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00" w:rsidRDefault="00A14700" w:rsidP="00A14700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7A24EE8" wp14:editId="48B9CC55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BB" w:rsidRDefault="008610BB" w:rsidP="00A14700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A14700" w:rsidRPr="006F6255" w:rsidRDefault="00A14700" w:rsidP="00A14700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A14700" w:rsidRPr="006F6255" w:rsidRDefault="00A14700" w:rsidP="00A14700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A14700" w:rsidRPr="006F6255" w:rsidRDefault="00A14700" w:rsidP="00A1470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A14700" w:rsidRPr="006F6255" w:rsidRDefault="00A14700" w:rsidP="00A14700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A14700" w:rsidRPr="006F6255" w:rsidRDefault="00A14700" w:rsidP="00A14700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évi 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kívüli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A14700" w:rsidRDefault="00A14700" w:rsidP="00A14700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A14700" w:rsidRPr="00497CCD" w:rsidRDefault="00A14700" w:rsidP="00A14700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2014. 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április 10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é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>n (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csütörtök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) </w:t>
      </w:r>
      <w:r w:rsidRPr="0081613A">
        <w:rPr>
          <w:rFonts w:ascii="Times New Roman" w:eastAsia="Times New Roman" w:hAnsi="Times New Roman"/>
          <w:b/>
          <w:sz w:val="36"/>
          <w:szCs w:val="36"/>
          <w:u w:val="single"/>
        </w:rPr>
        <w:t>13</w:t>
      </w:r>
      <w:r w:rsidRPr="0081613A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>00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 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>órára</w:t>
      </w:r>
    </w:p>
    <w:p w:rsidR="00A14700" w:rsidRPr="006F6255" w:rsidRDefault="00A14700" w:rsidP="00A14700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hívom össze.</w:t>
      </w:r>
    </w:p>
    <w:p w:rsidR="00A14700" w:rsidRPr="006F6255" w:rsidRDefault="00A14700" w:rsidP="00A14700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14700" w:rsidRPr="006F6255" w:rsidRDefault="00A14700" w:rsidP="00A1470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A14700" w:rsidRPr="006F6255" w:rsidRDefault="00A14700" w:rsidP="00A14700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A14700" w:rsidRDefault="00A14700" w:rsidP="00A14700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610BB" w:rsidRDefault="008610BB" w:rsidP="00A14700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85C6A" w:rsidRPr="00576787" w:rsidRDefault="00D85C6A" w:rsidP="00A14700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14700" w:rsidRPr="00040FA3" w:rsidRDefault="00A14700" w:rsidP="00A14700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040FA3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A14700" w:rsidRDefault="00A14700" w:rsidP="00A14700">
      <w:pPr>
        <w:jc w:val="both"/>
        <w:rPr>
          <w:rFonts w:ascii="Times New Roman" w:hAnsi="Times New Roman"/>
          <w:sz w:val="24"/>
          <w:szCs w:val="24"/>
        </w:rPr>
      </w:pPr>
    </w:p>
    <w:p w:rsidR="00E976B7" w:rsidRDefault="00A14700" w:rsidP="00A14700">
      <w:pPr>
        <w:jc w:val="both"/>
        <w:rPr>
          <w:rFonts w:ascii="Times New Roman" w:hAnsi="Times New Roman"/>
          <w:b/>
          <w:sz w:val="24"/>
          <w:szCs w:val="24"/>
        </w:rPr>
      </w:pPr>
      <w:r w:rsidRPr="00A1470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4700">
        <w:rPr>
          <w:rFonts w:ascii="Times New Roman" w:hAnsi="Times New Roman"/>
          <w:b/>
          <w:sz w:val="24"/>
          <w:szCs w:val="24"/>
        </w:rPr>
        <w:t>Zárt ülés keretében tárgyalandó előterjesztések</w:t>
      </w:r>
      <w:r w:rsidR="00C2552C">
        <w:rPr>
          <w:rFonts w:ascii="Times New Roman" w:hAnsi="Times New Roman"/>
          <w:b/>
          <w:sz w:val="24"/>
          <w:szCs w:val="24"/>
        </w:rPr>
        <w:t xml:space="preserve"> </w:t>
      </w:r>
    </w:p>
    <w:p w:rsidR="00A14700" w:rsidRDefault="00A14700" w:rsidP="00A1470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14700" w:rsidRDefault="00A14700" w:rsidP="00A14700">
      <w:pPr>
        <w:jc w:val="both"/>
        <w:rPr>
          <w:rFonts w:ascii="Times New Roman" w:hAnsi="Times New Roman"/>
          <w:i/>
          <w:sz w:val="24"/>
          <w:szCs w:val="24"/>
        </w:rPr>
      </w:pPr>
    </w:p>
    <w:p w:rsidR="00A14700" w:rsidRPr="005C7DC1" w:rsidRDefault="00A14700" w:rsidP="00A1470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C7DC1">
        <w:rPr>
          <w:rFonts w:ascii="Times New Roman" w:hAnsi="Times New Roman"/>
          <w:color w:val="000000"/>
          <w:sz w:val="24"/>
          <w:szCs w:val="24"/>
        </w:rPr>
        <w:t>Javaslat „Szállítási keretszerződés a Budapest Magdolna Negyed minimum 56 önkormányzati bérlakásának részleges felújításához szükséges építőanyagok és eszközök biztosítására eseti megrendelések alapján” tárgyú közbeszerzési eljárás eredményének megállapítására</w:t>
      </w:r>
      <w:r w:rsidRPr="005C7DC1">
        <w:rPr>
          <w:rFonts w:ascii="Times New Roman" w:hAnsi="Times New Roman"/>
          <w:b/>
          <w:color w:val="000000"/>
          <w:sz w:val="24"/>
          <w:szCs w:val="24"/>
        </w:rPr>
        <w:tab/>
      </w:r>
      <w:r w:rsidRPr="005C7DC1">
        <w:rPr>
          <w:rFonts w:ascii="Times New Roman" w:hAnsi="Times New Roman"/>
          <w:b/>
          <w:color w:val="000000"/>
          <w:sz w:val="24"/>
          <w:szCs w:val="24"/>
        </w:rPr>
        <w:tab/>
      </w:r>
      <w:r w:rsidRPr="005C7DC1">
        <w:rPr>
          <w:rFonts w:ascii="Times New Roman" w:hAnsi="Times New Roman"/>
          <w:b/>
          <w:color w:val="000000"/>
          <w:sz w:val="24"/>
          <w:szCs w:val="24"/>
        </w:rPr>
        <w:tab/>
      </w:r>
      <w:r w:rsidRPr="005C7DC1">
        <w:rPr>
          <w:rFonts w:ascii="Times New Roman" w:hAnsi="Times New Roman"/>
          <w:b/>
          <w:color w:val="000000"/>
          <w:sz w:val="24"/>
          <w:szCs w:val="24"/>
        </w:rPr>
        <w:tab/>
      </w:r>
      <w:r w:rsidRPr="005C7DC1">
        <w:rPr>
          <w:rFonts w:ascii="Times New Roman" w:hAnsi="Times New Roman"/>
          <w:b/>
          <w:color w:val="000000"/>
          <w:sz w:val="24"/>
          <w:szCs w:val="24"/>
        </w:rPr>
        <w:tab/>
        <w:t>ZÁRT ÜLÉS</w:t>
      </w:r>
      <w:r w:rsidR="0013096C" w:rsidRPr="005C7D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14700" w:rsidRPr="005C7DC1" w:rsidRDefault="00A14700" w:rsidP="00A14700">
      <w:pPr>
        <w:ind w:left="709"/>
        <w:jc w:val="both"/>
        <w:rPr>
          <w:sz w:val="24"/>
          <w:szCs w:val="24"/>
        </w:rPr>
      </w:pPr>
      <w:r w:rsidRPr="005C7DC1">
        <w:rPr>
          <w:rFonts w:ascii="Times New Roman" w:hAnsi="Times New Roman"/>
          <w:i/>
          <w:color w:val="000000"/>
          <w:sz w:val="24"/>
          <w:szCs w:val="24"/>
        </w:rPr>
        <w:t>Előterjesztő: Dr. Mészár Erika - aljegyző</w:t>
      </w:r>
    </w:p>
    <w:p w:rsidR="00A14700" w:rsidRPr="00FD242A" w:rsidRDefault="00A14700" w:rsidP="00A1470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FD242A">
        <w:rPr>
          <w:rFonts w:ascii="Times New Roman" w:hAnsi="Times New Roman"/>
          <w:color w:val="000000"/>
          <w:sz w:val="24"/>
          <w:szCs w:val="24"/>
        </w:rPr>
        <w:t>Javaslat „</w:t>
      </w:r>
      <w:r w:rsidRPr="00FD242A">
        <w:rPr>
          <w:rFonts w:ascii="Times New Roman" w:hAnsi="Times New Roman"/>
          <w:sz w:val="24"/>
          <w:szCs w:val="24"/>
        </w:rPr>
        <w:t>Vállalkozási szerződés keretében a Polgármesteri Hivatalban vizesblokk felújítása” tárgyú közbeszerzési eljárás eredményének megállapítására</w:t>
      </w:r>
      <w:r w:rsidR="004B3486" w:rsidRPr="00FD242A">
        <w:rPr>
          <w:rFonts w:ascii="Times New Roman" w:hAnsi="Times New Roman"/>
          <w:sz w:val="24"/>
          <w:szCs w:val="24"/>
        </w:rPr>
        <w:t xml:space="preserve"> </w:t>
      </w:r>
    </w:p>
    <w:p w:rsidR="00A14700" w:rsidRPr="00A14700" w:rsidRDefault="00A14700" w:rsidP="00A14700">
      <w:pPr>
        <w:ind w:left="709"/>
        <w:jc w:val="both"/>
        <w:rPr>
          <w:sz w:val="24"/>
          <w:szCs w:val="24"/>
        </w:rPr>
      </w:pPr>
      <w:r w:rsidRPr="00FD242A">
        <w:rPr>
          <w:rFonts w:ascii="Times New Roman" w:hAnsi="Times New Roman"/>
          <w:i/>
          <w:color w:val="000000"/>
          <w:sz w:val="24"/>
          <w:szCs w:val="24"/>
        </w:rPr>
        <w:t xml:space="preserve">Előterjesztő: Dr. Mészár Erika – aljegyző </w:t>
      </w:r>
      <w:r w:rsidRPr="00FD242A">
        <w:rPr>
          <w:rFonts w:ascii="Times New Roman" w:hAnsi="Times New Roman"/>
          <w:b/>
          <w:color w:val="000000"/>
          <w:sz w:val="24"/>
          <w:szCs w:val="24"/>
        </w:rPr>
        <w:tab/>
      </w:r>
      <w:r w:rsidRPr="00FD242A">
        <w:rPr>
          <w:rFonts w:ascii="Times New Roman" w:hAnsi="Times New Roman"/>
          <w:b/>
          <w:color w:val="000000"/>
          <w:sz w:val="24"/>
          <w:szCs w:val="24"/>
        </w:rPr>
        <w:tab/>
      </w:r>
      <w:r w:rsidRPr="00FD242A">
        <w:rPr>
          <w:rFonts w:ascii="Times New Roman" w:hAnsi="Times New Roman"/>
          <w:b/>
          <w:color w:val="000000"/>
          <w:sz w:val="24"/>
          <w:szCs w:val="24"/>
        </w:rPr>
        <w:tab/>
      </w:r>
      <w:r w:rsidRPr="00FD242A">
        <w:rPr>
          <w:rFonts w:ascii="Times New Roman" w:hAnsi="Times New Roman"/>
          <w:b/>
          <w:color w:val="000000"/>
          <w:sz w:val="24"/>
          <w:szCs w:val="24"/>
        </w:rPr>
        <w:tab/>
        <w:t>ZÁRT ÜLÉS</w:t>
      </w:r>
      <w:r w:rsidR="00415D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14700" w:rsidRPr="00A14700" w:rsidRDefault="00A14700" w:rsidP="00A14700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14700">
        <w:rPr>
          <w:rFonts w:ascii="Times New Roman" w:hAnsi="Times New Roman"/>
          <w:sz w:val="24"/>
          <w:szCs w:val="24"/>
        </w:rPr>
        <w:t>Sallai József kérelme a Budapest VIII. kerület, Lujza u. 16. szám alatti önkormányzati tulajdonú nem lakás célú helyiségek vonatkozásában</w:t>
      </w:r>
      <w:r w:rsidR="008610BB">
        <w:rPr>
          <w:rFonts w:ascii="Times New Roman" w:hAnsi="Times New Roman"/>
          <w:b/>
          <w:color w:val="000000"/>
          <w:sz w:val="24"/>
          <w:szCs w:val="24"/>
        </w:rPr>
        <w:tab/>
      </w:r>
      <w:r w:rsidR="008610BB">
        <w:rPr>
          <w:rFonts w:ascii="Times New Roman" w:hAnsi="Times New Roman"/>
          <w:b/>
          <w:color w:val="000000"/>
          <w:sz w:val="24"/>
          <w:szCs w:val="24"/>
        </w:rPr>
        <w:tab/>
        <w:t>ZÁRT ÜLÉS</w:t>
      </w:r>
      <w:r w:rsidR="009B41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14700" w:rsidRDefault="00A14700" w:rsidP="00A14700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A14700">
        <w:rPr>
          <w:rFonts w:ascii="Times New Roman" w:hAnsi="Times New Roman"/>
          <w:i/>
          <w:color w:val="000000"/>
          <w:sz w:val="24"/>
          <w:szCs w:val="24"/>
        </w:rPr>
        <w:t>lőterjesztő: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Kovács Ottó – a Kisfalu Kft. ügyvezető igazgatója</w:t>
      </w:r>
    </w:p>
    <w:p w:rsidR="009B4119" w:rsidRPr="00A14700" w:rsidRDefault="009B4119" w:rsidP="009B411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</w:t>
      </w:r>
      <w:r w:rsidR="004B3486">
        <w:rPr>
          <w:rFonts w:ascii="Times New Roman" w:hAnsi="Times New Roman"/>
          <w:sz w:val="24"/>
          <w:szCs w:val="24"/>
        </w:rPr>
        <w:t xml:space="preserve"> útkárral kapcsolatos</w:t>
      </w:r>
      <w:r>
        <w:rPr>
          <w:rFonts w:ascii="Times New Roman" w:hAnsi="Times New Roman"/>
          <w:sz w:val="24"/>
          <w:szCs w:val="24"/>
        </w:rPr>
        <w:t xml:space="preserve"> kártérítési igény elutasítására</w:t>
      </w:r>
      <w:r w:rsidR="004B3486">
        <w:rPr>
          <w:rFonts w:ascii="Times New Roman" w:hAnsi="Times New Roman"/>
          <w:b/>
          <w:color w:val="000000"/>
          <w:sz w:val="24"/>
          <w:szCs w:val="24"/>
        </w:rPr>
        <w:tab/>
      </w:r>
      <w:r w:rsidR="004B3486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ZÁRT ÜLÉS </w:t>
      </w:r>
    </w:p>
    <w:p w:rsidR="009B4119" w:rsidRPr="009B4119" w:rsidRDefault="009B4119" w:rsidP="009B4119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A14700">
        <w:rPr>
          <w:rFonts w:ascii="Times New Roman" w:hAnsi="Times New Roman"/>
          <w:i/>
          <w:color w:val="000000"/>
          <w:sz w:val="24"/>
          <w:szCs w:val="24"/>
        </w:rPr>
        <w:t>lőterjesztő: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Ács Péter – a Józsefvárosi Közterület-felügyelet és Városüzemeltetési Szolgálat igazgatója</w:t>
      </w:r>
    </w:p>
    <w:p w:rsidR="00A14700" w:rsidRDefault="00A14700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14700" w:rsidRDefault="00A14700" w:rsidP="00A14700">
      <w:pPr>
        <w:jc w:val="both"/>
        <w:rPr>
          <w:rFonts w:ascii="Times New Roman" w:hAnsi="Times New Roman"/>
          <w:sz w:val="24"/>
          <w:szCs w:val="24"/>
        </w:rPr>
      </w:pPr>
    </w:p>
    <w:p w:rsidR="00A14700" w:rsidRDefault="00A14700" w:rsidP="00A14700">
      <w:pPr>
        <w:jc w:val="both"/>
        <w:rPr>
          <w:rFonts w:ascii="Times New Roman" w:hAnsi="Times New Roman"/>
          <w:sz w:val="24"/>
          <w:szCs w:val="24"/>
        </w:rPr>
      </w:pPr>
    </w:p>
    <w:p w:rsidR="00A14700" w:rsidRPr="005E5658" w:rsidRDefault="002A5AF9" w:rsidP="00A1470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14700" w:rsidRPr="005E5658">
        <w:rPr>
          <w:rFonts w:ascii="Times New Roman" w:hAnsi="Times New Roman"/>
          <w:b/>
          <w:sz w:val="24"/>
          <w:szCs w:val="24"/>
        </w:rPr>
        <w:t>.</w:t>
      </w:r>
      <w:r w:rsidR="00A14700">
        <w:rPr>
          <w:rFonts w:ascii="Times New Roman" w:hAnsi="Times New Roman"/>
          <w:b/>
          <w:sz w:val="24"/>
          <w:szCs w:val="24"/>
        </w:rPr>
        <w:t xml:space="preserve"> </w:t>
      </w:r>
      <w:r w:rsidR="00A14700" w:rsidRPr="005E5658">
        <w:rPr>
          <w:rFonts w:ascii="Times New Roman" w:hAnsi="Times New Roman"/>
          <w:b/>
          <w:sz w:val="24"/>
          <w:szCs w:val="24"/>
        </w:rPr>
        <w:t>Kisfalu Kft.</w:t>
      </w:r>
      <w:r w:rsidR="009B4119">
        <w:rPr>
          <w:rFonts w:ascii="Times New Roman" w:hAnsi="Times New Roman"/>
          <w:b/>
          <w:sz w:val="24"/>
          <w:szCs w:val="24"/>
        </w:rPr>
        <w:t xml:space="preserve"> </w:t>
      </w:r>
    </w:p>
    <w:p w:rsidR="00A14700" w:rsidRDefault="00A14700" w:rsidP="00A14700">
      <w:pPr>
        <w:pStyle w:val="Listaszerbekezds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A14700" w:rsidRPr="005E5658" w:rsidRDefault="00A14700" w:rsidP="00A14700">
      <w:pPr>
        <w:pStyle w:val="Listaszerbekezds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14700" w:rsidRDefault="00A14700" w:rsidP="00A1470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8610BB" w:rsidRPr="000B4E94" w:rsidRDefault="008610BB" w:rsidP="008610BB">
      <w:pPr>
        <w:pStyle w:val="Listaszerbekezds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E94">
        <w:rPr>
          <w:rFonts w:ascii="Times New Roman" w:hAnsi="Times New Roman"/>
          <w:sz w:val="24"/>
          <w:szCs w:val="24"/>
        </w:rPr>
        <w:t>A „Leonardo 41 Alapítvány” késedelmi kamat elengedésére vonatkozó kérelme a Budapest VIII., Leonardo da Vinci u. 41. szám alatti helyiségekre felhalmozott hátralék esetében</w:t>
      </w:r>
    </w:p>
    <w:p w:rsidR="008610BB" w:rsidRPr="008610BB" w:rsidRDefault="008610BB" w:rsidP="008610BB">
      <w:pPr>
        <w:pStyle w:val="Listaszerbekezds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0BB">
        <w:rPr>
          <w:rFonts w:ascii="Times New Roman" w:hAnsi="Times New Roman"/>
          <w:sz w:val="24"/>
          <w:szCs w:val="24"/>
        </w:rPr>
        <w:t xml:space="preserve">A Budapest VIII., Orczy út </w:t>
      </w:r>
      <w:r w:rsidR="000B22D0">
        <w:rPr>
          <w:rFonts w:ascii="Times New Roman" w:hAnsi="Times New Roman"/>
          <w:sz w:val="24"/>
          <w:szCs w:val="24"/>
        </w:rPr>
        <w:t>……………..</w:t>
      </w:r>
      <w:r w:rsidRPr="008610BB">
        <w:rPr>
          <w:rFonts w:ascii="Times New Roman" w:hAnsi="Times New Roman"/>
          <w:sz w:val="24"/>
          <w:szCs w:val="24"/>
        </w:rPr>
        <w:t xml:space="preserve"> szám alatti lakás elidegenítésével kapcsolatos vételár és eladási ajánlat jóváhagyása</w:t>
      </w:r>
    </w:p>
    <w:p w:rsidR="008610BB" w:rsidRPr="000B4E94" w:rsidRDefault="008610BB" w:rsidP="008610BB">
      <w:pPr>
        <w:pStyle w:val="Listaszerbekezds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E94">
        <w:rPr>
          <w:rFonts w:ascii="Times New Roman" w:hAnsi="Times New Roman"/>
          <w:sz w:val="24"/>
          <w:szCs w:val="24"/>
        </w:rPr>
        <w:t>Javaslat gépkocsi-beállók bérbeadására (3 db)</w:t>
      </w:r>
    </w:p>
    <w:p w:rsidR="008610BB" w:rsidRPr="008610BB" w:rsidRDefault="008610BB" w:rsidP="008610BB">
      <w:pPr>
        <w:pStyle w:val="Listaszerbekezds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0BB">
        <w:rPr>
          <w:rFonts w:ascii="Times New Roman" w:hAnsi="Times New Roman"/>
          <w:sz w:val="24"/>
          <w:szCs w:val="24"/>
        </w:rPr>
        <w:t>Retro Monessz Kft. bérleti jogviszony létesítésére irányuló kérelme a Budapest VIII., Baross u. 17. szám alatti önkormányzati tulajdonú helyiség vonatkozásában</w:t>
      </w:r>
    </w:p>
    <w:p w:rsidR="008610BB" w:rsidRPr="000B4E94" w:rsidRDefault="008610BB" w:rsidP="008610BB">
      <w:pPr>
        <w:pStyle w:val="Listaszerbekezds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E94">
        <w:rPr>
          <w:rFonts w:ascii="Times New Roman" w:hAnsi="Times New Roman"/>
          <w:sz w:val="24"/>
          <w:szCs w:val="24"/>
        </w:rPr>
        <w:t>A Magyar Emberi Jogvédő Központ Alapítvány bérleti szerződésének hosszabbítási kérelme a Budapest VIII., Baross u. 28. szám alatti üres önkormányzati tulajdonú helyiség vonatkozásában</w:t>
      </w:r>
    </w:p>
    <w:p w:rsidR="008610BB" w:rsidRPr="008610BB" w:rsidRDefault="008610BB" w:rsidP="008610BB">
      <w:pPr>
        <w:pStyle w:val="Listaszerbekezds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0BB">
        <w:rPr>
          <w:rFonts w:ascii="Times New Roman" w:hAnsi="Times New Roman"/>
          <w:sz w:val="24"/>
          <w:szCs w:val="24"/>
        </w:rPr>
        <w:t xml:space="preserve">SOYOMBO Kft. bérlő és a SYMPLE-TRADE Kft. bérleti jog átruházásra vonatkozó közös kérelme a Budapest VIII. Berzsenyi D. u. 5. szám alatti önkormányzati tulajdonú helyiség vonatkozásában </w:t>
      </w:r>
    </w:p>
    <w:p w:rsidR="008610BB" w:rsidRPr="008610BB" w:rsidRDefault="008610BB" w:rsidP="008610BB">
      <w:pPr>
        <w:pStyle w:val="Listaszerbekezds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0BB">
        <w:rPr>
          <w:rFonts w:ascii="Times New Roman" w:hAnsi="Times New Roman"/>
          <w:sz w:val="24"/>
          <w:szCs w:val="24"/>
        </w:rPr>
        <w:t xml:space="preserve">Javaslat a Budapest VIII. kerület, József krt. 43. szám alatti üres, önkormányzati tulajdonú nem lakás célú helyiség bérbeadására kiírt nyilvános egyfordulós pályázat lezárására, az eredmény megállapítására, és az újbóli pályázatra történő kiírásra </w:t>
      </w:r>
    </w:p>
    <w:p w:rsidR="008610BB" w:rsidRPr="008610BB" w:rsidRDefault="008610BB" w:rsidP="008610BB">
      <w:pPr>
        <w:pStyle w:val="Listaszerbekezds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0BB">
        <w:rPr>
          <w:rFonts w:ascii="Times New Roman" w:hAnsi="Times New Roman"/>
          <w:sz w:val="24"/>
          <w:szCs w:val="24"/>
        </w:rPr>
        <w:t>A TVIGI’05 Kft. bérbevételi kérelme a Budapest VIII. kerület, Rezső tér 8. szám alatti üres, önkormányzati tulajdonú nem lakás célú helyiségre</w:t>
      </w:r>
    </w:p>
    <w:p w:rsidR="008610BB" w:rsidRPr="008610BB" w:rsidRDefault="008610BB" w:rsidP="008610BB">
      <w:pPr>
        <w:pStyle w:val="Listaszerbekezds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0BB">
        <w:rPr>
          <w:rFonts w:ascii="Times New Roman" w:hAnsi="Times New Roman"/>
          <w:sz w:val="24"/>
          <w:szCs w:val="24"/>
        </w:rPr>
        <w:t>A Calapet Kft. bérbevételi kérelme a Budapest VIII. kerület, Szerdahelyi u. 16. szám alatti üres, önkormányzati tulajdonú nem lakás célú helyiségre</w:t>
      </w:r>
    </w:p>
    <w:p w:rsidR="008610BB" w:rsidRPr="008610BB" w:rsidRDefault="00907496" w:rsidP="008610BB">
      <w:pPr>
        <w:pStyle w:val="Listaszerbekezds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Gy. J.</w:t>
      </w:r>
      <w:bookmarkStart w:id="0" w:name="_GoBack"/>
      <w:bookmarkEnd w:id="0"/>
      <w:r w:rsidR="008610BB" w:rsidRPr="008610BB">
        <w:rPr>
          <w:rFonts w:ascii="Times New Roman" w:hAnsi="Times New Roman"/>
          <w:sz w:val="24"/>
          <w:szCs w:val="24"/>
        </w:rPr>
        <w:t xml:space="preserve"> bérbevételi kérelme </w:t>
      </w:r>
      <w:r w:rsidR="008610BB" w:rsidRPr="008610BB">
        <w:rPr>
          <w:rFonts w:ascii="Times New Roman" w:hAnsi="Times New Roman"/>
          <w:color w:val="000000"/>
          <w:sz w:val="24"/>
          <w:szCs w:val="24"/>
        </w:rPr>
        <w:t xml:space="preserve">a Budapest VIII. kerület, Vajdahunyad u. 23. szám alatti üres önkormányzati tulajdonú pinceszinti </w:t>
      </w:r>
      <w:r w:rsidR="008610BB" w:rsidRPr="008610BB">
        <w:rPr>
          <w:rFonts w:ascii="Times New Roman" w:hAnsi="Times New Roman"/>
          <w:sz w:val="24"/>
          <w:szCs w:val="24"/>
        </w:rPr>
        <w:t>tároló-rekesz vonatkozásában</w:t>
      </w:r>
    </w:p>
    <w:p w:rsidR="008610BB" w:rsidRPr="008610BB" w:rsidRDefault="008610BB" w:rsidP="008610BB">
      <w:pPr>
        <w:pStyle w:val="Listaszerbekezds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0BB">
        <w:rPr>
          <w:rFonts w:ascii="Times New Roman" w:hAnsi="Times New Roman"/>
          <w:sz w:val="24"/>
          <w:szCs w:val="24"/>
        </w:rPr>
        <w:t>Javaslat a Budapest VIII., Népszínház u. 39-41. szám alatti ingatlannal kapcsolatos perben fellebbezési jog lemondására</w:t>
      </w:r>
    </w:p>
    <w:p w:rsidR="00270B8D" w:rsidRDefault="00270B8D" w:rsidP="00270B8D">
      <w:pPr>
        <w:pStyle w:val="Listaszerbekezds"/>
        <w:numPr>
          <w:ilvl w:val="0"/>
          <w:numId w:val="3"/>
        </w:numPr>
        <w:jc w:val="both"/>
      </w:pPr>
      <w:r w:rsidRPr="00270B8D">
        <w:rPr>
          <w:rFonts w:ascii="Times New Roman" w:hAnsi="Times New Roman"/>
          <w:sz w:val="24"/>
          <w:szCs w:val="24"/>
        </w:rPr>
        <w:t>Kántor Gábor egyéni vállalkozó bérbevételi kérelme a Budapest VIII. Déri Miksa u. 16. szám alatti üres önkormányzati helyiség vonatkozásában</w:t>
      </w:r>
    </w:p>
    <w:p w:rsidR="00700605" w:rsidRDefault="00700605" w:rsidP="008610BB">
      <w:pPr>
        <w:jc w:val="both"/>
        <w:rPr>
          <w:rFonts w:ascii="Times New Roman" w:hAnsi="Times New Roman"/>
          <w:b/>
          <w:sz w:val="24"/>
          <w:szCs w:val="24"/>
        </w:rPr>
      </w:pPr>
    </w:p>
    <w:p w:rsidR="00700605" w:rsidRDefault="00700605" w:rsidP="008610BB">
      <w:pPr>
        <w:jc w:val="both"/>
        <w:rPr>
          <w:rFonts w:ascii="Times New Roman" w:hAnsi="Times New Roman"/>
          <w:b/>
          <w:sz w:val="24"/>
          <w:szCs w:val="24"/>
        </w:rPr>
      </w:pPr>
    </w:p>
    <w:p w:rsidR="00A14700" w:rsidRDefault="00700605" w:rsidP="008610B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1782B" w:rsidRPr="00E1782B">
        <w:rPr>
          <w:rFonts w:ascii="Times New Roman" w:hAnsi="Times New Roman"/>
          <w:b/>
          <w:sz w:val="24"/>
          <w:szCs w:val="24"/>
        </w:rPr>
        <w:t xml:space="preserve">. </w:t>
      </w:r>
      <w:r w:rsidR="00E1782B">
        <w:rPr>
          <w:rFonts w:ascii="Times New Roman" w:hAnsi="Times New Roman"/>
          <w:b/>
          <w:sz w:val="24"/>
          <w:szCs w:val="24"/>
        </w:rPr>
        <w:t>Egyebek</w:t>
      </w:r>
    </w:p>
    <w:p w:rsidR="00E1782B" w:rsidRPr="00E1782B" w:rsidRDefault="00E1782B" w:rsidP="008610B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1782B" w:rsidRDefault="00E1782B" w:rsidP="008610BB">
      <w:pPr>
        <w:jc w:val="both"/>
        <w:rPr>
          <w:rFonts w:ascii="Times New Roman" w:hAnsi="Times New Roman"/>
          <w:sz w:val="24"/>
          <w:szCs w:val="24"/>
        </w:rPr>
      </w:pPr>
    </w:p>
    <w:p w:rsidR="00700605" w:rsidRPr="00700605" w:rsidRDefault="00700605" w:rsidP="0070060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00605">
        <w:rPr>
          <w:rFonts w:ascii="Times New Roman" w:hAnsi="Times New Roman"/>
          <w:sz w:val="24"/>
          <w:szCs w:val="24"/>
        </w:rPr>
        <w:t>Jóhír Józsefvárosi Média, Rendezvény és Galéria Központ Közhasz</w:t>
      </w:r>
      <w:r w:rsidR="00546DF2">
        <w:rPr>
          <w:rFonts w:ascii="Times New Roman" w:hAnsi="Times New Roman"/>
          <w:sz w:val="24"/>
          <w:szCs w:val="24"/>
        </w:rPr>
        <w:t>nú Nonprofit Kft. üzleti terve</w:t>
      </w:r>
      <w:r w:rsidR="002C7786">
        <w:rPr>
          <w:rFonts w:ascii="Times New Roman" w:hAnsi="Times New Roman"/>
          <w:sz w:val="24"/>
          <w:szCs w:val="24"/>
        </w:rPr>
        <w:t xml:space="preserve"> </w:t>
      </w:r>
      <w:r w:rsidR="002C7786">
        <w:rPr>
          <w:rFonts w:ascii="Times New Roman" w:hAnsi="Times New Roman"/>
          <w:b/>
          <w:sz w:val="24"/>
          <w:szCs w:val="24"/>
        </w:rPr>
        <w:t>(PÓTKÉZBESÍTÉS)</w:t>
      </w:r>
    </w:p>
    <w:p w:rsidR="00700605" w:rsidRPr="00700605" w:rsidRDefault="00700605" w:rsidP="00700605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00605">
        <w:rPr>
          <w:rFonts w:ascii="Times New Roman" w:hAnsi="Times New Roman"/>
          <w:i/>
          <w:sz w:val="24"/>
          <w:szCs w:val="24"/>
        </w:rPr>
        <w:t>Előterjesztő: Kovács Barbara – ügyvezető igazgató</w:t>
      </w:r>
    </w:p>
    <w:p w:rsidR="00700605" w:rsidRDefault="00700605" w:rsidP="0070060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00605">
        <w:rPr>
          <w:rFonts w:ascii="Times New Roman" w:hAnsi="Times New Roman"/>
          <w:sz w:val="24"/>
          <w:szCs w:val="24"/>
        </w:rPr>
        <w:t>Pályázat eredményének megállapítása és új pályázati kiírás az Új Teleki téri pia</w:t>
      </w:r>
      <w:r w:rsidR="00546DF2">
        <w:rPr>
          <w:rFonts w:ascii="Times New Roman" w:hAnsi="Times New Roman"/>
          <w:sz w:val="24"/>
          <w:szCs w:val="24"/>
        </w:rPr>
        <w:t xml:space="preserve">c J3 jelű üzlet hasznosítására </w:t>
      </w:r>
      <w:r w:rsidR="00546DF2">
        <w:rPr>
          <w:rFonts w:ascii="Times New Roman" w:hAnsi="Times New Roman"/>
          <w:b/>
          <w:sz w:val="24"/>
          <w:szCs w:val="24"/>
        </w:rPr>
        <w:t>(PÓTKÉZBESÍTÉS)</w:t>
      </w:r>
    </w:p>
    <w:p w:rsidR="00546DF2" w:rsidRDefault="00700605" w:rsidP="00700605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700605">
        <w:rPr>
          <w:rFonts w:ascii="Times New Roman" w:hAnsi="Times New Roman"/>
          <w:i/>
          <w:sz w:val="24"/>
          <w:szCs w:val="24"/>
        </w:rPr>
        <w:t xml:space="preserve">Előterjesztő: Ács Péter </w:t>
      </w:r>
      <w:r w:rsidR="00B53837">
        <w:rPr>
          <w:rFonts w:ascii="Times New Roman" w:hAnsi="Times New Roman"/>
          <w:i/>
          <w:sz w:val="24"/>
          <w:szCs w:val="24"/>
        </w:rPr>
        <w:t xml:space="preserve">- </w:t>
      </w:r>
      <w:r w:rsidRPr="00700605">
        <w:rPr>
          <w:rFonts w:ascii="Times New Roman" w:hAnsi="Times New Roman"/>
          <w:i/>
          <w:sz w:val="24"/>
          <w:szCs w:val="24"/>
        </w:rPr>
        <w:t>a Józsefvárosi Közterület-felügyelet és Városüzemeltetési Szolgálat igazgatója</w:t>
      </w:r>
    </w:p>
    <w:p w:rsidR="00E1782B" w:rsidRPr="00700605" w:rsidRDefault="00E1782B" w:rsidP="0070060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00605">
        <w:rPr>
          <w:rFonts w:ascii="Times New Roman" w:hAnsi="Times New Roman"/>
          <w:sz w:val="24"/>
          <w:szCs w:val="24"/>
        </w:rPr>
        <w:t xml:space="preserve">Javaslat a Juharos Ügyvédi Iroda tanácsadói tevékenységének 2014. március havi teljesítés igazolására </w:t>
      </w:r>
      <w:r w:rsidRPr="00700605">
        <w:rPr>
          <w:rFonts w:ascii="Times New Roman" w:hAnsi="Times New Roman"/>
          <w:b/>
          <w:sz w:val="24"/>
          <w:szCs w:val="24"/>
        </w:rPr>
        <w:t>(PÓTKÉZBESÍTÉS)</w:t>
      </w:r>
    </w:p>
    <w:p w:rsidR="007E37D6" w:rsidRDefault="00E1782B" w:rsidP="00546DF2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7E37D6" w:rsidRDefault="007E37D6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270B8D" w:rsidRDefault="00270B8D" w:rsidP="00546DF2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E1782B" w:rsidRPr="00546DF2" w:rsidRDefault="00E1782B" w:rsidP="00546DF2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46DF2">
        <w:rPr>
          <w:rFonts w:ascii="Times New Roman" w:hAnsi="Times New Roman"/>
          <w:sz w:val="24"/>
          <w:szCs w:val="24"/>
        </w:rPr>
        <w:t xml:space="preserve">Javaslat Teszársz Károly tanácsadói tevékenységének 2014. március havi teljesítés igazolására </w:t>
      </w:r>
      <w:r w:rsidRPr="00546DF2">
        <w:rPr>
          <w:rFonts w:ascii="Times New Roman" w:hAnsi="Times New Roman"/>
          <w:b/>
          <w:sz w:val="24"/>
          <w:szCs w:val="24"/>
        </w:rPr>
        <w:t>(PÓTKÉZBESÍTÉS)</w:t>
      </w:r>
    </w:p>
    <w:p w:rsidR="00E1782B" w:rsidRPr="00E1782B" w:rsidRDefault="00E1782B" w:rsidP="00546DF2">
      <w:pPr>
        <w:ind w:left="709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E1782B" w:rsidRPr="00546DF2" w:rsidRDefault="00E1782B" w:rsidP="00546DF2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546DF2">
        <w:rPr>
          <w:rFonts w:ascii="Times New Roman" w:hAnsi="Times New Roman"/>
          <w:sz w:val="24"/>
          <w:szCs w:val="24"/>
        </w:rPr>
        <w:t xml:space="preserve">Javaslat Harkály Gyöngyi tanácsadói tevékenységének 2014. március havi teljesítés igazolására </w:t>
      </w:r>
      <w:r w:rsidRPr="00546DF2">
        <w:rPr>
          <w:rFonts w:ascii="Times New Roman" w:hAnsi="Times New Roman"/>
          <w:b/>
          <w:sz w:val="24"/>
          <w:szCs w:val="24"/>
        </w:rPr>
        <w:t>(PÓTKÉZBESÍTÉS)</w:t>
      </w:r>
    </w:p>
    <w:p w:rsidR="00E1782B" w:rsidRDefault="00E1782B" w:rsidP="00546DF2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E90307" w:rsidRDefault="00E90307" w:rsidP="00E90307">
      <w:pPr>
        <w:jc w:val="both"/>
        <w:rPr>
          <w:rFonts w:ascii="Times New Roman" w:hAnsi="Times New Roman"/>
          <w:sz w:val="24"/>
          <w:szCs w:val="24"/>
        </w:rPr>
      </w:pPr>
    </w:p>
    <w:p w:rsidR="00E90307" w:rsidRDefault="00E90307" w:rsidP="00E90307">
      <w:pPr>
        <w:jc w:val="both"/>
        <w:rPr>
          <w:rFonts w:ascii="Times New Roman" w:hAnsi="Times New Roman"/>
          <w:sz w:val="24"/>
          <w:szCs w:val="24"/>
        </w:rPr>
      </w:pPr>
    </w:p>
    <w:p w:rsidR="00473A51" w:rsidRPr="006E59FD" w:rsidRDefault="00473A51" w:rsidP="00E90307">
      <w:pPr>
        <w:jc w:val="both"/>
        <w:rPr>
          <w:rFonts w:ascii="Times New Roman" w:hAnsi="Times New Roman"/>
          <w:sz w:val="24"/>
          <w:szCs w:val="24"/>
        </w:rPr>
      </w:pPr>
    </w:p>
    <w:p w:rsidR="00E90307" w:rsidRPr="006E59FD" w:rsidRDefault="00E90307" w:rsidP="00E9030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E59FD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Deákné Lőrincz Mártánál (Szervezési és Képviselői Iroda) 2014. </w:t>
      </w:r>
      <w:r>
        <w:rPr>
          <w:rFonts w:ascii="Times New Roman" w:eastAsia="Times New Roman" w:hAnsi="Times New Roman"/>
          <w:sz w:val="24"/>
          <w:szCs w:val="24"/>
        </w:rPr>
        <w:t>április 10</w:t>
      </w:r>
      <w:r w:rsidRPr="006E59FD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6E59FD">
        <w:rPr>
          <w:rFonts w:ascii="Times New Roman" w:eastAsia="Times New Roman" w:hAnsi="Times New Roman"/>
          <w:sz w:val="24"/>
          <w:szCs w:val="24"/>
        </w:rPr>
        <w:t>n 10,00 óráig a 459-21-51-es telefonszámon.</w:t>
      </w:r>
    </w:p>
    <w:p w:rsidR="00E90307" w:rsidRDefault="00E90307" w:rsidP="00E90307">
      <w:pPr>
        <w:jc w:val="both"/>
        <w:rPr>
          <w:rFonts w:ascii="Times New Roman" w:hAnsi="Times New Roman"/>
          <w:sz w:val="24"/>
          <w:szCs w:val="24"/>
        </w:rPr>
      </w:pPr>
    </w:p>
    <w:p w:rsidR="00E90307" w:rsidRPr="006E59FD" w:rsidRDefault="00E90307" w:rsidP="00E90307">
      <w:pPr>
        <w:jc w:val="both"/>
        <w:rPr>
          <w:rFonts w:ascii="Times New Roman" w:hAnsi="Times New Roman"/>
          <w:sz w:val="24"/>
          <w:szCs w:val="24"/>
        </w:rPr>
      </w:pPr>
    </w:p>
    <w:p w:rsidR="00E90307" w:rsidRDefault="00E90307" w:rsidP="00E90307">
      <w:pPr>
        <w:jc w:val="both"/>
        <w:rPr>
          <w:rFonts w:ascii="Times New Roman" w:hAnsi="Times New Roman"/>
          <w:sz w:val="24"/>
          <w:szCs w:val="24"/>
        </w:rPr>
      </w:pPr>
    </w:p>
    <w:p w:rsidR="00473A51" w:rsidRPr="006E59FD" w:rsidRDefault="00473A51" w:rsidP="00E90307">
      <w:pPr>
        <w:jc w:val="both"/>
        <w:rPr>
          <w:rFonts w:ascii="Times New Roman" w:hAnsi="Times New Roman"/>
          <w:sz w:val="24"/>
          <w:szCs w:val="24"/>
        </w:rPr>
      </w:pPr>
    </w:p>
    <w:p w:rsidR="00E90307" w:rsidRPr="006E59FD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 xml:space="preserve">Budapest, 2014.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április </w:t>
      </w:r>
      <w:r w:rsidR="00535421">
        <w:rPr>
          <w:rFonts w:ascii="Times New Roman" w:eastAsia="Times New Roman" w:hAnsi="Times New Roman"/>
          <w:b/>
          <w:sz w:val="24"/>
          <w:szCs w:val="24"/>
        </w:rPr>
        <w:t>8</w:t>
      </w:r>
      <w:r w:rsidRPr="006E59F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3A51" w:rsidRPr="006E59FD" w:rsidRDefault="00473A51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Pr="006E59FD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E90307" w:rsidRPr="006E59FD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p w:rsidR="00E90307" w:rsidRPr="006E59FD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3A51" w:rsidRDefault="00473A51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6DF2" w:rsidRDefault="00546DF2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14FF" w:rsidRDefault="003C14FF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14FF" w:rsidRDefault="003C14FF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14FF" w:rsidRDefault="003C14FF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E90307" w:rsidRPr="006E59FD" w:rsidTr="005C7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E90307" w:rsidRPr="006E59FD" w:rsidRDefault="00E90307" w:rsidP="005C72DB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59FD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B3D46E1" wp14:editId="28D517A2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E90307" w:rsidRPr="003016BC" w:rsidRDefault="00E90307" w:rsidP="005C72DB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16BC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E90307" w:rsidRPr="00E90307" w:rsidRDefault="00E90307" w:rsidP="00473A51">
      <w:pPr>
        <w:jc w:val="both"/>
        <w:rPr>
          <w:rFonts w:ascii="Times New Roman" w:hAnsi="Times New Roman"/>
          <w:sz w:val="24"/>
          <w:szCs w:val="24"/>
        </w:rPr>
      </w:pPr>
    </w:p>
    <w:sectPr w:rsidR="00E90307" w:rsidRPr="00E9030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00" w:rsidRDefault="00A14700" w:rsidP="00A14700">
      <w:r>
        <w:separator/>
      </w:r>
    </w:p>
  </w:endnote>
  <w:endnote w:type="continuationSeparator" w:id="0">
    <w:p w:rsidR="00A14700" w:rsidRDefault="00A14700" w:rsidP="00A1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5177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14700" w:rsidRPr="00A14700" w:rsidRDefault="00A14700">
        <w:pPr>
          <w:pStyle w:val="llb"/>
          <w:jc w:val="right"/>
          <w:rPr>
            <w:rFonts w:ascii="Times New Roman" w:hAnsi="Times New Roman"/>
          </w:rPr>
        </w:pPr>
        <w:r w:rsidRPr="00A14700">
          <w:rPr>
            <w:rFonts w:ascii="Times New Roman" w:hAnsi="Times New Roman"/>
          </w:rPr>
          <w:fldChar w:fldCharType="begin"/>
        </w:r>
        <w:r w:rsidRPr="00A14700">
          <w:rPr>
            <w:rFonts w:ascii="Times New Roman" w:hAnsi="Times New Roman"/>
          </w:rPr>
          <w:instrText>PAGE   \* MERGEFORMAT</w:instrText>
        </w:r>
        <w:r w:rsidRPr="00A14700">
          <w:rPr>
            <w:rFonts w:ascii="Times New Roman" w:hAnsi="Times New Roman"/>
          </w:rPr>
          <w:fldChar w:fldCharType="separate"/>
        </w:r>
        <w:r w:rsidR="00907496">
          <w:rPr>
            <w:rFonts w:ascii="Times New Roman" w:hAnsi="Times New Roman"/>
            <w:noProof/>
          </w:rPr>
          <w:t>1</w:t>
        </w:r>
        <w:r w:rsidRPr="00A14700">
          <w:rPr>
            <w:rFonts w:ascii="Times New Roman" w:hAnsi="Times New Roman"/>
          </w:rPr>
          <w:fldChar w:fldCharType="end"/>
        </w:r>
      </w:p>
    </w:sdtContent>
  </w:sdt>
  <w:p w:rsidR="00A14700" w:rsidRDefault="00A147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00" w:rsidRDefault="00A14700" w:rsidP="00A14700">
      <w:r>
        <w:separator/>
      </w:r>
    </w:p>
  </w:footnote>
  <w:footnote w:type="continuationSeparator" w:id="0">
    <w:p w:rsidR="00A14700" w:rsidRDefault="00A14700" w:rsidP="00A14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00" w:rsidRDefault="00A1470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00" w:rsidRDefault="00A1470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00" w:rsidRDefault="00A1470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43E"/>
    <w:multiLevelType w:val="hybridMultilevel"/>
    <w:tmpl w:val="84CAAC62"/>
    <w:lvl w:ilvl="0" w:tplc="BE8C9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3488"/>
    <w:multiLevelType w:val="hybridMultilevel"/>
    <w:tmpl w:val="F9B2C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36F5"/>
    <w:multiLevelType w:val="hybridMultilevel"/>
    <w:tmpl w:val="4868290A"/>
    <w:lvl w:ilvl="0" w:tplc="EF845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50D26"/>
    <w:multiLevelType w:val="hybridMultilevel"/>
    <w:tmpl w:val="477CED20"/>
    <w:lvl w:ilvl="0" w:tplc="11043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13D0"/>
    <w:multiLevelType w:val="hybridMultilevel"/>
    <w:tmpl w:val="92B849BA"/>
    <w:lvl w:ilvl="0" w:tplc="E88AA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82DEF"/>
    <w:multiLevelType w:val="hybridMultilevel"/>
    <w:tmpl w:val="015A5BB6"/>
    <w:lvl w:ilvl="0" w:tplc="BE8C9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71157"/>
    <w:multiLevelType w:val="hybridMultilevel"/>
    <w:tmpl w:val="7FC8A2D0"/>
    <w:lvl w:ilvl="0" w:tplc="807A3CE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5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00"/>
    <w:rsid w:val="000179B7"/>
    <w:rsid w:val="000B22D0"/>
    <w:rsid w:val="000B4E94"/>
    <w:rsid w:val="000E52FF"/>
    <w:rsid w:val="0013096C"/>
    <w:rsid w:val="00260E05"/>
    <w:rsid w:val="00270B8D"/>
    <w:rsid w:val="002A23F8"/>
    <w:rsid w:val="002A5AF9"/>
    <w:rsid w:val="002C7786"/>
    <w:rsid w:val="0037040F"/>
    <w:rsid w:val="003A2C21"/>
    <w:rsid w:val="003C14FF"/>
    <w:rsid w:val="00415DC2"/>
    <w:rsid w:val="00445A11"/>
    <w:rsid w:val="00473A51"/>
    <w:rsid w:val="004B3486"/>
    <w:rsid w:val="00535421"/>
    <w:rsid w:val="00546DF2"/>
    <w:rsid w:val="00555A8A"/>
    <w:rsid w:val="005C7DC1"/>
    <w:rsid w:val="006B691A"/>
    <w:rsid w:val="006E1404"/>
    <w:rsid w:val="00700605"/>
    <w:rsid w:val="007A4970"/>
    <w:rsid w:val="007E37D6"/>
    <w:rsid w:val="0081613A"/>
    <w:rsid w:val="008610BB"/>
    <w:rsid w:val="00907496"/>
    <w:rsid w:val="009149D0"/>
    <w:rsid w:val="009173C9"/>
    <w:rsid w:val="009B4119"/>
    <w:rsid w:val="009D68DB"/>
    <w:rsid w:val="00A14700"/>
    <w:rsid w:val="00A602CA"/>
    <w:rsid w:val="00A902E2"/>
    <w:rsid w:val="00A9616D"/>
    <w:rsid w:val="00AA6100"/>
    <w:rsid w:val="00B17C55"/>
    <w:rsid w:val="00B53837"/>
    <w:rsid w:val="00C2552C"/>
    <w:rsid w:val="00D85C6A"/>
    <w:rsid w:val="00E1782B"/>
    <w:rsid w:val="00E90307"/>
    <w:rsid w:val="00E976B7"/>
    <w:rsid w:val="00EC3E21"/>
    <w:rsid w:val="00F76860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700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47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700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147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47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470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147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4700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E90307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90307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700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47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700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147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47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470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147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4700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E90307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90307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A5146749</Template>
  <TotalTime>0</TotalTime>
  <Pages>3</Pages>
  <Words>581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2014-04-08T10:58:00Z</cp:lastPrinted>
  <dcterms:created xsi:type="dcterms:W3CDTF">2014-04-08T11:54:00Z</dcterms:created>
  <dcterms:modified xsi:type="dcterms:W3CDTF">2014-04-08T11:54:00Z</dcterms:modified>
</cp:coreProperties>
</file>