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0" w:rsidRDefault="00A14700" w:rsidP="00A1470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7A24EE8" wp14:editId="48B9CC5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BB" w:rsidRDefault="008610BB" w:rsidP="00A1470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14700" w:rsidRPr="006F6255" w:rsidRDefault="00A14700" w:rsidP="00A14700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14700" w:rsidRPr="006F6255" w:rsidRDefault="00A14700" w:rsidP="00A147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14700" w:rsidRPr="006F6255" w:rsidRDefault="00A14700" w:rsidP="00A14700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6118F" w:rsidRPr="004373D9" w:rsidRDefault="00A14700" w:rsidP="0046118F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 w:rsidR="0046118F">
        <w:rPr>
          <w:rFonts w:ascii="Times New Roman" w:eastAsia="Times New Roman" w:hAnsi="Times New Roman"/>
          <w:b/>
          <w:sz w:val="24"/>
          <w:szCs w:val="24"/>
        </w:rPr>
        <w:t xml:space="preserve">4. rendkívüli </w:t>
      </w:r>
      <w:r w:rsidR="0046118F" w:rsidRPr="004373D9">
        <w:rPr>
          <w:rFonts w:ascii="Times New Roman" w:eastAsia="Times New Roman" w:hAnsi="Times New Roman"/>
          <w:b/>
          <w:sz w:val="24"/>
          <w:szCs w:val="24"/>
        </w:rPr>
        <w:t>ülését</w:t>
      </w:r>
    </w:p>
    <w:p w:rsidR="0046118F" w:rsidRPr="004373D9" w:rsidRDefault="0046118F" w:rsidP="0046118F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6118F" w:rsidRPr="00E63480" w:rsidRDefault="0046118F" w:rsidP="0046118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373D9">
        <w:rPr>
          <w:rFonts w:ascii="Times New Roman" w:eastAsia="Times New Roman" w:hAnsi="Times New Roman"/>
          <w:b/>
          <w:sz w:val="36"/>
          <w:szCs w:val="36"/>
          <w:u w:val="single"/>
        </w:rPr>
        <w:t>2014. április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 17-én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csütörtök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46118F" w:rsidRPr="00E63480" w:rsidRDefault="0046118F" w:rsidP="0046118F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3480">
        <w:rPr>
          <w:rFonts w:ascii="Times New Roman" w:eastAsia="Times New Roman" w:hAnsi="Times New Roman"/>
          <w:sz w:val="24"/>
          <w:szCs w:val="24"/>
        </w:rPr>
        <w:t>hívom össze.</w:t>
      </w:r>
    </w:p>
    <w:p w:rsidR="0046118F" w:rsidRPr="00E63480" w:rsidRDefault="0046118F" w:rsidP="0046118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6118F" w:rsidRPr="00E63480" w:rsidRDefault="0046118F" w:rsidP="0046118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480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6118F" w:rsidRPr="00E63480" w:rsidRDefault="0046118F" w:rsidP="0046118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63480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E63480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46118F" w:rsidRPr="00E63480" w:rsidRDefault="0046118F" w:rsidP="0046118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6118F" w:rsidRPr="00E63480" w:rsidRDefault="0046118F" w:rsidP="0046118F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6118F" w:rsidRPr="00E63480" w:rsidRDefault="0046118F" w:rsidP="0046118F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E63480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 w:rsidRPr="00AD21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</w:p>
    <w:p w:rsidR="0046118F" w:rsidRPr="00232F32" w:rsidRDefault="0046118F" w:rsidP="0046118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F32">
        <w:rPr>
          <w:rFonts w:ascii="Times New Roman" w:hAnsi="Times New Roman"/>
          <w:sz w:val="24"/>
          <w:szCs w:val="24"/>
        </w:rPr>
        <w:t xml:space="preserve">A Budapest, VIII. kerület Rákóczi út </w:t>
      </w:r>
      <w:r w:rsidR="00B7594A">
        <w:rPr>
          <w:rFonts w:ascii="Times New Roman" w:hAnsi="Times New Roman"/>
          <w:sz w:val="24"/>
          <w:szCs w:val="24"/>
        </w:rPr>
        <w:t xml:space="preserve">….. </w:t>
      </w:r>
      <w:r w:rsidRPr="00232F32">
        <w:rPr>
          <w:rFonts w:ascii="Times New Roman" w:hAnsi="Times New Roman"/>
          <w:sz w:val="24"/>
          <w:szCs w:val="24"/>
        </w:rPr>
        <w:t>szám alatti ingatlanra vonatkozó elővásárlási jogról való lemondás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051">
        <w:rPr>
          <w:rFonts w:ascii="Times New Roman" w:hAnsi="Times New Roman"/>
          <w:b/>
          <w:sz w:val="24"/>
          <w:szCs w:val="24"/>
        </w:rPr>
        <w:t>(PÓTKÉZBESÍTÉS)</w:t>
      </w:r>
      <w:r w:rsidRPr="00B66051">
        <w:rPr>
          <w:rFonts w:ascii="Times New Roman" w:hAnsi="Times New Roman"/>
          <w:b/>
          <w:sz w:val="24"/>
          <w:szCs w:val="24"/>
        </w:rPr>
        <w:tab/>
      </w:r>
      <w:r w:rsidRPr="00B66051">
        <w:rPr>
          <w:rFonts w:ascii="Times New Roman" w:hAnsi="Times New Roman"/>
          <w:b/>
          <w:sz w:val="24"/>
          <w:szCs w:val="24"/>
        </w:rPr>
        <w:tab/>
        <w:t>ZÁRT ÜLÉS</w:t>
      </w:r>
      <w:r w:rsidRPr="00232F32">
        <w:rPr>
          <w:rFonts w:ascii="Times New Roman" w:hAnsi="Times New Roman"/>
          <w:b/>
          <w:sz w:val="24"/>
          <w:szCs w:val="24"/>
        </w:rPr>
        <w:tab/>
      </w:r>
    </w:p>
    <w:p w:rsidR="0046118F" w:rsidRDefault="0046118F" w:rsidP="0046118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32F32"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6118F" w:rsidRPr="00BA7614" w:rsidRDefault="0046118F" w:rsidP="0046118F">
      <w:pPr>
        <w:pStyle w:val="Listaszerbekezds"/>
        <w:numPr>
          <w:ilvl w:val="0"/>
          <w:numId w:val="13"/>
        </w:numPr>
        <w:ind w:left="709"/>
        <w:contextualSpacing w:val="0"/>
        <w:jc w:val="both"/>
        <w:rPr>
          <w:i/>
          <w:sz w:val="24"/>
          <w:szCs w:val="24"/>
        </w:rPr>
      </w:pPr>
      <w:r w:rsidRPr="00BA7614">
        <w:rPr>
          <w:rFonts w:ascii="Times New Roman" w:hAnsi="Times New Roman"/>
          <w:color w:val="000000"/>
          <w:sz w:val="24"/>
          <w:szCs w:val="24"/>
        </w:rPr>
        <w:t>Javaslat a „Budapest VIII. Hungária krt. 2-4. MÁV lakótelep elektromos hálózat és közvilágítás felújítás” tárgyú közbeszerzési eljárás eredményének megállapítására</w:t>
      </w:r>
    </w:p>
    <w:p w:rsidR="0046118F" w:rsidRPr="00BA7614" w:rsidRDefault="0046118F" w:rsidP="0046118F">
      <w:pPr>
        <w:pStyle w:val="Listaszerbekezds"/>
        <w:jc w:val="both"/>
        <w:rPr>
          <w:sz w:val="24"/>
          <w:szCs w:val="24"/>
        </w:rPr>
      </w:pPr>
      <w:r w:rsidRPr="00BA7614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- aljegyző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ZÁRT ÜLÉS</w:t>
      </w:r>
    </w:p>
    <w:p w:rsidR="0046118F" w:rsidRPr="00D96ECD" w:rsidRDefault="0046118F" w:rsidP="0046118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>Javaslat útkárral kapcsolatos kártérítési igény rendezésére</w:t>
      </w:r>
      <w:r w:rsidRPr="00D96ECD">
        <w:rPr>
          <w:rFonts w:ascii="Times New Roman" w:hAnsi="Times New Roman"/>
          <w:sz w:val="24"/>
          <w:szCs w:val="24"/>
        </w:rPr>
        <w:tab/>
      </w:r>
      <w:r w:rsidRPr="00D96E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6118F" w:rsidRPr="00F71092" w:rsidRDefault="0046118F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1092">
        <w:rPr>
          <w:rFonts w:ascii="Times New Roman" w:hAnsi="Times New Roman"/>
          <w:i/>
          <w:color w:val="000000"/>
          <w:sz w:val="24"/>
          <w:szCs w:val="24"/>
        </w:rPr>
        <w:t>Előterjesztő: Ács Péter – Józsefvárosi Közterület-felügyelet és Városüzemeltetési Szolgálat igazgatója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F71092">
        <w:rPr>
          <w:rFonts w:ascii="Times New Roman" w:hAnsi="Times New Roman"/>
          <w:b/>
          <w:color w:val="000000"/>
          <w:sz w:val="24"/>
          <w:szCs w:val="24"/>
        </w:rPr>
        <w:tab/>
      </w:r>
      <w:r w:rsidRPr="00F71092">
        <w:rPr>
          <w:rFonts w:ascii="Times New Roman" w:hAnsi="Times New Roman"/>
          <w:b/>
          <w:color w:val="000000"/>
          <w:sz w:val="24"/>
          <w:szCs w:val="24"/>
        </w:rPr>
        <w:tab/>
      </w:r>
      <w:r w:rsidRPr="00F71092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46118F" w:rsidRPr="00D96ECD" w:rsidRDefault="0046118F" w:rsidP="0046118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>Budapest VIII. Tolnai utca 21. szám alatti, gázszolgáltatás nélkül maradt önkormányzati lakóépületbe visszaköltözött lakók többlet közmű költségeinek megtérítése</w:t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</w:r>
      <w:r w:rsidRPr="00D96ECD">
        <w:rPr>
          <w:rFonts w:ascii="Times New Roman" w:hAnsi="Times New Roman"/>
          <w:b/>
          <w:color w:val="000000"/>
          <w:sz w:val="24"/>
          <w:szCs w:val="24"/>
        </w:rPr>
        <w:tab/>
        <w:t>ZÁRT ÜLÉS</w:t>
      </w:r>
    </w:p>
    <w:p w:rsidR="0046118F" w:rsidRPr="00380929" w:rsidRDefault="0046118F" w:rsidP="0046118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D96ECD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Közbeszerzések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Pr="00B53C58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</w:p>
    <w:p w:rsidR="0046118F" w:rsidRPr="00B53C58" w:rsidRDefault="0046118F" w:rsidP="0046118F">
      <w:pPr>
        <w:pStyle w:val="Listaszerbekezds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3C58">
        <w:rPr>
          <w:rFonts w:ascii="Times New Roman" w:hAnsi="Times New Roman"/>
          <w:color w:val="000000"/>
          <w:sz w:val="24"/>
          <w:szCs w:val="24"/>
        </w:rPr>
        <w:t>Javaslat a „Józsefvárosi Egészségügyi szolgálat komplex fejlesztése keretében kivitelezési munkák elvégzése vállalkozási szerződés keretében a KMOP- 4-3.2/A-13-2013-0001 azonosító számú projekt során” tárgyú</w:t>
      </w:r>
      <w:r w:rsidRPr="00B53C58"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color w:val="000000"/>
          <w:sz w:val="24"/>
          <w:szCs w:val="24"/>
        </w:rPr>
        <w:t xml:space="preserve">közbeszerzési eljárás megindítására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B53C58" w:rsidRDefault="0046118F" w:rsidP="0046118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Dr. Pesti Ivett – a </w:t>
      </w:r>
      <w:r w:rsidRPr="00B53C58">
        <w:rPr>
          <w:rFonts w:ascii="Times New Roman" w:hAnsi="Times New Roman"/>
          <w:i/>
          <w:color w:val="000000"/>
          <w:sz w:val="24"/>
          <w:szCs w:val="24"/>
        </w:rPr>
        <w:t xml:space="preserve">Polgármesteri Kabinet </w:t>
      </w:r>
      <w:r>
        <w:rPr>
          <w:rFonts w:ascii="Times New Roman" w:hAnsi="Times New Roman"/>
          <w:i/>
          <w:color w:val="000000"/>
          <w:sz w:val="24"/>
          <w:szCs w:val="24"/>
        </w:rPr>
        <w:t>vezetője</w:t>
      </w:r>
    </w:p>
    <w:p w:rsidR="0046118F" w:rsidRPr="00B53C58" w:rsidRDefault="0046118F" w:rsidP="0046118F">
      <w:pPr>
        <w:pStyle w:val="Listaszerbekezds"/>
        <w:numPr>
          <w:ilvl w:val="0"/>
          <w:numId w:val="1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3C58">
        <w:rPr>
          <w:rFonts w:ascii="Times New Roman" w:hAnsi="Times New Roman"/>
          <w:sz w:val="24"/>
          <w:szCs w:val="24"/>
        </w:rPr>
        <w:t>Javaslat „Vállalkozási szerződés keretében a Budapest, VIII. Hungária krt. 2-4. MÁV lakótelep víz- és csatornahálózat felújítása” tárgyú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B53C58" w:rsidRDefault="0046118F" w:rsidP="0046118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1D33">
        <w:rPr>
          <w:rFonts w:ascii="Times New Roman" w:hAnsi="Times New Roman"/>
          <w:i/>
          <w:color w:val="000000"/>
          <w:sz w:val="24"/>
          <w:szCs w:val="24"/>
        </w:rPr>
        <w:t>Előterjesztő: Dr. Mészár Erika - aljegyző</w:t>
      </w:r>
      <w:r w:rsidRPr="00B53C58">
        <w:rPr>
          <w:rFonts w:ascii="Times New Roman" w:hAnsi="Times New Roman"/>
          <w:sz w:val="24"/>
          <w:szCs w:val="24"/>
        </w:rPr>
        <w:t xml:space="preserve"> </w:t>
      </w:r>
    </w:p>
    <w:p w:rsidR="0046118F" w:rsidRPr="00C91D33" w:rsidRDefault="0046118F" w:rsidP="0046118F">
      <w:pPr>
        <w:pStyle w:val="Listaszerbekezds"/>
        <w:numPr>
          <w:ilvl w:val="0"/>
          <w:numId w:val="14"/>
        </w:numPr>
        <w:contextualSpacing w:val="0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46118F" w:rsidRPr="00C91D33" w:rsidRDefault="0046118F" w:rsidP="0046118F">
      <w:pPr>
        <w:ind w:left="709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3. rész”</w:t>
      </w:r>
    </w:p>
    <w:p w:rsidR="0046118F" w:rsidRPr="00C91D33" w:rsidRDefault="0046118F" w:rsidP="0046118F">
      <w:pPr>
        <w:ind w:left="709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>„Vállalkozási szerződés keretében Budapest, Józsefváros Magdolna negyed program III. önkormányzati bérházfelújítás kivitelezése 6. rész”</w:t>
      </w:r>
    </w:p>
    <w:p w:rsidR="0046118F" w:rsidRPr="00C91D33" w:rsidRDefault="0046118F" w:rsidP="0046118F">
      <w:pPr>
        <w:ind w:left="709"/>
        <w:jc w:val="both"/>
        <w:rPr>
          <w:sz w:val="24"/>
          <w:szCs w:val="24"/>
        </w:rPr>
      </w:pPr>
      <w:r w:rsidRPr="00C91D33">
        <w:rPr>
          <w:rFonts w:ascii="Times New Roman" w:hAnsi="Times New Roman"/>
          <w:color w:val="000000"/>
          <w:sz w:val="24"/>
          <w:szCs w:val="24"/>
        </w:rPr>
        <w:t>eredményének megállapítására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6118F" w:rsidRDefault="0046118F" w:rsidP="0046118F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1D33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C91D33">
        <w:rPr>
          <w:rFonts w:ascii="Times New Roman" w:hAnsi="Times New Roman"/>
          <w:i/>
          <w:color w:val="000000"/>
          <w:sz w:val="24"/>
          <w:szCs w:val="24"/>
        </w:rPr>
        <w:t xml:space="preserve"> aljegyző</w:t>
      </w:r>
    </w:p>
    <w:p w:rsidR="0046118F" w:rsidRDefault="0046118F" w:rsidP="0046118F">
      <w:pPr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118F" w:rsidRPr="00B53C58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F5A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AA8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Default="0046118F" w:rsidP="0046118F">
      <w:pPr>
        <w:pStyle w:val="Listaszerbekezds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118F" w:rsidRPr="000A4CC2" w:rsidRDefault="0046118F" w:rsidP="0046118F">
      <w:pPr>
        <w:pStyle w:val="Listaszerbekezds"/>
        <w:numPr>
          <w:ilvl w:val="0"/>
          <w:numId w:val="16"/>
        </w:numPr>
        <w:ind w:left="426" w:firstLine="0"/>
        <w:contextualSpacing w:val="0"/>
        <w:jc w:val="both"/>
        <w:rPr>
          <w:sz w:val="24"/>
          <w:szCs w:val="24"/>
        </w:rPr>
      </w:pPr>
      <w:r w:rsidRPr="000A4CC2">
        <w:rPr>
          <w:rFonts w:ascii="Times New Roman" w:hAnsi="Times New Roman"/>
          <w:sz w:val="24"/>
          <w:szCs w:val="24"/>
        </w:rPr>
        <w:t xml:space="preserve">Teleki téri piac bérlői kérelmeinek elbírálása </w:t>
      </w:r>
      <w:r w:rsidRPr="000A4CC2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B53C58" w:rsidRDefault="0046118F" w:rsidP="0046118F">
      <w:pPr>
        <w:pStyle w:val="Listaszerbekezds"/>
        <w:numPr>
          <w:ilvl w:val="0"/>
          <w:numId w:val="16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5AA8">
        <w:rPr>
          <w:rFonts w:ascii="Times New Roman" w:hAnsi="Times New Roman"/>
          <w:sz w:val="24"/>
          <w:szCs w:val="24"/>
        </w:rPr>
        <w:t>Közterület-használati kérelmek elbírálása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74F57" w:rsidRPr="00B53C58" w:rsidRDefault="00474F57" w:rsidP="00474F57">
      <w:pPr>
        <w:pStyle w:val="Listaszerbekezds"/>
        <w:numPr>
          <w:ilvl w:val="0"/>
          <w:numId w:val="16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5AA8">
        <w:rPr>
          <w:rFonts w:ascii="Times New Roman" w:hAnsi="Times New Roman"/>
          <w:sz w:val="24"/>
          <w:szCs w:val="24"/>
        </w:rPr>
        <w:t>Közterület-használati kérelmek elbírálása</w:t>
      </w:r>
      <w:r>
        <w:rPr>
          <w:rFonts w:ascii="Times New Roman" w:hAnsi="Times New Roman"/>
          <w:sz w:val="24"/>
          <w:szCs w:val="24"/>
        </w:rPr>
        <w:t xml:space="preserve"> kiegészítés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9F5AA8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</w:p>
    <w:p w:rsidR="0046118F" w:rsidRPr="00E66B84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66B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>Rév8 Zrt.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46118F" w:rsidRPr="00E63480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Pr="00D96ECD" w:rsidRDefault="0046118F" w:rsidP="0046118F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eastAsia="Times New Roman" w:hAnsi="Times New Roman"/>
          <w:sz w:val="24"/>
          <w:szCs w:val="24"/>
          <w:shd w:val="clear" w:color="auto" w:fill="FFFFFF"/>
        </w:rPr>
        <w:t>Javaslat a Magdolna Negyed Program III. keretében pályázati felhívás elfogadására a Szomszédsági Házfelügyelői feladat ellátására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E073E">
        <w:rPr>
          <w:rFonts w:ascii="Times New Roman" w:hAnsi="Times New Roman"/>
          <w:b/>
          <w:color w:val="000000"/>
          <w:sz w:val="24"/>
          <w:szCs w:val="24"/>
        </w:rPr>
        <w:t>ELŐTERJESZTŐ VISSZAVONTA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</w:p>
    <w:p w:rsidR="0046118F" w:rsidRPr="00E66B84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66B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B84">
        <w:rPr>
          <w:rFonts w:ascii="Times New Roman" w:hAnsi="Times New Roman"/>
          <w:b/>
          <w:sz w:val="24"/>
          <w:szCs w:val="24"/>
        </w:rPr>
        <w:t>Kisfalu Kft.</w:t>
      </w:r>
    </w:p>
    <w:p w:rsidR="0046118F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46118F" w:rsidRPr="00E63480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Pr="00E63480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 xml:space="preserve">Javaslat a Budapest VIII., Szentkirályi </w:t>
      </w:r>
      <w:r w:rsidR="00B7594A">
        <w:rPr>
          <w:rFonts w:ascii="Times New Roman" w:hAnsi="Times New Roman"/>
          <w:sz w:val="24"/>
          <w:szCs w:val="24"/>
        </w:rPr>
        <w:t>..</w:t>
      </w:r>
      <w:r w:rsidRPr="00E63480">
        <w:rPr>
          <w:rFonts w:ascii="Times New Roman" w:hAnsi="Times New Roman"/>
          <w:sz w:val="24"/>
          <w:szCs w:val="24"/>
        </w:rPr>
        <w:t>. szám alatti lakásra vonatkozó eladási ajánlat meghosszabbítására</w:t>
      </w:r>
    </w:p>
    <w:p w:rsidR="0046118F" w:rsidRPr="00E63480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>Javaslat gépkocsi-beálló bérbeadására</w:t>
      </w:r>
    </w:p>
    <w:p w:rsidR="0046118F" w:rsidRPr="00E63480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>A Kárpitos Ipari Kft</w:t>
      </w:r>
      <w:r>
        <w:rPr>
          <w:rFonts w:ascii="Times New Roman" w:hAnsi="Times New Roman"/>
          <w:sz w:val="24"/>
          <w:szCs w:val="24"/>
        </w:rPr>
        <w:t>.</w:t>
      </w:r>
      <w:r w:rsidRPr="00E63480">
        <w:rPr>
          <w:rFonts w:ascii="Times New Roman" w:hAnsi="Times New Roman"/>
          <w:sz w:val="24"/>
          <w:szCs w:val="24"/>
        </w:rPr>
        <w:t xml:space="preserve"> bérleti díj felülvizsgálati és szerződés módosítási kérelme a Budapest VIII. kerület, József krt. 43. szám alatti helyiség vonatkozásában</w:t>
      </w:r>
    </w:p>
    <w:p w:rsidR="0046118F" w:rsidRPr="00E63480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lastRenderedPageBreak/>
        <w:t>Puka Eduard egyéni vállalkozó bérbevételi kérelme a Budapest VIII. kerület, József u. 46. szám alatti üres, önkormányzati tulajdonú nem lakás célú helyiségekre vonatkozóan</w:t>
      </w:r>
    </w:p>
    <w:p w:rsidR="0046118F" w:rsidRPr="00F540FE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0FE">
        <w:rPr>
          <w:rFonts w:ascii="Times New Roman" w:hAnsi="Times New Roman"/>
          <w:sz w:val="24"/>
          <w:szCs w:val="24"/>
        </w:rPr>
        <w:t>M</w:t>
      </w:r>
      <w:r w:rsidR="00B7594A">
        <w:rPr>
          <w:rFonts w:ascii="Times New Roman" w:hAnsi="Times New Roman"/>
          <w:sz w:val="24"/>
          <w:szCs w:val="24"/>
        </w:rPr>
        <w:t xml:space="preserve">. L. </w:t>
      </w:r>
      <w:r w:rsidRPr="00F540FE">
        <w:rPr>
          <w:rFonts w:ascii="Times New Roman" w:hAnsi="Times New Roman"/>
          <w:sz w:val="24"/>
          <w:szCs w:val="24"/>
        </w:rPr>
        <w:t xml:space="preserve"> bérleti díj csökkentésre vonatkozó k</w:t>
      </w:r>
      <w:r w:rsidR="00B7594A">
        <w:rPr>
          <w:rFonts w:ascii="Times New Roman" w:hAnsi="Times New Roman"/>
          <w:sz w:val="24"/>
          <w:szCs w:val="24"/>
        </w:rPr>
        <w:t>érelme a Budapest VIII. kerület ..</w:t>
      </w:r>
      <w:r w:rsidRPr="00F540FE">
        <w:rPr>
          <w:rFonts w:ascii="Times New Roman" w:hAnsi="Times New Roman"/>
          <w:sz w:val="24"/>
          <w:szCs w:val="24"/>
        </w:rPr>
        <w:t xml:space="preserve">. szám alatti önkormányzati tulajdonú helyiség vonatkozásában </w:t>
      </w:r>
      <w:r w:rsidRPr="00F540FE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9C3C93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C93">
        <w:rPr>
          <w:rFonts w:ascii="Times New Roman" w:hAnsi="Times New Roman"/>
          <w:sz w:val="24"/>
          <w:szCs w:val="24"/>
        </w:rPr>
        <w:t>D</w:t>
      </w:r>
      <w:r w:rsidR="00743C0D">
        <w:rPr>
          <w:rFonts w:ascii="Times New Roman" w:hAnsi="Times New Roman"/>
          <w:sz w:val="24"/>
          <w:szCs w:val="24"/>
        </w:rPr>
        <w:t>. Zs.</w:t>
      </w:r>
      <w:r w:rsidRPr="009C3C93">
        <w:rPr>
          <w:rFonts w:ascii="Times New Roman" w:hAnsi="Times New Roman"/>
          <w:sz w:val="24"/>
          <w:szCs w:val="24"/>
        </w:rPr>
        <w:t xml:space="preserve"> és S</w:t>
      </w:r>
      <w:r w:rsidR="00743C0D">
        <w:rPr>
          <w:rFonts w:ascii="Times New Roman" w:hAnsi="Times New Roman"/>
          <w:sz w:val="24"/>
          <w:szCs w:val="24"/>
        </w:rPr>
        <w:t xml:space="preserve">. </w:t>
      </w:r>
      <w:r w:rsidRPr="009C3C93">
        <w:rPr>
          <w:rFonts w:ascii="Times New Roman" w:hAnsi="Times New Roman"/>
          <w:sz w:val="24"/>
          <w:szCs w:val="24"/>
        </w:rPr>
        <w:t>Zs</w:t>
      </w:r>
      <w:r w:rsidR="00743C0D">
        <w:rPr>
          <w:rFonts w:ascii="Times New Roman" w:hAnsi="Times New Roman"/>
          <w:sz w:val="24"/>
          <w:szCs w:val="24"/>
        </w:rPr>
        <w:t>.</w:t>
      </w:r>
      <w:r w:rsidRPr="009C3C93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VIII. kerület, </w:t>
      </w:r>
      <w:r w:rsidR="00743C0D">
        <w:rPr>
          <w:rFonts w:ascii="Times New Roman" w:hAnsi="Times New Roman"/>
          <w:sz w:val="24"/>
          <w:szCs w:val="24"/>
        </w:rPr>
        <w:t>..</w:t>
      </w:r>
      <w:r w:rsidRPr="009C3C93">
        <w:rPr>
          <w:rFonts w:ascii="Times New Roman" w:hAnsi="Times New Roman"/>
          <w:sz w:val="24"/>
          <w:szCs w:val="24"/>
        </w:rPr>
        <w:t xml:space="preserve">. szám alatti önkormányzati tulajdonú helyiség vonatkozásában </w:t>
      </w:r>
      <w:r w:rsidRPr="009C3C93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3480">
        <w:rPr>
          <w:rFonts w:ascii="Times New Roman" w:hAnsi="Times New Roman"/>
          <w:sz w:val="24"/>
          <w:szCs w:val="24"/>
        </w:rPr>
        <w:t>Pauerné Goda Márta Végrehajtói Iroda bérbevételi kérelme a Budapest VIII. kerület, Üllői 66/a. szám alatti üres önkormányzati tulajdonú helyiség vonatkozásában</w:t>
      </w:r>
    </w:p>
    <w:p w:rsidR="0046118F" w:rsidRPr="00C36A43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A43">
        <w:rPr>
          <w:rFonts w:ascii="Times New Roman" w:hAnsi="Times New Roman"/>
          <w:sz w:val="24"/>
          <w:szCs w:val="24"/>
        </w:rPr>
        <w:t>A Nívó Fodrász Szövetkezet óvadékfizetéstől való eltekintési kérelme a Budapest VIII. kerület, Baross u. 79., József krt. 77-79., Rákóczi út 75. szám alatti helyiségek vonatkozásában</w:t>
      </w:r>
    </w:p>
    <w:p w:rsidR="0046118F" w:rsidRPr="00C36A43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6A43">
        <w:rPr>
          <w:rFonts w:ascii="Times New Roman" w:hAnsi="Times New Roman"/>
          <w:sz w:val="24"/>
          <w:szCs w:val="24"/>
        </w:rPr>
        <w:t>A Nívó Fodrász Szövetkezet bérleti díj felülvizsgálati és szerződés módosítási kérelme a Budapest VIII. kerület, Kun utca 12. szám alatti helyiség vonatkozásában</w:t>
      </w:r>
    </w:p>
    <w:p w:rsidR="0046118F" w:rsidRPr="002F775B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75B">
        <w:rPr>
          <w:rFonts w:ascii="Times New Roman" w:hAnsi="Times New Roman"/>
          <w:sz w:val="24"/>
          <w:szCs w:val="24"/>
        </w:rPr>
        <w:t>Javaslat a Budapest VIII., Práter u. 30-32. szám alatti ingatlanban található teremgarázs helyek bérbeadására (5 db)</w:t>
      </w:r>
      <w:r w:rsidRPr="002F775B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46118F" w:rsidRPr="002F775B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75B">
        <w:rPr>
          <w:rFonts w:ascii="Times New Roman" w:hAnsi="Times New Roman"/>
          <w:sz w:val="24"/>
          <w:szCs w:val="24"/>
        </w:rPr>
        <w:t>A Szent Benedek Gimnázium, Szakképző Iskola és Kollégium és L</w:t>
      </w:r>
      <w:r w:rsidR="00B3778F">
        <w:rPr>
          <w:rFonts w:ascii="Times New Roman" w:hAnsi="Times New Roman"/>
          <w:sz w:val="24"/>
          <w:szCs w:val="24"/>
        </w:rPr>
        <w:t xml:space="preserve">. L. </w:t>
      </w:r>
      <w:bookmarkStart w:id="0" w:name="_GoBack"/>
      <w:bookmarkEnd w:id="0"/>
      <w:r w:rsidRPr="002F775B">
        <w:rPr>
          <w:rFonts w:ascii="Times New Roman" w:hAnsi="Times New Roman"/>
          <w:sz w:val="24"/>
          <w:szCs w:val="24"/>
        </w:rPr>
        <w:t>magánszemély bérbevételi kérelme a Budapest VIII., Práter u. 30-32. szám alatti 18. számú gépkocsi-beálló helyre vonatkozóan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75B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Pr="00D96ECD" w:rsidRDefault="0046118F" w:rsidP="0046118F">
      <w:pPr>
        <w:pStyle w:val="Listaszerbekezds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ECD">
        <w:rPr>
          <w:rFonts w:ascii="Times New Roman" w:hAnsi="Times New Roman"/>
          <w:sz w:val="24"/>
          <w:szCs w:val="24"/>
        </w:rPr>
        <w:t>Javaslat a Bárka Nonprofit Kft. által a Budapest VIII., Mátyás tér 4. és Rákóczi út 59. szám alatti helyiségekre felhalmozott bérleti díj hátralék elengedésére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Egyebek</w:t>
      </w:r>
    </w:p>
    <w:p w:rsidR="0046118F" w:rsidRPr="00182F81" w:rsidRDefault="0046118F" w:rsidP="0046118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6118F" w:rsidRPr="00182F81" w:rsidRDefault="0046118F" w:rsidP="0046118F">
      <w:pPr>
        <w:jc w:val="both"/>
        <w:rPr>
          <w:rFonts w:ascii="Times New Roman" w:hAnsi="Times New Roman"/>
          <w:sz w:val="24"/>
          <w:szCs w:val="24"/>
        </w:rPr>
      </w:pPr>
    </w:p>
    <w:p w:rsidR="0046118F" w:rsidRPr="00182F81" w:rsidRDefault="0046118F" w:rsidP="0046118F">
      <w:pPr>
        <w:pStyle w:val="Listaszerbekezds"/>
        <w:numPr>
          <w:ilvl w:val="0"/>
          <w:numId w:val="12"/>
        </w:numPr>
        <w:contextualSpacing w:val="0"/>
        <w:jc w:val="both"/>
        <w:rPr>
          <w:sz w:val="24"/>
          <w:szCs w:val="24"/>
        </w:rPr>
      </w:pPr>
      <w:r w:rsidRPr="00182F81">
        <w:rPr>
          <w:rFonts w:ascii="Times New Roman" w:hAnsi="Times New Roman"/>
          <w:sz w:val="24"/>
          <w:szCs w:val="24"/>
        </w:rPr>
        <w:t>Javaslat Kardos-Erdődi Zsolt tanácsadói tevékenységének 2014. március havi teljesítés igazolására</w:t>
      </w:r>
    </w:p>
    <w:p w:rsidR="0046118F" w:rsidRDefault="0046118F" w:rsidP="0046118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46118F" w:rsidRPr="001D0FC8" w:rsidRDefault="0046118F" w:rsidP="0046118F">
      <w:pPr>
        <w:pStyle w:val="Listaszerbekezds"/>
        <w:numPr>
          <w:ilvl w:val="0"/>
          <w:numId w:val="15"/>
        </w:numPr>
        <w:contextualSpacing w:val="0"/>
        <w:jc w:val="both"/>
        <w:rPr>
          <w:sz w:val="24"/>
          <w:szCs w:val="24"/>
        </w:rPr>
      </w:pPr>
      <w:r w:rsidRPr="001D0FC8">
        <w:rPr>
          <w:rFonts w:ascii="Times New Roman" w:hAnsi="Times New Roman"/>
          <w:sz w:val="24"/>
          <w:szCs w:val="24"/>
        </w:rPr>
        <w:t>Javaslat Pomázi Dániel tanácsadói tevékenységének 2014. március havi teljesítés igazolására</w:t>
      </w:r>
    </w:p>
    <w:p w:rsidR="0046118F" w:rsidRDefault="0046118F" w:rsidP="0046118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Révész Márta – képviselő</w:t>
      </w:r>
    </w:p>
    <w:p w:rsidR="0046118F" w:rsidRPr="00662548" w:rsidRDefault="0046118F" w:rsidP="0046118F">
      <w:pPr>
        <w:pStyle w:val="Listaszerbekezds"/>
        <w:numPr>
          <w:ilvl w:val="0"/>
          <w:numId w:val="15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Javaslat Vas Dávid tanácsadói tevékenységének 2014. március havi teljesítés igazolására</w:t>
      </w:r>
    </w:p>
    <w:p w:rsidR="0046118F" w:rsidRDefault="0046118F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Soós György – a Városgazdálkodási és Pénzügyi Bizottság elnöke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46118F" w:rsidRDefault="0046118F" w:rsidP="0046118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C487B" w:rsidRDefault="00EC487B" w:rsidP="0046118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EC487B" w:rsidRDefault="00EC487B" w:rsidP="0046118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46118F" w:rsidRDefault="0046118F" w:rsidP="0046118F">
      <w:pPr>
        <w:pStyle w:val="Listaszerbekezds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A70772">
        <w:rPr>
          <w:rFonts w:ascii="Times New Roman" w:hAnsi="Times New Roman"/>
          <w:b/>
          <w:sz w:val="24"/>
          <w:szCs w:val="24"/>
        </w:rPr>
        <w:t>7. Tájékoztatók</w:t>
      </w:r>
    </w:p>
    <w:p w:rsidR="0046118F" w:rsidRPr="00DB0B47" w:rsidRDefault="0046118F" w:rsidP="0046118F">
      <w:pPr>
        <w:pStyle w:val="Listaszerbekezds"/>
        <w:ind w:hanging="436"/>
        <w:jc w:val="both"/>
        <w:rPr>
          <w:rFonts w:ascii="Times New Roman" w:hAnsi="Times New Roman"/>
          <w:i/>
          <w:sz w:val="24"/>
          <w:szCs w:val="24"/>
        </w:rPr>
      </w:pPr>
      <w:r w:rsidRPr="00DB0B47">
        <w:rPr>
          <w:rFonts w:ascii="Times New Roman" w:hAnsi="Times New Roman"/>
          <w:i/>
          <w:sz w:val="24"/>
          <w:szCs w:val="24"/>
        </w:rPr>
        <w:t>(írásbeli tájékoztató)</w:t>
      </w:r>
    </w:p>
    <w:p w:rsidR="0046118F" w:rsidRPr="00A70772" w:rsidRDefault="0046118F" w:rsidP="0046118F">
      <w:pPr>
        <w:pStyle w:val="Listaszerbekezds"/>
        <w:ind w:hanging="436"/>
        <w:jc w:val="both"/>
        <w:rPr>
          <w:rFonts w:ascii="Times New Roman" w:hAnsi="Times New Roman"/>
          <w:b/>
          <w:sz w:val="24"/>
          <w:szCs w:val="24"/>
        </w:rPr>
      </w:pPr>
    </w:p>
    <w:p w:rsidR="0046118F" w:rsidRPr="00010E50" w:rsidRDefault="0046118F" w:rsidP="0046118F">
      <w:pPr>
        <w:pStyle w:val="Listaszerbekezds"/>
        <w:numPr>
          <w:ilvl w:val="0"/>
          <w:numId w:val="17"/>
        </w:numPr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E50">
        <w:rPr>
          <w:rFonts w:ascii="Times New Roman" w:hAnsi="Times New Roman"/>
          <w:sz w:val="24"/>
          <w:szCs w:val="24"/>
        </w:rPr>
        <w:t>Tájékoztató az Állami Számvevőszék által a BÁRKA Nonprofit Kft-nél végzett ellenőrzéssel kapcsolatos jelentésről</w:t>
      </w:r>
    </w:p>
    <w:p w:rsidR="0046118F" w:rsidRDefault="0046118F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E50">
        <w:rPr>
          <w:rFonts w:ascii="Times New Roman" w:hAnsi="Times New Roman"/>
          <w:sz w:val="24"/>
          <w:szCs w:val="24"/>
        </w:rPr>
        <w:t xml:space="preserve">Előterjesztő: Dr. Kocsis Máté </w:t>
      </w:r>
      <w:r>
        <w:rPr>
          <w:rFonts w:ascii="Times New Roman" w:hAnsi="Times New Roman"/>
          <w:sz w:val="24"/>
          <w:szCs w:val="24"/>
        </w:rPr>
        <w:t>–</w:t>
      </w:r>
      <w:r w:rsidRPr="00010E50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3B5505">
        <w:rPr>
          <w:rFonts w:ascii="Times New Roman" w:hAnsi="Times New Roman"/>
          <w:b/>
          <w:color w:val="000000"/>
          <w:sz w:val="24"/>
          <w:szCs w:val="24"/>
        </w:rPr>
        <w:t>ELŐTERJESZTŐ VISSZAVONTA</w:t>
      </w:r>
      <w:r w:rsidRPr="00B53C5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A3744" w:rsidRDefault="006A3744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3744" w:rsidRDefault="006A3744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3744" w:rsidRDefault="006A3744" w:rsidP="0046118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3A51" w:rsidRPr="006E59FD" w:rsidRDefault="00473A51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59F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sz w:val="24"/>
          <w:szCs w:val="24"/>
        </w:rPr>
        <w:t>április 1</w:t>
      </w:r>
      <w:r w:rsidR="0046118F">
        <w:rPr>
          <w:rFonts w:ascii="Times New Roman" w:eastAsia="Times New Roman" w:hAnsi="Times New Roman"/>
          <w:sz w:val="24"/>
          <w:szCs w:val="24"/>
        </w:rPr>
        <w:t>7</w:t>
      </w:r>
      <w:r w:rsidRPr="006E59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E59FD">
        <w:rPr>
          <w:rFonts w:ascii="Times New Roman" w:eastAsia="Times New Roman" w:hAnsi="Times New Roman"/>
          <w:sz w:val="24"/>
          <w:szCs w:val="24"/>
        </w:rPr>
        <w:t xml:space="preserve">n </w:t>
      </w:r>
      <w:r w:rsidR="0046118F">
        <w:rPr>
          <w:rFonts w:ascii="Times New Roman" w:eastAsia="Times New Roman" w:hAnsi="Times New Roman"/>
          <w:sz w:val="24"/>
          <w:szCs w:val="24"/>
        </w:rPr>
        <w:t>13</w:t>
      </w:r>
      <w:r w:rsidRPr="006E59FD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Default="00E90307" w:rsidP="00E90307">
      <w:pPr>
        <w:jc w:val="both"/>
        <w:rPr>
          <w:rFonts w:ascii="Times New Roman" w:hAnsi="Times New Roman"/>
          <w:sz w:val="24"/>
          <w:szCs w:val="24"/>
        </w:rPr>
      </w:pPr>
    </w:p>
    <w:p w:rsidR="00473A51" w:rsidRPr="006E59FD" w:rsidRDefault="00473A51" w:rsidP="00E90307">
      <w:pPr>
        <w:jc w:val="both"/>
        <w:rPr>
          <w:rFonts w:ascii="Times New Roman" w:hAnsi="Times New Roman"/>
          <w:sz w:val="24"/>
          <w:szCs w:val="24"/>
        </w:rPr>
      </w:pP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Budapest, 2014.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április </w:t>
      </w:r>
      <w:r w:rsidR="0046118F">
        <w:rPr>
          <w:rFonts w:ascii="Times New Roman" w:eastAsia="Times New Roman" w:hAnsi="Times New Roman"/>
          <w:b/>
          <w:sz w:val="24"/>
          <w:szCs w:val="24"/>
        </w:rPr>
        <w:t>14</w:t>
      </w:r>
      <w:r w:rsidRPr="006E59F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A51" w:rsidRPr="006E59FD" w:rsidRDefault="00473A51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59FD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E90307" w:rsidRPr="006E59FD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A51" w:rsidRDefault="00473A51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6DF2" w:rsidRDefault="00546DF2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3FAD" w:rsidRDefault="00B73FAD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3FAD" w:rsidRDefault="00B73FAD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14FF" w:rsidRDefault="003C14FF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90307" w:rsidRDefault="00E90307" w:rsidP="00E90307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90307" w:rsidRPr="006E59FD" w:rsidTr="005C7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90307" w:rsidRPr="006E59FD" w:rsidRDefault="00E90307" w:rsidP="005C72DB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59F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B3D46E1" wp14:editId="28D517A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90307" w:rsidRPr="003016BC" w:rsidRDefault="00E90307" w:rsidP="005C72DB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90307" w:rsidRPr="00E90307" w:rsidRDefault="00E90307" w:rsidP="00473A51">
      <w:pPr>
        <w:jc w:val="both"/>
        <w:rPr>
          <w:rFonts w:ascii="Times New Roman" w:hAnsi="Times New Roman"/>
          <w:sz w:val="24"/>
          <w:szCs w:val="24"/>
        </w:rPr>
      </w:pPr>
    </w:p>
    <w:sectPr w:rsidR="00E90307" w:rsidRPr="00E903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0" w:rsidRDefault="00A14700" w:rsidP="00A14700">
      <w:r>
        <w:separator/>
      </w:r>
    </w:p>
  </w:endnote>
  <w:endnote w:type="continuationSeparator" w:id="0">
    <w:p w:rsidR="00A14700" w:rsidRDefault="00A14700" w:rsidP="00A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177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4700" w:rsidRPr="00A14700" w:rsidRDefault="00A14700">
        <w:pPr>
          <w:pStyle w:val="llb"/>
          <w:jc w:val="right"/>
          <w:rPr>
            <w:rFonts w:ascii="Times New Roman" w:hAnsi="Times New Roman"/>
          </w:rPr>
        </w:pPr>
        <w:r w:rsidRPr="00A14700">
          <w:rPr>
            <w:rFonts w:ascii="Times New Roman" w:hAnsi="Times New Roman"/>
          </w:rPr>
          <w:fldChar w:fldCharType="begin"/>
        </w:r>
        <w:r w:rsidRPr="00A14700">
          <w:rPr>
            <w:rFonts w:ascii="Times New Roman" w:hAnsi="Times New Roman"/>
          </w:rPr>
          <w:instrText>PAGE   \* MERGEFORMAT</w:instrText>
        </w:r>
        <w:r w:rsidRPr="00A14700">
          <w:rPr>
            <w:rFonts w:ascii="Times New Roman" w:hAnsi="Times New Roman"/>
          </w:rPr>
          <w:fldChar w:fldCharType="separate"/>
        </w:r>
        <w:r w:rsidR="00B3778F">
          <w:rPr>
            <w:rFonts w:ascii="Times New Roman" w:hAnsi="Times New Roman"/>
            <w:noProof/>
          </w:rPr>
          <w:t>3</w:t>
        </w:r>
        <w:r w:rsidRPr="00A14700">
          <w:rPr>
            <w:rFonts w:ascii="Times New Roman" w:hAnsi="Times New Roman"/>
          </w:rPr>
          <w:fldChar w:fldCharType="end"/>
        </w:r>
      </w:p>
    </w:sdtContent>
  </w:sdt>
  <w:p w:rsidR="00A14700" w:rsidRDefault="00A14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0" w:rsidRDefault="00A14700" w:rsidP="00A14700">
      <w:r>
        <w:separator/>
      </w:r>
    </w:p>
  </w:footnote>
  <w:footnote w:type="continuationSeparator" w:id="0">
    <w:p w:rsidR="00A14700" w:rsidRDefault="00A14700" w:rsidP="00A1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00" w:rsidRDefault="00A147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43E"/>
    <w:multiLevelType w:val="hybridMultilevel"/>
    <w:tmpl w:val="84CAAC62"/>
    <w:lvl w:ilvl="0" w:tplc="BE8C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488"/>
    <w:multiLevelType w:val="hybridMultilevel"/>
    <w:tmpl w:val="F9B2C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27B6"/>
    <w:multiLevelType w:val="hybridMultilevel"/>
    <w:tmpl w:val="CF187834"/>
    <w:lvl w:ilvl="0" w:tplc="5EDA32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C36F5"/>
    <w:multiLevelType w:val="hybridMultilevel"/>
    <w:tmpl w:val="4868290A"/>
    <w:lvl w:ilvl="0" w:tplc="EF845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59F7"/>
    <w:multiLevelType w:val="hybridMultilevel"/>
    <w:tmpl w:val="8C02C106"/>
    <w:lvl w:ilvl="0" w:tplc="9BD0F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D26"/>
    <w:multiLevelType w:val="hybridMultilevel"/>
    <w:tmpl w:val="477CED20"/>
    <w:lvl w:ilvl="0" w:tplc="11043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3D0"/>
    <w:multiLevelType w:val="hybridMultilevel"/>
    <w:tmpl w:val="92B849BA"/>
    <w:lvl w:ilvl="0" w:tplc="E88AA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7D1D"/>
    <w:multiLevelType w:val="hybridMultilevel"/>
    <w:tmpl w:val="4E28D676"/>
    <w:lvl w:ilvl="0" w:tplc="B33C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A4B3A"/>
    <w:multiLevelType w:val="hybridMultilevel"/>
    <w:tmpl w:val="DE34326A"/>
    <w:lvl w:ilvl="0" w:tplc="5A8AD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2DEF"/>
    <w:multiLevelType w:val="hybridMultilevel"/>
    <w:tmpl w:val="015A5BB6"/>
    <w:lvl w:ilvl="0" w:tplc="BE8C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179F0"/>
    <w:multiLevelType w:val="hybridMultilevel"/>
    <w:tmpl w:val="071C32AC"/>
    <w:lvl w:ilvl="0" w:tplc="60FC0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249E"/>
    <w:multiLevelType w:val="hybridMultilevel"/>
    <w:tmpl w:val="54BC2A1E"/>
    <w:lvl w:ilvl="0" w:tplc="4C141F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9045F"/>
    <w:multiLevelType w:val="hybridMultilevel"/>
    <w:tmpl w:val="DCB49C2C"/>
    <w:lvl w:ilvl="0" w:tplc="AB82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F260F"/>
    <w:multiLevelType w:val="hybridMultilevel"/>
    <w:tmpl w:val="7406A4C6"/>
    <w:lvl w:ilvl="0" w:tplc="AB82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71157"/>
    <w:multiLevelType w:val="hybridMultilevel"/>
    <w:tmpl w:val="7FC8A2D0"/>
    <w:lvl w:ilvl="0" w:tplc="807A3C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9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0"/>
    <w:rsid w:val="000179B7"/>
    <w:rsid w:val="000B4E94"/>
    <w:rsid w:val="000E52FF"/>
    <w:rsid w:val="0013096C"/>
    <w:rsid w:val="001E073E"/>
    <w:rsid w:val="00207139"/>
    <w:rsid w:val="00260E05"/>
    <w:rsid w:val="00270B8D"/>
    <w:rsid w:val="002A23F8"/>
    <w:rsid w:val="002A5AF9"/>
    <w:rsid w:val="002C7786"/>
    <w:rsid w:val="0037040F"/>
    <w:rsid w:val="003A2C21"/>
    <w:rsid w:val="003B5505"/>
    <w:rsid w:val="003C14FF"/>
    <w:rsid w:val="00415DC2"/>
    <w:rsid w:val="00445A11"/>
    <w:rsid w:val="0046118F"/>
    <w:rsid w:val="00473A51"/>
    <w:rsid w:val="00474F57"/>
    <w:rsid w:val="004B3486"/>
    <w:rsid w:val="004B6B5B"/>
    <w:rsid w:val="00535421"/>
    <w:rsid w:val="00546DF2"/>
    <w:rsid w:val="00555A8A"/>
    <w:rsid w:val="00575ACF"/>
    <w:rsid w:val="005C7DC1"/>
    <w:rsid w:val="006A3744"/>
    <w:rsid w:val="006B691A"/>
    <w:rsid w:val="006E1404"/>
    <w:rsid w:val="00700605"/>
    <w:rsid w:val="00743C0D"/>
    <w:rsid w:val="007A4970"/>
    <w:rsid w:val="007E37D6"/>
    <w:rsid w:val="0081613A"/>
    <w:rsid w:val="008610BB"/>
    <w:rsid w:val="009149D0"/>
    <w:rsid w:val="009173C9"/>
    <w:rsid w:val="00981EE0"/>
    <w:rsid w:val="009B4119"/>
    <w:rsid w:val="009D68DB"/>
    <w:rsid w:val="00A14700"/>
    <w:rsid w:val="00A602CA"/>
    <w:rsid w:val="00A902E2"/>
    <w:rsid w:val="00A9616D"/>
    <w:rsid w:val="00AA6100"/>
    <w:rsid w:val="00B17C55"/>
    <w:rsid w:val="00B3778F"/>
    <w:rsid w:val="00B53837"/>
    <w:rsid w:val="00B73FAD"/>
    <w:rsid w:val="00B7594A"/>
    <w:rsid w:val="00C178BD"/>
    <w:rsid w:val="00C2552C"/>
    <w:rsid w:val="00C26484"/>
    <w:rsid w:val="00D85C6A"/>
    <w:rsid w:val="00E1782B"/>
    <w:rsid w:val="00E272CB"/>
    <w:rsid w:val="00E90307"/>
    <w:rsid w:val="00E976B7"/>
    <w:rsid w:val="00EB6C56"/>
    <w:rsid w:val="00EC3E21"/>
    <w:rsid w:val="00EC487B"/>
    <w:rsid w:val="00F11828"/>
    <w:rsid w:val="00F7686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70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0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47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70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70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E9030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9030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70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0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147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470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4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4700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E90307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90307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F98BF66E</Template>
  <TotalTime>5</TotalTime>
  <Pages>4</Pages>
  <Words>760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5</cp:revision>
  <cp:lastPrinted>2014-04-14T16:05:00Z</cp:lastPrinted>
  <dcterms:created xsi:type="dcterms:W3CDTF">2014-04-16T08:54:00Z</dcterms:created>
  <dcterms:modified xsi:type="dcterms:W3CDTF">2014-04-16T14:08:00Z</dcterms:modified>
</cp:coreProperties>
</file>