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80" w:rsidRPr="00E63480" w:rsidRDefault="00E63480" w:rsidP="00E634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E6348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BBAC40" wp14:editId="3FCBEAFE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80" w:rsidRPr="00E63480" w:rsidRDefault="00E63480" w:rsidP="00E634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E63480" w:rsidRPr="00E63480" w:rsidRDefault="00E63480" w:rsidP="00E63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E63480" w:rsidRPr="00E63480" w:rsidRDefault="00E63480" w:rsidP="00E63480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63480" w:rsidRPr="00E63480" w:rsidRDefault="00E63480" w:rsidP="00E63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63480" w:rsidRPr="00E63480" w:rsidRDefault="00E63480" w:rsidP="00E6348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63480" w:rsidRPr="004373D9" w:rsidRDefault="00E63480" w:rsidP="00E634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2014. évi</w:t>
      </w:r>
      <w:r w:rsidR="00CF22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90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1F3C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90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rendes</w:t>
      </w:r>
      <w:r w:rsid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ülését</w:t>
      </w:r>
    </w:p>
    <w:p w:rsidR="00E63480" w:rsidRPr="004373D9" w:rsidRDefault="00E63480" w:rsidP="00E634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E63480" w:rsidRPr="00E63480" w:rsidRDefault="00E63480" w:rsidP="00E6348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2014. április</w:t>
      </w:r>
      <w:r w:rsid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 w:rsidR="00CF22F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</w:t>
      </w:r>
      <w:r w:rsidR="007D03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8</w:t>
      </w:r>
      <w:r w:rsid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 w:rsidR="007D03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="004373D9"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 w:rsidR="007D036E">
        <w:rPr>
          <w:rFonts w:ascii="Times New Roman" w:eastAsia="Times New Roman" w:hAnsi="Times New Roman"/>
          <w:b/>
          <w:sz w:val="36"/>
          <w:szCs w:val="36"/>
          <w:u w:val="single"/>
        </w:rPr>
        <w:t>hétfőn</w:t>
      </w:r>
      <w:r w:rsidR="004373D9"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="004373D9" w:rsidRPr="0081613A">
        <w:rPr>
          <w:rFonts w:ascii="Times New Roman" w:eastAsia="Times New Roman" w:hAnsi="Times New Roman"/>
          <w:b/>
          <w:sz w:val="36"/>
          <w:szCs w:val="36"/>
          <w:u w:val="single"/>
        </w:rPr>
        <w:t>13</w:t>
      </w:r>
      <w:r w:rsidR="004373D9" w:rsidRPr="0081613A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>00</w:t>
      </w:r>
      <w:r w:rsidR="004373D9" w:rsidRPr="00497CCD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 </w:t>
      </w:r>
      <w:r w:rsidRP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E63480" w:rsidRPr="00E63480" w:rsidRDefault="00E63480" w:rsidP="00E6348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E63480" w:rsidRPr="00E63480" w:rsidRDefault="00E63480" w:rsidP="00E6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3480" w:rsidRPr="00E63480" w:rsidRDefault="00E63480" w:rsidP="00E634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63480" w:rsidRPr="00E63480" w:rsidRDefault="00E63480" w:rsidP="00E6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E63480" w:rsidRPr="00E63480" w:rsidRDefault="00E63480" w:rsidP="00E63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63480" w:rsidRPr="00E63480" w:rsidRDefault="00E63480" w:rsidP="00E63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63480" w:rsidRPr="00E63480" w:rsidRDefault="00E63480" w:rsidP="00E63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E63480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E63480" w:rsidRDefault="00E63480" w:rsidP="00AD2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69" w:rsidRDefault="00AD2169" w:rsidP="00AD2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16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AD2169" w:rsidRDefault="00AD2169" w:rsidP="00AD2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80929" w:rsidRDefault="00380929" w:rsidP="00E6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AE" w:rsidRPr="000C15C5" w:rsidRDefault="00F21BAE" w:rsidP="00F21BAE">
      <w:pPr>
        <w:pStyle w:val="Listaszerbekezds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C15C5">
        <w:rPr>
          <w:rFonts w:ascii="Times New Roman" w:hAnsi="Times New Roman"/>
          <w:sz w:val="24"/>
          <w:szCs w:val="24"/>
        </w:rPr>
        <w:t>Corvin Sétány Program / Lemondás elővásárlási jog gyakorlásáról</w:t>
      </w:r>
    </w:p>
    <w:p w:rsidR="00F21BAE" w:rsidRPr="00F21BAE" w:rsidRDefault="00F21BAE" w:rsidP="00F21BAE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F21BAE"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E82F49" w:rsidRDefault="00E82F49" w:rsidP="00E6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D0" w:rsidRDefault="00515CD0" w:rsidP="00E6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Közbeszerzések</w:t>
      </w:r>
    </w:p>
    <w:p w:rsidR="00515CD0" w:rsidRDefault="00515CD0" w:rsidP="00E634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15CD0" w:rsidRPr="00B53C58" w:rsidRDefault="00515CD0" w:rsidP="00B53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042" w:rsidRPr="001D1042" w:rsidRDefault="001D1042" w:rsidP="00F42E82">
      <w:pPr>
        <w:pStyle w:val="Listaszerbekezds"/>
        <w:numPr>
          <w:ilvl w:val="0"/>
          <w:numId w:val="2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1D1042">
        <w:rPr>
          <w:rFonts w:ascii="Times New Roman" w:hAnsi="Times New Roman"/>
          <w:bCs/>
          <w:sz w:val="24"/>
          <w:szCs w:val="24"/>
        </w:rPr>
        <w:t>Javaslat „2014. évi számlarend, számlatükör készítése, valamint a meglévő számviteli szabályzatok aktualizálása” tárgyú közbeszerzési értékhatárt el nem érő beszerzési eljárás eredményének megállapítására</w:t>
      </w:r>
      <w:r w:rsidR="00F42E82">
        <w:rPr>
          <w:rFonts w:ascii="Times New Roman" w:hAnsi="Times New Roman"/>
          <w:bCs/>
          <w:sz w:val="24"/>
          <w:szCs w:val="24"/>
        </w:rPr>
        <w:t xml:space="preserve"> </w:t>
      </w:r>
      <w:r w:rsidR="00F42E82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F42E82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5B5039" w:rsidRPr="00F42E82" w:rsidRDefault="00F42E82" w:rsidP="00F42E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E82">
        <w:rPr>
          <w:rFonts w:ascii="Times New Roman" w:hAnsi="Times New Roman" w:cs="Times New Roman"/>
          <w:i/>
          <w:sz w:val="24"/>
          <w:szCs w:val="24"/>
        </w:rPr>
        <w:tab/>
      </w:r>
      <w:r w:rsidR="001D1042" w:rsidRPr="00F42E82">
        <w:rPr>
          <w:rFonts w:ascii="Times New Roman" w:hAnsi="Times New Roman" w:cs="Times New Roman"/>
          <w:i/>
          <w:sz w:val="24"/>
          <w:szCs w:val="24"/>
        </w:rPr>
        <w:t xml:space="preserve">Előterjesztő: Páris Gyuláné – a Pénzügyi Ügyosztály vezetője </w:t>
      </w:r>
    </w:p>
    <w:p w:rsidR="005B5039" w:rsidRPr="005B5039" w:rsidRDefault="005B5039" w:rsidP="00F42E82">
      <w:pPr>
        <w:pStyle w:val="Listaszerbekezds"/>
        <w:numPr>
          <w:ilvl w:val="0"/>
          <w:numId w:val="20"/>
        </w:numPr>
        <w:ind w:hanging="294"/>
        <w:jc w:val="both"/>
        <w:rPr>
          <w:sz w:val="24"/>
          <w:szCs w:val="24"/>
        </w:rPr>
      </w:pPr>
      <w:r w:rsidRPr="005B5039">
        <w:rPr>
          <w:rFonts w:ascii="Times New Roman" w:hAnsi="Times New Roman"/>
          <w:color w:val="000000"/>
          <w:sz w:val="24"/>
          <w:szCs w:val="24"/>
        </w:rPr>
        <w:t xml:space="preserve">Javaslat Budapest, Józsefváros Magdolna negyed program III. önkormányzati bérházfelújítás kivitelezése </w:t>
      </w:r>
      <w:proofErr w:type="spellStart"/>
      <w:r w:rsidRPr="005B5039">
        <w:rPr>
          <w:rFonts w:ascii="Times New Roman" w:hAnsi="Times New Roman"/>
          <w:color w:val="000000"/>
          <w:sz w:val="24"/>
          <w:szCs w:val="24"/>
        </w:rPr>
        <w:t>Keretmegállapodásos</w:t>
      </w:r>
      <w:proofErr w:type="spellEnd"/>
      <w:r w:rsidRPr="005B5039">
        <w:rPr>
          <w:rFonts w:ascii="Times New Roman" w:hAnsi="Times New Roman"/>
          <w:color w:val="000000"/>
          <w:sz w:val="24"/>
          <w:szCs w:val="24"/>
        </w:rPr>
        <w:t xml:space="preserve"> eljárás második szakasz</w:t>
      </w:r>
    </w:p>
    <w:p w:rsidR="005B5039" w:rsidRPr="005B5039" w:rsidRDefault="005B5039" w:rsidP="00F42E82">
      <w:pPr>
        <w:spacing w:after="0" w:line="240" w:lineRule="auto"/>
        <w:ind w:left="709"/>
        <w:jc w:val="both"/>
        <w:rPr>
          <w:sz w:val="24"/>
          <w:szCs w:val="24"/>
        </w:rPr>
      </w:pPr>
      <w:r w:rsidRPr="005B5039">
        <w:rPr>
          <w:rFonts w:ascii="Times New Roman" w:hAnsi="Times New Roman"/>
          <w:color w:val="000000"/>
          <w:sz w:val="24"/>
          <w:szCs w:val="24"/>
        </w:rPr>
        <w:t>„Vállalkozási szerződés keretében Budapest, Józsefváros Magdolna negyed program III. önkormányzati bérházfelújítás kivitelezése 1. rész”</w:t>
      </w:r>
    </w:p>
    <w:p w:rsidR="005B5039" w:rsidRPr="005B5039" w:rsidRDefault="005B5039" w:rsidP="00F42E82">
      <w:pPr>
        <w:spacing w:after="0" w:line="240" w:lineRule="auto"/>
        <w:ind w:left="709"/>
        <w:jc w:val="both"/>
        <w:rPr>
          <w:sz w:val="24"/>
          <w:szCs w:val="24"/>
        </w:rPr>
      </w:pPr>
      <w:r w:rsidRPr="005B5039">
        <w:rPr>
          <w:rFonts w:ascii="Times New Roman" w:hAnsi="Times New Roman"/>
          <w:color w:val="000000"/>
          <w:sz w:val="24"/>
          <w:szCs w:val="24"/>
        </w:rPr>
        <w:t>„Vállalkozási szerződés keretében Budapest, Józsefváros Magdolna negyed program III. önkormányzati bérházfelújítás kivitelezése 2. rész”</w:t>
      </w:r>
    </w:p>
    <w:p w:rsidR="005B5039" w:rsidRPr="00E31503" w:rsidRDefault="00E31503" w:rsidP="00F42E82">
      <w:pPr>
        <w:spacing w:after="0" w:line="240" w:lineRule="auto"/>
        <w:ind w:left="709"/>
        <w:jc w:val="both"/>
        <w:rPr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B5039" w:rsidRPr="005B5039">
        <w:rPr>
          <w:rFonts w:ascii="Times New Roman" w:hAnsi="Times New Roman"/>
          <w:color w:val="000000"/>
          <w:sz w:val="24"/>
          <w:szCs w:val="24"/>
        </w:rPr>
        <w:t>eredményének</w:t>
      </w:r>
      <w:proofErr w:type="gramEnd"/>
      <w:r w:rsidR="005B5039" w:rsidRPr="005B5039">
        <w:rPr>
          <w:rFonts w:ascii="Times New Roman" w:hAnsi="Times New Roman"/>
          <w:color w:val="000000"/>
          <w:sz w:val="24"/>
          <w:szCs w:val="24"/>
        </w:rPr>
        <w:t xml:space="preserve"> megállapítására </w:t>
      </w:r>
      <w:r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5B5039" w:rsidRPr="00F42E82" w:rsidRDefault="00E31503" w:rsidP="00F42E82">
      <w:pPr>
        <w:spacing w:after="0" w:line="240" w:lineRule="auto"/>
        <w:jc w:val="both"/>
        <w:rPr>
          <w:i/>
          <w:sz w:val="24"/>
          <w:szCs w:val="24"/>
        </w:rPr>
      </w:pPr>
      <w:r w:rsidRPr="00F42E82">
        <w:rPr>
          <w:rFonts w:ascii="Times New Roman" w:hAnsi="Times New Roman"/>
          <w:i/>
          <w:sz w:val="24"/>
          <w:szCs w:val="24"/>
        </w:rPr>
        <w:tab/>
        <w:t>E</w:t>
      </w:r>
      <w:r w:rsidR="005B5039" w:rsidRPr="00F42E82">
        <w:rPr>
          <w:rFonts w:ascii="Times New Roman" w:hAnsi="Times New Roman"/>
          <w:i/>
          <w:sz w:val="24"/>
          <w:szCs w:val="24"/>
        </w:rPr>
        <w:t xml:space="preserve">lőterjesztő: dr. Mészár Erika </w:t>
      </w:r>
      <w:r w:rsidRPr="00F42E82">
        <w:rPr>
          <w:rFonts w:ascii="Times New Roman" w:hAnsi="Times New Roman"/>
          <w:i/>
          <w:sz w:val="24"/>
          <w:szCs w:val="24"/>
        </w:rPr>
        <w:t xml:space="preserve">– </w:t>
      </w:r>
      <w:r w:rsidR="005B5039" w:rsidRPr="00F42E82">
        <w:rPr>
          <w:rFonts w:ascii="Times New Roman" w:hAnsi="Times New Roman"/>
          <w:i/>
          <w:sz w:val="24"/>
          <w:szCs w:val="24"/>
        </w:rPr>
        <w:t xml:space="preserve">aljegyző           </w:t>
      </w:r>
    </w:p>
    <w:p w:rsidR="00E82F49" w:rsidRDefault="00E82F49" w:rsidP="00E82F49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F5AA8" w:rsidRDefault="00515CD0" w:rsidP="009F5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5AA8" w:rsidRPr="009F5AA8">
        <w:rPr>
          <w:rFonts w:ascii="Times New Roman" w:hAnsi="Times New Roman" w:cs="Times New Roman"/>
          <w:b/>
          <w:sz w:val="24"/>
          <w:szCs w:val="24"/>
        </w:rPr>
        <w:t>.</w:t>
      </w:r>
      <w:r w:rsidR="009F5AA8">
        <w:rPr>
          <w:rFonts w:ascii="Times New Roman" w:hAnsi="Times New Roman"/>
          <w:b/>
          <w:sz w:val="24"/>
          <w:szCs w:val="24"/>
        </w:rPr>
        <w:t xml:space="preserve"> </w:t>
      </w:r>
      <w:r w:rsidR="009F5AA8" w:rsidRPr="009F5AA8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9F5AA8" w:rsidRDefault="009F5AA8" w:rsidP="009F5A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9F5AA8" w:rsidRDefault="009F5AA8" w:rsidP="009F5A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9F5AA8" w:rsidRDefault="009F5AA8" w:rsidP="00E31B0C">
      <w:pPr>
        <w:pStyle w:val="Listaszerbekezds"/>
        <w:jc w:val="both"/>
        <w:rPr>
          <w:sz w:val="24"/>
          <w:szCs w:val="24"/>
        </w:rPr>
      </w:pPr>
    </w:p>
    <w:p w:rsidR="001F1A77" w:rsidRPr="001F1A77" w:rsidRDefault="001F1A77" w:rsidP="001F1A77">
      <w:pPr>
        <w:pStyle w:val="Listaszerbekezds"/>
        <w:ind w:hanging="360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>1.   Közterület-használati kérelmek elbírálása</w:t>
      </w:r>
    </w:p>
    <w:p w:rsidR="001F1A77" w:rsidRPr="001F1A77" w:rsidRDefault="001F1A77" w:rsidP="00CF7BC1">
      <w:pPr>
        <w:pStyle w:val="Listaszerbekezds"/>
        <w:ind w:hanging="360"/>
        <w:jc w:val="both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>2.   Tulajdonosi hozzájárulás</w:t>
      </w:r>
      <w:r w:rsidR="00092769">
        <w:rPr>
          <w:rFonts w:ascii="Times New Roman" w:hAnsi="Times New Roman"/>
          <w:sz w:val="24"/>
          <w:szCs w:val="24"/>
        </w:rPr>
        <w:t xml:space="preserve"> </w:t>
      </w:r>
      <w:r w:rsidRPr="001F1A77">
        <w:rPr>
          <w:rFonts w:ascii="Times New Roman" w:hAnsi="Times New Roman"/>
          <w:sz w:val="24"/>
          <w:szCs w:val="24"/>
        </w:rPr>
        <w:t xml:space="preserve">Stróbl Alajos u. 3/b. (MOKK </w:t>
      </w:r>
      <w:r w:rsidR="00092769">
        <w:rPr>
          <w:rFonts w:ascii="Times New Roman" w:hAnsi="Times New Roman"/>
          <w:sz w:val="24"/>
          <w:szCs w:val="24"/>
        </w:rPr>
        <w:t>s</w:t>
      </w:r>
      <w:r w:rsidRPr="001F1A77">
        <w:rPr>
          <w:rFonts w:ascii="Times New Roman" w:hAnsi="Times New Roman"/>
          <w:sz w:val="24"/>
          <w:szCs w:val="24"/>
        </w:rPr>
        <w:t>zékház) távközlési ellátása közterületi munkáihoz</w:t>
      </w:r>
    </w:p>
    <w:p w:rsidR="001F1A77" w:rsidRPr="001F1A77" w:rsidRDefault="001F1A77" w:rsidP="00797020">
      <w:pPr>
        <w:pStyle w:val="Listaszerbekezds"/>
        <w:ind w:hanging="360"/>
        <w:jc w:val="both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>3.   Tulajdonosi hozzájárulás a Budapest VIII. ker. Nagytemplom u. 24. (Corvin sétány 119/b. tömb) gázellátása közterületi munkáihoz</w:t>
      </w:r>
    </w:p>
    <w:p w:rsidR="001F1A77" w:rsidRPr="001F1A77" w:rsidRDefault="001F1A77" w:rsidP="001F1A77">
      <w:pPr>
        <w:pStyle w:val="Listaszerbekezds"/>
        <w:ind w:hanging="360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>4.   Tulajdonosi hozzájárulás, a Budapest VIII. ker. Gutenberg tér 4. (TMH, Gutenberg tér 1.) optikai távközlési ellátása közterületi munkáihoz</w:t>
      </w:r>
    </w:p>
    <w:p w:rsidR="001F1A77" w:rsidRPr="001F1A77" w:rsidRDefault="001F1A77" w:rsidP="001F1A77">
      <w:pPr>
        <w:pStyle w:val="Listaszerbekezds"/>
        <w:ind w:hanging="360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>5.   A Nemzeti Munkaügyi Hivatal kérelme kijelölt kizárólagos várakozóhelyek bővítésére és díjmentessé tételére</w:t>
      </w:r>
      <w:r w:rsidR="0047252C">
        <w:rPr>
          <w:rFonts w:ascii="Times New Roman" w:hAnsi="Times New Roman"/>
          <w:sz w:val="24"/>
          <w:szCs w:val="24"/>
        </w:rPr>
        <w:t xml:space="preserve"> </w:t>
      </w:r>
      <w:r w:rsidR="0047252C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47252C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10612C" w:rsidRPr="009F5AA8" w:rsidRDefault="0010612C" w:rsidP="00E31B0C">
      <w:pPr>
        <w:pStyle w:val="Listaszerbekezds"/>
        <w:jc w:val="both"/>
        <w:rPr>
          <w:sz w:val="24"/>
          <w:szCs w:val="24"/>
        </w:rPr>
      </w:pPr>
    </w:p>
    <w:p w:rsidR="009F5AA8" w:rsidRPr="009F5AA8" w:rsidRDefault="009F5AA8" w:rsidP="009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D0" w:rsidRDefault="00515CD0" w:rsidP="00E66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480" w:rsidRPr="00E66B84" w:rsidRDefault="00515CD0" w:rsidP="00E66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66B84" w:rsidRPr="00E66B84">
        <w:rPr>
          <w:rFonts w:ascii="Times New Roman" w:hAnsi="Times New Roman" w:cs="Times New Roman"/>
          <w:b/>
          <w:sz w:val="24"/>
          <w:szCs w:val="24"/>
        </w:rPr>
        <w:t>.</w:t>
      </w:r>
      <w:r w:rsidR="00E66B84">
        <w:rPr>
          <w:rFonts w:ascii="Times New Roman" w:hAnsi="Times New Roman"/>
          <w:b/>
          <w:sz w:val="24"/>
          <w:szCs w:val="24"/>
        </w:rPr>
        <w:t xml:space="preserve"> </w:t>
      </w:r>
      <w:r w:rsidR="00E63480" w:rsidRPr="00E66B84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="00E63480" w:rsidRPr="00E66B84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E63480" w:rsidRPr="00E66B84">
        <w:rPr>
          <w:rFonts w:ascii="Times New Roman" w:hAnsi="Times New Roman"/>
          <w:b/>
          <w:sz w:val="24"/>
          <w:szCs w:val="24"/>
        </w:rPr>
        <w:t>.</w:t>
      </w:r>
    </w:p>
    <w:p w:rsidR="00E63480" w:rsidRDefault="00E63480" w:rsidP="00E66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Csete Zoltán – mb. cégvezető</w:t>
      </w:r>
    </w:p>
    <w:p w:rsidR="00E63480" w:rsidRDefault="00E63480" w:rsidP="00E634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E0673" w:rsidRPr="00E63480" w:rsidRDefault="005E0673" w:rsidP="00E634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503" w:rsidRPr="00ED2446" w:rsidRDefault="005E0673" w:rsidP="000C15C5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D2446">
        <w:rPr>
          <w:rFonts w:ascii="Times New Roman" w:eastAsia="Times New Roman" w:hAnsi="Times New Roman"/>
          <w:bCs/>
          <w:sz w:val="24"/>
          <w:szCs w:val="24"/>
        </w:rPr>
        <w:t>Javaslat  a Magdolna Negyed Program III. keretében pályázati felhívás elfogadására a Szomszédsági Házfelügyelői feladat ellátására</w:t>
      </w:r>
      <w:r w:rsidR="005A373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C15C5" w:rsidRDefault="000C15C5" w:rsidP="005A3733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C15C5">
        <w:rPr>
          <w:rFonts w:ascii="Times New Roman" w:hAnsi="Times New Roman"/>
          <w:sz w:val="24"/>
          <w:szCs w:val="24"/>
        </w:rPr>
        <w:t>A Budapest VIII., Magdolna utca 42. földszint 8. szám alatti, 35373/0/</w:t>
      </w:r>
      <w:proofErr w:type="gramStart"/>
      <w:r w:rsidRPr="000C15C5">
        <w:rPr>
          <w:rFonts w:ascii="Times New Roman" w:hAnsi="Times New Roman"/>
          <w:sz w:val="24"/>
          <w:szCs w:val="24"/>
        </w:rPr>
        <w:t>A</w:t>
      </w:r>
      <w:proofErr w:type="gramEnd"/>
      <w:r w:rsidRPr="000C15C5">
        <w:rPr>
          <w:rFonts w:ascii="Times New Roman" w:hAnsi="Times New Roman"/>
          <w:sz w:val="24"/>
          <w:szCs w:val="24"/>
        </w:rPr>
        <w:t>/41 helyrajzi számú üres, földszinti raktárhelyiség elidegenítése</w:t>
      </w:r>
      <w:r w:rsidR="0047252C">
        <w:rPr>
          <w:rFonts w:ascii="Times New Roman" w:hAnsi="Times New Roman"/>
          <w:sz w:val="24"/>
          <w:szCs w:val="24"/>
        </w:rPr>
        <w:t xml:space="preserve"> </w:t>
      </w:r>
      <w:r w:rsidR="0047252C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47252C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E66B84" w:rsidRPr="00DF20A1" w:rsidRDefault="00E66B84" w:rsidP="00E6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80" w:rsidRPr="00E66B84" w:rsidRDefault="00515CD0" w:rsidP="00E66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66B84" w:rsidRPr="00E66B84">
        <w:rPr>
          <w:rFonts w:ascii="Times New Roman" w:hAnsi="Times New Roman" w:cs="Times New Roman"/>
          <w:b/>
          <w:sz w:val="24"/>
          <w:szCs w:val="24"/>
        </w:rPr>
        <w:t>.</w:t>
      </w:r>
      <w:r w:rsidR="00E66B84">
        <w:rPr>
          <w:rFonts w:ascii="Times New Roman" w:hAnsi="Times New Roman"/>
          <w:b/>
          <w:sz w:val="24"/>
          <w:szCs w:val="24"/>
        </w:rPr>
        <w:t xml:space="preserve"> </w:t>
      </w:r>
      <w:r w:rsidR="00E63480" w:rsidRPr="00E66B84">
        <w:rPr>
          <w:rFonts w:ascii="Times New Roman" w:hAnsi="Times New Roman"/>
          <w:b/>
          <w:sz w:val="24"/>
          <w:szCs w:val="24"/>
        </w:rPr>
        <w:t>Kisfalu Kft.</w:t>
      </w:r>
    </w:p>
    <w:p w:rsidR="00E63480" w:rsidRDefault="00E63480" w:rsidP="00E66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E63480" w:rsidRPr="00E63480" w:rsidRDefault="00E63480" w:rsidP="00E634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25274" w:rsidRDefault="00D25274" w:rsidP="00D25274">
      <w:pPr>
        <w:pStyle w:val="Listaszerbekezds"/>
        <w:rPr>
          <w:rFonts w:ascii="Times New Roman" w:hAnsi="Times New Roman"/>
          <w:sz w:val="24"/>
          <w:szCs w:val="24"/>
          <w:lang w:eastAsia="en-US"/>
        </w:rPr>
      </w:pPr>
    </w:p>
    <w:p w:rsidR="00A63F96" w:rsidRDefault="00477F19" w:rsidP="00A63F96">
      <w:pPr>
        <w:pStyle w:val="Listaszerbekezd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>A Teveszem Kft bérleti díj felülvizsgálati és szerződés módosítási kérelme a Budapest VIII. kerület, Kisfaludy u. 26. szám alatti helyiség vonatkozásában</w:t>
      </w:r>
    </w:p>
    <w:p w:rsidR="00477F19" w:rsidRPr="00D84AC2" w:rsidRDefault="00A63F96" w:rsidP="00A63F96">
      <w:pPr>
        <w:pStyle w:val="Listaszerbekezds"/>
        <w:rPr>
          <w:rFonts w:ascii="Times New Roman" w:hAnsi="Times New Roman"/>
          <w:sz w:val="24"/>
          <w:szCs w:val="24"/>
        </w:rPr>
      </w:pPr>
      <w:r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477F19" w:rsidRPr="00D84AC2" w:rsidRDefault="00477F19" w:rsidP="00A63F9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84AC2">
        <w:rPr>
          <w:rFonts w:ascii="Times New Roman" w:hAnsi="Times New Roman"/>
          <w:sz w:val="24"/>
          <w:szCs w:val="24"/>
        </w:rPr>
        <w:t>DIWA-Plusz</w:t>
      </w:r>
      <w:proofErr w:type="spellEnd"/>
      <w:r w:rsidRPr="00D84AC2">
        <w:rPr>
          <w:rFonts w:ascii="Times New Roman" w:hAnsi="Times New Roman"/>
          <w:sz w:val="24"/>
          <w:szCs w:val="24"/>
        </w:rPr>
        <w:t xml:space="preserve"> Kft bérleti díj csökkentési kérelme a Budapest VIII. kerület, Népszínház u. 21. szám alatti helyiség </w:t>
      </w:r>
      <w:proofErr w:type="gramStart"/>
      <w:r w:rsidRPr="00D84AC2">
        <w:rPr>
          <w:rFonts w:ascii="Times New Roman" w:hAnsi="Times New Roman"/>
          <w:sz w:val="24"/>
          <w:szCs w:val="24"/>
        </w:rPr>
        <w:t>vonatkozásában</w:t>
      </w:r>
      <w:r w:rsidR="00A63F96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="00A63F96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477F19" w:rsidRPr="00477F19" w:rsidRDefault="00477F19" w:rsidP="00A63F9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F19">
        <w:rPr>
          <w:rFonts w:ascii="Times New Roman" w:hAnsi="Times New Roman"/>
          <w:sz w:val="24"/>
          <w:szCs w:val="24"/>
        </w:rPr>
        <w:t>D</w:t>
      </w:r>
      <w:r w:rsidR="00030AA0">
        <w:rPr>
          <w:rFonts w:ascii="Times New Roman" w:hAnsi="Times New Roman"/>
          <w:sz w:val="24"/>
          <w:szCs w:val="24"/>
        </w:rPr>
        <w:t>.</w:t>
      </w:r>
      <w:r w:rsidRPr="00477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F19">
        <w:rPr>
          <w:rFonts w:ascii="Times New Roman" w:hAnsi="Times New Roman"/>
          <w:sz w:val="24"/>
          <w:szCs w:val="24"/>
        </w:rPr>
        <w:t>Zs</w:t>
      </w:r>
      <w:proofErr w:type="spellEnd"/>
      <w:r w:rsidR="00030AA0">
        <w:rPr>
          <w:rFonts w:ascii="Times New Roman" w:hAnsi="Times New Roman"/>
          <w:sz w:val="24"/>
          <w:szCs w:val="24"/>
        </w:rPr>
        <w:t>.</w:t>
      </w:r>
      <w:r w:rsidRPr="00477F19">
        <w:rPr>
          <w:rFonts w:ascii="Times New Roman" w:hAnsi="Times New Roman"/>
          <w:sz w:val="24"/>
          <w:szCs w:val="24"/>
        </w:rPr>
        <w:t xml:space="preserve"> és S</w:t>
      </w:r>
      <w:r w:rsidR="00030AA0">
        <w:rPr>
          <w:rFonts w:ascii="Times New Roman" w:hAnsi="Times New Roman"/>
          <w:sz w:val="24"/>
          <w:szCs w:val="24"/>
        </w:rPr>
        <w:t>.</w:t>
      </w:r>
      <w:r w:rsidRPr="00477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F19">
        <w:rPr>
          <w:rFonts w:ascii="Times New Roman" w:hAnsi="Times New Roman"/>
          <w:sz w:val="24"/>
          <w:szCs w:val="24"/>
        </w:rPr>
        <w:t>Zs</w:t>
      </w:r>
      <w:proofErr w:type="spellEnd"/>
      <w:r w:rsidR="00030AA0">
        <w:rPr>
          <w:rFonts w:ascii="Times New Roman" w:hAnsi="Times New Roman"/>
          <w:sz w:val="24"/>
          <w:szCs w:val="24"/>
        </w:rPr>
        <w:t>.</w:t>
      </w:r>
      <w:r w:rsidRPr="00477F19">
        <w:rPr>
          <w:rFonts w:ascii="Times New Roman" w:hAnsi="Times New Roman"/>
          <w:sz w:val="24"/>
          <w:szCs w:val="24"/>
        </w:rPr>
        <w:t xml:space="preserve"> új bérleti jogviszony létesítésére, bérlőtársi jogviszony létesítésére vonatkozó kérelme a Budapest VIII. kerület, Orczy út 45. szám alatti önkormányzati tulajdonú helyiség </w:t>
      </w:r>
      <w:proofErr w:type="gramStart"/>
      <w:r w:rsidRPr="00477F19">
        <w:rPr>
          <w:rFonts w:ascii="Times New Roman" w:hAnsi="Times New Roman"/>
          <w:sz w:val="24"/>
          <w:szCs w:val="24"/>
        </w:rPr>
        <w:t>vonatkozásában</w:t>
      </w:r>
      <w:r w:rsidR="00A63F96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="00A63F96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477F19" w:rsidRPr="00477F19" w:rsidRDefault="00477F19" w:rsidP="007E7BBC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477F19">
        <w:rPr>
          <w:rFonts w:ascii="Times New Roman" w:hAnsi="Times New Roman"/>
          <w:sz w:val="24"/>
          <w:szCs w:val="24"/>
        </w:rPr>
        <w:t>A DOCTOR TELLHMI Kft. bérbevételi kérelme a Budapest VIII. kerület, Tavaszmező u. 6. szám alatti üres, önkormányzati tulajdonú nem lakás célú helyiségr</w:t>
      </w:r>
      <w:r w:rsidRPr="00477F19">
        <w:rPr>
          <w:rFonts w:ascii="Times New Roman" w:hAnsi="Times New Roman"/>
          <w:color w:val="1F497D"/>
          <w:sz w:val="24"/>
          <w:szCs w:val="24"/>
        </w:rPr>
        <w:t>e</w:t>
      </w:r>
    </w:p>
    <w:p w:rsidR="007E7BBC" w:rsidRDefault="00477F19" w:rsidP="00D84AC2">
      <w:pPr>
        <w:pStyle w:val="Listaszerbekezd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>Bene Andrea egyéni vállalkozó bérbevételi kérelme a Budapest VIII. kerület, Gyulai P. u. 12. szám alatti üres önkormányzati tulajdonú helyiség vonatkozásában</w:t>
      </w:r>
    </w:p>
    <w:p w:rsidR="007E7BBC" w:rsidRPr="007E7BBC" w:rsidRDefault="007E7BBC" w:rsidP="007E7BBC">
      <w:pPr>
        <w:pStyle w:val="Listaszerbekezds"/>
        <w:rPr>
          <w:rFonts w:ascii="Times New Roman" w:hAnsi="Times New Roman"/>
          <w:sz w:val="24"/>
          <w:szCs w:val="24"/>
        </w:rPr>
      </w:pPr>
      <w:r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477F19" w:rsidRPr="00D84AC2" w:rsidRDefault="00477F19" w:rsidP="00D84AC2">
      <w:pPr>
        <w:pStyle w:val="Listaszerbekezd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>H</w:t>
      </w:r>
      <w:r w:rsidR="00030AA0">
        <w:rPr>
          <w:rFonts w:ascii="Times New Roman" w:hAnsi="Times New Roman"/>
          <w:sz w:val="24"/>
          <w:szCs w:val="24"/>
        </w:rPr>
        <w:t>.</w:t>
      </w:r>
      <w:r w:rsidRPr="00D84AC2">
        <w:rPr>
          <w:rFonts w:ascii="Times New Roman" w:hAnsi="Times New Roman"/>
          <w:sz w:val="24"/>
          <w:szCs w:val="24"/>
        </w:rPr>
        <w:t xml:space="preserve"> A</w:t>
      </w:r>
      <w:r w:rsidR="00030AA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D84AC2">
        <w:rPr>
          <w:rFonts w:ascii="Times New Roman" w:hAnsi="Times New Roman"/>
          <w:sz w:val="24"/>
          <w:szCs w:val="24"/>
        </w:rPr>
        <w:t xml:space="preserve"> bérbevételi kérelme a Budapest VIII. kerület, Bródy S. u. 36. szám alatti üres önkormányzati tulajdonú helyiség </w:t>
      </w:r>
      <w:proofErr w:type="gramStart"/>
      <w:r w:rsidRPr="00D84AC2">
        <w:rPr>
          <w:rFonts w:ascii="Times New Roman" w:hAnsi="Times New Roman"/>
          <w:sz w:val="24"/>
          <w:szCs w:val="24"/>
        </w:rPr>
        <w:t>vonatkozásában</w:t>
      </w:r>
      <w:r w:rsidR="007E7BBC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="007E7BBC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477F19" w:rsidRPr="00477F19" w:rsidRDefault="00477F19" w:rsidP="007E7BBC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F19">
        <w:rPr>
          <w:rFonts w:ascii="Times New Roman" w:hAnsi="Times New Roman"/>
          <w:sz w:val="24"/>
          <w:szCs w:val="24"/>
        </w:rPr>
        <w:t>Interdent-2002 Kft. alacsonyabb bérleti díj megállapítására vonatkozó kérelme a Budapest VIII. kerület, Karácsony Sándor u. 2/C. szám alatti önkormányzati tulajdonú nem lakás célú helyiség vonatkozásában</w:t>
      </w:r>
    </w:p>
    <w:p w:rsidR="00477F19" w:rsidRPr="00D84AC2" w:rsidRDefault="00477F19" w:rsidP="00477F19">
      <w:pPr>
        <w:pStyle w:val="Listaszerbekezd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>A Budapest VIII., Magdolna utca 42. földszint 8. szám alatti, 35373/0/</w:t>
      </w:r>
      <w:proofErr w:type="gramStart"/>
      <w:r w:rsidRPr="00D84AC2">
        <w:rPr>
          <w:rFonts w:ascii="Times New Roman" w:hAnsi="Times New Roman"/>
          <w:sz w:val="24"/>
          <w:szCs w:val="24"/>
        </w:rPr>
        <w:t>A</w:t>
      </w:r>
      <w:proofErr w:type="gramEnd"/>
      <w:r w:rsidRPr="00D84AC2">
        <w:rPr>
          <w:rFonts w:ascii="Times New Roman" w:hAnsi="Times New Roman"/>
          <w:sz w:val="24"/>
          <w:szCs w:val="24"/>
        </w:rPr>
        <w:t>/41 helyrajzi számú üres, földszinti raktárhelyiség elidegenítése</w:t>
      </w:r>
      <w:r w:rsidR="007E7BBC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7E7BBC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477F19" w:rsidRPr="00477F19" w:rsidRDefault="00477F19" w:rsidP="00AF573D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F19">
        <w:rPr>
          <w:rFonts w:ascii="Times New Roman" w:hAnsi="Times New Roman"/>
          <w:sz w:val="24"/>
          <w:szCs w:val="24"/>
        </w:rPr>
        <w:lastRenderedPageBreak/>
        <w:t>A Budapest VIII., Tavaszmező utca 8. szám alatti, 35171/0/C/2 helyrajzi számú üres, földszinti garázshelyiség elidegenítése</w:t>
      </w:r>
    </w:p>
    <w:p w:rsidR="00477F19" w:rsidRPr="00D84AC2" w:rsidRDefault="00477F19" w:rsidP="00D84AC2">
      <w:pPr>
        <w:pStyle w:val="Listaszerbekezd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>Javaslat üres helyiségek és lakások elidegenítésére</w:t>
      </w:r>
      <w:r w:rsidR="00110121">
        <w:rPr>
          <w:rFonts w:ascii="Times New Roman" w:hAnsi="Times New Roman"/>
          <w:sz w:val="24"/>
          <w:szCs w:val="24"/>
        </w:rPr>
        <w:t xml:space="preserve"> </w:t>
      </w:r>
      <w:r w:rsidR="002950C2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2950C2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477F19" w:rsidRPr="00477F19" w:rsidRDefault="00477F19" w:rsidP="00477F19">
      <w:pPr>
        <w:pStyle w:val="Listaszerbekezd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77F19">
        <w:rPr>
          <w:rFonts w:ascii="Times New Roman" w:hAnsi="Times New Roman"/>
          <w:sz w:val="24"/>
          <w:szCs w:val="24"/>
        </w:rPr>
        <w:t>Javaslat a Budapest VIII., Dankó utca 16. földszint 4. szám alatti házfelügyelői szolgálati lakásba új házfelügyelő/bérlő kijelölésére</w:t>
      </w:r>
      <w:r w:rsidR="00110121">
        <w:rPr>
          <w:rFonts w:ascii="Times New Roman" w:hAnsi="Times New Roman"/>
          <w:sz w:val="24"/>
          <w:szCs w:val="24"/>
        </w:rPr>
        <w:t xml:space="preserve"> </w:t>
      </w:r>
      <w:r w:rsidR="00110121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110121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E63480" w:rsidRDefault="00E63480" w:rsidP="00E6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80" w:rsidRPr="00495B36" w:rsidRDefault="00515CD0" w:rsidP="00E6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36">
        <w:rPr>
          <w:rFonts w:ascii="Times New Roman" w:hAnsi="Times New Roman" w:cs="Times New Roman"/>
          <w:b/>
          <w:sz w:val="24"/>
          <w:szCs w:val="24"/>
        </w:rPr>
        <w:t>6</w:t>
      </w:r>
      <w:r w:rsidR="00170617" w:rsidRPr="00495B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F81" w:rsidRPr="00495B36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182F81" w:rsidRPr="00495B36" w:rsidRDefault="00182F81" w:rsidP="00E634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B36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152B0" w:rsidRPr="00495B36" w:rsidRDefault="007152B0" w:rsidP="00E634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52B0" w:rsidRPr="00D84AC2" w:rsidRDefault="007152B0" w:rsidP="00AF573D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>Javaslat Gyenge Zsolt Attila tanácsadói tevékenységének 2014. január, február és március havi teljesítés igazolásár</w:t>
      </w:r>
      <w:r w:rsidR="00AF573D">
        <w:rPr>
          <w:rFonts w:ascii="Times New Roman" w:hAnsi="Times New Roman"/>
          <w:sz w:val="24"/>
          <w:szCs w:val="24"/>
        </w:rPr>
        <w:t>a</w:t>
      </w:r>
      <w:r w:rsidR="00110121">
        <w:rPr>
          <w:rFonts w:ascii="Times New Roman" w:hAnsi="Times New Roman"/>
          <w:sz w:val="24"/>
          <w:szCs w:val="24"/>
        </w:rPr>
        <w:t xml:space="preserve"> </w:t>
      </w:r>
      <w:r w:rsidR="00110121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110121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BA034E" w:rsidRPr="00110121" w:rsidRDefault="007152B0" w:rsidP="007152B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10121">
        <w:rPr>
          <w:rFonts w:ascii="Times New Roman" w:hAnsi="Times New Roman" w:cs="Times New Roman"/>
          <w:i/>
          <w:sz w:val="24"/>
          <w:szCs w:val="24"/>
        </w:rPr>
        <w:t xml:space="preserve">Előterjesztő: Pintér Attila </w:t>
      </w:r>
      <w:r w:rsidR="00880DBC" w:rsidRPr="00110121">
        <w:rPr>
          <w:rFonts w:ascii="Times New Roman" w:hAnsi="Times New Roman" w:cs="Times New Roman"/>
          <w:i/>
          <w:sz w:val="24"/>
          <w:szCs w:val="24"/>
        </w:rPr>
        <w:t xml:space="preserve">– képviselő </w:t>
      </w:r>
    </w:p>
    <w:p w:rsidR="00822607" w:rsidRPr="00822607" w:rsidRDefault="00822607" w:rsidP="00110121">
      <w:pPr>
        <w:pStyle w:val="Listaszerbekezds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22607">
        <w:rPr>
          <w:rFonts w:ascii="Times New Roman" w:hAnsi="Times New Roman"/>
          <w:sz w:val="24"/>
          <w:szCs w:val="24"/>
        </w:rPr>
        <w:t>A Józsefvárosi Gyermekek Üdültetéséért Közhasznú Nonprofit Kft. 2014. évi üzleti tervének jóváhagyása</w:t>
      </w:r>
      <w:r w:rsidR="0047252C">
        <w:rPr>
          <w:rFonts w:ascii="Times New Roman" w:hAnsi="Times New Roman"/>
          <w:sz w:val="24"/>
          <w:szCs w:val="24"/>
        </w:rPr>
        <w:t xml:space="preserve"> </w:t>
      </w:r>
      <w:r w:rsidR="0047252C" w:rsidRPr="00E3150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47252C" w:rsidRPr="00E31503">
        <w:rPr>
          <w:rFonts w:ascii="Times New Roman" w:hAnsi="Times New Roman"/>
          <w:b/>
          <w:sz w:val="24"/>
          <w:szCs w:val="24"/>
        </w:rPr>
        <w:t>PÓTKÉZBESÍTÉS)</w:t>
      </w:r>
    </w:p>
    <w:p w:rsidR="00822607" w:rsidRPr="00110121" w:rsidRDefault="00822607" w:rsidP="00AF57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21">
        <w:rPr>
          <w:rFonts w:ascii="Times New Roman" w:hAnsi="Times New Roman" w:cs="Times New Roman"/>
          <w:i/>
          <w:sz w:val="24"/>
          <w:szCs w:val="24"/>
        </w:rPr>
        <w:tab/>
        <w:t xml:space="preserve">Előterjesztő: Karakas Lajos </w:t>
      </w:r>
      <w:r w:rsidR="00BA034E" w:rsidRPr="00110121">
        <w:rPr>
          <w:rFonts w:ascii="Times New Roman" w:hAnsi="Times New Roman" w:cs="Times New Roman"/>
          <w:i/>
          <w:sz w:val="24"/>
          <w:szCs w:val="24"/>
        </w:rPr>
        <w:t xml:space="preserve">– a Józsefvárosi Gyermekek Üdültetéséért Közhasznú Nonprofit Kft. </w:t>
      </w:r>
      <w:r w:rsidRPr="00110121">
        <w:rPr>
          <w:rFonts w:ascii="Times New Roman" w:hAnsi="Times New Roman" w:cs="Times New Roman"/>
          <w:i/>
          <w:sz w:val="24"/>
          <w:szCs w:val="24"/>
        </w:rPr>
        <w:t>ügyvezető</w:t>
      </w:r>
      <w:r w:rsidR="00BA034E" w:rsidRPr="00110121">
        <w:rPr>
          <w:rFonts w:ascii="Times New Roman" w:hAnsi="Times New Roman" w:cs="Times New Roman"/>
          <w:i/>
          <w:sz w:val="24"/>
          <w:szCs w:val="24"/>
        </w:rPr>
        <w:t xml:space="preserve"> igazgatója</w:t>
      </w:r>
    </w:p>
    <w:p w:rsidR="00E3422F" w:rsidRDefault="00E3422F" w:rsidP="0066254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25677C" w:rsidRPr="006E59FD" w:rsidRDefault="0025677C" w:rsidP="00256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9FD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sz w:val="24"/>
          <w:szCs w:val="24"/>
        </w:rPr>
        <w:t>április 28</w:t>
      </w:r>
      <w:r w:rsidRPr="006E59F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E59FD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6E59FD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25677C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677C" w:rsidRPr="006E59FD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b/>
          <w:sz w:val="24"/>
          <w:szCs w:val="24"/>
        </w:rPr>
        <w:t>2014. április 23.</w:t>
      </w: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5677C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677C" w:rsidRPr="006E59FD" w:rsidRDefault="0025677C" w:rsidP="002567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25677C" w:rsidRDefault="0025677C" w:rsidP="002567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6E59FD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25677C" w:rsidRDefault="0025677C" w:rsidP="002567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677C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677C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677C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677C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677C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677C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677C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677C" w:rsidRDefault="0025677C" w:rsidP="0025677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25677C" w:rsidRPr="006E59FD" w:rsidTr="004F2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25677C" w:rsidRPr="006E59FD" w:rsidRDefault="0025677C" w:rsidP="004F2E98">
            <w:pPr>
              <w:tabs>
                <w:tab w:val="left" w:pos="1276"/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 w:rsidRPr="006E59F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F76C85C" wp14:editId="2AF12D37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25677C" w:rsidRPr="003016BC" w:rsidRDefault="0025677C" w:rsidP="004F2E98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010E50" w:rsidRPr="00662548" w:rsidRDefault="00010E50" w:rsidP="00662548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sectPr w:rsidR="00010E50" w:rsidRPr="006625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80" w:rsidRDefault="00E63480" w:rsidP="00E63480">
      <w:pPr>
        <w:spacing w:after="0" w:line="240" w:lineRule="auto"/>
      </w:pPr>
      <w:r>
        <w:separator/>
      </w:r>
    </w:p>
  </w:endnote>
  <w:endnote w:type="continuationSeparator" w:id="0">
    <w:p w:rsidR="00E63480" w:rsidRDefault="00E63480" w:rsidP="00E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6E" w:rsidRDefault="007D03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63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3480" w:rsidRPr="00E63480" w:rsidRDefault="00E63480">
        <w:pPr>
          <w:pStyle w:val="llb"/>
          <w:jc w:val="right"/>
          <w:rPr>
            <w:rFonts w:ascii="Times New Roman" w:hAnsi="Times New Roman" w:cs="Times New Roman"/>
          </w:rPr>
        </w:pPr>
        <w:r w:rsidRPr="00E63480">
          <w:rPr>
            <w:rFonts w:ascii="Times New Roman" w:hAnsi="Times New Roman" w:cs="Times New Roman"/>
          </w:rPr>
          <w:fldChar w:fldCharType="begin"/>
        </w:r>
        <w:r w:rsidRPr="00E63480">
          <w:rPr>
            <w:rFonts w:ascii="Times New Roman" w:hAnsi="Times New Roman" w:cs="Times New Roman"/>
          </w:rPr>
          <w:instrText>PAGE   \* MERGEFORMAT</w:instrText>
        </w:r>
        <w:r w:rsidRPr="00E63480">
          <w:rPr>
            <w:rFonts w:ascii="Times New Roman" w:hAnsi="Times New Roman" w:cs="Times New Roman"/>
          </w:rPr>
          <w:fldChar w:fldCharType="separate"/>
        </w:r>
        <w:r w:rsidR="00030AA0">
          <w:rPr>
            <w:rFonts w:ascii="Times New Roman" w:hAnsi="Times New Roman" w:cs="Times New Roman"/>
            <w:noProof/>
          </w:rPr>
          <w:t>3</w:t>
        </w:r>
        <w:r w:rsidRPr="00E63480">
          <w:rPr>
            <w:rFonts w:ascii="Times New Roman" w:hAnsi="Times New Roman" w:cs="Times New Roman"/>
          </w:rPr>
          <w:fldChar w:fldCharType="end"/>
        </w:r>
      </w:p>
    </w:sdtContent>
  </w:sdt>
  <w:p w:rsidR="00E63480" w:rsidRDefault="00E6348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6E" w:rsidRDefault="007D03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80" w:rsidRDefault="00E63480" w:rsidP="00E63480">
      <w:pPr>
        <w:spacing w:after="0" w:line="240" w:lineRule="auto"/>
      </w:pPr>
      <w:r>
        <w:separator/>
      </w:r>
    </w:p>
  </w:footnote>
  <w:footnote w:type="continuationSeparator" w:id="0">
    <w:p w:rsidR="00E63480" w:rsidRDefault="00E63480" w:rsidP="00E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80" w:rsidRDefault="00E634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80" w:rsidRDefault="00E6348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80" w:rsidRDefault="00E634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725"/>
    <w:multiLevelType w:val="hybridMultilevel"/>
    <w:tmpl w:val="7A163390"/>
    <w:lvl w:ilvl="0" w:tplc="8DF0B0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7CDF"/>
    <w:multiLevelType w:val="hybridMultilevel"/>
    <w:tmpl w:val="7B3E609E"/>
    <w:lvl w:ilvl="0" w:tplc="13145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33E4"/>
    <w:multiLevelType w:val="hybridMultilevel"/>
    <w:tmpl w:val="828A4F0A"/>
    <w:lvl w:ilvl="0" w:tplc="B8E6FB5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33E4"/>
    <w:multiLevelType w:val="hybridMultilevel"/>
    <w:tmpl w:val="D84685A6"/>
    <w:lvl w:ilvl="0" w:tplc="D3AC2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40E3"/>
    <w:multiLevelType w:val="hybridMultilevel"/>
    <w:tmpl w:val="9D8A3860"/>
    <w:lvl w:ilvl="0" w:tplc="60FC0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174"/>
    <w:multiLevelType w:val="hybridMultilevel"/>
    <w:tmpl w:val="19B44E66"/>
    <w:lvl w:ilvl="0" w:tplc="1F624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A59D8"/>
    <w:multiLevelType w:val="hybridMultilevel"/>
    <w:tmpl w:val="4358DB0A"/>
    <w:lvl w:ilvl="0" w:tplc="634480B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70288"/>
    <w:multiLevelType w:val="hybridMultilevel"/>
    <w:tmpl w:val="3ADA507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7B6"/>
    <w:multiLevelType w:val="hybridMultilevel"/>
    <w:tmpl w:val="CF187834"/>
    <w:lvl w:ilvl="0" w:tplc="5EDA32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86687"/>
    <w:multiLevelType w:val="hybridMultilevel"/>
    <w:tmpl w:val="5B240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26824"/>
    <w:multiLevelType w:val="hybridMultilevel"/>
    <w:tmpl w:val="B3488070"/>
    <w:lvl w:ilvl="0" w:tplc="60FC0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59F7"/>
    <w:multiLevelType w:val="hybridMultilevel"/>
    <w:tmpl w:val="8C02C106"/>
    <w:lvl w:ilvl="0" w:tplc="9BD0F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65E2B"/>
    <w:multiLevelType w:val="hybridMultilevel"/>
    <w:tmpl w:val="C7FC97DA"/>
    <w:lvl w:ilvl="0" w:tplc="0164B9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17D1D"/>
    <w:multiLevelType w:val="hybridMultilevel"/>
    <w:tmpl w:val="4E28D676"/>
    <w:lvl w:ilvl="0" w:tplc="B33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95B4C"/>
    <w:multiLevelType w:val="hybridMultilevel"/>
    <w:tmpl w:val="19B44E66"/>
    <w:lvl w:ilvl="0" w:tplc="1F624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A4B3A"/>
    <w:multiLevelType w:val="hybridMultilevel"/>
    <w:tmpl w:val="DE34326A"/>
    <w:lvl w:ilvl="0" w:tplc="5A8AD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F1FEC"/>
    <w:multiLevelType w:val="hybridMultilevel"/>
    <w:tmpl w:val="07B4E03E"/>
    <w:lvl w:ilvl="0" w:tplc="4F6A2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179F0"/>
    <w:multiLevelType w:val="hybridMultilevel"/>
    <w:tmpl w:val="071C32AC"/>
    <w:lvl w:ilvl="0" w:tplc="60FC0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B249E"/>
    <w:multiLevelType w:val="hybridMultilevel"/>
    <w:tmpl w:val="54BC2A1E"/>
    <w:lvl w:ilvl="0" w:tplc="4C141FB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A4798"/>
    <w:multiLevelType w:val="hybridMultilevel"/>
    <w:tmpl w:val="F794836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96FC5"/>
    <w:multiLevelType w:val="hybridMultilevel"/>
    <w:tmpl w:val="EB6E8A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9045F"/>
    <w:multiLevelType w:val="hybridMultilevel"/>
    <w:tmpl w:val="DCB49C2C"/>
    <w:lvl w:ilvl="0" w:tplc="AB82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D6F36"/>
    <w:multiLevelType w:val="hybridMultilevel"/>
    <w:tmpl w:val="B74667B2"/>
    <w:lvl w:ilvl="0" w:tplc="6E0C5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F260F"/>
    <w:multiLevelType w:val="hybridMultilevel"/>
    <w:tmpl w:val="7406A4C6"/>
    <w:lvl w:ilvl="0" w:tplc="AB82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3"/>
  </w:num>
  <w:num w:numId="4">
    <w:abstractNumId w:val="11"/>
  </w:num>
  <w:num w:numId="5">
    <w:abstractNumId w:val="9"/>
  </w:num>
  <w:num w:numId="6">
    <w:abstractNumId w:val="20"/>
  </w:num>
  <w:num w:numId="7">
    <w:abstractNumId w:val="16"/>
  </w:num>
  <w:num w:numId="8">
    <w:abstractNumId w:val="15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2"/>
  </w:num>
  <w:num w:numId="14">
    <w:abstractNumId w:val="8"/>
  </w:num>
  <w:num w:numId="15">
    <w:abstractNumId w:val="4"/>
  </w:num>
  <w:num w:numId="16">
    <w:abstractNumId w:val="10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4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80"/>
    <w:rsid w:val="00010E50"/>
    <w:rsid w:val="00030AA0"/>
    <w:rsid w:val="00092769"/>
    <w:rsid w:val="000A4CC2"/>
    <w:rsid w:val="000C15C5"/>
    <w:rsid w:val="000C7731"/>
    <w:rsid w:val="0010612C"/>
    <w:rsid w:val="00110121"/>
    <w:rsid w:val="0012515F"/>
    <w:rsid w:val="0012726E"/>
    <w:rsid w:val="00157E7E"/>
    <w:rsid w:val="00170617"/>
    <w:rsid w:val="00182F81"/>
    <w:rsid w:val="001D0FC8"/>
    <w:rsid w:val="001D1042"/>
    <w:rsid w:val="001F1A77"/>
    <w:rsid w:val="001F3C60"/>
    <w:rsid w:val="001F762F"/>
    <w:rsid w:val="002046C2"/>
    <w:rsid w:val="00232F32"/>
    <w:rsid w:val="0025677C"/>
    <w:rsid w:val="002950C2"/>
    <w:rsid w:val="002F775B"/>
    <w:rsid w:val="0031680E"/>
    <w:rsid w:val="00342BFD"/>
    <w:rsid w:val="00380929"/>
    <w:rsid w:val="003D4472"/>
    <w:rsid w:val="004373D9"/>
    <w:rsid w:val="004650A7"/>
    <w:rsid w:val="0047252C"/>
    <w:rsid w:val="00477F19"/>
    <w:rsid w:val="0049027D"/>
    <w:rsid w:val="00495B36"/>
    <w:rsid w:val="00515CD0"/>
    <w:rsid w:val="0058775D"/>
    <w:rsid w:val="005A3733"/>
    <w:rsid w:val="005A4167"/>
    <w:rsid w:val="005B5039"/>
    <w:rsid w:val="005E0673"/>
    <w:rsid w:val="005F4790"/>
    <w:rsid w:val="005F781C"/>
    <w:rsid w:val="006208E7"/>
    <w:rsid w:val="006303EB"/>
    <w:rsid w:val="006414FE"/>
    <w:rsid w:val="006578DC"/>
    <w:rsid w:val="00662548"/>
    <w:rsid w:val="00676CC0"/>
    <w:rsid w:val="006C7B7E"/>
    <w:rsid w:val="006E47AF"/>
    <w:rsid w:val="0070464C"/>
    <w:rsid w:val="007152B0"/>
    <w:rsid w:val="00730BEE"/>
    <w:rsid w:val="0074274F"/>
    <w:rsid w:val="007525FE"/>
    <w:rsid w:val="00797020"/>
    <w:rsid w:val="007C06C9"/>
    <w:rsid w:val="007D036E"/>
    <w:rsid w:val="007D531A"/>
    <w:rsid w:val="007E7A42"/>
    <w:rsid w:val="007E7BBC"/>
    <w:rsid w:val="007E7E8F"/>
    <w:rsid w:val="007F2A8B"/>
    <w:rsid w:val="00822607"/>
    <w:rsid w:val="00827DD3"/>
    <w:rsid w:val="0088022C"/>
    <w:rsid w:val="00880DBC"/>
    <w:rsid w:val="008B0BED"/>
    <w:rsid w:val="008B5C75"/>
    <w:rsid w:val="008C73D9"/>
    <w:rsid w:val="00912AF5"/>
    <w:rsid w:val="009A7413"/>
    <w:rsid w:val="009C3C93"/>
    <w:rsid w:val="009F5AA8"/>
    <w:rsid w:val="00A01A5C"/>
    <w:rsid w:val="00A30C47"/>
    <w:rsid w:val="00A63F96"/>
    <w:rsid w:val="00A70772"/>
    <w:rsid w:val="00A71871"/>
    <w:rsid w:val="00A820E9"/>
    <w:rsid w:val="00AA1A4B"/>
    <w:rsid w:val="00AD2169"/>
    <w:rsid w:val="00AE3EB1"/>
    <w:rsid w:val="00AF573D"/>
    <w:rsid w:val="00B53C58"/>
    <w:rsid w:val="00B66051"/>
    <w:rsid w:val="00B86F1C"/>
    <w:rsid w:val="00BA034E"/>
    <w:rsid w:val="00BA7614"/>
    <w:rsid w:val="00C200AA"/>
    <w:rsid w:val="00C2606A"/>
    <w:rsid w:val="00C2632C"/>
    <w:rsid w:val="00C36A43"/>
    <w:rsid w:val="00C67A3E"/>
    <w:rsid w:val="00C91D33"/>
    <w:rsid w:val="00CA7BE3"/>
    <w:rsid w:val="00CF05C6"/>
    <w:rsid w:val="00CF22FC"/>
    <w:rsid w:val="00CF3F2B"/>
    <w:rsid w:val="00CF7BC1"/>
    <w:rsid w:val="00D25274"/>
    <w:rsid w:val="00D6090A"/>
    <w:rsid w:val="00D65350"/>
    <w:rsid w:val="00D84AC2"/>
    <w:rsid w:val="00D96ECD"/>
    <w:rsid w:val="00DB0B47"/>
    <w:rsid w:val="00DC34B1"/>
    <w:rsid w:val="00DF20A1"/>
    <w:rsid w:val="00E100A3"/>
    <w:rsid w:val="00E107A9"/>
    <w:rsid w:val="00E31503"/>
    <w:rsid w:val="00E31B0C"/>
    <w:rsid w:val="00E3422F"/>
    <w:rsid w:val="00E55C62"/>
    <w:rsid w:val="00E63480"/>
    <w:rsid w:val="00E66B84"/>
    <w:rsid w:val="00E82F49"/>
    <w:rsid w:val="00E976B7"/>
    <w:rsid w:val="00EC3E21"/>
    <w:rsid w:val="00ED2446"/>
    <w:rsid w:val="00EF561E"/>
    <w:rsid w:val="00F21BAE"/>
    <w:rsid w:val="00F42E82"/>
    <w:rsid w:val="00F47EC2"/>
    <w:rsid w:val="00F52167"/>
    <w:rsid w:val="00F540FE"/>
    <w:rsid w:val="00F71092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link w:val="Cmsor7Char"/>
    <w:uiPriority w:val="9"/>
    <w:semiHidden/>
    <w:unhideWhenUsed/>
    <w:qFormat/>
    <w:rsid w:val="00A71871"/>
    <w:pPr>
      <w:spacing w:before="100" w:beforeAutospacing="1" w:after="100" w:afterAutospacing="1" w:line="240" w:lineRule="auto"/>
      <w:outlineLvl w:val="6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480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4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480"/>
  </w:style>
  <w:style w:type="paragraph" w:styleId="llb">
    <w:name w:val="footer"/>
    <w:basedOn w:val="Norml"/>
    <w:link w:val="llbChar"/>
    <w:uiPriority w:val="99"/>
    <w:unhideWhenUsed/>
    <w:rsid w:val="00E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480"/>
  </w:style>
  <w:style w:type="character" w:customStyle="1" w:styleId="Cmsor7Char">
    <w:name w:val="Címsor 7 Char"/>
    <w:basedOn w:val="Bekezdsalapbettpusa"/>
    <w:link w:val="Cmsor7"/>
    <w:uiPriority w:val="9"/>
    <w:semiHidden/>
    <w:rsid w:val="00A71871"/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71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7187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A01A5C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2567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567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link w:val="Cmsor7Char"/>
    <w:uiPriority w:val="9"/>
    <w:semiHidden/>
    <w:unhideWhenUsed/>
    <w:qFormat/>
    <w:rsid w:val="00A71871"/>
    <w:pPr>
      <w:spacing w:before="100" w:beforeAutospacing="1" w:after="100" w:afterAutospacing="1" w:line="240" w:lineRule="auto"/>
      <w:outlineLvl w:val="6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480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4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480"/>
  </w:style>
  <w:style w:type="paragraph" w:styleId="llb">
    <w:name w:val="footer"/>
    <w:basedOn w:val="Norml"/>
    <w:link w:val="llbChar"/>
    <w:uiPriority w:val="99"/>
    <w:unhideWhenUsed/>
    <w:rsid w:val="00E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480"/>
  </w:style>
  <w:style w:type="character" w:customStyle="1" w:styleId="Cmsor7Char">
    <w:name w:val="Címsor 7 Char"/>
    <w:basedOn w:val="Bekezdsalapbettpusa"/>
    <w:link w:val="Cmsor7"/>
    <w:uiPriority w:val="9"/>
    <w:semiHidden/>
    <w:rsid w:val="00A71871"/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71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7187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A01A5C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2567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567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B4F8-3CB7-4C20-9D33-DCDABE3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F665050</Template>
  <TotalTime>1</TotalTime>
  <Pages>3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Szedliczkyné Pekári Karolina</cp:lastModifiedBy>
  <cp:revision>3</cp:revision>
  <cp:lastPrinted>2014-04-23T17:31:00Z</cp:lastPrinted>
  <dcterms:created xsi:type="dcterms:W3CDTF">2014-04-28T07:20:00Z</dcterms:created>
  <dcterms:modified xsi:type="dcterms:W3CDTF">2014-04-28T07:21:00Z</dcterms:modified>
</cp:coreProperties>
</file>