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BC" w:rsidRDefault="005E10BC" w:rsidP="005E1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Főváros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kerület Józsefvárosi Önkormányzat</w:t>
      </w:r>
    </w:p>
    <w:p w:rsidR="005E10BC" w:rsidRDefault="005E10BC" w:rsidP="005E1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5E10BC" w:rsidRDefault="005E10BC" w:rsidP="005E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10BC" w:rsidRDefault="005E10BC" w:rsidP="005E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10BC" w:rsidRDefault="005E10BC" w:rsidP="005E1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5E10BC" w:rsidRDefault="005E10BC" w:rsidP="005E10B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10BC" w:rsidRDefault="005E10BC" w:rsidP="005E10B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10BC" w:rsidRDefault="005E10BC" w:rsidP="005E10B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2014. április 28-án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11.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5E10BC" w:rsidRDefault="005E10BC" w:rsidP="005E1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0BC" w:rsidRDefault="005E10BC" w:rsidP="005E1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0BC" w:rsidRPr="00FD1C89" w:rsidRDefault="005E10BC" w:rsidP="005E1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E10BC" w:rsidRPr="00CE0DEA" w:rsidRDefault="005E10BC" w:rsidP="005E10B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5E10BC" w:rsidRDefault="005E10BC" w:rsidP="005E1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0BC" w:rsidRPr="00FD1C89" w:rsidRDefault="005E10BC" w:rsidP="005E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5E10BC" w:rsidRDefault="005E10BC" w:rsidP="005E1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0BC" w:rsidRPr="002A6B93" w:rsidRDefault="005E10BC" w:rsidP="005E10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2A6B93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5E10BC" w:rsidRDefault="005E10BC" w:rsidP="005E1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E10BC" w:rsidRDefault="005E10BC" w:rsidP="005E10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16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Zárt ülés keretében tárgyalandó előterjesztések</w:t>
      </w:r>
    </w:p>
    <w:p w:rsidR="005E10BC" w:rsidRDefault="005E10BC" w:rsidP="005E10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5E10BC" w:rsidRDefault="005E10BC" w:rsidP="005E1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0BC" w:rsidRPr="000C15C5" w:rsidRDefault="005E10BC" w:rsidP="005E10BC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C15C5">
        <w:rPr>
          <w:rFonts w:ascii="Times New Roman" w:hAnsi="Times New Roman"/>
          <w:sz w:val="24"/>
          <w:szCs w:val="24"/>
        </w:rPr>
        <w:t xml:space="preserve">Corvin Sétány Program / Lemondás elővásárlási jog </w:t>
      </w:r>
      <w:proofErr w:type="gramStart"/>
      <w:r w:rsidRPr="000C15C5">
        <w:rPr>
          <w:rFonts w:ascii="Times New Roman" w:hAnsi="Times New Roman"/>
          <w:sz w:val="24"/>
          <w:szCs w:val="24"/>
        </w:rPr>
        <w:t>gyakorlásáról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ZÁRT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</w:t>
      </w:r>
    </w:p>
    <w:p w:rsidR="005E10BC" w:rsidRPr="00F21BAE" w:rsidRDefault="005E10BC" w:rsidP="005E10BC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F21BAE">
        <w:rPr>
          <w:rFonts w:ascii="Times New Roman" w:hAnsi="Times New Roman"/>
          <w:i/>
          <w:sz w:val="24"/>
          <w:szCs w:val="24"/>
        </w:rPr>
        <w:t xml:space="preserve">Előterjesztő: Csete Zoltán – </w:t>
      </w:r>
      <w:r>
        <w:rPr>
          <w:rFonts w:ascii="Times New Roman" w:hAnsi="Times New Roman"/>
          <w:i/>
          <w:sz w:val="24"/>
          <w:szCs w:val="24"/>
        </w:rPr>
        <w:t xml:space="preserve">a Rév8 </w:t>
      </w:r>
      <w:proofErr w:type="spellStart"/>
      <w:r>
        <w:rPr>
          <w:rFonts w:ascii="Times New Roman" w:hAnsi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 w:rsidRPr="00F21BAE">
        <w:rPr>
          <w:rFonts w:ascii="Times New Roman" w:hAnsi="Times New Roman"/>
          <w:i/>
          <w:sz w:val="24"/>
          <w:szCs w:val="24"/>
        </w:rPr>
        <w:t>mb. cégvezető</w:t>
      </w:r>
      <w:r>
        <w:rPr>
          <w:rFonts w:ascii="Times New Roman" w:hAnsi="Times New Roman"/>
          <w:i/>
          <w:sz w:val="24"/>
          <w:szCs w:val="24"/>
        </w:rPr>
        <w:t>je</w:t>
      </w:r>
    </w:p>
    <w:p w:rsidR="005E10BC" w:rsidRPr="00E03244" w:rsidRDefault="0095504E" w:rsidP="005E10BC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F. É. K.</w:t>
      </w:r>
      <w:r w:rsidR="005E10BC" w:rsidRPr="00E03244">
        <w:rPr>
          <w:rFonts w:ascii="Times New Roman" w:hAnsi="Times New Roman"/>
          <w:bCs/>
          <w:sz w:val="24"/>
          <w:szCs w:val="24"/>
        </w:rPr>
        <w:t xml:space="preserve"> kérelme, Budapest </w:t>
      </w:r>
      <w:proofErr w:type="spellStart"/>
      <w:r w:rsidR="005E10BC" w:rsidRPr="00E03244">
        <w:rPr>
          <w:rFonts w:ascii="Times New Roman" w:hAnsi="Times New Roman"/>
          <w:bCs/>
          <w:sz w:val="24"/>
          <w:szCs w:val="24"/>
        </w:rPr>
        <w:t>VIII</w:t>
      </w:r>
      <w:proofErr w:type="spellEnd"/>
      <w:r w:rsidR="005E10BC" w:rsidRPr="00E03244">
        <w:rPr>
          <w:rFonts w:ascii="Times New Roman" w:hAnsi="Times New Roman"/>
          <w:bCs/>
          <w:sz w:val="24"/>
          <w:szCs w:val="24"/>
        </w:rPr>
        <w:t xml:space="preserve">., Szigony </w:t>
      </w:r>
      <w:proofErr w:type="gramStart"/>
      <w:r w:rsidR="005E10BC" w:rsidRPr="00E03244">
        <w:rPr>
          <w:rFonts w:ascii="Times New Roman" w:hAnsi="Times New Roman"/>
          <w:bCs/>
          <w:sz w:val="24"/>
          <w:szCs w:val="24"/>
        </w:rPr>
        <w:t xml:space="preserve">u. </w:t>
      </w:r>
      <w:r w:rsidR="00660ACA">
        <w:rPr>
          <w:rFonts w:ascii="Times New Roman" w:hAnsi="Times New Roman"/>
          <w:bCs/>
          <w:sz w:val="24"/>
          <w:szCs w:val="24"/>
        </w:rPr>
        <w:t>…</w:t>
      </w:r>
      <w:proofErr w:type="gramEnd"/>
      <w:r w:rsidR="00660ACA">
        <w:rPr>
          <w:rFonts w:ascii="Times New Roman" w:hAnsi="Times New Roman"/>
          <w:bCs/>
          <w:sz w:val="24"/>
          <w:szCs w:val="24"/>
        </w:rPr>
        <w:t>……….</w:t>
      </w:r>
      <w:r w:rsidR="005E10BC" w:rsidRPr="00E03244">
        <w:rPr>
          <w:rFonts w:ascii="Times New Roman" w:hAnsi="Times New Roman"/>
          <w:bCs/>
          <w:sz w:val="24"/>
          <w:szCs w:val="24"/>
        </w:rPr>
        <w:t xml:space="preserve"> szám alatti lakásingatlan vételárhátralékának részletfizetési elmaradása miatt</w:t>
      </w:r>
      <w:r w:rsidR="005E10BC" w:rsidRPr="00E03244">
        <w:rPr>
          <w:rFonts w:ascii="Times New Roman" w:hAnsi="Times New Roman"/>
          <w:b/>
          <w:sz w:val="24"/>
          <w:szCs w:val="24"/>
        </w:rPr>
        <w:t xml:space="preserve"> </w:t>
      </w:r>
      <w:r w:rsidR="005E10BC" w:rsidRPr="005E10BC">
        <w:rPr>
          <w:rFonts w:ascii="Times New Roman" w:hAnsi="Times New Roman"/>
          <w:sz w:val="24"/>
          <w:szCs w:val="24"/>
        </w:rPr>
        <w:t>(SÜRGŐSSÉG, HELYSZÍNI KIOSZTÁS)</w:t>
      </w:r>
      <w:r w:rsidR="005E10BC" w:rsidRPr="00E03244">
        <w:rPr>
          <w:rFonts w:ascii="Times New Roman" w:hAnsi="Times New Roman"/>
          <w:b/>
          <w:sz w:val="24"/>
          <w:szCs w:val="24"/>
        </w:rPr>
        <w:tab/>
      </w:r>
      <w:r w:rsidR="005E10BC" w:rsidRPr="00E03244">
        <w:rPr>
          <w:rFonts w:ascii="Times New Roman" w:hAnsi="Times New Roman"/>
          <w:b/>
          <w:sz w:val="24"/>
          <w:szCs w:val="24"/>
        </w:rPr>
        <w:tab/>
      </w:r>
      <w:r w:rsidR="005E10BC" w:rsidRPr="00E03244">
        <w:rPr>
          <w:rFonts w:ascii="Times New Roman" w:hAnsi="Times New Roman"/>
          <w:b/>
          <w:sz w:val="24"/>
          <w:szCs w:val="24"/>
        </w:rPr>
        <w:tab/>
      </w:r>
      <w:r w:rsidR="005E10BC" w:rsidRPr="00E03244">
        <w:rPr>
          <w:rFonts w:ascii="Times New Roman" w:hAnsi="Times New Roman"/>
          <w:b/>
          <w:sz w:val="24"/>
          <w:szCs w:val="24"/>
        </w:rPr>
        <w:tab/>
      </w:r>
      <w:r w:rsidR="005E10BC" w:rsidRPr="00E03244">
        <w:rPr>
          <w:rFonts w:ascii="Times New Roman" w:hAnsi="Times New Roman"/>
          <w:b/>
          <w:sz w:val="24"/>
          <w:szCs w:val="24"/>
        </w:rPr>
        <w:tab/>
      </w:r>
      <w:r w:rsidR="005E10BC" w:rsidRPr="00E0324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E10BC" w:rsidRPr="0095504E">
        <w:rPr>
          <w:rFonts w:ascii="Times New Roman" w:hAnsi="Times New Roman"/>
          <w:sz w:val="24"/>
          <w:szCs w:val="24"/>
        </w:rPr>
        <w:t xml:space="preserve">        </w:t>
      </w:r>
      <w:r w:rsidR="005E10BC" w:rsidRPr="00E03244">
        <w:rPr>
          <w:rFonts w:ascii="Times New Roman" w:hAnsi="Times New Roman"/>
          <w:b/>
          <w:sz w:val="24"/>
          <w:szCs w:val="24"/>
        </w:rPr>
        <w:t>ZÁRT ÜLÉS</w:t>
      </w:r>
    </w:p>
    <w:p w:rsidR="005E10BC" w:rsidRPr="00F95635" w:rsidRDefault="005E10BC" w:rsidP="005E10B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244">
        <w:rPr>
          <w:rFonts w:ascii="Times New Roman" w:hAnsi="Times New Roman" w:cs="Times New Roman"/>
          <w:i/>
          <w:sz w:val="24"/>
          <w:szCs w:val="24"/>
        </w:rPr>
        <w:t>Előterjesztő: Kovács Ottó – a Kisfalu Kft. ügyvezető igazgatója</w:t>
      </w:r>
    </w:p>
    <w:p w:rsidR="005E10BC" w:rsidRDefault="005E10BC" w:rsidP="005E1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0BC" w:rsidRDefault="005E10BC" w:rsidP="005E1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0BC" w:rsidRDefault="005E10BC" w:rsidP="005E10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Beszerzések</w:t>
      </w:r>
    </w:p>
    <w:p w:rsidR="005E10BC" w:rsidRDefault="005E10BC" w:rsidP="005E10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5E10BC" w:rsidRPr="00B53C58" w:rsidRDefault="005E10BC" w:rsidP="005E10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10BC" w:rsidRPr="00F95635" w:rsidRDefault="005E10BC" w:rsidP="005E10BC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95635">
        <w:rPr>
          <w:rFonts w:ascii="Times New Roman" w:hAnsi="Times New Roman"/>
          <w:bCs/>
          <w:sz w:val="24"/>
          <w:szCs w:val="24"/>
        </w:rPr>
        <w:t>Javaslat „2014. évi számlarend, számlatükör készítése, valamint a meglévő számviteli szabályzatok aktualizálása” tárgyú</w:t>
      </w:r>
      <w:r>
        <w:rPr>
          <w:rFonts w:ascii="Times New Roman" w:hAnsi="Times New Roman"/>
          <w:bCs/>
          <w:sz w:val="24"/>
          <w:szCs w:val="24"/>
        </w:rPr>
        <w:t>,</w:t>
      </w:r>
      <w:r w:rsidRPr="00F95635">
        <w:rPr>
          <w:rFonts w:ascii="Times New Roman" w:hAnsi="Times New Roman"/>
          <w:bCs/>
          <w:sz w:val="24"/>
          <w:szCs w:val="24"/>
        </w:rPr>
        <w:t xml:space="preserve"> közbeszerzési értékhatárt el nem érő beszerzési eljárás eredményének megállapítására </w:t>
      </w:r>
      <w:r w:rsidRPr="005E10BC">
        <w:rPr>
          <w:rFonts w:ascii="Times New Roman" w:hAnsi="Times New Roman"/>
          <w:color w:val="000000"/>
          <w:sz w:val="24"/>
          <w:szCs w:val="24"/>
        </w:rPr>
        <w:t>(</w:t>
      </w:r>
      <w:r w:rsidRPr="005E10BC">
        <w:rPr>
          <w:rFonts w:ascii="Times New Roman" w:hAnsi="Times New Roman"/>
          <w:sz w:val="24"/>
          <w:szCs w:val="24"/>
        </w:rPr>
        <w:t>PÓTKÉZBESÍTÉS)</w:t>
      </w:r>
    </w:p>
    <w:p w:rsidR="005E10BC" w:rsidRDefault="005E10BC" w:rsidP="005E10BC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F42E82">
        <w:rPr>
          <w:rFonts w:ascii="Times New Roman" w:hAnsi="Times New Roman" w:cs="Times New Roman"/>
          <w:i/>
          <w:sz w:val="24"/>
          <w:szCs w:val="24"/>
        </w:rPr>
        <w:t xml:space="preserve">Előterjesztő: Páris Gyuláné – a Pénzügyi Ügyosztály vezetője </w:t>
      </w:r>
    </w:p>
    <w:p w:rsidR="005E10BC" w:rsidRDefault="005E10BC" w:rsidP="005E10BC">
      <w:pPr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E10BC" w:rsidRDefault="005E10BC" w:rsidP="005E10BC">
      <w:pPr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E10BC" w:rsidRDefault="005E10BC" w:rsidP="005E10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F5AA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5AA8">
        <w:rPr>
          <w:rFonts w:ascii="Times New Roman" w:hAnsi="Times New Roman"/>
          <w:b/>
          <w:sz w:val="24"/>
          <w:szCs w:val="24"/>
        </w:rPr>
        <w:t>Vagyongazdálkodási és Üzemeltetési Ügyosztály</w:t>
      </w:r>
    </w:p>
    <w:p w:rsidR="005E10BC" w:rsidRDefault="005E10BC" w:rsidP="005E10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Pénzes Attila – ügyosztályvezető</w:t>
      </w:r>
    </w:p>
    <w:p w:rsidR="005E10BC" w:rsidRDefault="005E10BC" w:rsidP="005E10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5E10BC" w:rsidRDefault="005E10BC" w:rsidP="005E10BC">
      <w:pPr>
        <w:pStyle w:val="Listaszerbekezds"/>
        <w:jc w:val="both"/>
        <w:rPr>
          <w:sz w:val="24"/>
          <w:szCs w:val="24"/>
        </w:rPr>
      </w:pPr>
    </w:p>
    <w:p w:rsidR="005E10BC" w:rsidRPr="00F95635" w:rsidRDefault="005E10BC" w:rsidP="005E10BC">
      <w:pPr>
        <w:pStyle w:val="Listaszerbekezds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95635">
        <w:rPr>
          <w:rFonts w:ascii="Times New Roman" w:hAnsi="Times New Roman"/>
          <w:sz w:val="24"/>
          <w:szCs w:val="24"/>
        </w:rPr>
        <w:t>Közterület-használati kérelmek elbírálása</w:t>
      </w:r>
    </w:p>
    <w:p w:rsidR="005E10BC" w:rsidRPr="003D129B" w:rsidRDefault="005E10BC" w:rsidP="005E10BC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95635">
        <w:rPr>
          <w:rFonts w:ascii="Times New Roman" w:hAnsi="Times New Roman"/>
          <w:sz w:val="24"/>
          <w:szCs w:val="24"/>
        </w:rPr>
        <w:t>Tulajdonosi hozzájárulás Stróbl Alajos u. 3/b. (</w:t>
      </w:r>
      <w:proofErr w:type="spellStart"/>
      <w:r w:rsidRPr="00F95635">
        <w:rPr>
          <w:rFonts w:ascii="Times New Roman" w:hAnsi="Times New Roman"/>
          <w:sz w:val="24"/>
          <w:szCs w:val="24"/>
        </w:rPr>
        <w:t>MOKK</w:t>
      </w:r>
      <w:proofErr w:type="spellEnd"/>
      <w:r w:rsidRPr="00F95635">
        <w:rPr>
          <w:rFonts w:ascii="Times New Roman" w:hAnsi="Times New Roman"/>
          <w:sz w:val="24"/>
          <w:szCs w:val="24"/>
        </w:rPr>
        <w:t xml:space="preserve"> székház) távközlési ellátása </w:t>
      </w:r>
      <w:r w:rsidRPr="003D129B">
        <w:rPr>
          <w:rFonts w:ascii="Times New Roman" w:hAnsi="Times New Roman"/>
          <w:sz w:val="24"/>
          <w:szCs w:val="24"/>
        </w:rPr>
        <w:t>közterületi munkáihoz</w:t>
      </w:r>
    </w:p>
    <w:p w:rsidR="005E10BC" w:rsidRPr="00F95635" w:rsidRDefault="005E10BC" w:rsidP="005E10BC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95635">
        <w:rPr>
          <w:rFonts w:ascii="Times New Roman" w:hAnsi="Times New Roman"/>
          <w:sz w:val="24"/>
          <w:szCs w:val="24"/>
        </w:rPr>
        <w:t xml:space="preserve">Tulajdonosi hozzájárulás a Budapest </w:t>
      </w:r>
      <w:proofErr w:type="spellStart"/>
      <w:r w:rsidRPr="00F95635">
        <w:rPr>
          <w:rFonts w:ascii="Times New Roman" w:hAnsi="Times New Roman"/>
          <w:sz w:val="24"/>
          <w:szCs w:val="24"/>
        </w:rPr>
        <w:t>VIII</w:t>
      </w:r>
      <w:proofErr w:type="spellEnd"/>
      <w:r w:rsidRPr="00F95635">
        <w:rPr>
          <w:rFonts w:ascii="Times New Roman" w:hAnsi="Times New Roman"/>
          <w:sz w:val="24"/>
          <w:szCs w:val="24"/>
        </w:rPr>
        <w:t>. ker. Nagytemplom u. 24. (Corvin sétány 119/b. tömb) gázellátása közterületi munkáihoz</w:t>
      </w:r>
    </w:p>
    <w:p w:rsidR="005E10BC" w:rsidRPr="00F95635" w:rsidRDefault="005E10BC" w:rsidP="005E10BC">
      <w:pPr>
        <w:pStyle w:val="Listaszerbekezds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95635">
        <w:rPr>
          <w:rFonts w:ascii="Times New Roman" w:hAnsi="Times New Roman"/>
          <w:sz w:val="24"/>
          <w:szCs w:val="24"/>
        </w:rPr>
        <w:t xml:space="preserve">Tulajdonosi hozzájárulás, a Budapest </w:t>
      </w:r>
      <w:proofErr w:type="spellStart"/>
      <w:r w:rsidRPr="00F95635">
        <w:rPr>
          <w:rFonts w:ascii="Times New Roman" w:hAnsi="Times New Roman"/>
          <w:sz w:val="24"/>
          <w:szCs w:val="24"/>
        </w:rPr>
        <w:t>VIII</w:t>
      </w:r>
      <w:proofErr w:type="spellEnd"/>
      <w:r w:rsidRPr="00F95635">
        <w:rPr>
          <w:rFonts w:ascii="Times New Roman" w:hAnsi="Times New Roman"/>
          <w:sz w:val="24"/>
          <w:szCs w:val="24"/>
        </w:rPr>
        <w:t>. ker. Gutenberg tér 4. (</w:t>
      </w:r>
      <w:proofErr w:type="spellStart"/>
      <w:r w:rsidRPr="00F95635">
        <w:rPr>
          <w:rFonts w:ascii="Times New Roman" w:hAnsi="Times New Roman"/>
          <w:sz w:val="24"/>
          <w:szCs w:val="24"/>
        </w:rPr>
        <w:t>TMH</w:t>
      </w:r>
      <w:proofErr w:type="spellEnd"/>
      <w:r w:rsidRPr="00F95635">
        <w:rPr>
          <w:rFonts w:ascii="Times New Roman" w:hAnsi="Times New Roman"/>
          <w:sz w:val="24"/>
          <w:szCs w:val="24"/>
        </w:rPr>
        <w:t>, Gutenberg tér 1.) optikai távközlési ellátása közterületi munkáihoz</w:t>
      </w:r>
    </w:p>
    <w:p w:rsidR="005E10BC" w:rsidRPr="00E03244" w:rsidRDefault="005E10BC" w:rsidP="005E10BC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95635">
        <w:rPr>
          <w:rFonts w:ascii="Times New Roman" w:hAnsi="Times New Roman"/>
          <w:sz w:val="24"/>
          <w:szCs w:val="24"/>
        </w:rPr>
        <w:lastRenderedPageBreak/>
        <w:t xml:space="preserve">A Nemzeti Munkaügyi Hivatal kérelme kijelölt kizárólagos várakozóhelyek bővítésére </w:t>
      </w:r>
      <w:r w:rsidRPr="003D129B">
        <w:rPr>
          <w:rFonts w:ascii="Times New Roman" w:hAnsi="Times New Roman"/>
          <w:sz w:val="24"/>
          <w:szCs w:val="24"/>
        </w:rPr>
        <w:t xml:space="preserve">és díjmentessé tételére </w:t>
      </w:r>
      <w:r w:rsidRPr="005E10BC">
        <w:rPr>
          <w:rFonts w:ascii="Times New Roman" w:hAnsi="Times New Roman"/>
          <w:color w:val="000000"/>
          <w:sz w:val="24"/>
          <w:szCs w:val="24"/>
        </w:rPr>
        <w:t>(</w:t>
      </w:r>
      <w:r w:rsidRPr="005E10BC">
        <w:rPr>
          <w:rFonts w:ascii="Times New Roman" w:hAnsi="Times New Roman"/>
          <w:sz w:val="24"/>
          <w:szCs w:val="24"/>
        </w:rPr>
        <w:t>PÓTKÉZBESÍTÉS)</w:t>
      </w:r>
      <w:r w:rsidRPr="003D129B">
        <w:rPr>
          <w:rFonts w:ascii="Times New Roman" w:hAnsi="Times New Roman"/>
          <w:b/>
          <w:sz w:val="24"/>
          <w:szCs w:val="24"/>
        </w:rPr>
        <w:t xml:space="preserve"> </w:t>
      </w:r>
    </w:p>
    <w:p w:rsidR="005E10BC" w:rsidRPr="003569EB" w:rsidRDefault="005E10BC" w:rsidP="005E10BC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Javaslat a választási hirdetőtáblák elhelyezésének helyszíneire </w:t>
      </w:r>
      <w:r w:rsidRPr="005E10BC">
        <w:rPr>
          <w:rFonts w:ascii="Times New Roman" w:hAnsi="Times New Roman"/>
          <w:sz w:val="24"/>
          <w:szCs w:val="24"/>
        </w:rPr>
        <w:t>(SÜRGŐSSÉG, PÓTKÉZBESÍTÉS)</w:t>
      </w:r>
    </w:p>
    <w:p w:rsidR="005E10BC" w:rsidRPr="00E03244" w:rsidRDefault="005E10BC" w:rsidP="005E10BC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03244">
        <w:rPr>
          <w:rFonts w:ascii="Times New Roman" w:hAnsi="Times New Roman"/>
          <w:sz w:val="24"/>
          <w:szCs w:val="24"/>
        </w:rPr>
        <w:t xml:space="preserve">Javaslat az új Teleki téri piacon lévő A6 jelű üzlethelyiség bérleti jogviszonyának átruházásához való hozzájárulás megadására </w:t>
      </w:r>
      <w:r w:rsidRPr="005E10BC">
        <w:rPr>
          <w:rFonts w:ascii="Times New Roman" w:hAnsi="Times New Roman"/>
          <w:sz w:val="24"/>
          <w:szCs w:val="24"/>
        </w:rPr>
        <w:t>(SÜRGŐSSÉG, HELYSZÍNI KIOSZTÁS)</w:t>
      </w:r>
    </w:p>
    <w:p w:rsidR="005E10BC" w:rsidRPr="00E03244" w:rsidRDefault="005E10BC" w:rsidP="005E10BC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03244">
        <w:rPr>
          <w:rFonts w:ascii="Times New Roman" w:hAnsi="Times New Roman"/>
          <w:sz w:val="24"/>
          <w:szCs w:val="24"/>
        </w:rPr>
        <w:t xml:space="preserve">Javaslat koncentrált rakodóhely kijelölésére a Vasas közben </w:t>
      </w:r>
      <w:r w:rsidRPr="005E10BC">
        <w:rPr>
          <w:rFonts w:ascii="Times New Roman" w:hAnsi="Times New Roman"/>
          <w:sz w:val="24"/>
          <w:szCs w:val="24"/>
        </w:rPr>
        <w:t>(SÜRGŐSSÉG, HELYSZÍNI KIOSZTÁS)</w:t>
      </w:r>
      <w:r w:rsidRPr="00E03244">
        <w:rPr>
          <w:rFonts w:ascii="Times New Roman" w:hAnsi="Times New Roman"/>
          <w:b/>
          <w:sz w:val="24"/>
          <w:szCs w:val="24"/>
        </w:rPr>
        <w:t xml:space="preserve"> </w:t>
      </w:r>
    </w:p>
    <w:p w:rsidR="005E10BC" w:rsidRDefault="005E10BC" w:rsidP="005E10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BC" w:rsidRDefault="005E10BC" w:rsidP="005E10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BC" w:rsidRPr="00E66B84" w:rsidRDefault="005E10BC" w:rsidP="005E10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66B8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6B84">
        <w:rPr>
          <w:rFonts w:ascii="Times New Roman" w:hAnsi="Times New Roman"/>
          <w:b/>
          <w:sz w:val="24"/>
          <w:szCs w:val="24"/>
        </w:rPr>
        <w:t xml:space="preserve">Rév8 </w:t>
      </w:r>
      <w:proofErr w:type="spellStart"/>
      <w:r w:rsidRPr="00E66B84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E66B84">
        <w:rPr>
          <w:rFonts w:ascii="Times New Roman" w:hAnsi="Times New Roman"/>
          <w:b/>
          <w:sz w:val="24"/>
          <w:szCs w:val="24"/>
        </w:rPr>
        <w:t>.</w:t>
      </w:r>
    </w:p>
    <w:p w:rsidR="005E10BC" w:rsidRDefault="005E10BC" w:rsidP="005E10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Csete Zoltán – mb. cégvezető</w:t>
      </w:r>
    </w:p>
    <w:p w:rsidR="005E10BC" w:rsidRDefault="005E10BC" w:rsidP="005E10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5E10BC" w:rsidRPr="00E63480" w:rsidRDefault="005E10BC" w:rsidP="005E10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10BC" w:rsidRPr="00ED2446" w:rsidRDefault="005E10BC" w:rsidP="005E10BC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D2446">
        <w:rPr>
          <w:rFonts w:ascii="Times New Roman" w:eastAsia="Times New Roman" w:hAnsi="Times New Roman"/>
          <w:bCs/>
          <w:sz w:val="24"/>
          <w:szCs w:val="24"/>
        </w:rPr>
        <w:t>Javaslat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D2446">
        <w:rPr>
          <w:rFonts w:ascii="Times New Roman" w:eastAsia="Times New Roman" w:hAnsi="Times New Roman"/>
          <w:bCs/>
          <w:sz w:val="24"/>
          <w:szCs w:val="24"/>
        </w:rPr>
        <w:t>a Magdoln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a Negyed Program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III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. keretében </w:t>
      </w:r>
      <w:r w:rsidRPr="00ED2446">
        <w:rPr>
          <w:rFonts w:ascii="Times New Roman" w:eastAsia="Times New Roman" w:hAnsi="Times New Roman"/>
          <w:bCs/>
          <w:sz w:val="24"/>
          <w:szCs w:val="24"/>
        </w:rPr>
        <w:t>pályázati felhívás elfogadására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D2446">
        <w:rPr>
          <w:rFonts w:ascii="Times New Roman" w:eastAsia="Times New Roman" w:hAnsi="Times New Roman"/>
          <w:bCs/>
          <w:sz w:val="24"/>
          <w:szCs w:val="24"/>
        </w:rPr>
        <w:t>a Szomszédsági Házfelügyelői feladat ellátására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5E10BC" w:rsidRDefault="005E10BC" w:rsidP="005E1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0BC" w:rsidRDefault="005E10BC" w:rsidP="005E10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BC" w:rsidRPr="00E66B84" w:rsidRDefault="005E10BC" w:rsidP="005E10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6B8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6B84">
        <w:rPr>
          <w:rFonts w:ascii="Times New Roman" w:hAnsi="Times New Roman"/>
          <w:b/>
          <w:sz w:val="24"/>
          <w:szCs w:val="24"/>
        </w:rPr>
        <w:t>Kisfalu Kft.</w:t>
      </w:r>
    </w:p>
    <w:p w:rsidR="005E10BC" w:rsidRDefault="005E10BC" w:rsidP="005E10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– ügyvezető igazgató</w:t>
      </w:r>
    </w:p>
    <w:p w:rsidR="005E10BC" w:rsidRPr="00E63480" w:rsidRDefault="005E10BC" w:rsidP="005E10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5E10BC" w:rsidRDefault="005E10BC" w:rsidP="005E10BC">
      <w:pPr>
        <w:pStyle w:val="Listaszerbekezds"/>
        <w:rPr>
          <w:rFonts w:ascii="Times New Roman" w:hAnsi="Times New Roman"/>
          <w:sz w:val="24"/>
          <w:szCs w:val="24"/>
          <w:lang w:eastAsia="en-US"/>
        </w:rPr>
      </w:pPr>
    </w:p>
    <w:p w:rsidR="005E10BC" w:rsidRPr="00F95635" w:rsidRDefault="005E10BC" w:rsidP="005E10BC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84AC2">
        <w:rPr>
          <w:rFonts w:ascii="Times New Roman" w:hAnsi="Times New Roman"/>
          <w:sz w:val="24"/>
          <w:szCs w:val="24"/>
        </w:rPr>
        <w:t>A Teveszem Kft</w:t>
      </w:r>
      <w:r>
        <w:rPr>
          <w:rFonts w:ascii="Times New Roman" w:hAnsi="Times New Roman"/>
          <w:sz w:val="24"/>
          <w:szCs w:val="24"/>
        </w:rPr>
        <w:t>.</w:t>
      </w:r>
      <w:r w:rsidRPr="00D84AC2">
        <w:rPr>
          <w:rFonts w:ascii="Times New Roman" w:hAnsi="Times New Roman"/>
          <w:sz w:val="24"/>
          <w:szCs w:val="24"/>
        </w:rPr>
        <w:t xml:space="preserve"> bérleti díj felülvizsgálati és szerződés módosítási kérelme a Budapest </w:t>
      </w:r>
      <w:proofErr w:type="spellStart"/>
      <w:r w:rsidRPr="00D84AC2">
        <w:rPr>
          <w:rFonts w:ascii="Times New Roman" w:hAnsi="Times New Roman"/>
          <w:sz w:val="24"/>
          <w:szCs w:val="24"/>
        </w:rPr>
        <w:t>VIII</w:t>
      </w:r>
      <w:proofErr w:type="spellEnd"/>
      <w:r w:rsidRPr="00D84AC2">
        <w:rPr>
          <w:rFonts w:ascii="Times New Roman" w:hAnsi="Times New Roman"/>
          <w:sz w:val="24"/>
          <w:szCs w:val="24"/>
        </w:rPr>
        <w:t>. kerület, Kisfaludy u. 26. szám alatti helyiség vonatkozásában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10BC">
        <w:rPr>
          <w:rFonts w:ascii="Times New Roman" w:hAnsi="Times New Roman"/>
          <w:color w:val="000000"/>
          <w:sz w:val="24"/>
          <w:szCs w:val="24"/>
        </w:rPr>
        <w:t>(</w:t>
      </w:r>
      <w:r w:rsidRPr="005E10BC">
        <w:rPr>
          <w:rFonts w:ascii="Times New Roman" w:hAnsi="Times New Roman"/>
          <w:sz w:val="24"/>
          <w:szCs w:val="24"/>
        </w:rPr>
        <w:t>PÓTKÉZBESÍTÉS)</w:t>
      </w:r>
    </w:p>
    <w:p w:rsidR="005E10BC" w:rsidRPr="00F95635" w:rsidRDefault="005E10BC" w:rsidP="005E10BC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77F19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477F19">
        <w:rPr>
          <w:rFonts w:ascii="Times New Roman" w:hAnsi="Times New Roman"/>
          <w:sz w:val="24"/>
          <w:szCs w:val="24"/>
        </w:rPr>
        <w:t>DOCTOR</w:t>
      </w:r>
      <w:proofErr w:type="spellEnd"/>
      <w:r w:rsidRPr="00477F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F19">
        <w:rPr>
          <w:rFonts w:ascii="Times New Roman" w:hAnsi="Times New Roman"/>
          <w:sz w:val="24"/>
          <w:szCs w:val="24"/>
        </w:rPr>
        <w:t>TELLHMI</w:t>
      </w:r>
      <w:proofErr w:type="spellEnd"/>
      <w:r w:rsidRPr="00477F19">
        <w:rPr>
          <w:rFonts w:ascii="Times New Roman" w:hAnsi="Times New Roman"/>
          <w:sz w:val="24"/>
          <w:szCs w:val="24"/>
        </w:rPr>
        <w:t xml:space="preserve"> Kft. bérbevételi kérelme a Budapest </w:t>
      </w:r>
      <w:proofErr w:type="spellStart"/>
      <w:r w:rsidRPr="00477F19">
        <w:rPr>
          <w:rFonts w:ascii="Times New Roman" w:hAnsi="Times New Roman"/>
          <w:sz w:val="24"/>
          <w:szCs w:val="24"/>
        </w:rPr>
        <w:t>VIII</w:t>
      </w:r>
      <w:proofErr w:type="spellEnd"/>
      <w:r w:rsidRPr="00477F19">
        <w:rPr>
          <w:rFonts w:ascii="Times New Roman" w:hAnsi="Times New Roman"/>
          <w:sz w:val="24"/>
          <w:szCs w:val="24"/>
        </w:rPr>
        <w:t xml:space="preserve">. kerület, Tavaszmező u. 6. szám alatti üres, önkormányzati tulajdonú nem lakás célú </w:t>
      </w:r>
      <w:r w:rsidRPr="00F95635">
        <w:rPr>
          <w:rFonts w:ascii="Times New Roman" w:hAnsi="Times New Roman"/>
          <w:sz w:val="24"/>
          <w:szCs w:val="24"/>
        </w:rPr>
        <w:t>helyiségre</w:t>
      </w:r>
    </w:p>
    <w:p w:rsidR="005E10BC" w:rsidRPr="00477F19" w:rsidRDefault="005E10BC" w:rsidP="005E10BC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77F19">
        <w:rPr>
          <w:rFonts w:ascii="Times New Roman" w:hAnsi="Times New Roman"/>
          <w:sz w:val="24"/>
          <w:szCs w:val="24"/>
        </w:rPr>
        <w:t xml:space="preserve">Interdent-2002 Kft. alacsonyabb bérleti díj megállapítására vonatkozó kérelme a Budapest </w:t>
      </w:r>
      <w:proofErr w:type="spellStart"/>
      <w:r w:rsidRPr="00477F19">
        <w:rPr>
          <w:rFonts w:ascii="Times New Roman" w:hAnsi="Times New Roman"/>
          <w:sz w:val="24"/>
          <w:szCs w:val="24"/>
        </w:rPr>
        <w:t>VIII</w:t>
      </w:r>
      <w:proofErr w:type="spellEnd"/>
      <w:r w:rsidRPr="00477F19">
        <w:rPr>
          <w:rFonts w:ascii="Times New Roman" w:hAnsi="Times New Roman"/>
          <w:sz w:val="24"/>
          <w:szCs w:val="24"/>
        </w:rPr>
        <w:t>. kerület, Karácsony Sándor u. 2/C. szám alatti önkormányzati tulajdonú nem lakás célú helyiség vonatkozásában</w:t>
      </w:r>
    </w:p>
    <w:p w:rsidR="005E10BC" w:rsidRPr="00D84AC2" w:rsidRDefault="005E10BC" w:rsidP="005E10BC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84AC2">
        <w:rPr>
          <w:rFonts w:ascii="Times New Roman" w:hAnsi="Times New Roman"/>
          <w:sz w:val="24"/>
          <w:szCs w:val="24"/>
        </w:rPr>
        <w:t xml:space="preserve">A Budapest </w:t>
      </w:r>
      <w:proofErr w:type="spellStart"/>
      <w:r w:rsidRPr="00D84AC2">
        <w:rPr>
          <w:rFonts w:ascii="Times New Roman" w:hAnsi="Times New Roman"/>
          <w:sz w:val="24"/>
          <w:szCs w:val="24"/>
        </w:rPr>
        <w:t>VIII</w:t>
      </w:r>
      <w:proofErr w:type="spellEnd"/>
      <w:r w:rsidRPr="00D84AC2">
        <w:rPr>
          <w:rFonts w:ascii="Times New Roman" w:hAnsi="Times New Roman"/>
          <w:sz w:val="24"/>
          <w:szCs w:val="24"/>
        </w:rPr>
        <w:t>., Magdolna utca 42. földszint 8. szám alatti, 35373/0/</w:t>
      </w:r>
      <w:proofErr w:type="gramStart"/>
      <w:r w:rsidRPr="00D84AC2">
        <w:rPr>
          <w:rFonts w:ascii="Times New Roman" w:hAnsi="Times New Roman"/>
          <w:sz w:val="24"/>
          <w:szCs w:val="24"/>
        </w:rPr>
        <w:t>A</w:t>
      </w:r>
      <w:proofErr w:type="gramEnd"/>
      <w:r w:rsidRPr="00D84AC2">
        <w:rPr>
          <w:rFonts w:ascii="Times New Roman" w:hAnsi="Times New Roman"/>
          <w:sz w:val="24"/>
          <w:szCs w:val="24"/>
        </w:rPr>
        <w:t>/41 helyrajzi számú üres, földszinti raktárhelyiség elidegenítése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10BC">
        <w:rPr>
          <w:rFonts w:ascii="Times New Roman" w:hAnsi="Times New Roman"/>
          <w:color w:val="000000"/>
          <w:sz w:val="24"/>
          <w:szCs w:val="24"/>
        </w:rPr>
        <w:t>(</w:t>
      </w:r>
      <w:r w:rsidRPr="005E10BC">
        <w:rPr>
          <w:rFonts w:ascii="Times New Roman" w:hAnsi="Times New Roman"/>
          <w:sz w:val="24"/>
          <w:szCs w:val="24"/>
        </w:rPr>
        <w:t>PÓTKÉZBESÍTÉS)</w:t>
      </w:r>
    </w:p>
    <w:p w:rsidR="005E10BC" w:rsidRPr="00477F19" w:rsidRDefault="005E10BC" w:rsidP="005E10BC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77F19">
        <w:rPr>
          <w:rFonts w:ascii="Times New Roman" w:hAnsi="Times New Roman"/>
          <w:sz w:val="24"/>
          <w:szCs w:val="24"/>
        </w:rPr>
        <w:t xml:space="preserve">A Budapest </w:t>
      </w:r>
      <w:proofErr w:type="spellStart"/>
      <w:r w:rsidRPr="00477F19">
        <w:rPr>
          <w:rFonts w:ascii="Times New Roman" w:hAnsi="Times New Roman"/>
          <w:sz w:val="24"/>
          <w:szCs w:val="24"/>
        </w:rPr>
        <w:t>VIII</w:t>
      </w:r>
      <w:proofErr w:type="spellEnd"/>
      <w:r w:rsidRPr="00477F19">
        <w:rPr>
          <w:rFonts w:ascii="Times New Roman" w:hAnsi="Times New Roman"/>
          <w:sz w:val="24"/>
          <w:szCs w:val="24"/>
        </w:rPr>
        <w:t>., Tavaszmező utca 8. szám alatti, 35171/0/C/2 helyrajzi számú üres, földszinti garázshelyiség elidegenítése</w:t>
      </w:r>
    </w:p>
    <w:p w:rsidR="005E10BC" w:rsidRPr="00D84AC2" w:rsidRDefault="005E10BC" w:rsidP="005E10BC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84AC2">
        <w:rPr>
          <w:rFonts w:ascii="Times New Roman" w:hAnsi="Times New Roman"/>
          <w:sz w:val="24"/>
          <w:szCs w:val="24"/>
        </w:rPr>
        <w:t>Javaslat üres helyiségek és lakások elidegenítésére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10BC">
        <w:rPr>
          <w:rFonts w:ascii="Times New Roman" w:hAnsi="Times New Roman"/>
          <w:color w:val="000000"/>
          <w:sz w:val="24"/>
          <w:szCs w:val="24"/>
        </w:rPr>
        <w:t>(</w:t>
      </w:r>
      <w:r w:rsidRPr="005E10BC">
        <w:rPr>
          <w:rFonts w:ascii="Times New Roman" w:hAnsi="Times New Roman"/>
          <w:sz w:val="24"/>
          <w:szCs w:val="24"/>
        </w:rPr>
        <w:t>PÓTKÉZBESÍTÉS)</w:t>
      </w:r>
    </w:p>
    <w:p w:rsidR="005E10BC" w:rsidRPr="00477F19" w:rsidRDefault="005E10BC" w:rsidP="005E10BC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77F19">
        <w:rPr>
          <w:rFonts w:ascii="Times New Roman" w:hAnsi="Times New Roman"/>
          <w:sz w:val="24"/>
          <w:szCs w:val="24"/>
        </w:rPr>
        <w:t xml:space="preserve">Javaslat a Budapest </w:t>
      </w:r>
      <w:proofErr w:type="spellStart"/>
      <w:r w:rsidRPr="00477F19">
        <w:rPr>
          <w:rFonts w:ascii="Times New Roman" w:hAnsi="Times New Roman"/>
          <w:sz w:val="24"/>
          <w:szCs w:val="24"/>
        </w:rPr>
        <w:t>VIII</w:t>
      </w:r>
      <w:proofErr w:type="spellEnd"/>
      <w:r w:rsidRPr="00477F19">
        <w:rPr>
          <w:rFonts w:ascii="Times New Roman" w:hAnsi="Times New Roman"/>
          <w:sz w:val="24"/>
          <w:szCs w:val="24"/>
        </w:rPr>
        <w:t>., Dankó utca 16. földszint 4. szám alatti házfelügyelői szolgálati lakásba új házfelügyelő/bérlő kijelölésére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10BC">
        <w:rPr>
          <w:rFonts w:ascii="Times New Roman" w:hAnsi="Times New Roman"/>
          <w:color w:val="000000"/>
          <w:sz w:val="24"/>
          <w:szCs w:val="24"/>
        </w:rPr>
        <w:t>(</w:t>
      </w:r>
      <w:r w:rsidRPr="005E10BC">
        <w:rPr>
          <w:rFonts w:ascii="Times New Roman" w:hAnsi="Times New Roman"/>
          <w:sz w:val="24"/>
          <w:szCs w:val="24"/>
        </w:rPr>
        <w:t>PÓTKÉZBESÍTÉS)</w:t>
      </w:r>
    </w:p>
    <w:p w:rsidR="005E10BC" w:rsidRDefault="005E10BC" w:rsidP="005E1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0BC" w:rsidRDefault="005E10BC" w:rsidP="005E1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0BC" w:rsidRPr="00495B36" w:rsidRDefault="005E10BC" w:rsidP="005E10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B36">
        <w:rPr>
          <w:rFonts w:ascii="Times New Roman" w:hAnsi="Times New Roman" w:cs="Times New Roman"/>
          <w:b/>
          <w:sz w:val="24"/>
          <w:szCs w:val="24"/>
        </w:rPr>
        <w:t>6. Egyebek</w:t>
      </w:r>
    </w:p>
    <w:p w:rsidR="005E10BC" w:rsidRPr="00495B36" w:rsidRDefault="005E10BC" w:rsidP="005E10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B36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5E10BC" w:rsidRPr="00495B36" w:rsidRDefault="005E10BC" w:rsidP="005E10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10BC" w:rsidRPr="00D84AC2" w:rsidRDefault="005E10BC" w:rsidP="005E10BC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D84AC2">
        <w:rPr>
          <w:rFonts w:ascii="Times New Roman" w:hAnsi="Times New Roman"/>
          <w:sz w:val="24"/>
          <w:szCs w:val="24"/>
        </w:rPr>
        <w:t>Javaslat Gyenge Zsolt Attila tanácsadói tevékenységének 2014. január, február és március havi teljesítés igazolásár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E10BC">
        <w:rPr>
          <w:rFonts w:ascii="Times New Roman" w:hAnsi="Times New Roman"/>
          <w:color w:val="000000"/>
          <w:sz w:val="24"/>
          <w:szCs w:val="24"/>
        </w:rPr>
        <w:t>(</w:t>
      </w:r>
      <w:r w:rsidRPr="005E10BC">
        <w:rPr>
          <w:rFonts w:ascii="Times New Roman" w:hAnsi="Times New Roman"/>
          <w:sz w:val="24"/>
          <w:szCs w:val="24"/>
        </w:rPr>
        <w:t>PÓTKÉZBESÍTÉS)</w:t>
      </w:r>
    </w:p>
    <w:p w:rsidR="005E10BC" w:rsidRPr="00110121" w:rsidRDefault="005E10BC" w:rsidP="005E10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121">
        <w:rPr>
          <w:rFonts w:ascii="Times New Roman" w:hAnsi="Times New Roman" w:cs="Times New Roman"/>
          <w:i/>
          <w:sz w:val="24"/>
          <w:szCs w:val="24"/>
        </w:rPr>
        <w:t xml:space="preserve">Előterjesztő: Pintér Attila – képviselő </w:t>
      </w:r>
    </w:p>
    <w:p w:rsidR="005E10BC" w:rsidRPr="00822607" w:rsidRDefault="005E10BC" w:rsidP="005E10BC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Javaslat a</w:t>
      </w:r>
      <w:r w:rsidRPr="00822607">
        <w:rPr>
          <w:rFonts w:ascii="Times New Roman" w:hAnsi="Times New Roman"/>
          <w:sz w:val="24"/>
          <w:szCs w:val="24"/>
        </w:rPr>
        <w:t xml:space="preserve"> Józsefvárosi Gyermekek Üdültetéséért Közhasznú Nonprofit Kft. 2014.</w:t>
      </w:r>
      <w:r>
        <w:rPr>
          <w:rFonts w:ascii="Times New Roman" w:hAnsi="Times New Roman"/>
          <w:sz w:val="24"/>
          <w:szCs w:val="24"/>
        </w:rPr>
        <w:t xml:space="preserve"> évi üzleti tervének jóváhagyására </w:t>
      </w:r>
      <w:r w:rsidRPr="005E10BC">
        <w:rPr>
          <w:rFonts w:ascii="Times New Roman" w:hAnsi="Times New Roman"/>
          <w:color w:val="000000"/>
          <w:sz w:val="24"/>
          <w:szCs w:val="24"/>
        </w:rPr>
        <w:t>(</w:t>
      </w:r>
      <w:r w:rsidRPr="005E10BC">
        <w:rPr>
          <w:rFonts w:ascii="Times New Roman" w:hAnsi="Times New Roman"/>
          <w:sz w:val="24"/>
          <w:szCs w:val="24"/>
        </w:rPr>
        <w:t>PÓTKÉZBESÍTÉS)</w:t>
      </w:r>
    </w:p>
    <w:p w:rsidR="005E10BC" w:rsidRPr="00110121" w:rsidRDefault="005E10BC" w:rsidP="005E10B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121">
        <w:rPr>
          <w:rFonts w:ascii="Times New Roman" w:hAnsi="Times New Roman" w:cs="Times New Roman"/>
          <w:i/>
          <w:sz w:val="24"/>
          <w:szCs w:val="24"/>
        </w:rPr>
        <w:t xml:space="preserve">Előterjesztő: Karakas Lajos – </w:t>
      </w:r>
      <w:r w:rsidR="00EB1741">
        <w:rPr>
          <w:rFonts w:ascii="Times New Roman" w:hAnsi="Times New Roman" w:cs="Times New Roman"/>
          <w:i/>
          <w:sz w:val="24"/>
          <w:szCs w:val="24"/>
        </w:rPr>
        <w:t>ügyvezető igazgató</w:t>
      </w:r>
    </w:p>
    <w:p w:rsidR="005E10BC" w:rsidRDefault="005E10BC" w:rsidP="005E10BC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5E10BC" w:rsidRPr="002A6B93" w:rsidRDefault="005E10BC" w:rsidP="005E1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976B7" w:rsidRDefault="00E976B7" w:rsidP="00A00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03D" w:rsidRDefault="00A0003D" w:rsidP="00A000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16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Zárt ülés keretében tárgyalandó előterjesztések</w:t>
      </w:r>
    </w:p>
    <w:p w:rsidR="00A0003D" w:rsidRDefault="00A0003D" w:rsidP="00A000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A0003D" w:rsidRDefault="00A0003D" w:rsidP="00A00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03D" w:rsidRPr="00A0003D" w:rsidRDefault="00A0003D" w:rsidP="00A00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03D">
        <w:rPr>
          <w:rFonts w:ascii="Times New Roman" w:hAnsi="Times New Roman"/>
          <w:b/>
          <w:sz w:val="24"/>
          <w:szCs w:val="24"/>
        </w:rPr>
        <w:t>Napirend 1.1. pontja: Corvin Sétány Program / Lemondás elővásárlási jog gyakorlásáról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0003D">
        <w:rPr>
          <w:rFonts w:ascii="Times New Roman" w:hAnsi="Times New Roman"/>
          <w:b/>
          <w:sz w:val="24"/>
          <w:szCs w:val="24"/>
        </w:rPr>
        <w:t>ZÁRT ÜLÉS</w:t>
      </w:r>
    </w:p>
    <w:p w:rsidR="00A0003D" w:rsidRPr="00F21BAE" w:rsidRDefault="00A0003D" w:rsidP="00A0003D">
      <w:pPr>
        <w:pStyle w:val="Listaszerbekezds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21BAE">
        <w:rPr>
          <w:rFonts w:ascii="Times New Roman" w:hAnsi="Times New Roman"/>
          <w:i/>
          <w:sz w:val="24"/>
          <w:szCs w:val="24"/>
        </w:rPr>
        <w:t xml:space="preserve">Előterjesztő: Csete Zoltán – </w:t>
      </w:r>
      <w:r>
        <w:rPr>
          <w:rFonts w:ascii="Times New Roman" w:hAnsi="Times New Roman"/>
          <w:i/>
          <w:sz w:val="24"/>
          <w:szCs w:val="24"/>
        </w:rPr>
        <w:t xml:space="preserve">a Rév8 </w:t>
      </w:r>
      <w:proofErr w:type="spellStart"/>
      <w:r>
        <w:rPr>
          <w:rFonts w:ascii="Times New Roman" w:hAnsi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 w:rsidRPr="00F21BAE">
        <w:rPr>
          <w:rFonts w:ascii="Times New Roman" w:hAnsi="Times New Roman"/>
          <w:i/>
          <w:sz w:val="24"/>
          <w:szCs w:val="24"/>
        </w:rPr>
        <w:t>mb. cégvezető</w:t>
      </w:r>
      <w:r>
        <w:rPr>
          <w:rFonts w:ascii="Times New Roman" w:hAnsi="Times New Roman"/>
          <w:i/>
          <w:sz w:val="24"/>
          <w:szCs w:val="24"/>
        </w:rPr>
        <w:t>je</w:t>
      </w:r>
    </w:p>
    <w:p w:rsidR="00A0003D" w:rsidRDefault="00A0003D" w:rsidP="00A00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999" w:rsidRPr="00FD1C89" w:rsidRDefault="00140999" w:rsidP="00140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40999" w:rsidRPr="00CE0DEA" w:rsidRDefault="00140999" w:rsidP="0014099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140999" w:rsidRDefault="00140999" w:rsidP="0072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309" w:rsidRDefault="00722309" w:rsidP="00722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3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722309" w:rsidRPr="00722309" w:rsidRDefault="00722309" w:rsidP="00722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2309" w:rsidRPr="00722309" w:rsidRDefault="00722309" w:rsidP="00722309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309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7223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7223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előterjesztés 1. számú mellékletét képező kérelem és ingatlan adásvételi szerződés alapján </w:t>
      </w:r>
      <w:proofErr w:type="gramStart"/>
      <w:r w:rsidRPr="007223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95504E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95504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</w:t>
      </w:r>
      <w:r w:rsidRPr="007223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számú, 1083 Budapest, Nagytemplom u. </w:t>
      </w:r>
      <w:r w:rsidR="0095504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7223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ingatlanra vonatkozó elővásárlási jogának gyakorlásával nem kíván élni.</w:t>
      </w:r>
    </w:p>
    <w:p w:rsidR="00722309" w:rsidRDefault="00722309" w:rsidP="0072230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2309" w:rsidRPr="00722309" w:rsidRDefault="00722309" w:rsidP="0072230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3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722309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722309" w:rsidRDefault="00722309" w:rsidP="0072230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30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22309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április 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72230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22309" w:rsidRPr="00722309" w:rsidRDefault="00722309" w:rsidP="0072230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2309" w:rsidRPr="00722309" w:rsidRDefault="00722309" w:rsidP="00722309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309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7223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7223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előterjesztés 2. számú mellékletét képező kérelem és ingatlan adásvételi 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7223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szerződés alapján </w:t>
      </w:r>
      <w:proofErr w:type="gramStart"/>
      <w:r w:rsidRPr="007223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95504E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95504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</w:t>
      </w:r>
      <w:r w:rsidRPr="007223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számú, 1083 Budapest, Nagytemplom u. </w:t>
      </w:r>
      <w:r w:rsidR="0095504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</w:t>
      </w:r>
      <w:r w:rsidRPr="007223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ingatlanra vonatkozó elővásárlási jogának gyakorlásával nem kíván élni.</w:t>
      </w:r>
    </w:p>
    <w:p w:rsidR="00722309" w:rsidRDefault="00722309" w:rsidP="0072230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2309" w:rsidRPr="00722309" w:rsidRDefault="00722309" w:rsidP="0072230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3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722309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722309" w:rsidRPr="00722309" w:rsidRDefault="00722309" w:rsidP="0072230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30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22309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április 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72230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22309" w:rsidRPr="00722309" w:rsidRDefault="00722309" w:rsidP="00722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2309" w:rsidRPr="00722309" w:rsidRDefault="00722309" w:rsidP="00722309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309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7223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felkéri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722309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olgármestert, hogy az 1. és 2. pont szerinti döntésekről nyilatkozat formájában tájékoztassa az érintetteket.</w:t>
      </w:r>
    </w:p>
    <w:p w:rsidR="00722309" w:rsidRDefault="00722309" w:rsidP="0072230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2309" w:rsidRPr="00722309" w:rsidRDefault="00722309" w:rsidP="0072230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3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722309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722309" w:rsidRPr="00722309" w:rsidRDefault="00722309" w:rsidP="0072230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30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22309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április 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72230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22309" w:rsidRPr="00722309" w:rsidRDefault="00722309" w:rsidP="00722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2309" w:rsidRPr="00722309" w:rsidRDefault="00722309" w:rsidP="00722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23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</w:t>
      </w:r>
    </w:p>
    <w:p w:rsidR="00722309" w:rsidRPr="00722309" w:rsidRDefault="00722309" w:rsidP="00722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0999" w:rsidRPr="00722309" w:rsidRDefault="00140999" w:rsidP="0072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7A7" w:rsidRPr="007737A7" w:rsidRDefault="007737A7" w:rsidP="007737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737A7">
        <w:rPr>
          <w:rFonts w:ascii="Times New Roman" w:hAnsi="Times New Roman"/>
          <w:b/>
          <w:sz w:val="24"/>
          <w:szCs w:val="24"/>
        </w:rPr>
        <w:t xml:space="preserve">Napirend 1.2. pontja: </w:t>
      </w:r>
      <w:r w:rsidR="0095504E">
        <w:rPr>
          <w:rFonts w:ascii="Times New Roman" w:hAnsi="Times New Roman"/>
          <w:b/>
          <w:bCs/>
          <w:sz w:val="24"/>
          <w:szCs w:val="24"/>
        </w:rPr>
        <w:t>F. É. K.</w:t>
      </w:r>
      <w:r w:rsidRPr="007737A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7737A7">
        <w:rPr>
          <w:rFonts w:ascii="Times New Roman" w:hAnsi="Times New Roman"/>
          <w:b/>
          <w:bCs/>
          <w:sz w:val="24"/>
          <w:szCs w:val="24"/>
        </w:rPr>
        <w:t>kérelme</w:t>
      </w:r>
      <w:proofErr w:type="gramEnd"/>
      <w:r w:rsidRPr="007737A7">
        <w:rPr>
          <w:rFonts w:ascii="Times New Roman" w:hAnsi="Times New Roman"/>
          <w:b/>
          <w:bCs/>
          <w:sz w:val="24"/>
          <w:szCs w:val="24"/>
        </w:rPr>
        <w:t xml:space="preserve">, Budapest </w:t>
      </w:r>
      <w:proofErr w:type="spellStart"/>
      <w:r w:rsidRPr="007737A7">
        <w:rPr>
          <w:rFonts w:ascii="Times New Roman" w:hAnsi="Times New Roman"/>
          <w:b/>
          <w:bCs/>
          <w:sz w:val="24"/>
          <w:szCs w:val="24"/>
        </w:rPr>
        <w:t>VIII</w:t>
      </w:r>
      <w:proofErr w:type="spellEnd"/>
      <w:r w:rsidRPr="007737A7">
        <w:rPr>
          <w:rFonts w:ascii="Times New Roman" w:hAnsi="Times New Roman"/>
          <w:b/>
          <w:bCs/>
          <w:sz w:val="24"/>
          <w:szCs w:val="24"/>
        </w:rPr>
        <w:t xml:space="preserve">., Szigony u. </w:t>
      </w:r>
      <w:r w:rsidR="0095504E">
        <w:rPr>
          <w:rFonts w:ascii="Times New Roman" w:hAnsi="Times New Roman"/>
          <w:b/>
          <w:bCs/>
          <w:sz w:val="24"/>
          <w:szCs w:val="24"/>
        </w:rPr>
        <w:t>…………..</w:t>
      </w:r>
      <w:r w:rsidRPr="007737A7">
        <w:rPr>
          <w:rFonts w:ascii="Times New Roman" w:hAnsi="Times New Roman"/>
          <w:b/>
          <w:bCs/>
          <w:sz w:val="24"/>
          <w:szCs w:val="24"/>
        </w:rPr>
        <w:t xml:space="preserve"> szám alatti lakásingatlan vételárhátralékának részletfizetési elmaradása miatt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737A7" w:rsidRPr="00F95635" w:rsidRDefault="007737A7" w:rsidP="007737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244">
        <w:rPr>
          <w:rFonts w:ascii="Times New Roman" w:hAnsi="Times New Roman" w:cs="Times New Roman"/>
          <w:i/>
          <w:sz w:val="24"/>
          <w:szCs w:val="24"/>
        </w:rPr>
        <w:t>Előterjesztő: Kovács Ottó – a Kisfalu Kft. ügyvezető igazgatója</w:t>
      </w:r>
      <w:r w:rsidRPr="007737A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737A7">
        <w:rPr>
          <w:rFonts w:ascii="Times New Roman" w:hAnsi="Times New Roman"/>
          <w:b/>
          <w:sz w:val="24"/>
          <w:szCs w:val="24"/>
        </w:rPr>
        <w:t>ZÁRT ÜLÉS</w:t>
      </w:r>
    </w:p>
    <w:p w:rsidR="00140999" w:rsidRPr="00722309" w:rsidRDefault="00140999" w:rsidP="00773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7A7" w:rsidRPr="00FD1C89" w:rsidRDefault="007737A7" w:rsidP="00773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737A7" w:rsidRPr="00CE0DEA" w:rsidRDefault="007737A7" w:rsidP="007737A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737A7" w:rsidRPr="00EE05F2" w:rsidRDefault="007737A7" w:rsidP="00EE0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F2" w:rsidRDefault="00EE05F2" w:rsidP="00E021A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E05F2">
        <w:rPr>
          <w:rFonts w:ascii="Times New Roman" w:hAnsi="Times New Roman" w:cs="Times New Roman"/>
          <w:sz w:val="24"/>
          <w:szCs w:val="24"/>
        </w:rPr>
        <w:t xml:space="preserve">A </w:t>
      </w:r>
      <w:r w:rsidRPr="00EE05F2">
        <w:rPr>
          <w:rFonts w:ascii="Times New Roman" w:hAnsi="Times New Roman"/>
          <w:sz w:val="24"/>
          <w:szCs w:val="24"/>
        </w:rPr>
        <w:t>Városgazdálkodási és Pénzügyi</w:t>
      </w:r>
      <w:r w:rsidRPr="00EE05F2">
        <w:rPr>
          <w:rFonts w:ascii="Times New Roman" w:hAnsi="Times New Roman" w:cs="Times New Roman"/>
          <w:sz w:val="24"/>
          <w:szCs w:val="24"/>
        </w:rPr>
        <w:t xml:space="preserve"> Bizottság úgy dönt, hogy</w:t>
      </w:r>
    </w:p>
    <w:p w:rsidR="005264FD" w:rsidRPr="00EE05F2" w:rsidRDefault="005264FD" w:rsidP="00E021A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EE05F2" w:rsidRPr="00EE05F2" w:rsidRDefault="00EE05F2" w:rsidP="00E021AD">
      <w:pPr>
        <w:pStyle w:val="Csakszveg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05F2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EE05F2">
        <w:rPr>
          <w:rFonts w:ascii="Times New Roman" w:hAnsi="Times New Roman" w:cs="Times New Roman"/>
          <w:sz w:val="24"/>
          <w:szCs w:val="24"/>
        </w:rPr>
        <w:t xml:space="preserve"> </w:t>
      </w:r>
      <w:r w:rsidR="0095504E">
        <w:rPr>
          <w:rFonts w:ascii="Times New Roman" w:hAnsi="Times New Roman" w:cs="Times New Roman"/>
          <w:sz w:val="24"/>
          <w:szCs w:val="24"/>
        </w:rPr>
        <w:t>F. É. K.</w:t>
      </w:r>
      <w:r w:rsidRPr="00EE05F2">
        <w:rPr>
          <w:rFonts w:ascii="Times New Roman" w:hAnsi="Times New Roman" w:cs="Times New Roman"/>
          <w:sz w:val="24"/>
          <w:szCs w:val="24"/>
        </w:rPr>
        <w:t xml:space="preserve"> által megvásárolt, Budapest </w:t>
      </w:r>
      <w:proofErr w:type="spellStart"/>
      <w:r w:rsidRPr="00EE05F2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EE05F2">
        <w:rPr>
          <w:rFonts w:ascii="Times New Roman" w:hAnsi="Times New Roman" w:cs="Times New Roman"/>
          <w:sz w:val="24"/>
          <w:szCs w:val="24"/>
        </w:rPr>
        <w:t xml:space="preserve">., Szigony </w:t>
      </w:r>
      <w:proofErr w:type="gramStart"/>
      <w:r w:rsidRPr="00EE05F2">
        <w:rPr>
          <w:rFonts w:ascii="Times New Roman" w:hAnsi="Times New Roman" w:cs="Times New Roman"/>
          <w:sz w:val="24"/>
          <w:szCs w:val="24"/>
        </w:rPr>
        <w:t xml:space="preserve">u. </w:t>
      </w:r>
      <w:r w:rsidR="0095504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5504E">
        <w:rPr>
          <w:rFonts w:ascii="Times New Roman" w:hAnsi="Times New Roman" w:cs="Times New Roman"/>
          <w:sz w:val="24"/>
          <w:szCs w:val="24"/>
        </w:rPr>
        <w:t>………..</w:t>
      </w:r>
      <w:r w:rsidRPr="00EE05F2">
        <w:rPr>
          <w:rFonts w:ascii="Times New Roman" w:hAnsi="Times New Roman" w:cs="Times New Roman"/>
          <w:sz w:val="24"/>
          <w:szCs w:val="24"/>
        </w:rPr>
        <w:t xml:space="preserve"> szám alatti</w:t>
      </w:r>
      <w:r w:rsidR="005264FD">
        <w:rPr>
          <w:rFonts w:ascii="Times New Roman" w:hAnsi="Times New Roman" w:cs="Times New Roman"/>
          <w:sz w:val="24"/>
          <w:szCs w:val="24"/>
        </w:rPr>
        <w:t>,</w:t>
      </w:r>
      <w:r w:rsidRPr="00EE05F2">
        <w:rPr>
          <w:rFonts w:ascii="Times New Roman" w:hAnsi="Times New Roman" w:cs="Times New Roman"/>
          <w:sz w:val="24"/>
          <w:szCs w:val="24"/>
        </w:rPr>
        <w:t xml:space="preserve"> </w:t>
      </w:r>
      <w:r w:rsidR="0095504E">
        <w:rPr>
          <w:rFonts w:ascii="Times New Roman" w:hAnsi="Times New Roman" w:cs="Times New Roman"/>
          <w:sz w:val="24"/>
          <w:szCs w:val="24"/>
        </w:rPr>
        <w:t>…………..</w:t>
      </w:r>
      <w:r w:rsidRPr="00EE0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F2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EE05F2">
        <w:rPr>
          <w:rFonts w:ascii="Times New Roman" w:hAnsi="Times New Roman" w:cs="Times New Roman"/>
          <w:sz w:val="24"/>
          <w:szCs w:val="24"/>
        </w:rPr>
        <w:t xml:space="preserve"> lakás vonatkozásában a fennálló 657.855,- Ft vételárhátralék-tartozás és adásvételi szerződés szerinti 12 %-os kamat</w:t>
      </w:r>
      <w:r w:rsidRPr="00EE05F2">
        <w:rPr>
          <w:rFonts w:ascii="Times New Roman" w:hAnsi="Times New Roman"/>
          <w:sz w:val="24"/>
          <w:szCs w:val="24"/>
        </w:rPr>
        <w:t xml:space="preserve"> 94 hónapon keresztül, havi egyenlő összegű részletekben</w:t>
      </w:r>
      <w:r w:rsidRPr="00EE05F2">
        <w:rPr>
          <w:rFonts w:ascii="Times New Roman" w:hAnsi="Times New Roman" w:cs="Times New Roman"/>
          <w:sz w:val="24"/>
          <w:szCs w:val="24"/>
        </w:rPr>
        <w:t xml:space="preserve"> történő teljesítését azzal, hogy 3 havi részlet elmaradása esetén a teljes hátralék </w:t>
      </w:r>
      <w:proofErr w:type="spellStart"/>
      <w:r w:rsidRPr="00EE05F2">
        <w:rPr>
          <w:rFonts w:ascii="Times New Roman" w:hAnsi="Times New Roman" w:cs="Times New Roman"/>
          <w:sz w:val="24"/>
          <w:szCs w:val="24"/>
        </w:rPr>
        <w:t>egyösszegben</w:t>
      </w:r>
      <w:proofErr w:type="spellEnd"/>
      <w:r w:rsidRPr="00EE05F2">
        <w:rPr>
          <w:rFonts w:ascii="Times New Roman" w:hAnsi="Times New Roman" w:cs="Times New Roman"/>
          <w:sz w:val="24"/>
          <w:szCs w:val="24"/>
        </w:rPr>
        <w:t xml:space="preserve"> válik esedékessé. </w:t>
      </w:r>
    </w:p>
    <w:p w:rsidR="00EE05F2" w:rsidRPr="00EE05F2" w:rsidRDefault="00EE05F2" w:rsidP="00EE05F2">
      <w:pPr>
        <w:pStyle w:val="Csakszveg"/>
        <w:numPr>
          <w:ilvl w:val="0"/>
          <w:numId w:val="11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05F2">
        <w:rPr>
          <w:rFonts w:ascii="Times New Roman" w:hAnsi="Times New Roman" w:cs="Times New Roman"/>
          <w:sz w:val="24"/>
          <w:szCs w:val="24"/>
        </w:rPr>
        <w:t xml:space="preserve">az 1.) pont szerinti részletfizetési megállapodás megkötésének feltétele a </w:t>
      </w:r>
      <w:r w:rsidRPr="00EE05F2">
        <w:rPr>
          <w:rFonts w:ascii="Times New Roman" w:hAnsi="Times New Roman"/>
          <w:sz w:val="24"/>
          <w:szCs w:val="24"/>
        </w:rPr>
        <w:t xml:space="preserve">41.619,- Ft költség (40.669,- Ft jogi eljárás költségei + 950,- Ft felszólító levél költsége) </w:t>
      </w:r>
      <w:proofErr w:type="spellStart"/>
      <w:r w:rsidRPr="00EE05F2">
        <w:rPr>
          <w:rFonts w:ascii="Times New Roman" w:hAnsi="Times New Roman"/>
          <w:sz w:val="24"/>
          <w:szCs w:val="24"/>
        </w:rPr>
        <w:t>egyösszegben</w:t>
      </w:r>
      <w:proofErr w:type="spellEnd"/>
      <w:r w:rsidRPr="00EE05F2">
        <w:rPr>
          <w:rFonts w:ascii="Times New Roman" w:hAnsi="Times New Roman"/>
          <w:sz w:val="24"/>
          <w:szCs w:val="24"/>
        </w:rPr>
        <w:t xml:space="preserve"> történő megfizetése.</w:t>
      </w:r>
    </w:p>
    <w:p w:rsidR="00EE05F2" w:rsidRPr="00EE05F2" w:rsidRDefault="00EE05F2" w:rsidP="00EE05F2">
      <w:pPr>
        <w:pStyle w:val="Csakszveg"/>
        <w:numPr>
          <w:ilvl w:val="0"/>
          <w:numId w:val="11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05F2">
        <w:rPr>
          <w:rFonts w:ascii="Times New Roman" w:hAnsi="Times New Roman" w:cs="Times New Roman"/>
          <w:sz w:val="24"/>
          <w:szCs w:val="24"/>
          <w:u w:val="single"/>
        </w:rPr>
        <w:t>felkéri</w:t>
      </w:r>
      <w:r w:rsidRPr="00EE05F2">
        <w:rPr>
          <w:rFonts w:ascii="Times New Roman" w:hAnsi="Times New Roman" w:cs="Times New Roman"/>
          <w:sz w:val="24"/>
          <w:szCs w:val="24"/>
        </w:rPr>
        <w:t xml:space="preserve"> a Kisfalu Kft-t, hogy a közjegyzőt értesítse az Önkormányzat döntéséről a részletfizetési megállapodás megkötése érdekében.</w:t>
      </w:r>
    </w:p>
    <w:p w:rsidR="00EE05F2" w:rsidRPr="00EE05F2" w:rsidRDefault="00EE05F2" w:rsidP="00EE05F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EE05F2" w:rsidRPr="00EE05F2" w:rsidRDefault="00EE05F2" w:rsidP="00EE05F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E05F2">
        <w:rPr>
          <w:rFonts w:ascii="Times New Roman" w:hAnsi="Times New Roman" w:cs="Times New Roman"/>
          <w:sz w:val="24"/>
          <w:szCs w:val="24"/>
        </w:rPr>
        <w:t>Felelős: Kisfalu Kft</w:t>
      </w:r>
      <w:r w:rsidR="005264FD">
        <w:rPr>
          <w:rFonts w:ascii="Times New Roman" w:hAnsi="Times New Roman" w:cs="Times New Roman"/>
          <w:sz w:val="24"/>
          <w:szCs w:val="24"/>
        </w:rPr>
        <w:t>.</w:t>
      </w:r>
      <w:r w:rsidRPr="00EE05F2">
        <w:rPr>
          <w:rFonts w:ascii="Times New Roman" w:hAnsi="Times New Roman" w:cs="Times New Roman"/>
          <w:sz w:val="24"/>
          <w:szCs w:val="24"/>
        </w:rPr>
        <w:t xml:space="preserve"> ügyvezető igazgatója</w:t>
      </w:r>
    </w:p>
    <w:p w:rsidR="00EE05F2" w:rsidRPr="00EE05F2" w:rsidRDefault="00EE05F2" w:rsidP="00EE05F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E05F2">
        <w:rPr>
          <w:rFonts w:ascii="Times New Roman" w:hAnsi="Times New Roman" w:cs="Times New Roman"/>
          <w:sz w:val="24"/>
          <w:szCs w:val="24"/>
        </w:rPr>
        <w:t>Határidő: 2014. május 5.</w:t>
      </w:r>
    </w:p>
    <w:p w:rsidR="00EE05F2" w:rsidRDefault="00EE05F2" w:rsidP="00EE05F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EE05F2" w:rsidRPr="00EE05F2" w:rsidRDefault="00EE05F2" w:rsidP="00EE05F2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5F2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22309" w:rsidRDefault="00722309" w:rsidP="00EE0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D78" w:rsidRDefault="009B1D78" w:rsidP="00EE0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D91" w:rsidRDefault="00ED0D91" w:rsidP="00ED0D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Beszerzések</w:t>
      </w:r>
    </w:p>
    <w:p w:rsidR="00ED0D91" w:rsidRDefault="00ED0D91" w:rsidP="00ED0D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ED0D91" w:rsidRPr="00B53C58" w:rsidRDefault="00ED0D91" w:rsidP="00ED0D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0D91" w:rsidRPr="00ED0D91" w:rsidRDefault="00ED0D91" w:rsidP="00ED0D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0D91">
        <w:rPr>
          <w:rFonts w:ascii="Times New Roman" w:hAnsi="Times New Roman"/>
          <w:b/>
          <w:bCs/>
          <w:sz w:val="24"/>
          <w:szCs w:val="24"/>
        </w:rPr>
        <w:t xml:space="preserve">Napirend 2.1. pontja: Javaslat „2014. évi számlarend, számlatükör készítése, valamint a meglévő számviteli szabályzatok aktualizálása” tárgyú, közbeszerzési értékhatárt el nem érő beszerzési eljárás eredményének megállapítására </w:t>
      </w:r>
    </w:p>
    <w:p w:rsidR="00ED0D91" w:rsidRDefault="00ED0D91" w:rsidP="00ED0D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2E82">
        <w:rPr>
          <w:rFonts w:ascii="Times New Roman" w:hAnsi="Times New Roman" w:cs="Times New Roman"/>
          <w:i/>
          <w:sz w:val="24"/>
          <w:szCs w:val="24"/>
        </w:rPr>
        <w:t xml:space="preserve">Előterjesztő: Páris Gyuláné – a Pénzügyi Ügyosztály vezetője </w:t>
      </w:r>
    </w:p>
    <w:p w:rsidR="00ED0D91" w:rsidRDefault="00ED0D91" w:rsidP="00ED0D91">
      <w:pPr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D0D91" w:rsidRPr="00FD1C89" w:rsidRDefault="00ED0D91" w:rsidP="00ED0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D0D91" w:rsidRPr="00CE0DEA" w:rsidRDefault="00ED0D91" w:rsidP="00ED0D9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D0D91" w:rsidRPr="007476BA" w:rsidRDefault="00ED0D91" w:rsidP="00ED0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6BA" w:rsidRPr="007476BA" w:rsidRDefault="007476BA" w:rsidP="00747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76B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 „</w:t>
      </w:r>
      <w:r w:rsidRPr="007476B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2014. évi számlarend, számlatükör készítése, valamint a meglévő számviteli szabályzatok aktualizálása” </w:t>
      </w:r>
      <w:r w:rsidRPr="007476BA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7476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közbeszerzési értékhatárt el nem érő beszerzési eljárásában úgy dönt, hogy</w:t>
      </w:r>
    </w:p>
    <w:p w:rsidR="007476BA" w:rsidRPr="007476BA" w:rsidRDefault="007476BA" w:rsidP="007476BA">
      <w:pPr>
        <w:numPr>
          <w:ilvl w:val="0"/>
          <w:numId w:val="32"/>
        </w:numPr>
        <w:spacing w:before="240" w:after="10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476B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7476BA">
        <w:rPr>
          <w:rFonts w:ascii="Times New Roman" w:eastAsia="Calibri" w:hAnsi="Times New Roman" w:cs="Times New Roman"/>
          <w:sz w:val="24"/>
          <w:szCs w:val="24"/>
          <w:lang w:eastAsia="hu-HU"/>
        </w:rPr>
        <w:t>MoneyFast</w:t>
      </w:r>
      <w:proofErr w:type="spellEnd"/>
      <w:r w:rsidRPr="007476B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Genius Számviteli Szolgáltató és Pénzügyi Tanácsadó Kft. (székhely: 1165 Budapest, Bácskai utca 16.), a Kalamáris Kft. (székhely: 2040 Budaörs, Akácfa köz 9.), a </w:t>
      </w:r>
      <w:proofErr w:type="spellStart"/>
      <w:r w:rsidRPr="007476BA">
        <w:rPr>
          <w:rFonts w:ascii="Times New Roman" w:eastAsia="Calibri" w:hAnsi="Times New Roman" w:cs="Times New Roman"/>
          <w:sz w:val="24"/>
          <w:szCs w:val="24"/>
          <w:lang w:eastAsia="hu-HU"/>
        </w:rPr>
        <w:t>Heidrich</w:t>
      </w:r>
      <w:proofErr w:type="spellEnd"/>
      <w:r w:rsidRPr="007476B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&amp; </w:t>
      </w:r>
      <w:proofErr w:type="spellStart"/>
      <w:r w:rsidRPr="007476BA">
        <w:rPr>
          <w:rFonts w:ascii="Times New Roman" w:eastAsia="Calibri" w:hAnsi="Times New Roman" w:cs="Times New Roman"/>
          <w:sz w:val="24"/>
          <w:szCs w:val="24"/>
          <w:lang w:eastAsia="hu-HU"/>
        </w:rPr>
        <w:t>Fockter</w:t>
      </w:r>
      <w:proofErr w:type="spellEnd"/>
      <w:r w:rsidRPr="007476B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Audit Kft. (székhely: 1012 Budapest, Temesvári utca 63.) ajánlattevők ajánlata érvénytelen, mivel az ajánlati áraik meghaladják a rendelkezésre álló fedezetet és az ajánlattételi felhívás szerinti referenciával nem rendelkeznek.</w:t>
      </w:r>
    </w:p>
    <w:p w:rsidR="007476BA" w:rsidRPr="007476BA" w:rsidRDefault="007476BA" w:rsidP="007476BA">
      <w:pPr>
        <w:spacing w:before="100"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476BA">
        <w:rPr>
          <w:rFonts w:ascii="Times New Roman" w:eastAsia="Calibri" w:hAnsi="Times New Roman" w:cs="Times New Roman"/>
          <w:sz w:val="24"/>
          <w:szCs w:val="24"/>
          <w:lang w:eastAsia="hu-HU"/>
        </w:rPr>
        <w:t>Felelős: jegyző</w:t>
      </w:r>
    </w:p>
    <w:p w:rsidR="007476BA" w:rsidRPr="007476BA" w:rsidRDefault="007476BA" w:rsidP="007476BA">
      <w:pPr>
        <w:spacing w:after="10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476BA">
        <w:rPr>
          <w:rFonts w:ascii="Times New Roman" w:eastAsia="Calibri" w:hAnsi="Times New Roman" w:cs="Times New Roman"/>
          <w:sz w:val="24"/>
          <w:szCs w:val="24"/>
          <w:lang w:eastAsia="hu-HU"/>
        </w:rPr>
        <w:t>Határidő: 2014. április 28.</w:t>
      </w:r>
    </w:p>
    <w:p w:rsidR="007476BA" w:rsidRPr="007476BA" w:rsidRDefault="007476BA" w:rsidP="007476BA">
      <w:pPr>
        <w:numPr>
          <w:ilvl w:val="0"/>
          <w:numId w:val="32"/>
        </w:numPr>
        <w:spacing w:before="120"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476B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KÖZ-PÉNZ Kft. (székhely: 1033 Budapest, Reviczky ezredes u. 2.), a </w:t>
      </w:r>
      <w:proofErr w:type="spellStart"/>
      <w:r w:rsidRPr="007476BA">
        <w:rPr>
          <w:rFonts w:ascii="Times New Roman" w:eastAsia="Calibri" w:hAnsi="Times New Roman" w:cs="Times New Roman"/>
          <w:sz w:val="24"/>
          <w:szCs w:val="24"/>
          <w:lang w:eastAsia="hu-HU"/>
        </w:rPr>
        <w:t>CCA</w:t>
      </w:r>
      <w:proofErr w:type="spellEnd"/>
      <w:r w:rsidRPr="007476B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Adó és Pénzügyi Tanácsadó Menedzser </w:t>
      </w:r>
      <w:proofErr w:type="spellStart"/>
      <w:r w:rsidRPr="007476BA">
        <w:rPr>
          <w:rFonts w:ascii="Times New Roman" w:eastAsia="Calibri" w:hAnsi="Times New Roman" w:cs="Times New Roman"/>
          <w:sz w:val="24"/>
          <w:szCs w:val="24"/>
          <w:lang w:eastAsia="hu-HU"/>
        </w:rPr>
        <w:t>Zrt</w:t>
      </w:r>
      <w:proofErr w:type="spellEnd"/>
      <w:r w:rsidRPr="007476B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(székhely: 1148 Budapest, Fogarasi út 58.), az </w:t>
      </w:r>
      <w:proofErr w:type="spellStart"/>
      <w:r w:rsidRPr="007476BA">
        <w:rPr>
          <w:rFonts w:ascii="Times New Roman" w:eastAsia="Calibri" w:hAnsi="Times New Roman" w:cs="Times New Roman"/>
          <w:sz w:val="24"/>
          <w:szCs w:val="24"/>
          <w:lang w:eastAsia="hu-HU"/>
        </w:rPr>
        <w:t>East-Audit</w:t>
      </w:r>
      <w:proofErr w:type="spellEnd"/>
      <w:r w:rsidRPr="007476B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Igazságügyi Adó-, Járulék és Könyvszakértő Tanácsadó </w:t>
      </w:r>
      <w:proofErr w:type="spellStart"/>
      <w:r w:rsidRPr="007476BA">
        <w:rPr>
          <w:rFonts w:ascii="Times New Roman" w:eastAsia="Calibri" w:hAnsi="Times New Roman" w:cs="Times New Roman"/>
          <w:sz w:val="24"/>
          <w:szCs w:val="24"/>
          <w:lang w:eastAsia="hu-HU"/>
        </w:rPr>
        <w:t>Zrt</w:t>
      </w:r>
      <w:proofErr w:type="spellEnd"/>
      <w:r w:rsidRPr="007476B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(székhely: 4025 Debrecen, Széchenyi u. 15.), a Kasnyik &amp; Társa Számviteli Szolgáltató Kft. (székhely: 1164 Budapest, </w:t>
      </w:r>
      <w:proofErr w:type="spellStart"/>
      <w:r w:rsidRPr="007476BA">
        <w:rPr>
          <w:rFonts w:ascii="Times New Roman" w:eastAsia="Calibri" w:hAnsi="Times New Roman" w:cs="Times New Roman"/>
          <w:sz w:val="24"/>
          <w:szCs w:val="24"/>
          <w:lang w:eastAsia="hu-HU"/>
        </w:rPr>
        <w:t>Beniczky</w:t>
      </w:r>
      <w:proofErr w:type="spellEnd"/>
      <w:r w:rsidRPr="007476B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T. u. 12/B.) ajánlattevők ajánlata érvényes, nem állnak a kizáró okok hatálya alatt, alkalmasak a szerződés teljesítésére, ajánlati áraik a rendelkezésre álló fedezeten belül vannak.</w:t>
      </w:r>
    </w:p>
    <w:p w:rsidR="007476BA" w:rsidRPr="007476BA" w:rsidRDefault="007476BA" w:rsidP="007476BA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476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 jegyző</w:t>
      </w:r>
    </w:p>
    <w:p w:rsidR="00E021AD" w:rsidRDefault="007476BA" w:rsidP="007476B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476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2014. április 28.</w:t>
      </w:r>
    </w:p>
    <w:p w:rsidR="00E021AD" w:rsidRDefault="00E021AD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 w:type="page"/>
      </w:r>
    </w:p>
    <w:p w:rsidR="007476BA" w:rsidRPr="007476BA" w:rsidRDefault="007476BA" w:rsidP="007476BA">
      <w:pPr>
        <w:numPr>
          <w:ilvl w:val="0"/>
          <w:numId w:val="3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476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lefolytatott beszerzési eljárás eredményes.</w:t>
      </w:r>
    </w:p>
    <w:p w:rsidR="007476BA" w:rsidRPr="007476BA" w:rsidRDefault="007476BA" w:rsidP="007476BA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476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 jegyző</w:t>
      </w:r>
    </w:p>
    <w:p w:rsidR="007476BA" w:rsidRPr="007476BA" w:rsidRDefault="007476BA" w:rsidP="007476B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476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2014. április 28.</w:t>
      </w:r>
    </w:p>
    <w:p w:rsidR="007476BA" w:rsidRPr="007476BA" w:rsidRDefault="007476BA" w:rsidP="007476BA">
      <w:pPr>
        <w:numPr>
          <w:ilvl w:val="0"/>
          <w:numId w:val="3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476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beszerzési eljárás nyertese az </w:t>
      </w:r>
      <w:proofErr w:type="spellStart"/>
      <w:r w:rsidRPr="007476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East-Audit</w:t>
      </w:r>
      <w:proofErr w:type="spellEnd"/>
      <w:r w:rsidRPr="007476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Igazságügyi Adó-, Járulék és Könyvszakértő Tanácsadó </w:t>
      </w:r>
      <w:proofErr w:type="spellStart"/>
      <w:r w:rsidRPr="007476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Zrt</w:t>
      </w:r>
      <w:proofErr w:type="spellEnd"/>
      <w:r w:rsidRPr="007476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(székhely: 4025 Debrecen, Széchenyi u. 15.), mivel az összességében legelőnyösebb ajánlatot tette, nem áll kizáró ok hatálya alatt és alkalmas a szerződés teljesítésére. Elfogadott ajánlati ára nettó: 1.450.000 Ft.</w:t>
      </w:r>
    </w:p>
    <w:p w:rsidR="007476BA" w:rsidRPr="007476BA" w:rsidRDefault="007476BA" w:rsidP="00B761E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476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nyertes ajánlatot követő legkedvezőbb ajánlattevő a </w:t>
      </w:r>
      <w:proofErr w:type="spellStart"/>
      <w:r w:rsidRPr="007476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CCA</w:t>
      </w:r>
      <w:proofErr w:type="spellEnd"/>
      <w:r w:rsidRPr="007476B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7476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Adó és Pénzügyi Tanácsadó Menedzser </w:t>
      </w:r>
      <w:proofErr w:type="spellStart"/>
      <w:r w:rsidRPr="007476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Zrt</w:t>
      </w:r>
      <w:proofErr w:type="spellEnd"/>
      <w:r w:rsidRPr="007476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(székhely: 1148 Budapest, Fogarasi út 58.), mint a második összességében legelőnyösebb ajánlatot tevő. Nem áll kizáró ok hatálya alatt és alkalmas a szerződés teljesítésére. Elfogadott ajánlati ára nettó 1.200.000 Ft.</w:t>
      </w:r>
    </w:p>
    <w:p w:rsidR="007476BA" w:rsidRPr="007476BA" w:rsidRDefault="007476BA" w:rsidP="007476BA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476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 jegyző</w:t>
      </w:r>
    </w:p>
    <w:p w:rsidR="007476BA" w:rsidRPr="007476BA" w:rsidRDefault="007476BA" w:rsidP="007476B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476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2014. április 28.</w:t>
      </w:r>
    </w:p>
    <w:p w:rsidR="007476BA" w:rsidRPr="007476BA" w:rsidRDefault="007476BA" w:rsidP="007476B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476BA" w:rsidRPr="007476BA" w:rsidRDefault="007476BA" w:rsidP="007476BA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476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határozat 4. pontja alapján felkéri a </w:t>
      </w:r>
      <w:r w:rsidR="00B761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</w:t>
      </w:r>
      <w:r w:rsidRPr="007476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egyzőt a nyertes ajánlattevővel kötendő szerződés aláírására.</w:t>
      </w:r>
    </w:p>
    <w:p w:rsidR="007476BA" w:rsidRPr="007476BA" w:rsidRDefault="007476BA" w:rsidP="00747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476BA" w:rsidRPr="007476BA" w:rsidRDefault="007476BA" w:rsidP="007476BA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476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 jegyző</w:t>
      </w:r>
    </w:p>
    <w:p w:rsidR="007476BA" w:rsidRPr="007476BA" w:rsidRDefault="007476BA" w:rsidP="007476BA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476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szerződés aláírásának 2014. április 30.</w:t>
      </w:r>
    </w:p>
    <w:p w:rsidR="007476BA" w:rsidRPr="007476BA" w:rsidRDefault="007476BA" w:rsidP="00747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476BA" w:rsidRPr="007476BA" w:rsidRDefault="007476BA" w:rsidP="00747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47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Pénzügyi Ügyosztály</w:t>
      </w:r>
    </w:p>
    <w:p w:rsidR="003323BD" w:rsidRDefault="003323BD" w:rsidP="00ED0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6BA" w:rsidRDefault="007476BA" w:rsidP="00ED0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3BD" w:rsidRDefault="003323BD" w:rsidP="003323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F5AA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5AA8">
        <w:rPr>
          <w:rFonts w:ascii="Times New Roman" w:hAnsi="Times New Roman"/>
          <w:b/>
          <w:sz w:val="24"/>
          <w:szCs w:val="24"/>
        </w:rPr>
        <w:t>Vagyongazdálkodási és Üzemeltetési Ügyosztály</w:t>
      </w:r>
    </w:p>
    <w:p w:rsidR="003323BD" w:rsidRDefault="003323BD" w:rsidP="003323B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Pénzes Attila – ügyosztályvezető</w:t>
      </w:r>
    </w:p>
    <w:p w:rsidR="003323BD" w:rsidRDefault="003323BD" w:rsidP="003323B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3323BD" w:rsidRDefault="003323BD" w:rsidP="003323BD">
      <w:pPr>
        <w:pStyle w:val="Listaszerbekezds"/>
        <w:jc w:val="both"/>
        <w:rPr>
          <w:sz w:val="24"/>
          <w:szCs w:val="24"/>
        </w:rPr>
      </w:pPr>
    </w:p>
    <w:p w:rsidR="003323BD" w:rsidRPr="003323BD" w:rsidRDefault="003323BD" w:rsidP="003323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23BD">
        <w:rPr>
          <w:rFonts w:ascii="Times New Roman" w:hAnsi="Times New Roman"/>
          <w:b/>
          <w:sz w:val="24"/>
          <w:szCs w:val="24"/>
        </w:rPr>
        <w:t>Napirend 3.1. pontja: Közterület-használati kérelmek elbírálása</w:t>
      </w:r>
    </w:p>
    <w:p w:rsidR="003323BD" w:rsidRDefault="003323BD" w:rsidP="0033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3BD" w:rsidRDefault="003323BD" w:rsidP="00332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3BD">
        <w:rPr>
          <w:rFonts w:ascii="Times New Roman" w:hAnsi="Times New Roman" w:cs="Times New Roman"/>
          <w:b/>
          <w:sz w:val="24"/>
          <w:szCs w:val="24"/>
        </w:rPr>
        <w:t>A napirend 3.1. pontját külön tárgyalásra kikérték.</w:t>
      </w:r>
    </w:p>
    <w:p w:rsidR="003323BD" w:rsidRDefault="003323BD" w:rsidP="00332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3BD" w:rsidRDefault="003323BD" w:rsidP="00332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686" w:rsidRPr="009A6686" w:rsidRDefault="003323BD" w:rsidP="009A66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6686">
        <w:rPr>
          <w:rFonts w:ascii="Times New Roman" w:hAnsi="Times New Roman"/>
          <w:b/>
          <w:sz w:val="24"/>
          <w:szCs w:val="24"/>
        </w:rPr>
        <w:t xml:space="preserve">Napirend 3.2. pontja: </w:t>
      </w:r>
      <w:r w:rsidR="009A6686" w:rsidRPr="009A6686">
        <w:rPr>
          <w:rFonts w:ascii="Times New Roman" w:hAnsi="Times New Roman"/>
          <w:b/>
          <w:sz w:val="24"/>
          <w:szCs w:val="24"/>
        </w:rPr>
        <w:t>Tulajdonosi hozzájárulás Stróbl Alajos u. 3/b. (</w:t>
      </w:r>
      <w:proofErr w:type="spellStart"/>
      <w:r w:rsidR="009A6686" w:rsidRPr="009A6686">
        <w:rPr>
          <w:rFonts w:ascii="Times New Roman" w:hAnsi="Times New Roman"/>
          <w:b/>
          <w:sz w:val="24"/>
          <w:szCs w:val="24"/>
        </w:rPr>
        <w:t>MOKK</w:t>
      </w:r>
      <w:proofErr w:type="spellEnd"/>
      <w:r w:rsidR="009A6686" w:rsidRPr="009A6686">
        <w:rPr>
          <w:rFonts w:ascii="Times New Roman" w:hAnsi="Times New Roman"/>
          <w:b/>
          <w:sz w:val="24"/>
          <w:szCs w:val="24"/>
        </w:rPr>
        <w:t xml:space="preserve"> székház) távközlési ellátása közterületi munkáihoz</w:t>
      </w:r>
    </w:p>
    <w:p w:rsidR="003323BD" w:rsidRPr="009A6686" w:rsidRDefault="003323BD" w:rsidP="0033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680" w:rsidRPr="00FD1C89" w:rsidRDefault="00E44680" w:rsidP="00E44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44680" w:rsidRPr="00CE0DEA" w:rsidRDefault="00E44680" w:rsidP="00E4468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A6686" w:rsidRPr="005953EF" w:rsidRDefault="009A6686" w:rsidP="0033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3EF" w:rsidRPr="005953EF" w:rsidRDefault="005953EF" w:rsidP="00595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53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</w:t>
      </w:r>
      <w:proofErr w:type="spellStart"/>
      <w:r w:rsidRPr="005953EF">
        <w:rPr>
          <w:rFonts w:ascii="Times New Roman" w:eastAsia="Times New Roman" w:hAnsi="Times New Roman" w:cs="Times New Roman"/>
          <w:sz w:val="24"/>
          <w:szCs w:val="24"/>
          <w:lang w:eastAsia="hu-HU"/>
        </w:rPr>
        <w:t>SiWorld</w:t>
      </w:r>
      <w:proofErr w:type="spellEnd"/>
      <w:r w:rsidRPr="005953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Magyarország Kft. kérelmére, tulajdonosi hozzájárulását adja Budapest </w:t>
      </w:r>
      <w:proofErr w:type="spellStart"/>
      <w:r w:rsidRPr="005953EF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5953EF">
        <w:rPr>
          <w:rFonts w:ascii="Times New Roman" w:eastAsia="Times New Roman" w:hAnsi="Times New Roman" w:cs="Times New Roman"/>
          <w:sz w:val="24"/>
          <w:szCs w:val="24"/>
          <w:lang w:eastAsia="hu-HU"/>
        </w:rPr>
        <w:t>. kerület Stróbl Alajos u. 3/b. (</w:t>
      </w:r>
      <w:proofErr w:type="spellStart"/>
      <w:r w:rsidRPr="005953EF">
        <w:rPr>
          <w:rFonts w:ascii="Times New Roman" w:eastAsia="Times New Roman" w:hAnsi="Times New Roman" w:cs="Times New Roman"/>
          <w:sz w:val="24"/>
          <w:szCs w:val="24"/>
          <w:lang w:eastAsia="hu-HU"/>
        </w:rPr>
        <w:t>MOKK</w:t>
      </w:r>
      <w:proofErr w:type="spellEnd"/>
      <w:r w:rsidRPr="005953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székház) távközlési ellátása közterületi munkáihoz.</w:t>
      </w:r>
    </w:p>
    <w:p w:rsidR="005953EF" w:rsidRPr="005953EF" w:rsidRDefault="005953EF" w:rsidP="00595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53EF" w:rsidRPr="005953EF" w:rsidRDefault="005953EF" w:rsidP="00595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53EF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5953E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16-555</w:t>
      </w:r>
    </w:p>
    <w:p w:rsidR="005953EF" w:rsidRPr="005953EF" w:rsidRDefault="005953EF" w:rsidP="005953E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53EF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5953E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5953EF">
        <w:rPr>
          <w:rFonts w:ascii="Times New Roman" w:eastAsia="Times New Roman" w:hAnsi="Times New Roman" w:cs="Times New Roman"/>
          <w:sz w:val="24"/>
          <w:szCs w:val="24"/>
          <w:lang w:eastAsia="hu-HU"/>
        </w:rPr>
        <w:t>SiWorld</w:t>
      </w:r>
      <w:proofErr w:type="spellEnd"/>
      <w:r w:rsidRPr="005953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Magyarország Kft. (tervező: Újvári </w:t>
      </w:r>
      <w:r w:rsidR="001C0FD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5953EF">
        <w:rPr>
          <w:rFonts w:ascii="Times New Roman" w:eastAsia="Times New Roman" w:hAnsi="Times New Roman" w:cs="Times New Roman"/>
          <w:sz w:val="24"/>
          <w:szCs w:val="24"/>
          <w:lang w:eastAsia="hu-HU"/>
        </w:rPr>
        <w:t>ttila)</w:t>
      </w:r>
    </w:p>
    <w:p w:rsidR="005953EF" w:rsidRPr="005953EF" w:rsidRDefault="005953EF" w:rsidP="005953E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53EF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5953E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953EF" w:rsidRPr="005953EF" w:rsidRDefault="005953EF" w:rsidP="005953E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953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Budapest </w:t>
      </w:r>
      <w:proofErr w:type="spellStart"/>
      <w:r w:rsidRPr="005953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5953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ker. Stróbl Alajos u. 1-3/b. számok előtti közút (hrsz.: 38838) aszfalt burkolatú járdaszakasza</w:t>
      </w:r>
      <w:r w:rsidRPr="005953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 burkolatbontással érintett</w:t>
      </w:r>
    </w:p>
    <w:p w:rsidR="005953EF" w:rsidRPr="005953EF" w:rsidRDefault="005953EF" w:rsidP="005953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021AD" w:rsidRDefault="00E021AD" w:rsidP="00595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021AD" w:rsidRDefault="00E021AD" w:rsidP="00595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021AD" w:rsidRDefault="00E021AD" w:rsidP="00595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953EF" w:rsidRPr="005953EF" w:rsidRDefault="005953EF" w:rsidP="00595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953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Helyreállítási kötelezettség:</w:t>
      </w:r>
    </w:p>
    <w:p w:rsidR="005953EF" w:rsidRPr="005953EF" w:rsidRDefault="005953EF" w:rsidP="005953EF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5953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Pr="005953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953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burkolatbontással érintett járda és a székház előtti aszfalt behajtó teljes szélességében és rétegrendjében történő végleges helyreállítása</w:t>
      </w:r>
      <w:r w:rsidRPr="005953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5953EF" w:rsidRPr="005953EF" w:rsidRDefault="005953EF" w:rsidP="005953EF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953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5953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burkolatbontás helyszínét elkerülő útvonalat jól láthatóan jelzik,</w:t>
      </w:r>
    </w:p>
    <w:p w:rsidR="005953EF" w:rsidRPr="005953EF" w:rsidRDefault="005953EF" w:rsidP="00595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953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5953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jól láthatóan tájékoztatják az úthasználókat a burkolatbontás várható időtartamáról,</w:t>
      </w:r>
    </w:p>
    <w:p w:rsidR="005953EF" w:rsidRPr="005953EF" w:rsidRDefault="005953EF" w:rsidP="00595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953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5953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kötelezi a kivitelezőt a burkolatok megfelelő minőségben történő helyreállítására,</w:t>
      </w:r>
    </w:p>
    <w:p w:rsidR="005953EF" w:rsidRPr="005953EF" w:rsidRDefault="005953EF" w:rsidP="00595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953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5953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beruházó és kivitelező közösen 5 év garanciát vállal a helyreállított burkolatért.</w:t>
      </w:r>
    </w:p>
    <w:p w:rsidR="005953EF" w:rsidRPr="005953EF" w:rsidRDefault="005953EF" w:rsidP="005953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953EF" w:rsidRPr="005953EF" w:rsidRDefault="005953EF" w:rsidP="005953E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53EF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5953E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 Stróbl Alajos u. 3/b. (</w:t>
      </w:r>
      <w:proofErr w:type="spellStart"/>
      <w:r w:rsidRPr="005953EF">
        <w:rPr>
          <w:rFonts w:ascii="Times New Roman" w:eastAsia="Times New Roman" w:hAnsi="Times New Roman" w:cs="Times New Roman"/>
          <w:sz w:val="24"/>
          <w:szCs w:val="24"/>
          <w:lang w:eastAsia="hu-HU"/>
        </w:rPr>
        <w:t>MOKK</w:t>
      </w:r>
      <w:proofErr w:type="spellEnd"/>
      <w:r w:rsidRPr="005953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székház) villamos energia ellátása közterületi munkáihoz.</w:t>
      </w:r>
    </w:p>
    <w:p w:rsidR="005953EF" w:rsidRPr="005953EF" w:rsidRDefault="005953EF" w:rsidP="005953E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53EF" w:rsidRPr="005953EF" w:rsidRDefault="005953EF" w:rsidP="00595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5953EF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953EF" w:rsidRPr="005953EF" w:rsidRDefault="005953EF" w:rsidP="00595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953EF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április 2</w:t>
      </w:r>
      <w:r w:rsidR="001C0FDD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5953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5953EF" w:rsidRPr="005953EF" w:rsidRDefault="005953EF" w:rsidP="00595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53EF" w:rsidRPr="005953EF" w:rsidRDefault="005953EF" w:rsidP="00595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53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Vagyongazdálkodási és Üzemeltetési </w:t>
      </w:r>
      <w:r w:rsidR="001C0F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</w:t>
      </w:r>
      <w:r w:rsidRPr="005953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gyosztály Létesítményüzemeltetési Iroda</w:t>
      </w:r>
    </w:p>
    <w:p w:rsidR="00E44680" w:rsidRDefault="00E44680" w:rsidP="0033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1AD" w:rsidRDefault="00E021AD" w:rsidP="0033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1AD" w:rsidRDefault="00E021AD" w:rsidP="0033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C9" w:rsidRPr="004553C9" w:rsidRDefault="004553C9" w:rsidP="004553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53C9">
        <w:rPr>
          <w:rFonts w:ascii="Times New Roman" w:hAnsi="Times New Roman"/>
          <w:b/>
          <w:sz w:val="24"/>
          <w:szCs w:val="24"/>
        </w:rPr>
        <w:t xml:space="preserve">Napirend 3.3. pontja: Tulajdonosi hozzájárulás a Budapest </w:t>
      </w:r>
      <w:proofErr w:type="spellStart"/>
      <w:r w:rsidRPr="004553C9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4553C9">
        <w:rPr>
          <w:rFonts w:ascii="Times New Roman" w:hAnsi="Times New Roman"/>
          <w:b/>
          <w:sz w:val="24"/>
          <w:szCs w:val="24"/>
        </w:rPr>
        <w:t>. ker. Nagytemplom u. 24. (Corvin sétány 119/b. tömb) gázellátása közterületi munkáihoz</w:t>
      </w:r>
    </w:p>
    <w:p w:rsidR="005953EF" w:rsidRDefault="005953EF" w:rsidP="0045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C9" w:rsidRPr="00FD1C89" w:rsidRDefault="004553C9" w:rsidP="0045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553C9" w:rsidRPr="00CE0DEA" w:rsidRDefault="004553C9" w:rsidP="004553C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553C9" w:rsidRPr="004553C9" w:rsidRDefault="004553C9" w:rsidP="0045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C9" w:rsidRPr="004553C9" w:rsidRDefault="004553C9" w:rsidP="0045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53C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 Multi Kft. kérelmére, tulajdonosi hozzájárulását adja Budapest</w:t>
      </w:r>
      <w:r w:rsidRPr="004553C9">
        <w:rPr>
          <w:sz w:val="24"/>
          <w:szCs w:val="24"/>
        </w:rPr>
        <w:t xml:space="preserve"> </w:t>
      </w:r>
      <w:proofErr w:type="spellStart"/>
      <w:r w:rsidRPr="004553C9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4553C9">
        <w:rPr>
          <w:rFonts w:ascii="Times New Roman" w:eastAsia="Times New Roman" w:hAnsi="Times New Roman" w:cs="Times New Roman"/>
          <w:sz w:val="24"/>
          <w:szCs w:val="24"/>
          <w:lang w:eastAsia="hu-HU"/>
        </w:rPr>
        <w:t>. kerület Nagytemplom u. 24. (Corvin sétány 119/b tömb) ingatlan gázvezeték leágazó bekötés építésének közterületi munkáihoz</w:t>
      </w:r>
      <w:r w:rsidR="006B28A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553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553C9" w:rsidRPr="004553C9" w:rsidRDefault="004553C9" w:rsidP="0045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53C9" w:rsidRPr="004553C9" w:rsidRDefault="004553C9" w:rsidP="0045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53C9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4553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16-554/2014</w:t>
      </w:r>
      <w:r w:rsidR="00E021A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553C9" w:rsidRPr="004553C9" w:rsidRDefault="004553C9" w:rsidP="004553C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53C9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4553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553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Multi Kft. (tervező: Soltész András)</w:t>
      </w:r>
    </w:p>
    <w:p w:rsidR="004553C9" w:rsidRPr="004553C9" w:rsidRDefault="004553C9" w:rsidP="004553C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53C9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4553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4553C9" w:rsidRPr="004553C9" w:rsidRDefault="004553C9" w:rsidP="004553C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553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Budapest </w:t>
      </w:r>
      <w:proofErr w:type="spellStart"/>
      <w:r w:rsidRPr="004553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4553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Nagytemplom u. 24. szám előtti közút (hrsz.: 36306) aszfalt járdaszakasza és keresztező aszfalt útpálya,</w:t>
      </w:r>
      <w:r w:rsidRPr="00455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burkolatbontással érintett</w:t>
      </w:r>
      <w:r w:rsidRPr="004553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4553C9" w:rsidRPr="004553C9" w:rsidRDefault="004553C9" w:rsidP="004553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553C9" w:rsidRPr="004553C9" w:rsidRDefault="004553C9" w:rsidP="0045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553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Helyreállítási kötelezettség:</w:t>
      </w:r>
    </w:p>
    <w:p w:rsidR="004553C9" w:rsidRPr="004553C9" w:rsidRDefault="004553C9" w:rsidP="004553C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553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4553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4553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burkolatbontással érintett járda (majdani kapubehajtó) teljes szélességben, az útpálya teljes</w:t>
      </w:r>
      <w:r w:rsidR="006B28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s</w:t>
      </w:r>
      <w:r w:rsidRPr="004553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zélességében (2016. december 31</w:t>
      </w:r>
      <w:r w:rsidR="006B28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-ig</w:t>
      </w:r>
      <w:r w:rsidRPr="004553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tartó 5 éves burkolatbontási tilalom miatt) dilatációtól-dilatációig tartó újra-szőnyegezéssel történő helyreállítása</w:t>
      </w:r>
      <w:r w:rsidRPr="004553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4553C9" w:rsidRPr="004553C9" w:rsidRDefault="004553C9" w:rsidP="004553C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553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4553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burkolatbontás helyszínét elkerülő útvonalat jól láthatóan jelzik,</w:t>
      </w:r>
    </w:p>
    <w:p w:rsidR="004553C9" w:rsidRPr="004553C9" w:rsidRDefault="004553C9" w:rsidP="0045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553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4553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jól láthatóan tájékoztatják az úthasználókat a burkolatbontás várható időtartamáról,</w:t>
      </w:r>
    </w:p>
    <w:p w:rsidR="004553C9" w:rsidRPr="004553C9" w:rsidRDefault="004553C9" w:rsidP="0045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553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4553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kötelezi a kivitelezőt a burkolat megfelelő minőségben történő helyreállítására,</w:t>
      </w:r>
    </w:p>
    <w:p w:rsidR="004553C9" w:rsidRPr="004553C9" w:rsidRDefault="004553C9" w:rsidP="0045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553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4553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beruházó és kivitelező közösen 5 év garanciát vállal a helyreállított burkolatért.</w:t>
      </w:r>
    </w:p>
    <w:p w:rsidR="00E021AD" w:rsidRDefault="00E021A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 w:type="page"/>
      </w:r>
    </w:p>
    <w:p w:rsidR="004553C9" w:rsidRPr="004553C9" w:rsidRDefault="004553C9" w:rsidP="004553C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53C9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4553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Tulajdonosi hozzájárulás, a Budapest </w:t>
      </w:r>
      <w:proofErr w:type="spellStart"/>
      <w:r w:rsidRPr="004553C9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4553C9">
        <w:rPr>
          <w:rFonts w:ascii="Times New Roman" w:eastAsia="Times New Roman" w:hAnsi="Times New Roman" w:cs="Times New Roman"/>
          <w:sz w:val="24"/>
          <w:szCs w:val="24"/>
          <w:lang w:eastAsia="hu-HU"/>
        </w:rPr>
        <w:t>. kerület Nagytemplom u. 24. (Corvin sétány 119/b tömb) gázellátása közterületi munkáihoz.</w:t>
      </w:r>
    </w:p>
    <w:p w:rsidR="004553C9" w:rsidRPr="004553C9" w:rsidRDefault="004553C9" w:rsidP="0045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53C9" w:rsidRPr="004553C9" w:rsidRDefault="004553C9" w:rsidP="0045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4553C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4553C9" w:rsidRPr="004553C9" w:rsidRDefault="004553C9" w:rsidP="0045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553C9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április 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4553C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553C9" w:rsidRPr="004553C9" w:rsidRDefault="004553C9" w:rsidP="0045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53C9" w:rsidRPr="004553C9" w:rsidRDefault="004553C9" w:rsidP="0045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53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4553C9" w:rsidRDefault="004553C9" w:rsidP="0045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8A8" w:rsidRDefault="006B28A8" w:rsidP="0045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D2C" w:rsidRPr="006B2D2C" w:rsidRDefault="006B2D2C" w:rsidP="006B2D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2D2C">
        <w:rPr>
          <w:rFonts w:ascii="Times New Roman" w:hAnsi="Times New Roman"/>
          <w:b/>
          <w:sz w:val="24"/>
          <w:szCs w:val="24"/>
        </w:rPr>
        <w:t xml:space="preserve">Napirend 3.4. pontja: Tulajdonosi hozzájárulás a Budapest </w:t>
      </w:r>
      <w:proofErr w:type="spellStart"/>
      <w:r w:rsidRPr="006B2D2C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6B2D2C">
        <w:rPr>
          <w:rFonts w:ascii="Times New Roman" w:hAnsi="Times New Roman"/>
          <w:b/>
          <w:sz w:val="24"/>
          <w:szCs w:val="24"/>
        </w:rPr>
        <w:t>. ker. Gutenberg tér 4. (</w:t>
      </w:r>
      <w:proofErr w:type="spellStart"/>
      <w:r w:rsidRPr="006B2D2C">
        <w:rPr>
          <w:rFonts w:ascii="Times New Roman" w:hAnsi="Times New Roman"/>
          <w:b/>
          <w:sz w:val="24"/>
          <w:szCs w:val="24"/>
        </w:rPr>
        <w:t>TMH</w:t>
      </w:r>
      <w:proofErr w:type="spellEnd"/>
      <w:r w:rsidRPr="006B2D2C">
        <w:rPr>
          <w:rFonts w:ascii="Times New Roman" w:hAnsi="Times New Roman"/>
          <w:b/>
          <w:sz w:val="24"/>
          <w:szCs w:val="24"/>
        </w:rPr>
        <w:t>, Gutenberg tér 1.) optikai távközlési ellátása közterületi munkáihoz</w:t>
      </w:r>
    </w:p>
    <w:p w:rsidR="006B28A8" w:rsidRDefault="006B28A8" w:rsidP="006B2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D2C" w:rsidRPr="00FD1C89" w:rsidRDefault="006B2D2C" w:rsidP="006B2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B2D2C" w:rsidRPr="00CE0DEA" w:rsidRDefault="006B2D2C" w:rsidP="006B2D2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6B2D2C" w:rsidRPr="00C01D1A" w:rsidRDefault="006B2D2C" w:rsidP="006B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D1A" w:rsidRPr="00C01D1A" w:rsidRDefault="00C01D1A" w:rsidP="00C01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1D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proofErr w:type="spellStart"/>
      <w:r w:rsidRPr="00C01D1A">
        <w:rPr>
          <w:rFonts w:ascii="Times New Roman" w:eastAsia="Times New Roman" w:hAnsi="Times New Roman" w:cs="Times New Roman"/>
          <w:sz w:val="24"/>
          <w:szCs w:val="24"/>
          <w:lang w:eastAsia="hu-HU"/>
        </w:rPr>
        <w:t>Stentor-Mi</w:t>
      </w:r>
      <w:proofErr w:type="spellEnd"/>
      <w:r w:rsidRPr="00C01D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Mérnök Iroda Kft. kérelmére, tulajdonosi hozzájárulását adja Budapest </w:t>
      </w:r>
      <w:proofErr w:type="spellStart"/>
      <w:r w:rsidRPr="00C01D1A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C01D1A">
        <w:rPr>
          <w:rFonts w:ascii="Times New Roman" w:eastAsia="Times New Roman" w:hAnsi="Times New Roman" w:cs="Times New Roman"/>
          <w:sz w:val="24"/>
          <w:szCs w:val="24"/>
          <w:lang w:eastAsia="hu-HU"/>
        </w:rPr>
        <w:t>. kerület Gutenberg tér 4. (</w:t>
      </w:r>
      <w:proofErr w:type="spellStart"/>
      <w:r w:rsidRPr="00C01D1A">
        <w:rPr>
          <w:rFonts w:ascii="Times New Roman" w:eastAsia="Times New Roman" w:hAnsi="Times New Roman" w:cs="Times New Roman"/>
          <w:sz w:val="24"/>
          <w:szCs w:val="24"/>
          <w:lang w:eastAsia="hu-HU"/>
        </w:rPr>
        <w:t>TMH</w:t>
      </w:r>
      <w:proofErr w:type="spellEnd"/>
      <w:r w:rsidRPr="00C01D1A">
        <w:rPr>
          <w:rFonts w:ascii="Times New Roman" w:eastAsia="Times New Roman" w:hAnsi="Times New Roman" w:cs="Times New Roman"/>
          <w:sz w:val="24"/>
          <w:szCs w:val="24"/>
          <w:lang w:eastAsia="hu-HU"/>
        </w:rPr>
        <w:t>, Gutenberg tér 1.) optikai távközlési ellátása közterületi munkáihoz.</w:t>
      </w:r>
    </w:p>
    <w:p w:rsidR="00C01D1A" w:rsidRPr="00C01D1A" w:rsidRDefault="00C01D1A" w:rsidP="00C01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1D1A" w:rsidRPr="00C01D1A" w:rsidRDefault="00C01D1A" w:rsidP="00C01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1D1A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C01D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16-515/2014</w:t>
      </w:r>
      <w:r w:rsidR="00E021A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01D1A" w:rsidRPr="00C01D1A" w:rsidRDefault="00C01D1A" w:rsidP="00C01D1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1D1A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C01D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C01D1A">
        <w:rPr>
          <w:rFonts w:ascii="Times New Roman" w:eastAsia="Times New Roman" w:hAnsi="Times New Roman" w:cs="Times New Roman"/>
          <w:sz w:val="24"/>
          <w:szCs w:val="24"/>
          <w:lang w:eastAsia="hu-HU"/>
        </w:rPr>
        <w:t>Stentor-Mi</w:t>
      </w:r>
      <w:proofErr w:type="spellEnd"/>
      <w:r w:rsidRPr="00C01D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Mérnök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C01D1A">
        <w:rPr>
          <w:rFonts w:ascii="Times New Roman" w:eastAsia="Times New Roman" w:hAnsi="Times New Roman" w:cs="Times New Roman"/>
          <w:sz w:val="24"/>
          <w:szCs w:val="24"/>
          <w:lang w:eastAsia="hu-HU"/>
        </w:rPr>
        <w:t>roda Kft. (tervező: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1D1A">
        <w:rPr>
          <w:rFonts w:ascii="Times New Roman" w:eastAsia="Times New Roman" w:hAnsi="Times New Roman" w:cs="Times New Roman"/>
          <w:sz w:val="24"/>
          <w:szCs w:val="24"/>
          <w:lang w:eastAsia="hu-HU"/>
        </w:rPr>
        <w:t>Hódos Henrik)</w:t>
      </w:r>
    </w:p>
    <w:p w:rsidR="00C01D1A" w:rsidRPr="00C01D1A" w:rsidRDefault="00C01D1A" w:rsidP="00C01D1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1D1A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C01D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01D1A" w:rsidRPr="00C01D1A" w:rsidRDefault="00C01D1A" w:rsidP="00C01D1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0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Budapest </w:t>
      </w:r>
      <w:proofErr w:type="spellStart"/>
      <w:r w:rsidRPr="00C0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C0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ker. Kölcsey u. 2. szám előtti közút (hrsz.: 36682) aszfalt burkolatú járdaszakasza</w:t>
      </w:r>
      <w:r w:rsidRPr="00C01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 burkolatbontással érintett</w:t>
      </w:r>
    </w:p>
    <w:p w:rsidR="00C01D1A" w:rsidRPr="00C01D1A" w:rsidRDefault="00C01D1A" w:rsidP="00C01D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01D1A" w:rsidRPr="00C01D1A" w:rsidRDefault="00C01D1A" w:rsidP="00C01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0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Helyreállítási kötelezettség: </w:t>
      </w:r>
    </w:p>
    <w:p w:rsidR="00C01D1A" w:rsidRPr="00C01D1A" w:rsidRDefault="00C01D1A" w:rsidP="00C01D1A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C0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Pr="00C0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C01D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burkolatbontással érintett járda teljes szélességében és rétegrendjében történő végleges helyreállítása</w:t>
      </w:r>
      <w:r w:rsidRPr="00C0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C01D1A" w:rsidRPr="00C01D1A" w:rsidRDefault="00C01D1A" w:rsidP="00C01D1A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0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C0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burkolatbontás helyszínét elkerülő útvonalat jól láthatóan jelzik,</w:t>
      </w:r>
    </w:p>
    <w:p w:rsidR="00C01D1A" w:rsidRPr="00C01D1A" w:rsidRDefault="00C01D1A" w:rsidP="00C01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0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C0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jól láthatóan tájékoztatják az úthasználókat a burkolatbontás várható időtartamáról,</w:t>
      </w:r>
    </w:p>
    <w:p w:rsidR="00C01D1A" w:rsidRPr="00C01D1A" w:rsidRDefault="00C01D1A" w:rsidP="00C01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0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C0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kötelezi a kivitelezőt a burkolatok megfelelő minőségben történő helyreállítására,</w:t>
      </w:r>
    </w:p>
    <w:p w:rsidR="00C01D1A" w:rsidRPr="00C01D1A" w:rsidRDefault="00C01D1A" w:rsidP="00C01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0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C01D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beruházó és kivitelező közösen 5 év garanciát vállal a helyreállított burkolatért.</w:t>
      </w:r>
    </w:p>
    <w:p w:rsidR="00C01D1A" w:rsidRPr="00C01D1A" w:rsidRDefault="00C01D1A" w:rsidP="00C01D1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1D1A" w:rsidRPr="00C01D1A" w:rsidRDefault="00C01D1A" w:rsidP="00C01D1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1D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Tárgy: </w:t>
      </w:r>
      <w:r w:rsidRPr="00C01D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Tulajdonosi hozzájárulás, a Budapest </w:t>
      </w:r>
      <w:proofErr w:type="spellStart"/>
      <w:r w:rsidRPr="00C01D1A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C01D1A">
        <w:rPr>
          <w:rFonts w:ascii="Times New Roman" w:eastAsia="Times New Roman" w:hAnsi="Times New Roman" w:cs="Times New Roman"/>
          <w:sz w:val="24"/>
          <w:szCs w:val="24"/>
          <w:lang w:eastAsia="hu-HU"/>
        </w:rPr>
        <w:t>. kerület Gutenberg tér 4. (</w:t>
      </w:r>
      <w:proofErr w:type="spellStart"/>
      <w:r w:rsidRPr="00C01D1A">
        <w:rPr>
          <w:rFonts w:ascii="Times New Roman" w:eastAsia="Times New Roman" w:hAnsi="Times New Roman" w:cs="Times New Roman"/>
          <w:sz w:val="24"/>
          <w:szCs w:val="24"/>
          <w:lang w:eastAsia="hu-HU"/>
        </w:rPr>
        <w:t>TMH</w:t>
      </w:r>
      <w:proofErr w:type="spellEnd"/>
      <w:r w:rsidRPr="00C01D1A">
        <w:rPr>
          <w:rFonts w:ascii="Times New Roman" w:eastAsia="Times New Roman" w:hAnsi="Times New Roman" w:cs="Times New Roman"/>
          <w:sz w:val="24"/>
          <w:szCs w:val="24"/>
          <w:lang w:eastAsia="hu-HU"/>
        </w:rPr>
        <w:t>, Gutenberg tér 1.) optikai távközlési ellátása közterületi munkáihoz.</w:t>
      </w:r>
    </w:p>
    <w:p w:rsidR="00C01D1A" w:rsidRPr="00C01D1A" w:rsidRDefault="00C01D1A" w:rsidP="00C01D1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1D1A" w:rsidRPr="00C01D1A" w:rsidRDefault="00C01D1A" w:rsidP="00C01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C01D1A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C01D1A" w:rsidRPr="00C01D1A" w:rsidRDefault="00C01D1A" w:rsidP="00C01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C01D1A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április 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C01D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C01D1A" w:rsidRPr="00C01D1A" w:rsidRDefault="00C01D1A" w:rsidP="00C01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1D1A" w:rsidRPr="00C01D1A" w:rsidRDefault="00C01D1A" w:rsidP="00C01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1D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6B2D2C" w:rsidRDefault="006B2D2C" w:rsidP="006B2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D1A" w:rsidRDefault="00C01D1A" w:rsidP="006B2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D1A" w:rsidRDefault="008B2F30" w:rsidP="006B2D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2D2C">
        <w:rPr>
          <w:rFonts w:ascii="Times New Roman" w:hAnsi="Times New Roman"/>
          <w:b/>
          <w:sz w:val="24"/>
          <w:szCs w:val="24"/>
        </w:rPr>
        <w:t>Napirend 3.</w:t>
      </w:r>
      <w:r>
        <w:rPr>
          <w:rFonts w:ascii="Times New Roman" w:hAnsi="Times New Roman"/>
          <w:b/>
          <w:sz w:val="24"/>
          <w:szCs w:val="24"/>
        </w:rPr>
        <w:t>5</w:t>
      </w:r>
      <w:r w:rsidRPr="006B2D2C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2F30">
        <w:rPr>
          <w:rFonts w:ascii="Times New Roman" w:hAnsi="Times New Roman"/>
          <w:b/>
          <w:sz w:val="24"/>
          <w:szCs w:val="24"/>
        </w:rPr>
        <w:t>A Nemzeti Munkaügyi Hivatal kérelme kijelölt kizárólagos várakozóhelyek bővítésére és díjmentessé tételére</w:t>
      </w:r>
    </w:p>
    <w:p w:rsidR="008B2F30" w:rsidRDefault="008B2F30" w:rsidP="006B2D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2F30" w:rsidRPr="008B2F30" w:rsidRDefault="008B2F30" w:rsidP="008B2F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2F30">
        <w:rPr>
          <w:rFonts w:ascii="Times New Roman" w:hAnsi="Times New Roman"/>
          <w:b/>
          <w:sz w:val="24"/>
          <w:szCs w:val="24"/>
        </w:rPr>
        <w:t>A napirend 3.5. pontját külön tárgyalásra kikérték.</w:t>
      </w:r>
    </w:p>
    <w:p w:rsidR="008B2F30" w:rsidRDefault="008B2F30" w:rsidP="008B2F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2F30" w:rsidRDefault="008B2F30" w:rsidP="008B2F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2F30" w:rsidRDefault="008B2F30" w:rsidP="008B2F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2D2C">
        <w:rPr>
          <w:rFonts w:ascii="Times New Roman" w:hAnsi="Times New Roman"/>
          <w:b/>
          <w:sz w:val="24"/>
          <w:szCs w:val="24"/>
        </w:rPr>
        <w:t>Napirend 3.</w:t>
      </w:r>
      <w:r>
        <w:rPr>
          <w:rFonts w:ascii="Times New Roman" w:hAnsi="Times New Roman"/>
          <w:b/>
          <w:sz w:val="24"/>
          <w:szCs w:val="24"/>
        </w:rPr>
        <w:t>6</w:t>
      </w:r>
      <w:r w:rsidRPr="006B2D2C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2F30">
        <w:rPr>
          <w:rFonts w:ascii="Times New Roman" w:hAnsi="Times New Roman"/>
          <w:b/>
          <w:sz w:val="24"/>
          <w:szCs w:val="24"/>
        </w:rPr>
        <w:t>Javaslat a választási hirdetőtáblák elhelyezésének helyszíneire</w:t>
      </w:r>
    </w:p>
    <w:p w:rsidR="008B2F30" w:rsidRDefault="008B2F30" w:rsidP="008B2F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2F30" w:rsidRPr="00FD1C89" w:rsidRDefault="008B2F30" w:rsidP="008B2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B2F30" w:rsidRPr="00CE0DEA" w:rsidRDefault="008B2F30" w:rsidP="008B2F3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B2F30" w:rsidRPr="00A63B0B" w:rsidRDefault="008B2F30" w:rsidP="00A63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B0B" w:rsidRPr="00A63B0B" w:rsidRDefault="00A63B0B" w:rsidP="00A63B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63B0B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- az alábbi ügyben:</w:t>
      </w:r>
    </w:p>
    <w:p w:rsidR="00A63B0B" w:rsidRPr="00A63B0B" w:rsidRDefault="00A63B0B" w:rsidP="00A63B0B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:rsidR="00A63B0B" w:rsidRPr="00A63B0B" w:rsidRDefault="00A63B0B" w:rsidP="00A63B0B">
      <w:pPr>
        <w:spacing w:after="0" w:line="240" w:lineRule="auto"/>
        <w:ind w:left="3540" w:hanging="3540"/>
        <w:jc w:val="both"/>
        <w:rPr>
          <w:rFonts w:ascii="Times New Roman" w:hAnsi="Times New Roman"/>
          <w:b/>
          <w:sz w:val="24"/>
          <w:szCs w:val="24"/>
        </w:rPr>
      </w:pPr>
      <w:r w:rsidRPr="00A63B0B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A63B0B">
        <w:rPr>
          <w:rFonts w:ascii="Times New Roman" w:hAnsi="Times New Roman"/>
          <w:sz w:val="24"/>
          <w:szCs w:val="24"/>
        </w:rPr>
        <w:tab/>
      </w:r>
      <w:r w:rsidRPr="00A63B0B">
        <w:rPr>
          <w:rFonts w:ascii="Times New Roman" w:hAnsi="Times New Roman"/>
          <w:b/>
          <w:sz w:val="24"/>
          <w:szCs w:val="24"/>
        </w:rPr>
        <w:t>Józsefvárosi Közterület-felügyelet és Városüzemeltetési Szolgálat</w:t>
      </w:r>
    </w:p>
    <w:p w:rsidR="00A63B0B" w:rsidRPr="00A63B0B" w:rsidRDefault="00A63B0B" w:rsidP="00A63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B0B">
        <w:rPr>
          <w:rFonts w:ascii="Times New Roman" w:hAnsi="Times New Roman"/>
          <w:b/>
          <w:sz w:val="24"/>
          <w:szCs w:val="24"/>
        </w:rPr>
        <w:tab/>
      </w:r>
      <w:r w:rsidRPr="00A63B0B">
        <w:rPr>
          <w:rFonts w:ascii="Times New Roman" w:hAnsi="Times New Roman"/>
          <w:b/>
          <w:sz w:val="24"/>
          <w:szCs w:val="24"/>
        </w:rPr>
        <w:tab/>
      </w:r>
      <w:r w:rsidRPr="00A63B0B">
        <w:rPr>
          <w:rFonts w:ascii="Times New Roman" w:hAnsi="Times New Roman"/>
          <w:b/>
          <w:sz w:val="24"/>
          <w:szCs w:val="24"/>
        </w:rPr>
        <w:tab/>
      </w:r>
      <w:r w:rsidRPr="00A63B0B">
        <w:rPr>
          <w:rFonts w:ascii="Times New Roman" w:hAnsi="Times New Roman"/>
          <w:b/>
          <w:sz w:val="24"/>
          <w:szCs w:val="24"/>
        </w:rPr>
        <w:tab/>
      </w:r>
      <w:r w:rsidRPr="00A63B0B">
        <w:rPr>
          <w:rFonts w:ascii="Times New Roman" w:hAnsi="Times New Roman"/>
          <w:b/>
          <w:sz w:val="24"/>
          <w:szCs w:val="24"/>
        </w:rPr>
        <w:tab/>
      </w:r>
      <w:r w:rsidRPr="00A63B0B">
        <w:rPr>
          <w:rFonts w:ascii="Times New Roman" w:hAnsi="Times New Roman"/>
          <w:sz w:val="24"/>
          <w:szCs w:val="24"/>
        </w:rPr>
        <w:t>(1084 Budapest, Mátyás tér 15.)</w:t>
      </w:r>
    </w:p>
    <w:p w:rsidR="00A63B0B" w:rsidRPr="00A63B0B" w:rsidRDefault="00A63B0B" w:rsidP="00A63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B0B">
        <w:rPr>
          <w:rFonts w:ascii="Times New Roman" w:hAnsi="Times New Roman"/>
          <w:sz w:val="24"/>
          <w:szCs w:val="24"/>
        </w:rPr>
        <w:t>Közterület-használat ideje:</w:t>
      </w:r>
      <w:r w:rsidRPr="00A63B0B">
        <w:rPr>
          <w:rFonts w:ascii="Times New Roman" w:hAnsi="Times New Roman"/>
          <w:sz w:val="24"/>
          <w:szCs w:val="24"/>
        </w:rPr>
        <w:tab/>
      </w:r>
      <w:r w:rsidRPr="00A63B0B">
        <w:rPr>
          <w:rFonts w:ascii="Times New Roman" w:hAnsi="Times New Roman"/>
          <w:sz w:val="24"/>
          <w:szCs w:val="24"/>
        </w:rPr>
        <w:tab/>
        <w:t>2014. április 28.</w:t>
      </w:r>
      <w:r w:rsidR="00AA08F8">
        <w:rPr>
          <w:rFonts w:ascii="Times New Roman" w:hAnsi="Times New Roman"/>
          <w:sz w:val="24"/>
          <w:szCs w:val="24"/>
        </w:rPr>
        <w:t xml:space="preserve"> </w:t>
      </w:r>
      <w:r w:rsidRPr="00A63B0B">
        <w:rPr>
          <w:rFonts w:ascii="Times New Roman" w:hAnsi="Times New Roman"/>
          <w:sz w:val="24"/>
          <w:szCs w:val="24"/>
        </w:rPr>
        <w:t>-</w:t>
      </w:r>
      <w:r w:rsidR="00AA08F8">
        <w:rPr>
          <w:rFonts w:ascii="Times New Roman" w:hAnsi="Times New Roman"/>
          <w:sz w:val="24"/>
          <w:szCs w:val="24"/>
        </w:rPr>
        <w:t xml:space="preserve"> </w:t>
      </w:r>
      <w:r w:rsidRPr="00A63B0B">
        <w:rPr>
          <w:rFonts w:ascii="Times New Roman" w:hAnsi="Times New Roman"/>
          <w:sz w:val="24"/>
          <w:szCs w:val="24"/>
        </w:rPr>
        <w:t>2014. május 26.</w:t>
      </w:r>
    </w:p>
    <w:p w:rsidR="00A63B0B" w:rsidRPr="00A63B0B" w:rsidRDefault="00A63B0B" w:rsidP="00A63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B0B">
        <w:rPr>
          <w:rFonts w:ascii="Times New Roman" w:hAnsi="Times New Roman"/>
          <w:sz w:val="24"/>
          <w:szCs w:val="24"/>
        </w:rPr>
        <w:t>Közterület-használat célja:</w:t>
      </w:r>
      <w:r w:rsidRPr="00A63B0B">
        <w:rPr>
          <w:rFonts w:ascii="Times New Roman" w:hAnsi="Times New Roman"/>
          <w:sz w:val="24"/>
          <w:szCs w:val="24"/>
        </w:rPr>
        <w:tab/>
      </w:r>
      <w:r w:rsidRPr="00A63B0B">
        <w:rPr>
          <w:rFonts w:ascii="Times New Roman" w:hAnsi="Times New Roman"/>
          <w:sz w:val="24"/>
          <w:szCs w:val="24"/>
        </w:rPr>
        <w:tab/>
        <w:t>választási hirdetőtáblák kihelyezése</w:t>
      </w:r>
    </w:p>
    <w:p w:rsidR="00A63B0B" w:rsidRPr="00A63B0B" w:rsidRDefault="00A63B0B" w:rsidP="00A63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B0B">
        <w:rPr>
          <w:rFonts w:ascii="Times New Roman" w:hAnsi="Times New Roman"/>
          <w:sz w:val="24"/>
          <w:szCs w:val="24"/>
        </w:rPr>
        <w:t>Közterület-használat helye:</w:t>
      </w:r>
      <w:r w:rsidRPr="00A63B0B">
        <w:rPr>
          <w:rFonts w:ascii="Times New Roman" w:hAnsi="Times New Roman"/>
          <w:sz w:val="24"/>
          <w:szCs w:val="24"/>
        </w:rPr>
        <w:tab/>
      </w:r>
      <w:r w:rsidRPr="00A63B0B">
        <w:rPr>
          <w:rFonts w:ascii="Times New Roman" w:hAnsi="Times New Roman"/>
          <w:sz w:val="24"/>
          <w:szCs w:val="24"/>
        </w:rPr>
        <w:tab/>
        <w:t>melléklet szerint</w:t>
      </w:r>
    </w:p>
    <w:p w:rsidR="00A63B0B" w:rsidRPr="00A63B0B" w:rsidRDefault="00A63B0B" w:rsidP="00A63B0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A63B0B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A63B0B">
        <w:rPr>
          <w:rFonts w:ascii="Times New Roman" w:hAnsi="Times New Roman"/>
          <w:sz w:val="24"/>
          <w:szCs w:val="24"/>
          <w:lang w:val="x-none" w:eastAsia="x-none"/>
        </w:rPr>
        <w:tab/>
      </w:r>
      <w:r w:rsidRPr="00A63B0B">
        <w:rPr>
          <w:rFonts w:ascii="Times New Roman" w:hAnsi="Times New Roman"/>
          <w:sz w:val="24"/>
          <w:szCs w:val="24"/>
          <w:lang w:eastAsia="x-none"/>
        </w:rPr>
        <w:t>40 x 1</w:t>
      </w:r>
      <w:r w:rsidRPr="00A63B0B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A63B0B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A63B0B" w:rsidRPr="00A63B0B" w:rsidRDefault="00A63B0B" w:rsidP="00A63B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3B0B" w:rsidRPr="00A63B0B" w:rsidRDefault="00A63B0B" w:rsidP="00A63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63B0B">
        <w:rPr>
          <w:rFonts w:ascii="Times New Roman" w:hAnsi="Times New Roman"/>
          <w:sz w:val="24"/>
          <w:szCs w:val="24"/>
        </w:rPr>
        <w:t>polgármester</w:t>
      </w:r>
    </w:p>
    <w:p w:rsidR="00A63B0B" w:rsidRPr="00A63B0B" w:rsidRDefault="00A63B0B" w:rsidP="00A63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A63B0B">
        <w:rPr>
          <w:rFonts w:ascii="Times New Roman" w:hAnsi="Times New Roman"/>
          <w:sz w:val="24"/>
          <w:szCs w:val="24"/>
        </w:rPr>
        <w:t>2014. április 28.</w:t>
      </w:r>
    </w:p>
    <w:p w:rsidR="00A63B0B" w:rsidRPr="00A63B0B" w:rsidRDefault="00A63B0B" w:rsidP="00A63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B0B" w:rsidRPr="00A63B0B" w:rsidRDefault="00A63B0B" w:rsidP="00A63B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3B0B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A63B0B" w:rsidRPr="00A63B0B" w:rsidRDefault="00A63B0B" w:rsidP="00A63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F30" w:rsidRDefault="00164DF5" w:rsidP="00A63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 mellékletét a jegyzőkönyvi kivonat melléklete tartalmazza.</w:t>
      </w:r>
    </w:p>
    <w:p w:rsidR="00164DF5" w:rsidRDefault="00164DF5" w:rsidP="00A63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64DF5" w:rsidRDefault="00164DF5" w:rsidP="00A63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64DF5" w:rsidRDefault="005F3A1B" w:rsidP="00A63B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2D2C">
        <w:rPr>
          <w:rFonts w:ascii="Times New Roman" w:hAnsi="Times New Roman"/>
          <w:b/>
          <w:sz w:val="24"/>
          <w:szCs w:val="24"/>
        </w:rPr>
        <w:t>Napirend 3.</w:t>
      </w:r>
      <w:r>
        <w:rPr>
          <w:rFonts w:ascii="Times New Roman" w:hAnsi="Times New Roman"/>
          <w:b/>
          <w:sz w:val="24"/>
          <w:szCs w:val="24"/>
        </w:rPr>
        <w:t>7</w:t>
      </w:r>
      <w:r w:rsidRPr="006B2D2C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3A1B">
        <w:rPr>
          <w:rFonts w:ascii="Times New Roman" w:hAnsi="Times New Roman"/>
          <w:b/>
          <w:sz w:val="24"/>
          <w:szCs w:val="24"/>
        </w:rPr>
        <w:t>Javaslat az új Teleki téri piacon lévő A6 jelű üzlethelyiség bérleti jogviszonyának átruházásához való hozzájárulás megadására</w:t>
      </w:r>
    </w:p>
    <w:p w:rsidR="005F3A1B" w:rsidRDefault="005F3A1B" w:rsidP="00A63B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3A1B" w:rsidRPr="008B2F30" w:rsidRDefault="005F3A1B" w:rsidP="005F3A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2F30">
        <w:rPr>
          <w:rFonts w:ascii="Times New Roman" w:hAnsi="Times New Roman"/>
          <w:b/>
          <w:sz w:val="24"/>
          <w:szCs w:val="24"/>
        </w:rPr>
        <w:t>A napirend 3.</w:t>
      </w:r>
      <w:r>
        <w:rPr>
          <w:rFonts w:ascii="Times New Roman" w:hAnsi="Times New Roman"/>
          <w:b/>
          <w:sz w:val="24"/>
          <w:szCs w:val="24"/>
        </w:rPr>
        <w:t>7</w:t>
      </w:r>
      <w:r w:rsidRPr="008B2F30">
        <w:rPr>
          <w:rFonts w:ascii="Times New Roman" w:hAnsi="Times New Roman"/>
          <w:b/>
          <w:sz w:val="24"/>
          <w:szCs w:val="24"/>
        </w:rPr>
        <w:t>. pontját külön tárgyalásra kikérték.</w:t>
      </w:r>
    </w:p>
    <w:p w:rsidR="005F3A1B" w:rsidRDefault="005F3A1B" w:rsidP="005F3A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3A1B" w:rsidRDefault="005F3A1B" w:rsidP="005F3A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3A1B" w:rsidRDefault="005F3A1B" w:rsidP="00A63B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2D2C">
        <w:rPr>
          <w:rFonts w:ascii="Times New Roman" w:hAnsi="Times New Roman"/>
          <w:b/>
          <w:sz w:val="24"/>
          <w:szCs w:val="24"/>
        </w:rPr>
        <w:t>Napirend 3.</w:t>
      </w:r>
      <w:r>
        <w:rPr>
          <w:rFonts w:ascii="Times New Roman" w:hAnsi="Times New Roman"/>
          <w:b/>
          <w:sz w:val="24"/>
          <w:szCs w:val="24"/>
        </w:rPr>
        <w:t>8</w:t>
      </w:r>
      <w:r w:rsidRPr="006B2D2C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3A1B">
        <w:rPr>
          <w:rFonts w:ascii="Times New Roman" w:hAnsi="Times New Roman"/>
          <w:b/>
          <w:sz w:val="24"/>
          <w:szCs w:val="24"/>
        </w:rPr>
        <w:t>Javaslat koncentrált rakodóhely kijelölésére a Vasas közben</w:t>
      </w:r>
    </w:p>
    <w:p w:rsidR="005F3A1B" w:rsidRDefault="005F3A1B" w:rsidP="00A63B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A1B" w:rsidRPr="008B2F30" w:rsidRDefault="005F3A1B" w:rsidP="005F3A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2F30">
        <w:rPr>
          <w:rFonts w:ascii="Times New Roman" w:hAnsi="Times New Roman"/>
          <w:b/>
          <w:sz w:val="24"/>
          <w:szCs w:val="24"/>
        </w:rPr>
        <w:t>A napirend 3.</w:t>
      </w:r>
      <w:r>
        <w:rPr>
          <w:rFonts w:ascii="Times New Roman" w:hAnsi="Times New Roman"/>
          <w:b/>
          <w:sz w:val="24"/>
          <w:szCs w:val="24"/>
        </w:rPr>
        <w:t>8</w:t>
      </w:r>
      <w:r w:rsidRPr="008B2F30">
        <w:rPr>
          <w:rFonts w:ascii="Times New Roman" w:hAnsi="Times New Roman"/>
          <w:b/>
          <w:sz w:val="24"/>
          <w:szCs w:val="24"/>
        </w:rPr>
        <w:t>. pontját külön tárgyalásra kikérték.</w:t>
      </w:r>
    </w:p>
    <w:p w:rsidR="005F3A1B" w:rsidRDefault="005F3A1B" w:rsidP="005F3A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3A1B" w:rsidRDefault="005F3A1B" w:rsidP="005F3A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E30" w:rsidRPr="003323BD" w:rsidRDefault="00BF5E30" w:rsidP="00BF5E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23BD">
        <w:rPr>
          <w:rFonts w:ascii="Times New Roman" w:hAnsi="Times New Roman"/>
          <w:b/>
          <w:sz w:val="24"/>
          <w:szCs w:val="24"/>
        </w:rPr>
        <w:t>Napirend 3.1. pontja: Közterület-használati kérelmek elbírálása</w:t>
      </w:r>
    </w:p>
    <w:p w:rsidR="005F3A1B" w:rsidRDefault="005F3A1B" w:rsidP="00A63B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E30" w:rsidRPr="00FD1C89" w:rsidRDefault="00BF5E30" w:rsidP="00BF5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F5E30" w:rsidRPr="00CE0DEA" w:rsidRDefault="00BF5E30" w:rsidP="00BF5E3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F5E30" w:rsidRPr="00CE53B0" w:rsidRDefault="00BF5E30" w:rsidP="00CE5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3B0" w:rsidRPr="00CE53B0" w:rsidRDefault="00CE53B0" w:rsidP="00CE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3B0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- az alábbi ügyben:</w:t>
      </w:r>
    </w:p>
    <w:p w:rsidR="00CE53B0" w:rsidRPr="00CE53B0" w:rsidRDefault="00CE53B0" w:rsidP="00CE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3B0" w:rsidRPr="00CE53B0" w:rsidRDefault="00CE53B0" w:rsidP="00CE53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3B0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CE53B0">
        <w:rPr>
          <w:rFonts w:ascii="Times New Roman" w:hAnsi="Times New Roman"/>
          <w:sz w:val="24"/>
          <w:szCs w:val="24"/>
        </w:rPr>
        <w:tab/>
      </w:r>
      <w:r w:rsidRPr="00CE53B0">
        <w:rPr>
          <w:rFonts w:ascii="Times New Roman" w:hAnsi="Times New Roman"/>
          <w:b/>
          <w:sz w:val="24"/>
          <w:szCs w:val="24"/>
        </w:rPr>
        <w:t>Halastó Közhasznú Kulturális Egyesület</w:t>
      </w:r>
    </w:p>
    <w:p w:rsidR="00CE53B0" w:rsidRPr="00CE53B0" w:rsidRDefault="00CE53B0" w:rsidP="00CE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3B0">
        <w:rPr>
          <w:rFonts w:ascii="Times New Roman" w:hAnsi="Times New Roman"/>
          <w:b/>
          <w:sz w:val="24"/>
          <w:szCs w:val="24"/>
        </w:rPr>
        <w:tab/>
      </w:r>
      <w:r w:rsidRPr="00CE53B0">
        <w:rPr>
          <w:rFonts w:ascii="Times New Roman" w:hAnsi="Times New Roman"/>
          <w:b/>
          <w:sz w:val="24"/>
          <w:szCs w:val="24"/>
        </w:rPr>
        <w:tab/>
      </w:r>
      <w:r w:rsidRPr="00CE53B0">
        <w:rPr>
          <w:rFonts w:ascii="Times New Roman" w:hAnsi="Times New Roman"/>
          <w:b/>
          <w:sz w:val="24"/>
          <w:szCs w:val="24"/>
        </w:rPr>
        <w:tab/>
      </w:r>
      <w:r w:rsidRPr="00CE53B0">
        <w:rPr>
          <w:rFonts w:ascii="Times New Roman" w:hAnsi="Times New Roman"/>
          <w:b/>
          <w:sz w:val="24"/>
          <w:szCs w:val="24"/>
        </w:rPr>
        <w:tab/>
      </w:r>
      <w:r w:rsidRPr="00CE53B0">
        <w:rPr>
          <w:rFonts w:ascii="Times New Roman" w:hAnsi="Times New Roman"/>
          <w:b/>
          <w:sz w:val="24"/>
          <w:szCs w:val="24"/>
        </w:rPr>
        <w:tab/>
      </w:r>
      <w:r w:rsidRPr="00CE53B0">
        <w:rPr>
          <w:rFonts w:ascii="Times New Roman" w:hAnsi="Times New Roman"/>
          <w:sz w:val="24"/>
          <w:szCs w:val="24"/>
        </w:rPr>
        <w:t>(1027 Budapest, Frankel Leó út 5.)</w:t>
      </w:r>
    </w:p>
    <w:p w:rsidR="00CE53B0" w:rsidRPr="00CE53B0" w:rsidRDefault="00CE53B0" w:rsidP="00CE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3B0">
        <w:rPr>
          <w:rFonts w:ascii="Times New Roman" w:hAnsi="Times New Roman"/>
          <w:sz w:val="24"/>
          <w:szCs w:val="24"/>
        </w:rPr>
        <w:t>Közterület-használat ideje:</w:t>
      </w:r>
      <w:r w:rsidRPr="00CE53B0">
        <w:rPr>
          <w:rFonts w:ascii="Times New Roman" w:hAnsi="Times New Roman"/>
          <w:sz w:val="24"/>
          <w:szCs w:val="24"/>
        </w:rPr>
        <w:tab/>
      </w:r>
      <w:r w:rsidRPr="00CE53B0">
        <w:rPr>
          <w:rFonts w:ascii="Times New Roman" w:hAnsi="Times New Roman"/>
          <w:sz w:val="24"/>
          <w:szCs w:val="24"/>
        </w:rPr>
        <w:tab/>
        <w:t>2014. május 24.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53B0" w:rsidRPr="00CE53B0" w:rsidRDefault="00CE53B0" w:rsidP="00CE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3B0">
        <w:rPr>
          <w:rFonts w:ascii="Times New Roman" w:hAnsi="Times New Roman"/>
          <w:sz w:val="24"/>
          <w:szCs w:val="24"/>
        </w:rPr>
        <w:t>Közterület-használat célja:</w:t>
      </w:r>
      <w:r w:rsidRPr="00CE53B0">
        <w:rPr>
          <w:rFonts w:ascii="Times New Roman" w:hAnsi="Times New Roman"/>
          <w:sz w:val="24"/>
          <w:szCs w:val="24"/>
        </w:rPr>
        <w:tab/>
      </w:r>
      <w:r w:rsidRPr="00CE53B0">
        <w:rPr>
          <w:rFonts w:ascii="Times New Roman" w:hAnsi="Times New Roman"/>
          <w:sz w:val="24"/>
          <w:szCs w:val="24"/>
        </w:rPr>
        <w:tab/>
        <w:t>kórusok éjszakája rendezvény</w:t>
      </w:r>
    </w:p>
    <w:p w:rsidR="00CE53B0" w:rsidRPr="00CE53B0" w:rsidRDefault="00CE53B0" w:rsidP="00CE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3B0" w:rsidRPr="00CE53B0" w:rsidRDefault="00CE53B0" w:rsidP="00CE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3B0">
        <w:rPr>
          <w:rFonts w:ascii="Times New Roman" w:hAnsi="Times New Roman"/>
          <w:sz w:val="24"/>
          <w:szCs w:val="24"/>
        </w:rPr>
        <w:t>Közterület-használat helye:</w:t>
      </w:r>
      <w:r w:rsidRPr="00CE53B0">
        <w:rPr>
          <w:rFonts w:ascii="Times New Roman" w:hAnsi="Times New Roman"/>
          <w:sz w:val="24"/>
          <w:szCs w:val="24"/>
        </w:rPr>
        <w:tab/>
      </w:r>
      <w:r w:rsidRPr="00CE53B0">
        <w:rPr>
          <w:rFonts w:ascii="Times New Roman" w:hAnsi="Times New Roman"/>
          <w:sz w:val="24"/>
          <w:szCs w:val="24"/>
        </w:rPr>
        <w:tab/>
        <w:t>Lőrinc pap tér</w:t>
      </w:r>
    </w:p>
    <w:p w:rsidR="00CE53B0" w:rsidRPr="00CE53B0" w:rsidRDefault="00CE53B0" w:rsidP="00CE53B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CE53B0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CE53B0">
        <w:rPr>
          <w:rFonts w:ascii="Times New Roman" w:hAnsi="Times New Roman"/>
          <w:sz w:val="24"/>
          <w:szCs w:val="24"/>
          <w:lang w:val="x-none" w:eastAsia="x-none"/>
        </w:rPr>
        <w:tab/>
      </w:r>
      <w:r w:rsidRPr="00CE53B0">
        <w:rPr>
          <w:rFonts w:ascii="Times New Roman" w:hAnsi="Times New Roman"/>
          <w:sz w:val="24"/>
          <w:szCs w:val="24"/>
          <w:lang w:eastAsia="x-none"/>
        </w:rPr>
        <w:t>130</w:t>
      </w:r>
      <w:r w:rsidRPr="00CE53B0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CE53B0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CE53B0" w:rsidRPr="00CE53B0" w:rsidRDefault="00CE53B0" w:rsidP="00CE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3B0" w:rsidRPr="00CE53B0" w:rsidRDefault="00CE53B0" w:rsidP="00CE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3B0">
        <w:rPr>
          <w:rFonts w:ascii="Times New Roman" w:hAnsi="Times New Roman"/>
          <w:sz w:val="24"/>
          <w:szCs w:val="24"/>
        </w:rPr>
        <w:t>Közterület-használat helye:</w:t>
      </w:r>
      <w:r w:rsidRPr="00CE53B0">
        <w:rPr>
          <w:rFonts w:ascii="Times New Roman" w:hAnsi="Times New Roman"/>
          <w:sz w:val="24"/>
          <w:szCs w:val="24"/>
        </w:rPr>
        <w:tab/>
      </w:r>
      <w:r w:rsidRPr="00CE53B0">
        <w:rPr>
          <w:rFonts w:ascii="Times New Roman" w:hAnsi="Times New Roman"/>
          <w:sz w:val="24"/>
          <w:szCs w:val="24"/>
        </w:rPr>
        <w:tab/>
        <w:t>Pollack Mihály tér</w:t>
      </w:r>
    </w:p>
    <w:p w:rsidR="00CE53B0" w:rsidRPr="00CE53B0" w:rsidRDefault="00CE53B0" w:rsidP="00CE53B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CE53B0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CE53B0">
        <w:rPr>
          <w:rFonts w:ascii="Times New Roman" w:hAnsi="Times New Roman"/>
          <w:sz w:val="24"/>
          <w:szCs w:val="24"/>
          <w:lang w:val="x-none" w:eastAsia="x-none"/>
        </w:rPr>
        <w:tab/>
      </w:r>
      <w:r w:rsidRPr="00CE53B0">
        <w:rPr>
          <w:rFonts w:ascii="Times New Roman" w:hAnsi="Times New Roman"/>
          <w:sz w:val="24"/>
          <w:szCs w:val="24"/>
          <w:lang w:eastAsia="x-none"/>
        </w:rPr>
        <w:t>452</w:t>
      </w:r>
      <w:r w:rsidRPr="00CE53B0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CE53B0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CE53B0" w:rsidRPr="00CE53B0" w:rsidRDefault="00CE53B0" w:rsidP="00CE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3B0" w:rsidRPr="00CE53B0" w:rsidRDefault="00CE53B0" w:rsidP="00CE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3B0">
        <w:rPr>
          <w:rFonts w:ascii="Times New Roman" w:hAnsi="Times New Roman"/>
          <w:sz w:val="24"/>
          <w:szCs w:val="24"/>
        </w:rPr>
        <w:t>Közterület-használat helye:</w:t>
      </w:r>
      <w:r w:rsidRPr="00CE53B0">
        <w:rPr>
          <w:rFonts w:ascii="Times New Roman" w:hAnsi="Times New Roman"/>
          <w:sz w:val="24"/>
          <w:szCs w:val="24"/>
        </w:rPr>
        <w:tab/>
      </w:r>
      <w:r w:rsidRPr="00CE53B0">
        <w:rPr>
          <w:rFonts w:ascii="Times New Roman" w:hAnsi="Times New Roman"/>
          <w:sz w:val="24"/>
          <w:szCs w:val="24"/>
        </w:rPr>
        <w:tab/>
        <w:t>Mikszáth Kálmán tér</w:t>
      </w:r>
    </w:p>
    <w:p w:rsidR="00CE53B0" w:rsidRPr="00CE53B0" w:rsidRDefault="00CE53B0" w:rsidP="00CE53B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CE53B0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CE53B0">
        <w:rPr>
          <w:rFonts w:ascii="Times New Roman" w:hAnsi="Times New Roman"/>
          <w:sz w:val="24"/>
          <w:szCs w:val="24"/>
          <w:lang w:eastAsia="x-none"/>
        </w:rPr>
        <w:tab/>
        <w:t>1 080</w:t>
      </w:r>
      <w:r w:rsidRPr="00CE53B0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CE53B0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CE53B0" w:rsidRPr="00CE53B0" w:rsidRDefault="00CE53B0" w:rsidP="00CE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3B0" w:rsidRPr="00CE53B0" w:rsidRDefault="00CE53B0" w:rsidP="00CE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3B0">
        <w:rPr>
          <w:rFonts w:ascii="Times New Roman" w:hAnsi="Times New Roman"/>
          <w:sz w:val="24"/>
          <w:szCs w:val="24"/>
        </w:rPr>
        <w:t>Közterület-használat helye:</w:t>
      </w:r>
      <w:r w:rsidRPr="00CE53B0">
        <w:rPr>
          <w:rFonts w:ascii="Times New Roman" w:hAnsi="Times New Roman"/>
          <w:sz w:val="24"/>
          <w:szCs w:val="24"/>
        </w:rPr>
        <w:tab/>
      </w:r>
      <w:r w:rsidRPr="00CE53B0">
        <w:rPr>
          <w:rFonts w:ascii="Times New Roman" w:hAnsi="Times New Roman"/>
          <w:sz w:val="24"/>
          <w:szCs w:val="24"/>
        </w:rPr>
        <w:tab/>
        <w:t>Szabó Ervin tér</w:t>
      </w:r>
    </w:p>
    <w:p w:rsidR="00CE53B0" w:rsidRPr="00CE53B0" w:rsidRDefault="00CE53B0" w:rsidP="00CE53B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CE53B0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CE53B0">
        <w:rPr>
          <w:rFonts w:ascii="Times New Roman" w:hAnsi="Times New Roman"/>
          <w:sz w:val="24"/>
          <w:szCs w:val="24"/>
          <w:lang w:val="x-none" w:eastAsia="x-none"/>
        </w:rPr>
        <w:tab/>
      </w:r>
      <w:r w:rsidRPr="00CE53B0">
        <w:rPr>
          <w:rFonts w:ascii="Times New Roman" w:hAnsi="Times New Roman"/>
          <w:sz w:val="24"/>
          <w:szCs w:val="24"/>
          <w:lang w:eastAsia="x-none"/>
        </w:rPr>
        <w:t>50</w:t>
      </w:r>
      <w:r w:rsidRPr="00CE53B0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CE53B0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CE53B0" w:rsidRPr="00CE53B0" w:rsidRDefault="00CE53B0" w:rsidP="00CE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3B0" w:rsidRPr="00CE53B0" w:rsidRDefault="00CE53B0" w:rsidP="00CE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E53B0">
        <w:rPr>
          <w:rFonts w:ascii="Times New Roman" w:hAnsi="Times New Roman"/>
          <w:sz w:val="24"/>
          <w:szCs w:val="24"/>
        </w:rPr>
        <w:t>polgármester</w:t>
      </w:r>
    </w:p>
    <w:p w:rsidR="00CE53B0" w:rsidRDefault="00CE53B0" w:rsidP="00CE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3B0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CE53B0">
        <w:rPr>
          <w:rFonts w:ascii="Times New Roman" w:hAnsi="Times New Roman"/>
          <w:sz w:val="24"/>
          <w:szCs w:val="24"/>
        </w:rPr>
        <w:t>2014. április 28.</w:t>
      </w:r>
    </w:p>
    <w:p w:rsidR="00CE53B0" w:rsidRPr="00CE53B0" w:rsidRDefault="00CE53B0" w:rsidP="00CE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3B0" w:rsidRPr="00CE53B0" w:rsidRDefault="00CE53B0" w:rsidP="00CE53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3B0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CE53B0" w:rsidRPr="00CE53B0" w:rsidRDefault="00CE53B0" w:rsidP="00CE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3B0" w:rsidRPr="00CE53B0" w:rsidRDefault="00CE53B0" w:rsidP="00CE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E8B" w:rsidRPr="003E1E8B" w:rsidRDefault="003E1E8B" w:rsidP="003E1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1E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451/2014. (IV.28.) sz. Városgazdálkodási és Pénzügyi Bizottság határozata</w:t>
      </w:r>
    </w:p>
    <w:p w:rsidR="003E1E8B" w:rsidRPr="003E1E8B" w:rsidRDefault="003E1E8B" w:rsidP="003E1E8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1E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(15 igen, 0 nem, 0 tartózkodás szavazattal)</w:t>
      </w:r>
    </w:p>
    <w:p w:rsidR="003E1E8B" w:rsidRPr="003E1E8B" w:rsidRDefault="003E1E8B" w:rsidP="003E1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1E8B" w:rsidRPr="003E1E8B" w:rsidRDefault="003E1E8B" w:rsidP="003E1E8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1E8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díjmentességgel - az alábbi ügyben:</w:t>
      </w:r>
    </w:p>
    <w:p w:rsidR="003E1E8B" w:rsidRPr="003E1E8B" w:rsidRDefault="003E1E8B" w:rsidP="003E1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1E8B" w:rsidRPr="003E1E8B" w:rsidRDefault="003E1E8B" w:rsidP="003E1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1E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3E1E8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E1E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Szurdokvölgy Kft.</w:t>
      </w:r>
    </w:p>
    <w:p w:rsidR="003E1E8B" w:rsidRPr="003E1E8B" w:rsidRDefault="003E1E8B" w:rsidP="003E1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1E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E1E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E1E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E1E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E1E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E1E8B">
        <w:rPr>
          <w:rFonts w:ascii="Times New Roman" w:eastAsia="Times New Roman" w:hAnsi="Times New Roman" w:cs="Times New Roman"/>
          <w:sz w:val="24"/>
          <w:szCs w:val="24"/>
          <w:lang w:eastAsia="hu-HU"/>
        </w:rPr>
        <w:t>(2013 Pomáz, Tavasz u. 2.)</w:t>
      </w:r>
    </w:p>
    <w:p w:rsidR="003E1E8B" w:rsidRPr="003E1E8B" w:rsidRDefault="003E1E8B" w:rsidP="003E1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1E8B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3E1E8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E1E8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2014. április 28. - 2014. április 30.</w:t>
      </w:r>
    </w:p>
    <w:p w:rsidR="003E1E8B" w:rsidRPr="003E1E8B" w:rsidRDefault="003E1E8B" w:rsidP="003E1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1E8B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3E1E8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E1E8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építési munkaterület</w:t>
      </w:r>
    </w:p>
    <w:p w:rsidR="003E1E8B" w:rsidRPr="003E1E8B" w:rsidRDefault="003E1E8B" w:rsidP="003E1E8B">
      <w:pPr>
        <w:spacing w:after="0" w:line="240" w:lineRule="auto"/>
        <w:ind w:left="3544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1E8B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helye:</w:t>
      </w:r>
      <w:r w:rsidRPr="003E1E8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Harminckettesek tere</w:t>
      </w:r>
    </w:p>
    <w:p w:rsidR="003E1E8B" w:rsidRPr="003E1E8B" w:rsidRDefault="003E1E8B" w:rsidP="003E1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 w:rsidRPr="003E1E8B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nagysága:</w:t>
      </w:r>
      <w:r w:rsidRPr="003E1E8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100 m</w:t>
      </w:r>
      <w:r w:rsidRPr="003E1E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</w:p>
    <w:p w:rsidR="003E1E8B" w:rsidRPr="003E1E8B" w:rsidRDefault="003E1E8B" w:rsidP="003E1E8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1E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Közterület-használat díja: </w:t>
      </w:r>
      <w:r w:rsidRPr="003E1E8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E1E8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400,- Ft/m</w:t>
      </w:r>
      <w:r w:rsidRPr="003E1E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3E1E8B">
        <w:rPr>
          <w:rFonts w:ascii="Times New Roman" w:eastAsia="Times New Roman" w:hAnsi="Times New Roman" w:cs="Times New Roman"/>
          <w:sz w:val="24"/>
          <w:szCs w:val="24"/>
          <w:lang w:eastAsia="hu-HU"/>
        </w:rPr>
        <w:t>/nap</w:t>
      </w:r>
    </w:p>
    <w:p w:rsidR="003E1E8B" w:rsidRPr="003E1E8B" w:rsidRDefault="003E1E8B" w:rsidP="003E1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1E8B" w:rsidRPr="003E1E8B" w:rsidRDefault="003E1E8B" w:rsidP="003E1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1E8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E1E8B" w:rsidRPr="003E1E8B" w:rsidRDefault="003E1E8B" w:rsidP="003E1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1E8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április 28.</w:t>
      </w:r>
    </w:p>
    <w:p w:rsidR="003E1E8B" w:rsidRPr="003E1E8B" w:rsidRDefault="003E1E8B" w:rsidP="003E1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E1E8B" w:rsidRPr="003E1E8B" w:rsidRDefault="003E1E8B" w:rsidP="003E1E8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1E8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tudomásul veszi a Szurdokvölgy Kft. közterület használatát építési munkaterület céljából 2014. április 22-től április 27-ig.</w:t>
      </w:r>
    </w:p>
    <w:p w:rsidR="003E1E8B" w:rsidRPr="003E1E8B" w:rsidRDefault="003E1E8B" w:rsidP="003E1E8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1E8B" w:rsidRPr="003E1E8B" w:rsidRDefault="003E1E8B" w:rsidP="003E1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E1E8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r w:rsidRPr="003E1E8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:</w:t>
      </w:r>
      <w:proofErr w:type="gramEnd"/>
      <w:r w:rsidRPr="003E1E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3E1E8B" w:rsidRPr="003E1E8B" w:rsidRDefault="003E1E8B" w:rsidP="003E1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1E8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április 28.</w:t>
      </w:r>
    </w:p>
    <w:p w:rsidR="003E1E8B" w:rsidRPr="003E1E8B" w:rsidRDefault="003E1E8B" w:rsidP="003E1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1E8B" w:rsidRPr="003E1E8B" w:rsidRDefault="003E1E8B" w:rsidP="003E1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1E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3E1E8B" w:rsidRPr="003E1E8B" w:rsidRDefault="003E1E8B" w:rsidP="003E1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2BB" w:rsidRDefault="002C72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0078B" w:rsidRPr="003E1E8B" w:rsidRDefault="0000078B" w:rsidP="00000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1E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E1E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(IV.28.) sz. Városgazdálkodási és Pénzügyi Bizottság határozata</w:t>
      </w:r>
    </w:p>
    <w:p w:rsidR="0000078B" w:rsidRPr="003E1E8B" w:rsidRDefault="0000078B" w:rsidP="0000078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1E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(15 igen, 0 nem, 0 tartózkodás szavazattal)</w:t>
      </w:r>
    </w:p>
    <w:p w:rsidR="0000078B" w:rsidRPr="003E1E8B" w:rsidRDefault="0000078B" w:rsidP="00000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CB9" w:rsidRPr="00F91CB9" w:rsidRDefault="00F91CB9" w:rsidP="00F9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CB9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F91CB9" w:rsidRPr="00F91CB9" w:rsidRDefault="00F91CB9" w:rsidP="00F9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CB9" w:rsidRPr="00F91CB9" w:rsidRDefault="00F91CB9" w:rsidP="00F91C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1CB9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F91CB9">
        <w:rPr>
          <w:rFonts w:ascii="Times New Roman" w:hAnsi="Times New Roman"/>
          <w:sz w:val="24"/>
          <w:szCs w:val="24"/>
        </w:rPr>
        <w:tab/>
      </w:r>
      <w:r w:rsidRPr="00F91CB9">
        <w:rPr>
          <w:rFonts w:ascii="Times New Roman" w:hAnsi="Times New Roman"/>
          <w:b/>
          <w:sz w:val="24"/>
          <w:szCs w:val="24"/>
        </w:rPr>
        <w:t>Marker Informatika Kft.</w:t>
      </w:r>
    </w:p>
    <w:p w:rsidR="00F91CB9" w:rsidRPr="00F91CB9" w:rsidRDefault="00F91CB9" w:rsidP="00F9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CB9">
        <w:rPr>
          <w:rFonts w:ascii="Times New Roman" w:hAnsi="Times New Roman"/>
          <w:b/>
          <w:sz w:val="24"/>
          <w:szCs w:val="24"/>
        </w:rPr>
        <w:tab/>
      </w:r>
      <w:r w:rsidRPr="00F91CB9">
        <w:rPr>
          <w:rFonts w:ascii="Times New Roman" w:hAnsi="Times New Roman"/>
          <w:b/>
          <w:sz w:val="24"/>
          <w:szCs w:val="24"/>
        </w:rPr>
        <w:tab/>
      </w:r>
      <w:r w:rsidRPr="00F91CB9">
        <w:rPr>
          <w:rFonts w:ascii="Times New Roman" w:hAnsi="Times New Roman"/>
          <w:b/>
          <w:sz w:val="24"/>
          <w:szCs w:val="24"/>
        </w:rPr>
        <w:tab/>
      </w:r>
      <w:r w:rsidRPr="00F91CB9">
        <w:rPr>
          <w:rFonts w:ascii="Times New Roman" w:hAnsi="Times New Roman"/>
          <w:b/>
          <w:sz w:val="24"/>
          <w:szCs w:val="24"/>
        </w:rPr>
        <w:tab/>
      </w:r>
      <w:r w:rsidRPr="00F91CB9">
        <w:rPr>
          <w:rFonts w:ascii="Times New Roman" w:hAnsi="Times New Roman"/>
          <w:b/>
          <w:sz w:val="24"/>
          <w:szCs w:val="24"/>
        </w:rPr>
        <w:tab/>
      </w:r>
      <w:r w:rsidRPr="00F91CB9">
        <w:rPr>
          <w:rFonts w:ascii="Times New Roman" w:hAnsi="Times New Roman"/>
          <w:sz w:val="24"/>
          <w:szCs w:val="24"/>
        </w:rPr>
        <w:t>(</w:t>
      </w:r>
      <w:r w:rsidRPr="00F91CB9">
        <w:rPr>
          <w:rFonts w:ascii="Times New Roman" w:hAnsi="Times New Roman"/>
          <w:bCs/>
          <w:sz w:val="24"/>
          <w:szCs w:val="24"/>
        </w:rPr>
        <w:t>1081</w:t>
      </w:r>
      <w:r w:rsidRPr="00F91CB9">
        <w:rPr>
          <w:rFonts w:ascii="Times New Roman" w:hAnsi="Times New Roman"/>
          <w:sz w:val="24"/>
          <w:szCs w:val="24"/>
        </w:rPr>
        <w:t xml:space="preserve"> Budapest, Rákóczi út 73.)</w:t>
      </w:r>
    </w:p>
    <w:p w:rsidR="00F91CB9" w:rsidRPr="00F91CB9" w:rsidRDefault="00F91CB9" w:rsidP="00F9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CB9">
        <w:rPr>
          <w:rFonts w:ascii="Times New Roman" w:hAnsi="Times New Roman"/>
          <w:sz w:val="24"/>
          <w:szCs w:val="24"/>
        </w:rPr>
        <w:t>Közterület-használat ideje:</w:t>
      </w:r>
      <w:r w:rsidRPr="00F91CB9">
        <w:rPr>
          <w:rFonts w:ascii="Times New Roman" w:hAnsi="Times New Roman"/>
          <w:sz w:val="24"/>
          <w:szCs w:val="24"/>
        </w:rPr>
        <w:tab/>
      </w:r>
      <w:r w:rsidRPr="00F91CB9">
        <w:rPr>
          <w:rFonts w:ascii="Times New Roman" w:hAnsi="Times New Roman"/>
          <w:sz w:val="24"/>
          <w:szCs w:val="24"/>
        </w:rPr>
        <w:tab/>
        <w:t>2014. május 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CB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CB9">
        <w:rPr>
          <w:rFonts w:ascii="Times New Roman" w:hAnsi="Times New Roman"/>
          <w:sz w:val="24"/>
          <w:szCs w:val="24"/>
        </w:rPr>
        <w:t>2017. május 15.</w:t>
      </w:r>
    </w:p>
    <w:p w:rsidR="00F91CB9" w:rsidRPr="00F91CB9" w:rsidRDefault="00F91CB9" w:rsidP="00F91CB9">
      <w:pPr>
        <w:spacing w:after="0" w:line="240" w:lineRule="auto"/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F91CB9">
        <w:rPr>
          <w:rFonts w:ascii="Times New Roman" w:hAnsi="Times New Roman"/>
          <w:sz w:val="24"/>
          <w:szCs w:val="24"/>
        </w:rPr>
        <w:t>Közterület-használat célja:</w:t>
      </w:r>
      <w:r w:rsidRPr="00F91CB9">
        <w:rPr>
          <w:rFonts w:ascii="Times New Roman" w:hAnsi="Times New Roman"/>
          <w:sz w:val="24"/>
          <w:szCs w:val="24"/>
        </w:rPr>
        <w:tab/>
        <w:t>világító reklámtábla</w:t>
      </w:r>
    </w:p>
    <w:p w:rsidR="00F91CB9" w:rsidRPr="00F91CB9" w:rsidRDefault="00F91CB9" w:rsidP="00F9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CB9">
        <w:rPr>
          <w:rFonts w:ascii="Times New Roman" w:hAnsi="Times New Roman"/>
          <w:sz w:val="24"/>
          <w:szCs w:val="24"/>
        </w:rPr>
        <w:t>Közterület-használat helye:</w:t>
      </w:r>
      <w:r w:rsidRPr="00F91CB9">
        <w:rPr>
          <w:rFonts w:ascii="Times New Roman" w:hAnsi="Times New Roman"/>
          <w:sz w:val="24"/>
          <w:szCs w:val="24"/>
        </w:rPr>
        <w:tab/>
      </w:r>
      <w:r w:rsidRPr="00F91CB9">
        <w:rPr>
          <w:rFonts w:ascii="Times New Roman" w:hAnsi="Times New Roman"/>
          <w:sz w:val="24"/>
          <w:szCs w:val="24"/>
        </w:rPr>
        <w:tab/>
        <w:t>Berzsenyi u. 3.</w:t>
      </w:r>
    </w:p>
    <w:p w:rsidR="00F91CB9" w:rsidRPr="00F91CB9" w:rsidRDefault="00F91CB9" w:rsidP="00F91CB9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F91CB9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F91CB9">
        <w:rPr>
          <w:rFonts w:ascii="Times New Roman" w:hAnsi="Times New Roman"/>
          <w:sz w:val="24"/>
          <w:szCs w:val="24"/>
          <w:lang w:val="x-none" w:eastAsia="x-none"/>
        </w:rPr>
        <w:tab/>
      </w:r>
      <w:r w:rsidRPr="00F91CB9">
        <w:rPr>
          <w:rFonts w:ascii="Times New Roman" w:hAnsi="Times New Roman"/>
          <w:sz w:val="24"/>
          <w:szCs w:val="24"/>
          <w:lang w:eastAsia="x-none"/>
        </w:rPr>
        <w:t>2</w:t>
      </w:r>
      <w:r w:rsidRPr="00F91CB9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F91CB9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F91CB9" w:rsidRPr="00F91CB9" w:rsidRDefault="00F91CB9" w:rsidP="00F9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CB9" w:rsidRPr="003E1E8B" w:rsidRDefault="00F91CB9" w:rsidP="00F9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E1E8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r w:rsidRPr="003E1E8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:</w:t>
      </w:r>
      <w:proofErr w:type="gramEnd"/>
      <w:r w:rsidRPr="003E1E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F91CB9" w:rsidRPr="003E1E8B" w:rsidRDefault="00F91CB9" w:rsidP="00F9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1E8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április 28.</w:t>
      </w:r>
    </w:p>
    <w:p w:rsidR="00F91CB9" w:rsidRPr="003E1E8B" w:rsidRDefault="00F91CB9" w:rsidP="00F9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CB9" w:rsidRPr="003E1E8B" w:rsidRDefault="00F91CB9" w:rsidP="00F91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1E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F91CB9" w:rsidRPr="003E1E8B" w:rsidRDefault="00F91CB9" w:rsidP="00F9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CB9" w:rsidRDefault="00F91CB9" w:rsidP="00F91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CB9" w:rsidRPr="003E1E8B" w:rsidRDefault="00F91CB9" w:rsidP="00F91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1E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3E1E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(IV.28.) sz. Városgazdálkodási és Pénzügyi Bizottság határozata</w:t>
      </w:r>
    </w:p>
    <w:p w:rsidR="00F91CB9" w:rsidRPr="003E1E8B" w:rsidRDefault="00F91CB9" w:rsidP="00F91CB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1E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(15 igen, 0 nem, 0 tartózkodás szavazattal)</w:t>
      </w:r>
    </w:p>
    <w:p w:rsidR="00F91CB9" w:rsidRPr="003E1E8B" w:rsidRDefault="00F91CB9" w:rsidP="00F9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1E16" w:rsidRPr="00F91CB9" w:rsidRDefault="00871E16" w:rsidP="00871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CB9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871E16" w:rsidRPr="00871E16" w:rsidRDefault="00871E16" w:rsidP="00871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E16" w:rsidRPr="00871E16" w:rsidRDefault="00871E16" w:rsidP="00871E16">
      <w:pPr>
        <w:spacing w:after="0" w:line="240" w:lineRule="auto"/>
        <w:jc w:val="both"/>
        <w:rPr>
          <w:rFonts w:ascii="Times New Roman" w:hAnsi="Times New Roman" w:cs="Courier New"/>
          <w:b/>
          <w:sz w:val="24"/>
          <w:szCs w:val="24"/>
        </w:rPr>
      </w:pPr>
      <w:r w:rsidRPr="00871E16">
        <w:rPr>
          <w:rFonts w:ascii="Times New Roman" w:hAnsi="Times New Roman" w:cs="Courier New"/>
          <w:sz w:val="24"/>
          <w:szCs w:val="24"/>
        </w:rPr>
        <w:t xml:space="preserve">Közterület-használó, kérelmező: </w:t>
      </w:r>
      <w:r w:rsidRPr="00871E16">
        <w:rPr>
          <w:rFonts w:ascii="Times New Roman" w:hAnsi="Times New Roman" w:cs="Courier New"/>
          <w:sz w:val="24"/>
          <w:szCs w:val="24"/>
        </w:rPr>
        <w:tab/>
      </w:r>
      <w:r w:rsidRPr="00871E16">
        <w:rPr>
          <w:rFonts w:ascii="Times New Roman" w:hAnsi="Times New Roman" w:cs="Courier New"/>
          <w:b/>
          <w:sz w:val="24"/>
          <w:szCs w:val="24"/>
        </w:rPr>
        <w:t>Czene Tamás</w:t>
      </w:r>
    </w:p>
    <w:p w:rsidR="00871E16" w:rsidRPr="00871E16" w:rsidRDefault="00871E16" w:rsidP="00871E16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871E16">
        <w:rPr>
          <w:rFonts w:ascii="Times New Roman" w:hAnsi="Times New Roman" w:cs="Courier New"/>
          <w:sz w:val="24"/>
          <w:szCs w:val="24"/>
        </w:rPr>
        <w:tab/>
      </w:r>
      <w:r w:rsidRPr="00871E16">
        <w:rPr>
          <w:rFonts w:ascii="Times New Roman" w:hAnsi="Times New Roman" w:cs="Courier New"/>
          <w:sz w:val="24"/>
          <w:szCs w:val="24"/>
        </w:rPr>
        <w:tab/>
      </w:r>
      <w:r w:rsidRPr="00871E16">
        <w:rPr>
          <w:rFonts w:ascii="Times New Roman" w:hAnsi="Times New Roman" w:cs="Courier New"/>
          <w:sz w:val="24"/>
          <w:szCs w:val="24"/>
        </w:rPr>
        <w:tab/>
      </w:r>
      <w:r w:rsidRPr="00871E16">
        <w:rPr>
          <w:rFonts w:ascii="Times New Roman" w:hAnsi="Times New Roman" w:cs="Courier New"/>
          <w:sz w:val="24"/>
          <w:szCs w:val="24"/>
        </w:rPr>
        <w:tab/>
      </w:r>
      <w:r w:rsidRPr="00871E16">
        <w:rPr>
          <w:rFonts w:ascii="Times New Roman" w:hAnsi="Times New Roman" w:cs="Courier New"/>
          <w:sz w:val="24"/>
          <w:szCs w:val="24"/>
        </w:rPr>
        <w:tab/>
        <w:t>(1085 Budapest, József krt. 71-73..)</w:t>
      </w:r>
    </w:p>
    <w:p w:rsidR="00871E16" w:rsidRPr="00871E16" w:rsidRDefault="00871E16" w:rsidP="00871E16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871E16">
        <w:rPr>
          <w:rFonts w:ascii="Times New Roman" w:hAnsi="Times New Roman" w:cs="Courier New"/>
          <w:sz w:val="24"/>
          <w:szCs w:val="24"/>
        </w:rPr>
        <w:t>Közterület-használat ideje:</w:t>
      </w:r>
      <w:r w:rsidRPr="00871E16">
        <w:rPr>
          <w:rFonts w:ascii="Times New Roman" w:hAnsi="Times New Roman" w:cs="Courier New"/>
          <w:sz w:val="24"/>
          <w:szCs w:val="24"/>
        </w:rPr>
        <w:tab/>
      </w:r>
      <w:r w:rsidRPr="00871E16">
        <w:rPr>
          <w:rFonts w:ascii="Times New Roman" w:hAnsi="Times New Roman" w:cs="Courier New"/>
          <w:sz w:val="24"/>
          <w:szCs w:val="24"/>
        </w:rPr>
        <w:tab/>
        <w:t>2014. május 1.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871E16">
        <w:rPr>
          <w:rFonts w:ascii="Times New Roman" w:hAnsi="Times New Roman" w:cs="Courier New"/>
          <w:sz w:val="24"/>
          <w:szCs w:val="24"/>
        </w:rPr>
        <w:t>-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871E16">
        <w:rPr>
          <w:rFonts w:ascii="Times New Roman" w:hAnsi="Times New Roman" w:cs="Courier New"/>
          <w:sz w:val="24"/>
          <w:szCs w:val="24"/>
        </w:rPr>
        <w:t>2017. április 30.</w:t>
      </w:r>
    </w:p>
    <w:p w:rsidR="00871E16" w:rsidRPr="00871E16" w:rsidRDefault="00871E16" w:rsidP="00871E16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871E16">
        <w:rPr>
          <w:rFonts w:ascii="Times New Roman" w:hAnsi="Times New Roman" w:cs="Courier New"/>
          <w:sz w:val="24"/>
          <w:szCs w:val="24"/>
        </w:rPr>
        <w:t>Közterület-használat célja:</w:t>
      </w:r>
      <w:r w:rsidRPr="00871E16">
        <w:rPr>
          <w:rFonts w:ascii="Times New Roman" w:hAnsi="Times New Roman" w:cs="Courier New"/>
          <w:sz w:val="24"/>
          <w:szCs w:val="24"/>
        </w:rPr>
        <w:tab/>
      </w:r>
      <w:r w:rsidRPr="00871E16">
        <w:rPr>
          <w:rFonts w:ascii="Times New Roman" w:hAnsi="Times New Roman" w:cs="Courier New"/>
          <w:sz w:val="24"/>
          <w:szCs w:val="24"/>
        </w:rPr>
        <w:tab/>
        <w:t>világítótábla</w:t>
      </w:r>
    </w:p>
    <w:p w:rsidR="00871E16" w:rsidRPr="00871E16" w:rsidRDefault="00871E16" w:rsidP="00871E16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  <w:vertAlign w:val="superscript"/>
        </w:rPr>
      </w:pPr>
      <w:r w:rsidRPr="00871E16">
        <w:rPr>
          <w:rFonts w:ascii="Times New Roman" w:hAnsi="Times New Roman" w:cs="Courier New"/>
          <w:sz w:val="24"/>
          <w:szCs w:val="24"/>
        </w:rPr>
        <w:t>Közterület-használat nagysága:</w:t>
      </w:r>
      <w:r>
        <w:rPr>
          <w:rFonts w:ascii="Times New Roman" w:hAnsi="Times New Roman" w:cs="Courier New"/>
          <w:sz w:val="24"/>
          <w:szCs w:val="24"/>
        </w:rPr>
        <w:tab/>
      </w:r>
      <w:r w:rsidRPr="00871E16">
        <w:rPr>
          <w:rFonts w:ascii="Times New Roman" w:hAnsi="Times New Roman" w:cs="Courier New"/>
          <w:sz w:val="24"/>
          <w:szCs w:val="24"/>
        </w:rPr>
        <w:t>1 m</w:t>
      </w:r>
      <w:r w:rsidRPr="00871E16">
        <w:rPr>
          <w:rFonts w:ascii="Times New Roman" w:hAnsi="Times New Roman" w:cs="Courier New"/>
          <w:sz w:val="24"/>
          <w:szCs w:val="24"/>
          <w:vertAlign w:val="superscript"/>
        </w:rPr>
        <w:t>2</w:t>
      </w:r>
    </w:p>
    <w:p w:rsidR="00871E16" w:rsidRPr="00871E16" w:rsidRDefault="00871E16" w:rsidP="00871E16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871E16">
        <w:rPr>
          <w:rFonts w:ascii="Times New Roman" w:hAnsi="Times New Roman" w:cs="Courier New"/>
          <w:sz w:val="24"/>
          <w:szCs w:val="24"/>
        </w:rPr>
        <w:t>Közterület-használat helye:</w:t>
      </w:r>
      <w:r w:rsidRPr="00871E16">
        <w:rPr>
          <w:rFonts w:ascii="Times New Roman" w:hAnsi="Times New Roman" w:cs="Courier New"/>
          <w:sz w:val="24"/>
          <w:szCs w:val="24"/>
        </w:rPr>
        <w:tab/>
      </w:r>
      <w:r w:rsidRPr="00871E16">
        <w:rPr>
          <w:rFonts w:ascii="Times New Roman" w:hAnsi="Times New Roman" w:cs="Courier New"/>
          <w:sz w:val="24"/>
          <w:szCs w:val="24"/>
        </w:rPr>
        <w:tab/>
        <w:t>Pál u. 7.</w:t>
      </w:r>
    </w:p>
    <w:p w:rsidR="00871E16" w:rsidRPr="00871E16" w:rsidRDefault="00871E16" w:rsidP="00871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E16" w:rsidRPr="003E1E8B" w:rsidRDefault="00871E16" w:rsidP="0087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E1E8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r w:rsidRPr="003E1E8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:</w:t>
      </w:r>
      <w:proofErr w:type="gramEnd"/>
      <w:r w:rsidRPr="003E1E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871E16" w:rsidRPr="003E1E8B" w:rsidRDefault="00871E16" w:rsidP="0087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1E8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április 28.</w:t>
      </w:r>
    </w:p>
    <w:p w:rsidR="00871E16" w:rsidRPr="003E1E8B" w:rsidRDefault="00871E16" w:rsidP="0087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1E16" w:rsidRPr="003E1E8B" w:rsidRDefault="00871E16" w:rsidP="00871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1E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871E16" w:rsidRPr="003E1E8B" w:rsidRDefault="00871E16" w:rsidP="0087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1E16" w:rsidRDefault="00871E16" w:rsidP="00871E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E16" w:rsidRPr="003E1E8B" w:rsidRDefault="00871E16" w:rsidP="00871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1E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3E1E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(IV.28.) sz. Városgazdálkodási és Pénzügyi Bizottság határozata</w:t>
      </w:r>
    </w:p>
    <w:p w:rsidR="00871E16" w:rsidRPr="003E1E8B" w:rsidRDefault="00871E16" w:rsidP="00871E1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1E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(15 igen, 0 nem, 0 tartózkodás szavazattal)</w:t>
      </w:r>
    </w:p>
    <w:p w:rsidR="00871E16" w:rsidRDefault="00871E16" w:rsidP="0087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1E16" w:rsidRPr="00CE53B0" w:rsidRDefault="00871E16" w:rsidP="00871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3B0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- az alábbi ügyben:</w:t>
      </w:r>
    </w:p>
    <w:p w:rsidR="00871E16" w:rsidRPr="003E1E8B" w:rsidRDefault="00871E16" w:rsidP="0087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1E16" w:rsidRPr="00871E16" w:rsidRDefault="00871E16" w:rsidP="00871E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E16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871E16">
        <w:rPr>
          <w:rFonts w:ascii="Times New Roman" w:hAnsi="Times New Roman"/>
          <w:sz w:val="24"/>
          <w:szCs w:val="24"/>
        </w:rPr>
        <w:tab/>
      </w:r>
      <w:r w:rsidRPr="00871E16">
        <w:rPr>
          <w:rFonts w:ascii="Times New Roman" w:hAnsi="Times New Roman"/>
          <w:b/>
          <w:sz w:val="24"/>
          <w:szCs w:val="24"/>
        </w:rPr>
        <w:t>Zsigó és Társa Kft.</w:t>
      </w:r>
    </w:p>
    <w:p w:rsidR="00871E16" w:rsidRPr="00871E16" w:rsidRDefault="00871E16" w:rsidP="00871E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E16">
        <w:rPr>
          <w:rFonts w:ascii="Times New Roman" w:hAnsi="Times New Roman"/>
          <w:b/>
          <w:sz w:val="24"/>
          <w:szCs w:val="24"/>
        </w:rPr>
        <w:tab/>
      </w:r>
      <w:r w:rsidRPr="00871E16">
        <w:rPr>
          <w:rFonts w:ascii="Times New Roman" w:hAnsi="Times New Roman"/>
          <w:b/>
          <w:sz w:val="24"/>
          <w:szCs w:val="24"/>
        </w:rPr>
        <w:tab/>
      </w:r>
      <w:r w:rsidRPr="00871E16">
        <w:rPr>
          <w:rFonts w:ascii="Times New Roman" w:hAnsi="Times New Roman"/>
          <w:b/>
          <w:sz w:val="24"/>
          <w:szCs w:val="24"/>
        </w:rPr>
        <w:tab/>
      </w:r>
      <w:r w:rsidRPr="00871E16">
        <w:rPr>
          <w:rFonts w:ascii="Times New Roman" w:hAnsi="Times New Roman"/>
          <w:b/>
          <w:sz w:val="24"/>
          <w:szCs w:val="24"/>
        </w:rPr>
        <w:tab/>
      </w:r>
      <w:r w:rsidRPr="00871E16">
        <w:rPr>
          <w:rFonts w:ascii="Times New Roman" w:hAnsi="Times New Roman"/>
          <w:b/>
          <w:sz w:val="24"/>
          <w:szCs w:val="24"/>
        </w:rPr>
        <w:tab/>
      </w:r>
      <w:r w:rsidRPr="00871E16">
        <w:rPr>
          <w:rFonts w:ascii="Times New Roman" w:hAnsi="Times New Roman"/>
          <w:sz w:val="24"/>
          <w:szCs w:val="24"/>
        </w:rPr>
        <w:t>(6000 Kecskemét, Barka u. 15.)</w:t>
      </w:r>
    </w:p>
    <w:p w:rsidR="00871E16" w:rsidRPr="00871E16" w:rsidRDefault="00871E16" w:rsidP="00871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E16">
        <w:rPr>
          <w:rFonts w:ascii="Times New Roman" w:hAnsi="Times New Roman"/>
          <w:sz w:val="24"/>
          <w:szCs w:val="24"/>
        </w:rPr>
        <w:t>Közterület-használat ideje:</w:t>
      </w:r>
      <w:r w:rsidRPr="00871E16">
        <w:rPr>
          <w:rFonts w:ascii="Times New Roman" w:hAnsi="Times New Roman"/>
          <w:sz w:val="24"/>
          <w:szCs w:val="24"/>
        </w:rPr>
        <w:tab/>
      </w:r>
      <w:r w:rsidRPr="00871E16">
        <w:rPr>
          <w:rFonts w:ascii="Times New Roman" w:hAnsi="Times New Roman"/>
          <w:sz w:val="24"/>
          <w:szCs w:val="24"/>
        </w:rPr>
        <w:tab/>
        <w:t>2014. április 30.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E1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E16">
        <w:rPr>
          <w:rFonts w:ascii="Times New Roman" w:hAnsi="Times New Roman"/>
          <w:sz w:val="24"/>
          <w:szCs w:val="24"/>
        </w:rPr>
        <w:t>2014. november 30.</w:t>
      </w:r>
    </w:p>
    <w:p w:rsidR="00871E16" w:rsidRPr="00871E16" w:rsidRDefault="00871E16" w:rsidP="00871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E16">
        <w:rPr>
          <w:rFonts w:ascii="Times New Roman" w:hAnsi="Times New Roman"/>
          <w:sz w:val="24"/>
          <w:szCs w:val="24"/>
        </w:rPr>
        <w:t>Közterület-használat célja:</w:t>
      </w:r>
      <w:r w:rsidRPr="00871E16">
        <w:rPr>
          <w:rFonts w:ascii="Times New Roman" w:hAnsi="Times New Roman"/>
          <w:sz w:val="24"/>
          <w:szCs w:val="24"/>
        </w:rPr>
        <w:tab/>
      </w:r>
      <w:r w:rsidRPr="00871E16">
        <w:rPr>
          <w:rFonts w:ascii="Times New Roman" w:hAnsi="Times New Roman"/>
          <w:sz w:val="24"/>
          <w:szCs w:val="24"/>
        </w:rPr>
        <w:tab/>
        <w:t>építési munkaterület</w:t>
      </w:r>
    </w:p>
    <w:p w:rsidR="00871E16" w:rsidRPr="00871E16" w:rsidRDefault="00871E16" w:rsidP="00871E16">
      <w:pPr>
        <w:spacing w:after="0" w:line="240" w:lineRule="auto"/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871E16">
        <w:rPr>
          <w:rFonts w:ascii="Times New Roman" w:hAnsi="Times New Roman" w:cs="Courier New"/>
          <w:sz w:val="24"/>
          <w:szCs w:val="24"/>
        </w:rPr>
        <w:t>Közterület-használat helye:</w:t>
      </w:r>
      <w:r w:rsidRPr="00871E16">
        <w:rPr>
          <w:rFonts w:ascii="Times New Roman" w:hAnsi="Times New Roman" w:cs="Courier New"/>
          <w:sz w:val="24"/>
          <w:szCs w:val="24"/>
        </w:rPr>
        <w:tab/>
      </w:r>
      <w:proofErr w:type="spellStart"/>
      <w:r w:rsidRPr="00871E16">
        <w:rPr>
          <w:rFonts w:ascii="Times New Roman" w:hAnsi="Times New Roman" w:cs="Courier New"/>
          <w:sz w:val="24"/>
          <w:szCs w:val="24"/>
        </w:rPr>
        <w:t>Horánszky</w:t>
      </w:r>
      <w:proofErr w:type="spellEnd"/>
      <w:r w:rsidRPr="00871E16">
        <w:rPr>
          <w:rFonts w:ascii="Times New Roman" w:hAnsi="Times New Roman" w:cs="Courier New"/>
          <w:sz w:val="24"/>
          <w:szCs w:val="24"/>
        </w:rPr>
        <w:t xml:space="preserve"> u. 26.</w:t>
      </w:r>
    </w:p>
    <w:p w:rsidR="00871E16" w:rsidRPr="00871E16" w:rsidRDefault="00871E16" w:rsidP="00871E16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E16">
        <w:rPr>
          <w:rFonts w:ascii="Times New Roman" w:hAnsi="Times New Roman"/>
          <w:sz w:val="24"/>
          <w:szCs w:val="24"/>
        </w:rPr>
        <w:t>Közterület-használat nagysága:</w:t>
      </w:r>
      <w:r w:rsidRPr="00871E16">
        <w:rPr>
          <w:rFonts w:ascii="Times New Roman" w:hAnsi="Times New Roman"/>
          <w:sz w:val="24"/>
          <w:szCs w:val="24"/>
        </w:rPr>
        <w:tab/>
        <w:t>120 m</w:t>
      </w:r>
      <w:r w:rsidRPr="00871E16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871E16" w:rsidRDefault="00871E16" w:rsidP="00871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E16" w:rsidRPr="003E1E8B" w:rsidRDefault="00871E16" w:rsidP="0087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E1E8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r w:rsidRPr="003E1E8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:</w:t>
      </w:r>
      <w:proofErr w:type="gramEnd"/>
      <w:r w:rsidRPr="003E1E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871E16" w:rsidRPr="003E1E8B" w:rsidRDefault="00871E16" w:rsidP="0087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1E8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április 28.</w:t>
      </w:r>
    </w:p>
    <w:p w:rsidR="00871E16" w:rsidRPr="003E1E8B" w:rsidRDefault="00871E16" w:rsidP="0087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1E16" w:rsidRPr="003E1E8B" w:rsidRDefault="00871E16" w:rsidP="00871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1E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871E16" w:rsidRPr="003E1E8B" w:rsidRDefault="00871E16" w:rsidP="0087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1E16" w:rsidRDefault="00871E16" w:rsidP="00871E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12D" w:rsidRDefault="00D4512D" w:rsidP="00D451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2D2C">
        <w:rPr>
          <w:rFonts w:ascii="Times New Roman" w:hAnsi="Times New Roman"/>
          <w:b/>
          <w:sz w:val="24"/>
          <w:szCs w:val="24"/>
        </w:rPr>
        <w:t>Napirend 3.</w:t>
      </w:r>
      <w:r>
        <w:rPr>
          <w:rFonts w:ascii="Times New Roman" w:hAnsi="Times New Roman"/>
          <w:b/>
          <w:sz w:val="24"/>
          <w:szCs w:val="24"/>
        </w:rPr>
        <w:t>5</w:t>
      </w:r>
      <w:r w:rsidRPr="006B2D2C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2F30">
        <w:rPr>
          <w:rFonts w:ascii="Times New Roman" w:hAnsi="Times New Roman"/>
          <w:b/>
          <w:sz w:val="24"/>
          <w:szCs w:val="24"/>
        </w:rPr>
        <w:t>A Nemzeti Munkaügyi Hivatal kérelme kijelölt kizárólagos várakozóhelyek bővítésére és díjmentessé tételére</w:t>
      </w:r>
    </w:p>
    <w:p w:rsidR="00D4512D" w:rsidRDefault="00D4512D" w:rsidP="00D451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12D" w:rsidRPr="003E1E8B" w:rsidRDefault="00D4512D" w:rsidP="00D45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1E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3E1E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(IV.28.) sz. Városgazdálkodási és Pénzügyi Bizottság határozata</w:t>
      </w:r>
    </w:p>
    <w:p w:rsidR="00D4512D" w:rsidRPr="003E1E8B" w:rsidRDefault="00D4512D" w:rsidP="00D4512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1E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E1E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3E1E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E1E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4512D" w:rsidRDefault="00D4512D" w:rsidP="00D4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30C7" w:rsidRPr="005530C7" w:rsidRDefault="005530C7" w:rsidP="00553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30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Nemzeti Munkaügyi Hivatal részére a Budapest </w:t>
      </w:r>
      <w:proofErr w:type="spellStart"/>
      <w:r w:rsidRPr="005530C7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5530C7">
        <w:rPr>
          <w:rFonts w:ascii="Times New Roman" w:eastAsia="Times New Roman" w:hAnsi="Times New Roman" w:cs="Times New Roman"/>
          <w:sz w:val="24"/>
          <w:szCs w:val="24"/>
          <w:lang w:eastAsia="hu-HU"/>
        </w:rPr>
        <w:t>. kerület Kálvária tér 7. szám alatti épületük előtt plusz 1 db kizárólagos várakozóhely kijelölésé</w:t>
      </w:r>
      <w:r w:rsidR="00652175">
        <w:rPr>
          <w:rFonts w:ascii="Times New Roman" w:eastAsia="Times New Roman" w:hAnsi="Times New Roman" w:cs="Times New Roman"/>
          <w:sz w:val="24"/>
          <w:szCs w:val="24"/>
          <w:lang w:eastAsia="hu-HU"/>
        </w:rPr>
        <w:t>hez nem járul hozzá</w:t>
      </w:r>
      <w:r w:rsidRPr="005530C7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 meglévő 6 db díjmentességét támogatja</w:t>
      </w:r>
      <w:r w:rsidR="00652175">
        <w:rPr>
          <w:rFonts w:ascii="Times New Roman" w:eastAsia="Times New Roman" w:hAnsi="Times New Roman" w:cs="Times New Roman"/>
          <w:sz w:val="24"/>
          <w:szCs w:val="24"/>
          <w:lang w:eastAsia="hu-HU"/>
        </w:rPr>
        <w:t>, az évente esedékes pénzösszeg áfa tartalma megfizetése mellett.</w:t>
      </w:r>
    </w:p>
    <w:p w:rsidR="005530C7" w:rsidRPr="005530C7" w:rsidRDefault="005530C7" w:rsidP="00553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30C7" w:rsidRPr="005530C7" w:rsidRDefault="00652175" w:rsidP="00553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5530C7" w:rsidRPr="005530C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530C7" w:rsidRPr="005530C7" w:rsidRDefault="00652175" w:rsidP="00553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="005530C7" w:rsidRPr="005530C7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április 28.</w:t>
      </w:r>
    </w:p>
    <w:p w:rsidR="005530C7" w:rsidRPr="005530C7" w:rsidRDefault="005530C7" w:rsidP="00553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530C7" w:rsidRPr="00652175" w:rsidRDefault="005530C7" w:rsidP="00652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521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65217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Vagyongazdálkodási és Üzemeltetési Ügyosztály Létesítményüzemeltetési Iroda</w:t>
      </w:r>
    </w:p>
    <w:p w:rsidR="00871E16" w:rsidRDefault="00871E16" w:rsidP="00871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E16" w:rsidRPr="00871E16" w:rsidRDefault="00871E16" w:rsidP="00871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82E" w:rsidRDefault="00F4182E" w:rsidP="00F418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2D2C">
        <w:rPr>
          <w:rFonts w:ascii="Times New Roman" w:hAnsi="Times New Roman"/>
          <w:b/>
          <w:sz w:val="24"/>
          <w:szCs w:val="24"/>
        </w:rPr>
        <w:t>Napirend 3.</w:t>
      </w:r>
      <w:r>
        <w:rPr>
          <w:rFonts w:ascii="Times New Roman" w:hAnsi="Times New Roman"/>
          <w:b/>
          <w:sz w:val="24"/>
          <w:szCs w:val="24"/>
        </w:rPr>
        <w:t>7</w:t>
      </w:r>
      <w:r w:rsidRPr="006B2D2C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3A1B">
        <w:rPr>
          <w:rFonts w:ascii="Times New Roman" w:hAnsi="Times New Roman"/>
          <w:b/>
          <w:sz w:val="24"/>
          <w:szCs w:val="24"/>
        </w:rPr>
        <w:t>Javaslat az új Teleki téri piacon lévő A6 jelű üzlethelyiség bérleti jogviszonyának átruházásához való hozzájárulás megadására</w:t>
      </w:r>
    </w:p>
    <w:p w:rsidR="00F4182E" w:rsidRDefault="00F4182E" w:rsidP="00F418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82E" w:rsidRPr="003E1E8B" w:rsidRDefault="00F4182E" w:rsidP="00F41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1E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3E1E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(IV.28.) sz. Városgazdálkodási és Pénzügyi Bizottság határozata</w:t>
      </w:r>
    </w:p>
    <w:p w:rsidR="00F4182E" w:rsidRPr="003E1E8B" w:rsidRDefault="00F4182E" w:rsidP="00F4182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(2</w:t>
      </w:r>
      <w:r w:rsidRPr="003E1E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3E1E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3E1E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F4182E" w:rsidRDefault="00F4182E" w:rsidP="00F4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3569" w:rsidRDefault="00212D83" w:rsidP="0087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30C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fogadja el Jakabfy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Tamás módosító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indítványát, mely szerint</w:t>
      </w:r>
      <w:r w:rsidR="00E515A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53569" w:rsidRDefault="00E53569" w:rsidP="0087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3569" w:rsidRPr="003E47AE" w:rsidRDefault="003E47AE" w:rsidP="003E47AE">
      <w:pPr>
        <w:pStyle w:val="Listaszerbekezds"/>
        <w:numPr>
          <w:ilvl w:val="0"/>
          <w:numId w:val="21"/>
        </w:numPr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E47AE">
        <w:rPr>
          <w:rFonts w:ascii="Times New Roman" w:eastAsia="Times New Roman" w:hAnsi="Times New Roman"/>
          <w:i/>
          <w:sz w:val="24"/>
          <w:szCs w:val="24"/>
        </w:rPr>
        <w:t>nem járul hozzá az A6 jelű üzlethelyiségre vonatkozó bérleti jogviszony átruházásához.</w:t>
      </w:r>
    </w:p>
    <w:p w:rsidR="003E47AE" w:rsidRPr="003E47AE" w:rsidRDefault="003E47AE" w:rsidP="00871E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E1E8B" w:rsidRPr="003E47AE" w:rsidRDefault="00E53569" w:rsidP="003E47AE">
      <w:pPr>
        <w:pStyle w:val="Listaszerbekezds"/>
        <w:numPr>
          <w:ilvl w:val="0"/>
          <w:numId w:val="2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3E47AE">
        <w:rPr>
          <w:rFonts w:ascii="Times New Roman" w:eastAsia="Times New Roman" w:hAnsi="Times New Roman"/>
          <w:i/>
          <w:sz w:val="24"/>
          <w:szCs w:val="24"/>
        </w:rPr>
        <w:t>amennyiben a Mezei Máté Kft. az A6 jelű üzlethelyiséget visszaadja, akkor azt pályázat útján hasznosítja.</w:t>
      </w:r>
    </w:p>
    <w:p w:rsidR="003E47AE" w:rsidRPr="003E47AE" w:rsidRDefault="003E47AE" w:rsidP="002C72BB">
      <w:pPr>
        <w:pStyle w:val="Listaszerbekezds"/>
        <w:ind w:left="0"/>
        <w:rPr>
          <w:rFonts w:ascii="Times New Roman" w:hAnsi="Times New Roman"/>
          <w:b/>
          <w:sz w:val="24"/>
          <w:szCs w:val="24"/>
        </w:rPr>
      </w:pPr>
    </w:p>
    <w:p w:rsidR="002C72BB" w:rsidRDefault="002C72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E47AE" w:rsidRPr="00FD1C89" w:rsidRDefault="003E47AE" w:rsidP="003E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3E47AE" w:rsidRPr="00CE0DEA" w:rsidRDefault="003E47AE" w:rsidP="003E47A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3E47AE" w:rsidRPr="00CE0DEA" w:rsidRDefault="003E47AE" w:rsidP="003E4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7AE" w:rsidRPr="00556F4E" w:rsidRDefault="003E47AE" w:rsidP="003E4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F4E">
        <w:rPr>
          <w:rFonts w:ascii="Times New Roman" w:eastAsia="Calibri" w:hAnsi="Times New Roman" w:cs="Times New Roman"/>
          <w:sz w:val="24"/>
          <w:szCs w:val="24"/>
        </w:rPr>
        <w:t>A Városgazdálkodási és Pénzügyi Bizottság úgy dönt, hogy</w:t>
      </w:r>
    </w:p>
    <w:p w:rsidR="003E47AE" w:rsidRPr="00556F4E" w:rsidRDefault="003E47AE" w:rsidP="003E4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7AE" w:rsidRPr="00556F4E" w:rsidRDefault="003E47AE" w:rsidP="003E47A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F4E">
        <w:rPr>
          <w:rFonts w:ascii="Times New Roman" w:eastAsia="Calibri" w:hAnsi="Times New Roman" w:cs="Times New Roman"/>
          <w:sz w:val="24"/>
          <w:szCs w:val="24"/>
        </w:rPr>
        <w:t xml:space="preserve">hozzájárul az A6 jelű üzlethelyiségre vonatkozó bérleti jogviszony átruházásához a Taverna </w:t>
      </w:r>
      <w:proofErr w:type="spellStart"/>
      <w:r w:rsidRPr="00556F4E">
        <w:rPr>
          <w:rFonts w:ascii="Times New Roman" w:eastAsia="Calibri" w:hAnsi="Times New Roman" w:cs="Times New Roman"/>
          <w:sz w:val="24"/>
          <w:szCs w:val="24"/>
        </w:rPr>
        <w:t>Gyros</w:t>
      </w:r>
      <w:proofErr w:type="spellEnd"/>
      <w:r w:rsidRPr="00556F4E">
        <w:rPr>
          <w:rFonts w:ascii="Times New Roman" w:eastAsia="Calibri" w:hAnsi="Times New Roman" w:cs="Times New Roman"/>
          <w:sz w:val="24"/>
          <w:szCs w:val="24"/>
        </w:rPr>
        <w:t xml:space="preserve"> Bt. (cégjegyzékszám, székhely, adószám) részére, egyúttal elengedi a bruttó 1.015.365 Ft összegű szerződéskötési díjat.</w:t>
      </w:r>
    </w:p>
    <w:p w:rsidR="003E47AE" w:rsidRPr="00556F4E" w:rsidRDefault="003E47AE" w:rsidP="003E47A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7AE" w:rsidRPr="00556F4E" w:rsidRDefault="003E47AE" w:rsidP="003E47A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F4E">
        <w:rPr>
          <w:rFonts w:ascii="Times New Roman" w:eastAsia="Calibri" w:hAnsi="Times New Roman" w:cs="Times New Roman"/>
          <w:sz w:val="24"/>
          <w:szCs w:val="24"/>
        </w:rPr>
        <w:t>Felelős: polgármester</w:t>
      </w:r>
    </w:p>
    <w:p w:rsidR="003E47AE" w:rsidRPr="00556F4E" w:rsidRDefault="003E47AE" w:rsidP="003E47A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F4E">
        <w:rPr>
          <w:rFonts w:ascii="Times New Roman" w:eastAsia="Calibri" w:hAnsi="Times New Roman" w:cs="Times New Roman"/>
          <w:sz w:val="24"/>
          <w:szCs w:val="24"/>
        </w:rPr>
        <w:t>Határidő: 2014. április 28.</w:t>
      </w:r>
    </w:p>
    <w:p w:rsidR="003E47AE" w:rsidRPr="00556F4E" w:rsidRDefault="003E47AE" w:rsidP="003E47A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7AE" w:rsidRPr="00556F4E" w:rsidRDefault="003E47AE" w:rsidP="003E47A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F4E">
        <w:rPr>
          <w:rFonts w:ascii="Times New Roman" w:eastAsia="Calibri" w:hAnsi="Times New Roman" w:cs="Times New Roman"/>
          <w:sz w:val="24"/>
          <w:szCs w:val="24"/>
        </w:rPr>
        <w:t xml:space="preserve">felkéri a polgármestert, hogy gondoskodjon a Mezei-Máté </w:t>
      </w:r>
      <w:proofErr w:type="spellStart"/>
      <w:r w:rsidRPr="00556F4E">
        <w:rPr>
          <w:rFonts w:ascii="Times New Roman" w:eastAsia="Calibri" w:hAnsi="Times New Roman" w:cs="Times New Roman"/>
          <w:sz w:val="24"/>
          <w:szCs w:val="24"/>
        </w:rPr>
        <w:t>Kft-vel</w:t>
      </w:r>
      <w:proofErr w:type="spellEnd"/>
      <w:r w:rsidRPr="00556F4E">
        <w:rPr>
          <w:rFonts w:ascii="Times New Roman" w:eastAsia="Calibri" w:hAnsi="Times New Roman" w:cs="Times New Roman"/>
          <w:sz w:val="24"/>
          <w:szCs w:val="24"/>
        </w:rPr>
        <w:t>, 2014. április 24. napján kötött bérleti szerződés tartalmi elemeivel megegyező bérleti szerződés elkészítéséről, és felhatalmazza a polgármestert a bérleti szerződés aláírására.</w:t>
      </w:r>
    </w:p>
    <w:p w:rsidR="003E47AE" w:rsidRPr="00556F4E" w:rsidRDefault="003E47AE" w:rsidP="003E47A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7AE" w:rsidRPr="00556F4E" w:rsidRDefault="003E47AE" w:rsidP="003E47A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F4E">
        <w:rPr>
          <w:rFonts w:ascii="Times New Roman" w:eastAsia="Calibri" w:hAnsi="Times New Roman" w:cs="Times New Roman"/>
          <w:sz w:val="24"/>
          <w:szCs w:val="24"/>
        </w:rPr>
        <w:t>Felelős: polgármester</w:t>
      </w:r>
    </w:p>
    <w:p w:rsidR="003E47AE" w:rsidRPr="00556F4E" w:rsidRDefault="003E47AE" w:rsidP="003E47A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F4E">
        <w:rPr>
          <w:rFonts w:ascii="Times New Roman" w:eastAsia="Calibri" w:hAnsi="Times New Roman" w:cs="Times New Roman"/>
          <w:sz w:val="24"/>
          <w:szCs w:val="24"/>
        </w:rPr>
        <w:t>Határidő: 2014. május 10.</w:t>
      </w:r>
    </w:p>
    <w:p w:rsidR="003E47AE" w:rsidRPr="00556F4E" w:rsidRDefault="003E47AE" w:rsidP="003E47A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7AE" w:rsidRPr="00556F4E" w:rsidRDefault="003E47AE" w:rsidP="003E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6F4E">
        <w:rPr>
          <w:rFonts w:ascii="Times New Roman" w:eastAsia="Calibri" w:hAnsi="Times New Roman" w:cs="Times New Roman"/>
          <w:b/>
          <w:sz w:val="24"/>
          <w:szCs w:val="24"/>
        </w:rPr>
        <w:t>A döntés végrehajtását végző szervezeti egység: Vagyongazdálkodási és Üzemeltetési Ügyosztály</w:t>
      </w:r>
    </w:p>
    <w:p w:rsidR="003E47AE" w:rsidRPr="00556F4E" w:rsidRDefault="003E47AE" w:rsidP="003E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47AE" w:rsidRDefault="003E47AE" w:rsidP="003E47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6452" w:rsidRDefault="00C96452" w:rsidP="00C964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2D2C">
        <w:rPr>
          <w:rFonts w:ascii="Times New Roman" w:hAnsi="Times New Roman"/>
          <w:b/>
          <w:sz w:val="24"/>
          <w:szCs w:val="24"/>
        </w:rPr>
        <w:t>Napirend 3.</w:t>
      </w:r>
      <w:r>
        <w:rPr>
          <w:rFonts w:ascii="Times New Roman" w:hAnsi="Times New Roman"/>
          <w:b/>
          <w:sz w:val="24"/>
          <w:szCs w:val="24"/>
        </w:rPr>
        <w:t>8</w:t>
      </w:r>
      <w:r w:rsidRPr="006B2D2C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3A1B">
        <w:rPr>
          <w:rFonts w:ascii="Times New Roman" w:hAnsi="Times New Roman"/>
          <w:b/>
          <w:sz w:val="24"/>
          <w:szCs w:val="24"/>
        </w:rPr>
        <w:t>Javaslat koncentrált rakodóhely kijelölésére a Vasas közben</w:t>
      </w:r>
    </w:p>
    <w:p w:rsidR="003E47AE" w:rsidRDefault="003E47AE" w:rsidP="003E47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6452" w:rsidRPr="00FD1C89" w:rsidRDefault="00C96452" w:rsidP="00C96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96452" w:rsidRPr="00CE0DEA" w:rsidRDefault="00C96452" w:rsidP="00C9645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 w:rsidR="005A71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 w:rsidR="005A71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C96452" w:rsidRPr="00960CC4" w:rsidRDefault="00C96452" w:rsidP="00960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CC4" w:rsidRPr="00960CC4" w:rsidRDefault="00960CC4" w:rsidP="0096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0CC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960CC4" w:rsidRPr="00960CC4" w:rsidRDefault="00960CC4" w:rsidP="0096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0CC4" w:rsidRPr="00960CC4" w:rsidRDefault="00960CC4" w:rsidP="00960CC4">
      <w:pPr>
        <w:numPr>
          <w:ilvl w:val="0"/>
          <w:numId w:val="23"/>
        </w:numPr>
        <w:tabs>
          <w:tab w:val="clear" w:pos="121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0C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javasolja a Budapest </w:t>
      </w:r>
      <w:proofErr w:type="spellStart"/>
      <w:r w:rsidRPr="00960CC4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960CC4">
        <w:rPr>
          <w:rFonts w:ascii="Times New Roman" w:eastAsia="Times New Roman" w:hAnsi="Times New Roman" w:cs="Times New Roman"/>
          <w:sz w:val="24"/>
          <w:szCs w:val="24"/>
          <w:lang w:eastAsia="hu-HU"/>
        </w:rPr>
        <w:t>. ker. Vasas közben lévő 20 méteres koncentrált rakodó 10 méterrel történő kibővítését, továbbá időbeli korlátját hétfőtől péntekig 6:00-tól 16:00 óráig kiterjeszteni.</w:t>
      </w:r>
    </w:p>
    <w:p w:rsidR="00960CC4" w:rsidRPr="00960CC4" w:rsidRDefault="00960CC4" w:rsidP="00960C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0CC4" w:rsidRPr="00960CC4" w:rsidRDefault="00960CC4" w:rsidP="0096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960CC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960CC4" w:rsidRPr="00960CC4" w:rsidRDefault="00960CC4" w:rsidP="0096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960CC4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április 28.</w:t>
      </w:r>
    </w:p>
    <w:p w:rsidR="00960CC4" w:rsidRPr="00960CC4" w:rsidRDefault="00960CC4" w:rsidP="0096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0CC4" w:rsidRPr="00960CC4" w:rsidRDefault="00960CC4" w:rsidP="00960CC4">
      <w:pPr>
        <w:numPr>
          <w:ilvl w:val="0"/>
          <w:numId w:val="23"/>
        </w:numPr>
        <w:tabs>
          <w:tab w:val="clear" w:pos="121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0C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koncentrált rakodóhely és az ahhoz kapcsolódó forgalmi rend módosításával összefüggő összes költség a kérelmet benyújtó </w:t>
      </w:r>
      <w:proofErr w:type="spellStart"/>
      <w:r w:rsidRPr="00960CC4">
        <w:rPr>
          <w:rFonts w:ascii="Times New Roman" w:eastAsia="Times New Roman" w:hAnsi="Times New Roman" w:cs="Times New Roman"/>
          <w:sz w:val="24"/>
          <w:szCs w:val="24"/>
          <w:lang w:eastAsia="hu-HU"/>
        </w:rPr>
        <w:t>Főkétüsz</w:t>
      </w:r>
      <w:proofErr w:type="spellEnd"/>
      <w:r w:rsidRPr="00960C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Kft-t terheli.</w:t>
      </w:r>
    </w:p>
    <w:p w:rsidR="00960CC4" w:rsidRPr="00960CC4" w:rsidRDefault="00960CC4" w:rsidP="00960CC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0CC4" w:rsidRPr="00960CC4" w:rsidRDefault="00960CC4" w:rsidP="0096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960CC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960CC4" w:rsidRPr="00960CC4" w:rsidRDefault="00960CC4" w:rsidP="00960CC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0CC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60CC4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április 28.</w:t>
      </w:r>
    </w:p>
    <w:p w:rsidR="00960CC4" w:rsidRPr="00960CC4" w:rsidRDefault="00960CC4" w:rsidP="0096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0CC4" w:rsidRPr="00960CC4" w:rsidRDefault="00960CC4" w:rsidP="00960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0C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960CC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Vagyongazdálkodási és Üzemeltetési Ügyosztály Létesítményüzemeltetési Iroda</w:t>
      </w:r>
    </w:p>
    <w:p w:rsidR="00C96452" w:rsidRDefault="00C96452" w:rsidP="00960C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72BB" w:rsidRDefault="002C72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C72BB" w:rsidRDefault="002C72BB" w:rsidP="003167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2BB" w:rsidRDefault="002C72BB" w:rsidP="003167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2BB" w:rsidRDefault="002C72BB" w:rsidP="003167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783" w:rsidRPr="00E66B84" w:rsidRDefault="00316783" w:rsidP="003167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66B8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6B84">
        <w:rPr>
          <w:rFonts w:ascii="Times New Roman" w:hAnsi="Times New Roman"/>
          <w:b/>
          <w:sz w:val="24"/>
          <w:szCs w:val="24"/>
        </w:rPr>
        <w:t xml:space="preserve">Rév8 </w:t>
      </w:r>
      <w:proofErr w:type="spellStart"/>
      <w:r w:rsidRPr="00E66B84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E66B84">
        <w:rPr>
          <w:rFonts w:ascii="Times New Roman" w:hAnsi="Times New Roman"/>
          <w:b/>
          <w:sz w:val="24"/>
          <w:szCs w:val="24"/>
        </w:rPr>
        <w:t>.</w:t>
      </w:r>
    </w:p>
    <w:p w:rsidR="00316783" w:rsidRDefault="00316783" w:rsidP="003167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Csete Zoltán – mb. cégvezető</w:t>
      </w:r>
    </w:p>
    <w:p w:rsidR="00316783" w:rsidRDefault="00316783" w:rsidP="003167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316783" w:rsidRPr="00E63480" w:rsidRDefault="00316783" w:rsidP="003167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6783" w:rsidRPr="0064653B" w:rsidRDefault="00316783" w:rsidP="003167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Napirend 4.1. pontja: </w:t>
      </w:r>
      <w:r w:rsidRPr="0064653B">
        <w:rPr>
          <w:rFonts w:ascii="Times New Roman" w:eastAsia="Times New Roman" w:hAnsi="Times New Roman"/>
          <w:b/>
          <w:bCs/>
          <w:sz w:val="24"/>
          <w:szCs w:val="24"/>
        </w:rPr>
        <w:t xml:space="preserve">Javaslat a Magdolna Negyed Program </w:t>
      </w:r>
      <w:proofErr w:type="spellStart"/>
      <w:r w:rsidRPr="0064653B">
        <w:rPr>
          <w:rFonts w:ascii="Times New Roman" w:eastAsia="Times New Roman" w:hAnsi="Times New Roman"/>
          <w:b/>
          <w:bCs/>
          <w:sz w:val="24"/>
          <w:szCs w:val="24"/>
        </w:rPr>
        <w:t>III</w:t>
      </w:r>
      <w:proofErr w:type="spellEnd"/>
      <w:r w:rsidRPr="0064653B">
        <w:rPr>
          <w:rFonts w:ascii="Times New Roman" w:eastAsia="Times New Roman" w:hAnsi="Times New Roman"/>
          <w:b/>
          <w:bCs/>
          <w:sz w:val="24"/>
          <w:szCs w:val="24"/>
        </w:rPr>
        <w:t xml:space="preserve">. keretében pályázati felhívás elfogadására a Szomszédsági Házfelügyelői feladat ellátására </w:t>
      </w:r>
    </w:p>
    <w:p w:rsidR="00316783" w:rsidRDefault="00316783" w:rsidP="003167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6783" w:rsidRPr="00FD1C89" w:rsidRDefault="00316783" w:rsidP="00316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316783" w:rsidRPr="00CE0DEA" w:rsidRDefault="00316783" w:rsidP="0031678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316783" w:rsidRDefault="00316783" w:rsidP="00316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783" w:rsidRDefault="00316783" w:rsidP="0031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53B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316783" w:rsidRPr="0064653B" w:rsidRDefault="00316783" w:rsidP="0031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783" w:rsidRPr="0064653B" w:rsidRDefault="00316783" w:rsidP="00316783">
      <w:pPr>
        <w:spacing w:after="0" w:line="240" w:lineRule="auto"/>
        <w:ind w:left="705" w:hanging="705"/>
        <w:jc w:val="both"/>
        <w:rPr>
          <w:rFonts w:ascii="Times New Roman" w:eastAsia="Calibri" w:hAnsi="Times New Roman"/>
          <w:sz w:val="24"/>
          <w:szCs w:val="24"/>
        </w:rPr>
      </w:pPr>
      <w:r w:rsidRPr="0064653B">
        <w:rPr>
          <w:rFonts w:ascii="Times New Roman" w:eastAsia="Calibri" w:hAnsi="Times New Roman"/>
          <w:sz w:val="24"/>
          <w:szCs w:val="24"/>
        </w:rPr>
        <w:t>1.</w:t>
      </w:r>
      <w:r w:rsidRPr="0064653B">
        <w:rPr>
          <w:rFonts w:ascii="Times New Roman" w:eastAsia="Calibri" w:hAnsi="Times New Roman"/>
          <w:sz w:val="24"/>
          <w:szCs w:val="24"/>
        </w:rPr>
        <w:tab/>
        <w:t xml:space="preserve">elfogadja a Magdolna Negyed Program </w:t>
      </w:r>
      <w:proofErr w:type="spellStart"/>
      <w:r w:rsidRPr="0064653B">
        <w:rPr>
          <w:rFonts w:ascii="Times New Roman" w:eastAsia="Calibri" w:hAnsi="Times New Roman"/>
          <w:sz w:val="24"/>
          <w:szCs w:val="24"/>
        </w:rPr>
        <w:t>III</w:t>
      </w:r>
      <w:proofErr w:type="spellEnd"/>
      <w:r w:rsidRPr="0064653B">
        <w:rPr>
          <w:rFonts w:ascii="Times New Roman" w:eastAsia="Calibri" w:hAnsi="Times New Roman"/>
          <w:sz w:val="24"/>
          <w:szCs w:val="24"/>
        </w:rPr>
        <w:t>. projekt keretében (KMOP-5.1.1./B-12-k-2012-0001) az előterjesztés mellékletét képező pályázati felhívását és annak mellékleteit a Szomszédsági Házfelügyelői feladatok ellátása tárgyában.</w:t>
      </w:r>
    </w:p>
    <w:p w:rsidR="00316783" w:rsidRDefault="00316783" w:rsidP="00316783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316783" w:rsidRPr="0064653B" w:rsidRDefault="00316783" w:rsidP="00316783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64653B">
        <w:rPr>
          <w:rFonts w:ascii="Times New Roman" w:hAnsi="Times New Roman"/>
          <w:sz w:val="24"/>
          <w:szCs w:val="24"/>
        </w:rPr>
        <w:t>polgármester</w:t>
      </w:r>
    </w:p>
    <w:p w:rsidR="00316783" w:rsidRDefault="00316783" w:rsidP="00316783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64653B">
        <w:rPr>
          <w:rFonts w:ascii="Times New Roman" w:hAnsi="Times New Roman"/>
          <w:sz w:val="24"/>
          <w:szCs w:val="24"/>
        </w:rPr>
        <w:t>2014. április 2</w:t>
      </w:r>
      <w:r>
        <w:rPr>
          <w:rFonts w:ascii="Times New Roman" w:hAnsi="Times New Roman"/>
          <w:sz w:val="24"/>
          <w:szCs w:val="24"/>
        </w:rPr>
        <w:t>8</w:t>
      </w:r>
      <w:r w:rsidRPr="0064653B">
        <w:rPr>
          <w:rFonts w:ascii="Times New Roman" w:hAnsi="Times New Roman"/>
          <w:sz w:val="24"/>
          <w:szCs w:val="24"/>
        </w:rPr>
        <w:t>.</w:t>
      </w:r>
    </w:p>
    <w:p w:rsidR="00316783" w:rsidRPr="0064653B" w:rsidRDefault="00316783" w:rsidP="00316783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316783" w:rsidRPr="0064653B" w:rsidRDefault="00316783" w:rsidP="00316783">
      <w:pPr>
        <w:spacing w:after="0" w:line="240" w:lineRule="auto"/>
        <w:ind w:left="705" w:hanging="705"/>
        <w:jc w:val="both"/>
        <w:rPr>
          <w:rFonts w:ascii="Times New Roman" w:eastAsia="Calibri" w:hAnsi="Times New Roman"/>
          <w:sz w:val="24"/>
          <w:szCs w:val="24"/>
        </w:rPr>
      </w:pPr>
      <w:r w:rsidRPr="0064653B">
        <w:rPr>
          <w:rFonts w:ascii="Times New Roman" w:eastAsia="Calibri" w:hAnsi="Times New Roman"/>
          <w:sz w:val="24"/>
          <w:szCs w:val="24"/>
        </w:rPr>
        <w:t>2.</w:t>
      </w:r>
      <w:r w:rsidRPr="0064653B">
        <w:rPr>
          <w:rFonts w:ascii="Times New Roman" w:eastAsia="Calibri" w:hAnsi="Times New Roman"/>
          <w:sz w:val="24"/>
          <w:szCs w:val="24"/>
        </w:rPr>
        <w:tab/>
        <w:t>felkéri a Józsefvárosi Közterület-felügyelet és Városüzemeltetési Szolgálat igazgatóját, hogy az 1. pontban elfogadott pályázati felhívás alapján írja ki és bonyolítsa le a Szomszédsági Házfelügyelői feladatok ellátása tárgyú pályázatot.</w:t>
      </w:r>
    </w:p>
    <w:p w:rsidR="00316783" w:rsidRDefault="00316783" w:rsidP="00316783">
      <w:pPr>
        <w:spacing w:after="0" w:line="240" w:lineRule="auto"/>
        <w:ind w:left="2124" w:hanging="1419"/>
        <w:jc w:val="both"/>
        <w:rPr>
          <w:rFonts w:ascii="Times New Roman" w:hAnsi="Times New Roman"/>
          <w:sz w:val="24"/>
          <w:szCs w:val="24"/>
        </w:rPr>
      </w:pPr>
    </w:p>
    <w:p w:rsidR="00316783" w:rsidRPr="0064653B" w:rsidRDefault="00316783" w:rsidP="00316783">
      <w:pPr>
        <w:spacing w:after="0" w:line="240" w:lineRule="auto"/>
        <w:ind w:left="2124" w:hanging="1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64653B">
        <w:rPr>
          <w:rFonts w:ascii="Times New Roman" w:hAnsi="Times New Roman"/>
          <w:bCs/>
          <w:sz w:val="24"/>
          <w:szCs w:val="24"/>
        </w:rPr>
        <w:t>Józsefvárosi Közterület-felügyelet és Városüzemeltetési Szolgálat igazgatója</w:t>
      </w:r>
    </w:p>
    <w:p w:rsidR="00316783" w:rsidRDefault="00316783" w:rsidP="00316783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64653B">
        <w:rPr>
          <w:rFonts w:ascii="Times New Roman" w:hAnsi="Times New Roman"/>
          <w:sz w:val="24"/>
          <w:szCs w:val="24"/>
        </w:rPr>
        <w:t>2014. május 30.</w:t>
      </w:r>
    </w:p>
    <w:p w:rsidR="00316783" w:rsidRPr="0064653B" w:rsidRDefault="00316783" w:rsidP="00316783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316783" w:rsidRDefault="00316783" w:rsidP="00316783">
      <w:pPr>
        <w:spacing w:after="0" w:line="240" w:lineRule="auto"/>
        <w:ind w:left="705" w:hanging="705"/>
        <w:jc w:val="both"/>
        <w:rPr>
          <w:rFonts w:ascii="Times New Roman" w:eastAsia="Calibri" w:hAnsi="Times New Roman"/>
          <w:sz w:val="24"/>
          <w:szCs w:val="24"/>
        </w:rPr>
      </w:pPr>
      <w:r w:rsidRPr="0064653B">
        <w:rPr>
          <w:rFonts w:ascii="Times New Roman" w:eastAsia="Calibri" w:hAnsi="Times New Roman"/>
          <w:sz w:val="24"/>
          <w:szCs w:val="24"/>
        </w:rPr>
        <w:t>3.</w:t>
      </w:r>
      <w:r w:rsidRPr="0064653B">
        <w:rPr>
          <w:rFonts w:ascii="Times New Roman" w:eastAsia="Calibri" w:hAnsi="Times New Roman"/>
          <w:sz w:val="24"/>
          <w:szCs w:val="24"/>
        </w:rPr>
        <w:tab/>
        <w:t xml:space="preserve">felkéri a </w:t>
      </w:r>
      <w:r>
        <w:rPr>
          <w:rFonts w:ascii="Times New Roman" w:eastAsia="Calibri" w:hAnsi="Times New Roman"/>
          <w:sz w:val="24"/>
          <w:szCs w:val="24"/>
        </w:rPr>
        <w:t>p</w:t>
      </w:r>
      <w:r w:rsidRPr="0064653B">
        <w:rPr>
          <w:rFonts w:ascii="Times New Roman" w:eastAsia="Calibri" w:hAnsi="Times New Roman"/>
          <w:sz w:val="24"/>
          <w:szCs w:val="24"/>
        </w:rPr>
        <w:t xml:space="preserve">olgármestert, hogy a 2. pont szerint lebonyolított pályázatra érkező pályázatok elbírálására hozzon létre 6 tagú Bíráló Bizottságot, mely bizottságba az alábbi szervezetek jelölnek 1-1 főt. </w:t>
      </w:r>
    </w:p>
    <w:p w:rsidR="00316783" w:rsidRPr="0064653B" w:rsidRDefault="00316783" w:rsidP="00316783">
      <w:pPr>
        <w:spacing w:after="0" w:line="240" w:lineRule="auto"/>
        <w:ind w:left="705" w:hanging="705"/>
        <w:jc w:val="both"/>
        <w:rPr>
          <w:rFonts w:ascii="Times New Roman" w:eastAsia="Calibri" w:hAnsi="Times New Roman"/>
          <w:sz w:val="24"/>
          <w:szCs w:val="24"/>
        </w:rPr>
      </w:pPr>
    </w:p>
    <w:p w:rsidR="00316783" w:rsidRPr="0064653B" w:rsidRDefault="00316783" w:rsidP="00316783">
      <w:pPr>
        <w:spacing w:after="0" w:line="240" w:lineRule="auto"/>
        <w:ind w:firstLine="705"/>
        <w:jc w:val="both"/>
        <w:rPr>
          <w:rFonts w:ascii="Times New Roman" w:hAnsi="Times New Roman"/>
          <w:bCs/>
          <w:sz w:val="24"/>
          <w:szCs w:val="24"/>
        </w:rPr>
      </w:pPr>
      <w:r w:rsidRPr="0064653B">
        <w:rPr>
          <w:rFonts w:ascii="Times New Roman" w:hAnsi="Times New Roman"/>
          <w:bCs/>
          <w:sz w:val="24"/>
          <w:szCs w:val="24"/>
        </w:rPr>
        <w:t>-</w:t>
      </w:r>
      <w:r w:rsidRPr="0064653B">
        <w:rPr>
          <w:rFonts w:ascii="Times New Roman" w:hAnsi="Times New Roman"/>
          <w:bCs/>
          <w:sz w:val="24"/>
          <w:szCs w:val="24"/>
        </w:rPr>
        <w:tab/>
        <w:t>Budapest Józsefvárosi Önkormányzat</w:t>
      </w:r>
    </w:p>
    <w:p w:rsidR="00316783" w:rsidRPr="0064653B" w:rsidRDefault="00316783" w:rsidP="00316783">
      <w:pPr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</w:rPr>
      </w:pPr>
      <w:r w:rsidRPr="0064653B">
        <w:rPr>
          <w:rFonts w:ascii="Times New Roman" w:hAnsi="Times New Roman"/>
          <w:bCs/>
          <w:sz w:val="24"/>
          <w:szCs w:val="24"/>
        </w:rPr>
        <w:t>-</w:t>
      </w:r>
      <w:r w:rsidRPr="0064653B">
        <w:rPr>
          <w:rFonts w:ascii="Times New Roman" w:hAnsi="Times New Roman"/>
          <w:bCs/>
          <w:sz w:val="24"/>
          <w:szCs w:val="24"/>
        </w:rPr>
        <w:tab/>
        <w:t>Józsefvárosi Közterület-felügyelet és Városüzemeltetési Szolgálat</w:t>
      </w:r>
    </w:p>
    <w:p w:rsidR="00316783" w:rsidRPr="0064653B" w:rsidRDefault="00316783" w:rsidP="00316783">
      <w:pPr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</w:rPr>
      </w:pPr>
      <w:r w:rsidRPr="0064653B">
        <w:rPr>
          <w:rFonts w:ascii="Times New Roman" w:eastAsia="Calibri" w:hAnsi="Times New Roman"/>
          <w:sz w:val="24"/>
          <w:szCs w:val="24"/>
        </w:rPr>
        <w:t>-</w:t>
      </w:r>
      <w:r w:rsidRPr="0064653B">
        <w:rPr>
          <w:rFonts w:ascii="Times New Roman" w:eastAsia="Calibri" w:hAnsi="Times New Roman"/>
          <w:sz w:val="24"/>
          <w:szCs w:val="24"/>
        </w:rPr>
        <w:tab/>
        <w:t>Józsefvárosi Szociális Szolgáltató és Gyermekjóléti Központ</w:t>
      </w:r>
    </w:p>
    <w:p w:rsidR="00316783" w:rsidRPr="0064653B" w:rsidRDefault="00316783" w:rsidP="00316783">
      <w:pPr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</w:rPr>
      </w:pPr>
      <w:r w:rsidRPr="0064653B">
        <w:rPr>
          <w:rFonts w:ascii="Times New Roman" w:eastAsia="Calibri" w:hAnsi="Times New Roman"/>
          <w:sz w:val="24"/>
          <w:szCs w:val="24"/>
        </w:rPr>
        <w:t>-</w:t>
      </w:r>
      <w:r w:rsidRPr="0064653B">
        <w:rPr>
          <w:rFonts w:ascii="Times New Roman" w:eastAsia="Calibri" w:hAnsi="Times New Roman"/>
          <w:sz w:val="24"/>
          <w:szCs w:val="24"/>
        </w:rPr>
        <w:tab/>
        <w:t>Kisfalu Józsefvárosi Vagyongazdálkodó Kft.</w:t>
      </w:r>
    </w:p>
    <w:p w:rsidR="00316783" w:rsidRPr="0064653B" w:rsidRDefault="00316783" w:rsidP="00316783">
      <w:pPr>
        <w:spacing w:after="0" w:line="240" w:lineRule="auto"/>
        <w:ind w:left="1410" w:hanging="705"/>
        <w:jc w:val="both"/>
        <w:rPr>
          <w:rFonts w:ascii="Times New Roman" w:eastAsia="Calibri" w:hAnsi="Times New Roman"/>
          <w:sz w:val="24"/>
          <w:szCs w:val="24"/>
        </w:rPr>
      </w:pPr>
      <w:r w:rsidRPr="0064653B">
        <w:rPr>
          <w:rFonts w:ascii="Times New Roman" w:eastAsia="Calibri" w:hAnsi="Times New Roman"/>
          <w:sz w:val="24"/>
          <w:szCs w:val="24"/>
        </w:rPr>
        <w:t>-</w:t>
      </w:r>
      <w:r w:rsidRPr="0064653B">
        <w:rPr>
          <w:rFonts w:ascii="Times New Roman" w:eastAsia="Calibri" w:hAnsi="Times New Roman"/>
          <w:sz w:val="24"/>
          <w:szCs w:val="24"/>
        </w:rPr>
        <w:tab/>
      </w:r>
      <w:r w:rsidRPr="0064653B">
        <w:rPr>
          <w:rFonts w:ascii="Times New Roman" w:hAnsi="Times New Roman"/>
          <w:sz w:val="24"/>
          <w:szCs w:val="24"/>
        </w:rPr>
        <w:t>Józsefvárosi Közbiztonsági Polgárőrség és Katasztrófavédelmi Önkéntes Tűzoltó Egyesület</w:t>
      </w:r>
      <w:r w:rsidRPr="0064653B">
        <w:rPr>
          <w:rFonts w:ascii="Times New Roman" w:eastAsia="Calibri" w:hAnsi="Times New Roman"/>
          <w:sz w:val="24"/>
          <w:szCs w:val="24"/>
        </w:rPr>
        <w:t xml:space="preserve">  </w:t>
      </w:r>
    </w:p>
    <w:p w:rsidR="00316783" w:rsidRPr="0064653B" w:rsidRDefault="00316783" w:rsidP="00316783">
      <w:pPr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</w:rPr>
      </w:pPr>
      <w:r w:rsidRPr="0064653B">
        <w:rPr>
          <w:rFonts w:ascii="Times New Roman" w:eastAsia="Calibri" w:hAnsi="Times New Roman"/>
          <w:sz w:val="24"/>
          <w:szCs w:val="24"/>
        </w:rPr>
        <w:t>-</w:t>
      </w:r>
      <w:r w:rsidRPr="0064653B">
        <w:rPr>
          <w:rFonts w:ascii="Times New Roman" w:eastAsia="Calibri" w:hAnsi="Times New Roman"/>
          <w:sz w:val="24"/>
          <w:szCs w:val="24"/>
        </w:rPr>
        <w:tab/>
        <w:t xml:space="preserve">BRFK </w:t>
      </w:r>
      <w:proofErr w:type="spellStart"/>
      <w:r w:rsidRPr="0064653B">
        <w:rPr>
          <w:rFonts w:ascii="Times New Roman" w:eastAsia="Calibri" w:hAnsi="Times New Roman"/>
          <w:sz w:val="24"/>
          <w:szCs w:val="24"/>
        </w:rPr>
        <w:t>VIII</w:t>
      </w:r>
      <w:proofErr w:type="spellEnd"/>
      <w:r w:rsidRPr="0064653B">
        <w:rPr>
          <w:rFonts w:ascii="Times New Roman" w:eastAsia="Calibri" w:hAnsi="Times New Roman"/>
          <w:sz w:val="24"/>
          <w:szCs w:val="24"/>
        </w:rPr>
        <w:t>. Kerületi Rendőrkapitányság</w:t>
      </w:r>
    </w:p>
    <w:p w:rsidR="00316783" w:rsidRDefault="00316783" w:rsidP="00316783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316783" w:rsidRPr="0064653B" w:rsidRDefault="00316783" w:rsidP="00316783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64653B">
        <w:rPr>
          <w:rFonts w:ascii="Times New Roman" w:hAnsi="Times New Roman"/>
          <w:sz w:val="24"/>
          <w:szCs w:val="24"/>
        </w:rPr>
        <w:t>polgármester</w:t>
      </w:r>
    </w:p>
    <w:p w:rsidR="00316783" w:rsidRDefault="00316783" w:rsidP="00316783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</w:t>
      </w:r>
      <w:r w:rsidRPr="0064653B">
        <w:rPr>
          <w:rFonts w:ascii="Times New Roman" w:hAnsi="Times New Roman"/>
          <w:sz w:val="24"/>
          <w:szCs w:val="24"/>
        </w:rPr>
        <w:t>2014. április 30.</w:t>
      </w:r>
    </w:p>
    <w:p w:rsidR="00316783" w:rsidRPr="0064653B" w:rsidRDefault="00316783" w:rsidP="00316783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2C72BB" w:rsidRDefault="00316783" w:rsidP="00316783">
      <w:pPr>
        <w:spacing w:after="0" w:line="240" w:lineRule="auto"/>
        <w:ind w:left="705" w:hanging="705"/>
        <w:jc w:val="both"/>
        <w:rPr>
          <w:rFonts w:ascii="Times New Roman" w:eastAsia="Calibri" w:hAnsi="Times New Roman"/>
          <w:sz w:val="24"/>
          <w:szCs w:val="24"/>
        </w:rPr>
      </w:pPr>
      <w:r w:rsidRPr="0064653B">
        <w:rPr>
          <w:rFonts w:ascii="Times New Roman" w:eastAsia="Calibri" w:hAnsi="Times New Roman"/>
          <w:sz w:val="24"/>
          <w:szCs w:val="24"/>
        </w:rPr>
        <w:t>4.</w:t>
      </w:r>
      <w:r w:rsidRPr="0064653B">
        <w:rPr>
          <w:rFonts w:ascii="Times New Roman" w:eastAsia="Calibri" w:hAnsi="Times New Roman"/>
          <w:sz w:val="24"/>
          <w:szCs w:val="24"/>
        </w:rPr>
        <w:tab/>
        <w:t>felkéri a Józsefvárosi Közterület-felügyelet és Városüzemeltetési Szolgálat igazgatóját, hogy a 3. pont szerinti Bíráló Bizottság javaslata alapján készítsen előterjesztést a Szomszédsági Házfelügyelői feladatok ellátása tárgyú pályázat</w:t>
      </w:r>
      <w:r w:rsidR="002C72BB">
        <w:rPr>
          <w:rFonts w:ascii="Times New Roman" w:eastAsia="Calibri" w:hAnsi="Times New Roman"/>
          <w:sz w:val="24"/>
          <w:szCs w:val="24"/>
        </w:rPr>
        <w:br/>
      </w:r>
    </w:p>
    <w:p w:rsidR="002C72BB" w:rsidRDefault="002C72BB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br w:type="page"/>
      </w:r>
    </w:p>
    <w:p w:rsidR="00316783" w:rsidRPr="0064653B" w:rsidRDefault="00316783" w:rsidP="002C72BB">
      <w:pPr>
        <w:spacing w:after="0" w:line="240" w:lineRule="auto"/>
        <w:ind w:left="705" w:firstLine="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653B">
        <w:rPr>
          <w:rFonts w:ascii="Times New Roman" w:eastAsia="Calibri" w:hAnsi="Times New Roman"/>
          <w:sz w:val="24"/>
          <w:szCs w:val="24"/>
        </w:rPr>
        <w:t>eredményéről</w:t>
      </w:r>
      <w:proofErr w:type="gramEnd"/>
      <w:r w:rsidRPr="0064653B">
        <w:rPr>
          <w:rFonts w:ascii="Times New Roman" w:eastAsia="Calibri" w:hAnsi="Times New Roman"/>
          <w:sz w:val="24"/>
          <w:szCs w:val="24"/>
        </w:rPr>
        <w:t xml:space="preserve">, és azt terjessze be a </w:t>
      </w:r>
      <w:r w:rsidRPr="0064653B">
        <w:rPr>
          <w:rFonts w:ascii="Times New Roman" w:hAnsi="Times New Roman"/>
          <w:sz w:val="24"/>
          <w:szCs w:val="24"/>
        </w:rPr>
        <w:t xml:space="preserve">Városgazdálkodási és Pénzügyi Bizottság </w:t>
      </w:r>
      <w:r>
        <w:rPr>
          <w:rFonts w:ascii="Times New Roman" w:hAnsi="Times New Roman"/>
          <w:sz w:val="24"/>
          <w:szCs w:val="24"/>
        </w:rPr>
        <w:t>elé.</w:t>
      </w:r>
    </w:p>
    <w:p w:rsidR="002C72BB" w:rsidRDefault="002C72BB" w:rsidP="00316783">
      <w:pPr>
        <w:spacing w:after="0" w:line="240" w:lineRule="auto"/>
        <w:ind w:left="2124" w:hanging="1419"/>
        <w:jc w:val="both"/>
        <w:rPr>
          <w:rFonts w:ascii="Times New Roman" w:hAnsi="Times New Roman"/>
          <w:sz w:val="24"/>
          <w:szCs w:val="24"/>
        </w:rPr>
      </w:pPr>
    </w:p>
    <w:p w:rsidR="00316783" w:rsidRPr="0064653B" w:rsidRDefault="00316783" w:rsidP="00316783">
      <w:pPr>
        <w:spacing w:after="0" w:line="240" w:lineRule="auto"/>
        <w:ind w:left="2124" w:hanging="1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64653B">
        <w:rPr>
          <w:rFonts w:ascii="Times New Roman" w:hAnsi="Times New Roman"/>
          <w:bCs/>
          <w:sz w:val="24"/>
          <w:szCs w:val="24"/>
        </w:rPr>
        <w:t>Józsefvárosi Közterület-felügyelet és Városüzemeltetési Szolgálat igazgatója</w:t>
      </w:r>
      <w:r w:rsidRPr="0064653B">
        <w:rPr>
          <w:rFonts w:ascii="Times New Roman" w:hAnsi="Times New Roman"/>
          <w:sz w:val="24"/>
          <w:szCs w:val="24"/>
        </w:rPr>
        <w:t xml:space="preserve"> </w:t>
      </w:r>
    </w:p>
    <w:p w:rsidR="00316783" w:rsidRPr="0064653B" w:rsidRDefault="00316783" w:rsidP="00316783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64653B">
        <w:rPr>
          <w:rFonts w:ascii="Times New Roman" w:hAnsi="Times New Roman"/>
          <w:sz w:val="24"/>
          <w:szCs w:val="24"/>
        </w:rPr>
        <w:t>2014. május 30.</w:t>
      </w:r>
    </w:p>
    <w:p w:rsidR="00316783" w:rsidRPr="0064653B" w:rsidRDefault="00316783" w:rsidP="00316783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316783" w:rsidRPr="0064653B" w:rsidRDefault="00316783" w:rsidP="003167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653B">
        <w:rPr>
          <w:rFonts w:ascii="Times New Roman" w:hAnsi="Times New Roman"/>
          <w:b/>
          <w:sz w:val="24"/>
          <w:szCs w:val="24"/>
        </w:rPr>
        <w:t xml:space="preserve">A döntés végrehajtását végző szervezeti egység: </w:t>
      </w:r>
      <w:r w:rsidRPr="0064653B">
        <w:rPr>
          <w:rFonts w:ascii="Times New Roman" w:hAnsi="Times New Roman"/>
          <w:b/>
          <w:bCs/>
          <w:sz w:val="24"/>
          <w:szCs w:val="24"/>
        </w:rPr>
        <w:t>Józsefvárosi Közterület-felügyelet és Városüzemeltetési Szolgálat</w:t>
      </w:r>
      <w:r w:rsidRPr="0064653B">
        <w:rPr>
          <w:rFonts w:ascii="Times New Roman" w:hAnsi="Times New Roman"/>
          <w:b/>
          <w:sz w:val="24"/>
          <w:szCs w:val="24"/>
        </w:rPr>
        <w:t xml:space="preserve">, Rév8 </w:t>
      </w:r>
      <w:proofErr w:type="spellStart"/>
      <w:r w:rsidRPr="0064653B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64653B">
        <w:rPr>
          <w:rFonts w:ascii="Times New Roman" w:hAnsi="Times New Roman"/>
          <w:b/>
          <w:sz w:val="24"/>
          <w:szCs w:val="24"/>
        </w:rPr>
        <w:t>.</w:t>
      </w:r>
    </w:p>
    <w:p w:rsidR="00316783" w:rsidRDefault="00316783" w:rsidP="00316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783" w:rsidRPr="0064653B" w:rsidRDefault="00316783" w:rsidP="00316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783" w:rsidRPr="00E66B84" w:rsidRDefault="00316783" w:rsidP="003167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6B8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6B84">
        <w:rPr>
          <w:rFonts w:ascii="Times New Roman" w:hAnsi="Times New Roman"/>
          <w:b/>
          <w:sz w:val="24"/>
          <w:szCs w:val="24"/>
        </w:rPr>
        <w:t>Kisfalu Kft.</w:t>
      </w:r>
    </w:p>
    <w:p w:rsidR="00316783" w:rsidRDefault="00316783" w:rsidP="003167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– ügyvezető igazgató</w:t>
      </w:r>
    </w:p>
    <w:p w:rsidR="00316783" w:rsidRPr="00E63480" w:rsidRDefault="00316783" w:rsidP="003167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316783" w:rsidRDefault="00316783" w:rsidP="00316783">
      <w:pPr>
        <w:pStyle w:val="Listaszerbekezds"/>
        <w:rPr>
          <w:rFonts w:ascii="Times New Roman" w:hAnsi="Times New Roman"/>
          <w:sz w:val="24"/>
          <w:szCs w:val="24"/>
          <w:lang w:eastAsia="en-US"/>
        </w:rPr>
      </w:pPr>
    </w:p>
    <w:p w:rsidR="00960CC4" w:rsidRDefault="00316783" w:rsidP="003167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6783">
        <w:rPr>
          <w:rFonts w:ascii="Times New Roman" w:hAnsi="Times New Roman"/>
          <w:b/>
          <w:sz w:val="24"/>
          <w:szCs w:val="24"/>
        </w:rPr>
        <w:t xml:space="preserve">Napirend 5.1. pontja: A Teveszem Kft. bérleti díj felülvizsgálati és szerződés módosítási kérelme a Budapest </w:t>
      </w:r>
      <w:proofErr w:type="spellStart"/>
      <w:r w:rsidRPr="00316783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316783">
        <w:rPr>
          <w:rFonts w:ascii="Times New Roman" w:hAnsi="Times New Roman"/>
          <w:b/>
          <w:sz w:val="24"/>
          <w:szCs w:val="24"/>
        </w:rPr>
        <w:t>. kerület, Kisfaludy u. 26. szám alatti helyiség vonatkozásában</w:t>
      </w:r>
    </w:p>
    <w:p w:rsidR="00316783" w:rsidRDefault="00316783" w:rsidP="003167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6783" w:rsidRDefault="00316783" w:rsidP="003167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5.1. pontját külön tárgyalásra kikérték.</w:t>
      </w:r>
    </w:p>
    <w:p w:rsidR="00316783" w:rsidRDefault="00316783" w:rsidP="003167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6783" w:rsidRDefault="00316783" w:rsidP="003167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6783" w:rsidRPr="00316783" w:rsidRDefault="00316783" w:rsidP="003167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6783">
        <w:rPr>
          <w:rFonts w:ascii="Times New Roman" w:hAnsi="Times New Roman"/>
          <w:b/>
          <w:sz w:val="24"/>
          <w:szCs w:val="24"/>
        </w:rPr>
        <w:t xml:space="preserve">Napirend 5.2. pontja: A </w:t>
      </w:r>
      <w:proofErr w:type="spellStart"/>
      <w:r w:rsidRPr="00316783">
        <w:rPr>
          <w:rFonts w:ascii="Times New Roman" w:hAnsi="Times New Roman"/>
          <w:b/>
          <w:sz w:val="24"/>
          <w:szCs w:val="24"/>
        </w:rPr>
        <w:t>DOCTOR</w:t>
      </w:r>
      <w:proofErr w:type="spellEnd"/>
      <w:r w:rsidRPr="003167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6783">
        <w:rPr>
          <w:rFonts w:ascii="Times New Roman" w:hAnsi="Times New Roman"/>
          <w:b/>
          <w:sz w:val="24"/>
          <w:szCs w:val="24"/>
        </w:rPr>
        <w:t>TELLHMI</w:t>
      </w:r>
      <w:proofErr w:type="spellEnd"/>
      <w:r w:rsidRPr="00316783">
        <w:rPr>
          <w:rFonts w:ascii="Times New Roman" w:hAnsi="Times New Roman"/>
          <w:b/>
          <w:sz w:val="24"/>
          <w:szCs w:val="24"/>
        </w:rPr>
        <w:t xml:space="preserve"> Kft. bérbevételi kérelme a Budapest </w:t>
      </w:r>
      <w:proofErr w:type="spellStart"/>
      <w:r w:rsidRPr="00316783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316783">
        <w:rPr>
          <w:rFonts w:ascii="Times New Roman" w:hAnsi="Times New Roman"/>
          <w:b/>
          <w:sz w:val="24"/>
          <w:szCs w:val="24"/>
        </w:rPr>
        <w:t>. kerület, Tavaszmező u. 6. szám alatti üres, önkormányzati tulajdonú nem lakás célú helyiségre</w:t>
      </w:r>
    </w:p>
    <w:p w:rsidR="00316783" w:rsidRDefault="00316783" w:rsidP="003167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6783" w:rsidRPr="00FD1C89" w:rsidRDefault="00316783" w:rsidP="00316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460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316783" w:rsidRPr="00CE0DEA" w:rsidRDefault="00316783" w:rsidP="0031678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316783" w:rsidRPr="0015446B" w:rsidRDefault="00316783" w:rsidP="00154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6B" w:rsidRDefault="0015446B" w:rsidP="00154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446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15446B" w:rsidRPr="0015446B" w:rsidRDefault="0015446B" w:rsidP="00154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446B" w:rsidRDefault="0015446B" w:rsidP="0015446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5446B">
        <w:rPr>
          <w:rFonts w:ascii="Times New Roman" w:eastAsia="Times New Roman" w:hAnsi="Times New Roman" w:cs="Times New Roman"/>
          <w:sz w:val="24"/>
          <w:szCs w:val="24"/>
          <w:lang w:eastAsia="hu-HU"/>
        </w:rPr>
        <w:t>1.)</w:t>
      </w:r>
      <w:r w:rsidRPr="001544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5446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1544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1544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1544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1544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1544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544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35172/0/C/0 </w:t>
      </w:r>
      <w:r w:rsidRPr="001544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</w:t>
      </w:r>
      <w:r w:rsidRPr="001544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1544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1544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1544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544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Tavaszmező u. 6. </w:t>
      </w:r>
      <w:r w:rsidRPr="001544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</w:t>
      </w:r>
      <w:smartTag w:uri="urn:schemas-microsoft-com:office:smarttags" w:element="metricconverter">
        <w:smartTagPr>
          <w:attr w:name="ProductID" w:val="45ﾠm2"/>
        </w:smartTagPr>
        <w:r w:rsidRPr="0015446B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45 m</w:t>
        </w:r>
        <w:r w:rsidRPr="0015446B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1544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udvari bejáratú földszinti helyiség bérbeadásához határozott időtartamra, 2019. december 31-ig a </w:t>
      </w:r>
      <w:proofErr w:type="spellStart"/>
      <w:r w:rsidRPr="001544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DOCTOR</w:t>
      </w:r>
      <w:proofErr w:type="spellEnd"/>
      <w:r w:rsidRPr="001544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544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TELLHMI</w:t>
      </w:r>
      <w:proofErr w:type="spellEnd"/>
      <w:r w:rsidRPr="001544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 </w:t>
      </w:r>
      <w:r w:rsidRPr="001544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részére, raktározás céljára, </w:t>
      </w:r>
      <w:r w:rsidRPr="001544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11.600,- Ft/hó + Áfa</w:t>
      </w:r>
      <w:r w:rsidRPr="001544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r w:rsidRPr="0015446B">
        <w:rPr>
          <w:rFonts w:ascii="Times New Roman" w:eastAsia="Times New Roman" w:hAnsi="Times New Roman" w:cs="Times New Roman"/>
          <w:sz w:val="24"/>
          <w:szCs w:val="24"/>
          <w:lang w:eastAsia="hu-HU"/>
        </w:rPr>
        <w:t>bérleti + közüzemi- és különszolgáltatási díjak összegen.</w:t>
      </w:r>
      <w:proofErr w:type="gramEnd"/>
      <w:r w:rsidRPr="001544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5446B" w:rsidRPr="0015446B" w:rsidRDefault="0015446B" w:rsidP="0015446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446B" w:rsidRPr="0015446B" w:rsidRDefault="0015446B" w:rsidP="0015446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5446B">
        <w:rPr>
          <w:rFonts w:ascii="Times New Roman" w:eastAsia="Times New Roman" w:hAnsi="Times New Roman" w:cs="Times New Roman"/>
          <w:sz w:val="24"/>
          <w:szCs w:val="24"/>
          <w:lang w:eastAsia="hu-HU"/>
        </w:rPr>
        <w:t>2.)</w:t>
      </w:r>
      <w:r w:rsidRPr="001544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15446B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15446B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15446B" w:rsidRPr="0015446B" w:rsidRDefault="0015446B" w:rsidP="00154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446B" w:rsidRPr="0015446B" w:rsidRDefault="0015446B" w:rsidP="0015446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5446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5446B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544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15446B" w:rsidRDefault="0015446B" w:rsidP="00154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446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5446B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május 5.</w:t>
      </w:r>
    </w:p>
    <w:p w:rsidR="0015446B" w:rsidRPr="0015446B" w:rsidRDefault="0015446B" w:rsidP="00154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5446B" w:rsidRPr="0015446B" w:rsidRDefault="0015446B" w:rsidP="00154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544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316783" w:rsidRDefault="00316783" w:rsidP="00154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2BB" w:rsidRDefault="002C72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A75FB" w:rsidRPr="009A75FB" w:rsidRDefault="009A75FB" w:rsidP="009A75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75FB">
        <w:rPr>
          <w:rFonts w:ascii="Times New Roman" w:hAnsi="Times New Roman"/>
          <w:b/>
          <w:sz w:val="24"/>
          <w:szCs w:val="24"/>
        </w:rPr>
        <w:t xml:space="preserve">Napirend 5.3. pontja: Interdent-2002 Kft. alacsonyabb bérleti díj megállapítására vonatkozó kérelme a Budapest </w:t>
      </w:r>
      <w:proofErr w:type="spellStart"/>
      <w:r w:rsidRPr="009A75FB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9A75FB">
        <w:rPr>
          <w:rFonts w:ascii="Times New Roman" w:hAnsi="Times New Roman"/>
          <w:b/>
          <w:sz w:val="24"/>
          <w:szCs w:val="24"/>
        </w:rPr>
        <w:t>. kerület, Karácsony Sándor u. 2/C. szám alatti önkormányzati tulajdonú nem lakás célú helyiség vonatkozásában</w:t>
      </w:r>
    </w:p>
    <w:p w:rsidR="0015446B" w:rsidRDefault="0015446B" w:rsidP="009A75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635F" w:rsidRPr="00FD1C89" w:rsidRDefault="0094635F" w:rsidP="0094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461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4635F" w:rsidRPr="00CE0DEA" w:rsidRDefault="0094635F" w:rsidP="0094635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94635F" w:rsidRPr="0015446B" w:rsidRDefault="0094635F" w:rsidP="00243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A63" w:rsidRDefault="00243A63" w:rsidP="00243A6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3A6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243A63" w:rsidRPr="00243A63" w:rsidRDefault="00243A63" w:rsidP="00243A6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3A63" w:rsidRDefault="00243A63" w:rsidP="00243A63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3A63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módosítja a 123/2014. (</w:t>
      </w:r>
      <w:proofErr w:type="spellStart"/>
      <w:r w:rsidRPr="00243A63">
        <w:rPr>
          <w:rFonts w:ascii="Times New Roman" w:eastAsia="Times New Roman" w:hAnsi="Times New Roman" w:cs="Times New Roman"/>
          <w:sz w:val="24"/>
          <w:szCs w:val="24"/>
          <w:lang w:eastAsia="hu-HU"/>
        </w:rPr>
        <w:t>II</w:t>
      </w:r>
      <w:proofErr w:type="spellEnd"/>
      <w:r w:rsidRPr="00243A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10.) számú határozatát a bérleti díj tekintetében, és </w:t>
      </w:r>
      <w:r w:rsidRPr="00243A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</w:t>
      </w:r>
      <w:r w:rsidRPr="00243A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Interdent-2002 Kft. által használt, </w:t>
      </w:r>
      <w:r w:rsidRPr="00243A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243A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243A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kerület 35348/0/A/1 </w:t>
      </w:r>
      <w:r w:rsidRPr="00243A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</w:t>
      </w:r>
      <w:r w:rsidRPr="00243A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243A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243A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., Karácsony Sándor u. 2/C. </w:t>
      </w:r>
      <w:r w:rsidRPr="00243A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</w:t>
      </w:r>
      <w:smartTag w:uri="urn:schemas-microsoft-com:office:smarttags" w:element="metricconverter">
        <w:smartTagPr>
          <w:attr w:name="ProductID" w:val="43ﾠm2"/>
        </w:smartTagPr>
        <w:r w:rsidRPr="00243A63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43 m</w:t>
        </w:r>
        <w:r w:rsidRPr="00243A63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243A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utcai, pinceszinti nem lakás célú helyiség újbóli bérbeadásához határozott időtartamra, 2018. december 31. napjáig, a közös költséggel megegyező (a határozathozatal időpontjában) </w:t>
      </w:r>
      <w:r w:rsidRPr="00243A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16.374,- Ft/hó + Áfa</w:t>
      </w:r>
      <w:r w:rsidRPr="00243A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+ közüzemi és különszolgáltatási díjak összegen azzal, hogy amennyiben az éves fogyasztói </w:t>
      </w:r>
      <w:proofErr w:type="spellStart"/>
      <w:r w:rsidRPr="00243A63">
        <w:rPr>
          <w:rFonts w:ascii="Times New Roman" w:eastAsia="Times New Roman" w:hAnsi="Times New Roman" w:cs="Times New Roman"/>
          <w:sz w:val="24"/>
          <w:szCs w:val="24"/>
          <w:lang w:eastAsia="hu-HU"/>
        </w:rPr>
        <w:t>árindex-szel</w:t>
      </w:r>
      <w:proofErr w:type="spellEnd"/>
      <w:r w:rsidRPr="00243A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bérleti díj emelés mértéke elmarad a közös költség összegétől, a bérleti díjat a közös költség változás időpontjától a közös költségnek megfelelő összegen kell megállapítani.</w:t>
      </w:r>
    </w:p>
    <w:p w:rsidR="00243A63" w:rsidRPr="00243A63" w:rsidRDefault="00243A63" w:rsidP="00243A6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3A63" w:rsidRPr="00243A63" w:rsidRDefault="00243A63" w:rsidP="00243A63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3A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 tulajdonában álló nem lakás céljára szolgáló helyiségek bérbeadásának feltételeiről szóló 35/2013. (</w:t>
      </w:r>
      <w:proofErr w:type="spellStart"/>
      <w:r w:rsidRPr="00243A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</w:t>
      </w:r>
      <w:proofErr w:type="spellEnd"/>
      <w:r w:rsidRPr="00243A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20.) számú önkormányzati rendelet 18. § (1) bekezdésében foglalt </w:t>
      </w:r>
      <w:r w:rsidRPr="00243A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bérleti szerződés megkötésére vonatkozó határidőket jelen határozatról szóló értesítés kézhezvételétől kell számítani. </w:t>
      </w:r>
    </w:p>
    <w:p w:rsidR="00243A63" w:rsidRPr="00243A63" w:rsidRDefault="00243A63" w:rsidP="00243A6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3A63" w:rsidRPr="00243A63" w:rsidRDefault="00243A63" w:rsidP="0024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3A6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43A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243A63" w:rsidRDefault="00243A63" w:rsidP="0024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3A6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május 5.</w:t>
      </w:r>
    </w:p>
    <w:p w:rsidR="00243A63" w:rsidRPr="00243A63" w:rsidRDefault="00243A63" w:rsidP="0024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3A63" w:rsidRPr="00243A63" w:rsidRDefault="00243A63" w:rsidP="00243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43A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9A75FB" w:rsidRDefault="009A75FB" w:rsidP="00243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A63" w:rsidRDefault="00243A63" w:rsidP="00243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A63" w:rsidRDefault="00914B08" w:rsidP="00243A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75FB">
        <w:rPr>
          <w:rFonts w:ascii="Times New Roman" w:hAnsi="Times New Roman"/>
          <w:b/>
          <w:sz w:val="24"/>
          <w:szCs w:val="24"/>
        </w:rPr>
        <w:t>Napirend 5.</w:t>
      </w:r>
      <w:r>
        <w:rPr>
          <w:rFonts w:ascii="Times New Roman" w:hAnsi="Times New Roman"/>
          <w:b/>
          <w:sz w:val="24"/>
          <w:szCs w:val="24"/>
        </w:rPr>
        <w:t>4</w:t>
      </w:r>
      <w:r w:rsidRPr="009A75FB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4B08">
        <w:rPr>
          <w:rFonts w:ascii="Times New Roman" w:hAnsi="Times New Roman"/>
          <w:b/>
          <w:sz w:val="24"/>
          <w:szCs w:val="24"/>
        </w:rPr>
        <w:t xml:space="preserve">A Budapest </w:t>
      </w:r>
      <w:proofErr w:type="spellStart"/>
      <w:r w:rsidRPr="00914B08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914B08">
        <w:rPr>
          <w:rFonts w:ascii="Times New Roman" w:hAnsi="Times New Roman"/>
          <w:b/>
          <w:sz w:val="24"/>
          <w:szCs w:val="24"/>
        </w:rPr>
        <w:t>., Magdolna utca 42. földszint 8. szám alatti, 35373/0/A/41 helyrajzi számú üres, földszinti raktárhelyiség elidegenítése</w:t>
      </w:r>
    </w:p>
    <w:p w:rsidR="00914B08" w:rsidRDefault="00914B08" w:rsidP="00243A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B08" w:rsidRDefault="00914B08" w:rsidP="00914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5.4. pontját külön tárgyalásra kikérték.</w:t>
      </w:r>
    </w:p>
    <w:p w:rsidR="00914B08" w:rsidRDefault="00914B08" w:rsidP="00914B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B88" w:rsidRDefault="00C17B88" w:rsidP="00914B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B88" w:rsidRPr="00C17B88" w:rsidRDefault="00C17B88" w:rsidP="00C17B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7B88">
        <w:rPr>
          <w:rFonts w:ascii="Times New Roman" w:hAnsi="Times New Roman"/>
          <w:b/>
          <w:sz w:val="24"/>
          <w:szCs w:val="24"/>
        </w:rPr>
        <w:t xml:space="preserve">Napirend 5.5. pontja: A Budapest </w:t>
      </w:r>
      <w:proofErr w:type="spellStart"/>
      <w:r w:rsidRPr="00C17B88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C17B88">
        <w:rPr>
          <w:rFonts w:ascii="Times New Roman" w:hAnsi="Times New Roman"/>
          <w:b/>
          <w:sz w:val="24"/>
          <w:szCs w:val="24"/>
        </w:rPr>
        <w:t>., Tavaszmező utca 8. szám alatti, 35171/0/C/2 helyrajzi számú üres, földszinti garázshelyiség elidegenítése</w:t>
      </w:r>
    </w:p>
    <w:p w:rsidR="00914B08" w:rsidRDefault="00914B08" w:rsidP="00C17B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B88" w:rsidRPr="00FD1C89" w:rsidRDefault="00C17B88" w:rsidP="00C17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462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17B88" w:rsidRPr="00CE0DEA" w:rsidRDefault="00C17B88" w:rsidP="00C17B8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17B88" w:rsidRPr="009B20C5" w:rsidRDefault="00C17B88" w:rsidP="00C1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0C5" w:rsidRPr="009B20C5" w:rsidRDefault="009B20C5" w:rsidP="009B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0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 </w:t>
      </w:r>
    </w:p>
    <w:p w:rsidR="009B20C5" w:rsidRPr="009B20C5" w:rsidRDefault="009B20C5" w:rsidP="009B20C5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0C5">
        <w:rPr>
          <w:rFonts w:ascii="Times New Roman" w:eastAsia="Times New Roman" w:hAnsi="Times New Roman" w:cs="Times New Roman"/>
          <w:sz w:val="24"/>
          <w:szCs w:val="24"/>
          <w:lang w:eastAsia="hu-HU"/>
        </w:rPr>
        <w:t>1.)</w:t>
      </w:r>
      <w:r w:rsidRPr="009B20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hozzájárul a Budapest </w:t>
      </w:r>
      <w:proofErr w:type="spellStart"/>
      <w:r w:rsidRPr="009B20C5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9B20C5">
        <w:rPr>
          <w:rFonts w:ascii="Times New Roman" w:eastAsia="Times New Roman" w:hAnsi="Times New Roman" w:cs="Times New Roman"/>
          <w:sz w:val="24"/>
          <w:szCs w:val="24"/>
          <w:lang w:eastAsia="hu-HU"/>
        </w:rPr>
        <w:t>., Tavaszmező utca 8. szám alatti, 35171/0/C/2 helyrajzi számú, 15 m</w:t>
      </w:r>
      <w:r w:rsidRPr="009B20C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9B20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udvari bejáratú, földszinti üres garázshelyiség 1.200.000,- Ft vételáron, versenyeztetési eljárás mellőzésével történő elidegenítéséhez </w:t>
      </w:r>
      <w:r w:rsidR="0095504E">
        <w:rPr>
          <w:rFonts w:ascii="Times New Roman" w:eastAsia="Times New Roman" w:hAnsi="Times New Roman" w:cs="Times New Roman"/>
          <w:sz w:val="24"/>
          <w:szCs w:val="24"/>
          <w:lang w:eastAsia="hu-HU"/>
        </w:rPr>
        <w:t>T. B. T.</w:t>
      </w:r>
      <w:r w:rsidRPr="009B20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részére.</w:t>
      </w:r>
    </w:p>
    <w:p w:rsidR="009B20C5" w:rsidRPr="009B20C5" w:rsidRDefault="009B20C5" w:rsidP="009B20C5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0C5">
        <w:rPr>
          <w:rFonts w:ascii="Times New Roman" w:eastAsia="Times New Roman" w:hAnsi="Times New Roman" w:cs="Times New Roman"/>
          <w:sz w:val="24"/>
          <w:szCs w:val="24"/>
          <w:lang w:eastAsia="hu-HU"/>
        </w:rPr>
        <w:t>2.)</w:t>
      </w:r>
      <w:r w:rsidRPr="009B20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felkéri a Kisfalu Kft-t</w:t>
      </w:r>
      <w:r w:rsidR="00AD242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B20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küldjön </w:t>
      </w:r>
      <w:r w:rsidR="0095504E">
        <w:rPr>
          <w:rFonts w:ascii="Times New Roman" w:eastAsia="Times New Roman" w:hAnsi="Times New Roman" w:cs="Times New Roman"/>
          <w:sz w:val="24"/>
          <w:szCs w:val="24"/>
          <w:lang w:eastAsia="hu-HU"/>
        </w:rPr>
        <w:t>T. B. T.</w:t>
      </w:r>
      <w:r w:rsidRPr="009B20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eladási ajánlatot a 32/2013.(</w:t>
      </w:r>
      <w:proofErr w:type="spellStart"/>
      <w:r w:rsidRPr="009B20C5">
        <w:rPr>
          <w:rFonts w:ascii="Times New Roman" w:eastAsia="Times New Roman" w:hAnsi="Times New Roman" w:cs="Times New Roman"/>
          <w:sz w:val="24"/>
          <w:szCs w:val="24"/>
          <w:lang w:eastAsia="hu-HU"/>
        </w:rPr>
        <w:t>VII</w:t>
      </w:r>
      <w:proofErr w:type="spellEnd"/>
      <w:r w:rsidRPr="009B20C5">
        <w:rPr>
          <w:rFonts w:ascii="Times New Roman" w:eastAsia="Times New Roman" w:hAnsi="Times New Roman" w:cs="Times New Roman"/>
          <w:sz w:val="24"/>
          <w:szCs w:val="24"/>
          <w:lang w:eastAsia="hu-HU"/>
        </w:rPr>
        <w:t>. 15.) számú önkormányzati rendelet szerinti ajánlati kötöttséggel és fizetési feltételekkel.</w:t>
      </w:r>
    </w:p>
    <w:p w:rsidR="009B20C5" w:rsidRPr="009B20C5" w:rsidRDefault="009B20C5" w:rsidP="009B20C5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0C5">
        <w:rPr>
          <w:rFonts w:ascii="Times New Roman" w:eastAsia="Times New Roman" w:hAnsi="Times New Roman" w:cs="Times New Roman"/>
          <w:sz w:val="24"/>
          <w:szCs w:val="24"/>
          <w:lang w:eastAsia="hu-HU"/>
        </w:rPr>
        <w:t>3.)</w:t>
      </w:r>
      <w:r w:rsidRPr="009B20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amennyiben </w:t>
      </w:r>
      <w:r w:rsidR="00C842D5">
        <w:rPr>
          <w:rFonts w:ascii="Times New Roman" w:eastAsia="Times New Roman" w:hAnsi="Times New Roman" w:cs="Times New Roman"/>
          <w:sz w:val="24"/>
          <w:szCs w:val="24"/>
          <w:lang w:eastAsia="hu-HU"/>
        </w:rPr>
        <w:t>T. B. T.</w:t>
      </w:r>
      <w:r w:rsidRPr="009B20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él az eladási ajánlatban foglalt határidőn belül a vétel lehetőségével, úgy a helyiséget a hatályos rendelkezések szerint nyílt árverésen kell elidegeníteni.</w:t>
      </w:r>
    </w:p>
    <w:p w:rsidR="009B20C5" w:rsidRPr="009B20C5" w:rsidRDefault="009B20C5" w:rsidP="009B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20C5" w:rsidRPr="009B20C5" w:rsidRDefault="009B20C5" w:rsidP="009B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0C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sfalu Kft. ügyvezető igazgatója</w:t>
      </w:r>
    </w:p>
    <w:p w:rsidR="009B20C5" w:rsidRDefault="009B20C5" w:rsidP="009B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0C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május 5.</w:t>
      </w:r>
    </w:p>
    <w:p w:rsidR="009B20C5" w:rsidRPr="009B20C5" w:rsidRDefault="009B20C5" w:rsidP="009B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20C5" w:rsidRPr="009B20C5" w:rsidRDefault="009B20C5" w:rsidP="009B2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20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C17B88" w:rsidRDefault="00C17B88" w:rsidP="00C17B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20C5" w:rsidRDefault="009B20C5" w:rsidP="00C17B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20C5" w:rsidRDefault="00B14A22" w:rsidP="00C17B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7B88">
        <w:rPr>
          <w:rFonts w:ascii="Times New Roman" w:hAnsi="Times New Roman"/>
          <w:b/>
          <w:sz w:val="24"/>
          <w:szCs w:val="24"/>
        </w:rPr>
        <w:t>Napirend 5.</w:t>
      </w:r>
      <w:r>
        <w:rPr>
          <w:rFonts w:ascii="Times New Roman" w:hAnsi="Times New Roman"/>
          <w:b/>
          <w:sz w:val="24"/>
          <w:szCs w:val="24"/>
        </w:rPr>
        <w:t>6</w:t>
      </w:r>
      <w:r w:rsidRPr="00C17B88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4A22">
        <w:rPr>
          <w:rFonts w:ascii="Times New Roman" w:hAnsi="Times New Roman"/>
          <w:b/>
          <w:sz w:val="24"/>
          <w:szCs w:val="24"/>
        </w:rPr>
        <w:t>Javaslat üres helyiségek és lakások elidegenítésére</w:t>
      </w:r>
    </w:p>
    <w:p w:rsidR="00B14A22" w:rsidRDefault="00B14A22" w:rsidP="00C17B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4A22" w:rsidRDefault="00B14A22" w:rsidP="00B14A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5.6. pontját külön tárgyalásra kikérték.</w:t>
      </w:r>
    </w:p>
    <w:p w:rsidR="00B14A22" w:rsidRDefault="00B14A22" w:rsidP="00B14A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4A22" w:rsidRDefault="00B14A22" w:rsidP="00B14A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4A22" w:rsidRDefault="00B14A22" w:rsidP="00C17B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7B88">
        <w:rPr>
          <w:rFonts w:ascii="Times New Roman" w:hAnsi="Times New Roman"/>
          <w:b/>
          <w:sz w:val="24"/>
          <w:szCs w:val="24"/>
        </w:rPr>
        <w:t>Napirend 5.</w:t>
      </w:r>
      <w:r>
        <w:rPr>
          <w:rFonts w:ascii="Times New Roman" w:hAnsi="Times New Roman"/>
          <w:b/>
          <w:sz w:val="24"/>
          <w:szCs w:val="24"/>
        </w:rPr>
        <w:t>7</w:t>
      </w:r>
      <w:r w:rsidRPr="00C17B88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4A22">
        <w:rPr>
          <w:rFonts w:ascii="Times New Roman" w:hAnsi="Times New Roman"/>
          <w:b/>
          <w:sz w:val="24"/>
          <w:szCs w:val="24"/>
        </w:rPr>
        <w:t xml:space="preserve">Javaslat a Budapest </w:t>
      </w:r>
      <w:proofErr w:type="spellStart"/>
      <w:r w:rsidRPr="00B14A22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B14A22">
        <w:rPr>
          <w:rFonts w:ascii="Times New Roman" w:hAnsi="Times New Roman"/>
          <w:b/>
          <w:sz w:val="24"/>
          <w:szCs w:val="24"/>
        </w:rPr>
        <w:t>., Dankó utca 16. földszint 4. szám alatti házfelügyelői szolgálati lakásba új házfelügyelő/bérlő kijelölésére</w:t>
      </w:r>
    </w:p>
    <w:p w:rsidR="00B14A22" w:rsidRDefault="00B14A22" w:rsidP="00C17B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210D" w:rsidRDefault="003A210D" w:rsidP="003A21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5.7. pontját külön tárgyalásra kikérték.</w:t>
      </w:r>
    </w:p>
    <w:p w:rsidR="003A210D" w:rsidRDefault="003A210D" w:rsidP="003A21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210D" w:rsidRDefault="003A210D" w:rsidP="003A21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3D51" w:rsidRDefault="00343D51" w:rsidP="00343D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6783">
        <w:rPr>
          <w:rFonts w:ascii="Times New Roman" w:hAnsi="Times New Roman"/>
          <w:b/>
          <w:sz w:val="24"/>
          <w:szCs w:val="24"/>
        </w:rPr>
        <w:t xml:space="preserve">Napirend 5.1. pontja: A Teveszem Kft. bérleti díj felülvizsgálati és szerződés módosítási kérelme a Budapest </w:t>
      </w:r>
      <w:proofErr w:type="spellStart"/>
      <w:r w:rsidRPr="00316783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316783">
        <w:rPr>
          <w:rFonts w:ascii="Times New Roman" w:hAnsi="Times New Roman"/>
          <w:b/>
          <w:sz w:val="24"/>
          <w:szCs w:val="24"/>
        </w:rPr>
        <w:t>. kerület, Kisfaludy u. 26. szám alatti helyiség vonatkozásában</w:t>
      </w:r>
    </w:p>
    <w:p w:rsidR="00343D51" w:rsidRDefault="00343D51" w:rsidP="00343D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6001" w:rsidRPr="00FD1C89" w:rsidRDefault="000D6001" w:rsidP="000D60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46</w:t>
      </w:r>
      <w:r w:rsidR="004268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0D6001" w:rsidRPr="00CE0DEA" w:rsidRDefault="000D6001" w:rsidP="000D600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4268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 w:rsidR="004268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0D6001" w:rsidRPr="000D6001" w:rsidRDefault="000D6001" w:rsidP="00C17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001" w:rsidRPr="000D6001" w:rsidRDefault="000D6001" w:rsidP="000D6001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0D60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D6001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 Bizottság úgy dönt, hogy</w:t>
      </w:r>
      <w:r w:rsidR="0042688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az alábbi határozati javaslatot nem fogadja el:</w:t>
      </w:r>
    </w:p>
    <w:p w:rsidR="000D6001" w:rsidRPr="000D6001" w:rsidRDefault="000D6001" w:rsidP="000D6001">
      <w:pPr>
        <w:numPr>
          <w:ilvl w:val="0"/>
          <w:numId w:val="28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Courier New"/>
          <w:i/>
          <w:color w:val="000000"/>
          <w:sz w:val="24"/>
          <w:szCs w:val="24"/>
          <w:lang w:eastAsia="hu-HU"/>
        </w:rPr>
      </w:pPr>
      <w:r w:rsidRPr="002C72BB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>hozzájárul</w:t>
      </w:r>
      <w:r w:rsidRPr="000D6001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 xml:space="preserve"> a Budapest </w:t>
      </w:r>
      <w:proofErr w:type="spellStart"/>
      <w:r w:rsidRPr="000D6001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>VIII</w:t>
      </w:r>
      <w:proofErr w:type="spellEnd"/>
      <w:r w:rsidRPr="000D6001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 xml:space="preserve">. kerület, Kisfaludy u. 26. szám alatti 35622/0/A/7 </w:t>
      </w:r>
      <w:proofErr w:type="spellStart"/>
      <w:r w:rsidRPr="000D6001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>hrsz-ú</w:t>
      </w:r>
      <w:proofErr w:type="spellEnd"/>
      <w:r w:rsidRPr="000D6001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>, 98 m</w:t>
      </w:r>
      <w:r w:rsidRPr="000D6001">
        <w:rPr>
          <w:rFonts w:ascii="Times New Roman" w:eastAsia="Times New Roman" w:hAnsi="Times New Roman" w:cs="Courier New"/>
          <w:i/>
          <w:sz w:val="24"/>
          <w:szCs w:val="24"/>
          <w:vertAlign w:val="superscript"/>
          <w:lang w:eastAsia="hu-HU"/>
        </w:rPr>
        <w:t>2</w:t>
      </w:r>
      <w:r w:rsidRPr="000D6001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 xml:space="preserve"> alapterületű, utcai bejáratú, földszinti, önkormányzati tulajdonú nem lakás célú helyiséget bérlő Teveszem</w:t>
      </w:r>
      <w:r w:rsidRPr="000D6001">
        <w:rPr>
          <w:rFonts w:ascii="Times New Roman" w:eastAsia="Times New Roman" w:hAnsi="Times New Roman" w:cs="Courier New"/>
          <w:bCs/>
          <w:i/>
          <w:sz w:val="24"/>
          <w:szCs w:val="24"/>
          <w:lang w:eastAsia="hu-HU"/>
        </w:rPr>
        <w:t xml:space="preserve"> Kft</w:t>
      </w:r>
      <w:r w:rsidR="00426881">
        <w:rPr>
          <w:rFonts w:ascii="Times New Roman" w:eastAsia="Times New Roman" w:hAnsi="Times New Roman" w:cs="Courier New"/>
          <w:bCs/>
          <w:i/>
          <w:sz w:val="24"/>
          <w:szCs w:val="24"/>
          <w:lang w:eastAsia="hu-HU"/>
        </w:rPr>
        <w:t>.</w:t>
      </w:r>
      <w:r w:rsidRPr="000D6001">
        <w:rPr>
          <w:rFonts w:ascii="Times New Roman" w:eastAsia="Times New Roman" w:hAnsi="Times New Roman" w:cs="Courier New"/>
          <w:bCs/>
          <w:i/>
          <w:sz w:val="24"/>
          <w:szCs w:val="24"/>
          <w:lang w:eastAsia="hu-HU"/>
        </w:rPr>
        <w:t xml:space="preserve"> részére a</w:t>
      </w:r>
      <w:r w:rsidRPr="000D6001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 xml:space="preserve"> bérleti szerződés módosításához, és a bérleti díjának a szerződés módosítás aláírását követő hónap első napjától </w:t>
      </w:r>
      <w:r w:rsidRPr="002C72BB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>140.000,- Ft/hó + Áfa</w:t>
      </w:r>
      <w:r w:rsidRPr="000D6001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 xml:space="preserve"> bérleti + közüzemi- és különszolgáltatási díjak összegen történő megállapításához.</w:t>
      </w:r>
    </w:p>
    <w:p w:rsidR="000D6001" w:rsidRPr="000D6001" w:rsidRDefault="000D6001" w:rsidP="000D6001">
      <w:pPr>
        <w:numPr>
          <w:ilvl w:val="0"/>
          <w:numId w:val="28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0D60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0D60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VI</w:t>
      </w:r>
      <w:proofErr w:type="spellEnd"/>
      <w:r w:rsidRPr="000D60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20.) számú Budapest Józsefvárosi Önkormányzati rendelet 19. § (3) bekezdés d) pontja </w:t>
      </w:r>
      <w:r w:rsidR="004268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alapján </w:t>
      </w:r>
      <w:r w:rsidRPr="000D60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3 havi bérleti díjnak megfelelő óvadék feltöltését, továbbá a </w:t>
      </w:r>
      <w:r w:rsidRPr="000D60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19. § (3) bekezdése c) pontja </w:t>
      </w:r>
      <w:r w:rsidRPr="000D60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alapján közjegyző előtt egyoldalú kötelezettségvállalási nyilatkozat aláírását vállalja a bérlő.</w:t>
      </w:r>
    </w:p>
    <w:p w:rsidR="000D6001" w:rsidRPr="000D6001" w:rsidRDefault="000D6001" w:rsidP="000D6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6001" w:rsidRPr="000D6001" w:rsidRDefault="000D6001" w:rsidP="000D6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D6001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 w:rsidR="0042688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0D60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0D6001" w:rsidRDefault="000D6001" w:rsidP="000D6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600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D6001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május 5.</w:t>
      </w:r>
    </w:p>
    <w:p w:rsidR="000D6001" w:rsidRPr="000D6001" w:rsidRDefault="000D6001" w:rsidP="000D6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6001" w:rsidRPr="000D6001" w:rsidRDefault="000D6001" w:rsidP="000D60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60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C842D5" w:rsidRDefault="00C84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0A14" w:rsidRDefault="008D0A14" w:rsidP="008D0A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75FB">
        <w:rPr>
          <w:rFonts w:ascii="Times New Roman" w:hAnsi="Times New Roman"/>
          <w:b/>
          <w:sz w:val="24"/>
          <w:szCs w:val="24"/>
        </w:rPr>
        <w:t>Napirend 5.</w:t>
      </w:r>
      <w:r>
        <w:rPr>
          <w:rFonts w:ascii="Times New Roman" w:hAnsi="Times New Roman"/>
          <w:b/>
          <w:sz w:val="24"/>
          <w:szCs w:val="24"/>
        </w:rPr>
        <w:t>4</w:t>
      </w:r>
      <w:r w:rsidRPr="009A75FB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4B08">
        <w:rPr>
          <w:rFonts w:ascii="Times New Roman" w:hAnsi="Times New Roman"/>
          <w:b/>
          <w:sz w:val="24"/>
          <w:szCs w:val="24"/>
        </w:rPr>
        <w:t xml:space="preserve">A Budapest </w:t>
      </w:r>
      <w:proofErr w:type="spellStart"/>
      <w:r w:rsidRPr="00914B08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914B08">
        <w:rPr>
          <w:rFonts w:ascii="Times New Roman" w:hAnsi="Times New Roman"/>
          <w:b/>
          <w:sz w:val="24"/>
          <w:szCs w:val="24"/>
        </w:rPr>
        <w:t>., Magdolna utca 42. földszint 8. szám alatti, 35373/0/</w:t>
      </w:r>
      <w:proofErr w:type="gramStart"/>
      <w:r w:rsidRPr="00914B08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914B08">
        <w:rPr>
          <w:rFonts w:ascii="Times New Roman" w:hAnsi="Times New Roman"/>
          <w:b/>
          <w:sz w:val="24"/>
          <w:szCs w:val="24"/>
        </w:rPr>
        <w:t>/41 helyrajzi számú üres, földszinti raktárhelyiség elidegenítése</w:t>
      </w:r>
    </w:p>
    <w:p w:rsidR="008D0A14" w:rsidRDefault="008D0A14" w:rsidP="008D0A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0A14" w:rsidRPr="00FD1C89" w:rsidRDefault="008D0A14" w:rsidP="008D0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464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D0A14" w:rsidRPr="00CE0DEA" w:rsidRDefault="008D0A14" w:rsidP="008D0A1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D0A14" w:rsidRPr="002950B1" w:rsidRDefault="008D0A14" w:rsidP="008D0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372" w:rsidRPr="002950B1" w:rsidRDefault="005F0372" w:rsidP="005F037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2950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950B1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 Bizottság úgy dönt, hogy az alábbi határozati javaslatot nem fogadja el:</w:t>
      </w:r>
    </w:p>
    <w:p w:rsidR="002950B1" w:rsidRPr="002950B1" w:rsidRDefault="002950B1" w:rsidP="002950B1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950B1">
        <w:rPr>
          <w:rFonts w:ascii="Times New Roman" w:eastAsia="Times New Roman" w:hAnsi="Times New Roman" w:cs="Times New Roman"/>
          <w:sz w:val="24"/>
          <w:szCs w:val="24"/>
          <w:lang w:eastAsia="hu-HU"/>
        </w:rPr>
        <w:t>1.)</w:t>
      </w:r>
      <w:r w:rsidRPr="002950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0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hozzájárul a Budapest </w:t>
      </w:r>
      <w:proofErr w:type="spellStart"/>
      <w:r w:rsidRPr="002950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VIII</w:t>
      </w:r>
      <w:proofErr w:type="spellEnd"/>
      <w:r w:rsidRPr="002950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., Magdolna utca 42. földszint 8. szám alatti, 35373/0/</w:t>
      </w:r>
      <w:proofErr w:type="gramStart"/>
      <w:r w:rsidRPr="002950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2950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/41 helyrajzi számú, 34 m</w:t>
      </w:r>
      <w:r w:rsidRPr="002950B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2950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alapterületű, udvari bejáratú, földszinti üres raktárhelyiség 2.790.000,- Ft vételáron, versenyeztetési eljárás mellőzésével történő elidegenítéséhez </w:t>
      </w:r>
      <w:r w:rsidR="00C842D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V. S.</w:t>
      </w:r>
      <w:r w:rsidRPr="002950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részére.</w:t>
      </w:r>
    </w:p>
    <w:p w:rsidR="002950B1" w:rsidRPr="002950B1" w:rsidRDefault="002950B1" w:rsidP="002950B1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950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2.)</w:t>
      </w:r>
      <w:r w:rsidRPr="002950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felkéri a Kisfalu Kft-t</w:t>
      </w:r>
      <w:r w:rsidR="005C23A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</w:t>
      </w:r>
      <w:r w:rsidRPr="002950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küldjön </w:t>
      </w:r>
      <w:r w:rsidR="00C842D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V. S.</w:t>
      </w:r>
      <w:r w:rsidRPr="002950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részére eladási ajánlatot a 32/2013.(VII.15.) számú önkormányzati rendelet szerinti ajánlati kötöttséggel és fizetési feltételekkel.</w:t>
      </w:r>
    </w:p>
    <w:p w:rsidR="002950B1" w:rsidRPr="002950B1" w:rsidRDefault="002950B1" w:rsidP="002950B1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950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3.)</w:t>
      </w:r>
      <w:r w:rsidRPr="002950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 xml:space="preserve">amennyiben </w:t>
      </w:r>
      <w:r w:rsidR="00C842D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V. S.</w:t>
      </w:r>
      <w:bookmarkStart w:id="0" w:name="_GoBack"/>
      <w:bookmarkEnd w:id="0"/>
      <w:r w:rsidRPr="002950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nem él az eladási ajánlatban foglalt határidőn belül a vétel lehetőségével, úgy a helyiséget a hatályos rendelkezések szerint nyílt árverésen kell elidegeníteni.</w:t>
      </w:r>
    </w:p>
    <w:p w:rsidR="002950B1" w:rsidRPr="002950B1" w:rsidRDefault="002950B1" w:rsidP="0029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0B1" w:rsidRPr="002950B1" w:rsidRDefault="002950B1" w:rsidP="0029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0B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sfalu Kft. ügyvezető igazgatója</w:t>
      </w:r>
    </w:p>
    <w:p w:rsidR="002950B1" w:rsidRPr="002950B1" w:rsidRDefault="002950B1" w:rsidP="0029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0B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május 5.</w:t>
      </w:r>
    </w:p>
    <w:p w:rsidR="002950B1" w:rsidRDefault="002950B1" w:rsidP="0029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0B1" w:rsidRPr="002950B1" w:rsidRDefault="002950B1" w:rsidP="00295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50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2950B1" w:rsidRDefault="002950B1" w:rsidP="00C17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3A2" w:rsidRDefault="005C23A2" w:rsidP="00C17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65D" w:rsidRDefault="001A565D" w:rsidP="001A56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7B88">
        <w:rPr>
          <w:rFonts w:ascii="Times New Roman" w:hAnsi="Times New Roman"/>
          <w:b/>
          <w:sz w:val="24"/>
          <w:szCs w:val="24"/>
        </w:rPr>
        <w:t>Napirend 5.</w:t>
      </w:r>
      <w:r>
        <w:rPr>
          <w:rFonts w:ascii="Times New Roman" w:hAnsi="Times New Roman"/>
          <w:b/>
          <w:sz w:val="24"/>
          <w:szCs w:val="24"/>
        </w:rPr>
        <w:t>6</w:t>
      </w:r>
      <w:r w:rsidRPr="00C17B88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4A22">
        <w:rPr>
          <w:rFonts w:ascii="Times New Roman" w:hAnsi="Times New Roman"/>
          <w:b/>
          <w:sz w:val="24"/>
          <w:szCs w:val="24"/>
        </w:rPr>
        <w:t>Javaslat üres helyiségek és lakások elidegenítésére</w:t>
      </w:r>
    </w:p>
    <w:p w:rsidR="001A565D" w:rsidRDefault="001A565D" w:rsidP="001A56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39ED" w:rsidRPr="00FD1C89" w:rsidRDefault="009039ED" w:rsidP="00903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465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039ED" w:rsidRPr="00CE0DEA" w:rsidRDefault="009039ED" w:rsidP="009039E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039ED" w:rsidRPr="002950B1" w:rsidRDefault="009039ED" w:rsidP="00903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5E9" w:rsidRPr="005775E9" w:rsidRDefault="005775E9" w:rsidP="00577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75E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az alább felsorolt 2 db nem lakás céljára szolgáló helyiséget és 14 db lakást a bérbeadási állományból kivonja, egyúttal felkéri a Kisfalu Kft-t a hatályos jogszabályok rendelkezései szerinti nyílt árverés lebonyolítására.</w:t>
      </w:r>
    </w:p>
    <w:p w:rsidR="005775E9" w:rsidRPr="005775E9" w:rsidRDefault="005775E9" w:rsidP="00577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0"/>
        <w:gridCol w:w="1276"/>
        <w:gridCol w:w="1984"/>
        <w:gridCol w:w="2126"/>
      </w:tblGrid>
      <w:tr w:rsidR="005775E9" w:rsidRPr="005775E9" w:rsidTr="00E021AD">
        <w:trPr>
          <w:trHeight w:val="255"/>
        </w:trPr>
        <w:tc>
          <w:tcPr>
            <w:tcW w:w="2943" w:type="dxa"/>
            <w:noWrap/>
          </w:tcPr>
          <w:p w:rsidR="005775E9" w:rsidRPr="005775E9" w:rsidRDefault="005775E9" w:rsidP="0057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1560" w:type="dxa"/>
            <w:noWrap/>
          </w:tcPr>
          <w:p w:rsidR="005775E9" w:rsidRPr="005775E9" w:rsidRDefault="005775E9" w:rsidP="0057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77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hrsz</w:t>
            </w:r>
            <w:proofErr w:type="spellEnd"/>
          </w:p>
        </w:tc>
        <w:tc>
          <w:tcPr>
            <w:tcW w:w="1276" w:type="dxa"/>
            <w:noWrap/>
          </w:tcPr>
          <w:p w:rsidR="005775E9" w:rsidRPr="005775E9" w:rsidRDefault="005775E9" w:rsidP="0057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alapterület</w:t>
            </w:r>
          </w:p>
        </w:tc>
        <w:tc>
          <w:tcPr>
            <w:tcW w:w="1984" w:type="dxa"/>
          </w:tcPr>
          <w:p w:rsidR="005775E9" w:rsidRPr="005775E9" w:rsidRDefault="005775E9" w:rsidP="0057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ingatlan típusa</w:t>
            </w:r>
          </w:p>
        </w:tc>
        <w:tc>
          <w:tcPr>
            <w:tcW w:w="2126" w:type="dxa"/>
          </w:tcPr>
          <w:p w:rsidR="005775E9" w:rsidRPr="005775E9" w:rsidRDefault="005775E9" w:rsidP="0057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likvid forgalmi érték</w:t>
            </w:r>
          </w:p>
        </w:tc>
      </w:tr>
      <w:tr w:rsidR="005775E9" w:rsidRPr="005775E9" w:rsidTr="00E021AD">
        <w:trPr>
          <w:trHeight w:val="255"/>
        </w:trPr>
        <w:tc>
          <w:tcPr>
            <w:tcW w:w="2943" w:type="dxa"/>
            <w:noWrap/>
            <w:vAlign w:val="center"/>
          </w:tcPr>
          <w:p w:rsidR="005775E9" w:rsidRPr="005775E9" w:rsidRDefault="005775E9" w:rsidP="0057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Baross u. 45. </w:t>
            </w:r>
            <w:proofErr w:type="spellStart"/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III</w:t>
            </w:r>
            <w:proofErr w:type="spellEnd"/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44.</w:t>
            </w:r>
          </w:p>
        </w:tc>
        <w:tc>
          <w:tcPr>
            <w:tcW w:w="1560" w:type="dxa"/>
            <w:noWrap/>
            <w:vAlign w:val="center"/>
          </w:tcPr>
          <w:p w:rsidR="005775E9" w:rsidRPr="005775E9" w:rsidRDefault="005775E9" w:rsidP="0057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36777/0/A/64</w:t>
            </w:r>
          </w:p>
        </w:tc>
        <w:tc>
          <w:tcPr>
            <w:tcW w:w="1276" w:type="dxa"/>
            <w:noWrap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 m²</w:t>
            </w:r>
          </w:p>
        </w:tc>
        <w:tc>
          <w:tcPr>
            <w:tcW w:w="1984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komfortos lakás </w:t>
            </w:r>
          </w:p>
        </w:tc>
        <w:tc>
          <w:tcPr>
            <w:tcW w:w="2126" w:type="dxa"/>
            <w:vAlign w:val="center"/>
          </w:tcPr>
          <w:p w:rsidR="005775E9" w:rsidRPr="005775E9" w:rsidRDefault="005775E9" w:rsidP="0057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4.000.000,- Ft</w:t>
            </w:r>
          </w:p>
        </w:tc>
      </w:tr>
      <w:tr w:rsidR="005775E9" w:rsidRPr="005775E9" w:rsidTr="00E021AD">
        <w:trPr>
          <w:trHeight w:val="255"/>
        </w:trPr>
        <w:tc>
          <w:tcPr>
            <w:tcW w:w="2943" w:type="dxa"/>
            <w:noWrap/>
            <w:vAlign w:val="center"/>
          </w:tcPr>
          <w:p w:rsidR="005775E9" w:rsidRPr="005775E9" w:rsidRDefault="005775E9" w:rsidP="0057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Bezerédi u. 9. I. 11.</w:t>
            </w:r>
          </w:p>
        </w:tc>
        <w:tc>
          <w:tcPr>
            <w:tcW w:w="1560" w:type="dxa"/>
            <w:noWrap/>
            <w:vAlign w:val="center"/>
          </w:tcPr>
          <w:p w:rsidR="005775E9" w:rsidRPr="005775E9" w:rsidRDefault="005775E9" w:rsidP="0057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34669/0/A/12</w:t>
            </w:r>
          </w:p>
        </w:tc>
        <w:tc>
          <w:tcPr>
            <w:tcW w:w="1276" w:type="dxa"/>
            <w:noWrap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 m²</w:t>
            </w:r>
          </w:p>
        </w:tc>
        <w:tc>
          <w:tcPr>
            <w:tcW w:w="1984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félkomfortos lakás</w:t>
            </w:r>
          </w:p>
        </w:tc>
        <w:tc>
          <w:tcPr>
            <w:tcW w:w="2126" w:type="dxa"/>
            <w:vAlign w:val="center"/>
          </w:tcPr>
          <w:p w:rsidR="005775E9" w:rsidRPr="005775E9" w:rsidRDefault="005775E9" w:rsidP="0057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2.470.000,- Ft</w:t>
            </w:r>
          </w:p>
        </w:tc>
      </w:tr>
      <w:tr w:rsidR="005775E9" w:rsidRPr="005775E9" w:rsidTr="00E021AD">
        <w:trPr>
          <w:trHeight w:val="255"/>
        </w:trPr>
        <w:tc>
          <w:tcPr>
            <w:tcW w:w="2943" w:type="dxa"/>
            <w:noWrap/>
            <w:vAlign w:val="center"/>
          </w:tcPr>
          <w:p w:rsidR="005775E9" w:rsidRPr="005775E9" w:rsidRDefault="005775E9" w:rsidP="0057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Hős u. 1. A. ép. fsz. 502.</w:t>
            </w:r>
          </w:p>
        </w:tc>
        <w:tc>
          <w:tcPr>
            <w:tcW w:w="1560" w:type="dxa"/>
            <w:noWrap/>
            <w:vAlign w:val="center"/>
          </w:tcPr>
          <w:p w:rsidR="005775E9" w:rsidRPr="005775E9" w:rsidRDefault="005775E9" w:rsidP="0057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38839/13/A/9</w:t>
            </w:r>
          </w:p>
        </w:tc>
        <w:tc>
          <w:tcPr>
            <w:tcW w:w="1276" w:type="dxa"/>
            <w:noWrap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69 m²</w:t>
            </w:r>
          </w:p>
        </w:tc>
        <w:tc>
          <w:tcPr>
            <w:tcW w:w="1984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komfortos lakás</w:t>
            </w:r>
          </w:p>
        </w:tc>
        <w:tc>
          <w:tcPr>
            <w:tcW w:w="2126" w:type="dxa"/>
            <w:vAlign w:val="center"/>
          </w:tcPr>
          <w:p w:rsidR="005775E9" w:rsidRPr="005775E9" w:rsidRDefault="005775E9" w:rsidP="0057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5.160.000,- Ft</w:t>
            </w:r>
          </w:p>
        </w:tc>
      </w:tr>
      <w:tr w:rsidR="005775E9" w:rsidRPr="005775E9" w:rsidTr="00E021AD">
        <w:trPr>
          <w:trHeight w:val="255"/>
        </w:trPr>
        <w:tc>
          <w:tcPr>
            <w:tcW w:w="2943" w:type="dxa"/>
            <w:noWrap/>
            <w:vAlign w:val="center"/>
          </w:tcPr>
          <w:p w:rsidR="005775E9" w:rsidRPr="005775E9" w:rsidRDefault="005775E9" w:rsidP="0057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Kálvária u. 24. fsz. 6.</w:t>
            </w:r>
          </w:p>
        </w:tc>
        <w:tc>
          <w:tcPr>
            <w:tcW w:w="1560" w:type="dxa"/>
            <w:noWrap/>
            <w:vAlign w:val="center"/>
          </w:tcPr>
          <w:p w:rsidR="005775E9" w:rsidRPr="005775E9" w:rsidRDefault="005775E9" w:rsidP="0057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36063/0/A/8</w:t>
            </w:r>
          </w:p>
        </w:tc>
        <w:tc>
          <w:tcPr>
            <w:tcW w:w="1276" w:type="dxa"/>
            <w:noWrap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 m²</w:t>
            </w:r>
          </w:p>
        </w:tc>
        <w:tc>
          <w:tcPr>
            <w:tcW w:w="1984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komfort nélküli lakás</w:t>
            </w:r>
          </w:p>
        </w:tc>
        <w:tc>
          <w:tcPr>
            <w:tcW w:w="2126" w:type="dxa"/>
            <w:vAlign w:val="center"/>
          </w:tcPr>
          <w:p w:rsidR="005775E9" w:rsidRPr="005775E9" w:rsidRDefault="005775E9" w:rsidP="0057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2.210.000,- Ft</w:t>
            </w:r>
          </w:p>
        </w:tc>
      </w:tr>
      <w:tr w:rsidR="005775E9" w:rsidRPr="005775E9" w:rsidTr="00E021AD">
        <w:tc>
          <w:tcPr>
            <w:tcW w:w="2943" w:type="dxa"/>
            <w:vAlign w:val="center"/>
          </w:tcPr>
          <w:p w:rsidR="005775E9" w:rsidRPr="005775E9" w:rsidRDefault="005775E9" w:rsidP="0057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Kis Fuvaros u. 11. </w:t>
            </w:r>
            <w:proofErr w:type="spellStart"/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III</w:t>
            </w:r>
            <w:proofErr w:type="spellEnd"/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5.</w:t>
            </w:r>
          </w:p>
        </w:tc>
        <w:tc>
          <w:tcPr>
            <w:tcW w:w="1560" w:type="dxa"/>
            <w:vAlign w:val="center"/>
          </w:tcPr>
          <w:p w:rsidR="005775E9" w:rsidRPr="005775E9" w:rsidRDefault="005775E9" w:rsidP="0057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35100/0/A/30</w:t>
            </w:r>
          </w:p>
        </w:tc>
        <w:tc>
          <w:tcPr>
            <w:tcW w:w="1276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 m²</w:t>
            </w:r>
          </w:p>
        </w:tc>
        <w:tc>
          <w:tcPr>
            <w:tcW w:w="1984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félkomfortos lakás</w:t>
            </w:r>
          </w:p>
        </w:tc>
        <w:tc>
          <w:tcPr>
            <w:tcW w:w="2126" w:type="dxa"/>
            <w:vAlign w:val="center"/>
          </w:tcPr>
          <w:p w:rsidR="005775E9" w:rsidRPr="005775E9" w:rsidRDefault="005775E9" w:rsidP="0057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2.010.000,- Ft</w:t>
            </w:r>
          </w:p>
        </w:tc>
      </w:tr>
      <w:tr w:rsidR="005775E9" w:rsidRPr="005775E9" w:rsidTr="00E021AD">
        <w:tc>
          <w:tcPr>
            <w:tcW w:w="2943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Koszorú u. 19-21. fsz. 13.</w:t>
            </w:r>
          </w:p>
        </w:tc>
        <w:tc>
          <w:tcPr>
            <w:tcW w:w="1560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35268/0/B/1</w:t>
            </w:r>
          </w:p>
        </w:tc>
        <w:tc>
          <w:tcPr>
            <w:tcW w:w="1276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 m²</w:t>
            </w:r>
          </w:p>
        </w:tc>
        <w:tc>
          <w:tcPr>
            <w:tcW w:w="1984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komfortos lakás</w:t>
            </w:r>
          </w:p>
        </w:tc>
        <w:tc>
          <w:tcPr>
            <w:tcW w:w="2126" w:type="dxa"/>
            <w:vAlign w:val="center"/>
          </w:tcPr>
          <w:p w:rsidR="005775E9" w:rsidRPr="005775E9" w:rsidRDefault="005775E9" w:rsidP="0057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2.400.000,- Ft</w:t>
            </w:r>
          </w:p>
        </w:tc>
      </w:tr>
      <w:tr w:rsidR="005775E9" w:rsidRPr="005775E9" w:rsidTr="00E021AD">
        <w:tc>
          <w:tcPr>
            <w:tcW w:w="2943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Koszorú u. 23. fsz. 2.</w:t>
            </w:r>
          </w:p>
        </w:tc>
        <w:tc>
          <w:tcPr>
            <w:tcW w:w="1560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35267/0/A/8</w:t>
            </w:r>
          </w:p>
        </w:tc>
        <w:tc>
          <w:tcPr>
            <w:tcW w:w="1276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 m²</w:t>
            </w:r>
          </w:p>
        </w:tc>
        <w:tc>
          <w:tcPr>
            <w:tcW w:w="1984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komfortos lakás</w:t>
            </w:r>
          </w:p>
        </w:tc>
        <w:tc>
          <w:tcPr>
            <w:tcW w:w="2126" w:type="dxa"/>
            <w:vAlign w:val="center"/>
          </w:tcPr>
          <w:p w:rsidR="005775E9" w:rsidRPr="005775E9" w:rsidRDefault="005775E9" w:rsidP="0057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2.900.000,- Ft</w:t>
            </w:r>
          </w:p>
        </w:tc>
      </w:tr>
      <w:tr w:rsidR="005775E9" w:rsidRPr="005775E9" w:rsidTr="00E021AD">
        <w:tc>
          <w:tcPr>
            <w:tcW w:w="2943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Lujza u. 27-29. fsz. 2.</w:t>
            </w:r>
          </w:p>
        </w:tc>
        <w:tc>
          <w:tcPr>
            <w:tcW w:w="1560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35437/0/A/2</w:t>
            </w:r>
          </w:p>
        </w:tc>
        <w:tc>
          <w:tcPr>
            <w:tcW w:w="1276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51 m²</w:t>
            </w:r>
          </w:p>
        </w:tc>
        <w:tc>
          <w:tcPr>
            <w:tcW w:w="1984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komfortos lakás</w:t>
            </w:r>
          </w:p>
        </w:tc>
        <w:tc>
          <w:tcPr>
            <w:tcW w:w="2126" w:type="dxa"/>
            <w:vAlign w:val="center"/>
          </w:tcPr>
          <w:p w:rsidR="005775E9" w:rsidRPr="005775E9" w:rsidRDefault="005775E9" w:rsidP="0057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2.800.000,- Ft</w:t>
            </w:r>
          </w:p>
        </w:tc>
      </w:tr>
      <w:tr w:rsidR="005775E9" w:rsidRPr="005775E9" w:rsidTr="00E021AD">
        <w:tc>
          <w:tcPr>
            <w:tcW w:w="2943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 Fuvaros u. 5. I. 13.</w:t>
            </w:r>
          </w:p>
        </w:tc>
        <w:tc>
          <w:tcPr>
            <w:tcW w:w="1560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35032/0/A/13</w:t>
            </w:r>
          </w:p>
        </w:tc>
        <w:tc>
          <w:tcPr>
            <w:tcW w:w="1276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 m²</w:t>
            </w:r>
          </w:p>
        </w:tc>
        <w:tc>
          <w:tcPr>
            <w:tcW w:w="1984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komfort nélküli lakás</w:t>
            </w:r>
          </w:p>
        </w:tc>
        <w:tc>
          <w:tcPr>
            <w:tcW w:w="2126" w:type="dxa"/>
            <w:vAlign w:val="center"/>
          </w:tcPr>
          <w:p w:rsidR="005775E9" w:rsidRPr="005775E9" w:rsidRDefault="005775E9" w:rsidP="0057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1.500.000,- Ft</w:t>
            </w:r>
          </w:p>
        </w:tc>
      </w:tr>
      <w:tr w:rsidR="005775E9" w:rsidRPr="005775E9" w:rsidTr="00E021AD">
        <w:tc>
          <w:tcPr>
            <w:tcW w:w="2943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Práter u. 48. </w:t>
            </w:r>
            <w:proofErr w:type="spellStart"/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VIII</w:t>
            </w:r>
            <w:proofErr w:type="spellEnd"/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29.</w:t>
            </w:r>
          </w:p>
        </w:tc>
        <w:tc>
          <w:tcPr>
            <w:tcW w:w="1560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35728/2/A/437</w:t>
            </w:r>
          </w:p>
        </w:tc>
        <w:tc>
          <w:tcPr>
            <w:tcW w:w="1276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 m²</w:t>
            </w:r>
          </w:p>
        </w:tc>
        <w:tc>
          <w:tcPr>
            <w:tcW w:w="1984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összkomfortos lakás</w:t>
            </w:r>
          </w:p>
        </w:tc>
        <w:tc>
          <w:tcPr>
            <w:tcW w:w="2126" w:type="dxa"/>
            <w:vAlign w:val="center"/>
          </w:tcPr>
          <w:p w:rsidR="005775E9" w:rsidRPr="005775E9" w:rsidRDefault="005775E9" w:rsidP="0057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3.500.000,- Ft</w:t>
            </w:r>
          </w:p>
        </w:tc>
      </w:tr>
      <w:tr w:rsidR="005775E9" w:rsidRPr="005775E9" w:rsidTr="00E021AD">
        <w:tc>
          <w:tcPr>
            <w:tcW w:w="2943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Sárkány u. 14. </w:t>
            </w:r>
            <w:proofErr w:type="spellStart"/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</w:t>
            </w:r>
            <w:proofErr w:type="spellEnd"/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38.</w:t>
            </w:r>
          </w:p>
        </w:tc>
        <w:tc>
          <w:tcPr>
            <w:tcW w:w="1560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35989/0/A/39</w:t>
            </w:r>
          </w:p>
        </w:tc>
        <w:tc>
          <w:tcPr>
            <w:tcW w:w="1276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 m²</w:t>
            </w:r>
          </w:p>
        </w:tc>
        <w:tc>
          <w:tcPr>
            <w:tcW w:w="1984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félkomfortos lakás</w:t>
            </w:r>
          </w:p>
        </w:tc>
        <w:tc>
          <w:tcPr>
            <w:tcW w:w="2126" w:type="dxa"/>
            <w:vAlign w:val="center"/>
          </w:tcPr>
          <w:p w:rsidR="005775E9" w:rsidRPr="005775E9" w:rsidRDefault="005775E9" w:rsidP="0057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2.320.000,- Ft</w:t>
            </w:r>
          </w:p>
        </w:tc>
      </w:tr>
      <w:tr w:rsidR="005775E9" w:rsidRPr="005775E9" w:rsidTr="00E021AD">
        <w:tc>
          <w:tcPr>
            <w:tcW w:w="2943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Szeszgyár u. 9. fsz. 4.</w:t>
            </w:r>
          </w:p>
        </w:tc>
        <w:tc>
          <w:tcPr>
            <w:tcW w:w="1560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35906/0/A/4</w:t>
            </w:r>
          </w:p>
        </w:tc>
        <w:tc>
          <w:tcPr>
            <w:tcW w:w="1276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 m²</w:t>
            </w:r>
          </w:p>
        </w:tc>
        <w:tc>
          <w:tcPr>
            <w:tcW w:w="1984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komfortos lakás</w:t>
            </w:r>
          </w:p>
        </w:tc>
        <w:tc>
          <w:tcPr>
            <w:tcW w:w="2126" w:type="dxa"/>
            <w:vAlign w:val="center"/>
          </w:tcPr>
          <w:p w:rsidR="005775E9" w:rsidRPr="005775E9" w:rsidRDefault="005775E9" w:rsidP="0057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2.030.000,- Ft</w:t>
            </w:r>
          </w:p>
        </w:tc>
      </w:tr>
      <w:tr w:rsidR="005775E9" w:rsidRPr="005775E9" w:rsidTr="00E021AD">
        <w:tc>
          <w:tcPr>
            <w:tcW w:w="2943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Szigony u. 13/A. </w:t>
            </w:r>
            <w:proofErr w:type="spellStart"/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</w:t>
            </w:r>
            <w:proofErr w:type="spellEnd"/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22.</w:t>
            </w:r>
          </w:p>
        </w:tc>
        <w:tc>
          <w:tcPr>
            <w:tcW w:w="1560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35728/2/A/300</w:t>
            </w:r>
          </w:p>
        </w:tc>
        <w:tc>
          <w:tcPr>
            <w:tcW w:w="1276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41 m²</w:t>
            </w:r>
          </w:p>
        </w:tc>
        <w:tc>
          <w:tcPr>
            <w:tcW w:w="1984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összkomfortos lakás</w:t>
            </w:r>
          </w:p>
        </w:tc>
        <w:tc>
          <w:tcPr>
            <w:tcW w:w="2126" w:type="dxa"/>
            <w:vAlign w:val="center"/>
          </w:tcPr>
          <w:p w:rsidR="005775E9" w:rsidRPr="005775E9" w:rsidRDefault="005775E9" w:rsidP="0057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2.870.000,- Ft</w:t>
            </w:r>
          </w:p>
        </w:tc>
      </w:tr>
      <w:tr w:rsidR="005775E9" w:rsidRPr="005775E9" w:rsidTr="00E021AD">
        <w:tc>
          <w:tcPr>
            <w:tcW w:w="2943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Tavaszmező u. 5. I. 6.</w:t>
            </w:r>
          </w:p>
        </w:tc>
        <w:tc>
          <w:tcPr>
            <w:tcW w:w="1560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35245/0/A/13</w:t>
            </w:r>
          </w:p>
        </w:tc>
        <w:tc>
          <w:tcPr>
            <w:tcW w:w="1276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 m²</w:t>
            </w:r>
          </w:p>
        </w:tc>
        <w:tc>
          <w:tcPr>
            <w:tcW w:w="1984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félkomfortos lakás</w:t>
            </w:r>
          </w:p>
        </w:tc>
        <w:tc>
          <w:tcPr>
            <w:tcW w:w="2126" w:type="dxa"/>
            <w:vAlign w:val="center"/>
          </w:tcPr>
          <w:p w:rsidR="005775E9" w:rsidRPr="005775E9" w:rsidRDefault="005775E9" w:rsidP="0057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3.130.000,- Ft</w:t>
            </w:r>
          </w:p>
        </w:tc>
      </w:tr>
      <w:tr w:rsidR="005775E9" w:rsidRPr="005775E9" w:rsidTr="00E021AD">
        <w:tc>
          <w:tcPr>
            <w:tcW w:w="2943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Diószegi S. u. 17. fsz. 2. udvari, utcai</w:t>
            </w:r>
          </w:p>
        </w:tc>
        <w:tc>
          <w:tcPr>
            <w:tcW w:w="1560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36053/0/A/4</w:t>
            </w:r>
          </w:p>
        </w:tc>
        <w:tc>
          <w:tcPr>
            <w:tcW w:w="1276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 m²</w:t>
            </w:r>
          </w:p>
        </w:tc>
        <w:tc>
          <w:tcPr>
            <w:tcW w:w="1984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helyiség</w:t>
            </w:r>
          </w:p>
        </w:tc>
        <w:tc>
          <w:tcPr>
            <w:tcW w:w="2126" w:type="dxa"/>
            <w:vAlign w:val="center"/>
          </w:tcPr>
          <w:p w:rsidR="005775E9" w:rsidRPr="005775E9" w:rsidRDefault="005775E9" w:rsidP="0057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1.040.000,- Ft</w:t>
            </w:r>
          </w:p>
        </w:tc>
      </w:tr>
      <w:tr w:rsidR="005775E9" w:rsidRPr="005775E9" w:rsidTr="00E021AD">
        <w:tc>
          <w:tcPr>
            <w:tcW w:w="2943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Kálvária u. 21/B. fsz. 7. utcai</w:t>
            </w:r>
          </w:p>
        </w:tc>
        <w:tc>
          <w:tcPr>
            <w:tcW w:w="1560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36083/1/B/12</w:t>
            </w:r>
          </w:p>
        </w:tc>
        <w:tc>
          <w:tcPr>
            <w:tcW w:w="1276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 m²</w:t>
            </w:r>
          </w:p>
        </w:tc>
        <w:tc>
          <w:tcPr>
            <w:tcW w:w="1984" w:type="dxa"/>
            <w:vAlign w:val="center"/>
          </w:tcPr>
          <w:p w:rsidR="005775E9" w:rsidRPr="005775E9" w:rsidRDefault="005775E9" w:rsidP="005775E9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iroda helyiség</w:t>
            </w:r>
          </w:p>
        </w:tc>
        <w:tc>
          <w:tcPr>
            <w:tcW w:w="2126" w:type="dxa"/>
            <w:vAlign w:val="center"/>
          </w:tcPr>
          <w:p w:rsidR="005775E9" w:rsidRPr="005775E9" w:rsidRDefault="005775E9" w:rsidP="0057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5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1.630.000,- Ft</w:t>
            </w:r>
          </w:p>
        </w:tc>
      </w:tr>
    </w:tbl>
    <w:p w:rsidR="005775E9" w:rsidRPr="005775E9" w:rsidRDefault="005775E9" w:rsidP="005775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775E9" w:rsidRPr="005775E9" w:rsidRDefault="005775E9" w:rsidP="00577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75E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5775E9" w:rsidRPr="005775E9" w:rsidRDefault="005775E9" w:rsidP="00577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75E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június 26.</w:t>
      </w:r>
    </w:p>
    <w:p w:rsidR="005775E9" w:rsidRPr="005775E9" w:rsidRDefault="005775E9" w:rsidP="00577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75E9" w:rsidRPr="005775E9" w:rsidRDefault="005775E9" w:rsidP="005775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775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5C23A2" w:rsidRDefault="005C23A2" w:rsidP="00C17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B82" w:rsidRDefault="00F52B82" w:rsidP="00C17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B82" w:rsidRDefault="00F52B82" w:rsidP="00F52B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7B88">
        <w:rPr>
          <w:rFonts w:ascii="Times New Roman" w:hAnsi="Times New Roman"/>
          <w:b/>
          <w:sz w:val="24"/>
          <w:szCs w:val="24"/>
        </w:rPr>
        <w:t>Napirend 5.</w:t>
      </w:r>
      <w:r>
        <w:rPr>
          <w:rFonts w:ascii="Times New Roman" w:hAnsi="Times New Roman"/>
          <w:b/>
          <w:sz w:val="24"/>
          <w:szCs w:val="24"/>
        </w:rPr>
        <w:t>7</w:t>
      </w:r>
      <w:r w:rsidRPr="00C17B88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4A22">
        <w:rPr>
          <w:rFonts w:ascii="Times New Roman" w:hAnsi="Times New Roman"/>
          <w:b/>
          <w:sz w:val="24"/>
          <w:szCs w:val="24"/>
        </w:rPr>
        <w:t xml:space="preserve">Javaslat a Budapest </w:t>
      </w:r>
      <w:proofErr w:type="spellStart"/>
      <w:r w:rsidRPr="00B14A22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B14A22">
        <w:rPr>
          <w:rFonts w:ascii="Times New Roman" w:hAnsi="Times New Roman"/>
          <w:b/>
          <w:sz w:val="24"/>
          <w:szCs w:val="24"/>
        </w:rPr>
        <w:t>., Dankó utca 16. földszint 4. szám alatti házfelügyelői szolgálati lakásba új házfelügyelő/bérlő kijelölésére</w:t>
      </w:r>
    </w:p>
    <w:p w:rsidR="00F52B82" w:rsidRDefault="00F52B82" w:rsidP="00F52B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2B82" w:rsidRPr="00FD1C89" w:rsidRDefault="00F52B82" w:rsidP="00F52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466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52B82" w:rsidRPr="00CE0DEA" w:rsidRDefault="00F52B82" w:rsidP="00F52B8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F52B82" w:rsidRPr="00486A3E" w:rsidRDefault="00F52B82" w:rsidP="00F52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A3E" w:rsidRPr="00486A3E" w:rsidRDefault="00486A3E" w:rsidP="00486A3E">
      <w:pPr>
        <w:pStyle w:val="Csakszveg"/>
        <w:rPr>
          <w:rFonts w:ascii="Times New Roman" w:hAnsi="Times New Roman"/>
          <w:sz w:val="24"/>
          <w:szCs w:val="24"/>
        </w:rPr>
      </w:pPr>
      <w:r w:rsidRPr="00486A3E">
        <w:rPr>
          <w:rFonts w:ascii="Times New Roman" w:hAnsi="Times New Roman"/>
          <w:sz w:val="24"/>
          <w:szCs w:val="24"/>
        </w:rPr>
        <w:t>A Városgazdálkodási és Pénzügyi bizottság úgy dönt, hogy:</w:t>
      </w:r>
    </w:p>
    <w:p w:rsidR="00486A3E" w:rsidRPr="00486A3E" w:rsidRDefault="00486A3E" w:rsidP="00486A3E">
      <w:pPr>
        <w:pStyle w:val="Csakszveg"/>
        <w:numPr>
          <w:ilvl w:val="0"/>
          <w:numId w:val="29"/>
        </w:numPr>
        <w:spacing w:before="240" w:after="240"/>
        <w:ind w:left="714" w:hanging="357"/>
        <w:rPr>
          <w:rFonts w:ascii="Times New Roman" w:hAnsi="Times New Roman"/>
          <w:sz w:val="24"/>
          <w:szCs w:val="24"/>
        </w:rPr>
      </w:pPr>
      <w:r w:rsidRPr="00486A3E">
        <w:rPr>
          <w:rFonts w:ascii="Times New Roman" w:hAnsi="Times New Roman"/>
          <w:sz w:val="24"/>
          <w:szCs w:val="24"/>
        </w:rPr>
        <w:t xml:space="preserve">a Budapest </w:t>
      </w:r>
      <w:proofErr w:type="spellStart"/>
      <w:r w:rsidRPr="00486A3E">
        <w:rPr>
          <w:rFonts w:ascii="Times New Roman" w:hAnsi="Times New Roman"/>
          <w:sz w:val="24"/>
          <w:szCs w:val="24"/>
        </w:rPr>
        <w:t>VIII</w:t>
      </w:r>
      <w:proofErr w:type="spellEnd"/>
      <w:r w:rsidRPr="00486A3E">
        <w:rPr>
          <w:rFonts w:ascii="Times New Roman" w:hAnsi="Times New Roman"/>
          <w:sz w:val="24"/>
          <w:szCs w:val="24"/>
        </w:rPr>
        <w:t>., Dankó utca 16. szám alatti épületbe házfelügyelőnek kijelöli Vadász Lászlót.</w:t>
      </w:r>
    </w:p>
    <w:p w:rsidR="00486A3E" w:rsidRPr="00486A3E" w:rsidRDefault="00486A3E" w:rsidP="00486A3E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486A3E">
        <w:rPr>
          <w:rFonts w:ascii="Times New Roman" w:hAnsi="Times New Roman"/>
          <w:sz w:val="24"/>
          <w:szCs w:val="24"/>
        </w:rPr>
        <w:t>Felelős: Kisfalu Kft.</w:t>
      </w:r>
      <w:r w:rsidR="00E97FB4">
        <w:rPr>
          <w:rFonts w:ascii="Times New Roman" w:hAnsi="Times New Roman"/>
          <w:sz w:val="24"/>
          <w:szCs w:val="24"/>
        </w:rPr>
        <w:t xml:space="preserve"> ügyvezető igazgatója</w:t>
      </w:r>
    </w:p>
    <w:p w:rsidR="00486A3E" w:rsidRDefault="00486A3E" w:rsidP="00486A3E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486A3E">
        <w:rPr>
          <w:rFonts w:ascii="Times New Roman" w:hAnsi="Times New Roman"/>
          <w:sz w:val="24"/>
          <w:szCs w:val="24"/>
        </w:rPr>
        <w:t>Határidő: 2014. április 28.</w:t>
      </w:r>
    </w:p>
    <w:p w:rsidR="009F43C2" w:rsidRDefault="009F43C2" w:rsidP="00486A3E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486A3E" w:rsidRPr="00486A3E" w:rsidRDefault="00486A3E" w:rsidP="00E97FB4">
      <w:pPr>
        <w:pStyle w:val="Csakszveg"/>
        <w:numPr>
          <w:ilvl w:val="0"/>
          <w:numId w:val="29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86A3E">
        <w:rPr>
          <w:rFonts w:ascii="Times New Roman" w:hAnsi="Times New Roman"/>
          <w:sz w:val="24"/>
          <w:szCs w:val="24"/>
        </w:rPr>
        <w:t xml:space="preserve">a Budapest </w:t>
      </w:r>
      <w:proofErr w:type="spellStart"/>
      <w:r w:rsidRPr="00486A3E">
        <w:rPr>
          <w:rFonts w:ascii="Times New Roman" w:hAnsi="Times New Roman"/>
          <w:sz w:val="24"/>
          <w:szCs w:val="24"/>
        </w:rPr>
        <w:t>VIII</w:t>
      </w:r>
      <w:proofErr w:type="spellEnd"/>
      <w:r w:rsidRPr="00486A3E">
        <w:rPr>
          <w:rFonts w:ascii="Times New Roman" w:hAnsi="Times New Roman"/>
          <w:sz w:val="24"/>
          <w:szCs w:val="24"/>
        </w:rPr>
        <w:t>. Dankó utca 16. földszint 4. számú 25,31 m</w:t>
      </w:r>
      <w:r w:rsidRPr="00E97FB4">
        <w:rPr>
          <w:rFonts w:ascii="Times New Roman" w:hAnsi="Times New Roman"/>
          <w:sz w:val="24"/>
          <w:szCs w:val="24"/>
          <w:vertAlign w:val="superscript"/>
        </w:rPr>
        <w:t>2</w:t>
      </w:r>
      <w:r w:rsidRPr="00486A3E">
        <w:rPr>
          <w:rFonts w:ascii="Times New Roman" w:hAnsi="Times New Roman"/>
          <w:sz w:val="24"/>
          <w:szCs w:val="24"/>
        </w:rPr>
        <w:t xml:space="preserve"> alapterületű, 1 szobás, összkomfortos komfortfokozatú önkormányzati tulajdonú, házfelügyelői szolgálati lakás bérlőjének </w:t>
      </w:r>
      <w:r w:rsidRPr="00486A3E">
        <w:rPr>
          <w:rFonts w:ascii="Times New Roman" w:hAnsi="Times New Roman"/>
          <w:i/>
          <w:sz w:val="24"/>
          <w:szCs w:val="24"/>
        </w:rPr>
        <w:t xml:space="preserve">– munkaviszonya fennállásának időtartamára – </w:t>
      </w:r>
      <w:r w:rsidRPr="00486A3E">
        <w:rPr>
          <w:rFonts w:ascii="Times New Roman" w:hAnsi="Times New Roman"/>
          <w:sz w:val="24"/>
          <w:szCs w:val="24"/>
        </w:rPr>
        <w:t>Vadász Lászlót jelöli ki.</w:t>
      </w:r>
    </w:p>
    <w:p w:rsidR="00E97FB4" w:rsidRDefault="00E97FB4" w:rsidP="00486A3E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486A3E" w:rsidRPr="00486A3E" w:rsidRDefault="00486A3E" w:rsidP="00486A3E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486A3E">
        <w:rPr>
          <w:rFonts w:ascii="Times New Roman" w:hAnsi="Times New Roman"/>
          <w:sz w:val="24"/>
          <w:szCs w:val="24"/>
        </w:rPr>
        <w:t>Felelős: Kisfalu Kft.</w:t>
      </w:r>
      <w:r w:rsidR="00E97FB4">
        <w:rPr>
          <w:rFonts w:ascii="Times New Roman" w:hAnsi="Times New Roman"/>
          <w:sz w:val="24"/>
          <w:szCs w:val="24"/>
        </w:rPr>
        <w:t xml:space="preserve"> ügyvezető igazgatója</w:t>
      </w:r>
    </w:p>
    <w:p w:rsidR="00486A3E" w:rsidRDefault="00486A3E" w:rsidP="00486A3E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486A3E">
        <w:rPr>
          <w:rFonts w:ascii="Times New Roman" w:hAnsi="Times New Roman"/>
          <w:sz w:val="24"/>
          <w:szCs w:val="24"/>
        </w:rPr>
        <w:t>Határidő: 2014. május 1.</w:t>
      </w:r>
    </w:p>
    <w:p w:rsidR="00486A3E" w:rsidRDefault="00486A3E" w:rsidP="00486A3E">
      <w:pPr>
        <w:pStyle w:val="Csakszveg"/>
        <w:rPr>
          <w:rFonts w:ascii="Times New Roman" w:hAnsi="Times New Roman"/>
          <w:sz w:val="24"/>
          <w:szCs w:val="24"/>
        </w:rPr>
      </w:pPr>
    </w:p>
    <w:p w:rsidR="00486A3E" w:rsidRPr="00486A3E" w:rsidRDefault="00486A3E" w:rsidP="00486A3E">
      <w:pPr>
        <w:pStyle w:val="Csakszveg"/>
        <w:rPr>
          <w:rFonts w:ascii="Times New Roman" w:hAnsi="Times New Roman"/>
          <w:b/>
          <w:sz w:val="24"/>
          <w:szCs w:val="24"/>
        </w:rPr>
      </w:pPr>
      <w:r w:rsidRPr="00486A3E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9F43C2" w:rsidRDefault="009F43C2" w:rsidP="00E97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9C6" w:rsidRDefault="00BB39C6" w:rsidP="00E97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9C6" w:rsidRDefault="00BB39C6" w:rsidP="00E97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FB4" w:rsidRPr="00495B36" w:rsidRDefault="00E97FB4" w:rsidP="00E97F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B36">
        <w:rPr>
          <w:rFonts w:ascii="Times New Roman" w:hAnsi="Times New Roman" w:cs="Times New Roman"/>
          <w:b/>
          <w:sz w:val="24"/>
          <w:szCs w:val="24"/>
        </w:rPr>
        <w:t>6. Egyebek</w:t>
      </w:r>
    </w:p>
    <w:p w:rsidR="00E97FB4" w:rsidRPr="00495B36" w:rsidRDefault="00E97FB4" w:rsidP="00E97F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B36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E97FB4" w:rsidRPr="00495B36" w:rsidRDefault="00E97FB4" w:rsidP="00E97F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7FB4" w:rsidRPr="00E97FB4" w:rsidRDefault="00E97FB4" w:rsidP="00E97FB4">
      <w:pPr>
        <w:spacing w:after="0" w:line="240" w:lineRule="auto"/>
        <w:jc w:val="both"/>
        <w:rPr>
          <w:b/>
          <w:sz w:val="24"/>
          <w:szCs w:val="24"/>
        </w:rPr>
      </w:pPr>
      <w:r w:rsidRPr="00E97FB4">
        <w:rPr>
          <w:rFonts w:ascii="Times New Roman" w:hAnsi="Times New Roman"/>
          <w:b/>
          <w:sz w:val="24"/>
          <w:szCs w:val="24"/>
        </w:rPr>
        <w:t xml:space="preserve">Napirend 6.1. pontja: Javaslat Gyenge Zsolt Attila tanácsadói tevékenységének 2014. január, február és március havi teljesítés igazolására </w:t>
      </w:r>
    </w:p>
    <w:p w:rsidR="00E97FB4" w:rsidRPr="00110121" w:rsidRDefault="00E97FB4" w:rsidP="00E97F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121">
        <w:rPr>
          <w:rFonts w:ascii="Times New Roman" w:hAnsi="Times New Roman" w:cs="Times New Roman"/>
          <w:i/>
          <w:sz w:val="24"/>
          <w:szCs w:val="24"/>
        </w:rPr>
        <w:t xml:space="preserve">Előterjesztő: Pintér Attila – képviselő </w:t>
      </w:r>
    </w:p>
    <w:p w:rsidR="00486A3E" w:rsidRDefault="00486A3E" w:rsidP="00E97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29C" w:rsidRPr="00FD1C89" w:rsidRDefault="0038629C" w:rsidP="00386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467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38629C" w:rsidRPr="00CE0DEA" w:rsidRDefault="0038629C" w:rsidP="0038629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38629C" w:rsidRPr="00486A3E" w:rsidRDefault="0038629C" w:rsidP="00386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BB3" w:rsidRDefault="003D3BB3" w:rsidP="003D3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3D3BB3" w:rsidRDefault="003D3BB3" w:rsidP="003D3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3BB3" w:rsidRPr="003D3BB3" w:rsidRDefault="003D3BB3" w:rsidP="003D3BB3">
      <w:pPr>
        <w:pStyle w:val="Listaszerbekezds"/>
        <w:numPr>
          <w:ilvl w:val="0"/>
          <w:numId w:val="3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3D3BB3">
        <w:rPr>
          <w:rFonts w:ascii="Times New Roman" w:eastAsia="Times New Roman" w:hAnsi="Times New Roman"/>
          <w:sz w:val="24"/>
          <w:szCs w:val="24"/>
        </w:rPr>
        <w:t xml:space="preserve">javasolja elfogadásra </w:t>
      </w: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Pr="003D3BB3">
        <w:rPr>
          <w:rFonts w:ascii="Times New Roman" w:eastAsia="Times New Roman" w:hAnsi="Times New Roman"/>
          <w:sz w:val="24"/>
          <w:szCs w:val="24"/>
        </w:rPr>
        <w:t>Gyenge Zsolt Attilával kötött megbízási szerződés teljesítés igazolását 2014. január 1-jétől 2014. március 31-ig terjedő időszakra.</w:t>
      </w:r>
    </w:p>
    <w:p w:rsidR="009F43C2" w:rsidRDefault="009F43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3D3BB3" w:rsidRPr="003D3BB3" w:rsidRDefault="003D3BB3" w:rsidP="003D3BB3">
      <w:pPr>
        <w:pStyle w:val="Listaszerbekezds"/>
        <w:numPr>
          <w:ilvl w:val="0"/>
          <w:numId w:val="3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3D3BB3">
        <w:rPr>
          <w:rFonts w:ascii="Times New Roman" w:eastAsia="Times New Roman" w:hAnsi="Times New Roman"/>
          <w:sz w:val="24"/>
          <w:szCs w:val="24"/>
        </w:rPr>
        <w:t>felkéri a polgármestert a határozat 1. pontjában foglalt teljesítés igazolás aláírására.</w:t>
      </w:r>
    </w:p>
    <w:p w:rsidR="003D3BB3" w:rsidRDefault="003D3BB3" w:rsidP="003D3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3BB3" w:rsidRDefault="003D3BB3" w:rsidP="003D3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D3BB3" w:rsidRDefault="003D3BB3" w:rsidP="003D3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május 13.</w:t>
      </w:r>
    </w:p>
    <w:p w:rsidR="003D3BB3" w:rsidRDefault="003D3BB3" w:rsidP="003D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3BB3" w:rsidRPr="003D3BB3" w:rsidRDefault="003D3BB3" w:rsidP="003D3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3B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Szervezési és Képviselői Iroda</w:t>
      </w:r>
    </w:p>
    <w:p w:rsidR="003D3BB3" w:rsidRDefault="003D3BB3" w:rsidP="003D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7FB4" w:rsidRDefault="00E97FB4" w:rsidP="00E97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BB3" w:rsidRDefault="003D3BB3" w:rsidP="00E97F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7FB4">
        <w:rPr>
          <w:rFonts w:ascii="Times New Roman" w:hAnsi="Times New Roman"/>
          <w:b/>
          <w:sz w:val="24"/>
          <w:szCs w:val="24"/>
        </w:rPr>
        <w:t>Napirend 6.</w:t>
      </w:r>
      <w:r>
        <w:rPr>
          <w:rFonts w:ascii="Times New Roman" w:hAnsi="Times New Roman"/>
          <w:b/>
          <w:sz w:val="24"/>
          <w:szCs w:val="24"/>
        </w:rPr>
        <w:t>2</w:t>
      </w:r>
      <w:r w:rsidRPr="00E97FB4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3BB3">
        <w:rPr>
          <w:rFonts w:ascii="Times New Roman" w:hAnsi="Times New Roman"/>
          <w:b/>
          <w:sz w:val="24"/>
          <w:szCs w:val="24"/>
        </w:rPr>
        <w:t>Javaslat a Józsefvárosi Gyermekek Üdültetéséért Közhasznú Nonprofit Kft. 2014. évi üzleti tervének jóváhagyására</w:t>
      </w:r>
    </w:p>
    <w:p w:rsidR="004A034B" w:rsidRPr="00110121" w:rsidRDefault="004A034B" w:rsidP="004A03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121">
        <w:rPr>
          <w:rFonts w:ascii="Times New Roman" w:hAnsi="Times New Roman" w:cs="Times New Roman"/>
          <w:i/>
          <w:sz w:val="24"/>
          <w:szCs w:val="24"/>
        </w:rPr>
        <w:t xml:space="preserve">Előterjesztő: Karakas Lajos – </w:t>
      </w:r>
      <w:r w:rsidR="00EB1741">
        <w:rPr>
          <w:rFonts w:ascii="Times New Roman" w:hAnsi="Times New Roman" w:cs="Times New Roman"/>
          <w:i/>
          <w:sz w:val="24"/>
          <w:szCs w:val="24"/>
        </w:rPr>
        <w:t>ügyvezető igazgató</w:t>
      </w:r>
    </w:p>
    <w:p w:rsidR="003D3BB3" w:rsidRDefault="003D3BB3" w:rsidP="00E97F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3BB3" w:rsidRPr="00FD1C89" w:rsidRDefault="003D3BB3" w:rsidP="003D3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468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3D3BB3" w:rsidRPr="00CE0DEA" w:rsidRDefault="003D3BB3" w:rsidP="003D3BB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3D3BB3" w:rsidRPr="00486A3E" w:rsidRDefault="003D3BB3" w:rsidP="003D3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741" w:rsidRDefault="00EB1741" w:rsidP="00EB1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</w:t>
      </w:r>
      <w:r w:rsidRPr="00EB1741">
        <w:rPr>
          <w:rFonts w:ascii="Times New Roman" w:hAnsi="Times New Roman"/>
          <w:sz w:val="24"/>
          <w:szCs w:val="24"/>
        </w:rPr>
        <w:t>Józsefvárosi Gyermekek Üdültetéséért Közhasznú Nonprofit Kft. 2014. évi üzleti tervét</w:t>
      </w:r>
      <w:r>
        <w:rPr>
          <w:rFonts w:ascii="Times New Roman" w:hAnsi="Times New Roman"/>
          <w:sz w:val="24"/>
          <w:szCs w:val="24"/>
        </w:rPr>
        <w:t xml:space="preserve"> 114 810 </w:t>
      </w:r>
      <w:proofErr w:type="spellStart"/>
      <w:r>
        <w:rPr>
          <w:rFonts w:ascii="Times New Roman" w:hAnsi="Times New Roman"/>
          <w:sz w:val="24"/>
          <w:szCs w:val="24"/>
        </w:rPr>
        <w:t>eFt</w:t>
      </w:r>
      <w:proofErr w:type="spellEnd"/>
      <w:r>
        <w:rPr>
          <w:rFonts w:ascii="Times New Roman" w:hAnsi="Times New Roman"/>
          <w:sz w:val="24"/>
          <w:szCs w:val="24"/>
        </w:rPr>
        <w:t xml:space="preserve"> bevétel/kiadás előirányzattal, 75 800 </w:t>
      </w:r>
      <w:proofErr w:type="spellStart"/>
      <w:r>
        <w:rPr>
          <w:rFonts w:ascii="Times New Roman" w:hAnsi="Times New Roman"/>
          <w:sz w:val="24"/>
          <w:szCs w:val="24"/>
        </w:rPr>
        <w:t>eFt</w:t>
      </w:r>
      <w:proofErr w:type="spellEnd"/>
      <w:r>
        <w:rPr>
          <w:rFonts w:ascii="Times New Roman" w:hAnsi="Times New Roman"/>
          <w:sz w:val="24"/>
          <w:szCs w:val="24"/>
        </w:rPr>
        <w:t xml:space="preserve"> önkormányzati támogatással az előterjesztés mellékletében részletezett és beterjesztett üzleti terv szerint jóváhagyja.</w:t>
      </w:r>
    </w:p>
    <w:p w:rsidR="00EB1741" w:rsidRDefault="00EB1741" w:rsidP="00EB1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741" w:rsidRPr="00EB1741" w:rsidRDefault="00EB1741" w:rsidP="00EB1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EB1741">
        <w:rPr>
          <w:rFonts w:ascii="Times New Roman" w:hAnsi="Times New Roman" w:cs="Times New Roman"/>
          <w:sz w:val="24"/>
          <w:szCs w:val="24"/>
        </w:rPr>
        <w:t>a Józsefvárosi Gyermekek Üdültetéséért Közhasznú Nonprofit Kft. ügyvezető igazgatója</w:t>
      </w:r>
    </w:p>
    <w:p w:rsidR="00EB1741" w:rsidRDefault="00EB1741" w:rsidP="00EB1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április 28.</w:t>
      </w:r>
    </w:p>
    <w:p w:rsidR="00EB1741" w:rsidRDefault="00EB1741" w:rsidP="00EB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741" w:rsidRPr="00EB1741" w:rsidRDefault="00EB1741" w:rsidP="00EB1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3B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B1741">
        <w:rPr>
          <w:rFonts w:ascii="Times New Roman" w:hAnsi="Times New Roman" w:cs="Times New Roman"/>
          <w:b/>
          <w:sz w:val="24"/>
          <w:szCs w:val="24"/>
        </w:rPr>
        <w:t>Józsefvárosi Gyermekek Üdültetéséért Közhasznú Nonprofit Kft.</w:t>
      </w:r>
    </w:p>
    <w:p w:rsidR="003D3BB3" w:rsidRDefault="003D3BB3" w:rsidP="00E97F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1741" w:rsidRDefault="00EB1741" w:rsidP="00E97F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1530" w:rsidRPr="000B5E1A" w:rsidRDefault="00591530" w:rsidP="0059153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április </w:t>
      </w:r>
      <w:r w:rsidR="009F43C2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91530" w:rsidRDefault="00591530" w:rsidP="0059153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1530" w:rsidRPr="000B5E1A" w:rsidRDefault="00591530" w:rsidP="0059153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1530" w:rsidRPr="000B5E1A" w:rsidRDefault="00591530" w:rsidP="00591530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591530" w:rsidRPr="000B5E1A" w:rsidRDefault="00591530" w:rsidP="00591530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Bizottság elnöke</w:t>
      </w:r>
    </w:p>
    <w:p w:rsidR="00591530" w:rsidRDefault="00591530" w:rsidP="0059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1530" w:rsidRDefault="00591530" w:rsidP="0059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43C2" w:rsidRDefault="009F43C2" w:rsidP="0059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43C2" w:rsidRDefault="009F43C2" w:rsidP="0059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1530" w:rsidRPr="000B5E1A" w:rsidRDefault="00591530" w:rsidP="0059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591530" w:rsidRDefault="00591530" w:rsidP="0059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1530" w:rsidRPr="000B5E1A" w:rsidRDefault="00591530" w:rsidP="0059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1530" w:rsidRPr="000B5E1A" w:rsidRDefault="00591530" w:rsidP="00591530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>Szedliczkyné</w:t>
      </w:r>
      <w:proofErr w:type="spellEnd"/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Pekári Karolina</w:t>
      </w:r>
    </w:p>
    <w:p w:rsidR="00591530" w:rsidRPr="000B5E1A" w:rsidRDefault="00591530" w:rsidP="00591530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Szervezési és Képviselői Iroda vezetője</w:t>
      </w:r>
    </w:p>
    <w:p w:rsidR="00591530" w:rsidRDefault="00591530" w:rsidP="00591530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1530" w:rsidRDefault="00591530" w:rsidP="00591530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1530" w:rsidRDefault="00591530" w:rsidP="00591530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1530" w:rsidRPr="000B5E1A" w:rsidRDefault="00591530" w:rsidP="0059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B5E1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kivonatot készítette: </w:t>
      </w:r>
    </w:p>
    <w:p w:rsidR="00591530" w:rsidRDefault="00591530" w:rsidP="0059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91530" w:rsidRPr="000B5E1A" w:rsidRDefault="00591530" w:rsidP="0059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91530" w:rsidRPr="000B5E1A" w:rsidRDefault="00591530" w:rsidP="0059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B5E1A">
        <w:rPr>
          <w:rFonts w:ascii="Times New Roman" w:eastAsia="Times New Roman" w:hAnsi="Times New Roman" w:cs="Times New Roman"/>
          <w:sz w:val="20"/>
          <w:szCs w:val="20"/>
          <w:lang w:eastAsia="hu-HU"/>
        </w:rPr>
        <w:t>Deákné Lőrincz Márta</w:t>
      </w:r>
    </w:p>
    <w:p w:rsidR="00591530" w:rsidRPr="000B5E1A" w:rsidRDefault="00591530" w:rsidP="0059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B5E1A">
        <w:rPr>
          <w:rFonts w:ascii="Times New Roman" w:eastAsia="Times New Roman" w:hAnsi="Times New Roman" w:cs="Times New Roman"/>
          <w:sz w:val="20"/>
          <w:szCs w:val="20"/>
          <w:lang w:eastAsia="hu-HU"/>
        </w:rPr>
        <w:t>a Szervezési és Képviselői Iroda ügyintézője</w:t>
      </w:r>
    </w:p>
    <w:p w:rsidR="00E021AD" w:rsidRDefault="00E021A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021AD" w:rsidRPr="00E021AD" w:rsidRDefault="00E021AD" w:rsidP="00E021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21AD">
        <w:rPr>
          <w:rFonts w:ascii="Times New Roman" w:hAnsi="Times New Roman" w:cs="Times New Roman"/>
          <w:b/>
          <w:sz w:val="24"/>
          <w:szCs w:val="24"/>
        </w:rPr>
        <w:t>Melléklet</w:t>
      </w:r>
    </w:p>
    <w:p w:rsidR="00E021AD" w:rsidRPr="00E021AD" w:rsidRDefault="00E021AD" w:rsidP="00E021A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021AD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E021A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449/2014. (IV.28.) sz. határozat melléklete</w:t>
      </w:r>
    </w:p>
    <w:p w:rsidR="00E021AD" w:rsidRPr="00E021AD" w:rsidRDefault="00E021AD" w:rsidP="00E02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1AD">
        <w:rPr>
          <w:rFonts w:ascii="Times New Roman" w:hAnsi="Times New Roman" w:cs="Times New Roman"/>
          <w:b/>
          <w:sz w:val="24"/>
          <w:szCs w:val="24"/>
        </w:rPr>
        <w:t>Választási hirdető berendezések elhelyezésének helyszínei</w:t>
      </w:r>
    </w:p>
    <w:p w:rsidR="00E021AD" w:rsidRPr="00E021AD" w:rsidRDefault="00E021AD" w:rsidP="00E021AD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21AD" w:rsidRPr="00E021AD" w:rsidRDefault="00E021AD" w:rsidP="00E021AD">
      <w:pPr>
        <w:numPr>
          <w:ilvl w:val="0"/>
          <w:numId w:val="33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helyszín</w:t>
      </w:r>
    </w:p>
    <w:p w:rsidR="00E021AD" w:rsidRPr="00E021AD" w:rsidRDefault="00E021AD" w:rsidP="00E021AD">
      <w:pPr>
        <w:spacing w:after="240" w:line="240" w:lineRule="auto"/>
        <w:ind w:left="426" w:hanging="69"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Csokonai utca – Bezerédi utca találkozásánál, a Csokonai utcában (a Népszínház utca felé) lévő ’</w:t>
      </w:r>
      <w:proofErr w:type="spellStart"/>
      <w:r w:rsidRPr="00E021AD">
        <w:rPr>
          <w:rFonts w:ascii="Times New Roman" w:hAnsi="Times New Roman" w:cs="Times New Roman"/>
          <w:sz w:val="24"/>
          <w:szCs w:val="24"/>
        </w:rPr>
        <w:t>egyirányú</w:t>
      </w:r>
      <w:proofErr w:type="spellEnd"/>
      <w:r w:rsidRPr="00E021AD">
        <w:rPr>
          <w:rFonts w:ascii="Times New Roman" w:hAnsi="Times New Roman" w:cs="Times New Roman"/>
          <w:sz w:val="24"/>
          <w:szCs w:val="24"/>
        </w:rPr>
        <w:t>’ tábla köré</w:t>
      </w:r>
    </w:p>
    <w:p w:rsidR="00E021AD" w:rsidRPr="00E021AD" w:rsidRDefault="00E021AD" w:rsidP="00E021AD">
      <w:pPr>
        <w:numPr>
          <w:ilvl w:val="0"/>
          <w:numId w:val="33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helyszín</w:t>
      </w:r>
    </w:p>
    <w:p w:rsidR="00E021AD" w:rsidRPr="00E021AD" w:rsidRDefault="00E021AD" w:rsidP="00E021AD">
      <w:pPr>
        <w:spacing w:after="240" w:line="240" w:lineRule="auto"/>
        <w:ind w:left="426" w:hanging="69"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Bezerédi utca – Kiss József utca találkozásánál, a Kiss József utcában (a Népszínház utca felé) lévő ’</w:t>
      </w:r>
      <w:proofErr w:type="spellStart"/>
      <w:r w:rsidRPr="00E021AD">
        <w:rPr>
          <w:rFonts w:ascii="Times New Roman" w:hAnsi="Times New Roman" w:cs="Times New Roman"/>
          <w:sz w:val="24"/>
          <w:szCs w:val="24"/>
        </w:rPr>
        <w:t>egyirányú</w:t>
      </w:r>
      <w:proofErr w:type="spellEnd"/>
      <w:r w:rsidRPr="00E021AD">
        <w:rPr>
          <w:rFonts w:ascii="Times New Roman" w:hAnsi="Times New Roman" w:cs="Times New Roman"/>
          <w:sz w:val="24"/>
          <w:szCs w:val="24"/>
        </w:rPr>
        <w:t>’ tábla köré</w:t>
      </w:r>
    </w:p>
    <w:p w:rsidR="00E021AD" w:rsidRPr="00E021AD" w:rsidRDefault="00E021AD" w:rsidP="00E021AD">
      <w:pPr>
        <w:numPr>
          <w:ilvl w:val="0"/>
          <w:numId w:val="33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helyszín</w:t>
      </w:r>
    </w:p>
    <w:p w:rsidR="00E021AD" w:rsidRPr="00E021AD" w:rsidRDefault="00E021AD" w:rsidP="00E021AD">
      <w:pPr>
        <w:spacing w:after="240" w:line="240" w:lineRule="auto"/>
        <w:ind w:left="426" w:hanging="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1AD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E021AD">
        <w:rPr>
          <w:rFonts w:ascii="Times New Roman" w:hAnsi="Times New Roman" w:cs="Times New Roman"/>
          <w:sz w:val="24"/>
          <w:szCs w:val="24"/>
        </w:rPr>
        <w:t xml:space="preserve">. János Pál pápa tér és a </w:t>
      </w:r>
      <w:proofErr w:type="spellStart"/>
      <w:r w:rsidRPr="00E021AD">
        <w:rPr>
          <w:rFonts w:ascii="Times New Roman" w:hAnsi="Times New Roman" w:cs="Times New Roman"/>
          <w:sz w:val="24"/>
          <w:szCs w:val="24"/>
        </w:rPr>
        <w:t>Vay</w:t>
      </w:r>
      <w:proofErr w:type="spellEnd"/>
      <w:r w:rsidRPr="00E021AD">
        <w:rPr>
          <w:rFonts w:ascii="Times New Roman" w:hAnsi="Times New Roman" w:cs="Times New Roman"/>
          <w:sz w:val="24"/>
          <w:szCs w:val="24"/>
        </w:rPr>
        <w:t xml:space="preserve"> Ádám utca sarkán a </w:t>
      </w:r>
      <w:proofErr w:type="spellStart"/>
      <w:r w:rsidRPr="00E021AD">
        <w:rPr>
          <w:rFonts w:ascii="Times New Roman" w:hAnsi="Times New Roman" w:cs="Times New Roman"/>
          <w:sz w:val="24"/>
          <w:szCs w:val="24"/>
        </w:rPr>
        <w:t>Vay</w:t>
      </w:r>
      <w:proofErr w:type="spellEnd"/>
      <w:r w:rsidRPr="00E021AD">
        <w:rPr>
          <w:rFonts w:ascii="Times New Roman" w:hAnsi="Times New Roman" w:cs="Times New Roman"/>
          <w:sz w:val="24"/>
          <w:szCs w:val="24"/>
        </w:rPr>
        <w:t xml:space="preserve"> Ádám utcában lévő első fa köré </w:t>
      </w:r>
    </w:p>
    <w:p w:rsidR="00E021AD" w:rsidRPr="00E021AD" w:rsidRDefault="00E021AD" w:rsidP="00E021AD">
      <w:pPr>
        <w:numPr>
          <w:ilvl w:val="0"/>
          <w:numId w:val="33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helyszín</w:t>
      </w:r>
    </w:p>
    <w:p w:rsidR="00E021AD" w:rsidRPr="00E021AD" w:rsidRDefault="00E021AD" w:rsidP="00E021AD">
      <w:pPr>
        <w:spacing w:after="240" w:line="240" w:lineRule="auto"/>
        <w:ind w:left="426" w:hanging="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1AD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E021AD">
        <w:rPr>
          <w:rFonts w:ascii="Times New Roman" w:hAnsi="Times New Roman" w:cs="Times New Roman"/>
          <w:sz w:val="24"/>
          <w:szCs w:val="24"/>
        </w:rPr>
        <w:t>. János Pál pápa tér és a Kun utca sarkán a Kun utcában lévő ’</w:t>
      </w:r>
      <w:proofErr w:type="spellStart"/>
      <w:r w:rsidRPr="00E021AD">
        <w:rPr>
          <w:rFonts w:ascii="Times New Roman" w:hAnsi="Times New Roman" w:cs="Times New Roman"/>
          <w:sz w:val="24"/>
          <w:szCs w:val="24"/>
        </w:rPr>
        <w:t>megállni</w:t>
      </w:r>
      <w:proofErr w:type="spellEnd"/>
      <w:r w:rsidRPr="00E021AD">
        <w:rPr>
          <w:rFonts w:ascii="Times New Roman" w:hAnsi="Times New Roman" w:cs="Times New Roman"/>
          <w:sz w:val="24"/>
          <w:szCs w:val="24"/>
        </w:rPr>
        <w:t xml:space="preserve"> tilos’ tábla köré </w:t>
      </w:r>
    </w:p>
    <w:p w:rsidR="00E021AD" w:rsidRPr="00E021AD" w:rsidRDefault="00E021AD" w:rsidP="00E021AD">
      <w:pPr>
        <w:numPr>
          <w:ilvl w:val="0"/>
          <w:numId w:val="33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helyszín</w:t>
      </w:r>
    </w:p>
    <w:p w:rsidR="00E021AD" w:rsidRPr="00E021AD" w:rsidRDefault="00E021AD" w:rsidP="00E021AD">
      <w:pPr>
        <w:spacing w:after="240" w:line="240" w:lineRule="auto"/>
        <w:ind w:left="426" w:hanging="69"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Tolnai Lajos utca és a Bérkocsis utca sarkán a Tolnai Lajos utcában (a Népszínház utca felé) lévő ’</w:t>
      </w:r>
      <w:proofErr w:type="spellStart"/>
      <w:r w:rsidRPr="00E021AD">
        <w:rPr>
          <w:rFonts w:ascii="Times New Roman" w:hAnsi="Times New Roman" w:cs="Times New Roman"/>
          <w:sz w:val="24"/>
          <w:szCs w:val="24"/>
        </w:rPr>
        <w:t>behajtani</w:t>
      </w:r>
      <w:proofErr w:type="spellEnd"/>
      <w:r w:rsidRPr="00E021AD">
        <w:rPr>
          <w:rFonts w:ascii="Times New Roman" w:hAnsi="Times New Roman" w:cs="Times New Roman"/>
          <w:sz w:val="24"/>
          <w:szCs w:val="24"/>
        </w:rPr>
        <w:t xml:space="preserve"> tilos’ tábla köré </w:t>
      </w:r>
    </w:p>
    <w:p w:rsidR="00E021AD" w:rsidRPr="00E021AD" w:rsidRDefault="00E021AD" w:rsidP="00E021AD">
      <w:pPr>
        <w:numPr>
          <w:ilvl w:val="0"/>
          <w:numId w:val="33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helyszín</w:t>
      </w:r>
    </w:p>
    <w:p w:rsidR="00E021AD" w:rsidRPr="00E021AD" w:rsidRDefault="00E021AD" w:rsidP="00E021AD">
      <w:pPr>
        <w:spacing w:after="240" w:line="240" w:lineRule="auto"/>
        <w:ind w:left="426" w:hanging="69"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 xml:space="preserve">Rákóczi tér és a Déri Miksa utca sarkán a Déri Miksa utcában a csarnok oldalában lévő 45°-os parkoló mellett lévő járdaszigeten lévő közlekedési tábla köré </w:t>
      </w:r>
    </w:p>
    <w:p w:rsidR="00E021AD" w:rsidRPr="00E021AD" w:rsidRDefault="00E021AD" w:rsidP="00E021AD">
      <w:pPr>
        <w:numPr>
          <w:ilvl w:val="0"/>
          <w:numId w:val="33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helyszín</w:t>
      </w:r>
    </w:p>
    <w:p w:rsidR="00E021AD" w:rsidRPr="00E021AD" w:rsidRDefault="00E021AD" w:rsidP="00E021AD">
      <w:pPr>
        <w:spacing w:after="240" w:line="240" w:lineRule="auto"/>
        <w:ind w:left="426" w:hanging="69"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Német utca és József utca sarkán a József utcában (a József körút felé) lévő ’</w:t>
      </w:r>
      <w:proofErr w:type="spellStart"/>
      <w:r w:rsidRPr="00E021AD">
        <w:rPr>
          <w:rFonts w:ascii="Times New Roman" w:hAnsi="Times New Roman" w:cs="Times New Roman"/>
          <w:sz w:val="24"/>
          <w:szCs w:val="24"/>
        </w:rPr>
        <w:t>behajtani</w:t>
      </w:r>
      <w:proofErr w:type="spellEnd"/>
      <w:r w:rsidRPr="00E021AD">
        <w:rPr>
          <w:rFonts w:ascii="Times New Roman" w:hAnsi="Times New Roman" w:cs="Times New Roman"/>
          <w:sz w:val="24"/>
          <w:szCs w:val="24"/>
        </w:rPr>
        <w:t xml:space="preserve"> tilos’ tábla köré </w:t>
      </w:r>
    </w:p>
    <w:p w:rsidR="00E021AD" w:rsidRPr="00E021AD" w:rsidRDefault="00E021AD" w:rsidP="00E021AD">
      <w:pPr>
        <w:numPr>
          <w:ilvl w:val="0"/>
          <w:numId w:val="33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helyszín</w:t>
      </w:r>
    </w:p>
    <w:p w:rsidR="00E021AD" w:rsidRPr="00E021AD" w:rsidRDefault="00E021AD" w:rsidP="00E021AD">
      <w:pPr>
        <w:spacing w:after="240" w:line="240" w:lineRule="auto"/>
        <w:ind w:left="426" w:hanging="69"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 xml:space="preserve">Tavaszmező utca 6. sz. előtti lámpaoszlop köré </w:t>
      </w:r>
    </w:p>
    <w:p w:rsidR="00E021AD" w:rsidRPr="00E021AD" w:rsidRDefault="00E021AD" w:rsidP="00E021AD">
      <w:pPr>
        <w:numPr>
          <w:ilvl w:val="0"/>
          <w:numId w:val="33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helyszín</w:t>
      </w:r>
    </w:p>
    <w:p w:rsidR="00E021AD" w:rsidRPr="00E021AD" w:rsidRDefault="00E021AD" w:rsidP="00E021AD">
      <w:pPr>
        <w:spacing w:after="240" w:line="240" w:lineRule="auto"/>
        <w:ind w:left="426" w:hanging="69"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 xml:space="preserve">Mátyás tér és Tavaszmező utca sarkán a Mátyás tér 5. sz. (Tavaszmező utca 21. sz.) előtti lámpaoszlop köré </w:t>
      </w:r>
    </w:p>
    <w:p w:rsidR="00E021AD" w:rsidRPr="00E021AD" w:rsidRDefault="00E021AD" w:rsidP="00E021AD">
      <w:pPr>
        <w:numPr>
          <w:ilvl w:val="0"/>
          <w:numId w:val="33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helyszín</w:t>
      </w:r>
    </w:p>
    <w:p w:rsidR="00E021AD" w:rsidRPr="00E021AD" w:rsidRDefault="00E021AD" w:rsidP="00E021AD">
      <w:pPr>
        <w:spacing w:after="240" w:line="240" w:lineRule="auto"/>
        <w:ind w:left="426" w:hanging="69"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Koszorú utca és Magdolna utca sarkán a Koszorú utcában a ’</w:t>
      </w:r>
      <w:proofErr w:type="spellStart"/>
      <w:r w:rsidRPr="00E021AD">
        <w:rPr>
          <w:rFonts w:ascii="Times New Roman" w:hAnsi="Times New Roman" w:cs="Times New Roman"/>
          <w:sz w:val="24"/>
          <w:szCs w:val="24"/>
        </w:rPr>
        <w:t>behajtani</w:t>
      </w:r>
      <w:proofErr w:type="spellEnd"/>
      <w:r w:rsidRPr="00E021AD">
        <w:rPr>
          <w:rFonts w:ascii="Times New Roman" w:hAnsi="Times New Roman" w:cs="Times New Roman"/>
          <w:sz w:val="24"/>
          <w:szCs w:val="24"/>
        </w:rPr>
        <w:t xml:space="preserve"> tilos’ tábla köré </w:t>
      </w:r>
    </w:p>
    <w:p w:rsidR="00E021AD" w:rsidRPr="00E021AD" w:rsidRDefault="00E021AD" w:rsidP="00E021AD">
      <w:pPr>
        <w:numPr>
          <w:ilvl w:val="0"/>
          <w:numId w:val="33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helyszín</w:t>
      </w:r>
    </w:p>
    <w:p w:rsidR="00E021AD" w:rsidRPr="00E021AD" w:rsidRDefault="00E021AD" w:rsidP="00E021AD">
      <w:pPr>
        <w:spacing w:after="240" w:line="240" w:lineRule="auto"/>
        <w:ind w:left="426" w:hanging="69"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Bauer Sándor u. 14. sz. előtti lámpát tartó oszlop köré</w:t>
      </w:r>
    </w:p>
    <w:p w:rsidR="00E021AD" w:rsidRPr="00E021AD" w:rsidRDefault="00E021AD" w:rsidP="00E021AD">
      <w:pPr>
        <w:numPr>
          <w:ilvl w:val="0"/>
          <w:numId w:val="33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helyszín</w:t>
      </w:r>
    </w:p>
    <w:p w:rsidR="00E021AD" w:rsidRPr="00E021AD" w:rsidRDefault="00E021AD" w:rsidP="00E021AD">
      <w:pPr>
        <w:spacing w:after="240" w:line="240" w:lineRule="auto"/>
        <w:ind w:left="426" w:hanging="69"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Dankó utca és Magdolna utca sarkán a Magdolna utcában lévő ’</w:t>
      </w:r>
      <w:proofErr w:type="spellStart"/>
      <w:r w:rsidRPr="00E021AD">
        <w:rPr>
          <w:rFonts w:ascii="Times New Roman" w:hAnsi="Times New Roman" w:cs="Times New Roman"/>
          <w:sz w:val="24"/>
          <w:szCs w:val="24"/>
        </w:rPr>
        <w:t>egyirányú</w:t>
      </w:r>
      <w:proofErr w:type="spellEnd"/>
      <w:r w:rsidRPr="00E021AD">
        <w:rPr>
          <w:rFonts w:ascii="Times New Roman" w:hAnsi="Times New Roman" w:cs="Times New Roman"/>
          <w:sz w:val="24"/>
          <w:szCs w:val="24"/>
        </w:rPr>
        <w:t>’ tábla köré</w:t>
      </w:r>
    </w:p>
    <w:p w:rsidR="00E021AD" w:rsidRPr="00E021AD" w:rsidRDefault="00E021AD" w:rsidP="00E021AD">
      <w:pPr>
        <w:numPr>
          <w:ilvl w:val="0"/>
          <w:numId w:val="33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helyszín</w:t>
      </w:r>
    </w:p>
    <w:p w:rsidR="00E021AD" w:rsidRPr="00E021AD" w:rsidRDefault="00E021AD" w:rsidP="00E021AD">
      <w:pPr>
        <w:spacing w:after="240" w:line="240" w:lineRule="auto"/>
        <w:ind w:left="426" w:hanging="69"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Dankó utca és Kálvária tér sarkán a Dankó utcában lévő első lámpát tartó oszlop köré</w:t>
      </w:r>
    </w:p>
    <w:p w:rsidR="00E021AD" w:rsidRPr="00E021AD" w:rsidRDefault="00E021AD" w:rsidP="00E021AD">
      <w:pPr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br w:type="page"/>
      </w:r>
    </w:p>
    <w:p w:rsidR="00E021AD" w:rsidRPr="00E021AD" w:rsidRDefault="00E021AD" w:rsidP="00E021AD">
      <w:pPr>
        <w:numPr>
          <w:ilvl w:val="0"/>
          <w:numId w:val="33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helyszín</w:t>
      </w:r>
    </w:p>
    <w:p w:rsidR="00E021AD" w:rsidRPr="00E021AD" w:rsidRDefault="00E021AD" w:rsidP="00E021AD">
      <w:pPr>
        <w:spacing w:after="240" w:line="240" w:lineRule="auto"/>
        <w:ind w:left="426" w:hanging="69"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Kálvária téren a Baross utca 118. sz. alatti épület Illés utca felőli homlokzata előtti első fa köré</w:t>
      </w:r>
    </w:p>
    <w:p w:rsidR="00E021AD" w:rsidRPr="00E021AD" w:rsidRDefault="00E021AD" w:rsidP="00E021AD">
      <w:pPr>
        <w:numPr>
          <w:ilvl w:val="0"/>
          <w:numId w:val="33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helyszín</w:t>
      </w:r>
    </w:p>
    <w:p w:rsidR="00E021AD" w:rsidRPr="00E021AD" w:rsidRDefault="00E021AD" w:rsidP="00E021AD">
      <w:pPr>
        <w:spacing w:after="240" w:line="240" w:lineRule="auto"/>
        <w:ind w:left="426" w:hanging="69"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Kálvária tér és Illés utca sarkán az Illés utcában az óvoda melletti első fa köré</w:t>
      </w:r>
    </w:p>
    <w:p w:rsidR="00E021AD" w:rsidRPr="00E021AD" w:rsidRDefault="00E021AD" w:rsidP="00E021AD">
      <w:pPr>
        <w:numPr>
          <w:ilvl w:val="0"/>
          <w:numId w:val="33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helyszín</w:t>
      </w:r>
    </w:p>
    <w:p w:rsidR="00E021AD" w:rsidRPr="00E021AD" w:rsidRDefault="00E021AD" w:rsidP="00E021AD">
      <w:pPr>
        <w:spacing w:after="240" w:line="240" w:lineRule="auto"/>
        <w:ind w:left="426" w:hanging="69"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Kálvária tér és Diószegi utca sarkán a Diószegi utca 1. sz. melletti első fa köré</w:t>
      </w:r>
    </w:p>
    <w:p w:rsidR="00E021AD" w:rsidRPr="00E021AD" w:rsidRDefault="00E021AD" w:rsidP="00E021AD">
      <w:pPr>
        <w:numPr>
          <w:ilvl w:val="0"/>
          <w:numId w:val="33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helyszín</w:t>
      </w:r>
    </w:p>
    <w:p w:rsidR="00E021AD" w:rsidRPr="00E021AD" w:rsidRDefault="00E021AD" w:rsidP="00E021AD">
      <w:pPr>
        <w:spacing w:after="240" w:line="240" w:lineRule="auto"/>
        <w:ind w:left="426" w:hanging="69"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Csobánc utca és Szeszgyár utca sarkán a Csobánc utcában lévő ’</w:t>
      </w:r>
      <w:proofErr w:type="spellStart"/>
      <w:r w:rsidRPr="00E021AD">
        <w:rPr>
          <w:rFonts w:ascii="Times New Roman" w:hAnsi="Times New Roman" w:cs="Times New Roman"/>
          <w:sz w:val="24"/>
          <w:szCs w:val="24"/>
        </w:rPr>
        <w:t>behajtani</w:t>
      </w:r>
      <w:proofErr w:type="spellEnd"/>
      <w:r w:rsidRPr="00E021AD">
        <w:rPr>
          <w:rFonts w:ascii="Times New Roman" w:hAnsi="Times New Roman" w:cs="Times New Roman"/>
          <w:sz w:val="24"/>
          <w:szCs w:val="24"/>
        </w:rPr>
        <w:t xml:space="preserve"> tilos’ köré</w:t>
      </w:r>
    </w:p>
    <w:p w:rsidR="00E021AD" w:rsidRPr="00E021AD" w:rsidRDefault="00E021AD" w:rsidP="00E021AD">
      <w:pPr>
        <w:numPr>
          <w:ilvl w:val="0"/>
          <w:numId w:val="33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helyszín</w:t>
      </w:r>
    </w:p>
    <w:p w:rsidR="00E021AD" w:rsidRPr="00E021AD" w:rsidRDefault="00E021AD" w:rsidP="00E021AD">
      <w:pPr>
        <w:spacing w:after="240" w:line="240" w:lineRule="auto"/>
        <w:ind w:left="426" w:hanging="69"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Nap utca és Kisfaludy utca sarkán a Kisfaludy utca 28a melletti ’</w:t>
      </w:r>
      <w:proofErr w:type="spellStart"/>
      <w:r w:rsidRPr="00E021AD">
        <w:rPr>
          <w:rFonts w:ascii="Times New Roman" w:hAnsi="Times New Roman" w:cs="Times New Roman"/>
          <w:sz w:val="24"/>
          <w:szCs w:val="24"/>
        </w:rPr>
        <w:t>parkolózóna</w:t>
      </w:r>
      <w:proofErr w:type="spellEnd"/>
      <w:r w:rsidRPr="00E021AD">
        <w:rPr>
          <w:rFonts w:ascii="Times New Roman" w:hAnsi="Times New Roman" w:cs="Times New Roman"/>
          <w:sz w:val="24"/>
          <w:szCs w:val="24"/>
        </w:rPr>
        <w:t xml:space="preserve">’ tábla köré </w:t>
      </w:r>
    </w:p>
    <w:p w:rsidR="00E021AD" w:rsidRPr="00E021AD" w:rsidRDefault="00E021AD" w:rsidP="00E021AD">
      <w:pPr>
        <w:numPr>
          <w:ilvl w:val="0"/>
          <w:numId w:val="33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helyszín</w:t>
      </w:r>
    </w:p>
    <w:p w:rsidR="00E021AD" w:rsidRPr="00E021AD" w:rsidRDefault="00E021AD" w:rsidP="00E021AD">
      <w:pPr>
        <w:spacing w:after="240" w:line="240" w:lineRule="auto"/>
        <w:ind w:left="426" w:hanging="69"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 xml:space="preserve">Práter utca és Kisfaludy utca sarkán a Kisfaludy utca 28b melletti (Práter utcai oldalon) első lámpa köré </w:t>
      </w:r>
    </w:p>
    <w:p w:rsidR="00E021AD" w:rsidRPr="00E021AD" w:rsidRDefault="00E021AD" w:rsidP="00E021AD">
      <w:pPr>
        <w:numPr>
          <w:ilvl w:val="0"/>
          <w:numId w:val="33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helyszín</w:t>
      </w:r>
    </w:p>
    <w:p w:rsidR="00E021AD" w:rsidRPr="00E021AD" w:rsidRDefault="00E021AD" w:rsidP="00E021AD">
      <w:pPr>
        <w:spacing w:after="240" w:line="240" w:lineRule="auto"/>
        <w:ind w:left="426" w:hanging="69"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 xml:space="preserve">Práter utca és Vajdahunyad utca sarkán a Práter utca 19. sz. előtt a házhoz legközelebbi </w:t>
      </w:r>
      <w:proofErr w:type="spellStart"/>
      <w:r w:rsidRPr="00E021AD">
        <w:rPr>
          <w:rFonts w:ascii="Times New Roman" w:hAnsi="Times New Roman" w:cs="Times New Roman"/>
          <w:sz w:val="24"/>
          <w:szCs w:val="24"/>
        </w:rPr>
        <w:t>parkolásgátló</w:t>
      </w:r>
      <w:proofErr w:type="spellEnd"/>
      <w:r w:rsidRPr="00E021AD">
        <w:rPr>
          <w:rFonts w:ascii="Times New Roman" w:hAnsi="Times New Roman" w:cs="Times New Roman"/>
          <w:sz w:val="24"/>
          <w:szCs w:val="24"/>
        </w:rPr>
        <w:t xml:space="preserve"> oszlop köré </w:t>
      </w:r>
    </w:p>
    <w:p w:rsidR="00E021AD" w:rsidRPr="00E021AD" w:rsidRDefault="00E021AD" w:rsidP="00E021AD">
      <w:pPr>
        <w:numPr>
          <w:ilvl w:val="0"/>
          <w:numId w:val="33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helyszín</w:t>
      </w:r>
    </w:p>
    <w:p w:rsidR="00E021AD" w:rsidRPr="00E021AD" w:rsidRDefault="00E021AD" w:rsidP="00E021AD">
      <w:pPr>
        <w:spacing w:after="240" w:line="240" w:lineRule="auto"/>
        <w:ind w:left="426" w:hanging="69"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 xml:space="preserve">Tömő utca és </w:t>
      </w:r>
      <w:proofErr w:type="spellStart"/>
      <w:r w:rsidRPr="00E021AD">
        <w:rPr>
          <w:rFonts w:ascii="Times New Roman" w:hAnsi="Times New Roman" w:cs="Times New Roman"/>
          <w:sz w:val="24"/>
          <w:szCs w:val="24"/>
        </w:rPr>
        <w:t>Bókay</w:t>
      </w:r>
      <w:proofErr w:type="spellEnd"/>
      <w:r w:rsidRPr="00E021AD">
        <w:rPr>
          <w:rFonts w:ascii="Times New Roman" w:hAnsi="Times New Roman" w:cs="Times New Roman"/>
          <w:sz w:val="24"/>
          <w:szCs w:val="24"/>
        </w:rPr>
        <w:t xml:space="preserve"> utca sarkán a Klinika előtt az ’</w:t>
      </w:r>
      <w:proofErr w:type="spellStart"/>
      <w:r w:rsidRPr="00E021AD">
        <w:rPr>
          <w:rFonts w:ascii="Times New Roman" w:hAnsi="Times New Roman" w:cs="Times New Roman"/>
          <w:sz w:val="24"/>
          <w:szCs w:val="24"/>
        </w:rPr>
        <w:t>egyirányú</w:t>
      </w:r>
      <w:proofErr w:type="spellEnd"/>
      <w:r w:rsidRPr="00E021AD">
        <w:rPr>
          <w:rFonts w:ascii="Times New Roman" w:hAnsi="Times New Roman" w:cs="Times New Roman"/>
          <w:sz w:val="24"/>
          <w:szCs w:val="24"/>
        </w:rPr>
        <w:t xml:space="preserve">’ tábla köré </w:t>
      </w:r>
    </w:p>
    <w:p w:rsidR="00E021AD" w:rsidRPr="00E021AD" w:rsidRDefault="00E021AD" w:rsidP="00E021AD">
      <w:pPr>
        <w:numPr>
          <w:ilvl w:val="0"/>
          <w:numId w:val="33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helyszín</w:t>
      </w:r>
    </w:p>
    <w:p w:rsidR="00E021AD" w:rsidRPr="00E021AD" w:rsidRDefault="00E021AD" w:rsidP="00E021AD">
      <w:pPr>
        <w:spacing w:after="240" w:line="240" w:lineRule="auto"/>
        <w:ind w:left="426" w:hanging="69"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 xml:space="preserve">Tömő utca és Szigony utca sarkán a Tömő utca 23a sz. mellett (a Szigony utcai oldalon) a lámpaoszlop köré </w:t>
      </w:r>
    </w:p>
    <w:p w:rsidR="00E021AD" w:rsidRPr="00E021AD" w:rsidRDefault="00E021AD" w:rsidP="00E021AD">
      <w:pPr>
        <w:numPr>
          <w:ilvl w:val="0"/>
          <w:numId w:val="33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helyszín</w:t>
      </w:r>
    </w:p>
    <w:p w:rsidR="00E021AD" w:rsidRPr="00E021AD" w:rsidRDefault="00E021AD" w:rsidP="00E021AD">
      <w:pPr>
        <w:spacing w:after="240" w:line="240" w:lineRule="auto"/>
        <w:ind w:left="426" w:hanging="69"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 xml:space="preserve">Tömő utca és Balassa utca sarkán a Klinika előtti közlekedési tábla köré </w:t>
      </w:r>
    </w:p>
    <w:p w:rsidR="00E021AD" w:rsidRPr="00E021AD" w:rsidRDefault="00E021AD" w:rsidP="00E021AD">
      <w:pPr>
        <w:numPr>
          <w:ilvl w:val="0"/>
          <w:numId w:val="33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helyszín</w:t>
      </w:r>
    </w:p>
    <w:p w:rsidR="00E021AD" w:rsidRPr="00E021AD" w:rsidRDefault="00E021AD" w:rsidP="00E021AD">
      <w:pPr>
        <w:spacing w:after="240" w:line="240" w:lineRule="auto"/>
        <w:ind w:left="426" w:hanging="69"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 xml:space="preserve">Tömő utca 48-54. sz. melletti (a játszótér felé) első fa köré </w:t>
      </w:r>
    </w:p>
    <w:p w:rsidR="00E021AD" w:rsidRPr="00E021AD" w:rsidRDefault="00E021AD" w:rsidP="00E021AD">
      <w:pPr>
        <w:numPr>
          <w:ilvl w:val="0"/>
          <w:numId w:val="35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helyszín</w:t>
      </w:r>
    </w:p>
    <w:p w:rsidR="00E021AD" w:rsidRPr="00E021AD" w:rsidRDefault="00E021AD" w:rsidP="00E021AD">
      <w:pPr>
        <w:spacing w:after="240" w:line="240" w:lineRule="auto"/>
        <w:ind w:left="426" w:hanging="69"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Korányi Sándor utcában (Korányi Sándor utca 2/a-val szemben) lévő lámpaoszlop köré</w:t>
      </w:r>
    </w:p>
    <w:p w:rsidR="00E021AD" w:rsidRPr="00E021AD" w:rsidRDefault="00E021AD" w:rsidP="00E021AD">
      <w:pPr>
        <w:numPr>
          <w:ilvl w:val="0"/>
          <w:numId w:val="35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helyszín</w:t>
      </w:r>
    </w:p>
    <w:p w:rsidR="00E021AD" w:rsidRPr="00E021AD" w:rsidRDefault="00E021AD" w:rsidP="00E021AD">
      <w:pPr>
        <w:spacing w:after="240" w:line="240" w:lineRule="auto"/>
        <w:ind w:left="426" w:hanging="69"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Korányi Sándor utca – Ludovika tér találkozásánál, a Korányi Sándor utcában lámpaoszlop köré</w:t>
      </w:r>
    </w:p>
    <w:p w:rsidR="00E021AD" w:rsidRPr="00E021AD" w:rsidRDefault="00E021AD" w:rsidP="00E021AD">
      <w:pPr>
        <w:numPr>
          <w:ilvl w:val="0"/>
          <w:numId w:val="35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helyszín</w:t>
      </w:r>
    </w:p>
    <w:p w:rsidR="00E021AD" w:rsidRPr="00E021AD" w:rsidRDefault="00E021AD" w:rsidP="00E021AD">
      <w:pPr>
        <w:spacing w:after="240" w:line="240" w:lineRule="auto"/>
        <w:ind w:left="426" w:hanging="69"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Korányi Sándor utca – Illés utca találkozásánál, a Korányi Sándor utca 3/b. előtt lámpaoszlop köré</w:t>
      </w:r>
    </w:p>
    <w:p w:rsidR="00E021AD" w:rsidRPr="00E021AD" w:rsidRDefault="00E021AD" w:rsidP="00E021AD">
      <w:pPr>
        <w:numPr>
          <w:ilvl w:val="0"/>
          <w:numId w:val="35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helyszín</w:t>
      </w:r>
    </w:p>
    <w:p w:rsidR="00E021AD" w:rsidRPr="00E021AD" w:rsidRDefault="00E021AD" w:rsidP="00E021AD">
      <w:pPr>
        <w:spacing w:after="240" w:line="240" w:lineRule="auto"/>
        <w:ind w:left="426" w:hanging="69"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Korányi Sándor utca – Diószegi utca találkozásánál, a Korányi Sándor utca 5-7. előtt lámpaoszlop köré</w:t>
      </w:r>
    </w:p>
    <w:p w:rsidR="00E021AD" w:rsidRPr="00E021AD" w:rsidRDefault="00E021AD" w:rsidP="00E021AD">
      <w:pPr>
        <w:numPr>
          <w:ilvl w:val="0"/>
          <w:numId w:val="35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helyszín</w:t>
      </w:r>
    </w:p>
    <w:p w:rsidR="00E021AD" w:rsidRPr="00E021AD" w:rsidRDefault="00E021AD" w:rsidP="00E021AD">
      <w:pPr>
        <w:spacing w:after="240" w:line="240" w:lineRule="auto"/>
        <w:ind w:left="426" w:hanging="69"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Bláthy Ottó utca – Rezső tér találkozásánál, Rezső tér sarkán ’</w:t>
      </w:r>
      <w:proofErr w:type="spellStart"/>
      <w:r w:rsidRPr="00E021AD">
        <w:rPr>
          <w:rFonts w:ascii="Times New Roman" w:hAnsi="Times New Roman" w:cs="Times New Roman"/>
          <w:sz w:val="24"/>
          <w:szCs w:val="24"/>
        </w:rPr>
        <w:t>egyirányú</w:t>
      </w:r>
      <w:proofErr w:type="spellEnd"/>
      <w:r w:rsidRPr="00E021AD">
        <w:rPr>
          <w:rFonts w:ascii="Times New Roman" w:hAnsi="Times New Roman" w:cs="Times New Roman"/>
          <w:sz w:val="24"/>
          <w:szCs w:val="24"/>
        </w:rPr>
        <w:t xml:space="preserve"> utca’ tábla köré</w:t>
      </w:r>
    </w:p>
    <w:p w:rsidR="00E021AD" w:rsidRPr="00E021AD" w:rsidRDefault="00E021AD" w:rsidP="00E021AD">
      <w:pPr>
        <w:numPr>
          <w:ilvl w:val="0"/>
          <w:numId w:val="35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helyszín</w:t>
      </w:r>
    </w:p>
    <w:p w:rsidR="00E021AD" w:rsidRPr="00E021AD" w:rsidRDefault="00E021AD" w:rsidP="00E021AD">
      <w:pPr>
        <w:spacing w:after="240" w:line="240" w:lineRule="auto"/>
        <w:ind w:left="426" w:hanging="69"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Elnök utca – Bláthy Ottó utca – Rezső tér találkozásánál, Rezső tér sarkán lámpaoszlop köré</w:t>
      </w:r>
    </w:p>
    <w:p w:rsidR="00E021AD" w:rsidRPr="00E021AD" w:rsidRDefault="00E021AD" w:rsidP="00E021AD">
      <w:pPr>
        <w:numPr>
          <w:ilvl w:val="0"/>
          <w:numId w:val="35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helyszín</w:t>
      </w:r>
    </w:p>
    <w:p w:rsidR="00E021AD" w:rsidRPr="00E021AD" w:rsidRDefault="00E021AD" w:rsidP="00E021AD">
      <w:pPr>
        <w:spacing w:after="240" w:line="240" w:lineRule="auto"/>
        <w:ind w:left="426" w:hanging="69"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Elnök utcában, Elnök utca 12. szám előtti villanyoszlop köré</w:t>
      </w:r>
    </w:p>
    <w:p w:rsidR="00E021AD" w:rsidRPr="00E021AD" w:rsidRDefault="00E021AD" w:rsidP="00E021AD">
      <w:pPr>
        <w:numPr>
          <w:ilvl w:val="0"/>
          <w:numId w:val="35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helyszín</w:t>
      </w:r>
    </w:p>
    <w:p w:rsidR="00E021AD" w:rsidRPr="00E021AD" w:rsidRDefault="00E021AD" w:rsidP="00E021AD">
      <w:pPr>
        <w:spacing w:after="240" w:line="240" w:lineRule="auto"/>
        <w:ind w:left="426" w:hanging="69"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Elnök utca – Villám utca találkozásánál, Elnök utca 11. szám előtti lámpaoszlop köré</w:t>
      </w:r>
    </w:p>
    <w:p w:rsidR="00E021AD" w:rsidRPr="00E021AD" w:rsidRDefault="00E021AD" w:rsidP="00E021AD">
      <w:pPr>
        <w:numPr>
          <w:ilvl w:val="0"/>
          <w:numId w:val="34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helyszín</w:t>
      </w:r>
    </w:p>
    <w:p w:rsidR="00E021AD" w:rsidRPr="00E021AD" w:rsidRDefault="00E021AD" w:rsidP="00E021AD">
      <w:pPr>
        <w:spacing w:after="240" w:line="240" w:lineRule="auto"/>
        <w:ind w:left="426" w:hanging="69"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 xml:space="preserve">Vajda Péter utca 43. sz. előtti villanyoszlop köré </w:t>
      </w:r>
    </w:p>
    <w:p w:rsidR="00E021AD" w:rsidRPr="00E021AD" w:rsidRDefault="00E021AD" w:rsidP="00E021AD">
      <w:pPr>
        <w:numPr>
          <w:ilvl w:val="0"/>
          <w:numId w:val="34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helyszín</w:t>
      </w:r>
    </w:p>
    <w:p w:rsidR="00E021AD" w:rsidRPr="00E021AD" w:rsidRDefault="00E021AD" w:rsidP="00E021AD">
      <w:pPr>
        <w:spacing w:after="240" w:line="240" w:lineRule="auto"/>
        <w:ind w:left="426" w:hanging="69"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 xml:space="preserve">Vajda Péter utca 37-39. sz. alatti óvoda 35. sz. felőli sarkánál lévő villanyoszlop köré </w:t>
      </w:r>
    </w:p>
    <w:p w:rsidR="00E021AD" w:rsidRPr="00E021AD" w:rsidRDefault="00E021AD" w:rsidP="00E021AD">
      <w:pPr>
        <w:numPr>
          <w:ilvl w:val="0"/>
          <w:numId w:val="34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helyszín</w:t>
      </w:r>
    </w:p>
    <w:p w:rsidR="00E021AD" w:rsidRPr="00E021AD" w:rsidRDefault="00E021AD" w:rsidP="00E021AD">
      <w:pPr>
        <w:spacing w:after="240" w:line="240" w:lineRule="auto"/>
        <w:ind w:left="426" w:hanging="69"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 xml:space="preserve">Vajda Péter utca Bláthy Ottó utca kereszteződésében a Bláthy Ottó utca tengelyében lévő fa köré </w:t>
      </w:r>
    </w:p>
    <w:p w:rsidR="00E021AD" w:rsidRPr="00E021AD" w:rsidRDefault="00E021AD" w:rsidP="00E021AD">
      <w:pPr>
        <w:numPr>
          <w:ilvl w:val="0"/>
          <w:numId w:val="34"/>
        </w:num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helyszín</w:t>
      </w:r>
    </w:p>
    <w:p w:rsidR="00E021AD" w:rsidRPr="00E021AD" w:rsidRDefault="00E021AD" w:rsidP="00E021AD">
      <w:pPr>
        <w:spacing w:after="240" w:line="240" w:lineRule="auto"/>
        <w:ind w:left="426" w:hanging="69"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 xml:space="preserve">Vajda Péter utcai iskola épületének északnyugati sarkánál (a visszafordulónál) lévő villanyoszlop köré </w:t>
      </w:r>
    </w:p>
    <w:p w:rsidR="00E021AD" w:rsidRPr="00E021AD" w:rsidRDefault="00E021AD" w:rsidP="00E021AD">
      <w:p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37. helyszín</w:t>
      </w:r>
    </w:p>
    <w:p w:rsidR="00E021AD" w:rsidRPr="00E021AD" w:rsidRDefault="00E021AD" w:rsidP="00E021AD">
      <w:p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Ciprus és Százados út sarkán, a Százados úton a villanyoszlop köré</w:t>
      </w:r>
    </w:p>
    <w:p w:rsidR="00E021AD" w:rsidRPr="00E021AD" w:rsidRDefault="00E021AD" w:rsidP="00E021AD">
      <w:p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38. helyszín</w:t>
      </w:r>
    </w:p>
    <w:p w:rsidR="00E021AD" w:rsidRPr="00E021AD" w:rsidRDefault="00E021AD" w:rsidP="00E021AD">
      <w:p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Stróbl Alajos és Százados út sarkán, a Stróbl Alajos utcában lámpaoszlop köré</w:t>
      </w:r>
    </w:p>
    <w:p w:rsidR="00E021AD" w:rsidRPr="00E021AD" w:rsidRDefault="00E021AD" w:rsidP="00E021AD">
      <w:p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39. helyszín</w:t>
      </w:r>
    </w:p>
    <w:p w:rsidR="00E021AD" w:rsidRPr="00E021AD" w:rsidRDefault="00E021AD" w:rsidP="00E021AD">
      <w:p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Stróbl Alajos és Osztály utca sarkán, a Stróbl Alajos utcában egy vékonyabb fa köré</w:t>
      </w:r>
    </w:p>
    <w:p w:rsidR="00E021AD" w:rsidRPr="00E021AD" w:rsidRDefault="00E021AD" w:rsidP="00E021AD">
      <w:p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40. helyszín</w:t>
      </w:r>
    </w:p>
    <w:p w:rsidR="00E021AD" w:rsidRPr="00E021AD" w:rsidRDefault="00E021AD" w:rsidP="00E021AD">
      <w:p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AD">
        <w:rPr>
          <w:rFonts w:ascii="Times New Roman" w:hAnsi="Times New Roman" w:cs="Times New Roman"/>
          <w:sz w:val="24"/>
          <w:szCs w:val="24"/>
        </w:rPr>
        <w:t>Százados és Szörény utca sarkán, a Százados utcában a villanyoszlop körül</w:t>
      </w:r>
    </w:p>
    <w:p w:rsidR="00E021AD" w:rsidRPr="00E021AD" w:rsidRDefault="00E021AD" w:rsidP="00E021AD">
      <w:pPr>
        <w:spacing w:after="0" w:line="240" w:lineRule="auto"/>
        <w:ind w:left="426" w:hanging="6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E021AD" w:rsidRPr="00E021AD" w:rsidRDefault="00E021AD" w:rsidP="00E021AD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741" w:rsidRPr="003D3BB3" w:rsidRDefault="00EB1741" w:rsidP="00E97F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B1741" w:rsidRPr="003D3B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4E" w:rsidRDefault="0095504E" w:rsidP="005E10BC">
      <w:pPr>
        <w:spacing w:after="0" w:line="240" w:lineRule="auto"/>
      </w:pPr>
      <w:r>
        <w:separator/>
      </w:r>
    </w:p>
  </w:endnote>
  <w:endnote w:type="continuationSeparator" w:id="0">
    <w:p w:rsidR="0095504E" w:rsidRDefault="0095504E" w:rsidP="005E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2153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5504E" w:rsidRPr="005E10BC" w:rsidRDefault="0095504E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E10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10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10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42D5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5E10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504E" w:rsidRDefault="009550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4E" w:rsidRDefault="0095504E" w:rsidP="005E10BC">
      <w:pPr>
        <w:spacing w:after="0" w:line="240" w:lineRule="auto"/>
      </w:pPr>
      <w:r>
        <w:separator/>
      </w:r>
    </w:p>
  </w:footnote>
  <w:footnote w:type="continuationSeparator" w:id="0">
    <w:p w:rsidR="0095504E" w:rsidRDefault="0095504E" w:rsidP="005E1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D8F"/>
    <w:multiLevelType w:val="hybridMultilevel"/>
    <w:tmpl w:val="BC6E4C98"/>
    <w:lvl w:ilvl="0" w:tplc="5CF6CE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D88"/>
    <w:multiLevelType w:val="hybridMultilevel"/>
    <w:tmpl w:val="969EA986"/>
    <w:lvl w:ilvl="0" w:tplc="9BD0F676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D7725"/>
    <w:multiLevelType w:val="hybridMultilevel"/>
    <w:tmpl w:val="DEB67AA0"/>
    <w:lvl w:ilvl="0" w:tplc="7A2EA3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940399"/>
    <w:multiLevelType w:val="hybridMultilevel"/>
    <w:tmpl w:val="5540D110"/>
    <w:lvl w:ilvl="0" w:tplc="02A4B0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E3D42"/>
    <w:multiLevelType w:val="hybridMultilevel"/>
    <w:tmpl w:val="E8327966"/>
    <w:lvl w:ilvl="0" w:tplc="7A2EA3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54599"/>
    <w:multiLevelType w:val="hybridMultilevel"/>
    <w:tmpl w:val="595A2952"/>
    <w:lvl w:ilvl="0" w:tplc="091A80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A77AF"/>
    <w:multiLevelType w:val="hybridMultilevel"/>
    <w:tmpl w:val="2494BBA0"/>
    <w:lvl w:ilvl="0" w:tplc="B818F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22862"/>
    <w:multiLevelType w:val="hybridMultilevel"/>
    <w:tmpl w:val="9E8A957A"/>
    <w:lvl w:ilvl="0" w:tplc="6A86FE9E">
      <w:start w:val="3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857329"/>
    <w:multiLevelType w:val="hybridMultilevel"/>
    <w:tmpl w:val="95B47E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14298"/>
    <w:multiLevelType w:val="hybridMultilevel"/>
    <w:tmpl w:val="7FFE9F90"/>
    <w:lvl w:ilvl="0" w:tplc="7A2EA3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6218D4"/>
    <w:multiLevelType w:val="hybridMultilevel"/>
    <w:tmpl w:val="19B44E66"/>
    <w:lvl w:ilvl="0" w:tplc="1F6245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E20EB"/>
    <w:multiLevelType w:val="hybridMultilevel"/>
    <w:tmpl w:val="05503C48"/>
    <w:lvl w:ilvl="0" w:tplc="199A9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552A9"/>
    <w:multiLevelType w:val="hybridMultilevel"/>
    <w:tmpl w:val="A7BED4D6"/>
    <w:lvl w:ilvl="0" w:tplc="040E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07174"/>
    <w:multiLevelType w:val="hybridMultilevel"/>
    <w:tmpl w:val="19B44E66"/>
    <w:lvl w:ilvl="0" w:tplc="1F6245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A72BF"/>
    <w:multiLevelType w:val="hybridMultilevel"/>
    <w:tmpl w:val="BEEAB4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3775C"/>
    <w:multiLevelType w:val="hybridMultilevel"/>
    <w:tmpl w:val="75B88F14"/>
    <w:lvl w:ilvl="0" w:tplc="4D226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856A8"/>
    <w:multiLevelType w:val="hybridMultilevel"/>
    <w:tmpl w:val="3ADA507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97D38"/>
    <w:multiLevelType w:val="hybridMultilevel"/>
    <w:tmpl w:val="C0A2793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70288"/>
    <w:multiLevelType w:val="hybridMultilevel"/>
    <w:tmpl w:val="3ADA507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F23E7"/>
    <w:multiLevelType w:val="hybridMultilevel"/>
    <w:tmpl w:val="BE009B0E"/>
    <w:lvl w:ilvl="0" w:tplc="4D226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A1B95"/>
    <w:multiLevelType w:val="hybridMultilevel"/>
    <w:tmpl w:val="A036C9AA"/>
    <w:lvl w:ilvl="0" w:tplc="040E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>
    <w:nsid w:val="497C5274"/>
    <w:multiLevelType w:val="hybridMultilevel"/>
    <w:tmpl w:val="1AE650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229D9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D6561"/>
    <w:multiLevelType w:val="hybridMultilevel"/>
    <w:tmpl w:val="7E248D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83820"/>
    <w:multiLevelType w:val="hybridMultilevel"/>
    <w:tmpl w:val="3632720C"/>
    <w:lvl w:ilvl="0" w:tplc="091A80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95B4C"/>
    <w:multiLevelType w:val="hybridMultilevel"/>
    <w:tmpl w:val="9B66463E"/>
    <w:lvl w:ilvl="0" w:tplc="1F6245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145AC"/>
    <w:multiLevelType w:val="hybridMultilevel"/>
    <w:tmpl w:val="4EBE1EA2"/>
    <w:lvl w:ilvl="0" w:tplc="7A2EA3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154D76"/>
    <w:multiLevelType w:val="hybridMultilevel"/>
    <w:tmpl w:val="2A0EC1CC"/>
    <w:lvl w:ilvl="0" w:tplc="4D226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2577E9"/>
    <w:multiLevelType w:val="hybridMultilevel"/>
    <w:tmpl w:val="B8D67B06"/>
    <w:lvl w:ilvl="0" w:tplc="8C762E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77598"/>
    <w:multiLevelType w:val="hybridMultilevel"/>
    <w:tmpl w:val="132251CC"/>
    <w:lvl w:ilvl="0" w:tplc="4D226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C48E5"/>
    <w:multiLevelType w:val="hybridMultilevel"/>
    <w:tmpl w:val="9232295C"/>
    <w:lvl w:ilvl="0" w:tplc="02A4B0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81F25"/>
    <w:multiLevelType w:val="hybridMultilevel"/>
    <w:tmpl w:val="931E5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20FBA"/>
    <w:multiLevelType w:val="hybridMultilevel"/>
    <w:tmpl w:val="A874E8E6"/>
    <w:lvl w:ilvl="0" w:tplc="4D226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475E8"/>
    <w:multiLevelType w:val="hybridMultilevel"/>
    <w:tmpl w:val="3626C5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25"/>
  </w:num>
  <w:num w:numId="5">
    <w:abstractNumId w:val="5"/>
  </w:num>
  <w:num w:numId="6">
    <w:abstractNumId w:val="3"/>
  </w:num>
  <w:num w:numId="7">
    <w:abstractNumId w:val="19"/>
  </w:num>
  <w:num w:numId="8">
    <w:abstractNumId w:val="2"/>
  </w:num>
  <w:num w:numId="9">
    <w:abstractNumId w:val="10"/>
  </w:num>
  <w:num w:numId="10">
    <w:abstractNumId w:val="24"/>
  </w:num>
  <w:num w:numId="11">
    <w:abstractNumId w:val="0"/>
  </w:num>
  <w:num w:numId="12">
    <w:abstractNumId w:val="30"/>
  </w:num>
  <w:num w:numId="13">
    <w:abstractNumId w:val="15"/>
  </w:num>
  <w:num w:numId="14">
    <w:abstractNumId w:val="29"/>
  </w:num>
  <w:num w:numId="15">
    <w:abstractNumId w:val="14"/>
  </w:num>
  <w:num w:numId="16">
    <w:abstractNumId w:val="27"/>
  </w:num>
  <w:num w:numId="17">
    <w:abstractNumId w:val="32"/>
  </w:num>
  <w:num w:numId="18">
    <w:abstractNumId w:val="17"/>
  </w:num>
  <w:num w:numId="19">
    <w:abstractNumId w:val="6"/>
  </w:num>
  <w:num w:numId="20">
    <w:abstractNumId w:val="33"/>
  </w:num>
  <w:num w:numId="21">
    <w:abstractNumId w:val="1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6"/>
  </w:num>
  <w:num w:numId="25">
    <w:abstractNumId w:val="9"/>
  </w:num>
  <w:num w:numId="26">
    <w:abstractNumId w:val="28"/>
  </w:num>
  <w:num w:numId="27">
    <w:abstractNumId w:val="4"/>
  </w:num>
  <w:num w:numId="28">
    <w:abstractNumId w:val="1"/>
  </w:num>
  <w:num w:numId="29">
    <w:abstractNumId w:val="8"/>
  </w:num>
  <w:num w:numId="30">
    <w:abstractNumId w:val="16"/>
  </w:num>
  <w:num w:numId="31">
    <w:abstractNumId w:val="23"/>
  </w:num>
  <w:num w:numId="32">
    <w:abstractNumId w:val="22"/>
  </w:num>
  <w:num w:numId="33">
    <w:abstractNumId w:val="31"/>
  </w:num>
  <w:num w:numId="34">
    <w:abstractNumId w:val="7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BC"/>
    <w:rsid w:val="0000078B"/>
    <w:rsid w:val="000D6001"/>
    <w:rsid w:val="000F5B22"/>
    <w:rsid w:val="00140999"/>
    <w:rsid w:val="0015446B"/>
    <w:rsid w:val="00164DF5"/>
    <w:rsid w:val="001A565D"/>
    <w:rsid w:val="001C0FDD"/>
    <w:rsid w:val="001C5EE9"/>
    <w:rsid w:val="00212D83"/>
    <w:rsid w:val="00243A63"/>
    <w:rsid w:val="002950B1"/>
    <w:rsid w:val="002C72BB"/>
    <w:rsid w:val="00316783"/>
    <w:rsid w:val="003323BD"/>
    <w:rsid w:val="00343D51"/>
    <w:rsid w:val="0038629C"/>
    <w:rsid w:val="003A210D"/>
    <w:rsid w:val="003D3BB3"/>
    <w:rsid w:val="003E1E8B"/>
    <w:rsid w:val="003E47AE"/>
    <w:rsid w:val="00426881"/>
    <w:rsid w:val="004553C9"/>
    <w:rsid w:val="00486A3E"/>
    <w:rsid w:val="004A034B"/>
    <w:rsid w:val="005264FD"/>
    <w:rsid w:val="00546080"/>
    <w:rsid w:val="005530C7"/>
    <w:rsid w:val="005775E9"/>
    <w:rsid w:val="00591530"/>
    <w:rsid w:val="005953EF"/>
    <w:rsid w:val="005A714C"/>
    <w:rsid w:val="005C23A2"/>
    <w:rsid w:val="005E10BC"/>
    <w:rsid w:val="005F0372"/>
    <w:rsid w:val="005F3A1B"/>
    <w:rsid w:val="00652175"/>
    <w:rsid w:val="00660ACA"/>
    <w:rsid w:val="006706A4"/>
    <w:rsid w:val="006B28A8"/>
    <w:rsid w:val="006B2D2C"/>
    <w:rsid w:val="00722309"/>
    <w:rsid w:val="007476BA"/>
    <w:rsid w:val="007737A7"/>
    <w:rsid w:val="00871E16"/>
    <w:rsid w:val="008B214E"/>
    <w:rsid w:val="008B2F30"/>
    <w:rsid w:val="008D0A14"/>
    <w:rsid w:val="009039ED"/>
    <w:rsid w:val="00914B08"/>
    <w:rsid w:val="0094635F"/>
    <w:rsid w:val="0095504E"/>
    <w:rsid w:val="00960CC4"/>
    <w:rsid w:val="009A6686"/>
    <w:rsid w:val="009A75FB"/>
    <w:rsid w:val="009B1D78"/>
    <w:rsid w:val="009B20C5"/>
    <w:rsid w:val="009F43C2"/>
    <w:rsid w:val="00A0003D"/>
    <w:rsid w:val="00A63B0B"/>
    <w:rsid w:val="00A7660C"/>
    <w:rsid w:val="00AA08F8"/>
    <w:rsid w:val="00AD2421"/>
    <w:rsid w:val="00B14A22"/>
    <w:rsid w:val="00B62991"/>
    <w:rsid w:val="00B761EC"/>
    <w:rsid w:val="00BB39C6"/>
    <w:rsid w:val="00BF5E30"/>
    <w:rsid w:val="00C01D1A"/>
    <w:rsid w:val="00C17B88"/>
    <w:rsid w:val="00C842D5"/>
    <w:rsid w:val="00C96452"/>
    <w:rsid w:val="00CE53B0"/>
    <w:rsid w:val="00D4512D"/>
    <w:rsid w:val="00DE465A"/>
    <w:rsid w:val="00E021AD"/>
    <w:rsid w:val="00E24463"/>
    <w:rsid w:val="00E44680"/>
    <w:rsid w:val="00E515AE"/>
    <w:rsid w:val="00E53569"/>
    <w:rsid w:val="00E976B7"/>
    <w:rsid w:val="00E97FB4"/>
    <w:rsid w:val="00EB1741"/>
    <w:rsid w:val="00EC3E21"/>
    <w:rsid w:val="00ED0D91"/>
    <w:rsid w:val="00EE05F2"/>
    <w:rsid w:val="00F4182E"/>
    <w:rsid w:val="00F52B82"/>
    <w:rsid w:val="00F9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10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10BC"/>
    <w:pPr>
      <w:spacing w:after="0" w:line="240" w:lineRule="auto"/>
      <w:ind w:left="720"/>
    </w:pPr>
    <w:rPr>
      <w:rFonts w:ascii="Calibri" w:hAnsi="Calibri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E1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10BC"/>
  </w:style>
  <w:style w:type="paragraph" w:styleId="llb">
    <w:name w:val="footer"/>
    <w:basedOn w:val="Norml"/>
    <w:link w:val="llbChar"/>
    <w:uiPriority w:val="99"/>
    <w:unhideWhenUsed/>
    <w:rsid w:val="005E1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10BC"/>
  </w:style>
  <w:style w:type="paragraph" w:styleId="Csakszveg">
    <w:name w:val="Plain Text"/>
    <w:basedOn w:val="Norml"/>
    <w:link w:val="CsakszvegChar"/>
    <w:uiPriority w:val="99"/>
    <w:rsid w:val="00EE05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EE05F2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10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10BC"/>
    <w:pPr>
      <w:spacing w:after="0" w:line="240" w:lineRule="auto"/>
      <w:ind w:left="720"/>
    </w:pPr>
    <w:rPr>
      <w:rFonts w:ascii="Calibri" w:hAnsi="Calibri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E1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10BC"/>
  </w:style>
  <w:style w:type="paragraph" w:styleId="llb">
    <w:name w:val="footer"/>
    <w:basedOn w:val="Norml"/>
    <w:link w:val="llbChar"/>
    <w:uiPriority w:val="99"/>
    <w:unhideWhenUsed/>
    <w:rsid w:val="005E1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10BC"/>
  </w:style>
  <w:style w:type="paragraph" w:styleId="Csakszveg">
    <w:name w:val="Plain Text"/>
    <w:basedOn w:val="Norml"/>
    <w:link w:val="CsakszvegChar"/>
    <w:uiPriority w:val="99"/>
    <w:rsid w:val="00EE05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EE05F2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C6CFCB49</Template>
  <TotalTime>14</TotalTime>
  <Pages>22</Pages>
  <Words>5277</Words>
  <Characters>36412</Characters>
  <Application>Microsoft Office Word</Application>
  <DocSecurity>0</DocSecurity>
  <Lines>303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2014-04-30T07:41:00Z</dcterms:created>
  <dcterms:modified xsi:type="dcterms:W3CDTF">2014-04-30T07:55:00Z</dcterms:modified>
</cp:coreProperties>
</file>