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8" w:rsidRDefault="00D53EC8" w:rsidP="00D53E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A31F05F" wp14:editId="58DF2814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CA" w:rsidRPr="00E63480" w:rsidRDefault="000A11CA" w:rsidP="00D53E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D53EC8" w:rsidRPr="00E63480" w:rsidRDefault="00D53EC8" w:rsidP="00D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53EC8" w:rsidRPr="00E63480" w:rsidRDefault="00D53EC8" w:rsidP="00D53EC8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3EC8" w:rsidRPr="00E63480" w:rsidRDefault="00D53EC8" w:rsidP="00D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53EC8" w:rsidRPr="00E63480" w:rsidRDefault="00D53EC8" w:rsidP="00D53EC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3EC8" w:rsidRPr="004373D9" w:rsidRDefault="00D53EC8" w:rsidP="00D5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12. rendes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D53EC8" w:rsidRPr="004373D9" w:rsidRDefault="00D53EC8" w:rsidP="00D5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D53EC8" w:rsidRPr="00E63480" w:rsidRDefault="00D53EC8" w:rsidP="00D53EC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május 5-én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hétfőn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53EC8" w:rsidRPr="00E63480" w:rsidRDefault="00D53EC8" w:rsidP="00D53EC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D53EC8" w:rsidRPr="00E63480" w:rsidRDefault="00D53EC8" w:rsidP="00D5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EC8" w:rsidRPr="00E63480" w:rsidRDefault="00D53EC8" w:rsidP="00D53E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53EC8" w:rsidRPr="00E63480" w:rsidRDefault="00D53EC8" w:rsidP="00D5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D53EC8" w:rsidRPr="00E63480" w:rsidRDefault="00D53EC8" w:rsidP="00D53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D53EC8" w:rsidRPr="00E63480" w:rsidRDefault="00D53EC8" w:rsidP="00D53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D53EC8" w:rsidRPr="00E63480" w:rsidRDefault="00D53EC8" w:rsidP="00D53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D53EC8" w:rsidRDefault="00D53EC8" w:rsidP="00D5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C8" w:rsidRPr="00D53EC8" w:rsidRDefault="00D53EC8" w:rsidP="00D53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C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EC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D53EC8" w:rsidRDefault="003E7F69" w:rsidP="00D53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</w:t>
      </w:r>
      <w:r w:rsidR="00D53EC8">
        <w:rPr>
          <w:rFonts w:ascii="Times New Roman" w:hAnsi="Times New Roman" w:cs="Times New Roman"/>
          <w:i/>
          <w:sz w:val="24"/>
          <w:szCs w:val="24"/>
        </w:rPr>
        <w:t>rásbeli előterjesztés)</w:t>
      </w:r>
    </w:p>
    <w:p w:rsidR="00D53EC8" w:rsidRPr="00D53EC8" w:rsidRDefault="00D53EC8" w:rsidP="00D53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F69" w:rsidRPr="003E7F69" w:rsidRDefault="003E7F69" w:rsidP="003E7F6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7F69">
        <w:rPr>
          <w:rFonts w:ascii="Times New Roman" w:hAnsi="Times New Roman"/>
          <w:sz w:val="24"/>
          <w:szCs w:val="24"/>
        </w:rPr>
        <w:t xml:space="preserve">Javaslat a Budapest VIII., Diószegi S. u. </w:t>
      </w:r>
      <w:r w:rsidR="00036339">
        <w:rPr>
          <w:rFonts w:ascii="Times New Roman" w:hAnsi="Times New Roman"/>
          <w:sz w:val="24"/>
          <w:szCs w:val="24"/>
        </w:rPr>
        <w:t>…</w:t>
      </w:r>
      <w:r w:rsidRPr="003E7F69">
        <w:rPr>
          <w:rFonts w:ascii="Times New Roman" w:hAnsi="Times New Roman"/>
          <w:sz w:val="24"/>
          <w:szCs w:val="24"/>
        </w:rPr>
        <w:t xml:space="preserve"> szám alatti épületben lévő önkormányzati lakás minőségi lakáscseréjével kapcsolatban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7F69">
        <w:rPr>
          <w:rFonts w:ascii="Times New Roman" w:hAnsi="Times New Roman"/>
          <w:b/>
          <w:sz w:val="24"/>
          <w:szCs w:val="24"/>
        </w:rPr>
        <w:t>ZÁRT ÜLÉS</w:t>
      </w:r>
    </w:p>
    <w:p w:rsidR="00D53EC8" w:rsidRDefault="003E7F69" w:rsidP="003E7F6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– </w:t>
      </w:r>
      <w:r w:rsidR="00F02E66">
        <w:rPr>
          <w:rFonts w:ascii="Times New Roman" w:hAnsi="Times New Roman" w:cs="Times New Roman"/>
          <w:i/>
          <w:sz w:val="24"/>
          <w:szCs w:val="24"/>
        </w:rPr>
        <w:t xml:space="preserve">a Kisfalu Kft. </w:t>
      </w:r>
      <w:r>
        <w:rPr>
          <w:rFonts w:ascii="Times New Roman" w:hAnsi="Times New Roman" w:cs="Times New Roman"/>
          <w:i/>
          <w:sz w:val="24"/>
          <w:szCs w:val="24"/>
        </w:rPr>
        <w:t>ügyvezető igazgató</w:t>
      </w:r>
      <w:r w:rsidR="00F02E66">
        <w:rPr>
          <w:rFonts w:ascii="Times New Roman" w:hAnsi="Times New Roman" w:cs="Times New Roman"/>
          <w:i/>
          <w:sz w:val="24"/>
          <w:szCs w:val="24"/>
        </w:rPr>
        <w:t>ja</w:t>
      </w:r>
    </w:p>
    <w:p w:rsidR="003E7F69" w:rsidRPr="003E7F69" w:rsidRDefault="003E7F69" w:rsidP="003E7F6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EC8" w:rsidRDefault="00D53EC8" w:rsidP="00C7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C8" w:rsidRPr="00C7467C" w:rsidRDefault="00C7467C" w:rsidP="00C7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67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3EC8" w:rsidRPr="00C7467C">
        <w:rPr>
          <w:rFonts w:ascii="Times New Roman" w:hAnsi="Times New Roman"/>
          <w:b/>
          <w:sz w:val="24"/>
          <w:szCs w:val="24"/>
        </w:rPr>
        <w:t>Közbeszerzések</w:t>
      </w:r>
    </w:p>
    <w:p w:rsidR="00D53EC8" w:rsidRPr="00D53EC8" w:rsidRDefault="00D53EC8" w:rsidP="00C746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976B7" w:rsidRDefault="00E976B7" w:rsidP="00C7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C8" w:rsidRPr="004658CB" w:rsidRDefault="00D53EC8" w:rsidP="00D53EC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4658CB">
        <w:rPr>
          <w:rFonts w:ascii="Times New Roman" w:hAnsi="Times New Roman"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D53EC8" w:rsidRPr="004658CB" w:rsidRDefault="00D53EC8" w:rsidP="00D53EC8">
      <w:pPr>
        <w:spacing w:after="0" w:line="240" w:lineRule="auto"/>
        <w:ind w:left="709"/>
        <w:jc w:val="both"/>
        <w:rPr>
          <w:sz w:val="24"/>
          <w:szCs w:val="24"/>
        </w:rPr>
      </w:pPr>
      <w:r w:rsidRPr="004658CB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1. rész”</w:t>
      </w:r>
    </w:p>
    <w:p w:rsidR="00D53EC8" w:rsidRPr="004658CB" w:rsidRDefault="00D53EC8" w:rsidP="00D53EC8">
      <w:pPr>
        <w:spacing w:after="0" w:line="240" w:lineRule="auto"/>
        <w:ind w:left="709"/>
        <w:jc w:val="both"/>
        <w:rPr>
          <w:sz w:val="24"/>
          <w:szCs w:val="24"/>
        </w:rPr>
      </w:pPr>
      <w:r w:rsidRPr="004658CB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2. rész”</w:t>
      </w:r>
    </w:p>
    <w:p w:rsidR="00D53EC8" w:rsidRPr="004658CB" w:rsidRDefault="00D53EC8" w:rsidP="00D53EC8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4658CB">
        <w:rPr>
          <w:rFonts w:ascii="Times New Roman" w:hAnsi="Times New Roman"/>
          <w:color w:val="000000"/>
          <w:sz w:val="24"/>
          <w:szCs w:val="24"/>
        </w:rPr>
        <w:t xml:space="preserve">eredményének megállapítására </w:t>
      </w:r>
    </w:p>
    <w:p w:rsidR="00D53EC8" w:rsidRPr="00F42E82" w:rsidRDefault="00D53EC8" w:rsidP="00D53EC8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4658CB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54741A" w:rsidRDefault="0054741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17786" w:rsidRPr="00C7467C" w:rsidRDefault="00C7467C" w:rsidP="00C746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467C">
        <w:rPr>
          <w:rFonts w:ascii="Times New Roman" w:hAnsi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7786" w:rsidRPr="00C7467C">
        <w:rPr>
          <w:rFonts w:ascii="Times New Roman" w:hAnsi="Times New Roman"/>
          <w:b/>
          <w:color w:val="000000"/>
          <w:sz w:val="24"/>
          <w:szCs w:val="24"/>
        </w:rPr>
        <w:t>Vagyongazdálkodási és Üzemeltetési Ügyosztály</w:t>
      </w:r>
    </w:p>
    <w:p w:rsidR="00817786" w:rsidRDefault="00817786" w:rsidP="00C7467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817786" w:rsidRPr="00817786" w:rsidRDefault="00817786" w:rsidP="00C7467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817786" w:rsidRPr="00817786" w:rsidRDefault="00817786" w:rsidP="00C746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786" w:rsidRPr="00817786" w:rsidRDefault="00817786" w:rsidP="0081778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Közterület-használati kérelmek elbírálása</w:t>
      </w:r>
    </w:p>
    <w:p w:rsidR="00817786" w:rsidRDefault="00817786" w:rsidP="008177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786" w:rsidRPr="00817786" w:rsidRDefault="00817786" w:rsidP="008177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F69" w:rsidRPr="00C7467C" w:rsidRDefault="00C7467C" w:rsidP="00C746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467C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F69" w:rsidRPr="00C7467C">
        <w:rPr>
          <w:rFonts w:ascii="Times New Roman" w:hAnsi="Times New Roman"/>
          <w:b/>
          <w:color w:val="000000"/>
          <w:sz w:val="24"/>
          <w:szCs w:val="24"/>
        </w:rPr>
        <w:t>Kisfalu Kft.</w:t>
      </w:r>
    </w:p>
    <w:p w:rsidR="003E7F69" w:rsidRDefault="003E7F69" w:rsidP="00C7467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3E7F69" w:rsidRDefault="003E7F69" w:rsidP="00C7467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3E7F69" w:rsidRDefault="003E7F69" w:rsidP="00C7467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E7F69" w:rsidRPr="003E7F69" w:rsidRDefault="003E7F6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7F69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3E7F69" w:rsidRPr="003E7F69" w:rsidRDefault="003E7F6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7F69">
        <w:rPr>
          <w:rFonts w:ascii="Times New Roman" w:hAnsi="Times New Roman"/>
          <w:sz w:val="24"/>
          <w:szCs w:val="24"/>
        </w:rPr>
        <w:t>BARAKZAI Bt. alacsonyabb bérleti díj megállapítására vonatkozó kérelme a Budapest VIII. József krt. 48. szám alatti önkormányzati tulajdonú helyiség tekintetében</w:t>
      </w:r>
    </w:p>
    <w:p w:rsidR="003E7F69" w:rsidRPr="003E7F69" w:rsidRDefault="003E7F6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7F69">
        <w:rPr>
          <w:rFonts w:ascii="Times New Roman" w:hAnsi="Times New Roman"/>
          <w:sz w:val="24"/>
          <w:szCs w:val="24"/>
        </w:rPr>
        <w:t>Singer-Fülemüle Kft. alacsonyabb bérleti díj megállapítására vonatkozó kérelme a Budapest VIII. Kőfaragó u. 5. szám alatti önkormányzati tulajdonú helyiségek tekintetében</w:t>
      </w:r>
    </w:p>
    <w:p w:rsidR="003E7F69" w:rsidRPr="003E7F69" w:rsidRDefault="0003633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A.</w:t>
      </w:r>
      <w:r w:rsidR="003E7F69" w:rsidRPr="003E7F69">
        <w:rPr>
          <w:rFonts w:ascii="Times New Roman" w:hAnsi="Times New Roman"/>
          <w:sz w:val="24"/>
          <w:szCs w:val="24"/>
        </w:rPr>
        <w:t xml:space="preserve"> bérbevételi kérelme a Budapest VIII. kerület, Német u. 17-19. szám alatti üres önkormányzati tulajdonú helyiség vonatkozásában</w:t>
      </w:r>
    </w:p>
    <w:p w:rsidR="003E7F69" w:rsidRPr="003E7F69" w:rsidRDefault="0003633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Zs.</w:t>
      </w:r>
      <w:r w:rsidR="003E7F69" w:rsidRPr="003E7F6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S. Zs.</w:t>
      </w:r>
      <w:r w:rsidR="003E7F69" w:rsidRPr="003E7F69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VIII. kerület, Orczy út 45. szám alatti önkormányzati tulajdonú helyiség vonatkozásában</w:t>
      </w:r>
    </w:p>
    <w:p w:rsidR="003E7F69" w:rsidRPr="003E7F69" w:rsidRDefault="003E7F69" w:rsidP="003E7F6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7F69">
        <w:rPr>
          <w:rFonts w:ascii="Times New Roman" w:hAnsi="Times New Roman"/>
          <w:sz w:val="24"/>
          <w:szCs w:val="24"/>
        </w:rPr>
        <w:t>PYRO-BÁN KFT. bérbevételi kérelme a Budapest VIII. kerület, Somogyi B. u. 14. szám alatti üres, önkormányzati tulajdonú nem lakás célú helyiségre</w:t>
      </w:r>
    </w:p>
    <w:p w:rsidR="003E7F69" w:rsidRDefault="003E7F69" w:rsidP="003E7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F69" w:rsidRDefault="003E7F69" w:rsidP="003E7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F69" w:rsidRDefault="00C7467C" w:rsidP="003E7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700224">
        <w:rPr>
          <w:rFonts w:ascii="Times New Roman" w:hAnsi="Times New Roman"/>
          <w:b/>
          <w:color w:val="000000"/>
          <w:sz w:val="24"/>
          <w:szCs w:val="24"/>
        </w:rPr>
        <w:t>Egyebek</w:t>
      </w:r>
    </w:p>
    <w:p w:rsidR="00700224" w:rsidRPr="00F707C0" w:rsidRDefault="00700224" w:rsidP="003E7F6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r w:rsidRPr="00F707C0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  <w:bookmarkEnd w:id="0"/>
    </w:p>
    <w:p w:rsidR="00700224" w:rsidRDefault="00700224" w:rsidP="007002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224" w:rsidRPr="00700224" w:rsidRDefault="00700224" w:rsidP="00700224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700224">
        <w:rPr>
          <w:rFonts w:ascii="Times New Roman" w:hAnsi="Times New Roman"/>
          <w:sz w:val="24"/>
          <w:szCs w:val="24"/>
        </w:rPr>
        <w:t>Javaslat Teszársz Károly tanácsadói tevékenységének 2014. április havi teljesítés igazolására</w:t>
      </w:r>
    </w:p>
    <w:p w:rsidR="00700224" w:rsidRPr="00700224" w:rsidRDefault="00700224" w:rsidP="00700224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700224" w:rsidRPr="00700224" w:rsidRDefault="00700224" w:rsidP="00700224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700224">
        <w:rPr>
          <w:rFonts w:ascii="Times New Roman" w:hAnsi="Times New Roman"/>
          <w:sz w:val="24"/>
          <w:szCs w:val="24"/>
        </w:rPr>
        <w:t>Javaslat Harkály Gyöngyi tanácsadói tevékenységének 2014. április havi teljesítés igazolására</w:t>
      </w:r>
    </w:p>
    <w:p w:rsidR="00700224" w:rsidRPr="00700224" w:rsidRDefault="00700224" w:rsidP="00700224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0A11CA" w:rsidRDefault="000A11CA" w:rsidP="007002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1CA" w:rsidRDefault="000A11CA" w:rsidP="007002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28B" w:rsidRPr="00D7728B" w:rsidRDefault="00D7728B" w:rsidP="00D7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D77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7728B">
        <w:rPr>
          <w:rFonts w:ascii="Times New Roman" w:eastAsia="Times New Roman" w:hAnsi="Times New Roman" w:cs="Times New Roman"/>
          <w:sz w:val="24"/>
          <w:szCs w:val="24"/>
          <w:lang w:eastAsia="hu-HU"/>
        </w:rPr>
        <w:t>-én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D7728B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459-21-51-es telefonszámon.</w:t>
      </w:r>
    </w:p>
    <w:p w:rsidR="00D7728B" w:rsidRDefault="00D7728B" w:rsidP="00D7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11CA" w:rsidRPr="00D7728B" w:rsidRDefault="000A11CA" w:rsidP="00D7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28B" w:rsidRDefault="00D7728B" w:rsidP="00D772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2014. április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D7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0A11CA" w:rsidRPr="00D7728B" w:rsidRDefault="000A11CA" w:rsidP="00D772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728B" w:rsidRPr="00D7728B" w:rsidRDefault="00D7728B" w:rsidP="00D772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D7728B" w:rsidRDefault="00D7728B" w:rsidP="00D772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17363B" w:rsidRPr="00D7728B" w:rsidRDefault="0017363B" w:rsidP="00D7728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7728B" w:rsidRPr="00D7728B" w:rsidTr="00BE3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7728B" w:rsidRPr="00D7728B" w:rsidRDefault="00D7728B" w:rsidP="00D7728B">
            <w:pPr>
              <w:tabs>
                <w:tab w:val="left" w:pos="1276"/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 w:rsidRPr="00D7728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5BA0956" wp14:editId="0D0508F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D7728B" w:rsidRPr="00D7728B" w:rsidRDefault="00D7728B" w:rsidP="00D7728B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700224" w:rsidRPr="00700224" w:rsidRDefault="00700224" w:rsidP="00D772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00224" w:rsidRPr="00700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C8" w:rsidRDefault="00D53EC8" w:rsidP="00D53EC8">
      <w:pPr>
        <w:spacing w:after="0" w:line="240" w:lineRule="auto"/>
      </w:pPr>
      <w:r>
        <w:separator/>
      </w:r>
    </w:p>
  </w:endnote>
  <w:endnote w:type="continuationSeparator" w:id="0">
    <w:p w:rsidR="00D53EC8" w:rsidRDefault="00D53EC8" w:rsidP="00D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C8" w:rsidRDefault="00D53E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3EC8" w:rsidRPr="00D53EC8" w:rsidRDefault="00D53EC8">
        <w:pPr>
          <w:pStyle w:val="llb"/>
          <w:jc w:val="right"/>
          <w:rPr>
            <w:rFonts w:ascii="Times New Roman" w:hAnsi="Times New Roman" w:cs="Times New Roman"/>
          </w:rPr>
        </w:pPr>
        <w:r w:rsidRPr="00D53EC8">
          <w:rPr>
            <w:rFonts w:ascii="Times New Roman" w:hAnsi="Times New Roman" w:cs="Times New Roman"/>
          </w:rPr>
          <w:fldChar w:fldCharType="begin"/>
        </w:r>
        <w:r w:rsidRPr="00D53EC8">
          <w:rPr>
            <w:rFonts w:ascii="Times New Roman" w:hAnsi="Times New Roman" w:cs="Times New Roman"/>
          </w:rPr>
          <w:instrText>PAGE   \* MERGEFORMAT</w:instrText>
        </w:r>
        <w:r w:rsidRPr="00D53EC8">
          <w:rPr>
            <w:rFonts w:ascii="Times New Roman" w:hAnsi="Times New Roman" w:cs="Times New Roman"/>
          </w:rPr>
          <w:fldChar w:fldCharType="separate"/>
        </w:r>
        <w:r w:rsidR="00F707C0">
          <w:rPr>
            <w:rFonts w:ascii="Times New Roman" w:hAnsi="Times New Roman" w:cs="Times New Roman"/>
            <w:noProof/>
          </w:rPr>
          <w:t>1</w:t>
        </w:r>
        <w:r w:rsidRPr="00D53EC8">
          <w:rPr>
            <w:rFonts w:ascii="Times New Roman" w:hAnsi="Times New Roman" w:cs="Times New Roman"/>
          </w:rPr>
          <w:fldChar w:fldCharType="end"/>
        </w:r>
      </w:p>
    </w:sdtContent>
  </w:sdt>
  <w:p w:rsidR="00D53EC8" w:rsidRDefault="00D53E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C8" w:rsidRDefault="00D53E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C8" w:rsidRDefault="00D53EC8" w:rsidP="00D53EC8">
      <w:pPr>
        <w:spacing w:after="0" w:line="240" w:lineRule="auto"/>
      </w:pPr>
      <w:r>
        <w:separator/>
      </w:r>
    </w:p>
  </w:footnote>
  <w:footnote w:type="continuationSeparator" w:id="0">
    <w:p w:rsidR="00D53EC8" w:rsidRDefault="00D53EC8" w:rsidP="00D5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C8" w:rsidRDefault="00D53E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C8" w:rsidRDefault="00D53E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C8" w:rsidRDefault="00D53E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399"/>
    <w:multiLevelType w:val="hybridMultilevel"/>
    <w:tmpl w:val="9232295C"/>
    <w:lvl w:ilvl="0" w:tplc="02A4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E9C"/>
    <w:multiLevelType w:val="hybridMultilevel"/>
    <w:tmpl w:val="53FE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3631"/>
    <w:multiLevelType w:val="hybridMultilevel"/>
    <w:tmpl w:val="91B6936C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347A"/>
    <w:multiLevelType w:val="hybridMultilevel"/>
    <w:tmpl w:val="23086478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15CD2"/>
    <w:multiLevelType w:val="hybridMultilevel"/>
    <w:tmpl w:val="53FE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C8"/>
    <w:rsid w:val="00036339"/>
    <w:rsid w:val="000A11CA"/>
    <w:rsid w:val="0017363B"/>
    <w:rsid w:val="002C1A18"/>
    <w:rsid w:val="003E7F69"/>
    <w:rsid w:val="004658CB"/>
    <w:rsid w:val="0054741A"/>
    <w:rsid w:val="005C25C0"/>
    <w:rsid w:val="00700224"/>
    <w:rsid w:val="00817786"/>
    <w:rsid w:val="00855FE9"/>
    <w:rsid w:val="009371CF"/>
    <w:rsid w:val="00956682"/>
    <w:rsid w:val="009B51C8"/>
    <w:rsid w:val="00BC725A"/>
    <w:rsid w:val="00C7467C"/>
    <w:rsid w:val="00D53EC8"/>
    <w:rsid w:val="00D56E33"/>
    <w:rsid w:val="00D7728B"/>
    <w:rsid w:val="00DA7D0A"/>
    <w:rsid w:val="00E976B7"/>
    <w:rsid w:val="00EC3E21"/>
    <w:rsid w:val="00F02E66"/>
    <w:rsid w:val="00F707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E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E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EC8"/>
  </w:style>
  <w:style w:type="paragraph" w:styleId="llb">
    <w:name w:val="footer"/>
    <w:basedOn w:val="Norml"/>
    <w:link w:val="llbChar"/>
    <w:uiPriority w:val="99"/>
    <w:unhideWhenUsed/>
    <w:rsid w:val="00D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EC8"/>
  </w:style>
  <w:style w:type="paragraph" w:styleId="Listaszerbekezds">
    <w:name w:val="List Paragraph"/>
    <w:basedOn w:val="Norml"/>
    <w:uiPriority w:val="34"/>
    <w:qFormat/>
    <w:rsid w:val="00D53EC8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customStyle="1" w:styleId="szvegtrzs21">
    <w:name w:val="szvegtrzs21"/>
    <w:basedOn w:val="Norml"/>
    <w:rsid w:val="00D53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772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772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E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E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EC8"/>
  </w:style>
  <w:style w:type="paragraph" w:styleId="llb">
    <w:name w:val="footer"/>
    <w:basedOn w:val="Norml"/>
    <w:link w:val="llbChar"/>
    <w:uiPriority w:val="99"/>
    <w:unhideWhenUsed/>
    <w:rsid w:val="00D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EC8"/>
  </w:style>
  <w:style w:type="paragraph" w:styleId="Listaszerbekezds">
    <w:name w:val="List Paragraph"/>
    <w:basedOn w:val="Norml"/>
    <w:uiPriority w:val="34"/>
    <w:qFormat/>
    <w:rsid w:val="00D53EC8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customStyle="1" w:styleId="szvegtrzs21">
    <w:name w:val="szvegtrzs21"/>
    <w:basedOn w:val="Norml"/>
    <w:rsid w:val="00D53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772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772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5ED8-207B-4FDC-B185-D2213B9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9C1F591</Template>
  <TotalTime>0</TotalTime>
  <Pages>2</Pages>
  <Words>377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2014-04-30T14:47:00Z</dcterms:created>
  <dcterms:modified xsi:type="dcterms:W3CDTF">2014-05-05T05:44:00Z</dcterms:modified>
</cp:coreProperties>
</file>