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6D" w:rsidRDefault="001C3DAD" w:rsidP="008E7E6D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b/>
        </w:rPr>
        <w:t xml:space="preserve"> </w:t>
      </w:r>
      <w:r w:rsidR="008E7E6D">
        <w:rPr>
          <w:rFonts w:ascii="Algerian" w:hAnsi="Algerian"/>
          <w:b/>
          <w:bCs/>
          <w:sz w:val="52"/>
          <w:szCs w:val="52"/>
        </w:rPr>
        <w:t>M E G H Í V Ó</w:t>
      </w:r>
    </w:p>
    <w:p w:rsidR="008E7E6D" w:rsidRDefault="008E7E6D" w:rsidP="008E7E6D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8E7E6D" w:rsidRDefault="008E7E6D" w:rsidP="008E7E6D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2014. évi </w:t>
      </w:r>
      <w:r w:rsidR="00400F30">
        <w:rPr>
          <w:b/>
        </w:rPr>
        <w:t>3</w:t>
      </w:r>
      <w:r>
        <w:rPr>
          <w:b/>
        </w:rPr>
        <w:t>. rend</w:t>
      </w:r>
      <w:r w:rsidR="007B26D5">
        <w:rPr>
          <w:b/>
        </w:rPr>
        <w:t>es</w:t>
      </w:r>
      <w:r>
        <w:rPr>
          <w:b/>
        </w:rPr>
        <w:t xml:space="preserve"> ülését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2014. </w:t>
      </w:r>
      <w:r w:rsidR="00D104BC">
        <w:rPr>
          <w:b/>
          <w:sz w:val="28"/>
          <w:szCs w:val="28"/>
          <w:u w:val="single"/>
        </w:rPr>
        <w:t>május 12</w:t>
      </w:r>
      <w:r>
        <w:rPr>
          <w:b/>
          <w:sz w:val="28"/>
          <w:szCs w:val="28"/>
          <w:u w:val="single"/>
        </w:rPr>
        <w:t>-</w:t>
      </w:r>
      <w:r w:rsidR="007C6917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n (</w:t>
      </w:r>
      <w:r w:rsidR="00D104BC">
        <w:rPr>
          <w:b/>
          <w:sz w:val="28"/>
          <w:szCs w:val="28"/>
          <w:u w:val="single"/>
        </w:rPr>
        <w:t>hétfőn</w:t>
      </w:r>
      <w:r>
        <w:rPr>
          <w:b/>
          <w:sz w:val="28"/>
          <w:szCs w:val="28"/>
          <w:u w:val="single"/>
        </w:rPr>
        <w:t>) 14</w:t>
      </w:r>
      <w:r>
        <w:rPr>
          <w:b/>
          <w:sz w:val="28"/>
          <w:szCs w:val="28"/>
          <w:u w:val="single"/>
          <w:vertAlign w:val="superscript"/>
        </w:rPr>
        <w:t>3</w:t>
      </w:r>
      <w:r w:rsidRPr="00434838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8E7E6D" w:rsidRDefault="008E7E6D" w:rsidP="008E7E6D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8E7E6D" w:rsidRDefault="008E7E6D" w:rsidP="008E7E6D">
      <w:pPr>
        <w:jc w:val="center"/>
      </w:pPr>
      <w:r>
        <w:t>A Humánszolgáltatási Bizottság ülését a Józsefvárosi Polgármesteri Hivatal</w:t>
      </w:r>
    </w:p>
    <w:p w:rsidR="008E7E6D" w:rsidRDefault="008E7E6D" w:rsidP="008E7E6D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EB7F4D" w:rsidRDefault="00EB7F4D" w:rsidP="008E7E6D">
      <w:pPr>
        <w:jc w:val="center"/>
      </w:pPr>
    </w:p>
    <w:p w:rsidR="008E7E6D" w:rsidRDefault="008E7E6D" w:rsidP="008E7E6D">
      <w:pPr>
        <w:spacing w:before="0"/>
        <w:jc w:val="center"/>
      </w:pPr>
    </w:p>
    <w:p w:rsidR="008E7E6D" w:rsidRPr="00EB7F4D" w:rsidRDefault="008E7E6D" w:rsidP="008E7E6D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Napirend:</w:t>
      </w:r>
    </w:p>
    <w:p w:rsidR="008E7E6D" w:rsidRDefault="008E7E6D" w:rsidP="008E7E6D">
      <w:pPr>
        <w:spacing w:before="0"/>
        <w:rPr>
          <w:b/>
          <w:sz w:val="32"/>
          <w:szCs w:val="32"/>
        </w:rPr>
      </w:pPr>
    </w:p>
    <w:p w:rsidR="008E7E6D" w:rsidRDefault="008E7E6D" w:rsidP="008E7E6D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400F30" w:rsidRDefault="00400F30" w:rsidP="00D104BC">
      <w:pPr>
        <w:pStyle w:val="Listaszerbekezds"/>
        <w:spacing w:before="0"/>
        <w:rPr>
          <w:b/>
          <w:bCs/>
          <w:iCs/>
          <w:sz w:val="32"/>
          <w:szCs w:val="32"/>
          <w:u w:val="single"/>
        </w:rPr>
      </w:pPr>
    </w:p>
    <w:p w:rsidR="00D104BC" w:rsidRPr="00400F30" w:rsidRDefault="00400F30" w:rsidP="00400F30">
      <w:pPr>
        <w:pStyle w:val="Listaszerbekezds"/>
        <w:numPr>
          <w:ilvl w:val="0"/>
          <w:numId w:val="13"/>
        </w:numPr>
        <w:spacing w:before="0"/>
      </w:pPr>
      <w:r w:rsidRPr="00400F30">
        <w:rPr>
          <w:b/>
        </w:rPr>
        <w:t>Javaslat tanácsadói szerződésekkel kapcs</w:t>
      </w:r>
      <w:r>
        <w:rPr>
          <w:b/>
        </w:rPr>
        <w:t>olatos döntések meghozatalára</w:t>
      </w:r>
      <w:r w:rsidRPr="00400F30">
        <w:t xml:space="preserve"> </w:t>
      </w:r>
    </w:p>
    <w:p w:rsidR="00400F30" w:rsidRPr="00CF2683" w:rsidRDefault="00400F30" w:rsidP="00400F30">
      <w:pPr>
        <w:pStyle w:val="Csakszveg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6AE8">
        <w:rPr>
          <w:rFonts w:ascii="Times New Roman" w:hAnsi="Times New Roman" w:cs="Times New Roman"/>
          <w:sz w:val="24"/>
          <w:szCs w:val="24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683">
        <w:rPr>
          <w:rFonts w:ascii="Times New Roman" w:hAnsi="Times New Roman" w:cs="Times New Roman"/>
          <w:sz w:val="24"/>
          <w:szCs w:val="24"/>
        </w:rPr>
        <w:t>Zentai Oszkár</w:t>
      </w:r>
      <w:r>
        <w:rPr>
          <w:rFonts w:ascii="Times New Roman" w:hAnsi="Times New Roman" w:cs="Times New Roman"/>
          <w:sz w:val="24"/>
          <w:szCs w:val="24"/>
        </w:rPr>
        <w:t xml:space="preserve"> – a </w:t>
      </w:r>
      <w:r w:rsidRPr="00CF2683">
        <w:rPr>
          <w:rFonts w:ascii="Times New Roman" w:hAnsi="Times New Roman" w:cs="Times New Roman"/>
          <w:sz w:val="24"/>
          <w:szCs w:val="24"/>
        </w:rPr>
        <w:t>Humánszolgáltatási Bizottság elnöke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30" w:rsidRDefault="00400F30" w:rsidP="00400F30">
      <w:pPr>
        <w:pStyle w:val="Listaszerbekezds"/>
        <w:spacing w:before="0"/>
        <w:ind w:left="786"/>
        <w:rPr>
          <w:b/>
          <w:i/>
        </w:rPr>
      </w:pPr>
      <w:r w:rsidRPr="00AC6B90">
        <w:t>(írásbeli előterjesztés</w:t>
      </w:r>
      <w:r w:rsidR="000D6375">
        <w:t>,</w:t>
      </w:r>
      <w:r w:rsidR="000D6375" w:rsidRPr="000D6375">
        <w:rPr>
          <w:b/>
        </w:rPr>
        <w:t xml:space="preserve"> </w:t>
      </w:r>
      <w:r w:rsidR="000D6375" w:rsidRPr="00036AE8">
        <w:rPr>
          <w:b/>
        </w:rPr>
        <w:t>PÓT</w:t>
      </w:r>
      <w:r w:rsidR="000D6375">
        <w:rPr>
          <w:b/>
        </w:rPr>
        <w:t>KÉZBESÍTÉS)</w:t>
      </w:r>
      <w:r w:rsidR="000D6375">
        <w:rPr>
          <w:b/>
        </w:rPr>
        <w:tab/>
      </w:r>
    </w:p>
    <w:p w:rsidR="00400F30" w:rsidRDefault="00400F30" w:rsidP="00D104BC">
      <w:pPr>
        <w:pStyle w:val="Listaszerbekezds"/>
        <w:spacing w:before="0"/>
      </w:pPr>
    </w:p>
    <w:p w:rsidR="00D104BC" w:rsidRDefault="00D104BC" w:rsidP="00FF2CBF">
      <w:pPr>
        <w:pStyle w:val="Listaszerbekezds"/>
        <w:numPr>
          <w:ilvl w:val="0"/>
          <w:numId w:val="13"/>
        </w:numPr>
      </w:pPr>
      <w:r w:rsidRPr="00D104BC">
        <w:rPr>
          <w:b/>
          <w:bCs/>
        </w:rPr>
        <w:t>Javaslat a 2014. évi táboroztatási támogatás felosztására</w:t>
      </w:r>
    </w:p>
    <w:p w:rsidR="00D104BC" w:rsidRDefault="00D104BC" w:rsidP="00D104BC">
      <w:pPr>
        <w:pStyle w:val="Listaszerbekezds"/>
      </w:pPr>
      <w:r>
        <w:t>Előterjesztő: Sántha Péterné – alpolgármester</w:t>
      </w:r>
    </w:p>
    <w:p w:rsidR="00D104BC" w:rsidRDefault="00D104BC" w:rsidP="00D104BC">
      <w:pPr>
        <w:pStyle w:val="Listaszerbekezds"/>
        <w:spacing w:before="0"/>
      </w:pPr>
      <w:r w:rsidRPr="009203DB">
        <w:t>(írásbeli előterjesztés)</w:t>
      </w:r>
      <w:r w:rsidRPr="009203DB">
        <w:tab/>
      </w:r>
    </w:p>
    <w:p w:rsidR="006E299B" w:rsidRDefault="006E299B" w:rsidP="006E299B">
      <w:pPr>
        <w:pStyle w:val="Listaszerbekezds"/>
        <w:rPr>
          <w:b/>
          <w:bCs/>
        </w:rPr>
      </w:pPr>
    </w:p>
    <w:p w:rsidR="00D104BC" w:rsidRDefault="00D104BC" w:rsidP="00FF2CBF">
      <w:pPr>
        <w:pStyle w:val="Listaszerbekezds"/>
        <w:numPr>
          <w:ilvl w:val="0"/>
          <w:numId w:val="13"/>
        </w:numPr>
      </w:pPr>
      <w:r w:rsidRPr="00981158">
        <w:rPr>
          <w:b/>
          <w:bCs/>
        </w:rPr>
        <w:t>Javaslat adósságcsökkentési támogatások</w:t>
      </w:r>
      <w:r>
        <w:rPr>
          <w:b/>
          <w:bCs/>
        </w:rPr>
        <w:t xml:space="preserve"> iránti kérelmek </w:t>
      </w:r>
      <w:r w:rsidRPr="00981158">
        <w:rPr>
          <w:b/>
          <w:bCs/>
        </w:rPr>
        <w:t>elbírálására</w:t>
      </w:r>
    </w:p>
    <w:p w:rsidR="00D104BC" w:rsidRDefault="00D104BC" w:rsidP="00D104BC">
      <w:pPr>
        <w:pStyle w:val="Listaszerbekezds"/>
      </w:pPr>
      <w:r>
        <w:t>Előterjesztő: Sántha Péterné – alpolgármester</w:t>
      </w:r>
    </w:p>
    <w:p w:rsidR="00D104BC" w:rsidRDefault="00D104BC" w:rsidP="00D104BC">
      <w:pPr>
        <w:pStyle w:val="Listaszerbekezds"/>
        <w:spacing w:before="0"/>
        <w:rPr>
          <w:b/>
          <w:i/>
        </w:rPr>
      </w:pPr>
      <w:r w:rsidRPr="009203DB">
        <w:t>(írásbeli előterjesztés)</w:t>
      </w:r>
      <w:r>
        <w:tab/>
      </w:r>
      <w:r>
        <w:tab/>
      </w:r>
      <w:r>
        <w:tab/>
      </w:r>
      <w:r>
        <w:tab/>
      </w:r>
      <w:r w:rsidRPr="00A02D1E">
        <w:rPr>
          <w:b/>
          <w:i/>
        </w:rPr>
        <w:t>ZÁRT ÜLÉS</w:t>
      </w:r>
    </w:p>
    <w:p w:rsidR="00D104BC" w:rsidRDefault="00D104BC" w:rsidP="00D104BC">
      <w:pPr>
        <w:spacing w:before="0"/>
      </w:pPr>
    </w:p>
    <w:p w:rsidR="00D104BC" w:rsidRPr="006E299B" w:rsidRDefault="00D104BC" w:rsidP="00FF2CBF">
      <w:pPr>
        <w:pStyle w:val="Listaszerbekezds"/>
        <w:numPr>
          <w:ilvl w:val="0"/>
          <w:numId w:val="13"/>
        </w:numPr>
        <w:rPr>
          <w:b/>
        </w:rPr>
      </w:pPr>
      <w:r w:rsidRPr="006E299B">
        <w:rPr>
          <w:b/>
        </w:rPr>
        <w:t>Javaslat a 2014. évi „Józsefvárosi Gyermekekért” szakmai kitüntetések odaítélésére</w:t>
      </w:r>
    </w:p>
    <w:p w:rsidR="00D104BC" w:rsidRPr="00CF2683" w:rsidRDefault="00D104BC" w:rsidP="00AC6B90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AE8">
        <w:rPr>
          <w:rFonts w:ascii="Times New Roman" w:hAnsi="Times New Roman" w:cs="Times New Roman"/>
          <w:sz w:val="24"/>
          <w:szCs w:val="24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683">
        <w:rPr>
          <w:rFonts w:ascii="Times New Roman" w:hAnsi="Times New Roman" w:cs="Times New Roman"/>
          <w:sz w:val="24"/>
          <w:szCs w:val="24"/>
        </w:rPr>
        <w:t>Zentai Oszkár</w:t>
      </w:r>
      <w:r>
        <w:rPr>
          <w:rFonts w:ascii="Times New Roman" w:hAnsi="Times New Roman" w:cs="Times New Roman"/>
          <w:sz w:val="24"/>
          <w:szCs w:val="24"/>
        </w:rPr>
        <w:t xml:space="preserve"> – a </w:t>
      </w:r>
      <w:r w:rsidRPr="00CF2683">
        <w:rPr>
          <w:rFonts w:ascii="Times New Roman" w:hAnsi="Times New Roman" w:cs="Times New Roman"/>
          <w:sz w:val="24"/>
          <w:szCs w:val="24"/>
        </w:rPr>
        <w:t>Humánszolgáltatási Bizottság elnöke</w:t>
      </w:r>
      <w:r w:rsidR="00AC6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B90" w:rsidRDefault="00AC6B90" w:rsidP="00AC6B90">
      <w:pPr>
        <w:pStyle w:val="Listaszerbekezds"/>
        <w:spacing w:before="0"/>
        <w:ind w:hanging="720"/>
        <w:rPr>
          <w:b/>
          <w:i/>
        </w:rPr>
      </w:pPr>
      <w:r>
        <w:tab/>
      </w:r>
      <w:r w:rsidRPr="00AC6B90">
        <w:t>(</w:t>
      </w:r>
      <w:r w:rsidR="002C46B0" w:rsidRPr="00AC6B90">
        <w:t>írásbeli előterjesztés</w:t>
      </w:r>
      <w:r w:rsidRPr="00AC6B90">
        <w:t>,</w:t>
      </w:r>
      <w:r>
        <w:t xml:space="preserve"> </w:t>
      </w:r>
      <w:r w:rsidRPr="00036AE8">
        <w:rPr>
          <w:b/>
        </w:rPr>
        <w:t>PÓT</w:t>
      </w:r>
      <w:r>
        <w:rPr>
          <w:b/>
        </w:rPr>
        <w:t>KÉZBESÍTÉS)</w:t>
      </w:r>
      <w:r>
        <w:rPr>
          <w:b/>
        </w:rPr>
        <w:tab/>
      </w:r>
      <w:r>
        <w:rPr>
          <w:b/>
        </w:rPr>
        <w:tab/>
      </w:r>
      <w:r w:rsidRPr="00A02D1E">
        <w:rPr>
          <w:b/>
          <w:i/>
        </w:rPr>
        <w:t>ZÁRT ÜLÉS</w:t>
      </w:r>
    </w:p>
    <w:p w:rsidR="00AC6B90" w:rsidRPr="00CF2683" w:rsidRDefault="00AC6B90" w:rsidP="00AC6B90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46B0" w:rsidRDefault="00AC6B90" w:rsidP="002C46B0">
      <w:pPr>
        <w:pStyle w:val="Listaszerbekezds"/>
        <w:spacing w:before="0"/>
        <w:rPr>
          <w:b/>
          <w:i/>
        </w:rPr>
      </w:pPr>
      <w:r>
        <w:t xml:space="preserve"> </w:t>
      </w:r>
      <w:r w:rsidR="002C46B0">
        <w:tab/>
      </w:r>
      <w:r w:rsidR="002C46B0">
        <w:tab/>
      </w:r>
      <w:r w:rsidR="002C46B0">
        <w:tab/>
      </w:r>
      <w:r w:rsidR="002C46B0">
        <w:tab/>
      </w:r>
    </w:p>
    <w:p w:rsidR="00D104BC" w:rsidRDefault="00D104BC" w:rsidP="00D104BC">
      <w:pPr>
        <w:rPr>
          <w:b/>
        </w:rPr>
      </w:pPr>
    </w:p>
    <w:p w:rsidR="000C2051" w:rsidRDefault="000C2051" w:rsidP="00E06E3A">
      <w:pPr>
        <w:spacing w:before="0"/>
      </w:pPr>
    </w:p>
    <w:p w:rsidR="00AC37C9" w:rsidRDefault="00AC37C9" w:rsidP="00E06E3A">
      <w:pPr>
        <w:spacing w:before="0"/>
      </w:pPr>
    </w:p>
    <w:p w:rsidR="00AC37C9" w:rsidRDefault="00AC37C9" w:rsidP="00E06E3A">
      <w:pPr>
        <w:spacing w:before="0"/>
      </w:pPr>
    </w:p>
    <w:p w:rsidR="00395BA8" w:rsidRDefault="00395BA8" w:rsidP="00395BA8">
      <w:pPr>
        <w:pStyle w:val="Listaszerbekezds"/>
        <w:spacing w:before="0"/>
        <w:rPr>
          <w:bCs/>
        </w:rPr>
      </w:pPr>
      <w:r w:rsidRPr="00395BA8">
        <w:rPr>
          <w:bCs/>
        </w:rPr>
        <w:tab/>
      </w:r>
      <w:r w:rsidRPr="00395BA8">
        <w:rPr>
          <w:bCs/>
        </w:rPr>
        <w:tab/>
      </w:r>
    </w:p>
    <w:p w:rsidR="004970CE" w:rsidRDefault="004970CE" w:rsidP="004970CE">
      <w:pPr>
        <w:pStyle w:val="Listaszerbekezds"/>
        <w:numPr>
          <w:ilvl w:val="0"/>
          <w:numId w:val="2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 w:rsidRPr="00ED7026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395BA8" w:rsidRDefault="00395BA8" w:rsidP="00395BA8">
      <w:pPr>
        <w:pStyle w:val="Listaszerbekezds"/>
        <w:spacing w:before="0"/>
      </w:pPr>
    </w:p>
    <w:p w:rsidR="00B3070B" w:rsidRPr="00B3070B" w:rsidRDefault="00B3070B" w:rsidP="00B3070B">
      <w:pPr>
        <w:pStyle w:val="Listaszerbekezds"/>
        <w:numPr>
          <w:ilvl w:val="0"/>
          <w:numId w:val="12"/>
        </w:numPr>
        <w:tabs>
          <w:tab w:val="left" w:pos="1922"/>
        </w:tabs>
        <w:spacing w:before="0"/>
        <w:rPr>
          <w:b/>
        </w:rPr>
      </w:pPr>
      <w:r w:rsidRPr="00B3070B">
        <w:rPr>
          <w:b/>
          <w:bCs/>
        </w:rPr>
        <w:t xml:space="preserve">Intézményvezetői pályázatok </w:t>
      </w:r>
      <w:proofErr w:type="gramStart"/>
      <w:r w:rsidRPr="00B3070B">
        <w:rPr>
          <w:b/>
          <w:bCs/>
        </w:rPr>
        <w:t xml:space="preserve">véleményezése </w:t>
      </w:r>
      <w:r w:rsidRPr="00B3070B">
        <w:rPr>
          <w:b/>
        </w:rPr>
        <w:t xml:space="preserve">             ZÁRT</w:t>
      </w:r>
      <w:proofErr w:type="gramEnd"/>
      <w:r w:rsidRPr="00B3070B">
        <w:rPr>
          <w:b/>
        </w:rPr>
        <w:t xml:space="preserve"> ÜLÉS</w:t>
      </w:r>
    </w:p>
    <w:p w:rsidR="00B3070B" w:rsidRPr="00FC0E5C" w:rsidRDefault="00B3070B" w:rsidP="00B3070B">
      <w:pPr>
        <w:tabs>
          <w:tab w:val="left" w:pos="1922"/>
        </w:tabs>
        <w:spacing w:before="0"/>
      </w:pPr>
      <w:r>
        <w:t xml:space="preserve">            </w:t>
      </w:r>
      <w:r w:rsidRPr="00FC0E5C">
        <w:t xml:space="preserve">Előterjesztő: </w:t>
      </w:r>
      <w:r>
        <w:t>Sántha Péterné</w:t>
      </w:r>
      <w:r w:rsidRPr="00FC0E5C">
        <w:t xml:space="preserve"> –</w:t>
      </w:r>
      <w:r>
        <w:t xml:space="preserve"> al</w:t>
      </w:r>
      <w:r w:rsidRPr="00FC0E5C">
        <w:t xml:space="preserve">polgármester </w:t>
      </w:r>
    </w:p>
    <w:p w:rsidR="00B3070B" w:rsidRDefault="00B3070B" w:rsidP="004F4F12">
      <w:pPr>
        <w:tabs>
          <w:tab w:val="left" w:pos="1922"/>
        </w:tabs>
        <w:spacing w:before="0"/>
      </w:pPr>
      <w:r>
        <w:t xml:space="preserve">            </w:t>
      </w:r>
      <w:r w:rsidRPr="00FC0E5C">
        <w:t>(írásbeli előterjesztés)</w:t>
      </w:r>
    </w:p>
    <w:p w:rsidR="004F4F12" w:rsidRDefault="004F4F12" w:rsidP="004F4F12">
      <w:pPr>
        <w:tabs>
          <w:tab w:val="left" w:pos="1922"/>
        </w:tabs>
        <w:spacing w:before="0"/>
      </w:pPr>
    </w:p>
    <w:p w:rsidR="00FD0A2C" w:rsidRPr="004F4F12" w:rsidRDefault="00FD0A2C" w:rsidP="004F4F12">
      <w:pPr>
        <w:pStyle w:val="Listaszerbekezds"/>
        <w:numPr>
          <w:ilvl w:val="0"/>
          <w:numId w:val="12"/>
        </w:numPr>
        <w:tabs>
          <w:tab w:val="left" w:pos="1922"/>
        </w:tabs>
        <w:spacing w:before="0"/>
        <w:rPr>
          <w:b/>
        </w:rPr>
      </w:pPr>
      <w:r w:rsidRPr="004F4F12">
        <w:rPr>
          <w:b/>
        </w:rPr>
        <w:t>Javaslat szobrok, emléktáblák elhelyezésére</w:t>
      </w:r>
    </w:p>
    <w:p w:rsidR="00FD0A2C" w:rsidRPr="00680BA7" w:rsidRDefault="00FD0A2C" w:rsidP="00FD0A2C">
      <w:pPr>
        <w:spacing w:before="0"/>
      </w:pPr>
      <w:r>
        <w:tab/>
      </w:r>
      <w:r w:rsidRPr="00680BA7">
        <w:t>Előterjesztő: Sántha Péterné -</w:t>
      </w:r>
      <w:r>
        <w:t xml:space="preserve"> </w:t>
      </w:r>
      <w:r w:rsidRPr="00680BA7">
        <w:t>alpolgármester</w:t>
      </w:r>
    </w:p>
    <w:p w:rsidR="00FD0A2C" w:rsidRPr="00680BA7" w:rsidRDefault="00FD0A2C" w:rsidP="00FD0A2C">
      <w:pPr>
        <w:spacing w:before="0"/>
      </w:pPr>
      <w:r>
        <w:tab/>
      </w:r>
      <w:r w:rsidRPr="00680BA7">
        <w:t>(írásbeli előterjesztés)</w:t>
      </w:r>
    </w:p>
    <w:p w:rsidR="008547A1" w:rsidRDefault="008547A1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4F12" w:rsidRPr="004F4F12" w:rsidRDefault="004F4F12" w:rsidP="004F4F12">
      <w:pPr>
        <w:pStyle w:val="Listaszerbekezds"/>
        <w:numPr>
          <w:ilvl w:val="0"/>
          <w:numId w:val="12"/>
        </w:numPr>
        <w:spacing w:before="0"/>
        <w:rPr>
          <w:b/>
        </w:rPr>
      </w:pPr>
      <w:r w:rsidRPr="004F4F12">
        <w:rPr>
          <w:b/>
        </w:rPr>
        <w:t xml:space="preserve">Javaslat a </w:t>
      </w:r>
      <w:proofErr w:type="spellStart"/>
      <w:r w:rsidRPr="004F4F12">
        <w:rPr>
          <w:b/>
        </w:rPr>
        <w:t>Jóhír</w:t>
      </w:r>
      <w:proofErr w:type="spellEnd"/>
      <w:r w:rsidRPr="004F4F12">
        <w:rPr>
          <w:b/>
        </w:rPr>
        <w:t xml:space="preserve"> Józsefvárosi Média és Galéria Központ Közhasznú Nonprofit Kft. Alapító okiratának módosítására</w:t>
      </w:r>
    </w:p>
    <w:p w:rsidR="004F4F12" w:rsidRPr="00172A94" w:rsidRDefault="003C0CE6" w:rsidP="004F4F12">
      <w:pPr>
        <w:spacing w:before="0"/>
      </w:pPr>
      <w:r>
        <w:tab/>
      </w:r>
      <w:r w:rsidR="004F4F12">
        <w:t>Előterjesztő: Kovács Barbara – ügyvezető igazgató</w:t>
      </w:r>
    </w:p>
    <w:p w:rsidR="003C0CE6" w:rsidRPr="00172A94" w:rsidRDefault="003C0CE6" w:rsidP="003C0CE6">
      <w:pPr>
        <w:spacing w:before="0"/>
      </w:pPr>
      <w:r>
        <w:tab/>
      </w:r>
      <w:r w:rsidRPr="00172A94">
        <w:t>(írásbeli előterjesztés)</w:t>
      </w:r>
    </w:p>
    <w:p w:rsidR="004F4F12" w:rsidRPr="00172A94" w:rsidRDefault="004F4F12" w:rsidP="004F4F12">
      <w:pPr>
        <w:spacing w:before="0"/>
      </w:pPr>
    </w:p>
    <w:p w:rsidR="004F4F12" w:rsidRPr="004F4F12" w:rsidRDefault="004F4F12" w:rsidP="004F4F12">
      <w:pPr>
        <w:pStyle w:val="Listaszerbekezds"/>
        <w:numPr>
          <w:ilvl w:val="0"/>
          <w:numId w:val="12"/>
        </w:numPr>
        <w:spacing w:before="0"/>
        <w:rPr>
          <w:b/>
        </w:rPr>
      </w:pPr>
      <w:r w:rsidRPr="004F4F12">
        <w:rPr>
          <w:b/>
        </w:rPr>
        <w:t xml:space="preserve">Javaslat a Józsefvárosi Közösségi Házak Nonprofit </w:t>
      </w:r>
      <w:proofErr w:type="spellStart"/>
      <w:r w:rsidRPr="004F4F12">
        <w:rPr>
          <w:b/>
        </w:rPr>
        <w:t>Kft-vel</w:t>
      </w:r>
      <w:proofErr w:type="spellEnd"/>
      <w:r w:rsidRPr="004F4F12">
        <w:rPr>
          <w:b/>
        </w:rPr>
        <w:t xml:space="preserve"> </w:t>
      </w:r>
      <w:proofErr w:type="gramStart"/>
      <w:r w:rsidRPr="004F4F12">
        <w:rPr>
          <w:b/>
        </w:rPr>
        <w:t>kapcsolatos  tulajdonosi</w:t>
      </w:r>
      <w:proofErr w:type="gramEnd"/>
      <w:r w:rsidRPr="004F4F12">
        <w:rPr>
          <w:b/>
        </w:rPr>
        <w:t xml:space="preserve"> döntések meghozatalára</w:t>
      </w:r>
    </w:p>
    <w:p w:rsidR="004F4F12" w:rsidRPr="00172A94" w:rsidRDefault="00943A5D" w:rsidP="004F4F12">
      <w:pPr>
        <w:spacing w:before="0"/>
      </w:pPr>
      <w:r>
        <w:tab/>
      </w:r>
      <w:r w:rsidR="004F4F12">
        <w:t>Előterjesztő: Kovács Barbara – ügyvezető igazgató</w:t>
      </w:r>
    </w:p>
    <w:p w:rsidR="00943A5D" w:rsidRPr="008A49F4" w:rsidRDefault="00943A5D" w:rsidP="00943A5D">
      <w:pPr>
        <w:spacing w:before="0"/>
      </w:pPr>
      <w:r>
        <w:tab/>
      </w:r>
      <w:r w:rsidRPr="008A49F4">
        <w:t>(írásbeli előterjesztés)</w:t>
      </w:r>
    </w:p>
    <w:p w:rsidR="004F4F12" w:rsidRDefault="004F4F12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5742" w:rsidRPr="00680BA7" w:rsidRDefault="00EA5742" w:rsidP="00EA5742">
      <w:pPr>
        <w:pStyle w:val="Listaszerbekezds"/>
        <w:numPr>
          <w:ilvl w:val="0"/>
          <w:numId w:val="12"/>
        </w:numPr>
        <w:rPr>
          <w:b/>
        </w:rPr>
      </w:pPr>
      <w:r>
        <w:rPr>
          <w:b/>
        </w:rPr>
        <w:t>Javaslat a Virágos Magyarországért Környezetszépítő Versenyen történő jelentkezésre</w:t>
      </w:r>
    </w:p>
    <w:p w:rsidR="00EA5742" w:rsidRPr="003646BD" w:rsidRDefault="00EA5742" w:rsidP="00EA5742">
      <w:pPr>
        <w:pStyle w:val="Listaszerbekezds"/>
        <w:ind w:left="0"/>
      </w:pPr>
      <w:r>
        <w:tab/>
      </w:r>
      <w:r w:rsidRPr="003646BD">
        <w:t xml:space="preserve">Előterjesztő: </w:t>
      </w:r>
      <w:r>
        <w:t xml:space="preserve">Dr. Kocsis Máté - polgármester </w:t>
      </w:r>
    </w:p>
    <w:p w:rsidR="00EA5742" w:rsidRDefault="00EA5742" w:rsidP="00EA5742">
      <w:pPr>
        <w:pStyle w:val="Listaszerbekezds"/>
        <w:ind w:left="0"/>
      </w:pPr>
      <w:r>
        <w:tab/>
      </w:r>
      <w:r w:rsidRPr="003646BD">
        <w:t>(írásbeli előterjesztés)</w:t>
      </w:r>
    </w:p>
    <w:p w:rsidR="009B62F3" w:rsidRDefault="009B62F3" w:rsidP="00EA5742">
      <w:pPr>
        <w:pStyle w:val="Listaszerbekezds"/>
        <w:ind w:left="0"/>
      </w:pPr>
    </w:p>
    <w:p w:rsidR="00EC062D" w:rsidRDefault="00EC062D" w:rsidP="00EC062D">
      <w:pPr>
        <w:pStyle w:val="Listaszerbekezds"/>
        <w:numPr>
          <w:ilvl w:val="0"/>
          <w:numId w:val="12"/>
        </w:numPr>
      </w:pPr>
      <w:r>
        <w:rPr>
          <w:b/>
          <w:bCs/>
        </w:rPr>
        <w:t>Javaslat ellátási szerződés megkötésére a Budapest Főváros II. kerületi Önkormányzattal</w:t>
      </w:r>
    </w:p>
    <w:p w:rsidR="00EC062D" w:rsidRDefault="00EC062D" w:rsidP="00EC062D">
      <w:pPr>
        <w:spacing w:before="0"/>
      </w:pPr>
      <w:r>
        <w:tab/>
      </w:r>
      <w:r w:rsidRPr="00791773">
        <w:t xml:space="preserve">Előterjesztő: </w:t>
      </w:r>
      <w:r>
        <w:t>Sántha Péterné - alpolgármester</w:t>
      </w:r>
    </w:p>
    <w:p w:rsidR="00EC062D" w:rsidRPr="00791773" w:rsidRDefault="00EC062D" w:rsidP="00EC062D">
      <w:pPr>
        <w:spacing w:before="0"/>
      </w:pPr>
      <w:r>
        <w:tab/>
      </w:r>
      <w:r w:rsidRPr="00791773">
        <w:t>(írásbeli előterjesztés)</w:t>
      </w:r>
    </w:p>
    <w:p w:rsidR="00EC062D" w:rsidRDefault="00EC062D" w:rsidP="00EC062D">
      <w:pPr>
        <w:spacing w:before="0"/>
      </w:pPr>
    </w:p>
    <w:p w:rsidR="00316F8C" w:rsidRDefault="00316F8C" w:rsidP="00316F8C">
      <w:pPr>
        <w:pStyle w:val="Listaszerbekezds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Köznevelési intézmények átszervezésének véleményezése</w:t>
      </w:r>
    </w:p>
    <w:p w:rsidR="00316F8C" w:rsidRDefault="00316F8C" w:rsidP="00316F8C">
      <w:pPr>
        <w:spacing w:before="0"/>
      </w:pPr>
      <w:r>
        <w:tab/>
      </w:r>
      <w:r w:rsidRPr="00791773">
        <w:t xml:space="preserve">Előterjesztő: </w:t>
      </w:r>
      <w:r>
        <w:t>Sántha Péterné - alpolgármester</w:t>
      </w:r>
    </w:p>
    <w:p w:rsidR="00316F8C" w:rsidRPr="00791773" w:rsidRDefault="00316F8C" w:rsidP="00316F8C">
      <w:pPr>
        <w:spacing w:before="0"/>
      </w:pPr>
      <w:r>
        <w:tab/>
      </w:r>
      <w:r w:rsidRPr="00791773">
        <w:t>(írásbeli előterjesztés)</w:t>
      </w:r>
    </w:p>
    <w:p w:rsidR="00EA5742" w:rsidRDefault="00EA5742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331B" w:rsidRDefault="0011331B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331B" w:rsidRDefault="0011331B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331B" w:rsidRDefault="0011331B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331B" w:rsidRDefault="0011331B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331B" w:rsidRDefault="0011331B" w:rsidP="0011331B">
      <w:pPr>
        <w:pStyle w:val="Listaszerbekezds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Javaslat a Józsefvárosi Egyesített Bölcsődék tagintézményeinek elnevezésére</w:t>
      </w:r>
    </w:p>
    <w:p w:rsidR="0011331B" w:rsidRPr="00245667" w:rsidRDefault="0011331B" w:rsidP="0011331B">
      <w:pPr>
        <w:pStyle w:val="Listaszerbekezds"/>
        <w:ind w:hanging="720"/>
        <w:rPr>
          <w:bCs/>
        </w:rPr>
      </w:pPr>
      <w:r>
        <w:rPr>
          <w:bCs/>
        </w:rPr>
        <w:tab/>
      </w:r>
      <w:r w:rsidRPr="00245667">
        <w:rPr>
          <w:bCs/>
        </w:rPr>
        <w:t>Előterjesztő: Sántha Péterné - alpolgármester</w:t>
      </w:r>
    </w:p>
    <w:p w:rsidR="0011331B" w:rsidRDefault="0011331B" w:rsidP="0011331B">
      <w:pPr>
        <w:pStyle w:val="Listaszerbekezds"/>
        <w:ind w:hanging="720"/>
        <w:rPr>
          <w:b/>
          <w:bCs/>
        </w:rPr>
      </w:pPr>
      <w:r>
        <w:rPr>
          <w:bCs/>
        </w:rPr>
        <w:tab/>
      </w:r>
      <w:r w:rsidRPr="00245667">
        <w:rPr>
          <w:bCs/>
        </w:rPr>
        <w:t xml:space="preserve">(írásbeli előterjesztés, </w:t>
      </w:r>
      <w:r w:rsidRPr="00B15F57">
        <w:rPr>
          <w:b/>
          <w:bCs/>
        </w:rPr>
        <w:t>PÓTKÉZBESÍTÉS)</w:t>
      </w:r>
    </w:p>
    <w:p w:rsidR="0011331B" w:rsidRDefault="0011331B" w:rsidP="0011331B">
      <w:pPr>
        <w:pStyle w:val="Listaszerbekezds"/>
        <w:ind w:hanging="720"/>
        <w:rPr>
          <w:b/>
          <w:bCs/>
        </w:rPr>
      </w:pPr>
    </w:p>
    <w:p w:rsidR="0097498B" w:rsidRPr="00516239" w:rsidRDefault="0097498B" w:rsidP="0011331B">
      <w:pPr>
        <w:pStyle w:val="Listaszerbekezds"/>
        <w:numPr>
          <w:ilvl w:val="0"/>
          <w:numId w:val="12"/>
        </w:numPr>
        <w:spacing w:before="0"/>
        <w:rPr>
          <w:b/>
        </w:rPr>
      </w:pPr>
      <w:r w:rsidRPr="00516239">
        <w:rPr>
          <w:b/>
        </w:rPr>
        <w:t>Javaslat a Népszínház utca közbiztonságának és köztisztaságának javítására</w:t>
      </w:r>
    </w:p>
    <w:p w:rsidR="0097498B" w:rsidRDefault="0097498B" w:rsidP="0097498B">
      <w:pPr>
        <w:spacing w:before="0"/>
      </w:pPr>
      <w:r>
        <w:tab/>
      </w:r>
      <w:r w:rsidRPr="00185FBB">
        <w:t xml:space="preserve">Előterjesztő: </w:t>
      </w:r>
      <w:r>
        <w:t>Dr. Kocsis Máté</w:t>
      </w:r>
      <w:r w:rsidRPr="00185FBB">
        <w:t xml:space="preserve"> – </w:t>
      </w:r>
      <w:r>
        <w:t>polgármester</w:t>
      </w:r>
    </w:p>
    <w:p w:rsidR="0097498B" w:rsidRPr="00185FBB" w:rsidRDefault="0097498B" w:rsidP="0097498B">
      <w:pPr>
        <w:tabs>
          <w:tab w:val="left" w:pos="1843"/>
          <w:tab w:val="left" w:pos="1985"/>
        </w:tabs>
        <w:spacing w:before="0"/>
      </w:pPr>
      <w:r>
        <w:t xml:space="preserve">                      </w:t>
      </w:r>
      <w:r>
        <w:tab/>
      </w:r>
      <w:r>
        <w:tab/>
        <w:t>Zentai Oszkár – képviselő</w:t>
      </w:r>
    </w:p>
    <w:p w:rsidR="0097498B" w:rsidRPr="0011331B" w:rsidRDefault="0097498B" w:rsidP="0097498B">
      <w:pPr>
        <w:spacing w:before="0"/>
        <w:rPr>
          <w:b/>
        </w:rPr>
      </w:pPr>
      <w:r>
        <w:tab/>
      </w:r>
      <w:r w:rsidRPr="00185FBB">
        <w:t>(írásbeli előterjesztés</w:t>
      </w:r>
      <w:r>
        <w:t xml:space="preserve">, </w:t>
      </w:r>
      <w:r w:rsidRPr="0011331B">
        <w:rPr>
          <w:b/>
        </w:rPr>
        <w:t>PÓTKÉZBESÍTÉS)</w:t>
      </w:r>
    </w:p>
    <w:p w:rsidR="0097498B" w:rsidRPr="00185FBB" w:rsidRDefault="0097498B" w:rsidP="0097498B">
      <w:pPr>
        <w:spacing w:before="0"/>
      </w:pPr>
    </w:p>
    <w:p w:rsidR="0097498B" w:rsidRPr="009B62F3" w:rsidRDefault="0097498B" w:rsidP="0011331B">
      <w:pPr>
        <w:pStyle w:val="Listaszerbekezds"/>
        <w:numPr>
          <w:ilvl w:val="0"/>
          <w:numId w:val="12"/>
        </w:numPr>
        <w:spacing w:before="0"/>
        <w:rPr>
          <w:b/>
        </w:rPr>
      </w:pPr>
      <w:r w:rsidRPr="009B62F3">
        <w:rPr>
          <w:b/>
        </w:rPr>
        <w:t>Javaslat szolgálati lakás biztosítására</w:t>
      </w:r>
    </w:p>
    <w:p w:rsidR="0097498B" w:rsidRDefault="0097498B" w:rsidP="0097498B">
      <w:pPr>
        <w:spacing w:before="0"/>
      </w:pPr>
      <w:r>
        <w:tab/>
      </w:r>
      <w:r w:rsidRPr="000F4137">
        <w:t xml:space="preserve">Előterjesztő: </w:t>
      </w:r>
      <w:r>
        <w:t>Dr. Sára Botond – alpolgármester</w:t>
      </w:r>
    </w:p>
    <w:p w:rsidR="0097498B" w:rsidRPr="000F4137" w:rsidRDefault="0097498B" w:rsidP="0097498B">
      <w:pPr>
        <w:tabs>
          <w:tab w:val="left" w:pos="1418"/>
          <w:tab w:val="left" w:pos="1985"/>
        </w:tabs>
        <w:spacing w:before="0"/>
      </w:pPr>
      <w:r>
        <w:t xml:space="preserve">                     </w:t>
      </w:r>
      <w:r>
        <w:tab/>
      </w:r>
      <w:r>
        <w:tab/>
        <w:t>Dr. Szilágyi Demeter - képviselő</w:t>
      </w:r>
    </w:p>
    <w:p w:rsidR="0097498B" w:rsidRPr="000F4137" w:rsidRDefault="0097498B" w:rsidP="0097498B">
      <w:pPr>
        <w:spacing w:before="0"/>
      </w:pPr>
      <w:r>
        <w:tab/>
      </w:r>
      <w:r w:rsidRPr="000F4137">
        <w:t>(írásbeli előterjesztés</w:t>
      </w:r>
      <w:r>
        <w:t xml:space="preserve">, </w:t>
      </w:r>
      <w:r w:rsidRPr="00B15F57">
        <w:rPr>
          <w:b/>
        </w:rPr>
        <w:t>PÓTKÉZBESÍTÉS)</w:t>
      </w:r>
    </w:p>
    <w:p w:rsidR="0097498B" w:rsidRDefault="0097498B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6105" w:rsidRPr="00F46105" w:rsidRDefault="00F46105" w:rsidP="0011331B">
      <w:pPr>
        <w:pStyle w:val="Listaszerbekezds"/>
        <w:numPr>
          <w:ilvl w:val="0"/>
          <w:numId w:val="12"/>
        </w:numPr>
        <w:spacing w:before="0"/>
        <w:rPr>
          <w:b/>
          <w:iCs/>
        </w:rPr>
      </w:pPr>
      <w:r w:rsidRPr="00F46105">
        <w:rPr>
          <w:b/>
          <w:iCs/>
        </w:rPr>
        <w:t>Tájékoztató az Állami Számvevőszék által a BÁRKA Nonprofit Kft-nél végzett ellenőrzéssel kapcsolatos jelentésről</w:t>
      </w:r>
    </w:p>
    <w:p w:rsidR="00F46105" w:rsidRPr="00352467" w:rsidRDefault="00F46105" w:rsidP="00F46105">
      <w:pPr>
        <w:spacing w:before="0"/>
      </w:pPr>
      <w:r>
        <w:rPr>
          <w:iCs/>
        </w:rPr>
        <w:tab/>
      </w:r>
      <w:r w:rsidRPr="00352467">
        <w:rPr>
          <w:iCs/>
        </w:rPr>
        <w:t>Előterjesztő:</w:t>
      </w:r>
      <w:r>
        <w:t xml:space="preserve"> Dr. Kocsis Máté - polgármester</w:t>
      </w:r>
    </w:p>
    <w:p w:rsidR="00F46105" w:rsidRPr="00352467" w:rsidRDefault="00F46105" w:rsidP="00F46105">
      <w:pPr>
        <w:spacing w:before="0"/>
        <w:rPr>
          <w:iCs/>
        </w:rPr>
      </w:pPr>
      <w:r>
        <w:rPr>
          <w:iCs/>
        </w:rPr>
        <w:tab/>
      </w:r>
      <w:r w:rsidRPr="00352467">
        <w:rPr>
          <w:iCs/>
        </w:rPr>
        <w:t>(írásbeli előterjesztés)</w:t>
      </w:r>
    </w:p>
    <w:p w:rsidR="00F46105" w:rsidRPr="00352467" w:rsidRDefault="00F46105" w:rsidP="00F46105">
      <w:pPr>
        <w:spacing w:before="0"/>
      </w:pPr>
    </w:p>
    <w:p w:rsidR="002341FB" w:rsidRPr="002341FB" w:rsidRDefault="002341FB" w:rsidP="0011331B">
      <w:pPr>
        <w:pStyle w:val="Listaszerbekezds"/>
        <w:numPr>
          <w:ilvl w:val="0"/>
          <w:numId w:val="12"/>
        </w:numPr>
        <w:spacing w:before="0"/>
        <w:rPr>
          <w:b/>
        </w:rPr>
      </w:pPr>
      <w:r w:rsidRPr="002341FB">
        <w:rPr>
          <w:b/>
        </w:rPr>
        <w:t xml:space="preserve">Tájékoztató a közösségi kertek kiépítéséről </w:t>
      </w:r>
    </w:p>
    <w:p w:rsidR="002341FB" w:rsidRPr="00185FBB" w:rsidRDefault="002341FB" w:rsidP="002341FB">
      <w:pPr>
        <w:spacing w:before="0"/>
      </w:pPr>
      <w:r>
        <w:tab/>
      </w:r>
      <w:r w:rsidRPr="00185FBB">
        <w:t xml:space="preserve">Előterjesztő: </w:t>
      </w:r>
      <w:r>
        <w:t>Dr. Kocsis Máté</w:t>
      </w:r>
      <w:r w:rsidRPr="00185FBB">
        <w:t xml:space="preserve"> – </w:t>
      </w:r>
      <w:r>
        <w:t>polgármester</w:t>
      </w:r>
    </w:p>
    <w:p w:rsidR="002341FB" w:rsidRPr="00185FBB" w:rsidRDefault="002341FB" w:rsidP="002341FB">
      <w:pPr>
        <w:spacing w:before="0"/>
      </w:pPr>
      <w:r>
        <w:t xml:space="preserve">  </w:t>
      </w:r>
      <w:r>
        <w:tab/>
      </w:r>
      <w:r w:rsidRPr="00185FBB">
        <w:t>(írásbeli előterjesztés)</w:t>
      </w:r>
    </w:p>
    <w:p w:rsidR="002341FB" w:rsidRPr="00185FBB" w:rsidRDefault="002341FB" w:rsidP="002341FB">
      <w:pPr>
        <w:spacing w:before="0"/>
      </w:pPr>
    </w:p>
    <w:p w:rsidR="00F46105" w:rsidRPr="00245667" w:rsidRDefault="00F46105" w:rsidP="002B0229">
      <w:pPr>
        <w:pStyle w:val="Listaszerbekezds"/>
        <w:ind w:hanging="720"/>
        <w:rPr>
          <w:bCs/>
        </w:rPr>
      </w:pPr>
      <w:bookmarkStart w:id="0" w:name="_GoBack"/>
      <w:bookmarkEnd w:id="0"/>
    </w:p>
    <w:p w:rsidR="008E7E6D" w:rsidRDefault="008E7E6D" w:rsidP="008E7E6D">
      <w:pPr>
        <w:spacing w:before="80"/>
      </w:pPr>
      <w:r>
        <w:t>Tisztelt Bizottsági Tag!</w:t>
      </w:r>
    </w:p>
    <w:p w:rsidR="008E7E6D" w:rsidRDefault="008E7E6D" w:rsidP="008E7E6D">
      <w:pPr>
        <w:spacing w:before="80"/>
      </w:pPr>
      <w:r>
        <w:t xml:space="preserve">Megjelenésére feltétlenül számítok. Amennyiben az ülésen nem tud részt venni, kérem, azt jelezni szíveskedjen Agócs Zsanett Rita (Szervezési és Képviselői Iroda) 2014. </w:t>
      </w:r>
      <w:r w:rsidR="00776115">
        <w:t>május</w:t>
      </w:r>
      <w:r w:rsidR="0014347A">
        <w:t xml:space="preserve"> 1</w:t>
      </w:r>
      <w:r w:rsidR="00776115">
        <w:t>2</w:t>
      </w:r>
      <w:r>
        <w:t>-</w:t>
      </w:r>
      <w:r w:rsidR="007C6917">
        <w:t>é</w:t>
      </w:r>
      <w:r>
        <w:t>n 11,00 óráig a 459-21-27-as telefonszámon.</w:t>
      </w:r>
    </w:p>
    <w:p w:rsidR="008E7E6D" w:rsidRDefault="008E7E6D" w:rsidP="008E7E6D">
      <w:pPr>
        <w:spacing w:line="240" w:lineRule="exact"/>
      </w:pPr>
    </w:p>
    <w:p w:rsidR="00EB7F4D" w:rsidRDefault="00EB7F4D" w:rsidP="008E7E6D">
      <w:pPr>
        <w:spacing w:line="240" w:lineRule="exact"/>
      </w:pPr>
    </w:p>
    <w:p w:rsidR="008E7E6D" w:rsidRDefault="008E7E6D" w:rsidP="008E7E6D">
      <w:pPr>
        <w:spacing w:line="240" w:lineRule="exact"/>
      </w:pPr>
      <w:r>
        <w:t xml:space="preserve">Budapest. </w:t>
      </w:r>
      <w:r w:rsidR="00D104BC">
        <w:t xml:space="preserve">2014. május </w:t>
      </w:r>
      <w:r w:rsidR="0011331B">
        <w:t>7</w:t>
      </w:r>
      <w:r w:rsidR="00D104BC">
        <w:t>.</w:t>
      </w:r>
    </w:p>
    <w:p w:rsidR="008E7E6D" w:rsidRDefault="008E7E6D" w:rsidP="008E7E6D">
      <w:pPr>
        <w:spacing w:line="240" w:lineRule="exact"/>
        <w:rPr>
          <w:b/>
        </w:rPr>
      </w:pPr>
    </w:p>
    <w:p w:rsidR="00EB7F4D" w:rsidRDefault="00EB7F4D" w:rsidP="008E7E6D">
      <w:pPr>
        <w:spacing w:line="240" w:lineRule="exact"/>
        <w:rPr>
          <w:b/>
        </w:rPr>
      </w:pPr>
    </w:p>
    <w:p w:rsidR="001F5890" w:rsidRDefault="008E7E6D" w:rsidP="008E7E6D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elnök</w:t>
      </w:r>
    </w:p>
    <w:p w:rsidR="001F5890" w:rsidRPr="000E3589" w:rsidRDefault="001F5890" w:rsidP="001F5890">
      <w:pPr>
        <w:spacing w:before="240"/>
      </w:pPr>
    </w:p>
    <w:p w:rsidR="001F5890" w:rsidRPr="000E3589" w:rsidRDefault="001F5890" w:rsidP="001F5890">
      <w:pPr>
        <w:spacing w:before="240"/>
      </w:pPr>
    </w:p>
    <w:p w:rsidR="001F5890" w:rsidRPr="000E3589" w:rsidRDefault="001C3DAD" w:rsidP="001F5890">
      <w:pPr>
        <w:spacing w:before="0"/>
        <w:ind w:left="4248" w:firstLine="708"/>
        <w:jc w:val="left"/>
      </w:pPr>
      <w:r>
        <w:t xml:space="preserve"> </w:t>
      </w:r>
    </w:p>
    <w:p w:rsidR="0059376F" w:rsidRPr="00AB5BEB" w:rsidRDefault="0059376F" w:rsidP="001F5890">
      <w:pPr>
        <w:spacing w:before="0"/>
        <w:jc w:val="left"/>
      </w:pPr>
    </w:p>
    <w:sectPr w:rsidR="0059376F" w:rsidRPr="00AB5BEB" w:rsidSect="001F5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60AFCA5" wp14:editId="0E8B0D47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D6375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962F77">
    <w:pPr>
      <w:pStyle w:val="lfej"/>
    </w:pPr>
    <w:r>
      <w:rPr>
        <w:noProof/>
        <w:lang w:eastAsia="hu-HU"/>
      </w:rPr>
      <w:drawing>
        <wp:inline distT="0" distB="0" distL="0" distR="0" wp14:anchorId="40C4E11B" wp14:editId="5BFCAE09">
          <wp:extent cx="5671185" cy="1623201"/>
          <wp:effectExtent l="0" t="0" r="5715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62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489"/>
    <w:multiLevelType w:val="hybridMultilevel"/>
    <w:tmpl w:val="2F4A9EDA"/>
    <w:lvl w:ilvl="0" w:tplc="9B4A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36A1"/>
    <w:multiLevelType w:val="hybridMultilevel"/>
    <w:tmpl w:val="14242048"/>
    <w:lvl w:ilvl="0" w:tplc="F78C382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2F3"/>
    <w:multiLevelType w:val="hybridMultilevel"/>
    <w:tmpl w:val="02A6E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2ED0"/>
    <w:multiLevelType w:val="hybridMultilevel"/>
    <w:tmpl w:val="EEE2D24A"/>
    <w:lvl w:ilvl="0" w:tplc="FDDA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B356F"/>
    <w:multiLevelType w:val="hybridMultilevel"/>
    <w:tmpl w:val="5428E322"/>
    <w:lvl w:ilvl="0" w:tplc="52D4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476AB"/>
    <w:multiLevelType w:val="hybridMultilevel"/>
    <w:tmpl w:val="29FE7932"/>
    <w:lvl w:ilvl="0" w:tplc="FDDA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4D3C"/>
    <w:multiLevelType w:val="hybridMultilevel"/>
    <w:tmpl w:val="584A6164"/>
    <w:lvl w:ilvl="0" w:tplc="C8DC4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E4674"/>
    <w:multiLevelType w:val="hybridMultilevel"/>
    <w:tmpl w:val="087A9BD4"/>
    <w:lvl w:ilvl="0" w:tplc="A3765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6CD5D15"/>
    <w:multiLevelType w:val="hybridMultilevel"/>
    <w:tmpl w:val="AC803BAC"/>
    <w:lvl w:ilvl="0" w:tplc="A8D44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020E"/>
    <w:multiLevelType w:val="hybridMultilevel"/>
    <w:tmpl w:val="22E62EA4"/>
    <w:lvl w:ilvl="0" w:tplc="FDDA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B3D3C"/>
    <w:multiLevelType w:val="hybridMultilevel"/>
    <w:tmpl w:val="E7C4ECE8"/>
    <w:lvl w:ilvl="0" w:tplc="077A2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02D59"/>
    <w:multiLevelType w:val="hybridMultilevel"/>
    <w:tmpl w:val="34C00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1158"/>
    <w:multiLevelType w:val="hybridMultilevel"/>
    <w:tmpl w:val="F5381A06"/>
    <w:lvl w:ilvl="0" w:tplc="599C2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2BBC"/>
    <w:rsid w:val="00095D52"/>
    <w:rsid w:val="00097586"/>
    <w:rsid w:val="000B34CD"/>
    <w:rsid w:val="000C2051"/>
    <w:rsid w:val="000D6375"/>
    <w:rsid w:val="000E3589"/>
    <w:rsid w:val="000F5D10"/>
    <w:rsid w:val="0011331B"/>
    <w:rsid w:val="00116EEE"/>
    <w:rsid w:val="0014347A"/>
    <w:rsid w:val="00157150"/>
    <w:rsid w:val="00180276"/>
    <w:rsid w:val="001841B2"/>
    <w:rsid w:val="001B0552"/>
    <w:rsid w:val="001C2360"/>
    <w:rsid w:val="001C3DAD"/>
    <w:rsid w:val="001F5890"/>
    <w:rsid w:val="00202284"/>
    <w:rsid w:val="002142C7"/>
    <w:rsid w:val="002341FB"/>
    <w:rsid w:val="002500BD"/>
    <w:rsid w:val="00262AEA"/>
    <w:rsid w:val="00263E54"/>
    <w:rsid w:val="00263F22"/>
    <w:rsid w:val="002762F5"/>
    <w:rsid w:val="002852B5"/>
    <w:rsid w:val="002906ED"/>
    <w:rsid w:val="00291FF4"/>
    <w:rsid w:val="002A6B95"/>
    <w:rsid w:val="002B0229"/>
    <w:rsid w:val="002B6656"/>
    <w:rsid w:val="002C46B0"/>
    <w:rsid w:val="002D0453"/>
    <w:rsid w:val="002D0E5F"/>
    <w:rsid w:val="00316F8C"/>
    <w:rsid w:val="00331111"/>
    <w:rsid w:val="0034346F"/>
    <w:rsid w:val="00395BA8"/>
    <w:rsid w:val="00397F14"/>
    <w:rsid w:val="003C0CE6"/>
    <w:rsid w:val="00400F30"/>
    <w:rsid w:val="0041726A"/>
    <w:rsid w:val="004379A6"/>
    <w:rsid w:val="00456194"/>
    <w:rsid w:val="00466BE1"/>
    <w:rsid w:val="004803FB"/>
    <w:rsid w:val="004970CE"/>
    <w:rsid w:val="004E52F1"/>
    <w:rsid w:val="004E58C6"/>
    <w:rsid w:val="004F4F12"/>
    <w:rsid w:val="00501B35"/>
    <w:rsid w:val="00514E24"/>
    <w:rsid w:val="00516239"/>
    <w:rsid w:val="00517699"/>
    <w:rsid w:val="005402BE"/>
    <w:rsid w:val="00587EFF"/>
    <w:rsid w:val="0059376F"/>
    <w:rsid w:val="005964E1"/>
    <w:rsid w:val="005B6B93"/>
    <w:rsid w:val="00603911"/>
    <w:rsid w:val="0061059F"/>
    <w:rsid w:val="006536B3"/>
    <w:rsid w:val="006676AF"/>
    <w:rsid w:val="00680302"/>
    <w:rsid w:val="00684F1B"/>
    <w:rsid w:val="006E299B"/>
    <w:rsid w:val="00746678"/>
    <w:rsid w:val="00776115"/>
    <w:rsid w:val="00776E89"/>
    <w:rsid w:val="007B26D5"/>
    <w:rsid w:val="007C6917"/>
    <w:rsid w:val="007F010B"/>
    <w:rsid w:val="00812447"/>
    <w:rsid w:val="00834A9D"/>
    <w:rsid w:val="0085026F"/>
    <w:rsid w:val="008547A1"/>
    <w:rsid w:val="008A1DEC"/>
    <w:rsid w:val="008E656A"/>
    <w:rsid w:val="008E7E6D"/>
    <w:rsid w:val="008F2E29"/>
    <w:rsid w:val="0093298D"/>
    <w:rsid w:val="00943A5D"/>
    <w:rsid w:val="0094694D"/>
    <w:rsid w:val="00962F77"/>
    <w:rsid w:val="0097498B"/>
    <w:rsid w:val="00981158"/>
    <w:rsid w:val="0098374E"/>
    <w:rsid w:val="00991AC3"/>
    <w:rsid w:val="00996CBD"/>
    <w:rsid w:val="009975B7"/>
    <w:rsid w:val="009B42A0"/>
    <w:rsid w:val="009B62F3"/>
    <w:rsid w:val="009D571F"/>
    <w:rsid w:val="009F3D8E"/>
    <w:rsid w:val="00A02D1E"/>
    <w:rsid w:val="00A3145D"/>
    <w:rsid w:val="00A404DF"/>
    <w:rsid w:val="00A46D9E"/>
    <w:rsid w:val="00AB5BEB"/>
    <w:rsid w:val="00AC3709"/>
    <w:rsid w:val="00AC37C9"/>
    <w:rsid w:val="00AC6B90"/>
    <w:rsid w:val="00AD5F78"/>
    <w:rsid w:val="00AF3C90"/>
    <w:rsid w:val="00B15F57"/>
    <w:rsid w:val="00B1669C"/>
    <w:rsid w:val="00B3070B"/>
    <w:rsid w:val="00B3312F"/>
    <w:rsid w:val="00B50B30"/>
    <w:rsid w:val="00B5344C"/>
    <w:rsid w:val="00B71A61"/>
    <w:rsid w:val="00B77362"/>
    <w:rsid w:val="00BC0DD0"/>
    <w:rsid w:val="00BF7373"/>
    <w:rsid w:val="00C271D9"/>
    <w:rsid w:val="00CD357B"/>
    <w:rsid w:val="00CE0563"/>
    <w:rsid w:val="00CF310B"/>
    <w:rsid w:val="00D104BC"/>
    <w:rsid w:val="00D74647"/>
    <w:rsid w:val="00D831C0"/>
    <w:rsid w:val="00DE47F8"/>
    <w:rsid w:val="00E01232"/>
    <w:rsid w:val="00E06E3A"/>
    <w:rsid w:val="00E119D6"/>
    <w:rsid w:val="00E1437C"/>
    <w:rsid w:val="00E51D49"/>
    <w:rsid w:val="00E62E79"/>
    <w:rsid w:val="00E943E0"/>
    <w:rsid w:val="00EA5742"/>
    <w:rsid w:val="00EB56DF"/>
    <w:rsid w:val="00EB7F4D"/>
    <w:rsid w:val="00EC062D"/>
    <w:rsid w:val="00EC4653"/>
    <w:rsid w:val="00EE0E5E"/>
    <w:rsid w:val="00EE638A"/>
    <w:rsid w:val="00F147AB"/>
    <w:rsid w:val="00F34E03"/>
    <w:rsid w:val="00F46105"/>
    <w:rsid w:val="00FC7DFD"/>
    <w:rsid w:val="00FD0A2C"/>
    <w:rsid w:val="00FD48E0"/>
    <w:rsid w:val="00FF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E7E6D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vegtrzs21"/>
    <w:basedOn w:val="Norml"/>
    <w:rsid w:val="00116EEE"/>
    <w:pPr>
      <w:spacing w:before="100" w:beforeAutospacing="1" w:after="100" w:afterAutospacing="1"/>
      <w:jc w:val="left"/>
    </w:pPr>
    <w:rPr>
      <w:rFonts w:eastAsiaTheme="minorHAnsi"/>
      <w:lang w:eastAsia="hu-HU"/>
    </w:rPr>
  </w:style>
  <w:style w:type="character" w:customStyle="1" w:styleId="E-mailStlus43">
    <w:name w:val="E-mailStílus43"/>
    <w:semiHidden/>
    <w:rsid w:val="00D104BC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E7E6D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vegtrzs21"/>
    <w:basedOn w:val="Norml"/>
    <w:rsid w:val="00116EEE"/>
    <w:pPr>
      <w:spacing w:before="100" w:beforeAutospacing="1" w:after="100" w:afterAutospacing="1"/>
      <w:jc w:val="left"/>
    </w:pPr>
    <w:rPr>
      <w:rFonts w:eastAsiaTheme="minorHAnsi"/>
      <w:lang w:eastAsia="hu-HU"/>
    </w:rPr>
  </w:style>
  <w:style w:type="character" w:customStyle="1" w:styleId="E-mailStlus43">
    <w:name w:val="E-mailStílus43"/>
    <w:semiHidden/>
    <w:rsid w:val="00D104B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F75D-4D1B-4F88-8D73-BCF02951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B9515588.dotm</Template>
  <TotalTime>568</TotalTime>
  <Pages>4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112</cp:revision>
  <cp:lastPrinted>2014-02-26T15:44:00Z</cp:lastPrinted>
  <dcterms:created xsi:type="dcterms:W3CDTF">2014-02-26T13:24:00Z</dcterms:created>
  <dcterms:modified xsi:type="dcterms:W3CDTF">2014-05-07T15:05:00Z</dcterms:modified>
</cp:coreProperties>
</file>