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hAnsi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hAnsi="Times New Roman"/>
          <w:b/>
          <w:sz w:val="24"/>
          <w:szCs w:val="24"/>
          <w:lang w:eastAsia="hu-HU"/>
        </w:rPr>
        <w:t>. kerület Józsefvárosi Önkormányzat</w:t>
      </w: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16337" w:rsidRDefault="00116337" w:rsidP="002A6B93">
      <w:pPr>
        <w:spacing w:after="0" w:line="240" w:lineRule="auto"/>
        <w:jc w:val="center"/>
        <w:rPr>
          <w:rFonts w:ascii="Times New Roman" w:hAnsi="Times New Roman"/>
          <w:b/>
          <w:spacing w:val="120"/>
          <w:sz w:val="36"/>
          <w:szCs w:val="36"/>
          <w:lang w:eastAsia="hu-HU"/>
        </w:rPr>
      </w:pPr>
    </w:p>
    <w:p w:rsidR="00CA3104" w:rsidRDefault="00CA3104" w:rsidP="002A6B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hu-HU"/>
        </w:rPr>
      </w:pPr>
      <w:r>
        <w:rPr>
          <w:rFonts w:ascii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CA3104" w:rsidRDefault="00CA3104" w:rsidP="002A6B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Default="00CA3104" w:rsidP="002A6B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Default="00CA3104" w:rsidP="002A6B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>Városgazdálkodási és Pénzügyi Bizottság 2014. április 17-én</w:t>
      </w:r>
      <w:r>
        <w:rPr>
          <w:rFonts w:ascii="Times New Roman" w:hAnsi="Times New Roman"/>
          <w:sz w:val="24"/>
          <w:szCs w:val="24"/>
          <w:lang w:eastAsia="hu-HU"/>
        </w:rPr>
        <w:t xml:space="preserve"> (csütörtök) </w:t>
      </w:r>
      <w:r>
        <w:rPr>
          <w:rFonts w:ascii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hAnsi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emelet 300-as termében megtartott </w:t>
      </w:r>
      <w:r w:rsidRPr="003F7A77">
        <w:rPr>
          <w:rFonts w:ascii="Times New Roman" w:hAnsi="Times New Roman"/>
          <w:b/>
          <w:sz w:val="24"/>
          <w:szCs w:val="24"/>
          <w:lang w:eastAsia="hu-HU"/>
        </w:rPr>
        <w:t>4. rendkívüli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üléséről</w:t>
      </w: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2A6B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2A6B93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2A6B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D1C89">
        <w:rPr>
          <w:rFonts w:ascii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2A6B93" w:rsidRDefault="00CA3104" w:rsidP="002A6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2A6B93">
        <w:rPr>
          <w:rFonts w:ascii="Times New Roman" w:hAnsi="Times New Roman"/>
          <w:b/>
          <w:sz w:val="28"/>
          <w:szCs w:val="28"/>
          <w:lang w:eastAsia="hu-HU"/>
        </w:rPr>
        <w:t>Napirend:</w:t>
      </w:r>
    </w:p>
    <w:p w:rsidR="00CA3104" w:rsidRDefault="00CA3104" w:rsidP="00B82584">
      <w:pPr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251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16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CA3104" w:rsidRDefault="00CA3104" w:rsidP="00251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Pr="00232F32" w:rsidRDefault="00CA3104" w:rsidP="00405041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F32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232F32">
        <w:rPr>
          <w:rFonts w:ascii="Times New Roman" w:hAnsi="Times New Roman"/>
          <w:sz w:val="24"/>
          <w:szCs w:val="24"/>
        </w:rPr>
        <w:t>Budapest,</w:t>
      </w:r>
      <w:proofErr w:type="gramEnd"/>
      <w:r w:rsidRPr="00232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F32">
        <w:rPr>
          <w:rFonts w:ascii="Times New Roman" w:hAnsi="Times New Roman"/>
          <w:sz w:val="24"/>
          <w:szCs w:val="24"/>
        </w:rPr>
        <w:t>VIII</w:t>
      </w:r>
      <w:proofErr w:type="spellEnd"/>
      <w:r w:rsidRPr="00232F32">
        <w:rPr>
          <w:rFonts w:ascii="Times New Roman" w:hAnsi="Times New Roman"/>
          <w:sz w:val="24"/>
          <w:szCs w:val="24"/>
        </w:rPr>
        <w:t xml:space="preserve">. kerület Rákóczi út </w:t>
      </w:r>
      <w:r w:rsidR="00AE6105">
        <w:rPr>
          <w:rFonts w:ascii="Times New Roman" w:hAnsi="Times New Roman"/>
          <w:sz w:val="24"/>
          <w:szCs w:val="24"/>
        </w:rPr>
        <w:t>………………</w:t>
      </w:r>
      <w:r w:rsidRPr="00232F32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05">
        <w:rPr>
          <w:rFonts w:ascii="Times New Roman" w:hAnsi="Times New Roman"/>
          <w:b/>
          <w:sz w:val="24"/>
          <w:szCs w:val="24"/>
        </w:rPr>
        <w:t>(PÓTKÉZBESÍTÉS)</w:t>
      </w:r>
      <w:r w:rsidR="00AE6105">
        <w:rPr>
          <w:rFonts w:ascii="Times New Roman" w:hAnsi="Times New Roman"/>
          <w:b/>
          <w:sz w:val="24"/>
          <w:szCs w:val="24"/>
        </w:rPr>
        <w:tab/>
      </w:r>
      <w:r w:rsidR="00AE6105">
        <w:rPr>
          <w:rFonts w:ascii="Times New Roman" w:hAnsi="Times New Roman"/>
          <w:b/>
          <w:sz w:val="24"/>
          <w:szCs w:val="24"/>
        </w:rPr>
        <w:tab/>
      </w:r>
      <w:r w:rsidRPr="00B66051">
        <w:rPr>
          <w:rFonts w:ascii="Times New Roman" w:hAnsi="Times New Roman"/>
          <w:b/>
          <w:sz w:val="24"/>
          <w:szCs w:val="24"/>
        </w:rPr>
        <w:t>ZÁRT ÜLÉS</w:t>
      </w:r>
      <w:r w:rsidRPr="00232F32">
        <w:rPr>
          <w:rFonts w:ascii="Times New Roman" w:hAnsi="Times New Roman"/>
          <w:b/>
          <w:sz w:val="24"/>
          <w:szCs w:val="24"/>
        </w:rPr>
        <w:tab/>
      </w:r>
    </w:p>
    <w:p w:rsidR="00CA3104" w:rsidRDefault="00CA3104" w:rsidP="00B8258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232F32"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3104" w:rsidRPr="00BA7614" w:rsidRDefault="00CA3104" w:rsidP="00405041">
      <w:pPr>
        <w:pStyle w:val="Listaszerbekezds"/>
        <w:numPr>
          <w:ilvl w:val="0"/>
          <w:numId w:val="6"/>
        </w:numPr>
        <w:spacing w:after="0" w:line="240" w:lineRule="auto"/>
        <w:ind w:left="709"/>
        <w:contextualSpacing w:val="0"/>
        <w:jc w:val="both"/>
        <w:rPr>
          <w:i/>
          <w:sz w:val="24"/>
          <w:szCs w:val="24"/>
        </w:rPr>
      </w:pPr>
      <w:r w:rsidRPr="00BA7614">
        <w:rPr>
          <w:rFonts w:ascii="Times New Roman" w:hAnsi="Times New Roman"/>
          <w:color w:val="000000"/>
          <w:sz w:val="24"/>
          <w:szCs w:val="24"/>
        </w:rPr>
        <w:t xml:space="preserve">Javaslat a „Budapest </w:t>
      </w:r>
      <w:proofErr w:type="spellStart"/>
      <w:r w:rsidRPr="00BA7614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BA7614">
        <w:rPr>
          <w:rFonts w:ascii="Times New Roman" w:hAnsi="Times New Roman"/>
          <w:color w:val="000000"/>
          <w:sz w:val="24"/>
          <w:szCs w:val="24"/>
        </w:rPr>
        <w:t>. Hungária krt. 2-4. MÁV lakótelep elektromos hálózat és közvilágítás felújítás” tárgyú közbeszerzési eljárás eredményének megállapítására</w:t>
      </w:r>
    </w:p>
    <w:p w:rsidR="00CA3104" w:rsidRPr="00BA7614" w:rsidRDefault="00CA3104" w:rsidP="00B82584">
      <w:pPr>
        <w:pStyle w:val="Listaszerbekezds"/>
        <w:jc w:val="both"/>
        <w:rPr>
          <w:sz w:val="24"/>
          <w:szCs w:val="24"/>
        </w:rPr>
      </w:pPr>
      <w:r w:rsidRPr="00BA7614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- aljegyző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CA3104" w:rsidRPr="00D96ECD" w:rsidRDefault="00CA3104" w:rsidP="00405041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ECD"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 w:rsidRPr="00D96ECD">
        <w:rPr>
          <w:rFonts w:ascii="Times New Roman" w:hAnsi="Times New Roman"/>
          <w:sz w:val="24"/>
          <w:szCs w:val="24"/>
        </w:rPr>
        <w:tab/>
      </w:r>
      <w:r w:rsidRPr="00D96ECD">
        <w:rPr>
          <w:rFonts w:ascii="Times New Roman" w:hAnsi="Times New Roman"/>
          <w:sz w:val="24"/>
          <w:szCs w:val="24"/>
        </w:rPr>
        <w:tab/>
      </w:r>
      <w:r w:rsidR="00493D2A" w:rsidRPr="00F71092"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CA3104" w:rsidRPr="00F71092" w:rsidRDefault="00CA3104" w:rsidP="00B82584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092">
        <w:rPr>
          <w:rFonts w:ascii="Times New Roman" w:hAnsi="Times New Roman"/>
          <w:i/>
          <w:color w:val="000000"/>
          <w:sz w:val="24"/>
          <w:szCs w:val="24"/>
        </w:rPr>
        <w:t>Előterjesztő: Ács Péter – Józsefvárosi Közterület-felügyelet és Városüzemeltetési Szolgálat igazgatója</w:t>
      </w:r>
    </w:p>
    <w:p w:rsidR="00CA3104" w:rsidRPr="00D96ECD" w:rsidRDefault="00CA3104" w:rsidP="00405041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ECD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D96ECD">
        <w:rPr>
          <w:rFonts w:ascii="Times New Roman" w:hAnsi="Times New Roman"/>
          <w:sz w:val="24"/>
          <w:szCs w:val="24"/>
        </w:rPr>
        <w:t>VIII</w:t>
      </w:r>
      <w:proofErr w:type="spellEnd"/>
      <w:r w:rsidRPr="00D96ECD">
        <w:rPr>
          <w:rFonts w:ascii="Times New Roman" w:hAnsi="Times New Roman"/>
          <w:sz w:val="24"/>
          <w:szCs w:val="24"/>
        </w:rPr>
        <w:t>. Tolnai utca 21. szám alatti, gázszolgáltatás nélkül maradt önkormányzati lakóépületbe visszaköltözött lakók többlet közmű költségeinek megtérítése</w:t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CA3104" w:rsidRDefault="00CA3104" w:rsidP="00B8258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D96ECD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3104" w:rsidRDefault="00CA3104" w:rsidP="0040504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„Vállalkozási szerződés keretében a Polgármesteri Hivatalban vizesblokk felújítása” tárgyú közbeszerzési eljárás eredmény összegezésének módosítása</w:t>
      </w:r>
    </w:p>
    <w:p w:rsidR="00CA3104" w:rsidRDefault="00CA3104" w:rsidP="00B82584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Előterjesztő: dr. Mészár Erika – aljegyző </w:t>
      </w:r>
    </w:p>
    <w:p w:rsidR="00CA3104" w:rsidRPr="003502B1" w:rsidRDefault="00CA3104" w:rsidP="00B82584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 w:rsidRPr="003502B1">
        <w:rPr>
          <w:rFonts w:ascii="Times New Roman" w:hAnsi="Times New Roman"/>
          <w:b/>
          <w:sz w:val="24"/>
          <w:szCs w:val="24"/>
        </w:rPr>
        <w:t>(SÜRGŐSSÉGI, HELYSZÍNI KIOSZTÁSSAL)</w:t>
      </w:r>
    </w:p>
    <w:p w:rsidR="00CA3104" w:rsidRDefault="00CA3104" w:rsidP="00B82584">
      <w:pPr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82584">
      <w:pPr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82584">
      <w:pPr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032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032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Közbeszerzések</w:t>
      </w:r>
    </w:p>
    <w:p w:rsidR="00CA3104" w:rsidRDefault="00CA3104" w:rsidP="00032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Default="00CA3104" w:rsidP="00032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3104" w:rsidRPr="00B53C58" w:rsidRDefault="00CA3104" w:rsidP="0040504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3C58">
        <w:rPr>
          <w:rFonts w:ascii="Times New Roman" w:hAnsi="Times New Roman"/>
          <w:color w:val="000000"/>
          <w:sz w:val="24"/>
          <w:szCs w:val="24"/>
        </w:rPr>
        <w:t xml:space="preserve">Javaslat a „Józsefvárosi Egészségügyi szolgálat komplex fejlesztése keretében kivitelezési munkák elvégzése vállalkozási szerződés keretében a </w:t>
      </w:r>
      <w:proofErr w:type="spellStart"/>
      <w:r w:rsidRPr="00B53C58">
        <w:rPr>
          <w:rFonts w:ascii="Times New Roman" w:hAnsi="Times New Roman"/>
          <w:color w:val="000000"/>
          <w:sz w:val="24"/>
          <w:szCs w:val="24"/>
        </w:rPr>
        <w:t>KMOP-</w:t>
      </w:r>
      <w:proofErr w:type="spellEnd"/>
      <w:r w:rsidRPr="00B53C58">
        <w:rPr>
          <w:rFonts w:ascii="Times New Roman" w:hAnsi="Times New Roman"/>
          <w:color w:val="000000"/>
          <w:sz w:val="24"/>
          <w:szCs w:val="24"/>
        </w:rPr>
        <w:t xml:space="preserve"> 4-3.2/A-13-2013-0001 azonosító számú projekt során” tárgyú</w:t>
      </w:r>
      <w:r w:rsidRPr="00B53C58"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color w:val="000000"/>
          <w:sz w:val="24"/>
          <w:szCs w:val="24"/>
        </w:rPr>
        <w:t xml:space="preserve">közbeszerzési eljárás megindítására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Pr="00B53C58" w:rsidRDefault="00CA3104" w:rsidP="00B82584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53C58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Dr. Pesti Ivett – a </w:t>
      </w:r>
      <w:r w:rsidRPr="00B53C58">
        <w:rPr>
          <w:rFonts w:ascii="Times New Roman" w:hAnsi="Times New Roman"/>
          <w:i/>
          <w:color w:val="000000"/>
          <w:sz w:val="24"/>
          <w:szCs w:val="24"/>
        </w:rPr>
        <w:t xml:space="preserve">Polgármesteri Kabinet </w:t>
      </w:r>
      <w:r>
        <w:rPr>
          <w:rFonts w:ascii="Times New Roman" w:hAnsi="Times New Roman"/>
          <w:i/>
          <w:color w:val="000000"/>
          <w:sz w:val="24"/>
          <w:szCs w:val="24"/>
        </w:rPr>
        <w:t>vezetője</w:t>
      </w:r>
    </w:p>
    <w:p w:rsidR="00CA3104" w:rsidRPr="00B53C58" w:rsidRDefault="00CA3104" w:rsidP="0040504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3C58">
        <w:rPr>
          <w:rFonts w:ascii="Times New Roman" w:hAnsi="Times New Roman"/>
          <w:sz w:val="24"/>
          <w:szCs w:val="24"/>
        </w:rPr>
        <w:t xml:space="preserve">Javaslat „Vállalkozási szerződés keretében a </w:t>
      </w:r>
      <w:proofErr w:type="gramStart"/>
      <w:r w:rsidRPr="00B53C58">
        <w:rPr>
          <w:rFonts w:ascii="Times New Roman" w:hAnsi="Times New Roman"/>
          <w:sz w:val="24"/>
          <w:szCs w:val="24"/>
        </w:rPr>
        <w:t>Budapest,</w:t>
      </w:r>
      <w:proofErr w:type="gramEnd"/>
      <w:r w:rsidRPr="00B53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C58">
        <w:rPr>
          <w:rFonts w:ascii="Times New Roman" w:hAnsi="Times New Roman"/>
          <w:sz w:val="24"/>
          <w:szCs w:val="24"/>
        </w:rPr>
        <w:t>VIII</w:t>
      </w:r>
      <w:proofErr w:type="spellEnd"/>
      <w:r w:rsidRPr="00B53C58">
        <w:rPr>
          <w:rFonts w:ascii="Times New Roman" w:hAnsi="Times New Roman"/>
          <w:sz w:val="24"/>
          <w:szCs w:val="24"/>
        </w:rPr>
        <w:t>. Hungária krt. 2-4. MÁV lakótelep víz- és csatornahálózat felújítása”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Pr="00B53C58" w:rsidRDefault="00CA3104" w:rsidP="00B8258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91D33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  <w:r w:rsidRPr="00B53C58">
        <w:rPr>
          <w:rFonts w:ascii="Times New Roman" w:hAnsi="Times New Roman"/>
          <w:sz w:val="24"/>
          <w:szCs w:val="24"/>
        </w:rPr>
        <w:t xml:space="preserve"> </w:t>
      </w:r>
    </w:p>
    <w:p w:rsidR="00CA3104" w:rsidRPr="00C91D33" w:rsidRDefault="00CA3104" w:rsidP="00405041">
      <w:pPr>
        <w:pStyle w:val="Listaszerbekezds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sz w:val="24"/>
          <w:szCs w:val="24"/>
        </w:rPr>
      </w:pPr>
      <w:r w:rsidRPr="00C91D33">
        <w:rPr>
          <w:rFonts w:ascii="Times New Roman" w:hAnsi="Times New Roman"/>
          <w:color w:val="000000"/>
          <w:sz w:val="24"/>
          <w:szCs w:val="24"/>
        </w:rPr>
        <w:t xml:space="preserve">Javaslat Budapest, Józsefváros Magdolna negyed program </w:t>
      </w:r>
      <w:proofErr w:type="spellStart"/>
      <w:r w:rsidRPr="00C91D33">
        <w:rPr>
          <w:rFonts w:ascii="Times New Roman" w:hAnsi="Times New Roman"/>
          <w:color w:val="000000"/>
          <w:sz w:val="24"/>
          <w:szCs w:val="24"/>
        </w:rPr>
        <w:t>III</w:t>
      </w:r>
      <w:proofErr w:type="spellEnd"/>
      <w:r w:rsidRPr="00C91D33">
        <w:rPr>
          <w:rFonts w:ascii="Times New Roman" w:hAnsi="Times New Roman"/>
          <w:color w:val="000000"/>
          <w:sz w:val="24"/>
          <w:szCs w:val="24"/>
        </w:rPr>
        <w:t xml:space="preserve">. önkormányzati bérházfelújítás kivitelezése </w:t>
      </w:r>
      <w:proofErr w:type="spellStart"/>
      <w:r w:rsidRPr="00C91D33">
        <w:rPr>
          <w:rFonts w:ascii="Times New Roman" w:hAnsi="Times New Roman"/>
          <w:color w:val="000000"/>
          <w:sz w:val="24"/>
          <w:szCs w:val="24"/>
        </w:rPr>
        <w:t>Keretmegállapodásos</w:t>
      </w:r>
      <w:proofErr w:type="spellEnd"/>
      <w:r w:rsidRPr="00C91D33">
        <w:rPr>
          <w:rFonts w:ascii="Times New Roman" w:hAnsi="Times New Roman"/>
          <w:color w:val="000000"/>
          <w:sz w:val="24"/>
          <w:szCs w:val="24"/>
        </w:rPr>
        <w:t xml:space="preserve"> eljárás második szakasz</w:t>
      </w:r>
    </w:p>
    <w:p w:rsidR="00CA3104" w:rsidRPr="00C91D33" w:rsidRDefault="00CA3104" w:rsidP="00032BB1">
      <w:pPr>
        <w:spacing w:after="0" w:line="240" w:lineRule="auto"/>
        <w:ind w:left="709"/>
        <w:jc w:val="both"/>
        <w:rPr>
          <w:sz w:val="24"/>
          <w:szCs w:val="24"/>
        </w:rPr>
      </w:pPr>
      <w:r w:rsidRPr="00C91D33">
        <w:rPr>
          <w:rFonts w:ascii="Times New Roman" w:hAnsi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91D33">
        <w:rPr>
          <w:rFonts w:ascii="Times New Roman" w:hAnsi="Times New Roman"/>
          <w:color w:val="000000"/>
          <w:sz w:val="24"/>
          <w:szCs w:val="24"/>
        </w:rPr>
        <w:t>III</w:t>
      </w:r>
      <w:proofErr w:type="spellEnd"/>
      <w:r w:rsidRPr="00C91D33">
        <w:rPr>
          <w:rFonts w:ascii="Times New Roman" w:hAnsi="Times New Roman"/>
          <w:color w:val="000000"/>
          <w:sz w:val="24"/>
          <w:szCs w:val="24"/>
        </w:rPr>
        <w:t>. önkormányzati bérházfelújítás kivitelezése 3. rész”</w:t>
      </w:r>
    </w:p>
    <w:p w:rsidR="00CA3104" w:rsidRPr="00C91D33" w:rsidRDefault="00CA3104" w:rsidP="00032BB1">
      <w:pPr>
        <w:spacing w:after="0" w:line="240" w:lineRule="auto"/>
        <w:ind w:left="709"/>
        <w:jc w:val="both"/>
        <w:rPr>
          <w:sz w:val="24"/>
          <w:szCs w:val="24"/>
        </w:rPr>
      </w:pPr>
      <w:r w:rsidRPr="00C91D33">
        <w:rPr>
          <w:rFonts w:ascii="Times New Roman" w:hAnsi="Times New Roman"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C91D33">
        <w:rPr>
          <w:rFonts w:ascii="Times New Roman" w:hAnsi="Times New Roman"/>
          <w:color w:val="000000"/>
          <w:sz w:val="24"/>
          <w:szCs w:val="24"/>
        </w:rPr>
        <w:t>III</w:t>
      </w:r>
      <w:proofErr w:type="spellEnd"/>
      <w:r w:rsidRPr="00C91D33">
        <w:rPr>
          <w:rFonts w:ascii="Times New Roman" w:hAnsi="Times New Roman"/>
          <w:color w:val="000000"/>
          <w:sz w:val="24"/>
          <w:szCs w:val="24"/>
        </w:rPr>
        <w:t>. önkormányzati bérházfelújítás kivitelezése 6. rész”</w:t>
      </w:r>
    </w:p>
    <w:p w:rsidR="00CA3104" w:rsidRPr="00C91D33" w:rsidRDefault="00CA3104" w:rsidP="00032BB1">
      <w:pPr>
        <w:spacing w:after="0" w:line="240" w:lineRule="auto"/>
        <w:ind w:left="709"/>
        <w:jc w:val="both"/>
        <w:rPr>
          <w:sz w:val="24"/>
          <w:szCs w:val="24"/>
        </w:rPr>
      </w:pPr>
      <w:proofErr w:type="gramStart"/>
      <w:r w:rsidRPr="00C91D33">
        <w:rPr>
          <w:rFonts w:ascii="Times New Roman" w:hAnsi="Times New Roman"/>
          <w:color w:val="000000"/>
          <w:sz w:val="24"/>
          <w:szCs w:val="24"/>
        </w:rPr>
        <w:t>eredményének</w:t>
      </w:r>
      <w:proofErr w:type="gramEnd"/>
      <w:r w:rsidRPr="00C91D33">
        <w:rPr>
          <w:rFonts w:ascii="Times New Roman" w:hAnsi="Times New Roman"/>
          <w:color w:val="000000"/>
          <w:sz w:val="24"/>
          <w:szCs w:val="24"/>
        </w:rPr>
        <w:t xml:space="preserve"> megállapítására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A3104" w:rsidRDefault="00CA3104" w:rsidP="00032BB1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91D33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C91D33">
        <w:rPr>
          <w:rFonts w:ascii="Times New Roman" w:hAnsi="Times New Roman"/>
          <w:i/>
          <w:color w:val="000000"/>
          <w:sz w:val="24"/>
          <w:szCs w:val="24"/>
        </w:rPr>
        <w:t xml:space="preserve"> aljegyző</w:t>
      </w:r>
    </w:p>
    <w:p w:rsidR="00CA3104" w:rsidRDefault="00CA3104" w:rsidP="00B82584">
      <w:pPr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C54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F5A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AA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CA3104" w:rsidRDefault="00CA3104" w:rsidP="00C5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CA3104" w:rsidRDefault="00CA3104" w:rsidP="00C5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Pr="005417AB" w:rsidRDefault="00CA3104" w:rsidP="005417AB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0A4CC2" w:rsidRDefault="00CA3104" w:rsidP="00405041">
      <w:pPr>
        <w:pStyle w:val="Listaszerbekezds"/>
        <w:numPr>
          <w:ilvl w:val="0"/>
          <w:numId w:val="8"/>
        </w:numPr>
        <w:spacing w:after="0" w:line="240" w:lineRule="auto"/>
        <w:ind w:left="426" w:firstLine="0"/>
        <w:contextualSpacing w:val="0"/>
        <w:jc w:val="both"/>
        <w:rPr>
          <w:sz w:val="24"/>
          <w:szCs w:val="24"/>
        </w:rPr>
      </w:pPr>
      <w:r w:rsidRPr="000A4CC2">
        <w:rPr>
          <w:rFonts w:ascii="Times New Roman" w:hAnsi="Times New Roman"/>
          <w:sz w:val="24"/>
          <w:szCs w:val="24"/>
        </w:rPr>
        <w:t xml:space="preserve">Teleki téri piac bérlői kérelmeinek elbírálása </w:t>
      </w:r>
      <w:r w:rsidRPr="000A4CC2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Pr="00B53C58" w:rsidRDefault="00CA3104" w:rsidP="00405041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5AA8">
        <w:rPr>
          <w:rFonts w:ascii="Times New Roman" w:hAnsi="Times New Roman"/>
          <w:sz w:val="24"/>
          <w:szCs w:val="24"/>
        </w:rPr>
        <w:t>Közterület-használati kérelmek elbírálása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Pr="00B53C58" w:rsidRDefault="00CA3104" w:rsidP="00405041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5AA8">
        <w:rPr>
          <w:rFonts w:ascii="Times New Roman" w:hAnsi="Times New Roman"/>
          <w:sz w:val="24"/>
          <w:szCs w:val="24"/>
        </w:rPr>
        <w:t>Közterület-használati kérelmek elbírálása</w:t>
      </w:r>
      <w:r>
        <w:rPr>
          <w:rFonts w:ascii="Times New Roman" w:hAnsi="Times New Roman"/>
          <w:sz w:val="24"/>
          <w:szCs w:val="24"/>
        </w:rPr>
        <w:t xml:space="preserve"> kiegészítés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0B3643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Szándéknyilatkozata Szenes Iván emlékkoncert megrendezéséhez</w:t>
      </w:r>
    </w:p>
    <w:p w:rsidR="00CA3104" w:rsidRDefault="00CA3104" w:rsidP="000B3643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C58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SÜRGŐSSÉG,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PÓTKÉZBESÍTÉS)</w:t>
      </w:r>
    </w:p>
    <w:p w:rsidR="00CA3104" w:rsidRPr="004E5C4F" w:rsidRDefault="00CA3104" w:rsidP="000B3643">
      <w:pPr>
        <w:pStyle w:val="Listaszerbekezds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A15A0D">
          <w:rPr>
            <w:rFonts w:ascii="Times New Roman" w:hAnsi="Times New Roman"/>
            <w:color w:val="000000"/>
            <w:sz w:val="24"/>
            <w:szCs w:val="24"/>
          </w:rPr>
          <w:t>5</w:t>
        </w:r>
        <w:r>
          <w:rPr>
            <w:rFonts w:ascii="Times New Roman" w:hAnsi="Times New Roman"/>
            <w:b/>
            <w:color w:val="000000"/>
            <w:sz w:val="24"/>
            <w:szCs w:val="24"/>
          </w:rPr>
          <w:t xml:space="preserve">. </w:t>
        </w:r>
        <w:r w:rsidRPr="004E5C4F">
          <w:rPr>
            <w:rFonts w:ascii="Times New Roman" w:hAnsi="Times New Roman"/>
            <w:sz w:val="24"/>
            <w:szCs w:val="24"/>
          </w:rPr>
          <w:t>A</w:t>
        </w:r>
      </w:smartTag>
      <w:r w:rsidRPr="004E5C4F">
        <w:rPr>
          <w:rFonts w:ascii="Times New Roman" w:hAnsi="Times New Roman"/>
          <w:sz w:val="24"/>
          <w:szCs w:val="24"/>
        </w:rPr>
        <w:t xml:space="preserve"> Teleki téri piac J3 jelű üzlethelyiség pályázat eredményének elbírálására</w:t>
      </w:r>
    </w:p>
    <w:p w:rsidR="00CA3104" w:rsidRPr="003502B1" w:rsidRDefault="00CA3104" w:rsidP="000B3643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2B1">
        <w:rPr>
          <w:rFonts w:ascii="Times New Roman" w:hAnsi="Times New Roman"/>
          <w:b/>
          <w:sz w:val="24"/>
          <w:szCs w:val="24"/>
        </w:rPr>
        <w:t>(SÜRGŐSSÉGI, HELYSZÍNI KIOSZTÁSSAL)</w:t>
      </w:r>
    </w:p>
    <w:p w:rsidR="00CA3104" w:rsidRDefault="00CA3104" w:rsidP="000B3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E66B84" w:rsidRDefault="00CA3104" w:rsidP="00C54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66B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B84">
        <w:rPr>
          <w:rFonts w:ascii="Times New Roman" w:hAnsi="Times New Roman"/>
          <w:b/>
          <w:sz w:val="24"/>
          <w:szCs w:val="24"/>
        </w:rPr>
        <w:t>Kisfalu Kft.</w:t>
      </w:r>
    </w:p>
    <w:p w:rsidR="00CA3104" w:rsidRDefault="00CA3104" w:rsidP="00C5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CA3104" w:rsidRPr="00E63480" w:rsidRDefault="00CA3104" w:rsidP="00C5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Default="00CA3104" w:rsidP="00B82584">
      <w:pPr>
        <w:jc w:val="both"/>
        <w:rPr>
          <w:rFonts w:ascii="Times New Roman" w:hAnsi="Times New Roman"/>
          <w:sz w:val="24"/>
          <w:szCs w:val="24"/>
        </w:rPr>
      </w:pPr>
    </w:p>
    <w:p w:rsidR="00CA3104" w:rsidRPr="00E63480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E63480">
        <w:rPr>
          <w:rFonts w:ascii="Times New Roman" w:hAnsi="Times New Roman"/>
          <w:sz w:val="24"/>
          <w:szCs w:val="24"/>
        </w:rPr>
        <w:t>VIII</w:t>
      </w:r>
      <w:proofErr w:type="spellEnd"/>
      <w:r w:rsidRPr="00E63480">
        <w:rPr>
          <w:rFonts w:ascii="Times New Roman" w:hAnsi="Times New Roman"/>
          <w:sz w:val="24"/>
          <w:szCs w:val="24"/>
        </w:rPr>
        <w:t xml:space="preserve">., Szentkirályi </w:t>
      </w:r>
      <w:proofErr w:type="gramStart"/>
      <w:r w:rsidRPr="00E63480">
        <w:rPr>
          <w:rFonts w:ascii="Times New Roman" w:hAnsi="Times New Roman"/>
          <w:sz w:val="24"/>
          <w:szCs w:val="24"/>
        </w:rPr>
        <w:t xml:space="preserve">utca </w:t>
      </w:r>
      <w:r w:rsidR="00493D2A">
        <w:rPr>
          <w:rFonts w:ascii="Times New Roman" w:hAnsi="Times New Roman"/>
          <w:sz w:val="24"/>
          <w:szCs w:val="24"/>
        </w:rPr>
        <w:t>…</w:t>
      </w:r>
      <w:proofErr w:type="gramEnd"/>
      <w:r w:rsidR="00493D2A">
        <w:rPr>
          <w:rFonts w:ascii="Times New Roman" w:hAnsi="Times New Roman"/>
          <w:sz w:val="24"/>
          <w:szCs w:val="24"/>
        </w:rPr>
        <w:t>……….</w:t>
      </w:r>
      <w:r w:rsidRPr="00E63480">
        <w:rPr>
          <w:rFonts w:ascii="Times New Roman" w:hAnsi="Times New Roman"/>
          <w:sz w:val="24"/>
          <w:szCs w:val="24"/>
        </w:rPr>
        <w:t xml:space="preserve"> szám alatti lakásra vonatkozó eladási ajánlat meghosszabbítására</w:t>
      </w:r>
    </w:p>
    <w:p w:rsidR="00CA3104" w:rsidRPr="00E63480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>Javaslat gépkocsi-beálló bérbeadására</w:t>
      </w:r>
    </w:p>
    <w:p w:rsidR="00CA3104" w:rsidRPr="00E63480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>A Kárpitos Ipari Kft</w:t>
      </w:r>
      <w:r>
        <w:rPr>
          <w:rFonts w:ascii="Times New Roman" w:hAnsi="Times New Roman"/>
          <w:sz w:val="24"/>
          <w:szCs w:val="24"/>
        </w:rPr>
        <w:t>.</w:t>
      </w:r>
      <w:r w:rsidRPr="00E63480">
        <w:rPr>
          <w:rFonts w:ascii="Times New Roman" w:hAnsi="Times New Roman"/>
          <w:sz w:val="24"/>
          <w:szCs w:val="24"/>
        </w:rPr>
        <w:t xml:space="preserve"> bérleti díj felülvizsgálati és szerződés módosítási kérelme a Budapest </w:t>
      </w:r>
      <w:proofErr w:type="spellStart"/>
      <w:r w:rsidRPr="00E63480">
        <w:rPr>
          <w:rFonts w:ascii="Times New Roman" w:hAnsi="Times New Roman"/>
          <w:sz w:val="24"/>
          <w:szCs w:val="24"/>
        </w:rPr>
        <w:t>VIII</w:t>
      </w:r>
      <w:proofErr w:type="spellEnd"/>
      <w:r w:rsidRPr="00E63480">
        <w:rPr>
          <w:rFonts w:ascii="Times New Roman" w:hAnsi="Times New Roman"/>
          <w:sz w:val="24"/>
          <w:szCs w:val="24"/>
        </w:rPr>
        <w:t>. kerület, József krt. 43. szám alatti helyiség vonatkozásában</w:t>
      </w:r>
    </w:p>
    <w:p w:rsidR="00CA3104" w:rsidRPr="00E63480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480">
        <w:rPr>
          <w:rFonts w:ascii="Times New Roman" w:hAnsi="Times New Roman"/>
          <w:sz w:val="24"/>
          <w:szCs w:val="24"/>
        </w:rPr>
        <w:t>Puka</w:t>
      </w:r>
      <w:proofErr w:type="spellEnd"/>
      <w:r w:rsidRPr="00E63480">
        <w:rPr>
          <w:rFonts w:ascii="Times New Roman" w:hAnsi="Times New Roman"/>
          <w:sz w:val="24"/>
          <w:szCs w:val="24"/>
        </w:rPr>
        <w:t xml:space="preserve"> Eduard egyéni vállalkozó bérbevételi kérelme a Budapest </w:t>
      </w:r>
      <w:proofErr w:type="spellStart"/>
      <w:r w:rsidRPr="00E63480">
        <w:rPr>
          <w:rFonts w:ascii="Times New Roman" w:hAnsi="Times New Roman"/>
          <w:sz w:val="24"/>
          <w:szCs w:val="24"/>
        </w:rPr>
        <w:t>VIII</w:t>
      </w:r>
      <w:proofErr w:type="spellEnd"/>
      <w:r w:rsidRPr="00E63480">
        <w:rPr>
          <w:rFonts w:ascii="Times New Roman" w:hAnsi="Times New Roman"/>
          <w:sz w:val="24"/>
          <w:szCs w:val="24"/>
        </w:rPr>
        <w:t>. kerület, József u. 46. szám alatti üres, önkormányzati tulajdonú nem lakás célú helyiségekre vonatkozóan</w:t>
      </w:r>
    </w:p>
    <w:p w:rsidR="00CA3104" w:rsidRPr="00F540FE" w:rsidRDefault="00493D2A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M. L. </w:t>
      </w:r>
      <w:r w:rsidR="00CA3104" w:rsidRPr="00F540FE">
        <w:rPr>
          <w:rFonts w:ascii="Times New Roman" w:hAnsi="Times New Roman"/>
          <w:sz w:val="24"/>
          <w:szCs w:val="24"/>
        </w:rPr>
        <w:t xml:space="preserve">bérleti </w:t>
      </w:r>
      <w:proofErr w:type="gramStart"/>
      <w:r w:rsidR="00CA3104" w:rsidRPr="00F540FE">
        <w:rPr>
          <w:rFonts w:ascii="Times New Roman" w:hAnsi="Times New Roman"/>
          <w:sz w:val="24"/>
          <w:szCs w:val="24"/>
        </w:rPr>
        <w:t>díj csökkentésre</w:t>
      </w:r>
      <w:proofErr w:type="gramEnd"/>
      <w:r w:rsidR="00CA3104" w:rsidRPr="00F540FE">
        <w:rPr>
          <w:rFonts w:ascii="Times New Roman" w:hAnsi="Times New Roman"/>
          <w:sz w:val="24"/>
          <w:szCs w:val="24"/>
        </w:rPr>
        <w:t xml:space="preserve"> vonatkozó kérelme a Budapest </w:t>
      </w:r>
      <w:proofErr w:type="spellStart"/>
      <w:r w:rsidR="00CA3104" w:rsidRPr="00F540FE">
        <w:rPr>
          <w:rFonts w:ascii="Times New Roman" w:hAnsi="Times New Roman"/>
          <w:sz w:val="24"/>
          <w:szCs w:val="24"/>
        </w:rPr>
        <w:t>VIII</w:t>
      </w:r>
      <w:proofErr w:type="spellEnd"/>
      <w:r w:rsidR="00CA3104" w:rsidRPr="00F540FE">
        <w:rPr>
          <w:rFonts w:ascii="Times New Roman" w:hAnsi="Times New Roman"/>
          <w:sz w:val="24"/>
          <w:szCs w:val="24"/>
        </w:rPr>
        <w:t xml:space="preserve">. kerület, Lovassy L. u. 5. szám alatti önkormányzati tulajdonú helyiség vonatkozásában </w:t>
      </w:r>
      <w:r w:rsidR="00CA3104" w:rsidRPr="00F540FE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 xml:space="preserve">Pauerné Goda Márta Végrehajtói Iroda bérbevételi kérelme a Budapest </w:t>
      </w:r>
      <w:proofErr w:type="spellStart"/>
      <w:r w:rsidRPr="00E63480">
        <w:rPr>
          <w:rFonts w:ascii="Times New Roman" w:hAnsi="Times New Roman"/>
          <w:sz w:val="24"/>
          <w:szCs w:val="24"/>
        </w:rPr>
        <w:t>VIII</w:t>
      </w:r>
      <w:proofErr w:type="spellEnd"/>
      <w:r w:rsidRPr="00E63480">
        <w:rPr>
          <w:rFonts w:ascii="Times New Roman" w:hAnsi="Times New Roman"/>
          <w:sz w:val="24"/>
          <w:szCs w:val="24"/>
        </w:rPr>
        <w:t>. kerület, Üllői 66/a. szám alatti üres önkormányzati tulajdonú helyiség vonatkozásában</w:t>
      </w:r>
    </w:p>
    <w:p w:rsidR="00CA3104" w:rsidRPr="00C36A43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A43">
        <w:rPr>
          <w:rFonts w:ascii="Times New Roman" w:hAnsi="Times New Roman"/>
          <w:sz w:val="24"/>
          <w:szCs w:val="24"/>
        </w:rPr>
        <w:t xml:space="preserve">A Nívó Fodrász Szövetkezet óvadékfizetéstől való eltekintési kérelme a Budapest </w:t>
      </w:r>
      <w:proofErr w:type="spellStart"/>
      <w:r w:rsidRPr="00C36A43">
        <w:rPr>
          <w:rFonts w:ascii="Times New Roman" w:hAnsi="Times New Roman"/>
          <w:sz w:val="24"/>
          <w:szCs w:val="24"/>
        </w:rPr>
        <w:t>VIII</w:t>
      </w:r>
      <w:proofErr w:type="spellEnd"/>
      <w:r w:rsidRPr="00C36A43">
        <w:rPr>
          <w:rFonts w:ascii="Times New Roman" w:hAnsi="Times New Roman"/>
          <w:sz w:val="24"/>
          <w:szCs w:val="24"/>
        </w:rPr>
        <w:t>. kerület, Baross u. 79., József krt. 77-79., Rákóczi út 75. szám alatti helyiségek vonatkozásában</w:t>
      </w:r>
    </w:p>
    <w:p w:rsidR="00CA3104" w:rsidRPr="00C36A43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A43">
        <w:rPr>
          <w:rFonts w:ascii="Times New Roman" w:hAnsi="Times New Roman"/>
          <w:sz w:val="24"/>
          <w:szCs w:val="24"/>
        </w:rPr>
        <w:t xml:space="preserve">A Nívó Fodrász Szövetkezet bérleti díj felülvizsgálati és szerződés módosítási kérelme a Budapest </w:t>
      </w:r>
      <w:proofErr w:type="spellStart"/>
      <w:r w:rsidRPr="00C36A43">
        <w:rPr>
          <w:rFonts w:ascii="Times New Roman" w:hAnsi="Times New Roman"/>
          <w:sz w:val="24"/>
          <w:szCs w:val="24"/>
        </w:rPr>
        <w:t>VIII</w:t>
      </w:r>
      <w:proofErr w:type="spellEnd"/>
      <w:r w:rsidRPr="00C36A43">
        <w:rPr>
          <w:rFonts w:ascii="Times New Roman" w:hAnsi="Times New Roman"/>
          <w:sz w:val="24"/>
          <w:szCs w:val="24"/>
        </w:rPr>
        <w:t>. kerület, Kun utca 12. szám alatti helyiség vonatkozásában</w:t>
      </w:r>
    </w:p>
    <w:p w:rsidR="00CA3104" w:rsidRPr="002F775B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75B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2F775B">
        <w:rPr>
          <w:rFonts w:ascii="Times New Roman" w:hAnsi="Times New Roman"/>
          <w:sz w:val="24"/>
          <w:szCs w:val="24"/>
        </w:rPr>
        <w:t>VIII</w:t>
      </w:r>
      <w:proofErr w:type="spellEnd"/>
      <w:r w:rsidRPr="002F775B">
        <w:rPr>
          <w:rFonts w:ascii="Times New Roman" w:hAnsi="Times New Roman"/>
          <w:sz w:val="24"/>
          <w:szCs w:val="24"/>
        </w:rPr>
        <w:t>., Práter u. 30-32. szám alatti ingatlanban található teremgarázs helyek bérbeadására (5 db)</w:t>
      </w:r>
      <w:r w:rsidRPr="002F775B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CA3104" w:rsidRPr="002F775B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75B">
        <w:rPr>
          <w:rFonts w:ascii="Times New Roman" w:hAnsi="Times New Roman"/>
          <w:sz w:val="24"/>
          <w:szCs w:val="24"/>
        </w:rPr>
        <w:t xml:space="preserve">A Szent Benedek Gimnázium, Szakképző Iskola és Kollégium és Lakatos László magánszemély bérbevételi kérelme a Budapest </w:t>
      </w:r>
      <w:proofErr w:type="spellStart"/>
      <w:r w:rsidRPr="002F775B">
        <w:rPr>
          <w:rFonts w:ascii="Times New Roman" w:hAnsi="Times New Roman"/>
          <w:sz w:val="24"/>
          <w:szCs w:val="24"/>
        </w:rPr>
        <w:t>VIII</w:t>
      </w:r>
      <w:proofErr w:type="spellEnd"/>
      <w:r w:rsidRPr="002F775B">
        <w:rPr>
          <w:rFonts w:ascii="Times New Roman" w:hAnsi="Times New Roman"/>
          <w:sz w:val="24"/>
          <w:szCs w:val="24"/>
        </w:rPr>
        <w:t>., Práter u. 30-32. szám alatti 18. számú gépkocsi-beálló helyre vonatkozóan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75B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Pr="00D96ECD" w:rsidRDefault="00CA3104" w:rsidP="00405041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ECD">
        <w:rPr>
          <w:rFonts w:ascii="Times New Roman" w:hAnsi="Times New Roman"/>
          <w:sz w:val="24"/>
          <w:szCs w:val="24"/>
        </w:rPr>
        <w:t xml:space="preserve">Javaslat a Bárka Nonprofit Kft. által a Budapest </w:t>
      </w:r>
      <w:proofErr w:type="spellStart"/>
      <w:r w:rsidRPr="00D96ECD">
        <w:rPr>
          <w:rFonts w:ascii="Times New Roman" w:hAnsi="Times New Roman"/>
          <w:sz w:val="24"/>
          <w:szCs w:val="24"/>
        </w:rPr>
        <w:t>VIII</w:t>
      </w:r>
      <w:proofErr w:type="spellEnd"/>
      <w:r w:rsidRPr="00D96ECD">
        <w:rPr>
          <w:rFonts w:ascii="Times New Roman" w:hAnsi="Times New Roman"/>
          <w:sz w:val="24"/>
          <w:szCs w:val="24"/>
        </w:rPr>
        <w:t>., Mátyás tér 4. és Rákóczi út 59. szám alatti helyiségekre felhalmozott bérleti díj hátralék elengedésére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B82584">
      <w:pPr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C54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Egyebek</w:t>
      </w:r>
    </w:p>
    <w:p w:rsidR="00CA3104" w:rsidRPr="00182F81" w:rsidRDefault="00CA3104" w:rsidP="00C5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Default="00CA3104" w:rsidP="00FC6597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182F81" w:rsidRDefault="00CA3104" w:rsidP="00FC6597">
      <w:pPr>
        <w:pStyle w:val="Listaszerbekezds"/>
        <w:numPr>
          <w:ilvl w:val="0"/>
          <w:numId w:val="33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182F81">
        <w:rPr>
          <w:rFonts w:ascii="Times New Roman" w:hAnsi="Times New Roman"/>
          <w:sz w:val="24"/>
          <w:szCs w:val="24"/>
        </w:rPr>
        <w:t>Javaslat Kardos-Erdődi Zsolt tanácsadói tevékenységének 2014. március havi teljesítés igazolására</w:t>
      </w:r>
    </w:p>
    <w:p w:rsidR="00CA3104" w:rsidRDefault="00CA3104" w:rsidP="00FC6597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CA3104" w:rsidRPr="001D0FC8" w:rsidRDefault="00CA3104" w:rsidP="00FC6597">
      <w:pPr>
        <w:pStyle w:val="Listaszerbekezds"/>
        <w:numPr>
          <w:ilvl w:val="0"/>
          <w:numId w:val="7"/>
        </w:numPr>
        <w:spacing w:after="0" w:line="240" w:lineRule="auto"/>
        <w:ind w:hanging="294"/>
        <w:contextualSpacing w:val="0"/>
        <w:jc w:val="both"/>
        <w:rPr>
          <w:sz w:val="24"/>
          <w:szCs w:val="24"/>
        </w:rPr>
      </w:pPr>
      <w:r w:rsidRPr="001D0FC8">
        <w:rPr>
          <w:rFonts w:ascii="Times New Roman" w:hAnsi="Times New Roman"/>
          <w:sz w:val="24"/>
          <w:szCs w:val="24"/>
        </w:rPr>
        <w:t>Javaslat Pomázi Dániel tanácsadói tevékenységének 2014. március havi teljesítés igazolására</w:t>
      </w:r>
    </w:p>
    <w:p w:rsidR="00CA3104" w:rsidRDefault="00CA3104" w:rsidP="00FC6597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Révész Márta – képviselő</w:t>
      </w:r>
    </w:p>
    <w:p w:rsidR="00CA3104" w:rsidRPr="00662548" w:rsidRDefault="00CA3104" w:rsidP="00FC6597">
      <w:pPr>
        <w:pStyle w:val="Listaszerbekezds"/>
        <w:numPr>
          <w:ilvl w:val="0"/>
          <w:numId w:val="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Javaslat Vas Dávid tanácsadói tevékenységének 2014. március havi teljesítés igazolására</w:t>
      </w:r>
    </w:p>
    <w:p w:rsidR="00CA3104" w:rsidRDefault="00CA3104" w:rsidP="00FC6597">
      <w:pPr>
        <w:pStyle w:val="Listaszerbekezds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Soós György – a Városgazdálkodási és Pénzügyi Bizottság elnöke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B82584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C5405F">
      <w:pPr>
        <w:pStyle w:val="Listaszerbekezds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C54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B0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0E6C">
        <w:rPr>
          <w:rFonts w:ascii="Times New Roman" w:hAnsi="Times New Roman"/>
          <w:b/>
          <w:sz w:val="24"/>
          <w:szCs w:val="24"/>
        </w:rPr>
        <w:t>Képviselő-testület</w:t>
      </w:r>
    </w:p>
    <w:p w:rsidR="00CA3104" w:rsidRDefault="00CA3104" w:rsidP="00C54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Default="00CA3104" w:rsidP="00C54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104" w:rsidRDefault="00CA3104" w:rsidP="00B82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PÓTKÉZBESÍTÉS</w:t>
      </w:r>
      <w:r>
        <w:rPr>
          <w:rFonts w:ascii="Times New Roman" w:hAnsi="Times New Roman"/>
          <w:b/>
          <w:color w:val="000000"/>
          <w:sz w:val="24"/>
          <w:szCs w:val="24"/>
        </w:rPr>
        <w:t>ES ELŐTERJESZTÉSEK)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 xml:space="preserve">Javaslat döntések meghozatalára a Magdolna Negyed Program </w:t>
      </w:r>
      <w:proofErr w:type="spellStart"/>
      <w:r w:rsidRPr="003441DD">
        <w:rPr>
          <w:rFonts w:ascii="Times New Roman" w:hAnsi="Times New Roman"/>
          <w:sz w:val="24"/>
          <w:szCs w:val="24"/>
        </w:rPr>
        <w:t>III</w:t>
      </w:r>
      <w:proofErr w:type="spellEnd"/>
      <w:r w:rsidRPr="003441DD">
        <w:rPr>
          <w:rFonts w:ascii="Times New Roman" w:hAnsi="Times New Roman"/>
          <w:sz w:val="24"/>
          <w:szCs w:val="24"/>
        </w:rPr>
        <w:t>. megvalósításával kapcsolatban</w:t>
      </w:r>
    </w:p>
    <w:p w:rsidR="00CA3104" w:rsidRPr="00E86EF3" w:rsidRDefault="00CA3104" w:rsidP="00C540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ab/>
        <w:t>Előterjesztő: Dr. Kocsis Máté - polgármester</w:t>
      </w:r>
    </w:p>
    <w:p w:rsidR="00CA3104" w:rsidRPr="00E86EF3" w:rsidRDefault="00CA3104" w:rsidP="00C540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                    Egry Attila – alpolgármester</w:t>
      </w:r>
    </w:p>
    <w:p w:rsidR="00CA3104" w:rsidRPr="00E86EF3" w:rsidRDefault="00CA3104" w:rsidP="00C540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                    Kaiser József – képviselő</w:t>
      </w:r>
    </w:p>
    <w:p w:rsidR="00CA3104" w:rsidRPr="00E86EF3" w:rsidRDefault="00CA3104" w:rsidP="00C540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                    Balogh István Szilveszter - képviselő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 xml:space="preserve">Javaslat az Önkormányzat bevételeinek lakáscélokra és az ezekhez kapcsolódó infrastrukturális beruházásokra vonatkozó felhasználás szabályairól szóló 34/2013. (VI.25.) számú önkormányzati rendelet módosítására </w:t>
      </w:r>
    </w:p>
    <w:p w:rsidR="00CA3104" w:rsidRPr="00E86EF3" w:rsidRDefault="00CA3104" w:rsidP="00A15A0D">
      <w:pPr>
        <w:spacing w:after="0" w:line="240" w:lineRule="auto"/>
        <w:rPr>
          <w:rFonts w:ascii="Times New Roman" w:hAnsi="Times New Roman"/>
          <w:i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ab/>
        <w:t>Előterjesztő: Dr. Kocsis Máté - 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 xml:space="preserve">Javaslat az Önkormányzathoz kapcsolódó dolgozók részére parkolás biztosítására, pályázat kiírására a Budapest </w:t>
      </w:r>
      <w:proofErr w:type="spellStart"/>
      <w:r w:rsidRPr="003441DD">
        <w:rPr>
          <w:rFonts w:ascii="Times New Roman" w:hAnsi="Times New Roman"/>
          <w:sz w:val="24"/>
          <w:szCs w:val="24"/>
        </w:rPr>
        <w:t>VIII</w:t>
      </w:r>
      <w:proofErr w:type="spellEnd"/>
      <w:r w:rsidRPr="003441DD">
        <w:rPr>
          <w:rFonts w:ascii="Times New Roman" w:hAnsi="Times New Roman"/>
          <w:sz w:val="24"/>
          <w:szCs w:val="24"/>
        </w:rPr>
        <w:t>., Kálvária u. 9. és Kőris u. 4/b. szám alatti telkek bérbeadása tárgyában, valamint javaslat az Önkormányzat tulajdonában álló üres telkek, felépítményes ingatlanok, gépkocsi-beállók és dologbérlet bérbeadásának feltételeiről szóló 59/2011. (</w:t>
      </w:r>
      <w:proofErr w:type="spellStart"/>
      <w:r w:rsidRPr="003441DD">
        <w:rPr>
          <w:rFonts w:ascii="Times New Roman" w:hAnsi="Times New Roman"/>
          <w:sz w:val="24"/>
          <w:szCs w:val="24"/>
        </w:rPr>
        <w:t>XI</w:t>
      </w:r>
      <w:proofErr w:type="spellEnd"/>
      <w:r w:rsidRPr="003441DD">
        <w:rPr>
          <w:rFonts w:ascii="Times New Roman" w:hAnsi="Times New Roman"/>
          <w:sz w:val="24"/>
          <w:szCs w:val="24"/>
        </w:rPr>
        <w:t>. 07.) önkormányzati rendelet módosítására</w:t>
      </w:r>
    </w:p>
    <w:p w:rsidR="00CA3104" w:rsidRPr="00E86EF3" w:rsidRDefault="00CA3104" w:rsidP="00A15A0D">
      <w:pPr>
        <w:spacing w:after="0" w:line="240" w:lineRule="auto"/>
        <w:rPr>
          <w:i/>
        </w:rPr>
      </w:pPr>
      <w:r w:rsidRPr="00E86EF3">
        <w:rPr>
          <w:rFonts w:ascii="Times New Roman" w:hAnsi="Times New Roman"/>
          <w:i/>
          <w:sz w:val="24"/>
          <w:szCs w:val="24"/>
        </w:rPr>
        <w:tab/>
        <w:t>Előterjesztő: Kovács Ottó – ügyvezető igazgató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>Javaslat a Semmelweis Egyetem Arc- Állcsont- Szájsebészeti és Fogászati Klinikájának kérelmének elbírálására</w:t>
      </w:r>
    </w:p>
    <w:p w:rsidR="00CA3104" w:rsidRPr="003441DD" w:rsidRDefault="00CA3104" w:rsidP="00A15A0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ab/>
        <w:t>Előterjesztő: Dr. Kocsis Máté - 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bCs/>
          <w:color w:val="000000"/>
          <w:sz w:val="24"/>
          <w:szCs w:val="24"/>
        </w:rPr>
        <w:t>Javaslat a J</w:t>
      </w:r>
      <w:r w:rsidRPr="003441DD">
        <w:rPr>
          <w:rFonts w:ascii="Times New Roman" w:hAnsi="Times New Roman"/>
          <w:bCs/>
          <w:sz w:val="24"/>
          <w:szCs w:val="24"/>
        </w:rPr>
        <w:t>ózsefváros közigazgatási területén a járművel történő várakozás kiegészítő, helyi szabályozásáról szóló 26/2010. (VI.18.) önkormányzati rendelet módosítására</w:t>
      </w:r>
      <w:r w:rsidRPr="003441DD">
        <w:rPr>
          <w:rFonts w:ascii="Times New Roman" w:hAnsi="Times New Roman"/>
          <w:sz w:val="24"/>
          <w:szCs w:val="24"/>
        </w:rPr>
        <w:t xml:space="preserve"> </w:t>
      </w:r>
    </w:p>
    <w:p w:rsidR="00CA3104" w:rsidRPr="003441DD" w:rsidRDefault="00CA3104" w:rsidP="00A15A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ab/>
        <w:t>Előterjesztő: Dr. Kocsis Máté – 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>Javaslat az ingatlan-nyilvántartásban 35178</w:t>
      </w:r>
      <w:r w:rsidRPr="003441DD">
        <w:rPr>
          <w:rFonts w:ascii="Times New Roman" w:hAnsi="Times New Roman"/>
          <w:bCs/>
          <w:sz w:val="24"/>
          <w:szCs w:val="24"/>
        </w:rPr>
        <w:t xml:space="preserve"> </w:t>
      </w:r>
      <w:r w:rsidRPr="003441DD">
        <w:rPr>
          <w:rFonts w:ascii="Times New Roman" w:hAnsi="Times New Roman"/>
          <w:sz w:val="24"/>
          <w:szCs w:val="24"/>
        </w:rPr>
        <w:t xml:space="preserve">helyrajzi számon nyilvántartott, természetben Budapest </w:t>
      </w:r>
      <w:proofErr w:type="spellStart"/>
      <w:r w:rsidRPr="003441DD">
        <w:rPr>
          <w:rFonts w:ascii="Times New Roman" w:hAnsi="Times New Roman"/>
          <w:sz w:val="24"/>
          <w:szCs w:val="24"/>
        </w:rPr>
        <w:t>VIII</w:t>
      </w:r>
      <w:proofErr w:type="spellEnd"/>
      <w:r w:rsidRPr="003441DD">
        <w:rPr>
          <w:rFonts w:ascii="Times New Roman" w:hAnsi="Times New Roman"/>
          <w:sz w:val="24"/>
          <w:szCs w:val="24"/>
        </w:rPr>
        <w:t>., József utca 41. szám alatti, 100 %-ban önkormányzati tulajdonú ingatlan elidegenítésre való kijelölésére</w:t>
      </w:r>
    </w:p>
    <w:p w:rsidR="00CA3104" w:rsidRPr="003441DD" w:rsidRDefault="00CA3104" w:rsidP="00A15A0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ab/>
        <w:t>Előterjesztő: Kovács Ottó – ügyvezető igazgató</w:t>
      </w:r>
    </w:p>
    <w:p w:rsidR="00CA3104" w:rsidRPr="003441DD" w:rsidRDefault="00CA3104" w:rsidP="0011633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1DD">
        <w:rPr>
          <w:rFonts w:ascii="Times New Roman" w:hAnsi="Times New Roman"/>
          <w:bCs/>
          <w:sz w:val="24"/>
          <w:szCs w:val="24"/>
        </w:rPr>
        <w:t xml:space="preserve">Javaslat a Nemzeti Lovarda területére vonatkozó </w:t>
      </w:r>
      <w:proofErr w:type="spellStart"/>
      <w:r w:rsidRPr="003441DD">
        <w:rPr>
          <w:rFonts w:ascii="Times New Roman" w:hAnsi="Times New Roman"/>
          <w:bCs/>
          <w:sz w:val="24"/>
          <w:szCs w:val="24"/>
        </w:rPr>
        <w:t>JÓKÉSZ</w:t>
      </w:r>
      <w:proofErr w:type="spellEnd"/>
      <w:r w:rsidRPr="003441DD">
        <w:rPr>
          <w:rFonts w:ascii="Times New Roman" w:hAnsi="Times New Roman"/>
          <w:bCs/>
          <w:sz w:val="24"/>
          <w:szCs w:val="24"/>
        </w:rPr>
        <w:t xml:space="preserve"> módosítási eljárásban döntések meghozatalára</w:t>
      </w:r>
    </w:p>
    <w:p w:rsidR="00CA3104" w:rsidRPr="003441DD" w:rsidRDefault="00CA3104" w:rsidP="001163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bCs/>
          <w:i/>
          <w:sz w:val="24"/>
          <w:szCs w:val="24"/>
        </w:rPr>
        <w:tab/>
        <w:t>Előterjesztő: Dr. Kocsis Máté – polgármester</w:t>
      </w:r>
    </w:p>
    <w:p w:rsidR="00CA3104" w:rsidRPr="003441DD" w:rsidRDefault="00CA3104" w:rsidP="0011633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bCs/>
          <w:sz w:val="24"/>
          <w:szCs w:val="24"/>
        </w:rPr>
        <w:t>Javaslat az építésüggyel összefüggő egyes helyi eljárások részletes szabályairól szóló 5/2013. (II.10.) önkormányzati rendelet módosítására</w:t>
      </w:r>
    </w:p>
    <w:p w:rsidR="00CA3104" w:rsidRPr="003441DD" w:rsidRDefault="00CA3104" w:rsidP="009D5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bCs/>
          <w:i/>
          <w:sz w:val="24"/>
          <w:szCs w:val="24"/>
        </w:rPr>
        <w:tab/>
        <w:t>Előterjesztő: Dr. Kocsis Máté – 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41DD">
        <w:rPr>
          <w:rFonts w:ascii="Times New Roman" w:hAnsi="Times New Roman"/>
          <w:bCs/>
          <w:color w:val="000000"/>
          <w:sz w:val="24"/>
          <w:szCs w:val="24"/>
        </w:rPr>
        <w:t>Javaslat emléktáblák és emlékoszlop elhelyezésére</w:t>
      </w:r>
    </w:p>
    <w:p w:rsidR="00CA3104" w:rsidRPr="003441DD" w:rsidRDefault="00CA3104" w:rsidP="009D5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ab/>
        <w:t>Előterjesztő: Dr. Kocsis Máté – 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>Javaslat</w:t>
      </w:r>
      <w:r w:rsidRPr="003441D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3441DD">
        <w:rPr>
          <w:rFonts w:ascii="Times New Roman" w:hAnsi="Times New Roman"/>
          <w:bCs/>
          <w:sz w:val="24"/>
          <w:szCs w:val="24"/>
        </w:rPr>
        <w:t>alpolgármesteri keret terhére történő támogatás elbírálására</w:t>
      </w:r>
    </w:p>
    <w:p w:rsidR="00CA3104" w:rsidRPr="003441DD" w:rsidRDefault="00CA3104" w:rsidP="009D5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ab/>
        <w:t>Előterjesztő: Egry Attila - alpolgármester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>Javaslat a 0-3 éves korú gyermekek átmeneti otthona feladatellátás felülvizsgálatára</w:t>
      </w:r>
    </w:p>
    <w:p w:rsidR="00CA3104" w:rsidRPr="003441DD" w:rsidRDefault="00CA3104" w:rsidP="009D52D6">
      <w:pPr>
        <w:spacing w:after="0" w:line="240" w:lineRule="auto"/>
      </w:pPr>
      <w:r w:rsidRPr="00E86EF3"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ab/>
        <w:t>Előterjesztő: Dr. Kocsis Máté - 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>Javaslat címerhasználati engedély megadására</w:t>
      </w:r>
    </w:p>
    <w:p w:rsidR="00CA3104" w:rsidRPr="003441DD" w:rsidRDefault="00CA3104" w:rsidP="009D5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ab/>
        <w:t>Előterjesztő: Zentai Oszkár - képviselő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 xml:space="preserve">Javaslat a Józsefvárosi Egyesített Bölcsődékkel kapcsolatos döntések meghozatalára </w:t>
      </w:r>
    </w:p>
    <w:p w:rsidR="00CA3104" w:rsidRPr="003441DD" w:rsidRDefault="00CA3104" w:rsidP="009D5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ab/>
        <w:t>Előterjesztő: Sántha Péterné – alpolgármester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 xml:space="preserve">Javaslat az óvodák felvételi körzetének módosítására  </w:t>
      </w:r>
    </w:p>
    <w:p w:rsidR="00CA3104" w:rsidRDefault="00CA3104" w:rsidP="009D52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ab/>
        <w:t>Előterjesztő: Sántha Péterné – alpolgármester</w:t>
      </w:r>
    </w:p>
    <w:p w:rsidR="00CA3104" w:rsidRPr="00C75F18" w:rsidRDefault="00CA3104" w:rsidP="00B82584">
      <w:pPr>
        <w:rPr>
          <w:rFonts w:ascii="Times New Roman" w:hAnsi="Times New Roman"/>
          <w:b/>
          <w:i/>
          <w:sz w:val="24"/>
          <w:szCs w:val="24"/>
        </w:rPr>
      </w:pPr>
      <w:r w:rsidRPr="00C75F18">
        <w:rPr>
          <w:rFonts w:ascii="Times New Roman" w:hAnsi="Times New Roman"/>
          <w:b/>
          <w:i/>
          <w:sz w:val="24"/>
          <w:szCs w:val="24"/>
        </w:rPr>
        <w:t>Tájékoztató</w:t>
      </w:r>
    </w:p>
    <w:p w:rsidR="00CA3104" w:rsidRPr="003441DD" w:rsidRDefault="00CA3104" w:rsidP="0040504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1DD">
        <w:rPr>
          <w:rFonts w:ascii="Times New Roman" w:hAnsi="Times New Roman"/>
          <w:sz w:val="24"/>
          <w:szCs w:val="24"/>
        </w:rPr>
        <w:t>Tájékoztatás a Magyar Állam által történő adósságátvállalással kapcsolatos intézkedésekről</w:t>
      </w:r>
    </w:p>
    <w:p w:rsidR="00CA3104" w:rsidRPr="00E86EF3" w:rsidRDefault="00CA3104" w:rsidP="00B82584">
      <w:pPr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iCs/>
          <w:sz w:val="24"/>
          <w:szCs w:val="24"/>
        </w:rPr>
        <w:t xml:space="preserve">          Előterjesztő:</w:t>
      </w:r>
      <w:r w:rsidRPr="00E86EF3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CA3104" w:rsidRDefault="00CA3104" w:rsidP="00B86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B86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2A6B93" w:rsidRDefault="00CA3104" w:rsidP="00B86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476D2">
        <w:rPr>
          <w:rFonts w:ascii="Times New Roman" w:hAnsi="Times New Roman"/>
          <w:b/>
          <w:sz w:val="24"/>
          <w:szCs w:val="24"/>
          <w:lang w:eastAsia="hu-HU"/>
        </w:rPr>
        <w:t>1. Zárt ülés keretében tárgyalandó előterjesztések</w:t>
      </w:r>
      <w:r w:rsidRPr="002A6B93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CA3104" w:rsidRPr="002A6B93" w:rsidRDefault="00CA3104" w:rsidP="00B868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/>
          <w:i/>
          <w:sz w:val="24"/>
          <w:szCs w:val="24"/>
          <w:lang w:eastAsia="hu-HU"/>
        </w:rPr>
        <w:t>(írásbeli előterjesztés)</w:t>
      </w:r>
    </w:p>
    <w:p w:rsidR="00CA3104" w:rsidRDefault="00CA3104" w:rsidP="00E0655A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4754CE" w:rsidRDefault="00CA3104" w:rsidP="00B5679D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54CE">
        <w:rPr>
          <w:rFonts w:ascii="Times New Roman" w:hAnsi="Times New Roman"/>
          <w:b/>
          <w:sz w:val="24"/>
          <w:szCs w:val="24"/>
        </w:rPr>
        <w:t xml:space="preserve">Napirend 1.1. pontja: A </w:t>
      </w:r>
      <w:proofErr w:type="gramStart"/>
      <w:r w:rsidRPr="004754CE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Pr="004754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54C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4754CE">
        <w:rPr>
          <w:rFonts w:ascii="Times New Roman" w:hAnsi="Times New Roman"/>
          <w:b/>
          <w:sz w:val="24"/>
          <w:szCs w:val="24"/>
        </w:rPr>
        <w:t xml:space="preserve">. kerület Rákóczi út </w:t>
      </w:r>
      <w:r w:rsidR="00493D2A">
        <w:rPr>
          <w:rFonts w:ascii="Times New Roman" w:hAnsi="Times New Roman"/>
          <w:b/>
          <w:sz w:val="24"/>
          <w:szCs w:val="24"/>
        </w:rPr>
        <w:t>………………</w:t>
      </w:r>
      <w:r w:rsidRPr="004754CE">
        <w:rPr>
          <w:rFonts w:ascii="Times New Roman" w:hAnsi="Times New Roman"/>
          <w:b/>
          <w:sz w:val="24"/>
          <w:szCs w:val="24"/>
        </w:rPr>
        <w:t xml:space="preserve"> szám alatti ingatlanra vonatkozó elővásárlási jogról való lemondás (PÓTKÉZBESÍTÉS)</w:t>
      </w:r>
    </w:p>
    <w:p w:rsidR="00CA3104" w:rsidRPr="00232F32" w:rsidRDefault="00CA3104" w:rsidP="00B5679D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66051">
        <w:rPr>
          <w:rFonts w:ascii="Times New Roman" w:hAnsi="Times New Roman"/>
          <w:b/>
          <w:sz w:val="24"/>
          <w:szCs w:val="24"/>
        </w:rPr>
        <w:t>ZÁRT ÜLÉS</w:t>
      </w:r>
      <w:r w:rsidRPr="00232F32">
        <w:rPr>
          <w:rFonts w:ascii="Times New Roman" w:hAnsi="Times New Roman"/>
          <w:b/>
          <w:sz w:val="24"/>
          <w:szCs w:val="24"/>
        </w:rPr>
        <w:tab/>
      </w:r>
    </w:p>
    <w:p w:rsidR="00CA3104" w:rsidRDefault="00CA3104" w:rsidP="00B567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32F32"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3104" w:rsidRDefault="00CA3104" w:rsidP="00F6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F6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371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F62B0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E34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E3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3D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Budapest, Főváros </w:t>
      </w:r>
      <w:proofErr w:type="spellStart"/>
      <w:r w:rsidRPr="00A11F3D">
        <w:rPr>
          <w:rFonts w:ascii="Times New Roman" w:hAnsi="Times New Roman"/>
          <w:sz w:val="24"/>
          <w:szCs w:val="24"/>
        </w:rPr>
        <w:t>VIII</w:t>
      </w:r>
      <w:proofErr w:type="spellEnd"/>
      <w:r w:rsidRPr="00A11F3D">
        <w:rPr>
          <w:rFonts w:ascii="Times New Roman" w:hAnsi="Times New Roman"/>
          <w:sz w:val="24"/>
          <w:szCs w:val="24"/>
        </w:rPr>
        <w:t xml:space="preserve">. kerület Józsefvárosi Önkormányzat </w:t>
      </w:r>
      <w:proofErr w:type="gramStart"/>
      <w:r>
        <w:rPr>
          <w:rFonts w:ascii="Times New Roman" w:hAnsi="Times New Roman"/>
          <w:sz w:val="24"/>
          <w:szCs w:val="24"/>
        </w:rPr>
        <w:t xml:space="preserve">a </w:t>
      </w:r>
      <w:r w:rsidR="00493D2A">
        <w:rPr>
          <w:rFonts w:ascii="Times New Roman" w:hAnsi="Times New Roman"/>
          <w:sz w:val="24"/>
          <w:szCs w:val="24"/>
        </w:rPr>
        <w:t>…</w:t>
      </w:r>
      <w:proofErr w:type="gramEnd"/>
      <w:r w:rsidR="00493D2A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,  természetben a 1081 Budapest, Rákóczi út </w:t>
      </w:r>
      <w:r w:rsidR="00493D2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szám alatt található 76 m2 alapterületű ingatlan tekintetében, továbbá a 11.750.000.-Ft-os vételár ismeretében, </w:t>
      </w:r>
      <w:r w:rsidR="00493D2A">
        <w:rPr>
          <w:rFonts w:ascii="Times New Roman" w:hAnsi="Times New Roman"/>
          <w:sz w:val="24"/>
          <w:szCs w:val="24"/>
        </w:rPr>
        <w:t>H. F. L.</w:t>
      </w:r>
      <w:r>
        <w:rPr>
          <w:rFonts w:ascii="Times New Roman" w:hAnsi="Times New Roman"/>
          <w:sz w:val="24"/>
          <w:szCs w:val="24"/>
        </w:rPr>
        <w:t xml:space="preserve"> eladó, továbbá </w:t>
      </w:r>
      <w:r w:rsidR="00493D2A">
        <w:rPr>
          <w:rFonts w:ascii="Times New Roman" w:hAnsi="Times New Roman"/>
          <w:sz w:val="24"/>
          <w:szCs w:val="24"/>
        </w:rPr>
        <w:t>K. J.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vevő</w:t>
      </w:r>
      <w:proofErr w:type="gramEnd"/>
      <w:r>
        <w:rPr>
          <w:rFonts w:ascii="Times New Roman" w:hAnsi="Times New Roman"/>
          <w:sz w:val="24"/>
          <w:szCs w:val="24"/>
        </w:rPr>
        <w:t xml:space="preserve"> között 2014. március 05-én kötött adásvételi szerződéshez kapcsolódó elővásárlási jogával nem kíván élni. </w:t>
      </w:r>
    </w:p>
    <w:p w:rsidR="00CA3104" w:rsidRDefault="00CA3104" w:rsidP="00E3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E3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CA3104" w:rsidRDefault="00CA3104" w:rsidP="00E3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2014. április 17.</w:t>
      </w:r>
    </w:p>
    <w:p w:rsidR="00CA3104" w:rsidRPr="00A11F3D" w:rsidRDefault="00CA3104" w:rsidP="00E3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3D">
        <w:rPr>
          <w:rFonts w:ascii="Times New Roman" w:hAnsi="Times New Roman"/>
          <w:sz w:val="24"/>
          <w:szCs w:val="24"/>
        </w:rPr>
        <w:t xml:space="preserve"> </w:t>
      </w: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2A6B93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Vagyongazdálkodási és Üzemeltetési Ügyosztály Gazdálkodási Iroda </w:t>
      </w: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CA3104" w:rsidRDefault="00CA3104" w:rsidP="002A6B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CA3104" w:rsidRPr="004754CE" w:rsidRDefault="00CA3104" w:rsidP="004754CE">
      <w:pPr>
        <w:pStyle w:val="Listaszerbekezds"/>
        <w:spacing w:after="0" w:line="240" w:lineRule="auto"/>
        <w:ind w:left="0"/>
        <w:contextualSpacing w:val="0"/>
        <w:jc w:val="both"/>
        <w:rPr>
          <w:b/>
          <w:i/>
          <w:sz w:val="24"/>
          <w:szCs w:val="24"/>
        </w:rPr>
      </w:pPr>
      <w:r w:rsidRPr="004754CE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Pr="004754CE">
        <w:rPr>
          <w:rFonts w:ascii="Times New Roman" w:hAnsi="Times New Roman"/>
          <w:b/>
          <w:color w:val="000000"/>
          <w:sz w:val="24"/>
          <w:szCs w:val="24"/>
        </w:rPr>
        <w:t xml:space="preserve">Javaslat a „Budapest </w:t>
      </w:r>
      <w:proofErr w:type="spellStart"/>
      <w:r w:rsidRPr="004754CE">
        <w:rPr>
          <w:rFonts w:ascii="Times New Roman" w:hAnsi="Times New Roman"/>
          <w:b/>
          <w:color w:val="000000"/>
          <w:sz w:val="24"/>
          <w:szCs w:val="24"/>
        </w:rPr>
        <w:t>VIII</w:t>
      </w:r>
      <w:proofErr w:type="spellEnd"/>
      <w:r w:rsidRPr="004754CE">
        <w:rPr>
          <w:rFonts w:ascii="Times New Roman" w:hAnsi="Times New Roman"/>
          <w:b/>
          <w:color w:val="000000"/>
          <w:sz w:val="24"/>
          <w:szCs w:val="24"/>
        </w:rPr>
        <w:t>. Hungária krt. 2-4. MÁV lakótelep elektromos hálózat és közvilágítás felújítás” tárgyú közbeszerzési eljárás eredményének megállapítására</w:t>
      </w:r>
    </w:p>
    <w:p w:rsidR="00CA3104" w:rsidRPr="00BA7614" w:rsidRDefault="00CA3104" w:rsidP="004754CE">
      <w:pPr>
        <w:pStyle w:val="Listaszerbekezds"/>
        <w:ind w:left="0"/>
        <w:jc w:val="both"/>
        <w:rPr>
          <w:sz w:val="24"/>
          <w:szCs w:val="24"/>
        </w:rPr>
      </w:pPr>
      <w:r w:rsidRPr="00BA7614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- aljegyző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CA3104" w:rsidRDefault="00CA3104" w:rsidP="00F6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F6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372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F62B0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51CD8">
      <w:pPr>
        <w:pStyle w:val="Listaszerbekezds"/>
        <w:spacing w:after="0" w:line="240" w:lineRule="auto"/>
        <w:ind w:hanging="720"/>
        <w:jc w:val="both"/>
        <w:rPr>
          <w:sz w:val="24"/>
          <w:szCs w:val="24"/>
          <w:lang w:eastAsia="hu-HU"/>
        </w:rPr>
      </w:pPr>
    </w:p>
    <w:p w:rsidR="00CA3104" w:rsidRDefault="00CA3104" w:rsidP="00405041">
      <w:pPr>
        <w:pStyle w:val="Csakszveg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41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a „Budapest, </w:t>
      </w:r>
      <w:proofErr w:type="spellStart"/>
      <w:r w:rsidRPr="00405041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405041">
        <w:rPr>
          <w:rFonts w:ascii="Times New Roman" w:hAnsi="Times New Roman" w:cs="Times New Roman"/>
          <w:color w:val="000000"/>
          <w:sz w:val="24"/>
          <w:szCs w:val="24"/>
        </w:rPr>
        <w:t>. Hungária krt. 2-4. MÁV lakótelep elektromos hálózat és közvilágítás felújítás” tárgyú közbeszerzési eljárásban úgy dönt, hogy az előterjesztés mellékletét képező Bírálóbizottság bírálata alapján</w:t>
      </w:r>
    </w:p>
    <w:p w:rsidR="00CA3104" w:rsidRPr="00405041" w:rsidRDefault="00CA3104" w:rsidP="00405041">
      <w:pPr>
        <w:pStyle w:val="Csakszveg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104" w:rsidRPr="00405041" w:rsidRDefault="00CA3104" w:rsidP="00EB143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az alábbi ajánlattevők ajánlata a Kbt. 74.§ (1) bekezdés e) pontjára tekintettel érvénytelen: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405041">
        <w:rPr>
          <w:rFonts w:ascii="Times New Roman" w:hAnsi="Times New Roman"/>
          <w:iCs/>
          <w:color w:val="000000"/>
          <w:sz w:val="24"/>
          <w:szCs w:val="24"/>
        </w:rPr>
        <w:t>Inter</w:t>
      </w:r>
      <w:proofErr w:type="spellEnd"/>
      <w:r w:rsidRPr="00405041">
        <w:rPr>
          <w:rFonts w:ascii="Times New Roman" w:hAnsi="Times New Roman"/>
          <w:iCs/>
          <w:color w:val="000000"/>
          <w:sz w:val="24"/>
          <w:szCs w:val="24"/>
        </w:rPr>
        <w:t xml:space="preserve"> Remiz Plusz Építőipari és Logisztikai Szolgáltató Kft. és az Álomszer Szolgáltató és Kereskedelmi Kft. ajánlattevő ajánlata (nem nyújtott be hiánypótlást, ezáltal a szerződés teljesítésére való alkalmassága nem állapítható meg);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Thermo-dizayn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Kft. </w:t>
      </w:r>
      <w:r w:rsidRPr="00405041">
        <w:rPr>
          <w:rFonts w:ascii="Times New Roman" w:hAnsi="Times New Roman"/>
          <w:iCs/>
          <w:color w:val="000000"/>
          <w:sz w:val="24"/>
          <w:szCs w:val="24"/>
        </w:rPr>
        <w:t>(ajánlattevő nem nyújtott be hiánypótlást, ezáltal a szerződés teljesítésére való alkalmassága nem állapítható meg, továbbá nem állapítható meg, hogy kizáró ok hatálya alatt áll-e);</w:t>
      </w:r>
    </w:p>
    <w:p w:rsidR="00CA3104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Kábel Team Kft. - </w:t>
      </w: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Kalipron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Kft. közös ajánlattevők (ajánlattevő nem adta meg a Kbt. 69.§ (1) bekezdése szerinti indokolást, melyre a Kbt. 69.§ (3) bekezdése alapján köteles lett volna, így nem állapítható meg, hogy ajánlata összeegyeztethető-e a gazdasági ésszerűséggel).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CA3104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Határidő: 2014. április 17.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A3104" w:rsidRPr="00405041" w:rsidRDefault="00CA3104" w:rsidP="00EB143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az alábbi ajánlattevők ajánlata érvényes, mivel az megfelel a felhívásban, dokumentációban, </w:t>
      </w: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Kbt-ben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és vonatkozó egyéb jogszabályokban foglaltaknak: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iCs/>
          <w:color w:val="000000"/>
          <w:sz w:val="24"/>
          <w:szCs w:val="24"/>
        </w:rPr>
        <w:t xml:space="preserve">Észak-budai </w:t>
      </w:r>
      <w:proofErr w:type="spellStart"/>
      <w:r w:rsidRPr="00405041">
        <w:rPr>
          <w:rFonts w:ascii="Times New Roman" w:hAnsi="Times New Roman"/>
          <w:iCs/>
          <w:color w:val="000000"/>
          <w:sz w:val="24"/>
          <w:szCs w:val="24"/>
        </w:rPr>
        <w:t>Zrt</w:t>
      </w:r>
      <w:proofErr w:type="spellEnd"/>
      <w:r w:rsidRPr="00405041">
        <w:rPr>
          <w:rFonts w:ascii="Times New Roman" w:hAnsi="Times New Roman"/>
          <w:iCs/>
          <w:color w:val="000000"/>
          <w:sz w:val="24"/>
          <w:szCs w:val="24"/>
        </w:rPr>
        <w:t>.,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SAG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Hungária Kft.,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Fabricom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Electrical-PVV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Kft.,</w:t>
      </w:r>
    </w:p>
    <w:p w:rsidR="00CA3104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EH-SZER Energetikai és Távközlési Hálózatépítő és Szerelő Kft. - EL-MŰ </w:t>
      </w: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Szolg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. Elektromos Műszaki Szolgáltató Kft. közös ajánlattevők.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CA3104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Határidő: 2014. április 17.</w:t>
      </w:r>
    </w:p>
    <w:p w:rsidR="00CA3104" w:rsidRPr="00405041" w:rsidRDefault="00CA3104" w:rsidP="001503C4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Default="00CA3104" w:rsidP="00EB143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a lefolytatott közbeszerzési eljárás eredményes.</w:t>
      </w:r>
    </w:p>
    <w:p w:rsidR="00CA3104" w:rsidRPr="00405041" w:rsidRDefault="00CA3104" w:rsidP="00EB1430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405041" w:rsidRDefault="00CA3104" w:rsidP="00EB14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CA3104" w:rsidRDefault="00CA3104" w:rsidP="00EB14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Határidő: 2014. április 17.</w:t>
      </w:r>
    </w:p>
    <w:p w:rsidR="00CA3104" w:rsidRPr="00405041" w:rsidRDefault="00CA3104" w:rsidP="001503C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405041" w:rsidRDefault="00CA3104" w:rsidP="00EB143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4.</w:t>
      </w: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ab/>
        <w:t>a)</w:t>
      </w: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az eljárás nyertese a </w:t>
      </w: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Fabricom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Electrical-PVV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Kft. (székhely: 1191 Budapest, Üllői út 206.), mivel az összességében legelőnyösebb érvényes ajánlatot adta, ajánlata a rendelkezésére álló fedezeten belül van, alkalmas a szerződés teljesítésére és nem áll kizáró ok hatálya alatt.</w:t>
      </w:r>
    </w:p>
    <w:p w:rsidR="00CA3104" w:rsidRPr="00405041" w:rsidRDefault="00CA3104" w:rsidP="00EB143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Elfogadott ajánlat: tartalékkeret nélküli nettó vállalkozói díj (HUF) 21.528.078 Forint (11.116.843 Ft + 10.411.235 Ft). Teljesítési határidő (a szerződéskötéstől számítva napokban megadva, maximum 90 nap) 80 nap.</w:t>
      </w:r>
    </w:p>
    <w:p w:rsidR="00CA3104" w:rsidRPr="00405041" w:rsidRDefault="00CA3104" w:rsidP="00EB143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b)</w:t>
      </w:r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a nyertes ajánlatot követő legkedvezőbb ajánlatot tevő az EH-SZER Energetikai és Távközlési Hálózatépítő és Szerelő Kft. (székhely: 9027 Győr, Kandó Kálmán út 13.) és az EL-MŰ </w:t>
      </w:r>
      <w:proofErr w:type="spellStart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Szolg</w:t>
      </w:r>
      <w:proofErr w:type="spellEnd"/>
      <w:r w:rsidRPr="00405041">
        <w:rPr>
          <w:rFonts w:ascii="Times New Roman" w:hAnsi="Times New Roman"/>
          <w:bCs/>
          <w:iCs/>
          <w:color w:val="000000"/>
          <w:sz w:val="24"/>
          <w:szCs w:val="24"/>
        </w:rPr>
        <w:t>. Elektromos Műszaki Szolgáltató Kft. (2100 Gödöllő, Repülőtéri út 11.) közös ajánlattevők, mivel a nyertes ajánlatot követő legkedvezőbb ajánlatot tették, az ajánlat a rendelkezésére álló fedezeten belül van, alkalmas a szerződés teljesítésére és nem áll kizáró ok hatálya alatt.</w:t>
      </w:r>
    </w:p>
    <w:p w:rsidR="00CA3104" w:rsidRDefault="00CA3104" w:rsidP="00EB1430">
      <w:pPr>
        <w:pStyle w:val="Csakszveg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41">
        <w:rPr>
          <w:rFonts w:ascii="Times New Roman" w:hAnsi="Times New Roman" w:cs="Times New Roman"/>
          <w:color w:val="000000"/>
          <w:sz w:val="24"/>
          <w:szCs w:val="24"/>
        </w:rPr>
        <w:t>Elfogadott ajánlat: tartalékkeret nélküli nettó vállalkozói díj (HUF) 24.757.395 Forint. Teljesítési határidő (a szerződéskötéstől számítva napokban megadva, maximum 90 nap) 90 nap.</w:t>
      </w:r>
    </w:p>
    <w:p w:rsidR="00CA3104" w:rsidRPr="00405041" w:rsidRDefault="00CA3104" w:rsidP="00EB1430">
      <w:pPr>
        <w:pStyle w:val="Csakszveg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104" w:rsidRPr="00405041" w:rsidRDefault="00CA3104" w:rsidP="00EB1430">
      <w:pPr>
        <w:pStyle w:val="Csakszve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041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CA3104" w:rsidRPr="00405041" w:rsidRDefault="00CA3104" w:rsidP="00EB1430">
      <w:pPr>
        <w:pStyle w:val="Csakszveg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041">
        <w:rPr>
          <w:rFonts w:ascii="Times New Roman" w:hAnsi="Times New Roman" w:cs="Times New Roman"/>
          <w:color w:val="000000"/>
          <w:sz w:val="24"/>
          <w:szCs w:val="24"/>
        </w:rPr>
        <w:t>Határidő: 2014. április 17.</w:t>
      </w:r>
    </w:p>
    <w:p w:rsidR="00CA3104" w:rsidRPr="00405041" w:rsidRDefault="00CA3104" w:rsidP="00405041">
      <w:pPr>
        <w:pStyle w:val="Csakszveg"/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Kisfalu Kft., Vagyongazdálkodási és Üzemeltetési Ügyosztály, </w:t>
      </w:r>
      <w:proofErr w:type="spellStart"/>
      <w:r w:rsidRPr="00405041">
        <w:rPr>
          <w:rFonts w:ascii="Times New Roman" w:hAnsi="Times New Roman" w:cs="Times New Roman"/>
          <w:b/>
          <w:color w:val="000000"/>
          <w:sz w:val="24"/>
          <w:szCs w:val="24"/>
        </w:rPr>
        <w:t>Ész-Ker</w:t>
      </w:r>
      <w:proofErr w:type="spellEnd"/>
      <w:r w:rsidRPr="00405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</w:t>
      </w:r>
    </w:p>
    <w:p w:rsidR="00CA3104" w:rsidRPr="00405041" w:rsidRDefault="00CA3104" w:rsidP="00251CD8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251CD8">
      <w:pPr>
        <w:pStyle w:val="Listaszerbekezds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CA3104" w:rsidRPr="006E4E83" w:rsidRDefault="00CA3104" w:rsidP="006E4E83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4E83">
        <w:rPr>
          <w:rFonts w:ascii="Times New Roman" w:hAnsi="Times New Roman"/>
          <w:b/>
          <w:sz w:val="24"/>
          <w:szCs w:val="24"/>
        </w:rPr>
        <w:t>Napirend 1.3. pontja: Javaslat útkárral kapcsolatos kártérítési igény rendezésére</w:t>
      </w:r>
      <w:r w:rsidRPr="006E4E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A3104" w:rsidRDefault="00CA3104" w:rsidP="006E4E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4E83">
        <w:rPr>
          <w:rFonts w:ascii="Times New Roman" w:hAnsi="Times New Roman"/>
          <w:b/>
          <w:i/>
          <w:color w:val="000000"/>
          <w:sz w:val="24"/>
          <w:szCs w:val="24"/>
        </w:rPr>
        <w:t>Előterjesztő: Ács Péter – Józsefvárosi Közterület-felügyelet és Városüzemeltetési Szolgálat igazgatója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E4E83"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CA3104" w:rsidRPr="006E4E83" w:rsidRDefault="00CA3104" w:rsidP="006E4E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FD1C89" w:rsidRDefault="00CA3104" w:rsidP="00F6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373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F62B0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51CD8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1476D2" w:rsidRDefault="00CA3104" w:rsidP="009D2B5F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76D2">
        <w:rPr>
          <w:rFonts w:ascii="Times New Roman" w:hAnsi="Times New Roman"/>
          <w:color w:val="000000"/>
          <w:sz w:val="24"/>
          <w:szCs w:val="24"/>
        </w:rPr>
        <w:t xml:space="preserve">A Városgazdálkodási és Pénzügyi Bizottság úgy dönt, hogy </w:t>
      </w:r>
    </w:p>
    <w:p w:rsidR="00CA3104" w:rsidRDefault="00CA3104" w:rsidP="009D2B5F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9D2B5F">
      <w:pPr>
        <w:pStyle w:val="Listaszerbekezds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hozzájárul ahhoz, hogy az Önkormányzat 96001107910640800 kötvényszámú biztosítás 1.4.1. sz. „Általános felelősség biztosítás” alapján – az útkártérítési előirányzat terhére –</w:t>
      </w:r>
      <w:r w:rsidR="00493D2A">
        <w:rPr>
          <w:rFonts w:ascii="Times New Roman" w:hAnsi="Times New Roman"/>
          <w:color w:val="000000"/>
          <w:sz w:val="24"/>
          <w:szCs w:val="24"/>
        </w:rPr>
        <w:t xml:space="preserve"> P. M.</w:t>
      </w:r>
      <w:r>
        <w:rPr>
          <w:rFonts w:ascii="Times New Roman" w:hAnsi="Times New Roman"/>
          <w:color w:val="000000"/>
          <w:sz w:val="24"/>
          <w:szCs w:val="24"/>
        </w:rPr>
        <w:t xml:space="preserve"> tulajdonában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lévő </w:t>
      </w:r>
      <w:r w:rsidR="00493D2A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493D2A">
        <w:rPr>
          <w:rFonts w:ascii="Times New Roman" w:hAnsi="Times New Roman"/>
          <w:color w:val="000000"/>
          <w:sz w:val="24"/>
          <w:szCs w:val="24"/>
        </w:rPr>
        <w:t>……..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frsz-ú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gépjárműben keletkezett kárral kapcsolatban felmerült és az Önkormányzatot terhelő 50.000.-Ft önrész összege megfizetésre kerüljön a károsult részére. A kifizetés feltétele, olyan egyezség megkötése, amelyben </w:t>
      </w:r>
      <w:r w:rsidR="00493D2A">
        <w:rPr>
          <w:rFonts w:ascii="Times New Roman" w:hAnsi="Times New Roman"/>
          <w:color w:val="000000"/>
          <w:sz w:val="24"/>
          <w:szCs w:val="24"/>
        </w:rPr>
        <w:t>P. M.</w:t>
      </w:r>
      <w:r>
        <w:rPr>
          <w:rFonts w:ascii="Times New Roman" w:hAnsi="Times New Roman"/>
          <w:color w:val="000000"/>
          <w:sz w:val="24"/>
          <w:szCs w:val="24"/>
        </w:rPr>
        <w:t xml:space="preserve"> nyilatkozik arról, hogy a kártérítés megfizetésével egyidejűleg lemond minden további kártérítési igényéről az Önkormányzattal szemben. </w:t>
      </w:r>
    </w:p>
    <w:p w:rsidR="00CA3104" w:rsidRDefault="00CA3104" w:rsidP="00FC0B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Default="00CA3104" w:rsidP="00135ADB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 Polgármester, Józsefvárosi Közterület-felügyelet és Városüzemeltetési Szolgálat igazgatója</w:t>
      </w:r>
    </w:p>
    <w:p w:rsidR="00CA3104" w:rsidRPr="00FC0BD3" w:rsidRDefault="00CA3104" w:rsidP="00FC0B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Határidő: 2014. április 30.</w:t>
      </w:r>
      <w:r w:rsidRPr="00FC0B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3104" w:rsidRDefault="00CA3104" w:rsidP="009D2B5F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0E1658" w:rsidRDefault="00CA3104" w:rsidP="000E16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1658">
        <w:rPr>
          <w:rFonts w:ascii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 w:rsidRPr="000E1658">
        <w:rPr>
          <w:rFonts w:ascii="Times New Roman" w:hAnsi="Times New Roman"/>
          <w:b/>
          <w:color w:val="000000"/>
          <w:sz w:val="24"/>
          <w:szCs w:val="24"/>
        </w:rPr>
        <w:t xml:space="preserve"> Józsefvárosi Közterület-felügyelet</w:t>
      </w:r>
      <w:r w:rsidRPr="000E1658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0E1658">
        <w:rPr>
          <w:rFonts w:ascii="Times New Roman" w:hAnsi="Times New Roman"/>
          <w:b/>
          <w:color w:val="000000"/>
          <w:sz w:val="24"/>
          <w:szCs w:val="24"/>
        </w:rPr>
        <w:t>és Városüzemeltetési Szolgálat, Pénzügyi Ügyosztály</w:t>
      </w:r>
    </w:p>
    <w:p w:rsidR="00CA3104" w:rsidRDefault="00CA3104" w:rsidP="00FC0BD3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CA3104" w:rsidRDefault="00CA3104" w:rsidP="00D66C88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CA3104" w:rsidRPr="006E4E83" w:rsidRDefault="00CA3104" w:rsidP="006E4E83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4E83">
        <w:rPr>
          <w:rFonts w:ascii="Times New Roman" w:hAnsi="Times New Roman"/>
          <w:b/>
          <w:sz w:val="24"/>
          <w:szCs w:val="24"/>
        </w:rPr>
        <w:t xml:space="preserve">Napirend 1.4 pontja: Budapest </w:t>
      </w:r>
      <w:proofErr w:type="spellStart"/>
      <w:r w:rsidRPr="006E4E8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E4E83">
        <w:rPr>
          <w:rFonts w:ascii="Times New Roman" w:hAnsi="Times New Roman"/>
          <w:b/>
          <w:sz w:val="24"/>
          <w:szCs w:val="24"/>
        </w:rPr>
        <w:t>. Tolnai utca 21. szám alatti, gázszolgáltatás nélkül maradt önkormányzati lakóépületbe visszaköltözött lakók többlet közmű költségeinek megtérítése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4E83"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4E83"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CA3104" w:rsidRDefault="00CA3104" w:rsidP="006E4E83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6ECD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3104" w:rsidRDefault="00CA3104" w:rsidP="006E4E83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A3104" w:rsidRPr="00FD1C89" w:rsidRDefault="00CA3104" w:rsidP="00F6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F62B0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51CD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CA3104" w:rsidRPr="000F6B0E" w:rsidRDefault="00CA3104" w:rsidP="00D86B32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0F6B0E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CA3104" w:rsidRPr="00D86B32" w:rsidRDefault="00CA3104" w:rsidP="00D86B32">
      <w:pPr>
        <w:pStyle w:val="Listaszerbekezds"/>
        <w:numPr>
          <w:ilvl w:val="0"/>
          <w:numId w:val="3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6B32">
        <w:rPr>
          <w:rFonts w:ascii="Times New Roman" w:hAnsi="Times New Roman"/>
          <w:sz w:val="24"/>
          <w:szCs w:val="24"/>
        </w:rPr>
        <w:t xml:space="preserve">a Városgazdálkodási és Pénzügyi Bizottság úgy dönt, hogy a </w:t>
      </w:r>
      <w:proofErr w:type="gramStart"/>
      <w:r w:rsidRPr="00D86B32">
        <w:rPr>
          <w:rFonts w:ascii="Times New Roman" w:hAnsi="Times New Roman"/>
          <w:sz w:val="24"/>
          <w:szCs w:val="24"/>
        </w:rPr>
        <w:t>Budapest,</w:t>
      </w:r>
      <w:proofErr w:type="gramEnd"/>
      <w:r w:rsidRPr="00D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B32">
        <w:rPr>
          <w:rFonts w:ascii="Times New Roman" w:hAnsi="Times New Roman"/>
          <w:sz w:val="24"/>
          <w:szCs w:val="24"/>
        </w:rPr>
        <w:t>VIII</w:t>
      </w:r>
      <w:proofErr w:type="spellEnd"/>
      <w:r w:rsidRPr="00D86B32">
        <w:rPr>
          <w:rFonts w:ascii="Times New Roman" w:hAnsi="Times New Roman"/>
          <w:sz w:val="24"/>
          <w:szCs w:val="24"/>
        </w:rPr>
        <w:t xml:space="preserve">. Tolnai Lajos utca 21. szám alatti önkormányzati tulajdonú épületben 2013. november 28-án keletkezett tűzeset kapcsán történő, gázkizárásból eredően, </w:t>
      </w:r>
      <w:r w:rsidR="00493D2A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493D2A">
        <w:rPr>
          <w:rFonts w:ascii="Times New Roman" w:hAnsi="Times New Roman"/>
          <w:sz w:val="24"/>
          <w:szCs w:val="24"/>
        </w:rPr>
        <w:t>Gy</w:t>
      </w:r>
      <w:proofErr w:type="spellEnd"/>
      <w:r w:rsidR="00493D2A">
        <w:rPr>
          <w:rFonts w:ascii="Times New Roman" w:hAnsi="Times New Roman"/>
          <w:sz w:val="24"/>
          <w:szCs w:val="24"/>
        </w:rPr>
        <w:t>.</w:t>
      </w:r>
      <w:r w:rsidRPr="00D86B32">
        <w:rPr>
          <w:rFonts w:ascii="Times New Roman" w:hAnsi="Times New Roman"/>
          <w:sz w:val="24"/>
          <w:szCs w:val="24"/>
        </w:rPr>
        <w:t xml:space="preserve">, mint bérlő által bérelt, természetben a Budapest, </w:t>
      </w:r>
      <w:proofErr w:type="spellStart"/>
      <w:r w:rsidRPr="00D86B32">
        <w:rPr>
          <w:rFonts w:ascii="Times New Roman" w:hAnsi="Times New Roman"/>
          <w:sz w:val="24"/>
          <w:szCs w:val="24"/>
        </w:rPr>
        <w:t>VIII</w:t>
      </w:r>
      <w:proofErr w:type="spellEnd"/>
      <w:r w:rsidRPr="00D86B32">
        <w:rPr>
          <w:rFonts w:ascii="Times New Roman" w:hAnsi="Times New Roman"/>
          <w:sz w:val="24"/>
          <w:szCs w:val="24"/>
        </w:rPr>
        <w:t xml:space="preserve">. Tolnai Lajos u. 21. </w:t>
      </w:r>
      <w:r w:rsidR="00493D2A">
        <w:rPr>
          <w:rFonts w:ascii="Times New Roman" w:hAnsi="Times New Roman"/>
          <w:sz w:val="24"/>
          <w:szCs w:val="24"/>
        </w:rPr>
        <w:t>…</w:t>
      </w:r>
      <w:r w:rsidRPr="00D86B32">
        <w:rPr>
          <w:rFonts w:ascii="Times New Roman" w:hAnsi="Times New Roman"/>
          <w:sz w:val="24"/>
          <w:szCs w:val="24"/>
        </w:rPr>
        <w:t xml:space="preserve"> alatt található, önkormányzati tulajdonú bérlakás elektromos fűtés miatt keletkezett közüzemi többletköltségből eredőek </w:t>
      </w:r>
      <w:proofErr w:type="gramStart"/>
      <w:r w:rsidRPr="00D86B32">
        <w:rPr>
          <w:rFonts w:ascii="Times New Roman" w:hAnsi="Times New Roman"/>
          <w:sz w:val="24"/>
          <w:szCs w:val="24"/>
        </w:rPr>
        <w:t>kárát ,</w:t>
      </w:r>
      <w:proofErr w:type="gramEnd"/>
      <w:r w:rsidRPr="00D86B32">
        <w:rPr>
          <w:rFonts w:ascii="Times New Roman" w:hAnsi="Times New Roman"/>
          <w:sz w:val="24"/>
          <w:szCs w:val="24"/>
        </w:rPr>
        <w:t xml:space="preserve"> a bérlő és az Önkormányzat között megkötött egyezség alapján bruttó 150.514,- Ft összegen megtéríti. A kifizetendő összegből le kell vonni a bérlő lakbér és egyéb különszolgáltatási díjtartozásának összegét, amely 2014.03.31-ig bruttó 7.973-Ft. A kifizetés fedezetére az Önkormányzat 2014. évi költségvetésében 11602. cím Áramszolgáltatással kapcsolatos kiadások előirányzata.</w:t>
      </w:r>
    </w:p>
    <w:p w:rsidR="00CA3104" w:rsidRPr="00D86B32" w:rsidRDefault="00CA3104" w:rsidP="00D86B32">
      <w:pPr>
        <w:pStyle w:val="Listaszerbekezds"/>
        <w:numPr>
          <w:ilvl w:val="0"/>
          <w:numId w:val="3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6B32">
        <w:rPr>
          <w:rFonts w:ascii="Times New Roman" w:hAnsi="Times New Roman"/>
          <w:sz w:val="24"/>
          <w:szCs w:val="24"/>
        </w:rPr>
        <w:t xml:space="preserve">az 1. pontban megjelölt elektromos közműdíj kompenzáció kifizetésének feltétele, hogy </w:t>
      </w:r>
      <w:r w:rsidR="00493D2A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493D2A">
        <w:rPr>
          <w:rFonts w:ascii="Times New Roman" w:hAnsi="Times New Roman"/>
          <w:sz w:val="24"/>
          <w:szCs w:val="24"/>
        </w:rPr>
        <w:t>Gy</w:t>
      </w:r>
      <w:proofErr w:type="spellEnd"/>
      <w:r w:rsidR="00493D2A">
        <w:rPr>
          <w:rFonts w:ascii="Times New Roman" w:hAnsi="Times New Roman"/>
          <w:sz w:val="24"/>
          <w:szCs w:val="24"/>
        </w:rPr>
        <w:t>.</w:t>
      </w:r>
      <w:r w:rsidRPr="00D86B32">
        <w:rPr>
          <w:rFonts w:ascii="Times New Roman" w:hAnsi="Times New Roman"/>
          <w:sz w:val="24"/>
          <w:szCs w:val="24"/>
        </w:rPr>
        <w:t xml:space="preserve"> bérlő nyilatkozik arról, az 1. pontban foglalt megállapodásban megjelölt összeg megfizetésével egyidejűleg lemond minden további kártérítési és egyéb igényéről az Önkormányzattal szemben.</w:t>
      </w:r>
    </w:p>
    <w:p w:rsidR="00CA3104" w:rsidRPr="00D86B32" w:rsidRDefault="00CA3104" w:rsidP="00D86B32">
      <w:pPr>
        <w:pStyle w:val="Listaszerbekezds"/>
        <w:numPr>
          <w:ilvl w:val="0"/>
          <w:numId w:val="35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6B32">
        <w:rPr>
          <w:rFonts w:ascii="Times New Roman" w:hAnsi="Times New Roman"/>
          <w:sz w:val="24"/>
          <w:szCs w:val="24"/>
        </w:rPr>
        <w:t xml:space="preserve">az 1. pontban megjelölt egyezségben vállalt bérleti díj kompenzáció kifizetésének feltétele, hogy </w:t>
      </w:r>
      <w:r w:rsidR="00493D2A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493D2A">
        <w:rPr>
          <w:rFonts w:ascii="Times New Roman" w:hAnsi="Times New Roman"/>
          <w:sz w:val="24"/>
          <w:szCs w:val="24"/>
        </w:rPr>
        <w:t>Gy</w:t>
      </w:r>
      <w:proofErr w:type="spellEnd"/>
      <w:r w:rsidR="00493D2A">
        <w:rPr>
          <w:rFonts w:ascii="Times New Roman" w:hAnsi="Times New Roman"/>
          <w:sz w:val="24"/>
          <w:szCs w:val="24"/>
        </w:rPr>
        <w:t>.</w:t>
      </w:r>
      <w:r w:rsidRPr="00D86B32">
        <w:rPr>
          <w:rFonts w:ascii="Times New Roman" w:hAnsi="Times New Roman"/>
          <w:sz w:val="24"/>
          <w:szCs w:val="24"/>
        </w:rPr>
        <w:t xml:space="preserve"> mint bérlő igazolja a természetben a </w:t>
      </w:r>
      <w:proofErr w:type="gramStart"/>
      <w:r w:rsidRPr="00D86B32">
        <w:rPr>
          <w:rFonts w:ascii="Times New Roman" w:hAnsi="Times New Roman"/>
          <w:sz w:val="24"/>
          <w:szCs w:val="24"/>
        </w:rPr>
        <w:t>Budapest,</w:t>
      </w:r>
      <w:proofErr w:type="gramEnd"/>
      <w:r w:rsidRPr="00D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B32">
        <w:rPr>
          <w:rFonts w:ascii="Times New Roman" w:hAnsi="Times New Roman"/>
          <w:sz w:val="24"/>
          <w:szCs w:val="24"/>
        </w:rPr>
        <w:t>VIII</w:t>
      </w:r>
      <w:proofErr w:type="spellEnd"/>
      <w:r w:rsidRPr="00D86B32">
        <w:rPr>
          <w:rFonts w:ascii="Times New Roman" w:hAnsi="Times New Roman"/>
          <w:sz w:val="24"/>
          <w:szCs w:val="24"/>
        </w:rPr>
        <w:t xml:space="preserve">. Tolnai Lajos utca 21. szám alatti önkormányzati tulajdonú épület gázellátásának helyreállítása miatt elektromos készülékek használata miatt keletkezett többletköltségeit. </w:t>
      </w:r>
    </w:p>
    <w:p w:rsidR="00CA3104" w:rsidRPr="00D86B32" w:rsidRDefault="00CA3104" w:rsidP="00D86B32">
      <w:pPr>
        <w:pStyle w:val="Listaszerbekezds"/>
        <w:numPr>
          <w:ilvl w:val="0"/>
          <w:numId w:val="35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6B32">
        <w:rPr>
          <w:rFonts w:ascii="Times New Roman" w:hAnsi="Times New Roman"/>
          <w:sz w:val="24"/>
          <w:szCs w:val="24"/>
        </w:rPr>
        <w:t xml:space="preserve">felhatalmazza a Kisfalu Kft-t az 1. pontban meghatározott egyezség megkötésére és az Önkormányzat nevében történő aláírására, melynek pénzügyi fedezete a 1. pontban megjelölt cím kiadási oldalán biztosított. </w:t>
      </w:r>
    </w:p>
    <w:p w:rsidR="00CA3104" w:rsidRPr="00D86B32" w:rsidRDefault="00CA3104" w:rsidP="00D86B32">
      <w:pPr>
        <w:pStyle w:val="Listaszerbekezds"/>
        <w:spacing w:before="24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A3104" w:rsidRPr="00D86B32" w:rsidRDefault="00CA3104" w:rsidP="00D86B32">
      <w:pPr>
        <w:pStyle w:val="Listaszerbekezds"/>
        <w:spacing w:before="24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6B32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32">
        <w:rPr>
          <w:rFonts w:ascii="Times New Roman" w:hAnsi="Times New Roman"/>
          <w:sz w:val="24"/>
          <w:szCs w:val="24"/>
        </w:rPr>
        <w:t>polgármester, Kisfalu Kft. ügyvezető igazgatója</w:t>
      </w:r>
    </w:p>
    <w:p w:rsidR="00CA3104" w:rsidRPr="00D86B32" w:rsidRDefault="00CA3104" w:rsidP="00D86B32">
      <w:pPr>
        <w:pStyle w:val="Listaszerbekezds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6B32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32">
        <w:rPr>
          <w:rFonts w:ascii="Times New Roman" w:hAnsi="Times New Roman"/>
          <w:sz w:val="24"/>
          <w:szCs w:val="24"/>
        </w:rPr>
        <w:t>2014. április 10.</w:t>
      </w:r>
    </w:p>
    <w:p w:rsidR="00CA3104" w:rsidRDefault="00CA3104" w:rsidP="00D66C88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251CD8">
        <w:rPr>
          <w:rFonts w:ascii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Kisfalu Kft. </w:t>
      </w:r>
    </w:p>
    <w:p w:rsidR="00CA3104" w:rsidRDefault="00CA3104" w:rsidP="00251CD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CA3104" w:rsidRPr="006E4E83" w:rsidRDefault="00CA3104" w:rsidP="006E4E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4E83">
        <w:rPr>
          <w:rFonts w:ascii="Times New Roman" w:hAnsi="Times New Roman"/>
          <w:b/>
          <w:sz w:val="24"/>
          <w:szCs w:val="24"/>
        </w:rPr>
        <w:t>Napirend 1.5 pontja: Javaslat „Vállalkozási szerződés keretében a Polgármesteri Hivatalban vizesblokk felújítása” tárgyú közbeszerzési eljárás eredmény összegezésének módosítása</w:t>
      </w:r>
    </w:p>
    <w:p w:rsidR="00CA3104" w:rsidRDefault="00CA3104" w:rsidP="006E4E8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4E83">
        <w:rPr>
          <w:rFonts w:ascii="Times New Roman" w:hAnsi="Times New Roman"/>
          <w:i/>
          <w:sz w:val="24"/>
          <w:szCs w:val="24"/>
        </w:rPr>
        <w:t xml:space="preserve">Előterjesztő: dr. Mészár Erika – aljegyző </w:t>
      </w:r>
      <w:r w:rsidRPr="003502B1">
        <w:rPr>
          <w:rFonts w:ascii="Times New Roman" w:hAnsi="Times New Roman"/>
          <w:b/>
          <w:sz w:val="24"/>
          <w:szCs w:val="24"/>
        </w:rPr>
        <w:t>(SÜRGŐSSÉGI, HELYSZÍNI KIOSZTÁSSAL)</w:t>
      </w:r>
    </w:p>
    <w:p w:rsidR="00CA3104" w:rsidRDefault="00CA3104" w:rsidP="00F6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F6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375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62B0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0B38C4">
      <w:pPr>
        <w:jc w:val="both"/>
        <w:rPr>
          <w:rFonts w:ascii="Times New Roman" w:hAnsi="Times New Roman"/>
          <w:sz w:val="24"/>
          <w:szCs w:val="24"/>
        </w:rPr>
      </w:pPr>
    </w:p>
    <w:p w:rsidR="00CA3104" w:rsidRPr="0018617E" w:rsidRDefault="00CA3104" w:rsidP="000B38C4">
      <w:pPr>
        <w:jc w:val="both"/>
        <w:rPr>
          <w:rFonts w:ascii="Times New Roman" w:hAnsi="Times New Roman"/>
          <w:sz w:val="24"/>
          <w:szCs w:val="24"/>
        </w:rPr>
      </w:pPr>
      <w:r w:rsidRPr="0018617E">
        <w:rPr>
          <w:rFonts w:ascii="Times New Roman" w:hAnsi="Times New Roman"/>
          <w:sz w:val="24"/>
          <w:szCs w:val="24"/>
        </w:rPr>
        <w:t>A Városgazdálkodási és Pénzügyi Bizottság a „</w:t>
      </w:r>
      <w:r w:rsidRPr="0018617E">
        <w:rPr>
          <w:rFonts w:ascii="Times New Roman" w:hAnsi="Times New Roman"/>
          <w:i/>
          <w:sz w:val="24"/>
          <w:szCs w:val="24"/>
        </w:rPr>
        <w:t>Vállalkozási szerződés keretében a Polgármesteri Hivatalban vizesblokk felújítása”</w:t>
      </w:r>
      <w:r w:rsidRPr="0018617E">
        <w:rPr>
          <w:rFonts w:ascii="Times New Roman" w:hAnsi="Times New Roman"/>
          <w:sz w:val="24"/>
          <w:szCs w:val="24"/>
        </w:rPr>
        <w:t xml:space="preserve"> tárgyú közbeszerzési eljárásban úgy dönt, hogy</w:t>
      </w:r>
    </w:p>
    <w:p w:rsidR="00CA3104" w:rsidRPr="0018617E" w:rsidRDefault="00CA3104" w:rsidP="000B38C4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617E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18617E">
        <w:rPr>
          <w:rFonts w:ascii="Times New Roman" w:hAnsi="Times New Roman"/>
          <w:sz w:val="24"/>
          <w:szCs w:val="24"/>
        </w:rPr>
        <w:t>ÉSZ-KER</w:t>
      </w:r>
      <w:proofErr w:type="spellEnd"/>
      <w:r w:rsidRPr="0018617E">
        <w:rPr>
          <w:rFonts w:ascii="Times New Roman" w:hAnsi="Times New Roman"/>
          <w:sz w:val="24"/>
          <w:szCs w:val="24"/>
        </w:rPr>
        <w:t xml:space="preserve"> Kft. határozat mellékletét képező javaslata alapján a 384/2014. (IV.10.) számú Városgazdálkodási és Pénzügyi Bizottság határozatát módosítja az alábbiak szerint:</w:t>
      </w:r>
    </w:p>
    <w:p w:rsidR="00CA3104" w:rsidRDefault="00CA3104" w:rsidP="000B38C4">
      <w:pPr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 xml:space="preserve">az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E-Builder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Kft., az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Arttech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Kft., a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Gold-Block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Hungary Kft., a Precíz Épületgépészeti, Építészeti Szolgáltató Kft., a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Nodech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Kft., az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Immo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Szerviz Kft., a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Várépker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Kft., az Árkád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Épszer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 ajánlata érvényes, megfelel a felhívásban, dokumentációban és a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Kbt-ben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foglalt előírásoknak, nem áll kizáró ok hatálya alatt és alkalmas a szerződés teljesítésére. Ezen ajánlattevők ajánlata a rendelkezésre álló fedezeten belül van.</w:t>
      </w:r>
    </w:p>
    <w:p w:rsidR="00CA3104" w:rsidRPr="0018617E" w:rsidRDefault="00CA3104" w:rsidP="00C8237B">
      <w:pPr>
        <w:spacing w:before="120"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Felelős: jegyző</w:t>
      </w:r>
    </w:p>
    <w:p w:rsidR="00CA3104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Határidő: 2014. április 17.</w:t>
      </w: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A3104" w:rsidRDefault="00CA3104" w:rsidP="000B38C4">
      <w:pPr>
        <w:numPr>
          <w:ilvl w:val="0"/>
          <w:numId w:val="31"/>
        </w:numPr>
        <w:spacing w:before="120"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 xml:space="preserve">az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Ép-Üz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Bau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 ajánlata a Kbt. 74.§ (1) bekezdés e) pontja alapján érvénytelen.</w:t>
      </w:r>
    </w:p>
    <w:p w:rsidR="00CA3104" w:rsidRPr="0018617E" w:rsidRDefault="00CA3104" w:rsidP="00F20308">
      <w:pPr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Felelős: jegyző</w:t>
      </w: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Határidő: 2014. április 17.</w:t>
      </w:r>
    </w:p>
    <w:p w:rsidR="00CA3104" w:rsidRDefault="00CA3104" w:rsidP="000B38C4">
      <w:pPr>
        <w:numPr>
          <w:ilvl w:val="0"/>
          <w:numId w:val="31"/>
        </w:numPr>
        <w:spacing w:before="120"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a lefolytatott közbeszerzési eljárás eredményes.</w:t>
      </w:r>
    </w:p>
    <w:p w:rsidR="00CA3104" w:rsidRPr="0018617E" w:rsidRDefault="00CA3104" w:rsidP="00C8237B">
      <w:pPr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Felelős: jegyző</w:t>
      </w:r>
    </w:p>
    <w:p w:rsidR="00CA3104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Határidő: 2014. április 17.</w:t>
      </w: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A3104" w:rsidRPr="0018617E" w:rsidRDefault="00CA3104" w:rsidP="00D528DE">
      <w:pPr>
        <w:numPr>
          <w:ilvl w:val="0"/>
          <w:numId w:val="3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 xml:space="preserve">közbeszerzési eljárás nyertese az Árkád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Épszer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 (székhely: 1067 Budapest, Podmaniczky u. 57.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II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>/14.), mivel a legalacsonyabb összegű ellenszolgáltatást tartalmazó érvényes ajánlatot tette, nem áll kizáró ok hatálya alatt és alkalmas a szerződés teljesítésére. Elfogadott ajánlati ára nettó 13.692.114 Ft.</w:t>
      </w:r>
    </w:p>
    <w:p w:rsidR="00CA3104" w:rsidRPr="0018617E" w:rsidRDefault="00CA3104" w:rsidP="00A17C32">
      <w:pPr>
        <w:spacing w:before="12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 xml:space="preserve">A nyertes ajánlatot követő legkedvezőbb ajánlattevő az </w:t>
      </w:r>
      <w:proofErr w:type="spellStart"/>
      <w:r w:rsidRPr="0018617E">
        <w:rPr>
          <w:rFonts w:ascii="Times New Roman" w:hAnsi="Times New Roman"/>
          <w:bCs/>
          <w:sz w:val="24"/>
          <w:szCs w:val="24"/>
        </w:rPr>
        <w:t>Arttech</w:t>
      </w:r>
      <w:proofErr w:type="spellEnd"/>
      <w:r w:rsidRPr="0018617E">
        <w:rPr>
          <w:rFonts w:ascii="Times New Roman" w:hAnsi="Times New Roman"/>
          <w:bCs/>
          <w:sz w:val="24"/>
          <w:szCs w:val="24"/>
        </w:rPr>
        <w:t xml:space="preserve"> Kft. (székhely: 1039 Budapest, Góbé u. 19.), mint a második legalacsonyabb ellenszolgáltatást tartalmazó érvényes ajánlatot tevő. Nem áll kizáró ok hatálya alatt, alkalmas a szerződés teljesítésére. Elfogadott ajánlati ára nettó 15.280.204 Ft.</w:t>
      </w: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Felelős: jegyző</w:t>
      </w:r>
    </w:p>
    <w:p w:rsidR="00CA3104" w:rsidRPr="0018617E" w:rsidRDefault="00CA3104" w:rsidP="00C8237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617E">
        <w:rPr>
          <w:rFonts w:ascii="Times New Roman" w:hAnsi="Times New Roman"/>
          <w:bCs/>
          <w:sz w:val="24"/>
          <w:szCs w:val="24"/>
        </w:rPr>
        <w:t>Határidő: 2014. április 17.</w:t>
      </w:r>
    </w:p>
    <w:p w:rsidR="00CA3104" w:rsidRPr="0018617E" w:rsidRDefault="00CA3104" w:rsidP="000B38C4">
      <w:pPr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CA3104" w:rsidRPr="0018617E" w:rsidRDefault="00CA3104" w:rsidP="000B38C4">
      <w:pPr>
        <w:pStyle w:val="Csakszveg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17E">
        <w:rPr>
          <w:rFonts w:ascii="Times New Roman" w:hAnsi="Times New Roman" w:cs="Times New Roman"/>
          <w:color w:val="000000"/>
          <w:sz w:val="24"/>
          <w:szCs w:val="24"/>
        </w:rPr>
        <w:t xml:space="preserve">a határozat 1. pontja alapján felkéri a polgármesteren keresztül az </w:t>
      </w:r>
      <w:proofErr w:type="spellStart"/>
      <w:r w:rsidRPr="0018617E">
        <w:rPr>
          <w:rFonts w:ascii="Times New Roman" w:hAnsi="Times New Roman" w:cs="Times New Roman"/>
          <w:color w:val="000000"/>
          <w:sz w:val="24"/>
          <w:szCs w:val="24"/>
        </w:rPr>
        <w:t>ÉSZ-KER</w:t>
      </w:r>
      <w:proofErr w:type="spellEnd"/>
      <w:r w:rsidRPr="00186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17E">
        <w:rPr>
          <w:rFonts w:ascii="Times New Roman" w:hAnsi="Times New Roman" w:cs="Times New Roman"/>
          <w:color w:val="000000"/>
          <w:sz w:val="24"/>
          <w:szCs w:val="24"/>
        </w:rPr>
        <w:t>Kft.-t</w:t>
      </w:r>
      <w:proofErr w:type="spellEnd"/>
      <w:r w:rsidRPr="0018617E">
        <w:rPr>
          <w:rFonts w:ascii="Times New Roman" w:hAnsi="Times New Roman" w:cs="Times New Roman"/>
          <w:color w:val="000000"/>
          <w:sz w:val="24"/>
          <w:szCs w:val="24"/>
        </w:rPr>
        <w:t>, hogy gondoskodjon a közbeszerzési eljárás összegezésének módosítására vonatkozó intézkedések megtételére.</w:t>
      </w:r>
    </w:p>
    <w:p w:rsidR="00CA3104" w:rsidRPr="0018617E" w:rsidRDefault="00CA3104" w:rsidP="000B38C4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104" w:rsidRPr="0018617E" w:rsidRDefault="00CA3104" w:rsidP="00C8237B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17E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CA3104" w:rsidRPr="0018617E" w:rsidRDefault="00CA3104" w:rsidP="00C8237B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17E">
        <w:rPr>
          <w:rFonts w:ascii="Times New Roman" w:hAnsi="Times New Roman" w:cs="Times New Roman"/>
          <w:color w:val="000000"/>
          <w:sz w:val="24"/>
          <w:szCs w:val="24"/>
        </w:rPr>
        <w:t>Határidő: 2014. április 17.</w:t>
      </w:r>
    </w:p>
    <w:p w:rsidR="00CA3104" w:rsidRPr="0018617E" w:rsidRDefault="00CA3104" w:rsidP="000B38C4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104" w:rsidRPr="00C8237B" w:rsidRDefault="00CA3104" w:rsidP="000B38C4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</w:t>
      </w:r>
      <w:proofErr w:type="spellStart"/>
      <w:r w:rsidRPr="00C8237B">
        <w:rPr>
          <w:rFonts w:ascii="Times New Roman" w:hAnsi="Times New Roman" w:cs="Times New Roman"/>
          <w:b/>
          <w:color w:val="000000"/>
          <w:sz w:val="24"/>
          <w:szCs w:val="24"/>
        </w:rPr>
        <w:t>ÉSZ-KER</w:t>
      </w:r>
      <w:proofErr w:type="spellEnd"/>
      <w:r w:rsidRPr="00C82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Kft., Jegyzői Kabinet Belső Ellátási Iroda</w:t>
      </w:r>
    </w:p>
    <w:p w:rsidR="00CA3104" w:rsidRDefault="00CA3104" w:rsidP="00D66C8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CA3104" w:rsidRDefault="00CA3104" w:rsidP="00D66C88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CA3104" w:rsidRDefault="00CA3104" w:rsidP="00192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Közbeszerzések</w:t>
      </w:r>
    </w:p>
    <w:p w:rsidR="00CA3104" w:rsidRDefault="00CA3104" w:rsidP="00192C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Pr="00A170DA" w:rsidRDefault="00CA3104" w:rsidP="00192C7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3104" w:rsidRPr="00A170DA" w:rsidRDefault="00CA3104" w:rsidP="00A170D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170DA">
        <w:rPr>
          <w:rFonts w:ascii="Times New Roman" w:hAnsi="Times New Roman"/>
          <w:b/>
          <w:color w:val="000000"/>
          <w:sz w:val="24"/>
          <w:szCs w:val="24"/>
        </w:rPr>
        <w:t xml:space="preserve">Napirend 2.1. pontja: Javaslat a „Józsefvárosi Egészségügyi szolgálat komplex fejlesztése keretében kivitelezési munkák elvégzése vállalkozási szerződés keretében a </w:t>
      </w:r>
      <w:proofErr w:type="spellStart"/>
      <w:r w:rsidRPr="00A170DA">
        <w:rPr>
          <w:rFonts w:ascii="Times New Roman" w:hAnsi="Times New Roman"/>
          <w:b/>
          <w:color w:val="000000"/>
          <w:sz w:val="24"/>
          <w:szCs w:val="24"/>
        </w:rPr>
        <w:t>KMOP-</w:t>
      </w:r>
      <w:proofErr w:type="spellEnd"/>
      <w:r w:rsidRPr="00A170DA">
        <w:rPr>
          <w:rFonts w:ascii="Times New Roman" w:hAnsi="Times New Roman"/>
          <w:b/>
          <w:color w:val="000000"/>
          <w:sz w:val="24"/>
          <w:szCs w:val="24"/>
        </w:rPr>
        <w:t xml:space="preserve"> 4-3.2/A-13-2013-0001 azonosító számú projekt során” tárgyú</w:t>
      </w:r>
      <w:r w:rsidRPr="00A170DA">
        <w:rPr>
          <w:rFonts w:ascii="Times New Roman" w:hAnsi="Times New Roman"/>
          <w:b/>
          <w:sz w:val="24"/>
          <w:szCs w:val="24"/>
        </w:rPr>
        <w:t xml:space="preserve"> </w:t>
      </w:r>
      <w:r w:rsidRPr="00A170DA">
        <w:rPr>
          <w:rFonts w:ascii="Times New Roman" w:hAnsi="Times New Roman"/>
          <w:b/>
          <w:color w:val="000000"/>
          <w:sz w:val="24"/>
          <w:szCs w:val="24"/>
        </w:rPr>
        <w:t>közbeszerzési eljárás megindítására (PÓTKÉZBESÍTÉS)</w:t>
      </w:r>
    </w:p>
    <w:p w:rsidR="00CA3104" w:rsidRDefault="00CA3104" w:rsidP="00A170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3C58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Dr. Pesti Ivett – a </w:t>
      </w:r>
      <w:r w:rsidRPr="00B53C58">
        <w:rPr>
          <w:rFonts w:ascii="Times New Roman" w:hAnsi="Times New Roman"/>
          <w:i/>
          <w:color w:val="000000"/>
          <w:sz w:val="24"/>
          <w:szCs w:val="24"/>
        </w:rPr>
        <w:t xml:space="preserve">Polgármesteri Kabinet </w:t>
      </w:r>
      <w:r>
        <w:rPr>
          <w:rFonts w:ascii="Times New Roman" w:hAnsi="Times New Roman"/>
          <w:i/>
          <w:color w:val="000000"/>
          <w:sz w:val="24"/>
          <w:szCs w:val="24"/>
        </w:rPr>
        <w:t>vezetője</w:t>
      </w:r>
    </w:p>
    <w:p w:rsidR="00CA3104" w:rsidRPr="00FD1C89" w:rsidRDefault="00CA3104" w:rsidP="00192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376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192C7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hAnsi="Times New Roman"/>
          <w:b/>
          <w:sz w:val="24"/>
          <w:szCs w:val="24"/>
          <w:lang w:eastAsia="hu-HU"/>
        </w:rPr>
        <w:t>1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A3104" w:rsidRPr="00381631" w:rsidRDefault="00CA3104" w:rsidP="00381631">
      <w:pPr>
        <w:pStyle w:val="Csakszveg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631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a „Józsefvárosi Egészségügyi szolgálat komplex fejlesztése keretében kivitelezési munkák elvégzése vállalkozási szerződés keretében a </w:t>
      </w:r>
      <w:proofErr w:type="spellStart"/>
      <w:r w:rsidRPr="00381631">
        <w:rPr>
          <w:rFonts w:ascii="Times New Roman" w:hAnsi="Times New Roman" w:cs="Times New Roman"/>
          <w:color w:val="000000"/>
          <w:sz w:val="24"/>
          <w:szCs w:val="24"/>
        </w:rPr>
        <w:t>KMOP-</w:t>
      </w:r>
      <w:proofErr w:type="spellEnd"/>
      <w:r w:rsidRPr="00381631">
        <w:rPr>
          <w:rFonts w:ascii="Times New Roman" w:hAnsi="Times New Roman" w:cs="Times New Roman"/>
          <w:color w:val="000000"/>
          <w:sz w:val="24"/>
          <w:szCs w:val="24"/>
        </w:rPr>
        <w:t xml:space="preserve"> 4-3.2/A-13-2013-0001 azonosító számú projekt során” tárgyú közbeszerzési eljárásban úgy dönt, hogy a </w:t>
      </w:r>
    </w:p>
    <w:p w:rsidR="00CA3104" w:rsidRPr="00381631" w:rsidRDefault="00CA3104" w:rsidP="0040504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631">
        <w:rPr>
          <w:rFonts w:ascii="Times New Roman" w:hAnsi="Times New Roman"/>
          <w:color w:val="000000"/>
          <w:sz w:val="24"/>
          <w:szCs w:val="24"/>
        </w:rPr>
        <w:t>a</w:t>
      </w:r>
      <w:r w:rsidRPr="00381631">
        <w:rPr>
          <w:rFonts w:ascii="Times New Roman" w:hAnsi="Times New Roman"/>
          <w:bCs/>
          <w:color w:val="000000"/>
          <w:sz w:val="24"/>
          <w:szCs w:val="24"/>
        </w:rPr>
        <w:t xml:space="preserve"> közbeszerzésekről szóló</w:t>
      </w:r>
      <w:r w:rsidRPr="00381631">
        <w:rPr>
          <w:rFonts w:ascii="Times New Roman" w:hAnsi="Times New Roman"/>
          <w:sz w:val="24"/>
          <w:szCs w:val="24"/>
        </w:rPr>
        <w:t xml:space="preserve"> </w:t>
      </w:r>
      <w:r w:rsidRPr="00381631">
        <w:rPr>
          <w:rFonts w:ascii="Times New Roman" w:hAnsi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381631">
        <w:rPr>
          <w:rFonts w:ascii="Times New Roman" w:hAnsi="Times New Roman"/>
          <w:bCs/>
          <w:color w:val="000000"/>
          <w:sz w:val="24"/>
          <w:szCs w:val="24"/>
        </w:rPr>
        <w:t>CVIII</w:t>
      </w:r>
      <w:proofErr w:type="spellEnd"/>
      <w:r w:rsidRPr="00381631">
        <w:rPr>
          <w:rFonts w:ascii="Times New Roman" w:hAnsi="Times New Roman"/>
          <w:bCs/>
          <w:color w:val="000000"/>
          <w:sz w:val="24"/>
          <w:szCs w:val="24"/>
        </w:rPr>
        <w:t>. törvény 121. § (1) bekezdésében foglalt, hirdetmény közzétételével induló tárgyalásos eljárást folytat le.</w:t>
      </w:r>
    </w:p>
    <w:p w:rsidR="00CA3104" w:rsidRPr="00381631" w:rsidRDefault="00CA3104" w:rsidP="00381631">
      <w:pPr>
        <w:spacing w:before="120"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631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:rsidR="00CA3104" w:rsidRPr="00381631" w:rsidRDefault="00CA3104" w:rsidP="00381631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631">
        <w:rPr>
          <w:rFonts w:ascii="Times New Roman" w:hAnsi="Times New Roman"/>
          <w:bCs/>
          <w:color w:val="000000"/>
          <w:sz w:val="24"/>
          <w:szCs w:val="24"/>
        </w:rPr>
        <w:t>Határidő: 2014. április 17.</w:t>
      </w:r>
    </w:p>
    <w:p w:rsidR="00CA3104" w:rsidRPr="00381631" w:rsidRDefault="00CA3104" w:rsidP="0040504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631">
        <w:rPr>
          <w:rFonts w:ascii="Times New Roman" w:hAnsi="Times New Roman"/>
          <w:bCs/>
          <w:color w:val="000000"/>
          <w:sz w:val="24"/>
          <w:szCs w:val="24"/>
        </w:rPr>
        <w:t>elfogadja a</w:t>
      </w:r>
      <w:r w:rsidRPr="00381631">
        <w:rPr>
          <w:rFonts w:ascii="Times New Roman" w:hAnsi="Times New Roman"/>
          <w:color w:val="000000"/>
          <w:sz w:val="24"/>
          <w:szCs w:val="24"/>
        </w:rPr>
        <w:t>z előterjesztés 2. számú mellékletét képező eljárást megindító felhívást, a 3. számú mellékletét képező ajánlattételi felhívást és dokumentációt, valamint a 4. számú mellékletét képező kiegészítő iratokat és ismertetőt.</w:t>
      </w:r>
    </w:p>
    <w:p w:rsidR="00CA3104" w:rsidRPr="00381631" w:rsidRDefault="00CA3104" w:rsidP="00381631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631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CA3104" w:rsidRPr="00381631" w:rsidRDefault="00CA3104" w:rsidP="00381631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631">
        <w:rPr>
          <w:rFonts w:ascii="Times New Roman" w:hAnsi="Times New Roman" w:cs="Times New Roman"/>
          <w:color w:val="000000"/>
          <w:sz w:val="24"/>
          <w:szCs w:val="24"/>
        </w:rPr>
        <w:t>Határidő: 2014. április 17.</w:t>
      </w:r>
    </w:p>
    <w:p w:rsidR="00CA3104" w:rsidRPr="00381631" w:rsidRDefault="00CA3104" w:rsidP="00381631">
      <w:pPr>
        <w:pStyle w:val="Csakszveg"/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Polgármesteri Kabinet, </w:t>
      </w:r>
      <w:proofErr w:type="spellStart"/>
      <w:r w:rsidRPr="00381631">
        <w:rPr>
          <w:rFonts w:ascii="Times New Roman" w:hAnsi="Times New Roman" w:cs="Times New Roman"/>
          <w:b/>
          <w:color w:val="000000"/>
          <w:sz w:val="24"/>
          <w:szCs w:val="24"/>
        </w:rPr>
        <w:t>EuProcure</w:t>
      </w:r>
      <w:proofErr w:type="spellEnd"/>
      <w:r w:rsidRPr="00381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1631">
        <w:rPr>
          <w:rFonts w:ascii="Times New Roman" w:hAnsi="Times New Roman" w:cs="Times New Roman"/>
          <w:b/>
          <w:color w:val="000000"/>
          <w:sz w:val="24"/>
          <w:szCs w:val="24"/>
        </w:rPr>
        <w:t>Consult</w:t>
      </w:r>
      <w:proofErr w:type="spellEnd"/>
      <w:r w:rsidRPr="00381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Közbeszerzési Tanácsadó és Szolgáltató Kft.</w:t>
      </w:r>
    </w:p>
    <w:p w:rsidR="00CA3104" w:rsidRDefault="00CA3104" w:rsidP="006637D4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7D4" w:rsidRPr="00381631" w:rsidRDefault="006637D4" w:rsidP="006637D4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6637D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3104" w:rsidRPr="003B6534" w:rsidRDefault="00CA3104" w:rsidP="006637D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B6534">
        <w:rPr>
          <w:rFonts w:ascii="Times New Roman" w:hAnsi="Times New Roman"/>
          <w:b/>
          <w:color w:val="000000"/>
          <w:sz w:val="24"/>
          <w:szCs w:val="24"/>
        </w:rPr>
        <w:t xml:space="preserve">Napirend 2.2. pontja: </w:t>
      </w:r>
      <w:r w:rsidRPr="003B6534">
        <w:rPr>
          <w:rFonts w:ascii="Times New Roman" w:hAnsi="Times New Roman"/>
          <w:b/>
          <w:sz w:val="24"/>
          <w:szCs w:val="24"/>
        </w:rPr>
        <w:t xml:space="preserve">Javaslat „Vállalkozási szerződés keretében a Budapest, </w:t>
      </w:r>
      <w:proofErr w:type="spellStart"/>
      <w:r w:rsidRPr="003B653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B6534">
        <w:rPr>
          <w:rFonts w:ascii="Times New Roman" w:hAnsi="Times New Roman"/>
          <w:b/>
          <w:sz w:val="24"/>
          <w:szCs w:val="24"/>
        </w:rPr>
        <w:t xml:space="preserve">. Hungária krt. 2-4. MÁV lakótelep víz- és csatornahálózat felújítása” tárgyú közbeszerzési eljárás megindítására </w:t>
      </w:r>
      <w:r w:rsidRPr="003B6534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3B6534">
      <w:pPr>
        <w:jc w:val="both"/>
        <w:rPr>
          <w:rFonts w:ascii="Times New Roman" w:hAnsi="Times New Roman"/>
          <w:sz w:val="24"/>
          <w:szCs w:val="24"/>
        </w:rPr>
      </w:pPr>
      <w:r w:rsidRPr="00C91D33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  <w:r w:rsidRPr="00B53C58">
        <w:rPr>
          <w:rFonts w:ascii="Times New Roman" w:hAnsi="Times New Roman"/>
          <w:sz w:val="24"/>
          <w:szCs w:val="24"/>
        </w:rPr>
        <w:t xml:space="preserve"> </w:t>
      </w:r>
    </w:p>
    <w:p w:rsidR="00CA3104" w:rsidRPr="00FD1C89" w:rsidRDefault="00CA3104" w:rsidP="002E4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2E4DA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E4DAE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D237A4" w:rsidRDefault="00CA3104" w:rsidP="00E72E5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 xml:space="preserve">A Városgazdálkodási és Pénzügyi Bizottság a „Vállalkozási szerződés keretében a Budapest, </w:t>
      </w:r>
      <w:proofErr w:type="spellStart"/>
      <w:r w:rsidRPr="00D237A4">
        <w:rPr>
          <w:rFonts w:ascii="Times New Roman" w:hAnsi="Times New Roman"/>
          <w:sz w:val="24"/>
          <w:szCs w:val="24"/>
        </w:rPr>
        <w:t>VIII</w:t>
      </w:r>
      <w:proofErr w:type="spellEnd"/>
      <w:r w:rsidRPr="00D237A4">
        <w:rPr>
          <w:rFonts w:ascii="Times New Roman" w:hAnsi="Times New Roman"/>
          <w:sz w:val="24"/>
          <w:szCs w:val="24"/>
        </w:rPr>
        <w:t xml:space="preserve">. Hungária krt. 2-4. MÁV lakótelep víz- és csatornahálózat felújítás” tárgyú közbeszerzési eljárásban úgy dönt, hogy a </w:t>
      </w:r>
    </w:p>
    <w:p w:rsidR="00CA3104" w:rsidRPr="00D237A4" w:rsidRDefault="00CA3104" w:rsidP="003B6534">
      <w:pPr>
        <w:pStyle w:val="Listaszerbekezds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>1. a közbeszerzésekről szóló</w:t>
      </w:r>
      <w:r>
        <w:rPr>
          <w:rFonts w:ascii="Times New Roman" w:hAnsi="Times New Roman"/>
          <w:sz w:val="24"/>
          <w:szCs w:val="24"/>
        </w:rPr>
        <w:t xml:space="preserve"> 2011. évi </w:t>
      </w:r>
      <w:proofErr w:type="spellStart"/>
      <w:r>
        <w:rPr>
          <w:rFonts w:ascii="Times New Roman" w:hAnsi="Times New Roman"/>
          <w:sz w:val="24"/>
          <w:szCs w:val="24"/>
        </w:rPr>
        <w:t>CVIII</w:t>
      </w:r>
      <w:proofErr w:type="spellEnd"/>
      <w:r>
        <w:rPr>
          <w:rFonts w:ascii="Times New Roman" w:hAnsi="Times New Roman"/>
          <w:sz w:val="24"/>
          <w:szCs w:val="24"/>
        </w:rPr>
        <w:t xml:space="preserve">. Törvény 121.§.(1) bekezdés b) pontjában foglalt, nemzeti eljárásrend szerinti, nyílt közbeszerzési eljárást folytat le. </w:t>
      </w: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2014. április 17. </w:t>
      </w: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elfogadja az előterjesztés 2. számú mellékletét képező ajánlattételi felhívást és a 3. számú mellékletét képező ajánlattételi dokumentációt. </w:t>
      </w: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CA310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2014. április 17. </w:t>
      </w:r>
    </w:p>
    <w:p w:rsidR="00CA3104" w:rsidRPr="00D237A4" w:rsidRDefault="00CA3104" w:rsidP="00D237A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37A4">
        <w:rPr>
          <w:rFonts w:ascii="Times New Roman" w:hAnsi="Times New Roman"/>
          <w:sz w:val="24"/>
          <w:szCs w:val="24"/>
        </w:rPr>
        <w:t xml:space="preserve"> </w:t>
      </w:r>
    </w:p>
    <w:p w:rsidR="00CA3104" w:rsidRDefault="00CA3104" w:rsidP="002E4DAE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251CD8">
        <w:rPr>
          <w:rFonts w:ascii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Jegyzői Kabinet,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>ÉSZ-KER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Kft. </w:t>
      </w:r>
    </w:p>
    <w:p w:rsidR="00CA3104" w:rsidRDefault="00CA3104" w:rsidP="00192C71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AE2CDC" w:rsidRDefault="00AE2CDC" w:rsidP="00FB2F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FB2FA2" w:rsidRDefault="00CA3104" w:rsidP="00FB2FA2">
      <w:pPr>
        <w:spacing w:after="0" w:line="240" w:lineRule="auto"/>
        <w:jc w:val="both"/>
        <w:rPr>
          <w:b/>
          <w:sz w:val="24"/>
          <w:szCs w:val="24"/>
        </w:rPr>
      </w:pPr>
      <w:r w:rsidRPr="00FB2FA2">
        <w:rPr>
          <w:rFonts w:ascii="Times New Roman" w:hAnsi="Times New Roman"/>
          <w:b/>
          <w:color w:val="000000"/>
          <w:sz w:val="24"/>
          <w:szCs w:val="24"/>
        </w:rPr>
        <w:t xml:space="preserve">Napirend 2.3. pontja:Javaslat Budapest, Józsefváros Magdolna negyed program </w:t>
      </w:r>
      <w:proofErr w:type="spellStart"/>
      <w:r w:rsidRPr="00FB2FA2">
        <w:rPr>
          <w:rFonts w:ascii="Times New Roman" w:hAnsi="Times New Roman"/>
          <w:b/>
          <w:color w:val="000000"/>
          <w:sz w:val="24"/>
          <w:szCs w:val="24"/>
        </w:rPr>
        <w:t>III</w:t>
      </w:r>
      <w:proofErr w:type="spellEnd"/>
      <w:r w:rsidRPr="00FB2FA2">
        <w:rPr>
          <w:rFonts w:ascii="Times New Roman" w:hAnsi="Times New Roman"/>
          <w:b/>
          <w:color w:val="000000"/>
          <w:sz w:val="24"/>
          <w:szCs w:val="24"/>
        </w:rPr>
        <w:t xml:space="preserve">. önkormányzati bérházfelújítás kivitelezése </w:t>
      </w:r>
      <w:proofErr w:type="spellStart"/>
      <w:r w:rsidRPr="00FB2FA2">
        <w:rPr>
          <w:rFonts w:ascii="Times New Roman" w:hAnsi="Times New Roman"/>
          <w:b/>
          <w:color w:val="000000"/>
          <w:sz w:val="24"/>
          <w:szCs w:val="24"/>
        </w:rPr>
        <w:t>Keretmegállapodásos</w:t>
      </w:r>
      <w:proofErr w:type="spellEnd"/>
      <w:r w:rsidRPr="00FB2FA2">
        <w:rPr>
          <w:rFonts w:ascii="Times New Roman" w:hAnsi="Times New Roman"/>
          <w:b/>
          <w:color w:val="000000"/>
          <w:sz w:val="24"/>
          <w:szCs w:val="24"/>
        </w:rPr>
        <w:t xml:space="preserve"> eljárás második szakasz</w:t>
      </w:r>
    </w:p>
    <w:p w:rsidR="00CA3104" w:rsidRPr="00FB2FA2" w:rsidRDefault="00CA3104" w:rsidP="00FB2FA2">
      <w:pPr>
        <w:spacing w:after="0" w:line="240" w:lineRule="auto"/>
        <w:jc w:val="both"/>
        <w:rPr>
          <w:b/>
          <w:sz w:val="24"/>
          <w:szCs w:val="24"/>
        </w:rPr>
      </w:pPr>
      <w:r w:rsidRPr="00FB2FA2">
        <w:rPr>
          <w:rFonts w:ascii="Times New Roman" w:hAnsi="Times New Roman"/>
          <w:b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FB2FA2">
        <w:rPr>
          <w:rFonts w:ascii="Times New Roman" w:hAnsi="Times New Roman"/>
          <w:b/>
          <w:color w:val="000000"/>
          <w:sz w:val="24"/>
          <w:szCs w:val="24"/>
        </w:rPr>
        <w:t>III</w:t>
      </w:r>
      <w:proofErr w:type="spellEnd"/>
      <w:r w:rsidRPr="00FB2FA2">
        <w:rPr>
          <w:rFonts w:ascii="Times New Roman" w:hAnsi="Times New Roman"/>
          <w:b/>
          <w:color w:val="000000"/>
          <w:sz w:val="24"/>
          <w:szCs w:val="24"/>
        </w:rPr>
        <w:t>. önkormányzati bérházfelújítás kivitelezése 3. rész”</w:t>
      </w:r>
    </w:p>
    <w:p w:rsidR="00CA3104" w:rsidRPr="00FB2FA2" w:rsidRDefault="00CA3104" w:rsidP="00FB2FA2">
      <w:pPr>
        <w:spacing w:after="0" w:line="240" w:lineRule="auto"/>
        <w:jc w:val="both"/>
        <w:rPr>
          <w:b/>
          <w:sz w:val="24"/>
          <w:szCs w:val="24"/>
        </w:rPr>
      </w:pPr>
      <w:r w:rsidRPr="00FB2FA2">
        <w:rPr>
          <w:rFonts w:ascii="Times New Roman" w:hAnsi="Times New Roman"/>
          <w:b/>
          <w:color w:val="000000"/>
          <w:sz w:val="24"/>
          <w:szCs w:val="24"/>
        </w:rPr>
        <w:t xml:space="preserve">„Vállalkozási szerződés keretében Budapest, Józsefváros Magdolna negyed program </w:t>
      </w:r>
      <w:proofErr w:type="spellStart"/>
      <w:r w:rsidRPr="00FB2FA2">
        <w:rPr>
          <w:rFonts w:ascii="Times New Roman" w:hAnsi="Times New Roman"/>
          <w:b/>
          <w:color w:val="000000"/>
          <w:sz w:val="24"/>
          <w:szCs w:val="24"/>
        </w:rPr>
        <w:t>III</w:t>
      </w:r>
      <w:proofErr w:type="spellEnd"/>
      <w:r w:rsidRPr="00FB2FA2">
        <w:rPr>
          <w:rFonts w:ascii="Times New Roman" w:hAnsi="Times New Roman"/>
          <w:b/>
          <w:color w:val="000000"/>
          <w:sz w:val="24"/>
          <w:szCs w:val="24"/>
        </w:rPr>
        <w:t>. önkormányzati bérházfelújítás kivitelezése 6. rész”</w:t>
      </w:r>
    </w:p>
    <w:p w:rsidR="00CA3104" w:rsidRPr="00FB2FA2" w:rsidRDefault="00CA3104" w:rsidP="00FB2FA2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  <w:r w:rsidRPr="00FB2FA2">
        <w:rPr>
          <w:rFonts w:ascii="Times New Roman" w:hAnsi="Times New Roman"/>
          <w:b/>
          <w:color w:val="000000"/>
          <w:sz w:val="24"/>
          <w:szCs w:val="24"/>
        </w:rPr>
        <w:t>eredményének megállapítására</w:t>
      </w:r>
      <w:r w:rsidRPr="00FB2FA2">
        <w:rPr>
          <w:rFonts w:ascii="Times New Roman" w:hAnsi="Times New Roman"/>
          <w:b/>
          <w:color w:val="000000"/>
          <w:sz w:val="24"/>
          <w:szCs w:val="24"/>
        </w:rPr>
        <w:tab/>
      </w:r>
      <w:r w:rsidRPr="00FB2FA2">
        <w:rPr>
          <w:rFonts w:ascii="Times New Roman" w:hAnsi="Times New Roman"/>
          <w:b/>
          <w:color w:val="000000"/>
          <w:sz w:val="24"/>
          <w:szCs w:val="24"/>
        </w:rPr>
        <w:tab/>
      </w:r>
      <w:r w:rsidRPr="00FB2FA2">
        <w:rPr>
          <w:rFonts w:ascii="Times New Roman" w:hAnsi="Times New Roman"/>
          <w:b/>
          <w:color w:val="000000"/>
          <w:sz w:val="24"/>
          <w:szCs w:val="24"/>
        </w:rPr>
        <w:tab/>
      </w:r>
      <w:r w:rsidRPr="00FB2FA2">
        <w:rPr>
          <w:rFonts w:ascii="Times New Roman" w:hAnsi="Times New Roman"/>
          <w:b/>
          <w:color w:val="000000"/>
          <w:sz w:val="24"/>
          <w:szCs w:val="24"/>
        </w:rPr>
        <w:tab/>
      </w:r>
      <w:r w:rsidRPr="00FB2FA2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A3104" w:rsidRPr="00FB2FA2" w:rsidRDefault="00CA3104" w:rsidP="00FB2FA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2FA2">
        <w:rPr>
          <w:rFonts w:ascii="Times New Roman" w:hAnsi="Times New Roman"/>
          <w:i/>
          <w:color w:val="000000"/>
          <w:sz w:val="24"/>
          <w:szCs w:val="24"/>
        </w:rPr>
        <w:t>Előterjesztő: Dr. Mészár Erika – aljegyző</w:t>
      </w:r>
    </w:p>
    <w:p w:rsidR="00CA3104" w:rsidRDefault="00CA3104" w:rsidP="00192C71">
      <w:pPr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2E4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378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2E4DA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7 igen, 0 nem, 2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A3104" w:rsidRPr="00CE0DEA" w:rsidRDefault="00CA3104" w:rsidP="002E4DA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89395A" w:rsidRDefault="00CA3104" w:rsidP="00405041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395A">
        <w:rPr>
          <w:rFonts w:ascii="Times New Roman" w:hAnsi="Times New Roman"/>
          <w:b/>
          <w:color w:val="000000"/>
          <w:sz w:val="24"/>
          <w:szCs w:val="24"/>
        </w:rPr>
        <w:t>A Városgazdálkodási és Pénzügyi Bizottság a „</w:t>
      </w:r>
      <w:r w:rsidRPr="0089395A">
        <w:rPr>
          <w:rFonts w:ascii="Times New Roman" w:hAnsi="Times New Roman"/>
          <w:b/>
          <w:i/>
          <w:color w:val="000000"/>
          <w:sz w:val="24"/>
          <w:szCs w:val="24"/>
        </w:rPr>
        <w:t xml:space="preserve">Vállalkozási szerződés keretében Budapest, Józsefváros Magdolna negyed program </w:t>
      </w:r>
      <w:proofErr w:type="spellStart"/>
      <w:r w:rsidRPr="0089395A">
        <w:rPr>
          <w:rFonts w:ascii="Times New Roman" w:hAnsi="Times New Roman"/>
          <w:b/>
          <w:i/>
          <w:color w:val="000000"/>
          <w:sz w:val="24"/>
          <w:szCs w:val="24"/>
        </w:rPr>
        <w:t>III</w:t>
      </w:r>
      <w:proofErr w:type="spellEnd"/>
      <w:r w:rsidRPr="0089395A">
        <w:rPr>
          <w:rFonts w:ascii="Times New Roman" w:hAnsi="Times New Roman"/>
          <w:b/>
          <w:i/>
          <w:color w:val="000000"/>
          <w:sz w:val="24"/>
          <w:szCs w:val="24"/>
        </w:rPr>
        <w:t>. önkormányzati bérházfelújítás kivitelezése 3. rész</w:t>
      </w:r>
      <w:r w:rsidRPr="0089395A">
        <w:rPr>
          <w:rFonts w:ascii="Times New Roman" w:hAnsi="Times New Roman"/>
          <w:b/>
          <w:color w:val="000000"/>
          <w:sz w:val="24"/>
          <w:szCs w:val="24"/>
        </w:rPr>
        <w:t>” tárgyú közbeszerzési eljárásban úgy dönt, hogy</w:t>
      </w:r>
    </w:p>
    <w:p w:rsidR="00CA3104" w:rsidRPr="0089395A" w:rsidRDefault="00CA3104" w:rsidP="00405041">
      <w:pPr>
        <w:pStyle w:val="Listaszerbekezds"/>
        <w:widowControl w:val="0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a</w:t>
      </w: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9395A">
        <w:rPr>
          <w:rFonts w:ascii="Times New Roman" w:hAnsi="Times New Roman"/>
          <w:color w:val="000000"/>
          <w:sz w:val="24"/>
          <w:szCs w:val="24"/>
        </w:rPr>
        <w:t>MAGDOLNA NEGYED 2013 KONZORCIUM (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Konzorcium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vezető: West Hungária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Bau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Építőipari Szolgáltató Kft. 2051 Biatorbágy Vendel Park, Huber u.1 Konzorciumi tag: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ÉPKAR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>. 1112 Budapest, Németvölgyi út 146.) ajánlata érvényes.</w:t>
      </w:r>
    </w:p>
    <w:p w:rsidR="00CA3104" w:rsidRPr="0089395A" w:rsidRDefault="00CA3104" w:rsidP="0089395A">
      <w:pPr>
        <w:pStyle w:val="Listaszerbekezds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Pr="0089395A" w:rsidRDefault="00CA3104" w:rsidP="002B47EB">
      <w:pPr>
        <w:pStyle w:val="Listaszerbekezds"/>
        <w:widowControl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CA3104" w:rsidRPr="0089395A" w:rsidRDefault="00CA3104" w:rsidP="002B47EB">
      <w:pPr>
        <w:pStyle w:val="Listaszerbekezds"/>
        <w:widowControl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Határidő: 2014. április 17.</w:t>
      </w:r>
    </w:p>
    <w:p w:rsidR="00CA3104" w:rsidRPr="0089395A" w:rsidRDefault="00CA3104" w:rsidP="0089395A">
      <w:pPr>
        <w:pStyle w:val="Listaszerbekezds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Pr="0089395A" w:rsidRDefault="00CA3104" w:rsidP="00405041">
      <w:pPr>
        <w:pStyle w:val="Listaszerbekezds"/>
        <w:widowControl w:val="0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>a lefolytatott közbeszerzési eljárás eredményes.</w:t>
      </w:r>
    </w:p>
    <w:p w:rsidR="00CA3104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89395A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CA3104" w:rsidRPr="0089395A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>Határidő: 2014. április 17.</w:t>
      </w:r>
    </w:p>
    <w:p w:rsidR="00CA3104" w:rsidRPr="0089395A" w:rsidRDefault="00CA3104" w:rsidP="0089395A">
      <w:pPr>
        <w:widowControl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89395A" w:rsidRDefault="00CA3104" w:rsidP="00405041">
      <w:pPr>
        <w:pStyle w:val="Listaszerbekezds"/>
        <w:widowControl w:val="0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a közbeszerzési eljárás nyertese a MAGDOLNA NEGYED 2013 KONZORCIUM (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Konzorcium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vezető: West Hungária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Bau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Építőipari Szolgáltató Kft. 2051 Biatorbágy Vendel Park, Huber u.1 Konzorciumi tag: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ÉPKAR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. 1112 Budapest, Németvölgyi út 146.) mint – a Kbt. 109.§ (1) bekezdés b) pontjára tekintettel - egyetlen ajánlattételre felkért gazdasági szereplő, aki a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keretmegállapodásban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és konzultációs felhívásban foglaltaknak megfelelő, érvényes ajánlatot tett.</w:t>
      </w:r>
    </w:p>
    <w:p w:rsidR="00CA3104" w:rsidRPr="0089395A" w:rsidRDefault="00CA3104" w:rsidP="00DC1784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Elfogadott ajánlata:</w:t>
      </w:r>
      <w:r w:rsidRPr="0089395A">
        <w:rPr>
          <w:rFonts w:ascii="Times New Roman" w:hAnsi="Times New Roman"/>
          <w:sz w:val="24"/>
          <w:szCs w:val="24"/>
        </w:rPr>
        <w:t xml:space="preserve"> ajánlati ár nettó </w:t>
      </w:r>
      <w:r w:rsidRPr="0089395A">
        <w:rPr>
          <w:rFonts w:ascii="Times New Roman" w:hAnsi="Times New Roman"/>
          <w:bCs/>
          <w:sz w:val="24"/>
          <w:szCs w:val="24"/>
        </w:rPr>
        <w:t>266.271.986 Ft, a regisztrált tartós álláskeresők bevonásának mértéke 280 fő*munkanap (2fő*140 munkanap).</w:t>
      </w:r>
    </w:p>
    <w:p w:rsidR="00CA3104" w:rsidRPr="0089395A" w:rsidRDefault="00CA3104" w:rsidP="00DC17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Pr="0089395A" w:rsidRDefault="00CA3104" w:rsidP="00DC17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CA3104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Határidő: 2014. április 17.</w:t>
      </w:r>
    </w:p>
    <w:p w:rsidR="00CA3104" w:rsidRPr="0089395A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Pr="0089395A" w:rsidRDefault="00CA3104" w:rsidP="00405041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395A">
        <w:rPr>
          <w:rFonts w:ascii="Times New Roman" w:hAnsi="Times New Roman"/>
          <w:b/>
          <w:color w:val="000000"/>
          <w:sz w:val="24"/>
          <w:szCs w:val="24"/>
        </w:rPr>
        <w:t>A Városgazdálkodási és Pénzügyi Bizottság a „</w:t>
      </w:r>
      <w:r w:rsidRPr="0089395A">
        <w:rPr>
          <w:rFonts w:ascii="Times New Roman" w:hAnsi="Times New Roman"/>
          <w:b/>
          <w:i/>
          <w:color w:val="000000"/>
          <w:sz w:val="24"/>
          <w:szCs w:val="24"/>
        </w:rPr>
        <w:t xml:space="preserve">Vállalkozási szerződés keretében Budapest, Józsefváros Magdolna negyed program </w:t>
      </w:r>
      <w:proofErr w:type="spellStart"/>
      <w:r w:rsidRPr="0089395A">
        <w:rPr>
          <w:rFonts w:ascii="Times New Roman" w:hAnsi="Times New Roman"/>
          <w:b/>
          <w:i/>
          <w:color w:val="000000"/>
          <w:sz w:val="24"/>
          <w:szCs w:val="24"/>
        </w:rPr>
        <w:t>III</w:t>
      </w:r>
      <w:proofErr w:type="spellEnd"/>
      <w:r w:rsidRPr="0089395A">
        <w:rPr>
          <w:rFonts w:ascii="Times New Roman" w:hAnsi="Times New Roman"/>
          <w:b/>
          <w:i/>
          <w:color w:val="000000"/>
          <w:sz w:val="24"/>
          <w:szCs w:val="24"/>
        </w:rPr>
        <w:t>. önkormányzati bérházfelújítás kivitelezése 6. rész</w:t>
      </w:r>
      <w:r w:rsidRPr="0089395A">
        <w:rPr>
          <w:rFonts w:ascii="Times New Roman" w:hAnsi="Times New Roman"/>
          <w:b/>
          <w:color w:val="000000"/>
          <w:sz w:val="24"/>
          <w:szCs w:val="24"/>
        </w:rPr>
        <w:t>” tárgyú közbeszerzési eljárásban úgy dönt, hogy</w:t>
      </w:r>
    </w:p>
    <w:p w:rsidR="00CA3104" w:rsidRPr="0089395A" w:rsidRDefault="00CA3104" w:rsidP="00405041">
      <w:pPr>
        <w:pStyle w:val="Listaszerbekezds"/>
        <w:widowControl w:val="0"/>
        <w:numPr>
          <w:ilvl w:val="0"/>
          <w:numId w:val="1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a</w:t>
      </w: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9395A">
        <w:rPr>
          <w:rFonts w:ascii="Times New Roman" w:hAnsi="Times New Roman"/>
          <w:color w:val="000000"/>
          <w:sz w:val="24"/>
          <w:szCs w:val="24"/>
        </w:rPr>
        <w:t>MAGDOLNA NEGYED 2013 KONZORCIUM (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Konzorcium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vezető: West Hungária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Bau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Építőipari Szolgáltató Kft. 2051 Biatorbágy Vendel Park, Huber u.1 Konzorciumi tag: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ÉPKAR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>. 1112 Budapest, Németvölgyi út 146.) ajánlata érvényes.</w:t>
      </w:r>
    </w:p>
    <w:p w:rsidR="00CA3104" w:rsidRPr="0089395A" w:rsidRDefault="00CA3104" w:rsidP="0089395A">
      <w:pPr>
        <w:pStyle w:val="Listaszerbekezds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Pr="0089395A" w:rsidRDefault="00CA3104" w:rsidP="0089395A">
      <w:pPr>
        <w:pStyle w:val="Listaszerbekezds"/>
        <w:widowControl w:val="0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CA3104" w:rsidRDefault="00CA3104" w:rsidP="0089395A">
      <w:pPr>
        <w:pStyle w:val="Listaszerbekezds"/>
        <w:widowControl w:val="0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Határidő: 2014. április 17.</w:t>
      </w:r>
    </w:p>
    <w:p w:rsidR="00C97B37" w:rsidRDefault="00C97B37" w:rsidP="0089395A">
      <w:pPr>
        <w:pStyle w:val="Listaszerbekezds"/>
        <w:widowControl w:val="0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Pr="0089395A" w:rsidRDefault="00CA3104" w:rsidP="00405041">
      <w:pPr>
        <w:pStyle w:val="Listaszerbekezds"/>
        <w:widowControl w:val="0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>a lefolytatott közbeszerzési eljárás eredményes.</w:t>
      </w:r>
    </w:p>
    <w:p w:rsidR="00CA3104" w:rsidRPr="0089395A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89395A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CA3104" w:rsidRPr="0089395A" w:rsidRDefault="00CA3104" w:rsidP="00514B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395A">
        <w:rPr>
          <w:rFonts w:ascii="Times New Roman" w:hAnsi="Times New Roman"/>
          <w:bCs/>
          <w:iCs/>
          <w:color w:val="000000"/>
          <w:sz w:val="24"/>
          <w:szCs w:val="24"/>
        </w:rPr>
        <w:t>Határidő: 2014. április 17.</w:t>
      </w:r>
    </w:p>
    <w:p w:rsidR="00CA3104" w:rsidRPr="0089395A" w:rsidRDefault="00CA3104" w:rsidP="0089395A">
      <w:pPr>
        <w:widowControl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3104" w:rsidRPr="0089395A" w:rsidRDefault="00CA3104" w:rsidP="00405041">
      <w:pPr>
        <w:pStyle w:val="Listaszerbekezds"/>
        <w:widowControl w:val="0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a közbeszerzési eljárás nyertese a MAGDOLNA NEGYED 2013 KONZORCIUM (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Konzorcium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vezető: West Hungária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Bau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Építőipari Szolgáltató Kft. 2051 Biatorbágy Vendel Park, Huber u.1 Konzorciumi tag: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ÉPKAR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. 1112 Budapest, Németvölgyi út 146.) mint – a Kbt. 109.§ (1) bekezdés b) pontjára tekintettel - egyetlen ajánlattételre felkért gazdasági szereplő, aki a </w:t>
      </w:r>
      <w:proofErr w:type="spellStart"/>
      <w:r w:rsidRPr="0089395A">
        <w:rPr>
          <w:rFonts w:ascii="Times New Roman" w:hAnsi="Times New Roman"/>
          <w:color w:val="000000"/>
          <w:sz w:val="24"/>
          <w:szCs w:val="24"/>
        </w:rPr>
        <w:t>keretmegállapodásban</w:t>
      </w:r>
      <w:proofErr w:type="spellEnd"/>
      <w:r w:rsidRPr="0089395A">
        <w:rPr>
          <w:rFonts w:ascii="Times New Roman" w:hAnsi="Times New Roman"/>
          <w:color w:val="000000"/>
          <w:sz w:val="24"/>
          <w:szCs w:val="24"/>
        </w:rPr>
        <w:t xml:space="preserve"> és konzultációs felhívásban foglaltaknak megfelelő, érvényes ajánlatot tett.</w:t>
      </w:r>
    </w:p>
    <w:p w:rsidR="00CA3104" w:rsidRPr="0089395A" w:rsidRDefault="00CA3104" w:rsidP="00DC17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Elfogadott ajánlata:</w:t>
      </w:r>
      <w:r w:rsidRPr="0089395A">
        <w:rPr>
          <w:rFonts w:ascii="Times New Roman" w:hAnsi="Times New Roman"/>
          <w:sz w:val="24"/>
          <w:szCs w:val="24"/>
        </w:rPr>
        <w:t xml:space="preserve"> ajánlati ár nettó </w:t>
      </w:r>
      <w:r w:rsidRPr="0089395A">
        <w:rPr>
          <w:rFonts w:ascii="Times New Roman" w:hAnsi="Times New Roman"/>
          <w:bCs/>
          <w:sz w:val="24"/>
          <w:szCs w:val="24"/>
        </w:rPr>
        <w:t>142.367.687 Ft, a regisztrált tartós álláskeresők bevonásának mértéke 140 fő*munkanap (1fő*140 munkanap).</w:t>
      </w:r>
    </w:p>
    <w:p w:rsidR="00CA3104" w:rsidRPr="0089395A" w:rsidRDefault="00CA3104" w:rsidP="00DC17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Pr="0089395A" w:rsidRDefault="00CA3104" w:rsidP="00DC17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CA3104" w:rsidRPr="0089395A" w:rsidRDefault="00CA3104" w:rsidP="002B47E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95A">
        <w:rPr>
          <w:rFonts w:ascii="Times New Roman" w:hAnsi="Times New Roman"/>
          <w:color w:val="000000"/>
          <w:sz w:val="24"/>
          <w:szCs w:val="24"/>
        </w:rPr>
        <w:t>Határidő: 2014. április 17.</w:t>
      </w:r>
    </w:p>
    <w:p w:rsidR="00CA3104" w:rsidRPr="0089395A" w:rsidRDefault="00CA3104" w:rsidP="0089395A">
      <w:pPr>
        <w:pStyle w:val="Csakszveg"/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89395A">
        <w:rPr>
          <w:rFonts w:ascii="Times New Roman" w:hAnsi="Times New Roman" w:cs="Times New Roman"/>
          <w:b/>
          <w:color w:val="000000"/>
          <w:sz w:val="24"/>
          <w:szCs w:val="24"/>
        </w:rPr>
        <w:t>Ész-Ker</w:t>
      </w:r>
      <w:proofErr w:type="spellEnd"/>
      <w:r w:rsidRPr="00893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Kft., Rév8 </w:t>
      </w:r>
      <w:proofErr w:type="spellStart"/>
      <w:r w:rsidRPr="0089395A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89395A">
        <w:rPr>
          <w:rFonts w:ascii="Times New Roman" w:hAnsi="Times New Roman" w:cs="Times New Roman"/>
          <w:b/>
          <w:color w:val="000000"/>
          <w:sz w:val="24"/>
          <w:szCs w:val="24"/>
        </w:rPr>
        <w:t>., Kisfalu Kft., Polgármesteri Kabinet</w:t>
      </w:r>
    </w:p>
    <w:p w:rsidR="00CA3104" w:rsidRPr="0089395A" w:rsidRDefault="00CA3104" w:rsidP="002E4DAE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050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F5A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AA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CA3104" w:rsidRDefault="00CA3104" w:rsidP="000508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CA3104" w:rsidRDefault="00CA3104" w:rsidP="000508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Default="00CA3104" w:rsidP="00050880">
      <w:pPr>
        <w:pStyle w:val="Listaszerbekezds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050880">
      <w:pPr>
        <w:pStyle w:val="Listaszerbekezds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4940AD" w:rsidRDefault="00CA3104" w:rsidP="004F2728">
      <w:pPr>
        <w:pStyle w:val="Listaszerbekezds"/>
        <w:spacing w:after="0" w:line="240" w:lineRule="auto"/>
        <w:ind w:left="2340" w:hanging="234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40AD">
        <w:rPr>
          <w:rFonts w:ascii="Times New Roman" w:hAnsi="Times New Roman"/>
          <w:b/>
          <w:color w:val="000000"/>
          <w:sz w:val="24"/>
          <w:szCs w:val="24"/>
        </w:rPr>
        <w:t xml:space="preserve">Napirend 3.1. pontja: </w:t>
      </w:r>
      <w:r w:rsidRPr="004940AD">
        <w:rPr>
          <w:rFonts w:ascii="Times New Roman" w:hAnsi="Times New Roman"/>
          <w:b/>
          <w:sz w:val="24"/>
          <w:szCs w:val="24"/>
        </w:rPr>
        <w:t xml:space="preserve">Teleki téri piac bérlői kérelmeinek elbírálása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CA3104" w:rsidRDefault="00CA3104" w:rsidP="00050880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D6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3.1. pontját külön tárgyalásra kikérték.</w:t>
      </w:r>
    </w:p>
    <w:p w:rsidR="00CA3104" w:rsidRDefault="00CA3104" w:rsidP="0078641F">
      <w:pPr>
        <w:pStyle w:val="Listaszerbekezds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78641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78641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3409">
        <w:rPr>
          <w:rFonts w:ascii="Times New Roman" w:hAnsi="Times New Roman"/>
          <w:b/>
          <w:color w:val="000000"/>
          <w:sz w:val="24"/>
          <w:szCs w:val="24"/>
        </w:rPr>
        <w:t xml:space="preserve">Napirend 3.2. pontja: </w:t>
      </w:r>
      <w:r w:rsidRPr="00183409">
        <w:rPr>
          <w:rFonts w:ascii="Times New Roman" w:hAnsi="Times New Roman"/>
          <w:b/>
          <w:sz w:val="24"/>
          <w:szCs w:val="24"/>
        </w:rPr>
        <w:t xml:space="preserve">Közterület-használati kérelmek elbírálása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637D4" w:rsidRPr="00183409" w:rsidRDefault="006637D4" w:rsidP="0078641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78641F">
      <w:pPr>
        <w:pStyle w:val="Listaszerbekezds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786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379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78641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78641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6637D4" w:rsidRDefault="00CA3104" w:rsidP="0078641F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7D4">
        <w:rPr>
          <w:rFonts w:ascii="Times New Roman" w:hAnsi="Times New Roman"/>
          <w:sz w:val="24"/>
          <w:szCs w:val="24"/>
        </w:rPr>
        <w:t xml:space="preserve">A Városgazdálkodási és Pénzügyi Bizottság Soós György ügyrendi indítványát elfogadva, úgy dönt, hogy a „Közterület-használati kérelmek elbírálása” című napirendet utolsó pontként tárgyalja.   </w:t>
      </w:r>
    </w:p>
    <w:p w:rsidR="00CA3104" w:rsidRPr="006637D4" w:rsidRDefault="00CA3104" w:rsidP="0078641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104" w:rsidRDefault="00CA3104" w:rsidP="00531874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4F2728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2728">
        <w:rPr>
          <w:rFonts w:ascii="Times New Roman" w:hAnsi="Times New Roman"/>
          <w:b/>
          <w:color w:val="000000"/>
          <w:sz w:val="24"/>
          <w:szCs w:val="24"/>
        </w:rPr>
        <w:t xml:space="preserve">Napirend 3.3. pontja: </w:t>
      </w:r>
      <w:r w:rsidRPr="004F2728">
        <w:rPr>
          <w:rFonts w:ascii="Times New Roman" w:hAnsi="Times New Roman"/>
          <w:b/>
          <w:sz w:val="24"/>
          <w:szCs w:val="24"/>
        </w:rPr>
        <w:t xml:space="preserve">Közterület-használati kérelmek elbírálása kiegészítés </w:t>
      </w:r>
      <w:r w:rsidRPr="004F2728">
        <w:rPr>
          <w:rFonts w:ascii="Times New Roman" w:hAnsi="Times New Roman"/>
          <w:b/>
          <w:sz w:val="24"/>
          <w:szCs w:val="24"/>
        </w:rPr>
        <w:tab/>
      </w:r>
      <w:r w:rsidRPr="004F2728">
        <w:rPr>
          <w:rFonts w:ascii="Times New Roman" w:hAnsi="Times New Roman"/>
          <w:b/>
          <w:sz w:val="24"/>
          <w:szCs w:val="24"/>
        </w:rPr>
        <w:tab/>
      </w:r>
    </w:p>
    <w:p w:rsidR="00CA3104" w:rsidRDefault="00CA3104" w:rsidP="005318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5318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FD1C89" w:rsidRDefault="00CA3104" w:rsidP="0053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53187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531874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B15006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901AB1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</w:t>
      </w:r>
      <w:r>
        <w:rPr>
          <w:rFonts w:ascii="Times New Roman" w:hAnsi="Times New Roman"/>
          <w:b/>
          <w:sz w:val="24"/>
          <w:szCs w:val="24"/>
        </w:rPr>
        <w:t>ben</w:t>
      </w:r>
      <w:r w:rsidRPr="00901AB1">
        <w:rPr>
          <w:rFonts w:ascii="Times New Roman" w:hAnsi="Times New Roman"/>
          <w:b/>
          <w:sz w:val="24"/>
          <w:szCs w:val="24"/>
        </w:rPr>
        <w:t>:</w:t>
      </w:r>
    </w:p>
    <w:p w:rsidR="00CA3104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FF" w:rsidRPr="00901AB1" w:rsidRDefault="00B13AFF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>Kaposvári Keresztény Közösség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>(7400 Kaposvár, Kanizsai u. 56.)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ideje: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2014. április 17.</w:t>
      </w:r>
    </w:p>
    <w:p w:rsidR="00CA3104" w:rsidRPr="00901AB1" w:rsidRDefault="00CA3104" w:rsidP="00BD5AA9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célja:</w:t>
      </w:r>
      <w:r w:rsidRPr="00901AB1">
        <w:rPr>
          <w:rFonts w:ascii="Times New Roman" w:hAnsi="Times New Roman"/>
          <w:sz w:val="24"/>
          <w:szCs w:val="24"/>
        </w:rPr>
        <w:tab/>
        <w:t>Kulturális rendezvény (pantomim műsor)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helye: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Corvin köz, Corvin Sétány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1AB1">
        <w:rPr>
          <w:rFonts w:ascii="Times New Roman" w:hAnsi="Times New Roman"/>
          <w:sz w:val="24"/>
          <w:szCs w:val="24"/>
        </w:rPr>
        <w:t>Közterület-használat nagysága:</w:t>
      </w:r>
      <w:r w:rsidRPr="00901AB1">
        <w:rPr>
          <w:rFonts w:ascii="Times New Roman" w:hAnsi="Times New Roman"/>
          <w:sz w:val="24"/>
          <w:szCs w:val="24"/>
        </w:rPr>
        <w:tab/>
        <w:t>20 m</w:t>
      </w:r>
      <w:r w:rsidRPr="00901AB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B1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3104" w:rsidRPr="006644EB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E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01AB1">
      <w:pPr>
        <w:spacing w:after="0" w:line="240" w:lineRule="auto"/>
        <w:rPr>
          <w:rFonts w:ascii="Times New Roman" w:hAnsi="Times New Roman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381</w:t>
      </w:r>
      <w:r w:rsidRPr="00901AB1">
        <w:rPr>
          <w:rFonts w:ascii="Times New Roman" w:hAnsi="Times New Roman"/>
          <w:b/>
          <w:sz w:val="24"/>
          <w:szCs w:val="24"/>
          <w:lang w:eastAsia="hu-HU"/>
        </w:rPr>
        <w:t>/2014. (IV.17.) sz. Városgazdálkodási és Pénzügyi Bizottság határozata</w:t>
      </w:r>
    </w:p>
    <w:p w:rsidR="00CA3104" w:rsidRPr="00901AB1" w:rsidRDefault="00CA3104" w:rsidP="00901AB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1AB1">
        <w:rPr>
          <w:rFonts w:ascii="Times New Roman" w:hAnsi="Times New Roman"/>
          <w:b/>
          <w:sz w:val="24"/>
          <w:szCs w:val="24"/>
          <w:lang w:eastAsia="hu-HU"/>
        </w:rPr>
        <w:tab/>
        <w:t>(9 igen, 0 nem, 0 tartózkodás szavazattal)</w:t>
      </w:r>
    </w:p>
    <w:p w:rsidR="00CA3104" w:rsidRPr="00901AB1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</w:t>
      </w:r>
      <w:r>
        <w:rPr>
          <w:rFonts w:ascii="Times New Roman" w:hAnsi="Times New Roman"/>
          <w:b/>
          <w:sz w:val="24"/>
          <w:szCs w:val="24"/>
        </w:rPr>
        <w:t>ben</w:t>
      </w:r>
      <w:r w:rsidRPr="00901AB1">
        <w:rPr>
          <w:rFonts w:ascii="Times New Roman" w:hAnsi="Times New Roman"/>
          <w:b/>
          <w:sz w:val="24"/>
          <w:szCs w:val="24"/>
        </w:rPr>
        <w:t>: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AB1">
        <w:rPr>
          <w:rFonts w:ascii="Times New Roman" w:hAnsi="Times New Roman"/>
          <w:sz w:val="24"/>
          <w:szCs w:val="24"/>
        </w:rPr>
        <w:tab/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>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>(1149 Budapest, Egressy út 28-30.)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ideje: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2014. április 21.-2014. július 31.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célja: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építési munkaterület</w:t>
      </w:r>
    </w:p>
    <w:p w:rsidR="00CA3104" w:rsidRPr="00901AB1" w:rsidRDefault="00CA3104" w:rsidP="00BD5AA9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helye:</w:t>
      </w:r>
      <w:r w:rsidRPr="00901AB1">
        <w:rPr>
          <w:rFonts w:ascii="Times New Roman" w:hAnsi="Times New Roman"/>
          <w:sz w:val="24"/>
          <w:szCs w:val="24"/>
        </w:rPr>
        <w:tab/>
        <w:t>Magdolna u. 47.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1AB1">
        <w:rPr>
          <w:rFonts w:ascii="Times New Roman" w:hAnsi="Times New Roman"/>
          <w:sz w:val="24"/>
          <w:szCs w:val="24"/>
        </w:rPr>
        <w:t>Közterület-használat nagysága:</w:t>
      </w:r>
      <w:r w:rsidRPr="00901AB1">
        <w:rPr>
          <w:rFonts w:ascii="Times New Roman" w:hAnsi="Times New Roman"/>
          <w:sz w:val="24"/>
          <w:szCs w:val="24"/>
        </w:rPr>
        <w:tab/>
        <w:t>39 m</w:t>
      </w:r>
      <w:r w:rsidRPr="00901AB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B1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3104" w:rsidRPr="006644EB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E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B13AFF" w:rsidRPr="00901AB1" w:rsidRDefault="00B13AFF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382</w:t>
      </w:r>
      <w:r w:rsidRPr="00901AB1">
        <w:rPr>
          <w:rFonts w:ascii="Times New Roman" w:hAnsi="Times New Roman"/>
          <w:b/>
          <w:sz w:val="24"/>
          <w:szCs w:val="24"/>
          <w:lang w:eastAsia="hu-HU"/>
        </w:rPr>
        <w:t>/2014. (IV.17.) sz. Városgazdálkodási és Pénzügyi Bizottság határozata</w:t>
      </w:r>
    </w:p>
    <w:p w:rsidR="00CA3104" w:rsidRPr="00901AB1" w:rsidRDefault="00CA3104" w:rsidP="00901AB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1AB1">
        <w:rPr>
          <w:rFonts w:ascii="Times New Roman" w:hAnsi="Times New Roman"/>
          <w:b/>
          <w:sz w:val="24"/>
          <w:szCs w:val="24"/>
          <w:lang w:eastAsia="hu-HU"/>
        </w:rPr>
        <w:tab/>
        <w:t>(9 igen, 0 nem, 0 tartózkodás szavazattal)</w:t>
      </w:r>
    </w:p>
    <w:p w:rsidR="00CA3104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</w:t>
      </w:r>
      <w:r>
        <w:rPr>
          <w:rFonts w:ascii="Times New Roman" w:hAnsi="Times New Roman"/>
          <w:b/>
          <w:sz w:val="24"/>
          <w:szCs w:val="24"/>
        </w:rPr>
        <w:t>ben</w:t>
      </w:r>
      <w:r w:rsidRPr="00901AB1">
        <w:rPr>
          <w:rFonts w:ascii="Times New Roman" w:hAnsi="Times New Roman"/>
          <w:b/>
          <w:sz w:val="24"/>
          <w:szCs w:val="24"/>
        </w:rPr>
        <w:t>: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AB1">
        <w:rPr>
          <w:rFonts w:ascii="Times New Roman" w:hAnsi="Times New Roman"/>
          <w:sz w:val="24"/>
          <w:szCs w:val="24"/>
        </w:rPr>
        <w:tab/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>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>(1149 Budapest, Egressy út 28-30.)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ideje: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2014. április 21.-2014. július 31.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célja: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építési munkaterület</w:t>
      </w:r>
    </w:p>
    <w:p w:rsidR="00CA3104" w:rsidRPr="00901AB1" w:rsidRDefault="00CA3104" w:rsidP="00BD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helye:</w:t>
      </w:r>
      <w:r w:rsidRPr="00901A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>Dankó u. 16.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1AB1">
        <w:rPr>
          <w:rFonts w:ascii="Times New Roman" w:hAnsi="Times New Roman"/>
          <w:sz w:val="24"/>
          <w:szCs w:val="24"/>
        </w:rPr>
        <w:t>Közterület-használat nagysága:</w:t>
      </w:r>
      <w:r w:rsidRPr="00901AB1">
        <w:rPr>
          <w:rFonts w:ascii="Times New Roman" w:hAnsi="Times New Roman"/>
          <w:sz w:val="24"/>
          <w:szCs w:val="24"/>
        </w:rPr>
        <w:tab/>
        <w:t>44 m</w:t>
      </w:r>
      <w:r w:rsidRPr="00901AB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B1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6644EB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E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01AB1">
      <w:pPr>
        <w:spacing w:after="0" w:line="240" w:lineRule="auto"/>
        <w:rPr>
          <w:rFonts w:ascii="Times New Roman" w:hAnsi="Times New Roman"/>
        </w:rPr>
      </w:pPr>
    </w:p>
    <w:p w:rsidR="00B13AFF" w:rsidRDefault="00B13AFF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383</w:t>
      </w:r>
      <w:r w:rsidRPr="00901AB1">
        <w:rPr>
          <w:rFonts w:ascii="Times New Roman" w:hAnsi="Times New Roman"/>
          <w:b/>
          <w:sz w:val="24"/>
          <w:szCs w:val="24"/>
          <w:lang w:eastAsia="hu-HU"/>
        </w:rPr>
        <w:t>/2014. (IV.17.) sz. Városgazdálkodási és Pénzügyi Bizottság határozata</w:t>
      </w:r>
    </w:p>
    <w:p w:rsidR="00CA3104" w:rsidRPr="00901AB1" w:rsidRDefault="00CA3104" w:rsidP="00901AB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1AB1">
        <w:rPr>
          <w:rFonts w:ascii="Times New Roman" w:hAnsi="Times New Roman"/>
          <w:b/>
          <w:sz w:val="24"/>
          <w:szCs w:val="24"/>
          <w:lang w:eastAsia="hu-HU"/>
        </w:rPr>
        <w:tab/>
        <w:t>(9 igen, 0 nem, 0 tartózkodás szavazattal)</w:t>
      </w:r>
    </w:p>
    <w:p w:rsidR="00CA3104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</w:t>
      </w:r>
      <w:r>
        <w:rPr>
          <w:rFonts w:ascii="Times New Roman" w:hAnsi="Times New Roman"/>
          <w:b/>
          <w:sz w:val="24"/>
          <w:szCs w:val="24"/>
        </w:rPr>
        <w:t>ben</w:t>
      </w:r>
      <w:r w:rsidRPr="00901AB1">
        <w:rPr>
          <w:rFonts w:ascii="Times New Roman" w:hAnsi="Times New Roman"/>
          <w:b/>
          <w:sz w:val="24"/>
          <w:szCs w:val="24"/>
        </w:rPr>
        <w:t>: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AB1">
        <w:rPr>
          <w:rFonts w:ascii="Times New Roman" w:hAnsi="Times New Roman"/>
          <w:sz w:val="24"/>
          <w:szCs w:val="24"/>
        </w:rPr>
        <w:tab/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>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>(1149 Budapest, Egressy út 28-30.)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ideje: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2014. április 21.-2014. július 31.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célja: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építési munkaterület</w:t>
      </w:r>
    </w:p>
    <w:p w:rsidR="00CA3104" w:rsidRPr="00901AB1" w:rsidRDefault="00CA3104" w:rsidP="00BD5AA9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helye:</w:t>
      </w:r>
      <w:r w:rsidRPr="00901AB1">
        <w:rPr>
          <w:rFonts w:ascii="Times New Roman" w:hAnsi="Times New Roman"/>
          <w:sz w:val="24"/>
          <w:szCs w:val="24"/>
        </w:rPr>
        <w:tab/>
        <w:t>Dobozi u. 23.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1AB1">
        <w:rPr>
          <w:rFonts w:ascii="Times New Roman" w:hAnsi="Times New Roman"/>
          <w:sz w:val="24"/>
          <w:szCs w:val="24"/>
        </w:rPr>
        <w:t>Közterület-használat nagysága:</w:t>
      </w:r>
      <w:r w:rsidRPr="00901AB1">
        <w:rPr>
          <w:rFonts w:ascii="Times New Roman" w:hAnsi="Times New Roman"/>
          <w:sz w:val="24"/>
          <w:szCs w:val="24"/>
        </w:rPr>
        <w:tab/>
        <w:t>102 m</w:t>
      </w:r>
      <w:r w:rsidRPr="00901AB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B1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6644EB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E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384</w:t>
      </w:r>
      <w:r w:rsidRPr="00901AB1">
        <w:rPr>
          <w:rFonts w:ascii="Times New Roman" w:hAnsi="Times New Roman"/>
          <w:b/>
          <w:sz w:val="24"/>
          <w:szCs w:val="24"/>
          <w:lang w:eastAsia="hu-HU"/>
        </w:rPr>
        <w:t>/2014. (IV.17.) sz. Városgazdálkodási és Pénzügyi Bizottság határozata</w:t>
      </w:r>
    </w:p>
    <w:p w:rsidR="00CA3104" w:rsidRPr="00901AB1" w:rsidRDefault="00CA3104" w:rsidP="00901AB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1AB1">
        <w:rPr>
          <w:rFonts w:ascii="Times New Roman" w:hAnsi="Times New Roman"/>
          <w:b/>
          <w:sz w:val="24"/>
          <w:szCs w:val="24"/>
          <w:lang w:eastAsia="hu-HU"/>
        </w:rPr>
        <w:tab/>
        <w:t>(9 igen, 0 nem, 0 tartózkodás szavazattal)</w:t>
      </w:r>
    </w:p>
    <w:p w:rsidR="00CA3104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</w:t>
      </w:r>
      <w:r>
        <w:rPr>
          <w:rFonts w:ascii="Times New Roman" w:hAnsi="Times New Roman"/>
          <w:b/>
          <w:sz w:val="24"/>
          <w:szCs w:val="24"/>
        </w:rPr>
        <w:t>ben</w:t>
      </w:r>
      <w:r w:rsidRPr="00901AB1">
        <w:rPr>
          <w:rFonts w:ascii="Times New Roman" w:hAnsi="Times New Roman"/>
          <w:b/>
          <w:sz w:val="24"/>
          <w:szCs w:val="24"/>
        </w:rPr>
        <w:t>: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AB1">
        <w:rPr>
          <w:rFonts w:ascii="Times New Roman" w:hAnsi="Times New Roman"/>
          <w:sz w:val="24"/>
          <w:szCs w:val="24"/>
        </w:rPr>
        <w:tab/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A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901AB1">
        <w:rPr>
          <w:rFonts w:ascii="Times New Roman" w:hAnsi="Times New Roman"/>
          <w:b/>
          <w:sz w:val="24"/>
          <w:szCs w:val="24"/>
        </w:rPr>
        <w:t>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>(1149 Budapest, Egressy út 28-30.)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ideje: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2014. április 21.-2014. július 31.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célja: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építési munkaterület</w:t>
      </w:r>
    </w:p>
    <w:p w:rsidR="00CA3104" w:rsidRPr="00901AB1" w:rsidRDefault="00CA3104" w:rsidP="00702F8C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helye:</w:t>
      </w:r>
      <w:r w:rsidRPr="00901AB1">
        <w:rPr>
          <w:rFonts w:ascii="Times New Roman" w:hAnsi="Times New Roman"/>
          <w:sz w:val="24"/>
          <w:szCs w:val="24"/>
        </w:rPr>
        <w:tab/>
        <w:t>Szerdahelyi u. 13.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1AB1">
        <w:rPr>
          <w:rFonts w:ascii="Times New Roman" w:hAnsi="Times New Roman"/>
          <w:sz w:val="24"/>
          <w:szCs w:val="24"/>
        </w:rPr>
        <w:t>Közterület-használat nagysága:</w:t>
      </w:r>
      <w:r w:rsidRPr="00901AB1">
        <w:rPr>
          <w:rFonts w:ascii="Times New Roman" w:hAnsi="Times New Roman"/>
          <w:sz w:val="24"/>
          <w:szCs w:val="24"/>
        </w:rPr>
        <w:tab/>
        <w:t>82 m</w:t>
      </w:r>
      <w:r w:rsidRPr="00901AB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B1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Default="00CA3104" w:rsidP="00901A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3104" w:rsidRPr="006644EB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E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01AB1">
      <w:pPr>
        <w:spacing w:after="0" w:line="240" w:lineRule="auto"/>
        <w:rPr>
          <w:rFonts w:ascii="Times New Roman" w:hAnsi="Times New Roman"/>
        </w:rPr>
      </w:pPr>
    </w:p>
    <w:p w:rsidR="00B13AFF" w:rsidRDefault="00B13AFF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901AB1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385</w:t>
      </w:r>
      <w:r w:rsidRPr="00901AB1">
        <w:rPr>
          <w:rFonts w:ascii="Times New Roman" w:hAnsi="Times New Roman"/>
          <w:b/>
          <w:sz w:val="24"/>
          <w:szCs w:val="24"/>
          <w:lang w:eastAsia="hu-HU"/>
        </w:rPr>
        <w:t>/2014. (IV.17.) sz. Városgazdálkodási és Pénzügyi Bizottság határozata</w:t>
      </w:r>
    </w:p>
    <w:p w:rsidR="00CA3104" w:rsidRPr="00901AB1" w:rsidRDefault="00CA3104" w:rsidP="00901AB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1AB1">
        <w:rPr>
          <w:rFonts w:ascii="Times New Roman" w:hAnsi="Times New Roman"/>
          <w:b/>
          <w:sz w:val="24"/>
          <w:szCs w:val="24"/>
          <w:lang w:eastAsia="hu-HU"/>
        </w:rPr>
        <w:tab/>
        <w:t>(9 igen, 0 nem, 0 tartózkodás szavazattal)</w:t>
      </w:r>
    </w:p>
    <w:p w:rsidR="00CA3104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- az alábbi ügy</w:t>
      </w:r>
      <w:r>
        <w:rPr>
          <w:rFonts w:ascii="Times New Roman" w:hAnsi="Times New Roman"/>
          <w:b/>
          <w:sz w:val="24"/>
          <w:szCs w:val="24"/>
        </w:rPr>
        <w:t>ben</w:t>
      </w:r>
      <w:r w:rsidRPr="00901AB1">
        <w:rPr>
          <w:rFonts w:ascii="Times New Roman" w:hAnsi="Times New Roman"/>
          <w:b/>
          <w:sz w:val="24"/>
          <w:szCs w:val="24"/>
        </w:rPr>
        <w:t>: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b/>
          <w:sz w:val="24"/>
          <w:szCs w:val="24"/>
        </w:rPr>
        <w:t xml:space="preserve">Társasház Teleki tér 4. 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(1086 Budapest, Teleki tér 4.)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ideje: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2014. április 17.-2014. október 15.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célja: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építési munkaterület (állványozás, konténer)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nagysága:</w:t>
      </w:r>
      <w:r w:rsidRPr="00901AB1">
        <w:rPr>
          <w:rFonts w:ascii="Times New Roman" w:hAnsi="Times New Roman"/>
          <w:sz w:val="24"/>
          <w:szCs w:val="24"/>
        </w:rPr>
        <w:tab/>
        <w:t>120 m</w:t>
      </w:r>
      <w:r w:rsidRPr="00901AB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Közterület-használat helye:</w:t>
      </w:r>
      <w:r w:rsidRPr="00901AB1">
        <w:rPr>
          <w:rFonts w:ascii="Times New Roman" w:hAnsi="Times New Roman"/>
          <w:sz w:val="24"/>
          <w:szCs w:val="24"/>
        </w:rPr>
        <w:tab/>
      </w:r>
      <w:r w:rsidRPr="00901AB1">
        <w:rPr>
          <w:rFonts w:ascii="Times New Roman" w:hAnsi="Times New Roman"/>
          <w:sz w:val="24"/>
          <w:szCs w:val="24"/>
        </w:rPr>
        <w:tab/>
        <w:t>Teleki tér 4.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B1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6644EB" w:rsidRDefault="00CA3104" w:rsidP="00901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E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0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FF" w:rsidRDefault="00B13AFF" w:rsidP="0090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FF" w:rsidRDefault="00B13AFF" w:rsidP="0090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FF" w:rsidRDefault="00B13AFF" w:rsidP="0090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FF" w:rsidRDefault="00B13AFF" w:rsidP="0090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FF" w:rsidRPr="006644EB" w:rsidRDefault="00B13AFF" w:rsidP="0090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664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386</w:t>
      </w:r>
      <w:r w:rsidRPr="00901AB1">
        <w:rPr>
          <w:rFonts w:ascii="Times New Roman" w:hAnsi="Times New Roman"/>
          <w:b/>
          <w:sz w:val="24"/>
          <w:szCs w:val="24"/>
          <w:lang w:eastAsia="hu-HU"/>
        </w:rPr>
        <w:t>/2014. (IV.17.) sz. Városgazdálkodási és Pénzügyi Bizottság határozata</w:t>
      </w:r>
    </w:p>
    <w:p w:rsidR="00CA3104" w:rsidRPr="00901AB1" w:rsidRDefault="00CA3104" w:rsidP="006644E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01AB1">
        <w:rPr>
          <w:rFonts w:ascii="Times New Roman" w:hAnsi="Times New Roman"/>
          <w:b/>
          <w:sz w:val="24"/>
          <w:szCs w:val="24"/>
          <w:lang w:eastAsia="hu-HU"/>
        </w:rPr>
        <w:tab/>
        <w:t>(9 igen, 0 nem, 0 tartózkodás szavazattal)</w:t>
      </w:r>
    </w:p>
    <w:p w:rsidR="00CA3104" w:rsidRDefault="00CA3104" w:rsidP="00B15006">
      <w:pPr>
        <w:spacing w:after="0" w:line="240" w:lineRule="auto"/>
        <w:jc w:val="both"/>
        <w:rPr>
          <w:rFonts w:ascii="Times New Roman" w:hAnsi="Times New Roman"/>
        </w:rPr>
      </w:pPr>
    </w:p>
    <w:p w:rsidR="00CA3104" w:rsidRPr="00B13AFF" w:rsidRDefault="00CA3104" w:rsidP="00664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AFF">
        <w:rPr>
          <w:rFonts w:ascii="Times New Roman" w:hAnsi="Times New Roman"/>
          <w:sz w:val="24"/>
          <w:szCs w:val="24"/>
        </w:rPr>
        <w:t>A Városgazdálkodási és Pénzügyi Bizottság úgy dönt, hogy tudomásul veszi a Teleki tér 4. Társasház közterület használatát építési munkaterület céljából 2014. március 31-től április 16-ig.</w:t>
      </w:r>
    </w:p>
    <w:p w:rsidR="00CA3104" w:rsidRPr="00901AB1" w:rsidRDefault="00CA3104" w:rsidP="00B150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AB1">
        <w:rPr>
          <w:rFonts w:ascii="Times New Roman" w:hAnsi="Times New Roman"/>
          <w:sz w:val="24"/>
          <w:szCs w:val="24"/>
        </w:rPr>
        <w:t>polgármester</w:t>
      </w:r>
    </w:p>
    <w:p w:rsidR="00CA3104" w:rsidRPr="00901AB1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AB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Pr="006644EB" w:rsidRDefault="00CA3104" w:rsidP="00B1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6644EB" w:rsidRDefault="00CA3104" w:rsidP="00B15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E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531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531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BC2326" w:rsidRDefault="00CA3104" w:rsidP="0053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326">
        <w:rPr>
          <w:rFonts w:ascii="Times New Roman" w:hAnsi="Times New Roman"/>
          <w:b/>
          <w:color w:val="000000"/>
          <w:sz w:val="24"/>
          <w:szCs w:val="24"/>
        </w:rPr>
        <w:t xml:space="preserve">Napirend 3.4. pontja: </w:t>
      </w:r>
      <w:r w:rsidRPr="00BC2326">
        <w:rPr>
          <w:rFonts w:ascii="Times New Roman" w:hAnsi="Times New Roman"/>
          <w:b/>
          <w:sz w:val="24"/>
          <w:szCs w:val="24"/>
        </w:rPr>
        <w:t>Szándéknyilatkozat Szenes Iván emlékkoncert megrendezéséhez</w:t>
      </w:r>
    </w:p>
    <w:p w:rsidR="00CA3104" w:rsidRDefault="00CA3104" w:rsidP="0053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53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53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Pr="00CE0DEA" w:rsidRDefault="00CA3104" w:rsidP="0053187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973912">
      <w:pPr>
        <w:jc w:val="both"/>
        <w:rPr>
          <w:rFonts w:ascii="Times New Roman" w:hAnsi="Times New Roman"/>
          <w:b/>
        </w:rPr>
      </w:pPr>
    </w:p>
    <w:p w:rsidR="00CA3104" w:rsidRDefault="00B13AFF" w:rsidP="0017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A3104" w:rsidRPr="00176338">
        <w:rPr>
          <w:rFonts w:ascii="Times New Roman" w:hAnsi="Times New Roman"/>
          <w:sz w:val="24"/>
          <w:szCs w:val="24"/>
        </w:rPr>
        <w:t xml:space="preserve"> Városgazdálkodási és Pénzügyi Bizottság úgy dönt, hogy az esemény kulturális jellegére való tekintettel támogatja a Szenes Művészeti Kft. által megrendezésre kerülő ingyenes Szenes Iván emlékkoncert szervezését a Rezső téren 2014 őszén, melyhez díjmentes közterület-használati hozzájárulást ad, amennyiben a kérelem a Rendeletben meghatározott módon kerül beadásra.</w:t>
      </w:r>
    </w:p>
    <w:p w:rsidR="00CA3104" w:rsidRPr="00176338" w:rsidRDefault="00CA3104" w:rsidP="0017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176338" w:rsidRDefault="00CA3104" w:rsidP="00973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38">
        <w:rPr>
          <w:rFonts w:ascii="Times New Roman" w:hAnsi="Times New Roman"/>
          <w:sz w:val="24"/>
          <w:szCs w:val="24"/>
        </w:rPr>
        <w:t>Felelős</w:t>
      </w:r>
      <w:r w:rsidRPr="00176338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338">
        <w:rPr>
          <w:rFonts w:ascii="Times New Roman" w:hAnsi="Times New Roman"/>
          <w:sz w:val="24"/>
          <w:szCs w:val="24"/>
        </w:rPr>
        <w:t>polgármester</w:t>
      </w:r>
    </w:p>
    <w:p w:rsidR="00CA3104" w:rsidRPr="00176338" w:rsidRDefault="00CA3104" w:rsidP="00973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38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338">
        <w:rPr>
          <w:rFonts w:ascii="Times New Roman" w:hAnsi="Times New Roman"/>
          <w:sz w:val="24"/>
          <w:szCs w:val="24"/>
        </w:rPr>
        <w:t>2014. április 17.</w:t>
      </w:r>
    </w:p>
    <w:p w:rsidR="00CA3104" w:rsidRPr="00176338" w:rsidRDefault="00CA3104" w:rsidP="00973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973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338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73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973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C01D0F" w:rsidRDefault="00CA3104" w:rsidP="0078641F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C01D0F">
        <w:rPr>
          <w:rFonts w:ascii="Times New Roman" w:hAnsi="Times New Roman"/>
          <w:b/>
          <w:color w:val="000000"/>
          <w:sz w:val="24"/>
          <w:szCs w:val="24"/>
        </w:rPr>
        <w:t xml:space="preserve">Napirend 3.5. pontja: </w:t>
      </w:r>
      <w:r w:rsidRPr="00C01D0F">
        <w:rPr>
          <w:rFonts w:ascii="Times New Roman" w:hAnsi="Times New Roman"/>
          <w:b/>
          <w:sz w:val="24"/>
          <w:szCs w:val="24"/>
        </w:rPr>
        <w:t>A Teleki téri piac J3 jelű üzlethelyiség pályázat eredményének</w:t>
      </w:r>
      <w:r w:rsidRPr="00C01D0F">
        <w:rPr>
          <w:rFonts w:ascii="Times New Roman" w:hAnsi="Times New Roman"/>
          <w:sz w:val="24"/>
          <w:szCs w:val="24"/>
        </w:rPr>
        <w:t xml:space="preserve"> </w:t>
      </w:r>
    </w:p>
    <w:p w:rsidR="00CA3104" w:rsidRDefault="00CA3104" w:rsidP="00973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1B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3.5. pontját külön tárgyalásra kikérték.</w:t>
      </w:r>
    </w:p>
    <w:p w:rsidR="00CA3104" w:rsidRDefault="00CA3104" w:rsidP="00781071">
      <w:pPr>
        <w:pStyle w:val="Listaszerbekezds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781071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CA3104" w:rsidRPr="00781071" w:rsidRDefault="00CA3104" w:rsidP="00781071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CA3104" w:rsidRPr="004940AD" w:rsidRDefault="00CA3104" w:rsidP="00E824DA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40AD">
        <w:rPr>
          <w:rFonts w:ascii="Times New Roman" w:hAnsi="Times New Roman"/>
          <w:b/>
          <w:color w:val="000000"/>
          <w:sz w:val="24"/>
          <w:szCs w:val="24"/>
        </w:rPr>
        <w:t xml:space="preserve">Napirend 3.1. pontja: </w:t>
      </w:r>
      <w:r w:rsidRPr="004940AD">
        <w:rPr>
          <w:rFonts w:ascii="Times New Roman" w:hAnsi="Times New Roman"/>
          <w:b/>
          <w:sz w:val="24"/>
          <w:szCs w:val="24"/>
        </w:rPr>
        <w:t xml:space="preserve">Teleki téri piac bérlői kérelmeinek elbírálása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A3104" w:rsidRDefault="00CA3104" w:rsidP="00E824DA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E824DA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FD1C89" w:rsidRDefault="00CA3104" w:rsidP="00E82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388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E824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hAnsi="Times New Roman"/>
          <w:b/>
          <w:sz w:val="24"/>
          <w:szCs w:val="24"/>
          <w:lang w:eastAsia="hu-HU"/>
        </w:rPr>
        <w:t>1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A3104" w:rsidRDefault="00CA3104" w:rsidP="00E824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E82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0F1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0020F1" w:rsidRDefault="00CA3104" w:rsidP="00405041">
      <w:pPr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 xml:space="preserve">hozzájárul a Teleki téri piacon lévő L2 jelű üzlethelyiség albérletbe adásához a bérleti díj másfélszeresének összegében a </w:t>
      </w:r>
      <w:proofErr w:type="spellStart"/>
      <w:r w:rsidRPr="000020F1">
        <w:rPr>
          <w:rFonts w:ascii="Times New Roman" w:hAnsi="Times New Roman"/>
          <w:sz w:val="24"/>
          <w:szCs w:val="24"/>
        </w:rPr>
        <w:t>Multisms</w:t>
      </w:r>
      <w:proofErr w:type="spellEnd"/>
      <w:r w:rsidRPr="000020F1">
        <w:rPr>
          <w:rFonts w:ascii="Times New Roman" w:hAnsi="Times New Roman"/>
          <w:sz w:val="24"/>
          <w:szCs w:val="24"/>
        </w:rPr>
        <w:t xml:space="preserve"> Szolgáltató és Kereskedelmi Kft. (székhely: 1038 Bp., Óbor u. 14., cégjegyzékszám: 01 09 993461, adószám: 24163534-2-41) részére nyers élelmiszer árusítás üzletkörön belül kenyér- és pékáru, sütőipari termék, cukrászati készítmény, édesipari termék termékkör értékesítése céljából 2014. május 10. napjától, azzal, hogy </w:t>
      </w:r>
    </w:p>
    <w:p w:rsidR="00CA3104" w:rsidRPr="000020F1" w:rsidRDefault="00CA3104" w:rsidP="00405041">
      <w:pPr>
        <w:pStyle w:val="Listaszerbekezds"/>
        <w:numPr>
          <w:ilvl w:val="0"/>
          <w:numId w:val="14"/>
        </w:numPr>
        <w:spacing w:after="0" w:line="240" w:lineRule="auto"/>
        <w:ind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a bérleti szerződés megszűnése esetén az albérlő a helyiséget csereelhelyezés és pénzbeli térítés nélkül köteles kiüríteni.</w:t>
      </w:r>
    </w:p>
    <w:p w:rsidR="00CA3104" w:rsidRPr="000020F1" w:rsidRDefault="00CA3104" w:rsidP="00405041">
      <w:pPr>
        <w:pStyle w:val="Listaszerbekezds"/>
        <w:numPr>
          <w:ilvl w:val="0"/>
          <w:numId w:val="14"/>
        </w:numPr>
        <w:spacing w:after="0" w:line="240" w:lineRule="auto"/>
        <w:ind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ha a bérleti szerződés a bérlő halála miatt szűnik meg, az albérlő a bérleti jogviszony folytatására nem jogosult.</w:t>
      </w:r>
    </w:p>
    <w:p w:rsidR="00CA3104" w:rsidRPr="000020F1" w:rsidRDefault="00CA3104" w:rsidP="00405041">
      <w:pPr>
        <w:pStyle w:val="Listaszerbekezds"/>
        <w:numPr>
          <w:ilvl w:val="0"/>
          <w:numId w:val="14"/>
        </w:numPr>
        <w:spacing w:after="0" w:line="240" w:lineRule="auto"/>
        <w:ind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az albérlő közjegyző előtt egyoldalú kötelezettségvállaló nyilatkozatot tesz.</w:t>
      </w:r>
    </w:p>
    <w:p w:rsidR="00CA3104" w:rsidRPr="000020F1" w:rsidRDefault="00CA3104" w:rsidP="00E824DA">
      <w:pPr>
        <w:pStyle w:val="Listaszerbekezds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E824DA">
      <w:pPr>
        <w:pStyle w:val="Listaszerbekezds"/>
        <w:spacing w:after="0" w:line="240" w:lineRule="auto"/>
        <w:ind w:left="1069" w:hanging="106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Felelős: polgármester</w:t>
      </w: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Határidő: 2014. április 17.</w:t>
      </w: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405041">
      <w:pPr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 xml:space="preserve">hozzájárul a Teleki téri piacon lévő J2 jelű üzlethelyiség albérletbe adásához a bérleti díj másfélszeresének összegében Csepregi Mihály egyéni vállalkozó (székhely: 2143 Kistarcsa, </w:t>
      </w:r>
      <w:proofErr w:type="spellStart"/>
      <w:r w:rsidRPr="000020F1">
        <w:rPr>
          <w:rFonts w:ascii="Times New Roman" w:hAnsi="Times New Roman"/>
          <w:sz w:val="24"/>
          <w:szCs w:val="24"/>
        </w:rPr>
        <w:t>ErdeiF</w:t>
      </w:r>
      <w:proofErr w:type="spellEnd"/>
      <w:r w:rsidRPr="000020F1">
        <w:rPr>
          <w:rFonts w:ascii="Times New Roman" w:hAnsi="Times New Roman"/>
          <w:sz w:val="24"/>
          <w:szCs w:val="24"/>
        </w:rPr>
        <w:t xml:space="preserve">. u. 30., nyilvántartási szám: 2025588) részére 2014. május 10. napjától, azzal, hogy </w:t>
      </w:r>
    </w:p>
    <w:p w:rsidR="00CA3104" w:rsidRPr="000020F1" w:rsidRDefault="00CA3104" w:rsidP="00405041">
      <w:pPr>
        <w:pStyle w:val="Listaszerbekezds"/>
        <w:numPr>
          <w:ilvl w:val="0"/>
          <w:numId w:val="14"/>
        </w:numPr>
        <w:spacing w:after="0" w:line="240" w:lineRule="auto"/>
        <w:ind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a bérleti szerződés megszűnése esetén az albérlő a helyiséget csereelhelyezés és pénzbeli térítés nélkül köteles kiüríteni.</w:t>
      </w:r>
    </w:p>
    <w:p w:rsidR="00CA3104" w:rsidRPr="000020F1" w:rsidRDefault="00CA3104" w:rsidP="00405041">
      <w:pPr>
        <w:pStyle w:val="Listaszerbekezds"/>
        <w:numPr>
          <w:ilvl w:val="0"/>
          <w:numId w:val="14"/>
        </w:numPr>
        <w:spacing w:after="0" w:line="240" w:lineRule="auto"/>
        <w:ind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ha a bérleti szerződés a bérlő halála miatt szűnik meg, az albérlő a bérleti jogviszony folytatására nem jogosult.</w:t>
      </w:r>
    </w:p>
    <w:p w:rsidR="00CA3104" w:rsidRDefault="00CA3104" w:rsidP="00405041">
      <w:pPr>
        <w:pStyle w:val="Listaszerbekezds"/>
        <w:numPr>
          <w:ilvl w:val="0"/>
          <w:numId w:val="14"/>
        </w:numPr>
        <w:spacing w:after="0" w:line="240" w:lineRule="auto"/>
        <w:ind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az albérlő közjegyző előtt egyoldalú kötelezettségvállaló nyilatkozatot tesz.</w:t>
      </w:r>
    </w:p>
    <w:p w:rsidR="00CA3104" w:rsidRPr="000020F1" w:rsidRDefault="00CA3104" w:rsidP="000D617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0D6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F1">
        <w:rPr>
          <w:rFonts w:ascii="Times New Roman" w:hAnsi="Times New Roman"/>
          <w:sz w:val="24"/>
          <w:szCs w:val="24"/>
        </w:rPr>
        <w:t>polgármester</w:t>
      </w: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F1">
        <w:rPr>
          <w:rFonts w:ascii="Times New Roman" w:hAnsi="Times New Roman"/>
          <w:sz w:val="24"/>
          <w:szCs w:val="24"/>
        </w:rPr>
        <w:t>2014. április 17.</w:t>
      </w: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405041">
      <w:pPr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 xml:space="preserve">tudomásul veszi Borsos Géza egyéni vállalkozó és a </w:t>
      </w:r>
      <w:proofErr w:type="spellStart"/>
      <w:r w:rsidRPr="000020F1">
        <w:rPr>
          <w:rFonts w:ascii="Times New Roman" w:hAnsi="Times New Roman"/>
          <w:sz w:val="24"/>
          <w:szCs w:val="24"/>
        </w:rPr>
        <w:t>Batta-Paletta</w:t>
      </w:r>
      <w:proofErr w:type="spellEnd"/>
      <w:r w:rsidRPr="000020F1">
        <w:rPr>
          <w:rFonts w:ascii="Times New Roman" w:hAnsi="Times New Roman"/>
          <w:sz w:val="24"/>
          <w:szCs w:val="24"/>
        </w:rPr>
        <w:t xml:space="preserve"> Kft. (székhely: 2440 Százhalombatta, Fogoly u. 64., cégjegyzékszám: 13 09 169053, adószám: 24871633213) vonatkozásában a jogutódlást, egyben a továbbiakban elismeri az F jelű kereskedelmi blokkban található üzlethelyiség bérlőjeként a Batta- Paletta Kft-t.</w:t>
      </w: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F1">
        <w:rPr>
          <w:rFonts w:ascii="Times New Roman" w:hAnsi="Times New Roman"/>
          <w:sz w:val="24"/>
          <w:szCs w:val="24"/>
        </w:rPr>
        <w:t>polgármester</w:t>
      </w:r>
    </w:p>
    <w:p w:rsidR="00CA3104" w:rsidRPr="000020F1" w:rsidRDefault="00CA3104" w:rsidP="000D6170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F1">
        <w:rPr>
          <w:rFonts w:ascii="Times New Roman" w:hAnsi="Times New Roman"/>
          <w:sz w:val="24"/>
          <w:szCs w:val="24"/>
        </w:rPr>
        <w:t>2014. április 17.</w:t>
      </w:r>
    </w:p>
    <w:p w:rsidR="00CA3104" w:rsidRPr="000020F1" w:rsidRDefault="00CA3104" w:rsidP="00E824DA">
      <w:pPr>
        <w:tabs>
          <w:tab w:val="left" w:pos="116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405041">
      <w:pPr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hozzájárul a H1 jelű üzlethelyiségben folytatott nyers élelmiszer árusítás üzletkör zöldség-gyümölcs kiskereskedés termékkör egyéb üzletkörré történő módosításához.</w:t>
      </w:r>
    </w:p>
    <w:p w:rsidR="00CA3104" w:rsidRPr="000020F1" w:rsidRDefault="00CA3104" w:rsidP="00E824D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F1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F1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F1">
        <w:rPr>
          <w:rFonts w:ascii="Times New Roman" w:hAnsi="Times New Roman"/>
          <w:sz w:val="24"/>
          <w:szCs w:val="24"/>
        </w:rPr>
        <w:t>2014. április 17.</w:t>
      </w: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0020F1" w:rsidRDefault="00CA3104" w:rsidP="00E82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0F1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Pr="000020F1" w:rsidRDefault="00CA3104" w:rsidP="00E824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781071" w:rsidRDefault="00CA3104" w:rsidP="00781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A3104" w:rsidRPr="00781071" w:rsidRDefault="00CA3104" w:rsidP="00973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A3104" w:rsidRPr="00581269" w:rsidRDefault="00CA3104" w:rsidP="0053187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581269">
        <w:rPr>
          <w:rFonts w:ascii="Times New Roman" w:hAnsi="Times New Roman"/>
          <w:b/>
          <w:color w:val="000000"/>
          <w:sz w:val="24"/>
          <w:szCs w:val="24"/>
        </w:rPr>
        <w:t xml:space="preserve">Napirend 3.5. pontja: </w:t>
      </w:r>
      <w:r w:rsidRPr="00581269">
        <w:rPr>
          <w:rFonts w:ascii="Times New Roman" w:hAnsi="Times New Roman"/>
          <w:b/>
          <w:sz w:val="24"/>
          <w:szCs w:val="24"/>
        </w:rPr>
        <w:t>A Teleki téri piac J3 jelű üzlethelyiség pályázat eredményének</w:t>
      </w:r>
      <w:r w:rsidRPr="00581269">
        <w:rPr>
          <w:rFonts w:ascii="Times New Roman" w:hAnsi="Times New Roman"/>
          <w:sz w:val="24"/>
          <w:szCs w:val="24"/>
        </w:rPr>
        <w:t xml:space="preserve"> </w:t>
      </w:r>
    </w:p>
    <w:p w:rsidR="00CA3104" w:rsidRPr="00781071" w:rsidRDefault="00CA3104" w:rsidP="00531874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3104" w:rsidRPr="00FD1C89" w:rsidRDefault="00CA3104" w:rsidP="0053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389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53187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hAnsi="Times New Roman"/>
          <w:b/>
          <w:sz w:val="24"/>
          <w:szCs w:val="24"/>
          <w:lang w:eastAsia="hu-HU"/>
        </w:rPr>
        <w:t>1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A3104" w:rsidRDefault="00CA3104" w:rsidP="0053187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AC5780" w:rsidRDefault="00CA3104" w:rsidP="00AC5780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A3104" w:rsidRPr="00AC5780" w:rsidRDefault="00CA3104" w:rsidP="00AC5780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AC5780" w:rsidRDefault="00CA3104" w:rsidP="00AC5780">
      <w:pPr>
        <w:numPr>
          <w:ilvl w:val="0"/>
          <w:numId w:val="32"/>
        </w:numPr>
        <w:suppressAutoHyphens/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AC5780">
        <w:rPr>
          <w:rFonts w:ascii="Times New Roman" w:hAnsi="Times New Roman"/>
          <w:bCs/>
          <w:sz w:val="24"/>
          <w:szCs w:val="24"/>
          <w:lang w:eastAsia="hu-HU"/>
        </w:rPr>
        <w:t>366/2014. (</w:t>
      </w:r>
      <w:proofErr w:type="spellStart"/>
      <w:r w:rsidRPr="00AC5780">
        <w:rPr>
          <w:rFonts w:ascii="Times New Roman" w:hAnsi="Times New Roman"/>
          <w:bCs/>
          <w:sz w:val="24"/>
          <w:szCs w:val="24"/>
          <w:lang w:eastAsia="hu-HU"/>
        </w:rPr>
        <w:t>IV</w:t>
      </w:r>
      <w:proofErr w:type="spellEnd"/>
      <w:r w:rsidRPr="00AC5780">
        <w:rPr>
          <w:rFonts w:ascii="Times New Roman" w:hAnsi="Times New Roman"/>
          <w:bCs/>
          <w:sz w:val="24"/>
          <w:szCs w:val="24"/>
          <w:lang w:eastAsia="hu-HU"/>
        </w:rPr>
        <w:t>. 10.) számú határozattal elfogadott J3 jelű üres üzlethelyiség hasznosítására vonatkozó pályázati eljárást eredményesnek nyilvánítja.</w:t>
      </w:r>
    </w:p>
    <w:p w:rsidR="00CA3104" w:rsidRPr="00AC5780" w:rsidRDefault="00CA3104" w:rsidP="00AC5780">
      <w:pPr>
        <w:suppressAutoHyphens/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AC5780" w:rsidRDefault="00CA3104" w:rsidP="00AC5780">
      <w:pPr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C5780">
        <w:rPr>
          <w:rFonts w:ascii="Times New Roman" w:hAnsi="Times New Roman"/>
          <w:sz w:val="24"/>
          <w:szCs w:val="24"/>
          <w:lang w:eastAsia="hu-HU"/>
        </w:rPr>
        <w:t>polgármester</w:t>
      </w:r>
    </w:p>
    <w:p w:rsidR="00CA3104" w:rsidRPr="00AC5780" w:rsidRDefault="00CA3104" w:rsidP="00AC5780">
      <w:pPr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C5780">
        <w:rPr>
          <w:rFonts w:ascii="Times New Roman" w:hAnsi="Times New Roman"/>
          <w:sz w:val="24"/>
          <w:szCs w:val="24"/>
          <w:lang w:eastAsia="hu-HU"/>
        </w:rPr>
        <w:t>2014. április 17.</w:t>
      </w:r>
    </w:p>
    <w:p w:rsidR="00CA3104" w:rsidRPr="00AC5780" w:rsidRDefault="00CA3104" w:rsidP="00AC5780">
      <w:pPr>
        <w:suppressAutoHyphens/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AC5780" w:rsidRDefault="00CA3104" w:rsidP="00AC5780">
      <w:pPr>
        <w:numPr>
          <w:ilvl w:val="0"/>
          <w:numId w:val="32"/>
        </w:numPr>
        <w:suppressAutoHyphens/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 xml:space="preserve">a pályázat nyertese a </w:t>
      </w:r>
      <w:proofErr w:type="spellStart"/>
      <w:r w:rsidRPr="00AC5780">
        <w:rPr>
          <w:rFonts w:ascii="Times New Roman" w:hAnsi="Times New Roman"/>
          <w:sz w:val="24"/>
          <w:szCs w:val="24"/>
          <w:lang w:eastAsia="hu-HU"/>
        </w:rPr>
        <w:t>Divon</w:t>
      </w:r>
      <w:proofErr w:type="spellEnd"/>
      <w:r w:rsidRPr="00AC5780">
        <w:rPr>
          <w:rFonts w:ascii="Times New Roman" w:hAnsi="Times New Roman"/>
          <w:sz w:val="24"/>
          <w:szCs w:val="24"/>
          <w:lang w:eastAsia="hu-HU"/>
        </w:rPr>
        <w:t xml:space="preserve"> de Paris Kft. (székhely: 1093 Budapest, Csarnok tér 5. I/7., adószám: 12389188-2-41, cégjegyzékszám: 01 09 673043) ajánlattevő.</w:t>
      </w:r>
    </w:p>
    <w:p w:rsidR="00CA3104" w:rsidRPr="00AC5780" w:rsidRDefault="00CA3104" w:rsidP="00AC5780">
      <w:pPr>
        <w:suppressAutoHyphens/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AC5780" w:rsidRDefault="00CA3104" w:rsidP="00AC5780">
      <w:pPr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C5780">
        <w:rPr>
          <w:rFonts w:ascii="Times New Roman" w:hAnsi="Times New Roman"/>
          <w:sz w:val="24"/>
          <w:szCs w:val="24"/>
          <w:lang w:eastAsia="hu-HU"/>
        </w:rPr>
        <w:t>polgármester</w:t>
      </w:r>
    </w:p>
    <w:p w:rsidR="00CA3104" w:rsidRPr="00AC5780" w:rsidRDefault="00CA3104" w:rsidP="00AC5780">
      <w:pPr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C5780">
        <w:rPr>
          <w:rFonts w:ascii="Times New Roman" w:hAnsi="Times New Roman"/>
          <w:sz w:val="24"/>
          <w:szCs w:val="24"/>
          <w:lang w:eastAsia="hu-HU"/>
        </w:rPr>
        <w:t>2014. április 17.</w:t>
      </w:r>
    </w:p>
    <w:p w:rsidR="00CA3104" w:rsidRPr="00AC5780" w:rsidRDefault="00CA3104" w:rsidP="00AC578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AC5780" w:rsidRDefault="00CA3104" w:rsidP="00AC5780">
      <w:pPr>
        <w:pStyle w:val="Listaszerbekezds"/>
        <w:numPr>
          <w:ilvl w:val="0"/>
          <w:numId w:val="32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felkéri a polgármestert, hogy gondoskodjon a bérleti szerződés aláírásáról.</w:t>
      </w:r>
    </w:p>
    <w:p w:rsidR="00CA3104" w:rsidRPr="00AC5780" w:rsidRDefault="00CA3104" w:rsidP="00AC5780">
      <w:pPr>
        <w:pStyle w:val="Listaszerbekezds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AC5780" w:rsidRDefault="00CA3104" w:rsidP="00AC5780">
      <w:pPr>
        <w:pStyle w:val="Listaszerbekezds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Felelős: polgármester</w:t>
      </w:r>
    </w:p>
    <w:p w:rsidR="00CA3104" w:rsidRPr="00AC5780" w:rsidRDefault="00CA3104" w:rsidP="00AC5780">
      <w:pPr>
        <w:pStyle w:val="Listaszerbekezds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5780">
        <w:rPr>
          <w:rFonts w:ascii="Times New Roman" w:hAnsi="Times New Roman"/>
          <w:sz w:val="24"/>
          <w:szCs w:val="24"/>
          <w:lang w:eastAsia="hu-HU"/>
        </w:rPr>
        <w:t>Határidő: 2014. május 09.</w:t>
      </w:r>
    </w:p>
    <w:p w:rsidR="00CA3104" w:rsidRPr="00AC5780" w:rsidRDefault="00CA3104" w:rsidP="00AC578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A3104" w:rsidRPr="00AC5780" w:rsidRDefault="00CA3104" w:rsidP="00AC5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C5780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Ügyosztály </w:t>
      </w:r>
    </w:p>
    <w:p w:rsidR="00CA3104" w:rsidRPr="000526C0" w:rsidRDefault="00CA3104" w:rsidP="00AC578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CA3104" w:rsidRDefault="00CA3104" w:rsidP="00531874">
      <w:pPr>
        <w:rPr>
          <w:rFonts w:ascii="Times New Roman" w:hAnsi="Times New Roman"/>
          <w:sz w:val="24"/>
          <w:szCs w:val="24"/>
        </w:rPr>
      </w:pPr>
    </w:p>
    <w:p w:rsidR="00CA3104" w:rsidRDefault="00CA3104" w:rsidP="00CB3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2A6B93" w:rsidRDefault="00CA3104" w:rsidP="00CB3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04BD7">
        <w:rPr>
          <w:rFonts w:ascii="Times New Roman" w:hAnsi="Times New Roman"/>
          <w:b/>
          <w:sz w:val="24"/>
          <w:szCs w:val="24"/>
          <w:lang w:eastAsia="hu-HU"/>
        </w:rPr>
        <w:t>4. Kisfalu Kft.</w:t>
      </w:r>
      <w:r w:rsidRPr="002A6B93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CA3104" w:rsidRPr="002A6B93" w:rsidRDefault="00CA3104" w:rsidP="00CB3DA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/>
          <w:i/>
          <w:sz w:val="24"/>
          <w:szCs w:val="24"/>
          <w:lang w:eastAsia="hu-HU"/>
        </w:rPr>
        <w:t>Előterjesztő: Kovács Ottó – ügyvezető igazgató</w:t>
      </w:r>
    </w:p>
    <w:p w:rsidR="00CA3104" w:rsidRPr="002A6B93" w:rsidRDefault="00CA3104" w:rsidP="00CB3DA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/>
          <w:i/>
          <w:sz w:val="24"/>
          <w:szCs w:val="24"/>
          <w:lang w:eastAsia="hu-HU"/>
        </w:rPr>
        <w:t>(írásbeli előterjesztés)</w:t>
      </w:r>
    </w:p>
    <w:p w:rsidR="00CA3104" w:rsidRDefault="00CA3104" w:rsidP="00801DDF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801DDF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801DDF" w:rsidRDefault="00CA3104" w:rsidP="00801DDF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13AFF">
        <w:rPr>
          <w:rFonts w:ascii="Times New Roman" w:hAnsi="Times New Roman"/>
          <w:b/>
          <w:color w:val="000000"/>
          <w:sz w:val="24"/>
          <w:szCs w:val="24"/>
        </w:rPr>
        <w:t>Napirend 4.1.</w:t>
      </w:r>
      <w:r w:rsidRPr="00801DDF">
        <w:rPr>
          <w:rFonts w:ascii="Times New Roman" w:hAnsi="Times New Roman"/>
          <w:b/>
          <w:color w:val="000000"/>
          <w:sz w:val="24"/>
          <w:szCs w:val="24"/>
        </w:rPr>
        <w:t xml:space="preserve"> pontja: </w:t>
      </w:r>
      <w:r w:rsidRPr="00801DDF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801DD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01DDF">
        <w:rPr>
          <w:rFonts w:ascii="Times New Roman" w:hAnsi="Times New Roman"/>
          <w:b/>
          <w:sz w:val="24"/>
          <w:szCs w:val="24"/>
        </w:rPr>
        <w:t xml:space="preserve">., Szentkirályi </w:t>
      </w:r>
      <w:proofErr w:type="gramStart"/>
      <w:r w:rsidRPr="00801DDF">
        <w:rPr>
          <w:rFonts w:ascii="Times New Roman" w:hAnsi="Times New Roman"/>
          <w:b/>
          <w:sz w:val="24"/>
          <w:szCs w:val="24"/>
        </w:rPr>
        <w:t xml:space="preserve">utca </w:t>
      </w:r>
      <w:r w:rsidR="00493D2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493D2A">
        <w:rPr>
          <w:rFonts w:ascii="Times New Roman" w:hAnsi="Times New Roman"/>
          <w:b/>
          <w:sz w:val="24"/>
          <w:szCs w:val="24"/>
        </w:rPr>
        <w:t>…………..</w:t>
      </w:r>
      <w:r w:rsidRPr="00801DDF">
        <w:rPr>
          <w:rFonts w:ascii="Times New Roman" w:hAnsi="Times New Roman"/>
          <w:b/>
          <w:sz w:val="24"/>
          <w:szCs w:val="24"/>
        </w:rPr>
        <w:t xml:space="preserve"> szám alatti lakásra vonatkozó eladási ajánlat meghosszabbítására</w:t>
      </w:r>
    </w:p>
    <w:p w:rsidR="00CA3104" w:rsidRDefault="00CA3104" w:rsidP="0058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58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58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58552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58552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CE0DEA" w:rsidRDefault="00CA3104" w:rsidP="0058552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3D799D" w:rsidRDefault="00CA3104" w:rsidP="003D799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3D799D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Pr="003D799D" w:rsidRDefault="00CA3104" w:rsidP="00405041">
      <w:pPr>
        <w:pStyle w:val="Csakszveg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799D">
        <w:rPr>
          <w:rFonts w:ascii="Times New Roman" w:hAnsi="Times New Roman"/>
          <w:sz w:val="24"/>
          <w:szCs w:val="24"/>
        </w:rPr>
        <w:t>a vételár és az eladási ajánlat tekintetében fenntartja a 29/2014. (I. 20.) számú határozatában foglaltakat, azaz a vételár, a 33/2013. (</w:t>
      </w:r>
      <w:proofErr w:type="spellStart"/>
      <w:r w:rsidRPr="003D799D">
        <w:rPr>
          <w:rFonts w:ascii="Times New Roman" w:hAnsi="Times New Roman"/>
          <w:sz w:val="24"/>
          <w:szCs w:val="24"/>
        </w:rPr>
        <w:t>VII</w:t>
      </w:r>
      <w:proofErr w:type="spellEnd"/>
      <w:r w:rsidRPr="003D799D">
        <w:rPr>
          <w:rFonts w:ascii="Times New Roman" w:hAnsi="Times New Roman"/>
          <w:sz w:val="24"/>
          <w:szCs w:val="24"/>
        </w:rPr>
        <w:t xml:space="preserve">. 15.) önkormányzati rendelet 19. § (1) bekezdés és (2) bekezdés c) pontja alapján, a </w:t>
      </w:r>
      <w:proofErr w:type="spellStart"/>
      <w:r w:rsidRPr="003D799D">
        <w:rPr>
          <w:rFonts w:ascii="Times New Roman" w:hAnsi="Times New Roman"/>
          <w:sz w:val="24"/>
          <w:szCs w:val="24"/>
        </w:rPr>
        <w:t>HVT</w:t>
      </w:r>
      <w:proofErr w:type="spellEnd"/>
      <w:r w:rsidRPr="003D7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99D">
        <w:rPr>
          <w:rFonts w:ascii="Times New Roman" w:hAnsi="Times New Roman"/>
          <w:sz w:val="24"/>
          <w:szCs w:val="24"/>
        </w:rPr>
        <w:t>III</w:t>
      </w:r>
      <w:proofErr w:type="spellEnd"/>
      <w:r w:rsidRPr="003D799D">
        <w:rPr>
          <w:rFonts w:ascii="Times New Roman" w:hAnsi="Times New Roman"/>
          <w:sz w:val="24"/>
          <w:szCs w:val="24"/>
        </w:rPr>
        <w:t>. területen elhelyezkedő komfortos lakás értékesítésére meghatározottak szerint, az elkészült forgalmi értékbecslésben megállapított forgalmi érték 100 %-ával megegyező összegű, 33.680.000,- Ft.</w:t>
      </w:r>
    </w:p>
    <w:p w:rsidR="00CA3104" w:rsidRPr="003D799D" w:rsidRDefault="00CA3104" w:rsidP="00405041">
      <w:pPr>
        <w:pStyle w:val="Csakszveg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799D">
        <w:rPr>
          <w:rFonts w:ascii="Times New Roman" w:hAnsi="Times New Roman"/>
          <w:sz w:val="24"/>
          <w:szCs w:val="24"/>
        </w:rPr>
        <w:t xml:space="preserve">az ingatlan-nyilvántartásban </w:t>
      </w:r>
      <w:proofErr w:type="gramStart"/>
      <w:r w:rsidRPr="003D799D">
        <w:rPr>
          <w:rFonts w:ascii="Times New Roman" w:hAnsi="Times New Roman"/>
          <w:sz w:val="24"/>
          <w:szCs w:val="24"/>
        </w:rPr>
        <w:t xml:space="preserve">a </w:t>
      </w:r>
      <w:r w:rsidR="00493D2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493D2A">
        <w:rPr>
          <w:rFonts w:ascii="Times New Roman" w:hAnsi="Times New Roman"/>
          <w:b/>
          <w:sz w:val="24"/>
          <w:szCs w:val="24"/>
        </w:rPr>
        <w:t>……</w:t>
      </w:r>
      <w:r w:rsidRPr="003D799D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3D799D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3D799D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D799D">
        <w:rPr>
          <w:rFonts w:ascii="Times New Roman" w:hAnsi="Times New Roman"/>
          <w:b/>
          <w:sz w:val="24"/>
          <w:szCs w:val="24"/>
        </w:rPr>
        <w:t xml:space="preserve">. Szentkirályi utca </w:t>
      </w:r>
      <w:r w:rsidR="00493D2A">
        <w:rPr>
          <w:rFonts w:ascii="Times New Roman" w:hAnsi="Times New Roman"/>
          <w:b/>
          <w:sz w:val="24"/>
          <w:szCs w:val="24"/>
        </w:rPr>
        <w:t>…………</w:t>
      </w:r>
      <w:r w:rsidRPr="003D799D">
        <w:rPr>
          <w:rFonts w:ascii="Times New Roman" w:hAnsi="Times New Roman"/>
          <w:b/>
          <w:sz w:val="24"/>
          <w:szCs w:val="24"/>
        </w:rPr>
        <w:t xml:space="preserve"> szám alatti</w:t>
      </w:r>
      <w:r w:rsidRPr="003D799D">
        <w:rPr>
          <w:rFonts w:ascii="Times New Roman" w:hAnsi="Times New Roman"/>
          <w:sz w:val="24"/>
          <w:szCs w:val="24"/>
        </w:rPr>
        <w:t>, 149 m</w:t>
      </w:r>
      <w:r w:rsidRPr="003D799D">
        <w:rPr>
          <w:rFonts w:ascii="Times New Roman" w:hAnsi="Times New Roman"/>
          <w:sz w:val="24"/>
          <w:szCs w:val="24"/>
          <w:vertAlign w:val="superscript"/>
        </w:rPr>
        <w:t>2</w:t>
      </w:r>
      <w:r w:rsidRPr="003D799D">
        <w:rPr>
          <w:rFonts w:ascii="Times New Roman" w:hAnsi="Times New Roman"/>
          <w:sz w:val="24"/>
          <w:szCs w:val="24"/>
        </w:rPr>
        <w:t xml:space="preserve"> alapterületű lakásra küldött Eladási Ajánlat kapcsán az ajánlati kötöttséget, a jelen határozatról szóló értesítés kézhezvételétől számított 30 nappal meghosszabbítja. Amennyiben </w:t>
      </w:r>
      <w:r w:rsidR="00493D2A">
        <w:rPr>
          <w:rFonts w:ascii="Times New Roman" w:hAnsi="Times New Roman"/>
          <w:sz w:val="24"/>
          <w:szCs w:val="24"/>
        </w:rPr>
        <w:t>K. M.</w:t>
      </w:r>
      <w:r w:rsidRPr="003D799D">
        <w:rPr>
          <w:rFonts w:ascii="Times New Roman" w:hAnsi="Times New Roman"/>
          <w:sz w:val="24"/>
          <w:szCs w:val="24"/>
        </w:rPr>
        <w:t xml:space="preserve"> és </w:t>
      </w:r>
      <w:r w:rsidR="00493D2A">
        <w:rPr>
          <w:rFonts w:ascii="Times New Roman" w:hAnsi="Times New Roman"/>
          <w:sz w:val="24"/>
          <w:szCs w:val="24"/>
        </w:rPr>
        <w:t>B. Sz.</w:t>
      </w:r>
      <w:r w:rsidRPr="003D799D">
        <w:rPr>
          <w:rFonts w:ascii="Times New Roman" w:hAnsi="Times New Roman"/>
          <w:sz w:val="24"/>
          <w:szCs w:val="24"/>
        </w:rPr>
        <w:t xml:space="preserve"> bérlők a határozat kézhezvételétől számított 45 napon belül nem kötnek adásvételi szerződést, úgy vételi kérelem alapján, új eljárás keretében, a kérelem elbírálásakor érvényes rendelkezések szerint van lehetőség a lakásbérlemény értékesítésére.</w:t>
      </w:r>
    </w:p>
    <w:p w:rsidR="00CA3104" w:rsidRPr="003D799D" w:rsidRDefault="00CA3104" w:rsidP="003D799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A3104" w:rsidRPr="003D799D" w:rsidRDefault="00CA3104" w:rsidP="003D799D">
      <w:pPr>
        <w:pStyle w:val="Csakszveg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3D799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99D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Pr="003D799D" w:rsidRDefault="00CA3104" w:rsidP="003D799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3D799D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99D">
        <w:rPr>
          <w:rFonts w:ascii="Times New Roman" w:hAnsi="Times New Roman"/>
          <w:sz w:val="24"/>
          <w:szCs w:val="24"/>
        </w:rPr>
        <w:t>2014. április 24.</w:t>
      </w:r>
    </w:p>
    <w:p w:rsidR="00CA3104" w:rsidRPr="003D799D" w:rsidRDefault="00CA3104" w:rsidP="003D799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3D799D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58552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8552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956E5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13AFF">
        <w:rPr>
          <w:rFonts w:ascii="Times New Roman" w:hAnsi="Times New Roman"/>
          <w:b/>
          <w:color w:val="000000"/>
          <w:sz w:val="24"/>
          <w:szCs w:val="24"/>
        </w:rPr>
        <w:t>Napirend 4.2.</w:t>
      </w:r>
      <w:r w:rsidRPr="005956E5">
        <w:rPr>
          <w:rFonts w:ascii="Times New Roman" w:hAnsi="Times New Roman"/>
          <w:b/>
          <w:color w:val="000000"/>
          <w:sz w:val="24"/>
          <w:szCs w:val="24"/>
        </w:rPr>
        <w:t xml:space="preserve"> pontja:</w:t>
      </w:r>
      <w:r w:rsidRPr="005956E5">
        <w:rPr>
          <w:rFonts w:ascii="Times New Roman" w:hAnsi="Times New Roman"/>
          <w:b/>
          <w:sz w:val="24"/>
          <w:szCs w:val="24"/>
        </w:rPr>
        <w:t xml:space="preserve"> Javaslat gépkocsi-beálló bérbeadására</w:t>
      </w:r>
    </w:p>
    <w:p w:rsidR="00CA3104" w:rsidRPr="005956E5" w:rsidRDefault="00CA3104" w:rsidP="005956E5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956E5" w:rsidRDefault="00CA3104" w:rsidP="005956E5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59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391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5956E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5956E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9413B2" w:rsidRDefault="00CA3104" w:rsidP="00405041">
      <w:pPr>
        <w:pStyle w:val="Csakszveg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413B2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9413B2">
        <w:rPr>
          <w:rFonts w:ascii="Times New Roman" w:hAnsi="Times New Roman" w:cs="Times New Roman"/>
          <w:sz w:val="24"/>
          <w:szCs w:val="24"/>
        </w:rPr>
        <w:t xml:space="preserve"> </w:t>
      </w:r>
      <w:r w:rsidR="005435A0">
        <w:rPr>
          <w:rFonts w:ascii="Times New Roman" w:hAnsi="Times New Roman" w:cs="Times New Roman"/>
          <w:sz w:val="24"/>
          <w:szCs w:val="24"/>
        </w:rPr>
        <w:t>T. K. V.</w:t>
      </w:r>
      <w:r w:rsidRPr="009413B2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9413B2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9413B2">
        <w:rPr>
          <w:rFonts w:ascii="Times New Roman" w:hAnsi="Times New Roman" w:cs="Times New Roman"/>
          <w:sz w:val="24"/>
          <w:szCs w:val="24"/>
        </w:rPr>
        <w:t xml:space="preserve">., Futó u. 5-9. szám alatti 35576/1 </w:t>
      </w:r>
      <w:proofErr w:type="spellStart"/>
      <w:r w:rsidRPr="009413B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413B2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CA3104" w:rsidRPr="009413B2" w:rsidRDefault="00CA3104" w:rsidP="00405041">
      <w:pPr>
        <w:pStyle w:val="Csakszveg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413B2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CA3104" w:rsidRPr="009413B2" w:rsidRDefault="00CA3104" w:rsidP="0040504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B2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CA3104" w:rsidRPr="009413B2" w:rsidRDefault="00CA3104" w:rsidP="009413B2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104" w:rsidRPr="009413B2" w:rsidRDefault="00CA3104" w:rsidP="009413B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413B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CA3104" w:rsidRPr="009413B2" w:rsidRDefault="00CA3104" w:rsidP="009413B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9413B2">
        <w:rPr>
          <w:rFonts w:ascii="Times New Roman" w:hAnsi="Times New Roman" w:cs="Times New Roman"/>
          <w:sz w:val="24"/>
          <w:szCs w:val="24"/>
        </w:rPr>
        <w:t>Határidő: 2014. április 24.</w:t>
      </w:r>
    </w:p>
    <w:p w:rsidR="00CA3104" w:rsidRPr="009413B2" w:rsidRDefault="00CA3104" w:rsidP="009413B2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13B2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>
      <w:pPr>
        <w:rPr>
          <w:rFonts w:ascii="Times New Roman" w:hAnsi="Times New Roman"/>
          <w:color w:val="000000"/>
          <w:sz w:val="24"/>
          <w:szCs w:val="24"/>
        </w:rPr>
      </w:pPr>
    </w:p>
    <w:p w:rsidR="00CA3104" w:rsidRPr="005B4BF4" w:rsidRDefault="00B13AFF" w:rsidP="00F31BA8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CA3104" w:rsidRPr="005B4BF4">
        <w:rPr>
          <w:rFonts w:ascii="Times New Roman" w:hAnsi="Times New Roman"/>
          <w:b/>
          <w:color w:val="000000"/>
          <w:sz w:val="24"/>
          <w:szCs w:val="24"/>
        </w:rPr>
        <w:t xml:space="preserve">apirend </w:t>
      </w:r>
      <w:r w:rsidR="00CA3104" w:rsidRPr="00B13AFF">
        <w:rPr>
          <w:rFonts w:ascii="Times New Roman" w:hAnsi="Times New Roman"/>
          <w:b/>
          <w:color w:val="000000"/>
          <w:sz w:val="24"/>
          <w:szCs w:val="24"/>
        </w:rPr>
        <w:t>4.3</w:t>
      </w:r>
      <w:r w:rsidR="00CA3104" w:rsidRPr="005435A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A3104" w:rsidRPr="005B4BF4">
        <w:rPr>
          <w:rFonts w:ascii="Times New Roman" w:hAnsi="Times New Roman"/>
          <w:b/>
          <w:color w:val="000000"/>
          <w:sz w:val="24"/>
          <w:szCs w:val="24"/>
        </w:rPr>
        <w:t xml:space="preserve"> pontja:</w:t>
      </w:r>
      <w:r w:rsidR="00CA3104" w:rsidRPr="005B4BF4">
        <w:rPr>
          <w:rFonts w:ascii="Times New Roman" w:hAnsi="Times New Roman"/>
          <w:b/>
          <w:sz w:val="24"/>
          <w:szCs w:val="24"/>
        </w:rPr>
        <w:t xml:space="preserve"> A Kárpitos Ipari Kft. bérleti díj felülvizsgálati és szerződés módosítási kérelme a Budapest </w:t>
      </w:r>
      <w:proofErr w:type="spellStart"/>
      <w:r w:rsidR="00CA3104"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CA3104" w:rsidRPr="005B4BF4">
        <w:rPr>
          <w:rFonts w:ascii="Times New Roman" w:hAnsi="Times New Roman"/>
          <w:b/>
          <w:sz w:val="24"/>
          <w:szCs w:val="24"/>
        </w:rPr>
        <w:t>. kerület, József krt. 43. szám alatti helyiség vonatkozásában</w:t>
      </w:r>
    </w:p>
    <w:p w:rsidR="00CA3104" w:rsidRDefault="00CA3104" w:rsidP="00F31BA8">
      <w:pPr>
        <w:pStyle w:val="Listaszerbekezds"/>
        <w:spacing w:after="0" w:line="240" w:lineRule="auto"/>
        <w:ind w:left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F31BA8">
      <w:pPr>
        <w:pStyle w:val="Listaszerbekezds"/>
        <w:spacing w:after="0" w:line="240" w:lineRule="auto"/>
        <w:ind w:left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5B4B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392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EA72C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Pr="001F355B" w:rsidRDefault="00CA3104" w:rsidP="001F355B">
      <w:pPr>
        <w:pStyle w:val="Listaszerbekezds"/>
        <w:tabs>
          <w:tab w:val="left" w:pos="2268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5B4BF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95EC1" w:rsidRDefault="00CA3104" w:rsidP="009413B2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95EC1">
        <w:rPr>
          <w:rFonts w:ascii="Times New Roman" w:hAnsi="Times New Roman" w:cs="Times New Roman"/>
          <w:sz w:val="24"/>
          <w:szCs w:val="24"/>
        </w:rPr>
        <w:t xml:space="preserve">A </w:t>
      </w:r>
      <w:r w:rsidRPr="00F95EC1">
        <w:rPr>
          <w:rFonts w:ascii="Times New Roman" w:hAnsi="Times New Roman"/>
          <w:sz w:val="24"/>
          <w:szCs w:val="24"/>
        </w:rPr>
        <w:t>Városgazdálkodási és Pénzügyi Bizottság úgy dönt, hogy:</w:t>
      </w:r>
    </w:p>
    <w:p w:rsidR="00CA3104" w:rsidRPr="00CB07E2" w:rsidRDefault="00CA3104" w:rsidP="00405041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F95EC1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F95EC1">
        <w:rPr>
          <w:rFonts w:ascii="Times New Roman" w:hAnsi="Times New Roman"/>
          <w:sz w:val="24"/>
          <w:szCs w:val="24"/>
        </w:rPr>
        <w:t xml:space="preserve"> a Budape</w:t>
      </w:r>
      <w:r>
        <w:rPr>
          <w:rFonts w:ascii="Times New Roman" w:hAnsi="Times New Roman"/>
          <w:sz w:val="24"/>
          <w:szCs w:val="24"/>
        </w:rPr>
        <w:t xml:space="preserve">st </w:t>
      </w:r>
      <w:proofErr w:type="spellStart"/>
      <w:r>
        <w:rPr>
          <w:rFonts w:ascii="Times New Roman" w:hAnsi="Times New Roman"/>
          <w:sz w:val="24"/>
          <w:szCs w:val="24"/>
        </w:rPr>
        <w:t>VIII</w:t>
      </w:r>
      <w:proofErr w:type="spellEnd"/>
      <w:r>
        <w:rPr>
          <w:rFonts w:ascii="Times New Roman" w:hAnsi="Times New Roman"/>
          <w:sz w:val="24"/>
          <w:szCs w:val="24"/>
        </w:rPr>
        <w:t>. kerület, József krt. 43.</w:t>
      </w:r>
      <w:r w:rsidRPr="00F95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szám alatti 36694/0/A/2</w:t>
      </w:r>
      <w:r w:rsidRPr="00F9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EC1">
        <w:rPr>
          <w:rFonts w:ascii="Times New Roman" w:hAnsi="Times New Roman"/>
          <w:sz w:val="24"/>
          <w:szCs w:val="24"/>
        </w:rPr>
        <w:t>hrsz-ú</w:t>
      </w:r>
      <w:proofErr w:type="spellEnd"/>
      <w:r w:rsidRPr="00F95E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195</w:t>
      </w:r>
      <w:r w:rsidRPr="00F95EC1">
        <w:rPr>
          <w:rFonts w:ascii="Times New Roman" w:hAnsi="Times New Roman"/>
          <w:sz w:val="24"/>
          <w:szCs w:val="24"/>
        </w:rPr>
        <w:t> m</w:t>
      </w:r>
      <w:r w:rsidRPr="00F95EC1">
        <w:rPr>
          <w:rFonts w:ascii="Times New Roman" w:hAnsi="Times New Roman"/>
          <w:sz w:val="24"/>
          <w:szCs w:val="24"/>
          <w:vertAlign w:val="superscript"/>
        </w:rPr>
        <w:t>2</w:t>
      </w:r>
      <w:r w:rsidRPr="00F95EC1">
        <w:rPr>
          <w:rFonts w:ascii="Times New Roman" w:hAnsi="Times New Roman"/>
          <w:sz w:val="24"/>
          <w:szCs w:val="24"/>
        </w:rPr>
        <w:t xml:space="preserve"> alapterületű, utcai bejáratú, földszinti, önkormányzati tulajdonú nem lakás célú helyiséget bérlő</w:t>
      </w:r>
      <w:r w:rsidRPr="00F95E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Kárpitos Ipari Kft</w:t>
      </w:r>
      <w:r w:rsidRPr="00F95EC1">
        <w:rPr>
          <w:rFonts w:ascii="Times New Roman" w:hAnsi="Times New Roman"/>
          <w:bCs/>
          <w:sz w:val="24"/>
          <w:szCs w:val="24"/>
        </w:rPr>
        <w:t xml:space="preserve"> részére a</w:t>
      </w:r>
      <w:r w:rsidRPr="00F95EC1">
        <w:rPr>
          <w:rFonts w:ascii="Times New Roman" w:hAnsi="Times New Roman"/>
          <w:sz w:val="24"/>
          <w:szCs w:val="24"/>
        </w:rPr>
        <w:t xml:space="preserve"> bérleti szerződés módosításához, és a </w:t>
      </w:r>
      <w:r>
        <w:rPr>
          <w:rFonts w:ascii="Times New Roman" w:hAnsi="Times New Roman"/>
          <w:sz w:val="24"/>
          <w:szCs w:val="24"/>
        </w:rPr>
        <w:t xml:space="preserve">bérleti díjának a szerződés módosítás aláírását követő hónap első </w:t>
      </w:r>
      <w:r w:rsidRPr="00F95EC1">
        <w:rPr>
          <w:rFonts w:ascii="Times New Roman" w:hAnsi="Times New Roman"/>
          <w:sz w:val="24"/>
          <w:szCs w:val="24"/>
        </w:rPr>
        <w:t xml:space="preserve">napjától </w:t>
      </w:r>
      <w:r>
        <w:rPr>
          <w:rFonts w:ascii="Times New Roman" w:hAnsi="Times New Roman"/>
          <w:b/>
          <w:sz w:val="24"/>
          <w:szCs w:val="24"/>
        </w:rPr>
        <w:t>200.000</w:t>
      </w:r>
      <w:r w:rsidRPr="00200E5D">
        <w:rPr>
          <w:rFonts w:ascii="Times New Roman" w:hAnsi="Times New Roman"/>
          <w:b/>
          <w:sz w:val="24"/>
          <w:szCs w:val="24"/>
        </w:rPr>
        <w:t>,- Ft/hó + Áfa</w:t>
      </w:r>
      <w:r w:rsidRPr="00F95EC1">
        <w:rPr>
          <w:rFonts w:ascii="Times New Roman" w:hAnsi="Times New Roman"/>
          <w:sz w:val="24"/>
          <w:szCs w:val="24"/>
        </w:rPr>
        <w:t xml:space="preserve"> összegen történő megállapításához.</w:t>
      </w:r>
    </w:p>
    <w:p w:rsidR="00CA3104" w:rsidRPr="002C7E8C" w:rsidRDefault="00CA3104" w:rsidP="00405041">
      <w:pPr>
        <w:pStyle w:val="Csakszveg"/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E8C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2C7E8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C7E8C">
        <w:rPr>
          <w:rFonts w:ascii="Times New Roman" w:hAnsi="Times New Roman" w:cs="Times New Roman"/>
          <w:sz w:val="24"/>
          <w:szCs w:val="24"/>
        </w:rPr>
        <w:t xml:space="preserve">. 20.) számú Budapest Józsefvárosi Önkormányzati rendelet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C7E8C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7E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d) pontja</w:t>
      </w:r>
      <w:r w:rsidRPr="002C7E8C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 xml:space="preserve">a már befizetett óvadék a jelen határozat szerinti </w:t>
      </w:r>
      <w:r w:rsidRPr="002C7E8C">
        <w:rPr>
          <w:rFonts w:ascii="Times New Roman" w:hAnsi="Times New Roman" w:cs="Times New Roman"/>
          <w:sz w:val="24"/>
          <w:szCs w:val="24"/>
        </w:rPr>
        <w:t xml:space="preserve">3 havi bérleti díjnak megfelelő </w:t>
      </w:r>
      <w:r>
        <w:rPr>
          <w:rFonts w:ascii="Times New Roman" w:hAnsi="Times New Roman" w:cs="Times New Roman"/>
          <w:sz w:val="24"/>
          <w:szCs w:val="24"/>
        </w:rPr>
        <w:t>összegre feltöltésre kerüljön a bérlő által</w:t>
      </w:r>
      <w:r w:rsidRPr="002C7E8C">
        <w:rPr>
          <w:rFonts w:ascii="Times New Roman" w:hAnsi="Times New Roman" w:cs="Times New Roman"/>
          <w:sz w:val="24"/>
          <w:szCs w:val="24"/>
        </w:rPr>
        <w:t>.</w:t>
      </w:r>
    </w:p>
    <w:p w:rsidR="00CA3104" w:rsidRPr="002C7E8C" w:rsidRDefault="00CA3104" w:rsidP="00405041">
      <w:pPr>
        <w:pStyle w:val="Csakszveg"/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</w:t>
      </w:r>
      <w:r w:rsidRPr="002C7E8C">
        <w:rPr>
          <w:rFonts w:ascii="Times New Roman" w:hAnsi="Times New Roman"/>
          <w:sz w:val="24"/>
          <w:szCs w:val="24"/>
        </w:rPr>
        <w:t>z Önkormányzat tulajdonában álló nem lakás céljára szolgáló helyiségek bérbeadásának feltételeiről szóló 35/2013. (</w:t>
      </w:r>
      <w:proofErr w:type="spellStart"/>
      <w:r w:rsidRPr="002C7E8C">
        <w:rPr>
          <w:rFonts w:ascii="Times New Roman" w:hAnsi="Times New Roman"/>
          <w:sz w:val="24"/>
          <w:szCs w:val="24"/>
        </w:rPr>
        <w:t>VI</w:t>
      </w:r>
      <w:proofErr w:type="spellEnd"/>
      <w:r w:rsidRPr="002C7E8C">
        <w:rPr>
          <w:rFonts w:ascii="Times New Roman" w:hAnsi="Times New Roman"/>
          <w:sz w:val="24"/>
          <w:szCs w:val="24"/>
        </w:rPr>
        <w:t xml:space="preserve">. 20.) számú Budapest Józsefváros Önkormányzati rendelet </w:t>
      </w:r>
      <w:r>
        <w:rPr>
          <w:rFonts w:ascii="Times New Roman" w:hAnsi="Times New Roman"/>
          <w:sz w:val="24"/>
          <w:szCs w:val="24"/>
        </w:rPr>
        <w:t>19</w:t>
      </w:r>
      <w:r w:rsidRPr="002C7E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E8C">
        <w:rPr>
          <w:rFonts w:ascii="Times New Roman" w:hAnsi="Times New Roman"/>
          <w:sz w:val="24"/>
          <w:szCs w:val="24"/>
        </w:rPr>
        <w:t>§ (</w:t>
      </w:r>
      <w:r>
        <w:rPr>
          <w:rFonts w:ascii="Times New Roman" w:hAnsi="Times New Roman"/>
          <w:sz w:val="24"/>
          <w:szCs w:val="24"/>
        </w:rPr>
        <w:t>3)</w:t>
      </w:r>
      <w:r w:rsidRPr="002C7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c) pontja </w:t>
      </w:r>
      <w:r w:rsidRPr="002C7E8C">
        <w:rPr>
          <w:rFonts w:ascii="Times New Roman" w:hAnsi="Times New Roman"/>
          <w:sz w:val="24"/>
          <w:szCs w:val="24"/>
        </w:rPr>
        <w:t xml:space="preserve">alapján </w:t>
      </w:r>
      <w:r>
        <w:rPr>
          <w:rFonts w:ascii="Times New Roman" w:hAnsi="Times New Roman"/>
          <w:sz w:val="24"/>
          <w:szCs w:val="24"/>
        </w:rPr>
        <w:t>a bérlő köteles a bérleti szerződést közjegyző előtt tett</w:t>
      </w:r>
      <w:r w:rsidRPr="002C7E8C">
        <w:rPr>
          <w:rFonts w:ascii="Times New Roman" w:hAnsi="Times New Roman"/>
          <w:sz w:val="24"/>
          <w:szCs w:val="24"/>
        </w:rPr>
        <w:t xml:space="preserve"> egyoldalú kötelezettségvállaló nyilatkozat</w:t>
      </w:r>
      <w:r>
        <w:rPr>
          <w:rFonts w:ascii="Times New Roman" w:hAnsi="Times New Roman"/>
          <w:sz w:val="24"/>
          <w:szCs w:val="24"/>
        </w:rPr>
        <w:t>tal kiegészíteni</w:t>
      </w:r>
      <w:r w:rsidRPr="002C7E8C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9413B2">
      <w:pPr>
        <w:jc w:val="both"/>
        <w:rPr>
          <w:rFonts w:ascii="Times New Roman" w:hAnsi="Times New Roman"/>
          <w:sz w:val="24"/>
          <w:szCs w:val="24"/>
        </w:rPr>
      </w:pPr>
    </w:p>
    <w:p w:rsidR="00CA3104" w:rsidRPr="00701370" w:rsidRDefault="00CA3104" w:rsidP="0094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70">
        <w:rPr>
          <w:rFonts w:ascii="Times New Roman" w:hAnsi="Times New Roman"/>
          <w:sz w:val="24"/>
          <w:szCs w:val="24"/>
        </w:rPr>
        <w:t>Felelős: Kisfalu Kft ügyvezető igazgatója</w:t>
      </w:r>
    </w:p>
    <w:p w:rsidR="00CA3104" w:rsidRPr="00F95EC1" w:rsidRDefault="00CA3104" w:rsidP="009413B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95EC1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F95E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:rsidR="00CA3104" w:rsidRDefault="00CA3104" w:rsidP="009413B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B2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Default="00CA3104" w:rsidP="009413B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04" w:rsidRDefault="00CA3104" w:rsidP="009413B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04" w:rsidRPr="005B4BF4" w:rsidRDefault="00CA3104" w:rsidP="00F31BA8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 w:rsidRPr="001C1A4A">
        <w:rPr>
          <w:rFonts w:ascii="Times New Roman" w:hAnsi="Times New Roman"/>
          <w:b/>
          <w:color w:val="000000"/>
          <w:sz w:val="24"/>
          <w:szCs w:val="24"/>
        </w:rPr>
        <w:t>4.4. pontja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B4B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Puka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 xml:space="preserve"> Eduard egyéni vállalkozó bérbevételi kérelme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>. kerület, József u. 46. szám alatti üres, önkormányzati tulajdonú nem lakás célú helyiségekre vonatkozóan</w:t>
      </w:r>
    </w:p>
    <w:p w:rsidR="00CA3104" w:rsidRPr="005B4BF4" w:rsidRDefault="00CA3104" w:rsidP="00F31BA8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B4B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5B4B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393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5B4BF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Pr="005B4BF4" w:rsidRDefault="00CA3104" w:rsidP="00F31BA8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7C4922" w:rsidRDefault="00CA3104" w:rsidP="001F355B">
      <w:pPr>
        <w:jc w:val="both"/>
        <w:rPr>
          <w:rFonts w:ascii="Times New Roman" w:hAnsi="Times New Roman"/>
          <w:sz w:val="24"/>
          <w:szCs w:val="24"/>
        </w:rPr>
      </w:pPr>
      <w:r w:rsidRPr="007C4922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CA3104" w:rsidRPr="007C4922" w:rsidRDefault="00CA3104" w:rsidP="00405041">
      <w:pPr>
        <w:pStyle w:val="Csakszveg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922">
        <w:rPr>
          <w:rFonts w:ascii="Times New Roman" w:hAnsi="Times New Roman" w:cs="Times New Roman"/>
          <w:i/>
          <w:sz w:val="24"/>
          <w:szCs w:val="24"/>
        </w:rPr>
        <w:t>hozzájárul</w:t>
      </w:r>
      <w:r w:rsidRPr="007C4922">
        <w:rPr>
          <w:rFonts w:ascii="Times New Roman" w:hAnsi="Times New Roman" w:cs="Times New Roman"/>
          <w:sz w:val="24"/>
          <w:szCs w:val="24"/>
        </w:rPr>
        <w:t xml:space="preserve"> a 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7C4922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7C4922">
        <w:rPr>
          <w:rFonts w:ascii="Times New Roman" w:hAnsi="Times New Roman" w:cs="Times New Roman"/>
          <w:b/>
          <w:sz w:val="24"/>
          <w:szCs w:val="24"/>
        </w:rPr>
        <w:t>.,</w:t>
      </w:r>
      <w:r w:rsidRPr="007C4922">
        <w:rPr>
          <w:rFonts w:ascii="Times New Roman" w:hAnsi="Times New Roman" w:cs="Times New Roman"/>
          <w:sz w:val="24"/>
          <w:szCs w:val="24"/>
        </w:rPr>
        <w:t xml:space="preserve"> 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35044/0/A/2 </w:t>
      </w:r>
      <w:r w:rsidRPr="007C4922">
        <w:rPr>
          <w:rFonts w:ascii="Times New Roman" w:hAnsi="Times New Roman" w:cs="Times New Roman"/>
          <w:sz w:val="24"/>
          <w:szCs w:val="24"/>
        </w:rPr>
        <w:t xml:space="preserve">helyrajzi számon nyilvántartott, természetben a 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7C4922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7C4922">
        <w:rPr>
          <w:rFonts w:ascii="Times New Roman" w:hAnsi="Times New Roman" w:cs="Times New Roman"/>
          <w:b/>
          <w:sz w:val="24"/>
          <w:szCs w:val="24"/>
        </w:rPr>
        <w:t>.,</w:t>
      </w:r>
      <w:r w:rsidRPr="007C4922">
        <w:rPr>
          <w:rFonts w:ascii="Times New Roman" w:hAnsi="Times New Roman" w:cs="Times New Roman"/>
          <w:sz w:val="24"/>
          <w:szCs w:val="24"/>
        </w:rPr>
        <w:t xml:space="preserve"> </w:t>
      </w:r>
      <w:r w:rsidRPr="007C4922">
        <w:rPr>
          <w:rFonts w:ascii="Times New Roman" w:hAnsi="Times New Roman" w:cs="Times New Roman"/>
          <w:b/>
          <w:sz w:val="24"/>
          <w:szCs w:val="24"/>
        </w:rPr>
        <w:t>József u. 46. szám</w:t>
      </w:r>
      <w:r w:rsidRPr="007C4922">
        <w:rPr>
          <w:rFonts w:ascii="Times New Roman" w:hAnsi="Times New Roman" w:cs="Times New Roman"/>
          <w:sz w:val="24"/>
          <w:szCs w:val="24"/>
        </w:rPr>
        <w:t xml:space="preserve"> alatt található, </w:t>
      </w:r>
      <w:r w:rsidRPr="007C4922">
        <w:rPr>
          <w:rFonts w:ascii="Times New Roman" w:hAnsi="Times New Roman" w:cs="Times New Roman"/>
          <w:b/>
          <w:sz w:val="24"/>
          <w:szCs w:val="24"/>
        </w:rPr>
        <w:t>32 m</w:t>
      </w:r>
      <w:r w:rsidRPr="007C492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C4922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 földszinti helyiség bérbeadásához határozott időtartamra, 2019. december 31-ig </w:t>
      </w:r>
      <w:proofErr w:type="spellStart"/>
      <w:r w:rsidRPr="007C4922">
        <w:rPr>
          <w:rFonts w:ascii="Times New Roman" w:hAnsi="Times New Roman" w:cs="Times New Roman"/>
          <w:b/>
          <w:sz w:val="24"/>
          <w:szCs w:val="24"/>
        </w:rPr>
        <w:t>Puka</w:t>
      </w:r>
      <w:proofErr w:type="spellEnd"/>
      <w:r w:rsidRPr="007C4922">
        <w:rPr>
          <w:rFonts w:ascii="Times New Roman" w:hAnsi="Times New Roman" w:cs="Times New Roman"/>
          <w:b/>
          <w:sz w:val="24"/>
          <w:szCs w:val="24"/>
        </w:rPr>
        <w:t xml:space="preserve"> Eduard egyéni vállalkozó </w:t>
      </w:r>
      <w:r w:rsidRPr="007C4922">
        <w:rPr>
          <w:rFonts w:ascii="Times New Roman" w:hAnsi="Times New Roman" w:cs="Times New Roman"/>
          <w:sz w:val="24"/>
          <w:szCs w:val="24"/>
        </w:rPr>
        <w:t xml:space="preserve">részére, raktár céljára, 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36.000,- Ft/hó + Áfa </w:t>
      </w:r>
      <w:r w:rsidRPr="007C4922">
        <w:rPr>
          <w:rFonts w:ascii="Times New Roman" w:hAnsi="Times New Roman" w:cs="Times New Roman"/>
          <w:sz w:val="24"/>
          <w:szCs w:val="24"/>
        </w:rPr>
        <w:t>bérleti + közüzemi- és külön szolgáltatási díjak összegen.</w:t>
      </w:r>
    </w:p>
    <w:p w:rsidR="00CA3104" w:rsidRPr="007C4922" w:rsidRDefault="00CA3104" w:rsidP="00405041">
      <w:pPr>
        <w:pStyle w:val="Csakszveg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922">
        <w:rPr>
          <w:rFonts w:ascii="Times New Roman" w:hAnsi="Times New Roman" w:cs="Times New Roman"/>
          <w:i/>
          <w:sz w:val="24"/>
          <w:szCs w:val="24"/>
        </w:rPr>
        <w:t>hozzájárul</w:t>
      </w:r>
      <w:r w:rsidRPr="007C4922">
        <w:rPr>
          <w:rFonts w:ascii="Times New Roman" w:hAnsi="Times New Roman" w:cs="Times New Roman"/>
          <w:sz w:val="24"/>
          <w:szCs w:val="24"/>
        </w:rPr>
        <w:t xml:space="preserve"> a 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7C4922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7C4922">
        <w:rPr>
          <w:rFonts w:ascii="Times New Roman" w:hAnsi="Times New Roman" w:cs="Times New Roman"/>
          <w:b/>
          <w:sz w:val="24"/>
          <w:szCs w:val="24"/>
        </w:rPr>
        <w:t>.,</w:t>
      </w:r>
      <w:r w:rsidRPr="007C4922">
        <w:rPr>
          <w:rFonts w:ascii="Times New Roman" w:hAnsi="Times New Roman" w:cs="Times New Roman"/>
          <w:sz w:val="24"/>
          <w:szCs w:val="24"/>
        </w:rPr>
        <w:t xml:space="preserve"> 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35044/0/A/3 </w:t>
      </w:r>
      <w:r w:rsidRPr="007C4922">
        <w:rPr>
          <w:rFonts w:ascii="Times New Roman" w:hAnsi="Times New Roman" w:cs="Times New Roman"/>
          <w:sz w:val="24"/>
          <w:szCs w:val="24"/>
        </w:rPr>
        <w:t xml:space="preserve">helyrajzi számon nyilvántartott, természetben a 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7C4922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7C4922">
        <w:rPr>
          <w:rFonts w:ascii="Times New Roman" w:hAnsi="Times New Roman" w:cs="Times New Roman"/>
          <w:b/>
          <w:sz w:val="24"/>
          <w:szCs w:val="24"/>
        </w:rPr>
        <w:t>.,</w:t>
      </w:r>
      <w:r w:rsidRPr="007C4922">
        <w:rPr>
          <w:rFonts w:ascii="Times New Roman" w:hAnsi="Times New Roman" w:cs="Times New Roman"/>
          <w:sz w:val="24"/>
          <w:szCs w:val="24"/>
        </w:rPr>
        <w:t xml:space="preserve"> </w:t>
      </w:r>
      <w:r w:rsidRPr="007C4922">
        <w:rPr>
          <w:rFonts w:ascii="Times New Roman" w:hAnsi="Times New Roman" w:cs="Times New Roman"/>
          <w:b/>
          <w:sz w:val="24"/>
          <w:szCs w:val="24"/>
        </w:rPr>
        <w:t>József u. 46. szám</w:t>
      </w:r>
      <w:r w:rsidRPr="007C4922">
        <w:rPr>
          <w:rFonts w:ascii="Times New Roman" w:hAnsi="Times New Roman" w:cs="Times New Roman"/>
          <w:sz w:val="24"/>
          <w:szCs w:val="24"/>
        </w:rPr>
        <w:t xml:space="preserve"> alatt található, </w:t>
      </w:r>
      <w:r w:rsidRPr="007C4922">
        <w:rPr>
          <w:rFonts w:ascii="Times New Roman" w:hAnsi="Times New Roman" w:cs="Times New Roman"/>
          <w:b/>
          <w:sz w:val="24"/>
          <w:szCs w:val="24"/>
        </w:rPr>
        <w:t>81 m</w:t>
      </w:r>
      <w:r w:rsidRPr="007C492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C4922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 földszinti helyiség bérbeadásához határozott időtartamra, 2019. december 31-ig </w:t>
      </w:r>
      <w:proofErr w:type="spellStart"/>
      <w:r w:rsidRPr="007C4922">
        <w:rPr>
          <w:rFonts w:ascii="Times New Roman" w:hAnsi="Times New Roman" w:cs="Times New Roman"/>
          <w:b/>
          <w:sz w:val="24"/>
          <w:szCs w:val="24"/>
        </w:rPr>
        <w:t>Puka</w:t>
      </w:r>
      <w:proofErr w:type="spellEnd"/>
      <w:r w:rsidRPr="007C4922">
        <w:rPr>
          <w:rFonts w:ascii="Times New Roman" w:hAnsi="Times New Roman" w:cs="Times New Roman"/>
          <w:b/>
          <w:sz w:val="24"/>
          <w:szCs w:val="24"/>
        </w:rPr>
        <w:t xml:space="preserve"> Eduard egyéni vállalkozó </w:t>
      </w:r>
      <w:r w:rsidRPr="007C4922">
        <w:rPr>
          <w:rFonts w:ascii="Times New Roman" w:hAnsi="Times New Roman" w:cs="Times New Roman"/>
          <w:sz w:val="24"/>
          <w:szCs w:val="24"/>
        </w:rPr>
        <w:t xml:space="preserve">részére, </w:t>
      </w:r>
      <w:r>
        <w:rPr>
          <w:rFonts w:ascii="Times New Roman" w:hAnsi="Times New Roman" w:cs="Times New Roman"/>
          <w:sz w:val="24"/>
          <w:szCs w:val="24"/>
        </w:rPr>
        <w:t>kávépörkölő és bemutatóterem</w:t>
      </w:r>
      <w:r w:rsidRPr="007C4922">
        <w:rPr>
          <w:rFonts w:ascii="Times New Roman" w:hAnsi="Times New Roman" w:cs="Times New Roman"/>
          <w:sz w:val="24"/>
          <w:szCs w:val="24"/>
        </w:rPr>
        <w:t xml:space="preserve"> céljára, </w:t>
      </w:r>
      <w:r>
        <w:rPr>
          <w:rFonts w:ascii="Times New Roman" w:hAnsi="Times New Roman" w:cs="Times New Roman"/>
          <w:b/>
          <w:sz w:val="24"/>
          <w:szCs w:val="24"/>
        </w:rPr>
        <w:t>72.150</w:t>
      </w:r>
      <w:r w:rsidRPr="007C4922">
        <w:rPr>
          <w:rFonts w:ascii="Times New Roman" w:hAnsi="Times New Roman" w:cs="Times New Roman"/>
          <w:b/>
          <w:sz w:val="24"/>
          <w:szCs w:val="24"/>
        </w:rPr>
        <w:t xml:space="preserve">,- Ft/hó + Áfa </w:t>
      </w:r>
      <w:r w:rsidRPr="007C4922">
        <w:rPr>
          <w:rFonts w:ascii="Times New Roman" w:hAnsi="Times New Roman" w:cs="Times New Roman"/>
          <w:sz w:val="24"/>
          <w:szCs w:val="24"/>
        </w:rPr>
        <w:t>bérleti + közüzemi- és külön szolgáltatási díjak összegen.</w:t>
      </w:r>
    </w:p>
    <w:p w:rsidR="00CA3104" w:rsidRPr="007C4922" w:rsidRDefault="00CA3104" w:rsidP="00405041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7C4922">
        <w:rPr>
          <w:rFonts w:ascii="Times New Roman" w:hAnsi="Times New Roman"/>
          <w:sz w:val="24"/>
          <w:szCs w:val="24"/>
        </w:rPr>
        <w:t>a bérleti szerződések megkötésének feltétele, hogy az Önkormányzat tulajdonában álló nem lakás céljára szolgáló helyiségek bérbeadásának feltételeiről szóló 35/2013. (</w:t>
      </w:r>
      <w:proofErr w:type="spellStart"/>
      <w:r w:rsidRPr="007C4922">
        <w:rPr>
          <w:rFonts w:ascii="Times New Roman" w:hAnsi="Times New Roman"/>
          <w:sz w:val="24"/>
          <w:szCs w:val="24"/>
        </w:rPr>
        <w:t>VI</w:t>
      </w:r>
      <w:proofErr w:type="spellEnd"/>
      <w:r w:rsidRPr="007C4922">
        <w:rPr>
          <w:rFonts w:ascii="Times New Roman" w:hAnsi="Times New Roman"/>
          <w:sz w:val="24"/>
          <w:szCs w:val="24"/>
        </w:rPr>
        <w:t>. 20.) számú Budapest Józsefvárosi Önkormányzati rendelet 14. § (2) bekezdése alapján 3-3 havi bérleti díjnak megfelelő óvadék megfizetését, valamint a 17. § (4) bekezdése alapján közjegyző előtt egyoldalú kötelezettségvállalási nyilatkozat aláírását vállalja a leendő bérlő.</w:t>
      </w:r>
    </w:p>
    <w:p w:rsidR="00CA3104" w:rsidRPr="007C4922" w:rsidRDefault="00CA3104" w:rsidP="001F355B">
      <w:pPr>
        <w:pStyle w:val="Csakszveg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7C4922" w:rsidRDefault="00CA3104" w:rsidP="001F355B">
      <w:pPr>
        <w:pStyle w:val="Csakszveg"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22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22">
        <w:rPr>
          <w:rFonts w:ascii="Times New Roman" w:hAnsi="Times New Roman" w:cs="Times New Roman"/>
          <w:sz w:val="24"/>
          <w:szCs w:val="24"/>
        </w:rPr>
        <w:t>Kisfalu Kft ügyvezető igazgató</w:t>
      </w:r>
    </w:p>
    <w:p w:rsidR="00CA3104" w:rsidRPr="007C4922" w:rsidRDefault="00CA3104" w:rsidP="001F355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22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22">
        <w:rPr>
          <w:rFonts w:ascii="Times New Roman" w:hAnsi="Times New Roman" w:cs="Times New Roman"/>
          <w:sz w:val="24"/>
          <w:szCs w:val="24"/>
        </w:rPr>
        <w:t xml:space="preserve">2014. április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C4922">
        <w:rPr>
          <w:rFonts w:ascii="Times New Roman" w:hAnsi="Times New Roman" w:cs="Times New Roman"/>
          <w:sz w:val="24"/>
          <w:szCs w:val="24"/>
        </w:rPr>
        <w:t>.</w:t>
      </w:r>
    </w:p>
    <w:p w:rsidR="00CA3104" w:rsidRPr="001F355B" w:rsidRDefault="00CA3104" w:rsidP="001F355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1F355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5B4BF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 w:rsidRPr="001C1A4A">
        <w:rPr>
          <w:rFonts w:ascii="Times New Roman" w:hAnsi="Times New Roman"/>
          <w:b/>
          <w:color w:val="000000"/>
          <w:sz w:val="24"/>
          <w:szCs w:val="24"/>
        </w:rPr>
        <w:t>4.5. pontja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B4BF4">
        <w:rPr>
          <w:rFonts w:ascii="Times New Roman" w:hAnsi="Times New Roman"/>
          <w:b/>
          <w:sz w:val="24"/>
          <w:szCs w:val="24"/>
        </w:rPr>
        <w:t xml:space="preserve"> </w:t>
      </w:r>
      <w:r w:rsidR="005435A0">
        <w:rPr>
          <w:rFonts w:ascii="Times New Roman" w:hAnsi="Times New Roman"/>
          <w:b/>
          <w:sz w:val="24"/>
          <w:szCs w:val="24"/>
        </w:rPr>
        <w:t>M. L.</w:t>
      </w:r>
      <w:r w:rsidRPr="005B4BF4">
        <w:rPr>
          <w:rFonts w:ascii="Times New Roman" w:hAnsi="Times New Roman"/>
          <w:b/>
          <w:sz w:val="24"/>
          <w:szCs w:val="24"/>
        </w:rPr>
        <w:t xml:space="preserve"> bérleti </w:t>
      </w:r>
      <w:proofErr w:type="gramStart"/>
      <w:r w:rsidRPr="005B4BF4">
        <w:rPr>
          <w:rFonts w:ascii="Times New Roman" w:hAnsi="Times New Roman"/>
          <w:b/>
          <w:sz w:val="24"/>
          <w:szCs w:val="24"/>
        </w:rPr>
        <w:t>díj csökkentésre</w:t>
      </w:r>
      <w:proofErr w:type="gramEnd"/>
      <w:r w:rsidRPr="005B4BF4">
        <w:rPr>
          <w:rFonts w:ascii="Times New Roman" w:hAnsi="Times New Roman"/>
          <w:b/>
          <w:sz w:val="24"/>
          <w:szCs w:val="24"/>
        </w:rPr>
        <w:t xml:space="preserve"> vonatkozó kérelme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 xml:space="preserve">. kerület, Lovassy L. u. 5. szám alatti önkormányzati tulajdonú helyiség vonatkozásában 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6C131D">
      <w:pPr>
        <w:pStyle w:val="Listaszerbekezds"/>
        <w:spacing w:after="0" w:line="240" w:lineRule="auto"/>
        <w:ind w:left="928" w:hanging="928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 napirend </w:t>
      </w:r>
      <w:r w:rsidR="005435A0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.5. pontját külön tárgyalásra kikérték.</w:t>
      </w:r>
    </w:p>
    <w:p w:rsidR="00CA3104" w:rsidRDefault="00CA3104" w:rsidP="006C131D">
      <w:pPr>
        <w:pStyle w:val="Listaszerbekezds"/>
        <w:spacing w:after="0" w:line="240" w:lineRule="auto"/>
        <w:ind w:left="928" w:hanging="928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9C3C93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1A4A">
        <w:rPr>
          <w:rFonts w:ascii="Times New Roman" w:hAnsi="Times New Roman"/>
          <w:b/>
          <w:color w:val="000000"/>
          <w:sz w:val="24"/>
          <w:szCs w:val="24"/>
        </w:rPr>
        <w:t>Napirend 4.6. pontja:</w:t>
      </w:r>
      <w:r w:rsidRPr="001C1A4A">
        <w:rPr>
          <w:rFonts w:ascii="Times New Roman" w:hAnsi="Times New Roman"/>
          <w:b/>
          <w:sz w:val="24"/>
          <w:szCs w:val="24"/>
        </w:rPr>
        <w:t xml:space="preserve"> Pauerné Goda Márta Végrehajtói Iroda bérbevételi kérelme a</w:t>
      </w:r>
      <w:r w:rsidRPr="005B4BF4">
        <w:rPr>
          <w:rFonts w:ascii="Times New Roman" w:hAnsi="Times New Roman"/>
          <w:b/>
          <w:sz w:val="24"/>
          <w:szCs w:val="24"/>
        </w:rPr>
        <w:t xml:space="preserve">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>. kerület, Üllői 66/a. szám alatti üres önkormányzati t</w:t>
      </w:r>
      <w:r>
        <w:rPr>
          <w:rFonts w:ascii="Times New Roman" w:hAnsi="Times New Roman"/>
          <w:b/>
          <w:sz w:val="24"/>
          <w:szCs w:val="24"/>
        </w:rPr>
        <w:t>ulajdonú helyiség vonatkozásába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956E5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A41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F24F2" w:rsidRDefault="00CA3104" w:rsidP="00FF24F2">
      <w:pPr>
        <w:jc w:val="both"/>
        <w:rPr>
          <w:rFonts w:ascii="Times New Roman" w:hAnsi="Times New Roman"/>
          <w:sz w:val="24"/>
          <w:szCs w:val="24"/>
        </w:rPr>
      </w:pPr>
      <w:r w:rsidRPr="00FF24F2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Pr="00FF24F2" w:rsidRDefault="00CA3104" w:rsidP="00405041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FF24F2">
        <w:rPr>
          <w:rFonts w:ascii="Times New Roman" w:hAnsi="Times New Roman"/>
          <w:i/>
          <w:sz w:val="24"/>
          <w:szCs w:val="24"/>
          <w:u w:val="single"/>
        </w:rPr>
        <w:t>hozzájárul</w:t>
      </w:r>
      <w:r w:rsidRPr="00FF24F2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FF24F2">
        <w:rPr>
          <w:rFonts w:ascii="Times New Roman" w:hAnsi="Times New Roman"/>
          <w:sz w:val="24"/>
          <w:szCs w:val="24"/>
        </w:rPr>
        <w:t>VIII</w:t>
      </w:r>
      <w:proofErr w:type="spellEnd"/>
      <w:r w:rsidRPr="00FF24F2">
        <w:rPr>
          <w:rFonts w:ascii="Times New Roman" w:hAnsi="Times New Roman"/>
          <w:sz w:val="24"/>
          <w:szCs w:val="24"/>
        </w:rPr>
        <w:t xml:space="preserve">., </w:t>
      </w:r>
      <w:r w:rsidRPr="00FF24F2">
        <w:rPr>
          <w:rFonts w:ascii="Times New Roman" w:hAnsi="Times New Roman"/>
          <w:b/>
          <w:sz w:val="24"/>
          <w:szCs w:val="24"/>
        </w:rPr>
        <w:t>36274/0/A/4</w:t>
      </w:r>
      <w:r w:rsidRPr="00FF24F2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FF24F2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FF24F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FF24F2">
        <w:rPr>
          <w:rFonts w:ascii="Times New Roman" w:hAnsi="Times New Roman"/>
          <w:b/>
          <w:sz w:val="24"/>
          <w:szCs w:val="24"/>
        </w:rPr>
        <w:t>.,</w:t>
      </w:r>
      <w:r w:rsidRPr="00FF24F2">
        <w:rPr>
          <w:rFonts w:ascii="Times New Roman" w:hAnsi="Times New Roman"/>
          <w:sz w:val="24"/>
          <w:szCs w:val="24"/>
        </w:rPr>
        <w:t xml:space="preserve"> </w:t>
      </w:r>
      <w:r w:rsidRPr="00FF24F2">
        <w:rPr>
          <w:rFonts w:ascii="Times New Roman" w:hAnsi="Times New Roman"/>
          <w:b/>
          <w:sz w:val="24"/>
          <w:szCs w:val="24"/>
        </w:rPr>
        <w:t>Üllői út 66/A. szám</w:t>
      </w:r>
      <w:r w:rsidRPr="00FF24F2">
        <w:rPr>
          <w:rFonts w:ascii="Times New Roman" w:hAnsi="Times New Roman"/>
          <w:sz w:val="24"/>
          <w:szCs w:val="24"/>
        </w:rPr>
        <w:t xml:space="preserve"> alatt található, 29 m</w:t>
      </w:r>
      <w:r w:rsidRPr="00FF24F2">
        <w:rPr>
          <w:rFonts w:ascii="Times New Roman" w:hAnsi="Times New Roman"/>
          <w:sz w:val="24"/>
          <w:szCs w:val="24"/>
          <w:vertAlign w:val="superscript"/>
        </w:rPr>
        <w:t>2</w:t>
      </w:r>
      <w:r w:rsidRPr="00FF24F2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határozatlan időre, 30 napos felmondási határidővel, a </w:t>
      </w:r>
      <w:r w:rsidRPr="00FF24F2">
        <w:rPr>
          <w:rFonts w:ascii="Times New Roman" w:hAnsi="Times New Roman"/>
          <w:b/>
          <w:sz w:val="24"/>
          <w:szCs w:val="24"/>
        </w:rPr>
        <w:t xml:space="preserve">Pauerné Goda Márta Végrehajtói Iroda </w:t>
      </w:r>
      <w:r w:rsidRPr="00FF24F2">
        <w:rPr>
          <w:rFonts w:ascii="Times New Roman" w:hAnsi="Times New Roman"/>
          <w:sz w:val="24"/>
          <w:szCs w:val="24"/>
        </w:rPr>
        <w:t>részére, raktározás céljára, 27.734,- Ft/hó + Áfa bérleti-, közüzemi és különszolgáltatási díjak összegen.</w:t>
      </w:r>
    </w:p>
    <w:p w:rsidR="00CA3104" w:rsidRPr="00FF24F2" w:rsidRDefault="00CA3104" w:rsidP="00405041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FF24F2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F24F2">
        <w:rPr>
          <w:rFonts w:ascii="Times New Roman" w:hAnsi="Times New Roman"/>
          <w:sz w:val="24"/>
          <w:szCs w:val="24"/>
        </w:rPr>
        <w:t>VI</w:t>
      </w:r>
      <w:proofErr w:type="spellEnd"/>
      <w:r w:rsidRPr="00FF24F2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A3104" w:rsidRDefault="00CA3104" w:rsidP="00FF24F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F24F2" w:rsidRDefault="00CA3104" w:rsidP="00FF24F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24F2">
        <w:rPr>
          <w:rFonts w:ascii="Times New Roman" w:hAnsi="Times New Roman" w:cs="Times New Roman"/>
          <w:sz w:val="24"/>
          <w:szCs w:val="24"/>
        </w:rPr>
        <w:t>Felelős: Kisfalu Kft, ügyvezető igazgatója</w:t>
      </w:r>
    </w:p>
    <w:p w:rsidR="00CA3104" w:rsidRPr="00FF24F2" w:rsidRDefault="00CA3104" w:rsidP="00FF24F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24F2">
        <w:rPr>
          <w:rFonts w:ascii="Times New Roman" w:hAnsi="Times New Roman" w:cs="Times New Roman"/>
          <w:sz w:val="24"/>
          <w:szCs w:val="24"/>
        </w:rPr>
        <w:t xml:space="preserve">Határidő: 2014. </w:t>
      </w:r>
      <w:r w:rsidRPr="001C1A4A">
        <w:rPr>
          <w:rFonts w:ascii="Times New Roman" w:hAnsi="Times New Roman" w:cs="Times New Roman"/>
          <w:sz w:val="24"/>
          <w:szCs w:val="24"/>
        </w:rPr>
        <w:t>április 24.</w:t>
      </w:r>
    </w:p>
    <w:p w:rsidR="00CA3104" w:rsidRDefault="00CA3104" w:rsidP="00FF24F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FF24F2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Default="00CA3104" w:rsidP="00FF24F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Pr="00FF24F2" w:rsidRDefault="00CA3104" w:rsidP="00FF24F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Pr="00FF24F2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A Nívó Fodrász Szövetkezet óvadékfizetéstől való eltekintési kérelme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>. kerület, Baross u. 79., József krt. 77-79., Rákóczi út 75. szám alatti helyiségek vonatkozásában</w:t>
      </w:r>
    </w:p>
    <w:p w:rsidR="00CA3104" w:rsidRPr="005956E5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A41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395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 xml:space="preserve">A </w:t>
      </w:r>
      <w:r w:rsidRPr="00FB676F">
        <w:rPr>
          <w:rFonts w:ascii="Times New Roman" w:hAnsi="Times New Roman"/>
          <w:sz w:val="24"/>
          <w:szCs w:val="24"/>
        </w:rPr>
        <w:t>Városgazdálkodási és Pénzügyi Bizottság úgy dönt, hogy:</w:t>
      </w:r>
    </w:p>
    <w:p w:rsidR="00CA3104" w:rsidRDefault="00CA3104" w:rsidP="00405041">
      <w:pPr>
        <w:numPr>
          <w:ilvl w:val="0"/>
          <w:numId w:val="25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FB676F">
        <w:rPr>
          <w:rFonts w:ascii="Times New Roman" w:hAnsi="Times New Roman"/>
          <w:sz w:val="24"/>
          <w:szCs w:val="24"/>
        </w:rPr>
        <w:t>VIII</w:t>
      </w:r>
      <w:proofErr w:type="spellEnd"/>
      <w:r w:rsidRPr="00FB676F">
        <w:rPr>
          <w:rFonts w:ascii="Times New Roman" w:hAnsi="Times New Roman"/>
          <w:sz w:val="24"/>
          <w:szCs w:val="24"/>
        </w:rPr>
        <w:t xml:space="preserve">., Baross u. 79. szám alatti, 35533/0/A/4 </w:t>
      </w:r>
      <w:proofErr w:type="spellStart"/>
      <w:r w:rsidRPr="00FB676F">
        <w:rPr>
          <w:rFonts w:ascii="Times New Roman" w:hAnsi="Times New Roman"/>
          <w:sz w:val="24"/>
          <w:szCs w:val="24"/>
        </w:rPr>
        <w:t>hrsz-ú</w:t>
      </w:r>
      <w:proofErr w:type="spellEnd"/>
      <w:r w:rsidRPr="00FB676F">
        <w:rPr>
          <w:rFonts w:ascii="Times New Roman" w:hAnsi="Times New Roman"/>
          <w:sz w:val="24"/>
          <w:szCs w:val="24"/>
        </w:rPr>
        <w:t>, 44 m</w:t>
      </w:r>
      <w:r w:rsidRPr="00FB676F">
        <w:rPr>
          <w:rFonts w:ascii="Times New Roman" w:hAnsi="Times New Roman"/>
          <w:sz w:val="24"/>
          <w:szCs w:val="24"/>
          <w:vertAlign w:val="superscript"/>
        </w:rPr>
        <w:t>2</w:t>
      </w:r>
      <w:r w:rsidRPr="00FB676F">
        <w:rPr>
          <w:rFonts w:ascii="Times New Roman" w:hAnsi="Times New Roman"/>
          <w:sz w:val="24"/>
          <w:szCs w:val="24"/>
        </w:rPr>
        <w:t xml:space="preserve"> alapterületű, Nívó Fodrász Szövetkezet által bérelt helyiség bérleti szerződés módosításával és a bérleti díj mérséklésével kapcsolatban hozott 11/2014. (I. 13.) határozat 3.) pontját </w:t>
      </w:r>
      <w:r w:rsidRPr="00FB676F">
        <w:rPr>
          <w:rFonts w:ascii="Times New Roman" w:hAnsi="Times New Roman"/>
          <w:color w:val="000000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FB676F">
        <w:rPr>
          <w:rFonts w:ascii="Times New Roman" w:hAnsi="Times New Roman"/>
          <w:color w:val="000000"/>
          <w:sz w:val="24"/>
          <w:szCs w:val="24"/>
        </w:rPr>
        <w:t>VI</w:t>
      </w:r>
      <w:proofErr w:type="spellEnd"/>
      <w:r w:rsidRPr="00FB676F">
        <w:rPr>
          <w:rFonts w:ascii="Times New Roman" w:hAnsi="Times New Roman"/>
          <w:color w:val="000000"/>
          <w:sz w:val="24"/>
          <w:szCs w:val="24"/>
        </w:rPr>
        <w:t xml:space="preserve">. 20.) számú önkormányzati rendelet 14. § (4) bekezdése alapján </w:t>
      </w:r>
      <w:r w:rsidRPr="00FB676F">
        <w:rPr>
          <w:rFonts w:ascii="Times New Roman" w:hAnsi="Times New Roman"/>
          <w:sz w:val="24"/>
          <w:szCs w:val="24"/>
        </w:rPr>
        <w:t xml:space="preserve">az alábbiak szerint </w:t>
      </w:r>
      <w:r w:rsidRPr="00FB676F">
        <w:rPr>
          <w:rFonts w:ascii="Times New Roman" w:hAnsi="Times New Roman"/>
          <w:i/>
          <w:sz w:val="24"/>
          <w:szCs w:val="24"/>
        </w:rPr>
        <w:t>módosítja</w:t>
      </w:r>
      <w:r w:rsidRPr="00FB676F">
        <w:rPr>
          <w:rFonts w:ascii="Times New Roman" w:hAnsi="Times New Roman"/>
          <w:sz w:val="24"/>
          <w:szCs w:val="24"/>
        </w:rPr>
        <w:t>:</w:t>
      </w:r>
    </w:p>
    <w:p w:rsidR="00CA3104" w:rsidRPr="00FB676F" w:rsidRDefault="00CA3104" w:rsidP="007D57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B676F" w:rsidRDefault="00CA3104" w:rsidP="00565EF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>A bérleti szerződések megkötésének feltétele, hogy az Önkormányzat tulajdonában álló nem lakás céljára szolgáló helyiségek bérbeadásának feltételeiről szóló 35/2013. (</w:t>
      </w:r>
      <w:proofErr w:type="spellStart"/>
      <w:r w:rsidRPr="00FB676F">
        <w:rPr>
          <w:rFonts w:ascii="Times New Roman" w:hAnsi="Times New Roman"/>
          <w:sz w:val="24"/>
          <w:szCs w:val="24"/>
        </w:rPr>
        <w:t>VI</w:t>
      </w:r>
      <w:proofErr w:type="spellEnd"/>
      <w:r w:rsidRPr="00FB676F">
        <w:rPr>
          <w:rFonts w:ascii="Times New Roman" w:hAnsi="Times New Roman"/>
          <w:sz w:val="24"/>
          <w:szCs w:val="24"/>
        </w:rPr>
        <w:t>. 20.) számú Budapest Józsefvárosi Önkormányzati rendelet 19. § (3) bekezdés d) pontja alapján 1 havi bruttó bérleti díjnak megfelelő óvadék megfizetését, továbbá a 19. § (3) c) pontja alapján közjegyző előtt egyoldalú kötelezettségvállalási nyilatkozat aláírását vállalja a bérlő.</w:t>
      </w:r>
    </w:p>
    <w:p w:rsidR="00CA3104" w:rsidRPr="00FB676F" w:rsidRDefault="00CA3104" w:rsidP="00405041">
      <w:pPr>
        <w:numPr>
          <w:ilvl w:val="0"/>
          <w:numId w:val="25"/>
        </w:numPr>
        <w:tabs>
          <w:tab w:val="clear" w:pos="720"/>
          <w:tab w:val="num" w:pos="360"/>
        </w:tabs>
        <w:spacing w:before="120" w:after="0" w:line="240" w:lineRule="auto"/>
        <w:ind w:left="360" w:hanging="720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i/>
          <w:sz w:val="24"/>
          <w:szCs w:val="24"/>
        </w:rPr>
        <w:t>fenntartja</w:t>
      </w:r>
      <w:r w:rsidRPr="00FB676F">
        <w:rPr>
          <w:rFonts w:ascii="Times New Roman" w:hAnsi="Times New Roman"/>
          <w:sz w:val="24"/>
          <w:szCs w:val="24"/>
        </w:rPr>
        <w:t xml:space="preserve"> a</w:t>
      </w:r>
      <w:r w:rsidRPr="00FB676F">
        <w:rPr>
          <w:rFonts w:ascii="Times New Roman" w:hAnsi="Times New Roman"/>
          <w:i/>
          <w:sz w:val="24"/>
          <w:szCs w:val="24"/>
        </w:rPr>
        <w:t xml:space="preserve"> </w:t>
      </w:r>
      <w:r w:rsidRPr="00FB676F">
        <w:rPr>
          <w:rFonts w:ascii="Times New Roman" w:hAnsi="Times New Roman"/>
          <w:sz w:val="24"/>
          <w:szCs w:val="24"/>
        </w:rPr>
        <w:t xml:space="preserve">11/2014. (I. 13.) határozat 1.) és 2.) pontjában foglaltakat azzal, hogy </w:t>
      </w:r>
      <w:r w:rsidRPr="00FB676F">
        <w:rPr>
          <w:rFonts w:ascii="Times New Roman" w:hAnsi="Times New Roman"/>
          <w:color w:val="000000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FB676F">
        <w:rPr>
          <w:rFonts w:ascii="Times New Roman" w:hAnsi="Times New Roman"/>
          <w:color w:val="000000"/>
          <w:sz w:val="24"/>
          <w:szCs w:val="24"/>
        </w:rPr>
        <w:t>VI</w:t>
      </w:r>
      <w:proofErr w:type="spellEnd"/>
      <w:r w:rsidRPr="00FB676F">
        <w:rPr>
          <w:rFonts w:ascii="Times New Roman" w:hAnsi="Times New Roman"/>
          <w:color w:val="000000"/>
          <w:sz w:val="24"/>
          <w:szCs w:val="24"/>
        </w:rPr>
        <w:t xml:space="preserve">. 20.) számú önkormányzati rendelet 18. § (1) bekezdésében foglalt </w:t>
      </w:r>
      <w:r w:rsidRPr="00FB676F">
        <w:rPr>
          <w:rFonts w:ascii="Times New Roman" w:hAnsi="Times New Roman"/>
          <w:sz w:val="24"/>
          <w:szCs w:val="24"/>
        </w:rPr>
        <w:t>bérleti szerződés megkötésére vonatkozó határidőket jelen határozatról szóló értesítés kézhezvételétől kell számítani.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>Felelős: Kisfalu Kft ügyvezető igazgatója</w:t>
      </w:r>
    </w:p>
    <w:p w:rsidR="00CA3104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76F">
        <w:rPr>
          <w:rFonts w:ascii="Times New Roman" w:hAnsi="Times New Roman" w:cs="Times New Roman"/>
          <w:sz w:val="24"/>
          <w:szCs w:val="24"/>
        </w:rPr>
        <w:t>2014. április 24.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6C131D" w:rsidRDefault="00CA3104" w:rsidP="00FB676F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1D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5956E5" w:rsidRDefault="00CA3104" w:rsidP="006C131D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6C1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396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6C131D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 xml:space="preserve">A </w:t>
      </w:r>
      <w:r w:rsidRPr="00FB676F">
        <w:rPr>
          <w:rFonts w:ascii="Times New Roman" w:hAnsi="Times New Roman"/>
          <w:sz w:val="24"/>
          <w:szCs w:val="24"/>
        </w:rPr>
        <w:t>Városgazdálkodási és Pénzügyi Bizottság úgy dönt, hogy:</w:t>
      </w:r>
    </w:p>
    <w:p w:rsidR="00CA3104" w:rsidRDefault="00CA3104" w:rsidP="00405041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FB676F">
        <w:rPr>
          <w:rFonts w:ascii="Times New Roman" w:hAnsi="Times New Roman"/>
          <w:sz w:val="24"/>
          <w:szCs w:val="24"/>
        </w:rPr>
        <w:t>VIII</w:t>
      </w:r>
      <w:proofErr w:type="spellEnd"/>
      <w:r w:rsidRPr="00FB676F">
        <w:rPr>
          <w:rFonts w:ascii="Times New Roman" w:hAnsi="Times New Roman"/>
          <w:sz w:val="24"/>
          <w:szCs w:val="24"/>
        </w:rPr>
        <w:t xml:space="preserve">., József krt. 79. szám alatti, 36801/0/A/3 </w:t>
      </w:r>
      <w:proofErr w:type="spellStart"/>
      <w:r w:rsidRPr="00FB676F">
        <w:rPr>
          <w:rFonts w:ascii="Times New Roman" w:hAnsi="Times New Roman"/>
          <w:sz w:val="24"/>
          <w:szCs w:val="24"/>
        </w:rPr>
        <w:t>hrsz-ú</w:t>
      </w:r>
      <w:proofErr w:type="spellEnd"/>
      <w:r w:rsidRPr="00FB676F">
        <w:rPr>
          <w:rFonts w:ascii="Times New Roman" w:hAnsi="Times New Roman"/>
          <w:sz w:val="24"/>
          <w:szCs w:val="24"/>
        </w:rPr>
        <w:t>, 68 m</w:t>
      </w:r>
      <w:r w:rsidRPr="00FB676F">
        <w:rPr>
          <w:rFonts w:ascii="Times New Roman" w:hAnsi="Times New Roman"/>
          <w:sz w:val="24"/>
          <w:szCs w:val="24"/>
          <w:vertAlign w:val="superscript"/>
        </w:rPr>
        <w:t>2</w:t>
      </w:r>
      <w:r w:rsidRPr="00FB676F">
        <w:rPr>
          <w:rFonts w:ascii="Times New Roman" w:hAnsi="Times New Roman"/>
          <w:sz w:val="24"/>
          <w:szCs w:val="24"/>
        </w:rPr>
        <w:t xml:space="preserve"> alapterületű, Nívó Fodrász Szövetkezet által bérelt helyiség bérleti szerződés módosításával és a bérleti díj mérséklésével kapcsolatban hozott 13/2014. (I. 13.) határozat 3.) pontját </w:t>
      </w:r>
      <w:r>
        <w:rPr>
          <w:rFonts w:ascii="Times New Roman" w:hAnsi="Times New Roman"/>
          <w:sz w:val="24"/>
          <w:szCs w:val="24"/>
        </w:rPr>
        <w:t xml:space="preserve">az Önkormányzat tulajdonában álló nem lakás céljára szolgáló helyiségek bérbeadásának feltételeiről szóló 35/2013. (VI.20.) számú önkormányzati rendelet 14. §. (4) bekezdése alapján az alábbiak szerint </w:t>
      </w:r>
      <w:r w:rsidRPr="00FB676F">
        <w:rPr>
          <w:rFonts w:ascii="Times New Roman" w:hAnsi="Times New Roman"/>
          <w:i/>
          <w:sz w:val="24"/>
          <w:szCs w:val="24"/>
        </w:rPr>
        <w:t>módosítja</w:t>
      </w:r>
      <w:r w:rsidRPr="00FB676F">
        <w:rPr>
          <w:rFonts w:ascii="Times New Roman" w:hAnsi="Times New Roman"/>
          <w:sz w:val="24"/>
          <w:szCs w:val="24"/>
        </w:rPr>
        <w:t>:</w:t>
      </w:r>
    </w:p>
    <w:p w:rsidR="00CA3104" w:rsidRPr="00FB676F" w:rsidRDefault="00CA3104" w:rsidP="006870F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B676F" w:rsidRDefault="00CA3104" w:rsidP="006870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>A bérleti szerződések megkötésének feltétele, hogy az Önkormányzat tulajdonában álló nem lakás céljára szolgáló helyiségek bérbeadásának feltételeiről szóló 35/2013. (</w:t>
      </w:r>
      <w:proofErr w:type="spellStart"/>
      <w:r w:rsidRPr="00FB676F">
        <w:rPr>
          <w:rFonts w:ascii="Times New Roman" w:hAnsi="Times New Roman"/>
          <w:sz w:val="24"/>
          <w:szCs w:val="24"/>
        </w:rPr>
        <w:t>VI</w:t>
      </w:r>
      <w:proofErr w:type="spellEnd"/>
      <w:r w:rsidRPr="00FB676F">
        <w:rPr>
          <w:rFonts w:ascii="Times New Roman" w:hAnsi="Times New Roman"/>
          <w:sz w:val="24"/>
          <w:szCs w:val="24"/>
        </w:rPr>
        <w:t>. 20.) számú Budapest Józsefvárosi Önkormányzati rendelet 19. § (3) bekezdés d) pontja alapján 1 havi bruttó bérleti díjnak megfelelő óvadék megfizetését, továbbá a 19. § (3) c) pontja alapján közjegyző előtt egyoldalú kötelezettségvállalási nyilatkozat aláírását vállalja a bérlő.</w:t>
      </w:r>
    </w:p>
    <w:p w:rsidR="00CA3104" w:rsidRPr="00FB676F" w:rsidRDefault="00CA3104" w:rsidP="00405041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i/>
          <w:sz w:val="24"/>
          <w:szCs w:val="24"/>
        </w:rPr>
        <w:t>fenntartja</w:t>
      </w:r>
      <w:r w:rsidRPr="00FB676F">
        <w:rPr>
          <w:rFonts w:ascii="Times New Roman" w:hAnsi="Times New Roman"/>
          <w:sz w:val="24"/>
          <w:szCs w:val="24"/>
        </w:rPr>
        <w:t xml:space="preserve"> a</w:t>
      </w:r>
      <w:r w:rsidRPr="00FB676F">
        <w:rPr>
          <w:rFonts w:ascii="Times New Roman" w:hAnsi="Times New Roman"/>
          <w:i/>
          <w:sz w:val="24"/>
          <w:szCs w:val="24"/>
        </w:rPr>
        <w:t xml:space="preserve"> </w:t>
      </w:r>
      <w:r w:rsidRPr="00FB676F">
        <w:rPr>
          <w:rFonts w:ascii="Times New Roman" w:hAnsi="Times New Roman"/>
          <w:sz w:val="24"/>
          <w:szCs w:val="24"/>
        </w:rPr>
        <w:t xml:space="preserve">13/2014. (I. 13.) határozat 1.) és 2.) pontjában foglaltakat azzal, hogy </w:t>
      </w:r>
      <w:r w:rsidRPr="00FB676F">
        <w:rPr>
          <w:rFonts w:ascii="Times New Roman" w:hAnsi="Times New Roman"/>
          <w:color w:val="000000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FB676F">
        <w:rPr>
          <w:rFonts w:ascii="Times New Roman" w:hAnsi="Times New Roman"/>
          <w:color w:val="000000"/>
          <w:sz w:val="24"/>
          <w:szCs w:val="24"/>
        </w:rPr>
        <w:t>VI</w:t>
      </w:r>
      <w:proofErr w:type="spellEnd"/>
      <w:r w:rsidRPr="00FB676F">
        <w:rPr>
          <w:rFonts w:ascii="Times New Roman" w:hAnsi="Times New Roman"/>
          <w:color w:val="000000"/>
          <w:sz w:val="24"/>
          <w:szCs w:val="24"/>
        </w:rPr>
        <w:t xml:space="preserve">. 20.) számú önkormányzati rendelet 18. § (1) bekezdésében foglalt </w:t>
      </w:r>
      <w:r w:rsidRPr="00FB676F">
        <w:rPr>
          <w:rFonts w:ascii="Times New Roman" w:hAnsi="Times New Roman"/>
          <w:sz w:val="24"/>
          <w:szCs w:val="24"/>
        </w:rPr>
        <w:t>bérleti szerződés megkötésére vonatkozó határidőket jelen határozatról szóló értesítés kézhezvételétől kell számítani.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>Felelős: Kisfalu Kft ügyvezető igazgatója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76F">
        <w:rPr>
          <w:rFonts w:ascii="Times New Roman" w:hAnsi="Times New Roman" w:cs="Times New Roman"/>
          <w:sz w:val="24"/>
          <w:szCs w:val="24"/>
        </w:rPr>
        <w:t>2014. április 24.</w:t>
      </w:r>
    </w:p>
    <w:p w:rsidR="00CA3104" w:rsidRDefault="00CA3104" w:rsidP="00FB676F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6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Pr="00617C60" w:rsidRDefault="00CA3104" w:rsidP="00FB676F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04" w:rsidRPr="00FD1C89" w:rsidRDefault="00CA3104" w:rsidP="0061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617C6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 xml:space="preserve">A </w:t>
      </w:r>
      <w:r w:rsidRPr="00FB676F">
        <w:rPr>
          <w:rFonts w:ascii="Times New Roman" w:hAnsi="Times New Roman"/>
          <w:sz w:val="24"/>
          <w:szCs w:val="24"/>
        </w:rPr>
        <w:t>Városgazdálkodási és Pénzügyi Bizottság úgy dönt, hogy:</w:t>
      </w:r>
    </w:p>
    <w:p w:rsidR="00CA3104" w:rsidRDefault="00CA3104" w:rsidP="00405041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FB676F">
        <w:rPr>
          <w:rFonts w:ascii="Times New Roman" w:hAnsi="Times New Roman"/>
          <w:sz w:val="24"/>
          <w:szCs w:val="24"/>
        </w:rPr>
        <w:t>VIII</w:t>
      </w:r>
      <w:proofErr w:type="spellEnd"/>
      <w:r w:rsidRPr="00FB676F">
        <w:rPr>
          <w:rFonts w:ascii="Times New Roman" w:hAnsi="Times New Roman"/>
          <w:sz w:val="24"/>
          <w:szCs w:val="24"/>
        </w:rPr>
        <w:t>., Rá</w:t>
      </w:r>
      <w:r>
        <w:rPr>
          <w:rFonts w:ascii="Times New Roman" w:hAnsi="Times New Roman"/>
          <w:sz w:val="24"/>
          <w:szCs w:val="24"/>
        </w:rPr>
        <w:t>k</w:t>
      </w:r>
      <w:r w:rsidRPr="00FB676F">
        <w:rPr>
          <w:rFonts w:ascii="Times New Roman" w:hAnsi="Times New Roman"/>
          <w:sz w:val="24"/>
          <w:szCs w:val="24"/>
        </w:rPr>
        <w:t xml:space="preserve">óczi út 75. szám alatti, 34601/0/A/30 </w:t>
      </w:r>
      <w:proofErr w:type="spellStart"/>
      <w:r w:rsidRPr="00FB676F">
        <w:rPr>
          <w:rFonts w:ascii="Times New Roman" w:hAnsi="Times New Roman"/>
          <w:sz w:val="24"/>
          <w:szCs w:val="24"/>
        </w:rPr>
        <w:t>hrsz-ú</w:t>
      </w:r>
      <w:proofErr w:type="spellEnd"/>
      <w:r w:rsidRPr="00FB676F">
        <w:rPr>
          <w:rFonts w:ascii="Times New Roman" w:hAnsi="Times New Roman"/>
          <w:sz w:val="24"/>
          <w:szCs w:val="24"/>
        </w:rPr>
        <w:t>, 152 m</w:t>
      </w:r>
      <w:r w:rsidRPr="00FB676F">
        <w:rPr>
          <w:rFonts w:ascii="Times New Roman" w:hAnsi="Times New Roman"/>
          <w:sz w:val="24"/>
          <w:szCs w:val="24"/>
          <w:vertAlign w:val="superscript"/>
        </w:rPr>
        <w:t>2</w:t>
      </w:r>
      <w:r w:rsidRPr="00FB676F">
        <w:rPr>
          <w:rFonts w:ascii="Times New Roman" w:hAnsi="Times New Roman"/>
          <w:sz w:val="24"/>
          <w:szCs w:val="24"/>
        </w:rPr>
        <w:t xml:space="preserve"> alapterületű, Nívó Fodrász Szövetkezet által bérelt helyiség bérleti szerződés módosításával és a bérleti díj mérséklésével kapcsolatban hozott 33/2014. (I. 20.) határozat 2.) pontját </w:t>
      </w:r>
      <w:r>
        <w:rPr>
          <w:rFonts w:ascii="Times New Roman" w:hAnsi="Times New Roman"/>
          <w:sz w:val="24"/>
          <w:szCs w:val="24"/>
        </w:rPr>
        <w:t xml:space="preserve">az Önkormányzat tulajdonában álló nem lakás céljára szolgáló helyiségek bérbeadásának feltételeiről szóló 35/2013. (VI.20.) számú önkormányzati rendelet 14. §. (4) bekezdése alapján az alábbiak szerint </w:t>
      </w:r>
      <w:r w:rsidRPr="00FB676F">
        <w:rPr>
          <w:rFonts w:ascii="Times New Roman" w:hAnsi="Times New Roman"/>
          <w:i/>
          <w:sz w:val="24"/>
          <w:szCs w:val="24"/>
        </w:rPr>
        <w:t>módosítja</w:t>
      </w:r>
      <w:r w:rsidRPr="00FB676F">
        <w:rPr>
          <w:rFonts w:ascii="Times New Roman" w:hAnsi="Times New Roman"/>
          <w:sz w:val="24"/>
          <w:szCs w:val="24"/>
        </w:rPr>
        <w:t>:</w:t>
      </w:r>
    </w:p>
    <w:p w:rsidR="00CA3104" w:rsidRPr="00FB676F" w:rsidRDefault="00CA3104" w:rsidP="00B74E1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B676F" w:rsidRDefault="00CA3104" w:rsidP="00B74E1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sz w:val="24"/>
          <w:szCs w:val="24"/>
        </w:rPr>
        <w:t>A bérleti szerződések megkötésének feltétele, hogy az Önkormányzat tulajdonában álló nem lakás céljára szolgáló helyiségek bérbeadásának feltételeiről szóló 35/2013. (</w:t>
      </w:r>
      <w:proofErr w:type="spellStart"/>
      <w:r w:rsidRPr="00FB676F">
        <w:rPr>
          <w:rFonts w:ascii="Times New Roman" w:hAnsi="Times New Roman"/>
          <w:sz w:val="24"/>
          <w:szCs w:val="24"/>
        </w:rPr>
        <w:t>VI</w:t>
      </w:r>
      <w:proofErr w:type="spellEnd"/>
      <w:r w:rsidRPr="00FB676F">
        <w:rPr>
          <w:rFonts w:ascii="Times New Roman" w:hAnsi="Times New Roman"/>
          <w:sz w:val="24"/>
          <w:szCs w:val="24"/>
        </w:rPr>
        <w:t>. 20.) számú Budapest Józsefvárosi Önkormányzati rendelet 19. § (3) bekezdés d) pontja alapján 1 havi bruttó bérleti díjnak megfelelő óvadék megfizetését, továbbá a 19. § (3) c) pontja alapján közjegyző előtt egyoldalú kötelezettségvállalási nyilatkozat aláírását vállalja a bérlő.</w:t>
      </w:r>
    </w:p>
    <w:p w:rsidR="00CA3104" w:rsidRPr="00FB676F" w:rsidRDefault="00CA3104" w:rsidP="00405041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676F">
        <w:rPr>
          <w:rFonts w:ascii="Times New Roman" w:hAnsi="Times New Roman"/>
          <w:i/>
          <w:sz w:val="24"/>
          <w:szCs w:val="24"/>
        </w:rPr>
        <w:t>fenntartja</w:t>
      </w:r>
      <w:r w:rsidRPr="00FB676F">
        <w:rPr>
          <w:rFonts w:ascii="Times New Roman" w:hAnsi="Times New Roman"/>
          <w:sz w:val="24"/>
          <w:szCs w:val="24"/>
        </w:rPr>
        <w:t xml:space="preserve"> a</w:t>
      </w:r>
      <w:r w:rsidRPr="00FB676F">
        <w:rPr>
          <w:rFonts w:ascii="Times New Roman" w:hAnsi="Times New Roman"/>
          <w:i/>
          <w:sz w:val="24"/>
          <w:szCs w:val="24"/>
        </w:rPr>
        <w:t xml:space="preserve"> </w:t>
      </w:r>
      <w:r w:rsidRPr="00FB676F">
        <w:rPr>
          <w:rFonts w:ascii="Times New Roman" w:hAnsi="Times New Roman"/>
          <w:sz w:val="24"/>
          <w:szCs w:val="24"/>
        </w:rPr>
        <w:t>33/2014. (I.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76F">
        <w:rPr>
          <w:rFonts w:ascii="Times New Roman" w:hAnsi="Times New Roman"/>
          <w:sz w:val="24"/>
          <w:szCs w:val="24"/>
        </w:rPr>
        <w:t xml:space="preserve">20.) határozat 1.) pontjában foglaltakat azzal, hogy </w:t>
      </w:r>
      <w:r w:rsidRPr="00FB676F">
        <w:rPr>
          <w:rFonts w:ascii="Times New Roman" w:hAnsi="Times New Roman"/>
          <w:color w:val="000000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FB676F">
        <w:rPr>
          <w:rFonts w:ascii="Times New Roman" w:hAnsi="Times New Roman"/>
          <w:color w:val="000000"/>
          <w:sz w:val="24"/>
          <w:szCs w:val="24"/>
        </w:rPr>
        <w:t>VI</w:t>
      </w:r>
      <w:proofErr w:type="spellEnd"/>
      <w:r w:rsidRPr="00FB676F">
        <w:rPr>
          <w:rFonts w:ascii="Times New Roman" w:hAnsi="Times New Roman"/>
          <w:color w:val="000000"/>
          <w:sz w:val="24"/>
          <w:szCs w:val="24"/>
        </w:rPr>
        <w:t xml:space="preserve">. 20.) számú önkormányzati rendelet 18. § (1) bekezdésében foglalt </w:t>
      </w:r>
      <w:r w:rsidRPr="00FB676F">
        <w:rPr>
          <w:rFonts w:ascii="Times New Roman" w:hAnsi="Times New Roman"/>
          <w:sz w:val="24"/>
          <w:szCs w:val="24"/>
        </w:rPr>
        <w:t>bérleti szerződés megkötésére vonatkozó határidőket jelen határozatról szóló értesítés kézhezvételétől kell számítani.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>Felelős: Kisfalu Kft ügyvezető igazgatója</w:t>
      </w:r>
    </w:p>
    <w:p w:rsidR="00CA3104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676F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76F">
        <w:rPr>
          <w:rFonts w:ascii="Times New Roman" w:hAnsi="Times New Roman" w:cs="Times New Roman"/>
          <w:sz w:val="24"/>
          <w:szCs w:val="24"/>
        </w:rPr>
        <w:t>2014. április 24.</w:t>
      </w: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FB676F" w:rsidRDefault="00CA3104" w:rsidP="00FB676F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6F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B4BF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 w:rsidRPr="001C1A4A">
        <w:rPr>
          <w:rFonts w:ascii="Times New Roman" w:hAnsi="Times New Roman"/>
          <w:b/>
          <w:color w:val="000000"/>
          <w:sz w:val="24"/>
          <w:szCs w:val="24"/>
        </w:rPr>
        <w:t>4.8.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A Nívó Fodrász Szövetkezet bérleti díj felülvizsgálati és szerződés módosítási kérelme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>. kerület, Kun utca 12. szám alatti helyiség vonatkozásában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956E5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A41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398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164841" w:rsidRDefault="00CA3104" w:rsidP="001426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64841">
        <w:rPr>
          <w:rFonts w:ascii="Times New Roman" w:hAnsi="Times New Roman" w:cs="Times New Roman"/>
          <w:sz w:val="24"/>
          <w:szCs w:val="24"/>
        </w:rPr>
        <w:t xml:space="preserve">A </w:t>
      </w:r>
      <w:r w:rsidRPr="00164841">
        <w:rPr>
          <w:rFonts w:ascii="Times New Roman" w:hAnsi="Times New Roman"/>
          <w:sz w:val="24"/>
          <w:szCs w:val="24"/>
        </w:rPr>
        <w:t>Városgazdálkodási és Pénzügyi Bizottság úgy dönt, hogy:</w:t>
      </w:r>
    </w:p>
    <w:p w:rsidR="00CA3104" w:rsidRPr="00164841" w:rsidRDefault="00CA3104" w:rsidP="00405041">
      <w:pPr>
        <w:numPr>
          <w:ilvl w:val="0"/>
          <w:numId w:val="26"/>
        </w:numPr>
        <w:spacing w:before="120"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164841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164841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164841">
        <w:rPr>
          <w:rFonts w:ascii="Times New Roman" w:hAnsi="Times New Roman"/>
          <w:sz w:val="24"/>
          <w:szCs w:val="24"/>
        </w:rPr>
        <w:t>VIII</w:t>
      </w:r>
      <w:proofErr w:type="spellEnd"/>
      <w:r w:rsidRPr="00164841">
        <w:rPr>
          <w:rFonts w:ascii="Times New Roman" w:hAnsi="Times New Roman"/>
          <w:sz w:val="24"/>
          <w:szCs w:val="24"/>
        </w:rPr>
        <w:t xml:space="preserve">. kerület, Kun utca 12. szám alatti 34742/0/A/6 és a 34742/0/A/7 </w:t>
      </w:r>
      <w:proofErr w:type="spellStart"/>
      <w:r w:rsidRPr="00164841">
        <w:rPr>
          <w:rFonts w:ascii="Times New Roman" w:hAnsi="Times New Roman"/>
          <w:sz w:val="24"/>
          <w:szCs w:val="24"/>
        </w:rPr>
        <w:t>hrsz-ú</w:t>
      </w:r>
      <w:proofErr w:type="spellEnd"/>
      <w:r w:rsidRPr="00164841">
        <w:rPr>
          <w:rFonts w:ascii="Times New Roman" w:hAnsi="Times New Roman"/>
          <w:sz w:val="24"/>
          <w:szCs w:val="24"/>
        </w:rPr>
        <w:t>,  </w:t>
      </w:r>
      <w:r>
        <w:rPr>
          <w:rFonts w:ascii="Times New Roman" w:hAnsi="Times New Roman"/>
          <w:sz w:val="24"/>
          <w:szCs w:val="24"/>
        </w:rPr>
        <w:t>összesen 60</w:t>
      </w:r>
      <w:r w:rsidRPr="00164841">
        <w:rPr>
          <w:rFonts w:ascii="Times New Roman" w:hAnsi="Times New Roman"/>
          <w:sz w:val="24"/>
          <w:szCs w:val="24"/>
        </w:rPr>
        <w:t xml:space="preserve"> m</w:t>
      </w:r>
      <w:r w:rsidRPr="00164841">
        <w:rPr>
          <w:rFonts w:ascii="Times New Roman" w:hAnsi="Times New Roman"/>
          <w:sz w:val="24"/>
          <w:szCs w:val="24"/>
          <w:vertAlign w:val="superscript"/>
        </w:rPr>
        <w:t>2</w:t>
      </w:r>
      <w:r w:rsidRPr="00164841">
        <w:rPr>
          <w:rFonts w:ascii="Times New Roman" w:hAnsi="Times New Roman"/>
          <w:sz w:val="24"/>
          <w:szCs w:val="24"/>
        </w:rPr>
        <w:t xml:space="preserve"> alapterületű, (az előtér egybenyitásával egy üzlethelyiség) utcai bejáratú, földszinti, önkormányzati tulajdonú nem lakás célú helyiségeket bérlő</w:t>
      </w:r>
      <w:r w:rsidRPr="00164841">
        <w:rPr>
          <w:rFonts w:ascii="Times New Roman" w:hAnsi="Times New Roman"/>
          <w:bCs/>
          <w:sz w:val="24"/>
          <w:szCs w:val="24"/>
        </w:rPr>
        <w:t xml:space="preserve"> Nívó Fodrász Szövetkezet részére a</w:t>
      </w:r>
      <w:r w:rsidRPr="00164841">
        <w:rPr>
          <w:rFonts w:ascii="Times New Roman" w:hAnsi="Times New Roman"/>
          <w:sz w:val="24"/>
          <w:szCs w:val="24"/>
        </w:rPr>
        <w:t xml:space="preserve"> bérleti szerződés módosításához, és a bérleti díjának 2014. április 1. napjától 67.000,- Ft/hó + Áfa + közüzemi díj összegen történő megállapításához.</w:t>
      </w:r>
    </w:p>
    <w:p w:rsidR="00CA3104" w:rsidRPr="00164841" w:rsidRDefault="00CA3104" w:rsidP="00405041">
      <w:pPr>
        <w:numPr>
          <w:ilvl w:val="0"/>
          <w:numId w:val="26"/>
        </w:numPr>
        <w:spacing w:before="120"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164841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64841">
        <w:rPr>
          <w:rFonts w:ascii="Times New Roman" w:hAnsi="Times New Roman"/>
          <w:sz w:val="24"/>
          <w:szCs w:val="24"/>
        </w:rPr>
        <w:t>VI</w:t>
      </w:r>
      <w:proofErr w:type="spellEnd"/>
      <w:r w:rsidRPr="00164841">
        <w:rPr>
          <w:rFonts w:ascii="Times New Roman" w:hAnsi="Times New Roman"/>
          <w:sz w:val="24"/>
          <w:szCs w:val="24"/>
        </w:rPr>
        <w:t xml:space="preserve">. 20.) számú Budapest Józsefvárosi Önkormányzati rendelet 19. § (3) bekezdés d) pontja, valamint a 14. § (4) bekezdése alapján 1 havi bérleti díjnak megfelelő óvadék megfizetését, továbbá a </w:t>
      </w:r>
      <w:r w:rsidRPr="00164841">
        <w:rPr>
          <w:rFonts w:ascii="Times New Roman" w:hAnsi="Times New Roman"/>
          <w:color w:val="000000"/>
          <w:sz w:val="24"/>
          <w:szCs w:val="24"/>
        </w:rPr>
        <w:t xml:space="preserve">19. § (3) bekezdése c) pontja </w:t>
      </w:r>
      <w:r w:rsidRPr="00164841">
        <w:rPr>
          <w:rFonts w:ascii="Times New Roman" w:hAnsi="Times New Roman"/>
          <w:sz w:val="24"/>
          <w:szCs w:val="24"/>
        </w:rPr>
        <w:t>alapján közjegyző előtt egyoldalú kötelezettségvállalási nyilatkozat aláírását vállalja a bérlő</w:t>
      </w:r>
    </w:p>
    <w:p w:rsidR="00CA3104" w:rsidRPr="00164841" w:rsidRDefault="00CA3104" w:rsidP="001426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164841" w:rsidRDefault="00CA3104" w:rsidP="001426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64841">
        <w:rPr>
          <w:rFonts w:ascii="Times New Roman" w:hAnsi="Times New Roman" w:cs="Times New Roman"/>
          <w:sz w:val="24"/>
          <w:szCs w:val="24"/>
        </w:rPr>
        <w:t>Felelős: Kisfalu Kft ügyvezető igazgatója</w:t>
      </w:r>
    </w:p>
    <w:p w:rsidR="00CA3104" w:rsidRDefault="00CA3104" w:rsidP="001426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64841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41">
        <w:rPr>
          <w:rFonts w:ascii="Times New Roman" w:hAnsi="Times New Roman" w:cs="Times New Roman"/>
          <w:sz w:val="24"/>
          <w:szCs w:val="24"/>
        </w:rPr>
        <w:t>2014. április 24.</w:t>
      </w:r>
    </w:p>
    <w:p w:rsidR="00CA3104" w:rsidRPr="00164841" w:rsidRDefault="00CA3104" w:rsidP="001426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14264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45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Default="00CA3104" w:rsidP="0014264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04" w:rsidRPr="00142645" w:rsidRDefault="00CA3104" w:rsidP="0014264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Javaslat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>., Práter u. 30-32. szám alatti ingatlanban található teremgarázs helyek bérbeadására (5 db)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A3104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956E5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A41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399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E6D0F" w:rsidRDefault="00CA3104" w:rsidP="00C11CE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Pr="00FE6D0F" w:rsidRDefault="00CA3104" w:rsidP="00C11CED">
      <w:pPr>
        <w:pStyle w:val="Csakszveg"/>
        <w:spacing w:before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1.</w:t>
      </w:r>
      <w:r w:rsidRPr="00FE6D0F">
        <w:rPr>
          <w:rFonts w:ascii="Times New Roman" w:hAnsi="Times New Roman"/>
          <w:sz w:val="24"/>
          <w:szCs w:val="24"/>
        </w:rPr>
        <w:tab/>
        <w:t xml:space="preserve">hozzájárul </w:t>
      </w:r>
      <w:r w:rsidR="005435A0">
        <w:rPr>
          <w:rFonts w:ascii="Times New Roman" w:hAnsi="Times New Roman"/>
          <w:b/>
          <w:color w:val="000000"/>
          <w:sz w:val="24"/>
          <w:szCs w:val="24"/>
        </w:rPr>
        <w:t>S. J.</w:t>
      </w:r>
      <w:r w:rsidRPr="00FE6D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E6D0F">
        <w:rPr>
          <w:rFonts w:ascii="Times New Roman" w:hAnsi="Times New Roman"/>
          <w:b/>
          <w:color w:val="000000"/>
          <w:sz w:val="24"/>
          <w:szCs w:val="24"/>
        </w:rPr>
        <w:t>magánszemély</w:t>
      </w:r>
      <w:proofErr w:type="gramEnd"/>
      <w:r w:rsidRPr="00FE6D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 xml:space="preserve">részére a </w:t>
      </w:r>
      <w:r w:rsidRPr="00FE6D0F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FE6D0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FE6D0F">
        <w:rPr>
          <w:rFonts w:ascii="Times New Roman" w:hAnsi="Times New Roman"/>
          <w:b/>
          <w:sz w:val="24"/>
          <w:szCs w:val="24"/>
        </w:rPr>
        <w:t>.,</w:t>
      </w:r>
      <w:r w:rsidRPr="00FE6D0F"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b/>
          <w:sz w:val="24"/>
          <w:szCs w:val="24"/>
        </w:rPr>
        <w:t>Práter u. 30-32.</w:t>
      </w:r>
      <w:r w:rsidRPr="00FE6D0F">
        <w:rPr>
          <w:rFonts w:ascii="Times New Roman" w:hAnsi="Times New Roman"/>
          <w:sz w:val="24"/>
          <w:szCs w:val="24"/>
        </w:rPr>
        <w:t xml:space="preserve"> szám alatti 35696/0/A/57 </w:t>
      </w:r>
      <w:proofErr w:type="spellStart"/>
      <w:r w:rsidRPr="00FE6D0F">
        <w:rPr>
          <w:rFonts w:ascii="Times New Roman" w:hAnsi="Times New Roman"/>
          <w:sz w:val="24"/>
          <w:szCs w:val="24"/>
        </w:rPr>
        <w:t>hrsz-ú</w:t>
      </w:r>
      <w:proofErr w:type="spellEnd"/>
      <w:r w:rsidRPr="00FE6D0F">
        <w:rPr>
          <w:rFonts w:ascii="Times New Roman" w:hAnsi="Times New Roman"/>
          <w:sz w:val="24"/>
          <w:szCs w:val="24"/>
        </w:rPr>
        <w:t xml:space="preserve"> épületben kialakított teremgarázsban a </w:t>
      </w:r>
      <w:r w:rsidRPr="00FE6D0F">
        <w:rPr>
          <w:rFonts w:ascii="Times New Roman" w:hAnsi="Times New Roman"/>
          <w:b/>
          <w:sz w:val="24"/>
          <w:szCs w:val="24"/>
        </w:rPr>
        <w:t>1. számú</w:t>
      </w:r>
      <w:r w:rsidRPr="00FE6D0F">
        <w:rPr>
          <w:rFonts w:ascii="Times New Roman" w:hAnsi="Times New Roman"/>
          <w:sz w:val="24"/>
          <w:szCs w:val="24"/>
        </w:rPr>
        <w:t xml:space="preserve"> gépkocsi-beállóra, határozatlan idejű bérleti szerződés megkötéséhez 30 napos felmondási idővel </w:t>
      </w:r>
      <w:r w:rsidRPr="00FE6D0F">
        <w:rPr>
          <w:rFonts w:ascii="Times New Roman" w:hAnsi="Times New Roman"/>
          <w:b/>
          <w:sz w:val="24"/>
          <w:szCs w:val="24"/>
        </w:rPr>
        <w:t xml:space="preserve">8.750,- Ft/hó + Áfa bérleti díj </w:t>
      </w:r>
      <w:r w:rsidRPr="00FE6D0F">
        <w:rPr>
          <w:rFonts w:ascii="Times New Roman" w:hAnsi="Times New Roman"/>
          <w:sz w:val="24"/>
          <w:szCs w:val="24"/>
        </w:rPr>
        <w:t>mellett.</w:t>
      </w:r>
      <w:r w:rsidRPr="00FE6D0F">
        <w:rPr>
          <w:rFonts w:ascii="Times New Roman" w:hAnsi="Times New Roman"/>
          <w:b/>
          <w:sz w:val="24"/>
          <w:szCs w:val="24"/>
        </w:rPr>
        <w:t xml:space="preserve"> </w:t>
      </w:r>
    </w:p>
    <w:p w:rsidR="00CA3104" w:rsidRPr="00FE6D0F" w:rsidRDefault="00CA3104" w:rsidP="00C11CED">
      <w:pPr>
        <w:pStyle w:val="Csakszveg"/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2.</w:t>
      </w:r>
      <w:r w:rsidRPr="00FE6D0F">
        <w:rPr>
          <w:rFonts w:ascii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E6D0F">
        <w:rPr>
          <w:rFonts w:ascii="Times New Roman" w:hAnsi="Times New Roman"/>
          <w:sz w:val="24"/>
          <w:szCs w:val="24"/>
        </w:rPr>
        <w:t>VI</w:t>
      </w:r>
      <w:proofErr w:type="spellEnd"/>
      <w:r w:rsidRPr="00FE6D0F">
        <w:rPr>
          <w:rFonts w:ascii="Times New Roman" w:hAnsi="Times New Roman"/>
          <w:sz w:val="24"/>
          <w:szCs w:val="24"/>
        </w:rPr>
        <w:t xml:space="preserve">. 20.) számú Budapest Józsefvárosi Önkormányzati rendelet 14. § (2) bekezdése alapján a leendő bérlő a bérleti szerződés megkötését megelőzően a bérbeadónak 3 havi bruttó bérleti díjnak megfelelő összeget óvadékként fizessen meg. </w:t>
      </w:r>
    </w:p>
    <w:p w:rsidR="00CA3104" w:rsidRPr="00FE6D0F" w:rsidRDefault="00CA3104" w:rsidP="00C11CED">
      <w:pPr>
        <w:pStyle w:val="Csakszveg"/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3.</w:t>
      </w:r>
      <w:r w:rsidRPr="00FE6D0F">
        <w:rPr>
          <w:rFonts w:ascii="Times New Roman" w:hAnsi="Times New Roman"/>
          <w:sz w:val="24"/>
          <w:szCs w:val="24"/>
        </w:rPr>
        <w:tab/>
        <w:t>az Önkormányzat tulajdonában álló nem lakás céljára szolgáló helyiségek bérbeadásának feltételeiről szóló 35/2013. (</w:t>
      </w:r>
      <w:proofErr w:type="spellStart"/>
      <w:r w:rsidRPr="00FE6D0F">
        <w:rPr>
          <w:rFonts w:ascii="Times New Roman" w:hAnsi="Times New Roman"/>
          <w:sz w:val="24"/>
          <w:szCs w:val="24"/>
        </w:rPr>
        <w:t>VI</w:t>
      </w:r>
      <w:proofErr w:type="spellEnd"/>
      <w:r w:rsidRPr="00FE6D0F">
        <w:rPr>
          <w:rFonts w:ascii="Times New Roman" w:hAnsi="Times New Roman"/>
          <w:sz w:val="24"/>
          <w:szCs w:val="24"/>
        </w:rPr>
        <w:t xml:space="preserve">. 20.) számú Budapest Józsefváros Önkormányzati rendelet 17. § (5) </w:t>
      </w:r>
      <w:r>
        <w:rPr>
          <w:rFonts w:ascii="Times New Roman" w:hAnsi="Times New Roman"/>
          <w:sz w:val="24"/>
          <w:szCs w:val="24"/>
        </w:rPr>
        <w:t>a</w:t>
      </w:r>
      <w:r w:rsidRPr="00FE6D0F">
        <w:rPr>
          <w:rFonts w:ascii="Times New Roman" w:hAnsi="Times New Roman"/>
          <w:sz w:val="24"/>
          <w:szCs w:val="24"/>
        </w:rPr>
        <w:t>) pontja alapján eltekint a közjegyző előtti egyoldalú kötelezettségvállaló nyilatkozat megtételétől a bérleti díj mértékére tekintettel.</w:t>
      </w:r>
    </w:p>
    <w:p w:rsidR="00CA3104" w:rsidRPr="00FE6D0F" w:rsidRDefault="00CA3104" w:rsidP="00C11CED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CA3104" w:rsidRPr="00FE6D0F" w:rsidRDefault="00CA3104" w:rsidP="00C11CED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C11CED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2014. április 24.</w:t>
      </w:r>
    </w:p>
    <w:p w:rsidR="00CA3104" w:rsidRPr="00FE6D0F" w:rsidRDefault="00CA3104" w:rsidP="00C11CED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C11CED" w:rsidRDefault="00CA3104" w:rsidP="00C11CED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C11CED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953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1C1A4A" w:rsidRDefault="001C1A4A" w:rsidP="00953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953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53287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2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953287" w:rsidRDefault="00CA3104" w:rsidP="00F63F09">
      <w:pPr>
        <w:pStyle w:val="Listaszerbekezds"/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.  hozzájárul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435A0">
        <w:rPr>
          <w:rFonts w:ascii="Times New Roman" w:hAnsi="Times New Roman"/>
          <w:b/>
          <w:sz w:val="24"/>
          <w:szCs w:val="24"/>
        </w:rPr>
        <w:t>P. S.</w:t>
      </w:r>
      <w:r w:rsidRPr="007F3CB4">
        <w:rPr>
          <w:rFonts w:ascii="Times New Roman" w:hAnsi="Times New Roman"/>
          <w:b/>
          <w:sz w:val="24"/>
          <w:szCs w:val="24"/>
        </w:rPr>
        <w:t xml:space="preserve"> magánszemély</w:t>
      </w:r>
      <w:r>
        <w:rPr>
          <w:rFonts w:ascii="Times New Roman" w:hAnsi="Times New Roman"/>
          <w:sz w:val="24"/>
          <w:szCs w:val="24"/>
        </w:rPr>
        <w:t xml:space="preserve"> részére a </w:t>
      </w:r>
      <w:r w:rsidRPr="007F3CB4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7F3CB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7F3CB4">
        <w:rPr>
          <w:rFonts w:ascii="Times New Roman" w:hAnsi="Times New Roman"/>
          <w:b/>
          <w:sz w:val="24"/>
          <w:szCs w:val="24"/>
        </w:rPr>
        <w:t>., Práter u. 30-32.</w:t>
      </w:r>
      <w:r>
        <w:rPr>
          <w:rFonts w:ascii="Times New Roman" w:hAnsi="Times New Roman"/>
          <w:sz w:val="24"/>
          <w:szCs w:val="24"/>
        </w:rPr>
        <w:t xml:space="preserve"> szám alatti  35696/0/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/57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épületben kialakított teremgarázsban a </w:t>
      </w:r>
      <w:r w:rsidRPr="007F3CB4">
        <w:rPr>
          <w:rFonts w:ascii="Times New Roman" w:hAnsi="Times New Roman"/>
          <w:b/>
          <w:sz w:val="24"/>
          <w:szCs w:val="24"/>
        </w:rPr>
        <w:t>3. számú</w:t>
      </w:r>
      <w:r>
        <w:rPr>
          <w:rFonts w:ascii="Times New Roman" w:hAnsi="Times New Roman"/>
          <w:sz w:val="24"/>
          <w:szCs w:val="24"/>
        </w:rPr>
        <w:t xml:space="preserve"> gépkocsi-beállóra, határozatlan idejű bérleti szerződés megkötéséhez 30 napos felmondási idővel </w:t>
      </w:r>
      <w:r w:rsidRPr="007F3CB4">
        <w:rPr>
          <w:rFonts w:ascii="Times New Roman" w:hAnsi="Times New Roman"/>
          <w:b/>
          <w:sz w:val="24"/>
          <w:szCs w:val="24"/>
        </w:rPr>
        <w:t>8.750,</w:t>
      </w:r>
      <w:proofErr w:type="spellStart"/>
      <w:r w:rsidRPr="007F3CB4">
        <w:rPr>
          <w:rFonts w:ascii="Times New Roman" w:hAnsi="Times New Roman"/>
          <w:b/>
          <w:sz w:val="24"/>
          <w:szCs w:val="24"/>
        </w:rPr>
        <w:t>-Ft</w:t>
      </w:r>
      <w:proofErr w:type="spellEnd"/>
      <w:r w:rsidRPr="007F3CB4">
        <w:rPr>
          <w:rFonts w:ascii="Times New Roman" w:hAnsi="Times New Roman"/>
          <w:b/>
          <w:sz w:val="24"/>
          <w:szCs w:val="24"/>
        </w:rPr>
        <w:t>/hó + Áfa bérleti díj</w:t>
      </w:r>
      <w:r>
        <w:rPr>
          <w:rFonts w:ascii="Times New Roman" w:hAnsi="Times New Roman"/>
          <w:sz w:val="24"/>
          <w:szCs w:val="24"/>
        </w:rPr>
        <w:t xml:space="preserve"> mellett.    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F63F09">
      <w:pPr>
        <w:pStyle w:val="Listaszerbekezds"/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10853">
        <w:rPr>
          <w:rFonts w:ascii="Times New Roman" w:hAnsi="Times New Roman"/>
          <w:sz w:val="24"/>
          <w:szCs w:val="24"/>
        </w:rPr>
        <w:t xml:space="preserve">a bérleti szerződés </w:t>
      </w:r>
      <w:r>
        <w:rPr>
          <w:rFonts w:ascii="Times New Roman" w:hAnsi="Times New Roman"/>
          <w:sz w:val="24"/>
          <w:szCs w:val="24"/>
        </w:rPr>
        <w:t>megkötésének feltétele, hogy az Önkormányzat tulajdonában álló nem lakás céljára szolgáló helyiségek bérbeadásának feltételeiről szóló 35/2013.(VI.20.) számú Budapest Józsefvárosi Önkormányzati rendelet 14. §. (2) bekezdése alapján a leendő bérlő a bérleti szerződés megkötését megelőzően a bérbeadónak 3 havi bruttó bérleti díjnak megfelelő összeget óvadékként fizessen meg.</w:t>
      </w:r>
    </w:p>
    <w:p w:rsidR="00CA3104" w:rsidRDefault="00CA3104" w:rsidP="007C7A31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F63F09">
      <w:pPr>
        <w:pStyle w:val="Listaszerbekezds"/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az Önkormányzat tulajdonában álló nem lakás céljára szolgáló helyiségek bérbeadásának feltételeiről szóló 35/2013.(VI.20.) számú Budapest Józsefvárosi Önkormányzati rendelet 17. §. (5) a) pontja alapján eltekint a közjegyző előtti egyoldalú kötelezettségvállaló nyilatkozat megtételétől a bérleti díj mértékére tekintettel. </w:t>
      </w:r>
    </w:p>
    <w:p w:rsidR="00CA3104" w:rsidRDefault="00CA3104" w:rsidP="007C7A31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E6D0F" w:rsidRDefault="00CA3104" w:rsidP="0061334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61334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2014. április 24.</w:t>
      </w:r>
    </w:p>
    <w:p w:rsidR="00CA3104" w:rsidRPr="00FE6D0F" w:rsidRDefault="00CA3104" w:rsidP="0061334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C11CED" w:rsidRDefault="00CA3104" w:rsidP="00613342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C11CED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613342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07068" w:rsidRDefault="00807068" w:rsidP="007C7A31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0B69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401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0B69F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7C7A31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DE00A6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2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Default="00CA3104" w:rsidP="00DE00A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637CBF">
      <w:pPr>
        <w:pStyle w:val="Listaszerbekezds"/>
        <w:numPr>
          <w:ilvl w:val="2"/>
          <w:numId w:val="16"/>
        </w:numPr>
        <w:tabs>
          <w:tab w:val="clear" w:pos="2340"/>
          <w:tab w:val="num" w:pos="720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 a </w:t>
      </w:r>
      <w:r>
        <w:rPr>
          <w:rFonts w:ascii="Times New Roman" w:hAnsi="Times New Roman"/>
          <w:b/>
          <w:sz w:val="24"/>
          <w:szCs w:val="24"/>
        </w:rPr>
        <w:t xml:space="preserve">Szent Benedek Gimnázium, Szakképző Iskola és Kollégium </w:t>
      </w:r>
      <w:r>
        <w:rPr>
          <w:rFonts w:ascii="Times New Roman" w:hAnsi="Times New Roman"/>
          <w:sz w:val="24"/>
          <w:szCs w:val="24"/>
        </w:rPr>
        <w:t xml:space="preserve">részére a </w:t>
      </w:r>
      <w:r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>
        <w:rPr>
          <w:rFonts w:ascii="Times New Roman" w:hAnsi="Times New Roman"/>
          <w:b/>
          <w:sz w:val="24"/>
          <w:szCs w:val="24"/>
        </w:rPr>
        <w:t>VIII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Práter u. 30-32. </w:t>
      </w:r>
      <w:r>
        <w:rPr>
          <w:rFonts w:ascii="Times New Roman" w:hAnsi="Times New Roman"/>
          <w:sz w:val="24"/>
          <w:szCs w:val="24"/>
        </w:rPr>
        <w:t xml:space="preserve">szám alatti 35696/0/A/57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épületben kialakított teremgarázsban a </w:t>
      </w:r>
      <w:r>
        <w:rPr>
          <w:rFonts w:ascii="Times New Roman" w:hAnsi="Times New Roman"/>
          <w:b/>
          <w:sz w:val="24"/>
          <w:szCs w:val="24"/>
        </w:rPr>
        <w:t xml:space="preserve">22. számú </w:t>
      </w:r>
      <w:r>
        <w:rPr>
          <w:rFonts w:ascii="Times New Roman" w:hAnsi="Times New Roman"/>
          <w:sz w:val="24"/>
          <w:szCs w:val="24"/>
        </w:rPr>
        <w:t xml:space="preserve">gépkocsi-beállóra, határozatlan idejű bérleti szerződés megkötéséhez 30 napos felmondási idővel </w:t>
      </w:r>
      <w:r>
        <w:rPr>
          <w:rFonts w:ascii="Times New Roman" w:hAnsi="Times New Roman"/>
          <w:b/>
          <w:sz w:val="24"/>
          <w:szCs w:val="24"/>
        </w:rPr>
        <w:t>8.750,</w:t>
      </w:r>
      <w:proofErr w:type="spellStart"/>
      <w:r>
        <w:rPr>
          <w:rFonts w:ascii="Times New Roman" w:hAnsi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/hó + Áfa bérleti díj </w:t>
      </w:r>
      <w:r>
        <w:rPr>
          <w:rFonts w:ascii="Times New Roman" w:hAnsi="Times New Roman"/>
          <w:sz w:val="24"/>
          <w:szCs w:val="24"/>
        </w:rPr>
        <w:t>mellett.</w:t>
      </w:r>
    </w:p>
    <w:p w:rsidR="00CA3104" w:rsidRDefault="00CA3104" w:rsidP="00DE00A6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E1F4F">
      <w:pPr>
        <w:pStyle w:val="Listaszerbekezds"/>
        <w:numPr>
          <w:ilvl w:val="2"/>
          <w:numId w:val="16"/>
        </w:numPr>
        <w:tabs>
          <w:tab w:val="clear" w:pos="2340"/>
          <w:tab w:val="num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. 20.) számú Budapest Józsefvárosi Önkormányzati rendelet 14. §. (2) bekezdése alapján a leendő bérlő a bérleti szerződés megkötését megelőzően a bérbeadónak 3 havi bruttó bérleti díjnak megfelelő összeget óvadékként fizessen meg.  </w:t>
      </w:r>
    </w:p>
    <w:p w:rsidR="00CA3104" w:rsidRDefault="00CA3104" w:rsidP="00477D49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477D49">
      <w:pPr>
        <w:pStyle w:val="Listaszerbekezds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az Önkormányzat tulajdonában álló nem lakás céljára szolgáló helyiségek bérbeadásának feltételeiről szóló 35/2013. (VI.20.) számú Budapest Józsefvárosi Önkormányzati rendelet 17. §. (5) a) pontja alapján eltekint a közjegyző előtti egyoldalú kötelezettségvállaló nyilatkozat megtételéről a bérleti díj mértékére tekintettel. </w:t>
      </w:r>
    </w:p>
    <w:p w:rsidR="00CA3104" w:rsidRDefault="00CA3104" w:rsidP="00BE1F4F">
      <w:pPr>
        <w:pStyle w:val="Listaszerbekezds"/>
        <w:spacing w:after="0" w:line="240" w:lineRule="auto"/>
        <w:ind w:left="19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E6D0F" w:rsidRDefault="00CA3104" w:rsidP="00281BDB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281BDB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2014. április 24.</w:t>
      </w:r>
    </w:p>
    <w:p w:rsidR="00CA3104" w:rsidRPr="00FE6D0F" w:rsidRDefault="00CA3104" w:rsidP="00281BDB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C11CED" w:rsidRDefault="00CA3104" w:rsidP="00281BDB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C11CED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BE1F4F">
      <w:pPr>
        <w:pStyle w:val="Listaszerbekezds"/>
        <w:spacing w:after="0" w:line="240" w:lineRule="auto"/>
        <w:ind w:left="19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3A2F57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3A2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402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3A2F57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3A2F57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3A2F57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2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Default="00CA3104" w:rsidP="003A2F57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CB3268">
      <w:pPr>
        <w:pStyle w:val="Listaszerbekezds"/>
        <w:numPr>
          <w:ilvl w:val="0"/>
          <w:numId w:val="40"/>
        </w:numPr>
        <w:tabs>
          <w:tab w:val="left" w:pos="540"/>
        </w:tabs>
        <w:spacing w:after="0" w:line="240" w:lineRule="auto"/>
        <w:ind w:left="540" w:hanging="2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 a </w:t>
      </w:r>
      <w:r>
        <w:rPr>
          <w:rFonts w:ascii="Times New Roman" w:hAnsi="Times New Roman"/>
          <w:b/>
          <w:sz w:val="24"/>
          <w:szCs w:val="24"/>
        </w:rPr>
        <w:t xml:space="preserve">Szent Benedek Gimnázium, Szakképző Iskola és Kollégium </w:t>
      </w:r>
      <w:r>
        <w:rPr>
          <w:rFonts w:ascii="Times New Roman" w:hAnsi="Times New Roman"/>
          <w:sz w:val="24"/>
          <w:szCs w:val="24"/>
        </w:rPr>
        <w:t xml:space="preserve">részére a </w:t>
      </w:r>
      <w:r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>
        <w:rPr>
          <w:rFonts w:ascii="Times New Roman" w:hAnsi="Times New Roman"/>
          <w:b/>
          <w:sz w:val="24"/>
          <w:szCs w:val="24"/>
        </w:rPr>
        <w:t>VIII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Práter u. 30-32. </w:t>
      </w:r>
      <w:r>
        <w:rPr>
          <w:rFonts w:ascii="Times New Roman" w:hAnsi="Times New Roman"/>
          <w:sz w:val="24"/>
          <w:szCs w:val="24"/>
        </w:rPr>
        <w:t xml:space="preserve">szám alatti 35696/0/A/57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épületben kialakított teremgarázsban a </w:t>
      </w:r>
      <w:r>
        <w:rPr>
          <w:rFonts w:ascii="Times New Roman" w:hAnsi="Times New Roman"/>
          <w:b/>
          <w:sz w:val="24"/>
          <w:szCs w:val="24"/>
        </w:rPr>
        <w:t xml:space="preserve">25. számú </w:t>
      </w:r>
      <w:r>
        <w:rPr>
          <w:rFonts w:ascii="Times New Roman" w:hAnsi="Times New Roman"/>
          <w:sz w:val="24"/>
          <w:szCs w:val="24"/>
        </w:rPr>
        <w:t xml:space="preserve">gépkocsi-beállóra, határozatlan idejű bérleti szerződés megkötéséhez 30 napos felmondási idővel </w:t>
      </w:r>
      <w:r>
        <w:rPr>
          <w:rFonts w:ascii="Times New Roman" w:hAnsi="Times New Roman"/>
          <w:b/>
          <w:sz w:val="24"/>
          <w:szCs w:val="24"/>
        </w:rPr>
        <w:t>8.750,</w:t>
      </w:r>
      <w:proofErr w:type="spellStart"/>
      <w:r>
        <w:rPr>
          <w:rFonts w:ascii="Times New Roman" w:hAnsi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/hó + Áfa bérleti díj </w:t>
      </w:r>
      <w:r>
        <w:rPr>
          <w:rFonts w:ascii="Times New Roman" w:hAnsi="Times New Roman"/>
          <w:sz w:val="24"/>
          <w:szCs w:val="24"/>
        </w:rPr>
        <w:t>mellett.</w:t>
      </w:r>
    </w:p>
    <w:p w:rsidR="00CA3104" w:rsidRDefault="00CA3104" w:rsidP="003A2F57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CB3268">
      <w:pPr>
        <w:pStyle w:val="Listaszerbekezds"/>
        <w:spacing w:after="0" w:line="240" w:lineRule="auto"/>
        <w:ind w:left="540" w:hanging="2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bérleti szerződés megkötésének feltétele, hogy az Önkormányzat tulajdonában álló nem lakás céljára szolgáló helyiségek bérbeadásának feltételeiről szóló 35/2013. (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. 20.) számú Budapest Józsefvárosi Önkormányzati rendelet 14. §. (2) bekezdése alapján a leendő bérlő a bérleti szerződés megkötését megelőzően a bérbeadónak 3 havi bruttó bérleti díjnak megfelelő összeget óvadékként fizessen meg.  </w:t>
      </w:r>
    </w:p>
    <w:p w:rsidR="00CA3104" w:rsidRDefault="00CA3104" w:rsidP="003A2F57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CB3268">
      <w:pPr>
        <w:pStyle w:val="Listaszerbekezds"/>
        <w:spacing w:after="0" w:line="240" w:lineRule="auto"/>
        <w:ind w:left="540" w:hanging="25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az Önkormányzat tulajdonában álló nem lakás céljára szolgáló helyiségek bérbeadásának feltételeiről szóló 35/2013. (VI.20.) számú Budapest Józsefvárosi Önkormányzati rendelet 17. §. (5) a) pontja alapján eltekint a közjegyző előtti egyoldalú kötelezettségvállaló nyilatkozat megtételéről a bérleti díj mértékére tekintettel. </w:t>
      </w:r>
    </w:p>
    <w:p w:rsidR="00CA3104" w:rsidRDefault="00CA3104" w:rsidP="003A2F57">
      <w:pPr>
        <w:pStyle w:val="Listaszerbekezds"/>
        <w:spacing w:after="0" w:line="240" w:lineRule="auto"/>
        <w:ind w:left="19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E6D0F" w:rsidRDefault="00CA3104" w:rsidP="003A2F5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3A2F5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 xml:space="preserve">2014. április </w:t>
      </w:r>
    </w:p>
    <w:p w:rsidR="00CA3104" w:rsidRPr="00FE6D0F" w:rsidRDefault="00CA3104" w:rsidP="003A2F57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C11CED" w:rsidRDefault="00CA3104" w:rsidP="003A2F57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C11CED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3A2F57">
      <w:pPr>
        <w:pStyle w:val="Listaszerbekezds"/>
        <w:spacing w:after="0" w:line="240" w:lineRule="auto"/>
        <w:ind w:left="19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3A2F57">
      <w:pPr>
        <w:pStyle w:val="Listaszerbekezds"/>
        <w:spacing w:after="0" w:line="240" w:lineRule="auto"/>
        <w:ind w:left="19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E1F4F">
      <w:pPr>
        <w:pStyle w:val="Listaszerbekezds"/>
        <w:spacing w:after="0" w:line="240" w:lineRule="auto"/>
        <w:ind w:left="19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3C6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403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3C6C6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BE1F4F">
      <w:pPr>
        <w:pStyle w:val="Listaszerbekezds"/>
        <w:spacing w:after="0" w:line="240" w:lineRule="auto"/>
        <w:ind w:left="19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3104" w:rsidRDefault="00CA3104" w:rsidP="00DE00A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AB1245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2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Default="00CA3104" w:rsidP="00AB1245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6A2A5E">
      <w:pPr>
        <w:pStyle w:val="Listaszerbekezds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 </w:t>
      </w:r>
      <w:proofErr w:type="spellStart"/>
      <w:r w:rsidR="005435A0">
        <w:rPr>
          <w:rFonts w:ascii="Times New Roman" w:hAnsi="Times New Roman"/>
          <w:b/>
          <w:sz w:val="24"/>
          <w:szCs w:val="24"/>
        </w:rPr>
        <w:t>Cs</w:t>
      </w:r>
      <w:proofErr w:type="spellEnd"/>
      <w:r w:rsidR="005435A0">
        <w:rPr>
          <w:rFonts w:ascii="Times New Roman" w:hAnsi="Times New Roman"/>
          <w:b/>
          <w:sz w:val="24"/>
          <w:szCs w:val="24"/>
        </w:rPr>
        <w:t>. J. L.</w:t>
      </w:r>
      <w:r>
        <w:rPr>
          <w:rFonts w:ascii="Times New Roman" w:hAnsi="Times New Roman"/>
          <w:b/>
          <w:sz w:val="24"/>
          <w:szCs w:val="24"/>
        </w:rPr>
        <w:t xml:space="preserve"> magánszemély </w:t>
      </w:r>
      <w:r>
        <w:rPr>
          <w:rFonts w:ascii="Times New Roman" w:hAnsi="Times New Roman"/>
          <w:sz w:val="24"/>
          <w:szCs w:val="24"/>
        </w:rPr>
        <w:t xml:space="preserve">részére a </w:t>
      </w:r>
      <w:r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>
        <w:rPr>
          <w:rFonts w:ascii="Times New Roman" w:hAnsi="Times New Roman"/>
          <w:b/>
          <w:sz w:val="24"/>
          <w:szCs w:val="24"/>
        </w:rPr>
        <w:t>VIII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Práter u. 30-32. </w:t>
      </w:r>
      <w:r>
        <w:rPr>
          <w:rFonts w:ascii="Times New Roman" w:hAnsi="Times New Roman"/>
          <w:sz w:val="24"/>
          <w:szCs w:val="24"/>
        </w:rPr>
        <w:t>szám alatti 35696/0/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/57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épületben kialakított teremgarázsban a </w:t>
      </w:r>
      <w:r>
        <w:rPr>
          <w:rFonts w:ascii="Times New Roman" w:hAnsi="Times New Roman"/>
          <w:b/>
          <w:sz w:val="24"/>
          <w:szCs w:val="24"/>
        </w:rPr>
        <w:t xml:space="preserve">29. számú </w:t>
      </w:r>
      <w:r>
        <w:rPr>
          <w:rFonts w:ascii="Times New Roman" w:hAnsi="Times New Roman"/>
          <w:sz w:val="24"/>
          <w:szCs w:val="24"/>
        </w:rPr>
        <w:t xml:space="preserve">gépkocsi-beállóra, határozatlan idejű bérleti szerződés megkötéséhez 30 napos felmondási idővel </w:t>
      </w:r>
      <w:r>
        <w:rPr>
          <w:rFonts w:ascii="Times New Roman" w:hAnsi="Times New Roman"/>
          <w:b/>
          <w:sz w:val="24"/>
          <w:szCs w:val="24"/>
        </w:rPr>
        <w:t>8.750,</w:t>
      </w:r>
      <w:proofErr w:type="spellStart"/>
      <w:r>
        <w:rPr>
          <w:rFonts w:ascii="Times New Roman" w:hAnsi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/hó + Áfa bérleti díj </w:t>
      </w:r>
      <w:r>
        <w:rPr>
          <w:rFonts w:ascii="Times New Roman" w:hAnsi="Times New Roman"/>
          <w:sz w:val="24"/>
          <w:szCs w:val="24"/>
        </w:rPr>
        <w:t xml:space="preserve">mellett. </w:t>
      </w:r>
    </w:p>
    <w:p w:rsidR="00CA3104" w:rsidRDefault="00CA3104" w:rsidP="006A2A5E">
      <w:pPr>
        <w:pStyle w:val="Listaszerbekezds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6A2A5E">
      <w:pPr>
        <w:pStyle w:val="Listaszerbekezds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bérleti szerződés megkötésének feltétele, hogy az Önkormányzat tulajdonában álló nem lakás céljára szolgáló helyiségek bérbeadásának feltételeiről szóló 35/2013. (VI.20.) számú Budapest Józsefvárosi Önkormányzati rendelet 14. §. (2) bekezdése alapján a leendő bérlő a bérleti szerződés megkötését megelőzően a bérbeadónak 3 havi bruttó bérleti díjnak megfelelő összeget óvadékként fizessen meg.  </w:t>
      </w:r>
    </w:p>
    <w:p w:rsidR="00CA3104" w:rsidRDefault="00CA3104" w:rsidP="000665D0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6A2A5E">
      <w:pPr>
        <w:pStyle w:val="Listaszerbekezds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tulajdonában álló nem lakás céljára szolgáló helyiségek bérbeadásának feltételeiről szóló 35/2013.(VI.20.) számú Budapest Józsefvárosi Önkormányzati rendelet 17. §. (5) a) pontja alapján eltekint a közjegyző előtti egyoldalú kötelezettségvállaló nyilatkozat megtételétől a bérleti díj mértékére tekintettel. </w:t>
      </w:r>
    </w:p>
    <w:p w:rsidR="00CA3104" w:rsidRDefault="00CA3104" w:rsidP="000665D0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FE6D0F" w:rsidRDefault="00CA3104" w:rsidP="000665D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0665D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FE6D0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0F">
        <w:rPr>
          <w:rFonts w:ascii="Times New Roman" w:hAnsi="Times New Roman"/>
          <w:sz w:val="24"/>
          <w:szCs w:val="24"/>
        </w:rPr>
        <w:t>2014. április 24.</w:t>
      </w:r>
    </w:p>
    <w:p w:rsidR="00CA3104" w:rsidRPr="00FE6D0F" w:rsidRDefault="00CA3104" w:rsidP="000665D0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C11CED" w:rsidRDefault="00CA3104" w:rsidP="000665D0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C11CED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0665D0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B4BF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A Szent Benedek Gimnázium, Szakképző Iskola és Kollégium és </w:t>
      </w:r>
      <w:r w:rsidR="005435A0">
        <w:rPr>
          <w:rFonts w:ascii="Times New Roman" w:hAnsi="Times New Roman"/>
          <w:b/>
          <w:sz w:val="24"/>
          <w:szCs w:val="24"/>
        </w:rPr>
        <w:t>L. L.</w:t>
      </w:r>
      <w:r w:rsidRPr="005B4BF4">
        <w:rPr>
          <w:rFonts w:ascii="Times New Roman" w:hAnsi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>., Práter u. 30-32. szám alatti 18. számú gépkocsi-beálló helyre vonatkozóan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310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5956E5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A41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A418DA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B27FA5" w:rsidRDefault="00CA3104" w:rsidP="00B27FA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B27FA5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Pr="00B27FA5" w:rsidRDefault="00CA3104" w:rsidP="00B27FA5">
      <w:pPr>
        <w:pStyle w:val="Csakszveg"/>
        <w:spacing w:before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27FA5">
        <w:rPr>
          <w:rFonts w:ascii="Times New Roman" w:hAnsi="Times New Roman"/>
          <w:sz w:val="24"/>
          <w:szCs w:val="24"/>
        </w:rPr>
        <w:t>1.</w:t>
      </w:r>
      <w:r w:rsidRPr="00B27FA5">
        <w:rPr>
          <w:rFonts w:ascii="Times New Roman" w:hAnsi="Times New Roman"/>
          <w:sz w:val="24"/>
          <w:szCs w:val="24"/>
        </w:rPr>
        <w:tab/>
        <w:t xml:space="preserve">hozzájárul </w:t>
      </w:r>
      <w:r w:rsidRPr="00B27FA5">
        <w:rPr>
          <w:rFonts w:ascii="Times New Roman" w:hAnsi="Times New Roman"/>
          <w:b/>
          <w:sz w:val="24"/>
          <w:szCs w:val="24"/>
        </w:rPr>
        <w:t xml:space="preserve">Szent Benedek Gimnázium, Szakképző Iskola és Kollégium </w:t>
      </w:r>
      <w:r w:rsidRPr="00B27FA5">
        <w:rPr>
          <w:rFonts w:ascii="Times New Roman" w:hAnsi="Times New Roman"/>
          <w:sz w:val="24"/>
          <w:szCs w:val="24"/>
        </w:rPr>
        <w:t xml:space="preserve">részére a </w:t>
      </w:r>
      <w:r w:rsidRPr="00B27FA5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B27FA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27FA5">
        <w:rPr>
          <w:rFonts w:ascii="Times New Roman" w:hAnsi="Times New Roman"/>
          <w:b/>
          <w:sz w:val="24"/>
          <w:szCs w:val="24"/>
        </w:rPr>
        <w:t>.,</w:t>
      </w:r>
      <w:r w:rsidRPr="00B27FA5">
        <w:rPr>
          <w:rFonts w:ascii="Times New Roman" w:hAnsi="Times New Roman"/>
          <w:sz w:val="24"/>
          <w:szCs w:val="24"/>
        </w:rPr>
        <w:t xml:space="preserve"> </w:t>
      </w:r>
      <w:r w:rsidRPr="00B27FA5">
        <w:rPr>
          <w:rFonts w:ascii="Times New Roman" w:hAnsi="Times New Roman"/>
          <w:b/>
          <w:sz w:val="24"/>
          <w:szCs w:val="24"/>
        </w:rPr>
        <w:t>Práter u. 30-32.</w:t>
      </w:r>
      <w:r w:rsidRPr="00B27FA5">
        <w:rPr>
          <w:rFonts w:ascii="Times New Roman" w:hAnsi="Times New Roman"/>
          <w:sz w:val="24"/>
          <w:szCs w:val="24"/>
        </w:rPr>
        <w:t xml:space="preserve"> szám alatti 35696/0/A/57 </w:t>
      </w:r>
      <w:proofErr w:type="spellStart"/>
      <w:r w:rsidRPr="00B27FA5">
        <w:rPr>
          <w:rFonts w:ascii="Times New Roman" w:hAnsi="Times New Roman"/>
          <w:sz w:val="24"/>
          <w:szCs w:val="24"/>
        </w:rPr>
        <w:t>hrsz-ú</w:t>
      </w:r>
      <w:proofErr w:type="spellEnd"/>
      <w:r w:rsidRPr="00B27FA5">
        <w:rPr>
          <w:rFonts w:ascii="Times New Roman" w:hAnsi="Times New Roman"/>
          <w:sz w:val="24"/>
          <w:szCs w:val="24"/>
        </w:rPr>
        <w:t xml:space="preserve"> épületben kialakított teremgarázsban a </w:t>
      </w:r>
      <w:r w:rsidRPr="00B27FA5">
        <w:rPr>
          <w:rFonts w:ascii="Times New Roman" w:hAnsi="Times New Roman"/>
          <w:b/>
          <w:sz w:val="24"/>
          <w:szCs w:val="24"/>
        </w:rPr>
        <w:t>18. számú</w:t>
      </w:r>
      <w:r w:rsidRPr="00B27FA5">
        <w:rPr>
          <w:rFonts w:ascii="Times New Roman" w:hAnsi="Times New Roman"/>
          <w:sz w:val="24"/>
          <w:szCs w:val="24"/>
        </w:rPr>
        <w:t xml:space="preserve"> gépkocsi-beállóra, határozatlan idejű bérleti szerződés megkötéséhez 30 napos felmondási idővel </w:t>
      </w:r>
      <w:r w:rsidRPr="00B27FA5">
        <w:rPr>
          <w:rFonts w:ascii="Times New Roman" w:hAnsi="Times New Roman"/>
          <w:b/>
          <w:sz w:val="24"/>
          <w:szCs w:val="24"/>
        </w:rPr>
        <w:t xml:space="preserve">8.750,- Ft/hó + Áfa bérleti díj </w:t>
      </w:r>
      <w:r w:rsidRPr="00B27FA5">
        <w:rPr>
          <w:rFonts w:ascii="Times New Roman" w:hAnsi="Times New Roman"/>
          <w:sz w:val="24"/>
          <w:szCs w:val="24"/>
        </w:rPr>
        <w:t>mellett.</w:t>
      </w:r>
      <w:r w:rsidRPr="00B27FA5">
        <w:rPr>
          <w:rFonts w:ascii="Times New Roman" w:hAnsi="Times New Roman"/>
          <w:b/>
          <w:sz w:val="24"/>
          <w:szCs w:val="24"/>
        </w:rPr>
        <w:t xml:space="preserve"> </w:t>
      </w:r>
    </w:p>
    <w:p w:rsidR="00CA3104" w:rsidRPr="00B27FA5" w:rsidRDefault="00CA3104" w:rsidP="00B27FA5">
      <w:pPr>
        <w:pStyle w:val="Csakszveg"/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27FA5">
        <w:rPr>
          <w:rFonts w:ascii="Times New Roman" w:hAnsi="Times New Roman"/>
          <w:sz w:val="24"/>
          <w:szCs w:val="24"/>
        </w:rPr>
        <w:t>2.</w:t>
      </w:r>
      <w:r w:rsidRPr="00B27FA5">
        <w:rPr>
          <w:rFonts w:ascii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27FA5">
        <w:rPr>
          <w:rFonts w:ascii="Times New Roman" w:hAnsi="Times New Roman"/>
          <w:sz w:val="24"/>
          <w:szCs w:val="24"/>
        </w:rPr>
        <w:t>VI</w:t>
      </w:r>
      <w:proofErr w:type="spellEnd"/>
      <w:r w:rsidRPr="00B27FA5">
        <w:rPr>
          <w:rFonts w:ascii="Times New Roman" w:hAnsi="Times New Roman"/>
          <w:sz w:val="24"/>
          <w:szCs w:val="24"/>
        </w:rPr>
        <w:t xml:space="preserve">. 20.) számú Budapest Józsefvárosi Önkormányzati rendelet 14. § (2) bekezdése alapján a leendő bérlő a bérleti szerződés megkötését megelőzően a bérbeadónak 3 havi bruttó bérleti díjnak megfelelő összeget óvadékként fizessen meg. </w:t>
      </w:r>
    </w:p>
    <w:p w:rsidR="00CA3104" w:rsidRPr="00B27FA5" w:rsidRDefault="00CA3104" w:rsidP="00B27FA5">
      <w:pPr>
        <w:pStyle w:val="Csakszveg"/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27FA5">
        <w:rPr>
          <w:rFonts w:ascii="Times New Roman" w:hAnsi="Times New Roman"/>
          <w:sz w:val="24"/>
          <w:szCs w:val="24"/>
        </w:rPr>
        <w:t>3.</w:t>
      </w:r>
      <w:r w:rsidRPr="00B27FA5">
        <w:rPr>
          <w:rFonts w:ascii="Times New Roman" w:hAnsi="Times New Roman"/>
          <w:sz w:val="24"/>
          <w:szCs w:val="24"/>
        </w:rPr>
        <w:tab/>
        <w:t>az Önkormányzat tulajdonában álló nem lakás céljára szolgáló helyiségek bérbeadásának feltételeiről szóló 35/2013. (</w:t>
      </w:r>
      <w:proofErr w:type="spellStart"/>
      <w:r w:rsidRPr="00B27FA5">
        <w:rPr>
          <w:rFonts w:ascii="Times New Roman" w:hAnsi="Times New Roman"/>
          <w:sz w:val="24"/>
          <w:szCs w:val="24"/>
        </w:rPr>
        <w:t>VI</w:t>
      </w:r>
      <w:proofErr w:type="spellEnd"/>
      <w:r w:rsidRPr="00B27FA5">
        <w:rPr>
          <w:rFonts w:ascii="Times New Roman" w:hAnsi="Times New Roman"/>
          <w:sz w:val="24"/>
          <w:szCs w:val="24"/>
        </w:rPr>
        <w:t>. 20.) számú Budapest Józsefváros Önkormányzati rendelet 17. § (5) a) pontja alapján eltekint a közjegyző előtti egyoldalú kötelezettségvállaló nyilatkozat megtételétől a bérleti díj mértékére tekintettel.</w:t>
      </w:r>
    </w:p>
    <w:p w:rsidR="00CA3104" w:rsidRPr="00B27FA5" w:rsidRDefault="00CA3104" w:rsidP="00B27FA5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CA3104" w:rsidRPr="00B27FA5" w:rsidRDefault="00CA3104" w:rsidP="00B27FA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B27FA5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FA5">
        <w:rPr>
          <w:rFonts w:ascii="Times New Roman" w:hAnsi="Times New Roman"/>
          <w:sz w:val="24"/>
          <w:szCs w:val="24"/>
        </w:rPr>
        <w:t xml:space="preserve"> Kisfalu Kft. ügyvezető igazgatója</w:t>
      </w:r>
    </w:p>
    <w:p w:rsidR="00CA3104" w:rsidRDefault="00CA3104" w:rsidP="00B27FA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B27FA5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FA5">
        <w:rPr>
          <w:rFonts w:ascii="Times New Roman" w:hAnsi="Times New Roman"/>
          <w:sz w:val="24"/>
          <w:szCs w:val="24"/>
        </w:rPr>
        <w:t>2014. április 24.</w:t>
      </w:r>
    </w:p>
    <w:p w:rsidR="00CA3104" w:rsidRPr="00B27FA5" w:rsidRDefault="00CA3104" w:rsidP="00B27FA5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27FA5">
      <w:pPr>
        <w:pStyle w:val="Csakszveg"/>
        <w:ind w:firstLine="12"/>
        <w:jc w:val="both"/>
        <w:rPr>
          <w:rFonts w:ascii="Times New Roman" w:hAnsi="Times New Roman"/>
          <w:b/>
          <w:iCs/>
          <w:sz w:val="24"/>
          <w:szCs w:val="24"/>
        </w:rPr>
      </w:pPr>
      <w:r w:rsidRPr="00B27FA5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B27FA5">
      <w:pPr>
        <w:pStyle w:val="Csakszveg"/>
        <w:ind w:firstLine="12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3104" w:rsidRDefault="00CA3104" w:rsidP="00B27FA5">
      <w:pPr>
        <w:pStyle w:val="Csakszveg"/>
        <w:ind w:firstLine="12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A3104" w:rsidRPr="002F775B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5B4BF4" w:rsidRDefault="00CA3104" w:rsidP="005B4BF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Javaslat a Bárka Nonprofit Kft. által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 xml:space="preserve">., Mátyás tér 4. és Rákóczi út 59. szám alatti helyiségekre felhalmozott bérleti díj hátralék elengedésére 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617C60">
      <w:pPr>
        <w:pStyle w:val="Listaszerbekezds"/>
        <w:spacing w:after="0" w:line="240" w:lineRule="auto"/>
        <w:ind w:hanging="7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4.11. pontját külön tárgyalásra kikérték.</w:t>
      </w:r>
    </w:p>
    <w:p w:rsidR="00CA3104" w:rsidRDefault="00CA3104" w:rsidP="00617C60">
      <w:pPr>
        <w:pStyle w:val="Listaszerbekezds"/>
        <w:spacing w:after="0" w:line="240" w:lineRule="auto"/>
        <w:ind w:hanging="7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CA3104" w:rsidRDefault="00CA3104" w:rsidP="00A418DA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B4BF4" w:rsidRDefault="00CA3104" w:rsidP="005776A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.5.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</w:t>
      </w:r>
      <w:r w:rsidR="005435A0">
        <w:rPr>
          <w:rFonts w:ascii="Times New Roman" w:hAnsi="Times New Roman"/>
          <w:b/>
          <w:sz w:val="24"/>
          <w:szCs w:val="24"/>
        </w:rPr>
        <w:t>M. L.</w:t>
      </w:r>
      <w:r w:rsidRPr="005B4BF4">
        <w:rPr>
          <w:rFonts w:ascii="Times New Roman" w:hAnsi="Times New Roman"/>
          <w:b/>
          <w:sz w:val="24"/>
          <w:szCs w:val="24"/>
        </w:rPr>
        <w:t xml:space="preserve"> bérleti </w:t>
      </w:r>
      <w:proofErr w:type="gramStart"/>
      <w:r w:rsidRPr="005B4BF4">
        <w:rPr>
          <w:rFonts w:ascii="Times New Roman" w:hAnsi="Times New Roman"/>
          <w:b/>
          <w:sz w:val="24"/>
          <w:szCs w:val="24"/>
        </w:rPr>
        <w:t>díj csökkentésre</w:t>
      </w:r>
      <w:proofErr w:type="gramEnd"/>
      <w:r w:rsidRPr="005B4BF4">
        <w:rPr>
          <w:rFonts w:ascii="Times New Roman" w:hAnsi="Times New Roman"/>
          <w:b/>
          <w:sz w:val="24"/>
          <w:szCs w:val="24"/>
        </w:rPr>
        <w:t xml:space="preserve"> vonatkozó kérelme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 xml:space="preserve">. kerület, Lovassy L. u. 5. szám alatti önkormányzati tulajdonú helyiség vonatkozásában 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CA3104" w:rsidRDefault="00CA3104" w:rsidP="005776A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5956E5" w:rsidRDefault="00CA3104" w:rsidP="005776A4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577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405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5776A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hAnsi="Times New Roman"/>
          <w:b/>
          <w:sz w:val="24"/>
          <w:szCs w:val="24"/>
          <w:lang w:eastAsia="hu-HU"/>
        </w:rPr>
        <w:t>5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C1A4A" w:rsidRPr="001C1A4A" w:rsidRDefault="001C1A4A" w:rsidP="002E422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Városgazdálkodási és Pénzügyi Bizottság nem fogadta el Jakabfy Tamás alábbi módosító indítványát:</w:t>
      </w:r>
    </w:p>
    <w:p w:rsidR="001C1A4A" w:rsidRDefault="001C1A4A" w:rsidP="002E422E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E422E" w:rsidRPr="001C1A4A" w:rsidRDefault="002E422E" w:rsidP="002E422E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Városgazdálkodási és Pénzügyi Bizottság úgy dönt, </w:t>
      </w:r>
      <w:r w:rsidR="001C1A4A">
        <w:rPr>
          <w:rFonts w:ascii="Times New Roman" w:hAnsi="Times New Roman"/>
          <w:i/>
          <w:color w:val="000000" w:themeColor="text1"/>
          <w:sz w:val="24"/>
          <w:szCs w:val="24"/>
        </w:rPr>
        <w:t>h</w:t>
      </w: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ogy</w:t>
      </w:r>
    </w:p>
    <w:p w:rsidR="002E422E" w:rsidRPr="001C1A4A" w:rsidRDefault="002E422E" w:rsidP="002E422E">
      <w:pPr>
        <w:numPr>
          <w:ilvl w:val="0"/>
          <w:numId w:val="3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fenntartja a Budapest </w:t>
      </w:r>
      <w:proofErr w:type="spellStart"/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VIII</w:t>
      </w:r>
      <w:proofErr w:type="spellEnd"/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., </w:t>
      </w:r>
      <w:r w:rsidRPr="001C1A4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35174/0/A/1</w:t>
      </w: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helyrajzi számon nyilvántartott, </w:t>
      </w:r>
      <w:r w:rsidRPr="001C1A4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Budapest </w:t>
      </w:r>
      <w:proofErr w:type="spellStart"/>
      <w:r w:rsidRPr="001C1A4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VIII</w:t>
      </w:r>
      <w:proofErr w:type="spellEnd"/>
      <w:r w:rsidRPr="001C1A4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.,</w:t>
      </w: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C1A4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Lovassy L. u. 5. </w:t>
      </w: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szám alatt található, 129 m</w:t>
      </w:r>
      <w:r w:rsidRPr="001C1A4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alapterületű, önkormányzati tulajdonú, utcai bejáratú, pinceszinti helyiség bérbeadásával kapcsolatban hozott 1378/2013. (</w:t>
      </w:r>
      <w:proofErr w:type="spellStart"/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XII</w:t>
      </w:r>
      <w:proofErr w:type="spellEnd"/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. 16.) számú határozatában foglaltakat.</w:t>
      </w:r>
    </w:p>
    <w:p w:rsidR="002E422E" w:rsidRPr="001C1A4A" w:rsidRDefault="002E422E" w:rsidP="002E422E">
      <w:pPr>
        <w:numPr>
          <w:ilvl w:val="0"/>
          <w:numId w:val="36"/>
        </w:numPr>
        <w:tabs>
          <w:tab w:val="clear" w:pos="720"/>
          <w:tab w:val="num" w:pos="644"/>
        </w:tabs>
        <w:spacing w:before="120" w:after="0" w:line="240" w:lineRule="auto"/>
        <w:ind w:left="357" w:hanging="3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hozzájárul a Városgazdálkodási és Pénzügyi Bizottság 1378/2013. (</w:t>
      </w:r>
      <w:proofErr w:type="spellStart"/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XII</w:t>
      </w:r>
      <w:proofErr w:type="spellEnd"/>
      <w:r w:rsidRPr="001C1A4A">
        <w:rPr>
          <w:rFonts w:ascii="Times New Roman" w:hAnsi="Times New Roman"/>
          <w:i/>
          <w:color w:val="000000" w:themeColor="text1"/>
          <w:sz w:val="24"/>
          <w:szCs w:val="24"/>
        </w:rPr>
        <w:t>. 16.) számú határozatában foglalt szerződéskötési határidő 20 nappal történő meghosszabbításához.</w:t>
      </w:r>
    </w:p>
    <w:p w:rsidR="002E422E" w:rsidRPr="001C1A4A" w:rsidRDefault="002E422E" w:rsidP="002E422E">
      <w:pPr>
        <w:pStyle w:val="Csakszve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422E" w:rsidRPr="001C1A4A" w:rsidRDefault="002E422E" w:rsidP="002E422E">
      <w:pPr>
        <w:pStyle w:val="Csakszve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1A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Felelős: Kisfalu Kft, ügyvezető igazgatója</w:t>
      </w:r>
    </w:p>
    <w:p w:rsidR="002E422E" w:rsidRPr="001C1A4A" w:rsidRDefault="002E422E" w:rsidP="002E422E">
      <w:pPr>
        <w:pStyle w:val="Csakszve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1A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Határidő: 2014. április 21.</w:t>
      </w:r>
    </w:p>
    <w:p w:rsidR="002E422E" w:rsidRPr="001C1A4A" w:rsidRDefault="002E422E" w:rsidP="002E422E">
      <w:pPr>
        <w:pStyle w:val="Csakszve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422E" w:rsidRPr="001C1A4A" w:rsidRDefault="002E422E" w:rsidP="002E422E">
      <w:pPr>
        <w:pStyle w:val="Csakszve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1A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döntés végrehajtását végző szervezeti egység: Kisfalu Kft</w:t>
      </w:r>
    </w:p>
    <w:p w:rsidR="002E422E" w:rsidRDefault="002E422E" w:rsidP="007C7936">
      <w:pPr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B54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406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B5454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6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CA3104" w:rsidRDefault="00CA3104">
      <w:pPr>
        <w:rPr>
          <w:rFonts w:ascii="Times New Roman" w:hAnsi="Times New Roman"/>
          <w:sz w:val="24"/>
          <w:szCs w:val="24"/>
        </w:rPr>
      </w:pPr>
    </w:p>
    <w:p w:rsidR="002E422E" w:rsidRPr="00DF3B14" w:rsidRDefault="002E422E" w:rsidP="002E422E">
      <w:pPr>
        <w:jc w:val="both"/>
        <w:rPr>
          <w:rFonts w:ascii="Times New Roman" w:hAnsi="Times New Roman"/>
          <w:sz w:val="24"/>
          <w:szCs w:val="24"/>
        </w:rPr>
      </w:pPr>
      <w:r w:rsidRPr="00DF3B1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E422E" w:rsidRPr="00DF3B14" w:rsidRDefault="002E422E" w:rsidP="005435A0">
      <w:pPr>
        <w:numPr>
          <w:ilvl w:val="0"/>
          <w:numId w:val="44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3B14">
        <w:rPr>
          <w:rFonts w:ascii="Times New Roman" w:hAnsi="Times New Roman"/>
          <w:b/>
          <w:i/>
          <w:sz w:val="24"/>
          <w:szCs w:val="24"/>
        </w:rPr>
        <w:t>hozzájárul</w:t>
      </w:r>
      <w:r w:rsidRPr="00DF3B14">
        <w:rPr>
          <w:rFonts w:ascii="Times New Roman" w:hAnsi="Times New Roman"/>
          <w:sz w:val="24"/>
          <w:szCs w:val="24"/>
        </w:rPr>
        <w:t xml:space="preserve"> a Budapest Főváros </w:t>
      </w:r>
      <w:proofErr w:type="spellStart"/>
      <w:r w:rsidRPr="00DF3B14">
        <w:rPr>
          <w:rFonts w:ascii="Times New Roman" w:hAnsi="Times New Roman"/>
          <w:sz w:val="24"/>
          <w:szCs w:val="24"/>
        </w:rPr>
        <w:t>VIII</w:t>
      </w:r>
      <w:proofErr w:type="spellEnd"/>
      <w:r w:rsidRPr="00DF3B14">
        <w:rPr>
          <w:rFonts w:ascii="Times New Roman" w:hAnsi="Times New Roman"/>
          <w:sz w:val="24"/>
          <w:szCs w:val="24"/>
        </w:rPr>
        <w:t>. kerület Józsefvárosi Önkormányzat Képviselő-testületének Városgazdálkodási és Pénzügyi Bizottsága 1378/2013. (</w:t>
      </w:r>
      <w:proofErr w:type="spellStart"/>
      <w:r w:rsidRPr="00DF3B14">
        <w:rPr>
          <w:rFonts w:ascii="Times New Roman" w:hAnsi="Times New Roman"/>
          <w:sz w:val="24"/>
          <w:szCs w:val="24"/>
        </w:rPr>
        <w:t>XII</w:t>
      </w:r>
      <w:proofErr w:type="spellEnd"/>
      <w:r w:rsidRPr="00DF3B14">
        <w:rPr>
          <w:rFonts w:ascii="Times New Roman" w:hAnsi="Times New Roman"/>
          <w:sz w:val="24"/>
          <w:szCs w:val="24"/>
        </w:rPr>
        <w:t xml:space="preserve">. 16.) számú határozatában foglalt, </w:t>
      </w:r>
      <w:r w:rsidR="005435A0">
        <w:rPr>
          <w:rFonts w:ascii="Times New Roman" w:hAnsi="Times New Roman"/>
          <w:sz w:val="24"/>
          <w:szCs w:val="24"/>
        </w:rPr>
        <w:t>M. L.</w:t>
      </w:r>
      <w:r w:rsidRPr="00DF3B14">
        <w:rPr>
          <w:rFonts w:ascii="Times New Roman" w:hAnsi="Times New Roman"/>
          <w:sz w:val="24"/>
          <w:szCs w:val="24"/>
        </w:rPr>
        <w:t xml:space="preserve"> által használt Budapest </w:t>
      </w:r>
      <w:proofErr w:type="spellStart"/>
      <w:r w:rsidRPr="00DF3B14">
        <w:rPr>
          <w:rFonts w:ascii="Times New Roman" w:hAnsi="Times New Roman"/>
          <w:sz w:val="24"/>
          <w:szCs w:val="24"/>
        </w:rPr>
        <w:t>VIII</w:t>
      </w:r>
      <w:proofErr w:type="spellEnd"/>
      <w:r w:rsidRPr="00DF3B14">
        <w:rPr>
          <w:rFonts w:ascii="Times New Roman" w:hAnsi="Times New Roman"/>
          <w:sz w:val="24"/>
          <w:szCs w:val="24"/>
        </w:rPr>
        <w:t xml:space="preserve">., </w:t>
      </w:r>
      <w:r w:rsidRPr="00DF3B14">
        <w:rPr>
          <w:rFonts w:ascii="Times New Roman" w:hAnsi="Times New Roman"/>
          <w:b/>
          <w:sz w:val="24"/>
          <w:szCs w:val="24"/>
        </w:rPr>
        <w:t>35174/0/</w:t>
      </w:r>
      <w:proofErr w:type="gramStart"/>
      <w:r w:rsidRPr="00DF3B1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F3B14">
        <w:rPr>
          <w:rFonts w:ascii="Times New Roman" w:hAnsi="Times New Roman"/>
          <w:b/>
          <w:sz w:val="24"/>
          <w:szCs w:val="24"/>
        </w:rPr>
        <w:t>/1</w:t>
      </w:r>
      <w:r w:rsidRPr="00DF3B14">
        <w:rPr>
          <w:rFonts w:ascii="Times New Roman" w:hAnsi="Times New Roman"/>
          <w:sz w:val="24"/>
          <w:szCs w:val="24"/>
        </w:rPr>
        <w:t xml:space="preserve"> helyrajzi számon nyilvántartott, </w:t>
      </w:r>
      <w:r w:rsidRPr="00DF3B14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DF3B1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DF3B14">
        <w:rPr>
          <w:rFonts w:ascii="Times New Roman" w:hAnsi="Times New Roman"/>
          <w:b/>
          <w:sz w:val="24"/>
          <w:szCs w:val="24"/>
        </w:rPr>
        <w:t>.,</w:t>
      </w:r>
      <w:r w:rsidRPr="00DF3B14">
        <w:rPr>
          <w:rFonts w:ascii="Times New Roman" w:hAnsi="Times New Roman"/>
          <w:sz w:val="24"/>
          <w:szCs w:val="24"/>
        </w:rPr>
        <w:t xml:space="preserve"> </w:t>
      </w:r>
      <w:r w:rsidRPr="00DF3B14">
        <w:rPr>
          <w:rFonts w:ascii="Times New Roman" w:hAnsi="Times New Roman"/>
          <w:b/>
          <w:sz w:val="24"/>
          <w:szCs w:val="24"/>
        </w:rPr>
        <w:t>Lovassy L. u. 5. szám</w:t>
      </w:r>
      <w:r w:rsidRPr="00DF3B14">
        <w:rPr>
          <w:rFonts w:ascii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129ﾠm2"/>
        </w:smartTagPr>
        <w:r w:rsidRPr="00DF3B14">
          <w:rPr>
            <w:rFonts w:ascii="Times New Roman" w:hAnsi="Times New Roman"/>
            <w:sz w:val="24"/>
            <w:szCs w:val="24"/>
          </w:rPr>
          <w:t>129 m</w:t>
        </w:r>
        <w:r w:rsidRPr="00DF3B1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DF3B14">
        <w:rPr>
          <w:rFonts w:ascii="Times New Roman" w:hAnsi="Times New Roman"/>
          <w:sz w:val="24"/>
          <w:szCs w:val="24"/>
        </w:rPr>
        <w:t xml:space="preserve"> alapterületű, önkormányzati tulajdonú, utcai bejáratú, pinceszinti helyiség bérleti díjának csökkentéséhez, </w:t>
      </w:r>
      <w:r w:rsidRPr="00DF3B14">
        <w:rPr>
          <w:rFonts w:ascii="Times New Roman" w:hAnsi="Times New Roman"/>
          <w:b/>
          <w:sz w:val="24"/>
          <w:szCs w:val="24"/>
        </w:rPr>
        <w:t>32.969,- Ft/hó</w:t>
      </w:r>
      <w:r w:rsidRPr="00DF3B14">
        <w:rPr>
          <w:rFonts w:ascii="Times New Roman" w:hAnsi="Times New Roman"/>
          <w:sz w:val="24"/>
          <w:szCs w:val="24"/>
        </w:rPr>
        <w:t xml:space="preserve"> + Áfa bérleti-, + közüzemi és különszolgáltatási díjak összegre.</w:t>
      </w:r>
    </w:p>
    <w:p w:rsidR="002E422E" w:rsidRPr="00DF3B14" w:rsidRDefault="005435A0" w:rsidP="005435A0">
      <w:pPr>
        <w:numPr>
          <w:ilvl w:val="0"/>
          <w:numId w:val="4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L-ne</w:t>
      </w:r>
      <w:r w:rsidR="002E422E" w:rsidRPr="00DF3B14">
        <w:rPr>
          <w:rFonts w:ascii="Times New Roman" w:hAnsi="Times New Roman"/>
          <w:sz w:val="24"/>
          <w:szCs w:val="24"/>
        </w:rPr>
        <w:t>k tudomásul kell vennie, hogy a bérleti jogviszony időtartama alatt és azt követően sem élhet bérbeszámítással, és a felújítás költségét semmilyen jogcímen nem követelheti az Önkormányzattól.</w:t>
      </w:r>
    </w:p>
    <w:p w:rsidR="002E422E" w:rsidRPr="00DF3B14" w:rsidRDefault="002E422E" w:rsidP="005435A0">
      <w:pPr>
        <w:numPr>
          <w:ilvl w:val="0"/>
          <w:numId w:val="44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3B14">
        <w:rPr>
          <w:rFonts w:ascii="Times New Roman" w:hAnsi="Times New Roman"/>
          <w:sz w:val="24"/>
          <w:szCs w:val="24"/>
        </w:rPr>
        <w:t xml:space="preserve">egyúttal hozzájárul a Budapest Főváros </w:t>
      </w:r>
      <w:proofErr w:type="spellStart"/>
      <w:r w:rsidRPr="00DF3B14">
        <w:rPr>
          <w:rFonts w:ascii="Times New Roman" w:hAnsi="Times New Roman"/>
          <w:sz w:val="24"/>
          <w:szCs w:val="24"/>
        </w:rPr>
        <w:t>VIII</w:t>
      </w:r>
      <w:proofErr w:type="spellEnd"/>
      <w:r w:rsidRPr="00DF3B14">
        <w:rPr>
          <w:rFonts w:ascii="Times New Roman" w:hAnsi="Times New Roman"/>
          <w:sz w:val="24"/>
          <w:szCs w:val="24"/>
        </w:rPr>
        <w:t>. kerület Józsefvárosi Önkormányzat Képviselő-testületének Városgazdálkodási és Pénzügyi Bizottsága 1378/2013. (</w:t>
      </w:r>
      <w:proofErr w:type="spellStart"/>
      <w:r w:rsidRPr="00DF3B14">
        <w:rPr>
          <w:rFonts w:ascii="Times New Roman" w:hAnsi="Times New Roman"/>
          <w:sz w:val="24"/>
          <w:szCs w:val="24"/>
        </w:rPr>
        <w:t>XII</w:t>
      </w:r>
      <w:proofErr w:type="spellEnd"/>
      <w:r w:rsidRPr="00DF3B14">
        <w:rPr>
          <w:rFonts w:ascii="Times New Roman" w:hAnsi="Times New Roman"/>
          <w:sz w:val="24"/>
          <w:szCs w:val="24"/>
        </w:rPr>
        <w:t>. 16.) számú határozatában foglalt szerződéskötési határidő 20 nappal történő meghosszabbításához.</w:t>
      </w:r>
    </w:p>
    <w:p w:rsidR="002E422E" w:rsidRPr="00DF3B14" w:rsidRDefault="002E422E" w:rsidP="002E42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E422E" w:rsidRPr="00DF3B14" w:rsidRDefault="002E422E" w:rsidP="002E42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F3B14">
        <w:rPr>
          <w:rFonts w:ascii="Times New Roman" w:hAnsi="Times New Roman" w:cs="Times New Roman"/>
          <w:sz w:val="24"/>
          <w:szCs w:val="24"/>
        </w:rPr>
        <w:t>Felelős: Kisfalu Kft, ügyvezető igazgatója</w:t>
      </w:r>
    </w:p>
    <w:p w:rsidR="002E422E" w:rsidRDefault="002E422E" w:rsidP="002E42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F3B14">
        <w:rPr>
          <w:rFonts w:ascii="Times New Roman" w:hAnsi="Times New Roman" w:cs="Times New Roman"/>
          <w:sz w:val="24"/>
          <w:szCs w:val="24"/>
        </w:rPr>
        <w:t xml:space="preserve">Határidő: 2014. április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3B14">
        <w:rPr>
          <w:rFonts w:ascii="Times New Roman" w:hAnsi="Times New Roman" w:cs="Times New Roman"/>
          <w:sz w:val="24"/>
          <w:szCs w:val="24"/>
        </w:rPr>
        <w:t>.</w:t>
      </w:r>
    </w:p>
    <w:p w:rsidR="002E422E" w:rsidRPr="00DF3B14" w:rsidRDefault="002E422E" w:rsidP="002E422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E422E" w:rsidRPr="002E422E" w:rsidRDefault="002E422E" w:rsidP="002E422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2E422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CA3104" w:rsidRDefault="00CA3104">
      <w:pPr>
        <w:rPr>
          <w:rFonts w:ascii="Times New Roman" w:hAnsi="Times New Roman"/>
          <w:sz w:val="24"/>
          <w:szCs w:val="24"/>
        </w:rPr>
      </w:pPr>
    </w:p>
    <w:p w:rsidR="00CA3104" w:rsidRPr="002F775B" w:rsidRDefault="00CA3104" w:rsidP="005776A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3104" w:rsidRPr="005B4BF4" w:rsidRDefault="00CA3104" w:rsidP="005776A4">
      <w:pPr>
        <w:pStyle w:val="Listaszerbekezds"/>
        <w:spacing w:after="0" w:line="240" w:lineRule="auto"/>
        <w:ind w:left="928" w:hanging="92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.12.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Javaslat a Bárka Nonprofit Kft. által a Budapest </w:t>
      </w:r>
      <w:proofErr w:type="spellStart"/>
      <w:r w:rsidRPr="005B4BF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B4BF4">
        <w:rPr>
          <w:rFonts w:ascii="Times New Roman" w:hAnsi="Times New Roman"/>
          <w:b/>
          <w:sz w:val="24"/>
          <w:szCs w:val="24"/>
        </w:rPr>
        <w:t xml:space="preserve">., Mátyás tér 4. és Rákóczi út 59. szám alatti helyiségekre felhalmozott bérleti díj hátralék elengedésére </w:t>
      </w:r>
    </w:p>
    <w:p w:rsidR="00CA3104" w:rsidRDefault="00CA3104" w:rsidP="005776A4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5956E5" w:rsidRDefault="00CA3104" w:rsidP="005776A4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577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5776A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Pr="005C3B87" w:rsidRDefault="00CA3104" w:rsidP="005776A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5C3B87" w:rsidRDefault="00CA3104" w:rsidP="005776A4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Pr="005C3B87" w:rsidRDefault="00CA3104" w:rsidP="00405041">
      <w:pPr>
        <w:pStyle w:val="Csakszveg"/>
        <w:numPr>
          <w:ilvl w:val="0"/>
          <w:numId w:val="2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hozzájárul a </w:t>
      </w:r>
      <w:r w:rsidRPr="005C3B87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C3B8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C3B87">
        <w:rPr>
          <w:rFonts w:ascii="Times New Roman" w:hAnsi="Times New Roman"/>
          <w:b/>
          <w:sz w:val="24"/>
          <w:szCs w:val="24"/>
        </w:rPr>
        <w:t>.,</w:t>
      </w:r>
      <w:r w:rsidRPr="005C3B87"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b/>
          <w:sz w:val="24"/>
          <w:szCs w:val="24"/>
        </w:rPr>
        <w:t>Mátyás tér 4.</w:t>
      </w:r>
      <w:r w:rsidRPr="005C3B87">
        <w:rPr>
          <w:rFonts w:ascii="Times New Roman" w:hAnsi="Times New Roman"/>
          <w:sz w:val="24"/>
          <w:szCs w:val="24"/>
        </w:rPr>
        <w:t xml:space="preserve"> szám alatti 35162/0/A/54 </w:t>
      </w:r>
      <w:proofErr w:type="spellStart"/>
      <w:r w:rsidRPr="005C3B87">
        <w:rPr>
          <w:rFonts w:ascii="Times New Roman" w:hAnsi="Times New Roman"/>
          <w:sz w:val="24"/>
          <w:szCs w:val="24"/>
        </w:rPr>
        <w:t>hrsz-ú</w:t>
      </w:r>
      <w:proofErr w:type="spellEnd"/>
      <w:r w:rsidRPr="005C3B87">
        <w:rPr>
          <w:rFonts w:ascii="Times New Roman" w:hAnsi="Times New Roman"/>
          <w:sz w:val="24"/>
          <w:szCs w:val="24"/>
        </w:rPr>
        <w:t>, 33 m</w:t>
      </w:r>
      <w:r w:rsidRPr="005C3B87">
        <w:rPr>
          <w:rFonts w:ascii="Times New Roman" w:hAnsi="Times New Roman"/>
          <w:sz w:val="24"/>
          <w:szCs w:val="24"/>
          <w:vertAlign w:val="superscript"/>
        </w:rPr>
        <w:t>2</w:t>
      </w:r>
      <w:r w:rsidRPr="005C3B87">
        <w:rPr>
          <w:rFonts w:ascii="Times New Roman" w:hAnsi="Times New Roman"/>
          <w:sz w:val="24"/>
          <w:szCs w:val="24"/>
        </w:rPr>
        <w:t xml:space="preserve"> alapterületű nem lakás céljára szolgáló helyiség határozatlan időre, de legfeljebb a Bárka Nonprofit Kft. fővárosi tulajdonba adásáig történő bérbeadásához 30 napos felmondási idővel raktározás tevékenységre </w:t>
      </w:r>
      <w:r w:rsidRPr="005C3B87">
        <w:rPr>
          <w:rFonts w:ascii="Times New Roman" w:hAnsi="Times New Roman"/>
          <w:b/>
          <w:sz w:val="24"/>
          <w:szCs w:val="24"/>
        </w:rPr>
        <w:t xml:space="preserve">38.087,- Ft/hó + Áfa bérleti </w:t>
      </w:r>
      <w:r w:rsidRPr="005C3B87">
        <w:rPr>
          <w:rFonts w:ascii="Times New Roman" w:hAnsi="Times New Roman"/>
          <w:sz w:val="24"/>
          <w:szCs w:val="24"/>
        </w:rPr>
        <w:t>+ külön szolgáltatási díj</w:t>
      </w:r>
      <w:r w:rsidRPr="005C3B87">
        <w:rPr>
          <w:rFonts w:ascii="Times New Roman" w:hAnsi="Times New Roman"/>
          <w:b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 xml:space="preserve">mellett a </w:t>
      </w:r>
      <w:r w:rsidRPr="005C3B87">
        <w:rPr>
          <w:rFonts w:ascii="Times New Roman" w:hAnsi="Times New Roman"/>
          <w:b/>
          <w:color w:val="000000"/>
          <w:sz w:val="24"/>
          <w:szCs w:val="24"/>
        </w:rPr>
        <w:t>Bárka Józsefvárosi Színházi és Kulturális Nonprofit Kft.</w:t>
      </w:r>
      <w:r w:rsidRPr="005C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részére.</w:t>
      </w:r>
      <w:r w:rsidRPr="005C3B87">
        <w:rPr>
          <w:rFonts w:ascii="Times New Roman" w:hAnsi="Times New Roman"/>
          <w:sz w:val="24"/>
          <w:szCs w:val="24"/>
        </w:rPr>
        <w:tab/>
      </w:r>
    </w:p>
    <w:p w:rsidR="00CA3104" w:rsidRPr="005C3B87" w:rsidRDefault="00CA3104" w:rsidP="00405041">
      <w:pPr>
        <w:pStyle w:val="Csakszveg"/>
        <w:numPr>
          <w:ilvl w:val="0"/>
          <w:numId w:val="2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az óvadék mértékét a 35/2013. (</w:t>
      </w:r>
      <w:proofErr w:type="spellStart"/>
      <w:r w:rsidRPr="005C3B87">
        <w:rPr>
          <w:rFonts w:ascii="Times New Roman" w:hAnsi="Times New Roman"/>
          <w:sz w:val="24"/>
          <w:szCs w:val="24"/>
        </w:rPr>
        <w:t>VI</w:t>
      </w:r>
      <w:proofErr w:type="spellEnd"/>
      <w:r w:rsidRPr="005C3B87">
        <w:rPr>
          <w:rFonts w:ascii="Times New Roman" w:hAnsi="Times New Roman"/>
          <w:sz w:val="24"/>
          <w:szCs w:val="24"/>
        </w:rPr>
        <w:t>. 20.) számú Budapest Józsefvárosi Önkormányzati rendelet 14. § (4) bekezdése alapján a már befizetett óvadék összegére mérsékli.</w:t>
      </w:r>
    </w:p>
    <w:p w:rsidR="00CA3104" w:rsidRPr="005C3B87" w:rsidRDefault="00CA3104" w:rsidP="00405041">
      <w:pPr>
        <w:pStyle w:val="Csakszveg"/>
        <w:numPr>
          <w:ilvl w:val="0"/>
          <w:numId w:val="2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5C3B87">
        <w:rPr>
          <w:rFonts w:ascii="Times New Roman" w:hAnsi="Times New Roman"/>
          <w:sz w:val="24"/>
          <w:szCs w:val="24"/>
        </w:rPr>
        <w:t>VI</w:t>
      </w:r>
      <w:proofErr w:type="spellEnd"/>
      <w:r w:rsidRPr="005C3B87">
        <w:rPr>
          <w:rFonts w:ascii="Times New Roman" w:hAnsi="Times New Roman"/>
          <w:sz w:val="24"/>
          <w:szCs w:val="24"/>
        </w:rPr>
        <w:t>. 20.) számú Budapest Józsefváros Önkormányzati rendelet 17. § (5) c) pontja alapján eltekint a közjegyző előtti egyoldalú kötelezettségvállaló nyilatkozat megtételétől egyedi döntés alapján.</w:t>
      </w:r>
    </w:p>
    <w:p w:rsidR="00CA3104" w:rsidRPr="005C3B87" w:rsidRDefault="00CA3104" w:rsidP="00405041">
      <w:pPr>
        <w:pStyle w:val="Csakszveg"/>
        <w:numPr>
          <w:ilvl w:val="0"/>
          <w:numId w:val="2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a Bárka Nonprofit Kft. által a Budapest </w:t>
      </w:r>
      <w:proofErr w:type="spellStart"/>
      <w:r w:rsidRPr="005C3B87">
        <w:rPr>
          <w:rFonts w:ascii="Times New Roman" w:hAnsi="Times New Roman"/>
          <w:sz w:val="24"/>
          <w:szCs w:val="24"/>
        </w:rPr>
        <w:t>VIII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., Mátyás tér 4. szám alatti, 35162/0/A/54 </w:t>
      </w:r>
      <w:proofErr w:type="spellStart"/>
      <w:r w:rsidRPr="005C3B87">
        <w:rPr>
          <w:rFonts w:ascii="Times New Roman" w:hAnsi="Times New Roman"/>
          <w:sz w:val="24"/>
          <w:szCs w:val="24"/>
        </w:rPr>
        <w:t>hrsz-ú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 helyiségre felhalmozott, az új bérleti szerződés megkötéséig fennálló, 2014. március 31-ig 888.658</w:t>
      </w:r>
      <w:r w:rsidRPr="005C3B87">
        <w:rPr>
          <w:rFonts w:ascii="Times New Roman" w:hAnsi="Times New Roman"/>
          <w:kern w:val="1"/>
          <w:sz w:val="24"/>
          <w:szCs w:val="24"/>
          <w:lang w:eastAsia="ar-SA"/>
        </w:rPr>
        <w:t>,- Ft összegű bérleti díj követeléséről, és annak késedelmi kamatáról lemond.</w:t>
      </w:r>
    </w:p>
    <w:p w:rsidR="00CA3104" w:rsidRPr="005C3B87" w:rsidRDefault="00CA3104" w:rsidP="005776A4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CA3104" w:rsidRPr="005C3B87" w:rsidRDefault="00CA3104" w:rsidP="005776A4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5776A4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2014. április 24.</w:t>
      </w:r>
    </w:p>
    <w:p w:rsidR="00CA3104" w:rsidRPr="005C3B87" w:rsidRDefault="00CA3104" w:rsidP="005776A4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7D69E5" w:rsidRDefault="00CA3104" w:rsidP="005776A4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7D69E5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>
      <w:pPr>
        <w:rPr>
          <w:rFonts w:ascii="Times New Roman" w:hAnsi="Times New Roman"/>
          <w:sz w:val="24"/>
          <w:szCs w:val="24"/>
        </w:rPr>
      </w:pPr>
    </w:p>
    <w:p w:rsidR="00CA3104" w:rsidRDefault="00CA3104" w:rsidP="00DB5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DB5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408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DB5D7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>
      <w:pPr>
        <w:rPr>
          <w:rFonts w:ascii="Times New Roman" w:hAnsi="Times New Roman"/>
          <w:sz w:val="24"/>
          <w:szCs w:val="24"/>
        </w:rPr>
      </w:pPr>
    </w:p>
    <w:p w:rsidR="00CA3104" w:rsidRPr="005C3B87" w:rsidRDefault="00CA3104" w:rsidP="00DB5D7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Pr="005C3B87" w:rsidRDefault="00CA3104" w:rsidP="00EA57F3">
      <w:pPr>
        <w:pStyle w:val="Csakszveg"/>
        <w:numPr>
          <w:ilvl w:val="0"/>
          <w:numId w:val="4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hozzájárul a </w:t>
      </w:r>
      <w:r w:rsidRPr="005C3B87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C3B8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C3B87">
        <w:rPr>
          <w:rFonts w:ascii="Times New Roman" w:hAnsi="Times New Roman"/>
          <w:b/>
          <w:sz w:val="24"/>
          <w:szCs w:val="24"/>
        </w:rPr>
        <w:t>.,</w:t>
      </w:r>
      <w:r w:rsidRPr="005C3B87"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b/>
          <w:sz w:val="24"/>
          <w:szCs w:val="24"/>
        </w:rPr>
        <w:t>Mátyás tér 4.</w:t>
      </w:r>
      <w:r w:rsidRPr="005C3B87">
        <w:rPr>
          <w:rFonts w:ascii="Times New Roman" w:hAnsi="Times New Roman"/>
          <w:sz w:val="24"/>
          <w:szCs w:val="24"/>
        </w:rPr>
        <w:t xml:space="preserve"> szám alatti 35162/0/A/54 </w:t>
      </w:r>
      <w:proofErr w:type="spellStart"/>
      <w:r w:rsidRPr="005C3B87">
        <w:rPr>
          <w:rFonts w:ascii="Times New Roman" w:hAnsi="Times New Roman"/>
          <w:sz w:val="24"/>
          <w:szCs w:val="24"/>
        </w:rPr>
        <w:t>hrsz-ú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235</w:t>
      </w:r>
      <w:r w:rsidRPr="005C3B87">
        <w:rPr>
          <w:rFonts w:ascii="Times New Roman" w:hAnsi="Times New Roman"/>
          <w:sz w:val="24"/>
          <w:szCs w:val="24"/>
        </w:rPr>
        <w:t xml:space="preserve"> m</w:t>
      </w:r>
      <w:r w:rsidRPr="005C3B87">
        <w:rPr>
          <w:rFonts w:ascii="Times New Roman" w:hAnsi="Times New Roman"/>
          <w:sz w:val="24"/>
          <w:szCs w:val="24"/>
          <w:vertAlign w:val="superscript"/>
        </w:rPr>
        <w:t>2</w:t>
      </w:r>
      <w:r w:rsidRPr="005C3B87">
        <w:rPr>
          <w:rFonts w:ascii="Times New Roman" w:hAnsi="Times New Roman"/>
          <w:sz w:val="24"/>
          <w:szCs w:val="24"/>
        </w:rPr>
        <w:t xml:space="preserve"> alapterületű nem lakás céljára szolgáló helyiség határozatlan időre, de legfeljebb a Bárka Nonprofit Kft. fővárosi tulajdonba adásáig történő bérbeadásához 30 napos felmondási idővel raktározás tevékenységre </w:t>
      </w:r>
      <w:r w:rsidRPr="00D9546D">
        <w:rPr>
          <w:rFonts w:ascii="Times New Roman" w:hAnsi="Times New Roman"/>
          <w:b/>
          <w:sz w:val="24"/>
          <w:szCs w:val="24"/>
        </w:rPr>
        <w:t>62.775</w:t>
      </w:r>
      <w:r w:rsidRPr="005C3B87">
        <w:rPr>
          <w:rFonts w:ascii="Times New Roman" w:hAnsi="Times New Roman"/>
          <w:b/>
          <w:sz w:val="24"/>
          <w:szCs w:val="24"/>
        </w:rPr>
        <w:t xml:space="preserve">,- Ft/hó + Áfa bérleti </w:t>
      </w:r>
      <w:r w:rsidRPr="005C3B87">
        <w:rPr>
          <w:rFonts w:ascii="Times New Roman" w:hAnsi="Times New Roman"/>
          <w:sz w:val="24"/>
          <w:szCs w:val="24"/>
        </w:rPr>
        <w:t>+ külön szolgáltatási díj</w:t>
      </w:r>
      <w:r w:rsidRPr="005C3B87">
        <w:rPr>
          <w:rFonts w:ascii="Times New Roman" w:hAnsi="Times New Roman"/>
          <w:b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 xml:space="preserve">mellett a </w:t>
      </w:r>
      <w:r w:rsidRPr="005C3B87">
        <w:rPr>
          <w:rFonts w:ascii="Times New Roman" w:hAnsi="Times New Roman"/>
          <w:b/>
          <w:color w:val="000000"/>
          <w:sz w:val="24"/>
          <w:szCs w:val="24"/>
        </w:rPr>
        <w:t>Bárka Józsefvárosi Színházi és Kulturális Nonprofit Kft.</w:t>
      </w:r>
      <w:r w:rsidRPr="005C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részére.</w:t>
      </w:r>
      <w:r w:rsidRPr="005C3B87">
        <w:rPr>
          <w:rFonts w:ascii="Times New Roman" w:hAnsi="Times New Roman"/>
          <w:sz w:val="24"/>
          <w:szCs w:val="24"/>
        </w:rPr>
        <w:tab/>
      </w:r>
    </w:p>
    <w:p w:rsidR="00CA3104" w:rsidRPr="005C3B87" w:rsidRDefault="00CA3104" w:rsidP="00DB5D7F">
      <w:pPr>
        <w:pStyle w:val="Csakszveg"/>
        <w:numPr>
          <w:ilvl w:val="0"/>
          <w:numId w:val="4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az óvadék mértékét a 35/2013. (</w:t>
      </w:r>
      <w:proofErr w:type="spellStart"/>
      <w:r w:rsidRPr="005C3B87">
        <w:rPr>
          <w:rFonts w:ascii="Times New Roman" w:hAnsi="Times New Roman"/>
          <w:sz w:val="24"/>
          <w:szCs w:val="24"/>
        </w:rPr>
        <w:t>VI</w:t>
      </w:r>
      <w:proofErr w:type="spellEnd"/>
      <w:r w:rsidRPr="005C3B87">
        <w:rPr>
          <w:rFonts w:ascii="Times New Roman" w:hAnsi="Times New Roman"/>
          <w:sz w:val="24"/>
          <w:szCs w:val="24"/>
        </w:rPr>
        <w:t>. 20.) számú Budapest Józsefvárosi Önkormányzati rendelet 14. § (4) bekezdése alapján a már befizetett óvadék összegére mérsékli.</w:t>
      </w:r>
    </w:p>
    <w:p w:rsidR="00CA3104" w:rsidRPr="005C3B87" w:rsidRDefault="00CA3104" w:rsidP="00DB5D7F">
      <w:pPr>
        <w:pStyle w:val="Csakszveg"/>
        <w:numPr>
          <w:ilvl w:val="0"/>
          <w:numId w:val="4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5C3B87">
        <w:rPr>
          <w:rFonts w:ascii="Times New Roman" w:hAnsi="Times New Roman"/>
          <w:sz w:val="24"/>
          <w:szCs w:val="24"/>
        </w:rPr>
        <w:t>VI</w:t>
      </w:r>
      <w:proofErr w:type="spellEnd"/>
      <w:r w:rsidRPr="005C3B87">
        <w:rPr>
          <w:rFonts w:ascii="Times New Roman" w:hAnsi="Times New Roman"/>
          <w:sz w:val="24"/>
          <w:szCs w:val="24"/>
        </w:rPr>
        <w:t>. 20.) számú Budapest Józsefváros Önkormányzati rendelet 17. § (5) c) pontja alapján eltekint a közjegyző előtti egyoldalú kötelezettségvállaló nyilatkozat megtételétől egyedi döntés alapján.</w:t>
      </w:r>
    </w:p>
    <w:p w:rsidR="00CA3104" w:rsidRPr="005C3B87" w:rsidRDefault="00CA3104" w:rsidP="00DB5D7F">
      <w:pPr>
        <w:pStyle w:val="Csakszveg"/>
        <w:numPr>
          <w:ilvl w:val="0"/>
          <w:numId w:val="4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a Bárka Nonprofit Kft. által a Budapest </w:t>
      </w:r>
      <w:proofErr w:type="spellStart"/>
      <w:r w:rsidRPr="005C3B87">
        <w:rPr>
          <w:rFonts w:ascii="Times New Roman" w:hAnsi="Times New Roman"/>
          <w:sz w:val="24"/>
          <w:szCs w:val="24"/>
        </w:rPr>
        <w:t>VIII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., Mátyás tér 4. szám alatti, 35162/0/A/54 </w:t>
      </w:r>
      <w:proofErr w:type="spellStart"/>
      <w:r w:rsidRPr="005C3B87">
        <w:rPr>
          <w:rFonts w:ascii="Times New Roman" w:hAnsi="Times New Roman"/>
          <w:sz w:val="24"/>
          <w:szCs w:val="24"/>
        </w:rPr>
        <w:t>hrsz-ú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 helyiségre felhalmozott, az új bérleti szerződés megkötéséig fennálló, 2014. március 31-ig </w:t>
      </w:r>
      <w:r>
        <w:rPr>
          <w:rFonts w:ascii="Times New Roman" w:hAnsi="Times New Roman"/>
          <w:sz w:val="24"/>
          <w:szCs w:val="24"/>
        </w:rPr>
        <w:t>1.447.767</w:t>
      </w:r>
      <w:r w:rsidRPr="005C3B87">
        <w:rPr>
          <w:rFonts w:ascii="Times New Roman" w:hAnsi="Times New Roman"/>
          <w:kern w:val="1"/>
          <w:sz w:val="24"/>
          <w:szCs w:val="24"/>
          <w:lang w:eastAsia="ar-SA"/>
        </w:rPr>
        <w:t>,- Ft összegű bérleti díj követeléséről, és annak késedelmi kamatáról lemond.</w:t>
      </w:r>
    </w:p>
    <w:p w:rsidR="00CA3104" w:rsidRPr="005C3B87" w:rsidRDefault="00CA3104" w:rsidP="00DB5D7F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CA3104" w:rsidRPr="005C3B87" w:rsidRDefault="00CA3104" w:rsidP="00DB5D7F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DB5D7F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2014. április 24.</w:t>
      </w:r>
    </w:p>
    <w:p w:rsidR="00CA3104" w:rsidRPr="005C3B87" w:rsidRDefault="00CA3104" w:rsidP="00DB5D7F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7D69E5" w:rsidRDefault="00CA3104" w:rsidP="00DB5D7F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7D69E5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DB5D7F">
      <w:pPr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247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409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247C0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47C02">
      <w:pPr>
        <w:rPr>
          <w:rFonts w:ascii="Times New Roman" w:hAnsi="Times New Roman"/>
          <w:sz w:val="24"/>
          <w:szCs w:val="24"/>
        </w:rPr>
      </w:pPr>
    </w:p>
    <w:p w:rsidR="00CA3104" w:rsidRPr="005C3B87" w:rsidRDefault="00CA3104" w:rsidP="00247C02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CA3104" w:rsidRPr="005C3B87" w:rsidRDefault="00CA3104" w:rsidP="00936381">
      <w:pPr>
        <w:pStyle w:val="Csakszveg"/>
        <w:numPr>
          <w:ilvl w:val="0"/>
          <w:numId w:val="41"/>
        </w:numPr>
        <w:spacing w:before="12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hozzájárul a </w:t>
      </w:r>
      <w:r w:rsidRPr="005C3B87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5C3B87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5C3B87">
        <w:rPr>
          <w:rFonts w:ascii="Times New Roman" w:hAnsi="Times New Roman"/>
          <w:b/>
          <w:sz w:val="24"/>
          <w:szCs w:val="24"/>
        </w:rPr>
        <w:t>.,</w:t>
      </w:r>
      <w:r w:rsidRPr="005C3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Rákóczi út 59. </w:t>
      </w:r>
      <w:r w:rsidRPr="005C3B87">
        <w:rPr>
          <w:rFonts w:ascii="Times New Roman" w:hAnsi="Times New Roman"/>
          <w:sz w:val="24"/>
          <w:szCs w:val="24"/>
        </w:rPr>
        <w:t>szám alatti 3</w:t>
      </w:r>
      <w:r>
        <w:rPr>
          <w:rFonts w:ascii="Times New Roman" w:hAnsi="Times New Roman"/>
          <w:sz w:val="24"/>
          <w:szCs w:val="24"/>
        </w:rPr>
        <w:t>4628</w:t>
      </w:r>
      <w:r w:rsidRPr="005C3B87">
        <w:rPr>
          <w:rFonts w:ascii="Times New Roman" w:hAnsi="Times New Roman"/>
          <w:sz w:val="24"/>
          <w:szCs w:val="24"/>
        </w:rPr>
        <w:t>/0/A/</w:t>
      </w:r>
      <w:r>
        <w:rPr>
          <w:rFonts w:ascii="Times New Roman" w:hAnsi="Times New Roman"/>
          <w:sz w:val="24"/>
          <w:szCs w:val="24"/>
        </w:rPr>
        <w:t>6</w:t>
      </w:r>
      <w:r w:rsidRPr="005C3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B87">
        <w:rPr>
          <w:rFonts w:ascii="Times New Roman" w:hAnsi="Times New Roman"/>
          <w:sz w:val="24"/>
          <w:szCs w:val="24"/>
        </w:rPr>
        <w:t>hrsz-ú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134</w:t>
      </w:r>
      <w:r w:rsidRPr="005C3B87">
        <w:rPr>
          <w:rFonts w:ascii="Times New Roman" w:hAnsi="Times New Roman"/>
          <w:sz w:val="24"/>
          <w:szCs w:val="24"/>
        </w:rPr>
        <w:t xml:space="preserve"> m</w:t>
      </w:r>
      <w:r w:rsidRPr="005C3B87">
        <w:rPr>
          <w:rFonts w:ascii="Times New Roman" w:hAnsi="Times New Roman"/>
          <w:sz w:val="24"/>
          <w:szCs w:val="24"/>
          <w:vertAlign w:val="superscript"/>
        </w:rPr>
        <w:t>2</w:t>
      </w:r>
      <w:r w:rsidRPr="005C3B87">
        <w:rPr>
          <w:rFonts w:ascii="Times New Roman" w:hAnsi="Times New Roman"/>
          <w:sz w:val="24"/>
          <w:szCs w:val="24"/>
        </w:rPr>
        <w:t xml:space="preserve"> alapterületű nem lakás céljára szolgáló helyiség határozatlan időre, de legfeljebb a Bárka Nonprofit Kft. fővárosi tulajdonba adásáig történő bérbeadásához 30 napos felmondási idővel raktározás tevékenységre </w:t>
      </w:r>
      <w:r>
        <w:rPr>
          <w:rFonts w:ascii="Times New Roman" w:hAnsi="Times New Roman"/>
          <w:b/>
          <w:sz w:val="24"/>
          <w:szCs w:val="24"/>
        </w:rPr>
        <w:t>42.669</w:t>
      </w:r>
      <w:r w:rsidRPr="005C3B87">
        <w:rPr>
          <w:rFonts w:ascii="Times New Roman" w:hAnsi="Times New Roman"/>
          <w:b/>
          <w:sz w:val="24"/>
          <w:szCs w:val="24"/>
        </w:rPr>
        <w:t xml:space="preserve">,- Ft/hó + Áfa bérleti </w:t>
      </w:r>
      <w:r w:rsidRPr="005C3B87">
        <w:rPr>
          <w:rFonts w:ascii="Times New Roman" w:hAnsi="Times New Roman"/>
          <w:sz w:val="24"/>
          <w:szCs w:val="24"/>
        </w:rPr>
        <w:t>+ külön szolgáltatási díj</w:t>
      </w:r>
      <w:r w:rsidRPr="005C3B87">
        <w:rPr>
          <w:rFonts w:ascii="Times New Roman" w:hAnsi="Times New Roman"/>
          <w:b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 xml:space="preserve">mellett a </w:t>
      </w:r>
      <w:r w:rsidRPr="005C3B87">
        <w:rPr>
          <w:rFonts w:ascii="Times New Roman" w:hAnsi="Times New Roman"/>
          <w:b/>
          <w:color w:val="000000"/>
          <w:sz w:val="24"/>
          <w:szCs w:val="24"/>
        </w:rPr>
        <w:t>Bárka Józsefvárosi Színházi és Kulturális Nonprofit Kft.</w:t>
      </w:r>
      <w:r w:rsidRPr="005C3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részére.</w:t>
      </w:r>
      <w:r w:rsidRPr="005C3B87">
        <w:rPr>
          <w:rFonts w:ascii="Times New Roman" w:hAnsi="Times New Roman"/>
          <w:sz w:val="24"/>
          <w:szCs w:val="24"/>
        </w:rPr>
        <w:tab/>
      </w:r>
    </w:p>
    <w:p w:rsidR="00CA3104" w:rsidRPr="005C3B87" w:rsidRDefault="00CA3104" w:rsidP="00936381">
      <w:pPr>
        <w:pStyle w:val="Csakszveg"/>
        <w:numPr>
          <w:ilvl w:val="0"/>
          <w:numId w:val="41"/>
        </w:numPr>
        <w:spacing w:before="12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az óvadék mértékét a 35/2013. (</w:t>
      </w:r>
      <w:proofErr w:type="spellStart"/>
      <w:r w:rsidRPr="005C3B87">
        <w:rPr>
          <w:rFonts w:ascii="Times New Roman" w:hAnsi="Times New Roman"/>
          <w:sz w:val="24"/>
          <w:szCs w:val="24"/>
        </w:rPr>
        <w:t>VI</w:t>
      </w:r>
      <w:proofErr w:type="spellEnd"/>
      <w:r w:rsidRPr="005C3B87">
        <w:rPr>
          <w:rFonts w:ascii="Times New Roman" w:hAnsi="Times New Roman"/>
          <w:sz w:val="24"/>
          <w:szCs w:val="24"/>
        </w:rPr>
        <w:t>. 20.) számú Budapest Józsefvárosi Önkormányzati rendelet 14. § (4) bekezdése alapján a már befizetett óvadék összegére mérsékli.</w:t>
      </w:r>
    </w:p>
    <w:p w:rsidR="00CA3104" w:rsidRPr="005C3B87" w:rsidRDefault="00CA3104" w:rsidP="00936381">
      <w:pPr>
        <w:pStyle w:val="Csakszveg"/>
        <w:numPr>
          <w:ilvl w:val="0"/>
          <w:numId w:val="41"/>
        </w:numPr>
        <w:spacing w:before="12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5C3B87">
        <w:rPr>
          <w:rFonts w:ascii="Times New Roman" w:hAnsi="Times New Roman"/>
          <w:sz w:val="24"/>
          <w:szCs w:val="24"/>
        </w:rPr>
        <w:t>VI</w:t>
      </w:r>
      <w:proofErr w:type="spellEnd"/>
      <w:r w:rsidRPr="005C3B87">
        <w:rPr>
          <w:rFonts w:ascii="Times New Roman" w:hAnsi="Times New Roman"/>
          <w:sz w:val="24"/>
          <w:szCs w:val="24"/>
        </w:rPr>
        <w:t>. 20.) számú Budapest Józsefváros Önkormányzati rendelet 17. § (5) c) pontja alapján eltekint a közjegyző előtti egyoldalú kötelezettségvállaló nyilatkozat megtételétől egyedi döntés alapján.</w:t>
      </w:r>
    </w:p>
    <w:p w:rsidR="00CA3104" w:rsidRPr="005C3B87" w:rsidRDefault="00CA3104" w:rsidP="00936381">
      <w:pPr>
        <w:pStyle w:val="Csakszveg"/>
        <w:numPr>
          <w:ilvl w:val="0"/>
          <w:numId w:val="41"/>
        </w:numPr>
        <w:spacing w:before="12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 xml:space="preserve">a Bárka Nonprofit Kft. által a Budapest </w:t>
      </w:r>
      <w:proofErr w:type="spellStart"/>
      <w:r w:rsidRPr="005C3B87">
        <w:rPr>
          <w:rFonts w:ascii="Times New Roman" w:hAnsi="Times New Roman"/>
          <w:sz w:val="24"/>
          <w:szCs w:val="24"/>
        </w:rPr>
        <w:t>VIII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Rákóczi út 59</w:t>
      </w:r>
      <w:r w:rsidRPr="005C3B87">
        <w:rPr>
          <w:rFonts w:ascii="Times New Roman" w:hAnsi="Times New Roman"/>
          <w:sz w:val="24"/>
          <w:szCs w:val="24"/>
        </w:rPr>
        <w:t>. szám alatti, 3</w:t>
      </w:r>
      <w:r>
        <w:rPr>
          <w:rFonts w:ascii="Times New Roman" w:hAnsi="Times New Roman"/>
          <w:sz w:val="24"/>
          <w:szCs w:val="24"/>
        </w:rPr>
        <w:t>4628</w:t>
      </w:r>
      <w:r w:rsidRPr="005C3B87">
        <w:rPr>
          <w:rFonts w:ascii="Times New Roman" w:hAnsi="Times New Roman"/>
          <w:sz w:val="24"/>
          <w:szCs w:val="24"/>
        </w:rPr>
        <w:t xml:space="preserve">/0/A/ </w:t>
      </w:r>
      <w:proofErr w:type="spellStart"/>
      <w:r w:rsidRPr="005C3B87">
        <w:rPr>
          <w:rFonts w:ascii="Times New Roman" w:hAnsi="Times New Roman"/>
          <w:sz w:val="24"/>
          <w:szCs w:val="24"/>
        </w:rPr>
        <w:t>hrsz-ú</w:t>
      </w:r>
      <w:proofErr w:type="spellEnd"/>
      <w:r w:rsidRPr="005C3B87">
        <w:rPr>
          <w:rFonts w:ascii="Times New Roman" w:hAnsi="Times New Roman"/>
          <w:sz w:val="24"/>
          <w:szCs w:val="24"/>
        </w:rPr>
        <w:t xml:space="preserve"> helyiségre felhalmozott, az új bérleti szerződés megkötéséig fennálló, 2014. március 31-ig </w:t>
      </w:r>
      <w:r>
        <w:rPr>
          <w:rFonts w:ascii="Times New Roman" w:hAnsi="Times New Roman"/>
          <w:sz w:val="24"/>
          <w:szCs w:val="24"/>
        </w:rPr>
        <w:t>1.498.438</w:t>
      </w:r>
      <w:r w:rsidRPr="005C3B87">
        <w:rPr>
          <w:rFonts w:ascii="Times New Roman" w:hAnsi="Times New Roman"/>
          <w:kern w:val="1"/>
          <w:sz w:val="24"/>
          <w:szCs w:val="24"/>
          <w:lang w:eastAsia="ar-SA"/>
        </w:rPr>
        <w:t>,- Ft összegű bérleti díj követeléséről, és annak késedelmi kamatáról lemond.</w:t>
      </w:r>
    </w:p>
    <w:p w:rsidR="00CA3104" w:rsidRPr="005C3B87" w:rsidRDefault="00CA3104" w:rsidP="00247C02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CA3104" w:rsidRPr="005C3B87" w:rsidRDefault="00CA3104" w:rsidP="00247C0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Kisfalu Kft. ügyvezető igazgatója</w:t>
      </w:r>
    </w:p>
    <w:p w:rsidR="00CA3104" w:rsidRDefault="00CA3104" w:rsidP="00247C0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5C3B87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B87">
        <w:rPr>
          <w:rFonts w:ascii="Times New Roman" w:hAnsi="Times New Roman"/>
          <w:sz w:val="24"/>
          <w:szCs w:val="24"/>
        </w:rPr>
        <w:t>2014. április 24.</w:t>
      </w:r>
    </w:p>
    <w:p w:rsidR="00CA3104" w:rsidRPr="005C3B87" w:rsidRDefault="00CA3104" w:rsidP="00247C02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CA3104" w:rsidRPr="007D69E5" w:rsidRDefault="00CA3104" w:rsidP="00247C02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7D69E5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CA3104" w:rsidRDefault="00CA3104" w:rsidP="00247C02">
      <w:pPr>
        <w:rPr>
          <w:rFonts w:ascii="Times New Roman" w:hAnsi="Times New Roman"/>
          <w:sz w:val="24"/>
          <w:szCs w:val="24"/>
        </w:rPr>
      </w:pPr>
    </w:p>
    <w:p w:rsidR="00CA3104" w:rsidRDefault="00CA3104" w:rsidP="00227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Egyebek</w:t>
      </w:r>
    </w:p>
    <w:p w:rsidR="00CA3104" w:rsidRDefault="00CA3104" w:rsidP="002273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Pr="00182F81" w:rsidRDefault="00CA3104" w:rsidP="002273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3104" w:rsidRPr="00182F81" w:rsidRDefault="00CA3104" w:rsidP="0022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AC2272" w:rsidRDefault="00CA3104" w:rsidP="00AC2272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  <w:r w:rsidRPr="00AC2272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C2272">
        <w:rPr>
          <w:rFonts w:ascii="Times New Roman" w:hAnsi="Times New Roman"/>
          <w:b/>
          <w:color w:val="000000"/>
          <w:sz w:val="24"/>
          <w:szCs w:val="24"/>
        </w:rPr>
        <w:t>.1. pontja:</w:t>
      </w:r>
      <w:r w:rsidRPr="00AC2272">
        <w:rPr>
          <w:rFonts w:ascii="Times New Roman" w:hAnsi="Times New Roman"/>
          <w:b/>
          <w:sz w:val="24"/>
          <w:szCs w:val="24"/>
        </w:rPr>
        <w:t xml:space="preserve"> Javaslat Kardos-Erdődi Zsolt tanácsadói tevékenységének 2014. március havi teljesítés igazolására</w:t>
      </w:r>
    </w:p>
    <w:p w:rsidR="00CA3104" w:rsidRDefault="00CA3104" w:rsidP="002273A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CA3104" w:rsidRDefault="00CA3104" w:rsidP="00227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227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2273A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273A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CA3104" w:rsidRDefault="00CA3104" w:rsidP="00C715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CA3104" w:rsidRDefault="00CA3104" w:rsidP="00C715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C715DC">
      <w:pPr>
        <w:pStyle w:val="Csakszve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 elfogadásra Kardos-Erdődi Zsolttal kötött megbízási szerződés teljesítés igazolását 2014. március 1-jétől 2014. március 31-ig terjedő időszakra. </w:t>
      </w:r>
    </w:p>
    <w:p w:rsidR="00CA3104" w:rsidRDefault="00CA3104" w:rsidP="00C715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C715DC">
      <w:pPr>
        <w:pStyle w:val="Csakszve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 a határozat 1. pontjában foglalt teljesítés igazolás aláírására. </w:t>
      </w:r>
    </w:p>
    <w:p w:rsidR="00CA3104" w:rsidRDefault="00CA3104" w:rsidP="00C715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C715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C715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május 02.</w:t>
      </w:r>
    </w:p>
    <w:p w:rsidR="00CA3104" w:rsidRPr="00E27297" w:rsidRDefault="00CA3104" w:rsidP="00C715D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C715DC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>Szervezési és Képviselői Iroda</w:t>
      </w:r>
    </w:p>
    <w:p w:rsidR="00CA3104" w:rsidRDefault="00CA3104" w:rsidP="00C715D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2273A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CA3104" w:rsidRPr="00AC2272" w:rsidRDefault="00CA3104" w:rsidP="00AC2272">
      <w:pPr>
        <w:pStyle w:val="Listaszerbekezds"/>
        <w:spacing w:after="0" w:line="240" w:lineRule="auto"/>
        <w:ind w:hanging="720"/>
        <w:contextualSpacing w:val="0"/>
        <w:jc w:val="both"/>
        <w:rPr>
          <w:b/>
          <w:sz w:val="24"/>
          <w:szCs w:val="24"/>
        </w:rPr>
      </w:pPr>
      <w:r w:rsidRPr="00AC2272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C2272">
        <w:rPr>
          <w:rFonts w:ascii="Times New Roman" w:hAnsi="Times New Roman"/>
          <w:b/>
          <w:color w:val="000000"/>
          <w:sz w:val="24"/>
          <w:szCs w:val="24"/>
        </w:rPr>
        <w:t>.2. pontja:</w:t>
      </w:r>
      <w:r w:rsidRPr="00AC2272">
        <w:rPr>
          <w:rFonts w:ascii="Times New Roman" w:hAnsi="Times New Roman"/>
          <w:b/>
          <w:sz w:val="24"/>
          <w:szCs w:val="24"/>
        </w:rPr>
        <w:t xml:space="preserve"> Javaslat Pomázi Dániel tanácsadói tevékenységének 2014. március havi teljesítés igazolására</w:t>
      </w:r>
    </w:p>
    <w:p w:rsidR="00CA3104" w:rsidRDefault="00CA3104" w:rsidP="002273A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Révész Márta – képviselő</w:t>
      </w:r>
    </w:p>
    <w:p w:rsidR="00CA3104" w:rsidRDefault="00CA3104" w:rsidP="00064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064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411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064CE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2273A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CA3104" w:rsidRDefault="00CA3104" w:rsidP="003B120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CA3104" w:rsidRDefault="00CA3104" w:rsidP="003B120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807068">
      <w:pPr>
        <w:pStyle w:val="Csakszve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 elfogadásra Pomázi Dániellel kötött megbízási szerződés teljesítés igazolását 2014. március 1-jétől 2014. március 31-ig terjedő időszakra. </w:t>
      </w:r>
    </w:p>
    <w:p w:rsidR="00CA3104" w:rsidRDefault="00CA3104" w:rsidP="0031207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807068">
      <w:pPr>
        <w:pStyle w:val="Csakszve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 a határozat 1. pontjában foglalt teljesítés igazolás aláírására. </w:t>
      </w:r>
    </w:p>
    <w:p w:rsidR="00CA3104" w:rsidRDefault="00CA3104" w:rsidP="003B120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3B120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3B120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május 02.</w:t>
      </w:r>
    </w:p>
    <w:p w:rsidR="00CA3104" w:rsidRPr="00E27297" w:rsidRDefault="00CA3104" w:rsidP="003B120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3B120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 w:cs="Times New Roman"/>
          <w:b/>
          <w:sz w:val="24"/>
          <w:szCs w:val="24"/>
        </w:rPr>
        <w:t xml:space="preserve"> Szervezési és Képviselői Iroda</w:t>
      </w:r>
      <w:r w:rsidRPr="00430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104" w:rsidRDefault="00CA3104" w:rsidP="003B120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AC2272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4A79" w:rsidRDefault="00E94A79" w:rsidP="00AC2272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662548" w:rsidRDefault="00CA3104" w:rsidP="00AC2272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4BF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B4BF4">
        <w:rPr>
          <w:rFonts w:ascii="Times New Roman" w:hAnsi="Times New Roman"/>
          <w:b/>
          <w:color w:val="000000"/>
          <w:sz w:val="24"/>
          <w:szCs w:val="24"/>
        </w:rPr>
        <w:t>. pontja:</w:t>
      </w:r>
      <w:r w:rsidRPr="005B4B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Javaslat Vas Dávid tanácsadói tevékenységének 2014. március havi teljesítés igazolására</w:t>
      </w:r>
    </w:p>
    <w:p w:rsidR="00CA3104" w:rsidRDefault="00CA3104" w:rsidP="002273A6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Soós György – a Városgazdálkodási és Pénzügyi Bizottság elnöke </w:t>
      </w:r>
    </w:p>
    <w:p w:rsidR="00CA3104" w:rsidRDefault="00CA3104" w:rsidP="002273A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064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412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064CE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C4737C">
      <w:pPr>
        <w:pStyle w:val="Listaszerbekezds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4A5BA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CA3104" w:rsidRDefault="00CA3104" w:rsidP="004A5BA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4A5BA3">
      <w:pPr>
        <w:pStyle w:val="Csakszve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 elfogadásra Vas Dáviddal kötött megbízási szerződés teljesítés igazolását 2014. március 1-jétől 2014. március 31-ig terjedő időszakra. </w:t>
      </w:r>
    </w:p>
    <w:p w:rsidR="00CA3104" w:rsidRDefault="00CA3104" w:rsidP="004A5BA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4A5BA3">
      <w:pPr>
        <w:pStyle w:val="Csakszve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 a határozat 1. pontjában foglalt teljesítés igazolás aláírására. </w:t>
      </w:r>
    </w:p>
    <w:p w:rsidR="00CA3104" w:rsidRDefault="00CA3104" w:rsidP="004A5BA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4A5BA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4A5BA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május 02.</w:t>
      </w:r>
    </w:p>
    <w:p w:rsidR="00CA3104" w:rsidRPr="00E27297" w:rsidRDefault="00CA3104" w:rsidP="004A5BA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4A5BA3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>Szervezési és Képviselői Iroda</w:t>
      </w:r>
    </w:p>
    <w:p w:rsidR="00CA3104" w:rsidRDefault="00CA3104" w:rsidP="004A5BA3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4A5BA3">
      <w:pPr>
        <w:pStyle w:val="Listaszerbekezds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C4737C">
      <w:pPr>
        <w:pStyle w:val="Listaszerbekezds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C47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B0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0E6C">
        <w:rPr>
          <w:rFonts w:ascii="Times New Roman" w:hAnsi="Times New Roman"/>
          <w:b/>
          <w:sz w:val="24"/>
          <w:szCs w:val="24"/>
        </w:rPr>
        <w:t>Képviselő-testület</w:t>
      </w:r>
    </w:p>
    <w:p w:rsidR="00CA3104" w:rsidRDefault="00CA3104" w:rsidP="00C473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A3104" w:rsidRDefault="00CA3104">
      <w:pPr>
        <w:rPr>
          <w:rFonts w:ascii="Times New Roman" w:hAnsi="Times New Roman"/>
          <w:sz w:val="24"/>
          <w:szCs w:val="24"/>
        </w:rPr>
      </w:pPr>
    </w:p>
    <w:p w:rsidR="00CA3104" w:rsidRPr="005B6CBF" w:rsidRDefault="00CA3104" w:rsidP="003252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CBF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B6CBF">
        <w:rPr>
          <w:rFonts w:ascii="Times New Roman" w:hAnsi="Times New Roman"/>
          <w:b/>
          <w:color w:val="000000"/>
          <w:sz w:val="24"/>
          <w:szCs w:val="24"/>
        </w:rPr>
        <w:t xml:space="preserve">.1. pontja: </w:t>
      </w:r>
      <w:r w:rsidRPr="005B6CBF">
        <w:rPr>
          <w:rFonts w:ascii="Times New Roman" w:hAnsi="Times New Roman"/>
          <w:b/>
          <w:sz w:val="24"/>
          <w:szCs w:val="24"/>
        </w:rPr>
        <w:t xml:space="preserve">Javaslat döntések meghozatalára a Magdolna Negyed Program </w:t>
      </w:r>
      <w:proofErr w:type="spellStart"/>
      <w:r w:rsidRPr="005B6CBF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5B6CBF">
        <w:rPr>
          <w:rFonts w:ascii="Times New Roman" w:hAnsi="Times New Roman"/>
          <w:b/>
          <w:sz w:val="24"/>
          <w:szCs w:val="24"/>
        </w:rPr>
        <w:t>. megvalósításával kapcsolatban</w:t>
      </w:r>
    </w:p>
    <w:p w:rsidR="00CA3104" w:rsidRPr="00E86EF3" w:rsidRDefault="00CA3104" w:rsidP="00A70C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CA3104" w:rsidRPr="00E86EF3" w:rsidRDefault="00CA3104" w:rsidP="00A70C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                    Egry Attila – alpolgármester</w:t>
      </w:r>
    </w:p>
    <w:p w:rsidR="00CA3104" w:rsidRPr="00E86EF3" w:rsidRDefault="00CA3104" w:rsidP="00A70C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                    Kaiser József – képviselő</w:t>
      </w:r>
    </w:p>
    <w:p w:rsidR="00CA3104" w:rsidRDefault="00CA3104" w:rsidP="00A70C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                     Balogh István Szilveszter </w:t>
      </w:r>
      <w:r>
        <w:rPr>
          <w:rFonts w:ascii="Times New Roman" w:hAnsi="Times New Roman"/>
          <w:i/>
          <w:sz w:val="24"/>
          <w:szCs w:val="24"/>
        </w:rPr>
        <w:t>–</w:t>
      </w:r>
      <w:r w:rsidRPr="00E86EF3"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CA3104" w:rsidRDefault="00CA3104" w:rsidP="00F24550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413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F24550">
      <w:pPr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931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931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9315F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Pr="00E27297" w:rsidRDefault="00CA3104" w:rsidP="009315F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430246" w:rsidRDefault="00CA3104" w:rsidP="009315F4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Kisfalu Kft.,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JKFVSZ</w:t>
      </w:r>
      <w:proofErr w:type="spellEnd"/>
    </w:p>
    <w:p w:rsidR="00CA3104" w:rsidRDefault="00CA3104" w:rsidP="009315F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A70C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Default="00CA3104" w:rsidP="00A70C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C4737C" w:rsidRDefault="00CA3104" w:rsidP="005365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737C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4737C">
        <w:rPr>
          <w:rFonts w:ascii="Times New Roman" w:hAnsi="Times New Roman"/>
          <w:b/>
          <w:color w:val="000000"/>
          <w:sz w:val="24"/>
          <w:szCs w:val="24"/>
        </w:rPr>
        <w:t xml:space="preserve">.2. pontja: </w:t>
      </w:r>
      <w:r w:rsidRPr="00C4737C">
        <w:rPr>
          <w:rFonts w:ascii="Times New Roman" w:hAnsi="Times New Roman"/>
          <w:b/>
          <w:sz w:val="24"/>
          <w:szCs w:val="24"/>
        </w:rPr>
        <w:t xml:space="preserve">Javaslat az Önkormányzat bevételeinek lakáscélokra és az ezekhez kapcsolódó infrastrukturális beruházásokra vonatkozó felhasználás szabályairól szóló 34/2013. (VI.25.) számú önkormányzati rendelet módosítására </w:t>
      </w:r>
    </w:p>
    <w:p w:rsidR="00CA3104" w:rsidRDefault="00CA3104" w:rsidP="00A70C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</w:rPr>
        <w:t>–</w:t>
      </w:r>
      <w:r w:rsidRPr="00E86EF3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CA3104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F24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F24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F24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D57F8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D57F8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D57F8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5365A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Vagyongazdálkodási és Üzemeltetési Ügyosztály Gazdálkodási Iroda </w:t>
      </w:r>
    </w:p>
    <w:p w:rsidR="00CA3104" w:rsidRDefault="00CA3104" w:rsidP="00D57F8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F24550">
      <w:pPr>
        <w:rPr>
          <w:rFonts w:ascii="Times New Roman" w:hAnsi="Times New Roman"/>
          <w:sz w:val="24"/>
          <w:szCs w:val="24"/>
        </w:rPr>
      </w:pPr>
    </w:p>
    <w:p w:rsidR="00CA3104" w:rsidRPr="000E6C0E" w:rsidRDefault="00CA3104" w:rsidP="003940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C0E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E6C0E">
        <w:rPr>
          <w:rFonts w:ascii="Times New Roman" w:hAnsi="Times New Roman"/>
          <w:b/>
          <w:color w:val="000000"/>
          <w:sz w:val="24"/>
          <w:szCs w:val="24"/>
        </w:rPr>
        <w:t xml:space="preserve">.3. pontja: </w:t>
      </w:r>
      <w:r w:rsidRPr="000E6C0E">
        <w:rPr>
          <w:rFonts w:ascii="Times New Roman" w:hAnsi="Times New Roman"/>
          <w:b/>
          <w:sz w:val="24"/>
          <w:szCs w:val="24"/>
        </w:rPr>
        <w:t xml:space="preserve">Javaslat az Önkormányzathoz kapcsolódó dolgozók részére parkolás biztosítására, pályázat kiírására a Budapest </w:t>
      </w:r>
      <w:proofErr w:type="spellStart"/>
      <w:r w:rsidRPr="000E6C0E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E6C0E">
        <w:rPr>
          <w:rFonts w:ascii="Times New Roman" w:hAnsi="Times New Roman"/>
          <w:b/>
          <w:sz w:val="24"/>
          <w:szCs w:val="24"/>
        </w:rPr>
        <w:t>., Kálvária u. 9. és Kőris u. 4/b. szám alatti telkek bérbeadása tárgyában, valamint javaslat az Önkormányzat tulajdonában álló üres telkek, felépítményes ingatlanok, gépkocsi-beállók és dologbérlet bérbeadásának feltételeiről szóló 59/2011. (</w:t>
      </w:r>
      <w:proofErr w:type="spellStart"/>
      <w:r w:rsidRPr="000E6C0E">
        <w:rPr>
          <w:rFonts w:ascii="Times New Roman" w:hAnsi="Times New Roman"/>
          <w:b/>
          <w:sz w:val="24"/>
          <w:szCs w:val="24"/>
        </w:rPr>
        <w:t>XI</w:t>
      </w:r>
      <w:proofErr w:type="spellEnd"/>
      <w:r w:rsidRPr="000E6C0E">
        <w:rPr>
          <w:rFonts w:ascii="Times New Roman" w:hAnsi="Times New Roman"/>
          <w:b/>
          <w:sz w:val="24"/>
          <w:szCs w:val="24"/>
        </w:rPr>
        <w:t>. 07.) önkormányzati rendelet módosítására</w:t>
      </w:r>
    </w:p>
    <w:p w:rsidR="00CA3104" w:rsidRDefault="00CA3104" w:rsidP="00016AD9">
      <w:pPr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CA3104" w:rsidRDefault="00CA3104" w:rsidP="00016AD9">
      <w:pPr>
        <w:rPr>
          <w:rFonts w:ascii="Times New Roman" w:hAnsi="Times New Roman"/>
          <w:i/>
          <w:sz w:val="24"/>
          <w:szCs w:val="24"/>
        </w:rPr>
      </w:pP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415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Pr="00E27297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430246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Kisfalu Kft. </w:t>
      </w:r>
    </w:p>
    <w:p w:rsidR="00CA3104" w:rsidRDefault="00CA3104" w:rsidP="00B50F3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B50F32">
      <w:pPr>
        <w:rPr>
          <w:rFonts w:ascii="Times New Roman" w:hAnsi="Times New Roman"/>
          <w:sz w:val="24"/>
          <w:szCs w:val="24"/>
        </w:rPr>
      </w:pPr>
    </w:p>
    <w:p w:rsidR="00CA3104" w:rsidRDefault="00CA3104" w:rsidP="00016A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.4. pontja: </w:t>
      </w:r>
      <w:r w:rsidRPr="00016AD9">
        <w:rPr>
          <w:rFonts w:ascii="Times New Roman" w:hAnsi="Times New Roman"/>
          <w:b/>
          <w:sz w:val="24"/>
          <w:szCs w:val="24"/>
        </w:rPr>
        <w:t>Javaslat a Semmelweis Egyetem Arc- Állcsont- Szájsebészeti és Fogászati Klinikájának kérelmének elbírálására</w:t>
      </w:r>
    </w:p>
    <w:p w:rsidR="00CA3104" w:rsidRDefault="00CA3104" w:rsidP="00016A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</w:rPr>
        <w:t>–</w:t>
      </w:r>
      <w:r w:rsidRPr="00E86EF3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CA3104" w:rsidRDefault="00CA3104" w:rsidP="00016A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416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Vagyongazdálkodási és Üzemeltetési Ügyosztály, Létesítményüzemeltetési Iroda  </w:t>
      </w:r>
    </w:p>
    <w:p w:rsidR="00CA3104" w:rsidRDefault="00CA3104" w:rsidP="00B50F3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016A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Default="00CA3104" w:rsidP="00016A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Default="00CA3104" w:rsidP="00016A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016AD9" w:rsidRDefault="00CA3104" w:rsidP="00F37F0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.5. pontja: </w:t>
      </w:r>
      <w:r w:rsidRPr="00016AD9">
        <w:rPr>
          <w:rFonts w:ascii="Times New Roman" w:hAnsi="Times New Roman"/>
          <w:b/>
          <w:bCs/>
          <w:color w:val="000000"/>
          <w:sz w:val="24"/>
          <w:szCs w:val="24"/>
        </w:rPr>
        <w:t>Javaslat a J</w:t>
      </w:r>
      <w:r w:rsidRPr="00016AD9">
        <w:rPr>
          <w:rFonts w:ascii="Times New Roman" w:hAnsi="Times New Roman"/>
          <w:b/>
          <w:bCs/>
          <w:sz w:val="24"/>
          <w:szCs w:val="24"/>
        </w:rPr>
        <w:t>ózsefváros közigazgatási területén a járművel történő várakozás kiegészítő, helyi szabályozásáról szóló 26/2010. (VI.18.) önkormányzati rendelet módosítására</w:t>
      </w:r>
      <w:r w:rsidRPr="00016AD9">
        <w:rPr>
          <w:rFonts w:ascii="Times New Roman" w:hAnsi="Times New Roman"/>
          <w:b/>
          <w:sz w:val="24"/>
          <w:szCs w:val="24"/>
        </w:rPr>
        <w:t xml:space="preserve"> </w:t>
      </w:r>
    </w:p>
    <w:p w:rsidR="00CA3104" w:rsidRDefault="00CA3104" w:rsidP="00A70CB7">
      <w:pPr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>Előterjesztő: Dr. Kocsis Máté – polgármester</w:t>
      </w: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Józsefvárosi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Parkolás-Üzemeltetési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Szolgálat </w:t>
      </w:r>
    </w:p>
    <w:p w:rsidR="00CA3104" w:rsidRDefault="00CA3104" w:rsidP="00B50F3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3441DD" w:rsidRDefault="00CA3104" w:rsidP="00A70CB7">
      <w:pPr>
        <w:rPr>
          <w:rFonts w:ascii="Times New Roman" w:hAnsi="Times New Roman"/>
          <w:sz w:val="24"/>
          <w:szCs w:val="24"/>
        </w:rPr>
      </w:pPr>
    </w:p>
    <w:p w:rsidR="00CA3104" w:rsidRPr="00016AD9" w:rsidRDefault="00CA3104" w:rsidP="00DA135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.6. pontja: </w:t>
      </w:r>
      <w:r w:rsidRPr="00016AD9">
        <w:rPr>
          <w:rFonts w:ascii="Times New Roman" w:hAnsi="Times New Roman"/>
          <w:b/>
          <w:sz w:val="24"/>
          <w:szCs w:val="24"/>
        </w:rPr>
        <w:t>Javaslat az ingatlan-nyilvántartásban 35178</w:t>
      </w:r>
      <w:r w:rsidRPr="00016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AD9">
        <w:rPr>
          <w:rFonts w:ascii="Times New Roman" w:hAnsi="Times New Roman"/>
          <w:b/>
          <w:sz w:val="24"/>
          <w:szCs w:val="24"/>
        </w:rPr>
        <w:t xml:space="preserve">helyrajzi számon nyilvántartott, természetben Budapest </w:t>
      </w:r>
      <w:proofErr w:type="spellStart"/>
      <w:r w:rsidRPr="00016AD9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16AD9">
        <w:rPr>
          <w:rFonts w:ascii="Times New Roman" w:hAnsi="Times New Roman"/>
          <w:b/>
          <w:sz w:val="24"/>
          <w:szCs w:val="24"/>
        </w:rPr>
        <w:t>., József utca 41. szám alatti, 100 %-ban önkormányzati tulajdonú ingatlan elidegenítésre való kijelölésére</w:t>
      </w:r>
    </w:p>
    <w:p w:rsidR="00CA3104" w:rsidRDefault="00CA3104" w:rsidP="00A70CB7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418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F24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Pr="00E27297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430246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Kisfalu Kft. </w:t>
      </w:r>
    </w:p>
    <w:p w:rsidR="00CA3104" w:rsidRDefault="00CA3104" w:rsidP="00B50F3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B50F32">
      <w:pPr>
        <w:rPr>
          <w:rFonts w:ascii="Times New Roman" w:hAnsi="Times New Roman"/>
          <w:sz w:val="24"/>
          <w:szCs w:val="24"/>
        </w:rPr>
      </w:pPr>
    </w:p>
    <w:p w:rsidR="00CA3104" w:rsidRPr="00016AD9" w:rsidRDefault="00CA3104" w:rsidP="00F37F0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.7. pontja: </w:t>
      </w:r>
      <w:r w:rsidRPr="00016AD9">
        <w:rPr>
          <w:rFonts w:ascii="Times New Roman" w:hAnsi="Times New Roman"/>
          <w:b/>
          <w:bCs/>
          <w:sz w:val="24"/>
          <w:szCs w:val="24"/>
        </w:rPr>
        <w:t xml:space="preserve">Javaslat a Nemzeti Lovarda területére vonatkozó </w:t>
      </w:r>
      <w:proofErr w:type="spellStart"/>
      <w:r w:rsidRPr="00016AD9">
        <w:rPr>
          <w:rFonts w:ascii="Times New Roman" w:hAnsi="Times New Roman"/>
          <w:b/>
          <w:bCs/>
          <w:sz w:val="24"/>
          <w:szCs w:val="24"/>
        </w:rPr>
        <w:t>JÓKÉSZ</w:t>
      </w:r>
      <w:proofErr w:type="spellEnd"/>
      <w:r w:rsidRPr="00016AD9">
        <w:rPr>
          <w:rFonts w:ascii="Times New Roman" w:hAnsi="Times New Roman"/>
          <w:b/>
          <w:bCs/>
          <w:sz w:val="24"/>
          <w:szCs w:val="24"/>
        </w:rPr>
        <w:t xml:space="preserve"> módosítási eljárásban döntések meghozatalára</w:t>
      </w:r>
    </w:p>
    <w:p w:rsidR="00CA3104" w:rsidRDefault="00CA3104" w:rsidP="00A70CB7">
      <w:pPr>
        <w:rPr>
          <w:rFonts w:ascii="Times New Roman" w:hAnsi="Times New Roman"/>
          <w:bCs/>
          <w:i/>
          <w:sz w:val="24"/>
          <w:szCs w:val="24"/>
        </w:rPr>
      </w:pPr>
      <w:r w:rsidRPr="00E86EF3">
        <w:rPr>
          <w:rFonts w:ascii="Times New Roman" w:hAnsi="Times New Roman"/>
          <w:bCs/>
          <w:i/>
          <w:sz w:val="24"/>
          <w:szCs w:val="24"/>
        </w:rPr>
        <w:t>Előterjesztő: Dr. Kocsis Máté – polgármester</w:t>
      </w: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419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Városfejlesztési és Főépítészi Ügyosztály Főépítészi Iroda </w:t>
      </w:r>
    </w:p>
    <w:p w:rsidR="00CA3104" w:rsidRPr="00016AD9" w:rsidRDefault="00CA3104" w:rsidP="00DA1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.8. pontja: </w:t>
      </w:r>
      <w:r w:rsidRPr="00016AD9">
        <w:rPr>
          <w:rFonts w:ascii="Times New Roman" w:hAnsi="Times New Roman"/>
          <w:b/>
          <w:bCs/>
          <w:sz w:val="24"/>
          <w:szCs w:val="24"/>
        </w:rPr>
        <w:t>Javaslat az építésüggyel összefüggő egyes helyi eljárások részletes szabályairól szóló 5/2013. (II.10.) önkormányzati rendelet módosítására</w:t>
      </w:r>
    </w:p>
    <w:p w:rsidR="00CA3104" w:rsidRDefault="00CA3104" w:rsidP="00D24B3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86EF3">
        <w:rPr>
          <w:rFonts w:ascii="Times New Roman" w:hAnsi="Times New Roman"/>
          <w:bCs/>
          <w:i/>
          <w:sz w:val="24"/>
          <w:szCs w:val="24"/>
        </w:rPr>
        <w:t>Előterjesztő: Dr. Kocsis Máté – polgármester</w:t>
      </w:r>
    </w:p>
    <w:p w:rsidR="00CA3104" w:rsidRDefault="00CA3104" w:rsidP="00D24B3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A3104" w:rsidRPr="00FD1C89" w:rsidRDefault="00CA3104" w:rsidP="00D2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D24B3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D2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D2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D24B3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>A döntés végrehajtását végző szervezeti egység:</w:t>
      </w:r>
      <w:r>
        <w:rPr>
          <w:rFonts w:ascii="Times New Roman" w:hAnsi="Times New Roman" w:cs="Times New Roman"/>
          <w:b/>
          <w:sz w:val="24"/>
          <w:szCs w:val="24"/>
        </w:rPr>
        <w:t xml:space="preserve"> Városfejlesztési és Főépítészi Ügyosztály Főépítészi Iroda </w:t>
      </w:r>
    </w:p>
    <w:p w:rsidR="00CA3104" w:rsidRDefault="00CA3104" w:rsidP="00D24B3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430246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Default="00CA3104" w:rsidP="00B50F3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016AD9" w:rsidRDefault="00CA3104" w:rsidP="00D24B3B">
      <w:pPr>
        <w:pStyle w:val="Listaszerbekezds"/>
        <w:spacing w:after="0" w:line="240" w:lineRule="auto"/>
        <w:ind w:left="644" w:hanging="644"/>
        <w:rPr>
          <w:rFonts w:ascii="Times New Roman" w:hAnsi="Times New Roman"/>
          <w:b/>
          <w:color w:val="000000"/>
          <w:sz w:val="24"/>
          <w:szCs w:val="24"/>
        </w:rPr>
      </w:pP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16AD9">
        <w:rPr>
          <w:rFonts w:ascii="Times New Roman" w:hAnsi="Times New Roman"/>
          <w:b/>
          <w:color w:val="000000"/>
          <w:sz w:val="24"/>
          <w:szCs w:val="24"/>
        </w:rPr>
        <w:t xml:space="preserve">.9. pontja: </w:t>
      </w:r>
      <w:r w:rsidRPr="00016AD9">
        <w:rPr>
          <w:rFonts w:ascii="Times New Roman" w:hAnsi="Times New Roman"/>
          <w:b/>
          <w:bCs/>
          <w:color w:val="000000"/>
          <w:sz w:val="24"/>
          <w:szCs w:val="24"/>
        </w:rPr>
        <w:t>Javaslat emléktáblák és emlékoszlop elhelyezésére</w:t>
      </w:r>
    </w:p>
    <w:p w:rsidR="00CA3104" w:rsidRDefault="00CA3104" w:rsidP="00D24B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>Előterjesztő: Dr. Kocsis Máté – polgármester</w:t>
      </w:r>
    </w:p>
    <w:p w:rsidR="00CA3104" w:rsidRDefault="00CA3104" w:rsidP="00D24B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FD1C89" w:rsidRDefault="00CA3104" w:rsidP="00D2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421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D24B3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D24B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3C0151" w:rsidRDefault="00CA3104" w:rsidP="00D2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430246" w:rsidRDefault="00CA3104" w:rsidP="00D24B3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Városfejlesztési és Főépítészi Ügyosztály Főépítészi Iroda </w:t>
      </w:r>
    </w:p>
    <w:p w:rsidR="00CA3104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Default="00CA3104" w:rsidP="00B50F3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B50F32" w:rsidRDefault="00CA3104" w:rsidP="00A7507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50F32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50F32">
        <w:rPr>
          <w:rFonts w:ascii="Times New Roman" w:hAnsi="Times New Roman"/>
          <w:b/>
          <w:color w:val="000000"/>
          <w:sz w:val="24"/>
          <w:szCs w:val="24"/>
        </w:rPr>
        <w:t xml:space="preserve">.10. pontja: </w:t>
      </w:r>
      <w:r w:rsidRPr="00B50F32">
        <w:rPr>
          <w:rFonts w:ascii="Times New Roman" w:hAnsi="Times New Roman"/>
          <w:b/>
          <w:sz w:val="24"/>
          <w:szCs w:val="24"/>
        </w:rPr>
        <w:t>Javaslat</w:t>
      </w:r>
      <w:r w:rsidRPr="00B50F32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B50F32">
        <w:rPr>
          <w:rFonts w:ascii="Times New Roman" w:hAnsi="Times New Roman"/>
          <w:b/>
          <w:bCs/>
          <w:sz w:val="24"/>
          <w:szCs w:val="24"/>
        </w:rPr>
        <w:t>alpolgármesteri keret terhére történő támogatás elbírálására</w:t>
      </w:r>
    </w:p>
    <w:p w:rsidR="00CA3104" w:rsidRDefault="00CA3104" w:rsidP="00A750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6EF3">
        <w:rPr>
          <w:rFonts w:ascii="Times New Roman" w:hAnsi="Times New Roman"/>
          <w:i/>
          <w:sz w:val="24"/>
          <w:szCs w:val="24"/>
        </w:rPr>
        <w:t xml:space="preserve">Előterjesztő: Egry Attila </w:t>
      </w:r>
      <w:r>
        <w:rPr>
          <w:rFonts w:ascii="Times New Roman" w:hAnsi="Times New Roman"/>
          <w:i/>
          <w:sz w:val="24"/>
          <w:szCs w:val="24"/>
        </w:rPr>
        <w:t>–</w:t>
      </w:r>
      <w:r w:rsidRPr="00E86EF3">
        <w:rPr>
          <w:rFonts w:ascii="Times New Roman" w:hAnsi="Times New Roman"/>
          <w:i/>
          <w:sz w:val="24"/>
          <w:szCs w:val="24"/>
        </w:rPr>
        <w:t xml:space="preserve"> alpolgármester</w:t>
      </w:r>
    </w:p>
    <w:p w:rsidR="00CA3104" w:rsidRDefault="00CA3104" w:rsidP="00A750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FD1C89" w:rsidRDefault="00CA3104" w:rsidP="00A75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422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A7507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A7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A7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B5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B50F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Humánszolgáltatási Ügyosztály </w:t>
      </w:r>
    </w:p>
    <w:p w:rsidR="00CA3104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Pr="00430246" w:rsidRDefault="00CA3104" w:rsidP="00B50F3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Pr="00325245" w:rsidRDefault="00CA3104" w:rsidP="0032524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5245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25245">
        <w:rPr>
          <w:rFonts w:ascii="Times New Roman" w:hAnsi="Times New Roman"/>
          <w:b/>
          <w:color w:val="000000"/>
          <w:sz w:val="24"/>
          <w:szCs w:val="24"/>
        </w:rPr>
        <w:t xml:space="preserve">.11. pontja: </w:t>
      </w:r>
      <w:r w:rsidRPr="00325245">
        <w:rPr>
          <w:rFonts w:ascii="Times New Roman" w:hAnsi="Times New Roman"/>
          <w:b/>
          <w:sz w:val="24"/>
          <w:szCs w:val="24"/>
        </w:rPr>
        <w:t>Javaslat a 0-3 éves korú gyermekek átmeneti otthona feladatellátás felülvizsgálatára</w:t>
      </w:r>
    </w:p>
    <w:p w:rsidR="00CA3104" w:rsidRDefault="00CA3104" w:rsidP="00A70CB7">
      <w:pPr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</w:rPr>
        <w:t>–</w:t>
      </w:r>
      <w:r w:rsidRPr="00E86EF3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423/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32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32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32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Pr="00E27297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430246" w:rsidRDefault="00CA3104" w:rsidP="003252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>Humánszolgáltatási Ügyosztály</w:t>
      </w:r>
    </w:p>
    <w:p w:rsidR="00CA3104" w:rsidRDefault="00CA3104" w:rsidP="0032524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A70CB7"/>
    <w:p w:rsidR="00CA3104" w:rsidRPr="00325245" w:rsidRDefault="00CA3104" w:rsidP="00AE511E">
      <w:pPr>
        <w:pStyle w:val="Listaszerbekezds"/>
        <w:spacing w:after="0" w:line="240" w:lineRule="auto"/>
        <w:ind w:left="644" w:hanging="644"/>
        <w:rPr>
          <w:rFonts w:ascii="Times New Roman" w:hAnsi="Times New Roman"/>
          <w:b/>
          <w:sz w:val="24"/>
          <w:szCs w:val="24"/>
        </w:rPr>
      </w:pPr>
      <w:r w:rsidRPr="00325245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25245">
        <w:rPr>
          <w:rFonts w:ascii="Times New Roman" w:hAnsi="Times New Roman"/>
          <w:b/>
          <w:color w:val="000000"/>
          <w:sz w:val="24"/>
          <w:szCs w:val="24"/>
        </w:rPr>
        <w:t xml:space="preserve">.12. pontja: </w:t>
      </w:r>
      <w:r w:rsidRPr="00325245">
        <w:rPr>
          <w:rFonts w:ascii="Times New Roman" w:hAnsi="Times New Roman"/>
          <w:b/>
          <w:sz w:val="24"/>
          <w:szCs w:val="24"/>
        </w:rPr>
        <w:t>Javaslat címerhasználati engedély megadására</w:t>
      </w:r>
    </w:p>
    <w:p w:rsidR="00CA3104" w:rsidRDefault="00CA3104" w:rsidP="00A70CB7">
      <w:pPr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 xml:space="preserve">Előterjesztő: Zentai Oszkár </w:t>
      </w:r>
      <w:r>
        <w:rPr>
          <w:rFonts w:ascii="Times New Roman" w:hAnsi="Times New Roman"/>
          <w:i/>
          <w:sz w:val="24"/>
          <w:szCs w:val="24"/>
        </w:rPr>
        <w:t>–</w:t>
      </w:r>
      <w:r w:rsidRPr="00E86EF3"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CA3104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F24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F24550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F24550">
      <w:pPr>
        <w:rPr>
          <w:rFonts w:ascii="Times New Roman" w:hAnsi="Times New Roman"/>
          <w:i/>
          <w:sz w:val="24"/>
          <w:szCs w:val="24"/>
        </w:rPr>
      </w:pPr>
    </w:p>
    <w:p w:rsidR="00CA3104" w:rsidRPr="003C0151" w:rsidRDefault="00CA3104" w:rsidP="0032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32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Pr="00430246" w:rsidRDefault="00CA3104" w:rsidP="003252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>Humánszolgáltatási Ügyosztály</w:t>
      </w:r>
    </w:p>
    <w:p w:rsidR="00CA3104" w:rsidRDefault="00CA3104" w:rsidP="0032524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3441DD" w:rsidRDefault="00CA3104" w:rsidP="00A70CB7">
      <w:pPr>
        <w:rPr>
          <w:rFonts w:ascii="Times New Roman" w:hAnsi="Times New Roman"/>
          <w:sz w:val="24"/>
          <w:szCs w:val="24"/>
        </w:rPr>
      </w:pPr>
    </w:p>
    <w:p w:rsidR="00CA3104" w:rsidRPr="00325245" w:rsidRDefault="00CA3104" w:rsidP="0032524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5245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25245">
        <w:rPr>
          <w:rFonts w:ascii="Times New Roman" w:hAnsi="Times New Roman"/>
          <w:b/>
          <w:color w:val="000000"/>
          <w:sz w:val="24"/>
          <w:szCs w:val="24"/>
        </w:rPr>
        <w:t xml:space="preserve">.13. pontja: </w:t>
      </w:r>
      <w:r w:rsidRPr="00325245">
        <w:rPr>
          <w:rFonts w:ascii="Times New Roman" w:hAnsi="Times New Roman"/>
          <w:b/>
          <w:sz w:val="24"/>
          <w:szCs w:val="24"/>
        </w:rPr>
        <w:t xml:space="preserve">Javaslat a Józsefvárosi Egyesített Bölcsődékkel kapcsolatos döntések meghozatalára </w:t>
      </w:r>
    </w:p>
    <w:p w:rsidR="00CA3104" w:rsidRDefault="00CA3104" w:rsidP="00BF28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>Előterjesztő: Sántha Péterné – alpolgármester</w:t>
      </w:r>
    </w:p>
    <w:p w:rsidR="00CA3104" w:rsidRDefault="00CA3104" w:rsidP="00BF28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FD1C89" w:rsidRDefault="00CA3104" w:rsidP="00BF2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425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BF2837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BF28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3C0151" w:rsidRDefault="00CA3104" w:rsidP="00BF2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32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Pr="00E27297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430246" w:rsidRDefault="00CA3104" w:rsidP="003252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>Humánszolgáltatási Ügyosztály</w:t>
      </w:r>
    </w:p>
    <w:p w:rsidR="00CA3104" w:rsidRDefault="00CA3104" w:rsidP="0032524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Default="00CA3104" w:rsidP="00325245">
      <w:pPr>
        <w:rPr>
          <w:rFonts w:ascii="Times New Roman" w:hAnsi="Times New Roman"/>
          <w:sz w:val="24"/>
          <w:szCs w:val="24"/>
        </w:rPr>
      </w:pPr>
    </w:p>
    <w:p w:rsidR="00E94A79" w:rsidRDefault="00E94A79" w:rsidP="00325245">
      <w:pPr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F24550">
      <w:pPr>
        <w:pStyle w:val="Listaszerbekezds"/>
        <w:spacing w:after="0" w:line="240" w:lineRule="auto"/>
        <w:ind w:left="644" w:hanging="644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color w:val="000000"/>
          <w:sz w:val="24"/>
          <w:szCs w:val="24"/>
        </w:rPr>
        <w:t xml:space="preserve">Napirend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95A14">
        <w:rPr>
          <w:rFonts w:ascii="Times New Roman" w:hAnsi="Times New Roman"/>
          <w:b/>
          <w:color w:val="000000"/>
          <w:sz w:val="24"/>
          <w:szCs w:val="24"/>
        </w:rPr>
        <w:t xml:space="preserve">.14. pontja: </w:t>
      </w:r>
      <w:r w:rsidRPr="00895A14">
        <w:rPr>
          <w:rFonts w:ascii="Times New Roman" w:hAnsi="Times New Roman"/>
          <w:b/>
          <w:sz w:val="24"/>
          <w:szCs w:val="24"/>
        </w:rPr>
        <w:t xml:space="preserve">Javaslat az óvodák felvételi körzetének módosítására  </w:t>
      </w:r>
    </w:p>
    <w:p w:rsidR="00CA3104" w:rsidRDefault="00CA3104" w:rsidP="00895A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6EF3">
        <w:rPr>
          <w:rFonts w:ascii="Times New Roman" w:hAnsi="Times New Roman"/>
          <w:i/>
          <w:sz w:val="24"/>
          <w:szCs w:val="24"/>
        </w:rPr>
        <w:t>Előterjesztő: Sántha Péterné – alpolgármester</w:t>
      </w:r>
    </w:p>
    <w:p w:rsidR="00187F13" w:rsidRDefault="00187F13" w:rsidP="00895A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Default="00CA3104" w:rsidP="00895A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A3104" w:rsidRPr="00FD1C89" w:rsidRDefault="00CA3104" w:rsidP="00895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426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895A1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D1C89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A3104" w:rsidRDefault="00CA3104" w:rsidP="0089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89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3C0151" w:rsidRDefault="00CA3104" w:rsidP="00895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51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51">
        <w:rPr>
          <w:rFonts w:ascii="Times New Roman" w:hAnsi="Times New Roman"/>
          <w:sz w:val="24"/>
          <w:szCs w:val="24"/>
        </w:rPr>
        <w:t>javasolja a Képviselő-testületnek a</w:t>
      </w:r>
      <w:r>
        <w:rPr>
          <w:rFonts w:ascii="Times New Roman" w:hAnsi="Times New Roman"/>
          <w:sz w:val="24"/>
          <w:szCs w:val="24"/>
        </w:rPr>
        <w:t>z</w:t>
      </w:r>
      <w:r w:rsidRPr="003C0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/>
          <w:sz w:val="24"/>
          <w:szCs w:val="24"/>
        </w:rPr>
        <w:t>megtárgyalását.</w:t>
      </w:r>
    </w:p>
    <w:p w:rsidR="00CA3104" w:rsidRPr="003C0151" w:rsidRDefault="00CA3104" w:rsidP="00325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729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CA3104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23.</w:t>
      </w:r>
    </w:p>
    <w:p w:rsidR="00CA3104" w:rsidRPr="00E27297" w:rsidRDefault="00CA3104" w:rsidP="003252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A3104" w:rsidRDefault="00CA3104" w:rsidP="003252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30246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>Humánszolgáltatási Ügyosztály</w:t>
      </w:r>
    </w:p>
    <w:p w:rsidR="00CA3104" w:rsidRDefault="00CA3104" w:rsidP="003252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187F13" w:rsidRDefault="00187F13" w:rsidP="003252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Pr="00430246" w:rsidRDefault="00CA3104" w:rsidP="003252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CA3104" w:rsidRDefault="00CA3104" w:rsidP="00002FA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3409">
        <w:rPr>
          <w:rFonts w:ascii="Times New Roman" w:hAnsi="Times New Roman"/>
          <w:b/>
          <w:color w:val="000000"/>
          <w:sz w:val="24"/>
          <w:szCs w:val="24"/>
        </w:rPr>
        <w:t xml:space="preserve">Napirend 3.2. pontja: </w:t>
      </w:r>
      <w:r w:rsidRPr="00183409">
        <w:rPr>
          <w:rFonts w:ascii="Times New Roman" w:hAnsi="Times New Roman"/>
          <w:b/>
          <w:sz w:val="24"/>
          <w:szCs w:val="24"/>
        </w:rPr>
        <w:t xml:space="preserve">Közterület-használati kérelmek </w:t>
      </w:r>
      <w:r>
        <w:rPr>
          <w:rFonts w:ascii="Times New Roman" w:hAnsi="Times New Roman"/>
          <w:b/>
          <w:sz w:val="24"/>
          <w:szCs w:val="24"/>
        </w:rPr>
        <w:t xml:space="preserve">elbírálása </w:t>
      </w:r>
    </w:p>
    <w:p w:rsidR="00187F13" w:rsidRDefault="00187F13" w:rsidP="00002FA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Default="00CA3104" w:rsidP="00002FAF">
      <w:pPr>
        <w:pStyle w:val="Listaszerbekezds"/>
        <w:spacing w:after="0" w:line="240" w:lineRule="auto"/>
        <w:ind w:left="1080" w:hanging="108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104" w:rsidRPr="00FD1C89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895A1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Pr="00CE0DEA" w:rsidRDefault="00CA3104" w:rsidP="00895A1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40223F" w:rsidRDefault="00CA3104" w:rsidP="00680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3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CA3104" w:rsidRPr="00895A14" w:rsidRDefault="00CA3104" w:rsidP="00002FAF">
      <w:pPr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>Szuper Jelen Kft.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>(1113 Budapest, Elek u. 28.)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</w:t>
      </w:r>
      <w:r>
        <w:rPr>
          <w:rFonts w:ascii="Times New Roman" w:hAnsi="Times New Roman"/>
          <w:sz w:val="24"/>
          <w:szCs w:val="24"/>
        </w:rPr>
        <w:t>sználat ideje: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2014. április 17</w:t>
      </w:r>
      <w:r w:rsidRPr="00895A14">
        <w:rPr>
          <w:rFonts w:ascii="Times New Roman" w:hAnsi="Times New Roman"/>
          <w:sz w:val="24"/>
          <w:szCs w:val="24"/>
        </w:rPr>
        <w:t>.-2014. október 31.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vendéglátó terasz</w:t>
      </w:r>
    </w:p>
    <w:p w:rsidR="00CA3104" w:rsidRPr="00895A14" w:rsidRDefault="00CA3104" w:rsidP="008221AD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  <w:t>Márkus Emília u. 2-4.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17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002FA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Díjfizetés ütemezése: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havi díjfizetés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</w:t>
      </w:r>
      <w:r w:rsidRPr="00895A1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428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40223F" w:rsidRDefault="00CA3104" w:rsidP="0082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3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CA3104" w:rsidRPr="0040223F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40223F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>Szuper Jelen Kft.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>(</w:t>
      </w:r>
      <w:r w:rsidRPr="00895A14">
        <w:rPr>
          <w:rFonts w:ascii="Times New Roman" w:hAnsi="Times New Roman"/>
          <w:bCs/>
          <w:sz w:val="24"/>
          <w:szCs w:val="24"/>
        </w:rPr>
        <w:t>1113</w:t>
      </w:r>
      <w:r w:rsidRPr="00895A14">
        <w:rPr>
          <w:rFonts w:ascii="Times New Roman" w:hAnsi="Times New Roman"/>
          <w:sz w:val="24"/>
          <w:szCs w:val="24"/>
        </w:rPr>
        <w:t xml:space="preserve"> Budapest, Elek u. 28.)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ideje: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.-2014. október 31.</w:t>
      </w:r>
    </w:p>
    <w:p w:rsidR="00CA3104" w:rsidRPr="00895A14" w:rsidRDefault="00CA3104" w:rsidP="00966A89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  <w:t>vendéglátó terasz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proofErr w:type="spellStart"/>
      <w:r w:rsidRPr="00895A14">
        <w:rPr>
          <w:rFonts w:ascii="Times New Roman" w:hAnsi="Times New Roman"/>
          <w:sz w:val="24"/>
          <w:szCs w:val="24"/>
        </w:rPr>
        <w:t>Stáhly</w:t>
      </w:r>
      <w:proofErr w:type="spellEnd"/>
      <w:r w:rsidRPr="00895A14">
        <w:rPr>
          <w:rFonts w:ascii="Times New Roman" w:hAnsi="Times New Roman"/>
          <w:sz w:val="24"/>
          <w:szCs w:val="24"/>
        </w:rPr>
        <w:t xml:space="preserve"> u. 12-14. (járdán)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9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002FA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Díjfizetés ütemezése: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havi díjfizetés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</w:t>
      </w:r>
      <w:r w:rsidRPr="00895A1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0E4D04" w:rsidRDefault="000E4D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429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Default="00CA3104" w:rsidP="00966A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40223F" w:rsidRDefault="00CA3104" w:rsidP="00966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3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CA3104" w:rsidRPr="0040223F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proofErr w:type="spellStart"/>
      <w:r w:rsidRPr="00895A14">
        <w:rPr>
          <w:rFonts w:ascii="Times New Roman" w:hAnsi="Times New Roman"/>
          <w:b/>
          <w:sz w:val="24"/>
          <w:szCs w:val="24"/>
        </w:rPr>
        <w:t>Fekami</w:t>
      </w:r>
      <w:proofErr w:type="spellEnd"/>
      <w:r w:rsidRPr="00895A14">
        <w:rPr>
          <w:rFonts w:ascii="Times New Roman" w:hAnsi="Times New Roman"/>
          <w:b/>
          <w:sz w:val="24"/>
          <w:szCs w:val="24"/>
        </w:rPr>
        <w:t xml:space="preserve"> Bt.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>(</w:t>
      </w:r>
      <w:r w:rsidRPr="00895A14">
        <w:rPr>
          <w:rFonts w:ascii="Times New Roman" w:hAnsi="Times New Roman"/>
          <w:bCs/>
          <w:sz w:val="24"/>
          <w:szCs w:val="24"/>
        </w:rPr>
        <w:t>1087</w:t>
      </w:r>
      <w:r w:rsidRPr="00895A14">
        <w:rPr>
          <w:rFonts w:ascii="Times New Roman" w:hAnsi="Times New Roman"/>
          <w:sz w:val="24"/>
          <w:szCs w:val="24"/>
        </w:rPr>
        <w:t xml:space="preserve"> Budapest, Hungária krt. 2-4.)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ideje: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.-2017. március 31.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(szezonon kívüli időszak kivételével)</w:t>
      </w:r>
    </w:p>
    <w:p w:rsidR="00CA3104" w:rsidRPr="00895A14" w:rsidRDefault="00CA3104" w:rsidP="00966A89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  <w:t>vendéglátó terasz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Vas u. 2.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18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</w:t>
      </w:r>
      <w:r w:rsidRPr="00895A1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B74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Default="00CA3104" w:rsidP="00B74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40223F" w:rsidRDefault="00CA3104" w:rsidP="00B74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23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proofErr w:type="spellStart"/>
      <w:r w:rsidRPr="00895A14">
        <w:rPr>
          <w:rFonts w:ascii="Times New Roman" w:hAnsi="Times New Roman"/>
          <w:b/>
          <w:sz w:val="24"/>
          <w:szCs w:val="24"/>
        </w:rPr>
        <w:t>Haberkorn</w:t>
      </w:r>
      <w:proofErr w:type="spellEnd"/>
      <w:r w:rsidRPr="00895A14">
        <w:rPr>
          <w:rFonts w:ascii="Times New Roman" w:hAnsi="Times New Roman"/>
          <w:b/>
          <w:sz w:val="24"/>
          <w:szCs w:val="24"/>
        </w:rPr>
        <w:t xml:space="preserve"> Kft.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(1087 Budapest, Asztalos Sándor 12.)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ideje: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2014. április 16.-2016. április 15.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reklámtábla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1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  <w:r w:rsidRPr="00895A14">
        <w:rPr>
          <w:rFonts w:ascii="Times New Roman" w:hAnsi="Times New Roman"/>
          <w:sz w:val="24"/>
          <w:szCs w:val="24"/>
        </w:rPr>
        <w:t>-1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Asztalos Sándor u. 12.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Asztalos Sándor u.-Stróbl Alajos u. sarok</w:t>
      </w: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</w:t>
      </w:r>
      <w:r w:rsidRPr="00895A1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4868F7" w:rsidRDefault="004868F7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431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1E0395" w:rsidRDefault="00CA3104" w:rsidP="001E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395">
        <w:rPr>
          <w:rFonts w:ascii="Times New Roman" w:hAnsi="Times New Roman"/>
          <w:sz w:val="24"/>
          <w:szCs w:val="24"/>
        </w:rPr>
        <w:t>A Városgazdálkodási és Pénzügyi Bizottság úgy dönt, hogy tudomásul veszi a Szuper Jelen Kft. Márkus Emília u. 2-4. sz. előtti közterület-használatát vendéglátó terasz elhelyezése céljából 2014. április 1-</w:t>
      </w:r>
      <w:r w:rsidR="001E0395">
        <w:rPr>
          <w:rFonts w:ascii="Times New Roman" w:hAnsi="Times New Roman"/>
          <w:sz w:val="24"/>
          <w:szCs w:val="24"/>
        </w:rPr>
        <w:t>jé</w:t>
      </w:r>
      <w:r w:rsidRPr="001E0395">
        <w:rPr>
          <w:rFonts w:ascii="Times New Roman" w:hAnsi="Times New Roman"/>
          <w:sz w:val="24"/>
          <w:szCs w:val="24"/>
        </w:rPr>
        <w:t>től április 16-ig.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</w:t>
      </w:r>
      <w:r w:rsidRPr="00895A1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432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1E0395" w:rsidRDefault="00CA3104" w:rsidP="001E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395">
        <w:rPr>
          <w:rFonts w:ascii="Times New Roman" w:hAnsi="Times New Roman"/>
          <w:sz w:val="24"/>
          <w:szCs w:val="24"/>
        </w:rPr>
        <w:t xml:space="preserve">Városgazdálkodási és Pénzügyi Bizottság úgy dönt, hogy tudomásul veszi a Szuper Jelen Kft. </w:t>
      </w:r>
      <w:proofErr w:type="spellStart"/>
      <w:r w:rsidRPr="001E0395">
        <w:rPr>
          <w:rFonts w:ascii="Times New Roman" w:hAnsi="Times New Roman"/>
          <w:sz w:val="24"/>
          <w:szCs w:val="24"/>
        </w:rPr>
        <w:t>Stáhly</w:t>
      </w:r>
      <w:proofErr w:type="spellEnd"/>
      <w:r w:rsidRPr="001E0395">
        <w:rPr>
          <w:rFonts w:ascii="Times New Roman" w:hAnsi="Times New Roman"/>
          <w:sz w:val="24"/>
          <w:szCs w:val="24"/>
        </w:rPr>
        <w:t xml:space="preserve"> u. 12-14. sz. előtti közterület használatát vendéglátó terasz elhelyezése céljából 2014. április 1-től április 16-ig. </w:t>
      </w:r>
    </w:p>
    <w:p w:rsidR="00CA3104" w:rsidRDefault="00CA3104" w:rsidP="00002FA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40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</w:t>
      </w:r>
      <w:r w:rsidRPr="00895A1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40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40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Pr="00895A14" w:rsidRDefault="00CA3104" w:rsidP="00002FA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433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231D8A" w:rsidRDefault="00CA3104" w:rsidP="00E23A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1D8A">
        <w:rPr>
          <w:rFonts w:ascii="Times New Roman" w:hAnsi="Times New Roman"/>
          <w:sz w:val="24"/>
          <w:szCs w:val="24"/>
        </w:rPr>
        <w:t xml:space="preserve">A Városgazdálkodási és Pénzügyi Bizottság úgy dönt, hogy a Szuper Jelen Kft-nek </w:t>
      </w:r>
      <w:r w:rsidR="00751AE0">
        <w:rPr>
          <w:rFonts w:ascii="Times New Roman" w:hAnsi="Times New Roman"/>
          <w:sz w:val="24"/>
          <w:szCs w:val="24"/>
        </w:rPr>
        <w:t>a 2013. évben kiadott Márkus Emí</w:t>
      </w:r>
      <w:r w:rsidRPr="00231D8A">
        <w:rPr>
          <w:rFonts w:ascii="Times New Roman" w:hAnsi="Times New Roman"/>
          <w:sz w:val="24"/>
          <w:szCs w:val="24"/>
        </w:rPr>
        <w:t xml:space="preserve">lia u. 2-4. sz. előtti 16 m2-es terasz, valamint a </w:t>
      </w:r>
      <w:proofErr w:type="spellStart"/>
      <w:r w:rsidRPr="00231D8A">
        <w:rPr>
          <w:rFonts w:ascii="Times New Roman" w:hAnsi="Times New Roman"/>
          <w:sz w:val="24"/>
          <w:szCs w:val="24"/>
        </w:rPr>
        <w:t>Stáhly</w:t>
      </w:r>
      <w:proofErr w:type="spellEnd"/>
      <w:r w:rsidRPr="00231D8A">
        <w:rPr>
          <w:rFonts w:ascii="Times New Roman" w:hAnsi="Times New Roman"/>
          <w:sz w:val="24"/>
          <w:szCs w:val="24"/>
        </w:rPr>
        <w:t xml:space="preserve"> u. 12-14. sz. előtti 9 m2-es terasz közterület-használati engedélyei után </w:t>
      </w:r>
      <w:r w:rsidR="005B3782" w:rsidRPr="00231D8A">
        <w:rPr>
          <w:rFonts w:ascii="Times New Roman" w:hAnsi="Times New Roman"/>
          <w:sz w:val="24"/>
          <w:szCs w:val="24"/>
        </w:rPr>
        <w:t xml:space="preserve">nem </w:t>
      </w:r>
      <w:r w:rsidRPr="00231D8A">
        <w:rPr>
          <w:rFonts w:ascii="Times New Roman" w:hAnsi="Times New Roman"/>
          <w:sz w:val="24"/>
          <w:szCs w:val="24"/>
        </w:rPr>
        <w:t>fizet</w:t>
      </w:r>
      <w:r w:rsidR="005B3782" w:rsidRPr="00231D8A">
        <w:rPr>
          <w:rFonts w:ascii="Times New Roman" w:hAnsi="Times New Roman"/>
          <w:sz w:val="24"/>
          <w:szCs w:val="24"/>
        </w:rPr>
        <w:t xml:space="preserve"> vissza</w:t>
      </w:r>
      <w:r w:rsidRPr="00231D8A">
        <w:rPr>
          <w:rFonts w:ascii="Times New Roman" w:hAnsi="Times New Roman"/>
          <w:sz w:val="24"/>
          <w:szCs w:val="24"/>
        </w:rPr>
        <w:t xml:space="preserve"> 10 % közterület-használati díjat (49.707.-Ft-ot.)</w:t>
      </w:r>
    </w:p>
    <w:p w:rsidR="00CA3104" w:rsidRPr="00231D8A" w:rsidRDefault="00CA3104" w:rsidP="008E666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8E6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</w:t>
      </w:r>
      <w:r w:rsidRPr="00895A1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8E6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8E6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8E6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Pr="008E6666" w:rsidRDefault="00CA3104" w:rsidP="008E6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D547E" w:rsidRDefault="00CA3104" w:rsidP="008D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7E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8D547E">
        <w:rPr>
          <w:rFonts w:ascii="Times New Roman" w:hAnsi="Times New Roman"/>
          <w:sz w:val="24"/>
          <w:szCs w:val="24"/>
        </w:rPr>
        <w:t>Fekami</w:t>
      </w:r>
      <w:proofErr w:type="spellEnd"/>
      <w:r w:rsidRPr="008D547E">
        <w:rPr>
          <w:rFonts w:ascii="Times New Roman" w:hAnsi="Times New Roman"/>
          <w:sz w:val="24"/>
          <w:szCs w:val="24"/>
        </w:rPr>
        <w:t xml:space="preserve"> Bt. Közterület használatát vendéglátó terasz elhelyezése céljából 2014. április 15-től április 16-ig. </w:t>
      </w:r>
    </w:p>
    <w:p w:rsidR="00CA3104" w:rsidRDefault="00CA3104" w:rsidP="008E6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7.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C3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435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Default="00CA3104" w:rsidP="008E6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D547E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7E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8D547E">
        <w:rPr>
          <w:rFonts w:ascii="Times New Roman" w:hAnsi="Times New Roman"/>
          <w:sz w:val="24"/>
          <w:szCs w:val="24"/>
        </w:rPr>
        <w:t>Haberkorn</w:t>
      </w:r>
      <w:proofErr w:type="spellEnd"/>
      <w:r w:rsidRPr="008D547E">
        <w:rPr>
          <w:rFonts w:ascii="Times New Roman" w:hAnsi="Times New Roman"/>
          <w:sz w:val="24"/>
          <w:szCs w:val="24"/>
        </w:rPr>
        <w:t xml:space="preserve"> Kft. Közterület-használatát reklámtábla elhelyezése céljából 2014. április 16-ra. </w:t>
      </w:r>
    </w:p>
    <w:p w:rsidR="00CA3104" w:rsidRPr="008D547E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C3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C3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Default="00CA3104" w:rsidP="00C3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C3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436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D547E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7E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 használati hozzájárulást ad – díjmentességgel – az alábbi ügyben: 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r w:rsidR="005435A0">
        <w:rPr>
          <w:rFonts w:ascii="Times New Roman" w:hAnsi="Times New Roman"/>
          <w:b/>
          <w:sz w:val="24"/>
          <w:szCs w:val="24"/>
        </w:rPr>
        <w:t>R. G.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>(1089 Budapest</w:t>
      </w:r>
      <w:proofErr w:type="gramStart"/>
      <w:r w:rsidRPr="00895A14">
        <w:rPr>
          <w:rFonts w:ascii="Times New Roman" w:hAnsi="Times New Roman"/>
          <w:sz w:val="24"/>
          <w:szCs w:val="24"/>
        </w:rPr>
        <w:t xml:space="preserve">, </w:t>
      </w:r>
      <w:r w:rsidR="005435A0">
        <w:rPr>
          <w:rFonts w:ascii="Times New Roman" w:hAnsi="Times New Roman"/>
          <w:sz w:val="24"/>
          <w:szCs w:val="24"/>
        </w:rPr>
        <w:t>…</w:t>
      </w:r>
      <w:proofErr w:type="gramEnd"/>
      <w:r w:rsidR="005435A0">
        <w:rPr>
          <w:rFonts w:ascii="Times New Roman" w:hAnsi="Times New Roman"/>
          <w:sz w:val="24"/>
          <w:szCs w:val="24"/>
        </w:rPr>
        <w:t>…………….</w:t>
      </w:r>
      <w:r w:rsidRPr="00895A14">
        <w:rPr>
          <w:rFonts w:ascii="Times New Roman" w:hAnsi="Times New Roman"/>
          <w:sz w:val="24"/>
          <w:szCs w:val="24"/>
        </w:rPr>
        <w:t>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ideje: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.-2014. szeptember 30.</w:t>
      </w:r>
    </w:p>
    <w:p w:rsidR="00CA3104" w:rsidRPr="00895A14" w:rsidRDefault="00CA3104" w:rsidP="008B583D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  <w:t>utcazenélés (gitár + ének)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Szabó Ervin tér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3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="008D547E">
        <w:rPr>
          <w:rFonts w:ascii="Times New Roman" w:hAnsi="Times New Roman"/>
          <w:sz w:val="24"/>
          <w:szCs w:val="24"/>
        </w:rPr>
        <w:t>.</w:t>
      </w:r>
    </w:p>
    <w:p w:rsidR="008D547E" w:rsidRPr="00895A14" w:rsidRDefault="008D547E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D547E" w:rsidRDefault="00CA3104" w:rsidP="0059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7E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 használati hozzájárulást ad – díjmentességgel – az alábbi ügyben: 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proofErr w:type="spellStart"/>
      <w:r w:rsidRPr="00895A14">
        <w:rPr>
          <w:rFonts w:ascii="Times New Roman" w:hAnsi="Times New Roman"/>
          <w:b/>
          <w:sz w:val="24"/>
          <w:szCs w:val="24"/>
        </w:rPr>
        <w:t>Pedrano</w:t>
      </w:r>
      <w:proofErr w:type="spellEnd"/>
      <w:r w:rsidRPr="00895A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A14">
        <w:rPr>
          <w:rFonts w:ascii="Times New Roman" w:hAnsi="Times New Roman"/>
          <w:b/>
          <w:sz w:val="24"/>
          <w:szCs w:val="24"/>
        </w:rPr>
        <w:t>CRD</w:t>
      </w:r>
      <w:proofErr w:type="spellEnd"/>
      <w:r w:rsidRPr="00895A14">
        <w:rPr>
          <w:rFonts w:ascii="Times New Roman" w:hAnsi="Times New Roman"/>
          <w:b/>
          <w:sz w:val="24"/>
          <w:szCs w:val="24"/>
        </w:rPr>
        <w:t xml:space="preserve"> Kivitelező Kft.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>(1082 Budapest, Práter u. 29/A.)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ideje: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.-2014. május 15.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építési munkaterület</w:t>
      </w:r>
    </w:p>
    <w:p w:rsidR="00CA3104" w:rsidRPr="00895A14" w:rsidRDefault="00CA3104" w:rsidP="00597DB4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  <w:t>Práter u. 25-27. járműforgalmi rész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94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597DB4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  <w:t>Práter u. 25-27. járda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100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597DB4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  <w:t>Futó u. 31-33. járda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120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438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8D547E" w:rsidRDefault="008D547E" w:rsidP="008D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D547E" w:rsidRDefault="00CA3104" w:rsidP="008D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7E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</w:t>
      </w:r>
      <w:r w:rsidR="005435A0">
        <w:rPr>
          <w:rFonts w:ascii="Times New Roman" w:hAnsi="Times New Roman"/>
          <w:sz w:val="24"/>
          <w:szCs w:val="24"/>
        </w:rPr>
        <w:t>R. G.</w:t>
      </w:r>
      <w:bookmarkStart w:id="0" w:name="_GoBack"/>
      <w:bookmarkEnd w:id="0"/>
      <w:r w:rsidRPr="008D5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547E">
        <w:rPr>
          <w:rFonts w:ascii="Times New Roman" w:hAnsi="Times New Roman"/>
          <w:sz w:val="24"/>
          <w:szCs w:val="24"/>
        </w:rPr>
        <w:t>közterület</w:t>
      </w:r>
      <w:proofErr w:type="gramEnd"/>
      <w:r w:rsidRPr="008D547E">
        <w:rPr>
          <w:rFonts w:ascii="Times New Roman" w:hAnsi="Times New Roman"/>
          <w:sz w:val="24"/>
          <w:szCs w:val="24"/>
        </w:rPr>
        <w:t xml:space="preserve"> használatát utcazenélés céljából 2014. március 25-től április 16-ig.</w:t>
      </w:r>
    </w:p>
    <w:p w:rsidR="00CA3104" w:rsidRPr="008D547E" w:rsidRDefault="00CA3104" w:rsidP="00002FA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7.</w:t>
      </w:r>
    </w:p>
    <w:p w:rsidR="008D547E" w:rsidRPr="00895A14" w:rsidRDefault="008D547E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439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D547E" w:rsidRDefault="00CA3104" w:rsidP="008D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7E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</w:t>
      </w:r>
      <w:proofErr w:type="spellStart"/>
      <w:r w:rsidRPr="008D547E">
        <w:rPr>
          <w:rFonts w:ascii="Times New Roman" w:hAnsi="Times New Roman"/>
          <w:sz w:val="24"/>
          <w:szCs w:val="24"/>
        </w:rPr>
        <w:t>Pedrano</w:t>
      </w:r>
      <w:proofErr w:type="spellEnd"/>
      <w:r w:rsidRPr="008D5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47E">
        <w:rPr>
          <w:rFonts w:ascii="Times New Roman" w:hAnsi="Times New Roman"/>
          <w:sz w:val="24"/>
          <w:szCs w:val="24"/>
        </w:rPr>
        <w:t>CRD</w:t>
      </w:r>
      <w:proofErr w:type="spellEnd"/>
      <w:r w:rsidRPr="008D547E">
        <w:rPr>
          <w:rFonts w:ascii="Times New Roman" w:hAnsi="Times New Roman"/>
          <w:sz w:val="24"/>
          <w:szCs w:val="24"/>
        </w:rPr>
        <w:t xml:space="preserve"> Kivitelező Kft. közterület használatát építési munkaterület céljából 2014. április 1-től április 16-ig.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7.</w:t>
      </w:r>
    </w:p>
    <w:p w:rsidR="00CA3104" w:rsidRDefault="00CA3104" w:rsidP="0031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440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F13" w:rsidRPr="00895A14" w:rsidRDefault="00187F13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B45AC5" w:rsidRDefault="00CA3104" w:rsidP="00B45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AC5">
        <w:rPr>
          <w:rFonts w:ascii="Times New Roman" w:hAnsi="Times New Roman"/>
          <w:sz w:val="24"/>
          <w:szCs w:val="24"/>
        </w:rPr>
        <w:t>A Városgazdálkodási és Pénzügyi Bizottság úgy dönt, hogy a 263/2013. (III.18.) számú határozatát az alábbiak szerint módosítja: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>Anyám Süti Kft.</w:t>
      </w:r>
    </w:p>
    <w:p w:rsidR="00CA3104" w:rsidRPr="00895A14" w:rsidRDefault="00CA3104" w:rsidP="00002FAF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(1204 Budapest, Virág Benedek u. 43.)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ideje: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.-2015. május 31.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vendéglátó terasz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29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Krúdy Gyula u. 4-6.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31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FD1C89" w:rsidRDefault="00CA3104" w:rsidP="00977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441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sz w:val="24"/>
          <w:szCs w:val="24"/>
          <w:lang w:eastAsia="hu-HU"/>
        </w:rPr>
        <w:t>IV.17</w:t>
      </w:r>
      <w:r w:rsidRPr="00FD1C89">
        <w:rPr>
          <w:rFonts w:ascii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3104" w:rsidRDefault="00CA3104" w:rsidP="00977491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95A14">
        <w:rPr>
          <w:rFonts w:ascii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(9 </w:t>
      </w:r>
      <w:r w:rsidRPr="00CE0DEA">
        <w:rPr>
          <w:rFonts w:ascii="Times New Roman" w:hAnsi="Times New Roman"/>
          <w:b/>
          <w:sz w:val="24"/>
          <w:szCs w:val="24"/>
          <w:lang w:eastAsia="hu-HU"/>
        </w:rPr>
        <w:t>igen, 0 nem, 0 tartózkodás szavazattal)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B45AC5" w:rsidRDefault="00CA3104" w:rsidP="00B45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AC5">
        <w:rPr>
          <w:rFonts w:ascii="Times New Roman" w:hAnsi="Times New Roman"/>
          <w:sz w:val="24"/>
          <w:szCs w:val="24"/>
        </w:rPr>
        <w:t>A Városgazdálkodási és Pénzügyi Bizottság úgy dönt, hogy a 310/2014. (III.24.) számú határozatát az alábbiak szerint módosítja:</w:t>
      </w:r>
    </w:p>
    <w:p w:rsidR="00CA3104" w:rsidRPr="00B45AC5" w:rsidRDefault="00CA3104" w:rsidP="00002FA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5A14">
        <w:rPr>
          <w:rFonts w:ascii="Times New Roman" w:hAnsi="Times New Roman"/>
          <w:sz w:val="24"/>
          <w:szCs w:val="24"/>
        </w:rPr>
        <w:tab/>
      </w:r>
      <w:proofErr w:type="spellStart"/>
      <w:r w:rsidRPr="00895A14">
        <w:rPr>
          <w:rFonts w:ascii="Times New Roman" w:hAnsi="Times New Roman"/>
          <w:b/>
          <w:sz w:val="24"/>
          <w:szCs w:val="24"/>
        </w:rPr>
        <w:t>Onish</w:t>
      </w:r>
      <w:proofErr w:type="spellEnd"/>
      <w:r w:rsidRPr="00895A14">
        <w:rPr>
          <w:rFonts w:ascii="Times New Roman" w:hAnsi="Times New Roman"/>
          <w:b/>
          <w:sz w:val="24"/>
          <w:szCs w:val="24"/>
        </w:rPr>
        <w:t xml:space="preserve"> Vendéglátó és Kereskedelmi Kft.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>(2241 Sülysáp, Fő u. 20/A.)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ideje:</w:t>
      </w:r>
      <w:r w:rsidRPr="00895A14">
        <w:rPr>
          <w:rFonts w:ascii="Times New Roman" w:hAnsi="Times New Roman"/>
          <w:sz w:val="24"/>
          <w:szCs w:val="24"/>
        </w:rPr>
        <w:tab/>
      </w:r>
      <w:r w:rsidRPr="00895A14">
        <w:rPr>
          <w:rFonts w:ascii="Times New Roman" w:hAnsi="Times New Roman"/>
          <w:sz w:val="24"/>
          <w:szCs w:val="24"/>
        </w:rPr>
        <w:tab/>
        <w:t>2014. április 1.-2014. szeptember 30.</w:t>
      </w:r>
    </w:p>
    <w:p w:rsidR="00CA3104" w:rsidRPr="00895A14" w:rsidRDefault="00CA3104" w:rsidP="00977491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célja:</w:t>
      </w:r>
      <w:r w:rsidRPr="00895A14">
        <w:rPr>
          <w:rFonts w:ascii="Times New Roman" w:hAnsi="Times New Roman"/>
          <w:sz w:val="24"/>
          <w:szCs w:val="24"/>
        </w:rPr>
        <w:tab/>
        <w:t>vendéglátó terasz</w:t>
      </w:r>
    </w:p>
    <w:p w:rsidR="00CA3104" w:rsidRPr="00895A14" w:rsidRDefault="00CA3104" w:rsidP="00977491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helye:</w:t>
      </w:r>
      <w:r w:rsidRPr="00895A14">
        <w:rPr>
          <w:rFonts w:ascii="Times New Roman" w:hAnsi="Times New Roman"/>
          <w:sz w:val="24"/>
          <w:szCs w:val="24"/>
        </w:rPr>
        <w:tab/>
        <w:t>Múzeum u. 2.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Közterület-használat nagysága:</w:t>
      </w:r>
      <w:r w:rsidRPr="00895A14">
        <w:rPr>
          <w:rFonts w:ascii="Times New Roman" w:hAnsi="Times New Roman"/>
          <w:sz w:val="24"/>
          <w:szCs w:val="24"/>
        </w:rPr>
        <w:tab/>
        <w:t>18 m</w:t>
      </w:r>
      <w:r w:rsidRPr="00895A1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Díjfizetés ütemezése:</w:t>
      </w:r>
      <w:r w:rsidRPr="00895A14">
        <w:rPr>
          <w:rFonts w:ascii="Times New Roman" w:hAnsi="Times New Roman"/>
          <w:b/>
          <w:sz w:val="24"/>
          <w:szCs w:val="24"/>
        </w:rPr>
        <w:tab/>
      </w:r>
      <w:r w:rsidRPr="00895A14">
        <w:rPr>
          <w:rFonts w:ascii="Times New Roman" w:hAnsi="Times New Roman"/>
          <w:b/>
          <w:sz w:val="24"/>
          <w:szCs w:val="24"/>
        </w:rPr>
        <w:tab/>
        <w:t>havi díjfizetés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polgármester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1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14">
        <w:rPr>
          <w:rFonts w:ascii="Times New Roman" w:hAnsi="Times New Roman"/>
          <w:sz w:val="24"/>
          <w:szCs w:val="24"/>
        </w:rPr>
        <w:t>2014. április 1</w:t>
      </w:r>
      <w:r>
        <w:rPr>
          <w:rFonts w:ascii="Times New Roman" w:hAnsi="Times New Roman"/>
          <w:sz w:val="24"/>
          <w:szCs w:val="24"/>
        </w:rPr>
        <w:t>7</w:t>
      </w:r>
      <w:r w:rsidRPr="00895A14">
        <w:rPr>
          <w:rFonts w:ascii="Times New Roman" w:hAnsi="Times New Roman"/>
          <w:sz w:val="24"/>
          <w:szCs w:val="24"/>
        </w:rPr>
        <w:t>.</w:t>
      </w: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04" w:rsidRPr="00895A14" w:rsidRDefault="00CA3104" w:rsidP="00002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A1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A3104" w:rsidRDefault="00CA3104" w:rsidP="004C1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F13" w:rsidRDefault="00187F13" w:rsidP="004C1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104" w:rsidRPr="000B5E1A" w:rsidRDefault="00CA3104" w:rsidP="00650164">
      <w:pP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B5E1A">
        <w:rPr>
          <w:rFonts w:ascii="Times New Roman" w:hAnsi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hAnsi="Times New Roman"/>
          <w:sz w:val="24"/>
          <w:szCs w:val="24"/>
          <w:lang w:eastAsia="hu-HU"/>
        </w:rPr>
        <w:t>április 18</w:t>
      </w:r>
      <w:r w:rsidRPr="000B5E1A">
        <w:rPr>
          <w:rFonts w:ascii="Times New Roman" w:hAnsi="Times New Roman"/>
          <w:sz w:val="24"/>
          <w:szCs w:val="24"/>
          <w:lang w:eastAsia="hu-HU"/>
        </w:rPr>
        <w:t>.</w:t>
      </w:r>
    </w:p>
    <w:p w:rsidR="00CA3104" w:rsidRPr="000B5E1A" w:rsidRDefault="00CA3104" w:rsidP="0065016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B5E1A">
        <w:rPr>
          <w:rFonts w:ascii="Times New Roman" w:hAnsi="Times New Roman"/>
          <w:sz w:val="24"/>
          <w:szCs w:val="24"/>
          <w:lang w:eastAsia="hu-HU"/>
        </w:rPr>
        <w:tab/>
      </w:r>
      <w:r w:rsidRPr="000B5E1A">
        <w:rPr>
          <w:rFonts w:ascii="Times New Roman" w:hAnsi="Times New Roman"/>
          <w:sz w:val="24"/>
          <w:szCs w:val="24"/>
          <w:lang w:eastAsia="hu-HU"/>
        </w:rPr>
        <w:tab/>
      </w:r>
      <w:r w:rsidRPr="000B5E1A">
        <w:rPr>
          <w:rFonts w:ascii="Times New Roman" w:hAnsi="Times New Roman"/>
          <w:sz w:val="24"/>
          <w:szCs w:val="24"/>
          <w:lang w:eastAsia="hu-HU"/>
        </w:rPr>
        <w:tab/>
      </w:r>
      <w:r w:rsidRPr="000B5E1A">
        <w:rPr>
          <w:rFonts w:ascii="Times New Roman" w:hAnsi="Times New Roman"/>
          <w:sz w:val="24"/>
          <w:szCs w:val="24"/>
          <w:lang w:eastAsia="hu-HU"/>
        </w:rPr>
        <w:tab/>
      </w:r>
      <w:r w:rsidRPr="000B5E1A">
        <w:rPr>
          <w:rFonts w:ascii="Times New Roman" w:hAnsi="Times New Roman"/>
          <w:sz w:val="24"/>
          <w:szCs w:val="24"/>
          <w:lang w:eastAsia="hu-HU"/>
        </w:rPr>
        <w:tab/>
      </w:r>
      <w:r w:rsidRPr="000B5E1A">
        <w:rPr>
          <w:rFonts w:ascii="Times New Roman" w:hAnsi="Times New Roman"/>
          <w:sz w:val="24"/>
          <w:szCs w:val="24"/>
          <w:lang w:eastAsia="hu-HU"/>
        </w:rPr>
        <w:tab/>
      </w:r>
      <w:r w:rsidRPr="000B5E1A">
        <w:rPr>
          <w:rFonts w:ascii="Times New Roman" w:hAnsi="Times New Roman"/>
          <w:b/>
          <w:sz w:val="24"/>
          <w:szCs w:val="24"/>
          <w:lang w:eastAsia="hu-HU"/>
        </w:rPr>
        <w:t>Soós György s.k.</w:t>
      </w:r>
    </w:p>
    <w:p w:rsidR="00CA3104" w:rsidRDefault="00CA3104" w:rsidP="00650164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B5E1A">
        <w:rPr>
          <w:rFonts w:ascii="Times New Roman" w:hAnsi="Times New Roman"/>
          <w:sz w:val="24"/>
          <w:szCs w:val="24"/>
          <w:lang w:eastAsia="hu-HU"/>
        </w:rPr>
        <w:tab/>
        <w:t>a Bizottság elnöke</w:t>
      </w:r>
    </w:p>
    <w:p w:rsidR="009E42FD" w:rsidRDefault="009E42FD" w:rsidP="00650164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E42FD" w:rsidRPr="000B5E1A" w:rsidRDefault="009E42FD" w:rsidP="00650164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3104" w:rsidRPr="000B5E1A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B5E1A">
        <w:rPr>
          <w:rFonts w:ascii="Times New Roman" w:hAnsi="Times New Roman"/>
          <w:sz w:val="24"/>
          <w:szCs w:val="24"/>
          <w:lang w:eastAsia="hu-HU"/>
        </w:rPr>
        <w:t>A jegyzőkönyvi kivonat hiteles:</w:t>
      </w:r>
    </w:p>
    <w:p w:rsidR="00CA3104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E42FD" w:rsidRDefault="009E42FD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0B5E1A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0B5E1A" w:rsidRDefault="00CA3104" w:rsidP="00650164">
      <w:pPr>
        <w:tabs>
          <w:tab w:val="center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hAnsi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hAnsi="Times New Roman"/>
          <w:sz w:val="24"/>
          <w:szCs w:val="24"/>
          <w:lang w:eastAsia="hu-HU"/>
        </w:rPr>
        <w:t xml:space="preserve"> Pekári Karolina</w:t>
      </w:r>
    </w:p>
    <w:p w:rsidR="00CA3104" w:rsidRPr="000B5E1A" w:rsidRDefault="00CA3104" w:rsidP="00650164">
      <w:pPr>
        <w:tabs>
          <w:tab w:val="center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B5E1A">
        <w:rPr>
          <w:rFonts w:ascii="Times New Roman" w:hAnsi="Times New Roman"/>
          <w:sz w:val="24"/>
          <w:szCs w:val="24"/>
          <w:lang w:eastAsia="hu-HU"/>
        </w:rPr>
        <w:t>a Szervezési és Képviselői Iroda vezetője</w:t>
      </w:r>
    </w:p>
    <w:p w:rsidR="00CA3104" w:rsidRPr="00C07162" w:rsidRDefault="00CA3104" w:rsidP="00650164">
      <w:pPr>
        <w:tabs>
          <w:tab w:val="center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C07162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07162">
        <w:rPr>
          <w:rFonts w:ascii="Times New Roman" w:hAnsi="Times New Roman"/>
          <w:sz w:val="24"/>
          <w:szCs w:val="24"/>
          <w:lang w:eastAsia="hu-HU"/>
        </w:rPr>
        <w:t xml:space="preserve">A kivonatot készítette: </w:t>
      </w:r>
    </w:p>
    <w:p w:rsidR="00CA3104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E42FD" w:rsidRPr="00C07162" w:rsidRDefault="009E42FD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C07162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3104" w:rsidRPr="00C07162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07162">
        <w:rPr>
          <w:rFonts w:ascii="Times New Roman" w:hAnsi="Times New Roman"/>
          <w:sz w:val="24"/>
          <w:szCs w:val="24"/>
          <w:lang w:eastAsia="hu-HU"/>
        </w:rPr>
        <w:t xml:space="preserve">Agócs Zsanett Rita </w:t>
      </w:r>
    </w:p>
    <w:p w:rsidR="00CA3104" w:rsidRPr="00C07162" w:rsidRDefault="00CA3104" w:rsidP="00650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07162">
        <w:rPr>
          <w:rFonts w:ascii="Times New Roman" w:hAnsi="Times New Roman"/>
          <w:sz w:val="24"/>
          <w:szCs w:val="24"/>
          <w:lang w:eastAsia="hu-HU"/>
        </w:rPr>
        <w:t>a Szervezési és Képviselői Iroda ügyintézője</w:t>
      </w:r>
    </w:p>
    <w:sectPr w:rsidR="00CA3104" w:rsidRPr="00C07162" w:rsidSect="009F0F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2A" w:rsidRDefault="00493D2A" w:rsidP="002A6B93">
      <w:pPr>
        <w:spacing w:after="0" w:line="240" w:lineRule="auto"/>
      </w:pPr>
      <w:r>
        <w:separator/>
      </w:r>
    </w:p>
  </w:endnote>
  <w:endnote w:type="continuationSeparator" w:id="0">
    <w:p w:rsidR="00493D2A" w:rsidRDefault="00493D2A" w:rsidP="002A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2A" w:rsidRPr="002A6B93" w:rsidRDefault="00493D2A">
    <w:pPr>
      <w:pStyle w:val="llb"/>
      <w:jc w:val="right"/>
      <w:rPr>
        <w:rFonts w:ascii="Times New Roman" w:hAnsi="Times New Roman"/>
      </w:rPr>
    </w:pPr>
    <w:r w:rsidRPr="002A6B93">
      <w:rPr>
        <w:rFonts w:ascii="Times New Roman" w:hAnsi="Times New Roman"/>
      </w:rPr>
      <w:fldChar w:fldCharType="begin"/>
    </w:r>
    <w:r w:rsidRPr="002A6B93">
      <w:rPr>
        <w:rFonts w:ascii="Times New Roman" w:hAnsi="Times New Roman"/>
      </w:rPr>
      <w:instrText>PAGE   \* MERGEFORMAT</w:instrText>
    </w:r>
    <w:r w:rsidRPr="002A6B93">
      <w:rPr>
        <w:rFonts w:ascii="Times New Roman" w:hAnsi="Times New Roman"/>
      </w:rPr>
      <w:fldChar w:fldCharType="separate"/>
    </w:r>
    <w:r w:rsidR="005435A0">
      <w:rPr>
        <w:rFonts w:ascii="Times New Roman" w:hAnsi="Times New Roman"/>
        <w:noProof/>
      </w:rPr>
      <w:t>41</w:t>
    </w:r>
    <w:r w:rsidRPr="002A6B93">
      <w:rPr>
        <w:rFonts w:ascii="Times New Roman" w:hAnsi="Times New Roman"/>
      </w:rPr>
      <w:fldChar w:fldCharType="end"/>
    </w:r>
  </w:p>
  <w:p w:rsidR="00493D2A" w:rsidRDefault="00493D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2A" w:rsidRDefault="00493D2A" w:rsidP="002A6B93">
      <w:pPr>
        <w:spacing w:after="0" w:line="240" w:lineRule="auto"/>
      </w:pPr>
      <w:r>
        <w:separator/>
      </w:r>
    </w:p>
  </w:footnote>
  <w:footnote w:type="continuationSeparator" w:id="0">
    <w:p w:rsidR="00493D2A" w:rsidRDefault="00493D2A" w:rsidP="002A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E94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002D8"/>
    <w:multiLevelType w:val="hybridMultilevel"/>
    <w:tmpl w:val="C562D3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D48E7"/>
    <w:multiLevelType w:val="hybridMultilevel"/>
    <w:tmpl w:val="DB6E94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A7181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B17019"/>
    <w:multiLevelType w:val="hybridMultilevel"/>
    <w:tmpl w:val="3D400FC6"/>
    <w:lvl w:ilvl="0" w:tplc="317A96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DD2B274">
      <w:start w:val="9"/>
      <w:numFmt w:val="decimal"/>
      <w:lvlText w:val="(%2"/>
      <w:lvlJc w:val="left"/>
      <w:pPr>
        <w:ind w:left="1440" w:hanging="360"/>
      </w:pPr>
      <w:rPr>
        <w:rFonts w:cs="Times New Roman" w:hint="default"/>
      </w:rPr>
    </w:lvl>
    <w:lvl w:ilvl="2" w:tplc="6A744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46B8F"/>
    <w:multiLevelType w:val="hybridMultilevel"/>
    <w:tmpl w:val="B3F8A00C"/>
    <w:lvl w:ilvl="0" w:tplc="607034B0">
      <w:start w:val="1"/>
      <w:numFmt w:val="decimal"/>
      <w:lvlText w:val="%1.)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2454AA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3541368"/>
    <w:multiLevelType w:val="hybridMultilevel"/>
    <w:tmpl w:val="775471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4EB120F"/>
    <w:multiLevelType w:val="hybridMultilevel"/>
    <w:tmpl w:val="9AB23832"/>
    <w:lvl w:ilvl="0" w:tplc="8990D4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822610D"/>
    <w:multiLevelType w:val="hybridMultilevel"/>
    <w:tmpl w:val="C0BCA78E"/>
    <w:lvl w:ilvl="0" w:tplc="6CCE9A8E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D9727B6"/>
    <w:multiLevelType w:val="hybridMultilevel"/>
    <w:tmpl w:val="CF187834"/>
    <w:lvl w:ilvl="0" w:tplc="5EDA32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CE59F7"/>
    <w:multiLevelType w:val="hybridMultilevel"/>
    <w:tmpl w:val="E41CA1EA"/>
    <w:lvl w:ilvl="0" w:tplc="9BD0F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9E79A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8E4779"/>
    <w:multiLevelType w:val="hybridMultilevel"/>
    <w:tmpl w:val="3F841392"/>
    <w:lvl w:ilvl="0" w:tplc="69BA66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580B9C"/>
    <w:multiLevelType w:val="hybridMultilevel"/>
    <w:tmpl w:val="D6A4FA42"/>
    <w:lvl w:ilvl="0" w:tplc="579A373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CC02FB"/>
    <w:multiLevelType w:val="hybridMultilevel"/>
    <w:tmpl w:val="BE069C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382A6E"/>
    <w:multiLevelType w:val="hybridMultilevel"/>
    <w:tmpl w:val="2E44311A"/>
    <w:lvl w:ilvl="0" w:tplc="C13808A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A2707D"/>
    <w:multiLevelType w:val="hybridMultilevel"/>
    <w:tmpl w:val="28FEFF38"/>
    <w:lvl w:ilvl="0" w:tplc="EBF836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46748D"/>
    <w:multiLevelType w:val="hybridMultilevel"/>
    <w:tmpl w:val="6DB2BCC0"/>
    <w:lvl w:ilvl="0" w:tplc="7ADA60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35B87"/>
    <w:multiLevelType w:val="hybridMultilevel"/>
    <w:tmpl w:val="21447ACC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D229D9"/>
    <w:multiLevelType w:val="hybridMultilevel"/>
    <w:tmpl w:val="FBC43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17D1D"/>
    <w:multiLevelType w:val="hybridMultilevel"/>
    <w:tmpl w:val="4E28D676"/>
    <w:lvl w:ilvl="0" w:tplc="B33CB1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BF35F62"/>
    <w:multiLevelType w:val="hybridMultilevel"/>
    <w:tmpl w:val="E054AA1E"/>
    <w:lvl w:ilvl="0" w:tplc="E73A41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BF665F4"/>
    <w:multiLevelType w:val="hybridMultilevel"/>
    <w:tmpl w:val="A6DA7C3E"/>
    <w:lvl w:ilvl="0" w:tplc="CBA2A67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907156"/>
    <w:multiLevelType w:val="hybridMultilevel"/>
    <w:tmpl w:val="BE069C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EE2CE1"/>
    <w:multiLevelType w:val="hybridMultilevel"/>
    <w:tmpl w:val="BE069C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A692C"/>
    <w:multiLevelType w:val="hybridMultilevel"/>
    <w:tmpl w:val="41B893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A4B3A"/>
    <w:multiLevelType w:val="hybridMultilevel"/>
    <w:tmpl w:val="DE34326A"/>
    <w:lvl w:ilvl="0" w:tplc="5A8AD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A7277D"/>
    <w:multiLevelType w:val="hybridMultilevel"/>
    <w:tmpl w:val="EAECDFCE"/>
    <w:lvl w:ilvl="0" w:tplc="351CF3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8E75B59"/>
    <w:multiLevelType w:val="hybridMultilevel"/>
    <w:tmpl w:val="FCE812CC"/>
    <w:lvl w:ilvl="0" w:tplc="C4C2D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6179F0"/>
    <w:multiLevelType w:val="hybridMultilevel"/>
    <w:tmpl w:val="071C32AC"/>
    <w:lvl w:ilvl="0" w:tplc="60FC0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DB249E"/>
    <w:multiLevelType w:val="hybridMultilevel"/>
    <w:tmpl w:val="29D6692C"/>
    <w:lvl w:ilvl="0" w:tplc="4C141F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AE47F4"/>
    <w:multiLevelType w:val="hybridMultilevel"/>
    <w:tmpl w:val="15526B86"/>
    <w:lvl w:ilvl="0" w:tplc="79F62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6345E1"/>
    <w:multiLevelType w:val="hybridMultilevel"/>
    <w:tmpl w:val="D46CEA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9C7CC6"/>
    <w:multiLevelType w:val="hybridMultilevel"/>
    <w:tmpl w:val="D098DD3C"/>
    <w:lvl w:ilvl="0" w:tplc="743825B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7D9423B"/>
    <w:multiLevelType w:val="hybridMultilevel"/>
    <w:tmpl w:val="30A48762"/>
    <w:lvl w:ilvl="0" w:tplc="69BA66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F089F"/>
    <w:multiLevelType w:val="hybridMultilevel"/>
    <w:tmpl w:val="B2B091F6"/>
    <w:lvl w:ilvl="0" w:tplc="A94C65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363C229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A9045F"/>
    <w:multiLevelType w:val="hybridMultilevel"/>
    <w:tmpl w:val="DCB49C2C"/>
    <w:lvl w:ilvl="0" w:tplc="AB824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4617132"/>
    <w:multiLevelType w:val="hybridMultilevel"/>
    <w:tmpl w:val="B7DAAEA8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685B9F"/>
    <w:multiLevelType w:val="hybridMultilevel"/>
    <w:tmpl w:val="44B0AB02"/>
    <w:lvl w:ilvl="0" w:tplc="6A744D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FF260F"/>
    <w:multiLevelType w:val="hybridMultilevel"/>
    <w:tmpl w:val="7406A4C6"/>
    <w:lvl w:ilvl="0" w:tplc="AB824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373961"/>
    <w:multiLevelType w:val="hybridMultilevel"/>
    <w:tmpl w:val="3A1CBC7C"/>
    <w:lvl w:ilvl="0" w:tplc="69BA66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8"/>
  </w:num>
  <w:num w:numId="4">
    <w:abstractNumId w:val="41"/>
  </w:num>
  <w:num w:numId="5">
    <w:abstractNumId w:val="13"/>
  </w:num>
  <w:num w:numId="6">
    <w:abstractNumId w:val="28"/>
  </w:num>
  <w:num w:numId="7">
    <w:abstractNumId w:val="32"/>
  </w:num>
  <w:num w:numId="8">
    <w:abstractNumId w:val="12"/>
  </w:num>
  <w:num w:numId="9">
    <w:abstractNumId w:val="22"/>
  </w:num>
  <w:num w:numId="10">
    <w:abstractNumId w:val="31"/>
  </w:num>
  <w:num w:numId="11">
    <w:abstractNumId w:val="37"/>
  </w:num>
  <w:num w:numId="12">
    <w:abstractNumId w:val="21"/>
  </w:num>
  <w:num w:numId="13">
    <w:abstractNumId w:val="33"/>
  </w:num>
  <w:num w:numId="14">
    <w:abstractNumId w:val="23"/>
  </w:num>
  <w:num w:numId="15">
    <w:abstractNumId w:val="27"/>
  </w:num>
  <w:num w:numId="16">
    <w:abstractNumId w:val="4"/>
  </w:num>
  <w:num w:numId="17">
    <w:abstractNumId w:val="34"/>
  </w:num>
  <w:num w:numId="18">
    <w:abstractNumId w:val="15"/>
  </w:num>
  <w:num w:numId="19">
    <w:abstractNumId w:val="19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4"/>
  </w:num>
  <w:num w:numId="24">
    <w:abstractNumId w:val="42"/>
  </w:num>
  <w:num w:numId="25">
    <w:abstractNumId w:val="39"/>
  </w:num>
  <w:num w:numId="26">
    <w:abstractNumId w:val="20"/>
  </w:num>
  <w:num w:numId="27">
    <w:abstractNumId w:val="10"/>
  </w:num>
  <w:num w:numId="28">
    <w:abstractNumId w:val="17"/>
  </w:num>
  <w:num w:numId="29">
    <w:abstractNumId w:val="2"/>
  </w:num>
  <w:num w:numId="30">
    <w:abstractNumId w:val="30"/>
  </w:num>
  <w:num w:numId="31">
    <w:abstractNumId w:val="35"/>
  </w:num>
  <w:num w:numId="32">
    <w:abstractNumId w:val="11"/>
  </w:num>
  <w:num w:numId="33">
    <w:abstractNumId w:val="29"/>
  </w:num>
  <w:num w:numId="34">
    <w:abstractNumId w:val="1"/>
  </w:num>
  <w:num w:numId="35">
    <w:abstractNumId w:val="7"/>
  </w:num>
  <w:num w:numId="36">
    <w:abstractNumId w:val="0"/>
  </w:num>
  <w:num w:numId="37">
    <w:abstractNumId w:val="25"/>
  </w:num>
  <w:num w:numId="38">
    <w:abstractNumId w:val="26"/>
  </w:num>
  <w:num w:numId="39">
    <w:abstractNumId w:val="9"/>
  </w:num>
  <w:num w:numId="40">
    <w:abstractNumId w:val="40"/>
  </w:num>
  <w:num w:numId="41">
    <w:abstractNumId w:val="36"/>
  </w:num>
  <w:num w:numId="42">
    <w:abstractNumId w:val="14"/>
  </w:num>
  <w:num w:numId="43">
    <w:abstractNumId w:val="16"/>
  </w:num>
  <w:num w:numId="4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3"/>
    <w:rsid w:val="00001C0D"/>
    <w:rsid w:val="000020F1"/>
    <w:rsid w:val="00002FAF"/>
    <w:rsid w:val="00010DB5"/>
    <w:rsid w:val="00010E50"/>
    <w:rsid w:val="00016AD9"/>
    <w:rsid w:val="000261F9"/>
    <w:rsid w:val="00030ADD"/>
    <w:rsid w:val="00032BB1"/>
    <w:rsid w:val="000361E6"/>
    <w:rsid w:val="000372F8"/>
    <w:rsid w:val="000441D7"/>
    <w:rsid w:val="00050880"/>
    <w:rsid w:val="000526C0"/>
    <w:rsid w:val="00053955"/>
    <w:rsid w:val="00064CE1"/>
    <w:rsid w:val="000665D0"/>
    <w:rsid w:val="000735E4"/>
    <w:rsid w:val="00080B39"/>
    <w:rsid w:val="00082B7D"/>
    <w:rsid w:val="000941BC"/>
    <w:rsid w:val="000A257B"/>
    <w:rsid w:val="000A3A45"/>
    <w:rsid w:val="000A4CC2"/>
    <w:rsid w:val="000B0E6C"/>
    <w:rsid w:val="000B3643"/>
    <w:rsid w:val="000B38C4"/>
    <w:rsid w:val="000B5E1A"/>
    <w:rsid w:val="000B69F1"/>
    <w:rsid w:val="000C3003"/>
    <w:rsid w:val="000D6170"/>
    <w:rsid w:val="000E1658"/>
    <w:rsid w:val="000E2D2C"/>
    <w:rsid w:val="000E2FEA"/>
    <w:rsid w:val="000E4D04"/>
    <w:rsid w:val="000E6C0E"/>
    <w:rsid w:val="000F6B0E"/>
    <w:rsid w:val="00107411"/>
    <w:rsid w:val="00116337"/>
    <w:rsid w:val="00125336"/>
    <w:rsid w:val="00127991"/>
    <w:rsid w:val="001329FE"/>
    <w:rsid w:val="00132BE9"/>
    <w:rsid w:val="00135ADB"/>
    <w:rsid w:val="00142645"/>
    <w:rsid w:val="00143B0B"/>
    <w:rsid w:val="001476D2"/>
    <w:rsid w:val="001503C4"/>
    <w:rsid w:val="001616A4"/>
    <w:rsid w:val="00164841"/>
    <w:rsid w:val="001664A9"/>
    <w:rsid w:val="00176338"/>
    <w:rsid w:val="00182F81"/>
    <w:rsid w:val="00183409"/>
    <w:rsid w:val="001838A5"/>
    <w:rsid w:val="0018399C"/>
    <w:rsid w:val="0018617E"/>
    <w:rsid w:val="00186982"/>
    <w:rsid w:val="001872DD"/>
    <w:rsid w:val="00187F13"/>
    <w:rsid w:val="00192C71"/>
    <w:rsid w:val="001A283A"/>
    <w:rsid w:val="001A5B2D"/>
    <w:rsid w:val="001A667E"/>
    <w:rsid w:val="001A6787"/>
    <w:rsid w:val="001B0FDC"/>
    <w:rsid w:val="001B2783"/>
    <w:rsid w:val="001B5719"/>
    <w:rsid w:val="001B7443"/>
    <w:rsid w:val="001B7D6B"/>
    <w:rsid w:val="001C1A4A"/>
    <w:rsid w:val="001D0FC8"/>
    <w:rsid w:val="001D376E"/>
    <w:rsid w:val="001D7E46"/>
    <w:rsid w:val="001E0395"/>
    <w:rsid w:val="001E77CF"/>
    <w:rsid w:val="001F355B"/>
    <w:rsid w:val="001F43BD"/>
    <w:rsid w:val="001F63C5"/>
    <w:rsid w:val="001F70F0"/>
    <w:rsid w:val="00200E5D"/>
    <w:rsid w:val="00204BD7"/>
    <w:rsid w:val="00213FD0"/>
    <w:rsid w:val="00222931"/>
    <w:rsid w:val="002273A6"/>
    <w:rsid w:val="00230CFF"/>
    <w:rsid w:val="00231D8A"/>
    <w:rsid w:val="00232F32"/>
    <w:rsid w:val="002347AB"/>
    <w:rsid w:val="00234F97"/>
    <w:rsid w:val="00247C02"/>
    <w:rsid w:val="00251C1F"/>
    <w:rsid w:val="00251CD8"/>
    <w:rsid w:val="00256A8F"/>
    <w:rsid w:val="00257941"/>
    <w:rsid w:val="00261962"/>
    <w:rsid w:val="00266916"/>
    <w:rsid w:val="00266F69"/>
    <w:rsid w:val="00275BB9"/>
    <w:rsid w:val="00281BDB"/>
    <w:rsid w:val="00295908"/>
    <w:rsid w:val="00296C71"/>
    <w:rsid w:val="002A6B93"/>
    <w:rsid w:val="002A70C4"/>
    <w:rsid w:val="002A7E1F"/>
    <w:rsid w:val="002B47EB"/>
    <w:rsid w:val="002B68E3"/>
    <w:rsid w:val="002C7E8C"/>
    <w:rsid w:val="002D6727"/>
    <w:rsid w:val="002E36D9"/>
    <w:rsid w:val="002E422E"/>
    <w:rsid w:val="002E4DAE"/>
    <w:rsid w:val="002E7EC2"/>
    <w:rsid w:val="002F1650"/>
    <w:rsid w:val="002F50D3"/>
    <w:rsid w:val="002F775B"/>
    <w:rsid w:val="00300122"/>
    <w:rsid w:val="0030052E"/>
    <w:rsid w:val="00310028"/>
    <w:rsid w:val="003102B2"/>
    <w:rsid w:val="003107E6"/>
    <w:rsid w:val="00310853"/>
    <w:rsid w:val="00312076"/>
    <w:rsid w:val="00315881"/>
    <w:rsid w:val="00325245"/>
    <w:rsid w:val="00331D1D"/>
    <w:rsid w:val="003441DD"/>
    <w:rsid w:val="00345339"/>
    <w:rsid w:val="003502B1"/>
    <w:rsid w:val="003503D2"/>
    <w:rsid w:val="00352ADB"/>
    <w:rsid w:val="00381631"/>
    <w:rsid w:val="003822C4"/>
    <w:rsid w:val="00385B24"/>
    <w:rsid w:val="00393E94"/>
    <w:rsid w:val="00394088"/>
    <w:rsid w:val="003A2F57"/>
    <w:rsid w:val="003A5102"/>
    <w:rsid w:val="003B120B"/>
    <w:rsid w:val="003B304E"/>
    <w:rsid w:val="003B3257"/>
    <w:rsid w:val="003B5085"/>
    <w:rsid w:val="003B6534"/>
    <w:rsid w:val="003B7463"/>
    <w:rsid w:val="003C0151"/>
    <w:rsid w:val="003C6C68"/>
    <w:rsid w:val="003D7918"/>
    <w:rsid w:val="003D799D"/>
    <w:rsid w:val="003E2380"/>
    <w:rsid w:val="003E58CA"/>
    <w:rsid w:val="003F0176"/>
    <w:rsid w:val="003F0FA7"/>
    <w:rsid w:val="003F37EE"/>
    <w:rsid w:val="003F7A77"/>
    <w:rsid w:val="0040223F"/>
    <w:rsid w:val="00402773"/>
    <w:rsid w:val="00403CA7"/>
    <w:rsid w:val="00405041"/>
    <w:rsid w:val="00405581"/>
    <w:rsid w:val="00406830"/>
    <w:rsid w:val="00417E79"/>
    <w:rsid w:val="00430246"/>
    <w:rsid w:val="004308DE"/>
    <w:rsid w:val="00433F78"/>
    <w:rsid w:val="00440C93"/>
    <w:rsid w:val="004412F6"/>
    <w:rsid w:val="00441982"/>
    <w:rsid w:val="004544FB"/>
    <w:rsid w:val="00462487"/>
    <w:rsid w:val="00466642"/>
    <w:rsid w:val="004754CE"/>
    <w:rsid w:val="00477D49"/>
    <w:rsid w:val="004847BC"/>
    <w:rsid w:val="004868F7"/>
    <w:rsid w:val="00492268"/>
    <w:rsid w:val="00493D2A"/>
    <w:rsid w:val="00493D50"/>
    <w:rsid w:val="004940AD"/>
    <w:rsid w:val="0049510F"/>
    <w:rsid w:val="00495351"/>
    <w:rsid w:val="004A2340"/>
    <w:rsid w:val="004A4369"/>
    <w:rsid w:val="004A5BA3"/>
    <w:rsid w:val="004A7649"/>
    <w:rsid w:val="004A76E2"/>
    <w:rsid w:val="004C1816"/>
    <w:rsid w:val="004C66EC"/>
    <w:rsid w:val="004D38F5"/>
    <w:rsid w:val="004D74FD"/>
    <w:rsid w:val="004E1E41"/>
    <w:rsid w:val="004E5C4F"/>
    <w:rsid w:val="004F1817"/>
    <w:rsid w:val="004F2728"/>
    <w:rsid w:val="004F7C3A"/>
    <w:rsid w:val="00505A7A"/>
    <w:rsid w:val="0050637C"/>
    <w:rsid w:val="00507104"/>
    <w:rsid w:val="005138A8"/>
    <w:rsid w:val="00514B38"/>
    <w:rsid w:val="005253DC"/>
    <w:rsid w:val="00525CB3"/>
    <w:rsid w:val="005307FC"/>
    <w:rsid w:val="00531874"/>
    <w:rsid w:val="005365A1"/>
    <w:rsid w:val="005417AB"/>
    <w:rsid w:val="005435A0"/>
    <w:rsid w:val="0055076D"/>
    <w:rsid w:val="005510B0"/>
    <w:rsid w:val="00552B7D"/>
    <w:rsid w:val="00563D9A"/>
    <w:rsid w:val="00565EF5"/>
    <w:rsid w:val="005776A4"/>
    <w:rsid w:val="00581269"/>
    <w:rsid w:val="00582348"/>
    <w:rsid w:val="0058552F"/>
    <w:rsid w:val="005956E5"/>
    <w:rsid w:val="00597DB4"/>
    <w:rsid w:val="005A28D2"/>
    <w:rsid w:val="005A5FA2"/>
    <w:rsid w:val="005B1714"/>
    <w:rsid w:val="005B295C"/>
    <w:rsid w:val="005B3782"/>
    <w:rsid w:val="005B4BF4"/>
    <w:rsid w:val="005B69C8"/>
    <w:rsid w:val="005B6CBF"/>
    <w:rsid w:val="005C3B87"/>
    <w:rsid w:val="005E2906"/>
    <w:rsid w:val="005E7403"/>
    <w:rsid w:val="006003C0"/>
    <w:rsid w:val="00605A2A"/>
    <w:rsid w:val="00613342"/>
    <w:rsid w:val="00617C60"/>
    <w:rsid w:val="00617DF4"/>
    <w:rsid w:val="00637CBF"/>
    <w:rsid w:val="00650164"/>
    <w:rsid w:val="00654E23"/>
    <w:rsid w:val="006619DD"/>
    <w:rsid w:val="00662548"/>
    <w:rsid w:val="006637D4"/>
    <w:rsid w:val="006644EB"/>
    <w:rsid w:val="0066486C"/>
    <w:rsid w:val="006701ED"/>
    <w:rsid w:val="00672462"/>
    <w:rsid w:val="00680446"/>
    <w:rsid w:val="006833F9"/>
    <w:rsid w:val="00685DE3"/>
    <w:rsid w:val="006870F4"/>
    <w:rsid w:val="006873B1"/>
    <w:rsid w:val="00691C62"/>
    <w:rsid w:val="0069342F"/>
    <w:rsid w:val="00695E08"/>
    <w:rsid w:val="00697B19"/>
    <w:rsid w:val="006A256A"/>
    <w:rsid w:val="006A2A5E"/>
    <w:rsid w:val="006B1A9B"/>
    <w:rsid w:val="006B5648"/>
    <w:rsid w:val="006C131D"/>
    <w:rsid w:val="006D4AB7"/>
    <w:rsid w:val="006D5FC5"/>
    <w:rsid w:val="006E10A2"/>
    <w:rsid w:val="006E4E83"/>
    <w:rsid w:val="006E6E95"/>
    <w:rsid w:val="006F14C6"/>
    <w:rsid w:val="006F43AD"/>
    <w:rsid w:val="006F6C24"/>
    <w:rsid w:val="006F6E61"/>
    <w:rsid w:val="00701370"/>
    <w:rsid w:val="00702F8C"/>
    <w:rsid w:val="007054B9"/>
    <w:rsid w:val="00705E74"/>
    <w:rsid w:val="00710F2B"/>
    <w:rsid w:val="00713DA5"/>
    <w:rsid w:val="00726546"/>
    <w:rsid w:val="007451A1"/>
    <w:rsid w:val="00751AE0"/>
    <w:rsid w:val="00776BA1"/>
    <w:rsid w:val="00781071"/>
    <w:rsid w:val="00782D95"/>
    <w:rsid w:val="00784036"/>
    <w:rsid w:val="00784273"/>
    <w:rsid w:val="0078641F"/>
    <w:rsid w:val="007902EC"/>
    <w:rsid w:val="00792640"/>
    <w:rsid w:val="00793CFE"/>
    <w:rsid w:val="007A3891"/>
    <w:rsid w:val="007A3A91"/>
    <w:rsid w:val="007B0EAE"/>
    <w:rsid w:val="007B101A"/>
    <w:rsid w:val="007B38BC"/>
    <w:rsid w:val="007C023F"/>
    <w:rsid w:val="007C4922"/>
    <w:rsid w:val="007C7936"/>
    <w:rsid w:val="007C7A31"/>
    <w:rsid w:val="007D235C"/>
    <w:rsid w:val="007D57E6"/>
    <w:rsid w:val="007D61CD"/>
    <w:rsid w:val="007D69E5"/>
    <w:rsid w:val="007F3CB4"/>
    <w:rsid w:val="00801DDF"/>
    <w:rsid w:val="00807068"/>
    <w:rsid w:val="00817300"/>
    <w:rsid w:val="008221AD"/>
    <w:rsid w:val="00822521"/>
    <w:rsid w:val="008271BA"/>
    <w:rsid w:val="00836BF8"/>
    <w:rsid w:val="008449F7"/>
    <w:rsid w:val="0085152C"/>
    <w:rsid w:val="00863C02"/>
    <w:rsid w:val="008721CC"/>
    <w:rsid w:val="00875BE1"/>
    <w:rsid w:val="00877A7A"/>
    <w:rsid w:val="00883447"/>
    <w:rsid w:val="00883CF6"/>
    <w:rsid w:val="008934FB"/>
    <w:rsid w:val="0089395A"/>
    <w:rsid w:val="00893DB2"/>
    <w:rsid w:val="00895A14"/>
    <w:rsid w:val="008A0BCC"/>
    <w:rsid w:val="008A4199"/>
    <w:rsid w:val="008A6FAD"/>
    <w:rsid w:val="008B46E9"/>
    <w:rsid w:val="008B583D"/>
    <w:rsid w:val="008B68FA"/>
    <w:rsid w:val="008B6C97"/>
    <w:rsid w:val="008D3E36"/>
    <w:rsid w:val="008D547E"/>
    <w:rsid w:val="008E11A5"/>
    <w:rsid w:val="008E6666"/>
    <w:rsid w:val="008F036A"/>
    <w:rsid w:val="00900769"/>
    <w:rsid w:val="00901AB1"/>
    <w:rsid w:val="00916E6B"/>
    <w:rsid w:val="009315F4"/>
    <w:rsid w:val="00933AD6"/>
    <w:rsid w:val="00936381"/>
    <w:rsid w:val="009413B2"/>
    <w:rsid w:val="009461FA"/>
    <w:rsid w:val="009501BD"/>
    <w:rsid w:val="00950D6C"/>
    <w:rsid w:val="009528BC"/>
    <w:rsid w:val="00953287"/>
    <w:rsid w:val="00966A89"/>
    <w:rsid w:val="00973502"/>
    <w:rsid w:val="00973912"/>
    <w:rsid w:val="00974E30"/>
    <w:rsid w:val="00977491"/>
    <w:rsid w:val="00984673"/>
    <w:rsid w:val="00984872"/>
    <w:rsid w:val="009942EA"/>
    <w:rsid w:val="009A017B"/>
    <w:rsid w:val="009B57FF"/>
    <w:rsid w:val="009C3C93"/>
    <w:rsid w:val="009C5311"/>
    <w:rsid w:val="009C79A5"/>
    <w:rsid w:val="009C79B4"/>
    <w:rsid w:val="009D03E6"/>
    <w:rsid w:val="009D2B5F"/>
    <w:rsid w:val="009D436C"/>
    <w:rsid w:val="009D52D6"/>
    <w:rsid w:val="009D6DA4"/>
    <w:rsid w:val="009E3071"/>
    <w:rsid w:val="009E42FD"/>
    <w:rsid w:val="009F0F09"/>
    <w:rsid w:val="009F55B0"/>
    <w:rsid w:val="009F5AA8"/>
    <w:rsid w:val="00A11F3D"/>
    <w:rsid w:val="00A15A0D"/>
    <w:rsid w:val="00A170DA"/>
    <w:rsid w:val="00A17C32"/>
    <w:rsid w:val="00A20C42"/>
    <w:rsid w:val="00A320D2"/>
    <w:rsid w:val="00A33144"/>
    <w:rsid w:val="00A34AE1"/>
    <w:rsid w:val="00A36203"/>
    <w:rsid w:val="00A406EB"/>
    <w:rsid w:val="00A418DA"/>
    <w:rsid w:val="00A43FD4"/>
    <w:rsid w:val="00A52C13"/>
    <w:rsid w:val="00A62B34"/>
    <w:rsid w:val="00A642FB"/>
    <w:rsid w:val="00A65F8C"/>
    <w:rsid w:val="00A675AA"/>
    <w:rsid w:val="00A70772"/>
    <w:rsid w:val="00A70CB7"/>
    <w:rsid w:val="00A7468C"/>
    <w:rsid w:val="00A74809"/>
    <w:rsid w:val="00A75074"/>
    <w:rsid w:val="00A83ACE"/>
    <w:rsid w:val="00A87031"/>
    <w:rsid w:val="00A9171A"/>
    <w:rsid w:val="00A94B59"/>
    <w:rsid w:val="00AB1245"/>
    <w:rsid w:val="00AC1933"/>
    <w:rsid w:val="00AC2272"/>
    <w:rsid w:val="00AC5780"/>
    <w:rsid w:val="00AD2169"/>
    <w:rsid w:val="00AE2CDC"/>
    <w:rsid w:val="00AE511E"/>
    <w:rsid w:val="00AE6105"/>
    <w:rsid w:val="00AE71FF"/>
    <w:rsid w:val="00B1105C"/>
    <w:rsid w:val="00B13AFF"/>
    <w:rsid w:val="00B14A32"/>
    <w:rsid w:val="00B15006"/>
    <w:rsid w:val="00B20696"/>
    <w:rsid w:val="00B27FA5"/>
    <w:rsid w:val="00B3177E"/>
    <w:rsid w:val="00B407DE"/>
    <w:rsid w:val="00B4133B"/>
    <w:rsid w:val="00B45AC5"/>
    <w:rsid w:val="00B45F56"/>
    <w:rsid w:val="00B47A07"/>
    <w:rsid w:val="00B50F32"/>
    <w:rsid w:val="00B53C58"/>
    <w:rsid w:val="00B5454B"/>
    <w:rsid w:val="00B5679D"/>
    <w:rsid w:val="00B66051"/>
    <w:rsid w:val="00B677B2"/>
    <w:rsid w:val="00B73F89"/>
    <w:rsid w:val="00B747B3"/>
    <w:rsid w:val="00B74E13"/>
    <w:rsid w:val="00B76085"/>
    <w:rsid w:val="00B82584"/>
    <w:rsid w:val="00B8570E"/>
    <w:rsid w:val="00B857EC"/>
    <w:rsid w:val="00B868E7"/>
    <w:rsid w:val="00B86A6F"/>
    <w:rsid w:val="00B92E0E"/>
    <w:rsid w:val="00BA7614"/>
    <w:rsid w:val="00BC0A3F"/>
    <w:rsid w:val="00BC2326"/>
    <w:rsid w:val="00BC49B4"/>
    <w:rsid w:val="00BD5AA9"/>
    <w:rsid w:val="00BE1F4F"/>
    <w:rsid w:val="00BE70D8"/>
    <w:rsid w:val="00BF05E5"/>
    <w:rsid w:val="00BF2837"/>
    <w:rsid w:val="00C01D0F"/>
    <w:rsid w:val="00C07162"/>
    <w:rsid w:val="00C11CED"/>
    <w:rsid w:val="00C12020"/>
    <w:rsid w:val="00C12FEB"/>
    <w:rsid w:val="00C23FD9"/>
    <w:rsid w:val="00C26E5D"/>
    <w:rsid w:val="00C30F81"/>
    <w:rsid w:val="00C34DF6"/>
    <w:rsid w:val="00C35D9D"/>
    <w:rsid w:val="00C36A43"/>
    <w:rsid w:val="00C3757C"/>
    <w:rsid w:val="00C407D8"/>
    <w:rsid w:val="00C4487D"/>
    <w:rsid w:val="00C468F5"/>
    <w:rsid w:val="00C4737C"/>
    <w:rsid w:val="00C5241A"/>
    <w:rsid w:val="00C5405F"/>
    <w:rsid w:val="00C57805"/>
    <w:rsid w:val="00C63490"/>
    <w:rsid w:val="00C715DC"/>
    <w:rsid w:val="00C72800"/>
    <w:rsid w:val="00C75F18"/>
    <w:rsid w:val="00C8192A"/>
    <w:rsid w:val="00C8237B"/>
    <w:rsid w:val="00C837A7"/>
    <w:rsid w:val="00C911BC"/>
    <w:rsid w:val="00C91D33"/>
    <w:rsid w:val="00C9622D"/>
    <w:rsid w:val="00C97B37"/>
    <w:rsid w:val="00CA1C3F"/>
    <w:rsid w:val="00CA3104"/>
    <w:rsid w:val="00CA4501"/>
    <w:rsid w:val="00CB07E2"/>
    <w:rsid w:val="00CB0B7A"/>
    <w:rsid w:val="00CB3268"/>
    <w:rsid w:val="00CB3DA3"/>
    <w:rsid w:val="00CB7A3D"/>
    <w:rsid w:val="00CC34A4"/>
    <w:rsid w:val="00CD021A"/>
    <w:rsid w:val="00CE0DEA"/>
    <w:rsid w:val="00CE68C5"/>
    <w:rsid w:val="00CF75F4"/>
    <w:rsid w:val="00D237A4"/>
    <w:rsid w:val="00D24B3B"/>
    <w:rsid w:val="00D278D6"/>
    <w:rsid w:val="00D36E94"/>
    <w:rsid w:val="00D404AF"/>
    <w:rsid w:val="00D40C49"/>
    <w:rsid w:val="00D41818"/>
    <w:rsid w:val="00D45C60"/>
    <w:rsid w:val="00D50739"/>
    <w:rsid w:val="00D50E6B"/>
    <w:rsid w:val="00D528DE"/>
    <w:rsid w:val="00D576AB"/>
    <w:rsid w:val="00D57F8B"/>
    <w:rsid w:val="00D60449"/>
    <w:rsid w:val="00D658E3"/>
    <w:rsid w:val="00D66C88"/>
    <w:rsid w:val="00D82E8F"/>
    <w:rsid w:val="00D86B32"/>
    <w:rsid w:val="00D90DB0"/>
    <w:rsid w:val="00D92DD5"/>
    <w:rsid w:val="00D9546D"/>
    <w:rsid w:val="00D96ECD"/>
    <w:rsid w:val="00DA135B"/>
    <w:rsid w:val="00DA4BB0"/>
    <w:rsid w:val="00DA5111"/>
    <w:rsid w:val="00DA7937"/>
    <w:rsid w:val="00DB0B47"/>
    <w:rsid w:val="00DB5D7F"/>
    <w:rsid w:val="00DC1784"/>
    <w:rsid w:val="00DE00A6"/>
    <w:rsid w:val="00DE033F"/>
    <w:rsid w:val="00DE061E"/>
    <w:rsid w:val="00DE17E8"/>
    <w:rsid w:val="00DE1E8F"/>
    <w:rsid w:val="00DF3B14"/>
    <w:rsid w:val="00E0655A"/>
    <w:rsid w:val="00E22878"/>
    <w:rsid w:val="00E23A6D"/>
    <w:rsid w:val="00E27297"/>
    <w:rsid w:val="00E346AD"/>
    <w:rsid w:val="00E34F5B"/>
    <w:rsid w:val="00E36344"/>
    <w:rsid w:val="00E45CE8"/>
    <w:rsid w:val="00E504EF"/>
    <w:rsid w:val="00E62027"/>
    <w:rsid w:val="00E63480"/>
    <w:rsid w:val="00E668E0"/>
    <w:rsid w:val="00E66B84"/>
    <w:rsid w:val="00E728A4"/>
    <w:rsid w:val="00E72E53"/>
    <w:rsid w:val="00E7483F"/>
    <w:rsid w:val="00E824DA"/>
    <w:rsid w:val="00E82C88"/>
    <w:rsid w:val="00E86EF3"/>
    <w:rsid w:val="00E94A79"/>
    <w:rsid w:val="00E94F2B"/>
    <w:rsid w:val="00E976B7"/>
    <w:rsid w:val="00EA57F3"/>
    <w:rsid w:val="00EA72C5"/>
    <w:rsid w:val="00EB0924"/>
    <w:rsid w:val="00EB1430"/>
    <w:rsid w:val="00EB670A"/>
    <w:rsid w:val="00EC3E21"/>
    <w:rsid w:val="00ED2AFB"/>
    <w:rsid w:val="00EE2E3C"/>
    <w:rsid w:val="00EF7595"/>
    <w:rsid w:val="00F01909"/>
    <w:rsid w:val="00F05C4D"/>
    <w:rsid w:val="00F20308"/>
    <w:rsid w:val="00F24550"/>
    <w:rsid w:val="00F31BA8"/>
    <w:rsid w:val="00F37F05"/>
    <w:rsid w:val="00F4166F"/>
    <w:rsid w:val="00F45AF3"/>
    <w:rsid w:val="00F46710"/>
    <w:rsid w:val="00F46BC4"/>
    <w:rsid w:val="00F52C5F"/>
    <w:rsid w:val="00F540FE"/>
    <w:rsid w:val="00F548B9"/>
    <w:rsid w:val="00F55FB2"/>
    <w:rsid w:val="00F60240"/>
    <w:rsid w:val="00F62B01"/>
    <w:rsid w:val="00F63F09"/>
    <w:rsid w:val="00F71092"/>
    <w:rsid w:val="00F84924"/>
    <w:rsid w:val="00F9557F"/>
    <w:rsid w:val="00F95EC1"/>
    <w:rsid w:val="00FB2C1D"/>
    <w:rsid w:val="00FB2FA2"/>
    <w:rsid w:val="00FB676F"/>
    <w:rsid w:val="00FC0BD3"/>
    <w:rsid w:val="00FC1C4D"/>
    <w:rsid w:val="00FC6597"/>
    <w:rsid w:val="00FC6CAC"/>
    <w:rsid w:val="00FD1C89"/>
    <w:rsid w:val="00FD5EB5"/>
    <w:rsid w:val="00FE6D0F"/>
    <w:rsid w:val="00FF24F2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2B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A6B93"/>
    <w:rPr>
      <w:rFonts w:cs="Times New Roman"/>
    </w:rPr>
  </w:style>
  <w:style w:type="paragraph" w:styleId="llb">
    <w:name w:val="footer"/>
    <w:basedOn w:val="Norml"/>
    <w:link w:val="llbChar"/>
    <w:uiPriority w:val="99"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A6B93"/>
    <w:rPr>
      <w:rFonts w:cs="Times New Roman"/>
    </w:rPr>
  </w:style>
  <w:style w:type="paragraph" w:styleId="Csakszveg">
    <w:name w:val="Plain Text"/>
    <w:basedOn w:val="Norml"/>
    <w:link w:val="CsakszvegChar"/>
    <w:rsid w:val="00D278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locked/>
    <w:rsid w:val="00D278D6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C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2B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A6B93"/>
    <w:rPr>
      <w:rFonts w:cs="Times New Roman"/>
    </w:rPr>
  </w:style>
  <w:style w:type="paragraph" w:styleId="llb">
    <w:name w:val="footer"/>
    <w:basedOn w:val="Norml"/>
    <w:link w:val="llbChar"/>
    <w:uiPriority w:val="99"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A6B93"/>
    <w:rPr>
      <w:rFonts w:cs="Times New Roman"/>
    </w:rPr>
  </w:style>
  <w:style w:type="paragraph" w:styleId="Csakszveg">
    <w:name w:val="Plain Text"/>
    <w:basedOn w:val="Norml"/>
    <w:link w:val="CsakszvegChar"/>
    <w:rsid w:val="00D278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locked/>
    <w:rsid w:val="00D278D6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C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2759DAE7</Template>
  <TotalTime>21</TotalTime>
  <Pages>41</Pages>
  <Words>10298</Words>
  <Characters>73950</Characters>
  <Application>Microsoft Office Word</Application>
  <DocSecurity>0</DocSecurity>
  <Lines>616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VIII</vt:lpstr>
    </vt:vector>
  </TitlesOfParts>
  <Company>Józsefvárosi Önkormányzat Polgármesteri Hivatala</Company>
  <LinksUpToDate>false</LinksUpToDate>
  <CharactersWithSpaces>84080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VIII</dc:title>
  <dc:creator>Deákné Lőrincz Márta</dc:creator>
  <cp:lastModifiedBy>Deákné Lőrincz Márta</cp:lastModifiedBy>
  <cp:revision>3</cp:revision>
  <dcterms:created xsi:type="dcterms:W3CDTF">2014-04-28T07:36:00Z</dcterms:created>
  <dcterms:modified xsi:type="dcterms:W3CDTF">2014-04-28T07:56:00Z</dcterms:modified>
</cp:coreProperties>
</file>