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7B" w:rsidRDefault="0061277B" w:rsidP="0061277B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40"/>
          <w:szCs w:val="40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6FDCA46A" wp14:editId="7E9C767B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77B" w:rsidRDefault="0061277B" w:rsidP="0061277B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61277B" w:rsidRPr="006F6255" w:rsidRDefault="0061277B" w:rsidP="0061277B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61277B" w:rsidRPr="006F6255" w:rsidRDefault="0061277B" w:rsidP="0061277B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61277B" w:rsidRPr="006F6255" w:rsidRDefault="0061277B" w:rsidP="0061277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61277B" w:rsidRPr="006F6255" w:rsidRDefault="0061277B" w:rsidP="0061277B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61277B" w:rsidRPr="004373D9" w:rsidRDefault="0061277B" w:rsidP="0061277B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201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évi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5. rendkívüli </w:t>
      </w:r>
      <w:r w:rsidRPr="004373D9">
        <w:rPr>
          <w:rFonts w:ascii="Times New Roman" w:eastAsia="Times New Roman" w:hAnsi="Times New Roman"/>
          <w:b/>
          <w:sz w:val="24"/>
          <w:szCs w:val="24"/>
        </w:rPr>
        <w:t>ülését</w:t>
      </w:r>
    </w:p>
    <w:p w:rsidR="0061277B" w:rsidRPr="004373D9" w:rsidRDefault="0061277B" w:rsidP="0061277B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61277B" w:rsidRPr="00E63480" w:rsidRDefault="0061277B" w:rsidP="0061277B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4373D9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2014. 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május 16-án 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péntek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) </w:t>
      </w:r>
      <w:r w:rsidRPr="0061277B">
        <w:rPr>
          <w:rFonts w:ascii="Times New Roman" w:eastAsia="Times New Roman" w:hAnsi="Times New Roman"/>
          <w:b/>
          <w:sz w:val="36"/>
          <w:szCs w:val="36"/>
          <w:u w:val="single"/>
        </w:rPr>
        <w:t>1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1</w:t>
      </w:r>
      <w:r w:rsidRPr="0081613A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>00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 </w:t>
      </w:r>
      <w:r w:rsidRPr="004373D9">
        <w:rPr>
          <w:rFonts w:ascii="Times New Roman" w:eastAsia="Times New Roman" w:hAnsi="Times New Roman"/>
          <w:b/>
          <w:sz w:val="36"/>
          <w:szCs w:val="36"/>
          <w:u w:val="single"/>
        </w:rPr>
        <w:t>órára</w:t>
      </w:r>
    </w:p>
    <w:p w:rsidR="0061277B" w:rsidRPr="00E63480" w:rsidRDefault="0061277B" w:rsidP="0061277B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63480">
        <w:rPr>
          <w:rFonts w:ascii="Times New Roman" w:eastAsia="Times New Roman" w:hAnsi="Times New Roman"/>
          <w:sz w:val="24"/>
          <w:szCs w:val="24"/>
        </w:rPr>
        <w:t>hívom össze.</w:t>
      </w:r>
    </w:p>
    <w:p w:rsidR="0061277B" w:rsidRPr="00E63480" w:rsidRDefault="0061277B" w:rsidP="0061277B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1277B" w:rsidRPr="00E63480" w:rsidRDefault="0061277B" w:rsidP="0061277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63480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61277B" w:rsidRPr="00E63480" w:rsidRDefault="0061277B" w:rsidP="0061277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E63480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E63480">
        <w:rPr>
          <w:rFonts w:ascii="Times New Roman" w:eastAsia="Times New Roman" w:hAnsi="Times New Roman"/>
          <w:sz w:val="24"/>
          <w:szCs w:val="24"/>
        </w:rPr>
        <w:t xml:space="preserve"> (Budapest, VIII. Baross u. 63-67.) tartja.</w:t>
      </w:r>
    </w:p>
    <w:p w:rsidR="0061277B" w:rsidRPr="00E63480" w:rsidRDefault="0061277B" w:rsidP="0061277B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61277B" w:rsidRPr="00E63480" w:rsidRDefault="0061277B" w:rsidP="0061277B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E63480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61277B" w:rsidRDefault="0061277B" w:rsidP="0061277B">
      <w:pPr>
        <w:jc w:val="both"/>
        <w:rPr>
          <w:rFonts w:ascii="Times New Roman" w:hAnsi="Times New Roman"/>
          <w:sz w:val="24"/>
          <w:szCs w:val="24"/>
        </w:rPr>
      </w:pPr>
    </w:p>
    <w:p w:rsidR="00220C50" w:rsidRDefault="00220C50" w:rsidP="0061277B">
      <w:pPr>
        <w:jc w:val="both"/>
        <w:rPr>
          <w:rFonts w:ascii="Times New Roman" w:hAnsi="Times New Roman"/>
          <w:sz w:val="24"/>
          <w:szCs w:val="24"/>
        </w:rPr>
      </w:pPr>
    </w:p>
    <w:p w:rsidR="00220C50" w:rsidRDefault="00220C50" w:rsidP="00220C50">
      <w:pPr>
        <w:jc w:val="both"/>
        <w:rPr>
          <w:rFonts w:ascii="Times New Roman" w:hAnsi="Times New Roman"/>
          <w:b/>
          <w:sz w:val="24"/>
          <w:szCs w:val="24"/>
        </w:rPr>
      </w:pPr>
      <w:r w:rsidRPr="00220C5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Zárt ülés keretében tárgyalandó előterjesztések</w:t>
      </w:r>
    </w:p>
    <w:p w:rsidR="00220C50" w:rsidRPr="00220C50" w:rsidRDefault="00220C50" w:rsidP="00220C5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220C50" w:rsidRDefault="00220C50" w:rsidP="0061277B">
      <w:pPr>
        <w:jc w:val="both"/>
        <w:rPr>
          <w:rFonts w:ascii="Times New Roman" w:hAnsi="Times New Roman"/>
          <w:sz w:val="24"/>
          <w:szCs w:val="24"/>
        </w:rPr>
      </w:pPr>
    </w:p>
    <w:p w:rsidR="0061277B" w:rsidRDefault="00220C50" w:rsidP="00220C50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útkárral kapcsolatos kártérítési igény rendezésére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220C50" w:rsidRPr="00220C50" w:rsidRDefault="00220C50" w:rsidP="00220C50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Ács Péter – a Józsefvárosi Közterület-felügyelet és Városüzemeltetési szolgálat igazgatója</w:t>
      </w:r>
    </w:p>
    <w:p w:rsidR="00220C50" w:rsidRPr="00F913BB" w:rsidRDefault="00F913BB" w:rsidP="00F913BB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</w:t>
      </w:r>
      <w:r w:rsidR="00E714C8">
        <w:rPr>
          <w:rFonts w:ascii="Times New Roman" w:hAnsi="Times New Roman"/>
          <w:sz w:val="24"/>
          <w:szCs w:val="24"/>
        </w:rPr>
        <w:t>N. K.</w:t>
      </w:r>
      <w:r>
        <w:rPr>
          <w:rFonts w:ascii="Times New Roman" w:hAnsi="Times New Roman"/>
          <w:sz w:val="24"/>
          <w:szCs w:val="24"/>
        </w:rPr>
        <w:t xml:space="preserve"> </w:t>
      </w:r>
      <w:r w:rsidR="00FD3B15">
        <w:rPr>
          <w:rFonts w:ascii="Times New Roman" w:hAnsi="Times New Roman"/>
          <w:sz w:val="24"/>
          <w:szCs w:val="24"/>
        </w:rPr>
        <w:t>kár</w:t>
      </w:r>
      <w:r>
        <w:rPr>
          <w:rFonts w:ascii="Times New Roman" w:hAnsi="Times New Roman"/>
          <w:sz w:val="24"/>
          <w:szCs w:val="24"/>
        </w:rPr>
        <w:t>ügyében egyezségkötésre</w:t>
      </w:r>
      <w:r w:rsidRPr="00F913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714C8">
        <w:rPr>
          <w:rFonts w:ascii="Times New Roman" w:hAnsi="Times New Roman"/>
          <w:b/>
          <w:sz w:val="24"/>
          <w:szCs w:val="24"/>
        </w:rPr>
        <w:tab/>
      </w:r>
      <w:r w:rsidR="00E714C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ZÁRT ÜLÉS</w:t>
      </w:r>
    </w:p>
    <w:p w:rsidR="00220C50" w:rsidRDefault="00F913BB" w:rsidP="00F913BB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F913BB" w:rsidRDefault="00F913BB" w:rsidP="0061277B">
      <w:pPr>
        <w:jc w:val="both"/>
        <w:rPr>
          <w:rFonts w:ascii="Times New Roman" w:hAnsi="Times New Roman"/>
          <w:sz w:val="24"/>
          <w:szCs w:val="24"/>
        </w:rPr>
      </w:pPr>
    </w:p>
    <w:p w:rsidR="00F913BB" w:rsidRDefault="00F913BB" w:rsidP="0061277B">
      <w:pPr>
        <w:jc w:val="both"/>
        <w:rPr>
          <w:rFonts w:ascii="Times New Roman" w:hAnsi="Times New Roman"/>
          <w:sz w:val="24"/>
          <w:szCs w:val="24"/>
        </w:rPr>
      </w:pPr>
    </w:p>
    <w:p w:rsidR="001D37B2" w:rsidRDefault="001D37B2" w:rsidP="001D37B2">
      <w:pPr>
        <w:jc w:val="both"/>
        <w:rPr>
          <w:rFonts w:ascii="Times New Roman" w:hAnsi="Times New Roman"/>
          <w:b/>
          <w:sz w:val="24"/>
          <w:szCs w:val="24"/>
        </w:rPr>
      </w:pPr>
      <w:r w:rsidRPr="001D37B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37B2">
        <w:rPr>
          <w:rFonts w:ascii="Times New Roman" w:hAnsi="Times New Roman"/>
          <w:b/>
          <w:sz w:val="24"/>
          <w:szCs w:val="24"/>
        </w:rPr>
        <w:t>Közbeszerzések</w:t>
      </w:r>
    </w:p>
    <w:p w:rsidR="001D37B2" w:rsidRDefault="001D37B2" w:rsidP="001D37B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1D37B2" w:rsidRPr="001D37B2" w:rsidRDefault="001D37B2" w:rsidP="001D37B2">
      <w:pPr>
        <w:jc w:val="both"/>
        <w:rPr>
          <w:rFonts w:ascii="Times New Roman" w:hAnsi="Times New Roman"/>
          <w:i/>
          <w:sz w:val="24"/>
          <w:szCs w:val="24"/>
        </w:rPr>
      </w:pPr>
    </w:p>
    <w:p w:rsidR="001D37B2" w:rsidRPr="001D37B2" w:rsidRDefault="001D37B2" w:rsidP="001D37B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D37B2">
        <w:rPr>
          <w:rFonts w:ascii="Times New Roman" w:hAnsi="Times New Roman"/>
          <w:sz w:val="24"/>
          <w:szCs w:val="24"/>
        </w:rPr>
        <w:t>Javaslat a „Budapest, VIII. kerület Teleki téri piac élőerővel biztosított vagyonvédelmi őrzése” tárgyú közbeszerzési eljárás megindítására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1D37B2" w:rsidRPr="001D37B2" w:rsidRDefault="001D37B2" w:rsidP="001D37B2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1D37B2"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1D37B2" w:rsidRPr="001D37B2" w:rsidRDefault="001D37B2" w:rsidP="001D37B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D37B2">
        <w:rPr>
          <w:rFonts w:ascii="Times New Roman" w:hAnsi="Times New Roman"/>
          <w:sz w:val="24"/>
          <w:szCs w:val="24"/>
        </w:rPr>
        <w:t>Javaslat a „Budapest-Józsefváros, Magdolna Negyed Program III.” (azonosító szám: KMOP-5.1.1./B-12-k-2012-0001), T4/4 - Tehetséggondozó műhelyek szervezése és működtetése” tárgyú közbeszerzési eljárás megindítására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D51D35" w:rsidRDefault="001D37B2" w:rsidP="001D37B2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1D37B2">
        <w:rPr>
          <w:rFonts w:ascii="Times New Roman" w:hAnsi="Times New Roman"/>
          <w:i/>
          <w:sz w:val="24"/>
          <w:szCs w:val="24"/>
        </w:rPr>
        <w:t xml:space="preserve">Előterjesztő: Dr. Mészár Erika </w:t>
      </w:r>
      <w:r w:rsidR="00D51D35">
        <w:rPr>
          <w:rFonts w:ascii="Times New Roman" w:hAnsi="Times New Roman"/>
          <w:i/>
          <w:sz w:val="24"/>
          <w:szCs w:val="24"/>
        </w:rPr>
        <w:t>–</w:t>
      </w:r>
      <w:r w:rsidRPr="001D37B2">
        <w:rPr>
          <w:rFonts w:ascii="Times New Roman" w:hAnsi="Times New Roman"/>
          <w:i/>
          <w:sz w:val="24"/>
          <w:szCs w:val="24"/>
        </w:rPr>
        <w:t xml:space="preserve"> aljegyző</w:t>
      </w:r>
    </w:p>
    <w:p w:rsidR="00D51D35" w:rsidRDefault="00D51D35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D51D35" w:rsidRPr="00D51D35" w:rsidRDefault="00D51D35" w:rsidP="00D51D35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51D35">
        <w:rPr>
          <w:rFonts w:ascii="Times New Roman" w:hAnsi="Times New Roman"/>
          <w:color w:val="000000"/>
          <w:sz w:val="24"/>
          <w:szCs w:val="24"/>
        </w:rPr>
        <w:lastRenderedPageBreak/>
        <w:t>Javaslat a „Józsefvárosi Egészségügyi szolgálat komplex fejlesztése keretében kivitelezési munkák elvégzése vállalkozási szerződés keretében a KMOP-4-3.2/A-13-2013-0001 azonosító számú projekt során” tárgyú közbeszerzési eljárás dokumentációjának módosítására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1D37B2" w:rsidRPr="001D37B2" w:rsidRDefault="00D51D35" w:rsidP="00D51D3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1D37B2"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1D37B2" w:rsidRPr="001D37B2" w:rsidRDefault="001D37B2" w:rsidP="001D37B2">
      <w:pPr>
        <w:jc w:val="both"/>
        <w:rPr>
          <w:rFonts w:ascii="Times New Roman" w:hAnsi="Times New Roman"/>
          <w:sz w:val="24"/>
          <w:szCs w:val="24"/>
        </w:rPr>
      </w:pPr>
    </w:p>
    <w:p w:rsidR="001D37B2" w:rsidRDefault="001D37B2" w:rsidP="0061277B">
      <w:pPr>
        <w:jc w:val="both"/>
        <w:rPr>
          <w:rFonts w:ascii="Times New Roman" w:hAnsi="Times New Roman"/>
          <w:sz w:val="24"/>
          <w:szCs w:val="24"/>
        </w:rPr>
      </w:pPr>
    </w:p>
    <w:p w:rsidR="0061277B" w:rsidRPr="003C61F6" w:rsidRDefault="00BD1379" w:rsidP="003C61F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C61F6" w:rsidRPr="003C61F6">
        <w:rPr>
          <w:rFonts w:ascii="Times New Roman" w:hAnsi="Times New Roman"/>
          <w:b/>
          <w:sz w:val="24"/>
          <w:szCs w:val="24"/>
        </w:rPr>
        <w:t>.</w:t>
      </w:r>
      <w:r w:rsidR="003C61F6">
        <w:rPr>
          <w:rFonts w:ascii="Times New Roman" w:hAnsi="Times New Roman"/>
          <w:b/>
          <w:sz w:val="24"/>
          <w:szCs w:val="24"/>
        </w:rPr>
        <w:t xml:space="preserve"> </w:t>
      </w:r>
      <w:r w:rsidR="0061277B" w:rsidRPr="003C61F6">
        <w:rPr>
          <w:rFonts w:ascii="Times New Roman" w:hAnsi="Times New Roman"/>
          <w:b/>
          <w:sz w:val="24"/>
          <w:szCs w:val="24"/>
        </w:rPr>
        <w:t>Beszerzések</w:t>
      </w:r>
    </w:p>
    <w:p w:rsidR="0061277B" w:rsidRPr="0061277B" w:rsidRDefault="0061277B" w:rsidP="0061277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1277B" w:rsidRDefault="0061277B" w:rsidP="0061277B">
      <w:pPr>
        <w:jc w:val="both"/>
        <w:rPr>
          <w:rFonts w:ascii="Times New Roman" w:hAnsi="Times New Roman"/>
          <w:sz w:val="24"/>
          <w:szCs w:val="24"/>
        </w:rPr>
      </w:pPr>
    </w:p>
    <w:p w:rsidR="00E976B7" w:rsidRPr="0045176C" w:rsidRDefault="0061277B" w:rsidP="0061277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176C">
        <w:rPr>
          <w:rFonts w:ascii="Times New Roman" w:eastAsia="Times New Roman" w:hAnsi="Times New Roman"/>
          <w:sz w:val="24"/>
          <w:szCs w:val="24"/>
          <w:shd w:val="clear" w:color="auto" w:fill="FFFFFF"/>
        </w:rPr>
        <w:t>MNPIII G2/1 programon belül Álláskeresési technikák tréning tárgyú, közbeszerzési értékhatárt el nem érő beszerzési eljárás eredményének visszavonása, új eljárás megindítása</w:t>
      </w:r>
      <w:r w:rsidR="0045176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45176C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(PÓTKÉZBESÍTÉS)</w:t>
      </w:r>
    </w:p>
    <w:p w:rsidR="0061277B" w:rsidRDefault="0061277B" w:rsidP="0061277B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 w:rsidRPr="0045176C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Előterjesztő: Dr. Mészár Erika – aljegyző</w:t>
      </w:r>
    </w:p>
    <w:p w:rsidR="0061277B" w:rsidRDefault="0061277B" w:rsidP="006D729E">
      <w:pPr>
        <w:pStyle w:val="Listaszerbekezds"/>
        <w:ind w:left="0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:rsidR="00BD1379" w:rsidRDefault="00BD1379" w:rsidP="003C61F6">
      <w:pPr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3A4B2D" w:rsidRPr="003C61F6" w:rsidRDefault="00BD1379" w:rsidP="003C61F6">
      <w:pPr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4</w:t>
      </w:r>
      <w:r w:rsidR="003C61F6" w:rsidRPr="003C61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</w:t>
      </w:r>
      <w:r w:rsidR="003C61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A4B2D" w:rsidRPr="003C61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Vagyongazdálkodási és Üzemeltetési Ügyosztály</w:t>
      </w:r>
    </w:p>
    <w:p w:rsidR="003A4B2D" w:rsidRDefault="003A4B2D" w:rsidP="000932EC">
      <w:pPr>
        <w:pStyle w:val="Listaszerbekezds"/>
        <w:ind w:left="0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Előterjesztő: Pénzes Attila – ügyosztályvezető</w:t>
      </w:r>
    </w:p>
    <w:p w:rsidR="003A4B2D" w:rsidRPr="003A4B2D" w:rsidRDefault="003A4B2D" w:rsidP="000932EC">
      <w:pPr>
        <w:pStyle w:val="Listaszerbekezds"/>
        <w:ind w:left="0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(írásbeli előterjesztés)</w:t>
      </w:r>
    </w:p>
    <w:p w:rsidR="003A4B2D" w:rsidRDefault="003A4B2D" w:rsidP="000932EC">
      <w:pPr>
        <w:pStyle w:val="Listaszerbekezds"/>
        <w:ind w:left="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3A4B2D" w:rsidRPr="003A4B2D" w:rsidRDefault="003A4B2D" w:rsidP="003A4B2D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>Tulajdonosi hozzájárulás, a Budapest VIII. ker. 37/2</w:t>
      </w:r>
      <w:r w:rsidR="00E306BF">
        <w:rPr>
          <w:rFonts w:ascii="Times New Roman" w:hAnsi="Times New Roman"/>
          <w:sz w:val="24"/>
          <w:szCs w:val="24"/>
        </w:rPr>
        <w:t>4</w:t>
      </w:r>
      <w:r w:rsidRPr="003A4B2D">
        <w:rPr>
          <w:rFonts w:ascii="Times New Roman" w:hAnsi="Times New Roman"/>
          <w:sz w:val="24"/>
          <w:szCs w:val="24"/>
        </w:rPr>
        <w:t>/28-as villamos vonalak pályafelújítása közterületi munkáihoz</w:t>
      </w:r>
    </w:p>
    <w:p w:rsidR="003A4B2D" w:rsidRPr="003A4B2D" w:rsidRDefault="00E306BF" w:rsidP="003A4B2D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közterületek használatának biztosítására</w:t>
      </w:r>
    </w:p>
    <w:p w:rsidR="003A4B2D" w:rsidRDefault="003A4B2D" w:rsidP="000932EC">
      <w:pPr>
        <w:pStyle w:val="Listaszerbekezds"/>
        <w:ind w:left="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7D490C" w:rsidRDefault="007D490C" w:rsidP="000932EC">
      <w:pPr>
        <w:pStyle w:val="Listaszerbekezds"/>
        <w:ind w:left="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61277B" w:rsidRPr="003C61F6" w:rsidRDefault="00BD1379" w:rsidP="003C61F6">
      <w:pPr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5</w:t>
      </w:r>
      <w:r w:rsidR="003C61F6" w:rsidRPr="003C61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</w:t>
      </w:r>
      <w:r w:rsidR="003C61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0932EC" w:rsidRPr="003C61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Kisfalu Kft.</w:t>
      </w:r>
    </w:p>
    <w:p w:rsidR="000932EC" w:rsidRDefault="000932EC" w:rsidP="000932EC">
      <w:pPr>
        <w:pStyle w:val="Listaszerbekezds"/>
        <w:ind w:left="0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Előterjesztő: Kovács Ottó – ügyvezető igazgató</w:t>
      </w:r>
    </w:p>
    <w:p w:rsidR="000932EC" w:rsidRPr="000932EC" w:rsidRDefault="000932EC" w:rsidP="000932EC">
      <w:pPr>
        <w:pStyle w:val="Listaszerbekezds"/>
        <w:ind w:left="0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(írásbeli előterjesztés)</w:t>
      </w:r>
    </w:p>
    <w:p w:rsidR="000932EC" w:rsidRDefault="000932EC" w:rsidP="000932EC">
      <w:pPr>
        <w:pStyle w:val="Listaszerbekezds"/>
        <w:ind w:left="0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:rsidR="000932EC" w:rsidRPr="000932EC" w:rsidRDefault="000932EC" w:rsidP="000932EC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32EC">
        <w:rPr>
          <w:rFonts w:ascii="Times New Roman" w:hAnsi="Times New Roman"/>
          <w:sz w:val="24"/>
          <w:szCs w:val="24"/>
        </w:rPr>
        <w:t>A Budapest VIII., Német utca 17-19. IV. emelet 26. szám alatti, 35217/1/A/14 helyrajzi számú, határozatlan időre szóló bérleti joggal terhelt egyéb helyiség elidegenítése</w:t>
      </w:r>
    </w:p>
    <w:p w:rsidR="000932EC" w:rsidRPr="000932EC" w:rsidRDefault="000932EC" w:rsidP="000932EC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32EC">
        <w:rPr>
          <w:rFonts w:ascii="Times New Roman" w:hAnsi="Times New Roman"/>
          <w:sz w:val="24"/>
          <w:szCs w:val="24"/>
        </w:rPr>
        <w:t>Lakás elidegenítésével kapcsolatos vételár és eladási ajánlat jóváhagyása</w:t>
      </w:r>
    </w:p>
    <w:p w:rsidR="000932EC" w:rsidRPr="004271BE" w:rsidRDefault="000932EC" w:rsidP="000932EC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1BE">
        <w:rPr>
          <w:rFonts w:ascii="Times New Roman" w:hAnsi="Times New Roman"/>
          <w:sz w:val="24"/>
          <w:szCs w:val="24"/>
        </w:rPr>
        <w:t>VIRÁG VARÁZS 56 Bt. bérbevételi kérelme a Budapest VIII. kerület, Orczy út 41. szám alatti üres, önkormányzati tulajdonú nem lakás célú helyiségre</w:t>
      </w:r>
    </w:p>
    <w:p w:rsidR="000932EC" w:rsidRPr="000932EC" w:rsidRDefault="002A6036" w:rsidP="000932EC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 L.</w:t>
      </w:r>
      <w:r w:rsidR="000932EC" w:rsidRPr="000932EC">
        <w:rPr>
          <w:rFonts w:ascii="Times New Roman" w:hAnsi="Times New Roman"/>
          <w:sz w:val="24"/>
          <w:szCs w:val="24"/>
        </w:rPr>
        <w:t xml:space="preserve"> magánszemély fedett </w:t>
      </w:r>
      <w:r w:rsidR="000932EC" w:rsidRPr="000932EC">
        <w:rPr>
          <w:rFonts w:ascii="Times New Roman" w:hAnsi="Times New Roman"/>
          <w:color w:val="000000"/>
          <w:sz w:val="24"/>
          <w:szCs w:val="24"/>
        </w:rPr>
        <w:t xml:space="preserve">teremgarázsban lévő 6. számú </w:t>
      </w:r>
      <w:r w:rsidR="000932EC" w:rsidRPr="000932EC">
        <w:rPr>
          <w:rFonts w:ascii="Times New Roman" w:hAnsi="Times New Roman"/>
          <w:sz w:val="24"/>
          <w:szCs w:val="24"/>
        </w:rPr>
        <w:t>gépkocsi-beálló bérbeadására irányuló kérelme a Budapest VIII., Práter u. 30-32. szám alatti ingatlanon</w:t>
      </w:r>
    </w:p>
    <w:p w:rsidR="000932EC" w:rsidRPr="004271BE" w:rsidRDefault="000932EC" w:rsidP="000932EC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1BE">
        <w:rPr>
          <w:rFonts w:ascii="Times New Roman" w:hAnsi="Times New Roman"/>
          <w:sz w:val="24"/>
          <w:szCs w:val="24"/>
        </w:rPr>
        <w:t>Javaslat a Budapest VIII., II. János Pál pápa tér 24. szám alatti ingatlannal kapcsolatban adásvételi szerződés módosítására</w:t>
      </w:r>
      <w:r w:rsidR="00DD6AFF" w:rsidRPr="004271BE">
        <w:rPr>
          <w:rFonts w:ascii="Times New Roman" w:hAnsi="Times New Roman"/>
          <w:sz w:val="24"/>
          <w:szCs w:val="24"/>
        </w:rPr>
        <w:t xml:space="preserve"> </w:t>
      </w:r>
      <w:r w:rsidR="004271BE" w:rsidRPr="004271BE">
        <w:rPr>
          <w:rFonts w:ascii="Times New Roman" w:hAnsi="Times New Roman"/>
          <w:b/>
          <w:sz w:val="24"/>
          <w:szCs w:val="24"/>
        </w:rPr>
        <w:t>(PÓTKÉZBESÍTÉS)</w:t>
      </w:r>
    </w:p>
    <w:p w:rsidR="000932EC" w:rsidRPr="000932EC" w:rsidRDefault="000932EC" w:rsidP="000932EC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32EC">
        <w:rPr>
          <w:rFonts w:ascii="Times New Roman" w:hAnsi="Times New Roman"/>
          <w:sz w:val="24"/>
          <w:szCs w:val="24"/>
        </w:rPr>
        <w:t>Javaslat a Budapest VIII., Nagyfuvaros utca 26. szám alatti épület bérlői/használói részére átmeneti cserelakások kijelölésére lakásgazdálkodási feladatok teljesítése körében</w:t>
      </w:r>
      <w:r w:rsidR="00DD6AFF">
        <w:rPr>
          <w:rFonts w:ascii="Times New Roman" w:hAnsi="Times New Roman"/>
          <w:sz w:val="24"/>
          <w:szCs w:val="24"/>
        </w:rPr>
        <w:t xml:space="preserve"> </w:t>
      </w:r>
      <w:r w:rsidR="00DD6AFF">
        <w:rPr>
          <w:rFonts w:ascii="Times New Roman" w:hAnsi="Times New Roman"/>
          <w:b/>
          <w:sz w:val="24"/>
          <w:szCs w:val="24"/>
        </w:rPr>
        <w:t>(PÓTKÉZBESÍTÉS)</w:t>
      </w:r>
    </w:p>
    <w:p w:rsidR="0080010C" w:rsidRPr="004271BE" w:rsidRDefault="000932EC" w:rsidP="000932EC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1BE">
        <w:rPr>
          <w:rFonts w:ascii="Times New Roman" w:hAnsi="Times New Roman"/>
          <w:sz w:val="24"/>
          <w:szCs w:val="24"/>
        </w:rPr>
        <w:t xml:space="preserve">Javaslat a Budapest VIII. kerület, Baross u. </w:t>
      </w:r>
      <w:r w:rsidR="002A6036">
        <w:rPr>
          <w:rFonts w:ascii="Times New Roman" w:hAnsi="Times New Roman"/>
          <w:sz w:val="24"/>
          <w:szCs w:val="24"/>
        </w:rPr>
        <w:t>……………</w:t>
      </w:r>
      <w:r w:rsidRPr="004271BE">
        <w:rPr>
          <w:rFonts w:ascii="Times New Roman" w:hAnsi="Times New Roman"/>
          <w:sz w:val="24"/>
          <w:szCs w:val="24"/>
        </w:rPr>
        <w:t xml:space="preserve"> szám alatti lakás bérbeadására</w:t>
      </w:r>
      <w:r w:rsidR="004271BE" w:rsidRPr="004271BE">
        <w:rPr>
          <w:rFonts w:ascii="Times New Roman" w:hAnsi="Times New Roman"/>
          <w:sz w:val="24"/>
          <w:szCs w:val="24"/>
        </w:rPr>
        <w:t xml:space="preserve"> </w:t>
      </w:r>
      <w:r w:rsidR="004271BE" w:rsidRPr="004271BE">
        <w:rPr>
          <w:rFonts w:ascii="Times New Roman" w:hAnsi="Times New Roman"/>
          <w:b/>
          <w:sz w:val="24"/>
          <w:szCs w:val="24"/>
        </w:rPr>
        <w:t>(PÓTKÉZBESÍTÉS)</w:t>
      </w:r>
    </w:p>
    <w:p w:rsidR="000932EC" w:rsidRPr="004271BE" w:rsidRDefault="000932EC" w:rsidP="000932EC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1BE">
        <w:rPr>
          <w:rFonts w:ascii="Times New Roman" w:hAnsi="Times New Roman"/>
          <w:sz w:val="24"/>
          <w:szCs w:val="24"/>
        </w:rPr>
        <w:t>Javaslat a Budapest VIII., Nagyfuvaros utca 2/B. III. emelet 28. szám alatti lakás házfelügyelői szolgálati lakássá történő kijelölésére és házfelügyelő/bérlő kijelölésére, valamint a Budapest VIII., Szigony u. 31. fsz. 5. szám alatti lakás szolgálati jellegének törlésére</w:t>
      </w:r>
      <w:r w:rsidR="004271BE" w:rsidRPr="004271BE">
        <w:rPr>
          <w:rFonts w:ascii="Times New Roman" w:hAnsi="Times New Roman"/>
          <w:sz w:val="24"/>
          <w:szCs w:val="24"/>
        </w:rPr>
        <w:t xml:space="preserve"> </w:t>
      </w:r>
      <w:r w:rsidR="004271BE" w:rsidRPr="004271BE">
        <w:rPr>
          <w:rFonts w:ascii="Times New Roman" w:hAnsi="Times New Roman"/>
          <w:b/>
          <w:sz w:val="24"/>
          <w:szCs w:val="24"/>
        </w:rPr>
        <w:t>(PÓTKÉZBESÍTÉS)</w:t>
      </w:r>
    </w:p>
    <w:p w:rsidR="000932EC" w:rsidRPr="004271BE" w:rsidRDefault="000932EC" w:rsidP="000932EC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1BE">
        <w:rPr>
          <w:rFonts w:ascii="Times New Roman" w:hAnsi="Times New Roman"/>
          <w:sz w:val="24"/>
          <w:szCs w:val="24"/>
        </w:rPr>
        <w:lastRenderedPageBreak/>
        <w:t xml:space="preserve">Javaslat a Budapest VIII., Práter utca </w:t>
      </w:r>
      <w:r w:rsidR="002A6036">
        <w:rPr>
          <w:rFonts w:ascii="Times New Roman" w:hAnsi="Times New Roman"/>
          <w:sz w:val="24"/>
          <w:szCs w:val="24"/>
        </w:rPr>
        <w:t>…………..</w:t>
      </w:r>
      <w:bookmarkStart w:id="0" w:name="_GoBack"/>
      <w:bookmarkEnd w:id="0"/>
      <w:r w:rsidRPr="004271BE">
        <w:rPr>
          <w:rFonts w:ascii="Times New Roman" w:hAnsi="Times New Roman"/>
          <w:sz w:val="24"/>
          <w:szCs w:val="24"/>
        </w:rPr>
        <w:t xml:space="preserve"> szám alatti lakás cserelakásként történő bérbeadására lakásgazdálkodási feladatok teljesítése körében</w:t>
      </w:r>
    </w:p>
    <w:p w:rsidR="000932EC" w:rsidRPr="000932EC" w:rsidRDefault="000932EC" w:rsidP="000932EC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32EC">
        <w:rPr>
          <w:rFonts w:ascii="Times New Roman" w:hAnsi="Times New Roman"/>
          <w:sz w:val="24"/>
          <w:szCs w:val="24"/>
        </w:rPr>
        <w:t>A Kisfalu Kft</w:t>
      </w:r>
      <w:r w:rsidR="00A40B95">
        <w:rPr>
          <w:rFonts w:ascii="Times New Roman" w:hAnsi="Times New Roman"/>
          <w:sz w:val="24"/>
          <w:szCs w:val="24"/>
        </w:rPr>
        <w:t>.</w:t>
      </w:r>
      <w:r w:rsidRPr="000932EC">
        <w:rPr>
          <w:rFonts w:ascii="Times New Roman" w:hAnsi="Times New Roman"/>
          <w:sz w:val="24"/>
          <w:szCs w:val="24"/>
        </w:rPr>
        <w:t xml:space="preserve"> 2013. évi egyszerűsített éves beszámolójának és a könyvvizsgálói jelentésének elfogadása</w:t>
      </w:r>
    </w:p>
    <w:p w:rsidR="000932EC" w:rsidRPr="000932EC" w:rsidRDefault="000932EC" w:rsidP="000932EC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32EC">
        <w:rPr>
          <w:rFonts w:ascii="Times New Roman" w:hAnsi="Times New Roman"/>
          <w:sz w:val="24"/>
          <w:szCs w:val="24"/>
        </w:rPr>
        <w:t>A Kisfalu Kft</w:t>
      </w:r>
      <w:r w:rsidR="00A40B95">
        <w:rPr>
          <w:rFonts w:ascii="Times New Roman" w:hAnsi="Times New Roman"/>
          <w:sz w:val="24"/>
          <w:szCs w:val="24"/>
        </w:rPr>
        <w:t>.</w:t>
      </w:r>
      <w:r w:rsidRPr="000932EC">
        <w:rPr>
          <w:rFonts w:ascii="Times New Roman" w:hAnsi="Times New Roman"/>
          <w:sz w:val="24"/>
          <w:szCs w:val="24"/>
        </w:rPr>
        <w:t xml:space="preserve"> 2014. évi üzleti terve</w:t>
      </w:r>
    </w:p>
    <w:p w:rsidR="000932EC" w:rsidRDefault="000932EC" w:rsidP="000932EC">
      <w:pPr>
        <w:pStyle w:val="Listaszerbekezds"/>
        <w:ind w:left="0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:rsidR="00BD1379" w:rsidRDefault="00BD1379" w:rsidP="003C61F6">
      <w:pPr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61277B" w:rsidRPr="003C61F6" w:rsidRDefault="006D729E" w:rsidP="003C61F6">
      <w:pPr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6</w:t>
      </w:r>
      <w:r w:rsidR="003C61F6" w:rsidRPr="003C61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</w:t>
      </w:r>
      <w:r w:rsidR="003C61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D1AB7" w:rsidRPr="003C61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Egyebek</w:t>
      </w:r>
    </w:p>
    <w:p w:rsidR="007D1AB7" w:rsidRPr="007D1AB7" w:rsidRDefault="007D1AB7" w:rsidP="0061277B">
      <w:pPr>
        <w:pStyle w:val="Listaszerbekezds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1277B" w:rsidRPr="0061277B" w:rsidRDefault="0061277B" w:rsidP="0061277B">
      <w:pPr>
        <w:pStyle w:val="Listaszerbekezds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7D1AB7" w:rsidRPr="007D1AB7" w:rsidRDefault="007D1AB7" w:rsidP="007D1AB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D1AB7">
        <w:rPr>
          <w:rFonts w:ascii="Times New Roman" w:hAnsi="Times New Roman"/>
          <w:sz w:val="24"/>
          <w:szCs w:val="24"/>
        </w:rPr>
        <w:t xml:space="preserve">Javaslat a Juharos Ügyvédi Iroda tanácsadói tevékenységének 2014. április havi teljesítés igazolására </w:t>
      </w:r>
    </w:p>
    <w:p w:rsidR="007D1AB7" w:rsidRDefault="007D1AB7" w:rsidP="007D1AB7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Előterjesztő: Soós György – a Városgazdálkodási és Pénzügyi Bizottság elnöke</w:t>
      </w:r>
    </w:p>
    <w:p w:rsidR="00666A51" w:rsidRPr="00E647F5" w:rsidRDefault="00666A51" w:rsidP="00666A5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E647F5">
        <w:rPr>
          <w:rFonts w:ascii="Times New Roman" w:hAnsi="Times New Roman"/>
          <w:sz w:val="24"/>
          <w:szCs w:val="24"/>
        </w:rPr>
        <w:t xml:space="preserve">Javaslat tanácsadói szerződésekkel kapcsolatos döntések meghozatalára </w:t>
      </w:r>
      <w:r w:rsidR="00E647F5" w:rsidRPr="004271BE">
        <w:rPr>
          <w:rFonts w:ascii="Times New Roman" w:hAnsi="Times New Roman"/>
          <w:b/>
          <w:sz w:val="24"/>
          <w:szCs w:val="24"/>
        </w:rPr>
        <w:t>(PÓTKÉZBESÍTÉS)</w:t>
      </w:r>
    </w:p>
    <w:p w:rsidR="00666A51" w:rsidRDefault="00666A51" w:rsidP="00666A51">
      <w:pPr>
        <w:pStyle w:val="Listaszerbekezds"/>
        <w:ind w:left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 w:rsidRPr="00E647F5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Előterjesztő: Soós György – a Városgazdálkodási és Pénzügyi Bizottság elnöke</w:t>
      </w:r>
    </w:p>
    <w:p w:rsidR="007D1AB7" w:rsidRDefault="007D1AB7" w:rsidP="007D1AB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0932EC" w:rsidRDefault="000932EC" w:rsidP="007D1AB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6147E0" w:rsidRPr="006147E0" w:rsidRDefault="006147E0" w:rsidP="006147E0">
      <w:pPr>
        <w:jc w:val="both"/>
        <w:rPr>
          <w:rFonts w:ascii="Times New Roman" w:hAnsi="Times New Roman" w:cstheme="minorBidi"/>
          <w:color w:val="000000"/>
          <w:sz w:val="24"/>
          <w:szCs w:val="24"/>
          <w:lang w:eastAsia="en-US"/>
        </w:rPr>
      </w:pPr>
    </w:p>
    <w:p w:rsidR="006147E0" w:rsidRPr="006147E0" w:rsidRDefault="006147E0" w:rsidP="006147E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147E0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Deákné Lőrincz Mártánál (Szervezési és Képviselői Iroda) 2014. május </w:t>
      </w:r>
      <w:r>
        <w:rPr>
          <w:rFonts w:ascii="Times New Roman" w:eastAsia="Times New Roman" w:hAnsi="Times New Roman"/>
          <w:sz w:val="24"/>
          <w:szCs w:val="24"/>
        </w:rPr>
        <w:t>16</w:t>
      </w:r>
      <w:r w:rsidRPr="006147E0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á</w:t>
      </w:r>
      <w:r w:rsidRPr="006147E0">
        <w:rPr>
          <w:rFonts w:ascii="Times New Roman" w:eastAsia="Times New Roman" w:hAnsi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6147E0">
        <w:rPr>
          <w:rFonts w:ascii="Times New Roman" w:eastAsia="Times New Roman" w:hAnsi="Times New Roman"/>
          <w:sz w:val="24"/>
          <w:szCs w:val="24"/>
        </w:rPr>
        <w:t>,00 óráig a 459-21-51-es telefonszámon.</w:t>
      </w:r>
    </w:p>
    <w:p w:rsidR="006147E0" w:rsidRPr="006147E0" w:rsidRDefault="006147E0" w:rsidP="006147E0">
      <w:pPr>
        <w:jc w:val="both"/>
        <w:rPr>
          <w:rFonts w:ascii="Times New Roman" w:hAnsi="Times New Roman"/>
          <w:sz w:val="24"/>
          <w:szCs w:val="24"/>
        </w:rPr>
      </w:pPr>
    </w:p>
    <w:p w:rsidR="006147E0" w:rsidRPr="006147E0" w:rsidRDefault="006147E0" w:rsidP="006147E0">
      <w:pPr>
        <w:jc w:val="both"/>
        <w:rPr>
          <w:rFonts w:ascii="Times New Roman" w:hAnsi="Times New Roman"/>
          <w:sz w:val="24"/>
          <w:szCs w:val="24"/>
        </w:rPr>
      </w:pPr>
    </w:p>
    <w:p w:rsidR="006147E0" w:rsidRPr="006147E0" w:rsidRDefault="006147E0" w:rsidP="006147E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47E0">
        <w:rPr>
          <w:rFonts w:ascii="Times New Roman" w:eastAsia="Times New Roman" w:hAnsi="Times New Roman"/>
          <w:b/>
          <w:sz w:val="24"/>
          <w:szCs w:val="24"/>
        </w:rPr>
        <w:t xml:space="preserve">Budapest, 2014. </w:t>
      </w:r>
      <w:r>
        <w:rPr>
          <w:rFonts w:ascii="Times New Roman" w:eastAsia="Times New Roman" w:hAnsi="Times New Roman"/>
          <w:b/>
          <w:sz w:val="24"/>
          <w:szCs w:val="24"/>
        </w:rPr>
        <w:t>május 14</w:t>
      </w:r>
      <w:r w:rsidRPr="006147E0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6147E0" w:rsidRDefault="006147E0" w:rsidP="006147E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47E0" w:rsidRDefault="006147E0" w:rsidP="006147E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47E0" w:rsidRPr="006147E0" w:rsidRDefault="006147E0" w:rsidP="006147E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47E0" w:rsidRPr="006147E0" w:rsidRDefault="006147E0" w:rsidP="006147E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47E0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6147E0" w:rsidRPr="006147E0" w:rsidRDefault="006147E0" w:rsidP="006147E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47E0">
        <w:rPr>
          <w:rFonts w:ascii="Times New Roman" w:eastAsia="Times New Roman" w:hAnsi="Times New Roman"/>
          <w:b/>
          <w:sz w:val="24"/>
          <w:szCs w:val="24"/>
        </w:rPr>
        <w:tab/>
        <w:t>elnök</w:t>
      </w:r>
    </w:p>
    <w:p w:rsidR="006147E0" w:rsidRDefault="006147E0" w:rsidP="006147E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47E0" w:rsidRDefault="006147E0" w:rsidP="006147E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47E0" w:rsidRDefault="006147E0" w:rsidP="006147E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47E0" w:rsidRDefault="006147E0" w:rsidP="006147E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47E0" w:rsidRDefault="006147E0" w:rsidP="006147E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47E0" w:rsidRDefault="006147E0" w:rsidP="006147E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47E0" w:rsidRDefault="006147E0" w:rsidP="006147E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47E0" w:rsidRDefault="006147E0" w:rsidP="006147E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47E0" w:rsidRDefault="006147E0" w:rsidP="006147E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47E0" w:rsidRDefault="006147E0" w:rsidP="006147E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47E0" w:rsidRDefault="006147E0" w:rsidP="006147E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47E0" w:rsidRDefault="006147E0" w:rsidP="006147E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47E0" w:rsidRDefault="006147E0" w:rsidP="006147E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7073E" w:rsidRDefault="0057073E" w:rsidP="006147E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7073E" w:rsidRDefault="0057073E" w:rsidP="006147E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7073E" w:rsidRDefault="0057073E" w:rsidP="006147E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47E0" w:rsidRPr="006147E0" w:rsidRDefault="006147E0" w:rsidP="006147E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6147E0" w:rsidRPr="006147E0" w:rsidTr="0060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6147E0" w:rsidRPr="006147E0" w:rsidRDefault="006147E0" w:rsidP="006147E0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147E0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8F762B2" wp14:editId="05921C3C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6147E0" w:rsidRPr="006147E0" w:rsidRDefault="006147E0" w:rsidP="006147E0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7E0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</w:tbl>
    <w:p w:rsidR="006147E0" w:rsidRPr="006147E0" w:rsidRDefault="006147E0" w:rsidP="006147E0">
      <w:pPr>
        <w:jc w:val="both"/>
        <w:rPr>
          <w:rFonts w:ascii="Times New Roman" w:hAnsi="Times New Roman" w:cstheme="minorBidi"/>
          <w:color w:val="000000"/>
          <w:sz w:val="24"/>
          <w:szCs w:val="24"/>
          <w:lang w:eastAsia="en-US"/>
        </w:rPr>
      </w:pPr>
    </w:p>
    <w:p w:rsidR="000932EC" w:rsidRPr="007D1AB7" w:rsidRDefault="000932EC" w:rsidP="007D1AB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sectPr w:rsidR="000932EC" w:rsidRPr="007D1A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7B" w:rsidRDefault="0061277B" w:rsidP="0061277B">
      <w:r>
        <w:separator/>
      </w:r>
    </w:p>
  </w:endnote>
  <w:endnote w:type="continuationSeparator" w:id="0">
    <w:p w:rsidR="0061277B" w:rsidRDefault="0061277B" w:rsidP="0061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7B" w:rsidRDefault="0061277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40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1277B" w:rsidRPr="0061277B" w:rsidRDefault="0061277B">
        <w:pPr>
          <w:pStyle w:val="llb"/>
          <w:jc w:val="right"/>
          <w:rPr>
            <w:rFonts w:ascii="Times New Roman" w:hAnsi="Times New Roman"/>
          </w:rPr>
        </w:pPr>
        <w:r w:rsidRPr="0061277B">
          <w:rPr>
            <w:rFonts w:ascii="Times New Roman" w:hAnsi="Times New Roman"/>
          </w:rPr>
          <w:fldChar w:fldCharType="begin"/>
        </w:r>
        <w:r w:rsidRPr="0061277B">
          <w:rPr>
            <w:rFonts w:ascii="Times New Roman" w:hAnsi="Times New Roman"/>
          </w:rPr>
          <w:instrText>PAGE   \* MERGEFORMAT</w:instrText>
        </w:r>
        <w:r w:rsidRPr="0061277B">
          <w:rPr>
            <w:rFonts w:ascii="Times New Roman" w:hAnsi="Times New Roman"/>
          </w:rPr>
          <w:fldChar w:fldCharType="separate"/>
        </w:r>
        <w:r w:rsidR="002A6036">
          <w:rPr>
            <w:rFonts w:ascii="Times New Roman" w:hAnsi="Times New Roman"/>
            <w:noProof/>
          </w:rPr>
          <w:t>1</w:t>
        </w:r>
        <w:r w:rsidRPr="0061277B">
          <w:rPr>
            <w:rFonts w:ascii="Times New Roman" w:hAnsi="Times New Roman"/>
          </w:rPr>
          <w:fldChar w:fldCharType="end"/>
        </w:r>
      </w:p>
    </w:sdtContent>
  </w:sdt>
  <w:p w:rsidR="0061277B" w:rsidRDefault="0061277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7B" w:rsidRDefault="006127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7B" w:rsidRDefault="0061277B" w:rsidP="0061277B">
      <w:r>
        <w:separator/>
      </w:r>
    </w:p>
  </w:footnote>
  <w:footnote w:type="continuationSeparator" w:id="0">
    <w:p w:rsidR="0061277B" w:rsidRDefault="0061277B" w:rsidP="00612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7B" w:rsidRDefault="0061277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7B" w:rsidRDefault="0061277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7B" w:rsidRDefault="0061277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5BF7"/>
    <w:multiLevelType w:val="hybridMultilevel"/>
    <w:tmpl w:val="F412E7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5295"/>
    <w:multiLevelType w:val="hybridMultilevel"/>
    <w:tmpl w:val="56AECEB6"/>
    <w:lvl w:ilvl="0" w:tplc="B43C0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2DE9"/>
    <w:multiLevelType w:val="hybridMultilevel"/>
    <w:tmpl w:val="E4820580"/>
    <w:lvl w:ilvl="0" w:tplc="4276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D29B3"/>
    <w:multiLevelType w:val="hybridMultilevel"/>
    <w:tmpl w:val="C8921C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E1A6E"/>
    <w:multiLevelType w:val="hybridMultilevel"/>
    <w:tmpl w:val="EAFC7D2A"/>
    <w:lvl w:ilvl="0" w:tplc="4C6C5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45681"/>
    <w:multiLevelType w:val="hybridMultilevel"/>
    <w:tmpl w:val="505EB2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261D3"/>
    <w:multiLevelType w:val="hybridMultilevel"/>
    <w:tmpl w:val="DB5AC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7B"/>
    <w:rsid w:val="000932EC"/>
    <w:rsid w:val="000F7582"/>
    <w:rsid w:val="001D37B2"/>
    <w:rsid w:val="00220C50"/>
    <w:rsid w:val="002A6036"/>
    <w:rsid w:val="003A4B2D"/>
    <w:rsid w:val="003C61F6"/>
    <w:rsid w:val="003D6201"/>
    <w:rsid w:val="004271BE"/>
    <w:rsid w:val="0045176C"/>
    <w:rsid w:val="0057073E"/>
    <w:rsid w:val="0061277B"/>
    <w:rsid w:val="006147E0"/>
    <w:rsid w:val="00666A51"/>
    <w:rsid w:val="006D729E"/>
    <w:rsid w:val="007D1AB7"/>
    <w:rsid w:val="007D490C"/>
    <w:rsid w:val="007F4D03"/>
    <w:rsid w:val="0080010C"/>
    <w:rsid w:val="0084231A"/>
    <w:rsid w:val="00855E91"/>
    <w:rsid w:val="00A40B95"/>
    <w:rsid w:val="00AC09BD"/>
    <w:rsid w:val="00BD1379"/>
    <w:rsid w:val="00D51D35"/>
    <w:rsid w:val="00D54029"/>
    <w:rsid w:val="00DD6AFF"/>
    <w:rsid w:val="00E306BF"/>
    <w:rsid w:val="00E647F5"/>
    <w:rsid w:val="00E714C8"/>
    <w:rsid w:val="00E976B7"/>
    <w:rsid w:val="00EC3E21"/>
    <w:rsid w:val="00F913BB"/>
    <w:rsid w:val="00F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277B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27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277B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127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277B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27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277B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61277B"/>
    <w:pPr>
      <w:ind w:left="720"/>
      <w:contextualSpacing/>
    </w:pPr>
  </w:style>
  <w:style w:type="table" w:styleId="Rcsostblzat">
    <w:name w:val="Table Grid"/>
    <w:basedOn w:val="Webestblzat1"/>
    <w:uiPriority w:val="59"/>
    <w:rsid w:val="006147E0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6147E0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277B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27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277B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127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277B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27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277B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61277B"/>
    <w:pPr>
      <w:ind w:left="720"/>
      <w:contextualSpacing/>
    </w:pPr>
  </w:style>
  <w:style w:type="table" w:styleId="Rcsostblzat">
    <w:name w:val="Table Grid"/>
    <w:basedOn w:val="Webestblzat1"/>
    <w:uiPriority w:val="59"/>
    <w:rsid w:val="006147E0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6147E0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6949196B</Template>
  <TotalTime>7</TotalTime>
  <Pages>3</Pages>
  <Words>561</Words>
  <Characters>3876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2014-05-14T11:33:00Z</dcterms:created>
  <dcterms:modified xsi:type="dcterms:W3CDTF">2014-05-14T11:41:00Z</dcterms:modified>
</cp:coreProperties>
</file>