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FF" w:rsidRPr="007635FF" w:rsidRDefault="007635FF" w:rsidP="007635FF">
      <w:pPr>
        <w:tabs>
          <w:tab w:val="center" w:pos="4536"/>
          <w:tab w:val="right" w:pos="9072"/>
        </w:tabs>
        <w:jc w:val="both"/>
        <w:rPr>
          <w:b/>
          <w:bCs/>
          <w:sz w:val="40"/>
          <w:szCs w:val="40"/>
        </w:rPr>
      </w:pPr>
      <w:bookmarkStart w:id="0" w:name="_GoBack"/>
      <w:bookmarkEnd w:id="0"/>
      <w:r w:rsidRPr="007635FF">
        <w:rPr>
          <w:noProof/>
        </w:rPr>
        <w:drawing>
          <wp:inline distT="0" distB="0" distL="0" distR="0" wp14:anchorId="068A2429" wp14:editId="7C99F116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FF" w:rsidRPr="007635FF" w:rsidRDefault="007635FF" w:rsidP="007635FF">
      <w:pPr>
        <w:tabs>
          <w:tab w:val="center" w:pos="4536"/>
          <w:tab w:val="right" w:pos="9072"/>
        </w:tabs>
        <w:jc w:val="both"/>
        <w:rPr>
          <w:b/>
          <w:bCs/>
          <w:sz w:val="40"/>
          <w:szCs w:val="40"/>
        </w:rPr>
      </w:pPr>
    </w:p>
    <w:p w:rsidR="007635FF" w:rsidRPr="007635FF" w:rsidRDefault="007635FF" w:rsidP="007635FF">
      <w:pPr>
        <w:jc w:val="center"/>
        <w:rPr>
          <w:b/>
          <w:bCs/>
          <w:sz w:val="52"/>
          <w:szCs w:val="52"/>
        </w:rPr>
      </w:pPr>
      <w:r w:rsidRPr="007635FF">
        <w:rPr>
          <w:b/>
          <w:bCs/>
          <w:sz w:val="52"/>
          <w:szCs w:val="52"/>
        </w:rPr>
        <w:t>M E G H Í V Ó</w:t>
      </w:r>
    </w:p>
    <w:p w:rsidR="007635FF" w:rsidRPr="007635FF" w:rsidRDefault="007635FF" w:rsidP="007635FF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i/>
        </w:rPr>
      </w:pPr>
    </w:p>
    <w:p w:rsidR="007635FF" w:rsidRPr="007635FF" w:rsidRDefault="007635FF" w:rsidP="007635FF">
      <w:pPr>
        <w:jc w:val="center"/>
        <w:rPr>
          <w:b/>
        </w:rPr>
      </w:pPr>
      <w:r w:rsidRPr="007635FF">
        <w:rPr>
          <w:b/>
        </w:rPr>
        <w:t>Budapest Józsefvárosi Önkormányzat Városgazdálkodási és Pénzügyi Bizottsága</w:t>
      </w:r>
    </w:p>
    <w:p w:rsidR="007635FF" w:rsidRPr="007635FF" w:rsidRDefault="007635FF" w:rsidP="007635FF">
      <w:pPr>
        <w:overflowPunct w:val="0"/>
        <w:autoSpaceDE w:val="0"/>
        <w:autoSpaceDN w:val="0"/>
        <w:adjustRightInd w:val="0"/>
        <w:jc w:val="center"/>
        <w:outlineLvl w:val="1"/>
        <w:rPr>
          <w:i/>
        </w:rPr>
      </w:pPr>
    </w:p>
    <w:p w:rsidR="007635FF" w:rsidRPr="007635FF" w:rsidRDefault="007635FF" w:rsidP="007635FF">
      <w:pPr>
        <w:autoSpaceDE w:val="0"/>
        <w:autoSpaceDN w:val="0"/>
        <w:jc w:val="center"/>
        <w:rPr>
          <w:b/>
        </w:rPr>
      </w:pPr>
      <w:r w:rsidRPr="007635FF">
        <w:rPr>
          <w:b/>
        </w:rPr>
        <w:t xml:space="preserve">2014. évi </w:t>
      </w:r>
      <w:r>
        <w:rPr>
          <w:b/>
        </w:rPr>
        <w:t>6</w:t>
      </w:r>
      <w:r w:rsidRPr="007635FF">
        <w:rPr>
          <w:b/>
        </w:rPr>
        <w:t>. rendkívüli ülését</w:t>
      </w:r>
    </w:p>
    <w:p w:rsidR="007635FF" w:rsidRPr="007635FF" w:rsidRDefault="007635FF" w:rsidP="007635FF">
      <w:pPr>
        <w:autoSpaceDE w:val="0"/>
        <w:autoSpaceDN w:val="0"/>
        <w:jc w:val="center"/>
        <w:rPr>
          <w:b/>
          <w:sz w:val="20"/>
          <w:szCs w:val="20"/>
          <w:u w:val="single"/>
        </w:rPr>
      </w:pPr>
    </w:p>
    <w:p w:rsidR="007635FF" w:rsidRPr="007635FF" w:rsidRDefault="007635FF" w:rsidP="007635FF">
      <w:pPr>
        <w:autoSpaceDE w:val="0"/>
        <w:autoSpaceDN w:val="0"/>
        <w:spacing w:after="120"/>
        <w:jc w:val="center"/>
        <w:rPr>
          <w:b/>
          <w:sz w:val="36"/>
          <w:szCs w:val="36"/>
        </w:rPr>
      </w:pPr>
      <w:r w:rsidRPr="007635FF">
        <w:rPr>
          <w:b/>
          <w:sz w:val="36"/>
          <w:szCs w:val="36"/>
          <w:u w:val="single"/>
        </w:rPr>
        <w:t xml:space="preserve">2014. május </w:t>
      </w:r>
      <w:r>
        <w:rPr>
          <w:b/>
          <w:sz w:val="36"/>
          <w:szCs w:val="36"/>
          <w:u w:val="single"/>
        </w:rPr>
        <w:t>28</w:t>
      </w:r>
      <w:r w:rsidRPr="007635FF">
        <w:rPr>
          <w:b/>
          <w:sz w:val="36"/>
          <w:szCs w:val="36"/>
          <w:u w:val="single"/>
        </w:rPr>
        <w:t>-án (</w:t>
      </w:r>
      <w:r>
        <w:rPr>
          <w:b/>
          <w:sz w:val="36"/>
          <w:szCs w:val="36"/>
          <w:u w:val="single"/>
        </w:rPr>
        <w:t>szerda</w:t>
      </w:r>
      <w:r w:rsidRPr="007635FF">
        <w:rPr>
          <w:b/>
          <w:sz w:val="36"/>
          <w:szCs w:val="36"/>
          <w:u w:val="single"/>
        </w:rPr>
        <w:t xml:space="preserve">) </w:t>
      </w:r>
      <w:r w:rsidRPr="001523C3">
        <w:rPr>
          <w:b/>
          <w:sz w:val="36"/>
          <w:szCs w:val="36"/>
          <w:u w:val="single"/>
        </w:rPr>
        <w:t>13</w:t>
      </w:r>
      <w:r w:rsidRPr="001523C3">
        <w:rPr>
          <w:b/>
          <w:sz w:val="36"/>
          <w:szCs w:val="36"/>
          <w:u w:val="single"/>
          <w:vertAlign w:val="superscript"/>
        </w:rPr>
        <w:t>00</w:t>
      </w:r>
      <w:r w:rsidRPr="007635FF">
        <w:rPr>
          <w:b/>
          <w:sz w:val="36"/>
          <w:szCs w:val="36"/>
          <w:u w:val="single"/>
          <w:vertAlign w:val="superscript"/>
        </w:rPr>
        <w:t xml:space="preserve"> </w:t>
      </w:r>
      <w:r w:rsidRPr="007635FF">
        <w:rPr>
          <w:b/>
          <w:sz w:val="36"/>
          <w:szCs w:val="36"/>
          <w:u w:val="single"/>
        </w:rPr>
        <w:t>órára</w:t>
      </w:r>
    </w:p>
    <w:p w:rsidR="007635FF" w:rsidRPr="007635FF" w:rsidRDefault="007635FF" w:rsidP="007635FF">
      <w:pPr>
        <w:autoSpaceDE w:val="0"/>
        <w:autoSpaceDN w:val="0"/>
        <w:spacing w:after="120"/>
        <w:jc w:val="center"/>
        <w:rPr>
          <w:b/>
        </w:rPr>
      </w:pPr>
      <w:r w:rsidRPr="007635FF">
        <w:t>hívom össze.</w:t>
      </w:r>
    </w:p>
    <w:p w:rsidR="007635FF" w:rsidRPr="007635FF" w:rsidRDefault="007635FF" w:rsidP="007635FF">
      <w:pPr>
        <w:jc w:val="center"/>
      </w:pPr>
    </w:p>
    <w:p w:rsidR="007635FF" w:rsidRPr="007635FF" w:rsidRDefault="007635FF" w:rsidP="007635FF">
      <w:pPr>
        <w:spacing w:line="360" w:lineRule="auto"/>
        <w:jc w:val="center"/>
      </w:pPr>
      <w:r w:rsidRPr="007635FF">
        <w:t>A Városgazdálkodási és Pénzügyi Bizottság ülését a Józsefvárosi Polgármesteri Hivatal</w:t>
      </w:r>
    </w:p>
    <w:p w:rsidR="007635FF" w:rsidRPr="007635FF" w:rsidRDefault="007635FF" w:rsidP="007635FF">
      <w:pPr>
        <w:jc w:val="center"/>
      </w:pPr>
      <w:r w:rsidRPr="007635FF">
        <w:rPr>
          <w:b/>
          <w:bCs/>
        </w:rPr>
        <w:t>III. 300-as termében</w:t>
      </w:r>
      <w:r w:rsidRPr="007635FF">
        <w:t xml:space="preserve"> (Budapest, VIII. Baross u. 63-67.) tartja.</w:t>
      </w:r>
    </w:p>
    <w:p w:rsidR="007635FF" w:rsidRDefault="007635FF" w:rsidP="007635FF">
      <w:pPr>
        <w:jc w:val="both"/>
        <w:rPr>
          <w:rFonts w:eastAsia="Calibri"/>
          <w:b/>
        </w:rPr>
      </w:pPr>
    </w:p>
    <w:p w:rsidR="009A0046" w:rsidRPr="007635FF" w:rsidRDefault="009A0046" w:rsidP="007635FF">
      <w:pPr>
        <w:jc w:val="both"/>
        <w:rPr>
          <w:rFonts w:eastAsia="Calibri"/>
          <w:b/>
        </w:rPr>
      </w:pPr>
    </w:p>
    <w:p w:rsidR="007635FF" w:rsidRPr="007635FF" w:rsidRDefault="007635FF" w:rsidP="007635FF">
      <w:pPr>
        <w:jc w:val="both"/>
        <w:rPr>
          <w:rFonts w:eastAsia="Calibri"/>
          <w:b/>
          <w:sz w:val="28"/>
          <w:szCs w:val="28"/>
        </w:rPr>
      </w:pPr>
      <w:r w:rsidRPr="007635FF">
        <w:rPr>
          <w:rFonts w:eastAsia="Calibri"/>
          <w:b/>
          <w:sz w:val="28"/>
          <w:szCs w:val="28"/>
        </w:rPr>
        <w:t>Napirend:</w:t>
      </w:r>
    </w:p>
    <w:p w:rsidR="007635FF" w:rsidRPr="007635FF" w:rsidRDefault="007635FF" w:rsidP="007635FF">
      <w:pPr>
        <w:jc w:val="both"/>
        <w:rPr>
          <w:rFonts w:eastAsiaTheme="minorHAnsi"/>
        </w:rPr>
      </w:pPr>
    </w:p>
    <w:p w:rsidR="002E6C64" w:rsidRDefault="004D255C" w:rsidP="007635FF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1</w:t>
      </w:r>
      <w:r w:rsidR="002E6C64">
        <w:rPr>
          <w:rFonts w:eastAsiaTheme="minorHAnsi"/>
          <w:b/>
        </w:rPr>
        <w:t>. Jegyzői Kabinet</w:t>
      </w:r>
    </w:p>
    <w:p w:rsidR="002E6C64" w:rsidRDefault="002E6C64" w:rsidP="007635FF">
      <w:pPr>
        <w:jc w:val="both"/>
        <w:rPr>
          <w:rFonts w:eastAsiaTheme="minorHAnsi"/>
          <w:i/>
        </w:rPr>
      </w:pPr>
      <w:r>
        <w:rPr>
          <w:rFonts w:eastAsiaTheme="minorHAnsi"/>
          <w:i/>
        </w:rPr>
        <w:t>(írásbeli előterjesztés)</w:t>
      </w:r>
    </w:p>
    <w:p w:rsidR="002E6C64" w:rsidRPr="002E6C64" w:rsidRDefault="002E6C64" w:rsidP="007635FF">
      <w:pPr>
        <w:jc w:val="both"/>
        <w:rPr>
          <w:rFonts w:eastAsiaTheme="minorHAnsi"/>
          <w:i/>
        </w:rPr>
      </w:pPr>
    </w:p>
    <w:p w:rsidR="002E6C64" w:rsidRPr="00F654DC" w:rsidRDefault="002E6C64" w:rsidP="002E6C64">
      <w:pPr>
        <w:pStyle w:val="Listaszerbekezds"/>
        <w:numPr>
          <w:ilvl w:val="0"/>
          <w:numId w:val="9"/>
        </w:numPr>
      </w:pPr>
      <w:r w:rsidRPr="002E6C64">
        <w:rPr>
          <w:bCs/>
        </w:rPr>
        <w:t>Döntés kamat és egyéb tartozás elengedéséről</w:t>
      </w:r>
    </w:p>
    <w:p w:rsidR="00F654DC" w:rsidRPr="002E6C64" w:rsidRDefault="00F654DC" w:rsidP="00F654DC">
      <w:pPr>
        <w:pStyle w:val="Listaszerbekezds"/>
      </w:pPr>
      <w:r>
        <w:rPr>
          <w:rFonts w:eastAsiaTheme="minorHAnsi"/>
          <w:i/>
        </w:rPr>
        <w:t>Előterjesztő: Dr. Mészár Erika – aljegyző</w:t>
      </w:r>
    </w:p>
    <w:p w:rsidR="002E6C64" w:rsidRDefault="002E6C64" w:rsidP="007635FF">
      <w:pPr>
        <w:jc w:val="both"/>
        <w:rPr>
          <w:rFonts w:eastAsiaTheme="minorHAnsi"/>
        </w:rPr>
      </w:pPr>
    </w:p>
    <w:p w:rsidR="004D255C" w:rsidRDefault="004D255C" w:rsidP="001821E8">
      <w:pPr>
        <w:jc w:val="both"/>
        <w:rPr>
          <w:rFonts w:eastAsiaTheme="minorHAnsi"/>
          <w:b/>
        </w:rPr>
      </w:pPr>
    </w:p>
    <w:p w:rsidR="00E976B7" w:rsidRPr="001821E8" w:rsidRDefault="00EE3AF8" w:rsidP="001821E8">
      <w:pPr>
        <w:jc w:val="both"/>
        <w:rPr>
          <w:b/>
        </w:rPr>
      </w:pPr>
      <w:r>
        <w:rPr>
          <w:b/>
        </w:rPr>
        <w:t>2</w:t>
      </w:r>
      <w:r w:rsidR="001821E8" w:rsidRPr="001821E8">
        <w:rPr>
          <w:b/>
        </w:rPr>
        <w:t>.</w:t>
      </w:r>
      <w:r w:rsidR="001821E8">
        <w:rPr>
          <w:b/>
        </w:rPr>
        <w:t xml:space="preserve"> </w:t>
      </w:r>
      <w:r w:rsidR="00547DAD" w:rsidRPr="001821E8">
        <w:rPr>
          <w:b/>
        </w:rPr>
        <w:t>Beszerzések</w:t>
      </w:r>
    </w:p>
    <w:p w:rsidR="00547DAD" w:rsidRPr="00547DAD" w:rsidRDefault="00547DAD" w:rsidP="007635FF">
      <w:pPr>
        <w:jc w:val="both"/>
        <w:rPr>
          <w:b/>
        </w:rPr>
      </w:pPr>
      <w:r>
        <w:rPr>
          <w:i/>
        </w:rPr>
        <w:t>(írásbeli előterjesztés)</w:t>
      </w:r>
    </w:p>
    <w:p w:rsidR="00547DAD" w:rsidRDefault="00547DAD" w:rsidP="00547DAD">
      <w:pPr>
        <w:jc w:val="both"/>
      </w:pPr>
    </w:p>
    <w:p w:rsidR="00547DAD" w:rsidRPr="00884D28" w:rsidRDefault="00547DAD" w:rsidP="00547DAD">
      <w:pPr>
        <w:pStyle w:val="Listaszerbekezds"/>
        <w:numPr>
          <w:ilvl w:val="0"/>
          <w:numId w:val="7"/>
        </w:numPr>
        <w:jc w:val="both"/>
      </w:pPr>
      <w:r w:rsidRPr="00884D28">
        <w:t>Javaslat a „Budapest Főváros VIII. kerület Józsefváros Sárkány utca közvilágítás kivitelezése” tárgyú, közbeszerzési értékhatárt el nem érő beszerzési eljárás eredményének megállapítására</w:t>
      </w:r>
      <w:r w:rsidR="0094750D" w:rsidRPr="00884D28">
        <w:t xml:space="preserve"> </w:t>
      </w:r>
      <w:r w:rsidR="0094750D" w:rsidRPr="00884D28">
        <w:rPr>
          <w:b/>
        </w:rPr>
        <w:t>(PÓTKÉZBESÍTÉS)</w:t>
      </w:r>
    </w:p>
    <w:p w:rsidR="00547DAD" w:rsidRPr="00547DAD" w:rsidRDefault="00547DAD" w:rsidP="00547DAD">
      <w:pPr>
        <w:ind w:left="709"/>
        <w:jc w:val="both"/>
        <w:rPr>
          <w:i/>
        </w:rPr>
      </w:pPr>
      <w:r w:rsidRPr="00884D28">
        <w:rPr>
          <w:i/>
        </w:rPr>
        <w:t>Előterjesztő: Fernezelyi Gergely DLA – a Városfejlesztési és Főépítészi Ügyosztály vezetője</w:t>
      </w:r>
    </w:p>
    <w:p w:rsidR="00547DAD" w:rsidRDefault="00547DAD" w:rsidP="007635FF">
      <w:pPr>
        <w:jc w:val="both"/>
      </w:pPr>
    </w:p>
    <w:p w:rsidR="00EE3AF8" w:rsidRDefault="00EE3A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21E8" w:rsidRDefault="001821E8" w:rsidP="001821E8">
      <w:pPr>
        <w:jc w:val="both"/>
        <w:rPr>
          <w:b/>
        </w:rPr>
      </w:pPr>
    </w:p>
    <w:p w:rsidR="002B0AFC" w:rsidRPr="001821E8" w:rsidRDefault="00EE3AF8" w:rsidP="001821E8">
      <w:pPr>
        <w:jc w:val="both"/>
        <w:rPr>
          <w:b/>
        </w:rPr>
      </w:pPr>
      <w:r>
        <w:rPr>
          <w:b/>
        </w:rPr>
        <w:t>3</w:t>
      </w:r>
      <w:r w:rsidR="001821E8" w:rsidRPr="001821E8">
        <w:rPr>
          <w:b/>
        </w:rPr>
        <w:t>.</w:t>
      </w:r>
      <w:r w:rsidR="001821E8">
        <w:rPr>
          <w:b/>
        </w:rPr>
        <w:t xml:space="preserve"> </w:t>
      </w:r>
      <w:r w:rsidR="002B0AFC" w:rsidRPr="001821E8">
        <w:rPr>
          <w:b/>
        </w:rPr>
        <w:t>Vagyongazdálkodási és Üzemeltetési Ügyosztály</w:t>
      </w:r>
    </w:p>
    <w:p w:rsidR="002B0AFC" w:rsidRDefault="002B0AFC" w:rsidP="007635FF">
      <w:pPr>
        <w:jc w:val="both"/>
        <w:rPr>
          <w:i/>
        </w:rPr>
      </w:pPr>
      <w:r>
        <w:rPr>
          <w:i/>
        </w:rPr>
        <w:t>Előterjesztő: Pénzes Attila – ügyosztályvezető</w:t>
      </w:r>
    </w:p>
    <w:p w:rsidR="002B0AFC" w:rsidRPr="002B0AFC" w:rsidRDefault="002B0AFC" w:rsidP="007635FF">
      <w:pPr>
        <w:jc w:val="both"/>
        <w:rPr>
          <w:i/>
        </w:rPr>
      </w:pPr>
      <w:r>
        <w:rPr>
          <w:i/>
        </w:rPr>
        <w:t>(írásbeli előterjesztés)</w:t>
      </w:r>
    </w:p>
    <w:p w:rsidR="002B0AFC" w:rsidRDefault="002B0AFC" w:rsidP="007635FF">
      <w:pPr>
        <w:jc w:val="both"/>
      </w:pPr>
    </w:p>
    <w:p w:rsidR="002B0AFC" w:rsidRDefault="002B0AFC" w:rsidP="002B0AFC">
      <w:pPr>
        <w:pStyle w:val="Listaszerbekezds"/>
        <w:numPr>
          <w:ilvl w:val="0"/>
          <w:numId w:val="4"/>
        </w:numPr>
        <w:jc w:val="both"/>
      </w:pPr>
      <w:r w:rsidRPr="002B0AFC">
        <w:t>Közterület-használati kérelmek elbírálása</w:t>
      </w:r>
      <w:r w:rsidR="004E076E">
        <w:t xml:space="preserve"> </w:t>
      </w:r>
    </w:p>
    <w:p w:rsidR="002B0AFC" w:rsidRPr="002B0AFC" w:rsidRDefault="002B0AFC" w:rsidP="002B0AFC">
      <w:pPr>
        <w:pStyle w:val="Listaszerbekezds"/>
        <w:numPr>
          <w:ilvl w:val="0"/>
          <w:numId w:val="4"/>
        </w:numPr>
        <w:jc w:val="both"/>
      </w:pPr>
      <w:r w:rsidRPr="002B0AFC">
        <w:t>Tulajdonosi hozzájárulás, a Budapest VIII. ker. Mikszáth Kálmán tér 1. vízbekötése közterületi munkáihoz</w:t>
      </w:r>
    </w:p>
    <w:p w:rsidR="000E337C" w:rsidRPr="00884D28" w:rsidRDefault="000E337C" w:rsidP="004E076E">
      <w:pPr>
        <w:pStyle w:val="Listaszerbekezds"/>
        <w:numPr>
          <w:ilvl w:val="0"/>
          <w:numId w:val="4"/>
        </w:numPr>
        <w:jc w:val="both"/>
      </w:pPr>
      <w:r w:rsidRPr="00884D28">
        <w:t>Javaslat az Új teleki téri Piac koncentrált rakodóhelyének bővítésére</w:t>
      </w:r>
      <w:r w:rsidR="004E076E" w:rsidRPr="00884D28">
        <w:t xml:space="preserve"> </w:t>
      </w:r>
      <w:r w:rsidR="004E076E" w:rsidRPr="00884D28">
        <w:rPr>
          <w:b/>
        </w:rPr>
        <w:t>(PÓTKÉZBESÍTÉS)</w:t>
      </w:r>
    </w:p>
    <w:p w:rsidR="00413F1E" w:rsidRPr="00884D28" w:rsidRDefault="00413F1E" w:rsidP="00413F1E">
      <w:pPr>
        <w:pStyle w:val="Listaszerbekezds"/>
        <w:numPr>
          <w:ilvl w:val="0"/>
          <w:numId w:val="4"/>
        </w:numPr>
        <w:jc w:val="both"/>
      </w:pPr>
      <w:r w:rsidRPr="00884D28">
        <w:t xml:space="preserve">Bárka Józsefvárosi Színházi- és Kulturális Nonprofit Kft. 2013. évi beszámolójának elfogadása </w:t>
      </w:r>
      <w:r w:rsidRPr="00884D28">
        <w:rPr>
          <w:b/>
          <w:bCs/>
        </w:rPr>
        <w:t>(PÓTKÉZBESÍTÉS)</w:t>
      </w:r>
    </w:p>
    <w:p w:rsidR="00413F1E" w:rsidRPr="00884D28" w:rsidRDefault="00413F1E" w:rsidP="00413F1E">
      <w:pPr>
        <w:pStyle w:val="Listaszerbekezds"/>
        <w:jc w:val="both"/>
        <w:rPr>
          <w:i/>
        </w:rPr>
      </w:pPr>
      <w:r w:rsidRPr="00884D28">
        <w:rPr>
          <w:i/>
        </w:rPr>
        <w:t>Előterjesztő: Seress Zoltán – ügyvezető igazgató</w:t>
      </w:r>
    </w:p>
    <w:p w:rsidR="002B0AFC" w:rsidRPr="00884D28" w:rsidRDefault="002B0AFC" w:rsidP="002B0AFC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84D28">
        <w:rPr>
          <w:bCs/>
        </w:rPr>
        <w:t>A Józsefvárosi Közösségi Házak Nonprofit Kft. 2013. évi mérlegbeszámolója</w:t>
      </w:r>
      <w:r w:rsidR="007C25BE" w:rsidRPr="00884D28">
        <w:rPr>
          <w:bCs/>
        </w:rPr>
        <w:t xml:space="preserve"> </w:t>
      </w:r>
      <w:r w:rsidR="007C25BE" w:rsidRPr="00884D28">
        <w:rPr>
          <w:b/>
          <w:bCs/>
        </w:rPr>
        <w:t>(PÓTKÉZBESÍTÉS)</w:t>
      </w:r>
    </w:p>
    <w:p w:rsidR="002B0AFC" w:rsidRPr="00884D28" w:rsidRDefault="002B0AFC" w:rsidP="002B0AFC">
      <w:pPr>
        <w:pStyle w:val="Listaszerbekezds"/>
        <w:jc w:val="both"/>
        <w:rPr>
          <w:bCs/>
          <w:i/>
        </w:rPr>
      </w:pPr>
      <w:r w:rsidRPr="00884D28">
        <w:rPr>
          <w:bCs/>
          <w:i/>
        </w:rPr>
        <w:t>Előterjesztő: Kovács Barbara – ügyvezető igazgató</w:t>
      </w:r>
    </w:p>
    <w:p w:rsidR="002B0AFC" w:rsidRPr="00884D28" w:rsidRDefault="002B0AFC" w:rsidP="002B0AF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884D28">
        <w:rPr>
          <w:bCs/>
        </w:rPr>
        <w:t>A JóHír Józsefvárosi Média, Rendezvény és Galéria Központ Közhasznú Nonprofit Kft. 2013. évi mérlegbeszámolója</w:t>
      </w:r>
      <w:r w:rsidR="007C25BE" w:rsidRPr="00884D28">
        <w:rPr>
          <w:bCs/>
        </w:rPr>
        <w:t xml:space="preserve"> </w:t>
      </w:r>
      <w:r w:rsidR="007C25BE" w:rsidRPr="00884D28">
        <w:rPr>
          <w:b/>
          <w:bCs/>
        </w:rPr>
        <w:t>(PÓTKÉZBESÍTÉS)</w:t>
      </w:r>
    </w:p>
    <w:p w:rsidR="002B0AFC" w:rsidRPr="007635FF" w:rsidRDefault="002B0AFC" w:rsidP="002B0AFC">
      <w:pPr>
        <w:pStyle w:val="Listaszerbekezds"/>
        <w:jc w:val="both"/>
        <w:rPr>
          <w:sz w:val="22"/>
          <w:szCs w:val="22"/>
        </w:rPr>
      </w:pPr>
      <w:r w:rsidRPr="00884D28">
        <w:rPr>
          <w:bCs/>
          <w:i/>
        </w:rPr>
        <w:t>Előterjesztő: Kovács Barbara – ügyvezető igazgató</w:t>
      </w:r>
    </w:p>
    <w:p w:rsidR="002B0AFC" w:rsidRPr="002B0AFC" w:rsidRDefault="002B0AFC" w:rsidP="002B0AFC">
      <w:pPr>
        <w:pStyle w:val="Listaszerbekezds"/>
        <w:numPr>
          <w:ilvl w:val="0"/>
          <w:numId w:val="4"/>
        </w:numPr>
        <w:jc w:val="both"/>
      </w:pPr>
      <w:r w:rsidRPr="002B0AFC">
        <w:t>A Józsefvárosi Gyermekek Üdültetéséért Közhasznú Nonprofit Kft. 2013. évi egyszerűsített éves beszámolójának és közhasznú tevékenységéről szóló jelentés jóváhagyása</w:t>
      </w:r>
      <w:r w:rsidR="007C25BE">
        <w:t xml:space="preserve"> </w:t>
      </w:r>
    </w:p>
    <w:p w:rsidR="002B0AFC" w:rsidRPr="002B0AFC" w:rsidRDefault="002B0AFC" w:rsidP="002B0AFC">
      <w:pPr>
        <w:pStyle w:val="Listaszerbekezds"/>
        <w:jc w:val="both"/>
        <w:rPr>
          <w:i/>
        </w:rPr>
      </w:pPr>
      <w:r w:rsidRPr="002B0AFC">
        <w:rPr>
          <w:i/>
        </w:rPr>
        <w:t xml:space="preserve">Előterjesztő: Karakas Lajos </w:t>
      </w:r>
      <w:r>
        <w:rPr>
          <w:i/>
        </w:rPr>
        <w:t xml:space="preserve">– </w:t>
      </w:r>
      <w:r w:rsidRPr="002B0AFC">
        <w:rPr>
          <w:i/>
        </w:rPr>
        <w:t>ügyvezető</w:t>
      </w:r>
      <w:r>
        <w:rPr>
          <w:i/>
        </w:rPr>
        <w:t xml:space="preserve"> igazgató</w:t>
      </w:r>
    </w:p>
    <w:p w:rsidR="002B0AFC" w:rsidRPr="00884D28" w:rsidRDefault="002B0AFC" w:rsidP="002B0AFC">
      <w:pPr>
        <w:pStyle w:val="Listaszerbekezds"/>
        <w:numPr>
          <w:ilvl w:val="0"/>
          <w:numId w:val="4"/>
        </w:numPr>
        <w:jc w:val="both"/>
      </w:pPr>
      <w:r w:rsidRPr="00884D28">
        <w:t>RFV Józsefváros Kft. 2013. évi beszámolója</w:t>
      </w:r>
      <w:r w:rsidR="007C25BE" w:rsidRPr="00884D28">
        <w:t xml:space="preserve"> </w:t>
      </w:r>
      <w:r w:rsidR="007C25BE" w:rsidRPr="00884D28">
        <w:rPr>
          <w:b/>
          <w:bCs/>
        </w:rPr>
        <w:t>(PÓTKÉZBESÍTÉS)</w:t>
      </w:r>
    </w:p>
    <w:p w:rsidR="002B0AFC" w:rsidRPr="00884D28" w:rsidRDefault="002B0AFC" w:rsidP="002B0AFC">
      <w:pPr>
        <w:pStyle w:val="Listaszerbekezds"/>
        <w:jc w:val="both"/>
        <w:rPr>
          <w:i/>
        </w:rPr>
      </w:pPr>
      <w:r w:rsidRPr="00884D28">
        <w:rPr>
          <w:i/>
        </w:rPr>
        <w:t>Előterjesztő: Soós Csaba – ügyvezető igazgató</w:t>
      </w:r>
    </w:p>
    <w:p w:rsidR="002B0AFC" w:rsidRPr="00884D28" w:rsidRDefault="002B0AFC" w:rsidP="002B0AFC">
      <w:pPr>
        <w:pStyle w:val="Listaszerbekezds"/>
        <w:numPr>
          <w:ilvl w:val="0"/>
          <w:numId w:val="4"/>
        </w:numPr>
        <w:jc w:val="both"/>
      </w:pPr>
      <w:r w:rsidRPr="00884D28">
        <w:t>Józsefvárosi Egészségközpont Kft. 2013. évi beszámolója</w:t>
      </w:r>
      <w:r w:rsidR="007C25BE" w:rsidRPr="00884D28">
        <w:t xml:space="preserve"> </w:t>
      </w:r>
      <w:r w:rsidR="007C25BE" w:rsidRPr="00884D28">
        <w:rPr>
          <w:b/>
          <w:bCs/>
        </w:rPr>
        <w:t>(PÓTKÉZBESÍTÉS)</w:t>
      </w:r>
    </w:p>
    <w:p w:rsidR="002B0AFC" w:rsidRPr="00884D28" w:rsidRDefault="002B0AFC" w:rsidP="002B0AFC">
      <w:pPr>
        <w:pStyle w:val="Listaszerbekezds"/>
        <w:jc w:val="both"/>
        <w:rPr>
          <w:i/>
        </w:rPr>
      </w:pPr>
      <w:r w:rsidRPr="00884D28">
        <w:rPr>
          <w:i/>
        </w:rPr>
        <w:t>Előterjesztő: Dulin Tamás – ügyvezető igazgató</w:t>
      </w:r>
    </w:p>
    <w:p w:rsidR="004418E2" w:rsidRPr="00884D28" w:rsidRDefault="004418E2" w:rsidP="004418E2">
      <w:pPr>
        <w:pStyle w:val="Listaszerbekezds"/>
        <w:numPr>
          <w:ilvl w:val="0"/>
          <w:numId w:val="4"/>
        </w:numPr>
        <w:jc w:val="both"/>
      </w:pPr>
      <w:r w:rsidRPr="00884D28">
        <w:t>A Corvin Sétány Kft. 2013. évi beszámolójának elfogadása</w:t>
      </w:r>
      <w:r w:rsidR="007C25BE" w:rsidRPr="00884D28">
        <w:t xml:space="preserve"> </w:t>
      </w:r>
      <w:r w:rsidR="007C25BE" w:rsidRPr="00884D28">
        <w:rPr>
          <w:b/>
          <w:bCs/>
        </w:rPr>
        <w:t>(PÓTKÉZBESÍTÉS)</w:t>
      </w:r>
    </w:p>
    <w:p w:rsidR="004418E2" w:rsidRPr="00884D28" w:rsidRDefault="004418E2" w:rsidP="004418E2">
      <w:pPr>
        <w:pStyle w:val="Listaszerbekezds"/>
        <w:jc w:val="both"/>
        <w:rPr>
          <w:i/>
        </w:rPr>
      </w:pPr>
      <w:r w:rsidRPr="00884D28">
        <w:rPr>
          <w:i/>
        </w:rPr>
        <w:t>Előterjesztő: Tatár Tibor – ügyvezető igazgató</w:t>
      </w:r>
    </w:p>
    <w:p w:rsidR="00A15E5B" w:rsidRPr="00884D28" w:rsidRDefault="004418E2" w:rsidP="00A15E5B">
      <w:pPr>
        <w:pStyle w:val="Listaszerbekezds"/>
        <w:numPr>
          <w:ilvl w:val="0"/>
          <w:numId w:val="4"/>
        </w:numPr>
        <w:jc w:val="both"/>
      </w:pPr>
      <w:r w:rsidRPr="00884D28">
        <w:t>Mikszáth 4 Kft. 2013.</w:t>
      </w:r>
      <w:r w:rsidR="00A15E5B" w:rsidRPr="00884D28">
        <w:t xml:space="preserve"> évi beszámolójának elfogadása</w:t>
      </w:r>
      <w:r w:rsidR="007C25BE" w:rsidRPr="00884D28">
        <w:t xml:space="preserve"> </w:t>
      </w:r>
      <w:r w:rsidR="007C25BE" w:rsidRPr="00884D28">
        <w:rPr>
          <w:b/>
          <w:bCs/>
        </w:rPr>
        <w:t>(PÓTKÉZBESÍTÉS)</w:t>
      </w:r>
    </w:p>
    <w:p w:rsidR="004418E2" w:rsidRPr="00A15E5B" w:rsidRDefault="004418E2" w:rsidP="00A15E5B">
      <w:pPr>
        <w:ind w:left="709"/>
        <w:jc w:val="both"/>
        <w:rPr>
          <w:i/>
        </w:rPr>
      </w:pPr>
      <w:r w:rsidRPr="00884D28">
        <w:rPr>
          <w:i/>
        </w:rPr>
        <w:t xml:space="preserve">Előterjesztő: Dr. Szeverényi Márk </w:t>
      </w:r>
      <w:r w:rsidR="00A15E5B" w:rsidRPr="00884D28">
        <w:rPr>
          <w:i/>
        </w:rPr>
        <w:t xml:space="preserve">– </w:t>
      </w:r>
      <w:r w:rsidRPr="00884D28">
        <w:rPr>
          <w:i/>
        </w:rPr>
        <w:t>ügyvezető</w:t>
      </w:r>
      <w:r w:rsidR="00A15E5B" w:rsidRPr="00884D28">
        <w:rPr>
          <w:i/>
        </w:rPr>
        <w:t xml:space="preserve"> igazgató</w:t>
      </w:r>
    </w:p>
    <w:p w:rsidR="00A15E5B" w:rsidRDefault="00335B65" w:rsidP="00A15E5B">
      <w:pPr>
        <w:pStyle w:val="Listaszerbekezds"/>
        <w:numPr>
          <w:ilvl w:val="0"/>
          <w:numId w:val="4"/>
        </w:numPr>
        <w:jc w:val="both"/>
      </w:pPr>
      <w:r>
        <w:t>Rév8 Zrt. 2013. évi beszámolója és 2014. évi üzleti terve</w:t>
      </w:r>
      <w:r>
        <w:rPr>
          <w:b/>
          <w:bCs/>
        </w:rPr>
        <w:t xml:space="preserve"> </w:t>
      </w:r>
    </w:p>
    <w:p w:rsidR="004418E2" w:rsidRPr="00A15E5B" w:rsidRDefault="004418E2" w:rsidP="00A15E5B">
      <w:pPr>
        <w:pStyle w:val="Listaszerbekezds"/>
        <w:jc w:val="both"/>
        <w:rPr>
          <w:i/>
        </w:rPr>
      </w:pPr>
      <w:r w:rsidRPr="00A15E5B">
        <w:rPr>
          <w:i/>
        </w:rPr>
        <w:t xml:space="preserve">Előterjesztő: Csete Zoltán </w:t>
      </w:r>
      <w:r w:rsidR="00A15E5B" w:rsidRPr="00A15E5B">
        <w:rPr>
          <w:i/>
        </w:rPr>
        <w:t xml:space="preserve">– mb. </w:t>
      </w:r>
      <w:r w:rsidRPr="00A15E5B">
        <w:rPr>
          <w:i/>
        </w:rPr>
        <w:t>cégvezető</w:t>
      </w:r>
    </w:p>
    <w:p w:rsidR="004418E2" w:rsidRDefault="004418E2" w:rsidP="007635FF">
      <w:pPr>
        <w:jc w:val="both"/>
      </w:pPr>
    </w:p>
    <w:p w:rsidR="004418E2" w:rsidRDefault="004418E2" w:rsidP="007635FF">
      <w:pPr>
        <w:jc w:val="both"/>
      </w:pPr>
    </w:p>
    <w:p w:rsidR="002B0AFC" w:rsidRDefault="00EE3AF8" w:rsidP="007635FF">
      <w:pPr>
        <w:jc w:val="both"/>
        <w:rPr>
          <w:b/>
        </w:rPr>
      </w:pPr>
      <w:r>
        <w:rPr>
          <w:b/>
        </w:rPr>
        <w:t>4</w:t>
      </w:r>
      <w:r w:rsidR="00AD74F6">
        <w:rPr>
          <w:b/>
        </w:rPr>
        <w:t xml:space="preserve">. </w:t>
      </w:r>
      <w:r w:rsidR="002B0AFC">
        <w:rPr>
          <w:b/>
        </w:rPr>
        <w:t>Kisfalu Kft.</w:t>
      </w:r>
    </w:p>
    <w:p w:rsidR="002B0AFC" w:rsidRDefault="002B0AFC" w:rsidP="007635FF">
      <w:pPr>
        <w:jc w:val="both"/>
        <w:rPr>
          <w:i/>
        </w:rPr>
      </w:pPr>
      <w:r>
        <w:rPr>
          <w:i/>
        </w:rPr>
        <w:t>Előterjesztő: Kovács Ottó – ügyvezető igazgató</w:t>
      </w:r>
    </w:p>
    <w:p w:rsidR="002B0AFC" w:rsidRPr="002B0AFC" w:rsidRDefault="002B0AFC" w:rsidP="007635FF">
      <w:pPr>
        <w:jc w:val="both"/>
        <w:rPr>
          <w:i/>
        </w:rPr>
      </w:pPr>
      <w:r>
        <w:rPr>
          <w:i/>
        </w:rPr>
        <w:t>(írásbeli előterjesztés)</w:t>
      </w:r>
    </w:p>
    <w:p w:rsidR="002B0AFC" w:rsidRDefault="002B0AFC" w:rsidP="007635FF">
      <w:pPr>
        <w:jc w:val="both"/>
      </w:pP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t xml:space="preserve">Lakás elidegenítésével kapcsolatos vételár </w:t>
      </w:r>
      <w:r w:rsidR="00AD74F6">
        <w:t>és eladási ajánlat jóváhagyása</w:t>
      </w: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t>A Budapest VIII., Vay Ádám utca 8. szám alatti, 34750/0/A/14 helyrajzi számú üres, földszinti egyéb helyiség elidegenítése</w:t>
      </w: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t>Göröngyös Út Foglalkoztatási és Szociális Egyesület bérleti jogiszony hosszabbítási kérelme a Budapest VIII. kerület, Csepreghy u. 3. szám alatti 36785/3/A/2 és 36785/2/A/18 hrsz-ú helyiségekre</w:t>
      </w: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t>A Para-fitt Sportegyesület alacsonyabb összegű bérleti díj megállapítási kérelme a Budapest VIII., Karácsony Sándor u. 22. szám alatti önkormányzati tulajdonú helyiség vonatkozásában</w:t>
      </w: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lastRenderedPageBreak/>
        <w:t>Green Plan Energy Kft. és a Práter Globál Kft. bérlőtársi jogviszony létesítésére vonatkozó közös kérelme a Budapest VIII. Práter u. 30-32. szám alatti önkormányzati tulajdonú helyiség vonatkozásában</w:t>
      </w: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t>VN-FORS Kft. bérbevételi kérelme a Budapest VIII. kerület, Rákóczi út 25. szám alatti üres önkormányzati tulajdonú helyiség vonatkozásában</w:t>
      </w:r>
    </w:p>
    <w:p w:rsidR="00D139FD" w:rsidRPr="00625D0E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 w:rsidRPr="00625D0E">
        <w:t>A Golden Mosoly Bt. bérleti díj felülvizsgálati és szerződés módosítási kérelme a Budapest VIII. kerület, Üllői út 68. szám alatti helyiség vonatkozásában</w:t>
      </w:r>
      <w:r w:rsidR="004E076E" w:rsidRPr="00625D0E">
        <w:t xml:space="preserve"> </w:t>
      </w:r>
    </w:p>
    <w:p w:rsidR="00D139FD" w:rsidRPr="00625D0E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 w:rsidRPr="00625D0E">
        <w:rPr>
          <w:color w:val="000000"/>
        </w:rPr>
        <w:t>Javaslat a Budapest VIII. kerület, Üllői út 66/A. szám alatti üres, önkormányzati tulajdonú nem lakás célú helyiségcsoport bérbeadására nyilvános egyfordulós pályázatra történő kiírásra</w:t>
      </w:r>
      <w:r w:rsidR="004E076E" w:rsidRPr="00625D0E">
        <w:rPr>
          <w:color w:val="000000"/>
        </w:rPr>
        <w:t xml:space="preserve"> </w:t>
      </w:r>
    </w:p>
    <w:p w:rsidR="00D139FD" w:rsidRPr="00C46054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 w:rsidRPr="00C46054">
        <w:t>A Szent Benedek Gimnázium, Szakképző Iskola és Kollégium bérbeszámítási kérelme a Budapest VIII., Práter u. 11. szám alatti bérleményre vonatkozóan</w:t>
      </w:r>
      <w:r w:rsidR="004E076E" w:rsidRPr="00C46054">
        <w:t xml:space="preserve"> </w:t>
      </w:r>
    </w:p>
    <w:p w:rsidR="00D139FD" w:rsidRDefault="00D139FD" w:rsidP="00D139FD">
      <w:pPr>
        <w:pStyle w:val="Listaszerbekezds"/>
        <w:numPr>
          <w:ilvl w:val="0"/>
          <w:numId w:val="5"/>
        </w:numPr>
        <w:contextualSpacing w:val="0"/>
        <w:jc w:val="both"/>
      </w:pPr>
      <w:r>
        <w:t>A Kisfalu Kft</w:t>
      </w:r>
      <w:r w:rsidR="001B25D5">
        <w:t>.</w:t>
      </w:r>
      <w:r>
        <w:t xml:space="preserve"> 2013. évi feladatellátási beszámolójának elfogadása</w:t>
      </w:r>
    </w:p>
    <w:p w:rsidR="002B0AFC" w:rsidRDefault="002B0AFC" w:rsidP="007635FF">
      <w:pPr>
        <w:jc w:val="both"/>
      </w:pPr>
    </w:p>
    <w:p w:rsidR="002B0AFC" w:rsidRPr="007635FF" w:rsidRDefault="002B0AFC" w:rsidP="007635FF">
      <w:pPr>
        <w:jc w:val="both"/>
      </w:pPr>
    </w:p>
    <w:p w:rsidR="007635FF" w:rsidRDefault="007635FF" w:rsidP="007635FF">
      <w:pPr>
        <w:jc w:val="both"/>
      </w:pPr>
    </w:p>
    <w:p w:rsidR="00D13AB2" w:rsidRPr="00D13AB2" w:rsidRDefault="00D13AB2" w:rsidP="00D13AB2">
      <w:pPr>
        <w:jc w:val="both"/>
        <w:rPr>
          <w:rFonts w:eastAsiaTheme="minorHAnsi" w:cstheme="minorBidi"/>
          <w:color w:val="000000"/>
          <w:lang w:eastAsia="en-US"/>
        </w:rPr>
      </w:pPr>
    </w:p>
    <w:p w:rsidR="00D13AB2" w:rsidRPr="00D13AB2" w:rsidRDefault="00D13AB2" w:rsidP="00D13AB2">
      <w:pPr>
        <w:jc w:val="both"/>
      </w:pPr>
      <w:r w:rsidRPr="00D13AB2">
        <w:t xml:space="preserve">Megjelenésére feltétlenül számítok. Amennyiben az ülésen nem tud részt venni, kérem, azt jelezni szíveskedjen Deákné Lőrincz Mártánál (Szervezési és Képviselői Iroda) 2014. május </w:t>
      </w:r>
      <w:r>
        <w:t>28</w:t>
      </w:r>
      <w:r w:rsidRPr="00D13AB2">
        <w:t xml:space="preserve">-án </w:t>
      </w:r>
      <w:r>
        <w:t>10</w:t>
      </w:r>
      <w:r w:rsidRPr="00D13AB2">
        <w:t>,00 óráig a 459-21-51-es telefonszámon.</w:t>
      </w:r>
    </w:p>
    <w:p w:rsidR="00D13AB2" w:rsidRPr="00D13AB2" w:rsidRDefault="00D13AB2" w:rsidP="00D13AB2">
      <w:pPr>
        <w:jc w:val="both"/>
        <w:rPr>
          <w:rFonts w:eastAsiaTheme="minorHAnsi"/>
        </w:rPr>
      </w:pPr>
    </w:p>
    <w:p w:rsidR="00D13AB2" w:rsidRDefault="00D13AB2" w:rsidP="00D13AB2">
      <w:pPr>
        <w:jc w:val="both"/>
        <w:rPr>
          <w:rFonts w:eastAsiaTheme="minorHAnsi"/>
        </w:rPr>
      </w:pPr>
    </w:p>
    <w:p w:rsidR="00353953" w:rsidRDefault="00353953" w:rsidP="00D13AB2">
      <w:pPr>
        <w:jc w:val="both"/>
        <w:rPr>
          <w:rFonts w:eastAsiaTheme="minorHAnsi"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  <w:r w:rsidRPr="00D13AB2">
        <w:rPr>
          <w:b/>
        </w:rPr>
        <w:t xml:space="preserve">Budapest, 2014. május </w:t>
      </w:r>
      <w:r>
        <w:rPr>
          <w:b/>
        </w:rPr>
        <w:t>2</w:t>
      </w:r>
      <w:r w:rsidR="00026AA5">
        <w:rPr>
          <w:b/>
        </w:rPr>
        <w:t>3</w:t>
      </w:r>
      <w:r w:rsidRPr="00D13AB2">
        <w:rPr>
          <w:b/>
        </w:rPr>
        <w:t xml:space="preserve">. </w:t>
      </w: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  <w:r w:rsidRPr="00D13AB2">
        <w:rPr>
          <w:b/>
        </w:rPr>
        <w:tab/>
        <w:t>Soós György s.k.</w:t>
      </w: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  <w:r w:rsidRPr="00D13AB2">
        <w:rPr>
          <w:b/>
        </w:rPr>
        <w:tab/>
        <w:t>elnök</w:t>
      </w: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D13AB2" w:rsidRDefault="00D13AB2" w:rsidP="00D13AB2">
      <w:pPr>
        <w:tabs>
          <w:tab w:val="center" w:pos="7655"/>
        </w:tabs>
        <w:jc w:val="both"/>
        <w:rPr>
          <w:b/>
        </w:rPr>
      </w:pPr>
    </w:p>
    <w:p w:rsidR="00353953" w:rsidRDefault="00353953" w:rsidP="00D13AB2">
      <w:pPr>
        <w:tabs>
          <w:tab w:val="center" w:pos="7655"/>
        </w:tabs>
        <w:jc w:val="both"/>
        <w:rPr>
          <w:b/>
        </w:rPr>
      </w:pPr>
    </w:p>
    <w:p w:rsidR="00353953" w:rsidRDefault="00353953" w:rsidP="00D13AB2">
      <w:pPr>
        <w:tabs>
          <w:tab w:val="center" w:pos="7655"/>
        </w:tabs>
        <w:jc w:val="both"/>
        <w:rPr>
          <w:b/>
        </w:rPr>
      </w:pPr>
    </w:p>
    <w:p w:rsidR="00625D0E" w:rsidRDefault="00625D0E" w:rsidP="00D13AB2">
      <w:pPr>
        <w:tabs>
          <w:tab w:val="center" w:pos="7655"/>
        </w:tabs>
        <w:jc w:val="both"/>
        <w:rPr>
          <w:b/>
        </w:rPr>
      </w:pPr>
    </w:p>
    <w:p w:rsidR="00625D0E" w:rsidRDefault="00625D0E" w:rsidP="00D13AB2">
      <w:pPr>
        <w:tabs>
          <w:tab w:val="center" w:pos="7655"/>
        </w:tabs>
        <w:jc w:val="both"/>
        <w:rPr>
          <w:b/>
        </w:rPr>
      </w:pPr>
    </w:p>
    <w:p w:rsidR="00420BB7" w:rsidRDefault="00420BB7" w:rsidP="00D13AB2">
      <w:pPr>
        <w:tabs>
          <w:tab w:val="center" w:pos="7655"/>
        </w:tabs>
        <w:jc w:val="both"/>
        <w:rPr>
          <w:b/>
        </w:rPr>
      </w:pPr>
    </w:p>
    <w:p w:rsidR="00420BB7" w:rsidRDefault="00420BB7" w:rsidP="00D13AB2">
      <w:pPr>
        <w:tabs>
          <w:tab w:val="center" w:pos="7655"/>
        </w:tabs>
        <w:jc w:val="both"/>
        <w:rPr>
          <w:b/>
        </w:rPr>
      </w:pPr>
    </w:p>
    <w:p w:rsidR="00591B07" w:rsidRDefault="00591B07" w:rsidP="00D13AB2">
      <w:pPr>
        <w:tabs>
          <w:tab w:val="center" w:pos="7655"/>
        </w:tabs>
        <w:jc w:val="both"/>
        <w:rPr>
          <w:b/>
        </w:rPr>
      </w:pPr>
    </w:p>
    <w:p w:rsidR="00591B07" w:rsidRDefault="00591B07" w:rsidP="00D13AB2">
      <w:pPr>
        <w:tabs>
          <w:tab w:val="center" w:pos="7655"/>
        </w:tabs>
        <w:jc w:val="both"/>
        <w:rPr>
          <w:b/>
        </w:rPr>
      </w:pPr>
    </w:p>
    <w:p w:rsidR="00591B07" w:rsidRDefault="00591B07" w:rsidP="00D13AB2">
      <w:pPr>
        <w:tabs>
          <w:tab w:val="center" w:pos="7655"/>
        </w:tabs>
        <w:jc w:val="both"/>
        <w:rPr>
          <w:b/>
        </w:rPr>
      </w:pPr>
    </w:p>
    <w:p w:rsidR="00420BB7" w:rsidRPr="00D13AB2" w:rsidRDefault="00420BB7" w:rsidP="00D13AB2">
      <w:pPr>
        <w:tabs>
          <w:tab w:val="center" w:pos="7655"/>
        </w:tabs>
        <w:jc w:val="both"/>
        <w:rPr>
          <w:b/>
        </w:rPr>
      </w:pPr>
    </w:p>
    <w:p w:rsidR="00D13AB2" w:rsidRPr="00D13AB2" w:rsidRDefault="00D13AB2" w:rsidP="00D13AB2">
      <w:pPr>
        <w:tabs>
          <w:tab w:val="center" w:pos="7655"/>
        </w:tabs>
        <w:jc w:val="both"/>
        <w:rPr>
          <w:b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13AB2" w:rsidRPr="00D13AB2" w:rsidTr="0075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D13AB2" w:rsidRPr="00D13AB2" w:rsidRDefault="00D13AB2" w:rsidP="00D13AB2">
            <w:pPr>
              <w:tabs>
                <w:tab w:val="left" w:pos="1276"/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 w:rsidRPr="00D13AB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4AB52D2" wp14:editId="2B950B0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D13AB2" w:rsidRPr="00D13AB2" w:rsidRDefault="00D13AB2" w:rsidP="00D13AB2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  <w:lang w:eastAsia="en-US"/>
              </w:rPr>
            </w:pPr>
            <w:r w:rsidRPr="00D13AB2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7635FF" w:rsidRPr="007635FF" w:rsidRDefault="007635FF" w:rsidP="007635FF">
      <w:pPr>
        <w:jc w:val="both"/>
      </w:pPr>
    </w:p>
    <w:sectPr w:rsidR="007635FF" w:rsidRPr="007635F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FF" w:rsidRDefault="007635FF" w:rsidP="007635FF">
      <w:r>
        <w:separator/>
      </w:r>
    </w:p>
  </w:endnote>
  <w:endnote w:type="continuationSeparator" w:id="0">
    <w:p w:rsidR="007635FF" w:rsidRDefault="007635FF" w:rsidP="0076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14910"/>
      <w:docPartObj>
        <w:docPartGallery w:val="Page Numbers (Bottom of Page)"/>
        <w:docPartUnique/>
      </w:docPartObj>
    </w:sdtPr>
    <w:sdtEndPr/>
    <w:sdtContent>
      <w:p w:rsidR="007635FF" w:rsidRDefault="007635F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0F">
          <w:rPr>
            <w:noProof/>
          </w:rPr>
          <w:t>1</w:t>
        </w:r>
        <w:r>
          <w:fldChar w:fldCharType="end"/>
        </w:r>
      </w:p>
    </w:sdtContent>
  </w:sdt>
  <w:p w:rsidR="007635FF" w:rsidRDefault="00763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FF" w:rsidRDefault="007635FF" w:rsidP="007635FF">
      <w:r>
        <w:separator/>
      </w:r>
    </w:p>
  </w:footnote>
  <w:footnote w:type="continuationSeparator" w:id="0">
    <w:p w:rsidR="007635FF" w:rsidRDefault="007635FF" w:rsidP="0076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FF" w:rsidRDefault="00763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FF" w:rsidRDefault="007635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FF" w:rsidRDefault="00763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870"/>
    <w:multiLevelType w:val="hybridMultilevel"/>
    <w:tmpl w:val="34DAE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6141"/>
    <w:multiLevelType w:val="hybridMultilevel"/>
    <w:tmpl w:val="9866FAD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0931"/>
    <w:multiLevelType w:val="hybridMultilevel"/>
    <w:tmpl w:val="4B86B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65F9C"/>
    <w:multiLevelType w:val="hybridMultilevel"/>
    <w:tmpl w:val="A1F6ED02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95C9F"/>
    <w:multiLevelType w:val="hybridMultilevel"/>
    <w:tmpl w:val="73FE3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465B"/>
    <w:multiLevelType w:val="hybridMultilevel"/>
    <w:tmpl w:val="DEBE9A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C6698"/>
    <w:multiLevelType w:val="hybridMultilevel"/>
    <w:tmpl w:val="DEBE9A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492A"/>
    <w:multiLevelType w:val="hybridMultilevel"/>
    <w:tmpl w:val="55F05676"/>
    <w:lvl w:ilvl="0" w:tplc="430A43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FF"/>
    <w:rsid w:val="0000602C"/>
    <w:rsid w:val="00026AA5"/>
    <w:rsid w:val="000C32A9"/>
    <w:rsid w:val="000E337C"/>
    <w:rsid w:val="001523C3"/>
    <w:rsid w:val="00163EEF"/>
    <w:rsid w:val="001821E8"/>
    <w:rsid w:val="001B25D5"/>
    <w:rsid w:val="0023586D"/>
    <w:rsid w:val="0026443A"/>
    <w:rsid w:val="00292A90"/>
    <w:rsid w:val="002B0AFC"/>
    <w:rsid w:val="002E6C64"/>
    <w:rsid w:val="00307AD4"/>
    <w:rsid w:val="00335B65"/>
    <w:rsid w:val="00353953"/>
    <w:rsid w:val="00374659"/>
    <w:rsid w:val="00413F1E"/>
    <w:rsid w:val="00420BB7"/>
    <w:rsid w:val="004418E2"/>
    <w:rsid w:val="004D255C"/>
    <w:rsid w:val="004E076E"/>
    <w:rsid w:val="00512D5E"/>
    <w:rsid w:val="00547DAD"/>
    <w:rsid w:val="00547F9D"/>
    <w:rsid w:val="00591B07"/>
    <w:rsid w:val="00625D0E"/>
    <w:rsid w:val="00652AAA"/>
    <w:rsid w:val="0069686F"/>
    <w:rsid w:val="00760A64"/>
    <w:rsid w:val="007635FF"/>
    <w:rsid w:val="007A6B91"/>
    <w:rsid w:val="007C25BE"/>
    <w:rsid w:val="00831ECE"/>
    <w:rsid w:val="00884D28"/>
    <w:rsid w:val="008A4AD9"/>
    <w:rsid w:val="0094750D"/>
    <w:rsid w:val="00982B0E"/>
    <w:rsid w:val="009A0046"/>
    <w:rsid w:val="00A15E5B"/>
    <w:rsid w:val="00AD74F6"/>
    <w:rsid w:val="00C46054"/>
    <w:rsid w:val="00D139FD"/>
    <w:rsid w:val="00D13AB2"/>
    <w:rsid w:val="00E21519"/>
    <w:rsid w:val="00E976B7"/>
    <w:rsid w:val="00EA43E5"/>
    <w:rsid w:val="00EC3E21"/>
    <w:rsid w:val="00EE3AF8"/>
    <w:rsid w:val="00F654DC"/>
    <w:rsid w:val="00F9210F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35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5F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35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35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35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35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35F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13AB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13AB2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35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5F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35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35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35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35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35F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13AB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13AB2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EE4F-6712-4BAC-8131-18708686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E27BE038</Template>
  <TotalTime>145</TotalTime>
  <Pages>3</Pages>
  <Words>545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18</cp:revision>
  <dcterms:created xsi:type="dcterms:W3CDTF">2014-05-20T13:26:00Z</dcterms:created>
  <dcterms:modified xsi:type="dcterms:W3CDTF">2014-05-23T10:00:00Z</dcterms:modified>
</cp:coreProperties>
</file>