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58" w:rsidRDefault="007A1B58" w:rsidP="007A1B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  <w:r w:rsidRPr="00E6348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5A27EE0" wp14:editId="25EA333D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58" w:rsidRDefault="007A1B58" w:rsidP="007A1B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7A1B58" w:rsidRPr="00E63480" w:rsidRDefault="007A1B58" w:rsidP="007A1B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hu-HU"/>
        </w:rPr>
      </w:pPr>
    </w:p>
    <w:p w:rsidR="007A1B58" w:rsidRPr="00E63480" w:rsidRDefault="007A1B58" w:rsidP="007A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</w:pPr>
      <w:r w:rsidRPr="00E63480">
        <w:rPr>
          <w:rFonts w:ascii="Times New Roman" w:eastAsia="Times New Roman" w:hAnsi="Times New Roman" w:cs="Times New Roman"/>
          <w:b/>
          <w:bCs/>
          <w:sz w:val="52"/>
          <w:szCs w:val="52"/>
          <w:lang w:eastAsia="hu-HU"/>
        </w:rPr>
        <w:t>M E G H Í V Ó</w:t>
      </w:r>
    </w:p>
    <w:p w:rsidR="007A1B58" w:rsidRPr="00E63480" w:rsidRDefault="007A1B58" w:rsidP="007A1B58">
      <w:pPr>
        <w:overflowPunct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A1B58" w:rsidRPr="00E63480" w:rsidRDefault="007A1B58" w:rsidP="007A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Budapest Józsefvárosi Önkormányzat Városgazdálkodási és Pénzügyi Bizottsága</w:t>
      </w:r>
    </w:p>
    <w:p w:rsidR="007A1B58" w:rsidRPr="00E63480" w:rsidRDefault="007A1B58" w:rsidP="007A1B5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A1B58" w:rsidRPr="004373D9" w:rsidRDefault="007A1B58" w:rsidP="007A1B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37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2014. évi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14. rendes </w:t>
      </w:r>
      <w:r w:rsidRPr="004373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ülését</w:t>
      </w:r>
    </w:p>
    <w:p w:rsidR="007A1B58" w:rsidRPr="004373D9" w:rsidRDefault="007A1B58" w:rsidP="007A1B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</w:pPr>
    </w:p>
    <w:p w:rsidR="007A1B58" w:rsidRPr="00E63480" w:rsidRDefault="007A1B58" w:rsidP="007A1B5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4373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2014.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 xml:space="preserve">június 2-án 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>(</w:t>
      </w:r>
      <w:r>
        <w:rPr>
          <w:rFonts w:ascii="Times New Roman" w:eastAsia="Times New Roman" w:hAnsi="Times New Roman"/>
          <w:b/>
          <w:sz w:val="36"/>
          <w:szCs w:val="36"/>
          <w:u w:val="single"/>
        </w:rPr>
        <w:t>hétfőn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</w:rPr>
        <w:t xml:space="preserve">) </w:t>
      </w:r>
      <w:r w:rsidRPr="0081613A">
        <w:rPr>
          <w:rFonts w:ascii="Times New Roman" w:eastAsia="Times New Roman" w:hAnsi="Times New Roman"/>
          <w:b/>
          <w:sz w:val="36"/>
          <w:szCs w:val="36"/>
          <w:u w:val="single"/>
        </w:rPr>
        <w:t>13</w:t>
      </w:r>
      <w:r w:rsidRPr="0081613A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>00</w:t>
      </w:r>
      <w:r w:rsidRPr="00497CCD">
        <w:rPr>
          <w:rFonts w:ascii="Times New Roman" w:eastAsia="Times New Roman" w:hAnsi="Times New Roman"/>
          <w:b/>
          <w:sz w:val="36"/>
          <w:szCs w:val="36"/>
          <w:u w:val="single"/>
          <w:vertAlign w:val="superscript"/>
        </w:rPr>
        <w:t xml:space="preserve"> </w:t>
      </w:r>
      <w:r w:rsidRPr="004373D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hu-HU"/>
        </w:rPr>
        <w:t>órára</w:t>
      </w:r>
    </w:p>
    <w:p w:rsidR="007A1B58" w:rsidRPr="00E63480" w:rsidRDefault="007A1B58" w:rsidP="007A1B5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hívom össze.</w:t>
      </w:r>
    </w:p>
    <w:p w:rsidR="007A1B58" w:rsidRPr="00E63480" w:rsidRDefault="007A1B58" w:rsidP="007A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1B58" w:rsidRPr="00E63480" w:rsidRDefault="007A1B58" w:rsidP="007A1B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Városgazdálkodási és Pénzügyi Bizottság ülését a Józsefvárosi Polgármesteri Hivatal</w:t>
      </w:r>
    </w:p>
    <w:p w:rsidR="007A1B58" w:rsidRPr="00E63480" w:rsidRDefault="007A1B58" w:rsidP="007A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34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 300-as termében</w:t>
      </w:r>
      <w:r w:rsidRPr="00E634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(Budapest, VIII. Baross u. 63-67.) tartja.</w:t>
      </w:r>
    </w:p>
    <w:p w:rsidR="007A1B58" w:rsidRPr="00E63480" w:rsidRDefault="007A1B58" w:rsidP="007A1B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7A1B58" w:rsidRPr="00E63480" w:rsidRDefault="007A1B58" w:rsidP="007A1B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7A1B58" w:rsidRPr="00E63480" w:rsidRDefault="007A1B58" w:rsidP="007A1B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E63480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Napirend:</w:t>
      </w:r>
    </w:p>
    <w:p w:rsidR="007A1B58" w:rsidRDefault="007A1B58" w:rsidP="007A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58" w:rsidRPr="00D53EC8" w:rsidRDefault="007A1B58" w:rsidP="007A1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C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EC8">
        <w:rPr>
          <w:rFonts w:ascii="Times New Roman" w:hAnsi="Times New Roman"/>
          <w:b/>
          <w:sz w:val="24"/>
          <w:szCs w:val="24"/>
        </w:rPr>
        <w:t>Zárt ülés keretében tárgyalandó előterjesztések</w:t>
      </w:r>
    </w:p>
    <w:p w:rsidR="007A1B58" w:rsidRDefault="007A1B58" w:rsidP="007A1B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7A1B58" w:rsidRDefault="007A1B58" w:rsidP="004D04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1B58" w:rsidRPr="00F2318E" w:rsidRDefault="007A1B58" w:rsidP="004D04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412">
        <w:rPr>
          <w:rFonts w:ascii="Times New Roman" w:hAnsi="Times New Roman" w:cs="Times New Roman"/>
          <w:bCs/>
          <w:sz w:val="24"/>
          <w:szCs w:val="24"/>
        </w:rPr>
        <w:t>A Fővárosi Pedagógiai Szakszolgálat főigazgatói pályázatának véleményezése</w:t>
      </w:r>
      <w:r w:rsidRPr="004D04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0412">
        <w:rPr>
          <w:rFonts w:ascii="Times New Roman" w:hAnsi="Times New Roman" w:cs="Times New Roman"/>
          <w:i/>
          <w:sz w:val="24"/>
          <w:szCs w:val="24"/>
        </w:rPr>
        <w:t>Előterjesztő: Sántha Péterné – alpolgármester</w:t>
      </w:r>
      <w:r w:rsidRPr="004D0412">
        <w:rPr>
          <w:rFonts w:ascii="Times New Roman" w:hAnsi="Times New Roman" w:cs="Times New Roman"/>
          <w:i/>
          <w:sz w:val="24"/>
          <w:szCs w:val="24"/>
        </w:rPr>
        <w:tab/>
      </w:r>
      <w:r w:rsidRPr="004D0412">
        <w:rPr>
          <w:rFonts w:ascii="Times New Roman" w:hAnsi="Times New Roman" w:cs="Times New Roman"/>
          <w:i/>
          <w:sz w:val="24"/>
          <w:szCs w:val="24"/>
        </w:rPr>
        <w:tab/>
      </w:r>
      <w:r w:rsidRPr="004D0412">
        <w:rPr>
          <w:rFonts w:ascii="Times New Roman" w:hAnsi="Times New Roman" w:cs="Times New Roman"/>
          <w:i/>
          <w:sz w:val="24"/>
          <w:szCs w:val="24"/>
        </w:rPr>
        <w:tab/>
      </w:r>
      <w:r w:rsidRPr="004D0412">
        <w:rPr>
          <w:rFonts w:ascii="Times New Roman" w:hAnsi="Times New Roman" w:cs="Times New Roman"/>
          <w:b/>
          <w:bCs/>
          <w:sz w:val="24"/>
          <w:szCs w:val="24"/>
        </w:rPr>
        <w:t>ZÁRT ÜLÉS</w:t>
      </w:r>
    </w:p>
    <w:p w:rsidR="00F2318E" w:rsidRPr="00F65805" w:rsidRDefault="00F2318E" w:rsidP="00F2318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805">
        <w:rPr>
          <w:rFonts w:ascii="Times New Roman" w:hAnsi="Times New Roman" w:cs="Times New Roman"/>
          <w:sz w:val="24"/>
          <w:szCs w:val="24"/>
        </w:rPr>
        <w:t>Javaslat útkárral kapcsolatos kártérítési igény rendezésére</w:t>
      </w:r>
      <w:r w:rsidRPr="00F65805">
        <w:rPr>
          <w:rFonts w:ascii="Times New Roman" w:hAnsi="Times New Roman" w:cs="Times New Roman"/>
          <w:i/>
          <w:sz w:val="24"/>
          <w:szCs w:val="24"/>
        </w:rPr>
        <w:tab/>
      </w:r>
      <w:r w:rsidRPr="00F65805">
        <w:rPr>
          <w:rFonts w:ascii="Times New Roman" w:hAnsi="Times New Roman" w:cs="Times New Roman"/>
          <w:sz w:val="24"/>
          <w:szCs w:val="24"/>
        </w:rPr>
        <w:t xml:space="preserve"> </w:t>
      </w:r>
      <w:r w:rsidRPr="00F65805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</w:p>
    <w:p w:rsidR="00F2318E" w:rsidRPr="000217F0" w:rsidRDefault="00F2318E" w:rsidP="00F2318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5805">
        <w:rPr>
          <w:rFonts w:ascii="Times New Roman" w:hAnsi="Times New Roman" w:cs="Times New Roman"/>
          <w:i/>
          <w:sz w:val="24"/>
          <w:szCs w:val="24"/>
        </w:rPr>
        <w:t>Előterjesztő: Ács Péter – a Józsefvárosi Közterület-felügylet és Városüzemeltetési Szolgálat igazgatója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F65805">
        <w:rPr>
          <w:rFonts w:ascii="Times New Roman" w:hAnsi="Times New Roman" w:cs="Times New Roman"/>
          <w:b/>
          <w:bCs/>
          <w:sz w:val="24"/>
          <w:szCs w:val="24"/>
        </w:rPr>
        <w:t>ZÁRT ÜLÉS</w:t>
      </w:r>
    </w:p>
    <w:p w:rsidR="004D0412" w:rsidRPr="00BD7437" w:rsidRDefault="004D0412" w:rsidP="004D04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7437">
        <w:rPr>
          <w:rFonts w:ascii="Times New Roman" w:hAnsi="Times New Roman" w:cs="Times New Roman"/>
          <w:bCs/>
          <w:sz w:val="24"/>
          <w:szCs w:val="24"/>
        </w:rPr>
        <w:t xml:space="preserve">A Budapest, VIII. kerület Rákóczi út </w:t>
      </w:r>
      <w:r w:rsidR="00401A92"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BD7437">
        <w:rPr>
          <w:rFonts w:ascii="Times New Roman" w:hAnsi="Times New Roman" w:cs="Times New Roman"/>
          <w:bCs/>
          <w:sz w:val="24"/>
          <w:szCs w:val="24"/>
        </w:rPr>
        <w:t xml:space="preserve"> szám alatti ingatlanra vonatkozó elővásárlási jogról való lemondás</w:t>
      </w:r>
      <w:r w:rsidR="00BD74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437">
        <w:rPr>
          <w:rFonts w:ascii="Times New Roman" w:hAnsi="Times New Roman" w:cs="Times New Roman"/>
          <w:b/>
          <w:bCs/>
          <w:sz w:val="24"/>
          <w:szCs w:val="24"/>
        </w:rPr>
        <w:t>(PÓTKÉZBESÍTÉS)</w:t>
      </w:r>
      <w:r w:rsidR="00BD7437">
        <w:rPr>
          <w:rFonts w:ascii="Times New Roman" w:hAnsi="Times New Roman" w:cs="Times New Roman"/>
          <w:i/>
          <w:sz w:val="24"/>
          <w:szCs w:val="24"/>
        </w:rPr>
        <w:tab/>
      </w:r>
      <w:r w:rsidR="00BD7437">
        <w:rPr>
          <w:rFonts w:ascii="Times New Roman" w:hAnsi="Times New Roman" w:cs="Times New Roman"/>
          <w:i/>
          <w:sz w:val="24"/>
          <w:szCs w:val="24"/>
        </w:rPr>
        <w:tab/>
      </w:r>
      <w:r w:rsidRPr="00BD7437">
        <w:rPr>
          <w:rFonts w:ascii="Times New Roman" w:hAnsi="Times New Roman" w:cs="Times New Roman"/>
          <w:b/>
          <w:bCs/>
          <w:sz w:val="24"/>
          <w:szCs w:val="24"/>
        </w:rPr>
        <w:t>ZÁRT ÜLÉS</w:t>
      </w:r>
    </w:p>
    <w:p w:rsidR="004D0412" w:rsidRPr="004D0412" w:rsidRDefault="004D0412" w:rsidP="004D0412">
      <w:p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BD7437">
        <w:rPr>
          <w:rFonts w:ascii="Times New Roman" w:hAnsi="Times New Roman" w:cs="Times New Roman"/>
          <w:i/>
          <w:sz w:val="24"/>
          <w:szCs w:val="24"/>
        </w:rPr>
        <w:t>Előterjesztő: Pénzes Attila – a Vagyongazdálkodási és Üzemeltetési Ügyosztály vezetője</w:t>
      </w:r>
    </w:p>
    <w:p w:rsidR="004D0412" w:rsidRPr="004D0412" w:rsidRDefault="004D0412" w:rsidP="004D041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D0412">
        <w:rPr>
          <w:rFonts w:ascii="Times New Roman" w:hAnsi="Times New Roman" w:cs="Times New Roman"/>
          <w:bCs/>
          <w:sz w:val="24"/>
          <w:szCs w:val="24"/>
        </w:rPr>
        <w:t xml:space="preserve">A Budapest, VIII. kerület Puskin u. </w:t>
      </w:r>
      <w:r w:rsidR="00B4294F"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4D0412">
        <w:rPr>
          <w:rFonts w:ascii="Times New Roman" w:hAnsi="Times New Roman" w:cs="Times New Roman"/>
          <w:bCs/>
          <w:sz w:val="24"/>
          <w:szCs w:val="24"/>
        </w:rPr>
        <w:t xml:space="preserve"> szám alatti ingatlanra vonatkozó elővásárlási jogról való lemondás</w:t>
      </w:r>
      <w:r w:rsidRPr="004D0412">
        <w:rPr>
          <w:rFonts w:ascii="Times New Roman" w:hAnsi="Times New Roman" w:cs="Times New Roman"/>
          <w:i/>
          <w:sz w:val="24"/>
          <w:szCs w:val="24"/>
        </w:rPr>
        <w:tab/>
      </w:r>
      <w:r w:rsidRPr="004D0412">
        <w:rPr>
          <w:rFonts w:ascii="Times New Roman" w:hAnsi="Times New Roman" w:cs="Times New Roman"/>
          <w:i/>
          <w:sz w:val="24"/>
          <w:szCs w:val="24"/>
        </w:rPr>
        <w:tab/>
      </w:r>
      <w:r w:rsidRPr="004D041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D0412">
        <w:rPr>
          <w:rFonts w:ascii="Times New Roman" w:hAnsi="Times New Roman" w:cs="Times New Roman"/>
          <w:b/>
          <w:bCs/>
          <w:sz w:val="24"/>
          <w:szCs w:val="24"/>
        </w:rPr>
        <w:t>ZÁRT ÜLÉS</w:t>
      </w:r>
    </w:p>
    <w:p w:rsidR="004D0412" w:rsidRPr="004D0412" w:rsidRDefault="004D0412" w:rsidP="004D0412">
      <w:p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4D0412">
        <w:rPr>
          <w:rFonts w:ascii="Times New Roman" w:hAnsi="Times New Roman" w:cs="Times New Roman"/>
          <w:i/>
          <w:sz w:val="24"/>
          <w:szCs w:val="24"/>
        </w:rPr>
        <w:t>Előterjesztő:</w:t>
      </w:r>
      <w:r>
        <w:rPr>
          <w:rFonts w:ascii="Times New Roman" w:hAnsi="Times New Roman" w:cs="Times New Roman"/>
          <w:i/>
          <w:sz w:val="24"/>
          <w:szCs w:val="24"/>
        </w:rPr>
        <w:t xml:space="preserve"> Pénzes Attila – a Vagyongazdálkodási és Üzemeltetési Ügyosztály vezetője</w:t>
      </w:r>
    </w:p>
    <w:p w:rsidR="00B07CDD" w:rsidRPr="004D0412" w:rsidRDefault="00B07CDD" w:rsidP="004D04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0412" w:rsidRDefault="004D0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7CDD" w:rsidRDefault="00B07CDD" w:rsidP="00B07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D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Jegyzői Kabinet</w:t>
      </w:r>
    </w:p>
    <w:p w:rsidR="00B07CDD" w:rsidRPr="00B07CDD" w:rsidRDefault="00B07CDD" w:rsidP="00B0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B07CDD" w:rsidRPr="00B07CDD" w:rsidRDefault="00B07CDD" w:rsidP="00B07C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B58" w:rsidRPr="0082309F" w:rsidRDefault="007A1B58" w:rsidP="00B07CD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09F">
        <w:rPr>
          <w:rFonts w:ascii="Times New Roman" w:hAnsi="Times New Roman" w:cs="Times New Roman"/>
          <w:sz w:val="24"/>
          <w:szCs w:val="24"/>
        </w:rPr>
        <w:t>Javaslat a Polgármesteri Hivatal vizesblokk felújítása során műszaki ellenőrzési feladatok ellátására</w:t>
      </w:r>
      <w:r w:rsidR="0082309F">
        <w:rPr>
          <w:rFonts w:ascii="Times New Roman" w:hAnsi="Times New Roman" w:cs="Times New Roman"/>
          <w:sz w:val="24"/>
          <w:szCs w:val="24"/>
        </w:rPr>
        <w:t xml:space="preserve"> </w:t>
      </w:r>
      <w:r w:rsidR="0082309F" w:rsidRPr="000277F8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7A1B58" w:rsidRPr="00B07CDD" w:rsidRDefault="00B07CDD" w:rsidP="00B07CDD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09F">
        <w:rPr>
          <w:rFonts w:ascii="Times New Roman" w:hAnsi="Times New Roman" w:cs="Times New Roman"/>
          <w:i/>
          <w:sz w:val="24"/>
          <w:szCs w:val="24"/>
        </w:rPr>
        <w:t>E</w:t>
      </w:r>
      <w:r w:rsidR="007A1B58" w:rsidRPr="0082309F">
        <w:rPr>
          <w:rFonts w:ascii="Times New Roman" w:hAnsi="Times New Roman" w:cs="Times New Roman"/>
          <w:i/>
          <w:sz w:val="24"/>
          <w:szCs w:val="24"/>
        </w:rPr>
        <w:t xml:space="preserve">lőterjesztő: </w:t>
      </w:r>
      <w:r w:rsidRPr="0082309F">
        <w:rPr>
          <w:rFonts w:ascii="Times New Roman" w:hAnsi="Times New Roman" w:cs="Times New Roman"/>
          <w:i/>
          <w:sz w:val="24"/>
          <w:szCs w:val="24"/>
        </w:rPr>
        <w:t>D</w:t>
      </w:r>
      <w:r w:rsidR="007A1B58" w:rsidRPr="0082309F">
        <w:rPr>
          <w:rFonts w:ascii="Times New Roman" w:hAnsi="Times New Roman" w:cs="Times New Roman"/>
          <w:i/>
          <w:sz w:val="24"/>
          <w:szCs w:val="24"/>
        </w:rPr>
        <w:t xml:space="preserve">r. Mészár Erika </w:t>
      </w:r>
      <w:r w:rsidRPr="0082309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A1B58" w:rsidRPr="0082309F">
        <w:rPr>
          <w:rFonts w:ascii="Times New Roman" w:hAnsi="Times New Roman" w:cs="Times New Roman"/>
          <w:i/>
          <w:sz w:val="24"/>
          <w:szCs w:val="24"/>
        </w:rPr>
        <w:t>aljegyző</w:t>
      </w:r>
    </w:p>
    <w:p w:rsidR="007A1B58" w:rsidRDefault="007A1B58" w:rsidP="007A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4B" w:rsidRDefault="0070524B" w:rsidP="007A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CDD" w:rsidRPr="00A35958" w:rsidRDefault="00A35958" w:rsidP="00A359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95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24B" w:rsidRPr="00A35958">
        <w:rPr>
          <w:rFonts w:ascii="Times New Roman" w:hAnsi="Times New Roman" w:cs="Times New Roman"/>
          <w:b/>
          <w:sz w:val="24"/>
          <w:szCs w:val="24"/>
        </w:rPr>
        <w:t>Vagyongazdálkodási és Üzemeltetési Ügyosztály</w:t>
      </w:r>
    </w:p>
    <w:p w:rsidR="0070524B" w:rsidRDefault="0070524B" w:rsidP="007A1B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Pénzes Attila – ügyosztályvezető</w:t>
      </w:r>
    </w:p>
    <w:p w:rsidR="0070524B" w:rsidRPr="0070524B" w:rsidRDefault="0070524B" w:rsidP="007A1B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022F14" w:rsidRDefault="00022F14" w:rsidP="007A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F14" w:rsidRPr="000277F8" w:rsidRDefault="00022F14" w:rsidP="00022F14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7F8">
        <w:rPr>
          <w:rFonts w:ascii="Times New Roman" w:hAnsi="Times New Roman" w:cs="Times New Roman"/>
          <w:sz w:val="24"/>
          <w:szCs w:val="24"/>
        </w:rPr>
        <w:t xml:space="preserve">Közterület-használati kérelmek elbírálása </w:t>
      </w:r>
      <w:r w:rsidRPr="000277F8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70524B" w:rsidRPr="00D41538" w:rsidRDefault="0070524B" w:rsidP="00022F14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538">
        <w:rPr>
          <w:rFonts w:ascii="Times New Roman" w:hAnsi="Times New Roman" w:cs="Times New Roman"/>
          <w:sz w:val="24"/>
          <w:szCs w:val="24"/>
        </w:rPr>
        <w:t>Tulajdonosi hozzájárulás a Kálvária téri Makrisz Agamemnon díszkútjának felújításával kapcsolatban</w:t>
      </w:r>
      <w:r w:rsidR="00D41538" w:rsidRPr="00D41538">
        <w:rPr>
          <w:rFonts w:ascii="Times New Roman" w:hAnsi="Times New Roman" w:cs="Times New Roman"/>
          <w:sz w:val="24"/>
          <w:szCs w:val="24"/>
        </w:rPr>
        <w:t xml:space="preserve"> </w:t>
      </w:r>
      <w:r w:rsidR="00D41538" w:rsidRPr="00D41538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70524B" w:rsidRPr="00613C79" w:rsidRDefault="00613C79" w:rsidP="00D7376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79">
        <w:rPr>
          <w:rFonts w:ascii="Times New Roman" w:hAnsi="Times New Roman"/>
          <w:sz w:val="24"/>
          <w:szCs w:val="24"/>
        </w:rPr>
        <w:t>Tulajdonosi hozzájárulás megadása a Magdolna utca 33. sz. épület homlokzatán közvilágítási berendezést tartó falikampó kialakítására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538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70524B" w:rsidRDefault="0070524B" w:rsidP="007A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69" w:rsidRDefault="00D73769" w:rsidP="007A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DA7" w:rsidRPr="00DF42B1" w:rsidRDefault="00A35958" w:rsidP="00DF42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F42B1" w:rsidRPr="00DF42B1">
        <w:rPr>
          <w:rFonts w:ascii="Times New Roman" w:hAnsi="Times New Roman" w:cs="Times New Roman"/>
          <w:b/>
          <w:sz w:val="24"/>
          <w:szCs w:val="24"/>
        </w:rPr>
        <w:t>.</w:t>
      </w:r>
      <w:r w:rsidR="00DF4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DA7" w:rsidRPr="00DF42B1">
        <w:rPr>
          <w:rFonts w:ascii="Times New Roman" w:hAnsi="Times New Roman" w:cs="Times New Roman"/>
          <w:b/>
          <w:sz w:val="24"/>
          <w:szCs w:val="24"/>
        </w:rPr>
        <w:t>Rév8 Zrt.</w:t>
      </w:r>
    </w:p>
    <w:p w:rsidR="00814DA7" w:rsidRDefault="00814DA7" w:rsidP="00814D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Csete Zoltán – mb. cégvezető</w:t>
      </w:r>
    </w:p>
    <w:p w:rsidR="00814DA7" w:rsidRPr="00B07CDD" w:rsidRDefault="00814DA7" w:rsidP="0081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14DA7" w:rsidRDefault="00814DA7" w:rsidP="007A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DA7" w:rsidRPr="00873B40" w:rsidRDefault="00814DA7" w:rsidP="00814DA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40">
        <w:rPr>
          <w:rFonts w:ascii="Times New Roman" w:eastAsia="Times New Roman" w:hAnsi="Times New Roman" w:cs="Times New Roman"/>
          <w:sz w:val="24"/>
          <w:szCs w:val="24"/>
        </w:rPr>
        <w:t>Javaslat az MNPIII. keretén belül lefolytatott Szomszédsági Házfelügyelői állás betöltésére kiírt pályázat eredményének megállapítására</w:t>
      </w:r>
      <w:r w:rsidR="00873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B40" w:rsidRPr="00D41538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814DA7" w:rsidRDefault="00814DA7" w:rsidP="007A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DA7" w:rsidRDefault="00814DA7" w:rsidP="007A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F63" w:rsidRPr="00644D2D" w:rsidRDefault="00A35958" w:rsidP="00644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44D2D" w:rsidRPr="00644D2D">
        <w:rPr>
          <w:rFonts w:ascii="Times New Roman" w:hAnsi="Times New Roman" w:cs="Times New Roman"/>
          <w:b/>
          <w:sz w:val="24"/>
          <w:szCs w:val="24"/>
        </w:rPr>
        <w:t>.</w:t>
      </w:r>
      <w:r w:rsidR="00644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F63" w:rsidRPr="00644D2D">
        <w:rPr>
          <w:rFonts w:ascii="Times New Roman" w:hAnsi="Times New Roman" w:cs="Times New Roman"/>
          <w:b/>
          <w:sz w:val="24"/>
          <w:szCs w:val="24"/>
        </w:rPr>
        <w:t>Kisfalu Kft.</w:t>
      </w:r>
    </w:p>
    <w:p w:rsidR="00504F63" w:rsidRDefault="00504F63" w:rsidP="007A1B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Kovács Ottó – ügyvezető igazgató</w:t>
      </w:r>
    </w:p>
    <w:p w:rsidR="00504F63" w:rsidRPr="00B07CDD" w:rsidRDefault="00504F63" w:rsidP="0050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504F63" w:rsidRPr="00504F63" w:rsidRDefault="00504F63" w:rsidP="007A1B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4F63" w:rsidRPr="00504F63" w:rsidRDefault="00504F63" w:rsidP="00504F63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4F63">
        <w:rPr>
          <w:rFonts w:ascii="Times New Roman" w:hAnsi="Times New Roman"/>
          <w:sz w:val="24"/>
          <w:szCs w:val="24"/>
        </w:rPr>
        <w:t>Lakás elidegenítésével kapcsolatos vételár és eladási ajánlat jóváhagyása</w:t>
      </w:r>
    </w:p>
    <w:p w:rsidR="00504F63" w:rsidRPr="00504F63" w:rsidRDefault="00504F63" w:rsidP="00504F63">
      <w:pPr>
        <w:pStyle w:val="Csakszveg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4F63">
        <w:rPr>
          <w:rFonts w:ascii="Times New Roman" w:hAnsi="Times New Roman" w:cs="Times New Roman"/>
          <w:sz w:val="24"/>
          <w:szCs w:val="24"/>
        </w:rPr>
        <w:t>Javaslat az önkormányzati feladatokhoz és célokhoz kapcsolódó tevékenységet végző szervezetek kedvezményes bérleti díjának további 1 évre történő engedélyezésére</w:t>
      </w:r>
    </w:p>
    <w:p w:rsidR="00504F63" w:rsidRPr="00504F63" w:rsidRDefault="00504F63" w:rsidP="00504F63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4F63">
        <w:rPr>
          <w:rFonts w:ascii="Times New Roman" w:hAnsi="Times New Roman"/>
          <w:sz w:val="24"/>
          <w:szCs w:val="24"/>
        </w:rPr>
        <w:t>A Highlight Optic Kft. bérbevételi kérelme a Budapest VIII. kerület, Práter u. 37. szám alatti üres, önkormányzati tulajdonú nem lakás célú helyiségre</w:t>
      </w:r>
    </w:p>
    <w:p w:rsidR="00504F63" w:rsidRPr="00504F63" w:rsidRDefault="00504F63" w:rsidP="00504F63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4F63">
        <w:rPr>
          <w:rFonts w:ascii="Times New Roman" w:hAnsi="Times New Roman"/>
          <w:sz w:val="24"/>
          <w:szCs w:val="24"/>
        </w:rPr>
        <w:t>Green Plan Center Kft</w:t>
      </w:r>
      <w:r>
        <w:rPr>
          <w:rFonts w:ascii="Times New Roman" w:hAnsi="Times New Roman"/>
          <w:sz w:val="24"/>
          <w:szCs w:val="24"/>
        </w:rPr>
        <w:t>.</w:t>
      </w:r>
      <w:r w:rsidRPr="00504F63">
        <w:rPr>
          <w:rFonts w:ascii="Times New Roman" w:hAnsi="Times New Roman"/>
          <w:sz w:val="24"/>
          <w:szCs w:val="24"/>
        </w:rPr>
        <w:t xml:space="preserve"> fedett </w:t>
      </w:r>
      <w:r w:rsidRPr="00504F63">
        <w:rPr>
          <w:rFonts w:ascii="Times New Roman" w:hAnsi="Times New Roman"/>
          <w:color w:val="000000"/>
          <w:sz w:val="24"/>
          <w:szCs w:val="24"/>
        </w:rPr>
        <w:t xml:space="preserve">teremgarázsban lévő 4. számú </w:t>
      </w:r>
      <w:r w:rsidRPr="00504F63">
        <w:rPr>
          <w:rFonts w:ascii="Times New Roman" w:hAnsi="Times New Roman"/>
          <w:sz w:val="24"/>
          <w:szCs w:val="24"/>
        </w:rPr>
        <w:t>gépkocsi-beálló bérbeadására irányuló kérelme a Budapest VIII., Práter u. 30-32. szám alatti ingatlanon</w:t>
      </w:r>
    </w:p>
    <w:p w:rsidR="00504F63" w:rsidRPr="00504F63" w:rsidRDefault="00504F63" w:rsidP="00504F63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04F63">
        <w:rPr>
          <w:rFonts w:ascii="Times New Roman" w:hAnsi="Times New Roman"/>
          <w:sz w:val="24"/>
          <w:szCs w:val="24"/>
        </w:rPr>
        <w:t>E-EXIT Bt. bérbevételi kérelme a Budapest VIII. kerület, Szentkirályi u. 3. szám alatti üres önkormányzati tulajdonú helyiség vonatkozásában</w:t>
      </w:r>
    </w:p>
    <w:p w:rsidR="00504F63" w:rsidRPr="00504F63" w:rsidRDefault="00504F63" w:rsidP="00504F63">
      <w:pPr>
        <w:pStyle w:val="Csakszveg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4F63">
        <w:rPr>
          <w:rFonts w:ascii="Times New Roman" w:hAnsi="Times New Roman" w:cs="Times New Roman"/>
          <w:sz w:val="24"/>
          <w:szCs w:val="24"/>
        </w:rPr>
        <w:t>Az Interkulturális Párbeszéd Közhasznú Alapítvány bérleti szerződésének hosszabbítási kérelme a Budapest VIII., Víg u. 28. szám alatti üres önkormányzati tulajdonú helyiség vonatkozásában</w:t>
      </w:r>
      <w:r w:rsidR="002C0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F63" w:rsidRPr="00504F63" w:rsidRDefault="00504F63" w:rsidP="00504F63">
      <w:pPr>
        <w:pStyle w:val="Csakszveg"/>
        <w:numPr>
          <w:ilvl w:val="0"/>
          <w:numId w:val="4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4F63">
        <w:rPr>
          <w:rFonts w:ascii="Times New Roman" w:hAnsi="Times New Roman" w:cs="Times New Roman"/>
          <w:sz w:val="24"/>
          <w:szCs w:val="24"/>
        </w:rPr>
        <w:t xml:space="preserve">Javaslat a Budapest VIII., Orczy út </w:t>
      </w:r>
      <w:r w:rsidR="006214A5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Pr="00504F63">
        <w:rPr>
          <w:rFonts w:ascii="Times New Roman" w:hAnsi="Times New Roman" w:cs="Times New Roman"/>
          <w:sz w:val="24"/>
          <w:szCs w:val="24"/>
        </w:rPr>
        <w:t xml:space="preserve"> szám alatti lakás cserelakásként történő bérbeadására, valamint a Budapest VIII., Tisztes u. 7. (Stróbl Alajos u. 7/j) fszt. 492. szám alatti épület elbontására </w:t>
      </w:r>
      <w:r w:rsidR="002C0F10"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504F63" w:rsidRPr="00504F63" w:rsidRDefault="00504F63" w:rsidP="00504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24B" w:rsidRDefault="0070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4F63" w:rsidRDefault="00504F63" w:rsidP="007A1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CDD" w:rsidRPr="00AD4870" w:rsidRDefault="00A35958" w:rsidP="00AD4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D4870" w:rsidRPr="00AD4870">
        <w:rPr>
          <w:rFonts w:ascii="Times New Roman" w:hAnsi="Times New Roman" w:cs="Times New Roman"/>
          <w:b/>
          <w:sz w:val="24"/>
          <w:szCs w:val="24"/>
        </w:rPr>
        <w:t>.</w:t>
      </w:r>
      <w:r w:rsidR="00AD4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4E" w:rsidRPr="00AD4870">
        <w:rPr>
          <w:rFonts w:ascii="Times New Roman" w:hAnsi="Times New Roman" w:cs="Times New Roman"/>
          <w:b/>
          <w:sz w:val="24"/>
          <w:szCs w:val="24"/>
        </w:rPr>
        <w:t>Egyebek</w:t>
      </w:r>
      <w:r w:rsidR="00DB3A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94E" w:rsidRPr="00AA694E" w:rsidRDefault="00AA694E" w:rsidP="007A1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(írásbeli előterjesztés)</w:t>
      </w:r>
    </w:p>
    <w:p w:rsidR="00814DA7" w:rsidRDefault="00814DA7" w:rsidP="00AA6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94E" w:rsidRPr="00AA694E" w:rsidRDefault="00AA694E" w:rsidP="0070524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A694E">
        <w:rPr>
          <w:rFonts w:ascii="Times New Roman" w:hAnsi="Times New Roman" w:cs="Times New Roman"/>
          <w:sz w:val="24"/>
          <w:szCs w:val="24"/>
        </w:rPr>
        <w:t>Javaslat Kardos-Erdődi Zsolt tanácsadói tevékenységének 2014. április havi teljesítés igazolására</w:t>
      </w:r>
    </w:p>
    <w:p w:rsidR="00AA694E" w:rsidRDefault="00AA694E" w:rsidP="00AA694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Soós György – a Városgazdálkodási és Pénzügyi Bizottság elnöke</w:t>
      </w:r>
    </w:p>
    <w:p w:rsidR="00503690" w:rsidRPr="00503690" w:rsidRDefault="00503690" w:rsidP="00503690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503690">
        <w:rPr>
          <w:rFonts w:ascii="Times New Roman" w:hAnsi="Times New Roman"/>
          <w:sz w:val="24"/>
          <w:szCs w:val="24"/>
        </w:rPr>
        <w:t>Javaslat Pomázi Dániel tanácsadói tevékenységének 2014. április havi teljesítés igazolására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(PÓTKÉZBESÍTÉS)</w:t>
      </w:r>
    </w:p>
    <w:p w:rsidR="00756438" w:rsidRPr="00503690" w:rsidRDefault="00503690" w:rsidP="0050369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Előterjesztő: Dr. Révész Márta - képviselő</w:t>
      </w:r>
    </w:p>
    <w:p w:rsidR="00756438" w:rsidRPr="00503690" w:rsidRDefault="00756438" w:rsidP="00503690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6438" w:rsidRDefault="00756438" w:rsidP="00AA694E">
      <w:pPr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6438" w:rsidRPr="00756438" w:rsidRDefault="00756438" w:rsidP="007564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6438" w:rsidRPr="00756438" w:rsidRDefault="00756438" w:rsidP="00756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64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</w:t>
      </w:r>
      <w:r w:rsidRPr="007564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2-án 10,00 óráig a 459-21-51-es telefonszámon.</w:t>
      </w:r>
    </w:p>
    <w:p w:rsidR="00756438" w:rsidRPr="00756438" w:rsidRDefault="00756438" w:rsidP="0075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56438" w:rsidRPr="00756438" w:rsidRDefault="00756438" w:rsidP="0075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56438" w:rsidRPr="00756438" w:rsidRDefault="00756438" w:rsidP="0075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64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2014. május 28. </w:t>
      </w: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64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Soós György s.k.</w:t>
      </w: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643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elnök</w:t>
      </w: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P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56438" w:rsidRDefault="00756438" w:rsidP="00756438">
      <w:pPr>
        <w:tabs>
          <w:tab w:val="center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756438" w:rsidRPr="00756438" w:rsidTr="00B45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756438" w:rsidRPr="00756438" w:rsidRDefault="00756438" w:rsidP="00756438">
            <w:pPr>
              <w:tabs>
                <w:tab w:val="left" w:pos="1276"/>
                <w:tab w:val="center" w:pos="4536"/>
                <w:tab w:val="right" w:pos="9072"/>
              </w:tabs>
              <w:rPr>
                <w:lang w:eastAsia="en-US"/>
              </w:rPr>
            </w:pPr>
            <w:r w:rsidRPr="0075643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B339185" wp14:editId="646273BB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756438" w:rsidRPr="00756438" w:rsidRDefault="00756438" w:rsidP="00756438">
            <w:pPr>
              <w:tabs>
                <w:tab w:val="center" w:pos="4536"/>
                <w:tab w:val="right" w:pos="9072"/>
              </w:tabs>
              <w:jc w:val="right"/>
              <w:rPr>
                <w:sz w:val="22"/>
                <w:szCs w:val="22"/>
                <w:lang w:eastAsia="en-US"/>
              </w:rPr>
            </w:pPr>
            <w:r w:rsidRPr="00756438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:rsidR="00756438" w:rsidRPr="00756438" w:rsidRDefault="00756438" w:rsidP="00756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6438" w:rsidRPr="0075643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58" w:rsidRDefault="007A1B58" w:rsidP="007A1B58">
      <w:pPr>
        <w:spacing w:after="0" w:line="240" w:lineRule="auto"/>
      </w:pPr>
      <w:r>
        <w:separator/>
      </w:r>
    </w:p>
  </w:endnote>
  <w:endnote w:type="continuationSeparator" w:id="0">
    <w:p w:rsidR="007A1B58" w:rsidRDefault="007A1B58" w:rsidP="007A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1111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1B58" w:rsidRPr="007A1B58" w:rsidRDefault="007A1B58">
        <w:pPr>
          <w:pStyle w:val="llb"/>
          <w:jc w:val="right"/>
          <w:rPr>
            <w:rFonts w:ascii="Times New Roman" w:hAnsi="Times New Roman" w:cs="Times New Roman"/>
          </w:rPr>
        </w:pPr>
        <w:r w:rsidRPr="007A1B58">
          <w:rPr>
            <w:rFonts w:ascii="Times New Roman" w:hAnsi="Times New Roman" w:cs="Times New Roman"/>
          </w:rPr>
          <w:fldChar w:fldCharType="begin"/>
        </w:r>
        <w:r w:rsidRPr="007A1B58">
          <w:rPr>
            <w:rFonts w:ascii="Times New Roman" w:hAnsi="Times New Roman" w:cs="Times New Roman"/>
          </w:rPr>
          <w:instrText>PAGE   \* MERGEFORMAT</w:instrText>
        </w:r>
        <w:r w:rsidRPr="007A1B58">
          <w:rPr>
            <w:rFonts w:ascii="Times New Roman" w:hAnsi="Times New Roman" w:cs="Times New Roman"/>
          </w:rPr>
          <w:fldChar w:fldCharType="separate"/>
        </w:r>
        <w:r w:rsidR="006214A5">
          <w:rPr>
            <w:rFonts w:ascii="Times New Roman" w:hAnsi="Times New Roman" w:cs="Times New Roman"/>
            <w:noProof/>
          </w:rPr>
          <w:t>1</w:t>
        </w:r>
        <w:r w:rsidRPr="007A1B58">
          <w:rPr>
            <w:rFonts w:ascii="Times New Roman" w:hAnsi="Times New Roman" w:cs="Times New Roman"/>
          </w:rPr>
          <w:fldChar w:fldCharType="end"/>
        </w:r>
      </w:p>
    </w:sdtContent>
  </w:sdt>
  <w:p w:rsidR="007A1B58" w:rsidRDefault="007A1B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58" w:rsidRDefault="007A1B58" w:rsidP="007A1B58">
      <w:pPr>
        <w:spacing w:after="0" w:line="240" w:lineRule="auto"/>
      </w:pPr>
      <w:r>
        <w:separator/>
      </w:r>
    </w:p>
  </w:footnote>
  <w:footnote w:type="continuationSeparator" w:id="0">
    <w:p w:rsidR="007A1B58" w:rsidRDefault="007A1B58" w:rsidP="007A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58" w:rsidRDefault="007A1B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58" w:rsidRDefault="007A1B5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58" w:rsidRDefault="007A1B5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D95"/>
    <w:multiLevelType w:val="hybridMultilevel"/>
    <w:tmpl w:val="2A14C088"/>
    <w:lvl w:ilvl="0" w:tplc="FC40E65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79F2"/>
    <w:multiLevelType w:val="hybridMultilevel"/>
    <w:tmpl w:val="B6DA7E1C"/>
    <w:lvl w:ilvl="0" w:tplc="D5862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E258B"/>
    <w:multiLevelType w:val="hybridMultilevel"/>
    <w:tmpl w:val="0C44D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354D6"/>
    <w:multiLevelType w:val="hybridMultilevel"/>
    <w:tmpl w:val="C144D9E6"/>
    <w:lvl w:ilvl="0" w:tplc="7744C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1738"/>
    <w:multiLevelType w:val="hybridMultilevel"/>
    <w:tmpl w:val="CDB65E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1651C"/>
    <w:multiLevelType w:val="hybridMultilevel"/>
    <w:tmpl w:val="8FD688FC"/>
    <w:lvl w:ilvl="0" w:tplc="653AC8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93EE4"/>
    <w:multiLevelType w:val="hybridMultilevel"/>
    <w:tmpl w:val="B6DA7E1C"/>
    <w:lvl w:ilvl="0" w:tplc="D58624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B40AD"/>
    <w:multiLevelType w:val="hybridMultilevel"/>
    <w:tmpl w:val="0F825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8B678D"/>
    <w:multiLevelType w:val="hybridMultilevel"/>
    <w:tmpl w:val="8042C5C4"/>
    <w:lvl w:ilvl="0" w:tplc="6542FF4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761BD"/>
    <w:multiLevelType w:val="hybridMultilevel"/>
    <w:tmpl w:val="2418F9A4"/>
    <w:lvl w:ilvl="0" w:tplc="C0308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00E4A"/>
    <w:multiLevelType w:val="hybridMultilevel"/>
    <w:tmpl w:val="BB647376"/>
    <w:lvl w:ilvl="0" w:tplc="C0308F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8"/>
    <w:rsid w:val="000217F0"/>
    <w:rsid w:val="00022F14"/>
    <w:rsid w:val="000277F8"/>
    <w:rsid w:val="000F3D0A"/>
    <w:rsid w:val="002C0F10"/>
    <w:rsid w:val="00401A92"/>
    <w:rsid w:val="004235EB"/>
    <w:rsid w:val="004B7C0A"/>
    <w:rsid w:val="004C05CD"/>
    <w:rsid w:val="004D0412"/>
    <w:rsid w:val="00503690"/>
    <w:rsid w:val="00504F63"/>
    <w:rsid w:val="00613C79"/>
    <w:rsid w:val="006214A5"/>
    <w:rsid w:val="00644D2D"/>
    <w:rsid w:val="0070524B"/>
    <w:rsid w:val="00756438"/>
    <w:rsid w:val="007A1B58"/>
    <w:rsid w:val="007E38FB"/>
    <w:rsid w:val="00805AA5"/>
    <w:rsid w:val="00814DA7"/>
    <w:rsid w:val="0082309F"/>
    <w:rsid w:val="00873B40"/>
    <w:rsid w:val="008B3D68"/>
    <w:rsid w:val="00976611"/>
    <w:rsid w:val="009B0817"/>
    <w:rsid w:val="00A35958"/>
    <w:rsid w:val="00A508C0"/>
    <w:rsid w:val="00AA694E"/>
    <w:rsid w:val="00AD4870"/>
    <w:rsid w:val="00AD6521"/>
    <w:rsid w:val="00B07CDD"/>
    <w:rsid w:val="00B4294F"/>
    <w:rsid w:val="00B576E6"/>
    <w:rsid w:val="00BD7437"/>
    <w:rsid w:val="00C6082E"/>
    <w:rsid w:val="00D01974"/>
    <w:rsid w:val="00D41538"/>
    <w:rsid w:val="00D73769"/>
    <w:rsid w:val="00D73ED4"/>
    <w:rsid w:val="00DB3A2A"/>
    <w:rsid w:val="00DE4DF8"/>
    <w:rsid w:val="00DF42B1"/>
    <w:rsid w:val="00E976B7"/>
    <w:rsid w:val="00EC3839"/>
    <w:rsid w:val="00EC3E21"/>
    <w:rsid w:val="00F2318E"/>
    <w:rsid w:val="00F6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B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B5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A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1B58"/>
  </w:style>
  <w:style w:type="paragraph" w:styleId="llb">
    <w:name w:val="footer"/>
    <w:basedOn w:val="Norml"/>
    <w:link w:val="llbChar"/>
    <w:uiPriority w:val="99"/>
    <w:unhideWhenUsed/>
    <w:rsid w:val="007A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B58"/>
  </w:style>
  <w:style w:type="paragraph" w:styleId="Listaszerbekezds">
    <w:name w:val="List Paragraph"/>
    <w:basedOn w:val="Norml"/>
    <w:uiPriority w:val="34"/>
    <w:qFormat/>
    <w:rsid w:val="007A1B58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504F63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04F63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7564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5643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B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A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B5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A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1B58"/>
  </w:style>
  <w:style w:type="paragraph" w:styleId="llb">
    <w:name w:val="footer"/>
    <w:basedOn w:val="Norml"/>
    <w:link w:val="llbChar"/>
    <w:uiPriority w:val="99"/>
    <w:unhideWhenUsed/>
    <w:rsid w:val="007A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B58"/>
  </w:style>
  <w:style w:type="paragraph" w:styleId="Listaszerbekezds">
    <w:name w:val="List Paragraph"/>
    <w:basedOn w:val="Norml"/>
    <w:uiPriority w:val="34"/>
    <w:qFormat/>
    <w:rsid w:val="007A1B58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504F63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04F63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7564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75643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D44A-F1DD-4F5C-B276-AAA54B8F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E33F1EBD</Template>
  <TotalTime>2</TotalTime>
  <Pages>3</Pages>
  <Words>499</Words>
  <Characters>3449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4</cp:revision>
  <dcterms:created xsi:type="dcterms:W3CDTF">2014-05-29T05:27:00Z</dcterms:created>
  <dcterms:modified xsi:type="dcterms:W3CDTF">2014-05-29T05:33:00Z</dcterms:modified>
</cp:coreProperties>
</file>