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99" w:rsidRPr="00DB184C" w:rsidRDefault="004A5399" w:rsidP="004A53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Budapest Főváros VIII. kerület Józsefvárosi Önkormányzat</w:t>
      </w:r>
    </w:p>
    <w:p w:rsidR="004A5399" w:rsidRPr="00DB184C" w:rsidRDefault="004A5399" w:rsidP="004A53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DB184C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DB184C" w:rsidRDefault="004A5399" w:rsidP="004A5399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4A5399" w:rsidRDefault="004A5399" w:rsidP="004A5399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DB184C" w:rsidRDefault="004A5399" w:rsidP="004A5399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DB184C" w:rsidRDefault="004A5399" w:rsidP="004A5399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Városgazdálkodási és Pénzügyi Bizottság 2014. május 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á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szerda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 rend</w:t>
      </w:r>
      <w:r>
        <w:rPr>
          <w:rFonts w:ascii="Times New Roman" w:eastAsia="Times New Roman" w:hAnsi="Times New Roman"/>
          <w:b/>
          <w:sz w:val="24"/>
          <w:szCs w:val="24"/>
        </w:rPr>
        <w:t>kívüli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E976B7" w:rsidRDefault="00E976B7" w:rsidP="004A5399">
      <w:pPr>
        <w:jc w:val="both"/>
        <w:rPr>
          <w:rFonts w:ascii="Times New Roman" w:hAnsi="Times New Roman"/>
          <w:sz w:val="24"/>
          <w:szCs w:val="24"/>
        </w:rPr>
      </w:pPr>
    </w:p>
    <w:p w:rsidR="004A5399" w:rsidRDefault="004A5399" w:rsidP="004A5399">
      <w:pPr>
        <w:jc w:val="both"/>
        <w:rPr>
          <w:rFonts w:ascii="Times New Roman" w:hAnsi="Times New Roman"/>
          <w:sz w:val="24"/>
          <w:szCs w:val="24"/>
        </w:rPr>
      </w:pPr>
    </w:p>
    <w:p w:rsidR="004A5399" w:rsidRPr="00DB184C" w:rsidRDefault="004A5399" w:rsidP="004A53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56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A5399" w:rsidRPr="00DB184C" w:rsidRDefault="004A5399" w:rsidP="004A539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6077A0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4A5399" w:rsidRDefault="004A5399" w:rsidP="004A5399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4A5399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4A5399" w:rsidRPr="004A5399" w:rsidRDefault="004A5399" w:rsidP="004A5399">
      <w:pPr>
        <w:jc w:val="both"/>
        <w:rPr>
          <w:rFonts w:ascii="Times New Roman" w:hAnsi="Times New Roman"/>
          <w:sz w:val="24"/>
          <w:szCs w:val="24"/>
        </w:rPr>
      </w:pPr>
    </w:p>
    <w:p w:rsidR="004A5399" w:rsidRPr="004A5399" w:rsidRDefault="004A5399" w:rsidP="004A5399">
      <w:pPr>
        <w:jc w:val="both"/>
        <w:rPr>
          <w:rFonts w:ascii="Times New Roman" w:hAnsi="Times New Roman"/>
          <w:b/>
          <w:sz w:val="24"/>
          <w:szCs w:val="24"/>
        </w:rPr>
      </w:pPr>
      <w:r w:rsidRPr="004A5399">
        <w:rPr>
          <w:rFonts w:ascii="Times New Roman" w:hAnsi="Times New Roman"/>
          <w:b/>
          <w:sz w:val="24"/>
          <w:szCs w:val="24"/>
        </w:rPr>
        <w:t>1. Jegyzői Kabinet</w:t>
      </w:r>
    </w:p>
    <w:p w:rsidR="004A5399" w:rsidRPr="004A5399" w:rsidRDefault="004A5399" w:rsidP="004A5399">
      <w:pPr>
        <w:jc w:val="both"/>
        <w:rPr>
          <w:rFonts w:ascii="Times New Roman" w:hAnsi="Times New Roman"/>
          <w:i/>
          <w:sz w:val="24"/>
          <w:szCs w:val="24"/>
        </w:rPr>
      </w:pPr>
      <w:r w:rsidRPr="004A539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A5399" w:rsidRPr="004A5399" w:rsidRDefault="004A5399" w:rsidP="004A5399">
      <w:pPr>
        <w:jc w:val="both"/>
        <w:rPr>
          <w:rFonts w:ascii="Times New Roman" w:hAnsi="Times New Roman"/>
          <w:i/>
          <w:sz w:val="24"/>
          <w:szCs w:val="24"/>
        </w:rPr>
      </w:pPr>
    </w:p>
    <w:p w:rsidR="004A5399" w:rsidRPr="004A5399" w:rsidRDefault="004A5399" w:rsidP="004A5399">
      <w:pPr>
        <w:numPr>
          <w:ilvl w:val="0"/>
          <w:numId w:val="4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bCs/>
          <w:sz w:val="24"/>
          <w:szCs w:val="24"/>
        </w:rPr>
        <w:t>Döntés kamat és egyéb tartozás elengedéséről</w:t>
      </w:r>
    </w:p>
    <w:p w:rsidR="004A5399" w:rsidRPr="004A5399" w:rsidRDefault="004A5399" w:rsidP="004A5399">
      <w:pPr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hAnsi="Times New Roman"/>
          <w:i/>
          <w:sz w:val="24"/>
          <w:szCs w:val="24"/>
        </w:rPr>
        <w:t>Előterjesztő: Dr. Mészár Erika – aljegyző</w:t>
      </w:r>
    </w:p>
    <w:p w:rsidR="004A5399" w:rsidRPr="004A5399" w:rsidRDefault="004A5399" w:rsidP="004A5399">
      <w:pPr>
        <w:jc w:val="both"/>
        <w:rPr>
          <w:rFonts w:ascii="Times New Roman" w:hAnsi="Times New Roman"/>
          <w:sz w:val="24"/>
          <w:szCs w:val="24"/>
        </w:rPr>
      </w:pPr>
    </w:p>
    <w:p w:rsidR="004A5399" w:rsidRPr="004A5399" w:rsidRDefault="004A5399" w:rsidP="004A5399">
      <w:pPr>
        <w:jc w:val="both"/>
        <w:rPr>
          <w:rFonts w:ascii="Times New Roman" w:hAnsi="Times New Roman"/>
          <w:b/>
          <w:sz w:val="24"/>
          <w:szCs w:val="24"/>
        </w:rPr>
      </w:pP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5399">
        <w:rPr>
          <w:rFonts w:ascii="Times New Roman" w:eastAsia="Times New Roman" w:hAnsi="Times New Roman"/>
          <w:b/>
          <w:sz w:val="24"/>
          <w:szCs w:val="24"/>
        </w:rPr>
        <w:t>2. Beszerzések</w:t>
      </w: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(írásbeli előterjesztés)</w:t>
      </w: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4A5399" w:rsidRDefault="004A5399" w:rsidP="004A539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>A „Budapest Főváros VIII. kerület Józsefváros Sárkány utca közvilágítás kivitelezése” tárgyú, közbeszerzési értékhatárt el nem érő beszerzési eljárás eredményének megállapítása és a kivitelezéshez műszaki ellenőr kiválasztása (PÓTKÉZBESÍTÉS)</w:t>
      </w:r>
    </w:p>
    <w:p w:rsidR="004A5399" w:rsidRPr="004A5399" w:rsidRDefault="004A5399" w:rsidP="004A5399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Fernezelyi Gergely DLA – a Városfejlesztési és Főépítészi Ügyosztály vezetője</w:t>
      </w: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5399">
        <w:rPr>
          <w:rFonts w:ascii="Times New Roman" w:eastAsia="Times New Roman" w:hAnsi="Times New Roman"/>
          <w:b/>
          <w:sz w:val="24"/>
          <w:szCs w:val="24"/>
        </w:rPr>
        <w:t>3. Vagyongazdálkodási és Üzemeltetési Ügyosztály</w:t>
      </w: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Pénzes Attila – ügyosztályvezető</w:t>
      </w: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(írásbeli előterjesztés)</w:t>
      </w: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4A5399" w:rsidRDefault="004A5399" w:rsidP="004A539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 xml:space="preserve">Közterület-használati kérelmek elbírálása </w:t>
      </w:r>
    </w:p>
    <w:p w:rsidR="004A5399" w:rsidRPr="004A5399" w:rsidRDefault="004A5399" w:rsidP="004A539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>Tulajdonosi hozzájárulás, a Budapest VIII. ker. Mikszáth Kálmán tér 1. vízbekötése közterületi munkáihoz</w:t>
      </w:r>
    </w:p>
    <w:p w:rsidR="004A5399" w:rsidRPr="004A5399" w:rsidRDefault="004A5399" w:rsidP="004A539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 xml:space="preserve">A Bárka Józsefvárosi Színházi- és Kulturális Nonprofit Kft. 2013. évi egyszerűsített éves beszámoló jelentésének elfogadása </w:t>
      </w:r>
      <w:r w:rsidRPr="004A5399">
        <w:rPr>
          <w:rFonts w:ascii="Times New Roman" w:eastAsia="Times New Roman" w:hAnsi="Times New Roman"/>
          <w:bCs/>
          <w:sz w:val="24"/>
          <w:szCs w:val="24"/>
        </w:rPr>
        <w:t>(HELYSZÍNI KIOSZTÁS)</w:t>
      </w:r>
    </w:p>
    <w:p w:rsidR="004A5399" w:rsidRPr="004A5399" w:rsidRDefault="004A5399" w:rsidP="004A5399">
      <w:pPr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Seress Zoltán – ügyvezető igazgató</w:t>
      </w:r>
    </w:p>
    <w:p w:rsidR="004A5399" w:rsidRPr="004A5399" w:rsidRDefault="004A5399" w:rsidP="004A539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A5399">
        <w:rPr>
          <w:rFonts w:ascii="Times New Roman" w:eastAsia="Times New Roman" w:hAnsi="Times New Roman"/>
          <w:bCs/>
          <w:sz w:val="24"/>
          <w:szCs w:val="24"/>
        </w:rPr>
        <w:t>A Józsefvárosi Közösségi Házak Nonprofit Kft. 2013. évi mérlegbeszámolója (PÓTKÉZBESÍTÉS)</w:t>
      </w:r>
    </w:p>
    <w:p w:rsidR="004A5399" w:rsidRPr="004A5399" w:rsidRDefault="004A5399" w:rsidP="004A5399">
      <w:pPr>
        <w:ind w:left="72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4A5399">
        <w:rPr>
          <w:rFonts w:ascii="Times New Roman" w:eastAsia="Times New Roman" w:hAnsi="Times New Roman"/>
          <w:bCs/>
          <w:i/>
          <w:sz w:val="24"/>
          <w:szCs w:val="24"/>
        </w:rPr>
        <w:t>Előterjesztő: Kovács Barbara – ügyvezető igazgató</w:t>
      </w:r>
    </w:p>
    <w:p w:rsidR="004A5399" w:rsidRPr="004A5399" w:rsidRDefault="004A5399" w:rsidP="004A539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</w:rPr>
      </w:pPr>
      <w:r w:rsidRPr="004A5399">
        <w:rPr>
          <w:rFonts w:ascii="Times New Roman" w:eastAsia="Times New Roman" w:hAnsi="Times New Roman"/>
          <w:bCs/>
          <w:sz w:val="24"/>
          <w:szCs w:val="24"/>
        </w:rPr>
        <w:lastRenderedPageBreak/>
        <w:t>A JóHír Józsefvárosi Nonprofit Kft. 2013. évi mérlegbeszámolója (HELYSZÍNI KIOSZTÁS)</w:t>
      </w:r>
    </w:p>
    <w:p w:rsidR="004A5399" w:rsidRPr="004A5399" w:rsidRDefault="004A5399" w:rsidP="004A5399">
      <w:pPr>
        <w:ind w:left="720"/>
        <w:contextualSpacing/>
        <w:jc w:val="both"/>
        <w:rPr>
          <w:rFonts w:ascii="Times New Roman" w:eastAsia="Times New Roman" w:hAnsi="Times New Roman"/>
        </w:rPr>
      </w:pPr>
      <w:r w:rsidRPr="004A5399">
        <w:rPr>
          <w:rFonts w:ascii="Times New Roman" w:eastAsia="Times New Roman" w:hAnsi="Times New Roman"/>
          <w:bCs/>
          <w:i/>
          <w:sz w:val="24"/>
          <w:szCs w:val="24"/>
        </w:rPr>
        <w:t>Előterjesztő: Kovács Barbara – ügyvezető igazgató</w:t>
      </w:r>
    </w:p>
    <w:p w:rsidR="004A5399" w:rsidRPr="004A5399" w:rsidRDefault="004A5399" w:rsidP="004A539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 xml:space="preserve">A Józsefvárosi Gyermekek Üdültetéséért Közhasznú Nonprofit Kft. 2013. évi </w:t>
      </w:r>
      <w:r w:rsidR="0071593B">
        <w:rPr>
          <w:rFonts w:ascii="Times New Roman" w:eastAsia="Times New Roman" w:hAnsi="Times New Roman"/>
          <w:sz w:val="24"/>
          <w:szCs w:val="24"/>
        </w:rPr>
        <w:t>E</w:t>
      </w:r>
      <w:r w:rsidRPr="004A5399">
        <w:rPr>
          <w:rFonts w:ascii="Times New Roman" w:eastAsia="Times New Roman" w:hAnsi="Times New Roman"/>
          <w:sz w:val="24"/>
          <w:szCs w:val="24"/>
        </w:rPr>
        <w:t xml:space="preserve">gyszerűsített éves beszámolójának és közhasznú tevékenységéről szóló jelentés jóváhagyása </w:t>
      </w:r>
    </w:p>
    <w:p w:rsidR="004A5399" w:rsidRPr="004A5399" w:rsidRDefault="004A5399" w:rsidP="004A5399">
      <w:pPr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Karakas Lajos – ügyvezető igazgató</w:t>
      </w:r>
    </w:p>
    <w:p w:rsidR="004A5399" w:rsidRPr="004A5399" w:rsidRDefault="004A5399" w:rsidP="004A539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 xml:space="preserve">RFV Józsefváros Kft. 2013. évi beszámolója </w:t>
      </w:r>
      <w:r w:rsidRPr="004A5399">
        <w:rPr>
          <w:rFonts w:ascii="Times New Roman" w:eastAsia="Times New Roman" w:hAnsi="Times New Roman"/>
          <w:bCs/>
          <w:sz w:val="24"/>
          <w:szCs w:val="24"/>
        </w:rPr>
        <w:t>(PÓTKÉZBESÍTÉS)</w:t>
      </w:r>
    </w:p>
    <w:p w:rsidR="004A5399" w:rsidRPr="004A5399" w:rsidRDefault="004A5399" w:rsidP="004A5399">
      <w:pPr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Soós Csaba – ügyvezető igazgató</w:t>
      </w:r>
    </w:p>
    <w:p w:rsidR="004A5399" w:rsidRPr="004A5399" w:rsidRDefault="004A5399" w:rsidP="004A539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 xml:space="preserve">Józsefvárosi Egészségközpont Kft. 2013. évi beszámolójának elfogadása </w:t>
      </w:r>
      <w:r w:rsidRPr="004A5399">
        <w:rPr>
          <w:rFonts w:ascii="Times New Roman" w:eastAsia="Times New Roman" w:hAnsi="Times New Roman"/>
          <w:bCs/>
          <w:sz w:val="24"/>
          <w:szCs w:val="24"/>
        </w:rPr>
        <w:t>(PÓTKÉZBESÍTÉS)</w:t>
      </w:r>
    </w:p>
    <w:p w:rsidR="004A5399" w:rsidRPr="004A5399" w:rsidRDefault="004A5399" w:rsidP="004A5399">
      <w:pPr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Dulin Tamás – ügyvezető igazgató</w:t>
      </w:r>
    </w:p>
    <w:p w:rsidR="004A5399" w:rsidRPr="004A5399" w:rsidRDefault="004A5399" w:rsidP="004A539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 xml:space="preserve">A Corvin Sétány Kft. 2013. évi beszámolójának elfogadása </w:t>
      </w:r>
      <w:r w:rsidRPr="004A5399">
        <w:rPr>
          <w:rFonts w:ascii="Times New Roman" w:eastAsia="Times New Roman" w:hAnsi="Times New Roman"/>
          <w:bCs/>
          <w:sz w:val="24"/>
          <w:szCs w:val="24"/>
        </w:rPr>
        <w:t>(HELYSZÍNI KIOSZTÁS)</w:t>
      </w:r>
    </w:p>
    <w:p w:rsidR="004A5399" w:rsidRPr="004A5399" w:rsidRDefault="004A5399" w:rsidP="004A5399">
      <w:pPr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 xml:space="preserve">Előterjesztő: Tatár Tibor – ügyvezető igazgató </w:t>
      </w:r>
    </w:p>
    <w:p w:rsidR="004A5399" w:rsidRPr="004A5399" w:rsidRDefault="004A5399" w:rsidP="004A539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>Mikszáth 4</w:t>
      </w:r>
      <w:r w:rsidR="000633F9">
        <w:rPr>
          <w:rFonts w:ascii="Times New Roman" w:eastAsia="Times New Roman" w:hAnsi="Times New Roman"/>
          <w:sz w:val="24"/>
          <w:szCs w:val="24"/>
        </w:rPr>
        <w:t>.</w:t>
      </w:r>
      <w:r w:rsidRPr="004A5399">
        <w:rPr>
          <w:rFonts w:ascii="Times New Roman" w:eastAsia="Times New Roman" w:hAnsi="Times New Roman"/>
          <w:sz w:val="24"/>
          <w:szCs w:val="24"/>
        </w:rPr>
        <w:t xml:space="preserve"> Kft. 2013. évi mérlegbeszámolója </w:t>
      </w:r>
      <w:r w:rsidRPr="004A5399">
        <w:rPr>
          <w:rFonts w:ascii="Times New Roman" w:eastAsia="Times New Roman" w:hAnsi="Times New Roman"/>
          <w:bCs/>
          <w:sz w:val="24"/>
          <w:szCs w:val="24"/>
        </w:rPr>
        <w:t>(PÓTKÉZBESÍTÉS)</w:t>
      </w:r>
    </w:p>
    <w:p w:rsidR="004A5399" w:rsidRPr="004A5399" w:rsidRDefault="004A5399" w:rsidP="004A5399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Dr. Szeverényi Márk Mihály – ügyvezető igazgató</w:t>
      </w:r>
    </w:p>
    <w:p w:rsidR="004A5399" w:rsidRPr="004A5399" w:rsidRDefault="004A5399" w:rsidP="004A539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>Rév8 Zrt. 2013. évi beszámolója és 2014. évi üzleti terve</w:t>
      </w:r>
      <w:r w:rsidRPr="004A539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A5399" w:rsidRPr="004A5399" w:rsidRDefault="004A5399" w:rsidP="004A5399">
      <w:pPr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Csete Zoltán – mb. cégvezető</w:t>
      </w: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5399">
        <w:rPr>
          <w:rFonts w:ascii="Times New Roman" w:eastAsia="Times New Roman" w:hAnsi="Times New Roman"/>
          <w:b/>
          <w:sz w:val="24"/>
          <w:szCs w:val="24"/>
        </w:rPr>
        <w:t>4. Kisfalu Kft.</w:t>
      </w: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Kovács Ottó – ügyvezető igazgató</w:t>
      </w: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(írásbeli előterjesztés)</w:t>
      </w: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4A5399" w:rsidRDefault="004A5399" w:rsidP="004A5399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>Lakás elidegenítésével kapcsolatos vételár és eladási ajánlat jóváhagyása</w:t>
      </w:r>
    </w:p>
    <w:p w:rsidR="004A5399" w:rsidRPr="004A5399" w:rsidRDefault="004A5399" w:rsidP="004A5399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>A Budapest VIII., Vay Ádám utca 8. szám alatti, 34750/0/A/14 helyrajzi számú üres, földszinti egyéb helyiség elidegenítése</w:t>
      </w:r>
    </w:p>
    <w:p w:rsidR="004A5399" w:rsidRPr="004A5399" w:rsidRDefault="004A5399" w:rsidP="004A5399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>Göröngyös Út Foglalkoztatási és Szociális Egyesület bérleti jogviszony hosszabbítási kérelme a Budapest VIII. kerület, Csepreghy u. 3. szám alatti 36785/3/A/2 és 36785/2/A/18 hrsz-ú helyiségekre</w:t>
      </w:r>
    </w:p>
    <w:p w:rsidR="004A5399" w:rsidRPr="004A5399" w:rsidRDefault="004A5399" w:rsidP="004A5399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>A Para-fitt Sportegyesület alacsonyabb összegű bérleti díj megállapítási kérelme a Budapest VIII., Karácsony Sándor u. 22. szám alatti önkormányzati tulajdonú helyiség vonatkozásában</w:t>
      </w:r>
    </w:p>
    <w:p w:rsidR="004A5399" w:rsidRPr="004A5399" w:rsidRDefault="004A5399" w:rsidP="004A5399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>Green Plan Energy Kft. és a Práter Globál Kft. bérlőtársi jogviszony létesítésére vonatkozó közös kérelme a Budapest VIII. Práter u. 30-32. szám alatti önkormányzati tulajdonú helyiség vonatkozásában</w:t>
      </w:r>
    </w:p>
    <w:p w:rsidR="004A5399" w:rsidRPr="004A5399" w:rsidRDefault="004A5399" w:rsidP="004A5399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>VN-FORS Kft. bérbevételi kérelme a Budapest VIII. kerület, Rákóczi út 25. szám alatti üres önkormányzati tulajdonú helyiség vonatkozásában</w:t>
      </w:r>
    </w:p>
    <w:p w:rsidR="004A5399" w:rsidRPr="004A5399" w:rsidRDefault="004A5399" w:rsidP="004A5399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 xml:space="preserve">A Golden Mosoly Bt. bérleti díj felülvizsgálati és szerződés módosítási kérelme a Budapest VIII. kerület, Üllői út 68. szám alatti helyiség vonatkozásában </w:t>
      </w:r>
    </w:p>
    <w:p w:rsidR="004A5399" w:rsidRPr="004A5399" w:rsidRDefault="004A5399" w:rsidP="004A5399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color w:val="000000"/>
          <w:sz w:val="24"/>
          <w:szCs w:val="24"/>
        </w:rPr>
        <w:t xml:space="preserve">Javaslat a Budapest VIII. kerület, Üllői út 66/A. szám alatti üres, önkormányzati tulajdonú nem lakás célú helyiségcsoport bérbeadására nyilvános egyfordulós pályázatra történő kiírásra </w:t>
      </w:r>
    </w:p>
    <w:p w:rsidR="004A5399" w:rsidRPr="004A5399" w:rsidRDefault="004A5399" w:rsidP="004A5399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 xml:space="preserve">A Szent Benedek Gimnázium, Szakképző Iskola és Kollégium bérbeszámítási kérelme a Budapest VIII., Práter u. 11. szám alatti bérleményre vonatkozóan </w:t>
      </w:r>
    </w:p>
    <w:p w:rsidR="004A5399" w:rsidRPr="004A5399" w:rsidRDefault="004A5399" w:rsidP="004A5399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sz w:val="24"/>
          <w:szCs w:val="24"/>
        </w:rPr>
        <w:t>A Kisfalu Kft. 2013. évi feladatellátási beszámolójának elfogadása</w:t>
      </w: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E5B84" w:rsidRPr="004A5399" w:rsidRDefault="005E5B84" w:rsidP="005E5B84">
      <w:pPr>
        <w:jc w:val="both"/>
        <w:rPr>
          <w:rFonts w:ascii="Times New Roman" w:hAnsi="Times New Roman"/>
          <w:b/>
          <w:sz w:val="24"/>
          <w:szCs w:val="24"/>
        </w:rPr>
      </w:pPr>
      <w:r w:rsidRPr="004A5399">
        <w:rPr>
          <w:rFonts w:ascii="Times New Roman" w:hAnsi="Times New Roman"/>
          <w:b/>
          <w:sz w:val="24"/>
          <w:szCs w:val="24"/>
        </w:rPr>
        <w:lastRenderedPageBreak/>
        <w:t>1. Jegyzői Kabinet</w:t>
      </w:r>
    </w:p>
    <w:p w:rsidR="005E5B84" w:rsidRPr="004A5399" w:rsidRDefault="005E5B84" w:rsidP="005E5B84">
      <w:pPr>
        <w:jc w:val="both"/>
        <w:rPr>
          <w:rFonts w:ascii="Times New Roman" w:hAnsi="Times New Roman"/>
          <w:i/>
          <w:sz w:val="24"/>
          <w:szCs w:val="24"/>
        </w:rPr>
      </w:pPr>
      <w:r w:rsidRPr="004A539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5E5B84" w:rsidRPr="004A5399" w:rsidRDefault="005E5B84" w:rsidP="005E5B84">
      <w:pPr>
        <w:jc w:val="both"/>
        <w:rPr>
          <w:rFonts w:ascii="Times New Roman" w:hAnsi="Times New Roman"/>
          <w:i/>
          <w:sz w:val="24"/>
          <w:szCs w:val="24"/>
        </w:rPr>
      </w:pPr>
    </w:p>
    <w:p w:rsidR="005E5B84" w:rsidRPr="004A5399" w:rsidRDefault="005E5B84" w:rsidP="005E5B84">
      <w:p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E5B84">
        <w:rPr>
          <w:rFonts w:ascii="Times New Roman" w:eastAsia="Times New Roman" w:hAnsi="Times New Roman"/>
          <w:b/>
          <w:bCs/>
          <w:sz w:val="24"/>
          <w:szCs w:val="24"/>
        </w:rPr>
        <w:t xml:space="preserve">Napirend 1.1. pontja: </w:t>
      </w:r>
      <w:r w:rsidRPr="004A5399">
        <w:rPr>
          <w:rFonts w:ascii="Times New Roman" w:eastAsia="Times New Roman" w:hAnsi="Times New Roman"/>
          <w:b/>
          <w:bCs/>
          <w:sz w:val="24"/>
          <w:szCs w:val="24"/>
        </w:rPr>
        <w:t>Döntés kamat és egyéb tartozás elengedéséről</w:t>
      </w:r>
    </w:p>
    <w:p w:rsidR="005E5B84" w:rsidRPr="004A5399" w:rsidRDefault="005E5B84" w:rsidP="005E5B84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4A5399">
        <w:rPr>
          <w:rFonts w:ascii="Times New Roman" w:hAnsi="Times New Roman"/>
          <w:i/>
          <w:sz w:val="24"/>
          <w:szCs w:val="24"/>
        </w:rPr>
        <w:t>Előterjesztő: Dr. Mészár Erika – aljegyző</w:t>
      </w:r>
    </w:p>
    <w:p w:rsidR="005E5B84" w:rsidRPr="004A5399" w:rsidRDefault="005E5B84" w:rsidP="005E5B84">
      <w:pPr>
        <w:jc w:val="both"/>
        <w:rPr>
          <w:rFonts w:ascii="Times New Roman" w:hAnsi="Times New Roman"/>
          <w:sz w:val="24"/>
          <w:szCs w:val="24"/>
        </w:rPr>
      </w:pPr>
    </w:p>
    <w:p w:rsidR="005E5B84" w:rsidRPr="00DB184C" w:rsidRDefault="005E5B84" w:rsidP="005E5B8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57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E5B84" w:rsidRPr="00DB184C" w:rsidRDefault="005E5B84" w:rsidP="005E5B8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E5B84" w:rsidRPr="00580A12" w:rsidRDefault="005E5B84" w:rsidP="00580A1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80A12" w:rsidRPr="00580A12" w:rsidRDefault="00580A12" w:rsidP="00580A12">
      <w:pPr>
        <w:jc w:val="both"/>
        <w:rPr>
          <w:rFonts w:ascii="Times New Roman" w:eastAsia="Times New Roman" w:hAnsi="Times New Roman" w:cs="Courier New"/>
          <w:b/>
          <w:sz w:val="24"/>
          <w:szCs w:val="24"/>
        </w:rPr>
      </w:pPr>
      <w:r w:rsidRPr="00580A12">
        <w:rPr>
          <w:rFonts w:ascii="Times New Roman" w:eastAsia="Times New Roman" w:hAnsi="Times New Roman" w:cs="Courier New"/>
          <w:sz w:val="24"/>
          <w:szCs w:val="24"/>
        </w:rPr>
        <w:t>A Városgazdálkodási és Pénzügyi Bizottság úgy dönt, hogy nem járul hozzá a 0309.V.2691/2011 végrehajtási eljárásban Zorba Bt-t terhelő kamat és egyéb költség tartozás elengedéshez</w:t>
      </w:r>
      <w:r w:rsidRPr="00580A12">
        <w:rPr>
          <w:rFonts w:ascii="Times New Roman" w:eastAsia="Times New Roman" w:hAnsi="Times New Roman" w:cs="Courier New"/>
          <w:b/>
          <w:sz w:val="24"/>
          <w:szCs w:val="24"/>
        </w:rPr>
        <w:t xml:space="preserve">. </w:t>
      </w:r>
    </w:p>
    <w:p w:rsidR="00580A12" w:rsidRPr="00580A12" w:rsidRDefault="00580A12" w:rsidP="00580A1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80A12" w:rsidRPr="00580A12" w:rsidRDefault="00580A12" w:rsidP="00580A1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0A12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580A12" w:rsidRPr="00580A12" w:rsidRDefault="00580A12" w:rsidP="00580A1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80A12">
        <w:rPr>
          <w:rFonts w:ascii="Times New Roman" w:eastAsia="Times New Roman" w:hAnsi="Times New Roman"/>
          <w:sz w:val="24"/>
          <w:szCs w:val="24"/>
        </w:rPr>
        <w:t>Határidő: 2014. május 2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80A12">
        <w:rPr>
          <w:rFonts w:ascii="Times New Roman" w:eastAsia="Times New Roman" w:hAnsi="Times New Roman"/>
          <w:sz w:val="24"/>
          <w:szCs w:val="24"/>
        </w:rPr>
        <w:t>.</w:t>
      </w:r>
    </w:p>
    <w:p w:rsidR="00580A12" w:rsidRDefault="00580A12" w:rsidP="00580A1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80A12" w:rsidRPr="00580A12" w:rsidRDefault="00580A12" w:rsidP="00580A1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0A12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Jegyzői Kabinet Törvényességi és Perképviseleti Iroda</w:t>
      </w:r>
    </w:p>
    <w:p w:rsidR="00580A12" w:rsidRPr="00580A12" w:rsidRDefault="00580A12" w:rsidP="00580A1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Default="004A5399" w:rsidP="00580A12">
      <w:pPr>
        <w:jc w:val="both"/>
        <w:rPr>
          <w:rFonts w:ascii="Times New Roman" w:hAnsi="Times New Roman"/>
          <w:sz w:val="24"/>
          <w:szCs w:val="24"/>
        </w:rPr>
      </w:pPr>
    </w:p>
    <w:p w:rsidR="00E417F4" w:rsidRPr="004A5399" w:rsidRDefault="00E417F4" w:rsidP="00E417F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5399">
        <w:rPr>
          <w:rFonts w:ascii="Times New Roman" w:eastAsia="Times New Roman" w:hAnsi="Times New Roman"/>
          <w:b/>
          <w:sz w:val="24"/>
          <w:szCs w:val="24"/>
        </w:rPr>
        <w:t>2. Beszerzések</w:t>
      </w:r>
    </w:p>
    <w:p w:rsidR="00E417F4" w:rsidRPr="004A5399" w:rsidRDefault="00E417F4" w:rsidP="00E417F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(írásbeli előterjesztés)</w:t>
      </w:r>
    </w:p>
    <w:p w:rsidR="00E417F4" w:rsidRPr="004A5399" w:rsidRDefault="00E417F4" w:rsidP="00E417F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417F4" w:rsidRPr="004A5399" w:rsidRDefault="00E417F4" w:rsidP="00E417F4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17F4">
        <w:rPr>
          <w:rFonts w:ascii="Times New Roman" w:eastAsia="Times New Roman" w:hAnsi="Times New Roman"/>
          <w:b/>
          <w:sz w:val="24"/>
          <w:szCs w:val="24"/>
        </w:rPr>
        <w:t xml:space="preserve">Napirend 2.1. pontja: </w:t>
      </w:r>
      <w:r w:rsidRPr="004A5399">
        <w:rPr>
          <w:rFonts w:ascii="Times New Roman" w:eastAsia="Times New Roman" w:hAnsi="Times New Roman"/>
          <w:b/>
          <w:sz w:val="24"/>
          <w:szCs w:val="24"/>
        </w:rPr>
        <w:t xml:space="preserve">A „Budapest Főváros VIII. kerület Józsefváros Sárkány utca közvilágítás kivitelezése” tárgyú, közbeszerzési értékhatárt el nem érő beszerzési eljárás eredményének megállapítása és a kivitelezéshez műszaki ellenőr kiválasztása </w:t>
      </w:r>
    </w:p>
    <w:p w:rsidR="00E417F4" w:rsidRPr="004A5399" w:rsidRDefault="00E417F4" w:rsidP="00E417F4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Fernezelyi Gergely DLA – a Városfejlesztési és Főépítészi Ügyosztály vezetője</w:t>
      </w:r>
    </w:p>
    <w:p w:rsidR="00E417F4" w:rsidRPr="004A5399" w:rsidRDefault="00E417F4" w:rsidP="00E417F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417F4" w:rsidRPr="00DB184C" w:rsidRDefault="00E417F4" w:rsidP="00E417F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58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417F4" w:rsidRPr="00DB184C" w:rsidRDefault="00E417F4" w:rsidP="00E417F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417F4" w:rsidRPr="00EC1AFE" w:rsidRDefault="00E417F4" w:rsidP="00EC1A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C1AFE" w:rsidRPr="00EC1AFE" w:rsidRDefault="00EC1AFE" w:rsidP="00EB1B79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C1AFE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EC1AFE" w:rsidRPr="00EC1AFE" w:rsidRDefault="00EC1AFE" w:rsidP="00EB1B79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EC1AFE" w:rsidRPr="00EC1AFE" w:rsidRDefault="00EC1AFE" w:rsidP="00EB1B79">
      <w:pPr>
        <w:numPr>
          <w:ilvl w:val="0"/>
          <w:numId w:val="7"/>
        </w:numPr>
        <w:spacing w:after="120"/>
        <w:ind w:left="426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1AFE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Pr="00EC1AFE">
        <w:rPr>
          <w:rFonts w:ascii="Times New Roman" w:eastAsia="Calibri" w:hAnsi="Times New Roman"/>
          <w:sz w:val="24"/>
          <w:szCs w:val="24"/>
        </w:rPr>
        <w:t>„Budapest Főváros VIII. kerület Józsefváros Sárkány utca közvilágítás kivitelezése” t</w:t>
      </w:r>
      <w:r w:rsidRPr="00EC1AFE">
        <w:rPr>
          <w:rFonts w:ascii="Times New Roman" w:eastAsia="Calibri" w:hAnsi="Times New Roman"/>
          <w:sz w:val="24"/>
          <w:szCs w:val="24"/>
          <w:lang w:eastAsia="en-US"/>
        </w:rPr>
        <w:t>árgyú, közbeszerzési értékhatárt el nem érő beszerzési eljárásban az EL-MŰ SZOLG Kft. (székhely: 2100 Gödöllő, Repülőtéri u. 11.)</w:t>
      </w:r>
      <w:r w:rsidRPr="00EC1AFE">
        <w:rPr>
          <w:rFonts w:ascii="Times New Roman" w:eastAsia="Calibri" w:hAnsi="Times New Roman"/>
          <w:sz w:val="24"/>
          <w:szCs w:val="24"/>
        </w:rPr>
        <w:t xml:space="preserve"> és </w:t>
      </w:r>
      <w:r w:rsidRPr="00EC1AFE">
        <w:rPr>
          <w:rFonts w:ascii="Times New Roman" w:eastAsia="Calibri" w:hAnsi="Times New Roman"/>
          <w:sz w:val="24"/>
          <w:szCs w:val="24"/>
          <w:lang w:eastAsia="en-US"/>
        </w:rPr>
        <w:t>a GTF Tervező és Fővállalkozó Kft. (székhely: 1131 Budapest, Rokolya u. 1-13.) ajánlattevők ajánlata érvényes.</w:t>
      </w:r>
    </w:p>
    <w:p w:rsidR="00EC1AFE" w:rsidRPr="00EC1AFE" w:rsidRDefault="00EC1AFE" w:rsidP="00EB1B79">
      <w:pPr>
        <w:numPr>
          <w:ilvl w:val="0"/>
          <w:numId w:val="7"/>
        </w:numPr>
        <w:spacing w:after="120"/>
        <w:ind w:left="426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1AFE">
        <w:rPr>
          <w:rFonts w:ascii="Times New Roman" w:eastAsia="Calibri" w:hAnsi="Times New Roman"/>
          <w:sz w:val="24"/>
          <w:szCs w:val="24"/>
          <w:lang w:eastAsia="en-US"/>
        </w:rPr>
        <w:t>a „legalacsonyabb összegű ellenszolgáltatás” bírálati szempont alapján a beszerzési eljárás nyertese az EL-MŰ SZOLG Kft. (székhely: 2100 Gödöllő, Repülőtéri u. 11.)</w:t>
      </w:r>
      <w:r w:rsidRPr="00EC1AF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EC1AFE">
        <w:rPr>
          <w:rFonts w:ascii="Times New Roman" w:eastAsia="Calibri" w:hAnsi="Times New Roman"/>
          <w:sz w:val="24"/>
          <w:szCs w:val="24"/>
          <w:lang w:eastAsia="en-US"/>
        </w:rPr>
        <w:t xml:space="preserve"> ajánlati ára: 7.650.000,- Ft +ÁFA.</w:t>
      </w:r>
    </w:p>
    <w:p w:rsidR="00EC1AFE" w:rsidRPr="00EC1AFE" w:rsidRDefault="00EC1AFE" w:rsidP="00EB1B79">
      <w:pPr>
        <w:tabs>
          <w:tab w:val="left" w:pos="426"/>
        </w:tabs>
        <w:spacing w:after="20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1AFE">
        <w:rPr>
          <w:rFonts w:ascii="Times New Roman" w:eastAsia="Calibri" w:hAnsi="Times New Roman"/>
          <w:sz w:val="24"/>
          <w:szCs w:val="24"/>
          <w:lang w:eastAsia="en-US"/>
        </w:rPr>
        <w:t>A nyertes ajánlatot követő legalacsonyabb összegű ajánlatot tevő, a GTF Tervező és Fővállalkozó Kft. (székhely: 1131 Budapest, Rokolya u. 1-13.), ajánlati ár: 7.720.000,- Ft + ÁFA.</w:t>
      </w:r>
    </w:p>
    <w:p w:rsidR="0076023F" w:rsidRDefault="00EC1AFE" w:rsidP="00EB1B79">
      <w:pPr>
        <w:numPr>
          <w:ilvl w:val="0"/>
          <w:numId w:val="7"/>
        </w:numPr>
        <w:spacing w:after="12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1AFE">
        <w:rPr>
          <w:rFonts w:ascii="Times New Roman" w:eastAsia="Calibri" w:hAnsi="Times New Roman"/>
          <w:sz w:val="24"/>
          <w:szCs w:val="24"/>
          <w:lang w:eastAsia="en-US"/>
        </w:rPr>
        <w:t>a Budapest Főváros VIII. kerület Józsefváros Sárkány utca közvilágítás kivitelezéséhez kapcsolódó műszaki ellenőri feladatok ellátásával a Kisfalu Kft-t bízza meg, 229.500,- Ft + Á</w:t>
      </w:r>
      <w:r w:rsidR="00590AAE" w:rsidRPr="00EC1AFE">
        <w:rPr>
          <w:rFonts w:ascii="Times New Roman" w:eastAsia="Calibri" w:hAnsi="Times New Roman"/>
          <w:sz w:val="24"/>
          <w:szCs w:val="24"/>
          <w:lang w:eastAsia="en-US"/>
        </w:rPr>
        <w:t>FA</w:t>
      </w:r>
      <w:r w:rsidRPr="00EC1AFE">
        <w:rPr>
          <w:rFonts w:ascii="Times New Roman" w:eastAsia="Calibri" w:hAnsi="Times New Roman"/>
          <w:sz w:val="24"/>
          <w:szCs w:val="24"/>
          <w:lang w:eastAsia="en-US"/>
        </w:rPr>
        <w:t xml:space="preserve"> összegben.</w:t>
      </w:r>
    </w:p>
    <w:p w:rsidR="0076023F" w:rsidRDefault="0076023F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EC1AFE" w:rsidRPr="00EC1AFE" w:rsidRDefault="00EC1AFE" w:rsidP="00172930">
      <w:pPr>
        <w:numPr>
          <w:ilvl w:val="0"/>
          <w:numId w:val="7"/>
        </w:num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1AFE">
        <w:rPr>
          <w:rFonts w:ascii="Times New Roman" w:eastAsia="Calibri" w:hAnsi="Times New Roman"/>
          <w:sz w:val="24"/>
          <w:szCs w:val="24"/>
          <w:lang w:eastAsia="en-US"/>
        </w:rPr>
        <w:t xml:space="preserve">a határozat 2. és 3. pontja alapján felkéri a </w:t>
      </w:r>
      <w:r w:rsidR="00590AAE">
        <w:rPr>
          <w:rFonts w:ascii="Times New Roman" w:eastAsia="Calibri" w:hAnsi="Times New Roman"/>
          <w:sz w:val="24"/>
          <w:szCs w:val="24"/>
          <w:lang w:eastAsia="en-US"/>
        </w:rPr>
        <w:t>p</w:t>
      </w:r>
      <w:r w:rsidRPr="00EC1AFE">
        <w:rPr>
          <w:rFonts w:ascii="Times New Roman" w:eastAsia="Calibri" w:hAnsi="Times New Roman"/>
          <w:sz w:val="24"/>
          <w:szCs w:val="24"/>
          <w:lang w:eastAsia="en-US"/>
        </w:rPr>
        <w:t xml:space="preserve">olgármestert a </w:t>
      </w:r>
      <w:r w:rsidR="00172930" w:rsidRPr="00EC1AFE">
        <w:rPr>
          <w:rFonts w:ascii="Times New Roman" w:eastAsia="Calibri" w:hAnsi="Times New Roman"/>
          <w:sz w:val="24"/>
          <w:szCs w:val="24"/>
        </w:rPr>
        <w:t>„Budapest Főváros VIII. kerület Józsefváros Sárkány utca közvilágítás kivitelezése”</w:t>
      </w:r>
      <w:r w:rsidR="00172930">
        <w:rPr>
          <w:rFonts w:ascii="Times New Roman" w:eastAsia="Calibri" w:hAnsi="Times New Roman"/>
          <w:sz w:val="24"/>
          <w:szCs w:val="24"/>
        </w:rPr>
        <w:t xml:space="preserve"> tárgyú </w:t>
      </w:r>
      <w:r w:rsidRPr="00EC1AFE">
        <w:rPr>
          <w:rFonts w:ascii="Times New Roman" w:eastAsia="Calibri" w:hAnsi="Times New Roman"/>
          <w:sz w:val="24"/>
          <w:szCs w:val="24"/>
          <w:lang w:eastAsia="en-US"/>
        </w:rPr>
        <w:t xml:space="preserve">vállalkozási </w:t>
      </w:r>
      <w:r w:rsidR="00172930">
        <w:rPr>
          <w:rFonts w:ascii="Times New Roman" w:eastAsia="Calibri" w:hAnsi="Times New Roman"/>
          <w:sz w:val="24"/>
          <w:szCs w:val="24"/>
          <w:lang w:eastAsia="en-US"/>
        </w:rPr>
        <w:t xml:space="preserve">szerződés </w:t>
      </w:r>
      <w:r w:rsidRPr="00EC1AFE">
        <w:rPr>
          <w:rFonts w:ascii="Times New Roman" w:eastAsia="Calibri" w:hAnsi="Times New Roman"/>
          <w:sz w:val="24"/>
          <w:szCs w:val="24"/>
          <w:lang w:eastAsia="en-US"/>
        </w:rPr>
        <w:t xml:space="preserve">és </w:t>
      </w:r>
      <w:r w:rsidR="00172930">
        <w:rPr>
          <w:rFonts w:ascii="Times New Roman" w:eastAsia="Calibri" w:hAnsi="Times New Roman"/>
          <w:sz w:val="24"/>
          <w:szCs w:val="24"/>
          <w:lang w:eastAsia="en-US"/>
        </w:rPr>
        <w:t>az ehhez kapcsolódó</w:t>
      </w:r>
      <w:r w:rsidR="00EF42A8">
        <w:rPr>
          <w:rFonts w:ascii="Times New Roman" w:eastAsia="Calibri" w:hAnsi="Times New Roman"/>
          <w:sz w:val="24"/>
          <w:szCs w:val="24"/>
          <w:lang w:eastAsia="en-US"/>
        </w:rPr>
        <w:t>, a</w:t>
      </w:r>
      <w:r w:rsidR="001729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C1AFE">
        <w:rPr>
          <w:rFonts w:ascii="Times New Roman" w:eastAsia="Calibri" w:hAnsi="Times New Roman"/>
          <w:sz w:val="24"/>
          <w:szCs w:val="24"/>
          <w:lang w:eastAsia="en-US"/>
        </w:rPr>
        <w:t xml:space="preserve">műszaki ellenőri </w:t>
      </w:r>
      <w:r w:rsidR="00172930">
        <w:rPr>
          <w:rFonts w:ascii="Times New Roman" w:eastAsia="Calibri" w:hAnsi="Times New Roman"/>
          <w:sz w:val="24"/>
          <w:szCs w:val="24"/>
          <w:lang w:eastAsia="en-US"/>
        </w:rPr>
        <w:t xml:space="preserve">feladatok ellátására vonatkozó megbízási </w:t>
      </w:r>
      <w:r w:rsidRPr="00EC1AFE">
        <w:rPr>
          <w:rFonts w:ascii="Times New Roman" w:eastAsia="Calibri" w:hAnsi="Times New Roman"/>
          <w:sz w:val="24"/>
          <w:szCs w:val="24"/>
          <w:lang w:eastAsia="en-US"/>
        </w:rPr>
        <w:t>szerződés aláírására.</w:t>
      </w:r>
    </w:p>
    <w:p w:rsidR="00EC1AFE" w:rsidRPr="00EC1AFE" w:rsidRDefault="00EC1AFE" w:rsidP="00172930">
      <w:pPr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EC1AFE" w:rsidRPr="00EC1AFE" w:rsidRDefault="00EC1AFE" w:rsidP="00172930">
      <w:pPr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C1AFE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p</w:t>
      </w:r>
      <w:r w:rsidRPr="00EC1AFE">
        <w:rPr>
          <w:rFonts w:ascii="Times New Roman" w:eastAsia="Times New Roman" w:hAnsi="Times New Roman"/>
          <w:sz w:val="24"/>
          <w:szCs w:val="24"/>
          <w:lang w:val="x-none" w:eastAsia="x-none"/>
        </w:rPr>
        <w:t>olgármester</w:t>
      </w:r>
    </w:p>
    <w:p w:rsidR="00EC1AFE" w:rsidRPr="00EC1AFE" w:rsidRDefault="00EC1AFE" w:rsidP="00EB1B79">
      <w:pPr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C1AFE">
        <w:rPr>
          <w:rFonts w:ascii="Times New Roman" w:eastAsia="Times New Roman" w:hAnsi="Times New Roman"/>
          <w:sz w:val="24"/>
          <w:szCs w:val="24"/>
          <w:lang w:val="x-none" w:eastAsia="x-none"/>
        </w:rPr>
        <w:t>Határi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C1AFE">
        <w:rPr>
          <w:rFonts w:ascii="Times New Roman" w:eastAsia="Times New Roman" w:hAnsi="Times New Roman"/>
          <w:sz w:val="24"/>
          <w:szCs w:val="24"/>
          <w:lang w:eastAsia="x-none"/>
        </w:rPr>
        <w:t>1-3. pontok esetén: 2014. május 28.</w:t>
      </w:r>
    </w:p>
    <w:p w:rsidR="00EC1AFE" w:rsidRPr="00EC1AFE" w:rsidRDefault="00EC1AFE" w:rsidP="00EB1B7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</w:t>
      </w:r>
      <w:r w:rsidRPr="00EC1AFE">
        <w:rPr>
          <w:rFonts w:ascii="Times New Roman" w:eastAsia="Times New Roman" w:hAnsi="Times New Roman"/>
          <w:sz w:val="24"/>
          <w:szCs w:val="24"/>
          <w:lang w:eastAsia="x-none"/>
        </w:rPr>
        <w:t>4. pont esetén: 2014. június</w:t>
      </w:r>
      <w:r w:rsidR="0017293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C1AFE">
        <w:rPr>
          <w:rFonts w:ascii="Times New Roman" w:eastAsia="Times New Roman" w:hAnsi="Times New Roman"/>
          <w:sz w:val="24"/>
          <w:szCs w:val="24"/>
          <w:lang w:eastAsia="x-none"/>
        </w:rPr>
        <w:t>6.</w:t>
      </w:r>
    </w:p>
    <w:p w:rsidR="00EC1AFE" w:rsidRPr="00EC1AFE" w:rsidRDefault="00EC1AFE" w:rsidP="00EB1B79">
      <w:pPr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EC1AFE" w:rsidRPr="00EC1AFE" w:rsidRDefault="00EC1AFE" w:rsidP="00EB1B79">
      <w:pPr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EC1AF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Városfejlesztési és Főépítészi </w:t>
      </w:r>
      <w:r w:rsidRPr="00EC1AFE">
        <w:rPr>
          <w:rFonts w:ascii="Times New Roman" w:eastAsia="Times New Roman" w:hAnsi="Times New Roman"/>
          <w:b/>
          <w:sz w:val="24"/>
          <w:szCs w:val="24"/>
          <w:lang w:eastAsia="x-none"/>
        </w:rPr>
        <w:t>Ügyosztály</w:t>
      </w:r>
    </w:p>
    <w:p w:rsidR="00580A12" w:rsidRDefault="00580A12" w:rsidP="00EB1B79">
      <w:pPr>
        <w:jc w:val="both"/>
        <w:rPr>
          <w:rFonts w:ascii="Times New Roman" w:hAnsi="Times New Roman"/>
          <w:sz w:val="24"/>
          <w:szCs w:val="24"/>
        </w:rPr>
      </w:pPr>
    </w:p>
    <w:p w:rsidR="0076023F" w:rsidRDefault="0076023F" w:rsidP="00EB1B79">
      <w:pPr>
        <w:jc w:val="both"/>
        <w:rPr>
          <w:rFonts w:ascii="Times New Roman" w:hAnsi="Times New Roman"/>
          <w:sz w:val="24"/>
          <w:szCs w:val="24"/>
        </w:rPr>
      </w:pPr>
    </w:p>
    <w:p w:rsidR="00352EAF" w:rsidRDefault="00352EAF" w:rsidP="00EB1B79">
      <w:pPr>
        <w:jc w:val="both"/>
        <w:rPr>
          <w:rFonts w:ascii="Times New Roman" w:hAnsi="Times New Roman"/>
          <w:sz w:val="24"/>
          <w:szCs w:val="24"/>
        </w:rPr>
      </w:pPr>
    </w:p>
    <w:p w:rsidR="00580301" w:rsidRPr="004A5399" w:rsidRDefault="00580301" w:rsidP="0058030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5399">
        <w:rPr>
          <w:rFonts w:ascii="Times New Roman" w:eastAsia="Times New Roman" w:hAnsi="Times New Roman"/>
          <w:b/>
          <w:sz w:val="24"/>
          <w:szCs w:val="24"/>
        </w:rPr>
        <w:t>3. Vagyongazdálkodási és Üzemeltetési Ügyosztály</w:t>
      </w:r>
    </w:p>
    <w:p w:rsidR="00580301" w:rsidRPr="004A5399" w:rsidRDefault="00580301" w:rsidP="0058030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Pénzes Attila – ügyosztályvezető</w:t>
      </w:r>
    </w:p>
    <w:p w:rsidR="00580301" w:rsidRPr="004A5399" w:rsidRDefault="00580301" w:rsidP="0058030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(írásbeli előterjesztés)</w:t>
      </w:r>
    </w:p>
    <w:p w:rsidR="00580301" w:rsidRPr="004A5399" w:rsidRDefault="00580301" w:rsidP="0058030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80301" w:rsidRPr="00902AD3" w:rsidRDefault="00580301" w:rsidP="00580301">
      <w:pPr>
        <w:jc w:val="both"/>
        <w:rPr>
          <w:rFonts w:ascii="Times New Roman" w:hAnsi="Times New Roman"/>
          <w:b/>
          <w:sz w:val="24"/>
          <w:szCs w:val="24"/>
        </w:rPr>
      </w:pPr>
      <w:r w:rsidRPr="00902AD3">
        <w:rPr>
          <w:rFonts w:ascii="Times New Roman" w:hAnsi="Times New Roman"/>
          <w:b/>
          <w:sz w:val="24"/>
          <w:szCs w:val="24"/>
        </w:rPr>
        <w:t xml:space="preserve">Napirend 3.1. pontja: Közterület-használati kérelmek elbírálása </w:t>
      </w:r>
    </w:p>
    <w:p w:rsidR="00580301" w:rsidRDefault="00580301" w:rsidP="00580301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C255AC">
        <w:rPr>
          <w:rFonts w:ascii="Times New Roman" w:hAnsi="Times New Roman"/>
          <w:bCs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bCs/>
          <w:i/>
          <w:sz w:val="24"/>
          <w:szCs w:val="24"/>
        </w:rPr>
        <w:t>Pénzes Attila</w:t>
      </w:r>
      <w:r w:rsidRPr="00C255AC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 xml:space="preserve">a Vagyongazdálkodási és Üzemeltetési Ügyosztály vezetője </w:t>
      </w:r>
    </w:p>
    <w:p w:rsidR="00580301" w:rsidRDefault="00580301" w:rsidP="0058030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0301" w:rsidRPr="00DB184C" w:rsidRDefault="00580301" w:rsidP="0058030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59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80301" w:rsidRPr="00DB184C" w:rsidRDefault="00580301" w:rsidP="0058030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80301" w:rsidRDefault="00580301" w:rsidP="0058030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80301" w:rsidRPr="00902AD3" w:rsidRDefault="00580301" w:rsidP="00580301">
      <w:pPr>
        <w:jc w:val="both"/>
        <w:rPr>
          <w:rFonts w:ascii="Times New Roman" w:hAnsi="Times New Roman"/>
          <w:sz w:val="24"/>
          <w:szCs w:val="24"/>
        </w:rPr>
      </w:pPr>
      <w:r w:rsidRPr="00902AD3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580301" w:rsidRPr="00902AD3" w:rsidRDefault="00580301" w:rsidP="00580301">
      <w:pPr>
        <w:jc w:val="both"/>
        <w:rPr>
          <w:rFonts w:ascii="Times New Roman" w:hAnsi="Times New Roman"/>
          <w:b/>
          <w:sz w:val="24"/>
          <w:szCs w:val="24"/>
        </w:rPr>
      </w:pPr>
    </w:p>
    <w:p w:rsidR="00580301" w:rsidRPr="00902AD3" w:rsidRDefault="00580301" w:rsidP="00580301">
      <w:pPr>
        <w:jc w:val="both"/>
        <w:rPr>
          <w:rFonts w:ascii="Times New Roman" w:hAnsi="Times New Roman"/>
          <w:b/>
          <w:sz w:val="24"/>
          <w:szCs w:val="24"/>
        </w:rPr>
      </w:pPr>
      <w:r w:rsidRPr="00902AD3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02AD3">
        <w:rPr>
          <w:rFonts w:ascii="Times New Roman" w:hAnsi="Times New Roman"/>
          <w:sz w:val="24"/>
          <w:szCs w:val="24"/>
        </w:rPr>
        <w:tab/>
      </w:r>
      <w:r w:rsidRPr="00902AD3">
        <w:rPr>
          <w:rFonts w:ascii="Times New Roman" w:hAnsi="Times New Roman"/>
          <w:b/>
          <w:sz w:val="24"/>
          <w:szCs w:val="24"/>
        </w:rPr>
        <w:t>AGB Média Kft.</w:t>
      </w:r>
    </w:p>
    <w:p w:rsidR="00580301" w:rsidRPr="00902AD3" w:rsidRDefault="00580301" w:rsidP="00580301">
      <w:pPr>
        <w:jc w:val="both"/>
        <w:rPr>
          <w:rFonts w:ascii="Times New Roman" w:hAnsi="Times New Roman"/>
          <w:b/>
          <w:sz w:val="24"/>
          <w:szCs w:val="24"/>
        </w:rPr>
      </w:pPr>
      <w:r w:rsidRPr="00902AD3">
        <w:rPr>
          <w:rFonts w:ascii="Times New Roman" w:hAnsi="Times New Roman"/>
          <w:b/>
          <w:sz w:val="24"/>
          <w:szCs w:val="24"/>
        </w:rPr>
        <w:tab/>
      </w:r>
      <w:r w:rsidRPr="00902AD3">
        <w:rPr>
          <w:rFonts w:ascii="Times New Roman" w:hAnsi="Times New Roman"/>
          <w:b/>
          <w:sz w:val="24"/>
          <w:szCs w:val="24"/>
        </w:rPr>
        <w:tab/>
      </w:r>
      <w:r w:rsidRPr="00902AD3">
        <w:rPr>
          <w:rFonts w:ascii="Times New Roman" w:hAnsi="Times New Roman"/>
          <w:b/>
          <w:sz w:val="24"/>
          <w:szCs w:val="24"/>
        </w:rPr>
        <w:tab/>
      </w:r>
      <w:r w:rsidRPr="00902AD3">
        <w:rPr>
          <w:rFonts w:ascii="Times New Roman" w:hAnsi="Times New Roman"/>
          <w:b/>
          <w:sz w:val="24"/>
          <w:szCs w:val="24"/>
        </w:rPr>
        <w:tab/>
      </w:r>
      <w:r w:rsidRPr="00902AD3">
        <w:rPr>
          <w:rFonts w:ascii="Times New Roman" w:hAnsi="Times New Roman"/>
          <w:b/>
          <w:sz w:val="24"/>
          <w:szCs w:val="24"/>
        </w:rPr>
        <w:tab/>
      </w:r>
      <w:r w:rsidRPr="00902AD3">
        <w:rPr>
          <w:rFonts w:ascii="Times New Roman" w:hAnsi="Times New Roman"/>
          <w:sz w:val="24"/>
          <w:szCs w:val="24"/>
        </w:rPr>
        <w:t>(2120 Dunakeszi, Korsós József u. 12/b.)</w:t>
      </w:r>
    </w:p>
    <w:p w:rsidR="00580301" w:rsidRPr="00902AD3" w:rsidRDefault="00580301" w:rsidP="00580301">
      <w:pPr>
        <w:jc w:val="both"/>
        <w:rPr>
          <w:rFonts w:ascii="Times New Roman" w:hAnsi="Times New Roman"/>
          <w:sz w:val="24"/>
          <w:szCs w:val="24"/>
        </w:rPr>
      </w:pPr>
      <w:r w:rsidRPr="00902AD3">
        <w:rPr>
          <w:rFonts w:ascii="Times New Roman" w:hAnsi="Times New Roman"/>
          <w:sz w:val="24"/>
          <w:szCs w:val="24"/>
        </w:rPr>
        <w:t>Közterület-használat ideje:</w:t>
      </w:r>
      <w:r w:rsidRPr="00902AD3">
        <w:rPr>
          <w:rFonts w:ascii="Times New Roman" w:hAnsi="Times New Roman"/>
          <w:sz w:val="24"/>
          <w:szCs w:val="24"/>
        </w:rPr>
        <w:tab/>
      </w:r>
      <w:r w:rsidRPr="00902AD3">
        <w:rPr>
          <w:rFonts w:ascii="Times New Roman" w:hAnsi="Times New Roman"/>
          <w:sz w:val="24"/>
          <w:szCs w:val="24"/>
        </w:rPr>
        <w:tab/>
        <w:t>2014. május 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A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AD3">
        <w:rPr>
          <w:rFonts w:ascii="Times New Roman" w:hAnsi="Times New Roman"/>
          <w:sz w:val="24"/>
          <w:szCs w:val="24"/>
        </w:rPr>
        <w:t>2014. június 30.</w:t>
      </w:r>
    </w:p>
    <w:p w:rsidR="00580301" w:rsidRPr="00902AD3" w:rsidRDefault="00580301" w:rsidP="00580301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902AD3">
        <w:rPr>
          <w:rFonts w:ascii="Times New Roman" w:hAnsi="Times New Roman"/>
          <w:sz w:val="24"/>
          <w:szCs w:val="24"/>
        </w:rPr>
        <w:t>Közterület-használat célja:</w:t>
      </w:r>
      <w:r w:rsidRPr="00902AD3">
        <w:rPr>
          <w:rFonts w:ascii="Times New Roman" w:hAnsi="Times New Roman"/>
          <w:sz w:val="24"/>
          <w:szCs w:val="24"/>
        </w:rPr>
        <w:tab/>
        <w:t>rendezvény („Csajfeszt 2014.”)</w:t>
      </w:r>
    </w:p>
    <w:p w:rsidR="00580301" w:rsidRPr="00902AD3" w:rsidRDefault="00580301" w:rsidP="00580301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902AD3">
        <w:rPr>
          <w:rFonts w:ascii="Times New Roman" w:hAnsi="Times New Roman" w:cs="Courier New"/>
          <w:sz w:val="24"/>
          <w:szCs w:val="24"/>
        </w:rPr>
        <w:t>Közterület-használat helye:</w:t>
      </w:r>
      <w:r w:rsidRPr="00902AD3">
        <w:rPr>
          <w:rFonts w:ascii="Times New Roman" w:hAnsi="Times New Roman" w:cs="Courier New"/>
          <w:sz w:val="24"/>
          <w:szCs w:val="24"/>
        </w:rPr>
        <w:tab/>
        <w:t>Corvin Sétány 3-4-5. sz. előtt (Corvin Sétány II. ütem)</w:t>
      </w:r>
    </w:p>
    <w:p w:rsidR="00580301" w:rsidRPr="00902AD3" w:rsidRDefault="00580301" w:rsidP="00580301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02AD3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902AD3">
        <w:rPr>
          <w:rFonts w:ascii="Times New Roman" w:hAnsi="Times New Roman"/>
          <w:sz w:val="24"/>
          <w:szCs w:val="24"/>
          <w:lang w:val="x-none" w:eastAsia="x-none"/>
        </w:rPr>
        <w:tab/>
      </w:r>
      <w:r w:rsidRPr="00902AD3">
        <w:rPr>
          <w:rFonts w:ascii="Times New Roman" w:hAnsi="Times New Roman"/>
          <w:sz w:val="24"/>
          <w:szCs w:val="24"/>
          <w:lang w:eastAsia="x-none"/>
        </w:rPr>
        <w:t>150</w:t>
      </w:r>
    </w:p>
    <w:p w:rsidR="00580301" w:rsidRPr="00902AD3" w:rsidRDefault="00580301" w:rsidP="00580301">
      <w:pPr>
        <w:jc w:val="both"/>
        <w:rPr>
          <w:rFonts w:ascii="Times New Roman" w:hAnsi="Times New Roman"/>
          <w:b/>
          <w:sz w:val="24"/>
          <w:szCs w:val="24"/>
        </w:rPr>
      </w:pPr>
    </w:p>
    <w:p w:rsidR="00580301" w:rsidRPr="00902AD3" w:rsidRDefault="00580301" w:rsidP="00580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02AD3">
        <w:rPr>
          <w:rFonts w:ascii="Times New Roman" w:hAnsi="Times New Roman"/>
          <w:sz w:val="24"/>
          <w:szCs w:val="24"/>
        </w:rPr>
        <w:t>polgármester</w:t>
      </w:r>
    </w:p>
    <w:p w:rsidR="00580301" w:rsidRPr="00902AD3" w:rsidRDefault="00580301" w:rsidP="00580301">
      <w:pPr>
        <w:jc w:val="both"/>
        <w:rPr>
          <w:rFonts w:ascii="Times New Roman" w:hAnsi="Times New Roman"/>
          <w:sz w:val="24"/>
          <w:szCs w:val="24"/>
        </w:rPr>
      </w:pPr>
      <w:r w:rsidRPr="00902AD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902AD3">
        <w:rPr>
          <w:rFonts w:ascii="Times New Roman" w:hAnsi="Times New Roman"/>
          <w:sz w:val="24"/>
          <w:szCs w:val="24"/>
        </w:rPr>
        <w:t>2014. május 28.</w:t>
      </w:r>
    </w:p>
    <w:p w:rsidR="00580301" w:rsidRPr="00902AD3" w:rsidRDefault="00580301" w:rsidP="00580301">
      <w:pPr>
        <w:jc w:val="both"/>
        <w:rPr>
          <w:rFonts w:ascii="Times New Roman" w:hAnsi="Times New Roman"/>
          <w:b/>
          <w:sz w:val="24"/>
          <w:szCs w:val="24"/>
        </w:rPr>
      </w:pPr>
    </w:p>
    <w:p w:rsidR="00580301" w:rsidRPr="00902AD3" w:rsidRDefault="00580301" w:rsidP="00580301">
      <w:pPr>
        <w:jc w:val="both"/>
        <w:rPr>
          <w:rFonts w:ascii="Times New Roman" w:hAnsi="Times New Roman"/>
          <w:b/>
          <w:sz w:val="24"/>
          <w:szCs w:val="24"/>
        </w:rPr>
      </w:pPr>
      <w:r w:rsidRPr="00902AD3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C1AFE" w:rsidRDefault="00EC1AFE" w:rsidP="00EB1B79">
      <w:pPr>
        <w:jc w:val="both"/>
        <w:rPr>
          <w:rFonts w:ascii="Times New Roman" w:hAnsi="Times New Roman"/>
          <w:sz w:val="24"/>
          <w:szCs w:val="24"/>
        </w:rPr>
      </w:pPr>
    </w:p>
    <w:p w:rsidR="0076023F" w:rsidRDefault="0076023F" w:rsidP="00EB1B79">
      <w:pPr>
        <w:jc w:val="both"/>
        <w:rPr>
          <w:rFonts w:ascii="Times New Roman" w:hAnsi="Times New Roman"/>
          <w:sz w:val="24"/>
          <w:szCs w:val="24"/>
        </w:rPr>
      </w:pPr>
    </w:p>
    <w:p w:rsidR="00580301" w:rsidRPr="00DB184C" w:rsidRDefault="00580301" w:rsidP="0058030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60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80301" w:rsidRPr="00DB184C" w:rsidRDefault="00580301" w:rsidP="0058030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80301" w:rsidRDefault="00580301" w:rsidP="0058030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80301" w:rsidRPr="00902AD3" w:rsidRDefault="00580301" w:rsidP="00580301">
      <w:pPr>
        <w:jc w:val="both"/>
        <w:rPr>
          <w:rFonts w:ascii="Times New Roman" w:hAnsi="Times New Roman"/>
          <w:sz w:val="24"/>
          <w:szCs w:val="24"/>
        </w:rPr>
      </w:pPr>
      <w:r w:rsidRPr="00902AD3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580301" w:rsidRPr="00580301" w:rsidRDefault="00580301" w:rsidP="00580301">
      <w:pPr>
        <w:jc w:val="both"/>
        <w:rPr>
          <w:rFonts w:ascii="Times New Roman" w:hAnsi="Times New Roman"/>
          <w:b/>
          <w:sz w:val="24"/>
          <w:szCs w:val="24"/>
        </w:rPr>
      </w:pPr>
    </w:p>
    <w:p w:rsidR="00580301" w:rsidRPr="00580301" w:rsidRDefault="00580301" w:rsidP="00580301">
      <w:pPr>
        <w:jc w:val="both"/>
        <w:rPr>
          <w:rFonts w:ascii="Times New Roman" w:hAnsi="Times New Roman"/>
          <w:b/>
          <w:sz w:val="24"/>
          <w:szCs w:val="24"/>
        </w:rPr>
      </w:pPr>
      <w:r w:rsidRPr="0058030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80301">
        <w:rPr>
          <w:rFonts w:ascii="Times New Roman" w:hAnsi="Times New Roman"/>
          <w:sz w:val="24"/>
          <w:szCs w:val="24"/>
        </w:rPr>
        <w:tab/>
      </w:r>
      <w:r w:rsidR="00892A9C">
        <w:rPr>
          <w:rFonts w:ascii="Times New Roman" w:hAnsi="Times New Roman"/>
          <w:b/>
          <w:sz w:val="24"/>
          <w:szCs w:val="24"/>
        </w:rPr>
        <w:t>K. M.</w:t>
      </w:r>
    </w:p>
    <w:p w:rsidR="00580301" w:rsidRPr="00580301" w:rsidRDefault="00580301" w:rsidP="00580301">
      <w:pPr>
        <w:jc w:val="both"/>
        <w:rPr>
          <w:rFonts w:ascii="Times New Roman" w:hAnsi="Times New Roman"/>
          <w:b/>
          <w:sz w:val="24"/>
          <w:szCs w:val="24"/>
        </w:rPr>
      </w:pPr>
      <w:r w:rsidRPr="00580301">
        <w:rPr>
          <w:rFonts w:ascii="Times New Roman" w:hAnsi="Times New Roman"/>
          <w:b/>
          <w:sz w:val="24"/>
          <w:szCs w:val="24"/>
        </w:rPr>
        <w:tab/>
      </w:r>
      <w:r w:rsidRPr="00580301">
        <w:rPr>
          <w:rFonts w:ascii="Times New Roman" w:hAnsi="Times New Roman"/>
          <w:b/>
          <w:sz w:val="24"/>
          <w:szCs w:val="24"/>
        </w:rPr>
        <w:tab/>
      </w:r>
      <w:r w:rsidRPr="00580301">
        <w:rPr>
          <w:rFonts w:ascii="Times New Roman" w:hAnsi="Times New Roman"/>
          <w:b/>
          <w:sz w:val="24"/>
          <w:szCs w:val="24"/>
        </w:rPr>
        <w:tab/>
      </w:r>
      <w:r w:rsidRPr="00580301">
        <w:rPr>
          <w:rFonts w:ascii="Times New Roman" w:hAnsi="Times New Roman"/>
          <w:b/>
          <w:sz w:val="24"/>
          <w:szCs w:val="24"/>
        </w:rPr>
        <w:tab/>
      </w:r>
      <w:r w:rsidRPr="00580301">
        <w:rPr>
          <w:rFonts w:ascii="Times New Roman" w:hAnsi="Times New Roman"/>
          <w:b/>
          <w:sz w:val="24"/>
          <w:szCs w:val="24"/>
        </w:rPr>
        <w:tab/>
      </w:r>
      <w:r w:rsidRPr="00580301">
        <w:rPr>
          <w:rFonts w:ascii="Times New Roman" w:hAnsi="Times New Roman"/>
          <w:sz w:val="24"/>
          <w:szCs w:val="24"/>
        </w:rPr>
        <w:t xml:space="preserve">(1118 Budapest, </w:t>
      </w:r>
      <w:r w:rsidR="00892A9C">
        <w:rPr>
          <w:rFonts w:ascii="Times New Roman" w:hAnsi="Times New Roman"/>
          <w:sz w:val="24"/>
          <w:szCs w:val="24"/>
        </w:rPr>
        <w:t>……………..</w:t>
      </w:r>
      <w:r w:rsidRPr="00580301">
        <w:rPr>
          <w:rFonts w:ascii="Times New Roman" w:hAnsi="Times New Roman"/>
          <w:sz w:val="24"/>
          <w:szCs w:val="24"/>
        </w:rPr>
        <w:t>)</w:t>
      </w:r>
    </w:p>
    <w:p w:rsidR="00580301" w:rsidRPr="00580301" w:rsidRDefault="00580301" w:rsidP="00580301">
      <w:pPr>
        <w:jc w:val="both"/>
        <w:rPr>
          <w:rFonts w:ascii="Times New Roman" w:hAnsi="Times New Roman"/>
          <w:sz w:val="24"/>
          <w:szCs w:val="24"/>
        </w:rPr>
      </w:pPr>
      <w:r w:rsidRPr="00580301">
        <w:rPr>
          <w:rFonts w:ascii="Times New Roman" w:hAnsi="Times New Roman"/>
          <w:sz w:val="24"/>
          <w:szCs w:val="24"/>
        </w:rPr>
        <w:t>Közterület-használat ideje:</w:t>
      </w:r>
      <w:r w:rsidRPr="00580301">
        <w:rPr>
          <w:rFonts w:ascii="Times New Roman" w:hAnsi="Times New Roman"/>
          <w:sz w:val="24"/>
          <w:szCs w:val="24"/>
        </w:rPr>
        <w:tab/>
      </w:r>
      <w:r w:rsidRPr="00580301">
        <w:rPr>
          <w:rFonts w:ascii="Times New Roman" w:hAnsi="Times New Roman"/>
          <w:sz w:val="24"/>
          <w:szCs w:val="24"/>
        </w:rPr>
        <w:tab/>
        <w:t>2014. június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3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301">
        <w:rPr>
          <w:rFonts w:ascii="Times New Roman" w:hAnsi="Times New Roman"/>
          <w:sz w:val="24"/>
          <w:szCs w:val="24"/>
        </w:rPr>
        <w:t>2014. június 30.</w:t>
      </w:r>
    </w:p>
    <w:p w:rsidR="00580301" w:rsidRPr="00580301" w:rsidRDefault="00580301" w:rsidP="00580301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580301">
        <w:rPr>
          <w:rFonts w:ascii="Times New Roman" w:hAnsi="Times New Roman"/>
          <w:sz w:val="24"/>
          <w:szCs w:val="24"/>
        </w:rPr>
        <w:t>Közterület-használat célja:</w:t>
      </w:r>
      <w:r w:rsidRPr="00580301">
        <w:rPr>
          <w:rFonts w:ascii="Times New Roman" w:hAnsi="Times New Roman"/>
          <w:sz w:val="24"/>
          <w:szCs w:val="24"/>
        </w:rPr>
        <w:tab/>
        <w:t>építési munkaterület (állvány)</w:t>
      </w:r>
    </w:p>
    <w:p w:rsidR="00580301" w:rsidRPr="00580301" w:rsidRDefault="00580301" w:rsidP="00580301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580301">
        <w:rPr>
          <w:rFonts w:ascii="Times New Roman" w:hAnsi="Times New Roman" w:cs="Courier New"/>
          <w:sz w:val="24"/>
          <w:szCs w:val="24"/>
        </w:rPr>
        <w:t>Közterület-használat helye:</w:t>
      </w:r>
      <w:r w:rsidRPr="00580301">
        <w:rPr>
          <w:rFonts w:ascii="Times New Roman" w:hAnsi="Times New Roman" w:cs="Courier New"/>
          <w:sz w:val="24"/>
          <w:szCs w:val="24"/>
        </w:rPr>
        <w:tab/>
        <w:t>Apáthy István u. 12.</w:t>
      </w:r>
    </w:p>
    <w:p w:rsidR="00580301" w:rsidRPr="00580301" w:rsidRDefault="00580301" w:rsidP="00580301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580301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580301">
        <w:rPr>
          <w:rFonts w:ascii="Times New Roman" w:hAnsi="Times New Roman"/>
          <w:sz w:val="24"/>
          <w:szCs w:val="24"/>
          <w:lang w:val="x-none" w:eastAsia="x-none"/>
        </w:rPr>
        <w:tab/>
      </w:r>
      <w:r w:rsidRPr="00580301">
        <w:rPr>
          <w:rFonts w:ascii="Times New Roman" w:hAnsi="Times New Roman"/>
          <w:sz w:val="24"/>
          <w:szCs w:val="24"/>
          <w:lang w:eastAsia="x-none"/>
        </w:rPr>
        <w:t>20 m</w:t>
      </w:r>
      <w:r w:rsidRPr="00580301">
        <w:rPr>
          <w:rFonts w:ascii="Times New Roman" w:hAnsi="Times New Roman"/>
          <w:sz w:val="24"/>
          <w:szCs w:val="24"/>
          <w:vertAlign w:val="superscript"/>
          <w:lang w:eastAsia="x-none"/>
        </w:rPr>
        <w:t>2</w:t>
      </w:r>
    </w:p>
    <w:p w:rsidR="00580301" w:rsidRPr="00580301" w:rsidRDefault="00580301" w:rsidP="00580301">
      <w:pPr>
        <w:jc w:val="both"/>
        <w:rPr>
          <w:rFonts w:ascii="Times New Roman" w:hAnsi="Times New Roman"/>
          <w:sz w:val="24"/>
          <w:szCs w:val="24"/>
        </w:rPr>
      </w:pPr>
    </w:p>
    <w:p w:rsidR="00580301" w:rsidRPr="00902AD3" w:rsidRDefault="00580301" w:rsidP="00580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02AD3">
        <w:rPr>
          <w:rFonts w:ascii="Times New Roman" w:hAnsi="Times New Roman"/>
          <w:sz w:val="24"/>
          <w:szCs w:val="24"/>
        </w:rPr>
        <w:t>polgármester</w:t>
      </w:r>
    </w:p>
    <w:p w:rsidR="00580301" w:rsidRPr="00902AD3" w:rsidRDefault="00580301" w:rsidP="00580301">
      <w:pPr>
        <w:jc w:val="both"/>
        <w:rPr>
          <w:rFonts w:ascii="Times New Roman" w:hAnsi="Times New Roman"/>
          <w:sz w:val="24"/>
          <w:szCs w:val="24"/>
        </w:rPr>
      </w:pPr>
      <w:r w:rsidRPr="00902AD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902AD3">
        <w:rPr>
          <w:rFonts w:ascii="Times New Roman" w:hAnsi="Times New Roman"/>
          <w:sz w:val="24"/>
          <w:szCs w:val="24"/>
        </w:rPr>
        <w:t>2014. május 28.</w:t>
      </w:r>
    </w:p>
    <w:p w:rsidR="00580301" w:rsidRPr="00902AD3" w:rsidRDefault="00580301" w:rsidP="00580301">
      <w:pPr>
        <w:jc w:val="both"/>
        <w:rPr>
          <w:rFonts w:ascii="Times New Roman" w:hAnsi="Times New Roman"/>
          <w:b/>
          <w:sz w:val="24"/>
          <w:szCs w:val="24"/>
        </w:rPr>
      </w:pPr>
    </w:p>
    <w:p w:rsidR="00580301" w:rsidRPr="00902AD3" w:rsidRDefault="00580301" w:rsidP="00580301">
      <w:pPr>
        <w:jc w:val="both"/>
        <w:rPr>
          <w:rFonts w:ascii="Times New Roman" w:hAnsi="Times New Roman"/>
          <w:b/>
          <w:sz w:val="24"/>
          <w:szCs w:val="24"/>
        </w:rPr>
      </w:pPr>
      <w:r w:rsidRPr="00902AD3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80301" w:rsidRDefault="00580301" w:rsidP="00580301">
      <w:pPr>
        <w:jc w:val="both"/>
        <w:rPr>
          <w:rFonts w:ascii="Times New Roman" w:hAnsi="Times New Roman"/>
          <w:sz w:val="24"/>
          <w:szCs w:val="24"/>
        </w:rPr>
      </w:pPr>
    </w:p>
    <w:p w:rsidR="0076023F" w:rsidRDefault="0076023F" w:rsidP="00580301">
      <w:pPr>
        <w:jc w:val="both"/>
        <w:rPr>
          <w:rFonts w:ascii="Times New Roman" w:hAnsi="Times New Roman"/>
          <w:sz w:val="24"/>
          <w:szCs w:val="24"/>
        </w:rPr>
      </w:pPr>
    </w:p>
    <w:p w:rsidR="008B4C25" w:rsidRPr="00DB184C" w:rsidRDefault="008B4C25" w:rsidP="008B4C2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61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B4C25" w:rsidRPr="00DB184C" w:rsidRDefault="008B4C25" w:rsidP="008B4C2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8B4C25" w:rsidRPr="008B4C25" w:rsidRDefault="008B4C25" w:rsidP="008B4C2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B4C25" w:rsidRPr="008B4C25" w:rsidRDefault="008B4C25" w:rsidP="008B4C25">
      <w:pPr>
        <w:jc w:val="both"/>
        <w:rPr>
          <w:rFonts w:ascii="Times New Roman" w:hAnsi="Times New Roman"/>
          <w:sz w:val="24"/>
          <w:szCs w:val="24"/>
        </w:rPr>
      </w:pPr>
      <w:r w:rsidRPr="008B4C25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8B4C25" w:rsidRPr="008B4C25" w:rsidRDefault="008B4C25" w:rsidP="008B4C25">
      <w:pPr>
        <w:jc w:val="both"/>
        <w:rPr>
          <w:rFonts w:ascii="Times New Roman" w:hAnsi="Times New Roman"/>
          <w:b/>
          <w:sz w:val="24"/>
          <w:szCs w:val="24"/>
        </w:rPr>
      </w:pPr>
    </w:p>
    <w:p w:rsidR="008B4C25" w:rsidRPr="008B4C25" w:rsidRDefault="008B4C25" w:rsidP="008B4C25">
      <w:pPr>
        <w:jc w:val="both"/>
        <w:rPr>
          <w:rFonts w:ascii="Times New Roman" w:hAnsi="Times New Roman"/>
          <w:b/>
          <w:sz w:val="24"/>
          <w:szCs w:val="24"/>
        </w:rPr>
      </w:pPr>
      <w:r w:rsidRPr="008B4C25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B4C25">
        <w:rPr>
          <w:rFonts w:ascii="Times New Roman" w:hAnsi="Times New Roman"/>
          <w:sz w:val="24"/>
          <w:szCs w:val="24"/>
        </w:rPr>
        <w:tab/>
      </w:r>
      <w:r w:rsidRPr="008B4C25">
        <w:rPr>
          <w:rFonts w:ascii="Times New Roman" w:hAnsi="Times New Roman"/>
          <w:b/>
          <w:sz w:val="24"/>
          <w:szCs w:val="24"/>
        </w:rPr>
        <w:t>Mabin Bt.</w:t>
      </w:r>
    </w:p>
    <w:p w:rsidR="008B4C25" w:rsidRPr="008B4C25" w:rsidRDefault="008B4C25" w:rsidP="008B4C25">
      <w:pPr>
        <w:jc w:val="both"/>
        <w:rPr>
          <w:rFonts w:ascii="Times New Roman" w:hAnsi="Times New Roman"/>
          <w:b/>
          <w:sz w:val="24"/>
          <w:szCs w:val="24"/>
        </w:rPr>
      </w:pPr>
      <w:r w:rsidRPr="008B4C25">
        <w:rPr>
          <w:rFonts w:ascii="Times New Roman" w:hAnsi="Times New Roman"/>
          <w:b/>
          <w:sz w:val="24"/>
          <w:szCs w:val="24"/>
        </w:rPr>
        <w:tab/>
      </w:r>
      <w:r w:rsidRPr="008B4C25">
        <w:rPr>
          <w:rFonts w:ascii="Times New Roman" w:hAnsi="Times New Roman"/>
          <w:b/>
          <w:sz w:val="24"/>
          <w:szCs w:val="24"/>
        </w:rPr>
        <w:tab/>
      </w:r>
      <w:r w:rsidRPr="008B4C25">
        <w:rPr>
          <w:rFonts w:ascii="Times New Roman" w:hAnsi="Times New Roman"/>
          <w:b/>
          <w:sz w:val="24"/>
          <w:szCs w:val="24"/>
        </w:rPr>
        <w:tab/>
      </w:r>
      <w:r w:rsidRPr="008B4C25">
        <w:rPr>
          <w:rFonts w:ascii="Times New Roman" w:hAnsi="Times New Roman"/>
          <w:b/>
          <w:sz w:val="24"/>
          <w:szCs w:val="24"/>
        </w:rPr>
        <w:tab/>
      </w:r>
      <w:r w:rsidRPr="008B4C25">
        <w:rPr>
          <w:rFonts w:ascii="Times New Roman" w:hAnsi="Times New Roman"/>
          <w:b/>
          <w:sz w:val="24"/>
          <w:szCs w:val="24"/>
        </w:rPr>
        <w:tab/>
      </w:r>
      <w:r w:rsidRPr="008B4C25">
        <w:rPr>
          <w:rFonts w:ascii="Times New Roman" w:hAnsi="Times New Roman"/>
          <w:sz w:val="24"/>
          <w:szCs w:val="24"/>
        </w:rPr>
        <w:t>(1087 Budapest, Luther u. 1/c.)</w:t>
      </w:r>
    </w:p>
    <w:p w:rsidR="008B4C25" w:rsidRPr="008B4C25" w:rsidRDefault="008B4C25" w:rsidP="008B4C25">
      <w:pPr>
        <w:jc w:val="both"/>
        <w:rPr>
          <w:rFonts w:ascii="Times New Roman" w:hAnsi="Times New Roman"/>
          <w:sz w:val="24"/>
          <w:szCs w:val="24"/>
        </w:rPr>
      </w:pPr>
      <w:r w:rsidRPr="008B4C25">
        <w:rPr>
          <w:rFonts w:ascii="Times New Roman" w:hAnsi="Times New Roman"/>
          <w:sz w:val="24"/>
          <w:szCs w:val="24"/>
        </w:rPr>
        <w:t>Közterület-használat ideje:</w:t>
      </w:r>
      <w:r w:rsidRPr="008B4C25">
        <w:rPr>
          <w:rFonts w:ascii="Times New Roman" w:hAnsi="Times New Roman"/>
          <w:sz w:val="24"/>
          <w:szCs w:val="24"/>
        </w:rPr>
        <w:tab/>
      </w:r>
      <w:r w:rsidRPr="008B4C25">
        <w:rPr>
          <w:rFonts w:ascii="Times New Roman" w:hAnsi="Times New Roman"/>
          <w:sz w:val="24"/>
          <w:szCs w:val="24"/>
        </w:rPr>
        <w:tab/>
        <w:t>2014. június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C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C25">
        <w:rPr>
          <w:rFonts w:ascii="Times New Roman" w:hAnsi="Times New Roman"/>
          <w:sz w:val="24"/>
          <w:szCs w:val="24"/>
        </w:rPr>
        <w:t>2015. június 15.</w:t>
      </w:r>
    </w:p>
    <w:p w:rsidR="008B4C25" w:rsidRPr="008B4C25" w:rsidRDefault="008B4C25" w:rsidP="008B4C25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8B4C25">
        <w:rPr>
          <w:rFonts w:ascii="Times New Roman" w:hAnsi="Times New Roman"/>
          <w:sz w:val="24"/>
          <w:szCs w:val="24"/>
        </w:rPr>
        <w:t>Közterület-használat célja:</w:t>
      </w:r>
      <w:r w:rsidRPr="008B4C25">
        <w:rPr>
          <w:rFonts w:ascii="Times New Roman" w:hAnsi="Times New Roman"/>
          <w:sz w:val="24"/>
          <w:szCs w:val="24"/>
        </w:rPr>
        <w:tab/>
        <w:t>reklámtábla</w:t>
      </w:r>
    </w:p>
    <w:p w:rsidR="008B4C25" w:rsidRPr="008B4C25" w:rsidRDefault="008B4C25" w:rsidP="008B4C25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8B4C25">
        <w:rPr>
          <w:rFonts w:ascii="Times New Roman" w:hAnsi="Times New Roman" w:cs="Courier New"/>
          <w:sz w:val="24"/>
          <w:szCs w:val="24"/>
        </w:rPr>
        <w:t>Közterület-használat helye:</w:t>
      </w:r>
      <w:r w:rsidRPr="008B4C25">
        <w:rPr>
          <w:rFonts w:ascii="Times New Roman" w:hAnsi="Times New Roman" w:cs="Courier New"/>
          <w:sz w:val="24"/>
          <w:szCs w:val="24"/>
        </w:rPr>
        <w:tab/>
        <w:t>Luther u. 1/c.</w:t>
      </w:r>
    </w:p>
    <w:p w:rsidR="008B4C25" w:rsidRPr="008B4C25" w:rsidRDefault="008B4C25" w:rsidP="008B4C25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B4C25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8B4C25">
        <w:rPr>
          <w:rFonts w:ascii="Times New Roman" w:hAnsi="Times New Roman"/>
          <w:sz w:val="24"/>
          <w:szCs w:val="24"/>
          <w:lang w:val="x-none" w:eastAsia="x-none"/>
        </w:rPr>
        <w:tab/>
      </w:r>
      <w:r w:rsidRPr="008B4C25">
        <w:rPr>
          <w:rFonts w:ascii="Times New Roman" w:hAnsi="Times New Roman"/>
          <w:sz w:val="24"/>
          <w:szCs w:val="24"/>
          <w:lang w:eastAsia="x-none"/>
        </w:rPr>
        <w:t xml:space="preserve">1 </w:t>
      </w:r>
      <w:r w:rsidRPr="008B4C25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8B4C25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8B4C25" w:rsidRPr="008B4C25" w:rsidRDefault="008B4C25" w:rsidP="008B4C25">
      <w:pPr>
        <w:jc w:val="both"/>
        <w:rPr>
          <w:rFonts w:ascii="Times New Roman" w:hAnsi="Times New Roman"/>
          <w:b/>
          <w:sz w:val="24"/>
          <w:szCs w:val="24"/>
        </w:rPr>
      </w:pPr>
    </w:p>
    <w:p w:rsidR="008B4C25" w:rsidRPr="00902AD3" w:rsidRDefault="008B4C25" w:rsidP="008B4C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02AD3">
        <w:rPr>
          <w:rFonts w:ascii="Times New Roman" w:hAnsi="Times New Roman"/>
          <w:sz w:val="24"/>
          <w:szCs w:val="24"/>
        </w:rPr>
        <w:t>polgármester</w:t>
      </w:r>
    </w:p>
    <w:p w:rsidR="008B4C25" w:rsidRPr="00902AD3" w:rsidRDefault="008B4C25" w:rsidP="008B4C25">
      <w:pPr>
        <w:jc w:val="both"/>
        <w:rPr>
          <w:rFonts w:ascii="Times New Roman" w:hAnsi="Times New Roman"/>
          <w:sz w:val="24"/>
          <w:szCs w:val="24"/>
        </w:rPr>
      </w:pPr>
      <w:r w:rsidRPr="00902AD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902AD3">
        <w:rPr>
          <w:rFonts w:ascii="Times New Roman" w:hAnsi="Times New Roman"/>
          <w:sz w:val="24"/>
          <w:szCs w:val="24"/>
        </w:rPr>
        <w:t>2014. május 28.</w:t>
      </w:r>
    </w:p>
    <w:p w:rsidR="008B4C25" w:rsidRPr="00902AD3" w:rsidRDefault="008B4C25" w:rsidP="008B4C25">
      <w:pPr>
        <w:jc w:val="both"/>
        <w:rPr>
          <w:rFonts w:ascii="Times New Roman" w:hAnsi="Times New Roman"/>
          <w:b/>
          <w:sz w:val="24"/>
          <w:szCs w:val="24"/>
        </w:rPr>
      </w:pPr>
    </w:p>
    <w:p w:rsidR="008B4C25" w:rsidRPr="00902AD3" w:rsidRDefault="008B4C25" w:rsidP="008B4C25">
      <w:pPr>
        <w:jc w:val="both"/>
        <w:rPr>
          <w:rFonts w:ascii="Times New Roman" w:hAnsi="Times New Roman"/>
          <w:b/>
          <w:sz w:val="24"/>
          <w:szCs w:val="24"/>
        </w:rPr>
      </w:pPr>
      <w:r w:rsidRPr="00902AD3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8B4C25" w:rsidRDefault="008B4C25" w:rsidP="008B4C25">
      <w:pPr>
        <w:jc w:val="both"/>
        <w:rPr>
          <w:rFonts w:ascii="Times New Roman" w:hAnsi="Times New Roman"/>
          <w:sz w:val="24"/>
          <w:szCs w:val="24"/>
        </w:rPr>
      </w:pPr>
    </w:p>
    <w:p w:rsidR="0076023F" w:rsidRDefault="0076023F" w:rsidP="008B4C25">
      <w:pPr>
        <w:jc w:val="both"/>
        <w:rPr>
          <w:rFonts w:ascii="Times New Roman" w:hAnsi="Times New Roman"/>
          <w:sz w:val="24"/>
          <w:szCs w:val="24"/>
        </w:rPr>
      </w:pPr>
    </w:p>
    <w:p w:rsidR="00AC547E" w:rsidRPr="00DB184C" w:rsidRDefault="00AC547E" w:rsidP="00AC547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62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C547E" w:rsidRPr="00DB184C" w:rsidRDefault="00AC547E" w:rsidP="00AC547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C547E" w:rsidRPr="008B4C25" w:rsidRDefault="00AC547E" w:rsidP="00AC547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C547E" w:rsidRPr="008B4C25" w:rsidRDefault="00AC547E" w:rsidP="00AC547E">
      <w:pPr>
        <w:jc w:val="both"/>
        <w:rPr>
          <w:rFonts w:ascii="Times New Roman" w:hAnsi="Times New Roman"/>
          <w:sz w:val="24"/>
          <w:szCs w:val="24"/>
        </w:rPr>
      </w:pPr>
      <w:r w:rsidRPr="008B4C25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AC547E" w:rsidRPr="00A577C3" w:rsidRDefault="00AC547E" w:rsidP="00AC547E">
      <w:pPr>
        <w:jc w:val="both"/>
        <w:rPr>
          <w:rFonts w:ascii="Times New Roman" w:hAnsi="Times New Roman"/>
          <w:b/>
          <w:sz w:val="24"/>
          <w:szCs w:val="24"/>
        </w:rPr>
      </w:pPr>
    </w:p>
    <w:p w:rsidR="00A577C3" w:rsidRPr="00A577C3" w:rsidRDefault="00A577C3" w:rsidP="00A577C3">
      <w:pPr>
        <w:jc w:val="both"/>
        <w:rPr>
          <w:rFonts w:ascii="Times New Roman" w:hAnsi="Times New Roman" w:cs="Courier New"/>
          <w:b/>
          <w:sz w:val="24"/>
          <w:szCs w:val="24"/>
        </w:rPr>
      </w:pPr>
      <w:r w:rsidRPr="00A577C3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A577C3">
        <w:rPr>
          <w:rFonts w:ascii="Times New Roman" w:hAnsi="Times New Roman" w:cs="Courier New"/>
          <w:sz w:val="24"/>
          <w:szCs w:val="24"/>
        </w:rPr>
        <w:tab/>
      </w:r>
      <w:r w:rsidRPr="00A577C3">
        <w:rPr>
          <w:rFonts w:ascii="Times New Roman" w:hAnsi="Times New Roman" w:cs="Courier New"/>
          <w:b/>
          <w:sz w:val="24"/>
          <w:szCs w:val="24"/>
        </w:rPr>
        <w:t>Faragó Virág Gyöngyvér (egyéni vállalkozó)</w:t>
      </w:r>
    </w:p>
    <w:p w:rsidR="00A577C3" w:rsidRPr="00A577C3" w:rsidRDefault="00A577C3" w:rsidP="00A577C3">
      <w:pPr>
        <w:jc w:val="both"/>
        <w:rPr>
          <w:rFonts w:ascii="Times New Roman" w:hAnsi="Times New Roman" w:cs="Courier New"/>
          <w:sz w:val="24"/>
          <w:szCs w:val="24"/>
        </w:rPr>
      </w:pPr>
      <w:r w:rsidRPr="00A577C3">
        <w:rPr>
          <w:rFonts w:ascii="Times New Roman" w:hAnsi="Times New Roman" w:cs="Courier New"/>
          <w:sz w:val="24"/>
          <w:szCs w:val="24"/>
        </w:rPr>
        <w:tab/>
      </w:r>
      <w:r w:rsidRPr="00A577C3">
        <w:rPr>
          <w:rFonts w:ascii="Times New Roman" w:hAnsi="Times New Roman" w:cs="Courier New"/>
          <w:sz w:val="24"/>
          <w:szCs w:val="24"/>
        </w:rPr>
        <w:tab/>
      </w:r>
      <w:r w:rsidRPr="00A577C3">
        <w:rPr>
          <w:rFonts w:ascii="Times New Roman" w:hAnsi="Times New Roman" w:cs="Courier New"/>
          <w:sz w:val="24"/>
          <w:szCs w:val="24"/>
        </w:rPr>
        <w:tab/>
      </w:r>
      <w:r w:rsidRPr="00A577C3">
        <w:rPr>
          <w:rFonts w:ascii="Times New Roman" w:hAnsi="Times New Roman" w:cs="Courier New"/>
          <w:sz w:val="24"/>
          <w:szCs w:val="24"/>
        </w:rPr>
        <w:tab/>
      </w:r>
      <w:r w:rsidRPr="00A577C3">
        <w:rPr>
          <w:rFonts w:ascii="Times New Roman" w:hAnsi="Times New Roman" w:cs="Courier New"/>
          <w:sz w:val="24"/>
          <w:szCs w:val="24"/>
        </w:rPr>
        <w:tab/>
        <w:t>(1082 Budapest, Horváth Mihály tér 14.)</w:t>
      </w:r>
    </w:p>
    <w:p w:rsidR="00A577C3" w:rsidRPr="00A577C3" w:rsidRDefault="00A577C3" w:rsidP="00A577C3">
      <w:pPr>
        <w:jc w:val="both"/>
        <w:rPr>
          <w:rFonts w:ascii="Times New Roman" w:hAnsi="Times New Roman" w:cs="Courier New"/>
          <w:sz w:val="24"/>
          <w:szCs w:val="24"/>
        </w:rPr>
      </w:pPr>
      <w:r w:rsidRPr="00A577C3">
        <w:rPr>
          <w:rFonts w:ascii="Times New Roman" w:hAnsi="Times New Roman" w:cs="Courier New"/>
          <w:sz w:val="24"/>
          <w:szCs w:val="24"/>
        </w:rPr>
        <w:t>Közterület-használat ideje:</w:t>
      </w:r>
      <w:r w:rsidRPr="00A577C3">
        <w:rPr>
          <w:rFonts w:ascii="Times New Roman" w:hAnsi="Times New Roman" w:cs="Courier New"/>
          <w:sz w:val="24"/>
          <w:szCs w:val="24"/>
        </w:rPr>
        <w:tab/>
      </w:r>
      <w:r w:rsidRPr="00A577C3">
        <w:rPr>
          <w:rFonts w:ascii="Times New Roman" w:hAnsi="Times New Roman" w:cs="Courier New"/>
          <w:sz w:val="24"/>
          <w:szCs w:val="24"/>
        </w:rPr>
        <w:tab/>
        <w:t>2014. június 1.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A577C3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A577C3">
        <w:rPr>
          <w:rFonts w:ascii="Times New Roman" w:hAnsi="Times New Roman" w:cs="Courier New"/>
          <w:sz w:val="24"/>
          <w:szCs w:val="24"/>
        </w:rPr>
        <w:t>2014. július 31.</w:t>
      </w:r>
    </w:p>
    <w:p w:rsidR="00A577C3" w:rsidRPr="00A577C3" w:rsidRDefault="00A577C3" w:rsidP="00A577C3">
      <w:pPr>
        <w:jc w:val="both"/>
        <w:rPr>
          <w:rFonts w:ascii="Times New Roman" w:hAnsi="Times New Roman" w:cs="Courier New"/>
          <w:sz w:val="24"/>
          <w:szCs w:val="24"/>
        </w:rPr>
      </w:pPr>
      <w:r w:rsidRPr="00A577C3">
        <w:rPr>
          <w:rFonts w:ascii="Times New Roman" w:hAnsi="Times New Roman" w:cs="Courier New"/>
          <w:sz w:val="24"/>
          <w:szCs w:val="24"/>
        </w:rPr>
        <w:t>Közterület-használat célja:</w:t>
      </w:r>
      <w:r w:rsidRPr="00A577C3">
        <w:rPr>
          <w:rFonts w:ascii="Times New Roman" w:hAnsi="Times New Roman" w:cs="Courier New"/>
          <w:sz w:val="24"/>
          <w:szCs w:val="24"/>
        </w:rPr>
        <w:tab/>
      </w:r>
      <w:r w:rsidRPr="00A577C3">
        <w:rPr>
          <w:rFonts w:ascii="Times New Roman" w:hAnsi="Times New Roman" w:cs="Courier New"/>
          <w:sz w:val="24"/>
          <w:szCs w:val="24"/>
        </w:rPr>
        <w:tab/>
        <w:t>vendéglátó terasz</w:t>
      </w:r>
    </w:p>
    <w:p w:rsidR="00A577C3" w:rsidRPr="00A577C3" w:rsidRDefault="00A577C3" w:rsidP="00A577C3">
      <w:pPr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A577C3">
        <w:rPr>
          <w:rFonts w:ascii="Times New Roman" w:hAnsi="Times New Roman" w:cs="Courier New"/>
          <w:sz w:val="24"/>
          <w:szCs w:val="24"/>
        </w:rPr>
        <w:t>Közterület-használat nagysága:</w:t>
      </w:r>
      <w:r w:rsidRPr="00A577C3">
        <w:rPr>
          <w:rFonts w:ascii="Times New Roman" w:hAnsi="Times New Roman" w:cs="Courier New"/>
          <w:sz w:val="24"/>
          <w:szCs w:val="24"/>
        </w:rPr>
        <w:tab/>
        <w:t>11 m</w:t>
      </w:r>
      <w:r w:rsidRPr="00A577C3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A577C3" w:rsidRPr="00A577C3" w:rsidRDefault="00A577C3" w:rsidP="00A577C3">
      <w:pPr>
        <w:jc w:val="both"/>
        <w:rPr>
          <w:rFonts w:ascii="Times New Roman" w:hAnsi="Times New Roman" w:cs="Courier New"/>
          <w:sz w:val="24"/>
          <w:szCs w:val="24"/>
        </w:rPr>
      </w:pPr>
      <w:r w:rsidRPr="00A577C3">
        <w:rPr>
          <w:rFonts w:ascii="Times New Roman" w:hAnsi="Times New Roman" w:cs="Courier New"/>
          <w:sz w:val="24"/>
          <w:szCs w:val="24"/>
        </w:rPr>
        <w:t>Közterület-használat helye:</w:t>
      </w:r>
      <w:r w:rsidRPr="00A577C3">
        <w:rPr>
          <w:rFonts w:ascii="Times New Roman" w:hAnsi="Times New Roman" w:cs="Courier New"/>
          <w:sz w:val="24"/>
          <w:szCs w:val="24"/>
        </w:rPr>
        <w:tab/>
      </w:r>
      <w:r w:rsidRPr="00A577C3">
        <w:rPr>
          <w:rFonts w:ascii="Times New Roman" w:hAnsi="Times New Roman" w:cs="Courier New"/>
          <w:sz w:val="24"/>
          <w:szCs w:val="24"/>
        </w:rPr>
        <w:tab/>
        <w:t>Horváth Mihály tér 14.</w:t>
      </w:r>
    </w:p>
    <w:p w:rsidR="00A577C3" w:rsidRPr="00A577C3" w:rsidRDefault="00A577C3" w:rsidP="00A577C3">
      <w:pPr>
        <w:jc w:val="both"/>
        <w:rPr>
          <w:rFonts w:ascii="Times New Roman" w:hAnsi="Times New Roman"/>
          <w:b/>
          <w:sz w:val="24"/>
          <w:szCs w:val="24"/>
        </w:rPr>
      </w:pPr>
    </w:p>
    <w:p w:rsidR="00A577C3" w:rsidRPr="00902AD3" w:rsidRDefault="00A577C3" w:rsidP="00A577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02AD3">
        <w:rPr>
          <w:rFonts w:ascii="Times New Roman" w:hAnsi="Times New Roman"/>
          <w:sz w:val="24"/>
          <w:szCs w:val="24"/>
        </w:rPr>
        <w:t>polgármester</w:t>
      </w:r>
    </w:p>
    <w:p w:rsidR="00A577C3" w:rsidRPr="00902AD3" w:rsidRDefault="00A577C3" w:rsidP="00A577C3">
      <w:pPr>
        <w:jc w:val="both"/>
        <w:rPr>
          <w:rFonts w:ascii="Times New Roman" w:hAnsi="Times New Roman"/>
          <w:sz w:val="24"/>
          <w:szCs w:val="24"/>
        </w:rPr>
      </w:pPr>
      <w:r w:rsidRPr="00902AD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902AD3">
        <w:rPr>
          <w:rFonts w:ascii="Times New Roman" w:hAnsi="Times New Roman"/>
          <w:sz w:val="24"/>
          <w:szCs w:val="24"/>
        </w:rPr>
        <w:t>2014. május 28.</w:t>
      </w:r>
    </w:p>
    <w:p w:rsidR="00A577C3" w:rsidRPr="00902AD3" w:rsidRDefault="00A577C3" w:rsidP="00A577C3">
      <w:pPr>
        <w:jc w:val="both"/>
        <w:rPr>
          <w:rFonts w:ascii="Times New Roman" w:hAnsi="Times New Roman"/>
          <w:b/>
          <w:sz w:val="24"/>
          <w:szCs w:val="24"/>
        </w:rPr>
      </w:pPr>
    </w:p>
    <w:p w:rsidR="00A577C3" w:rsidRPr="00902AD3" w:rsidRDefault="00A577C3" w:rsidP="00A577C3">
      <w:pPr>
        <w:jc w:val="both"/>
        <w:rPr>
          <w:rFonts w:ascii="Times New Roman" w:hAnsi="Times New Roman"/>
          <w:b/>
          <w:sz w:val="24"/>
          <w:szCs w:val="24"/>
        </w:rPr>
      </w:pPr>
      <w:r w:rsidRPr="00902AD3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577C3" w:rsidRDefault="00A577C3" w:rsidP="00A577C3">
      <w:pPr>
        <w:rPr>
          <w:rFonts w:ascii="Times New Roman" w:eastAsia="Times New Roman" w:hAnsi="Times New Roman"/>
          <w:sz w:val="24"/>
          <w:szCs w:val="24"/>
        </w:rPr>
      </w:pPr>
    </w:p>
    <w:p w:rsidR="0076023F" w:rsidRDefault="0076023F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2449" w:rsidRPr="00DB184C" w:rsidRDefault="00292449" w:rsidP="0029244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63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292449" w:rsidRPr="00DB184C" w:rsidRDefault="00292449" w:rsidP="0029244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292449" w:rsidRPr="008B4C25" w:rsidRDefault="00292449" w:rsidP="0029244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92449" w:rsidRPr="008B4C25" w:rsidRDefault="00292449" w:rsidP="00292449">
      <w:pPr>
        <w:jc w:val="both"/>
        <w:rPr>
          <w:rFonts w:ascii="Times New Roman" w:hAnsi="Times New Roman"/>
          <w:sz w:val="24"/>
          <w:szCs w:val="24"/>
        </w:rPr>
      </w:pPr>
      <w:r w:rsidRPr="008B4C25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292449" w:rsidRPr="00A577C3" w:rsidRDefault="00292449" w:rsidP="00292449">
      <w:pPr>
        <w:jc w:val="both"/>
        <w:rPr>
          <w:rFonts w:ascii="Times New Roman" w:hAnsi="Times New Roman"/>
          <w:b/>
          <w:sz w:val="24"/>
          <w:szCs w:val="24"/>
        </w:rPr>
      </w:pPr>
    </w:p>
    <w:p w:rsidR="00950788" w:rsidRPr="00950788" w:rsidRDefault="00950788" w:rsidP="00950788">
      <w:pPr>
        <w:jc w:val="both"/>
        <w:rPr>
          <w:rFonts w:ascii="Times New Roman" w:hAnsi="Times New Roman"/>
          <w:b/>
          <w:sz w:val="24"/>
          <w:szCs w:val="24"/>
        </w:rPr>
      </w:pPr>
      <w:r w:rsidRPr="00950788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50788">
        <w:rPr>
          <w:rFonts w:ascii="Times New Roman" w:hAnsi="Times New Roman"/>
          <w:sz w:val="24"/>
          <w:szCs w:val="24"/>
        </w:rPr>
        <w:tab/>
      </w:r>
      <w:r w:rsidRPr="00950788">
        <w:rPr>
          <w:rFonts w:ascii="Times New Roman" w:hAnsi="Times New Roman"/>
          <w:b/>
          <w:sz w:val="24"/>
          <w:szCs w:val="24"/>
        </w:rPr>
        <w:t>Somogyi É-trend Kft.</w:t>
      </w:r>
    </w:p>
    <w:p w:rsidR="00950788" w:rsidRPr="00950788" w:rsidRDefault="00950788" w:rsidP="00950788">
      <w:pPr>
        <w:jc w:val="both"/>
        <w:rPr>
          <w:rFonts w:ascii="Times New Roman" w:hAnsi="Times New Roman"/>
          <w:sz w:val="24"/>
          <w:szCs w:val="24"/>
        </w:rPr>
      </w:pPr>
      <w:r w:rsidRPr="00950788">
        <w:rPr>
          <w:rFonts w:ascii="Times New Roman" w:hAnsi="Times New Roman"/>
          <w:b/>
          <w:sz w:val="24"/>
          <w:szCs w:val="24"/>
        </w:rPr>
        <w:tab/>
      </w:r>
      <w:r w:rsidRPr="00950788">
        <w:rPr>
          <w:rFonts w:ascii="Times New Roman" w:hAnsi="Times New Roman"/>
          <w:b/>
          <w:sz w:val="24"/>
          <w:szCs w:val="24"/>
        </w:rPr>
        <w:tab/>
      </w:r>
      <w:r w:rsidRPr="00950788">
        <w:rPr>
          <w:rFonts w:ascii="Times New Roman" w:hAnsi="Times New Roman"/>
          <w:b/>
          <w:sz w:val="24"/>
          <w:szCs w:val="24"/>
        </w:rPr>
        <w:tab/>
      </w:r>
      <w:r w:rsidRPr="00950788">
        <w:rPr>
          <w:rFonts w:ascii="Times New Roman" w:hAnsi="Times New Roman"/>
          <w:b/>
          <w:sz w:val="24"/>
          <w:szCs w:val="24"/>
        </w:rPr>
        <w:tab/>
      </w:r>
      <w:r w:rsidRPr="00950788">
        <w:rPr>
          <w:rFonts w:ascii="Times New Roman" w:hAnsi="Times New Roman"/>
          <w:b/>
          <w:sz w:val="24"/>
          <w:szCs w:val="24"/>
        </w:rPr>
        <w:tab/>
      </w:r>
      <w:r w:rsidRPr="00950788">
        <w:rPr>
          <w:rFonts w:ascii="Times New Roman" w:hAnsi="Times New Roman"/>
          <w:sz w:val="24"/>
          <w:szCs w:val="24"/>
        </w:rPr>
        <w:t>(1131 Budapest, Szomszéd u. 22.)</w:t>
      </w:r>
    </w:p>
    <w:p w:rsidR="00950788" w:rsidRPr="00950788" w:rsidRDefault="00950788" w:rsidP="00950788">
      <w:pPr>
        <w:jc w:val="both"/>
        <w:rPr>
          <w:rFonts w:ascii="Times New Roman" w:hAnsi="Times New Roman"/>
          <w:sz w:val="24"/>
          <w:szCs w:val="24"/>
        </w:rPr>
      </w:pPr>
      <w:r w:rsidRPr="00950788">
        <w:rPr>
          <w:rFonts w:ascii="Times New Roman" w:hAnsi="Times New Roman"/>
          <w:sz w:val="24"/>
          <w:szCs w:val="24"/>
        </w:rPr>
        <w:t>Közterület-használat ideje:</w:t>
      </w:r>
      <w:r w:rsidRPr="00950788">
        <w:rPr>
          <w:rFonts w:ascii="Times New Roman" w:hAnsi="Times New Roman"/>
          <w:sz w:val="24"/>
          <w:szCs w:val="24"/>
        </w:rPr>
        <w:tab/>
      </w:r>
      <w:r w:rsidRPr="00950788">
        <w:rPr>
          <w:rFonts w:ascii="Times New Roman" w:hAnsi="Times New Roman"/>
          <w:sz w:val="24"/>
          <w:szCs w:val="24"/>
        </w:rPr>
        <w:tab/>
        <w:t>2014. június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7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788">
        <w:rPr>
          <w:rFonts w:ascii="Times New Roman" w:hAnsi="Times New Roman"/>
          <w:sz w:val="24"/>
          <w:szCs w:val="24"/>
        </w:rPr>
        <w:t>2014. október 31.</w:t>
      </w:r>
    </w:p>
    <w:p w:rsidR="00950788" w:rsidRPr="00950788" w:rsidRDefault="00950788" w:rsidP="00950788">
      <w:pPr>
        <w:jc w:val="both"/>
        <w:rPr>
          <w:rFonts w:ascii="Times New Roman" w:hAnsi="Times New Roman"/>
          <w:sz w:val="24"/>
          <w:szCs w:val="24"/>
        </w:rPr>
      </w:pPr>
      <w:r w:rsidRPr="00950788">
        <w:rPr>
          <w:rFonts w:ascii="Times New Roman" w:hAnsi="Times New Roman"/>
          <w:sz w:val="24"/>
          <w:szCs w:val="24"/>
        </w:rPr>
        <w:t>Közterület-használat célja:</w:t>
      </w:r>
      <w:r w:rsidRPr="00950788">
        <w:rPr>
          <w:rFonts w:ascii="Times New Roman" w:hAnsi="Times New Roman"/>
          <w:sz w:val="24"/>
          <w:szCs w:val="24"/>
        </w:rPr>
        <w:tab/>
      </w:r>
      <w:r w:rsidRPr="00950788">
        <w:rPr>
          <w:rFonts w:ascii="Times New Roman" w:hAnsi="Times New Roman"/>
          <w:sz w:val="24"/>
          <w:szCs w:val="24"/>
        </w:rPr>
        <w:tab/>
        <w:t>vendéglátó terasz</w:t>
      </w:r>
    </w:p>
    <w:p w:rsidR="00950788" w:rsidRPr="00950788" w:rsidRDefault="00950788" w:rsidP="00950788">
      <w:pPr>
        <w:jc w:val="both"/>
        <w:rPr>
          <w:rFonts w:ascii="Times New Roman" w:hAnsi="Times New Roman"/>
          <w:sz w:val="24"/>
          <w:szCs w:val="24"/>
        </w:rPr>
      </w:pPr>
      <w:r w:rsidRPr="00950788">
        <w:rPr>
          <w:rFonts w:ascii="Times New Roman" w:hAnsi="Times New Roman"/>
          <w:sz w:val="24"/>
          <w:szCs w:val="24"/>
        </w:rPr>
        <w:t>Közterület-használat helye:</w:t>
      </w:r>
      <w:r w:rsidRPr="00950788">
        <w:rPr>
          <w:rFonts w:ascii="Times New Roman" w:hAnsi="Times New Roman"/>
          <w:sz w:val="24"/>
          <w:szCs w:val="24"/>
        </w:rPr>
        <w:tab/>
      </w:r>
      <w:r w:rsidRPr="00950788">
        <w:rPr>
          <w:rFonts w:ascii="Times New Roman" w:hAnsi="Times New Roman"/>
          <w:sz w:val="24"/>
          <w:szCs w:val="24"/>
        </w:rPr>
        <w:tab/>
        <w:t>Somogyi Béla u. 8.</w:t>
      </w:r>
    </w:p>
    <w:p w:rsidR="00950788" w:rsidRPr="00950788" w:rsidRDefault="00950788" w:rsidP="00950788">
      <w:pPr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950788">
        <w:rPr>
          <w:rFonts w:ascii="Times New Roman" w:hAnsi="Times New Roman" w:cs="Courier New"/>
          <w:sz w:val="24"/>
          <w:szCs w:val="24"/>
        </w:rPr>
        <w:t>Közterület-h</w:t>
      </w:r>
      <w:r>
        <w:rPr>
          <w:rFonts w:ascii="Times New Roman" w:hAnsi="Times New Roman" w:cs="Courier New"/>
          <w:sz w:val="24"/>
          <w:szCs w:val="24"/>
        </w:rPr>
        <w:t>asználat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950788">
        <w:rPr>
          <w:rFonts w:ascii="Times New Roman" w:hAnsi="Times New Roman" w:cs="Courier New"/>
          <w:sz w:val="24"/>
          <w:szCs w:val="24"/>
        </w:rPr>
        <w:t>2014. június 1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 w:rsidRPr="00950788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950788">
        <w:rPr>
          <w:rFonts w:ascii="Times New Roman" w:hAnsi="Times New Roman" w:cs="Courier New"/>
          <w:sz w:val="24"/>
          <w:szCs w:val="24"/>
        </w:rPr>
        <w:t>2014. augusztus 31.</w:t>
      </w:r>
      <w:r w:rsidRPr="00950788">
        <w:rPr>
          <w:rFonts w:ascii="Times New Roman" w:hAnsi="Times New Roman" w:cs="Courier New"/>
          <w:sz w:val="24"/>
          <w:szCs w:val="24"/>
        </w:rPr>
        <w:tab/>
      </w:r>
      <w:r w:rsidRPr="00950788">
        <w:rPr>
          <w:rFonts w:ascii="Times New Roman" w:hAnsi="Times New Roman" w:cs="Courier New"/>
          <w:sz w:val="24"/>
          <w:szCs w:val="24"/>
        </w:rPr>
        <w:tab/>
        <w:t>34 m</w:t>
      </w:r>
      <w:r w:rsidRPr="00950788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950788" w:rsidRPr="00950788" w:rsidRDefault="00950788" w:rsidP="00950788">
      <w:pPr>
        <w:jc w:val="both"/>
        <w:rPr>
          <w:rFonts w:ascii="Times New Roman" w:hAnsi="Times New Roman" w:cs="Courier New"/>
          <w:sz w:val="24"/>
          <w:szCs w:val="24"/>
        </w:rPr>
      </w:pPr>
      <w:r w:rsidRPr="00950788">
        <w:rPr>
          <w:rFonts w:ascii="Times New Roman" w:hAnsi="Times New Roman" w:cs="Courier New"/>
          <w:sz w:val="24"/>
          <w:szCs w:val="24"/>
        </w:rPr>
        <w:tab/>
      </w:r>
      <w:r w:rsidRPr="00950788">
        <w:rPr>
          <w:rFonts w:ascii="Times New Roman" w:hAnsi="Times New Roman" w:cs="Courier New"/>
          <w:sz w:val="24"/>
          <w:szCs w:val="24"/>
        </w:rPr>
        <w:tab/>
      </w:r>
      <w:r w:rsidRPr="00950788">
        <w:rPr>
          <w:rFonts w:ascii="Times New Roman" w:hAnsi="Times New Roman" w:cs="Courier New"/>
          <w:sz w:val="24"/>
          <w:szCs w:val="24"/>
        </w:rPr>
        <w:tab/>
      </w:r>
      <w:r w:rsidRPr="00950788">
        <w:rPr>
          <w:rFonts w:ascii="Times New Roman" w:hAnsi="Times New Roman" w:cs="Courier New"/>
          <w:sz w:val="24"/>
          <w:szCs w:val="24"/>
        </w:rPr>
        <w:tab/>
      </w:r>
      <w:r w:rsidRPr="00950788">
        <w:rPr>
          <w:rFonts w:ascii="Times New Roman" w:hAnsi="Times New Roman" w:cs="Courier New"/>
          <w:sz w:val="24"/>
          <w:szCs w:val="24"/>
        </w:rPr>
        <w:tab/>
        <w:t xml:space="preserve">2014. </w:t>
      </w:r>
      <w:r>
        <w:rPr>
          <w:rFonts w:ascii="Times New Roman" w:hAnsi="Times New Roman" w:cs="Courier New"/>
          <w:sz w:val="24"/>
          <w:szCs w:val="24"/>
        </w:rPr>
        <w:t>szeptember 1. - 2014. október 31.</w:t>
      </w:r>
      <w:r>
        <w:rPr>
          <w:rFonts w:ascii="Times New Roman" w:hAnsi="Times New Roman" w:cs="Courier New"/>
          <w:sz w:val="24"/>
          <w:szCs w:val="24"/>
        </w:rPr>
        <w:tab/>
      </w:r>
      <w:r w:rsidRPr="00950788">
        <w:rPr>
          <w:rFonts w:ascii="Times New Roman" w:hAnsi="Times New Roman" w:cs="Courier New"/>
          <w:sz w:val="24"/>
          <w:szCs w:val="24"/>
        </w:rPr>
        <w:t>16 m</w:t>
      </w:r>
      <w:r w:rsidRPr="00950788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950788" w:rsidRPr="00950788" w:rsidRDefault="00950788" w:rsidP="00950788">
      <w:pPr>
        <w:jc w:val="both"/>
        <w:rPr>
          <w:rFonts w:ascii="Times New Roman" w:hAnsi="Times New Roman"/>
          <w:sz w:val="24"/>
          <w:szCs w:val="24"/>
        </w:rPr>
      </w:pPr>
      <w:r w:rsidRPr="00950788">
        <w:rPr>
          <w:rFonts w:ascii="Times New Roman" w:hAnsi="Times New Roman"/>
          <w:sz w:val="24"/>
          <w:szCs w:val="24"/>
        </w:rPr>
        <w:t>Díjfizetés ütemezése:</w:t>
      </w:r>
      <w:r w:rsidRPr="00950788">
        <w:rPr>
          <w:rFonts w:ascii="Times New Roman" w:hAnsi="Times New Roman"/>
          <w:sz w:val="24"/>
          <w:szCs w:val="24"/>
        </w:rPr>
        <w:tab/>
      </w:r>
      <w:r w:rsidRPr="00950788">
        <w:rPr>
          <w:rFonts w:ascii="Times New Roman" w:hAnsi="Times New Roman"/>
          <w:sz w:val="24"/>
          <w:szCs w:val="24"/>
        </w:rPr>
        <w:tab/>
      </w:r>
      <w:r w:rsidRPr="00950788">
        <w:rPr>
          <w:rFonts w:ascii="Times New Roman" w:hAnsi="Times New Roman"/>
          <w:sz w:val="24"/>
          <w:szCs w:val="24"/>
        </w:rPr>
        <w:tab/>
        <w:t>havi díjfizetés</w:t>
      </w:r>
    </w:p>
    <w:p w:rsidR="00950788" w:rsidRPr="00950788" w:rsidRDefault="00950788" w:rsidP="00950788">
      <w:pPr>
        <w:jc w:val="both"/>
        <w:rPr>
          <w:rFonts w:ascii="Times New Roman" w:hAnsi="Times New Roman"/>
          <w:sz w:val="24"/>
          <w:szCs w:val="24"/>
        </w:rPr>
      </w:pPr>
    </w:p>
    <w:p w:rsidR="00950788" w:rsidRPr="00902AD3" w:rsidRDefault="00950788" w:rsidP="009507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02AD3">
        <w:rPr>
          <w:rFonts w:ascii="Times New Roman" w:hAnsi="Times New Roman"/>
          <w:sz w:val="24"/>
          <w:szCs w:val="24"/>
        </w:rPr>
        <w:t>polgármester</w:t>
      </w:r>
    </w:p>
    <w:p w:rsidR="00950788" w:rsidRPr="00902AD3" w:rsidRDefault="00950788" w:rsidP="00950788">
      <w:pPr>
        <w:jc w:val="both"/>
        <w:rPr>
          <w:rFonts w:ascii="Times New Roman" w:hAnsi="Times New Roman"/>
          <w:sz w:val="24"/>
          <w:szCs w:val="24"/>
        </w:rPr>
      </w:pPr>
      <w:r w:rsidRPr="00902AD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902AD3">
        <w:rPr>
          <w:rFonts w:ascii="Times New Roman" w:hAnsi="Times New Roman"/>
          <w:sz w:val="24"/>
          <w:szCs w:val="24"/>
        </w:rPr>
        <w:t>2014. május 28.</w:t>
      </w:r>
    </w:p>
    <w:p w:rsidR="00950788" w:rsidRPr="00902AD3" w:rsidRDefault="00950788" w:rsidP="00950788">
      <w:pPr>
        <w:jc w:val="both"/>
        <w:rPr>
          <w:rFonts w:ascii="Times New Roman" w:hAnsi="Times New Roman"/>
          <w:b/>
          <w:sz w:val="24"/>
          <w:szCs w:val="24"/>
        </w:rPr>
      </w:pPr>
    </w:p>
    <w:p w:rsidR="00950788" w:rsidRPr="00902AD3" w:rsidRDefault="00950788" w:rsidP="00950788">
      <w:pPr>
        <w:jc w:val="both"/>
        <w:rPr>
          <w:rFonts w:ascii="Times New Roman" w:hAnsi="Times New Roman"/>
          <w:b/>
          <w:sz w:val="24"/>
          <w:szCs w:val="24"/>
        </w:rPr>
      </w:pPr>
      <w:r w:rsidRPr="00902AD3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950788" w:rsidRDefault="00950788" w:rsidP="00950788">
      <w:pPr>
        <w:rPr>
          <w:rFonts w:ascii="Times New Roman" w:eastAsia="Times New Roman" w:hAnsi="Times New Roman"/>
          <w:sz w:val="24"/>
          <w:szCs w:val="24"/>
        </w:rPr>
      </w:pPr>
    </w:p>
    <w:p w:rsidR="00950788" w:rsidRDefault="00950788" w:rsidP="00950788">
      <w:pPr>
        <w:jc w:val="both"/>
        <w:rPr>
          <w:rFonts w:ascii="Times New Roman" w:hAnsi="Times New Roman"/>
          <w:sz w:val="24"/>
          <w:szCs w:val="24"/>
        </w:rPr>
      </w:pPr>
    </w:p>
    <w:p w:rsidR="00950788" w:rsidRPr="00DB184C" w:rsidRDefault="00950788" w:rsidP="0095078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64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50788" w:rsidRPr="00DB184C" w:rsidRDefault="00950788" w:rsidP="0095078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50788" w:rsidRPr="008B4C25" w:rsidRDefault="00950788" w:rsidP="0095078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50788" w:rsidRPr="008B4C25" w:rsidRDefault="00950788" w:rsidP="00950788">
      <w:pPr>
        <w:jc w:val="both"/>
        <w:rPr>
          <w:rFonts w:ascii="Times New Roman" w:hAnsi="Times New Roman"/>
          <w:sz w:val="24"/>
          <w:szCs w:val="24"/>
        </w:rPr>
      </w:pPr>
      <w:r w:rsidRPr="008B4C25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950788" w:rsidRPr="00A577C3" w:rsidRDefault="00950788" w:rsidP="00950788">
      <w:pPr>
        <w:jc w:val="both"/>
        <w:rPr>
          <w:rFonts w:ascii="Times New Roman" w:hAnsi="Times New Roman"/>
          <w:b/>
          <w:sz w:val="24"/>
          <w:szCs w:val="24"/>
        </w:rPr>
      </w:pPr>
    </w:p>
    <w:p w:rsidR="00D6493F" w:rsidRPr="00D6493F" w:rsidRDefault="00D6493F" w:rsidP="00D6493F">
      <w:pPr>
        <w:jc w:val="both"/>
        <w:rPr>
          <w:rFonts w:ascii="Times New Roman" w:hAnsi="Times New Roman"/>
          <w:b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b/>
          <w:sz w:val="24"/>
          <w:szCs w:val="24"/>
        </w:rPr>
        <w:t>Lakatos József (egyéni vállalkozó)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b/>
          <w:sz w:val="24"/>
          <w:szCs w:val="24"/>
        </w:rPr>
        <w:tab/>
      </w:r>
      <w:r w:rsidRPr="00D6493F">
        <w:rPr>
          <w:rFonts w:ascii="Times New Roman" w:hAnsi="Times New Roman"/>
          <w:b/>
          <w:sz w:val="24"/>
          <w:szCs w:val="24"/>
        </w:rPr>
        <w:tab/>
      </w:r>
      <w:r w:rsidRPr="00D6493F">
        <w:rPr>
          <w:rFonts w:ascii="Times New Roman" w:hAnsi="Times New Roman"/>
          <w:b/>
          <w:sz w:val="24"/>
          <w:szCs w:val="24"/>
        </w:rPr>
        <w:tab/>
      </w:r>
      <w:r w:rsidRPr="00D6493F">
        <w:rPr>
          <w:rFonts w:ascii="Times New Roman" w:hAnsi="Times New Roman"/>
          <w:b/>
          <w:sz w:val="24"/>
          <w:szCs w:val="24"/>
        </w:rPr>
        <w:tab/>
      </w:r>
      <w:r w:rsidRPr="00D6493F">
        <w:rPr>
          <w:rFonts w:ascii="Times New Roman" w:hAnsi="Times New Roman"/>
          <w:b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>(</w:t>
      </w:r>
      <w:r w:rsidRPr="00D6493F">
        <w:rPr>
          <w:rFonts w:ascii="Times New Roman" w:hAnsi="Times New Roman"/>
          <w:bCs/>
          <w:sz w:val="24"/>
          <w:szCs w:val="24"/>
        </w:rPr>
        <w:t>1074</w:t>
      </w:r>
      <w:r w:rsidRPr="00D6493F">
        <w:rPr>
          <w:rFonts w:ascii="Times New Roman" w:hAnsi="Times New Roman"/>
          <w:sz w:val="24"/>
          <w:szCs w:val="24"/>
        </w:rPr>
        <w:t xml:space="preserve"> Budapest, Alsóerdősor u. 12.)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>Közterület-használat ideje:</w:t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  <w:t>2014. szeptember 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9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93F">
        <w:rPr>
          <w:rFonts w:ascii="Times New Roman" w:hAnsi="Times New Roman"/>
          <w:sz w:val="24"/>
          <w:szCs w:val="24"/>
        </w:rPr>
        <w:t>2017. szeptember 13.</w:t>
      </w:r>
    </w:p>
    <w:p w:rsidR="00D6493F" w:rsidRPr="00D6493F" w:rsidRDefault="00D6493F" w:rsidP="00D6493F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>Közterület-használat célja:</w:t>
      </w:r>
      <w:r w:rsidRPr="00D6493F">
        <w:rPr>
          <w:rFonts w:ascii="Times New Roman" w:hAnsi="Times New Roman"/>
          <w:sz w:val="24"/>
          <w:szCs w:val="24"/>
        </w:rPr>
        <w:tab/>
        <w:t>pavilonból történő árusítás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>Közterület-használat helye:</w:t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  <w:t>Szigony u. metró kijárattal szemben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D6493F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D6493F">
        <w:rPr>
          <w:rFonts w:ascii="Times New Roman" w:hAnsi="Times New Roman"/>
          <w:sz w:val="24"/>
          <w:szCs w:val="24"/>
          <w:lang w:val="x-none" w:eastAsia="x-none"/>
        </w:rPr>
        <w:tab/>
      </w:r>
      <w:r w:rsidRPr="00D6493F">
        <w:rPr>
          <w:rFonts w:ascii="Times New Roman" w:hAnsi="Times New Roman"/>
          <w:sz w:val="24"/>
          <w:szCs w:val="24"/>
          <w:lang w:eastAsia="x-none"/>
        </w:rPr>
        <w:t xml:space="preserve">12 </w:t>
      </w:r>
      <w:r w:rsidRPr="00D6493F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D6493F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>Díjfizetés ütemezése:</w:t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  <w:t>havi díjfizetés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</w:p>
    <w:p w:rsidR="00D6493F" w:rsidRPr="00902AD3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02AD3">
        <w:rPr>
          <w:rFonts w:ascii="Times New Roman" w:hAnsi="Times New Roman"/>
          <w:sz w:val="24"/>
          <w:szCs w:val="24"/>
        </w:rPr>
        <w:t>polgármester</w:t>
      </w:r>
    </w:p>
    <w:p w:rsidR="00D6493F" w:rsidRPr="00902AD3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902AD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902AD3">
        <w:rPr>
          <w:rFonts w:ascii="Times New Roman" w:hAnsi="Times New Roman"/>
          <w:sz w:val="24"/>
          <w:szCs w:val="24"/>
        </w:rPr>
        <w:t>2014. május 28.</w:t>
      </w:r>
    </w:p>
    <w:p w:rsidR="00D6493F" w:rsidRPr="00902AD3" w:rsidRDefault="00D6493F" w:rsidP="00D6493F">
      <w:pPr>
        <w:jc w:val="both"/>
        <w:rPr>
          <w:rFonts w:ascii="Times New Roman" w:hAnsi="Times New Roman"/>
          <w:b/>
          <w:sz w:val="24"/>
          <w:szCs w:val="24"/>
        </w:rPr>
      </w:pPr>
    </w:p>
    <w:p w:rsidR="00D6493F" w:rsidRPr="00902AD3" w:rsidRDefault="00D6493F" w:rsidP="00D6493F">
      <w:pPr>
        <w:jc w:val="both"/>
        <w:rPr>
          <w:rFonts w:ascii="Times New Roman" w:hAnsi="Times New Roman"/>
          <w:b/>
          <w:sz w:val="24"/>
          <w:szCs w:val="24"/>
        </w:rPr>
      </w:pPr>
      <w:r w:rsidRPr="00902AD3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6493F" w:rsidRDefault="00D6493F" w:rsidP="00D6493F">
      <w:pPr>
        <w:rPr>
          <w:rFonts w:ascii="Times New Roman" w:eastAsia="Times New Roman" w:hAnsi="Times New Roman"/>
          <w:sz w:val="24"/>
          <w:szCs w:val="24"/>
        </w:rPr>
      </w:pPr>
    </w:p>
    <w:p w:rsid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</w:p>
    <w:p w:rsidR="00D6493F" w:rsidRPr="00DB184C" w:rsidRDefault="00D6493F" w:rsidP="00D649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65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6493F" w:rsidRPr="00DB184C" w:rsidRDefault="00D6493F" w:rsidP="00D6493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6493F" w:rsidRPr="00D6493F" w:rsidRDefault="00D6493F" w:rsidP="00D6493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>A Városgazdálkodási és Pénzügyi Bizottság úgy dönt, hogy a 466/2012. (IV.25.) sz. határozatát az alábbiak szerint módosítja.</w:t>
      </w:r>
    </w:p>
    <w:p w:rsidR="0076023F" w:rsidRDefault="0076023F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352EAF" w:rsidRDefault="00352EAF" w:rsidP="00D6493F">
      <w:pPr>
        <w:jc w:val="both"/>
        <w:rPr>
          <w:rFonts w:ascii="Times New Roman" w:hAnsi="Times New Roman"/>
          <w:sz w:val="24"/>
          <w:szCs w:val="24"/>
        </w:rPr>
      </w:pPr>
    </w:p>
    <w:p w:rsidR="00352EAF" w:rsidRDefault="00352EAF" w:rsidP="00D6493F">
      <w:pPr>
        <w:jc w:val="both"/>
        <w:rPr>
          <w:rFonts w:ascii="Times New Roman" w:hAnsi="Times New Roman"/>
          <w:sz w:val="24"/>
          <w:szCs w:val="24"/>
        </w:rPr>
      </w:pPr>
    </w:p>
    <w:p w:rsidR="00D6493F" w:rsidRPr="00D6493F" w:rsidRDefault="00D6493F" w:rsidP="00D6493F">
      <w:pPr>
        <w:jc w:val="both"/>
        <w:rPr>
          <w:rFonts w:ascii="Times New Roman" w:hAnsi="Times New Roman"/>
          <w:b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b/>
          <w:sz w:val="24"/>
          <w:szCs w:val="24"/>
        </w:rPr>
        <w:t>Shamiko Bt. (Don Leone Étterem)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b/>
          <w:sz w:val="24"/>
          <w:szCs w:val="24"/>
        </w:rPr>
        <w:tab/>
      </w:r>
      <w:r w:rsidRPr="00D6493F">
        <w:rPr>
          <w:rFonts w:ascii="Times New Roman" w:hAnsi="Times New Roman"/>
          <w:b/>
          <w:sz w:val="24"/>
          <w:szCs w:val="24"/>
        </w:rPr>
        <w:tab/>
      </w:r>
      <w:r w:rsidRPr="00D6493F">
        <w:rPr>
          <w:rFonts w:ascii="Times New Roman" w:hAnsi="Times New Roman"/>
          <w:b/>
          <w:sz w:val="24"/>
          <w:szCs w:val="24"/>
        </w:rPr>
        <w:tab/>
      </w:r>
      <w:r w:rsidRPr="00D6493F">
        <w:rPr>
          <w:rFonts w:ascii="Times New Roman" w:hAnsi="Times New Roman"/>
          <w:b/>
          <w:sz w:val="24"/>
          <w:szCs w:val="24"/>
        </w:rPr>
        <w:tab/>
      </w:r>
      <w:r w:rsidRPr="00D6493F">
        <w:rPr>
          <w:rFonts w:ascii="Times New Roman" w:hAnsi="Times New Roman"/>
          <w:b/>
          <w:sz w:val="24"/>
          <w:szCs w:val="24"/>
        </w:rPr>
        <w:tab/>
      </w:r>
      <w:r w:rsidRPr="00D6493F">
        <w:rPr>
          <w:rFonts w:ascii="Times New Roman" w:hAnsi="Times New Roman"/>
          <w:b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>(székhely: 1092 Budapest, Ráday u. 31.)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>Közterület-használat ideje:</w:t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  <w:t>2014. június 01. – 2014. október 31.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  <w:t>2015. április 01. – 2015. április 30.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>Közterület-használat célja:</w:t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  <w:t>vendéglátó terasz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>Közterület-használat helye:</w:t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  <w:t>Mikszáth Kálmán tér 2.</w:t>
      </w:r>
    </w:p>
    <w:p w:rsidR="00D6493F" w:rsidRPr="00D6493F" w:rsidRDefault="00D6493F" w:rsidP="00D6493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>Köz</w:t>
      </w:r>
      <w:r>
        <w:rPr>
          <w:rFonts w:ascii="Times New Roman" w:hAnsi="Times New Roman"/>
          <w:sz w:val="24"/>
          <w:szCs w:val="24"/>
        </w:rPr>
        <w:t>terület-használat nagysága: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>47 m</w:t>
      </w:r>
      <w:r w:rsidRPr="00D6493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>Díjfizetés ütemezése:</w:t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  <w:t>havi díjfizetés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</w:r>
      <w:r w:rsidRPr="00D6493F">
        <w:rPr>
          <w:rFonts w:ascii="Times New Roman" w:hAnsi="Times New Roman"/>
          <w:sz w:val="24"/>
          <w:szCs w:val="24"/>
        </w:rPr>
        <w:tab/>
        <w:t>10 %-os díjmérséklés</w:t>
      </w:r>
    </w:p>
    <w:p w:rsidR="00D6493F" w:rsidRP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</w:p>
    <w:p w:rsidR="00D6493F" w:rsidRPr="00902AD3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02AD3">
        <w:rPr>
          <w:rFonts w:ascii="Times New Roman" w:hAnsi="Times New Roman"/>
          <w:sz w:val="24"/>
          <w:szCs w:val="24"/>
        </w:rPr>
        <w:t>polgármester</w:t>
      </w:r>
    </w:p>
    <w:p w:rsidR="00D6493F" w:rsidRPr="00902AD3" w:rsidRDefault="00D6493F" w:rsidP="00D6493F">
      <w:pPr>
        <w:jc w:val="both"/>
        <w:rPr>
          <w:rFonts w:ascii="Times New Roman" w:hAnsi="Times New Roman"/>
          <w:sz w:val="24"/>
          <w:szCs w:val="24"/>
        </w:rPr>
      </w:pPr>
      <w:r w:rsidRPr="00902AD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902AD3">
        <w:rPr>
          <w:rFonts w:ascii="Times New Roman" w:hAnsi="Times New Roman"/>
          <w:sz w:val="24"/>
          <w:szCs w:val="24"/>
        </w:rPr>
        <w:t>2014. május 28.</w:t>
      </w:r>
    </w:p>
    <w:p w:rsidR="00D6493F" w:rsidRPr="00902AD3" w:rsidRDefault="00D6493F" w:rsidP="00D6493F">
      <w:pPr>
        <w:jc w:val="both"/>
        <w:rPr>
          <w:rFonts w:ascii="Times New Roman" w:hAnsi="Times New Roman"/>
          <w:b/>
          <w:sz w:val="24"/>
          <w:szCs w:val="24"/>
        </w:rPr>
      </w:pPr>
    </w:p>
    <w:p w:rsidR="00D6493F" w:rsidRPr="00902AD3" w:rsidRDefault="00D6493F" w:rsidP="00D6493F">
      <w:pPr>
        <w:jc w:val="both"/>
        <w:rPr>
          <w:rFonts w:ascii="Times New Roman" w:hAnsi="Times New Roman"/>
          <w:b/>
          <w:sz w:val="24"/>
          <w:szCs w:val="24"/>
        </w:rPr>
      </w:pPr>
      <w:r w:rsidRPr="00902AD3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6493F" w:rsidRDefault="00D6493F" w:rsidP="00D6493F">
      <w:pPr>
        <w:rPr>
          <w:rFonts w:ascii="Times New Roman" w:eastAsia="Times New Roman" w:hAnsi="Times New Roman"/>
          <w:sz w:val="24"/>
          <w:szCs w:val="24"/>
        </w:rPr>
      </w:pPr>
    </w:p>
    <w:p w:rsidR="00D6493F" w:rsidRDefault="00D6493F" w:rsidP="00D6493F">
      <w:pPr>
        <w:jc w:val="both"/>
        <w:rPr>
          <w:rFonts w:ascii="Times New Roman" w:hAnsi="Times New Roman"/>
          <w:sz w:val="24"/>
          <w:szCs w:val="24"/>
        </w:rPr>
      </w:pPr>
    </w:p>
    <w:p w:rsidR="00352EAF" w:rsidRDefault="00352EAF" w:rsidP="00D6493F">
      <w:pPr>
        <w:jc w:val="both"/>
        <w:rPr>
          <w:rFonts w:ascii="Times New Roman" w:hAnsi="Times New Roman"/>
          <w:sz w:val="24"/>
          <w:szCs w:val="24"/>
        </w:rPr>
      </w:pPr>
    </w:p>
    <w:p w:rsidR="001873E1" w:rsidRPr="001873E1" w:rsidRDefault="001873E1" w:rsidP="001873E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73E1">
        <w:rPr>
          <w:rFonts w:ascii="Times New Roman" w:eastAsia="Times New Roman" w:hAnsi="Times New Roman"/>
          <w:b/>
          <w:sz w:val="24"/>
          <w:szCs w:val="24"/>
        </w:rPr>
        <w:t>Napirend 3.2. pontja: Tulajdonosi hozzájárulás, a Budapest VIII. ker. Mikszáth Kálmán tér 1. vízbekötése közterületi munkáihoz</w:t>
      </w:r>
    </w:p>
    <w:p w:rsidR="00580301" w:rsidRPr="00D6493F" w:rsidRDefault="00580301" w:rsidP="008B4C25">
      <w:pPr>
        <w:jc w:val="both"/>
        <w:rPr>
          <w:rFonts w:ascii="Times New Roman" w:hAnsi="Times New Roman"/>
          <w:sz w:val="24"/>
          <w:szCs w:val="24"/>
        </w:rPr>
      </w:pPr>
    </w:p>
    <w:p w:rsidR="001873E1" w:rsidRPr="00DB184C" w:rsidRDefault="001873E1" w:rsidP="001873E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66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873E1" w:rsidRPr="00DB184C" w:rsidRDefault="001873E1" w:rsidP="001873E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873E1" w:rsidRPr="0076023F" w:rsidRDefault="001873E1" w:rsidP="001873E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6023F" w:rsidRPr="0076023F" w:rsidRDefault="0076023F" w:rsidP="0076023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  <w:r w:rsidRPr="0076023F">
        <w:rPr>
          <w:rFonts w:ascii="Times New Roman" w:eastAsia="Times New Roman" w:hAnsi="Times New Roman"/>
          <w:color w:val="000000"/>
          <w:sz w:val="24"/>
          <w:szCs w:val="24"/>
        </w:rPr>
        <w:t xml:space="preserve">a Fővárosi Vízművek Zrt. részére, a Budapest VIII. ker. Mikszáth Kálmán tér 1. vízbekötése közterületi munkálataihoz </w:t>
      </w:r>
      <w:r w:rsidRPr="0076023F">
        <w:rPr>
          <w:rFonts w:ascii="Times New Roman" w:eastAsia="Times New Roman" w:hAnsi="Times New Roman"/>
          <w:sz w:val="24"/>
          <w:szCs w:val="24"/>
        </w:rPr>
        <w:t>szükséges tulajdonosi hozzájárulását megadja a következő feltételekkel:</w:t>
      </w:r>
    </w:p>
    <w:p w:rsidR="0076023F" w:rsidRPr="0076023F" w:rsidRDefault="0076023F" w:rsidP="0076023F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>Ügyiratszám:</w:t>
      </w:r>
      <w:r w:rsidRPr="0076023F">
        <w:rPr>
          <w:rFonts w:ascii="Times New Roman" w:eastAsia="Times New Roman" w:hAnsi="Times New Roman"/>
          <w:sz w:val="24"/>
          <w:szCs w:val="24"/>
        </w:rPr>
        <w:tab/>
        <w:t>16-659/2014.</w:t>
      </w:r>
    </w:p>
    <w:p w:rsidR="0076023F" w:rsidRPr="0076023F" w:rsidRDefault="0076023F" w:rsidP="0076023F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>Kérelmező:</w:t>
      </w:r>
      <w:r w:rsidRPr="0076023F">
        <w:rPr>
          <w:rFonts w:ascii="Times New Roman" w:eastAsia="Times New Roman" w:hAnsi="Times New Roman"/>
          <w:sz w:val="24"/>
          <w:szCs w:val="24"/>
        </w:rPr>
        <w:tab/>
        <w:t>Fővárosi Vízművek Zrt., tervező Weiner Viktor</w:t>
      </w:r>
    </w:p>
    <w:p w:rsidR="0076023F" w:rsidRPr="0076023F" w:rsidRDefault="0076023F" w:rsidP="0076023F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>Helyszínek:</w:t>
      </w:r>
      <w:r w:rsidRPr="0076023F">
        <w:rPr>
          <w:rFonts w:ascii="Times New Roman" w:eastAsia="Times New Roman" w:hAnsi="Times New Roman"/>
          <w:sz w:val="24"/>
          <w:szCs w:val="24"/>
        </w:rPr>
        <w:tab/>
        <w:t>Budapest</w:t>
      </w:r>
      <w:r w:rsidRPr="0076023F">
        <w:rPr>
          <w:rFonts w:ascii="Times New Roman" w:eastAsia="Times New Roman" w:hAnsi="Times New Roman"/>
          <w:color w:val="000000"/>
          <w:sz w:val="24"/>
          <w:szCs w:val="24"/>
        </w:rPr>
        <w:t xml:space="preserve"> VIII. ker. Mikszáth Kálmán tér 1. szám előtti </w:t>
      </w:r>
      <w:r w:rsidRPr="0076023F">
        <w:rPr>
          <w:rFonts w:ascii="Times New Roman" w:eastAsia="Times New Roman" w:hAnsi="Times New Roman"/>
          <w:sz w:val="24"/>
          <w:szCs w:val="24"/>
        </w:rPr>
        <w:t xml:space="preserve">hrsz.: 36732, nagykockakő útpálya, díszkő burkolatú járda, burkolatbontással </w:t>
      </w:r>
      <w:r w:rsidRPr="0076023F">
        <w:rPr>
          <w:rFonts w:ascii="Times New Roman" w:eastAsia="Times New Roman" w:hAnsi="Times New Roman"/>
          <w:b/>
          <w:sz w:val="24"/>
          <w:szCs w:val="24"/>
        </w:rPr>
        <w:t>érintett,</w:t>
      </w:r>
    </w:p>
    <w:p w:rsidR="0076023F" w:rsidRPr="0076023F" w:rsidRDefault="0076023F" w:rsidP="0076023F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>Helyreállítási kötelezettség:</w:t>
      </w:r>
    </w:p>
    <w:p w:rsidR="0076023F" w:rsidRPr="0076023F" w:rsidRDefault="0076023F" w:rsidP="007602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023F">
        <w:rPr>
          <w:rFonts w:ascii="Times New Roman" w:eastAsia="Times New Roman" w:hAnsi="Times New Roman"/>
          <w:sz w:val="24"/>
          <w:szCs w:val="24"/>
          <w:u w:val="single"/>
        </w:rPr>
        <w:t>a burkolatbontással érintett útpálya, és járda bontási szélességben és teljes rétegrendjében történő végleges helyreállítása</w:t>
      </w:r>
      <w:r w:rsidRPr="0076023F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76023F" w:rsidRPr="0076023F" w:rsidRDefault="0076023F" w:rsidP="007602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>- a burkolatbontás helyszínét elkerülő útvonalat jól láthatóan jelzik,</w:t>
      </w:r>
    </w:p>
    <w:p w:rsidR="0076023F" w:rsidRPr="0076023F" w:rsidRDefault="0076023F" w:rsidP="007602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>- jól láthatóan tájékoztatják az úthasználókat, a burkolatbontás várható időtartamáról,</w:t>
      </w:r>
    </w:p>
    <w:p w:rsidR="0076023F" w:rsidRPr="0076023F" w:rsidRDefault="0076023F" w:rsidP="007602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>- kötelezi a kivitelezőt a burkolat megfelelő minőségben történő helyreállítására,</w:t>
      </w:r>
    </w:p>
    <w:p w:rsidR="0076023F" w:rsidRPr="0076023F" w:rsidRDefault="0076023F" w:rsidP="007602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>- a beruházó és kivitelező közösen 5 év garanciát vállal a helyreállított burkolatért.</w:t>
      </w:r>
    </w:p>
    <w:p w:rsidR="0076023F" w:rsidRPr="0076023F" w:rsidRDefault="0076023F" w:rsidP="0076023F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>Helyszíni szakfelügyelet:</w:t>
      </w:r>
    </w:p>
    <w:p w:rsidR="00352EAF" w:rsidRDefault="0076023F" w:rsidP="008018E0">
      <w:pPr>
        <w:numPr>
          <w:ilvl w:val="0"/>
          <w:numId w:val="45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>Az engedélyes, a kivitelezés területén érintet</w:t>
      </w:r>
      <w:r w:rsidR="008018E0">
        <w:rPr>
          <w:rFonts w:ascii="Times New Roman" w:eastAsia="Times New Roman" w:hAnsi="Times New Roman"/>
          <w:sz w:val="24"/>
          <w:szCs w:val="24"/>
        </w:rPr>
        <w:t>t</w:t>
      </w:r>
      <w:r w:rsidRPr="0076023F">
        <w:rPr>
          <w:rFonts w:ascii="Times New Roman" w:eastAsia="Times New Roman" w:hAnsi="Times New Roman"/>
          <w:sz w:val="24"/>
          <w:szCs w:val="24"/>
        </w:rPr>
        <w:t xml:space="preserve"> közműtulaj</w:t>
      </w:r>
      <w:r w:rsidR="008018E0">
        <w:rPr>
          <w:rFonts w:ascii="Times New Roman" w:eastAsia="Times New Roman" w:hAnsi="Times New Roman"/>
          <w:sz w:val="24"/>
          <w:szCs w:val="24"/>
        </w:rPr>
        <w:t>don</w:t>
      </w:r>
      <w:r w:rsidRPr="0076023F">
        <w:rPr>
          <w:rFonts w:ascii="Times New Roman" w:eastAsia="Times New Roman" w:hAnsi="Times New Roman"/>
          <w:sz w:val="24"/>
          <w:szCs w:val="24"/>
        </w:rPr>
        <w:t>osoktól (közműszolgáltatóktól) és a piac kivitelezőjétől, azok eseti előírásai alapján helyszíni szakfelügyelet kér.</w:t>
      </w:r>
    </w:p>
    <w:p w:rsidR="00352EAF" w:rsidRDefault="00352EAF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352EAF" w:rsidRDefault="00352EAF" w:rsidP="008018E0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6023F" w:rsidRPr="0076023F" w:rsidRDefault="0076023F" w:rsidP="008018E0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>Egyéb feltétel:</w:t>
      </w:r>
    </w:p>
    <w:p w:rsidR="0076023F" w:rsidRPr="0076023F" w:rsidRDefault="0076023F" w:rsidP="007602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6023F">
        <w:rPr>
          <w:rFonts w:ascii="Times New Roman" w:eastAsia="Times New Roman" w:hAnsi="Times New Roman"/>
          <w:sz w:val="24"/>
          <w:szCs w:val="24"/>
        </w:rPr>
        <w:t>- tekintettel arra, hogy a Mikszáth Kálmán tér rendezvény helyszín, burkolatbontással járó munka csak az Önkormányzattal egyeztetet</w:t>
      </w:r>
      <w:r w:rsidR="008018E0">
        <w:rPr>
          <w:rFonts w:ascii="Times New Roman" w:eastAsia="Times New Roman" w:hAnsi="Times New Roman"/>
          <w:sz w:val="24"/>
          <w:szCs w:val="24"/>
        </w:rPr>
        <w:t>t</w:t>
      </w:r>
      <w:r w:rsidRPr="0076023F">
        <w:rPr>
          <w:rFonts w:ascii="Times New Roman" w:eastAsia="Times New Roman" w:hAnsi="Times New Roman"/>
          <w:sz w:val="24"/>
          <w:szCs w:val="24"/>
        </w:rPr>
        <w:t xml:space="preserve"> időpontban végezhető.</w:t>
      </w:r>
    </w:p>
    <w:p w:rsidR="0076023F" w:rsidRPr="0076023F" w:rsidRDefault="0076023F" w:rsidP="0076023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6023F" w:rsidRPr="0076023F" w:rsidRDefault="0076023F" w:rsidP="0076023F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76023F">
        <w:rPr>
          <w:rFonts w:ascii="Times New Roman" w:eastAsia="Times New Roman" w:hAnsi="Times New Roman"/>
          <w:sz w:val="24"/>
          <w:szCs w:val="24"/>
        </w:rPr>
        <w:t>polgármester</w:t>
      </w:r>
    </w:p>
    <w:p w:rsidR="0076023F" w:rsidRDefault="0076023F" w:rsidP="0076023F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76023F">
        <w:rPr>
          <w:rFonts w:ascii="Times New Roman" w:eastAsia="Times New Roman" w:hAnsi="Times New Roman"/>
          <w:sz w:val="24"/>
          <w:szCs w:val="24"/>
        </w:rPr>
        <w:t>2014. május 28.</w:t>
      </w:r>
    </w:p>
    <w:p w:rsidR="0076023F" w:rsidRPr="0076023F" w:rsidRDefault="0076023F" w:rsidP="0076023F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6023F" w:rsidRPr="0076023F" w:rsidRDefault="0076023F" w:rsidP="0076023F">
      <w:pPr>
        <w:tabs>
          <w:tab w:val="left" w:pos="567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023F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</w:t>
      </w:r>
    </w:p>
    <w:p w:rsidR="008B42B1" w:rsidRPr="0076023F" w:rsidRDefault="008B42B1">
      <w:pPr>
        <w:jc w:val="both"/>
        <w:rPr>
          <w:rFonts w:ascii="Times New Roman" w:hAnsi="Times New Roman"/>
          <w:sz w:val="24"/>
          <w:szCs w:val="24"/>
        </w:rPr>
      </w:pPr>
    </w:p>
    <w:p w:rsidR="0076023F" w:rsidRDefault="0076023F">
      <w:pPr>
        <w:jc w:val="both"/>
        <w:rPr>
          <w:rFonts w:ascii="Times New Roman" w:hAnsi="Times New Roman"/>
          <w:sz w:val="24"/>
          <w:szCs w:val="24"/>
        </w:rPr>
      </w:pPr>
    </w:p>
    <w:p w:rsidR="008B42B1" w:rsidRPr="008B42B1" w:rsidRDefault="008B42B1" w:rsidP="008B42B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73E1">
        <w:rPr>
          <w:rFonts w:ascii="Times New Roman" w:eastAsia="Times New Roman" w:hAnsi="Times New Roman"/>
          <w:b/>
          <w:sz w:val="24"/>
          <w:szCs w:val="24"/>
        </w:rPr>
        <w:t>Napirend 3.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1873E1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42B1">
        <w:rPr>
          <w:rFonts w:ascii="Times New Roman" w:eastAsia="Times New Roman" w:hAnsi="Times New Roman"/>
          <w:b/>
          <w:sz w:val="24"/>
          <w:szCs w:val="24"/>
        </w:rPr>
        <w:t xml:space="preserve">A Bárka Józsefvárosi Színházi- és Kulturális Nonprofit Kft. 2013. évi egyszerűsített éves beszámoló jelentésének elfogadása </w:t>
      </w:r>
    </w:p>
    <w:p w:rsidR="008B42B1" w:rsidRPr="004A5399" w:rsidRDefault="008B42B1" w:rsidP="008B42B1">
      <w:pPr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Seress Zoltán – ügyvezető igazgató</w:t>
      </w:r>
    </w:p>
    <w:p w:rsidR="008B42B1" w:rsidRDefault="008B42B1">
      <w:pPr>
        <w:jc w:val="both"/>
        <w:rPr>
          <w:rFonts w:ascii="Times New Roman" w:hAnsi="Times New Roman"/>
          <w:sz w:val="24"/>
          <w:szCs w:val="24"/>
        </w:rPr>
      </w:pPr>
    </w:p>
    <w:p w:rsidR="008B42B1" w:rsidRDefault="008B42B1" w:rsidP="008B42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3.3. pontját külön tárgyalásra kikérték.</w:t>
      </w:r>
    </w:p>
    <w:p w:rsidR="008B42B1" w:rsidRDefault="008B42B1" w:rsidP="008B4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2B1" w:rsidRDefault="008B42B1" w:rsidP="008B4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2EAF" w:rsidRDefault="00352EAF" w:rsidP="008B4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807" w:rsidRPr="005F7751" w:rsidRDefault="00BB4807" w:rsidP="00BB480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F7751">
        <w:rPr>
          <w:rFonts w:ascii="Times New Roman" w:hAnsi="Times New Roman"/>
          <w:b/>
          <w:sz w:val="24"/>
          <w:szCs w:val="24"/>
        </w:rPr>
        <w:t xml:space="preserve">Napirend 3.4. pontja: </w:t>
      </w:r>
      <w:r w:rsidRPr="005F7751">
        <w:rPr>
          <w:rFonts w:ascii="Times New Roman" w:hAnsi="Times New Roman"/>
          <w:b/>
          <w:bCs/>
          <w:sz w:val="24"/>
          <w:szCs w:val="24"/>
        </w:rPr>
        <w:t xml:space="preserve">A Józsefvárosi Közösségi Házak Nonprofit Kft. 2013. évi mérlegbeszámolója </w:t>
      </w:r>
    </w:p>
    <w:p w:rsidR="00BB4807" w:rsidRPr="005F7751" w:rsidRDefault="00BB4807" w:rsidP="00BB4807">
      <w:pPr>
        <w:tabs>
          <w:tab w:val="left" w:pos="6492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5F7751">
        <w:rPr>
          <w:rFonts w:ascii="Times New Roman" w:hAnsi="Times New Roman"/>
          <w:bCs/>
          <w:i/>
          <w:sz w:val="24"/>
          <w:szCs w:val="24"/>
        </w:rPr>
        <w:t>Előterjesztő: Kovács Barbara – ügyvezető igazgató</w:t>
      </w:r>
    </w:p>
    <w:p w:rsidR="00EE013D" w:rsidRDefault="00EE013D" w:rsidP="00EE013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4807" w:rsidRPr="00DB184C" w:rsidRDefault="00BB4807" w:rsidP="00EE013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67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B4807" w:rsidRPr="00DB184C" w:rsidRDefault="00BB4807" w:rsidP="00EE013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E013D" w:rsidRDefault="00EE013D" w:rsidP="00EE01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B4807" w:rsidRPr="005F7751" w:rsidRDefault="00BB4807" w:rsidP="00EE013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7751">
        <w:rPr>
          <w:rFonts w:ascii="Times New Roman" w:eastAsia="Times New Roman" w:hAnsi="Times New Roman"/>
          <w:sz w:val="24"/>
          <w:szCs w:val="24"/>
        </w:rPr>
        <w:t>A Városgazdálkodási és Pénzügyi Bizottság</w:t>
      </w:r>
      <w:r w:rsidRPr="005F7751">
        <w:rPr>
          <w:rFonts w:ascii="Times New Roman" w:eastAsia="Times New Roman" w:hAnsi="Times New Roman"/>
          <w:color w:val="000000"/>
          <w:sz w:val="24"/>
          <w:szCs w:val="24"/>
        </w:rPr>
        <w:t xml:space="preserve"> átruházott hatáskörében eljárva, mint a </w:t>
      </w:r>
      <w:r w:rsidRPr="005F7751">
        <w:rPr>
          <w:rFonts w:ascii="Times New Roman" w:eastAsia="Times New Roman" w:hAnsi="Times New Roman"/>
          <w:sz w:val="24"/>
          <w:szCs w:val="24"/>
        </w:rPr>
        <w:t xml:space="preserve">Józsefvárosi Közösségi Házak Nonprofit Kft. egyszemélyes tulajdonosa </w:t>
      </w:r>
      <w:r w:rsidRPr="005F7751">
        <w:rPr>
          <w:rFonts w:ascii="Times New Roman" w:eastAsia="Times New Roman" w:hAnsi="Times New Roman"/>
          <w:color w:val="000000"/>
          <w:sz w:val="24"/>
          <w:szCs w:val="24"/>
        </w:rPr>
        <w:t xml:space="preserve">úgy dönt, </w:t>
      </w:r>
      <w:r w:rsidRPr="005F7751">
        <w:rPr>
          <w:rFonts w:ascii="Times New Roman" w:eastAsia="Times New Roman" w:hAnsi="Times New Roman"/>
          <w:sz w:val="24"/>
          <w:szCs w:val="24"/>
        </w:rPr>
        <w:t>hogy</w:t>
      </w:r>
    </w:p>
    <w:p w:rsidR="00BB4807" w:rsidRPr="005F7751" w:rsidRDefault="00BB4807" w:rsidP="00BB4807">
      <w:pPr>
        <w:numPr>
          <w:ilvl w:val="0"/>
          <w:numId w:val="12"/>
        </w:numPr>
        <w:spacing w:before="120"/>
        <w:ind w:left="721" w:hanging="437"/>
        <w:jc w:val="both"/>
        <w:rPr>
          <w:rFonts w:ascii="Times New Roman" w:eastAsia="Times New Roman" w:hAnsi="Times New Roman"/>
          <w:sz w:val="24"/>
          <w:szCs w:val="24"/>
        </w:rPr>
      </w:pPr>
      <w:r w:rsidRPr="005F7751">
        <w:rPr>
          <w:rFonts w:ascii="Times New Roman" w:eastAsia="Times New Roman" w:hAnsi="Times New Roman"/>
          <w:sz w:val="24"/>
          <w:szCs w:val="24"/>
        </w:rPr>
        <w:t>elfogadja az előterjesztés 1. mellékletét képező, a Józsefvárosi Közösségi Házak Nonprofit Kft. 2013. évi egyszerűsített éves beszámoló mérlegét, mely szerint az eszközök és források egyező főösszege 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F7751">
        <w:rPr>
          <w:rFonts w:ascii="Times New Roman" w:eastAsia="Times New Roman" w:hAnsi="Times New Roman"/>
          <w:sz w:val="24"/>
          <w:szCs w:val="24"/>
        </w:rPr>
        <w:t>106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F7751">
        <w:rPr>
          <w:rFonts w:ascii="Times New Roman" w:eastAsia="Times New Roman" w:hAnsi="Times New Roman"/>
          <w:sz w:val="24"/>
          <w:szCs w:val="24"/>
        </w:rPr>
        <w:t>181 e Ft, a mérleg szerinti eredmény 23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F7751">
        <w:rPr>
          <w:rFonts w:ascii="Times New Roman" w:eastAsia="Times New Roman" w:hAnsi="Times New Roman"/>
          <w:sz w:val="24"/>
          <w:szCs w:val="24"/>
        </w:rPr>
        <w:t>495 e Ft, melyből a tárgyévi közhasznú eredmény 21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F7751">
        <w:rPr>
          <w:rFonts w:ascii="Times New Roman" w:eastAsia="Times New Roman" w:hAnsi="Times New Roman"/>
          <w:sz w:val="24"/>
          <w:szCs w:val="24"/>
        </w:rPr>
        <w:t>230 e Ft, a tárgyévi vállalkozási eredmény 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F7751">
        <w:rPr>
          <w:rFonts w:ascii="Times New Roman" w:eastAsia="Times New Roman" w:hAnsi="Times New Roman"/>
          <w:sz w:val="24"/>
          <w:szCs w:val="24"/>
        </w:rPr>
        <w:t>265 e Ft.</w:t>
      </w:r>
    </w:p>
    <w:p w:rsidR="00BB4807" w:rsidRPr="005F7751" w:rsidRDefault="00BB4807" w:rsidP="00BB4807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</w:t>
      </w:r>
      <w:r w:rsidRPr="005F7751">
        <w:rPr>
          <w:rFonts w:ascii="Times New Roman" w:eastAsia="Times New Roman" w:hAnsi="Times New Roman"/>
          <w:sz w:val="24"/>
          <w:szCs w:val="24"/>
        </w:rPr>
        <w:t>olgármester</w:t>
      </w:r>
    </w:p>
    <w:p w:rsidR="00BB4807" w:rsidRPr="005F7751" w:rsidRDefault="00BB4807" w:rsidP="00BB480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5F7751">
        <w:rPr>
          <w:rFonts w:ascii="Times New Roman" w:eastAsia="Times New Roman" w:hAnsi="Times New Roman"/>
          <w:sz w:val="24"/>
          <w:szCs w:val="24"/>
        </w:rPr>
        <w:t>2014. május 28.</w:t>
      </w:r>
    </w:p>
    <w:p w:rsidR="00BB4807" w:rsidRPr="005F7751" w:rsidRDefault="00BB4807" w:rsidP="00BB4807">
      <w:pPr>
        <w:numPr>
          <w:ilvl w:val="0"/>
          <w:numId w:val="12"/>
        </w:numPr>
        <w:spacing w:before="120"/>
        <w:ind w:left="721" w:hanging="437"/>
        <w:jc w:val="both"/>
        <w:rPr>
          <w:rFonts w:ascii="Times New Roman" w:eastAsia="Times New Roman" w:hAnsi="Times New Roman"/>
          <w:sz w:val="24"/>
          <w:szCs w:val="24"/>
        </w:rPr>
      </w:pPr>
      <w:r w:rsidRPr="005F7751">
        <w:rPr>
          <w:rFonts w:ascii="Times New Roman" w:eastAsia="Times New Roman" w:hAnsi="Times New Roman"/>
          <w:sz w:val="24"/>
          <w:szCs w:val="24"/>
        </w:rPr>
        <w:t>elfogadja az előterjesztés 2. mellékletét képező, a Józsefvárosi Közösségi Házak Nonprofit Kft. 2013. évi egyszerűsített éves beszámoló eredménykimutatását, valamint kiegészítő mellékletét, a C.C. Audit Kft. által jóváhagyott független könyvvizsgálói jelentés alapján.</w:t>
      </w:r>
    </w:p>
    <w:p w:rsidR="00BB4807" w:rsidRPr="005F7751" w:rsidRDefault="00BB4807" w:rsidP="00BB4807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</w:t>
      </w:r>
      <w:r w:rsidRPr="005F7751">
        <w:rPr>
          <w:rFonts w:ascii="Times New Roman" w:eastAsia="Times New Roman" w:hAnsi="Times New Roman"/>
          <w:sz w:val="24"/>
          <w:szCs w:val="24"/>
        </w:rPr>
        <w:t>olgármester</w:t>
      </w:r>
    </w:p>
    <w:p w:rsidR="00BB4807" w:rsidRPr="005F7751" w:rsidRDefault="00BB4807" w:rsidP="00BB480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5F7751">
        <w:rPr>
          <w:rFonts w:ascii="Times New Roman" w:eastAsia="Times New Roman" w:hAnsi="Times New Roman"/>
          <w:sz w:val="24"/>
          <w:szCs w:val="24"/>
        </w:rPr>
        <w:t>2014. május 28.</w:t>
      </w:r>
    </w:p>
    <w:p w:rsidR="00BB4807" w:rsidRPr="005F7751" w:rsidRDefault="00BB4807" w:rsidP="00BB4807">
      <w:pPr>
        <w:spacing w:before="120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5F7751">
        <w:rPr>
          <w:rFonts w:ascii="Times New Roman" w:eastAsia="Times New Roman" w:hAnsi="Times New Roman"/>
          <w:sz w:val="24"/>
          <w:szCs w:val="24"/>
        </w:rPr>
        <w:t>3.</w:t>
      </w:r>
      <w:r w:rsidRPr="005F7751">
        <w:rPr>
          <w:rFonts w:ascii="Times New Roman" w:eastAsia="Times New Roman" w:hAnsi="Times New Roman"/>
          <w:sz w:val="24"/>
          <w:szCs w:val="24"/>
        </w:rPr>
        <w:tab/>
        <w:t>elfogadja az előterjesztés 3. mellékletét képező, a Józsefvárosi Közösségi Házak Nonprofit Kft. közhasznúsági jelentését.</w:t>
      </w:r>
    </w:p>
    <w:p w:rsidR="00BB4807" w:rsidRPr="005F7751" w:rsidRDefault="00BB4807" w:rsidP="00BB4807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5F7751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p</w:t>
      </w:r>
      <w:r w:rsidRPr="005F7751">
        <w:rPr>
          <w:rFonts w:ascii="Times New Roman" w:eastAsia="Times New Roman" w:hAnsi="Times New Roman"/>
          <w:sz w:val="24"/>
          <w:szCs w:val="24"/>
        </w:rPr>
        <w:t>olgármester</w:t>
      </w:r>
    </w:p>
    <w:p w:rsidR="00BB4807" w:rsidRPr="005F7751" w:rsidRDefault="00BB4807" w:rsidP="00BB480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7751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7751">
        <w:rPr>
          <w:rFonts w:ascii="Times New Roman" w:eastAsia="Times New Roman" w:hAnsi="Times New Roman"/>
          <w:sz w:val="24"/>
          <w:szCs w:val="24"/>
        </w:rPr>
        <w:t>2014. május 28.</w:t>
      </w:r>
    </w:p>
    <w:p w:rsidR="00BB4807" w:rsidRPr="005F7751" w:rsidRDefault="00BB4807" w:rsidP="00BB4807">
      <w:pPr>
        <w:numPr>
          <w:ilvl w:val="0"/>
          <w:numId w:val="13"/>
        </w:numPr>
        <w:spacing w:before="120"/>
        <w:ind w:left="721" w:hanging="437"/>
        <w:jc w:val="both"/>
        <w:rPr>
          <w:rFonts w:ascii="Times New Roman" w:eastAsia="Times New Roman" w:hAnsi="Times New Roman"/>
          <w:sz w:val="24"/>
          <w:szCs w:val="24"/>
        </w:rPr>
      </w:pPr>
      <w:r w:rsidRPr="005F7751">
        <w:rPr>
          <w:rFonts w:ascii="Times New Roman" w:eastAsia="Times New Roman" w:hAnsi="Times New Roman"/>
          <w:sz w:val="24"/>
          <w:szCs w:val="24"/>
        </w:rPr>
        <w:t>a 21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F7751">
        <w:rPr>
          <w:rFonts w:ascii="Times New Roman" w:eastAsia="Times New Roman" w:hAnsi="Times New Roman"/>
          <w:sz w:val="24"/>
          <w:szCs w:val="24"/>
        </w:rPr>
        <w:t>230 e Ft közhasznú eredményt és a 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F7751">
        <w:rPr>
          <w:rFonts w:ascii="Times New Roman" w:eastAsia="Times New Roman" w:hAnsi="Times New Roman"/>
          <w:sz w:val="24"/>
          <w:szCs w:val="24"/>
        </w:rPr>
        <w:t>265 e Ft vállalkozási eredményt a Kft-nél hagyja, nem vonja el a Kft-től.</w:t>
      </w:r>
    </w:p>
    <w:p w:rsidR="00BB4807" w:rsidRPr="005F7751" w:rsidRDefault="00BB4807" w:rsidP="00BB4807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</w:t>
      </w:r>
      <w:r w:rsidRPr="005F7751">
        <w:rPr>
          <w:rFonts w:ascii="Times New Roman" w:eastAsia="Times New Roman" w:hAnsi="Times New Roman"/>
          <w:sz w:val="24"/>
          <w:szCs w:val="24"/>
        </w:rPr>
        <w:t>olgármester</w:t>
      </w:r>
    </w:p>
    <w:p w:rsidR="00BB4807" w:rsidRPr="005F7751" w:rsidRDefault="00BB4807" w:rsidP="00BB480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5F7751">
        <w:rPr>
          <w:rFonts w:ascii="Times New Roman" w:eastAsia="Times New Roman" w:hAnsi="Times New Roman"/>
          <w:sz w:val="24"/>
          <w:szCs w:val="24"/>
        </w:rPr>
        <w:t>2014. május 28.</w:t>
      </w:r>
    </w:p>
    <w:p w:rsidR="00BB4807" w:rsidRPr="005F7751" w:rsidRDefault="00BB4807" w:rsidP="00BB480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B4807" w:rsidRPr="005F7751" w:rsidRDefault="00BB4807" w:rsidP="00BB48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7751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 w:rsidRPr="005F77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7751">
        <w:rPr>
          <w:rFonts w:ascii="Times New Roman" w:eastAsia="Times New Roman" w:hAnsi="Times New Roman"/>
          <w:b/>
          <w:sz w:val="24"/>
          <w:szCs w:val="24"/>
        </w:rPr>
        <w:t>Józsefvárosi Közösségi Házak Nonprofit Kft., Vagyongazdálkodási és Üzemeltetési Ügyosztály</w:t>
      </w:r>
    </w:p>
    <w:p w:rsidR="00BB4807" w:rsidRPr="005F7751" w:rsidRDefault="00BB4807" w:rsidP="00BB4807">
      <w:pPr>
        <w:rPr>
          <w:rFonts w:ascii="Times New Roman" w:eastAsia="Times New Roman" w:hAnsi="Times New Roman"/>
          <w:sz w:val="24"/>
          <w:szCs w:val="24"/>
        </w:rPr>
      </w:pPr>
    </w:p>
    <w:p w:rsidR="008B42B1" w:rsidRDefault="008B42B1" w:rsidP="008B42B1">
      <w:pPr>
        <w:jc w:val="both"/>
        <w:rPr>
          <w:rFonts w:ascii="Times New Roman" w:hAnsi="Times New Roman"/>
          <w:b/>
          <w:sz w:val="24"/>
          <w:szCs w:val="24"/>
        </w:rPr>
      </w:pPr>
    </w:p>
    <w:p w:rsidR="00352EAF" w:rsidRDefault="00352EAF" w:rsidP="008B42B1">
      <w:pPr>
        <w:jc w:val="both"/>
        <w:rPr>
          <w:rFonts w:ascii="Times New Roman" w:hAnsi="Times New Roman"/>
          <w:b/>
          <w:sz w:val="24"/>
          <w:szCs w:val="24"/>
        </w:rPr>
      </w:pPr>
    </w:p>
    <w:p w:rsidR="001076CE" w:rsidRPr="00C255AC" w:rsidRDefault="001076CE" w:rsidP="001076CE">
      <w:pPr>
        <w:jc w:val="both"/>
        <w:rPr>
          <w:rFonts w:ascii="Times New Roman" w:hAnsi="Times New Roman"/>
          <w:sz w:val="24"/>
          <w:szCs w:val="24"/>
        </w:rPr>
      </w:pPr>
      <w:r w:rsidRPr="00C255AC">
        <w:rPr>
          <w:rFonts w:ascii="Times New Roman" w:hAnsi="Times New Roman"/>
          <w:b/>
          <w:sz w:val="24"/>
          <w:szCs w:val="24"/>
        </w:rPr>
        <w:t xml:space="preserve">Napirend 3.5. pontja: </w:t>
      </w:r>
      <w:r w:rsidRPr="00C255AC">
        <w:rPr>
          <w:rFonts w:ascii="Times New Roman" w:hAnsi="Times New Roman"/>
          <w:b/>
          <w:bCs/>
          <w:sz w:val="24"/>
          <w:szCs w:val="24"/>
        </w:rPr>
        <w:t>A JóHír Józsefvárosi Nonprofit Kft. 2013. évi mérlegbeszámolója</w:t>
      </w:r>
      <w:r w:rsidRPr="00C255AC">
        <w:rPr>
          <w:rFonts w:ascii="Times New Roman" w:hAnsi="Times New Roman"/>
          <w:bCs/>
          <w:sz w:val="24"/>
          <w:szCs w:val="24"/>
        </w:rPr>
        <w:t xml:space="preserve"> </w:t>
      </w:r>
      <w:r w:rsidRPr="00C255AC">
        <w:rPr>
          <w:rFonts w:ascii="Times New Roman" w:hAnsi="Times New Roman"/>
          <w:bCs/>
          <w:i/>
          <w:sz w:val="24"/>
          <w:szCs w:val="24"/>
        </w:rPr>
        <w:t>Előterjesztő: Kovács Barbara – ügyvezető igazgató</w:t>
      </w:r>
    </w:p>
    <w:p w:rsidR="001076CE" w:rsidRDefault="001076CE" w:rsidP="001076C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76CE" w:rsidRPr="00DB184C" w:rsidRDefault="001076CE" w:rsidP="001076C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68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076CE" w:rsidRPr="00DB184C" w:rsidRDefault="001076CE" w:rsidP="001076C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076CE" w:rsidRDefault="001076CE" w:rsidP="001076C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076CE" w:rsidRPr="00C255AC" w:rsidRDefault="001076CE" w:rsidP="001076C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255AC">
        <w:rPr>
          <w:rFonts w:ascii="Times New Roman" w:eastAsia="Times New Roman" w:hAnsi="Times New Roman"/>
          <w:sz w:val="24"/>
          <w:szCs w:val="24"/>
        </w:rPr>
        <w:t>A Városgazdálkodási és Pénzügyi Bizottság</w:t>
      </w:r>
      <w:r w:rsidRPr="00C255AC">
        <w:rPr>
          <w:rFonts w:ascii="Times New Roman" w:eastAsia="Times New Roman" w:hAnsi="Times New Roman"/>
          <w:color w:val="000000"/>
          <w:sz w:val="24"/>
          <w:szCs w:val="24"/>
        </w:rPr>
        <w:t xml:space="preserve"> átruházott hatáskörében eljárva, mint a</w:t>
      </w:r>
      <w:r w:rsidRPr="00C255AC">
        <w:rPr>
          <w:rFonts w:ascii="Times New Roman" w:eastAsia="Times New Roman" w:hAnsi="Times New Roman"/>
          <w:b/>
          <w:sz w:val="24"/>
          <w:szCs w:val="24"/>
        </w:rPr>
        <w:t xml:space="preserve"> JóHír Józsefvárosi Nonprofit Kft</w:t>
      </w:r>
      <w:r w:rsidRPr="00C255AC">
        <w:rPr>
          <w:rFonts w:ascii="Times New Roman" w:eastAsia="Times New Roman" w:hAnsi="Times New Roman"/>
          <w:sz w:val="24"/>
          <w:szCs w:val="24"/>
        </w:rPr>
        <w:t xml:space="preserve">. tulajdonosa </w:t>
      </w:r>
      <w:r w:rsidRPr="00C255AC">
        <w:rPr>
          <w:rFonts w:ascii="Times New Roman" w:eastAsia="Times New Roman" w:hAnsi="Times New Roman"/>
          <w:color w:val="000000"/>
          <w:sz w:val="24"/>
          <w:szCs w:val="24"/>
        </w:rPr>
        <w:t xml:space="preserve">úgy dönt, </w:t>
      </w:r>
      <w:r w:rsidRPr="00C255AC">
        <w:rPr>
          <w:rFonts w:ascii="Times New Roman" w:eastAsia="Times New Roman" w:hAnsi="Times New Roman"/>
          <w:sz w:val="24"/>
          <w:szCs w:val="24"/>
        </w:rPr>
        <w:t>hogy</w:t>
      </w:r>
    </w:p>
    <w:p w:rsidR="001076CE" w:rsidRPr="00C255AC" w:rsidRDefault="001076CE" w:rsidP="003B2690">
      <w:pPr>
        <w:numPr>
          <w:ilvl w:val="0"/>
          <w:numId w:val="14"/>
        </w:numPr>
        <w:spacing w:before="120"/>
        <w:ind w:left="721" w:hanging="437"/>
        <w:jc w:val="both"/>
        <w:rPr>
          <w:rFonts w:ascii="Times New Roman" w:eastAsia="Times New Roman" w:hAnsi="Times New Roman"/>
          <w:sz w:val="24"/>
          <w:szCs w:val="24"/>
        </w:rPr>
      </w:pPr>
      <w:r w:rsidRPr="00C255AC">
        <w:rPr>
          <w:rFonts w:ascii="Times New Roman" w:eastAsia="Times New Roman" w:hAnsi="Times New Roman"/>
          <w:sz w:val="24"/>
          <w:szCs w:val="24"/>
        </w:rPr>
        <w:t xml:space="preserve">elfogadja az előterjesztés 1. mellékletét képező, a </w:t>
      </w:r>
      <w:r w:rsidRPr="00C255AC">
        <w:rPr>
          <w:rFonts w:ascii="Times New Roman" w:eastAsia="Times New Roman" w:hAnsi="Times New Roman"/>
          <w:b/>
          <w:sz w:val="24"/>
          <w:szCs w:val="24"/>
        </w:rPr>
        <w:t>JóHír Józsefvárosi Nonprofit Kft</w:t>
      </w:r>
      <w:r w:rsidRPr="00C255AC">
        <w:rPr>
          <w:rFonts w:ascii="Times New Roman" w:eastAsia="Times New Roman" w:hAnsi="Times New Roman"/>
          <w:sz w:val="24"/>
          <w:szCs w:val="24"/>
        </w:rPr>
        <w:t>. 201</w:t>
      </w:r>
      <w:r w:rsidR="002C029A">
        <w:rPr>
          <w:rFonts w:ascii="Times New Roman" w:eastAsia="Times New Roman" w:hAnsi="Times New Roman"/>
          <w:sz w:val="24"/>
          <w:szCs w:val="24"/>
        </w:rPr>
        <w:t>3</w:t>
      </w:r>
      <w:r w:rsidRPr="00C255AC">
        <w:rPr>
          <w:rFonts w:ascii="Times New Roman" w:eastAsia="Times New Roman" w:hAnsi="Times New Roman"/>
          <w:sz w:val="24"/>
          <w:szCs w:val="24"/>
        </w:rPr>
        <w:t>. évi egyszerűsített éves beszámoló mérlegét, mely szerint az eszközök és források egyező főösszege 87</w:t>
      </w:r>
      <w:r w:rsidR="003B2690">
        <w:rPr>
          <w:rFonts w:ascii="Times New Roman" w:eastAsia="Times New Roman" w:hAnsi="Times New Roman"/>
          <w:sz w:val="24"/>
          <w:szCs w:val="24"/>
        </w:rPr>
        <w:t>.</w:t>
      </w:r>
      <w:r w:rsidRPr="00C255AC">
        <w:rPr>
          <w:rFonts w:ascii="Times New Roman" w:eastAsia="Times New Roman" w:hAnsi="Times New Roman"/>
          <w:sz w:val="24"/>
          <w:szCs w:val="24"/>
        </w:rPr>
        <w:t xml:space="preserve">042 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 w:rsidRPr="00C255AC">
        <w:rPr>
          <w:rFonts w:ascii="Times New Roman" w:eastAsia="Times New Roman" w:hAnsi="Times New Roman"/>
          <w:sz w:val="24"/>
          <w:szCs w:val="24"/>
        </w:rPr>
        <w:t>Ft, a mérleg szerinti eredmény -15</w:t>
      </w:r>
      <w:r w:rsidR="003B2690">
        <w:rPr>
          <w:rFonts w:ascii="Times New Roman" w:eastAsia="Times New Roman" w:hAnsi="Times New Roman"/>
          <w:sz w:val="24"/>
          <w:szCs w:val="24"/>
        </w:rPr>
        <w:t>.</w:t>
      </w:r>
      <w:r w:rsidRPr="00C255AC">
        <w:rPr>
          <w:rFonts w:ascii="Times New Roman" w:eastAsia="Times New Roman" w:hAnsi="Times New Roman"/>
          <w:sz w:val="24"/>
          <w:szCs w:val="24"/>
        </w:rPr>
        <w:t>834 e Ft, melyből a tárgyévi közhasznú eredmény -40</w:t>
      </w:r>
      <w:r w:rsidR="003B2690">
        <w:rPr>
          <w:rFonts w:ascii="Times New Roman" w:eastAsia="Times New Roman" w:hAnsi="Times New Roman"/>
          <w:sz w:val="24"/>
          <w:szCs w:val="24"/>
        </w:rPr>
        <w:t>.</w:t>
      </w:r>
      <w:r w:rsidRPr="00C255AC">
        <w:rPr>
          <w:rFonts w:ascii="Times New Roman" w:eastAsia="Times New Roman" w:hAnsi="Times New Roman"/>
          <w:sz w:val="24"/>
          <w:szCs w:val="24"/>
        </w:rPr>
        <w:t>269 e Ft, a tárgyévi vállalkozási eredmény 24</w:t>
      </w:r>
      <w:r w:rsidR="003B2690">
        <w:rPr>
          <w:rFonts w:ascii="Times New Roman" w:eastAsia="Times New Roman" w:hAnsi="Times New Roman"/>
          <w:sz w:val="24"/>
          <w:szCs w:val="24"/>
        </w:rPr>
        <w:t>.</w:t>
      </w:r>
      <w:r w:rsidRPr="00C255AC">
        <w:rPr>
          <w:rFonts w:ascii="Times New Roman" w:eastAsia="Times New Roman" w:hAnsi="Times New Roman"/>
          <w:sz w:val="24"/>
          <w:szCs w:val="24"/>
        </w:rPr>
        <w:t>435 e Ft.</w:t>
      </w:r>
    </w:p>
    <w:p w:rsidR="001076CE" w:rsidRPr="00C255AC" w:rsidRDefault="001076CE" w:rsidP="003B2690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</w:t>
      </w:r>
      <w:r w:rsidRPr="00C255AC">
        <w:rPr>
          <w:rFonts w:ascii="Times New Roman" w:eastAsia="Times New Roman" w:hAnsi="Times New Roman"/>
          <w:sz w:val="24"/>
          <w:szCs w:val="24"/>
        </w:rPr>
        <w:t>olgármester</w:t>
      </w:r>
    </w:p>
    <w:p w:rsidR="001076CE" w:rsidRPr="00C255AC" w:rsidRDefault="001076CE" w:rsidP="001076C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C255AC">
        <w:rPr>
          <w:rFonts w:ascii="Times New Roman" w:eastAsia="Times New Roman" w:hAnsi="Times New Roman"/>
          <w:sz w:val="24"/>
          <w:szCs w:val="24"/>
        </w:rPr>
        <w:t>2014. május 2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C255AC">
        <w:rPr>
          <w:rFonts w:ascii="Times New Roman" w:eastAsia="Times New Roman" w:hAnsi="Times New Roman"/>
          <w:sz w:val="24"/>
          <w:szCs w:val="24"/>
        </w:rPr>
        <w:t>.</w:t>
      </w:r>
    </w:p>
    <w:p w:rsidR="001076CE" w:rsidRPr="00C255AC" w:rsidRDefault="001076CE" w:rsidP="003B2690">
      <w:pPr>
        <w:numPr>
          <w:ilvl w:val="0"/>
          <w:numId w:val="14"/>
        </w:numPr>
        <w:spacing w:before="120"/>
        <w:ind w:left="721" w:hanging="437"/>
        <w:jc w:val="both"/>
        <w:rPr>
          <w:rFonts w:ascii="Times New Roman" w:eastAsia="Times New Roman" w:hAnsi="Times New Roman"/>
          <w:sz w:val="24"/>
          <w:szCs w:val="24"/>
        </w:rPr>
      </w:pPr>
      <w:r w:rsidRPr="00C255AC">
        <w:rPr>
          <w:rFonts w:ascii="Times New Roman" w:eastAsia="Times New Roman" w:hAnsi="Times New Roman"/>
          <w:sz w:val="24"/>
          <w:szCs w:val="24"/>
        </w:rPr>
        <w:t xml:space="preserve">elfogadja az előterjesztés 2. mellékletét képező, a </w:t>
      </w:r>
      <w:r w:rsidRPr="00C255AC">
        <w:rPr>
          <w:rFonts w:ascii="Times New Roman" w:eastAsia="Times New Roman" w:hAnsi="Times New Roman"/>
          <w:b/>
          <w:sz w:val="24"/>
          <w:szCs w:val="24"/>
        </w:rPr>
        <w:t>JóHír Józsefvárosi Nonprofit Kft</w:t>
      </w:r>
      <w:r w:rsidRPr="00C255AC">
        <w:rPr>
          <w:rFonts w:ascii="Times New Roman" w:eastAsia="Times New Roman" w:hAnsi="Times New Roman"/>
          <w:sz w:val="24"/>
          <w:szCs w:val="24"/>
        </w:rPr>
        <w:t>. 201</w:t>
      </w:r>
      <w:r w:rsidR="002C029A">
        <w:rPr>
          <w:rFonts w:ascii="Times New Roman" w:eastAsia="Times New Roman" w:hAnsi="Times New Roman"/>
          <w:sz w:val="24"/>
          <w:szCs w:val="24"/>
        </w:rPr>
        <w:t>3</w:t>
      </w:r>
      <w:bookmarkStart w:id="0" w:name="_GoBack"/>
      <w:bookmarkEnd w:id="0"/>
      <w:r w:rsidRPr="00C255AC">
        <w:rPr>
          <w:rFonts w:ascii="Times New Roman" w:eastAsia="Times New Roman" w:hAnsi="Times New Roman"/>
          <w:sz w:val="24"/>
          <w:szCs w:val="24"/>
        </w:rPr>
        <w:t>. évi egyszerűsített éves beszámoló eredménykimutatását, valamint kiegészítő mellékletét, a Könyvvizsgáló által jóváhagyott független könyvvizsgálói jelentés alapján.</w:t>
      </w:r>
    </w:p>
    <w:p w:rsidR="001076CE" w:rsidRPr="00C255AC" w:rsidRDefault="001076CE" w:rsidP="003B2690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</w:t>
      </w:r>
      <w:r w:rsidRPr="00C255AC">
        <w:rPr>
          <w:rFonts w:ascii="Times New Roman" w:eastAsia="Times New Roman" w:hAnsi="Times New Roman"/>
          <w:sz w:val="24"/>
          <w:szCs w:val="24"/>
        </w:rPr>
        <w:t>olgármester</w:t>
      </w:r>
    </w:p>
    <w:p w:rsidR="001076CE" w:rsidRPr="00C255AC" w:rsidRDefault="001076CE" w:rsidP="001076C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C255AC">
        <w:rPr>
          <w:rFonts w:ascii="Times New Roman" w:eastAsia="Times New Roman" w:hAnsi="Times New Roman"/>
          <w:sz w:val="24"/>
          <w:szCs w:val="24"/>
        </w:rPr>
        <w:t>2014. május 2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C255AC">
        <w:rPr>
          <w:rFonts w:ascii="Times New Roman" w:eastAsia="Times New Roman" w:hAnsi="Times New Roman"/>
          <w:sz w:val="24"/>
          <w:szCs w:val="24"/>
        </w:rPr>
        <w:t>.</w:t>
      </w:r>
    </w:p>
    <w:p w:rsidR="001076CE" w:rsidRPr="00C255AC" w:rsidRDefault="001076CE" w:rsidP="003B2690">
      <w:pPr>
        <w:pStyle w:val="Listaszerbekezds"/>
        <w:numPr>
          <w:ilvl w:val="0"/>
          <w:numId w:val="14"/>
        </w:numPr>
        <w:spacing w:before="120"/>
        <w:ind w:left="721" w:hanging="437"/>
        <w:jc w:val="both"/>
      </w:pPr>
      <w:r w:rsidRPr="00C255AC">
        <w:t xml:space="preserve">elfogadja az előterjesztés 3. mellékletét képező, a </w:t>
      </w:r>
      <w:r w:rsidRPr="00C255AC">
        <w:rPr>
          <w:b/>
        </w:rPr>
        <w:t>JóHír Józsefvárosi Nonprofit Kft</w:t>
      </w:r>
      <w:r w:rsidRPr="00C255AC">
        <w:t xml:space="preserve"> közhasznúsági jelentését.</w:t>
      </w:r>
    </w:p>
    <w:p w:rsidR="001076CE" w:rsidRPr="00C255AC" w:rsidRDefault="001076CE" w:rsidP="003B2690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</w:t>
      </w:r>
      <w:r w:rsidRPr="00C255AC">
        <w:rPr>
          <w:rFonts w:ascii="Times New Roman" w:eastAsia="Times New Roman" w:hAnsi="Times New Roman"/>
          <w:sz w:val="24"/>
          <w:szCs w:val="24"/>
        </w:rPr>
        <w:t>olgármester</w:t>
      </w:r>
    </w:p>
    <w:p w:rsidR="001076CE" w:rsidRPr="00C255AC" w:rsidRDefault="001076CE" w:rsidP="001076C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C255AC">
        <w:rPr>
          <w:rFonts w:ascii="Times New Roman" w:eastAsia="Times New Roman" w:hAnsi="Times New Roman"/>
          <w:sz w:val="24"/>
          <w:szCs w:val="24"/>
        </w:rPr>
        <w:t>2014. május 2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C255AC">
        <w:rPr>
          <w:rFonts w:ascii="Times New Roman" w:eastAsia="Times New Roman" w:hAnsi="Times New Roman"/>
          <w:sz w:val="24"/>
          <w:szCs w:val="24"/>
        </w:rPr>
        <w:t>.</w:t>
      </w:r>
    </w:p>
    <w:p w:rsidR="001076CE" w:rsidRPr="00C255AC" w:rsidRDefault="001076CE" w:rsidP="001076C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076CE" w:rsidRPr="00C255AC" w:rsidRDefault="001076CE" w:rsidP="001076C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55A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 w:rsidRPr="00C255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55AC">
        <w:rPr>
          <w:rFonts w:ascii="Times New Roman" w:eastAsia="Times New Roman" w:hAnsi="Times New Roman"/>
          <w:b/>
          <w:sz w:val="24"/>
          <w:szCs w:val="24"/>
        </w:rPr>
        <w:t>JóHír Józsefvárosi Nonprofit Kft., Vagyongazdálkodási és Üzemeltetési Ügyosztály</w:t>
      </w:r>
    </w:p>
    <w:p w:rsidR="001076CE" w:rsidRPr="00C255AC" w:rsidRDefault="001076CE" w:rsidP="001076CE">
      <w:pPr>
        <w:rPr>
          <w:rFonts w:ascii="Times New Roman" w:eastAsia="Times New Roman" w:hAnsi="Times New Roman"/>
          <w:sz w:val="24"/>
          <w:szCs w:val="24"/>
        </w:rPr>
      </w:pPr>
    </w:p>
    <w:p w:rsidR="00352EAF" w:rsidRDefault="00352EAF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52EAF" w:rsidRDefault="00352EAF" w:rsidP="0071593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2EAF" w:rsidRDefault="00352EAF" w:rsidP="0071593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593B" w:rsidRPr="0071593B" w:rsidRDefault="0071593B" w:rsidP="0071593B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55A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6</w:t>
      </w:r>
      <w:r w:rsidRPr="00C255A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593B">
        <w:rPr>
          <w:rFonts w:ascii="Times New Roman" w:eastAsia="Times New Roman" w:hAnsi="Times New Roman"/>
          <w:b/>
          <w:sz w:val="24"/>
          <w:szCs w:val="24"/>
        </w:rPr>
        <w:t xml:space="preserve">A Józsefvárosi Gyermekek Üdültetéséért Közhasznú Nonprofit Kft. 2013. évi </w:t>
      </w:r>
      <w:r>
        <w:rPr>
          <w:rFonts w:ascii="Times New Roman" w:eastAsia="Times New Roman" w:hAnsi="Times New Roman"/>
          <w:b/>
          <w:sz w:val="24"/>
          <w:szCs w:val="24"/>
        </w:rPr>
        <w:t>E</w:t>
      </w:r>
      <w:r w:rsidRPr="0071593B">
        <w:rPr>
          <w:rFonts w:ascii="Times New Roman" w:eastAsia="Times New Roman" w:hAnsi="Times New Roman"/>
          <w:b/>
          <w:sz w:val="24"/>
          <w:szCs w:val="24"/>
        </w:rPr>
        <w:t xml:space="preserve">gyszerűsített éves beszámolójának és közhasznú tevékenységéről szóló jelentés jóváhagyása </w:t>
      </w:r>
    </w:p>
    <w:p w:rsidR="0071593B" w:rsidRPr="004A5399" w:rsidRDefault="0071593B" w:rsidP="0071593B">
      <w:pPr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Karakas Lajos – ügyvezető igazgató</w:t>
      </w:r>
    </w:p>
    <w:p w:rsidR="001076CE" w:rsidRDefault="001076CE" w:rsidP="001076CE">
      <w:pPr>
        <w:jc w:val="both"/>
        <w:rPr>
          <w:rFonts w:ascii="Times New Roman" w:hAnsi="Times New Roman"/>
          <w:b/>
          <w:sz w:val="24"/>
          <w:szCs w:val="24"/>
        </w:rPr>
      </w:pPr>
    </w:p>
    <w:p w:rsidR="0071593B" w:rsidRPr="00DB184C" w:rsidRDefault="0071593B" w:rsidP="0071593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69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1593B" w:rsidRPr="00DB184C" w:rsidRDefault="0071593B" w:rsidP="0071593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71593B" w:rsidRDefault="0071593B" w:rsidP="0071593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E4E77" w:rsidRPr="001E4E77" w:rsidRDefault="001E4E77" w:rsidP="001E4E7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E4E77">
        <w:rPr>
          <w:rFonts w:ascii="Times New Roman" w:eastAsia="Times New Roman" w:hAnsi="Times New Roman"/>
          <w:sz w:val="24"/>
          <w:szCs w:val="24"/>
        </w:rPr>
        <w:t>A Városgazdálkodási és Pénzügyi Bizottság, mint a Józsefvárosi Gyermekek Üdültetéséért Közhasznú Nonprofit Kft. tulajdonosa úgy dönt, hogy:</w:t>
      </w:r>
    </w:p>
    <w:p w:rsidR="001E4E77" w:rsidRPr="001E4E77" w:rsidRDefault="001E4E77" w:rsidP="00174000">
      <w:pPr>
        <w:pStyle w:val="Listaszerbekezds"/>
        <w:numPr>
          <w:ilvl w:val="0"/>
          <w:numId w:val="16"/>
        </w:numPr>
        <w:spacing w:before="120" w:after="120"/>
        <w:ind w:left="714" w:hanging="357"/>
        <w:jc w:val="both"/>
      </w:pPr>
      <w:r w:rsidRPr="001E4E77">
        <w:t>a Józsefvárosi Gyermekek Üdültetéséért Közhasznú Nonprofit Kft. 2013. évi Egyszerűsített éves beszámolóját 47</w:t>
      </w:r>
      <w:r w:rsidR="005C7979">
        <w:t>.</w:t>
      </w:r>
      <w:r w:rsidRPr="001E4E77">
        <w:t>290 e</w:t>
      </w:r>
      <w:r w:rsidR="00E55F29">
        <w:t xml:space="preserve"> </w:t>
      </w:r>
      <w:r w:rsidRPr="001E4E77">
        <w:t xml:space="preserve">Ft mérleg szerinti eszköz </w:t>
      </w:r>
      <w:r w:rsidR="005C7979">
        <w:t>é</w:t>
      </w:r>
      <w:r w:rsidRPr="001E4E77">
        <w:t>s forrás egyezőséggel elfogadja.</w:t>
      </w:r>
    </w:p>
    <w:p w:rsidR="001E4E77" w:rsidRPr="001E4E77" w:rsidRDefault="001E4E77" w:rsidP="001E4E7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E4E77">
        <w:rPr>
          <w:rFonts w:ascii="Times New Roman" w:eastAsia="Times New Roman" w:hAnsi="Times New Roman"/>
          <w:sz w:val="24"/>
          <w:szCs w:val="24"/>
        </w:rPr>
        <w:t>Felelős: a Kft. ügyvezetője</w:t>
      </w:r>
    </w:p>
    <w:p w:rsidR="001E4E77" w:rsidRPr="001E4E77" w:rsidRDefault="001E4E77" w:rsidP="001E4E7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E4E77">
        <w:rPr>
          <w:rFonts w:ascii="Times New Roman" w:eastAsia="Times New Roman" w:hAnsi="Times New Roman"/>
          <w:sz w:val="24"/>
          <w:szCs w:val="24"/>
        </w:rPr>
        <w:t>Határidő: 2014. május 28.</w:t>
      </w:r>
    </w:p>
    <w:p w:rsidR="001E4E77" w:rsidRPr="001E4E77" w:rsidRDefault="001E4E77" w:rsidP="00174000">
      <w:pPr>
        <w:pStyle w:val="Listaszerbekezds"/>
        <w:numPr>
          <w:ilvl w:val="0"/>
          <w:numId w:val="16"/>
        </w:numPr>
        <w:spacing w:before="120" w:after="120"/>
        <w:ind w:left="714" w:hanging="357"/>
        <w:jc w:val="both"/>
      </w:pPr>
      <w:r w:rsidRPr="001E4E77">
        <w:t>a Józsefvárosi Gyermekek Üdültetéséért Közhasznú Nonprofit Kft. 2013. évi Egyszerűsített éves beszámolójához kapcsolódó Független</w:t>
      </w:r>
      <w:r>
        <w:t xml:space="preserve"> Könyvvizsgálói Jelentést – az </w:t>
      </w:r>
      <w:r w:rsidR="005C7979">
        <w:t>Ö</w:t>
      </w:r>
      <w:r w:rsidRPr="001E4E77">
        <w:t>nkormányzat megbízásából Kolbe Könyvvizsgáló Kft. Kolb</w:t>
      </w:r>
      <w:r>
        <w:t xml:space="preserve">e Tünde könyvvizsgáló </w:t>
      </w:r>
      <w:r w:rsidRPr="001E4E77">
        <w:t>által készített – elfogadja.</w:t>
      </w:r>
    </w:p>
    <w:p w:rsidR="001E4E77" w:rsidRPr="001E4E77" w:rsidRDefault="001E4E77" w:rsidP="001E4E7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E4E77">
        <w:rPr>
          <w:rFonts w:ascii="Times New Roman" w:eastAsia="Times New Roman" w:hAnsi="Times New Roman"/>
          <w:sz w:val="24"/>
          <w:szCs w:val="24"/>
        </w:rPr>
        <w:t>Felelős: a Kft. ügyvezetője</w:t>
      </w:r>
    </w:p>
    <w:p w:rsidR="001E4E77" w:rsidRPr="001E4E77" w:rsidRDefault="001E4E77" w:rsidP="001E4E7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E4E77">
        <w:rPr>
          <w:rFonts w:ascii="Times New Roman" w:eastAsia="Times New Roman" w:hAnsi="Times New Roman"/>
          <w:sz w:val="24"/>
          <w:szCs w:val="24"/>
        </w:rPr>
        <w:t>Határidő: 2014. május 28.</w:t>
      </w:r>
    </w:p>
    <w:p w:rsidR="001E4E77" w:rsidRPr="001E4E77" w:rsidRDefault="001E4E77" w:rsidP="00174000">
      <w:pPr>
        <w:pStyle w:val="Listaszerbekezds"/>
        <w:numPr>
          <w:ilvl w:val="0"/>
          <w:numId w:val="16"/>
        </w:numPr>
        <w:spacing w:before="120" w:after="120"/>
        <w:ind w:left="714" w:hanging="357"/>
        <w:jc w:val="both"/>
      </w:pPr>
      <w:r w:rsidRPr="001E4E77">
        <w:t>a Józsefvárosi Gyermekek Üdültetéséért Közhasznú Nonprofit Kft. 2013. évi Egyszerűsített beszámolójához kapcsolódó 2013. évi K</w:t>
      </w:r>
      <w:r>
        <w:t xml:space="preserve">özhasznú tevékenységről szóló </w:t>
      </w:r>
      <w:r w:rsidRPr="001E4E77">
        <w:t>beszámolót elfogadja.</w:t>
      </w:r>
    </w:p>
    <w:p w:rsidR="001E4E77" w:rsidRPr="001E4E77" w:rsidRDefault="001E4E77" w:rsidP="001E4E7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E4E77">
        <w:rPr>
          <w:rFonts w:ascii="Times New Roman" w:eastAsia="Times New Roman" w:hAnsi="Times New Roman"/>
          <w:sz w:val="24"/>
          <w:szCs w:val="24"/>
        </w:rPr>
        <w:t>Felelős: a Kft. ügyvezetője</w:t>
      </w:r>
    </w:p>
    <w:p w:rsidR="001E4E77" w:rsidRPr="001E4E77" w:rsidRDefault="001E4E77" w:rsidP="001E4E7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E4E77">
        <w:rPr>
          <w:rFonts w:ascii="Times New Roman" w:eastAsia="Times New Roman" w:hAnsi="Times New Roman"/>
          <w:sz w:val="24"/>
          <w:szCs w:val="24"/>
        </w:rPr>
        <w:t xml:space="preserve">Határidő: 2014. </w:t>
      </w:r>
      <w:r w:rsidR="005C7979">
        <w:rPr>
          <w:rFonts w:ascii="Times New Roman" w:eastAsia="Times New Roman" w:hAnsi="Times New Roman"/>
          <w:sz w:val="24"/>
          <w:szCs w:val="24"/>
        </w:rPr>
        <w:t>azonnal</w:t>
      </w:r>
    </w:p>
    <w:p w:rsidR="001E4E77" w:rsidRPr="001E4E77" w:rsidRDefault="001E4E77" w:rsidP="00174000">
      <w:pPr>
        <w:pStyle w:val="Listaszerbekezds"/>
        <w:numPr>
          <w:ilvl w:val="0"/>
          <w:numId w:val="16"/>
        </w:numPr>
        <w:spacing w:before="120" w:after="120"/>
        <w:ind w:left="714" w:hanging="357"/>
        <w:jc w:val="both"/>
      </w:pPr>
      <w:r w:rsidRPr="001E4E77">
        <w:t>a Józsefvárosi Gyermekek Üdültetéséért Közhasznú Nonprofit Kft. 2013. évre kapott 75</w:t>
      </w:r>
      <w:r w:rsidR="005C7979">
        <w:t>.</w:t>
      </w:r>
      <w:r w:rsidRPr="001E4E77">
        <w:t>100 e</w:t>
      </w:r>
      <w:r w:rsidR="00E55F29">
        <w:t xml:space="preserve"> </w:t>
      </w:r>
      <w:r w:rsidRPr="001E4E77">
        <w:t>Ft-ról szóló</w:t>
      </w:r>
      <w:r w:rsidR="005C7979">
        <w:t>,</w:t>
      </w:r>
      <w:r w:rsidRPr="001E4E77">
        <w:t xml:space="preserve"> teljesítmény alapon történt elszámolást 364 e</w:t>
      </w:r>
      <w:r w:rsidR="00E55F29">
        <w:t xml:space="preserve"> </w:t>
      </w:r>
      <w:r w:rsidRPr="001E4E77">
        <w:t>Ft maradvány visszautalásával tudomásul veszi és elfogadja.</w:t>
      </w:r>
    </w:p>
    <w:p w:rsidR="001E4E77" w:rsidRPr="001E4E77" w:rsidRDefault="001E4E77" w:rsidP="001E4E7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E4E77">
        <w:rPr>
          <w:rFonts w:ascii="Times New Roman" w:eastAsia="Times New Roman" w:hAnsi="Times New Roman"/>
          <w:sz w:val="24"/>
          <w:szCs w:val="24"/>
        </w:rPr>
        <w:t>Felelős: a Kft. ügyvezetője</w:t>
      </w:r>
    </w:p>
    <w:p w:rsidR="001E4E77" w:rsidRPr="001E4E77" w:rsidRDefault="001E4E77" w:rsidP="001E4E7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E4E77">
        <w:rPr>
          <w:rFonts w:ascii="Times New Roman" w:eastAsia="Times New Roman" w:hAnsi="Times New Roman"/>
          <w:sz w:val="24"/>
          <w:szCs w:val="24"/>
        </w:rPr>
        <w:t>Határidő: 2014. június 15.</w:t>
      </w:r>
    </w:p>
    <w:p w:rsidR="001E4E77" w:rsidRPr="001E4E77" w:rsidRDefault="001E4E77" w:rsidP="00174000">
      <w:pPr>
        <w:pStyle w:val="Listaszerbekezds"/>
        <w:numPr>
          <w:ilvl w:val="0"/>
          <w:numId w:val="16"/>
        </w:numPr>
        <w:spacing w:before="120" w:after="120"/>
        <w:ind w:left="714" w:hanging="357"/>
        <w:jc w:val="both"/>
      </w:pPr>
      <w:r w:rsidRPr="001E4E77">
        <w:t xml:space="preserve">a Józsefvárosi Gyermekek Üdültetéséért Közhasznú Nonprofit Kft. 2013. </w:t>
      </w:r>
      <w:r>
        <w:t xml:space="preserve">évi adózott </w:t>
      </w:r>
      <w:r w:rsidRPr="001E4E77">
        <w:t>eredménye 556 e</w:t>
      </w:r>
      <w:r w:rsidR="00E55F29">
        <w:t xml:space="preserve"> </w:t>
      </w:r>
      <w:r w:rsidRPr="001E4E77">
        <w:t>Ft a Kft-nél marad, amelyet a közhasznú alaptevékenységre fordíthat 2014. évben.</w:t>
      </w:r>
    </w:p>
    <w:p w:rsidR="001E4E77" w:rsidRPr="001E4E77" w:rsidRDefault="001E4E77" w:rsidP="001E4E7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E4E77">
        <w:rPr>
          <w:rFonts w:ascii="Times New Roman" w:eastAsia="Times New Roman" w:hAnsi="Times New Roman"/>
          <w:sz w:val="24"/>
          <w:szCs w:val="24"/>
        </w:rPr>
        <w:t>Felelős: a Kft. ügyvezetője</w:t>
      </w:r>
    </w:p>
    <w:p w:rsidR="001E4E77" w:rsidRPr="001E4E77" w:rsidRDefault="001E4E77" w:rsidP="001E4E7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E4E77">
        <w:rPr>
          <w:rFonts w:ascii="Times New Roman" w:eastAsia="Times New Roman" w:hAnsi="Times New Roman"/>
          <w:sz w:val="24"/>
          <w:szCs w:val="24"/>
        </w:rPr>
        <w:t>Határidő: 2014. december 31.</w:t>
      </w:r>
    </w:p>
    <w:p w:rsidR="001E4E77" w:rsidRPr="001E4E77" w:rsidRDefault="001E4E77" w:rsidP="001E4E7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E4E77" w:rsidRPr="00C255AC" w:rsidRDefault="001E4E77" w:rsidP="001E4E7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55A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 w:rsidRPr="00C255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593B">
        <w:rPr>
          <w:rFonts w:ascii="Times New Roman" w:eastAsia="Times New Roman" w:hAnsi="Times New Roman"/>
          <w:b/>
          <w:sz w:val="24"/>
          <w:szCs w:val="24"/>
        </w:rPr>
        <w:t>Józsefvárosi Gyermekek Üdültetéséért Közhasznú Nonprofit Kft.</w:t>
      </w:r>
      <w:r w:rsidRPr="00C255AC">
        <w:rPr>
          <w:rFonts w:ascii="Times New Roman" w:eastAsia="Times New Roman" w:hAnsi="Times New Roman"/>
          <w:b/>
          <w:sz w:val="24"/>
          <w:szCs w:val="24"/>
        </w:rPr>
        <w:t>, Vagyongazdálkodási és Üzemeltetési Ügyosztály</w:t>
      </w:r>
    </w:p>
    <w:p w:rsidR="0071593B" w:rsidRDefault="0071593B" w:rsidP="001076CE">
      <w:pPr>
        <w:jc w:val="both"/>
        <w:rPr>
          <w:rFonts w:ascii="Times New Roman" w:hAnsi="Times New Roman"/>
          <w:b/>
          <w:sz w:val="24"/>
          <w:szCs w:val="24"/>
        </w:rPr>
      </w:pPr>
    </w:p>
    <w:p w:rsidR="00352EAF" w:rsidRDefault="00352EAF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52EAF" w:rsidRDefault="00352EAF" w:rsidP="00AA20C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2EAF" w:rsidRDefault="00352EAF" w:rsidP="00AA20C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A20CF" w:rsidRPr="004A5399" w:rsidRDefault="00AA20CF" w:rsidP="00AA20CF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55A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7</w:t>
      </w:r>
      <w:r w:rsidRPr="00C255AC">
        <w:rPr>
          <w:rFonts w:ascii="Times New Roman" w:hAnsi="Times New Roman"/>
          <w:b/>
          <w:sz w:val="24"/>
          <w:szCs w:val="24"/>
        </w:rPr>
        <w:t xml:space="preserve">. pontja: </w:t>
      </w:r>
      <w:r w:rsidRPr="004A5399">
        <w:rPr>
          <w:rFonts w:ascii="Times New Roman" w:eastAsia="Times New Roman" w:hAnsi="Times New Roman"/>
          <w:b/>
          <w:sz w:val="24"/>
          <w:szCs w:val="24"/>
        </w:rPr>
        <w:t xml:space="preserve">RFV Józsefváros Kft. 2013. évi beszámolója </w:t>
      </w:r>
    </w:p>
    <w:p w:rsidR="00AA20CF" w:rsidRPr="00C255AC" w:rsidRDefault="00AA20CF" w:rsidP="00AA20CF">
      <w:pPr>
        <w:jc w:val="both"/>
        <w:rPr>
          <w:rFonts w:ascii="Times New Roman" w:hAnsi="Times New Roman"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Soós Csaba – ügyvezető igazgató</w:t>
      </w:r>
    </w:p>
    <w:p w:rsidR="00AA20CF" w:rsidRDefault="00AA20CF" w:rsidP="00AA20C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A20CF" w:rsidRPr="00DB184C" w:rsidRDefault="00AA20CF" w:rsidP="00AA20C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70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A20CF" w:rsidRPr="00DB184C" w:rsidRDefault="00AA20CF" w:rsidP="00AA20C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A20CF" w:rsidRDefault="00AA20CF" w:rsidP="00AA20C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A20CF" w:rsidRPr="00572305" w:rsidRDefault="00AA20CF" w:rsidP="00AA20CF">
      <w:pPr>
        <w:pStyle w:val="Nincstrkz"/>
        <w:rPr>
          <w:rFonts w:ascii="Times New Roman" w:hAnsi="Times New Roman"/>
          <w:sz w:val="24"/>
          <w:szCs w:val="24"/>
        </w:rPr>
      </w:pPr>
      <w:r w:rsidRPr="00572305">
        <w:rPr>
          <w:rFonts w:ascii="Times New Roman" w:hAnsi="Times New Roman"/>
          <w:sz w:val="24"/>
          <w:szCs w:val="24"/>
        </w:rPr>
        <w:t xml:space="preserve">A Városgazdálkodási és Pénzügyi Bizottság átruházott tulajdonosi jogkörében úgy dönt, hogy </w:t>
      </w:r>
    </w:p>
    <w:p w:rsidR="00AA20CF" w:rsidRPr="00572305" w:rsidRDefault="00AA20CF" w:rsidP="00AA20CF">
      <w:pPr>
        <w:pStyle w:val="Nincstrkz"/>
        <w:rPr>
          <w:rFonts w:ascii="Times New Roman" w:hAnsi="Times New Roman"/>
          <w:sz w:val="24"/>
          <w:szCs w:val="24"/>
        </w:rPr>
      </w:pPr>
    </w:p>
    <w:p w:rsidR="00AA20CF" w:rsidRDefault="00AA20CF" w:rsidP="00AA20CF">
      <w:pPr>
        <w:pStyle w:val="Nincstrkz"/>
        <w:ind w:left="450" w:hanging="450"/>
        <w:rPr>
          <w:rFonts w:ascii="Times New Roman" w:hAnsi="Times New Roman"/>
          <w:sz w:val="24"/>
          <w:szCs w:val="24"/>
        </w:rPr>
      </w:pPr>
      <w:r w:rsidRPr="0057230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572305">
        <w:rPr>
          <w:rFonts w:ascii="Times New Roman" w:hAnsi="Times New Roman"/>
          <w:sz w:val="24"/>
          <w:szCs w:val="24"/>
        </w:rPr>
        <w:t>elfogadja az előterjesztés 1. és 2. számú mellékletét képező, az RFV Józsefváros Kft. 2013. évi egyszerűsített éves beszámoló mérlegét, eredmény-kimutatását és kiegészítő mellékletét, mely szerint az eszközök és források egyező főösszege 428.252 e Ft, a mérleg szerinti eredmény 902 e Ft, osztalék kifizetése nem történik.</w:t>
      </w:r>
    </w:p>
    <w:p w:rsidR="00AA20CF" w:rsidRPr="00572305" w:rsidRDefault="00AA20CF" w:rsidP="00AA20CF">
      <w:pPr>
        <w:pStyle w:val="Nincstrkz"/>
        <w:ind w:left="450" w:hanging="450"/>
        <w:rPr>
          <w:rFonts w:ascii="Times New Roman" w:hAnsi="Times New Roman"/>
          <w:sz w:val="24"/>
          <w:szCs w:val="24"/>
        </w:rPr>
      </w:pPr>
    </w:p>
    <w:p w:rsidR="00AA20CF" w:rsidRDefault="00AA20CF" w:rsidP="00AA20CF">
      <w:pPr>
        <w:pStyle w:val="Nincstrkz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72305">
        <w:rPr>
          <w:rFonts w:ascii="Times New Roman" w:hAnsi="Times New Roman"/>
          <w:sz w:val="24"/>
          <w:szCs w:val="24"/>
        </w:rPr>
        <w:tab/>
        <w:t>elfogadja az RFV Józsefváros Kft. 2013. évi beszámolójához tartozó, az előterjesztés 3. sz. mellékletét képező, vagyonkezelt eszközökkel kapcsolatban a társaságot terhelő és az Önkormányzat, mint jogosult javára kimutatott kötelezettséggel kapcsolatos dokumentumot.</w:t>
      </w:r>
    </w:p>
    <w:p w:rsidR="00AA20CF" w:rsidRPr="00572305" w:rsidRDefault="00AA20CF" w:rsidP="00AA20CF">
      <w:pPr>
        <w:pStyle w:val="Nincstrkz"/>
        <w:ind w:left="450" w:hanging="450"/>
        <w:rPr>
          <w:rFonts w:ascii="Times New Roman" w:hAnsi="Times New Roman"/>
          <w:sz w:val="24"/>
          <w:szCs w:val="24"/>
        </w:rPr>
      </w:pPr>
    </w:p>
    <w:p w:rsidR="00AA20CF" w:rsidRDefault="00AA20CF" w:rsidP="00AA20CF">
      <w:pPr>
        <w:pStyle w:val="Nincstrkz"/>
        <w:ind w:left="450" w:hanging="450"/>
        <w:rPr>
          <w:rFonts w:ascii="Times New Roman" w:hAnsi="Times New Roman"/>
          <w:sz w:val="24"/>
          <w:szCs w:val="24"/>
        </w:rPr>
      </w:pPr>
      <w:r w:rsidRPr="00572305">
        <w:rPr>
          <w:rFonts w:ascii="Times New Roman" w:hAnsi="Times New Roman"/>
          <w:sz w:val="24"/>
          <w:szCs w:val="24"/>
        </w:rPr>
        <w:t>3.</w:t>
      </w:r>
      <w:r w:rsidRPr="00572305">
        <w:rPr>
          <w:rFonts w:ascii="Times New Roman" w:hAnsi="Times New Roman"/>
          <w:sz w:val="24"/>
          <w:szCs w:val="24"/>
        </w:rPr>
        <w:tab/>
        <w:t>elfogadja az RFV Józsefváros Kft. Felügyelő Bizottságának, az előterjesztés 4. sz. mellékletét képező jelentését.</w:t>
      </w:r>
    </w:p>
    <w:p w:rsidR="00AA20CF" w:rsidRPr="00572305" w:rsidRDefault="00AA20CF" w:rsidP="00AA20CF">
      <w:pPr>
        <w:pStyle w:val="Nincstrkz"/>
        <w:ind w:left="450" w:hanging="450"/>
        <w:rPr>
          <w:rFonts w:ascii="Times New Roman" w:hAnsi="Times New Roman"/>
          <w:sz w:val="24"/>
          <w:szCs w:val="24"/>
        </w:rPr>
      </w:pPr>
    </w:p>
    <w:p w:rsidR="00AA20CF" w:rsidRPr="00572305" w:rsidRDefault="00AA20CF" w:rsidP="00AA20CF">
      <w:pPr>
        <w:pStyle w:val="Nincstrkz"/>
        <w:ind w:left="450" w:hanging="450"/>
        <w:rPr>
          <w:rFonts w:ascii="Times New Roman" w:hAnsi="Times New Roman"/>
          <w:sz w:val="24"/>
          <w:szCs w:val="24"/>
        </w:rPr>
      </w:pPr>
      <w:r w:rsidRPr="00572305">
        <w:rPr>
          <w:rFonts w:ascii="Times New Roman" w:hAnsi="Times New Roman"/>
          <w:sz w:val="24"/>
          <w:szCs w:val="24"/>
        </w:rPr>
        <w:t>4.</w:t>
      </w:r>
      <w:r w:rsidRPr="00572305">
        <w:rPr>
          <w:rFonts w:ascii="Times New Roman" w:hAnsi="Times New Roman"/>
          <w:sz w:val="24"/>
          <w:szCs w:val="24"/>
        </w:rPr>
        <w:tab/>
        <w:t>felhatalmazza Józsefvárosi Önkormányzat képviselőjét, hogy az RFV Józsefváros Kft. taggyűlésén</w:t>
      </w:r>
      <w:r>
        <w:rPr>
          <w:rFonts w:ascii="Times New Roman" w:hAnsi="Times New Roman"/>
          <w:sz w:val="24"/>
          <w:szCs w:val="24"/>
        </w:rPr>
        <w:t xml:space="preserve"> a jelen határozat</w:t>
      </w:r>
      <w:r w:rsidRPr="00572305">
        <w:rPr>
          <w:rFonts w:ascii="Times New Roman" w:hAnsi="Times New Roman"/>
          <w:sz w:val="24"/>
          <w:szCs w:val="24"/>
        </w:rPr>
        <w:t xml:space="preserve"> 1-</w:t>
      </w:r>
      <w:r>
        <w:rPr>
          <w:rFonts w:ascii="Times New Roman" w:hAnsi="Times New Roman"/>
          <w:sz w:val="24"/>
          <w:szCs w:val="24"/>
        </w:rPr>
        <w:t>3</w:t>
      </w:r>
      <w:r w:rsidRPr="00572305">
        <w:rPr>
          <w:rFonts w:ascii="Times New Roman" w:hAnsi="Times New Roman"/>
          <w:sz w:val="24"/>
          <w:szCs w:val="24"/>
        </w:rPr>
        <w:t>. pontjában foglaltak elfogadására igennel szavazzon.</w:t>
      </w:r>
    </w:p>
    <w:p w:rsidR="00AA20CF" w:rsidRPr="00572305" w:rsidRDefault="00AA20CF" w:rsidP="00AA20CF">
      <w:pPr>
        <w:pStyle w:val="Nincstrkz"/>
        <w:rPr>
          <w:rFonts w:ascii="Times New Roman" w:hAnsi="Times New Roman"/>
          <w:sz w:val="24"/>
          <w:szCs w:val="24"/>
        </w:rPr>
      </w:pPr>
    </w:p>
    <w:p w:rsidR="00AA20CF" w:rsidRPr="00572305" w:rsidRDefault="00AA20CF" w:rsidP="00AA20CF">
      <w:pPr>
        <w:pStyle w:val="Nincstrkz"/>
        <w:rPr>
          <w:rFonts w:ascii="Times New Roman" w:hAnsi="Times New Roman"/>
          <w:sz w:val="24"/>
          <w:szCs w:val="24"/>
        </w:rPr>
      </w:pPr>
      <w:r w:rsidRPr="00572305">
        <w:rPr>
          <w:rFonts w:ascii="Times New Roman" w:hAnsi="Times New Roman"/>
          <w:sz w:val="24"/>
          <w:szCs w:val="24"/>
        </w:rPr>
        <w:t>Felelős: polgármester</w:t>
      </w:r>
      <w:r w:rsidRPr="00572305">
        <w:rPr>
          <w:rFonts w:ascii="Times New Roman" w:hAnsi="Times New Roman"/>
          <w:sz w:val="24"/>
          <w:szCs w:val="24"/>
        </w:rPr>
        <w:tab/>
      </w:r>
    </w:p>
    <w:p w:rsidR="00AA20CF" w:rsidRPr="00572305" w:rsidRDefault="00AA20CF" w:rsidP="00AA20CF">
      <w:pPr>
        <w:pStyle w:val="Nincstrkz"/>
        <w:rPr>
          <w:rFonts w:ascii="Times New Roman" w:hAnsi="Times New Roman"/>
          <w:b/>
          <w:sz w:val="24"/>
          <w:szCs w:val="24"/>
        </w:rPr>
      </w:pPr>
      <w:r w:rsidRPr="00572305">
        <w:rPr>
          <w:rFonts w:ascii="Times New Roman" w:hAnsi="Times New Roman"/>
          <w:sz w:val="24"/>
          <w:szCs w:val="24"/>
        </w:rPr>
        <w:t>Határidő: az RFV Józsefváros Kft. taggyűlése legkésőbb 2014. 05. 29.</w:t>
      </w:r>
    </w:p>
    <w:p w:rsidR="00AA20CF" w:rsidRPr="00572305" w:rsidRDefault="00AA20CF" w:rsidP="00AA20CF">
      <w:pPr>
        <w:pStyle w:val="Nincstrkz"/>
        <w:rPr>
          <w:rFonts w:ascii="Times New Roman" w:hAnsi="Times New Roman"/>
          <w:sz w:val="24"/>
          <w:szCs w:val="24"/>
        </w:rPr>
      </w:pPr>
    </w:p>
    <w:p w:rsidR="00AA20CF" w:rsidRPr="00572305" w:rsidRDefault="00AA20CF" w:rsidP="00AA20CF">
      <w:pPr>
        <w:pStyle w:val="Nincstrkz"/>
        <w:rPr>
          <w:rFonts w:ascii="Times New Roman" w:hAnsi="Times New Roman"/>
          <w:b/>
          <w:sz w:val="24"/>
          <w:szCs w:val="24"/>
        </w:rPr>
      </w:pPr>
      <w:r w:rsidRPr="00572305">
        <w:rPr>
          <w:rFonts w:ascii="Times New Roman" w:hAnsi="Times New Roman"/>
          <w:b/>
          <w:sz w:val="24"/>
          <w:szCs w:val="24"/>
        </w:rPr>
        <w:t>A döntés végrehajtását végző szervezeti egység: RFV Józsefváros Kft.</w:t>
      </w:r>
    </w:p>
    <w:p w:rsidR="00AA20CF" w:rsidRDefault="00AA20CF" w:rsidP="00AA20CF">
      <w:pPr>
        <w:pStyle w:val="Nincstrkz"/>
        <w:rPr>
          <w:rFonts w:ascii="Times New Roman" w:hAnsi="Times New Roman"/>
          <w:sz w:val="24"/>
          <w:szCs w:val="24"/>
        </w:rPr>
      </w:pPr>
    </w:p>
    <w:p w:rsidR="00AA20CF" w:rsidRDefault="00AA20CF" w:rsidP="00AA20CF">
      <w:pPr>
        <w:pStyle w:val="Nincstrkz"/>
        <w:rPr>
          <w:rFonts w:ascii="Times New Roman" w:hAnsi="Times New Roman"/>
          <w:sz w:val="24"/>
          <w:szCs w:val="24"/>
        </w:rPr>
      </w:pPr>
    </w:p>
    <w:p w:rsidR="00352EAF" w:rsidRPr="00572305" w:rsidRDefault="00352EAF" w:rsidP="00AA20CF">
      <w:pPr>
        <w:pStyle w:val="Nincstrkz"/>
        <w:rPr>
          <w:rFonts w:ascii="Times New Roman" w:hAnsi="Times New Roman"/>
          <w:sz w:val="24"/>
          <w:szCs w:val="24"/>
        </w:rPr>
      </w:pPr>
    </w:p>
    <w:p w:rsidR="00CA7F07" w:rsidRPr="00CA7F07" w:rsidRDefault="00CA7F07" w:rsidP="00CA7F07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55A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8</w:t>
      </w:r>
      <w:r w:rsidRPr="00C255A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7F07">
        <w:rPr>
          <w:rFonts w:ascii="Times New Roman" w:eastAsia="Times New Roman" w:hAnsi="Times New Roman"/>
          <w:b/>
          <w:sz w:val="24"/>
          <w:szCs w:val="24"/>
        </w:rPr>
        <w:t xml:space="preserve">Józsefvárosi Egészségközpont Kft. 2013. évi beszámolójának elfogadása </w:t>
      </w:r>
    </w:p>
    <w:p w:rsidR="00CA7F07" w:rsidRPr="004A5399" w:rsidRDefault="00CA7F07" w:rsidP="00CA7F07">
      <w:pPr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Dulin Tamás – ügyvezető igazgató</w:t>
      </w:r>
    </w:p>
    <w:p w:rsidR="001E4E77" w:rsidRDefault="001E4E77" w:rsidP="001076CE">
      <w:pPr>
        <w:jc w:val="both"/>
        <w:rPr>
          <w:rFonts w:ascii="Times New Roman" w:hAnsi="Times New Roman"/>
          <w:b/>
          <w:sz w:val="24"/>
          <w:szCs w:val="24"/>
        </w:rPr>
      </w:pPr>
    </w:p>
    <w:p w:rsidR="00CA7F07" w:rsidRPr="00DB184C" w:rsidRDefault="00CA7F07" w:rsidP="00CA7F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71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A7F07" w:rsidRPr="00DB184C" w:rsidRDefault="00CA7F07" w:rsidP="00CA7F0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A7F07" w:rsidRDefault="00CA7F07" w:rsidP="004513D7">
      <w:pPr>
        <w:jc w:val="both"/>
        <w:rPr>
          <w:rFonts w:ascii="Times New Roman" w:hAnsi="Times New Roman"/>
          <w:b/>
          <w:sz w:val="24"/>
          <w:szCs w:val="24"/>
        </w:rPr>
      </w:pPr>
    </w:p>
    <w:p w:rsidR="004513D7" w:rsidRPr="004513D7" w:rsidRDefault="004513D7" w:rsidP="004513D7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13D7">
        <w:rPr>
          <w:rFonts w:ascii="Times New Roman" w:eastAsia="Times New Roman" w:hAnsi="Times New Roman"/>
          <w:bCs/>
          <w:sz w:val="24"/>
          <w:szCs w:val="24"/>
        </w:rPr>
        <w:t>A Városgazdálkodási és Pénzügyi Bizottság átruházott tulajdonosi hatáskörében eljárva, mint a Józsefvárosi Egészségközpont Kft. kisebbségi tulajdonosa úgy dönt, hogy:</w:t>
      </w:r>
    </w:p>
    <w:p w:rsidR="004513D7" w:rsidRPr="004513D7" w:rsidRDefault="004513D7" w:rsidP="004513D7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13D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4513D7" w:rsidRPr="004513D7" w:rsidRDefault="004513D7" w:rsidP="004513D7">
      <w:pPr>
        <w:pStyle w:val="Listaszerbekezds"/>
        <w:numPr>
          <w:ilvl w:val="0"/>
          <w:numId w:val="18"/>
        </w:numPr>
        <w:jc w:val="both"/>
        <w:rPr>
          <w:bCs/>
        </w:rPr>
      </w:pPr>
      <w:r w:rsidRPr="004513D7">
        <w:rPr>
          <w:bCs/>
        </w:rPr>
        <w:t>elfogadja a Józsefvárosi Egészségközpont Kft. 2013. évi beszámolóját 19.408 e Ft mérlegfőösszeggel, éves mérleg szerinti eredményét -155 e Ft összegű veszteséggel.</w:t>
      </w:r>
    </w:p>
    <w:p w:rsidR="004513D7" w:rsidRPr="004513D7" w:rsidRDefault="004513D7" w:rsidP="004513D7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513D7" w:rsidRPr="004513D7" w:rsidRDefault="004513D7" w:rsidP="004513D7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13D7">
        <w:rPr>
          <w:rFonts w:ascii="Times New Roman" w:eastAsia="Times New Roman" w:hAnsi="Times New Roman"/>
          <w:bCs/>
          <w:sz w:val="24"/>
          <w:szCs w:val="24"/>
        </w:rPr>
        <w:t xml:space="preserve">Felelős: </w:t>
      </w:r>
      <w:r>
        <w:rPr>
          <w:rFonts w:ascii="Times New Roman" w:eastAsia="Times New Roman" w:hAnsi="Times New Roman"/>
          <w:bCs/>
          <w:sz w:val="24"/>
          <w:szCs w:val="24"/>
        </w:rPr>
        <w:t>p</w:t>
      </w:r>
      <w:r w:rsidRPr="004513D7">
        <w:rPr>
          <w:rFonts w:ascii="Times New Roman" w:eastAsia="Times New Roman" w:hAnsi="Times New Roman"/>
          <w:bCs/>
          <w:sz w:val="24"/>
          <w:szCs w:val="24"/>
        </w:rPr>
        <w:t>olgármester</w:t>
      </w:r>
      <w:r w:rsidRPr="004513D7">
        <w:rPr>
          <w:rFonts w:ascii="Times New Roman" w:eastAsia="Times New Roman" w:hAnsi="Times New Roman"/>
          <w:bCs/>
          <w:sz w:val="24"/>
          <w:szCs w:val="24"/>
        </w:rPr>
        <w:tab/>
      </w:r>
    </w:p>
    <w:p w:rsidR="004513D7" w:rsidRPr="004513D7" w:rsidRDefault="004513D7" w:rsidP="004513D7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13D7">
        <w:rPr>
          <w:rFonts w:ascii="Times New Roman" w:eastAsia="Times New Roman" w:hAnsi="Times New Roman"/>
          <w:bCs/>
          <w:sz w:val="24"/>
          <w:szCs w:val="24"/>
        </w:rPr>
        <w:t>Határidő: 2014. május 28.</w:t>
      </w:r>
    </w:p>
    <w:p w:rsidR="00352EAF" w:rsidRDefault="00352EAF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4513D7" w:rsidRPr="004513D7" w:rsidRDefault="004513D7" w:rsidP="004513D7">
      <w:pPr>
        <w:pStyle w:val="Listaszerbekezds"/>
        <w:numPr>
          <w:ilvl w:val="0"/>
          <w:numId w:val="18"/>
        </w:numPr>
        <w:jc w:val="both"/>
        <w:rPr>
          <w:bCs/>
        </w:rPr>
      </w:pPr>
      <w:r w:rsidRPr="004513D7">
        <w:rPr>
          <w:bCs/>
        </w:rPr>
        <w:t>felkéri a Józsefváros Önkormányzat képviselőjét, hogy az 1. pontban meghatározott döntés értelmében járjon el az írásbeli döntéshozatal során.</w:t>
      </w:r>
    </w:p>
    <w:p w:rsidR="004513D7" w:rsidRPr="004513D7" w:rsidRDefault="004513D7" w:rsidP="004513D7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513D7" w:rsidRPr="004513D7" w:rsidRDefault="004513D7" w:rsidP="004513D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513D7">
        <w:rPr>
          <w:rFonts w:ascii="Times New Roman" w:eastAsia="Times New Roman" w:hAnsi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4513D7">
        <w:rPr>
          <w:rFonts w:ascii="Times New Roman" w:eastAsia="Times New Roman" w:hAnsi="Times New Roman"/>
          <w:sz w:val="24"/>
          <w:szCs w:val="24"/>
        </w:rPr>
        <w:t>olgármester</w:t>
      </w:r>
      <w:r w:rsidRPr="004513D7">
        <w:rPr>
          <w:rFonts w:ascii="Times New Roman" w:eastAsia="Times New Roman" w:hAnsi="Times New Roman"/>
          <w:sz w:val="24"/>
          <w:szCs w:val="24"/>
        </w:rPr>
        <w:tab/>
      </w:r>
    </w:p>
    <w:p w:rsidR="004513D7" w:rsidRPr="004513D7" w:rsidRDefault="004513D7" w:rsidP="004513D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513D7">
        <w:rPr>
          <w:rFonts w:ascii="Times New Roman" w:eastAsia="Times New Roman" w:hAnsi="Times New Roman"/>
          <w:sz w:val="24"/>
          <w:szCs w:val="24"/>
        </w:rPr>
        <w:t>Határidő: 2014. május 31.</w:t>
      </w:r>
    </w:p>
    <w:p w:rsidR="004513D7" w:rsidRPr="004513D7" w:rsidRDefault="004513D7" w:rsidP="004513D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513D7" w:rsidRPr="004513D7" w:rsidRDefault="004513D7" w:rsidP="004513D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13D7">
        <w:rPr>
          <w:rFonts w:ascii="Times New Roman" w:eastAsia="Times New Roman" w:hAnsi="Times New Roman"/>
          <w:b/>
          <w:sz w:val="24"/>
          <w:szCs w:val="24"/>
        </w:rPr>
        <w:t xml:space="preserve">A döntés végrehajtását végző szervezeti egység: </w:t>
      </w:r>
      <w:r w:rsidR="004C6D68" w:rsidRPr="004513D7">
        <w:rPr>
          <w:rFonts w:ascii="Times New Roman" w:eastAsia="Times New Roman" w:hAnsi="Times New Roman"/>
          <w:b/>
          <w:sz w:val="24"/>
          <w:szCs w:val="24"/>
        </w:rPr>
        <w:t>Józsefvárosi Egészségközpont Kft.</w:t>
      </w:r>
      <w:r w:rsidR="004C6D68">
        <w:rPr>
          <w:rFonts w:ascii="Times New Roman" w:eastAsia="Times New Roman" w:hAnsi="Times New Roman"/>
          <w:b/>
          <w:sz w:val="24"/>
          <w:szCs w:val="24"/>
        </w:rPr>
        <w:t>,</w:t>
      </w:r>
      <w:r w:rsidR="004C6D68" w:rsidRPr="004513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513D7">
        <w:rPr>
          <w:rFonts w:ascii="Times New Roman" w:eastAsia="Times New Roman" w:hAnsi="Times New Roman"/>
          <w:b/>
          <w:sz w:val="24"/>
          <w:szCs w:val="24"/>
        </w:rPr>
        <w:t>Vagyongazdálkod</w:t>
      </w:r>
      <w:r w:rsidR="004C6D68">
        <w:rPr>
          <w:rFonts w:ascii="Times New Roman" w:eastAsia="Times New Roman" w:hAnsi="Times New Roman"/>
          <w:b/>
          <w:sz w:val="24"/>
          <w:szCs w:val="24"/>
        </w:rPr>
        <w:t>ási és Üzemeltetési Ügyosztály</w:t>
      </w:r>
      <w:r w:rsidRPr="004513D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513D7" w:rsidRDefault="004513D7" w:rsidP="004513D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513D7" w:rsidRDefault="004513D7" w:rsidP="004513D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52EAF" w:rsidRDefault="00352EAF" w:rsidP="004513D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1910" w:rsidRPr="00A01910" w:rsidRDefault="00A01910" w:rsidP="00A01910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55A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9</w:t>
      </w:r>
      <w:r w:rsidRPr="00C255A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1910">
        <w:rPr>
          <w:rFonts w:ascii="Times New Roman" w:eastAsia="Times New Roman" w:hAnsi="Times New Roman"/>
          <w:b/>
          <w:sz w:val="24"/>
          <w:szCs w:val="24"/>
        </w:rPr>
        <w:t xml:space="preserve">A Corvin Sétány Kft. 2013. évi beszámolójának elfogadása </w:t>
      </w:r>
    </w:p>
    <w:p w:rsidR="00A01910" w:rsidRPr="004A5399" w:rsidRDefault="00A01910" w:rsidP="00A01910">
      <w:pPr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 xml:space="preserve">Előterjesztő: Tatár Tibor – ügyvezető igazgató </w:t>
      </w:r>
    </w:p>
    <w:p w:rsidR="004513D7" w:rsidRDefault="004513D7" w:rsidP="004513D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1910" w:rsidRPr="00DB184C" w:rsidRDefault="00A01910" w:rsidP="00A0191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72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01910" w:rsidRPr="00DB184C" w:rsidRDefault="00A01910" w:rsidP="00A0191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01910" w:rsidRPr="004C6D68" w:rsidRDefault="00A01910" w:rsidP="004C6D68">
      <w:pPr>
        <w:jc w:val="both"/>
        <w:rPr>
          <w:rFonts w:ascii="Times New Roman" w:hAnsi="Times New Roman"/>
          <w:b/>
          <w:sz w:val="24"/>
          <w:szCs w:val="24"/>
        </w:rPr>
      </w:pPr>
    </w:p>
    <w:p w:rsidR="004C6D68" w:rsidRPr="004C6D68" w:rsidRDefault="004C6D68" w:rsidP="004C6D6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C6D68">
        <w:rPr>
          <w:rFonts w:ascii="Times New Roman" w:eastAsia="Times New Roman" w:hAnsi="Times New Roman"/>
          <w:sz w:val="24"/>
          <w:szCs w:val="24"/>
        </w:rPr>
        <w:t>A Városgazdálkodási és Pénzügyi Bizottság</w:t>
      </w:r>
      <w:r w:rsidRPr="004C6D68">
        <w:rPr>
          <w:rFonts w:ascii="Times New Roman" w:eastAsia="Times New Roman" w:hAnsi="Times New Roman"/>
          <w:color w:val="000000"/>
          <w:sz w:val="24"/>
          <w:szCs w:val="24"/>
        </w:rPr>
        <w:t xml:space="preserve"> átruházott hatáskörében eljárva, mint a </w:t>
      </w:r>
      <w:r w:rsidRPr="004C6D68">
        <w:rPr>
          <w:rFonts w:ascii="Times New Roman" w:eastAsia="Times New Roman" w:hAnsi="Times New Roman"/>
          <w:sz w:val="24"/>
          <w:szCs w:val="24"/>
        </w:rPr>
        <w:t xml:space="preserve">Corvin Sétány Kft. többségi tulajdonosa </w:t>
      </w:r>
      <w:r w:rsidRPr="004C6D68">
        <w:rPr>
          <w:rFonts w:ascii="Times New Roman" w:eastAsia="Times New Roman" w:hAnsi="Times New Roman"/>
          <w:color w:val="000000"/>
          <w:sz w:val="24"/>
          <w:szCs w:val="24"/>
        </w:rPr>
        <w:t xml:space="preserve">úgy dönt, </w:t>
      </w:r>
      <w:r w:rsidRPr="004C6D68">
        <w:rPr>
          <w:rFonts w:ascii="Times New Roman" w:eastAsia="Times New Roman" w:hAnsi="Times New Roman"/>
          <w:sz w:val="24"/>
          <w:szCs w:val="24"/>
        </w:rPr>
        <w:t>hogy</w:t>
      </w:r>
    </w:p>
    <w:p w:rsidR="004C6D68" w:rsidRPr="004C6D68" w:rsidRDefault="004C6D68" w:rsidP="004C6D68">
      <w:pPr>
        <w:numPr>
          <w:ilvl w:val="0"/>
          <w:numId w:val="20"/>
        </w:numPr>
        <w:spacing w:before="120" w:after="12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C6D68">
        <w:rPr>
          <w:rFonts w:ascii="Times New Roman" w:eastAsia="Times New Roman" w:hAnsi="Times New Roman"/>
          <w:sz w:val="24"/>
          <w:szCs w:val="24"/>
        </w:rPr>
        <w:t>elfogadja az előterjesztés 1. mellékletét képező, a Corvin Sétány Kft. 2013. évi éves beszámoló mérlegét, mely szerint az eszközök és források egyező főösszege 347.667 e</w:t>
      </w:r>
      <w:r w:rsidR="00BF00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6D68">
        <w:rPr>
          <w:rFonts w:ascii="Times New Roman" w:eastAsia="Times New Roman" w:hAnsi="Times New Roman"/>
          <w:sz w:val="24"/>
          <w:szCs w:val="24"/>
        </w:rPr>
        <w:t>Ft, a mérleg szerinti eredmény -19.180 e</w:t>
      </w:r>
      <w:r w:rsidR="00BF00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6D68">
        <w:rPr>
          <w:rFonts w:ascii="Times New Roman" w:eastAsia="Times New Roman" w:hAnsi="Times New Roman"/>
          <w:sz w:val="24"/>
          <w:szCs w:val="24"/>
        </w:rPr>
        <w:t>Ft.</w:t>
      </w:r>
    </w:p>
    <w:p w:rsidR="004C6D68" w:rsidRPr="004C6D68" w:rsidRDefault="004C6D68" w:rsidP="004C6D6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</w:t>
      </w:r>
      <w:r w:rsidRPr="004C6D68">
        <w:rPr>
          <w:rFonts w:ascii="Times New Roman" w:eastAsia="Times New Roman" w:hAnsi="Times New Roman"/>
          <w:sz w:val="24"/>
          <w:szCs w:val="24"/>
        </w:rPr>
        <w:t>olgármester</w:t>
      </w:r>
    </w:p>
    <w:p w:rsidR="004C6D68" w:rsidRPr="004C6D68" w:rsidRDefault="004C6D68" w:rsidP="004C6D6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4C6D68">
        <w:rPr>
          <w:rFonts w:ascii="Times New Roman" w:eastAsia="Times New Roman" w:hAnsi="Times New Roman"/>
          <w:sz w:val="24"/>
          <w:szCs w:val="24"/>
        </w:rPr>
        <w:t>2014. május 28.</w:t>
      </w:r>
    </w:p>
    <w:p w:rsidR="004C6D68" w:rsidRPr="004C6D68" w:rsidRDefault="004C6D68" w:rsidP="004C6D68">
      <w:pPr>
        <w:numPr>
          <w:ilvl w:val="0"/>
          <w:numId w:val="20"/>
        </w:numPr>
        <w:spacing w:before="120" w:after="12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C6D68">
        <w:rPr>
          <w:rFonts w:ascii="Times New Roman" w:eastAsia="Times New Roman" w:hAnsi="Times New Roman"/>
          <w:sz w:val="24"/>
          <w:szCs w:val="24"/>
        </w:rPr>
        <w:t>elfogadja az előterjesztés 1. mellékletét képező, a Corvin Sétány Kft. 2013. évi éves beszámoló eredmény-kimutatását, valamint kiegészítő mellékletét, a PricewaterhouseCoopers Könyvvizsgáló Kft. által jóváhagyott független könyvvizsgálói jelentés alapján.</w:t>
      </w:r>
    </w:p>
    <w:p w:rsidR="004C6D68" w:rsidRPr="004C6D68" w:rsidRDefault="004C6D68" w:rsidP="004C6D6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C6D68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p</w:t>
      </w:r>
      <w:r w:rsidRPr="004C6D68">
        <w:rPr>
          <w:rFonts w:ascii="Times New Roman" w:eastAsia="Times New Roman" w:hAnsi="Times New Roman"/>
          <w:sz w:val="24"/>
          <w:szCs w:val="24"/>
        </w:rPr>
        <w:t>olgármester</w:t>
      </w:r>
    </w:p>
    <w:p w:rsidR="004C6D68" w:rsidRPr="004C6D68" w:rsidRDefault="004C6D68" w:rsidP="004C6D6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4C6D68">
        <w:rPr>
          <w:rFonts w:ascii="Times New Roman" w:eastAsia="Times New Roman" w:hAnsi="Times New Roman"/>
          <w:sz w:val="24"/>
          <w:szCs w:val="24"/>
        </w:rPr>
        <w:t>2014. május 28.</w:t>
      </w:r>
    </w:p>
    <w:p w:rsidR="004C6D68" w:rsidRPr="004C6D68" w:rsidRDefault="004C6D68" w:rsidP="004C6D68">
      <w:pPr>
        <w:numPr>
          <w:ilvl w:val="0"/>
          <w:numId w:val="20"/>
        </w:numPr>
        <w:spacing w:before="120" w:after="12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C6D68">
        <w:rPr>
          <w:rFonts w:ascii="Times New Roman" w:eastAsia="Times New Roman" w:hAnsi="Times New Roman"/>
          <w:sz w:val="24"/>
          <w:szCs w:val="24"/>
        </w:rPr>
        <w:t>a Corvin Sétány Kft. soron következő taggyűlésének napirendi pontjai között szerepeljen a Társaság tőkehelyzetének rendezése és a törvényes működés feltételeinek helyreállítása.</w:t>
      </w:r>
    </w:p>
    <w:p w:rsidR="004C6D68" w:rsidRPr="004C6D68" w:rsidRDefault="004C6D68" w:rsidP="004C6D6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</w:t>
      </w:r>
      <w:r w:rsidRPr="004C6D68">
        <w:rPr>
          <w:rFonts w:ascii="Times New Roman" w:eastAsia="Times New Roman" w:hAnsi="Times New Roman"/>
          <w:sz w:val="24"/>
          <w:szCs w:val="24"/>
        </w:rPr>
        <w:t>olgármester</w:t>
      </w:r>
    </w:p>
    <w:p w:rsidR="004C6D68" w:rsidRPr="004C6D68" w:rsidRDefault="001754C9" w:rsidP="004C6D6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4C6D68" w:rsidRPr="004C6D68">
        <w:rPr>
          <w:rFonts w:ascii="Times New Roman" w:eastAsia="Times New Roman" w:hAnsi="Times New Roman"/>
          <w:sz w:val="24"/>
          <w:szCs w:val="24"/>
        </w:rPr>
        <w:t>2014. május 28.</w:t>
      </w:r>
    </w:p>
    <w:p w:rsidR="004C6D68" w:rsidRPr="004C6D68" w:rsidRDefault="004C6D68" w:rsidP="004C6D68">
      <w:pPr>
        <w:pStyle w:val="Listaszerbekezds"/>
        <w:numPr>
          <w:ilvl w:val="0"/>
          <w:numId w:val="20"/>
        </w:numPr>
        <w:spacing w:before="120" w:after="120"/>
        <w:ind w:left="714" w:hanging="357"/>
        <w:jc w:val="both"/>
      </w:pPr>
      <w:r w:rsidRPr="004C6D68">
        <w:t>felhatalmazza az Önkormányzat képviseletében eljáró tulajdonosi képviselőt, hogy a Felügyelőbizottság 2013. évi beszámoló elfogadásáról szóló határozatát követően a Corvin Sétány Kft. tagi határozatainak meghozatala során az 1-2. pontokban meghatározott döntését képviselje és a szükséges dokumentumokat aláírja.</w:t>
      </w:r>
    </w:p>
    <w:p w:rsidR="004C6D68" w:rsidRPr="004C6D68" w:rsidRDefault="004C6D68" w:rsidP="004C6D6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C6D68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p</w:t>
      </w:r>
      <w:r w:rsidRPr="004C6D68">
        <w:rPr>
          <w:rFonts w:ascii="Times New Roman" w:eastAsia="Times New Roman" w:hAnsi="Times New Roman"/>
          <w:sz w:val="24"/>
          <w:szCs w:val="24"/>
        </w:rPr>
        <w:t>olgármester</w:t>
      </w:r>
    </w:p>
    <w:p w:rsidR="004C6D68" w:rsidRPr="004C6D68" w:rsidRDefault="004C6D68" w:rsidP="004C6D6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C6D68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C6D68">
        <w:rPr>
          <w:rFonts w:ascii="Times New Roman" w:eastAsia="Times New Roman" w:hAnsi="Times New Roman"/>
          <w:sz w:val="24"/>
          <w:szCs w:val="24"/>
        </w:rPr>
        <w:t>2014. május 28.</w:t>
      </w:r>
    </w:p>
    <w:p w:rsidR="004C6D68" w:rsidRPr="004C6D68" w:rsidRDefault="004C6D68" w:rsidP="004C6D6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C6D68" w:rsidRPr="004C6D68" w:rsidRDefault="004C6D68" w:rsidP="004C6D6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6D6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Corvin Sétány Kft., Vagyongazdálkodási és Üzemeltetési Ügyosztály</w:t>
      </w:r>
    </w:p>
    <w:p w:rsidR="004C6D68" w:rsidRPr="004C6D68" w:rsidRDefault="004C6D68" w:rsidP="004C6D6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52EAF" w:rsidRDefault="00352EAF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352EAF" w:rsidRDefault="00352EAF" w:rsidP="00BF00E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2EAF" w:rsidRDefault="00352EAF" w:rsidP="00BF00E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00EE" w:rsidRPr="004A5399" w:rsidRDefault="00BF00EE" w:rsidP="00BF00EE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255A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10</w:t>
      </w:r>
      <w:r w:rsidRPr="00C255A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0EE">
        <w:rPr>
          <w:rFonts w:ascii="Times New Roman" w:eastAsia="Times New Roman" w:hAnsi="Times New Roman"/>
          <w:b/>
          <w:sz w:val="24"/>
          <w:szCs w:val="24"/>
        </w:rPr>
        <w:t>Mikszáth 4</w:t>
      </w:r>
      <w:r w:rsidR="000633F9">
        <w:rPr>
          <w:rFonts w:ascii="Times New Roman" w:eastAsia="Times New Roman" w:hAnsi="Times New Roman"/>
          <w:b/>
          <w:sz w:val="24"/>
          <w:szCs w:val="24"/>
        </w:rPr>
        <w:t>.</w:t>
      </w:r>
      <w:r w:rsidRPr="00BF00EE">
        <w:rPr>
          <w:rFonts w:ascii="Times New Roman" w:eastAsia="Times New Roman" w:hAnsi="Times New Roman"/>
          <w:b/>
          <w:sz w:val="24"/>
          <w:szCs w:val="24"/>
        </w:rPr>
        <w:t xml:space="preserve"> Kft. 2013. évi mérlegbeszámolója</w:t>
      </w:r>
      <w:r w:rsidRPr="004A539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6D68" w:rsidRDefault="00BF00EE" w:rsidP="00BF00EE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Dr. Szeverényi Márk Mihály – ügyvezető igazgató</w:t>
      </w:r>
    </w:p>
    <w:p w:rsidR="00BF00EE" w:rsidRDefault="00BF00EE" w:rsidP="00BF00EE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F00EE" w:rsidRPr="00DB184C" w:rsidRDefault="00BF00EE" w:rsidP="00BF00E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73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F00EE" w:rsidRPr="00DB184C" w:rsidRDefault="00BF00EE" w:rsidP="00BF00E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BF00EE" w:rsidRPr="001D18CA" w:rsidRDefault="00BF00EE" w:rsidP="001D18CA">
      <w:pPr>
        <w:jc w:val="both"/>
        <w:rPr>
          <w:rFonts w:ascii="Times New Roman" w:hAnsi="Times New Roman"/>
          <w:b/>
          <w:sz w:val="24"/>
          <w:szCs w:val="24"/>
        </w:rPr>
      </w:pPr>
    </w:p>
    <w:p w:rsidR="001D18CA" w:rsidRPr="001D18CA" w:rsidRDefault="001D18CA" w:rsidP="001D18C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D18CA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átruházott hatáskörében eljárva, mint a Mikszáth 4. Kft. többségi tulajdonosa úgy dönt, hogy </w:t>
      </w:r>
    </w:p>
    <w:p w:rsidR="001D18CA" w:rsidRPr="001D18CA" w:rsidRDefault="001D18CA" w:rsidP="00352EAF">
      <w:pPr>
        <w:spacing w:before="120" w:after="120"/>
        <w:ind w:left="703" w:hanging="703"/>
        <w:jc w:val="both"/>
        <w:rPr>
          <w:rFonts w:ascii="Times New Roman" w:eastAsia="Times New Roman" w:hAnsi="Times New Roman"/>
          <w:sz w:val="24"/>
          <w:szCs w:val="24"/>
        </w:rPr>
      </w:pPr>
      <w:r w:rsidRPr="001D18CA">
        <w:rPr>
          <w:rFonts w:ascii="Times New Roman" w:eastAsia="Times New Roman" w:hAnsi="Times New Roman"/>
          <w:sz w:val="24"/>
          <w:szCs w:val="24"/>
        </w:rPr>
        <w:t>1.</w:t>
      </w:r>
      <w:r w:rsidRPr="001D18CA">
        <w:rPr>
          <w:rFonts w:ascii="Times New Roman" w:eastAsia="Times New Roman" w:hAnsi="Times New Roman"/>
          <w:sz w:val="24"/>
          <w:szCs w:val="24"/>
        </w:rPr>
        <w:tab/>
        <w:t xml:space="preserve">elfogadja az előterjesztés 1. mellékletét képező, a Mikszáth 4. Kft. 2013. évi egyszerűsített éves beszámoló mérlegét, mely szerint az eszközök és források egyező főösszege </w:t>
      </w:r>
      <w:r w:rsidRPr="001D18CA">
        <w:rPr>
          <w:rFonts w:ascii="Times New Roman" w:eastAsia="Times New Roman" w:hAnsi="Times New Roman"/>
          <w:b/>
          <w:sz w:val="24"/>
          <w:szCs w:val="24"/>
        </w:rPr>
        <w:t>37.213 e Ft</w:t>
      </w:r>
      <w:r w:rsidRPr="001D18CA">
        <w:rPr>
          <w:rFonts w:ascii="Times New Roman" w:eastAsia="Times New Roman" w:hAnsi="Times New Roman"/>
          <w:sz w:val="24"/>
          <w:szCs w:val="24"/>
        </w:rPr>
        <w:t xml:space="preserve">, a mérleg szerinti eredmény </w:t>
      </w:r>
      <w:smartTag w:uri="urn:schemas-microsoft-com:office:smarttags" w:element="metricconverter">
        <w:smartTagPr>
          <w:attr w:name="ProductID" w:val="0 Ft"/>
        </w:smartTagPr>
        <w:r w:rsidRPr="001D18CA">
          <w:rPr>
            <w:rFonts w:ascii="Times New Roman" w:eastAsia="Times New Roman" w:hAnsi="Times New Roman"/>
            <w:b/>
            <w:sz w:val="24"/>
            <w:szCs w:val="24"/>
          </w:rPr>
          <w:t>0 Ft</w:t>
        </w:r>
      </w:smartTag>
      <w:r w:rsidRPr="001D18CA">
        <w:rPr>
          <w:rFonts w:ascii="Times New Roman" w:eastAsia="Times New Roman" w:hAnsi="Times New Roman"/>
          <w:sz w:val="24"/>
          <w:szCs w:val="24"/>
        </w:rPr>
        <w:t>.</w:t>
      </w:r>
    </w:p>
    <w:p w:rsidR="001D18CA" w:rsidRPr="001D18CA" w:rsidRDefault="001D18CA" w:rsidP="001D18CA">
      <w:pPr>
        <w:ind w:left="705" w:hanging="705"/>
        <w:jc w:val="both"/>
        <w:rPr>
          <w:rFonts w:ascii="Times New Roman" w:eastAsia="Times New Roman" w:hAnsi="Times New Roman"/>
          <w:sz w:val="24"/>
          <w:szCs w:val="24"/>
        </w:rPr>
      </w:pPr>
      <w:r w:rsidRPr="001D18CA">
        <w:rPr>
          <w:rFonts w:ascii="Times New Roman" w:eastAsia="Times New Roman" w:hAnsi="Times New Roman"/>
          <w:sz w:val="24"/>
          <w:szCs w:val="24"/>
        </w:rPr>
        <w:t>2.</w:t>
      </w:r>
      <w:r w:rsidRPr="001D18CA">
        <w:rPr>
          <w:rFonts w:ascii="Times New Roman" w:eastAsia="Times New Roman" w:hAnsi="Times New Roman"/>
          <w:sz w:val="24"/>
          <w:szCs w:val="24"/>
        </w:rPr>
        <w:tab/>
        <w:t>elfogadja az előterjesztés 2. mellékletét képező, a Mikszáth 4. Kft. 2013. évi egyszerűsített éves beszámoló eredménykimutatását, valamint kiegészítő mellékletét, az E-AUDIT Könyvvizsgáló, Adó- és Közgazdasági Tanácsadó Kft. által jóváhagyott független könyvvizsgálói jelentés alapján.</w:t>
      </w:r>
    </w:p>
    <w:p w:rsidR="001D18CA" w:rsidRPr="001D18CA" w:rsidRDefault="001D18CA" w:rsidP="00352EAF">
      <w:pPr>
        <w:spacing w:before="120" w:after="120"/>
        <w:ind w:left="703" w:hanging="703"/>
        <w:jc w:val="both"/>
        <w:rPr>
          <w:rFonts w:ascii="Times New Roman" w:eastAsia="Times New Roman" w:hAnsi="Times New Roman"/>
          <w:sz w:val="24"/>
          <w:szCs w:val="24"/>
        </w:rPr>
      </w:pPr>
      <w:r w:rsidRPr="001D18CA">
        <w:rPr>
          <w:rFonts w:ascii="Times New Roman" w:eastAsia="Times New Roman" w:hAnsi="Times New Roman"/>
          <w:sz w:val="24"/>
          <w:szCs w:val="24"/>
        </w:rPr>
        <w:t>3.</w:t>
      </w:r>
      <w:r w:rsidRPr="001D18CA">
        <w:rPr>
          <w:rFonts w:ascii="Times New Roman" w:eastAsia="Times New Roman" w:hAnsi="Times New Roman"/>
          <w:sz w:val="24"/>
          <w:szCs w:val="24"/>
        </w:rPr>
        <w:tab/>
        <w:t>felhatalmazza az Önkormányzat képviseletében eljáró tulajdonosi képviselőt, hogy a Mikszáth 4. Kft. taggyűlésén az 1-2. pontokban meghatározott döntését képviselje és a szükséges dokumentumokat aláírja.</w:t>
      </w:r>
    </w:p>
    <w:p w:rsidR="001D18CA" w:rsidRPr="001D18CA" w:rsidRDefault="001D18CA" w:rsidP="001D18C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D18CA" w:rsidRPr="001D18CA" w:rsidRDefault="001D18CA" w:rsidP="001D18C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D18CA"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0633F9">
        <w:rPr>
          <w:rFonts w:ascii="Times New Roman" w:eastAsia="Times New Roman" w:hAnsi="Times New Roman"/>
          <w:sz w:val="24"/>
          <w:szCs w:val="24"/>
        </w:rPr>
        <w:t>p</w:t>
      </w:r>
      <w:r w:rsidRPr="001D18CA">
        <w:rPr>
          <w:rFonts w:ascii="Times New Roman" w:eastAsia="Times New Roman" w:hAnsi="Times New Roman"/>
          <w:sz w:val="24"/>
          <w:szCs w:val="24"/>
        </w:rPr>
        <w:t>olgármester</w:t>
      </w:r>
    </w:p>
    <w:p w:rsidR="001D18CA" w:rsidRPr="001D18CA" w:rsidRDefault="001D18CA" w:rsidP="001D18C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1D18CA">
        <w:rPr>
          <w:rFonts w:ascii="Times New Roman" w:eastAsia="Times New Roman" w:hAnsi="Times New Roman"/>
          <w:sz w:val="24"/>
          <w:szCs w:val="24"/>
        </w:rPr>
        <w:t>2014. május 31.</w:t>
      </w:r>
    </w:p>
    <w:p w:rsidR="001D18CA" w:rsidRPr="001D18CA" w:rsidRDefault="001D18CA" w:rsidP="001D18C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D18CA" w:rsidRPr="001D18CA" w:rsidRDefault="001D18CA" w:rsidP="001D18C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D18CA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 w:rsidRPr="001D18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18CA">
        <w:rPr>
          <w:rFonts w:ascii="Times New Roman" w:eastAsia="Times New Roman" w:hAnsi="Times New Roman"/>
          <w:b/>
          <w:sz w:val="24"/>
          <w:szCs w:val="24"/>
        </w:rPr>
        <w:t>Mikszáth 4. Kft., Vagyongazdálkodási és Üzemeltetési Ügyosztály</w:t>
      </w:r>
    </w:p>
    <w:p w:rsidR="001D18CA" w:rsidRPr="001D18CA" w:rsidRDefault="001D18CA" w:rsidP="001D18C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F00EE" w:rsidRDefault="00BF00EE" w:rsidP="001D18C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52EAF" w:rsidRDefault="00352EAF" w:rsidP="001D18C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0BAD" w:rsidRPr="004A5399" w:rsidRDefault="00780BAD" w:rsidP="00780BA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255A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11</w:t>
      </w:r>
      <w:r w:rsidRPr="00C255A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0BAD">
        <w:rPr>
          <w:rFonts w:ascii="Times New Roman" w:eastAsia="Times New Roman" w:hAnsi="Times New Roman"/>
          <w:b/>
          <w:sz w:val="24"/>
          <w:szCs w:val="24"/>
        </w:rPr>
        <w:t>Rév8 Zrt. 2013. évi beszámolója és 2014. évi üzleti terve</w:t>
      </w:r>
      <w:r w:rsidRPr="004A539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80BAD" w:rsidRDefault="00780BAD" w:rsidP="00780BAD">
      <w:pPr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Csete Zoltán – mb. cégvezető</w:t>
      </w:r>
    </w:p>
    <w:p w:rsidR="00594D23" w:rsidRDefault="00594D23" w:rsidP="00780BAD">
      <w:pPr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594D23" w:rsidRPr="00DB184C" w:rsidRDefault="00594D23" w:rsidP="00594D2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F52EAF">
        <w:rPr>
          <w:rFonts w:ascii="Times New Roman" w:eastAsia="Times New Roman" w:hAnsi="Times New Roman"/>
          <w:b/>
          <w:sz w:val="24"/>
          <w:szCs w:val="24"/>
        </w:rPr>
        <w:t>4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94D23" w:rsidRPr="00DB184C" w:rsidRDefault="00594D23" w:rsidP="00594D2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94D23" w:rsidRDefault="00594D23" w:rsidP="00594D2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4D23" w:rsidRDefault="00594D23" w:rsidP="00594D2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4D23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átruházott tulajdonosi jogkörében, mint a Rév8 Zrt. többségi tulajdonosa úgy dönt, hogy </w:t>
      </w:r>
    </w:p>
    <w:p w:rsidR="00594D23" w:rsidRPr="00594D23" w:rsidRDefault="00594D23" w:rsidP="00594D23">
      <w:pPr>
        <w:pStyle w:val="Listaszerbekezds"/>
        <w:numPr>
          <w:ilvl w:val="0"/>
          <w:numId w:val="24"/>
        </w:numPr>
        <w:spacing w:before="120" w:after="120"/>
        <w:ind w:left="714" w:hanging="357"/>
        <w:jc w:val="both"/>
      </w:pPr>
      <w:r w:rsidRPr="00594D23">
        <w:t>50</w:t>
      </w:r>
      <w:r>
        <w:t>.</w:t>
      </w:r>
      <w:r w:rsidRPr="00594D23">
        <w:t>060 e</w:t>
      </w:r>
      <w:r w:rsidR="006048F7">
        <w:t xml:space="preserve"> </w:t>
      </w:r>
      <w:r w:rsidRPr="00594D23">
        <w:t>Ft mérleg főösszeggel, 1</w:t>
      </w:r>
      <w:r w:rsidR="006048F7">
        <w:t>.</w:t>
      </w:r>
      <w:r w:rsidRPr="00594D23">
        <w:t>191 e</w:t>
      </w:r>
      <w:r w:rsidR="006048F7">
        <w:t xml:space="preserve"> </w:t>
      </w:r>
      <w:r w:rsidRPr="00594D23">
        <w:t>Ft mérleg szerinti eredménnyel (nyereség) elfogadja Rév8 Zrt. 2013. évi beszámolóját, egyben úgy dönt, hogy a nyereség osztalék formájában ne kerüljön kifizetésre és a mérleg szerinti eredmény eredménytartalékba kerüljön.</w:t>
      </w:r>
    </w:p>
    <w:p w:rsidR="00594D23" w:rsidRPr="00594D23" w:rsidRDefault="00594D23" w:rsidP="00594D2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4D23">
        <w:rPr>
          <w:rFonts w:ascii="Times New Roman" w:eastAsia="Times New Roman" w:hAnsi="Times New Roman"/>
          <w:sz w:val="24"/>
          <w:szCs w:val="24"/>
        </w:rPr>
        <w:t>Felelős: polgármester</w:t>
      </w:r>
      <w:r w:rsidRPr="00594D23">
        <w:rPr>
          <w:rFonts w:ascii="Times New Roman" w:eastAsia="Times New Roman" w:hAnsi="Times New Roman"/>
          <w:sz w:val="24"/>
          <w:szCs w:val="24"/>
        </w:rPr>
        <w:tab/>
      </w:r>
    </w:p>
    <w:p w:rsidR="00594D23" w:rsidRPr="00594D23" w:rsidRDefault="00594D23" w:rsidP="00594D2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4D23">
        <w:rPr>
          <w:rFonts w:ascii="Times New Roman" w:eastAsia="Times New Roman" w:hAnsi="Times New Roman"/>
          <w:sz w:val="24"/>
          <w:szCs w:val="24"/>
        </w:rPr>
        <w:t>Határidő: 2014. május 28.</w:t>
      </w:r>
    </w:p>
    <w:p w:rsidR="00594D23" w:rsidRPr="00594D23" w:rsidRDefault="00594D23" w:rsidP="00594D23">
      <w:pPr>
        <w:pStyle w:val="Listaszerbekezds"/>
        <w:numPr>
          <w:ilvl w:val="0"/>
          <w:numId w:val="24"/>
        </w:numPr>
        <w:spacing w:before="120" w:after="120"/>
        <w:ind w:left="714" w:hanging="357"/>
        <w:jc w:val="both"/>
      </w:pPr>
      <w:r w:rsidRPr="00594D23">
        <w:t>elfogadja Rév8 Zrt</w:t>
      </w:r>
      <w:r w:rsidR="006048F7">
        <w:t>.</w:t>
      </w:r>
      <w:r w:rsidRPr="00594D23">
        <w:t xml:space="preserve"> 2014. évi üzleti tervét. </w:t>
      </w:r>
    </w:p>
    <w:p w:rsidR="00594D23" w:rsidRPr="00594D23" w:rsidRDefault="00594D23" w:rsidP="00594D2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4D23">
        <w:rPr>
          <w:rFonts w:ascii="Times New Roman" w:eastAsia="Times New Roman" w:hAnsi="Times New Roman"/>
          <w:sz w:val="24"/>
          <w:szCs w:val="24"/>
        </w:rPr>
        <w:t>Felelős: polgármester</w:t>
      </w:r>
      <w:r w:rsidRPr="00594D23">
        <w:rPr>
          <w:rFonts w:ascii="Times New Roman" w:eastAsia="Times New Roman" w:hAnsi="Times New Roman"/>
          <w:sz w:val="24"/>
          <w:szCs w:val="24"/>
        </w:rPr>
        <w:tab/>
      </w:r>
    </w:p>
    <w:p w:rsidR="00594D23" w:rsidRPr="00594D23" w:rsidRDefault="00594D23" w:rsidP="00594D2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4D23">
        <w:rPr>
          <w:rFonts w:ascii="Times New Roman" w:eastAsia="Times New Roman" w:hAnsi="Times New Roman"/>
          <w:sz w:val="24"/>
          <w:szCs w:val="24"/>
        </w:rPr>
        <w:t>Határidő: 2014. május 28.</w:t>
      </w:r>
    </w:p>
    <w:p w:rsidR="00594D23" w:rsidRPr="00594D23" w:rsidRDefault="00594D23" w:rsidP="00594D23">
      <w:pPr>
        <w:pStyle w:val="Listaszerbekezds"/>
        <w:numPr>
          <w:ilvl w:val="0"/>
          <w:numId w:val="24"/>
        </w:numPr>
        <w:spacing w:before="120" w:after="120"/>
        <w:ind w:left="714" w:hanging="357"/>
        <w:jc w:val="both"/>
      </w:pPr>
      <w:r w:rsidRPr="00594D23">
        <w:t>felhatalmazza az Önkormányzat képviseletében eljáró tulajdonosi képviselőt, hogy a Rév8 Zrt. közgyűlésén az 1-2. pontokban meghatározott döntését képviselje és a szükséges nyilatkozatokat megtegye, a szükséges dokumentumokat aláírja.</w:t>
      </w:r>
    </w:p>
    <w:p w:rsidR="00594D23" w:rsidRPr="00594D23" w:rsidRDefault="00594D23" w:rsidP="00594D2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4D23">
        <w:rPr>
          <w:rFonts w:ascii="Times New Roman" w:eastAsia="Times New Roman" w:hAnsi="Times New Roman"/>
          <w:sz w:val="24"/>
          <w:szCs w:val="24"/>
        </w:rPr>
        <w:t>Felelős: polgármester</w:t>
      </w:r>
      <w:r w:rsidRPr="00594D23">
        <w:rPr>
          <w:rFonts w:ascii="Times New Roman" w:eastAsia="Times New Roman" w:hAnsi="Times New Roman"/>
          <w:sz w:val="24"/>
          <w:szCs w:val="24"/>
        </w:rPr>
        <w:tab/>
      </w:r>
    </w:p>
    <w:p w:rsidR="00594D23" w:rsidRPr="00594D23" w:rsidRDefault="00594D23" w:rsidP="00594D2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4D23">
        <w:rPr>
          <w:rFonts w:ascii="Times New Roman" w:eastAsia="Times New Roman" w:hAnsi="Times New Roman"/>
          <w:sz w:val="24"/>
          <w:szCs w:val="24"/>
        </w:rPr>
        <w:t>Határidő: a Rév8 Zrt közgyűlése legkésőbb 2014. május 30.</w:t>
      </w:r>
    </w:p>
    <w:p w:rsidR="00594D23" w:rsidRDefault="00594D23" w:rsidP="00594D2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79B8" w:rsidRPr="001D18CA" w:rsidRDefault="00594D23" w:rsidP="005F79B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4D23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Rév8 Zrt.</w:t>
      </w:r>
    </w:p>
    <w:p w:rsidR="00594D23" w:rsidRPr="00594D23" w:rsidRDefault="00594D23" w:rsidP="00594D2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0BAD" w:rsidRDefault="00780BAD" w:rsidP="00594D2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52EAF" w:rsidRDefault="00352EAF" w:rsidP="00594D2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52EAF" w:rsidRPr="008B42B1" w:rsidRDefault="00F52EAF" w:rsidP="00F52EAF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73E1">
        <w:rPr>
          <w:rFonts w:ascii="Times New Roman" w:eastAsia="Times New Roman" w:hAnsi="Times New Roman"/>
          <w:b/>
          <w:sz w:val="24"/>
          <w:szCs w:val="24"/>
        </w:rPr>
        <w:t>Napirend 3.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1873E1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42B1">
        <w:rPr>
          <w:rFonts w:ascii="Times New Roman" w:eastAsia="Times New Roman" w:hAnsi="Times New Roman"/>
          <w:b/>
          <w:sz w:val="24"/>
          <w:szCs w:val="24"/>
        </w:rPr>
        <w:t xml:space="preserve">A Bárka Józsefvárosi Színházi- és Kulturális Nonprofit Kft. 2013. évi egyszerűsített éves beszámoló jelentésének elfogadása </w:t>
      </w:r>
    </w:p>
    <w:p w:rsidR="00F52EAF" w:rsidRPr="004A5399" w:rsidRDefault="00F52EAF" w:rsidP="00F52EAF">
      <w:pPr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Seress Zoltán – ügyvezető igazgató</w:t>
      </w:r>
    </w:p>
    <w:p w:rsidR="006048F7" w:rsidRDefault="006048F7" w:rsidP="00594D2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52EAF" w:rsidRPr="00DB184C" w:rsidRDefault="00F52EAF" w:rsidP="00F52EA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75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52EAF" w:rsidRPr="00DB184C" w:rsidRDefault="00F52EAF" w:rsidP="00F52EA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0C528A" w:rsidRPr="000C528A" w:rsidRDefault="000C528A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C528A" w:rsidRPr="000C528A" w:rsidRDefault="001041B7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0C528A" w:rsidRPr="000C528A">
        <w:rPr>
          <w:rFonts w:ascii="Times New Roman" w:eastAsia="Times New Roman" w:hAnsi="Times New Roman"/>
          <w:sz w:val="24"/>
          <w:szCs w:val="24"/>
        </w:rPr>
        <w:t>Városgazdálkodási és Pénzügyi Bizottság átruházott hatáskörében eljárva úgy dönt, mint a Bárka Józsefvárosi Színházi- és Kulturális Nonprofit Kft</w:t>
      </w:r>
      <w:r w:rsidR="00F01CF1">
        <w:rPr>
          <w:rFonts w:ascii="Times New Roman" w:eastAsia="Times New Roman" w:hAnsi="Times New Roman"/>
          <w:sz w:val="24"/>
          <w:szCs w:val="24"/>
        </w:rPr>
        <w:t>.</w:t>
      </w:r>
      <w:r w:rsidR="000C528A" w:rsidRPr="000C528A">
        <w:rPr>
          <w:rFonts w:ascii="Times New Roman" w:eastAsia="Times New Roman" w:hAnsi="Times New Roman"/>
          <w:sz w:val="24"/>
          <w:szCs w:val="24"/>
        </w:rPr>
        <w:t xml:space="preserve"> egyszemélyi tulajdonosa, hogy </w:t>
      </w:r>
    </w:p>
    <w:p w:rsidR="000C528A" w:rsidRPr="000C528A" w:rsidRDefault="000C528A" w:rsidP="00E8109C">
      <w:pPr>
        <w:pStyle w:val="Listaszerbekezds"/>
        <w:numPr>
          <w:ilvl w:val="0"/>
          <w:numId w:val="26"/>
        </w:numPr>
        <w:spacing w:before="120" w:after="120"/>
        <w:ind w:left="714" w:hanging="357"/>
        <w:jc w:val="both"/>
      </w:pPr>
      <w:r>
        <w:t>e</w:t>
      </w:r>
      <w:r w:rsidRPr="000C528A">
        <w:t>lfogadja a Bárka Józsefvárosi Színházi- és Kulturális Nonprofit Kft. 2013. évi egyszerűsített beszámoló mérlegét, mely szerint az eszközök és források egyező főösszege 93.166 e</w:t>
      </w:r>
      <w:r w:rsidR="004C19D0">
        <w:t xml:space="preserve"> </w:t>
      </w:r>
      <w:r w:rsidRPr="000C528A">
        <w:t>Ft, a mérleg szerinti eredmény -97.235 e</w:t>
      </w:r>
      <w:r w:rsidR="004C19D0">
        <w:t xml:space="preserve"> </w:t>
      </w:r>
      <w:r w:rsidRPr="000C528A">
        <w:t>Ft.</w:t>
      </w:r>
    </w:p>
    <w:p w:rsidR="000C528A" w:rsidRPr="000C528A" w:rsidRDefault="000C528A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C528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4C19D0" w:rsidRPr="000C528A" w:rsidRDefault="004C19D0" w:rsidP="004C19D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C528A">
        <w:rPr>
          <w:rFonts w:ascii="Times New Roman" w:eastAsia="Times New Roman" w:hAnsi="Times New Roman"/>
          <w:sz w:val="24"/>
          <w:szCs w:val="24"/>
        </w:rPr>
        <w:t>Határidő: 2014. május 28.</w:t>
      </w:r>
    </w:p>
    <w:p w:rsidR="000C528A" w:rsidRPr="000C528A" w:rsidRDefault="000C528A" w:rsidP="00E8109C">
      <w:pPr>
        <w:pStyle w:val="Listaszerbekezds"/>
        <w:numPr>
          <w:ilvl w:val="0"/>
          <w:numId w:val="26"/>
        </w:numPr>
        <w:spacing w:before="120" w:after="120"/>
        <w:ind w:left="714" w:hanging="357"/>
        <w:jc w:val="both"/>
      </w:pPr>
      <w:r w:rsidRPr="000C528A">
        <w:t>elfogadja a Bárka Józsefvárosi Színházi- és Kulturális Nonprofit Kft. 2013. évi egyszerűsített beszámoló eredménykimutatását, Kiegészítő mellékletét, Közhasznúsági mellékletét.</w:t>
      </w:r>
    </w:p>
    <w:p w:rsidR="000C528A" w:rsidRPr="000C528A" w:rsidRDefault="000C528A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C528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4C19D0" w:rsidRPr="000C528A" w:rsidRDefault="004C19D0" w:rsidP="004C19D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C528A">
        <w:rPr>
          <w:rFonts w:ascii="Times New Roman" w:eastAsia="Times New Roman" w:hAnsi="Times New Roman"/>
          <w:sz w:val="24"/>
          <w:szCs w:val="24"/>
        </w:rPr>
        <w:t>Határidő: 2014. május 28.</w:t>
      </w:r>
    </w:p>
    <w:p w:rsidR="000C528A" w:rsidRPr="000C528A" w:rsidRDefault="000C528A" w:rsidP="00E8109C">
      <w:pPr>
        <w:pStyle w:val="Listaszerbekezds"/>
        <w:numPr>
          <w:ilvl w:val="0"/>
          <w:numId w:val="26"/>
        </w:numPr>
        <w:spacing w:before="120" w:after="120"/>
        <w:ind w:left="714" w:hanging="357"/>
        <w:jc w:val="both"/>
      </w:pPr>
      <w:r w:rsidRPr="000C528A">
        <w:t>elfogadja a Bárka Józsefvárosi Színházi- és Kulturális Nonprofit Kft. 2013. évi támogatás felhasználását és pénzmaradvány elszámolását.</w:t>
      </w:r>
    </w:p>
    <w:p w:rsidR="000C528A" w:rsidRPr="000C528A" w:rsidRDefault="000C528A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C528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4C19D0" w:rsidRPr="000C528A" w:rsidRDefault="004C19D0" w:rsidP="004C19D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C528A">
        <w:rPr>
          <w:rFonts w:ascii="Times New Roman" w:eastAsia="Times New Roman" w:hAnsi="Times New Roman"/>
          <w:sz w:val="24"/>
          <w:szCs w:val="24"/>
        </w:rPr>
        <w:t>Határidő: 2014. május 28.</w:t>
      </w:r>
    </w:p>
    <w:p w:rsidR="000C528A" w:rsidRPr="000C528A" w:rsidRDefault="000C528A" w:rsidP="00E8109C">
      <w:pPr>
        <w:pStyle w:val="Listaszerbekezds"/>
        <w:numPr>
          <w:ilvl w:val="0"/>
          <w:numId w:val="26"/>
        </w:numPr>
        <w:spacing w:before="120" w:after="120"/>
        <w:ind w:left="714" w:hanging="357"/>
        <w:jc w:val="both"/>
      </w:pPr>
      <w:r w:rsidRPr="000C528A">
        <w:t>felkéri a Bárka Józsefvárosi Színházi- és Kulturális Nonprofit Kft. ügyvezetőjét és a polgármestert, hogy a Társaság tőkehelyzetének rendezése és a törvényes működés feltételeinek helyreállítása érdekében tegyék meg a szükséges intézkedéseket.</w:t>
      </w:r>
    </w:p>
    <w:p w:rsidR="000C528A" w:rsidRPr="000C528A" w:rsidRDefault="000C528A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C528A">
        <w:rPr>
          <w:rFonts w:ascii="Times New Roman" w:eastAsia="Times New Roman" w:hAnsi="Times New Roman"/>
          <w:sz w:val="24"/>
          <w:szCs w:val="24"/>
        </w:rPr>
        <w:t>Felelős: ügyvezető, polgármester</w:t>
      </w:r>
    </w:p>
    <w:p w:rsidR="004C19D0" w:rsidRPr="000C528A" w:rsidRDefault="004C19D0" w:rsidP="004C19D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C528A">
        <w:rPr>
          <w:rFonts w:ascii="Times New Roman" w:eastAsia="Times New Roman" w:hAnsi="Times New Roman"/>
          <w:sz w:val="24"/>
          <w:szCs w:val="24"/>
        </w:rPr>
        <w:t>Határidő: 2014. június 30.</w:t>
      </w:r>
    </w:p>
    <w:p w:rsidR="000C528A" w:rsidRPr="000C528A" w:rsidRDefault="000C528A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041B7" w:rsidRPr="001D18CA" w:rsidRDefault="001041B7" w:rsidP="001041B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D18CA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 w:rsidRPr="001D18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2B1">
        <w:rPr>
          <w:rFonts w:ascii="Times New Roman" w:eastAsia="Times New Roman" w:hAnsi="Times New Roman"/>
          <w:b/>
          <w:sz w:val="24"/>
          <w:szCs w:val="24"/>
        </w:rPr>
        <w:t>Bárka Józsefvárosi Színházi- és Kulturális Nonprofit Kft.</w:t>
      </w:r>
      <w:r w:rsidRPr="001D18CA">
        <w:rPr>
          <w:rFonts w:ascii="Times New Roman" w:eastAsia="Times New Roman" w:hAnsi="Times New Roman"/>
          <w:b/>
          <w:sz w:val="24"/>
          <w:szCs w:val="24"/>
        </w:rPr>
        <w:t>, Vagyongazdálkodási és Üzemeltetési Ügyosztály</w:t>
      </w:r>
    </w:p>
    <w:p w:rsidR="00D33B5D" w:rsidRDefault="00D33B5D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52EAF" w:rsidRDefault="00352EAF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8109C" w:rsidRPr="004A5399" w:rsidRDefault="00E8109C" w:rsidP="00E8109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5399">
        <w:rPr>
          <w:rFonts w:ascii="Times New Roman" w:eastAsia="Times New Roman" w:hAnsi="Times New Roman"/>
          <w:b/>
          <w:sz w:val="24"/>
          <w:szCs w:val="24"/>
        </w:rPr>
        <w:t>4. Kisfalu Kft.</w:t>
      </w:r>
    </w:p>
    <w:p w:rsidR="00E8109C" w:rsidRPr="004A5399" w:rsidRDefault="00E8109C" w:rsidP="00E8109C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Előterjesztő: Kovács Ottó – ügyvezető igazgató</w:t>
      </w:r>
    </w:p>
    <w:p w:rsidR="00E8109C" w:rsidRPr="004A5399" w:rsidRDefault="00E8109C" w:rsidP="00E8109C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5399">
        <w:rPr>
          <w:rFonts w:ascii="Times New Roman" w:eastAsia="Times New Roman" w:hAnsi="Times New Roman"/>
          <w:i/>
          <w:sz w:val="24"/>
          <w:szCs w:val="24"/>
        </w:rPr>
        <w:t>(írásbeli előterjesztés)</w:t>
      </w:r>
    </w:p>
    <w:p w:rsidR="00E8109C" w:rsidRPr="004A5399" w:rsidRDefault="00E8109C" w:rsidP="00E8109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8109C" w:rsidRPr="00E8109C" w:rsidRDefault="00E8109C" w:rsidP="00E8109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09C">
        <w:rPr>
          <w:rFonts w:ascii="Times New Roman" w:eastAsia="Times New Roman" w:hAnsi="Times New Roman"/>
          <w:b/>
          <w:sz w:val="24"/>
          <w:szCs w:val="24"/>
        </w:rPr>
        <w:t>Napirend 4.1. pontja: Lakás elidegenítésével kapcsolatos vételár és eladási ajánlat jóváhagyása</w:t>
      </w:r>
    </w:p>
    <w:p w:rsidR="00CC7FCD" w:rsidRDefault="00CC7FCD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8109C" w:rsidRPr="00DB184C" w:rsidRDefault="00E8109C" w:rsidP="00E8109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76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8109C" w:rsidRPr="00DB184C" w:rsidRDefault="00E8109C" w:rsidP="00E8109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8109C" w:rsidRPr="00D91DE4" w:rsidRDefault="00E8109C" w:rsidP="00E8109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91DE4" w:rsidRPr="00D91DE4" w:rsidRDefault="00D91DE4" w:rsidP="00D91DE4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1DE4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D91DE4">
        <w:rPr>
          <w:rFonts w:ascii="Times New Roman" w:eastAsia="Times New Roman" w:hAnsi="Times New Roman"/>
          <w:sz w:val="24"/>
          <w:szCs w:val="24"/>
          <w:lang w:eastAsia="x-none"/>
        </w:rPr>
        <w:t xml:space="preserve"> hozzájárul</w:t>
      </w:r>
      <w:r w:rsidRPr="00D91D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142C3A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……….</w:t>
      </w:r>
      <w:r w:rsidRPr="00D91D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D91DE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VIII., </w:t>
      </w:r>
      <w:r w:rsidRPr="00D91DE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II. János Pál pápa tér </w:t>
      </w:r>
      <w:r w:rsidR="00142C3A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…………..</w:t>
      </w:r>
      <w:r w:rsidRPr="00D91DE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D91DE4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D91DE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D91DE4">
        <w:rPr>
          <w:rFonts w:ascii="Times New Roman" w:eastAsia="Times New Roman" w:hAnsi="Times New Roman"/>
          <w:b/>
          <w:sz w:val="24"/>
          <w:szCs w:val="24"/>
          <w:lang w:eastAsia="x-none"/>
        </w:rPr>
        <w:t>44</w:t>
      </w:r>
      <w:r w:rsidRPr="00D91DE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D91DE4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D91D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</w:t>
      </w:r>
      <w:r w:rsidRPr="00D91DE4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D91D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D91DE4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D91D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33/2013.(VII. 15.) számú önkormányzati rendelet 19. § (1) bekezdésében, a</w:t>
      </w:r>
      <w:r w:rsidRPr="00D91DE4">
        <w:rPr>
          <w:rFonts w:ascii="Times New Roman" w:eastAsia="Times New Roman" w:hAnsi="Times New Roman"/>
          <w:sz w:val="24"/>
          <w:szCs w:val="24"/>
          <w:lang w:eastAsia="x-none"/>
        </w:rPr>
        <w:t>z</w:t>
      </w:r>
      <w:r w:rsidRPr="00D91D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D91DE4">
        <w:rPr>
          <w:rFonts w:ascii="Times New Roman" w:eastAsia="Times New Roman" w:hAnsi="Times New Roman"/>
          <w:sz w:val="24"/>
          <w:szCs w:val="24"/>
          <w:lang w:eastAsia="x-none"/>
        </w:rPr>
        <w:t>össz</w:t>
      </w:r>
      <w:r w:rsidRPr="00D91D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komfortos lakás értékesítésére meghatározottak szerint, az elkészült forgalmi értékbecslésben megállapított forgalmi érték </w:t>
      </w:r>
      <w:r w:rsidRPr="00D91DE4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D91D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D91DE4">
        <w:rPr>
          <w:rFonts w:ascii="Times New Roman" w:eastAsia="Times New Roman" w:hAnsi="Times New Roman"/>
          <w:sz w:val="24"/>
          <w:szCs w:val="24"/>
          <w:lang w:eastAsia="x-none"/>
        </w:rPr>
        <w:t>4.750</w:t>
      </w:r>
      <w:r w:rsidRPr="00D91DE4">
        <w:rPr>
          <w:rFonts w:ascii="Times New Roman" w:eastAsia="Times New Roman" w:hAnsi="Times New Roman"/>
          <w:sz w:val="24"/>
          <w:szCs w:val="24"/>
          <w:lang w:val="x-none" w:eastAsia="x-none"/>
        </w:rPr>
        <w:t>.000,- Ft vételár közlése mellett</w:t>
      </w:r>
      <w:r w:rsidRPr="00D91DE4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D91DE4" w:rsidRPr="00D91DE4" w:rsidRDefault="00D91DE4" w:rsidP="00D91DE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91DE4" w:rsidRPr="00D91DE4" w:rsidRDefault="00D91DE4" w:rsidP="00D91DE4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91DE4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D91DE4" w:rsidRPr="00D91DE4" w:rsidRDefault="00D91DE4" w:rsidP="00D91DE4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91DE4">
        <w:rPr>
          <w:rFonts w:ascii="Times New Roman" w:eastAsia="Times New Roman" w:hAnsi="Times New Roman"/>
          <w:sz w:val="24"/>
          <w:szCs w:val="24"/>
          <w:lang w:eastAsia="x-none"/>
        </w:rPr>
        <w:t>2014. június 2.</w:t>
      </w:r>
    </w:p>
    <w:p w:rsidR="00D91DE4" w:rsidRDefault="00D91DE4" w:rsidP="00D91DE4">
      <w:p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D91DE4" w:rsidRPr="00D91DE4" w:rsidRDefault="00D91DE4" w:rsidP="00D91DE4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91DE4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E8109C" w:rsidRDefault="00E8109C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91DE4" w:rsidRDefault="00D91DE4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52EAF" w:rsidRDefault="00352EAF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B143A" w:rsidRPr="00AB143A" w:rsidRDefault="00AB143A" w:rsidP="00AB143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09C">
        <w:rPr>
          <w:rFonts w:ascii="Times New Roman" w:eastAsia="Times New Roman" w:hAnsi="Times New Roman"/>
          <w:b/>
          <w:sz w:val="24"/>
          <w:szCs w:val="24"/>
        </w:rPr>
        <w:t>Napirend 4.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E8109C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B143A">
        <w:rPr>
          <w:rFonts w:ascii="Times New Roman" w:eastAsia="Times New Roman" w:hAnsi="Times New Roman"/>
          <w:b/>
          <w:sz w:val="24"/>
          <w:szCs w:val="24"/>
        </w:rPr>
        <w:t>A Budapest VIII., Vay Ádám utca 8. szám alatti, 34750/0/A/14 helyrajzi számú üres, földszinti egyéb helyiség elidegenítése</w:t>
      </w:r>
    </w:p>
    <w:p w:rsidR="00D91DE4" w:rsidRDefault="00D91DE4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20273" w:rsidRPr="00DB184C" w:rsidRDefault="00D20273" w:rsidP="00D2027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77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20273" w:rsidRPr="00DB184C" w:rsidRDefault="00D20273" w:rsidP="00D2027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20273" w:rsidRPr="00BB1253" w:rsidRDefault="00D20273" w:rsidP="00D2027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B1253" w:rsidRPr="00BB1253" w:rsidRDefault="00BB1253" w:rsidP="00BB125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1253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</w:t>
      </w:r>
      <w:r w:rsidR="00700F14">
        <w:rPr>
          <w:rFonts w:ascii="Times New Roman" w:eastAsia="Times New Roman" w:hAnsi="Times New Roman"/>
          <w:sz w:val="24"/>
          <w:szCs w:val="24"/>
        </w:rPr>
        <w:t xml:space="preserve">hogy </w:t>
      </w:r>
    </w:p>
    <w:p w:rsidR="00BB1253" w:rsidRPr="00BB1253" w:rsidRDefault="00BB1253" w:rsidP="00BB1253">
      <w:p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1253">
        <w:rPr>
          <w:rFonts w:ascii="Times New Roman" w:eastAsia="Times New Roman" w:hAnsi="Times New Roman"/>
          <w:sz w:val="24"/>
          <w:szCs w:val="24"/>
        </w:rPr>
        <w:t>1.)</w:t>
      </w:r>
      <w:r w:rsidRPr="00BB1253">
        <w:rPr>
          <w:rFonts w:ascii="Times New Roman" w:eastAsia="Times New Roman" w:hAnsi="Times New Roman"/>
          <w:sz w:val="24"/>
          <w:szCs w:val="24"/>
        </w:rPr>
        <w:tab/>
        <w:t>hozzájárul a Budapest VIII., Vay Ádám utca 8. szám alatti, 34750/0/A/14 helyrajzi számú, 13 m</w:t>
      </w:r>
      <w:r w:rsidRPr="00BB1253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253">
        <w:rPr>
          <w:rFonts w:ascii="Times New Roman" w:eastAsia="Times New Roman" w:hAnsi="Times New Roman"/>
          <w:sz w:val="24"/>
          <w:szCs w:val="24"/>
        </w:rPr>
        <w:t xml:space="preserve"> alapterületű, udvari bejáratú, földszinti üres egyéb helyiség 1.200.000,- Ft vételáron, versenyeztetési eljárás mellőzésével történő elidegenítéséhez a vételi ajánlatot tevő </w:t>
      </w:r>
      <w:r w:rsidR="00142C3A">
        <w:rPr>
          <w:rFonts w:ascii="Times New Roman" w:eastAsia="Times New Roman" w:hAnsi="Times New Roman"/>
          <w:sz w:val="24"/>
          <w:szCs w:val="24"/>
        </w:rPr>
        <w:t>Sz. Á.</w:t>
      </w:r>
      <w:r w:rsidRPr="00BB1253">
        <w:rPr>
          <w:rFonts w:ascii="Times New Roman" w:eastAsia="Times New Roman" w:hAnsi="Times New Roman"/>
          <w:sz w:val="24"/>
          <w:szCs w:val="24"/>
        </w:rPr>
        <w:t xml:space="preserve"> részére.</w:t>
      </w:r>
    </w:p>
    <w:p w:rsidR="00BB1253" w:rsidRPr="00BB1253" w:rsidRDefault="00BB1253" w:rsidP="00BB1253">
      <w:p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1253">
        <w:rPr>
          <w:rFonts w:ascii="Times New Roman" w:eastAsia="Times New Roman" w:hAnsi="Times New Roman"/>
          <w:sz w:val="24"/>
          <w:szCs w:val="24"/>
        </w:rPr>
        <w:t>2.)</w:t>
      </w:r>
      <w:r w:rsidRPr="00BB1253">
        <w:rPr>
          <w:rFonts w:ascii="Times New Roman" w:eastAsia="Times New Roman" w:hAnsi="Times New Roman"/>
          <w:sz w:val="24"/>
          <w:szCs w:val="24"/>
        </w:rPr>
        <w:tab/>
        <w:t>felkéri a Kisfalu Kft-t</w:t>
      </w:r>
      <w:r w:rsidR="00700F14">
        <w:rPr>
          <w:rFonts w:ascii="Times New Roman" w:eastAsia="Times New Roman" w:hAnsi="Times New Roman"/>
          <w:sz w:val="24"/>
          <w:szCs w:val="24"/>
        </w:rPr>
        <w:t>,</w:t>
      </w:r>
      <w:r w:rsidRPr="00BB1253">
        <w:rPr>
          <w:rFonts w:ascii="Times New Roman" w:eastAsia="Times New Roman" w:hAnsi="Times New Roman"/>
          <w:sz w:val="24"/>
          <w:szCs w:val="24"/>
        </w:rPr>
        <w:t xml:space="preserve"> küldjön </w:t>
      </w:r>
      <w:r w:rsidR="00142C3A">
        <w:rPr>
          <w:rFonts w:ascii="Times New Roman" w:eastAsia="Times New Roman" w:hAnsi="Times New Roman"/>
          <w:sz w:val="24"/>
          <w:szCs w:val="24"/>
        </w:rPr>
        <w:t>Sz. Á.</w:t>
      </w:r>
      <w:r w:rsidRPr="00BB1253">
        <w:rPr>
          <w:rFonts w:ascii="Times New Roman" w:eastAsia="Times New Roman" w:hAnsi="Times New Roman"/>
          <w:sz w:val="24"/>
          <w:szCs w:val="24"/>
        </w:rPr>
        <w:t xml:space="preserve"> részére eladási ajánlatot a 32/2013. (VII. 15.) számú önkormányzati rendelet szerinti fizetési feltételekkel és 60 napos ajánlati kötöttséggel.</w:t>
      </w:r>
    </w:p>
    <w:p w:rsidR="00BB1253" w:rsidRPr="00BB1253" w:rsidRDefault="00BB1253" w:rsidP="00BB1253">
      <w:p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1253">
        <w:rPr>
          <w:rFonts w:ascii="Times New Roman" w:eastAsia="Times New Roman" w:hAnsi="Times New Roman"/>
          <w:sz w:val="24"/>
          <w:szCs w:val="24"/>
        </w:rPr>
        <w:t>3.)</w:t>
      </w:r>
      <w:r w:rsidRPr="00BB1253">
        <w:rPr>
          <w:rFonts w:ascii="Times New Roman" w:eastAsia="Times New Roman" w:hAnsi="Times New Roman"/>
          <w:sz w:val="24"/>
          <w:szCs w:val="24"/>
        </w:rPr>
        <w:tab/>
        <w:t xml:space="preserve">amennyiben </w:t>
      </w:r>
      <w:r w:rsidR="00142C3A">
        <w:rPr>
          <w:rFonts w:ascii="Times New Roman" w:eastAsia="Times New Roman" w:hAnsi="Times New Roman"/>
          <w:sz w:val="24"/>
          <w:szCs w:val="24"/>
        </w:rPr>
        <w:t>Sz. Á.</w:t>
      </w:r>
      <w:r w:rsidRPr="00BB1253">
        <w:rPr>
          <w:rFonts w:ascii="Times New Roman" w:eastAsia="Times New Roman" w:hAnsi="Times New Roman"/>
          <w:sz w:val="24"/>
          <w:szCs w:val="24"/>
        </w:rPr>
        <w:t xml:space="preserve"> nem él az eladási ajánlatban foglalt határidőn belül a vétel lehetőségével, úgy a helyiséget a hatályos rendelkezések szerint nyílt árverésen kell elidegeníteni.</w:t>
      </w:r>
    </w:p>
    <w:p w:rsidR="00BB1253" w:rsidRPr="00BB1253" w:rsidRDefault="00BB1253" w:rsidP="00BB125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B1253" w:rsidRPr="00BB1253" w:rsidRDefault="00BB1253" w:rsidP="00BB125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1253">
        <w:rPr>
          <w:rFonts w:ascii="Times New Roman" w:eastAsia="Times New Roman" w:hAnsi="Times New Roman"/>
          <w:sz w:val="24"/>
          <w:szCs w:val="24"/>
        </w:rPr>
        <w:t>Felelős: Ki</w:t>
      </w:r>
      <w:r>
        <w:rPr>
          <w:rFonts w:ascii="Times New Roman" w:eastAsia="Times New Roman" w:hAnsi="Times New Roman"/>
          <w:sz w:val="24"/>
          <w:szCs w:val="24"/>
        </w:rPr>
        <w:t>sfalu Kft. ügyvezető igazgatója</w:t>
      </w:r>
    </w:p>
    <w:p w:rsidR="00BB1253" w:rsidRPr="00BB1253" w:rsidRDefault="00BB1253" w:rsidP="00BB125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1253">
        <w:rPr>
          <w:rFonts w:ascii="Times New Roman" w:eastAsia="Times New Roman" w:hAnsi="Times New Roman"/>
          <w:sz w:val="24"/>
          <w:szCs w:val="24"/>
        </w:rPr>
        <w:t>Határidő: 2014. június 4.</w:t>
      </w:r>
    </w:p>
    <w:p w:rsidR="00BB1253" w:rsidRDefault="00BB1253" w:rsidP="00BB125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B1253" w:rsidRPr="00BB1253" w:rsidRDefault="00BB1253" w:rsidP="00BB125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1253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AB143A" w:rsidRDefault="00AB143A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B1253" w:rsidRDefault="00BB1253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61917" w:rsidRPr="00361917" w:rsidRDefault="00361917" w:rsidP="0036191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09C">
        <w:rPr>
          <w:rFonts w:ascii="Times New Roman" w:eastAsia="Times New Roman" w:hAnsi="Times New Roman"/>
          <w:b/>
          <w:sz w:val="24"/>
          <w:szCs w:val="24"/>
        </w:rPr>
        <w:t>Napirend 4.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E8109C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61917">
        <w:rPr>
          <w:rFonts w:ascii="Times New Roman" w:eastAsia="Times New Roman" w:hAnsi="Times New Roman"/>
          <w:b/>
          <w:sz w:val="24"/>
          <w:szCs w:val="24"/>
        </w:rPr>
        <w:t>Göröngyös Út Foglalkoztatási és Szociális Egyesület bérleti jogviszony hosszabbítási kérelme a Budapest VIII. kerület, Csepreghy u. 3. szám alatti 36785/3/A/2 és 36785/2/A/18 hrsz-ú helyiségekre</w:t>
      </w:r>
    </w:p>
    <w:p w:rsidR="00BB1253" w:rsidRDefault="00BB1253" w:rsidP="000C5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F3DDB" w:rsidRPr="00DB184C" w:rsidRDefault="007F3DDB" w:rsidP="007F3DD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78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F3DDB" w:rsidRPr="00DB184C" w:rsidRDefault="007F3DDB" w:rsidP="007F3DD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7F3DDB" w:rsidRPr="007F3DDB" w:rsidRDefault="007F3DDB" w:rsidP="007F3D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F3DDB" w:rsidRPr="007F3DDB" w:rsidRDefault="007F3DDB" w:rsidP="007F3DDB">
      <w:pPr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7F3DDB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7F3DDB" w:rsidRPr="007F3DDB" w:rsidRDefault="007F3DDB" w:rsidP="007F3DDB">
      <w:pPr>
        <w:numPr>
          <w:ilvl w:val="0"/>
          <w:numId w:val="30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F3DDB">
        <w:rPr>
          <w:rFonts w:ascii="Times New Roman" w:eastAsia="Times New Roman" w:hAnsi="Times New Roman"/>
          <w:i/>
          <w:sz w:val="24"/>
          <w:szCs w:val="24"/>
          <w:u w:val="single"/>
        </w:rPr>
        <w:t>hozzájárul</w:t>
      </w:r>
      <w:r w:rsidRPr="007F3DDB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7F3DDB">
        <w:rPr>
          <w:rFonts w:ascii="Times New Roman" w:eastAsia="Times New Roman" w:hAnsi="Times New Roman"/>
          <w:b/>
          <w:sz w:val="24"/>
          <w:szCs w:val="24"/>
        </w:rPr>
        <w:t>Budapest VIII.,</w:t>
      </w:r>
      <w:r w:rsidRPr="007F3D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3DDB">
        <w:rPr>
          <w:rFonts w:ascii="Times New Roman" w:eastAsia="Times New Roman" w:hAnsi="Times New Roman"/>
          <w:b/>
          <w:sz w:val="24"/>
          <w:szCs w:val="24"/>
        </w:rPr>
        <w:t xml:space="preserve">36785/3/A/2 és 36785/2/A/18 </w:t>
      </w:r>
      <w:r w:rsidRPr="007F3DDB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</w:t>
      </w:r>
      <w:r w:rsidRPr="007F3DDB">
        <w:rPr>
          <w:rFonts w:ascii="Times New Roman" w:eastAsia="Times New Roman" w:hAnsi="Times New Roman"/>
          <w:b/>
          <w:sz w:val="24"/>
          <w:szCs w:val="24"/>
        </w:rPr>
        <w:t>Budapest VIII.,</w:t>
      </w:r>
      <w:r w:rsidRPr="007F3D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3DDB">
        <w:rPr>
          <w:rFonts w:ascii="Times New Roman" w:eastAsia="Times New Roman" w:hAnsi="Times New Roman"/>
          <w:b/>
          <w:sz w:val="24"/>
          <w:szCs w:val="24"/>
        </w:rPr>
        <w:t>Csepreghy u. 3. szám</w:t>
      </w:r>
      <w:r w:rsidRPr="007F3DDB">
        <w:rPr>
          <w:rFonts w:ascii="Times New Roman" w:eastAsia="Times New Roman" w:hAnsi="Times New Roman"/>
          <w:sz w:val="24"/>
          <w:szCs w:val="24"/>
        </w:rPr>
        <w:t xml:space="preserve"> alatt található, valamint a </w:t>
      </w:r>
      <w:r w:rsidRPr="007F3DDB">
        <w:rPr>
          <w:rFonts w:ascii="Times New Roman" w:eastAsia="Times New Roman" w:hAnsi="Times New Roman"/>
          <w:b/>
          <w:sz w:val="24"/>
          <w:szCs w:val="24"/>
        </w:rPr>
        <w:t xml:space="preserve">Mária u. 46. (Csepreghy u. 1.) </w:t>
      </w:r>
      <w:r w:rsidRPr="007F3DDB">
        <w:rPr>
          <w:rFonts w:ascii="Times New Roman" w:eastAsia="Times New Roman" w:hAnsi="Times New Roman"/>
          <w:sz w:val="24"/>
          <w:szCs w:val="24"/>
        </w:rPr>
        <w:t xml:space="preserve">szám alatt található </w:t>
      </w:r>
      <w:r w:rsidRPr="007F3DDB">
        <w:rPr>
          <w:rFonts w:ascii="Times New Roman" w:eastAsia="Times New Roman" w:hAnsi="Times New Roman"/>
          <w:b/>
          <w:sz w:val="24"/>
          <w:szCs w:val="24"/>
        </w:rPr>
        <w:t>109 + 138</w:t>
      </w:r>
      <w:r w:rsidRPr="007F3DDB">
        <w:rPr>
          <w:rFonts w:ascii="Times New Roman" w:eastAsia="Times New Roman" w:hAnsi="Times New Roman"/>
          <w:sz w:val="24"/>
          <w:szCs w:val="24"/>
        </w:rPr>
        <w:t xml:space="preserve">, összesen </w:t>
      </w:r>
      <w:smartTag w:uri="urn:schemas-microsoft-com:office:smarttags" w:element="metricconverter">
        <w:smartTagPr>
          <w:attr w:name="ProductID" w:val="247 m2"/>
        </w:smartTagPr>
        <w:r w:rsidRPr="007F3DDB">
          <w:rPr>
            <w:rFonts w:ascii="Times New Roman" w:eastAsia="Times New Roman" w:hAnsi="Times New Roman"/>
            <w:sz w:val="24"/>
            <w:szCs w:val="24"/>
          </w:rPr>
          <w:t>247 m</w:t>
        </w:r>
        <w:r w:rsidRPr="007F3DDB">
          <w:rPr>
            <w:rFonts w:ascii="Times New Roman" w:eastAsia="Times New Roman" w:hAnsi="Times New Roman"/>
            <w:sz w:val="24"/>
            <w:szCs w:val="24"/>
            <w:vertAlign w:val="superscript"/>
          </w:rPr>
          <w:t>2</w:t>
        </w:r>
      </w:smartTag>
      <w:r w:rsidRPr="007F3DDB">
        <w:rPr>
          <w:rFonts w:ascii="Times New Roman" w:eastAsia="Times New Roman" w:hAnsi="Times New Roman"/>
          <w:sz w:val="24"/>
          <w:szCs w:val="24"/>
        </w:rPr>
        <w:t xml:space="preserve"> alapterületű, önkormányzati tulajdonú, utcai bejáratú, pince szinti, összenyitott nem lakás célú üzlethelyiségeket bérlő Göröngyös Út Foglalkoztatási és Szociális Egyesület bérleti szerződésének módosításához, és a bérleti jogviszony hosszabbításához </w:t>
      </w:r>
      <w:r w:rsidRPr="007F3DDB">
        <w:rPr>
          <w:rFonts w:ascii="Times New Roman" w:eastAsia="Times New Roman" w:hAnsi="Times New Roman"/>
          <w:b/>
          <w:sz w:val="24"/>
          <w:szCs w:val="24"/>
        </w:rPr>
        <w:t>határozott időre, 2027. december 31-ig</w:t>
      </w:r>
      <w:r w:rsidRPr="007F3DDB">
        <w:rPr>
          <w:rFonts w:ascii="Times New Roman" w:eastAsia="Times New Roman" w:hAnsi="Times New Roman"/>
          <w:sz w:val="24"/>
          <w:szCs w:val="24"/>
        </w:rPr>
        <w:t>.</w:t>
      </w:r>
    </w:p>
    <w:p w:rsidR="007F3DDB" w:rsidRPr="007F3DDB" w:rsidRDefault="007F3DDB" w:rsidP="007F3DDB">
      <w:pPr>
        <w:numPr>
          <w:ilvl w:val="0"/>
          <w:numId w:val="30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F3DDB">
        <w:rPr>
          <w:rFonts w:ascii="Times New Roman" w:eastAsia="Times New Roman" w:hAnsi="Times New Roman" w:cs="Courier New"/>
          <w:sz w:val="24"/>
          <w:szCs w:val="24"/>
        </w:rPr>
        <w:t>az Önkormányzat tulajdonában álló nem lakás céljára szolgáló helyiségek bérbeadásának feltételeiről szóló 35/2013. (VI. 20.) számú Budapest Józsefváros Önkormányzati rendelet 19. § (3) c) pontja alapján a bérlő köteles a bérleti szerződést közjegyző előtt tett egyoldalú kötelezettségvállaló nyilatkozattal kiegészíteni, továbbá a 19.§ (3) d) alapján az óvadékot feltölteni.</w:t>
      </w:r>
    </w:p>
    <w:p w:rsidR="007F3DDB" w:rsidRPr="007F3DDB" w:rsidRDefault="007F3DDB" w:rsidP="007F3D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F3DDB" w:rsidRPr="007F3DDB" w:rsidRDefault="007F3DDB" w:rsidP="007F3DDB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3DDB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F3DDB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F3DDB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 w:rsidR="0035408C">
        <w:rPr>
          <w:rFonts w:ascii="Times New Roman" w:eastAsia="Times New Roman" w:hAnsi="Times New Roman"/>
          <w:sz w:val="24"/>
          <w:szCs w:val="24"/>
        </w:rPr>
        <w:t>ja</w:t>
      </w:r>
    </w:p>
    <w:p w:rsidR="007F3DDB" w:rsidRDefault="007F3DDB" w:rsidP="007F3DD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F3DDB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F3DDB">
        <w:rPr>
          <w:rFonts w:ascii="Times New Roman" w:eastAsia="Times New Roman" w:hAnsi="Times New Roman"/>
          <w:sz w:val="24"/>
          <w:szCs w:val="24"/>
        </w:rPr>
        <w:t>2014. június 4.</w:t>
      </w:r>
    </w:p>
    <w:p w:rsidR="007F3DDB" w:rsidRPr="007F3DDB" w:rsidRDefault="007F3DDB" w:rsidP="007F3DDB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F3DDB" w:rsidRPr="007F3DDB" w:rsidRDefault="007F3DDB" w:rsidP="007F3DD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3DDB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361917" w:rsidRDefault="00361917" w:rsidP="007F3D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F3DDB" w:rsidRDefault="007F3DDB" w:rsidP="007F3D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83E73" w:rsidRPr="00E83E73" w:rsidRDefault="00E83E73" w:rsidP="00E83E7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09C">
        <w:rPr>
          <w:rFonts w:ascii="Times New Roman" w:eastAsia="Times New Roman" w:hAnsi="Times New Roman"/>
          <w:b/>
          <w:sz w:val="24"/>
          <w:szCs w:val="24"/>
        </w:rPr>
        <w:t>Napirend 4.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E8109C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83E73">
        <w:rPr>
          <w:rFonts w:ascii="Times New Roman" w:eastAsia="Times New Roman" w:hAnsi="Times New Roman"/>
          <w:b/>
          <w:sz w:val="24"/>
          <w:szCs w:val="24"/>
        </w:rPr>
        <w:t>A Para-fitt Sportegyesület alacsonyabb összegű bérleti díj megállapítási kérelme a Budapest VIII., Karácsony Sándor u. 22. szám alatti önkormányzati tulajdonú helyiség vonatkozásában</w:t>
      </w:r>
    </w:p>
    <w:p w:rsidR="007F3DDB" w:rsidRDefault="007F3DDB" w:rsidP="007F3D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83E73" w:rsidRPr="00DB184C" w:rsidRDefault="00E83E73" w:rsidP="00E83E7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79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83E73" w:rsidRPr="00DB184C" w:rsidRDefault="00E83E73" w:rsidP="00E83E7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83E73" w:rsidRPr="001B6814" w:rsidRDefault="00E83E73" w:rsidP="00E83E7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B6814" w:rsidRPr="001B6814" w:rsidRDefault="001B6814" w:rsidP="001B681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B6814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1B6814" w:rsidRDefault="001B6814" w:rsidP="001B6814">
      <w:pPr>
        <w:numPr>
          <w:ilvl w:val="0"/>
          <w:numId w:val="32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B6814">
        <w:rPr>
          <w:rFonts w:ascii="Times New Roman" w:eastAsia="Times New Roman" w:hAnsi="Times New Roman"/>
          <w:i/>
          <w:sz w:val="24"/>
          <w:szCs w:val="24"/>
        </w:rPr>
        <w:t xml:space="preserve">módosítja </w:t>
      </w:r>
      <w:r w:rsidRPr="001B6814">
        <w:rPr>
          <w:rFonts w:ascii="Times New Roman" w:eastAsia="Times New Roman" w:hAnsi="Times New Roman"/>
          <w:sz w:val="24"/>
          <w:szCs w:val="24"/>
        </w:rPr>
        <w:t xml:space="preserve">az 517/2014. (V.12.) számú határozata 1.) pontját a következők szerint: hozzájárul a </w:t>
      </w:r>
      <w:r w:rsidRPr="001B6814">
        <w:rPr>
          <w:rFonts w:ascii="Times New Roman" w:eastAsia="Times New Roman" w:hAnsi="Times New Roman"/>
          <w:b/>
          <w:sz w:val="24"/>
          <w:szCs w:val="24"/>
        </w:rPr>
        <w:t>Budapest VIII.,</w:t>
      </w:r>
      <w:r w:rsidRPr="001B6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6814">
        <w:rPr>
          <w:rFonts w:ascii="Times New Roman" w:eastAsia="Times New Roman" w:hAnsi="Times New Roman"/>
          <w:b/>
          <w:sz w:val="24"/>
          <w:szCs w:val="24"/>
        </w:rPr>
        <w:t>35450</w:t>
      </w:r>
      <w:r w:rsidRPr="001B6814">
        <w:rPr>
          <w:rFonts w:ascii="Times New Roman" w:eastAsia="Times New Roman" w:hAnsi="Times New Roman"/>
          <w:sz w:val="24"/>
          <w:szCs w:val="24"/>
        </w:rPr>
        <w:t xml:space="preserve"> helyrajzi számon nyilvántartott, </w:t>
      </w:r>
      <w:r w:rsidRPr="001B6814">
        <w:rPr>
          <w:rFonts w:ascii="Times New Roman" w:eastAsia="Times New Roman" w:hAnsi="Times New Roman"/>
          <w:b/>
          <w:sz w:val="24"/>
          <w:szCs w:val="24"/>
        </w:rPr>
        <w:t>Budapest VIII.,</w:t>
      </w:r>
      <w:r w:rsidRPr="001B6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6814">
        <w:rPr>
          <w:rFonts w:ascii="Times New Roman" w:eastAsia="Times New Roman" w:hAnsi="Times New Roman"/>
          <w:b/>
          <w:sz w:val="24"/>
          <w:szCs w:val="24"/>
        </w:rPr>
        <w:t xml:space="preserve">Karácsony S. u. 22. </w:t>
      </w:r>
      <w:r w:rsidRPr="001B6814">
        <w:rPr>
          <w:rFonts w:ascii="Times New Roman" w:eastAsia="Times New Roman" w:hAnsi="Times New Roman"/>
          <w:sz w:val="24"/>
          <w:szCs w:val="24"/>
        </w:rPr>
        <w:t xml:space="preserve">szám alatti, </w:t>
      </w:r>
      <w:smartTag w:uri="urn:schemas-microsoft-com:office:smarttags" w:element="metricconverter">
        <w:smartTagPr>
          <w:attr w:name="ProductID" w:val="106ﾠm2"/>
        </w:smartTagPr>
        <w:r w:rsidRPr="001B6814">
          <w:rPr>
            <w:rFonts w:ascii="Times New Roman" w:eastAsia="Times New Roman" w:hAnsi="Times New Roman"/>
            <w:b/>
            <w:sz w:val="24"/>
            <w:szCs w:val="24"/>
          </w:rPr>
          <w:t>106 m</w:t>
        </w:r>
        <w:r w:rsidRPr="001B6814">
          <w:rPr>
            <w:rFonts w:ascii="Times New Roman" w:eastAsia="Times New Roman" w:hAnsi="Times New Roman"/>
            <w:b/>
            <w:sz w:val="24"/>
            <w:szCs w:val="24"/>
            <w:vertAlign w:val="superscript"/>
          </w:rPr>
          <w:t>2</w:t>
        </w:r>
      </w:smartTag>
      <w:r w:rsidRPr="001B6814">
        <w:rPr>
          <w:rFonts w:ascii="Times New Roman" w:eastAsia="Times New Roman" w:hAnsi="Times New Roman"/>
          <w:sz w:val="24"/>
          <w:szCs w:val="24"/>
        </w:rPr>
        <w:t xml:space="preserve"> alapterületű, utcai bejáratú, pinceszinti nem lakás célú helyiségre a bérleti szerződés megkötéséhez, határozatlan időre 30 napos felmondási idővel a </w:t>
      </w:r>
      <w:r w:rsidRPr="001B6814">
        <w:rPr>
          <w:rFonts w:ascii="Times New Roman" w:eastAsia="Times New Roman" w:hAnsi="Times New Roman"/>
          <w:b/>
          <w:sz w:val="24"/>
          <w:szCs w:val="24"/>
        </w:rPr>
        <w:t xml:space="preserve">Para-fitt Sportegyesülettel adománybolt, klub és edzőterem tevékenység céljára. </w:t>
      </w:r>
      <w:r w:rsidRPr="001B6814">
        <w:rPr>
          <w:rFonts w:ascii="Times New Roman" w:eastAsia="Times New Roman" w:hAnsi="Times New Roman"/>
          <w:sz w:val="24"/>
          <w:szCs w:val="24"/>
        </w:rPr>
        <w:t>A</w:t>
      </w:r>
      <w:r w:rsidRPr="001B68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B6814">
        <w:rPr>
          <w:rFonts w:ascii="Times New Roman" w:eastAsia="Times New Roman" w:hAnsi="Times New Roman"/>
          <w:sz w:val="24"/>
          <w:szCs w:val="24"/>
        </w:rPr>
        <w:t xml:space="preserve">bérleti díj összege az </w:t>
      </w:r>
      <w:r w:rsidRPr="001B6814">
        <w:rPr>
          <w:rFonts w:ascii="Times New Roman" w:eastAsia="Times New Roman" w:hAnsi="Times New Roman"/>
          <w:b/>
          <w:sz w:val="24"/>
          <w:szCs w:val="24"/>
        </w:rPr>
        <w:t>első 6 hónapban</w:t>
      </w:r>
      <w:r w:rsidRPr="001B6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6814">
        <w:rPr>
          <w:rFonts w:ascii="Times New Roman" w:eastAsia="Times New Roman" w:hAnsi="Times New Roman"/>
          <w:b/>
          <w:sz w:val="24"/>
          <w:szCs w:val="24"/>
        </w:rPr>
        <w:t>24.000,- Ft/hó + Áfa bérleti</w:t>
      </w:r>
      <w:r w:rsidRPr="001B6814">
        <w:rPr>
          <w:rFonts w:ascii="Times New Roman" w:eastAsia="Times New Roman" w:hAnsi="Times New Roman"/>
          <w:sz w:val="24"/>
          <w:szCs w:val="24"/>
        </w:rPr>
        <w:t xml:space="preserve"> + közüzemi- és különszolgáltatási díjak, majd a </w:t>
      </w:r>
      <w:r w:rsidRPr="001B6814">
        <w:rPr>
          <w:rFonts w:ascii="Times New Roman" w:eastAsia="Times New Roman" w:hAnsi="Times New Roman"/>
          <w:b/>
          <w:sz w:val="24"/>
          <w:szCs w:val="24"/>
        </w:rPr>
        <w:t>7. hónaptól</w:t>
      </w:r>
      <w:r w:rsidRPr="001B6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6814">
        <w:rPr>
          <w:rFonts w:ascii="Times New Roman" w:eastAsia="Times New Roman" w:hAnsi="Times New Roman"/>
          <w:b/>
          <w:sz w:val="24"/>
          <w:szCs w:val="24"/>
        </w:rPr>
        <w:t>48.000,- Ft/hó + Áfa bérleti</w:t>
      </w:r>
      <w:r w:rsidRPr="001B6814">
        <w:rPr>
          <w:rFonts w:ascii="Times New Roman" w:eastAsia="Times New Roman" w:hAnsi="Times New Roman"/>
          <w:sz w:val="24"/>
          <w:szCs w:val="24"/>
        </w:rPr>
        <w:t xml:space="preserve"> + közüzemi- és különszolgáltatási díjak összegre emelkedik.</w:t>
      </w:r>
    </w:p>
    <w:p w:rsidR="00CA148F" w:rsidRPr="001B6814" w:rsidRDefault="00CA148F" w:rsidP="001B6814">
      <w:pPr>
        <w:numPr>
          <w:ilvl w:val="0"/>
          <w:numId w:val="32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amennyiben a bérlő 6 hónap alatt nem végzi el a helyiség felújítási munkálatait, úgy a bérleti díj a bérleti szerződés kezdetétől 48.000 Ft/hó + Áfa összegre emelkedik.</w:t>
      </w:r>
    </w:p>
    <w:p w:rsidR="001B6814" w:rsidRPr="001B6814" w:rsidRDefault="001B6814" w:rsidP="001B6814">
      <w:pPr>
        <w:numPr>
          <w:ilvl w:val="0"/>
          <w:numId w:val="32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B6814">
        <w:rPr>
          <w:rFonts w:ascii="Times New Roman" w:eastAsia="Times New Roman" w:hAnsi="Times New Roman"/>
          <w:sz w:val="24"/>
          <w:szCs w:val="24"/>
        </w:rPr>
        <w:t xml:space="preserve"> egyebekben fenntartja az 517/2014. (V.12.) számú határozatában foglaltakat azzal, hogy az Önkormányzat tulajdonában álló nem lakás céljára szolgáló helyiségek bérbeadásának feltételeiről szóló 35/2013. (VI. 20.) számú önkormányzati rendelet 18. § (1) bekezdésében foglalt</w:t>
      </w:r>
      <w:r w:rsidR="00A73FF1">
        <w:rPr>
          <w:rFonts w:ascii="Times New Roman" w:eastAsia="Times New Roman" w:hAnsi="Times New Roman"/>
          <w:sz w:val="24"/>
          <w:szCs w:val="24"/>
        </w:rPr>
        <w:t>,</w:t>
      </w:r>
      <w:r w:rsidRPr="001B6814">
        <w:rPr>
          <w:rFonts w:ascii="Times New Roman" w:eastAsia="Times New Roman" w:hAnsi="Times New Roman"/>
          <w:sz w:val="24"/>
          <w:szCs w:val="24"/>
        </w:rPr>
        <w:t xml:space="preserve"> bérleti szerződés megkötésére vonatkozó határidőket jelen határozatról szóló értesítés kézhezvételétől kell számítani</w:t>
      </w:r>
      <w:r w:rsidR="00A73FF1">
        <w:rPr>
          <w:rFonts w:ascii="Times New Roman" w:eastAsia="Times New Roman" w:hAnsi="Times New Roman"/>
          <w:sz w:val="24"/>
          <w:szCs w:val="24"/>
        </w:rPr>
        <w:t>.</w:t>
      </w:r>
    </w:p>
    <w:p w:rsidR="001B6814" w:rsidRPr="001B6814" w:rsidRDefault="001B6814" w:rsidP="001B681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B6814" w:rsidRPr="001B6814" w:rsidRDefault="001B6814" w:rsidP="001B681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B6814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1B6814" w:rsidRPr="001B6814" w:rsidRDefault="001B6814" w:rsidP="001B681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B6814">
        <w:rPr>
          <w:rFonts w:ascii="Times New Roman" w:eastAsia="Times New Roman" w:hAnsi="Times New Roman"/>
          <w:sz w:val="24"/>
          <w:szCs w:val="24"/>
        </w:rPr>
        <w:t>Határidő: 2014. június 4.</w:t>
      </w:r>
    </w:p>
    <w:p w:rsidR="001B6814" w:rsidRDefault="001B6814" w:rsidP="001B681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B6814" w:rsidRPr="001B6814" w:rsidRDefault="001B6814" w:rsidP="001B681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6814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E83E73" w:rsidRDefault="00E83E73" w:rsidP="007F3D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02B49" w:rsidRDefault="00402B49" w:rsidP="007F3D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02B49" w:rsidRPr="004A5399" w:rsidRDefault="00402B49" w:rsidP="00402B4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8109C">
        <w:rPr>
          <w:rFonts w:ascii="Times New Roman" w:eastAsia="Times New Roman" w:hAnsi="Times New Roman"/>
          <w:b/>
          <w:sz w:val="24"/>
          <w:szCs w:val="24"/>
        </w:rPr>
        <w:t>Napirend 4.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E8109C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02B49">
        <w:rPr>
          <w:rFonts w:ascii="Times New Roman" w:eastAsia="Times New Roman" w:hAnsi="Times New Roman"/>
          <w:b/>
          <w:sz w:val="24"/>
          <w:szCs w:val="24"/>
        </w:rPr>
        <w:t>Green Plan Energy Kft. és a Práter Globál Kft. bérlőtársi jogviszony létesítésére vonatkozó közös kérelme a Budapest VIII. Práter u. 30-32. szám alatti önkormányzati tulajdonú helyiség vonatkozásában</w:t>
      </w:r>
    </w:p>
    <w:p w:rsidR="00402B49" w:rsidRDefault="00402B49" w:rsidP="007F3D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429C9" w:rsidRPr="00DB184C" w:rsidRDefault="004429C9" w:rsidP="004429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80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429C9" w:rsidRPr="00DB184C" w:rsidRDefault="004429C9" w:rsidP="004429C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429C9" w:rsidRPr="001B6814" w:rsidRDefault="004429C9" w:rsidP="004429C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828C9" w:rsidRDefault="001828C9" w:rsidP="00557729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1828C9">
        <w:rPr>
          <w:rFonts w:ascii="Times New Roman" w:eastAsia="Times New Roman" w:hAnsi="Times New Roman"/>
          <w:sz w:val="24"/>
          <w:szCs w:val="24"/>
        </w:rPr>
        <w:t>A Városgazdálkodási és Pénzügyi Bizottság úgy dönt, hogy:</w:t>
      </w:r>
    </w:p>
    <w:p w:rsidR="001828C9" w:rsidRPr="001828C9" w:rsidRDefault="001828C9" w:rsidP="001828C9">
      <w:pPr>
        <w:numPr>
          <w:ilvl w:val="0"/>
          <w:numId w:val="34"/>
        </w:numPr>
        <w:tabs>
          <w:tab w:val="num" w:pos="360"/>
          <w:tab w:val="left" w:pos="434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28C9">
        <w:rPr>
          <w:rFonts w:ascii="Times New Roman" w:eastAsia="Times New Roman" w:hAnsi="Times New Roman"/>
          <w:i/>
          <w:sz w:val="24"/>
          <w:szCs w:val="24"/>
          <w:u w:val="single"/>
        </w:rPr>
        <w:t>engedélyezi</w:t>
      </w:r>
      <w:r w:rsidRPr="001828C9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1828C9">
        <w:rPr>
          <w:rFonts w:ascii="Times New Roman" w:eastAsia="Times New Roman" w:hAnsi="Times New Roman"/>
          <w:b/>
          <w:sz w:val="24"/>
          <w:szCs w:val="24"/>
        </w:rPr>
        <w:t>Budapest</w:t>
      </w:r>
      <w:r w:rsidRPr="001828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28C9">
        <w:rPr>
          <w:rFonts w:ascii="Times New Roman" w:eastAsia="Times New Roman" w:hAnsi="Times New Roman"/>
          <w:b/>
          <w:sz w:val="24"/>
          <w:szCs w:val="24"/>
        </w:rPr>
        <w:t xml:space="preserve">VIII., Práter u. 30-32. </w:t>
      </w:r>
      <w:r w:rsidRPr="001828C9">
        <w:rPr>
          <w:rFonts w:ascii="Times New Roman" w:eastAsia="Times New Roman" w:hAnsi="Times New Roman"/>
          <w:sz w:val="24"/>
          <w:szCs w:val="24"/>
        </w:rPr>
        <w:t>szám alatti, 35696/0/A/50 hrsz-ú, utcai bejáratú, földszinti, 41 m</w:t>
      </w:r>
      <w:r w:rsidRPr="001828C9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1828C9">
        <w:rPr>
          <w:rFonts w:ascii="Times New Roman" w:eastAsia="Times New Roman" w:hAnsi="Times New Roman"/>
          <w:sz w:val="24"/>
          <w:szCs w:val="24"/>
        </w:rPr>
        <w:t xml:space="preserve"> alapterületű nem lakás célú helyiségre a</w:t>
      </w:r>
      <w:r w:rsidRPr="001828C9">
        <w:rPr>
          <w:rFonts w:ascii="Times New Roman" w:eastAsia="Times New Roman" w:hAnsi="Times New Roman"/>
          <w:b/>
          <w:sz w:val="24"/>
          <w:szCs w:val="24"/>
        </w:rPr>
        <w:t xml:space="preserve"> Green Plan Energy Kft.</w:t>
      </w:r>
      <w:r w:rsidRPr="001828C9">
        <w:rPr>
          <w:rFonts w:ascii="Times New Roman" w:eastAsia="Times New Roman" w:hAnsi="Times New Roman"/>
          <w:sz w:val="24"/>
          <w:szCs w:val="24"/>
        </w:rPr>
        <w:t xml:space="preserve"> bérlővel kötött bérleti szerződés módosítását és a bérlőtársi jogviszony létesítését a</w:t>
      </w:r>
      <w:r w:rsidRPr="001828C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828C9">
        <w:rPr>
          <w:rFonts w:ascii="Times New Roman" w:eastAsia="Times New Roman" w:hAnsi="Times New Roman" w:cs="Courier New"/>
          <w:b/>
          <w:sz w:val="24"/>
          <w:szCs w:val="24"/>
        </w:rPr>
        <w:t>Práter Globál Kft-</w:t>
      </w:r>
      <w:r w:rsidRPr="001828C9">
        <w:rPr>
          <w:rFonts w:ascii="Times New Roman" w:eastAsia="Times New Roman" w:hAnsi="Times New Roman" w:cs="Courier New"/>
          <w:sz w:val="24"/>
          <w:szCs w:val="24"/>
        </w:rPr>
        <w:t>vel, a jelenlegi bérleti díjon, háztartási és vegyi áruk kiskereskedelmével történő tevékenység bővítésével.</w:t>
      </w:r>
    </w:p>
    <w:p w:rsidR="001828C9" w:rsidRPr="001828C9" w:rsidRDefault="001828C9" w:rsidP="001828C9">
      <w:pPr>
        <w:numPr>
          <w:ilvl w:val="0"/>
          <w:numId w:val="34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828C9">
        <w:rPr>
          <w:rFonts w:ascii="Times New Roman" w:eastAsia="Times New Roman" w:hAnsi="Times New Roman" w:cs="Courier New"/>
          <w:sz w:val="24"/>
          <w:szCs w:val="24"/>
        </w:rPr>
        <w:t>bérleti szerződések megkötésének feltétele, hogy az Önkormányzat tulajdonában álló nem lakás céljára szolgáló helyiségek bérbeadásának feltételeiről szóló 35/2013. (VI. 20.) számú Budapest Józsefvárosi Önkormányzati rendelet 19. § (3) bekezdés d) pontja alapján 3 havi bruttó bérleti díjnak megfelelő óvadék megfizetését, továbbá a 19. § (3) c) pontja alapján közjegyző előtt egyoldalú kötelezettségvállalási nyilatkozat aláírását vállalják a bérlőtársak</w:t>
      </w:r>
      <w:r w:rsidRPr="001828C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57729" w:rsidRDefault="00557729" w:rsidP="0055772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828C9" w:rsidRPr="001828C9" w:rsidRDefault="001828C9" w:rsidP="0055772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28C9">
        <w:rPr>
          <w:rFonts w:ascii="Times New Roman" w:eastAsia="Times New Roman" w:hAnsi="Times New Roman"/>
          <w:sz w:val="24"/>
          <w:szCs w:val="24"/>
        </w:rPr>
        <w:t>Felelős: Kisfalu Kft</w:t>
      </w:r>
      <w:r w:rsidR="00557729">
        <w:rPr>
          <w:rFonts w:ascii="Times New Roman" w:eastAsia="Times New Roman" w:hAnsi="Times New Roman"/>
          <w:sz w:val="24"/>
          <w:szCs w:val="24"/>
        </w:rPr>
        <w:t>.</w:t>
      </w:r>
      <w:r w:rsidRPr="001828C9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1828C9" w:rsidRPr="001828C9" w:rsidRDefault="001828C9" w:rsidP="001828C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28C9">
        <w:rPr>
          <w:rFonts w:ascii="Times New Roman" w:eastAsia="Times New Roman" w:hAnsi="Times New Roman"/>
          <w:sz w:val="24"/>
          <w:szCs w:val="24"/>
        </w:rPr>
        <w:t>Határidő: 2014. június 4.</w:t>
      </w:r>
    </w:p>
    <w:p w:rsidR="001828C9" w:rsidRDefault="001828C9" w:rsidP="001828C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828C9" w:rsidRPr="001828C9" w:rsidRDefault="001828C9" w:rsidP="001828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28C9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</w:t>
      </w:r>
      <w:r w:rsidR="00557729" w:rsidRPr="0055772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02B49" w:rsidRDefault="00402B49" w:rsidP="007F3D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57729" w:rsidRDefault="00557729" w:rsidP="007F3D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C0EF5" w:rsidRPr="004A5399" w:rsidRDefault="00EC0EF5" w:rsidP="00EC0EF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8109C">
        <w:rPr>
          <w:rFonts w:ascii="Times New Roman" w:eastAsia="Times New Roman" w:hAnsi="Times New Roman"/>
          <w:b/>
          <w:sz w:val="24"/>
          <w:szCs w:val="24"/>
        </w:rPr>
        <w:t>Napirend 4.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E8109C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0EF5">
        <w:rPr>
          <w:rFonts w:ascii="Times New Roman" w:eastAsia="Times New Roman" w:hAnsi="Times New Roman"/>
          <w:b/>
          <w:sz w:val="24"/>
          <w:szCs w:val="24"/>
        </w:rPr>
        <w:t>VN-FORS Kft. bérbevételi kérelme a Budapest VIII. kerület, Rákóczi út 25. szám alatti üres önkormányzati tulajdonú helyiség vonatkozásában</w:t>
      </w:r>
    </w:p>
    <w:p w:rsidR="00557729" w:rsidRDefault="00557729" w:rsidP="007F3D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2744A" w:rsidRPr="00DB184C" w:rsidRDefault="0072744A" w:rsidP="0072744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81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2744A" w:rsidRPr="00DB184C" w:rsidRDefault="0072744A" w:rsidP="0072744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72744A" w:rsidRPr="00CB0149" w:rsidRDefault="0072744A" w:rsidP="00CB014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B0149" w:rsidRPr="00CB0149" w:rsidRDefault="00CB0149" w:rsidP="00CB014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B0149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CB0149" w:rsidRPr="00CB0149" w:rsidRDefault="00CB0149" w:rsidP="00CB0149">
      <w:pPr>
        <w:numPr>
          <w:ilvl w:val="0"/>
          <w:numId w:val="36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149">
        <w:rPr>
          <w:rFonts w:ascii="Times New Roman" w:eastAsia="Times New Roman" w:hAnsi="Times New Roman"/>
          <w:i/>
          <w:sz w:val="24"/>
          <w:szCs w:val="24"/>
          <w:u w:val="single"/>
        </w:rPr>
        <w:t>hozzájárul</w:t>
      </w:r>
      <w:r w:rsidRPr="00CB0149">
        <w:rPr>
          <w:rFonts w:ascii="Times New Roman" w:eastAsia="Times New Roman" w:hAnsi="Times New Roman"/>
          <w:sz w:val="24"/>
          <w:szCs w:val="24"/>
        </w:rPr>
        <w:t xml:space="preserve"> a Budapest VIII., </w:t>
      </w:r>
      <w:r w:rsidRPr="00CB0149">
        <w:rPr>
          <w:rFonts w:ascii="Times New Roman" w:eastAsia="Times New Roman" w:hAnsi="Times New Roman"/>
          <w:b/>
          <w:sz w:val="24"/>
          <w:szCs w:val="24"/>
        </w:rPr>
        <w:t>36506/0/A/40</w:t>
      </w:r>
      <w:r w:rsidRPr="00CB0149">
        <w:rPr>
          <w:rFonts w:ascii="Times New Roman" w:eastAsia="Times New Roman" w:hAnsi="Times New Roman"/>
          <w:sz w:val="24"/>
          <w:szCs w:val="24"/>
        </w:rPr>
        <w:t xml:space="preserve"> helyrajzi számon nyilvántartott, a </w:t>
      </w:r>
      <w:r w:rsidRPr="00CB0149">
        <w:rPr>
          <w:rFonts w:ascii="Times New Roman" w:eastAsia="Times New Roman" w:hAnsi="Times New Roman"/>
          <w:b/>
          <w:sz w:val="24"/>
          <w:szCs w:val="24"/>
        </w:rPr>
        <w:t>Budapest VIII.,</w:t>
      </w:r>
      <w:r w:rsidRPr="00CB01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0149">
        <w:rPr>
          <w:rFonts w:ascii="Times New Roman" w:eastAsia="Times New Roman" w:hAnsi="Times New Roman"/>
          <w:b/>
          <w:sz w:val="24"/>
          <w:szCs w:val="24"/>
        </w:rPr>
        <w:t xml:space="preserve">Rákóczi út 25. </w:t>
      </w:r>
      <w:r w:rsidRPr="00CB0149">
        <w:rPr>
          <w:rFonts w:ascii="Times New Roman" w:eastAsia="Times New Roman" w:hAnsi="Times New Roman"/>
          <w:sz w:val="24"/>
          <w:szCs w:val="24"/>
        </w:rPr>
        <w:t>szám alatt található</w:t>
      </w:r>
      <w:r w:rsidRPr="00CB0149">
        <w:rPr>
          <w:rFonts w:ascii="Times New Roman" w:eastAsia="Times New Roman" w:hAnsi="Times New Roman"/>
          <w:b/>
          <w:sz w:val="24"/>
          <w:szCs w:val="24"/>
        </w:rPr>
        <w:t xml:space="preserve"> (Vas utca felöl megközelíthető)</w:t>
      </w:r>
      <w:r w:rsidRPr="00CB0149">
        <w:rPr>
          <w:rFonts w:ascii="Times New Roman" w:eastAsia="Times New Roman" w:hAnsi="Times New Roman"/>
          <w:sz w:val="24"/>
          <w:szCs w:val="24"/>
        </w:rPr>
        <w:t>, 55 m</w:t>
      </w:r>
      <w:r w:rsidRPr="00CB0149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B0149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utcai és udvari bejárattal is rendelkező, földszinti nem lakás célú helyiség bérbeadásához határozatlan időre, 30 napos felmondási határidővel, a </w:t>
      </w:r>
      <w:r w:rsidRPr="00CB0149">
        <w:rPr>
          <w:rFonts w:ascii="Times New Roman" w:eastAsia="Times New Roman" w:hAnsi="Times New Roman"/>
          <w:b/>
          <w:sz w:val="24"/>
          <w:szCs w:val="24"/>
        </w:rPr>
        <w:t xml:space="preserve">VN-FORS Kft. </w:t>
      </w:r>
      <w:r w:rsidRPr="00CB0149">
        <w:rPr>
          <w:rFonts w:ascii="Times New Roman" w:eastAsia="Times New Roman" w:hAnsi="Times New Roman"/>
          <w:sz w:val="24"/>
          <w:szCs w:val="24"/>
        </w:rPr>
        <w:t>részére, szeszmentes vendéglátás (büfé) céljára, 62.000,- Ft/hó + Áfa bérleti + közüzemi és különszolgáltatási díjak összegen.</w:t>
      </w:r>
    </w:p>
    <w:p w:rsidR="00CB0149" w:rsidRPr="00CB0149" w:rsidRDefault="00CB0149" w:rsidP="00CB0149">
      <w:pPr>
        <w:numPr>
          <w:ilvl w:val="0"/>
          <w:numId w:val="36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149">
        <w:rPr>
          <w:rFonts w:ascii="Times New Roman" w:eastAsia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CB0149" w:rsidRDefault="00CB0149" w:rsidP="00CB014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B0149" w:rsidRPr="00CB0149" w:rsidRDefault="00CB0149" w:rsidP="00CB014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B0149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CB0149" w:rsidRDefault="00CB0149" w:rsidP="00CB014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B0149">
        <w:rPr>
          <w:rFonts w:ascii="Times New Roman" w:eastAsia="Times New Roman" w:hAnsi="Times New Roman"/>
          <w:sz w:val="24"/>
          <w:szCs w:val="24"/>
        </w:rPr>
        <w:t>Határidő: 2014. június 4.</w:t>
      </w:r>
    </w:p>
    <w:p w:rsidR="00CB0149" w:rsidRPr="00CB0149" w:rsidRDefault="00CB0149" w:rsidP="00CB014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B0149" w:rsidRPr="00CB0149" w:rsidRDefault="00CB0149" w:rsidP="00CB014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0149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EC0EF5" w:rsidRDefault="00EC0EF5" w:rsidP="00CB014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B0149" w:rsidRDefault="00CB0149" w:rsidP="00CB014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B0149" w:rsidRPr="00CB0149" w:rsidRDefault="00CB0149" w:rsidP="00CB014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09C">
        <w:rPr>
          <w:rFonts w:ascii="Times New Roman" w:eastAsia="Times New Roman" w:hAnsi="Times New Roman"/>
          <w:b/>
          <w:sz w:val="24"/>
          <w:szCs w:val="24"/>
        </w:rPr>
        <w:t>Napirend 4.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E8109C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B0149">
        <w:rPr>
          <w:rFonts w:ascii="Times New Roman" w:eastAsia="Times New Roman" w:hAnsi="Times New Roman"/>
          <w:b/>
          <w:sz w:val="24"/>
          <w:szCs w:val="24"/>
        </w:rPr>
        <w:t xml:space="preserve">A Golden Mosoly Bt. bérleti díj felülvizsgálati és szerződés módosítási kérelme a Budapest VIII. kerület, Üllői út 68. szám alatti helyiség vonatkozásában </w:t>
      </w:r>
    </w:p>
    <w:p w:rsidR="00CB0149" w:rsidRDefault="00CB0149" w:rsidP="00CB014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559BE" w:rsidRPr="00DB184C" w:rsidRDefault="004559BE" w:rsidP="004559B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82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559BE" w:rsidRPr="00DB184C" w:rsidRDefault="004559BE" w:rsidP="004559B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559BE" w:rsidRPr="00CB0149" w:rsidRDefault="004559BE" w:rsidP="004559B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559BE" w:rsidRPr="004559BE" w:rsidRDefault="004559BE" w:rsidP="004559B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559BE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4559BE" w:rsidRPr="004559BE" w:rsidRDefault="004559BE" w:rsidP="004559BE">
      <w:pPr>
        <w:numPr>
          <w:ilvl w:val="0"/>
          <w:numId w:val="38"/>
        </w:numPr>
        <w:spacing w:before="120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59BE">
        <w:rPr>
          <w:rFonts w:ascii="Times New Roman" w:eastAsia="Times New Roman" w:hAnsi="Times New Roman"/>
          <w:b/>
          <w:sz w:val="24"/>
          <w:szCs w:val="24"/>
        </w:rPr>
        <w:t>hozzájárul</w:t>
      </w:r>
      <w:r w:rsidRPr="004559BE">
        <w:rPr>
          <w:rFonts w:ascii="Times New Roman" w:eastAsia="Times New Roman" w:hAnsi="Times New Roman"/>
          <w:sz w:val="24"/>
          <w:szCs w:val="24"/>
        </w:rPr>
        <w:t xml:space="preserve"> a Budapest VIII. kerület, Üllői út 68. szám alatti 36264/0/A/13 hrsz-ú, 53 m</w:t>
      </w:r>
      <w:r w:rsidRPr="004559B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4559BE">
        <w:rPr>
          <w:rFonts w:ascii="Times New Roman" w:eastAsia="Times New Roman" w:hAnsi="Times New Roman"/>
          <w:sz w:val="24"/>
          <w:szCs w:val="24"/>
        </w:rPr>
        <w:t xml:space="preserve"> alapterületű, utcai bejáratú, földszinti, önkormányzati tulajdonú nem lakás célú helyiséget bérlő Golden Mosoly Bt</w:t>
      </w:r>
      <w:r w:rsidR="00004507">
        <w:rPr>
          <w:rFonts w:ascii="Times New Roman" w:eastAsia="Times New Roman" w:hAnsi="Times New Roman"/>
          <w:sz w:val="24"/>
          <w:szCs w:val="24"/>
        </w:rPr>
        <w:t>.</w:t>
      </w:r>
      <w:r w:rsidRPr="004559BE">
        <w:rPr>
          <w:rFonts w:ascii="Times New Roman" w:eastAsia="Times New Roman" w:hAnsi="Times New Roman"/>
          <w:bCs/>
          <w:sz w:val="24"/>
          <w:szCs w:val="24"/>
        </w:rPr>
        <w:t xml:space="preserve"> részére a</w:t>
      </w:r>
      <w:r w:rsidRPr="004559BE">
        <w:rPr>
          <w:rFonts w:ascii="Times New Roman" w:eastAsia="Times New Roman" w:hAnsi="Times New Roman"/>
          <w:sz w:val="24"/>
          <w:szCs w:val="24"/>
        </w:rPr>
        <w:t xml:space="preserve"> bérleti szerződés módosításához, és a bérleti díjának a szerződés módosítás aláírását követő hónap első napjától </w:t>
      </w:r>
      <w:r w:rsidRPr="004559BE">
        <w:rPr>
          <w:rFonts w:ascii="Times New Roman" w:eastAsia="Times New Roman" w:hAnsi="Times New Roman"/>
          <w:b/>
          <w:sz w:val="24"/>
          <w:szCs w:val="24"/>
        </w:rPr>
        <w:t>92.800,- Ft/hó + Áfa</w:t>
      </w:r>
      <w:r w:rsidRPr="004559BE">
        <w:rPr>
          <w:rFonts w:ascii="Times New Roman" w:eastAsia="Times New Roman" w:hAnsi="Times New Roman"/>
          <w:sz w:val="24"/>
          <w:szCs w:val="24"/>
        </w:rPr>
        <w:t xml:space="preserve"> bérleti + közüzemi- és különszolgáltatási díjak összegen történő megállapításához.</w:t>
      </w:r>
    </w:p>
    <w:p w:rsidR="004559BE" w:rsidRPr="004559BE" w:rsidRDefault="004559BE" w:rsidP="004559BE">
      <w:pPr>
        <w:numPr>
          <w:ilvl w:val="0"/>
          <w:numId w:val="38"/>
        </w:numPr>
        <w:spacing w:before="120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59BE">
        <w:rPr>
          <w:rFonts w:ascii="Times New Roman" w:eastAsia="Times New Roman" w:hAnsi="Times New Roman"/>
          <w:sz w:val="24"/>
          <w:szCs w:val="24"/>
        </w:rPr>
        <w:t xml:space="preserve">a bérleti szerződés megkötésének feltétele, hogy az Önkormányzat tulajdonában álló nem lakás céljára szolgáló helyiségek bérbeadásának feltételeiről szóló 35/2013. (VI. 20.) számú Budapest Józsefvárosi Önkormányzati rendelet 19. § (3) bekezdés d) pontja </w:t>
      </w:r>
      <w:r w:rsidR="00004507">
        <w:rPr>
          <w:rFonts w:ascii="Times New Roman" w:eastAsia="Times New Roman" w:hAnsi="Times New Roman"/>
          <w:sz w:val="24"/>
          <w:szCs w:val="24"/>
        </w:rPr>
        <w:t xml:space="preserve">alapján </w:t>
      </w:r>
      <w:r w:rsidRPr="004559BE">
        <w:rPr>
          <w:rFonts w:ascii="Times New Roman" w:eastAsia="Times New Roman" w:hAnsi="Times New Roman"/>
          <w:sz w:val="24"/>
          <w:szCs w:val="24"/>
        </w:rPr>
        <w:t xml:space="preserve">3 havi bérleti díjnak megfelelő óvadék feltöltését, továbbá a </w:t>
      </w:r>
      <w:r w:rsidRPr="004559BE">
        <w:rPr>
          <w:rFonts w:ascii="Times New Roman" w:eastAsia="Times New Roman" w:hAnsi="Times New Roman"/>
          <w:color w:val="000000"/>
          <w:sz w:val="24"/>
          <w:szCs w:val="24"/>
        </w:rPr>
        <w:t xml:space="preserve">19. § (3) bekezdése c) pontja </w:t>
      </w:r>
      <w:r w:rsidRPr="004559BE">
        <w:rPr>
          <w:rFonts w:ascii="Times New Roman" w:eastAsia="Times New Roman" w:hAnsi="Times New Roman"/>
          <w:sz w:val="24"/>
          <w:szCs w:val="24"/>
        </w:rPr>
        <w:t>alapján közjegyző előtt egyoldalú kötelezettségvállalási nyilatkozat aláírását vállalja a bérlő.</w:t>
      </w:r>
    </w:p>
    <w:p w:rsidR="004559BE" w:rsidRPr="004559BE" w:rsidRDefault="004559BE" w:rsidP="004559B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559BE" w:rsidRPr="004559BE" w:rsidRDefault="004559BE" w:rsidP="004559B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4559BE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559BE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4559BE" w:rsidRDefault="004559BE" w:rsidP="004559B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4559BE">
        <w:rPr>
          <w:rFonts w:ascii="Times New Roman" w:eastAsia="Times New Roman" w:hAnsi="Times New Roman"/>
          <w:sz w:val="24"/>
          <w:szCs w:val="24"/>
        </w:rPr>
        <w:t>2014. június 4.</w:t>
      </w:r>
    </w:p>
    <w:p w:rsidR="004559BE" w:rsidRPr="004559BE" w:rsidRDefault="004559BE" w:rsidP="004559B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559BE" w:rsidRPr="004559BE" w:rsidRDefault="004559BE" w:rsidP="004559B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59BE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CB0149" w:rsidRDefault="00CB0149" w:rsidP="00CB014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559BE" w:rsidRDefault="004559BE" w:rsidP="00CB014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137E3" w:rsidRPr="00A137E3" w:rsidRDefault="00A137E3" w:rsidP="00A137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09C">
        <w:rPr>
          <w:rFonts w:ascii="Times New Roman" w:eastAsia="Times New Roman" w:hAnsi="Times New Roman"/>
          <w:b/>
          <w:sz w:val="24"/>
          <w:szCs w:val="24"/>
        </w:rPr>
        <w:t>Napirend 4.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E8109C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137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Javaslat a Budapest VIII. kerület, Üllői út 66/A. szám alatti üres, önkormányzati tulajdonú nem lakás célú helyiségcsoport bérbeadására nyilvános egyfordulós pályázatra történő kiírásra </w:t>
      </w:r>
    </w:p>
    <w:p w:rsidR="004559BE" w:rsidRDefault="004559BE" w:rsidP="00CB014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137E3" w:rsidRPr="00DB184C" w:rsidRDefault="00A137E3" w:rsidP="00A137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83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137E3" w:rsidRPr="00DB184C" w:rsidRDefault="00A137E3" w:rsidP="00A137E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137E3" w:rsidRPr="009F6BC7" w:rsidRDefault="00A137E3" w:rsidP="009F6B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F6BC7" w:rsidRPr="009F6BC7" w:rsidRDefault="009F6BC7" w:rsidP="009F6BC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F6BC7">
        <w:rPr>
          <w:rFonts w:ascii="Times New Roman" w:eastAsia="Times New Roman" w:hAnsi="Times New Roman"/>
          <w:sz w:val="24"/>
          <w:szCs w:val="24"/>
        </w:rPr>
        <w:t xml:space="preserve">A 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>Városgazdálkodási és Pénzügyi</w:t>
      </w:r>
      <w:r w:rsidRPr="009F6BC7">
        <w:rPr>
          <w:rFonts w:ascii="Times New Roman" w:eastAsia="Times New Roman" w:hAnsi="Times New Roman"/>
          <w:sz w:val="24"/>
          <w:szCs w:val="24"/>
        </w:rPr>
        <w:t xml:space="preserve"> Bizottság úgy dönt, hogy </w:t>
      </w:r>
    </w:p>
    <w:p w:rsidR="009F6BC7" w:rsidRPr="009F6BC7" w:rsidRDefault="009F6BC7" w:rsidP="00A33D49">
      <w:pPr>
        <w:numPr>
          <w:ilvl w:val="0"/>
          <w:numId w:val="40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a </w:t>
      </w:r>
      <w:r w:rsidRPr="009F6BC7">
        <w:rPr>
          <w:rFonts w:ascii="Times New Roman" w:eastAsia="Times New Roman" w:hAnsi="Times New Roman" w:cs="Courier New"/>
          <w:b/>
          <w:sz w:val="24"/>
          <w:szCs w:val="24"/>
        </w:rPr>
        <w:t>Budapest VIII., Üllői út 66/A. (Nagytemplom utca felőli bejáratú)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szám alatt található, 36274/0/A/2 hrsz-ú</w:t>
      </w:r>
      <w:r w:rsidR="00A33D49">
        <w:rPr>
          <w:rFonts w:ascii="Times New Roman" w:eastAsia="Times New Roman" w:hAnsi="Times New Roman" w:cs="Courier New"/>
          <w:sz w:val="24"/>
          <w:szCs w:val="24"/>
        </w:rPr>
        <w:t>,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utcai bejáratú pinceszinti</w:t>
      </w:r>
      <w:r w:rsidR="00A33D49">
        <w:rPr>
          <w:rFonts w:ascii="Times New Roman" w:eastAsia="Times New Roman" w:hAnsi="Times New Roman" w:cs="Courier New"/>
          <w:sz w:val="24"/>
          <w:szCs w:val="24"/>
        </w:rPr>
        <w:t>,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94 m</w:t>
      </w:r>
      <w:r w:rsidRPr="00A32FCA">
        <w:rPr>
          <w:rFonts w:ascii="Times New Roman" w:eastAsia="Times New Roman" w:hAnsi="Times New Roman" w:cs="Courier New"/>
          <w:sz w:val="24"/>
          <w:szCs w:val="24"/>
          <w:vertAlign w:val="superscript"/>
        </w:rPr>
        <w:t>2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alapterületű, és a </w:t>
      </w:r>
      <w:r w:rsidRPr="009F6BC7">
        <w:rPr>
          <w:rFonts w:ascii="Times New Roman" w:eastAsia="Times New Roman" w:hAnsi="Times New Roman" w:cs="Courier New"/>
          <w:b/>
          <w:sz w:val="24"/>
          <w:szCs w:val="24"/>
        </w:rPr>
        <w:t>Budapest VIII., Üllői út 66/A.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szám alatti, 36274/0/A/3 hrsz-ú</w:t>
      </w:r>
      <w:r w:rsidR="00A33D49">
        <w:rPr>
          <w:rFonts w:ascii="Times New Roman" w:eastAsia="Times New Roman" w:hAnsi="Times New Roman" w:cs="Courier New"/>
          <w:sz w:val="24"/>
          <w:szCs w:val="24"/>
        </w:rPr>
        <w:t>,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utcai bejáratú földszinti</w:t>
      </w:r>
      <w:r w:rsidR="00A32FCA">
        <w:rPr>
          <w:rFonts w:ascii="Times New Roman" w:eastAsia="Times New Roman" w:hAnsi="Times New Roman" w:cs="Courier New"/>
          <w:sz w:val="24"/>
          <w:szCs w:val="24"/>
        </w:rPr>
        <w:t>,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165 m</w:t>
      </w:r>
      <w:r w:rsidRPr="009F6BC7">
        <w:rPr>
          <w:rFonts w:ascii="Times New Roman" w:eastAsia="Times New Roman" w:hAnsi="Times New Roman" w:cs="Courier New"/>
          <w:sz w:val="24"/>
          <w:szCs w:val="24"/>
          <w:vertAlign w:val="superscript"/>
        </w:rPr>
        <w:t>2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alapterületű önkormányzati tulajdonú, üres, nem lakás célú helyiségek</w:t>
      </w:r>
      <w:r w:rsidR="00A32FCA">
        <w:rPr>
          <w:rFonts w:ascii="Times New Roman" w:eastAsia="Times New Roman" w:hAnsi="Times New Roman" w:cs="Courier New"/>
          <w:sz w:val="24"/>
          <w:szCs w:val="24"/>
        </w:rPr>
        <w:t>et az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elidegenítés</w:t>
      </w:r>
      <w:r w:rsidR="00A32FCA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>ér</w:t>
      </w:r>
      <w:r w:rsidR="00A32FCA">
        <w:rPr>
          <w:rFonts w:ascii="Times New Roman" w:eastAsia="Times New Roman" w:hAnsi="Times New Roman" w:cs="Courier New"/>
          <w:sz w:val="24"/>
          <w:szCs w:val="24"/>
        </w:rPr>
        <w:t>dekében zárolt állományból visszahelyezi a bérbeadási állományba.</w:t>
      </w:r>
    </w:p>
    <w:p w:rsidR="009F6BC7" w:rsidRPr="007B2F3E" w:rsidRDefault="009F6BC7" w:rsidP="009F6BC7">
      <w:pPr>
        <w:numPr>
          <w:ilvl w:val="0"/>
          <w:numId w:val="40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felkéri a Kisfalu Kft-t a </w:t>
      </w:r>
      <w:r w:rsidRPr="009F6BC7">
        <w:rPr>
          <w:rFonts w:ascii="Times New Roman" w:eastAsia="Times New Roman" w:hAnsi="Times New Roman" w:cs="Courier New"/>
          <w:b/>
          <w:sz w:val="24"/>
          <w:szCs w:val="24"/>
        </w:rPr>
        <w:t>Budapest VIII., Üllői út 66/A. (Nagytemplom utca felőli bejáratú)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szám alatt található, 36274/0/A/2 hrsz-ú</w:t>
      </w:r>
      <w:r w:rsidR="00A33D49">
        <w:rPr>
          <w:rFonts w:ascii="Times New Roman" w:eastAsia="Times New Roman" w:hAnsi="Times New Roman" w:cs="Courier New"/>
          <w:sz w:val="24"/>
          <w:szCs w:val="24"/>
        </w:rPr>
        <w:t>,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utcai bejáratú pinceszinti</w:t>
      </w:r>
      <w:r w:rsidR="00A33D49">
        <w:rPr>
          <w:rFonts w:ascii="Times New Roman" w:eastAsia="Times New Roman" w:hAnsi="Times New Roman" w:cs="Courier New"/>
          <w:sz w:val="24"/>
          <w:szCs w:val="24"/>
        </w:rPr>
        <w:t>,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94 m</w:t>
      </w:r>
      <w:r w:rsidRPr="00A33D49">
        <w:rPr>
          <w:rFonts w:ascii="Times New Roman" w:eastAsia="Times New Roman" w:hAnsi="Times New Roman" w:cs="Courier New"/>
          <w:sz w:val="24"/>
          <w:szCs w:val="24"/>
          <w:vertAlign w:val="superscript"/>
        </w:rPr>
        <w:t>2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alapterületű, és a </w:t>
      </w:r>
      <w:r w:rsidRPr="009F6BC7">
        <w:rPr>
          <w:rFonts w:ascii="Times New Roman" w:eastAsia="Times New Roman" w:hAnsi="Times New Roman" w:cs="Courier New"/>
          <w:b/>
          <w:sz w:val="24"/>
          <w:szCs w:val="24"/>
        </w:rPr>
        <w:t>Budapest VIII., Üllői út 66/A.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szám alatti, 36274/0/A/3 hrsz-ú</w:t>
      </w:r>
      <w:r w:rsidR="00A33D49">
        <w:rPr>
          <w:rFonts w:ascii="Times New Roman" w:eastAsia="Times New Roman" w:hAnsi="Times New Roman" w:cs="Courier New"/>
          <w:sz w:val="24"/>
          <w:szCs w:val="24"/>
        </w:rPr>
        <w:t>,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utcai bejáratú földszinti</w:t>
      </w:r>
      <w:r w:rsidR="00A33D49">
        <w:rPr>
          <w:rFonts w:ascii="Times New Roman" w:eastAsia="Times New Roman" w:hAnsi="Times New Roman" w:cs="Courier New"/>
          <w:sz w:val="24"/>
          <w:szCs w:val="24"/>
        </w:rPr>
        <w:t>,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165 m</w:t>
      </w:r>
      <w:r w:rsidRPr="009F6BC7">
        <w:rPr>
          <w:rFonts w:ascii="Times New Roman" w:eastAsia="Times New Roman" w:hAnsi="Times New Roman" w:cs="Courier New"/>
          <w:sz w:val="24"/>
          <w:szCs w:val="24"/>
          <w:vertAlign w:val="superscript"/>
        </w:rPr>
        <w:t>2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alapterületű önkormányzati tulajdonú, üres, nem lakás célú helyiségek bérbeadására vonatkozó nyilvános egyfordulós pályázat kiírására, önkormányzati feladatokhoz és célokhoz kapcsolódó tevékenységet végző szervezet részére, </w:t>
      </w:r>
      <w:r w:rsidRPr="009F6BC7">
        <w:rPr>
          <w:rFonts w:ascii="Times New Roman" w:eastAsia="Times New Roman" w:hAnsi="Times New Roman"/>
          <w:sz w:val="24"/>
          <w:szCs w:val="24"/>
        </w:rPr>
        <w:t xml:space="preserve">sporttevékenység végzése céljára, számított bérleti díjon, azaz </w:t>
      </w:r>
      <w:r w:rsidRPr="009F6BC7">
        <w:rPr>
          <w:rFonts w:ascii="Times New Roman" w:eastAsia="Times New Roman" w:hAnsi="Times New Roman"/>
          <w:bCs/>
          <w:sz w:val="24"/>
          <w:szCs w:val="24"/>
        </w:rPr>
        <w:t xml:space="preserve">70.000,- Ft/hó + Áfa </w:t>
      </w:r>
      <w:r w:rsidRPr="009F6BC7">
        <w:rPr>
          <w:rFonts w:ascii="Times New Roman" w:eastAsia="Times New Roman" w:hAnsi="Times New Roman"/>
          <w:sz w:val="24"/>
          <w:szCs w:val="24"/>
        </w:rPr>
        <w:t>bérleti díj összegen</w:t>
      </w:r>
      <w:r w:rsidR="00935F0E">
        <w:rPr>
          <w:rFonts w:ascii="Times New Roman" w:eastAsia="Times New Roman" w:hAnsi="Times New Roman"/>
          <w:sz w:val="24"/>
          <w:szCs w:val="24"/>
        </w:rPr>
        <w:t xml:space="preserve"> azzal,</w:t>
      </w:r>
      <w:r w:rsidR="004642EB">
        <w:rPr>
          <w:rFonts w:ascii="Times New Roman" w:eastAsia="Times New Roman" w:hAnsi="Times New Roman"/>
          <w:sz w:val="24"/>
          <w:szCs w:val="24"/>
        </w:rPr>
        <w:t xml:space="preserve"> </w:t>
      </w:r>
      <w:r w:rsidR="00935F0E">
        <w:rPr>
          <w:rFonts w:ascii="Times New Roman" w:eastAsia="Times New Roman" w:hAnsi="Times New Roman"/>
          <w:sz w:val="24"/>
          <w:szCs w:val="24"/>
        </w:rPr>
        <w:t>hogy a pályázati kiírásban szereplő számított bérleti díj mértéke a bé</w:t>
      </w:r>
      <w:r w:rsidR="004642EB">
        <w:rPr>
          <w:rFonts w:ascii="Times New Roman" w:eastAsia="Times New Roman" w:hAnsi="Times New Roman"/>
          <w:sz w:val="24"/>
          <w:szCs w:val="24"/>
        </w:rPr>
        <w:t>r</w:t>
      </w:r>
      <w:r w:rsidR="00935F0E">
        <w:rPr>
          <w:rFonts w:ascii="Times New Roman" w:eastAsia="Times New Roman" w:hAnsi="Times New Roman"/>
          <w:sz w:val="24"/>
          <w:szCs w:val="24"/>
        </w:rPr>
        <w:t>leti jogviszony 13. hónapjától az alábbi feltételek együttes megléte esetén kedvezményes bérleti díjra csökkenthető a bérleti szerződés egyéb feltételeinek változatlanul hagyása mellett:</w:t>
      </w:r>
    </w:p>
    <w:p w:rsidR="007B2F3E" w:rsidRDefault="007B2F3E" w:rsidP="0053569D">
      <w:pPr>
        <w:pStyle w:val="Listaszerbekezds"/>
        <w:numPr>
          <w:ilvl w:val="0"/>
          <w:numId w:val="41"/>
        </w:numPr>
        <w:spacing w:before="120"/>
        <w:ind w:left="709" w:hanging="283"/>
        <w:jc w:val="both"/>
        <w:rPr>
          <w:rFonts w:cs="Courier New"/>
        </w:rPr>
      </w:pPr>
      <w:r>
        <w:rPr>
          <w:rFonts w:cs="Courier New"/>
        </w:rPr>
        <w:t>a szervezet a pályázat nyerteseként bérleti szerződést köt, és</w:t>
      </w:r>
    </w:p>
    <w:p w:rsidR="007B2F3E" w:rsidRDefault="007B2F3E" w:rsidP="0053569D">
      <w:pPr>
        <w:pStyle w:val="Listaszerbekezds"/>
        <w:numPr>
          <w:ilvl w:val="0"/>
          <w:numId w:val="41"/>
        </w:numPr>
        <w:spacing w:before="120"/>
        <w:ind w:left="709" w:hanging="283"/>
        <w:jc w:val="both"/>
        <w:rPr>
          <w:rFonts w:cs="Courier New"/>
        </w:rPr>
      </w:pPr>
      <w:r>
        <w:rPr>
          <w:rFonts w:cs="Courier New"/>
        </w:rPr>
        <w:t>a helyiségben végzett első éves tevékenységére vonatkozó beszámolóját a szakmai bizottság részére benyújtotta a bérleti jogviszony első 12 hónapja leteltét megelőzően,</w:t>
      </w:r>
    </w:p>
    <w:p w:rsidR="007B2F3E" w:rsidRDefault="007B2F3E" w:rsidP="0053569D">
      <w:pPr>
        <w:pStyle w:val="Listaszerbekezds"/>
        <w:numPr>
          <w:ilvl w:val="0"/>
          <w:numId w:val="41"/>
        </w:numPr>
        <w:spacing w:before="120"/>
        <w:ind w:left="709" w:hanging="283"/>
        <w:jc w:val="both"/>
        <w:rPr>
          <w:rFonts w:cs="Courier New"/>
        </w:rPr>
      </w:pPr>
      <w:r>
        <w:rPr>
          <w:rFonts w:cs="Courier New"/>
        </w:rPr>
        <w:t>és azt az illetékes bizottság elfogadta,</w:t>
      </w:r>
    </w:p>
    <w:p w:rsidR="007B2F3E" w:rsidRPr="007B2F3E" w:rsidRDefault="007B2F3E" w:rsidP="00F744D7">
      <w:p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amelynek alapján az Önkormányzat Tulajdonosi/Bérbeadói jogokat gyakorló bizottsága a bérleti díjat a helyiség Józsefváros, valamint a józsefvárosi lakosok érdekében folytatott tevékenység szerinti kihasználtsága függvényében a 26. pont </w:t>
      </w:r>
      <w:r w:rsidR="00F744D7">
        <w:rPr>
          <w:rFonts w:ascii="Times New Roman" w:hAnsi="Times New Roman"/>
          <w:sz w:val="24"/>
          <w:szCs w:val="24"/>
        </w:rPr>
        <w:t>a.), b.) vagy c.) pontja szerinti kedvezményes mértékre csökkentheti.</w:t>
      </w:r>
    </w:p>
    <w:p w:rsidR="009F6BC7" w:rsidRPr="009F6BC7" w:rsidRDefault="00642BF2" w:rsidP="009F6BC7">
      <w:pPr>
        <w:numPr>
          <w:ilvl w:val="0"/>
          <w:numId w:val="40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a</w:t>
      </w:r>
      <w:r w:rsidR="00F744D7">
        <w:rPr>
          <w:rFonts w:ascii="Times New Roman" w:eastAsia="Times New Roman" w:hAnsi="Times New Roman" w:cs="Courier New"/>
          <w:sz w:val="24"/>
          <w:szCs w:val="24"/>
        </w:rPr>
        <w:t>mennyiben a szervezet az első éves beszámolóját a szakmai bizottság részére nem nyújtja be a bérleti jogviszony első 12 hónapja leteltéig, a számított bérleti díj összege a jogviszony időtartama alatt inflációval növelten továbbra is érvényben marad.</w:t>
      </w:r>
    </w:p>
    <w:p w:rsidR="009F6BC7" w:rsidRPr="009F6BC7" w:rsidRDefault="00F744D7" w:rsidP="009F6BC7">
      <w:pPr>
        <w:numPr>
          <w:ilvl w:val="0"/>
          <w:numId w:val="40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a kiírásnak tartalmaznia kell, hogy a pályázó bejegyzett és működő</w:t>
      </w:r>
      <w:r w:rsidR="00FB5949">
        <w:rPr>
          <w:rFonts w:ascii="Times New Roman" w:eastAsia="Times New Roman" w:hAnsi="Times New Roman" w:cs="Courier New"/>
          <w:sz w:val="24"/>
          <w:szCs w:val="24"/>
        </w:rPr>
        <w:t>,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önkormányzati feladatokhoz és célokhoz kapcsolódó tevékenységet végző szervezet kell, hogy legyen, továbbá Józsefváros lakossága érdekében kell ellátnia a tevékenységét, amelyhez a civil tevékenységet végző szervezetnek a pályázathoz be kell csatolnia a szakmai tervet a helyiségben tervezett tevékenység</w:t>
      </w:r>
      <w:r w:rsidR="00FB5949">
        <w:rPr>
          <w:rFonts w:ascii="Times New Roman" w:eastAsia="Times New Roman" w:hAnsi="Times New Roman" w:cs="Courier New"/>
          <w:sz w:val="24"/>
          <w:szCs w:val="24"/>
        </w:rPr>
        <w:t>é</w:t>
      </w:r>
      <w:r>
        <w:rPr>
          <w:rFonts w:ascii="Times New Roman" w:eastAsia="Times New Roman" w:hAnsi="Times New Roman" w:cs="Courier New"/>
          <w:sz w:val="24"/>
          <w:szCs w:val="24"/>
        </w:rPr>
        <w:t>re vonatkozóan.</w:t>
      </w:r>
    </w:p>
    <w:p w:rsidR="009F6BC7" w:rsidRPr="009F6BC7" w:rsidRDefault="009F6BC7" w:rsidP="009F6BC7">
      <w:pPr>
        <w:numPr>
          <w:ilvl w:val="0"/>
          <w:numId w:val="40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9F6BC7">
        <w:rPr>
          <w:rFonts w:ascii="Times New Roman" w:eastAsia="Times New Roman" w:hAnsi="Times New Roman" w:cs="Courier New"/>
          <w:sz w:val="24"/>
          <w:szCs w:val="24"/>
        </w:rPr>
        <w:t>a Kt. határozat 29. pont értelmében a szakmai terv és a szakmai beszámoló értékelésére és elfogadására az Önkormányzat hatáskörrel rendelkező szakmai bizottsága</w:t>
      </w:r>
      <w:r w:rsidR="00642BF2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>jogosult. Amennyiben a szakmai bizottság a szakmai tervet és beszámolót elfogadta, úgy az Önkormányzat Tulajdonosi/Bérbeadói jogokat gyakorló bizottsága az önkormányzati feladatokhoz és célokhoz kapcsolódó tevékenységhez kapcsolódó bérleti díjat az adott évre is engedélyezi. Amennyiben a szervezet a kötelezettségeinek nem tesz eleget, úgy a bérleti díj az érintett év január 1. napjától visszamenőlegesen az aktuális forgalmi értéket alapul véve a 7. és 8. pont szerint kiszámított</w:t>
      </w:r>
      <w:r w:rsidR="00642BF2">
        <w:rPr>
          <w:rFonts w:ascii="Times New Roman" w:eastAsia="Times New Roman" w:hAnsi="Times New Roman" w:cs="Courier New"/>
          <w:sz w:val="24"/>
          <w:szCs w:val="24"/>
        </w:rPr>
        <w:t>,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a nem civil szervezetekre meghatározott bérleti díjnak megfelelő összegre emelkedik. Amennyiben a szakmai terve, beszámolója alapján bizonyított, hogy tevékenységét csak részben végezte Józsefváros érdekében, úgy a bérleti díj a 26. pontban szabályozott magasabb kategóriába sorolt bérleti díjra emelkedik. </w:t>
      </w:r>
    </w:p>
    <w:p w:rsidR="009F6BC7" w:rsidRPr="009F6BC7" w:rsidRDefault="009F6BC7" w:rsidP="009F6BC7">
      <w:pPr>
        <w:numPr>
          <w:ilvl w:val="0"/>
          <w:numId w:val="40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a pályázati kiírásnak tartalmaznia kell, hogy a pályázat nyertesének vállalnia kell, hogy a helyiségek felújításának költségeit a bérbeadón semmilyen jogcímen nem követelheti </w:t>
      </w:r>
      <w:r w:rsidRPr="009F6BC7">
        <w:rPr>
          <w:rFonts w:ascii="Times New Roman" w:eastAsia="Times New Roman" w:hAnsi="Times New Roman"/>
          <w:sz w:val="24"/>
          <w:szCs w:val="24"/>
        </w:rPr>
        <w:t>a bérleti jogviszony fennállása alatt, és azt követően sem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>.</w:t>
      </w:r>
    </w:p>
    <w:p w:rsidR="009F6BC7" w:rsidRPr="009F6BC7" w:rsidRDefault="009F6BC7" w:rsidP="009F6BC7">
      <w:pPr>
        <w:numPr>
          <w:ilvl w:val="0"/>
          <w:numId w:val="40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az önkormányzati feladatokhoz és célokhoz kapcsolódó tevékenységet végző szervezetnek a következő feltételeket a bérleti szerződésben vállalnia kell, </w:t>
      </w:r>
      <w:r w:rsidRPr="009F6BC7">
        <w:rPr>
          <w:rFonts w:ascii="Times New Roman" w:eastAsia="Times New Roman" w:hAnsi="Times New Roman"/>
          <w:sz w:val="24"/>
          <w:szCs w:val="24"/>
        </w:rPr>
        <w:t>amennyiben a</w:t>
      </w:r>
      <w:r w:rsidRPr="009F6BC7">
        <w:rPr>
          <w:rFonts w:ascii="Times New Roman" w:eastAsia="Times New Roman" w:hAnsi="Times New Roman"/>
          <w:i/>
          <w:sz w:val="24"/>
          <w:szCs w:val="24"/>
        </w:rPr>
        <w:t xml:space="preserve"> bérleti jogviszony 13. hónapjától a bérleti díj összege a kedvezményes mértékre csökken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>:</w:t>
      </w:r>
    </w:p>
    <w:p w:rsidR="009F6BC7" w:rsidRPr="009F6BC7" w:rsidRDefault="009F6BC7" w:rsidP="0053569D">
      <w:pPr>
        <w:spacing w:before="120"/>
        <w:ind w:left="714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9F6BC7">
        <w:rPr>
          <w:rFonts w:ascii="Times New Roman" w:eastAsia="Times New Roman" w:hAnsi="Times New Roman" w:cs="Courier New"/>
          <w:sz w:val="24"/>
          <w:szCs w:val="24"/>
        </w:rPr>
        <w:t>ba)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ab/>
        <w:t>honlapján, sajtómegjelenésein szerepeltesse támogatóként az Önkormányzatot,</w:t>
      </w:r>
    </w:p>
    <w:p w:rsidR="009F6BC7" w:rsidRPr="009F6BC7" w:rsidRDefault="009F6BC7" w:rsidP="009F6BC7">
      <w:pPr>
        <w:ind w:left="714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9F6BC7">
        <w:rPr>
          <w:rFonts w:ascii="Times New Roman" w:eastAsia="Times New Roman" w:hAnsi="Times New Roman" w:cs="Courier New"/>
          <w:sz w:val="24"/>
          <w:szCs w:val="24"/>
        </w:rPr>
        <w:t>bb)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ab/>
        <w:t xml:space="preserve">a legalább havi rendszerességű helyiséghasználatot igénylő eseményekről (fogadóóra, gyűlés, rendezvény, tanácskozás, stb.) küldjön értesítést, meghívót az Önkormányzatnak. Az események népszerűsítésére az Önkormányzat a honlapján, közösségi portál profilján „civil eseménynaptárt” hoz létre és működtet. </w:t>
      </w:r>
    </w:p>
    <w:p w:rsidR="009F6BC7" w:rsidRPr="009F6BC7" w:rsidRDefault="009F6BC7" w:rsidP="009F6BC7">
      <w:pPr>
        <w:ind w:left="714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9F6BC7">
        <w:rPr>
          <w:rFonts w:ascii="Times New Roman" w:eastAsia="Times New Roman" w:hAnsi="Times New Roman" w:cs="Courier New"/>
          <w:sz w:val="24"/>
          <w:szCs w:val="24"/>
        </w:rPr>
        <w:t>bc)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ab/>
        <w:t xml:space="preserve">minden év március 15. napjáig nyújtsa be az adott évre vonatkozó szakmai tervét, amelyből megállapítható, hogy milyen eseményeket tervez az év során megrendezni, illetve a bérleményben milyen állandó tevékenységet végez, az mennyiben szolgálja Józsefváros és a józsefvárosi lakosok érdekeit. </w:t>
      </w:r>
    </w:p>
    <w:p w:rsidR="009F6BC7" w:rsidRPr="009F6BC7" w:rsidRDefault="009F6BC7" w:rsidP="009F6BC7">
      <w:pPr>
        <w:ind w:left="714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9F6BC7">
        <w:rPr>
          <w:rFonts w:ascii="Times New Roman" w:eastAsia="Times New Roman" w:hAnsi="Times New Roman" w:cs="Courier New"/>
          <w:sz w:val="24"/>
          <w:szCs w:val="24"/>
        </w:rPr>
        <w:t>bd)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ab/>
        <w:t>az előző évi tevékenységéről nyújtson be beszámolót tárgyév május 31. napjáig.</w:t>
      </w:r>
    </w:p>
    <w:p w:rsidR="009F6BC7" w:rsidRPr="009F6BC7" w:rsidRDefault="009F6BC7" w:rsidP="009F6BC7">
      <w:pPr>
        <w:ind w:left="714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9F6BC7">
        <w:rPr>
          <w:rFonts w:ascii="Times New Roman" w:eastAsia="Times New Roman" w:hAnsi="Times New Roman" w:cs="Courier New"/>
          <w:sz w:val="24"/>
          <w:szCs w:val="24"/>
        </w:rPr>
        <w:t>be)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ab/>
        <w:t>a helyiségben az alapszabályában megjelölt céloknak megfelelően a bérbeadáskor engedélyezett tevékenységet folyamatosan folytassa</w:t>
      </w:r>
      <w:r w:rsidR="00642BF2">
        <w:rPr>
          <w:rFonts w:ascii="Times New Roman" w:eastAsia="Times New Roman" w:hAnsi="Times New Roman" w:cs="Courier New"/>
          <w:sz w:val="24"/>
          <w:szCs w:val="24"/>
        </w:rPr>
        <w:t>.</w:t>
      </w:r>
    </w:p>
    <w:p w:rsidR="009F6BC7" w:rsidRPr="009F6BC7" w:rsidRDefault="009F6BC7" w:rsidP="009F6BC7">
      <w:pPr>
        <w:numPr>
          <w:ilvl w:val="0"/>
          <w:numId w:val="40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9F6BC7">
        <w:rPr>
          <w:rFonts w:ascii="Times New Roman" w:eastAsia="Times New Roman" w:hAnsi="Times New Roman" w:cs="Courier New"/>
          <w:sz w:val="24"/>
          <w:szCs w:val="24"/>
        </w:rPr>
        <w:t>felkéri a Kisfalu Kft-t a pályázat a Versenyeztetési szabályzatr</w:t>
      </w:r>
      <w:r w:rsidR="00642BF2">
        <w:rPr>
          <w:rFonts w:ascii="Times New Roman" w:eastAsia="Times New Roman" w:hAnsi="Times New Roman" w:cs="Courier New"/>
          <w:sz w:val="24"/>
          <w:szCs w:val="24"/>
        </w:rPr>
        <w:t>ól szóló 428/2012. (XII.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>06.) számú</w:t>
      </w:r>
      <w:r w:rsidR="00642BF2">
        <w:rPr>
          <w:rFonts w:ascii="Times New Roman" w:eastAsia="Times New Roman" w:hAnsi="Times New Roman" w:cs="Courier New"/>
          <w:sz w:val="24"/>
          <w:szCs w:val="24"/>
        </w:rPr>
        <w:t>,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a Budapest Józsefvárosi Önkormányzat Képviselő-testületének határozatában foglaltak szerinti lebonyolítás</w:t>
      </w:r>
      <w:r w:rsidR="00642BF2">
        <w:rPr>
          <w:rFonts w:ascii="Times New Roman" w:eastAsia="Times New Roman" w:hAnsi="Times New Roman" w:cs="Courier New"/>
          <w:sz w:val="24"/>
          <w:szCs w:val="24"/>
        </w:rPr>
        <w:t>á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>ra.</w:t>
      </w:r>
    </w:p>
    <w:p w:rsidR="009F6BC7" w:rsidRPr="009F6BC7" w:rsidRDefault="009F6BC7" w:rsidP="009F6BC7">
      <w:pPr>
        <w:numPr>
          <w:ilvl w:val="0"/>
          <w:numId w:val="40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9F6BC7">
        <w:rPr>
          <w:rFonts w:ascii="Times New Roman" w:eastAsia="Times New Roman" w:hAnsi="Times New Roman" w:cs="Courier New"/>
          <w:sz w:val="24"/>
          <w:szCs w:val="24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</w:t>
      </w:r>
      <w:r w:rsidR="00642BF2">
        <w:rPr>
          <w:rFonts w:ascii="Times New Roman" w:eastAsia="Times New Roman" w:hAnsi="Times New Roman" w:cs="Courier New"/>
          <w:sz w:val="24"/>
          <w:szCs w:val="24"/>
        </w:rPr>
        <w:t>.</w:t>
      </w:r>
      <w:r w:rsidRPr="009F6BC7">
        <w:rPr>
          <w:rFonts w:ascii="Times New Roman" w:eastAsia="Times New Roman" w:hAnsi="Times New Roman" w:cs="Courier New"/>
          <w:sz w:val="24"/>
          <w:szCs w:val="24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9F6BC7" w:rsidRPr="009F6BC7" w:rsidRDefault="009F6BC7" w:rsidP="009F6B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F6BC7" w:rsidRPr="009F6BC7" w:rsidRDefault="00642BF2" w:rsidP="009F6BC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9F6BC7" w:rsidRPr="009F6BC7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9F6BC7" w:rsidRPr="009F6BC7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9F6BC7" w:rsidRDefault="00642BF2" w:rsidP="009F6BC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9F6BC7" w:rsidRPr="009F6BC7">
        <w:rPr>
          <w:rFonts w:ascii="Times New Roman" w:eastAsia="Times New Roman" w:hAnsi="Times New Roman"/>
          <w:sz w:val="24"/>
          <w:szCs w:val="24"/>
        </w:rPr>
        <w:t>2014. június 4.</w:t>
      </w:r>
    </w:p>
    <w:p w:rsidR="00642BF2" w:rsidRPr="009F6BC7" w:rsidRDefault="00642BF2" w:rsidP="009F6B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F6BC7" w:rsidRPr="00642BF2" w:rsidRDefault="009F6BC7" w:rsidP="009F6BC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2BF2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</w:t>
      </w:r>
      <w:r w:rsidR="00642BF2" w:rsidRPr="00642BF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137E3" w:rsidRDefault="00A137E3" w:rsidP="009F6B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42BF2" w:rsidRDefault="00642BF2" w:rsidP="009F6B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3226F" w:rsidRPr="00C3226F" w:rsidRDefault="00C3226F" w:rsidP="00C3226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09C">
        <w:rPr>
          <w:rFonts w:ascii="Times New Roman" w:eastAsia="Times New Roman" w:hAnsi="Times New Roman"/>
          <w:b/>
          <w:sz w:val="24"/>
          <w:szCs w:val="24"/>
        </w:rPr>
        <w:t>Napirend 4.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E8109C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3226F">
        <w:rPr>
          <w:rFonts w:ascii="Times New Roman" w:eastAsia="Times New Roman" w:hAnsi="Times New Roman"/>
          <w:b/>
          <w:sz w:val="24"/>
          <w:szCs w:val="24"/>
        </w:rPr>
        <w:t xml:space="preserve">A Szent Benedek Gimnázium, Szakképző Iskola és Kollégium bérbeszámítási kérelme a Budapest VIII., Práter u. 11. szám alatti bérleményre vonatkozóan </w:t>
      </w:r>
    </w:p>
    <w:p w:rsidR="00642BF2" w:rsidRDefault="00642BF2" w:rsidP="009F6B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A23F0" w:rsidRPr="00DB184C" w:rsidRDefault="001A23F0" w:rsidP="001A23F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84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A23F0" w:rsidRPr="00DB184C" w:rsidRDefault="001A23F0" w:rsidP="001A23F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A23F0" w:rsidRPr="006B7F45" w:rsidRDefault="001A23F0" w:rsidP="001A23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B7F45" w:rsidRPr="006B7F45" w:rsidRDefault="006B7F45" w:rsidP="006B7F45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6B7F45" w:rsidRPr="006B7F45" w:rsidRDefault="006B7F45" w:rsidP="006B7F45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1.)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 xml:space="preserve">hozzájárul a 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Szent Benedek Gimnázium, Szakképző Iskola és Kollégium 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bérlő által bérelt</w:t>
      </w:r>
      <w:r w:rsidR="00E13A11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Budapest VIII., 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36381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helyrajzi számon nyilvántartott, természetben a 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VIII.,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Práter u. 11.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szám alatt található, </w:t>
      </w:r>
      <w:smartTag w:uri="urn:schemas-microsoft-com:office:smarttags" w:element="metricconverter">
        <w:smartTagPr>
          <w:attr w:name="ProductID" w:val="5586ﾠm2"/>
        </w:smartTagPr>
        <w:r w:rsidRPr="006B7F45">
          <w:rPr>
            <w:rFonts w:ascii="Times New Roman" w:eastAsia="Times New Roman" w:hAnsi="Times New Roman"/>
            <w:b/>
            <w:sz w:val="24"/>
            <w:szCs w:val="24"/>
            <w:lang w:val="x-none" w:eastAsia="x-none"/>
          </w:rPr>
          <w:t>5586 m</w:t>
        </w:r>
        <w:r w:rsidRPr="006B7F45">
          <w:rPr>
            <w:rFonts w:ascii="Times New Roman" w:eastAsia="Times New Roman" w:hAnsi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alapterületű, önkormányzati tulajdonú, utcai bejáratú</w:t>
      </w:r>
      <w:r w:rsidR="00E13A11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iskola céljára szolgáló épület felújításához, továbbá hozzájárul a 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Szent Benedek Gimnázium, Szakképző Iskola és Kollégiummal 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történő bérbeszámítási megállapodás megkötéséhez, és a bérbeadóra tartozó felújítási munkák költségének bérleti díjba történő bérbeszámításhoz összesen bruttó </w:t>
      </w:r>
      <w:r w:rsidRPr="006B7F4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2.815.810,- Ft (2.217.173,- Ft + 598.637,- Ft Áfa)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összegben, a </w:t>
      </w:r>
      <w:r w:rsidRPr="006B7F45">
        <w:rPr>
          <w:rFonts w:ascii="Times New Roman" w:eastAsia="Times New Roman" w:hAnsi="Times New Roman"/>
          <w:sz w:val="24"/>
          <w:szCs w:val="24"/>
          <w:lang w:eastAsia="x-none"/>
        </w:rPr>
        <w:t xml:space="preserve">havi 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bérleti díj 50</w:t>
      </w:r>
      <w:r w:rsidRPr="006B7F45">
        <w:rPr>
          <w:rFonts w:ascii="Times New Roman" w:eastAsia="Times New Roman" w:hAnsi="Times New Roman"/>
          <w:sz w:val="24"/>
          <w:szCs w:val="24"/>
          <w:lang w:eastAsia="x-none"/>
        </w:rPr>
        <w:t> 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%-áig, amennyiben a Bérlő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a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felújítási munkákat elvégzi</w:t>
      </w:r>
      <w:r w:rsidR="00E13A11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és a benyújtott számlák alapján az Önkormányzati </w:t>
      </w:r>
      <w:smartTag w:uri="urn:schemas-microsoft-com:office:smarttags" w:element="PersonName">
        <w:smartTagPr>
          <w:attr w:name="ProductID" w:val="Házkezelő Iroda"/>
        </w:smartTagPr>
        <w:r w:rsidRPr="006B7F45">
          <w:rPr>
            <w:rFonts w:ascii="Times New Roman" w:eastAsia="Times New Roman" w:hAnsi="Times New Roman"/>
            <w:sz w:val="24"/>
            <w:szCs w:val="24"/>
            <w:lang w:val="x-none" w:eastAsia="x-none"/>
          </w:rPr>
          <w:t>Házkezelő Iroda</w:t>
        </w:r>
      </w:smartTag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leigazolja a teljesítést.</w:t>
      </w:r>
    </w:p>
    <w:p w:rsidR="006B7F45" w:rsidRPr="006B7F45" w:rsidRDefault="006B7F45" w:rsidP="006B7F45">
      <w:pPr>
        <w:numPr>
          <w:ilvl w:val="0"/>
          <w:numId w:val="43"/>
        </w:numPr>
        <w:tabs>
          <w:tab w:val="num" w:pos="360"/>
        </w:tabs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hozzájárul a 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Szent Benedek Gimnázium, Szakképző Iskola és Kollégium 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bérlő által bérelt</w:t>
      </w:r>
      <w:r w:rsidR="00E13A11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Budapest VIII., 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36381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helyrajzi számon nyilvántartott, természetben a 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VIII.,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Práter u. 11.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szám alatt található, </w:t>
      </w:r>
      <w:smartTag w:uri="urn:schemas-microsoft-com:office:smarttags" w:element="metricconverter">
        <w:smartTagPr>
          <w:attr w:name="ProductID" w:val="5586ﾠm2"/>
        </w:smartTagPr>
        <w:r w:rsidRPr="006B7F45">
          <w:rPr>
            <w:rFonts w:ascii="Times New Roman" w:eastAsia="Times New Roman" w:hAnsi="Times New Roman"/>
            <w:b/>
            <w:sz w:val="24"/>
            <w:szCs w:val="24"/>
            <w:lang w:val="x-none" w:eastAsia="x-none"/>
          </w:rPr>
          <w:t>5586 m</w:t>
        </w:r>
        <w:r w:rsidRPr="006B7F45">
          <w:rPr>
            <w:rFonts w:ascii="Times New Roman" w:eastAsia="Times New Roman" w:hAnsi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alapterületű, önkormányzati tulajdonú, utcai</w:t>
      </w:r>
      <w:r w:rsidR="00E13A11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bejáratú iskola céljára szolgáló épület felújításához, továbbá hozzájárul a 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Szent Benedek Gimnázium, Szakképző Iskola és Kollégiummal 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történő bérbeszámítási megállapodás megkötéséhez, és a bérbeadóra tartozó felújítási munkák költségének bérleti díjba történő bérbeszámításhoz összesen bruttó </w:t>
      </w:r>
      <w:r w:rsidRPr="006B7F4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7.379.498,- Ft (5.810.628,- Ft + 1.568.870,- Ft Áfa)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összegben, a </w:t>
      </w:r>
      <w:r w:rsidRPr="006B7F45">
        <w:rPr>
          <w:rFonts w:ascii="Times New Roman" w:eastAsia="Times New Roman" w:hAnsi="Times New Roman"/>
          <w:sz w:val="24"/>
          <w:szCs w:val="24"/>
          <w:lang w:eastAsia="x-none"/>
        </w:rPr>
        <w:t xml:space="preserve">havi 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bérleti díj 50</w:t>
      </w:r>
      <w:r w:rsidRPr="006B7F45">
        <w:rPr>
          <w:rFonts w:ascii="Times New Roman" w:eastAsia="Times New Roman" w:hAnsi="Times New Roman"/>
          <w:sz w:val="24"/>
          <w:szCs w:val="24"/>
          <w:lang w:eastAsia="x-none"/>
        </w:rPr>
        <w:t> 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%-áig, amennyiben a Bérlő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a</w:t>
      </w:r>
      <w:r w:rsidRPr="006B7F4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felújítási munkákat elvégzi</w:t>
      </w:r>
      <w:r w:rsidR="00E13A11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és a benyújtott számlák alapján az Önkormányzati </w:t>
      </w:r>
      <w:smartTag w:uri="urn:schemas-microsoft-com:office:smarttags" w:element="PersonName">
        <w:smartTagPr>
          <w:attr w:name="ProductID" w:val="Házkezelő Iroda"/>
        </w:smartTagPr>
        <w:r w:rsidRPr="006B7F45">
          <w:rPr>
            <w:rFonts w:ascii="Times New Roman" w:eastAsia="Times New Roman" w:hAnsi="Times New Roman"/>
            <w:sz w:val="24"/>
            <w:szCs w:val="24"/>
            <w:lang w:val="x-none" w:eastAsia="x-none"/>
          </w:rPr>
          <w:t>Házkezelő Iroda</w:t>
        </w:r>
      </w:smartTag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leigazolja a teljesítést.</w:t>
      </w:r>
    </w:p>
    <w:p w:rsidR="006B7F45" w:rsidRPr="006B7F45" w:rsidRDefault="006B7F45" w:rsidP="006B7F45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3.) a bérbeszámítási megállapodás megkötésére a polgármesteri saját hatáskörű előirányzat átcsoportosítást követően kerülhet sor.</w:t>
      </w:r>
    </w:p>
    <w:p w:rsidR="006B7F45" w:rsidRPr="006B7F45" w:rsidRDefault="006B7F45" w:rsidP="006B7F45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B7F45" w:rsidRPr="006B7F45" w:rsidRDefault="006B7F45" w:rsidP="006B7F45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6B7F45" w:rsidRDefault="006B7F45" w:rsidP="006B7F45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2014. </w:t>
      </w:r>
      <w:r w:rsidRPr="006B7F45">
        <w:rPr>
          <w:rFonts w:ascii="Times New Roman" w:eastAsia="Times New Roman" w:hAnsi="Times New Roman"/>
          <w:sz w:val="24"/>
          <w:szCs w:val="24"/>
          <w:lang w:eastAsia="x-none"/>
        </w:rPr>
        <w:t>június 4</w:t>
      </w:r>
      <w:r w:rsidRPr="006B7F45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6B7F45" w:rsidRPr="006B7F45" w:rsidRDefault="006B7F45" w:rsidP="006B7F45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B7F45" w:rsidRPr="006B7F45" w:rsidRDefault="006B7F45" w:rsidP="006B7F45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6B7F45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6B7F45" w:rsidRPr="006B7F45" w:rsidRDefault="006B7F45" w:rsidP="006B7F4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226F" w:rsidRDefault="00C3226F" w:rsidP="009F6B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E22AA" w:rsidRPr="002E22AA" w:rsidRDefault="002E22AA" w:rsidP="002E22A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09C">
        <w:rPr>
          <w:rFonts w:ascii="Times New Roman" w:eastAsia="Times New Roman" w:hAnsi="Times New Roman"/>
          <w:b/>
          <w:sz w:val="24"/>
          <w:szCs w:val="24"/>
        </w:rPr>
        <w:t>Napirend 4.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E8109C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E22AA">
        <w:rPr>
          <w:rFonts w:ascii="Times New Roman" w:eastAsia="Times New Roman" w:hAnsi="Times New Roman"/>
          <w:b/>
          <w:sz w:val="24"/>
          <w:szCs w:val="24"/>
        </w:rPr>
        <w:t>A Kisfalu Kft. 2013. évi feladatellátási beszámolójának elfogadása</w:t>
      </w:r>
    </w:p>
    <w:p w:rsidR="006B7F45" w:rsidRDefault="006B7F45" w:rsidP="009F6B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2678B" w:rsidRPr="00DB184C" w:rsidRDefault="00D2678B" w:rsidP="00D2678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85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2678B" w:rsidRPr="00DB184C" w:rsidRDefault="00D2678B" w:rsidP="00D2678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2678B" w:rsidRPr="006B7F45" w:rsidRDefault="00D2678B" w:rsidP="00D2678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2678B" w:rsidRPr="00D2678B" w:rsidRDefault="00D2678B" w:rsidP="00D2678B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2678B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</w:t>
      </w:r>
      <w:r w:rsidRPr="00D2678B">
        <w:rPr>
          <w:rFonts w:ascii="Times New Roman" w:eastAsia="Times New Roman" w:hAnsi="Times New Roman"/>
          <w:sz w:val="24"/>
          <w:szCs w:val="24"/>
          <w:lang w:eastAsia="x-none"/>
        </w:rPr>
        <w:t xml:space="preserve"> átruházott határkörében eljárva, mint a Kisfalu Józsefvárosi Vagyongazdálkodó Kft. egyszemélyes tulajdonosa úgy dönt, hogy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2678B">
        <w:rPr>
          <w:rFonts w:ascii="Times New Roman" w:eastAsia="Times New Roman" w:hAnsi="Times New Roman"/>
          <w:sz w:val="24"/>
          <w:szCs w:val="24"/>
          <w:lang w:val="x-none" w:eastAsia="x-none"/>
        </w:rPr>
        <w:t>a Kisfalu Kft</w:t>
      </w:r>
      <w:r w:rsidR="008F505D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D2678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201</w:t>
      </w:r>
      <w:r w:rsidRPr="00D2678B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2678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évi </w:t>
      </w:r>
      <w:r w:rsidRPr="00D2678B">
        <w:rPr>
          <w:rFonts w:ascii="Times New Roman" w:eastAsia="Times New Roman" w:hAnsi="Times New Roman"/>
          <w:sz w:val="24"/>
          <w:szCs w:val="24"/>
          <w:lang w:eastAsia="x-none"/>
        </w:rPr>
        <w:t xml:space="preserve">feladatellátásáról szóló szöveges beszámolót elfogadja. </w:t>
      </w:r>
    </w:p>
    <w:p w:rsidR="00D2678B" w:rsidRPr="00D2678B" w:rsidRDefault="00D2678B" w:rsidP="00D2678B">
      <w:pPr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</w:p>
    <w:p w:rsidR="00D2678B" w:rsidRPr="00D2678B" w:rsidRDefault="00D2678B" w:rsidP="00D2678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D2678B">
        <w:rPr>
          <w:rFonts w:ascii="Times New Roman" w:eastAsia="Times New Roman" w:hAnsi="Times New Roman"/>
          <w:sz w:val="24"/>
          <w:szCs w:val="24"/>
          <w:lang w:val="x-none" w:eastAsia="x-none"/>
        </w:rPr>
        <w:t>Kisfalu Kft.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ügyvezető igazgatója</w:t>
      </w:r>
    </w:p>
    <w:p w:rsidR="00D2678B" w:rsidRPr="00D2678B" w:rsidRDefault="00D2678B" w:rsidP="00D2678B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</w:t>
      </w:r>
      <w:r w:rsidRPr="00D2678B">
        <w:rPr>
          <w:rFonts w:ascii="Times New Roman" w:eastAsia="Times New Roman" w:hAnsi="Times New Roman"/>
          <w:sz w:val="24"/>
          <w:szCs w:val="24"/>
          <w:lang w:val="x-none" w:eastAsia="x-none"/>
        </w:rPr>
        <w:t>azonnal</w:t>
      </w:r>
    </w:p>
    <w:p w:rsidR="00D2678B" w:rsidRPr="00D2678B" w:rsidRDefault="00D2678B" w:rsidP="00D2678B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2678B" w:rsidRPr="00D2678B" w:rsidRDefault="00D2678B" w:rsidP="00D2678B">
      <w:pPr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2678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2E22AA" w:rsidRDefault="002E22AA" w:rsidP="009F6B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F5AF0" w:rsidRPr="00CF5AF0" w:rsidRDefault="00CF5AF0" w:rsidP="00CF5AF0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 xml:space="preserve">Budapest, 2014. május </w:t>
      </w:r>
      <w:r w:rsidR="0071058F">
        <w:rPr>
          <w:rFonts w:ascii="Times New Roman" w:eastAsia="Times New Roman" w:hAnsi="Times New Roman"/>
          <w:sz w:val="24"/>
          <w:szCs w:val="24"/>
        </w:rPr>
        <w:t>30</w:t>
      </w:r>
      <w:r w:rsidRPr="00CF5AF0">
        <w:rPr>
          <w:rFonts w:ascii="Times New Roman" w:eastAsia="Times New Roman" w:hAnsi="Times New Roman"/>
          <w:sz w:val="24"/>
          <w:szCs w:val="24"/>
        </w:rPr>
        <w:t>.</w:t>
      </w:r>
    </w:p>
    <w:p w:rsidR="00CF5AF0" w:rsidRPr="00CF5AF0" w:rsidRDefault="00CF5AF0" w:rsidP="00CF5AF0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CF5AF0" w:rsidRPr="00CF5AF0" w:rsidRDefault="00CF5AF0" w:rsidP="00CF5AF0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CF5AF0" w:rsidRPr="00CF5AF0" w:rsidRDefault="00CF5AF0" w:rsidP="00CF5AF0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ab/>
        <w:t>a Bizottság elnöke</w:t>
      </w:r>
    </w:p>
    <w:p w:rsidR="00CF5AF0" w:rsidRPr="00CF5AF0" w:rsidRDefault="00CF5AF0" w:rsidP="00CF5AF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CF5AF0" w:rsidRPr="00CF5AF0" w:rsidRDefault="00CF5AF0" w:rsidP="00CF5A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F5AF0" w:rsidRPr="00CF5AF0" w:rsidRDefault="00CF5AF0" w:rsidP="00CF5A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F5AF0" w:rsidRPr="00CF5AF0" w:rsidRDefault="00CF5AF0" w:rsidP="00CF5AF0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>Szedliczkyné Pekári Karolina</w:t>
      </w:r>
    </w:p>
    <w:p w:rsidR="00CF5AF0" w:rsidRPr="00CF5AF0" w:rsidRDefault="00CF5AF0" w:rsidP="00CF5AF0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>a Szervezési és Képviselői Iroda vezetője</w:t>
      </w:r>
    </w:p>
    <w:p w:rsidR="00CF5AF0" w:rsidRPr="00CF5AF0" w:rsidRDefault="00CF5AF0" w:rsidP="00CF5AF0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CF5AF0" w:rsidRPr="00CF5AF0" w:rsidRDefault="00CF5AF0" w:rsidP="00CF5AF0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CF5AF0">
        <w:rPr>
          <w:rFonts w:ascii="Times New Roman" w:eastAsia="Times New Roman" w:hAnsi="Times New Roman"/>
          <w:sz w:val="20"/>
          <w:szCs w:val="20"/>
        </w:rPr>
        <w:t xml:space="preserve">A kivonatot készítette: </w:t>
      </w:r>
    </w:p>
    <w:p w:rsidR="00CF5AF0" w:rsidRPr="00CF5AF0" w:rsidRDefault="00CF5AF0" w:rsidP="00CF5AF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CF5AF0" w:rsidRPr="00CF5AF0" w:rsidRDefault="00CF5AF0" w:rsidP="00CF5AF0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CF5AF0">
        <w:rPr>
          <w:rFonts w:ascii="Times New Roman" w:eastAsia="Times New Roman" w:hAnsi="Times New Roman"/>
          <w:sz w:val="20"/>
          <w:szCs w:val="20"/>
        </w:rPr>
        <w:t>Deákné Lőrincz Márta</w:t>
      </w:r>
    </w:p>
    <w:p w:rsidR="00CF5AF0" w:rsidRPr="00CF5AF0" w:rsidRDefault="00CF5AF0" w:rsidP="00CF5AF0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CF5AF0">
        <w:rPr>
          <w:rFonts w:ascii="Times New Roman" w:eastAsia="Times New Roman" w:hAnsi="Times New Roman"/>
          <w:sz w:val="20"/>
          <w:szCs w:val="20"/>
        </w:rPr>
        <w:t>a Szervezési és Képviselői Iroda ügyintézője</w:t>
      </w:r>
    </w:p>
    <w:sectPr w:rsidR="00CF5AF0" w:rsidRPr="00CF5A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AF" w:rsidRDefault="00352EAF" w:rsidP="004A5399">
      <w:r>
        <w:separator/>
      </w:r>
    </w:p>
  </w:endnote>
  <w:endnote w:type="continuationSeparator" w:id="0">
    <w:p w:rsidR="00352EAF" w:rsidRDefault="00352EAF" w:rsidP="004A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442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52EAF" w:rsidRPr="004A5399" w:rsidRDefault="00352EAF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4A5399">
          <w:rPr>
            <w:rFonts w:ascii="Times New Roman" w:hAnsi="Times New Roman"/>
            <w:sz w:val="24"/>
            <w:szCs w:val="24"/>
          </w:rPr>
          <w:fldChar w:fldCharType="begin"/>
        </w:r>
        <w:r w:rsidRPr="004A539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5399">
          <w:rPr>
            <w:rFonts w:ascii="Times New Roman" w:hAnsi="Times New Roman"/>
            <w:sz w:val="24"/>
            <w:szCs w:val="24"/>
          </w:rPr>
          <w:fldChar w:fldCharType="separate"/>
        </w:r>
        <w:r w:rsidR="002C029A">
          <w:rPr>
            <w:rFonts w:ascii="Times New Roman" w:hAnsi="Times New Roman"/>
            <w:noProof/>
            <w:sz w:val="24"/>
            <w:szCs w:val="24"/>
          </w:rPr>
          <w:t>1</w:t>
        </w:r>
        <w:r w:rsidRPr="004A539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52EAF" w:rsidRDefault="00352E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AF" w:rsidRDefault="00352EAF" w:rsidP="004A5399">
      <w:r>
        <w:separator/>
      </w:r>
    </w:p>
  </w:footnote>
  <w:footnote w:type="continuationSeparator" w:id="0">
    <w:p w:rsidR="00352EAF" w:rsidRDefault="00352EAF" w:rsidP="004A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AA"/>
    <w:multiLevelType w:val="hybridMultilevel"/>
    <w:tmpl w:val="2934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D88"/>
    <w:multiLevelType w:val="hybridMultilevel"/>
    <w:tmpl w:val="969EA986"/>
    <w:lvl w:ilvl="0" w:tplc="9BD0F67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540D5"/>
    <w:multiLevelType w:val="hybridMultilevel"/>
    <w:tmpl w:val="5ED22006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A77AF"/>
    <w:multiLevelType w:val="hybridMultilevel"/>
    <w:tmpl w:val="94C00E18"/>
    <w:lvl w:ilvl="0" w:tplc="921A8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7BAB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366D6"/>
    <w:multiLevelType w:val="hybridMultilevel"/>
    <w:tmpl w:val="6F50D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74C5A"/>
    <w:multiLevelType w:val="hybridMultilevel"/>
    <w:tmpl w:val="7FCAD294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A222E"/>
    <w:multiLevelType w:val="hybridMultilevel"/>
    <w:tmpl w:val="7FEE6FB4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E1B44"/>
    <w:multiLevelType w:val="hybridMultilevel"/>
    <w:tmpl w:val="C35C3AE6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13576"/>
    <w:multiLevelType w:val="hybridMultilevel"/>
    <w:tmpl w:val="ED92A14C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61924"/>
    <w:multiLevelType w:val="hybridMultilevel"/>
    <w:tmpl w:val="555E7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16141"/>
    <w:multiLevelType w:val="hybridMultilevel"/>
    <w:tmpl w:val="9866FAD0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61BB8"/>
    <w:multiLevelType w:val="hybridMultilevel"/>
    <w:tmpl w:val="6F50D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37178"/>
    <w:multiLevelType w:val="hybridMultilevel"/>
    <w:tmpl w:val="D59C6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7A40"/>
    <w:multiLevelType w:val="hybridMultilevel"/>
    <w:tmpl w:val="6F50D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F46FC"/>
    <w:multiLevelType w:val="hybridMultilevel"/>
    <w:tmpl w:val="62D63558"/>
    <w:lvl w:ilvl="0" w:tplc="BE18153E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B6B41"/>
    <w:multiLevelType w:val="hybridMultilevel"/>
    <w:tmpl w:val="6F50D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E2F0D"/>
    <w:multiLevelType w:val="hybridMultilevel"/>
    <w:tmpl w:val="D8A6F00E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654C6"/>
    <w:multiLevelType w:val="hybridMultilevel"/>
    <w:tmpl w:val="6F50D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F116E"/>
    <w:multiLevelType w:val="hybridMultilevel"/>
    <w:tmpl w:val="D6DEBC22"/>
    <w:lvl w:ilvl="0" w:tplc="9E40A4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F3117"/>
    <w:multiLevelType w:val="hybridMultilevel"/>
    <w:tmpl w:val="6F50D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A5F4F"/>
    <w:multiLevelType w:val="hybridMultilevel"/>
    <w:tmpl w:val="0FF22680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99223D"/>
    <w:multiLevelType w:val="hybridMultilevel"/>
    <w:tmpl w:val="B6A21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B0175"/>
    <w:multiLevelType w:val="hybridMultilevel"/>
    <w:tmpl w:val="DEBE9A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A79F5"/>
    <w:multiLevelType w:val="hybridMultilevel"/>
    <w:tmpl w:val="6F50D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65F9C"/>
    <w:multiLevelType w:val="hybridMultilevel"/>
    <w:tmpl w:val="EFEA6F72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D0EBE"/>
    <w:multiLevelType w:val="hybridMultilevel"/>
    <w:tmpl w:val="11485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97F53"/>
    <w:multiLevelType w:val="hybridMultilevel"/>
    <w:tmpl w:val="2FEE234C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7B2320"/>
    <w:multiLevelType w:val="hybridMultilevel"/>
    <w:tmpl w:val="9866FAD0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3956"/>
    <w:multiLevelType w:val="hybridMultilevel"/>
    <w:tmpl w:val="361630B0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2B7011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C20A00"/>
    <w:multiLevelType w:val="hybridMultilevel"/>
    <w:tmpl w:val="B3BA5A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51086"/>
    <w:multiLevelType w:val="hybridMultilevel"/>
    <w:tmpl w:val="26DC5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5257B"/>
    <w:multiLevelType w:val="hybridMultilevel"/>
    <w:tmpl w:val="05FCD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95C9F"/>
    <w:multiLevelType w:val="hybridMultilevel"/>
    <w:tmpl w:val="6F50D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E47F4"/>
    <w:multiLevelType w:val="hybridMultilevel"/>
    <w:tmpl w:val="5E184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922A6"/>
    <w:multiLevelType w:val="hybridMultilevel"/>
    <w:tmpl w:val="60CCD5EE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F50C8F"/>
    <w:multiLevelType w:val="hybridMultilevel"/>
    <w:tmpl w:val="54D84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0465B"/>
    <w:multiLevelType w:val="hybridMultilevel"/>
    <w:tmpl w:val="DEBE9A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D0BDD"/>
    <w:multiLevelType w:val="hybridMultilevel"/>
    <w:tmpl w:val="9976C22A"/>
    <w:lvl w:ilvl="0" w:tplc="6CEAC70C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82EF4"/>
    <w:multiLevelType w:val="hybridMultilevel"/>
    <w:tmpl w:val="7332CCF0"/>
    <w:lvl w:ilvl="0" w:tplc="AEDA95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C2D64"/>
    <w:multiLevelType w:val="hybridMultilevel"/>
    <w:tmpl w:val="F3C6B4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43CBE"/>
    <w:multiLevelType w:val="hybridMultilevel"/>
    <w:tmpl w:val="6F50D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54042"/>
    <w:multiLevelType w:val="hybridMultilevel"/>
    <w:tmpl w:val="C58E50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2"/>
  </w:num>
  <w:num w:numId="4">
    <w:abstractNumId w:val="39"/>
  </w:num>
  <w:num w:numId="5">
    <w:abstractNumId w:val="24"/>
  </w:num>
  <w:num w:numId="6">
    <w:abstractNumId w:val="29"/>
  </w:num>
  <w:num w:numId="7">
    <w:abstractNumId w:val="36"/>
  </w:num>
  <w:num w:numId="8">
    <w:abstractNumId w:val="4"/>
  </w:num>
  <w:num w:numId="9">
    <w:abstractNumId w:val="19"/>
  </w:num>
  <w:num w:numId="10">
    <w:abstractNumId w:val="6"/>
  </w:num>
  <w:num w:numId="11">
    <w:abstractNumId w:val="25"/>
  </w:num>
  <w:num w:numId="12">
    <w:abstractNumId w:val="38"/>
  </w:num>
  <w:num w:numId="13">
    <w:abstractNumId w:val="20"/>
  </w:num>
  <w:num w:numId="14">
    <w:abstractNumId w:val="34"/>
  </w:num>
  <w:num w:numId="15">
    <w:abstractNumId w:val="13"/>
  </w:num>
  <w:num w:numId="16">
    <w:abstractNumId w:val="0"/>
  </w:num>
  <w:num w:numId="17">
    <w:abstractNumId w:val="17"/>
  </w:num>
  <w:num w:numId="18">
    <w:abstractNumId w:val="32"/>
  </w:num>
  <w:num w:numId="19">
    <w:abstractNumId w:val="21"/>
  </w:num>
  <w:num w:numId="20">
    <w:abstractNumId w:val="33"/>
  </w:num>
  <w:num w:numId="21">
    <w:abstractNumId w:val="43"/>
  </w:num>
  <w:num w:numId="22">
    <w:abstractNumId w:val="15"/>
  </w:num>
  <w:num w:numId="23">
    <w:abstractNumId w:val="23"/>
  </w:num>
  <w:num w:numId="24">
    <w:abstractNumId w:val="11"/>
  </w:num>
  <w:num w:numId="25">
    <w:abstractNumId w:val="14"/>
  </w:num>
  <w:num w:numId="26">
    <w:abstractNumId w:val="27"/>
  </w:num>
  <w:num w:numId="27">
    <w:abstractNumId w:val="22"/>
  </w:num>
  <w:num w:numId="28">
    <w:abstractNumId w:val="3"/>
  </w:num>
  <w:num w:numId="29">
    <w:abstractNumId w:val="30"/>
  </w:num>
  <w:num w:numId="30">
    <w:abstractNumId w:val="5"/>
  </w:num>
  <w:num w:numId="31">
    <w:abstractNumId w:val="9"/>
  </w:num>
  <w:num w:numId="32">
    <w:abstractNumId w:val="41"/>
  </w:num>
  <w:num w:numId="33">
    <w:abstractNumId w:val="28"/>
  </w:num>
  <w:num w:numId="34">
    <w:abstractNumId w:val="44"/>
  </w:num>
  <w:num w:numId="35">
    <w:abstractNumId w:val="18"/>
  </w:num>
  <w:num w:numId="36">
    <w:abstractNumId w:val="31"/>
  </w:num>
  <w:num w:numId="37">
    <w:abstractNumId w:val="7"/>
  </w:num>
  <w:num w:numId="38">
    <w:abstractNumId w:val="1"/>
  </w:num>
  <w:num w:numId="39">
    <w:abstractNumId w:val="37"/>
  </w:num>
  <w:num w:numId="40">
    <w:abstractNumId w:val="40"/>
  </w:num>
  <w:num w:numId="41">
    <w:abstractNumId w:val="42"/>
  </w:num>
  <w:num w:numId="42">
    <w:abstractNumId w:val="8"/>
  </w:num>
  <w:num w:numId="43">
    <w:abstractNumId w:val="16"/>
  </w:num>
  <w:num w:numId="44">
    <w:abstractNumId w:val="1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99"/>
    <w:rsid w:val="00004507"/>
    <w:rsid w:val="00020D67"/>
    <w:rsid w:val="000633F9"/>
    <w:rsid w:val="000C528A"/>
    <w:rsid w:val="001041B7"/>
    <w:rsid w:val="001076CE"/>
    <w:rsid w:val="00142C3A"/>
    <w:rsid w:val="00172930"/>
    <w:rsid w:val="00174000"/>
    <w:rsid w:val="001754C9"/>
    <w:rsid w:val="001828C9"/>
    <w:rsid w:val="001873E1"/>
    <w:rsid w:val="001A23F0"/>
    <w:rsid w:val="001B6814"/>
    <w:rsid w:val="001D18CA"/>
    <w:rsid w:val="001E4E77"/>
    <w:rsid w:val="00292449"/>
    <w:rsid w:val="002C029A"/>
    <w:rsid w:val="002E22AA"/>
    <w:rsid w:val="00352EAF"/>
    <w:rsid w:val="0035408C"/>
    <w:rsid w:val="00361917"/>
    <w:rsid w:val="003B2690"/>
    <w:rsid w:val="00402B49"/>
    <w:rsid w:val="004429C9"/>
    <w:rsid w:val="004513D7"/>
    <w:rsid w:val="004559BE"/>
    <w:rsid w:val="004642EB"/>
    <w:rsid w:val="004A5399"/>
    <w:rsid w:val="004C19D0"/>
    <w:rsid w:val="004C6D68"/>
    <w:rsid w:val="0053569D"/>
    <w:rsid w:val="005521B5"/>
    <w:rsid w:val="00557729"/>
    <w:rsid w:val="00580301"/>
    <w:rsid w:val="00580A12"/>
    <w:rsid w:val="00590AAE"/>
    <w:rsid w:val="00594D23"/>
    <w:rsid w:val="005C7979"/>
    <w:rsid w:val="005E5B84"/>
    <w:rsid w:val="005F79B8"/>
    <w:rsid w:val="006048F7"/>
    <w:rsid w:val="00642BF2"/>
    <w:rsid w:val="006B7F45"/>
    <w:rsid w:val="00700F14"/>
    <w:rsid w:val="0071058F"/>
    <w:rsid w:val="0071593B"/>
    <w:rsid w:val="0072744A"/>
    <w:rsid w:val="0076023F"/>
    <w:rsid w:val="00780BAD"/>
    <w:rsid w:val="007B2F3E"/>
    <w:rsid w:val="007B5E2E"/>
    <w:rsid w:val="007F3DDB"/>
    <w:rsid w:val="008018E0"/>
    <w:rsid w:val="00815CF1"/>
    <w:rsid w:val="008802EF"/>
    <w:rsid w:val="00892A9C"/>
    <w:rsid w:val="008B42B1"/>
    <w:rsid w:val="008B4C25"/>
    <w:rsid w:val="008F505D"/>
    <w:rsid w:val="00906AFF"/>
    <w:rsid w:val="00935F0E"/>
    <w:rsid w:val="00950788"/>
    <w:rsid w:val="009D0FEE"/>
    <w:rsid w:val="009F6BC7"/>
    <w:rsid w:val="00A01910"/>
    <w:rsid w:val="00A137E3"/>
    <w:rsid w:val="00A32FCA"/>
    <w:rsid w:val="00A33D49"/>
    <w:rsid w:val="00A577C3"/>
    <w:rsid w:val="00A73FF1"/>
    <w:rsid w:val="00AA20CF"/>
    <w:rsid w:val="00AB143A"/>
    <w:rsid w:val="00AC547E"/>
    <w:rsid w:val="00BB1253"/>
    <w:rsid w:val="00BB4807"/>
    <w:rsid w:val="00BF00EE"/>
    <w:rsid w:val="00C3226F"/>
    <w:rsid w:val="00C705B5"/>
    <w:rsid w:val="00CA148F"/>
    <w:rsid w:val="00CA7F07"/>
    <w:rsid w:val="00CB0149"/>
    <w:rsid w:val="00CC7FCD"/>
    <w:rsid w:val="00CF5AF0"/>
    <w:rsid w:val="00D20273"/>
    <w:rsid w:val="00D2678B"/>
    <w:rsid w:val="00D33B5D"/>
    <w:rsid w:val="00D6493F"/>
    <w:rsid w:val="00D7677B"/>
    <w:rsid w:val="00D91DE4"/>
    <w:rsid w:val="00E13A11"/>
    <w:rsid w:val="00E417F4"/>
    <w:rsid w:val="00E55F29"/>
    <w:rsid w:val="00E8109C"/>
    <w:rsid w:val="00E83E73"/>
    <w:rsid w:val="00E976B7"/>
    <w:rsid w:val="00EB1B79"/>
    <w:rsid w:val="00EC0EF5"/>
    <w:rsid w:val="00EC1AFE"/>
    <w:rsid w:val="00EC3E21"/>
    <w:rsid w:val="00EE013D"/>
    <w:rsid w:val="00EF42A8"/>
    <w:rsid w:val="00F01CF1"/>
    <w:rsid w:val="00F52EAF"/>
    <w:rsid w:val="00F744D7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399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3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39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53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399"/>
    <w:rPr>
      <w:rFonts w:ascii="Calibri" w:hAnsi="Calibri" w:cs="Times New Roman"/>
      <w:lang w:eastAsia="hu-HU"/>
    </w:rPr>
  </w:style>
  <w:style w:type="paragraph" w:customStyle="1" w:styleId="CharChar2Char">
    <w:name w:val="Char Char2 Char"/>
    <w:basedOn w:val="Norml"/>
    <w:rsid w:val="00580A1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Csakszveg">
    <w:name w:val="Plain Text"/>
    <w:basedOn w:val="Norml"/>
    <w:link w:val="CsakszvegChar"/>
    <w:rsid w:val="00D6493F"/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D6493F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076C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1"/>
    <w:qFormat/>
    <w:rsid w:val="00AA20CF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399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3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39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53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399"/>
    <w:rPr>
      <w:rFonts w:ascii="Calibri" w:hAnsi="Calibri" w:cs="Times New Roman"/>
      <w:lang w:eastAsia="hu-HU"/>
    </w:rPr>
  </w:style>
  <w:style w:type="paragraph" w:customStyle="1" w:styleId="CharChar2Char">
    <w:name w:val="Char Char2 Char"/>
    <w:basedOn w:val="Norml"/>
    <w:rsid w:val="00580A1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Csakszveg">
    <w:name w:val="Plain Text"/>
    <w:basedOn w:val="Norml"/>
    <w:link w:val="CsakszvegChar"/>
    <w:rsid w:val="00D6493F"/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D6493F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076C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1"/>
    <w:qFormat/>
    <w:rsid w:val="00AA20CF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8222-3901-4BFD-8447-ECC42C25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7CB52273</Template>
  <TotalTime>7</TotalTime>
  <Pages>21</Pages>
  <Words>5850</Words>
  <Characters>40372</Characters>
  <Application>Microsoft Office Word</Application>
  <DocSecurity>0</DocSecurity>
  <Lines>336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dcterms:created xsi:type="dcterms:W3CDTF">2014-05-30T06:46:00Z</dcterms:created>
  <dcterms:modified xsi:type="dcterms:W3CDTF">2014-05-30T07:08:00Z</dcterms:modified>
</cp:coreProperties>
</file>