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bookmarkStart w:id="0" w:name="_GoBack"/>
      <w:bookmarkEnd w:id="0"/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2014. évi </w:t>
      </w:r>
      <w:r w:rsidR="00C6361E">
        <w:rPr>
          <w:b/>
        </w:rPr>
        <w:t>4</w:t>
      </w:r>
      <w:r>
        <w:rPr>
          <w:b/>
        </w:rPr>
        <w:t>. rend</w:t>
      </w:r>
      <w:r w:rsidR="00B61F90">
        <w:rPr>
          <w:b/>
        </w:rPr>
        <w:t>kívüli</w:t>
      </w:r>
      <w:r>
        <w:rPr>
          <w:b/>
        </w:rPr>
        <w:t xml:space="preserve"> ülését</w:t>
      </w:r>
    </w:p>
    <w:p w:rsidR="008E7E6D" w:rsidRPr="005570FC" w:rsidRDefault="008E7E6D" w:rsidP="008E7E6D">
      <w:pPr>
        <w:autoSpaceDE w:val="0"/>
        <w:autoSpaceDN w:val="0"/>
        <w:spacing w:after="120"/>
        <w:jc w:val="center"/>
        <w:rPr>
          <w:b/>
          <w:sz w:val="32"/>
          <w:szCs w:val="32"/>
          <w:u w:val="single"/>
        </w:rPr>
      </w:pPr>
      <w:r w:rsidRPr="005570FC">
        <w:rPr>
          <w:b/>
          <w:sz w:val="32"/>
          <w:szCs w:val="32"/>
          <w:u w:val="single"/>
        </w:rPr>
        <w:t xml:space="preserve">2014. </w:t>
      </w:r>
      <w:r w:rsidR="00EF4C22" w:rsidRPr="005570FC">
        <w:rPr>
          <w:b/>
          <w:sz w:val="32"/>
          <w:szCs w:val="32"/>
          <w:u w:val="single"/>
        </w:rPr>
        <w:t xml:space="preserve">június </w:t>
      </w:r>
      <w:r w:rsidR="006F783C" w:rsidRPr="005570FC">
        <w:rPr>
          <w:b/>
          <w:sz w:val="32"/>
          <w:szCs w:val="32"/>
          <w:u w:val="single"/>
        </w:rPr>
        <w:t>10</w:t>
      </w:r>
      <w:r w:rsidRPr="005570FC">
        <w:rPr>
          <w:b/>
          <w:sz w:val="32"/>
          <w:szCs w:val="32"/>
          <w:u w:val="single"/>
        </w:rPr>
        <w:t>-</w:t>
      </w:r>
      <w:r w:rsidR="006F783C" w:rsidRPr="005570FC">
        <w:rPr>
          <w:b/>
          <w:sz w:val="32"/>
          <w:szCs w:val="32"/>
          <w:u w:val="single"/>
        </w:rPr>
        <w:t>é</w:t>
      </w:r>
      <w:r w:rsidRPr="005570FC">
        <w:rPr>
          <w:b/>
          <w:sz w:val="32"/>
          <w:szCs w:val="32"/>
          <w:u w:val="single"/>
        </w:rPr>
        <w:t>n (</w:t>
      </w:r>
      <w:r w:rsidR="005407D1" w:rsidRPr="005570FC">
        <w:rPr>
          <w:b/>
          <w:sz w:val="32"/>
          <w:szCs w:val="32"/>
          <w:u w:val="single"/>
        </w:rPr>
        <w:t>kedden</w:t>
      </w:r>
      <w:r w:rsidRPr="005570FC">
        <w:rPr>
          <w:b/>
          <w:sz w:val="32"/>
          <w:szCs w:val="32"/>
          <w:u w:val="single"/>
        </w:rPr>
        <w:t>) 14</w:t>
      </w:r>
      <w:r w:rsidRPr="005570FC">
        <w:rPr>
          <w:b/>
          <w:sz w:val="32"/>
          <w:szCs w:val="32"/>
          <w:u w:val="single"/>
          <w:vertAlign w:val="superscript"/>
        </w:rPr>
        <w:t xml:space="preserve">30 </w:t>
      </w:r>
      <w:r w:rsidRPr="005570FC">
        <w:rPr>
          <w:b/>
          <w:sz w:val="32"/>
          <w:szCs w:val="32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EB7F4D" w:rsidRDefault="00EB7F4D" w:rsidP="008E7E6D">
      <w:pPr>
        <w:jc w:val="center"/>
      </w:pPr>
    </w:p>
    <w:p w:rsidR="008E7E6D" w:rsidRDefault="008E7E6D" w:rsidP="008E7E6D">
      <w:pPr>
        <w:spacing w:before="0"/>
        <w:jc w:val="center"/>
      </w:pPr>
    </w:p>
    <w:p w:rsidR="008E7E6D" w:rsidRPr="00EB7F4D" w:rsidRDefault="008E7E6D" w:rsidP="008E7E6D">
      <w:pPr>
        <w:spacing w:before="0"/>
        <w:rPr>
          <w:b/>
          <w:sz w:val="36"/>
          <w:szCs w:val="36"/>
          <w:u w:val="single"/>
        </w:rPr>
      </w:pPr>
      <w:r w:rsidRPr="00EB7F4D">
        <w:rPr>
          <w:b/>
          <w:sz w:val="36"/>
          <w:szCs w:val="36"/>
          <w:u w:val="single"/>
        </w:rPr>
        <w:t>Napirend:</w:t>
      </w:r>
    </w:p>
    <w:p w:rsidR="008E7E6D" w:rsidRDefault="008E7E6D" w:rsidP="008E7E6D">
      <w:pPr>
        <w:spacing w:before="0"/>
        <w:rPr>
          <w:b/>
          <w:sz w:val="32"/>
          <w:szCs w:val="32"/>
        </w:rPr>
      </w:pPr>
    </w:p>
    <w:p w:rsidR="008E7E6D" w:rsidRDefault="008E7E6D" w:rsidP="008E7E6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8E7E6D" w:rsidRDefault="008E7E6D" w:rsidP="008E7E6D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E221A9" w:rsidRPr="00E221A9" w:rsidRDefault="00E221A9" w:rsidP="00E221A9">
      <w:pPr>
        <w:pStyle w:val="Listaszerbekezds"/>
        <w:numPr>
          <w:ilvl w:val="0"/>
          <w:numId w:val="16"/>
        </w:numPr>
        <w:rPr>
          <w:b/>
        </w:rPr>
      </w:pPr>
      <w:r w:rsidRPr="00217F47">
        <w:rPr>
          <w:b/>
        </w:rPr>
        <w:t xml:space="preserve">Javaslat </w:t>
      </w:r>
      <w:proofErr w:type="spellStart"/>
      <w:r w:rsidRPr="00217F47">
        <w:rPr>
          <w:b/>
        </w:rPr>
        <w:t>Muraközy</w:t>
      </w:r>
      <w:proofErr w:type="spellEnd"/>
      <w:r w:rsidRPr="00217F47">
        <w:rPr>
          <w:b/>
        </w:rPr>
        <w:t xml:space="preserve"> Adrienn tanácsadói tevékenységének 2014. április havi</w:t>
      </w:r>
      <w:r w:rsidRPr="00E221A9">
        <w:rPr>
          <w:b/>
        </w:rPr>
        <w:t xml:space="preserve"> teljesítés igazolására</w:t>
      </w:r>
    </w:p>
    <w:p w:rsidR="00E221A9" w:rsidRPr="00CF2683" w:rsidRDefault="00E221A9" w:rsidP="00E221A9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6AE8">
        <w:rPr>
          <w:rFonts w:ascii="Times New Roman" w:hAnsi="Times New Roman" w:cs="Times New Roman"/>
          <w:sz w:val="24"/>
          <w:szCs w:val="24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83">
        <w:rPr>
          <w:rFonts w:ascii="Times New Roman" w:hAnsi="Times New Roman" w:cs="Times New Roman"/>
          <w:sz w:val="24"/>
          <w:szCs w:val="24"/>
        </w:rPr>
        <w:t>Zentai Oszkár</w:t>
      </w:r>
      <w:r>
        <w:rPr>
          <w:rFonts w:ascii="Times New Roman" w:hAnsi="Times New Roman" w:cs="Times New Roman"/>
          <w:sz w:val="24"/>
          <w:szCs w:val="24"/>
        </w:rPr>
        <w:t xml:space="preserve"> – a </w:t>
      </w:r>
      <w:r w:rsidRPr="00CF2683">
        <w:rPr>
          <w:rFonts w:ascii="Times New Roman" w:hAnsi="Times New Roman" w:cs="Times New Roman"/>
          <w:sz w:val="24"/>
          <w:szCs w:val="24"/>
        </w:rPr>
        <w:t>Humánszolgáltatási Bizottság elnöke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A9" w:rsidRDefault="00E221A9" w:rsidP="00E221A9">
      <w:pPr>
        <w:pStyle w:val="Listaszerbekezds"/>
        <w:spacing w:before="0"/>
      </w:pPr>
      <w:r w:rsidRPr="00AC6B90">
        <w:t xml:space="preserve">(írásbeli </w:t>
      </w:r>
      <w:r w:rsidRPr="00C87B0F">
        <w:t>előterjesztés)</w:t>
      </w:r>
    </w:p>
    <w:p w:rsidR="00E221A9" w:rsidRDefault="00E221A9" w:rsidP="00E221A9">
      <w:pPr>
        <w:pStyle w:val="Listaszerbekezds"/>
        <w:spacing w:before="0"/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3D30FD" w:rsidRPr="003D30FD" w:rsidRDefault="003D30FD" w:rsidP="00E221A9">
      <w:pPr>
        <w:pStyle w:val="Listaszerbekezds"/>
        <w:numPr>
          <w:ilvl w:val="0"/>
          <w:numId w:val="16"/>
        </w:numPr>
        <w:rPr>
          <w:b/>
        </w:rPr>
      </w:pPr>
      <w:r w:rsidRPr="00217F47">
        <w:rPr>
          <w:b/>
        </w:rPr>
        <w:t>Javaslat Szentes Beatrix tanácsadói tevékenységének 2014. április és május havi</w:t>
      </w:r>
      <w:r w:rsidRPr="003D30FD">
        <w:rPr>
          <w:b/>
        </w:rPr>
        <w:t xml:space="preserve"> teljesítés igazolására</w:t>
      </w:r>
    </w:p>
    <w:p w:rsidR="00C87B0F" w:rsidRPr="00CF2683" w:rsidRDefault="00C87B0F" w:rsidP="00C87B0F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6AE8">
        <w:rPr>
          <w:rFonts w:ascii="Times New Roman" w:hAnsi="Times New Roman" w:cs="Times New Roman"/>
          <w:sz w:val="24"/>
          <w:szCs w:val="24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683">
        <w:rPr>
          <w:rFonts w:ascii="Times New Roman" w:hAnsi="Times New Roman" w:cs="Times New Roman"/>
          <w:sz w:val="24"/>
          <w:szCs w:val="24"/>
        </w:rPr>
        <w:t>Zentai Oszkár</w:t>
      </w:r>
      <w:r>
        <w:rPr>
          <w:rFonts w:ascii="Times New Roman" w:hAnsi="Times New Roman" w:cs="Times New Roman"/>
          <w:sz w:val="24"/>
          <w:szCs w:val="24"/>
        </w:rPr>
        <w:t xml:space="preserve"> – a </w:t>
      </w:r>
      <w:r w:rsidRPr="00CF2683">
        <w:rPr>
          <w:rFonts w:ascii="Times New Roman" w:hAnsi="Times New Roman" w:cs="Times New Roman"/>
          <w:sz w:val="24"/>
          <w:szCs w:val="24"/>
        </w:rPr>
        <w:t>Humánszolgáltatási Bizottság elnöke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0F" w:rsidRDefault="00C87B0F" w:rsidP="00C87B0F">
      <w:pPr>
        <w:pStyle w:val="Listaszerbekezds"/>
        <w:spacing w:before="0"/>
        <w:rPr>
          <w:b/>
          <w:i/>
        </w:rPr>
      </w:pPr>
      <w:r w:rsidRPr="00AC6B90">
        <w:t xml:space="preserve">(írásbeli </w:t>
      </w:r>
      <w:r w:rsidRPr="00C87B0F">
        <w:t>előterjesztés)</w:t>
      </w:r>
      <w:r>
        <w:rPr>
          <w:b/>
        </w:rPr>
        <w:tab/>
      </w:r>
      <w:r>
        <w:rPr>
          <w:b/>
        </w:rPr>
        <w:tab/>
      </w:r>
    </w:p>
    <w:p w:rsidR="003D30FD" w:rsidRDefault="003D30FD" w:rsidP="008E7E6D">
      <w:pPr>
        <w:spacing w:before="0"/>
        <w:jc w:val="left"/>
        <w:rPr>
          <w:b/>
          <w:bCs/>
          <w:iCs/>
          <w:sz w:val="32"/>
          <w:szCs w:val="32"/>
          <w:u w:val="single"/>
        </w:rPr>
      </w:pPr>
    </w:p>
    <w:p w:rsidR="00EF4C22" w:rsidRPr="00EF4C22" w:rsidRDefault="00EF4C22" w:rsidP="00E221A9">
      <w:pPr>
        <w:pStyle w:val="Listaszerbekezds"/>
        <w:numPr>
          <w:ilvl w:val="0"/>
          <w:numId w:val="16"/>
        </w:numPr>
        <w:spacing w:before="0"/>
        <w:rPr>
          <w:b/>
          <w:bCs/>
        </w:rPr>
      </w:pPr>
      <w:r w:rsidRPr="00217F47">
        <w:rPr>
          <w:b/>
          <w:bCs/>
        </w:rPr>
        <w:t>Javaslat az S</w:t>
      </w:r>
      <w:proofErr w:type="gramStart"/>
      <w:r w:rsidRPr="00217F47">
        <w:rPr>
          <w:b/>
          <w:bCs/>
        </w:rPr>
        <w:t>.O.</w:t>
      </w:r>
      <w:proofErr w:type="gramEnd"/>
      <w:r w:rsidRPr="00217F47">
        <w:rPr>
          <w:b/>
          <w:bCs/>
        </w:rPr>
        <w:t>S. Krízis Alapítvány Családok Átmeneti Otthona feladatellátás</w:t>
      </w:r>
      <w:r w:rsidRPr="00EF4C22">
        <w:rPr>
          <w:b/>
          <w:bCs/>
        </w:rPr>
        <w:t xml:space="preserve"> 2013. évi beszámolójának elfogadására</w:t>
      </w:r>
    </w:p>
    <w:p w:rsidR="00EF4C22" w:rsidRDefault="00EF4C22" w:rsidP="00EF4C22">
      <w:pPr>
        <w:spacing w:before="0"/>
      </w:pPr>
      <w:r>
        <w:tab/>
        <w:t xml:space="preserve">Előterjesztő: Sántha Péterné </w:t>
      </w:r>
      <w:r w:rsidR="00303A31">
        <w:t>–a</w:t>
      </w:r>
      <w:r>
        <w:t xml:space="preserve">lpolgármester </w:t>
      </w:r>
    </w:p>
    <w:p w:rsidR="00EF4C22" w:rsidRDefault="00EF4C22" w:rsidP="00EF4C22">
      <w:pPr>
        <w:spacing w:before="0"/>
      </w:pPr>
      <w:r>
        <w:tab/>
      </w:r>
      <w:r w:rsidRPr="00AC6B90">
        <w:t>(írásbeli előterjesztés</w:t>
      </w:r>
      <w:r>
        <w:t>)</w:t>
      </w:r>
    </w:p>
    <w:p w:rsidR="00EF4C22" w:rsidRDefault="00EF4C22" w:rsidP="00EF4C22">
      <w:pPr>
        <w:spacing w:before="0"/>
      </w:pPr>
    </w:p>
    <w:p w:rsidR="00EF4C22" w:rsidRPr="00217F47" w:rsidRDefault="00EF4C22" w:rsidP="00E221A9">
      <w:pPr>
        <w:pStyle w:val="Listaszerbekezds"/>
        <w:numPr>
          <w:ilvl w:val="0"/>
          <w:numId w:val="16"/>
        </w:numPr>
        <w:spacing w:before="0"/>
        <w:rPr>
          <w:b/>
        </w:rPr>
      </w:pPr>
      <w:r w:rsidRPr="00217F47">
        <w:rPr>
          <w:b/>
        </w:rPr>
        <w:t>Javaslat civil szervezetek beszámolóinak elfogadására</w:t>
      </w:r>
    </w:p>
    <w:p w:rsidR="00EF4C22" w:rsidRPr="001C29EF" w:rsidRDefault="00EF4C22" w:rsidP="00EF4C22">
      <w:pPr>
        <w:spacing w:before="0"/>
      </w:pPr>
      <w:r>
        <w:tab/>
      </w:r>
      <w:r w:rsidRPr="00F30D49">
        <w:t>Előterjesztő: dr. Bojsza Krisztina</w:t>
      </w:r>
      <w:r w:rsidR="00303A31">
        <w:t xml:space="preserve"> – a Humánszolgáltatási Ügyosztály vezetője</w:t>
      </w:r>
    </w:p>
    <w:p w:rsidR="00EF4C22" w:rsidRDefault="00EF4C22" w:rsidP="00EF4C22">
      <w:pPr>
        <w:spacing w:before="0"/>
      </w:pPr>
      <w:r>
        <w:tab/>
      </w:r>
      <w:r w:rsidRPr="00AC6B90">
        <w:t>(írásbeli előterjesztés</w:t>
      </w:r>
      <w:r>
        <w:t>)</w:t>
      </w:r>
    </w:p>
    <w:p w:rsidR="00EF4C22" w:rsidRDefault="00EF4C22" w:rsidP="00EF4C22">
      <w:pPr>
        <w:rPr>
          <w:b/>
          <w:bCs/>
        </w:rPr>
      </w:pPr>
    </w:p>
    <w:p w:rsidR="002C5D09" w:rsidRPr="002C5D09" w:rsidRDefault="002C5D09" w:rsidP="002C5D09">
      <w:pPr>
        <w:pStyle w:val="Listaszerbekezds"/>
        <w:numPr>
          <w:ilvl w:val="0"/>
          <w:numId w:val="16"/>
        </w:numPr>
        <w:rPr>
          <w:b/>
        </w:rPr>
      </w:pPr>
      <w:r w:rsidRPr="00217F47">
        <w:rPr>
          <w:b/>
        </w:rPr>
        <w:lastRenderedPageBreak/>
        <w:t>Javaslat a Szigony-útitárs Nonprofit Kft. kedvezményes helyiségbérleti</w:t>
      </w:r>
      <w:r w:rsidRPr="002C5D09">
        <w:rPr>
          <w:b/>
        </w:rPr>
        <w:t xml:space="preserve"> kérelmének ügyében</w:t>
      </w:r>
    </w:p>
    <w:p w:rsidR="009332C1" w:rsidRPr="00EF4C22" w:rsidRDefault="009332C1" w:rsidP="009332C1">
      <w:pPr>
        <w:pStyle w:val="Listaszerbekezds"/>
        <w:spacing w:before="0"/>
      </w:pPr>
      <w:r w:rsidRPr="00EF4C22">
        <w:t xml:space="preserve">Előterjesztő: Sántha Péterné </w:t>
      </w:r>
      <w:r>
        <w:t>– a</w:t>
      </w:r>
      <w:r w:rsidRPr="00EF4C22">
        <w:t>lpolgármester</w:t>
      </w:r>
    </w:p>
    <w:p w:rsidR="009332C1" w:rsidRDefault="009332C1" w:rsidP="009332C1">
      <w:pPr>
        <w:pStyle w:val="Listaszerbekezds"/>
        <w:spacing w:before="0"/>
      </w:pPr>
      <w:r w:rsidRPr="00AC6B90">
        <w:t>(írásbeli előterjesztés</w:t>
      </w:r>
      <w:r>
        <w:t>)</w:t>
      </w:r>
    </w:p>
    <w:p w:rsidR="00EF4C22" w:rsidRDefault="00EF4C22" w:rsidP="00EF4C22">
      <w:pPr>
        <w:spacing w:before="0"/>
      </w:pPr>
    </w:p>
    <w:p w:rsidR="00AE440B" w:rsidRPr="00AE440B" w:rsidRDefault="00AE440B" w:rsidP="00AE440B">
      <w:pPr>
        <w:pStyle w:val="Listaszerbekezds"/>
        <w:numPr>
          <w:ilvl w:val="0"/>
          <w:numId w:val="16"/>
        </w:numPr>
        <w:rPr>
          <w:b/>
          <w:bCs/>
        </w:rPr>
      </w:pPr>
      <w:r w:rsidRPr="00AE440B">
        <w:rPr>
          <w:b/>
          <w:bCs/>
        </w:rPr>
        <w:t>Javaslat a 2014. évi sport, civil, egyházi és nemzetiségi pályázatok elbírálására</w:t>
      </w:r>
    </w:p>
    <w:p w:rsidR="00EF4C22" w:rsidRPr="00EF4C22" w:rsidRDefault="00EF4C22" w:rsidP="00EF4C22">
      <w:pPr>
        <w:spacing w:before="0"/>
      </w:pPr>
      <w:r>
        <w:tab/>
      </w:r>
      <w:r w:rsidRPr="00EF4C22">
        <w:t xml:space="preserve">Előterjesztő: Sántha Péterné </w:t>
      </w:r>
      <w:r w:rsidR="00303A31">
        <w:t>– a</w:t>
      </w:r>
      <w:r w:rsidRPr="00EF4C22">
        <w:t>lpolgármester</w:t>
      </w:r>
    </w:p>
    <w:p w:rsidR="00EF4C22" w:rsidRDefault="00EF4C22" w:rsidP="00EF4C22">
      <w:pPr>
        <w:spacing w:before="0"/>
      </w:pPr>
      <w:r>
        <w:tab/>
      </w:r>
      <w:r w:rsidRPr="00AC6B90">
        <w:t>(írásbeli előterjesztés</w:t>
      </w:r>
      <w:r w:rsidR="005570FC">
        <w:t xml:space="preserve">, </w:t>
      </w:r>
      <w:r w:rsidR="005570FC" w:rsidRPr="00036AE8">
        <w:rPr>
          <w:b/>
        </w:rPr>
        <w:t>PÓT</w:t>
      </w:r>
      <w:r w:rsidR="005570FC">
        <w:rPr>
          <w:b/>
        </w:rPr>
        <w:t>KÉZBESÍTÉS)</w:t>
      </w:r>
      <w:r w:rsidR="005570FC">
        <w:rPr>
          <w:b/>
        </w:rPr>
        <w:tab/>
      </w:r>
    </w:p>
    <w:p w:rsidR="003D30FD" w:rsidRDefault="003D30FD" w:rsidP="00EF4C22">
      <w:pPr>
        <w:spacing w:before="0"/>
      </w:pPr>
    </w:p>
    <w:p w:rsidR="004C0306" w:rsidRDefault="00EF4C22" w:rsidP="00E221A9">
      <w:pPr>
        <w:pStyle w:val="Listaszerbekezds"/>
        <w:numPr>
          <w:ilvl w:val="0"/>
          <w:numId w:val="16"/>
        </w:numPr>
        <w:spacing w:before="0"/>
        <w:rPr>
          <w:b/>
          <w:i/>
        </w:rPr>
      </w:pPr>
      <w:r w:rsidRPr="004C0306">
        <w:rPr>
          <w:b/>
        </w:rPr>
        <w:t>Javaslat a 2014. évi „Józsefváros Egészségügyéért” szakmai kitüntetések odaítélésére</w:t>
      </w:r>
      <w:r w:rsidR="004C0306">
        <w:rPr>
          <w:b/>
        </w:rPr>
        <w:tab/>
      </w:r>
      <w:r w:rsidR="004C0306">
        <w:rPr>
          <w:b/>
        </w:rPr>
        <w:tab/>
      </w:r>
      <w:r w:rsidR="004C0306">
        <w:rPr>
          <w:b/>
        </w:rPr>
        <w:tab/>
      </w:r>
      <w:r w:rsidR="004C0306">
        <w:rPr>
          <w:b/>
        </w:rPr>
        <w:tab/>
      </w:r>
      <w:r w:rsidR="004C0306">
        <w:rPr>
          <w:b/>
          <w:i/>
        </w:rPr>
        <w:tab/>
      </w:r>
    </w:p>
    <w:p w:rsidR="00EF4C22" w:rsidRPr="00CF2683" w:rsidRDefault="004C0306" w:rsidP="004C030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C22" w:rsidRPr="00036AE8">
        <w:rPr>
          <w:rFonts w:ascii="Times New Roman" w:hAnsi="Times New Roman" w:cs="Times New Roman"/>
          <w:sz w:val="24"/>
          <w:szCs w:val="24"/>
        </w:rPr>
        <w:t>Előterjesztő:</w:t>
      </w:r>
      <w:r w:rsidR="00EF4C22">
        <w:rPr>
          <w:rFonts w:ascii="Times New Roman" w:hAnsi="Times New Roman" w:cs="Times New Roman"/>
          <w:sz w:val="24"/>
          <w:szCs w:val="24"/>
        </w:rPr>
        <w:t xml:space="preserve"> </w:t>
      </w:r>
      <w:r w:rsidR="00EF4C22" w:rsidRPr="00CF2683">
        <w:rPr>
          <w:rFonts w:ascii="Times New Roman" w:hAnsi="Times New Roman" w:cs="Times New Roman"/>
          <w:sz w:val="24"/>
          <w:szCs w:val="24"/>
        </w:rPr>
        <w:t xml:space="preserve">Zentai Oszkár </w:t>
      </w:r>
      <w:r w:rsidR="00303A31">
        <w:rPr>
          <w:rFonts w:ascii="Times New Roman" w:hAnsi="Times New Roman" w:cs="Times New Roman"/>
          <w:sz w:val="24"/>
          <w:szCs w:val="24"/>
        </w:rPr>
        <w:t xml:space="preserve">– a </w:t>
      </w:r>
      <w:r w:rsidR="00EF4C22" w:rsidRPr="00CF2683">
        <w:rPr>
          <w:rFonts w:ascii="Times New Roman" w:hAnsi="Times New Roman" w:cs="Times New Roman"/>
          <w:sz w:val="24"/>
          <w:szCs w:val="24"/>
        </w:rPr>
        <w:t>Humánszolgáltatási Bizottság elnöke</w:t>
      </w:r>
    </w:p>
    <w:p w:rsidR="004C0306" w:rsidRDefault="004C0306" w:rsidP="004C0306">
      <w:pPr>
        <w:pStyle w:val="Listaszerbekezds"/>
        <w:spacing w:before="0"/>
        <w:rPr>
          <w:b/>
          <w:i/>
        </w:rPr>
      </w:pPr>
      <w:r w:rsidRPr="00AC6B90">
        <w:t>(írásbeli előterjesztés</w:t>
      </w:r>
      <w:r w:rsidR="00A766AD">
        <w:t>,</w:t>
      </w:r>
      <w:r w:rsidR="00A766AD" w:rsidRPr="00A766AD">
        <w:rPr>
          <w:b/>
        </w:rPr>
        <w:t xml:space="preserve"> </w:t>
      </w:r>
      <w:r w:rsidR="00A766AD" w:rsidRPr="00036AE8">
        <w:rPr>
          <w:b/>
        </w:rPr>
        <w:t>PÓT</w:t>
      </w:r>
      <w:r w:rsidR="00A766AD">
        <w:rPr>
          <w:b/>
        </w:rPr>
        <w:t>KÉZBESÍTÉS)</w:t>
      </w:r>
      <w:r w:rsidR="00A766AD">
        <w:rPr>
          <w:b/>
        </w:rPr>
        <w:tab/>
      </w:r>
      <w:r w:rsidRPr="004C0306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A02D1E">
        <w:rPr>
          <w:b/>
          <w:i/>
        </w:rPr>
        <w:t>ZÁRT ÜLÉS</w:t>
      </w:r>
    </w:p>
    <w:p w:rsidR="00EF4C22" w:rsidRDefault="00EF4C22" w:rsidP="004C0306">
      <w:pPr>
        <w:spacing w:before="0"/>
        <w:rPr>
          <w:color w:val="1F497D"/>
        </w:rPr>
      </w:pPr>
    </w:p>
    <w:p w:rsidR="004C0306" w:rsidRPr="00217F47" w:rsidRDefault="00EF4C22" w:rsidP="00E221A9">
      <w:pPr>
        <w:pStyle w:val="Listaszerbekezds"/>
        <w:numPr>
          <w:ilvl w:val="0"/>
          <w:numId w:val="16"/>
        </w:numPr>
        <w:spacing w:before="0"/>
        <w:rPr>
          <w:b/>
          <w:i/>
        </w:rPr>
      </w:pPr>
      <w:r w:rsidRPr="00217F47">
        <w:rPr>
          <w:b/>
        </w:rPr>
        <w:t>Javaslat adósságcsökkentési támogatás iránti kérelmek elbírálására</w:t>
      </w:r>
      <w:r w:rsidR="004C0306" w:rsidRPr="00217F47">
        <w:rPr>
          <w:b/>
          <w:i/>
        </w:rPr>
        <w:t xml:space="preserve"> </w:t>
      </w:r>
    </w:p>
    <w:p w:rsidR="00EF4C22" w:rsidRPr="000216CA" w:rsidRDefault="004C0306" w:rsidP="004C0306">
      <w:pPr>
        <w:spacing w:before="0"/>
      </w:pPr>
      <w:r>
        <w:tab/>
      </w:r>
      <w:r w:rsidR="00EF4C22">
        <w:t>E</w:t>
      </w:r>
      <w:r w:rsidR="00EF4C22" w:rsidRPr="000216CA">
        <w:t xml:space="preserve">lőterjesztő: Sántha Péterné </w:t>
      </w:r>
      <w:r w:rsidR="00303A31">
        <w:t>– a</w:t>
      </w:r>
      <w:r w:rsidR="00EF4C22" w:rsidRPr="000216CA">
        <w:t>lpolgármester</w:t>
      </w:r>
    </w:p>
    <w:p w:rsidR="004C0306" w:rsidRDefault="004C0306" w:rsidP="004C0306">
      <w:pPr>
        <w:pStyle w:val="Listaszerbekezds"/>
        <w:spacing w:before="0"/>
        <w:rPr>
          <w:b/>
          <w:i/>
        </w:rPr>
      </w:pPr>
      <w:r w:rsidRPr="00AC6B90">
        <w:t>(írásbeli előterjesztés</w:t>
      </w:r>
      <w:r>
        <w:t>)</w:t>
      </w:r>
      <w:r>
        <w:tab/>
      </w:r>
      <w:r>
        <w:tab/>
      </w:r>
      <w:r w:rsidRPr="00A02D1E">
        <w:rPr>
          <w:b/>
          <w:i/>
        </w:rPr>
        <w:t>ZÁRT ÜLÉS</w:t>
      </w:r>
    </w:p>
    <w:p w:rsidR="00EF4C22" w:rsidRDefault="00EF4C22" w:rsidP="004C0306">
      <w:pPr>
        <w:spacing w:before="0"/>
        <w:rPr>
          <w:b/>
        </w:rPr>
      </w:pPr>
    </w:p>
    <w:p w:rsidR="00EF4C22" w:rsidRPr="004C0306" w:rsidRDefault="00EF4C22" w:rsidP="00E221A9">
      <w:pPr>
        <w:pStyle w:val="Listaszerbekezds"/>
        <w:numPr>
          <w:ilvl w:val="0"/>
          <w:numId w:val="16"/>
        </w:numPr>
        <w:spacing w:before="0"/>
        <w:rPr>
          <w:b/>
        </w:rPr>
      </w:pPr>
      <w:r w:rsidRPr="004C0306">
        <w:rPr>
          <w:b/>
        </w:rPr>
        <w:t xml:space="preserve">Tájékoztató a Polgármesteri Dicséretek odaítéléséről </w:t>
      </w:r>
    </w:p>
    <w:p w:rsidR="00EF4C22" w:rsidRDefault="004C0306" w:rsidP="004C0306">
      <w:pPr>
        <w:spacing w:before="0"/>
      </w:pPr>
      <w:r>
        <w:tab/>
      </w:r>
      <w:r w:rsidR="00EF4C22" w:rsidRPr="00D602EE">
        <w:t>Előterjesztő</w:t>
      </w:r>
      <w:r w:rsidR="00EF4C22">
        <w:t xml:space="preserve">: dr. Kocsis Máté </w:t>
      </w:r>
      <w:r w:rsidR="00303A31">
        <w:t>– p</w:t>
      </w:r>
      <w:r w:rsidR="00EF4C22">
        <w:t>olgármester</w:t>
      </w:r>
    </w:p>
    <w:p w:rsidR="004C0306" w:rsidRDefault="004C0306" w:rsidP="004C0306">
      <w:pPr>
        <w:spacing w:before="0"/>
      </w:pPr>
      <w:r>
        <w:tab/>
      </w:r>
      <w:r w:rsidRPr="00AC6B90">
        <w:t>(írásbeli előterjesztés</w:t>
      </w:r>
      <w:r>
        <w:t>)</w:t>
      </w:r>
      <w:r w:rsidRPr="004C0306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A02D1E">
        <w:rPr>
          <w:b/>
          <w:i/>
        </w:rPr>
        <w:t>ZÁRT ÜLÉS</w:t>
      </w:r>
    </w:p>
    <w:p w:rsidR="002C46B0" w:rsidRDefault="002C46B0" w:rsidP="004C0306">
      <w:pPr>
        <w:pStyle w:val="Listaszerbekezds"/>
        <w:spacing w:before="0"/>
        <w:rPr>
          <w:b/>
          <w:i/>
        </w:rPr>
      </w:pPr>
    </w:p>
    <w:p w:rsidR="00D104BC" w:rsidRDefault="00D104BC" w:rsidP="004C0306">
      <w:pPr>
        <w:spacing w:before="0"/>
        <w:rPr>
          <w:b/>
        </w:rPr>
      </w:pPr>
    </w:p>
    <w:p w:rsidR="00395BA8" w:rsidRDefault="00395BA8" w:rsidP="00395BA8">
      <w:pPr>
        <w:pStyle w:val="Listaszerbekezds"/>
        <w:spacing w:before="0"/>
        <w:rPr>
          <w:bCs/>
        </w:rPr>
      </w:pPr>
      <w:r w:rsidRPr="00395BA8">
        <w:rPr>
          <w:bCs/>
        </w:rPr>
        <w:tab/>
      </w:r>
      <w:r w:rsidRPr="00395BA8">
        <w:rPr>
          <w:bCs/>
        </w:rPr>
        <w:tab/>
      </w:r>
    </w:p>
    <w:p w:rsidR="004970CE" w:rsidRDefault="004970CE" w:rsidP="004970CE">
      <w:pPr>
        <w:pStyle w:val="Listaszerbekezds"/>
        <w:numPr>
          <w:ilvl w:val="0"/>
          <w:numId w:val="2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395BA8" w:rsidRDefault="00395BA8" w:rsidP="00395BA8">
      <w:pPr>
        <w:pStyle w:val="Listaszerbekezds"/>
        <w:spacing w:before="0"/>
      </w:pPr>
    </w:p>
    <w:p w:rsidR="00F47CF3" w:rsidRDefault="00F47CF3" w:rsidP="00395BA8">
      <w:pPr>
        <w:pStyle w:val="Listaszerbekezds"/>
        <w:spacing w:before="0"/>
      </w:pPr>
    </w:p>
    <w:p w:rsidR="00CA57C6" w:rsidRPr="00CA57C6" w:rsidRDefault="00CA57C6" w:rsidP="00CA57C6">
      <w:pPr>
        <w:pStyle w:val="Listaszerbekezds"/>
        <w:numPr>
          <w:ilvl w:val="0"/>
          <w:numId w:val="17"/>
        </w:numPr>
        <w:tabs>
          <w:tab w:val="left" w:pos="1922"/>
        </w:tabs>
        <w:spacing w:before="0"/>
        <w:rPr>
          <w:b/>
        </w:rPr>
      </w:pPr>
      <w:r w:rsidRPr="00CA57C6">
        <w:rPr>
          <w:b/>
        </w:rPr>
        <w:t xml:space="preserve">Javaslat fellebbezések </w:t>
      </w:r>
      <w:proofErr w:type="gramStart"/>
      <w:r w:rsidRPr="00CA57C6">
        <w:rPr>
          <w:b/>
        </w:rPr>
        <w:t>elbírálására                                ZÁRT</w:t>
      </w:r>
      <w:proofErr w:type="gramEnd"/>
      <w:r w:rsidRPr="00CA57C6">
        <w:rPr>
          <w:b/>
        </w:rPr>
        <w:t xml:space="preserve"> ÜLÉS</w:t>
      </w:r>
    </w:p>
    <w:p w:rsidR="00CA57C6" w:rsidRDefault="00CA57C6" w:rsidP="00CA57C6">
      <w:pPr>
        <w:spacing w:before="0"/>
      </w:pPr>
      <w:r>
        <w:tab/>
      </w:r>
      <w:r w:rsidRPr="00596AAC">
        <w:t xml:space="preserve">Előterjesztő: </w:t>
      </w:r>
      <w:r>
        <w:t xml:space="preserve">Sántha Péterné – alpolgármester </w:t>
      </w:r>
    </w:p>
    <w:p w:rsidR="00CA57C6" w:rsidRDefault="00CA57C6" w:rsidP="00CA57C6">
      <w:pPr>
        <w:spacing w:before="0"/>
      </w:pPr>
      <w:r>
        <w:tab/>
      </w:r>
      <w:r w:rsidRPr="00596AAC">
        <w:t>(írásbeli előterjesztés</w:t>
      </w:r>
      <w:r>
        <w:t>)</w:t>
      </w:r>
    </w:p>
    <w:p w:rsidR="008E166F" w:rsidRPr="00596AAC" w:rsidRDefault="008E166F" w:rsidP="00CA57C6">
      <w:pPr>
        <w:spacing w:before="0"/>
      </w:pPr>
    </w:p>
    <w:p w:rsidR="008E166F" w:rsidRPr="008E166F" w:rsidRDefault="008E166F" w:rsidP="008E166F">
      <w:pPr>
        <w:pStyle w:val="Listaszerbekezds"/>
        <w:numPr>
          <w:ilvl w:val="0"/>
          <w:numId w:val="17"/>
        </w:numPr>
        <w:tabs>
          <w:tab w:val="left" w:pos="1922"/>
        </w:tabs>
        <w:spacing w:before="0"/>
        <w:rPr>
          <w:b/>
        </w:rPr>
      </w:pPr>
      <w:r w:rsidRPr="008E166F">
        <w:rPr>
          <w:b/>
        </w:rPr>
        <w:t xml:space="preserve">Javaslat óvodavezetői pályázatok </w:t>
      </w:r>
      <w:proofErr w:type="gramStart"/>
      <w:r w:rsidRPr="008E166F">
        <w:rPr>
          <w:b/>
        </w:rPr>
        <w:t>elbírálására             ZÁRT</w:t>
      </w:r>
      <w:proofErr w:type="gramEnd"/>
      <w:r w:rsidRPr="008E166F">
        <w:rPr>
          <w:b/>
        </w:rPr>
        <w:t xml:space="preserve"> ÜLÉS</w:t>
      </w:r>
    </w:p>
    <w:p w:rsidR="008E166F" w:rsidRDefault="008E166F" w:rsidP="008E166F">
      <w:pPr>
        <w:spacing w:before="0"/>
      </w:pPr>
      <w:r>
        <w:tab/>
      </w:r>
      <w:r w:rsidRPr="00596AAC">
        <w:t xml:space="preserve">Előterjesztő: </w:t>
      </w:r>
      <w:r>
        <w:t xml:space="preserve">Dr. Kocsis Máté – polgármester </w:t>
      </w:r>
    </w:p>
    <w:p w:rsidR="008E166F" w:rsidRDefault="008E166F" w:rsidP="008E166F">
      <w:pPr>
        <w:spacing w:before="0"/>
      </w:pPr>
      <w:r>
        <w:tab/>
      </w:r>
      <w:r w:rsidRPr="00596AAC">
        <w:t>(írásbeli előterjesztés</w:t>
      </w:r>
      <w:r>
        <w:t xml:space="preserve">, </w:t>
      </w:r>
      <w:r w:rsidRPr="00F47CF3">
        <w:rPr>
          <w:b/>
        </w:rPr>
        <w:t>PÓTKÉZBESÍTÉS)</w:t>
      </w:r>
    </w:p>
    <w:p w:rsidR="00EE21F5" w:rsidRDefault="00EE21F5" w:rsidP="008E166F">
      <w:pPr>
        <w:spacing w:before="0"/>
      </w:pPr>
    </w:p>
    <w:p w:rsidR="00EE21F5" w:rsidRDefault="00EE21F5" w:rsidP="008E166F">
      <w:pPr>
        <w:spacing w:before="0"/>
      </w:pPr>
    </w:p>
    <w:p w:rsidR="00EE21F5" w:rsidRDefault="00EE21F5" w:rsidP="008E166F">
      <w:pPr>
        <w:spacing w:before="0"/>
      </w:pPr>
    </w:p>
    <w:p w:rsidR="00EE21F5" w:rsidRDefault="00EE21F5" w:rsidP="008E166F">
      <w:pPr>
        <w:spacing w:before="0"/>
      </w:pPr>
    </w:p>
    <w:p w:rsidR="00EE21F5" w:rsidRDefault="00EE21F5" w:rsidP="008E166F">
      <w:pPr>
        <w:spacing w:before="0"/>
      </w:pPr>
    </w:p>
    <w:p w:rsidR="00EE21F5" w:rsidRPr="00596AAC" w:rsidRDefault="00EE21F5" w:rsidP="008E166F">
      <w:pPr>
        <w:spacing w:before="0"/>
      </w:pPr>
    </w:p>
    <w:p w:rsidR="00F46105" w:rsidRDefault="00F46105" w:rsidP="002B0229">
      <w:pPr>
        <w:pStyle w:val="Listaszerbekezds"/>
        <w:ind w:hanging="720"/>
        <w:rPr>
          <w:bCs/>
        </w:rPr>
      </w:pPr>
    </w:p>
    <w:p w:rsidR="00F47CF3" w:rsidRDefault="00F47CF3" w:rsidP="009E242F">
      <w:pPr>
        <w:pStyle w:val="Listaszerbekezds"/>
        <w:ind w:left="33"/>
      </w:pPr>
    </w:p>
    <w:p w:rsidR="009E242F" w:rsidRDefault="009E242F" w:rsidP="002B0229">
      <w:pPr>
        <w:pStyle w:val="Listaszerbekezds"/>
        <w:ind w:hanging="720"/>
        <w:rPr>
          <w:bCs/>
        </w:rPr>
      </w:pPr>
    </w:p>
    <w:p w:rsidR="00E00B9A" w:rsidRPr="00E00B9A" w:rsidRDefault="00E00B9A" w:rsidP="00E00B9A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E00B9A">
        <w:rPr>
          <w:b/>
        </w:rPr>
        <w:t xml:space="preserve">Javaslat a köznevelési intézmények működtetői feladatainak ellátásával kapcsolatos döntések meghozatalára </w:t>
      </w:r>
    </w:p>
    <w:p w:rsidR="00E00B9A" w:rsidRDefault="00E00B9A" w:rsidP="00E00B9A">
      <w:pPr>
        <w:spacing w:before="0"/>
      </w:pPr>
      <w:r>
        <w:tab/>
      </w:r>
      <w:r w:rsidRPr="00596AAC">
        <w:t xml:space="preserve">Előterjesztő: </w:t>
      </w:r>
      <w:r>
        <w:t>Dr. Kocsis Máté - polgármester</w:t>
      </w:r>
    </w:p>
    <w:p w:rsidR="00E00B9A" w:rsidRDefault="00E00B9A" w:rsidP="00E00B9A">
      <w:pPr>
        <w:spacing w:before="0"/>
      </w:pPr>
      <w:r>
        <w:t xml:space="preserve">                     Sántha Péterné – alpolgármester </w:t>
      </w:r>
    </w:p>
    <w:p w:rsidR="00E00B9A" w:rsidRDefault="00E00B9A" w:rsidP="00E00B9A">
      <w:pPr>
        <w:spacing w:before="0"/>
      </w:pPr>
      <w:r>
        <w:tab/>
      </w:r>
      <w:r w:rsidRPr="00596AAC">
        <w:t>(írásbeli előterjesztés</w:t>
      </w:r>
      <w:r>
        <w:t>)</w:t>
      </w:r>
    </w:p>
    <w:p w:rsidR="00F47CF3" w:rsidRDefault="00F47CF3" w:rsidP="00E00B9A">
      <w:pPr>
        <w:spacing w:before="0"/>
      </w:pPr>
    </w:p>
    <w:p w:rsidR="00661372" w:rsidRPr="00596AAC" w:rsidRDefault="00661372" w:rsidP="00E00B9A">
      <w:pPr>
        <w:spacing w:before="0"/>
      </w:pPr>
    </w:p>
    <w:p w:rsidR="00661372" w:rsidRPr="00661372" w:rsidRDefault="00661372" w:rsidP="00661372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661372">
        <w:rPr>
          <w:b/>
        </w:rPr>
        <w:t xml:space="preserve">Javaslat az alapítványok 2014. évi pályázati támogatására </w:t>
      </w:r>
    </w:p>
    <w:p w:rsidR="00661372" w:rsidRDefault="00661372" w:rsidP="00661372">
      <w:pPr>
        <w:spacing w:before="0"/>
      </w:pPr>
      <w:r>
        <w:tab/>
      </w:r>
      <w:r w:rsidRPr="00596AAC">
        <w:t xml:space="preserve">Előterjesztő: </w:t>
      </w:r>
      <w:r>
        <w:t>Dr. Kocsis Máté - polgármester</w:t>
      </w:r>
    </w:p>
    <w:p w:rsidR="00661372" w:rsidRDefault="00661372" w:rsidP="00661372">
      <w:pPr>
        <w:spacing w:before="0"/>
      </w:pPr>
      <w:r>
        <w:tab/>
      </w:r>
      <w:r w:rsidRPr="00596AAC">
        <w:t>(írásbeli előterjesztés</w:t>
      </w:r>
      <w:r>
        <w:t>)</w:t>
      </w:r>
    </w:p>
    <w:p w:rsidR="00F47CF3" w:rsidRPr="00596AAC" w:rsidRDefault="00F47CF3" w:rsidP="00661372">
      <w:pPr>
        <w:spacing w:before="0"/>
      </w:pPr>
    </w:p>
    <w:p w:rsidR="00661372" w:rsidRDefault="00661372" w:rsidP="00661372">
      <w:pPr>
        <w:pStyle w:val="Listaszerbekezds"/>
        <w:ind w:hanging="720"/>
        <w:rPr>
          <w:b/>
          <w:bCs/>
        </w:rPr>
      </w:pPr>
    </w:p>
    <w:p w:rsidR="00782498" w:rsidRPr="00D955A3" w:rsidRDefault="00782498" w:rsidP="00782498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D955A3">
        <w:rPr>
          <w:b/>
        </w:rPr>
        <w:t xml:space="preserve">Javaslat a Katica Bölcsőde és Napközi Otthonos Óvodával kapcsolatos döntések meghozatalára </w:t>
      </w:r>
    </w:p>
    <w:p w:rsidR="00782498" w:rsidRDefault="00782498" w:rsidP="00782498">
      <w:pPr>
        <w:spacing w:before="0"/>
      </w:pPr>
      <w:r w:rsidRPr="00D955A3">
        <w:tab/>
        <w:t>Előterjesztő: Sántha</w:t>
      </w:r>
      <w:r>
        <w:t xml:space="preserve"> Péterné – alpolgármester </w:t>
      </w:r>
    </w:p>
    <w:p w:rsidR="00782498" w:rsidRDefault="00782498" w:rsidP="00782498">
      <w:pPr>
        <w:spacing w:before="0"/>
      </w:pPr>
      <w:r>
        <w:tab/>
      </w:r>
      <w:r w:rsidRPr="00AA578F">
        <w:t>(írásbeli előterjesztés)</w:t>
      </w:r>
    </w:p>
    <w:p w:rsidR="00525BA6" w:rsidRDefault="00525BA6" w:rsidP="00782498">
      <w:pPr>
        <w:spacing w:before="0"/>
      </w:pPr>
    </w:p>
    <w:p w:rsidR="00F47CF3" w:rsidRPr="00AA578F" w:rsidRDefault="00F47CF3" w:rsidP="00782498">
      <w:pPr>
        <w:spacing w:before="0"/>
      </w:pPr>
    </w:p>
    <w:p w:rsidR="00525BA6" w:rsidRPr="00525BA6" w:rsidRDefault="00525BA6" w:rsidP="00525BA6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525BA6">
        <w:rPr>
          <w:b/>
        </w:rPr>
        <w:t xml:space="preserve">Javaslat az indítható óvodai csoportok számának meghatározására és maximális létszám túllépésének engedélyezésére </w:t>
      </w:r>
    </w:p>
    <w:p w:rsidR="00525BA6" w:rsidRPr="00E74D14" w:rsidRDefault="00525BA6" w:rsidP="00525BA6">
      <w:pPr>
        <w:spacing w:before="0"/>
      </w:pPr>
      <w:r>
        <w:tab/>
      </w:r>
      <w:r w:rsidRPr="00E74D14">
        <w:t xml:space="preserve">Előterjesztő: Sántha Péterné – alpolgármester </w:t>
      </w:r>
    </w:p>
    <w:p w:rsidR="00525BA6" w:rsidRDefault="00525BA6" w:rsidP="00525BA6">
      <w:pPr>
        <w:spacing w:before="0"/>
      </w:pPr>
      <w:r>
        <w:tab/>
      </w:r>
      <w:r w:rsidRPr="00E74D14">
        <w:t>(írásbeli előterjesztés)</w:t>
      </w:r>
    </w:p>
    <w:p w:rsidR="00F47CF3" w:rsidRDefault="00F47CF3" w:rsidP="00525BA6">
      <w:pPr>
        <w:spacing w:before="0"/>
      </w:pPr>
    </w:p>
    <w:p w:rsidR="00525BA6" w:rsidRPr="00E74D14" w:rsidRDefault="00525BA6" w:rsidP="00525BA6">
      <w:pPr>
        <w:spacing w:before="0"/>
      </w:pPr>
    </w:p>
    <w:p w:rsidR="00DB5CDC" w:rsidRPr="00DB5CDC" w:rsidRDefault="00DB5CDC" w:rsidP="00DB5CDC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DB5CDC">
        <w:rPr>
          <w:b/>
        </w:rPr>
        <w:t xml:space="preserve">Javaslat költségvetési átcsoportosításra </w:t>
      </w:r>
    </w:p>
    <w:p w:rsidR="00DB5CDC" w:rsidRPr="00E74D14" w:rsidRDefault="00DB5CDC" w:rsidP="00DB5CDC">
      <w:pPr>
        <w:spacing w:before="0"/>
      </w:pPr>
      <w:r>
        <w:tab/>
      </w:r>
      <w:r w:rsidRPr="00E74D14">
        <w:t xml:space="preserve">Előterjesztő: Sántha Péterné – alpolgármester </w:t>
      </w:r>
    </w:p>
    <w:p w:rsidR="00DB5CDC" w:rsidRDefault="00DB5CDC" w:rsidP="00DB5CDC">
      <w:pPr>
        <w:spacing w:before="0"/>
      </w:pPr>
      <w:r>
        <w:tab/>
      </w:r>
      <w:r w:rsidRPr="00E74D14">
        <w:t>(írásbeli előterjesztés)</w:t>
      </w:r>
    </w:p>
    <w:p w:rsidR="00F47CF3" w:rsidRPr="00E74D14" w:rsidRDefault="00F47CF3" w:rsidP="00DB5CDC">
      <w:pPr>
        <w:spacing w:before="0"/>
      </w:pPr>
    </w:p>
    <w:p w:rsidR="00DB5CDC" w:rsidRPr="00E74D14" w:rsidRDefault="00DB5CDC" w:rsidP="00DB5CDC">
      <w:pPr>
        <w:spacing w:before="0"/>
      </w:pPr>
    </w:p>
    <w:p w:rsidR="00E86D2C" w:rsidRPr="00E86D2C" w:rsidRDefault="00E86D2C" w:rsidP="00E86D2C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E86D2C">
        <w:rPr>
          <w:b/>
        </w:rPr>
        <w:t xml:space="preserve">Javaslat szolgálati lakás biztosítására </w:t>
      </w:r>
    </w:p>
    <w:p w:rsidR="00E86D2C" w:rsidRDefault="00E86D2C" w:rsidP="00E86D2C">
      <w:pPr>
        <w:spacing w:before="0"/>
      </w:pPr>
      <w:r>
        <w:tab/>
      </w:r>
      <w:r w:rsidRPr="00E74D14">
        <w:t xml:space="preserve">Előterjesztő: </w:t>
      </w:r>
      <w:r>
        <w:t>Dr. Sára Botond – alpolgármester</w:t>
      </w:r>
    </w:p>
    <w:p w:rsidR="00E86D2C" w:rsidRPr="00E74D14" w:rsidRDefault="00E86D2C" w:rsidP="00E86D2C">
      <w:pPr>
        <w:spacing w:before="0"/>
      </w:pPr>
      <w:r>
        <w:t xml:space="preserve">                     Dr. Szilágyi Demeter - képviselő</w:t>
      </w:r>
      <w:r w:rsidRPr="00E74D14">
        <w:t xml:space="preserve"> </w:t>
      </w:r>
    </w:p>
    <w:p w:rsidR="00E86D2C" w:rsidRPr="00E74D14" w:rsidRDefault="00E86D2C" w:rsidP="00E86D2C">
      <w:pPr>
        <w:spacing w:before="0"/>
      </w:pPr>
      <w:r>
        <w:tab/>
      </w:r>
      <w:r w:rsidRPr="00E74D14">
        <w:t>(írásbeli előterjesztés)</w:t>
      </w:r>
    </w:p>
    <w:p w:rsidR="00AD6020" w:rsidRDefault="00AD6020" w:rsidP="00AD6020">
      <w:pPr>
        <w:spacing w:before="0"/>
      </w:pPr>
      <w:r>
        <w:t xml:space="preserve">           </w:t>
      </w:r>
    </w:p>
    <w:p w:rsidR="00794A86" w:rsidRPr="00794A86" w:rsidRDefault="00794A86" w:rsidP="00794A86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794A86">
        <w:rPr>
          <w:b/>
        </w:rPr>
        <w:t>Javaslat bizottsági tag cserére</w:t>
      </w:r>
    </w:p>
    <w:p w:rsidR="00794A86" w:rsidRPr="00910C6F" w:rsidRDefault="00794A86" w:rsidP="00794A86">
      <w:pPr>
        <w:spacing w:before="0"/>
      </w:pPr>
      <w:r>
        <w:tab/>
      </w:r>
      <w:r w:rsidRPr="00910C6F">
        <w:t>Előterjesztő: Dr. Kocsis Máté – polgármester</w:t>
      </w:r>
    </w:p>
    <w:p w:rsidR="00794A86" w:rsidRDefault="00794A86" w:rsidP="00794A86">
      <w:pPr>
        <w:spacing w:before="0"/>
      </w:pPr>
      <w:r>
        <w:tab/>
      </w:r>
      <w:r w:rsidRPr="00910C6F">
        <w:t>(írásbeli előterjesztés)</w:t>
      </w:r>
    </w:p>
    <w:p w:rsidR="00F47CF3" w:rsidRPr="00910C6F" w:rsidRDefault="00F47CF3" w:rsidP="00794A86">
      <w:pPr>
        <w:spacing w:before="0"/>
      </w:pPr>
    </w:p>
    <w:p w:rsidR="00794A86" w:rsidRPr="00910C6F" w:rsidRDefault="00794A86" w:rsidP="00794A86">
      <w:pPr>
        <w:spacing w:before="0"/>
      </w:pPr>
    </w:p>
    <w:p w:rsidR="00D8456E" w:rsidRPr="00D8456E" w:rsidRDefault="00D8456E" w:rsidP="00D8456E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D8456E">
        <w:rPr>
          <w:b/>
        </w:rPr>
        <w:t>Javaslat a Polgármesteri Hivatal a „Megváltozott munkaképességű emberek rehabilitációjának és foglalkoztatásának segítése” elnevezésű kiemelt projektben való részvételére</w:t>
      </w:r>
    </w:p>
    <w:p w:rsidR="00D8456E" w:rsidRPr="0061018F" w:rsidRDefault="00D8456E" w:rsidP="00D8456E">
      <w:pPr>
        <w:spacing w:before="0"/>
      </w:pPr>
      <w:r>
        <w:tab/>
      </w:r>
      <w:r w:rsidRPr="0061018F">
        <w:t>Előterjesztő: Rimán Edina - jegyző</w:t>
      </w:r>
    </w:p>
    <w:p w:rsidR="00D8456E" w:rsidRPr="0061018F" w:rsidRDefault="00D8456E" w:rsidP="00D8456E">
      <w:pPr>
        <w:spacing w:before="0"/>
      </w:pPr>
      <w:r w:rsidRPr="0061018F">
        <w:t xml:space="preserve">                      Dr. Kocsis Máté – polgármester</w:t>
      </w:r>
    </w:p>
    <w:p w:rsidR="00D8456E" w:rsidRDefault="00D8456E" w:rsidP="00D8456E">
      <w:pPr>
        <w:spacing w:before="0"/>
      </w:pPr>
      <w:r>
        <w:tab/>
      </w:r>
      <w:r w:rsidRPr="0061018F">
        <w:t>(írásbeli előterjesztés)</w:t>
      </w:r>
    </w:p>
    <w:p w:rsidR="00F47CF3" w:rsidRDefault="00F47CF3" w:rsidP="00D8456E">
      <w:pPr>
        <w:spacing w:before="0"/>
      </w:pPr>
    </w:p>
    <w:p w:rsidR="000F13AC" w:rsidRPr="000840EE" w:rsidRDefault="000F13AC" w:rsidP="000F13AC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>Javaslat döntések meghozatalára az Auróra utcai rendelőintézet felújításával (KMOP – 4.3.2/A-13-2013-0001) kapcsolatban</w:t>
      </w:r>
      <w:r w:rsidRPr="003F342B">
        <w:rPr>
          <w:b/>
        </w:rPr>
        <w:t xml:space="preserve"> </w:t>
      </w:r>
      <w:r>
        <w:rPr>
          <w:b/>
        </w:rPr>
        <w:t>(</w:t>
      </w:r>
      <w:r w:rsidRPr="00F47CF3">
        <w:rPr>
          <w:b/>
        </w:rPr>
        <w:t>PÓTKÉZBESÍTÉS)</w:t>
      </w:r>
    </w:p>
    <w:p w:rsidR="000F13AC" w:rsidRPr="008940A2" w:rsidRDefault="000F13AC" w:rsidP="000F13AC">
      <w:pPr>
        <w:pStyle w:val="Listaszerbekezds"/>
        <w:ind w:left="33"/>
      </w:pPr>
      <w:r>
        <w:tab/>
      </w:r>
      <w:r w:rsidRPr="008940A2">
        <w:t xml:space="preserve">Előterjesztő: </w:t>
      </w:r>
      <w:r>
        <w:t>Dr. Kocsis Máté - polgármester</w:t>
      </w:r>
    </w:p>
    <w:p w:rsidR="000F13AC" w:rsidRDefault="000F13AC" w:rsidP="000F13AC">
      <w:pPr>
        <w:pStyle w:val="Listaszerbekezds"/>
        <w:ind w:left="33"/>
      </w:pPr>
      <w:r>
        <w:tab/>
      </w:r>
      <w:r w:rsidRPr="008940A2">
        <w:t>(írásbeli előterjesztés)</w:t>
      </w:r>
    </w:p>
    <w:p w:rsidR="000F13AC" w:rsidRPr="0061018F" w:rsidRDefault="000F13AC" w:rsidP="00D8456E">
      <w:pPr>
        <w:spacing w:before="0"/>
      </w:pPr>
    </w:p>
    <w:p w:rsidR="00A83CAC" w:rsidRPr="00EE21F5" w:rsidRDefault="00A83CAC" w:rsidP="000F13AC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F47CF3">
        <w:rPr>
          <w:b/>
        </w:rPr>
        <w:t>Javaslat döntések meghozatalára a Magdolna Negyed Program III.</w:t>
      </w:r>
      <w:r w:rsidRPr="00EE21F5">
        <w:rPr>
          <w:b/>
        </w:rPr>
        <w:t xml:space="preserve"> megvalósításával kapcsolatban</w:t>
      </w:r>
    </w:p>
    <w:p w:rsidR="00A83CAC" w:rsidRDefault="00A83CAC" w:rsidP="00A83CAC">
      <w:pPr>
        <w:spacing w:before="0"/>
        <w:rPr>
          <w:lang w:eastAsia="hu-HU"/>
        </w:rPr>
      </w:pPr>
      <w:r>
        <w:tab/>
        <w:t xml:space="preserve">Előterjesztő: </w:t>
      </w:r>
      <w:r>
        <w:rPr>
          <w:lang w:eastAsia="hu-HU"/>
        </w:rPr>
        <w:t>Dr. Kocsis Máté - polgármester</w:t>
      </w:r>
    </w:p>
    <w:p w:rsidR="00A83CAC" w:rsidRDefault="00A83CAC" w:rsidP="00A83CAC">
      <w:pPr>
        <w:spacing w:before="0"/>
        <w:ind w:left="1309"/>
        <w:rPr>
          <w:lang w:eastAsia="hu-HU"/>
        </w:rPr>
      </w:pPr>
      <w:r>
        <w:rPr>
          <w:lang w:eastAsia="hu-HU"/>
        </w:rPr>
        <w:t>Egry Attila - alpolgármester</w:t>
      </w:r>
    </w:p>
    <w:p w:rsidR="00A83CAC" w:rsidRDefault="00A83CAC" w:rsidP="00A83CAC">
      <w:pPr>
        <w:spacing w:before="0"/>
        <w:ind w:left="1309"/>
        <w:rPr>
          <w:lang w:eastAsia="hu-HU"/>
        </w:rPr>
      </w:pPr>
      <w:r>
        <w:rPr>
          <w:lang w:eastAsia="hu-HU"/>
        </w:rPr>
        <w:t xml:space="preserve">Kaiser József - képviselő </w:t>
      </w:r>
    </w:p>
    <w:p w:rsidR="00A83CAC" w:rsidRDefault="00A83CAC" w:rsidP="00A83CAC">
      <w:pPr>
        <w:spacing w:before="0"/>
        <w:ind w:left="1309"/>
        <w:rPr>
          <w:lang w:eastAsia="hu-HU"/>
        </w:rPr>
      </w:pPr>
      <w:r>
        <w:rPr>
          <w:lang w:eastAsia="hu-HU"/>
        </w:rPr>
        <w:t>Balogh István Szilveszter - képviselő</w:t>
      </w:r>
    </w:p>
    <w:p w:rsidR="00A83CAC" w:rsidRDefault="00A83CAC" w:rsidP="00A83CAC">
      <w:pPr>
        <w:tabs>
          <w:tab w:val="left" w:pos="1276"/>
        </w:tabs>
        <w:spacing w:before="0"/>
        <w:rPr>
          <w:b/>
        </w:rPr>
      </w:pPr>
      <w:r>
        <w:tab/>
        <w:t xml:space="preserve">(írásbeli előterjesztés, </w:t>
      </w:r>
      <w:r w:rsidRPr="00F71B62">
        <w:rPr>
          <w:b/>
        </w:rPr>
        <w:t>PÓTKÉZBESÍTÉS)</w:t>
      </w:r>
    </w:p>
    <w:p w:rsidR="00F47CF3" w:rsidRDefault="00F47CF3" w:rsidP="00A83CAC">
      <w:pPr>
        <w:tabs>
          <w:tab w:val="left" w:pos="1276"/>
        </w:tabs>
        <w:spacing w:before="0"/>
      </w:pPr>
    </w:p>
    <w:p w:rsidR="00A83CAC" w:rsidRDefault="00A83CAC" w:rsidP="00A83CAC">
      <w:pPr>
        <w:tabs>
          <w:tab w:val="left" w:pos="1276"/>
        </w:tabs>
        <w:spacing w:before="0"/>
      </w:pPr>
    </w:p>
    <w:p w:rsidR="00A83CAC" w:rsidRPr="00957142" w:rsidRDefault="00A83CAC" w:rsidP="000F13AC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957142">
        <w:rPr>
          <w:b/>
        </w:rPr>
        <w:t xml:space="preserve">Javaslat a TÉRKÖZ_B jelű fővárosi pályázaton nyertes „Játszótársak – </w:t>
      </w:r>
      <w:proofErr w:type="gramStart"/>
      <w:r w:rsidRPr="00957142">
        <w:rPr>
          <w:b/>
        </w:rPr>
        <w:t>A</w:t>
      </w:r>
      <w:proofErr w:type="gramEnd"/>
      <w:r w:rsidRPr="00957142">
        <w:rPr>
          <w:b/>
        </w:rPr>
        <w:t xml:space="preserve"> II. János Pál pápa téri játszótér közösségi célú fejlesztése” című projekt megvalósításáról szóló Támogatási Szerződések megkötésére</w:t>
      </w:r>
    </w:p>
    <w:p w:rsidR="00A83CAC" w:rsidRDefault="00A83CAC" w:rsidP="00A83CAC">
      <w:pPr>
        <w:spacing w:before="0"/>
        <w:rPr>
          <w:lang w:eastAsia="hu-HU"/>
        </w:rPr>
      </w:pPr>
      <w:r>
        <w:tab/>
        <w:t xml:space="preserve">Előterjesztő: </w:t>
      </w:r>
      <w:r>
        <w:rPr>
          <w:lang w:eastAsia="hu-HU"/>
        </w:rPr>
        <w:t>Dr. Kocsis Máté - polgármester</w:t>
      </w:r>
    </w:p>
    <w:p w:rsidR="00A83CAC" w:rsidRDefault="00A83CAC" w:rsidP="00A83CAC">
      <w:pPr>
        <w:spacing w:before="0"/>
        <w:ind w:left="1309"/>
        <w:rPr>
          <w:lang w:eastAsia="hu-HU"/>
        </w:rPr>
      </w:pPr>
      <w:r>
        <w:rPr>
          <w:lang w:eastAsia="hu-HU"/>
        </w:rPr>
        <w:t>Zentai Oszkár - képviselő</w:t>
      </w:r>
    </w:p>
    <w:p w:rsidR="00A83CAC" w:rsidRDefault="00A83CAC" w:rsidP="00A83CAC">
      <w:pPr>
        <w:spacing w:before="0"/>
        <w:rPr>
          <w:b/>
        </w:rPr>
      </w:pPr>
      <w:r>
        <w:tab/>
        <w:t xml:space="preserve">(írásbeli előterjesztés, </w:t>
      </w:r>
      <w:r w:rsidRPr="00F71B62">
        <w:rPr>
          <w:b/>
        </w:rPr>
        <w:t>PÓTKÉZBESÍTÉS)</w:t>
      </w:r>
    </w:p>
    <w:p w:rsidR="00F47CF3" w:rsidRDefault="00F47CF3" w:rsidP="00A83CAC">
      <w:pPr>
        <w:spacing w:before="0"/>
      </w:pPr>
    </w:p>
    <w:p w:rsidR="00A83CAC" w:rsidRDefault="00A83CAC" w:rsidP="00A83CAC">
      <w:pPr>
        <w:tabs>
          <w:tab w:val="left" w:pos="1276"/>
        </w:tabs>
        <w:spacing w:before="0"/>
      </w:pPr>
    </w:p>
    <w:p w:rsidR="00A83CAC" w:rsidRPr="000840EE" w:rsidRDefault="00A83CAC" w:rsidP="000F13AC">
      <w:pPr>
        <w:pStyle w:val="Listaszerbekezds"/>
        <w:numPr>
          <w:ilvl w:val="0"/>
          <w:numId w:val="17"/>
        </w:numPr>
        <w:rPr>
          <w:b/>
        </w:rPr>
      </w:pPr>
      <w:r w:rsidRPr="000840EE">
        <w:rPr>
          <w:b/>
        </w:rPr>
        <w:t xml:space="preserve">Javaslat </w:t>
      </w:r>
      <w:r>
        <w:rPr>
          <w:b/>
        </w:rPr>
        <w:t>döntések meghozatalára az Auróra utcai Egészségcentrum projekttel kapcsolatban</w:t>
      </w:r>
    </w:p>
    <w:p w:rsidR="00A83CAC" w:rsidRPr="008940A2" w:rsidRDefault="00A83CAC" w:rsidP="00A83CAC">
      <w:pPr>
        <w:pStyle w:val="Listaszerbekezds"/>
        <w:ind w:left="33"/>
      </w:pPr>
      <w:r>
        <w:tab/>
      </w:r>
      <w:r w:rsidRPr="008940A2">
        <w:t xml:space="preserve">Előterjesztő: </w:t>
      </w:r>
      <w:r>
        <w:t>Dr. Kocsis Máté - polgármester</w:t>
      </w:r>
    </w:p>
    <w:p w:rsidR="00A83CAC" w:rsidRDefault="00A83CAC" w:rsidP="00A83CAC">
      <w:pPr>
        <w:pStyle w:val="Listaszerbekezds"/>
        <w:ind w:left="33"/>
        <w:rPr>
          <w:b/>
        </w:rPr>
      </w:pPr>
      <w:r>
        <w:tab/>
      </w:r>
      <w:r w:rsidRPr="008940A2">
        <w:t>(írásbeli előterjesztés</w:t>
      </w:r>
      <w:r>
        <w:t xml:space="preserve">, </w:t>
      </w:r>
      <w:r w:rsidRPr="00F71B62">
        <w:rPr>
          <w:b/>
        </w:rPr>
        <w:t>PÓTKÉZBESÍTÉS)</w:t>
      </w:r>
    </w:p>
    <w:p w:rsidR="00F47CF3" w:rsidRPr="008940A2" w:rsidRDefault="00F47CF3" w:rsidP="00A83CAC">
      <w:pPr>
        <w:pStyle w:val="Listaszerbekezds"/>
        <w:ind w:left="33"/>
      </w:pPr>
    </w:p>
    <w:p w:rsidR="00E00B9A" w:rsidRDefault="00E00B9A" w:rsidP="002B0229">
      <w:pPr>
        <w:pStyle w:val="Listaszerbekezds"/>
        <w:ind w:hanging="720"/>
        <w:rPr>
          <w:bCs/>
        </w:rPr>
      </w:pPr>
    </w:p>
    <w:p w:rsidR="00A83CAC" w:rsidRPr="00F71B62" w:rsidRDefault="00A83CAC" w:rsidP="000F13AC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A83CAC">
        <w:rPr>
          <w:b/>
        </w:rPr>
        <w:t>Javaslat közművelődési, kulturális feladatok hatékonyabb ellátása érdekében</w:t>
      </w:r>
      <w:r w:rsidRPr="00F71B62">
        <w:rPr>
          <w:b/>
        </w:rPr>
        <w:t xml:space="preserve"> szükséges döntések meghozatalára</w:t>
      </w:r>
    </w:p>
    <w:p w:rsidR="00A83CAC" w:rsidRPr="00303FBE" w:rsidRDefault="00A83CAC" w:rsidP="00A83CAC">
      <w:pPr>
        <w:spacing w:before="0"/>
      </w:pPr>
      <w:r>
        <w:tab/>
      </w:r>
      <w:r w:rsidRPr="00303FBE">
        <w:t>Előterjesztő: Dr. Kocsis Máté - polgármester</w:t>
      </w:r>
    </w:p>
    <w:p w:rsidR="00A83CAC" w:rsidRDefault="00A83CAC" w:rsidP="00A83CAC">
      <w:pPr>
        <w:spacing w:before="0"/>
        <w:rPr>
          <w:b/>
        </w:rPr>
      </w:pPr>
      <w:r>
        <w:tab/>
      </w:r>
      <w:r w:rsidRPr="00303FBE">
        <w:t>(írásbeli előterjesztés</w:t>
      </w:r>
      <w:r>
        <w:t xml:space="preserve">, </w:t>
      </w:r>
      <w:r w:rsidRPr="00F71B62">
        <w:rPr>
          <w:b/>
        </w:rPr>
        <w:t>PÓTKÉZBESÍTÉS)</w:t>
      </w:r>
    </w:p>
    <w:p w:rsidR="00466B92" w:rsidRDefault="00466B92" w:rsidP="00A83CAC">
      <w:pPr>
        <w:spacing w:before="0"/>
        <w:rPr>
          <w:b/>
        </w:rPr>
      </w:pPr>
    </w:p>
    <w:p w:rsidR="00466B92" w:rsidRPr="00F47CF3" w:rsidRDefault="00466B92" w:rsidP="000F13AC">
      <w:pPr>
        <w:pStyle w:val="Listaszerbekezds"/>
        <w:numPr>
          <w:ilvl w:val="0"/>
          <w:numId w:val="17"/>
        </w:numPr>
        <w:spacing w:before="0"/>
        <w:rPr>
          <w:b/>
          <w:bCs/>
        </w:rPr>
      </w:pPr>
      <w:r w:rsidRPr="00F47CF3">
        <w:rPr>
          <w:b/>
          <w:bCs/>
        </w:rPr>
        <w:lastRenderedPageBreak/>
        <w:t>Javaslat a Homok u. 7. szám alatti ingatlan hasznosítására</w:t>
      </w:r>
    </w:p>
    <w:p w:rsidR="00A83CAC" w:rsidRDefault="00F47CF3" w:rsidP="00466B92">
      <w:pPr>
        <w:spacing w:before="0"/>
        <w:rPr>
          <w:bCs/>
        </w:rPr>
      </w:pPr>
      <w:r>
        <w:rPr>
          <w:bCs/>
        </w:rPr>
        <w:tab/>
      </w:r>
      <w:r w:rsidR="00466B92" w:rsidRPr="00B55DB8">
        <w:rPr>
          <w:bCs/>
        </w:rPr>
        <w:t xml:space="preserve">Előterjesztő: </w:t>
      </w:r>
      <w:r w:rsidR="00466B92">
        <w:rPr>
          <w:bCs/>
        </w:rPr>
        <w:t>Dr. Kocsis Máté – polgármester</w:t>
      </w:r>
    </w:p>
    <w:p w:rsidR="00F47CF3" w:rsidRDefault="00F47CF3" w:rsidP="00F47CF3">
      <w:pPr>
        <w:spacing w:before="0"/>
        <w:rPr>
          <w:bCs/>
        </w:rPr>
      </w:pPr>
      <w:r>
        <w:rPr>
          <w:bCs/>
        </w:rPr>
        <w:tab/>
      </w:r>
      <w:r w:rsidRPr="00B55DB8">
        <w:rPr>
          <w:bCs/>
        </w:rPr>
        <w:t>(írásbeli előterjesztés</w:t>
      </w:r>
      <w:r>
        <w:rPr>
          <w:bCs/>
        </w:rPr>
        <w:t xml:space="preserve">, </w:t>
      </w:r>
      <w:r w:rsidRPr="00F47CF3">
        <w:rPr>
          <w:b/>
          <w:bCs/>
        </w:rPr>
        <w:t>PÓTKÉZBESÍTÉS)</w:t>
      </w:r>
    </w:p>
    <w:p w:rsidR="00F47CF3" w:rsidRPr="00B55DB8" w:rsidRDefault="00F47CF3" w:rsidP="00F47CF3">
      <w:pPr>
        <w:spacing w:before="0"/>
        <w:rPr>
          <w:bCs/>
        </w:rPr>
      </w:pPr>
    </w:p>
    <w:p w:rsidR="00466B92" w:rsidRPr="00303FBE" w:rsidRDefault="00466B92" w:rsidP="00466B92">
      <w:pPr>
        <w:spacing w:before="0"/>
      </w:pPr>
    </w:p>
    <w:p w:rsidR="00A83CAC" w:rsidRPr="00AD6020" w:rsidRDefault="00A83CAC" w:rsidP="000F13AC">
      <w:pPr>
        <w:pStyle w:val="Listaszerbekezds"/>
        <w:numPr>
          <w:ilvl w:val="0"/>
          <w:numId w:val="17"/>
        </w:numPr>
        <w:spacing w:before="0"/>
        <w:rPr>
          <w:b/>
        </w:rPr>
      </w:pPr>
      <w:r w:rsidRPr="00AD6020">
        <w:rPr>
          <w:b/>
        </w:rPr>
        <w:t xml:space="preserve">Javaslat az </w:t>
      </w:r>
      <w:proofErr w:type="spellStart"/>
      <w:r w:rsidRPr="00AD6020">
        <w:rPr>
          <w:b/>
        </w:rPr>
        <w:t>OVI-foci</w:t>
      </w:r>
      <w:proofErr w:type="spellEnd"/>
      <w:r w:rsidRPr="00AD6020">
        <w:rPr>
          <w:b/>
        </w:rPr>
        <w:t xml:space="preserve"> programhoz való csatlakozásra </w:t>
      </w:r>
    </w:p>
    <w:p w:rsidR="00A83CAC" w:rsidRDefault="00A83CAC" w:rsidP="00A83CAC">
      <w:pPr>
        <w:spacing w:before="0"/>
      </w:pPr>
      <w:r>
        <w:tab/>
      </w:r>
      <w:r w:rsidRPr="00E74D14">
        <w:t xml:space="preserve">Előterjesztő: </w:t>
      </w:r>
      <w:r>
        <w:t>Dr. Kocsis Máté – polgármester</w:t>
      </w:r>
    </w:p>
    <w:p w:rsidR="00A83CAC" w:rsidRPr="00E74D14" w:rsidRDefault="00A83CAC" w:rsidP="00A83CAC">
      <w:pPr>
        <w:spacing w:before="0"/>
      </w:pPr>
      <w:r>
        <w:t xml:space="preserve">        </w:t>
      </w:r>
      <w:r>
        <w:tab/>
      </w:r>
      <w:r w:rsidRPr="00E74D14">
        <w:t>(írásbeli előterjesztés</w:t>
      </w:r>
      <w:r>
        <w:t xml:space="preserve">, </w:t>
      </w:r>
      <w:r w:rsidRPr="00F47CF3">
        <w:rPr>
          <w:b/>
        </w:rPr>
        <w:t>PÓTKÉZBESÍTÉS)</w:t>
      </w:r>
    </w:p>
    <w:p w:rsidR="00A83CAC" w:rsidRPr="00245667" w:rsidRDefault="00A83CAC" w:rsidP="002B0229">
      <w:pPr>
        <w:pStyle w:val="Listaszerbekezds"/>
        <w:ind w:hanging="720"/>
        <w:rPr>
          <w:bCs/>
        </w:rPr>
      </w:pPr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 xml:space="preserve">Megjelenésére feltétlenül számítok. Amennyiben az ülésen nem tud részt venni, kérem, azt jelezni szíveskedjen Agócs Zsanett Rita (Szervezési és Képviselői Iroda) 2014. </w:t>
      </w:r>
      <w:r w:rsidR="00EF4C22">
        <w:t xml:space="preserve">június </w:t>
      </w:r>
      <w:r w:rsidR="005F515B">
        <w:t>10-é</w:t>
      </w:r>
      <w:r>
        <w:t>n 11,00 óráig a 459-21-27-as telefonszámon.</w:t>
      </w:r>
    </w:p>
    <w:p w:rsidR="00EB7F4D" w:rsidRDefault="00EB7F4D" w:rsidP="008E7E6D">
      <w:pPr>
        <w:spacing w:line="240" w:lineRule="exact"/>
      </w:pPr>
    </w:p>
    <w:p w:rsidR="008E7E6D" w:rsidRDefault="008E7E6D" w:rsidP="008E7E6D">
      <w:pPr>
        <w:spacing w:line="240" w:lineRule="exact"/>
      </w:pPr>
      <w:r>
        <w:t xml:space="preserve">Budapest. </w:t>
      </w:r>
      <w:r w:rsidR="00D104BC">
        <w:t xml:space="preserve">2014. </w:t>
      </w:r>
      <w:r w:rsidR="00EF4C22">
        <w:t xml:space="preserve">június </w:t>
      </w:r>
      <w:r w:rsidR="006E2919">
        <w:t>5</w:t>
      </w:r>
      <w:r w:rsidR="00D104BC">
        <w:t>.</w:t>
      </w:r>
    </w:p>
    <w:p w:rsidR="008E7E6D" w:rsidRDefault="008E7E6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EB7F4D" w:rsidRDefault="00EB7F4D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955C61">
        <w:rPr>
          <w:b/>
        </w:rPr>
        <w:t xml:space="preserve">  </w:t>
      </w:r>
      <w:r>
        <w:rPr>
          <w:b/>
        </w:rPr>
        <w:t>elnök</w:t>
      </w: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sectPr w:rsidR="001F5890" w:rsidRPr="000E3589" w:rsidSect="001F5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6C2AB246" wp14:editId="3D0614E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955A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49B722CE" wp14:editId="11BF1F91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89"/>
    <w:multiLevelType w:val="hybridMultilevel"/>
    <w:tmpl w:val="2F4A9EDA"/>
    <w:lvl w:ilvl="0" w:tplc="9B4A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394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2F3"/>
    <w:multiLevelType w:val="hybridMultilevel"/>
    <w:tmpl w:val="02A6E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25D"/>
    <w:multiLevelType w:val="hybridMultilevel"/>
    <w:tmpl w:val="392A4FD8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4FC"/>
    <w:multiLevelType w:val="hybridMultilevel"/>
    <w:tmpl w:val="392A4FD8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6DDC"/>
    <w:multiLevelType w:val="hybridMultilevel"/>
    <w:tmpl w:val="7D3AAC2E"/>
    <w:lvl w:ilvl="0" w:tplc="EE4E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356F"/>
    <w:multiLevelType w:val="hybridMultilevel"/>
    <w:tmpl w:val="5428E322"/>
    <w:lvl w:ilvl="0" w:tplc="52D4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647"/>
    <w:multiLevelType w:val="hybridMultilevel"/>
    <w:tmpl w:val="CD06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468E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A0536"/>
    <w:multiLevelType w:val="hybridMultilevel"/>
    <w:tmpl w:val="6376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6D50"/>
    <w:multiLevelType w:val="hybridMultilevel"/>
    <w:tmpl w:val="2E4C641E"/>
    <w:lvl w:ilvl="0" w:tplc="9F04E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53E08"/>
    <w:multiLevelType w:val="hybridMultilevel"/>
    <w:tmpl w:val="8DEE5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6CD5D15"/>
    <w:multiLevelType w:val="hybridMultilevel"/>
    <w:tmpl w:val="AC803BAC"/>
    <w:lvl w:ilvl="0" w:tplc="A8D4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F020E"/>
    <w:multiLevelType w:val="hybridMultilevel"/>
    <w:tmpl w:val="EEE2D24A"/>
    <w:lvl w:ilvl="0" w:tplc="FDDA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B3D3C"/>
    <w:multiLevelType w:val="hybridMultilevel"/>
    <w:tmpl w:val="E7C4ECE8"/>
    <w:lvl w:ilvl="0" w:tplc="077A2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02D59"/>
    <w:multiLevelType w:val="hybridMultilevel"/>
    <w:tmpl w:val="34C00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1158"/>
    <w:multiLevelType w:val="hybridMultilevel"/>
    <w:tmpl w:val="F5381A06"/>
    <w:lvl w:ilvl="0" w:tplc="599C28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9"/>
  </w:num>
  <w:num w:numId="8">
    <w:abstractNumId w:val="15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B34CD"/>
    <w:rsid w:val="000C2051"/>
    <w:rsid w:val="000E3589"/>
    <w:rsid w:val="000F13AC"/>
    <w:rsid w:val="000F5D10"/>
    <w:rsid w:val="00116EEE"/>
    <w:rsid w:val="00121F32"/>
    <w:rsid w:val="0014347A"/>
    <w:rsid w:val="00157150"/>
    <w:rsid w:val="00180276"/>
    <w:rsid w:val="001841B2"/>
    <w:rsid w:val="00193A0E"/>
    <w:rsid w:val="001B0552"/>
    <w:rsid w:val="001C3DAD"/>
    <w:rsid w:val="001F5890"/>
    <w:rsid w:val="001F767A"/>
    <w:rsid w:val="002011C8"/>
    <w:rsid w:val="00202284"/>
    <w:rsid w:val="002142C7"/>
    <w:rsid w:val="00217F47"/>
    <w:rsid w:val="002341FB"/>
    <w:rsid w:val="002500BD"/>
    <w:rsid w:val="00261EA4"/>
    <w:rsid w:val="00262AEA"/>
    <w:rsid w:val="00263E54"/>
    <w:rsid w:val="00263F22"/>
    <w:rsid w:val="002762F5"/>
    <w:rsid w:val="002852B5"/>
    <w:rsid w:val="002906ED"/>
    <w:rsid w:val="00291FF4"/>
    <w:rsid w:val="002A6B95"/>
    <w:rsid w:val="002B0229"/>
    <w:rsid w:val="002B6656"/>
    <w:rsid w:val="002C3B14"/>
    <w:rsid w:val="002C46B0"/>
    <w:rsid w:val="002C5D09"/>
    <w:rsid w:val="002D0453"/>
    <w:rsid w:val="002D0E5F"/>
    <w:rsid w:val="002E2DEE"/>
    <w:rsid w:val="002F552A"/>
    <w:rsid w:val="00303A31"/>
    <w:rsid w:val="003107EC"/>
    <w:rsid w:val="00316F8C"/>
    <w:rsid w:val="00331111"/>
    <w:rsid w:val="0034346F"/>
    <w:rsid w:val="00350300"/>
    <w:rsid w:val="00373317"/>
    <w:rsid w:val="00395BA8"/>
    <w:rsid w:val="00397F14"/>
    <w:rsid w:val="003A3BDA"/>
    <w:rsid w:val="003C0CE6"/>
    <w:rsid w:val="003D30FD"/>
    <w:rsid w:val="003E39C0"/>
    <w:rsid w:val="003F342B"/>
    <w:rsid w:val="00403376"/>
    <w:rsid w:val="0041726A"/>
    <w:rsid w:val="004379A6"/>
    <w:rsid w:val="00456194"/>
    <w:rsid w:val="00466B92"/>
    <w:rsid w:val="00466BE1"/>
    <w:rsid w:val="004803FB"/>
    <w:rsid w:val="004970CE"/>
    <w:rsid w:val="004C0306"/>
    <w:rsid w:val="004E52F1"/>
    <w:rsid w:val="004E58C6"/>
    <w:rsid w:val="004F4F12"/>
    <w:rsid w:val="00501B35"/>
    <w:rsid w:val="00514E24"/>
    <w:rsid w:val="00516239"/>
    <w:rsid w:val="00517699"/>
    <w:rsid w:val="00525BA6"/>
    <w:rsid w:val="005402BE"/>
    <w:rsid w:val="005407D1"/>
    <w:rsid w:val="005570FC"/>
    <w:rsid w:val="00587EFF"/>
    <w:rsid w:val="0059376F"/>
    <w:rsid w:val="005964E1"/>
    <w:rsid w:val="005A4A61"/>
    <w:rsid w:val="005B147D"/>
    <w:rsid w:val="005F515B"/>
    <w:rsid w:val="00603911"/>
    <w:rsid w:val="0061059F"/>
    <w:rsid w:val="00612CE0"/>
    <w:rsid w:val="006536B3"/>
    <w:rsid w:val="00661372"/>
    <w:rsid w:val="006676AF"/>
    <w:rsid w:val="00680302"/>
    <w:rsid w:val="00684F1B"/>
    <w:rsid w:val="006C0959"/>
    <w:rsid w:val="006E2919"/>
    <w:rsid w:val="006E299B"/>
    <w:rsid w:val="006F783C"/>
    <w:rsid w:val="007135C0"/>
    <w:rsid w:val="007272FB"/>
    <w:rsid w:val="00746678"/>
    <w:rsid w:val="00776115"/>
    <w:rsid w:val="00776E89"/>
    <w:rsid w:val="00782498"/>
    <w:rsid w:val="00794A86"/>
    <w:rsid w:val="007B26D5"/>
    <w:rsid w:val="007C6917"/>
    <w:rsid w:val="007F010B"/>
    <w:rsid w:val="007F2AF4"/>
    <w:rsid w:val="00812447"/>
    <w:rsid w:val="00834A9D"/>
    <w:rsid w:val="0085026F"/>
    <w:rsid w:val="008547A1"/>
    <w:rsid w:val="00855989"/>
    <w:rsid w:val="008A1DEC"/>
    <w:rsid w:val="008C550C"/>
    <w:rsid w:val="008E166F"/>
    <w:rsid w:val="008E656A"/>
    <w:rsid w:val="008E7E6D"/>
    <w:rsid w:val="008F2E29"/>
    <w:rsid w:val="0093298D"/>
    <w:rsid w:val="009332C1"/>
    <w:rsid w:val="00943A5D"/>
    <w:rsid w:val="0094694D"/>
    <w:rsid w:val="00955C61"/>
    <w:rsid w:val="00957142"/>
    <w:rsid w:val="00962F77"/>
    <w:rsid w:val="00981158"/>
    <w:rsid w:val="0098374E"/>
    <w:rsid w:val="00991AC3"/>
    <w:rsid w:val="00996CBD"/>
    <w:rsid w:val="009975B7"/>
    <w:rsid w:val="009B42A0"/>
    <w:rsid w:val="009B62F3"/>
    <w:rsid w:val="009D571F"/>
    <w:rsid w:val="009E242F"/>
    <w:rsid w:val="009F3D8E"/>
    <w:rsid w:val="00A02D1E"/>
    <w:rsid w:val="00A3145D"/>
    <w:rsid w:val="00A404DF"/>
    <w:rsid w:val="00A46D9E"/>
    <w:rsid w:val="00A766AD"/>
    <w:rsid w:val="00A809F1"/>
    <w:rsid w:val="00A833D5"/>
    <w:rsid w:val="00A83CAC"/>
    <w:rsid w:val="00AB5BEB"/>
    <w:rsid w:val="00AC3709"/>
    <w:rsid w:val="00AC37C9"/>
    <w:rsid w:val="00AC6B90"/>
    <w:rsid w:val="00AD5F78"/>
    <w:rsid w:val="00AD6020"/>
    <w:rsid w:val="00AE440B"/>
    <w:rsid w:val="00AF3C90"/>
    <w:rsid w:val="00B07FAB"/>
    <w:rsid w:val="00B15F57"/>
    <w:rsid w:val="00B1669C"/>
    <w:rsid w:val="00B3070B"/>
    <w:rsid w:val="00B3312F"/>
    <w:rsid w:val="00B50B30"/>
    <w:rsid w:val="00B5344C"/>
    <w:rsid w:val="00B61F90"/>
    <w:rsid w:val="00B71A61"/>
    <w:rsid w:val="00B730DB"/>
    <w:rsid w:val="00B77362"/>
    <w:rsid w:val="00BC0DD0"/>
    <w:rsid w:val="00BF7373"/>
    <w:rsid w:val="00C271D9"/>
    <w:rsid w:val="00C5675D"/>
    <w:rsid w:val="00C6361E"/>
    <w:rsid w:val="00C87B0F"/>
    <w:rsid w:val="00CA57C6"/>
    <w:rsid w:val="00CD357B"/>
    <w:rsid w:val="00CE0563"/>
    <w:rsid w:val="00CF310B"/>
    <w:rsid w:val="00D104BC"/>
    <w:rsid w:val="00D74647"/>
    <w:rsid w:val="00D831C0"/>
    <w:rsid w:val="00D8456E"/>
    <w:rsid w:val="00D955A3"/>
    <w:rsid w:val="00DB5CDC"/>
    <w:rsid w:val="00DE47F8"/>
    <w:rsid w:val="00DF6F4C"/>
    <w:rsid w:val="00E00B9A"/>
    <w:rsid w:val="00E01232"/>
    <w:rsid w:val="00E06E3A"/>
    <w:rsid w:val="00E119D6"/>
    <w:rsid w:val="00E1437C"/>
    <w:rsid w:val="00E221A9"/>
    <w:rsid w:val="00E51D49"/>
    <w:rsid w:val="00E62E79"/>
    <w:rsid w:val="00E86D2C"/>
    <w:rsid w:val="00E943E0"/>
    <w:rsid w:val="00EA5742"/>
    <w:rsid w:val="00EB56DF"/>
    <w:rsid w:val="00EB7F4D"/>
    <w:rsid w:val="00EC062D"/>
    <w:rsid w:val="00EC4653"/>
    <w:rsid w:val="00EE0E5E"/>
    <w:rsid w:val="00EE21F5"/>
    <w:rsid w:val="00EE638A"/>
    <w:rsid w:val="00EF4C22"/>
    <w:rsid w:val="00F147AB"/>
    <w:rsid w:val="00F33244"/>
    <w:rsid w:val="00F34E03"/>
    <w:rsid w:val="00F46105"/>
    <w:rsid w:val="00F47CF3"/>
    <w:rsid w:val="00F57554"/>
    <w:rsid w:val="00F60D9A"/>
    <w:rsid w:val="00F71B62"/>
    <w:rsid w:val="00FC7DFD"/>
    <w:rsid w:val="00FD0A2C"/>
    <w:rsid w:val="00FD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E7E6D"/>
    <w:rPr>
      <w:rFonts w:ascii="Courier New" w:eastAsiaTheme="minorHAnsi" w:hAnsi="Courier New" w:cs="Courier New"/>
      <w:sz w:val="20"/>
      <w:szCs w:val="20"/>
      <w:lang w:eastAsia="hu-HU"/>
    </w:rPr>
  </w:style>
  <w:style w:type="paragraph" w:customStyle="1" w:styleId="szvegtrzs21">
    <w:name w:val="szvegtrzs21"/>
    <w:basedOn w:val="Norml"/>
    <w:rsid w:val="00116EEE"/>
    <w:pPr>
      <w:spacing w:before="100" w:beforeAutospacing="1" w:after="100" w:afterAutospacing="1"/>
      <w:jc w:val="left"/>
    </w:pPr>
    <w:rPr>
      <w:rFonts w:eastAsiaTheme="minorHAnsi"/>
      <w:lang w:eastAsia="hu-HU"/>
    </w:rPr>
  </w:style>
  <w:style w:type="character" w:customStyle="1" w:styleId="E-mailStlus43">
    <w:name w:val="E-mailStílus43"/>
    <w:semiHidden/>
    <w:rsid w:val="00D104B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5C32-1CCB-4350-81D5-97E71C48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B79A1323.dotm</Template>
  <TotalTime>835</TotalTime>
  <Pages>5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193</cp:revision>
  <cp:lastPrinted>2014-06-05T10:38:00Z</cp:lastPrinted>
  <dcterms:created xsi:type="dcterms:W3CDTF">2014-02-26T13:24:00Z</dcterms:created>
  <dcterms:modified xsi:type="dcterms:W3CDTF">2014-06-05T14:57:00Z</dcterms:modified>
</cp:coreProperties>
</file>