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B58" w:rsidRDefault="007A1B58" w:rsidP="007A1B5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</w:pPr>
      <w:r w:rsidRPr="00E6348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5A27EE0" wp14:editId="25EA333D">
            <wp:extent cx="5750560" cy="1645920"/>
            <wp:effectExtent l="0" t="0" r="254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B58" w:rsidRDefault="007A1B58" w:rsidP="007A1B5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</w:pPr>
    </w:p>
    <w:p w:rsidR="007A1B58" w:rsidRPr="00E63480" w:rsidRDefault="007A1B58" w:rsidP="007A1B5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</w:pPr>
    </w:p>
    <w:p w:rsidR="007A1B58" w:rsidRPr="00E63480" w:rsidRDefault="007A1B58" w:rsidP="007A1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</w:pPr>
      <w:r w:rsidRPr="00E63480"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  <w:t>M E G H Í V Ó</w:t>
      </w:r>
    </w:p>
    <w:p w:rsidR="007A1B58" w:rsidRPr="00E63480" w:rsidRDefault="007A1B58" w:rsidP="007A1B58">
      <w:pPr>
        <w:overflowPunct w:val="0"/>
        <w:autoSpaceDE w:val="0"/>
        <w:autoSpaceDN w:val="0"/>
        <w:adjustRightInd w:val="0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7A1B58" w:rsidRPr="00E63480" w:rsidRDefault="007A1B58" w:rsidP="007A1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34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7A1B58" w:rsidRPr="00E63480" w:rsidRDefault="007A1B58" w:rsidP="007A1B58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7A1B58" w:rsidRPr="004373D9" w:rsidRDefault="007A1B58" w:rsidP="007A1B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373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2014. évi</w:t>
      </w:r>
      <w:r w:rsidR="00B80E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057A0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7.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</w:t>
      </w:r>
      <w:r w:rsidR="001863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kívüli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4373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ülését</w:t>
      </w:r>
    </w:p>
    <w:p w:rsidR="007A1B58" w:rsidRPr="004373D9" w:rsidRDefault="007A1B58" w:rsidP="007A1B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</w:pPr>
    </w:p>
    <w:p w:rsidR="007A1B58" w:rsidRPr="00E63480" w:rsidRDefault="007A1B58" w:rsidP="007A1B58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4373D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2014.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június</w:t>
      </w:r>
      <w:r w:rsidR="003433E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 11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-</w:t>
      </w:r>
      <w:r w:rsidR="00B80E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é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n </w:t>
      </w:r>
      <w:r w:rsidRPr="00497CCD">
        <w:rPr>
          <w:rFonts w:ascii="Times New Roman" w:eastAsia="Times New Roman" w:hAnsi="Times New Roman"/>
          <w:b/>
          <w:sz w:val="36"/>
          <w:szCs w:val="36"/>
          <w:u w:val="single"/>
        </w:rPr>
        <w:t>(</w:t>
      </w:r>
      <w:r w:rsidR="003433E8">
        <w:rPr>
          <w:rFonts w:ascii="Times New Roman" w:eastAsia="Times New Roman" w:hAnsi="Times New Roman"/>
          <w:b/>
          <w:sz w:val="36"/>
          <w:szCs w:val="36"/>
          <w:u w:val="single"/>
        </w:rPr>
        <w:t>szerda</w:t>
      </w:r>
      <w:r w:rsidRPr="00497CCD">
        <w:rPr>
          <w:rFonts w:ascii="Times New Roman" w:eastAsia="Times New Roman" w:hAnsi="Times New Roman"/>
          <w:b/>
          <w:sz w:val="36"/>
          <w:szCs w:val="36"/>
          <w:u w:val="single"/>
        </w:rPr>
        <w:t xml:space="preserve">) </w:t>
      </w:r>
      <w:r w:rsidRPr="0081613A">
        <w:rPr>
          <w:rFonts w:ascii="Times New Roman" w:eastAsia="Times New Roman" w:hAnsi="Times New Roman"/>
          <w:b/>
          <w:sz w:val="36"/>
          <w:szCs w:val="36"/>
          <w:u w:val="single"/>
        </w:rPr>
        <w:t>1</w:t>
      </w:r>
      <w:r w:rsidR="003433E8">
        <w:rPr>
          <w:rFonts w:ascii="Times New Roman" w:eastAsia="Times New Roman" w:hAnsi="Times New Roman"/>
          <w:b/>
          <w:sz w:val="36"/>
          <w:szCs w:val="36"/>
          <w:u w:val="single"/>
        </w:rPr>
        <w:t>1</w:t>
      </w:r>
      <w:r w:rsidRPr="0081613A">
        <w:rPr>
          <w:rFonts w:ascii="Times New Roman" w:eastAsia="Times New Roman" w:hAnsi="Times New Roman"/>
          <w:b/>
          <w:sz w:val="36"/>
          <w:szCs w:val="36"/>
          <w:u w:val="single"/>
          <w:vertAlign w:val="superscript"/>
        </w:rPr>
        <w:t>00</w:t>
      </w:r>
      <w:r w:rsidRPr="00497CCD">
        <w:rPr>
          <w:rFonts w:ascii="Times New Roman" w:eastAsia="Times New Roman" w:hAnsi="Times New Roman"/>
          <w:b/>
          <w:sz w:val="36"/>
          <w:szCs w:val="36"/>
          <w:u w:val="single"/>
          <w:vertAlign w:val="superscript"/>
        </w:rPr>
        <w:t xml:space="preserve"> </w:t>
      </w:r>
      <w:r w:rsidRPr="004373D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órára</w:t>
      </w:r>
    </w:p>
    <w:p w:rsidR="007A1B58" w:rsidRPr="00E63480" w:rsidRDefault="007A1B58" w:rsidP="007A1B58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E63480">
        <w:rPr>
          <w:rFonts w:ascii="Times New Roman" w:eastAsia="Times New Roman" w:hAnsi="Times New Roman" w:cs="Times New Roman"/>
          <w:sz w:val="24"/>
          <w:szCs w:val="24"/>
          <w:lang w:eastAsia="hu-HU"/>
        </w:rPr>
        <w:t>hívom</w:t>
      </w:r>
      <w:proofErr w:type="gramEnd"/>
      <w:r w:rsidRPr="00E634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össze.</w:t>
      </w:r>
    </w:p>
    <w:p w:rsidR="007A1B58" w:rsidRPr="00E63480" w:rsidRDefault="007A1B58" w:rsidP="007A1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1B58" w:rsidRPr="00E63480" w:rsidRDefault="007A1B58" w:rsidP="007A1B5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348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7A1B58" w:rsidRPr="00E63480" w:rsidRDefault="007A1B58" w:rsidP="007A1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34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III. 300-as termében</w:t>
      </w:r>
      <w:r w:rsidRPr="00E634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gramStart"/>
      <w:r w:rsidRPr="00E63480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</w:t>
      </w:r>
      <w:proofErr w:type="gramEnd"/>
      <w:r w:rsidRPr="00E634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VIII. Baross u. 63-67.) tartja.</w:t>
      </w:r>
    </w:p>
    <w:p w:rsidR="007A1B58" w:rsidRPr="00E63480" w:rsidRDefault="007A1B58" w:rsidP="007A1B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7A1B58" w:rsidRPr="00E63480" w:rsidRDefault="007A1B58" w:rsidP="007A1B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7A1B58" w:rsidRPr="00E63480" w:rsidRDefault="007A1B58" w:rsidP="007A1B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  <w:r w:rsidRPr="00E63480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Napirend:</w:t>
      </w:r>
    </w:p>
    <w:p w:rsidR="007A1B58" w:rsidRDefault="007A1B58" w:rsidP="007A1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B58" w:rsidRPr="00D53EC8" w:rsidRDefault="007A1B58" w:rsidP="007A1B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EC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53EC8">
        <w:rPr>
          <w:rFonts w:ascii="Times New Roman" w:hAnsi="Times New Roman"/>
          <w:b/>
          <w:sz w:val="24"/>
          <w:szCs w:val="24"/>
        </w:rPr>
        <w:t>Zárt ülés keretében tárgyalandó előterjesztések</w:t>
      </w:r>
    </w:p>
    <w:p w:rsidR="007A1B58" w:rsidRDefault="007A1B58" w:rsidP="007A1B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DE1D58" w:rsidRDefault="00DE1D58" w:rsidP="007A1B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4E63" w:rsidRPr="0098145D" w:rsidRDefault="002F1997" w:rsidP="004C63D3">
      <w:pPr>
        <w:pStyle w:val="Csakszveg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45D">
        <w:rPr>
          <w:rFonts w:ascii="Times New Roman" w:hAnsi="Times New Roman" w:cs="Times New Roman"/>
          <w:sz w:val="24"/>
          <w:szCs w:val="24"/>
        </w:rPr>
        <w:t>A Budapest VIII. kerület</w:t>
      </w:r>
      <w:proofErr w:type="gramStart"/>
      <w:r w:rsidRPr="0098145D">
        <w:rPr>
          <w:rFonts w:ascii="Times New Roman" w:hAnsi="Times New Roman" w:cs="Times New Roman"/>
          <w:sz w:val="24"/>
          <w:szCs w:val="24"/>
        </w:rPr>
        <w:t xml:space="preserve">, </w:t>
      </w:r>
      <w:r w:rsidR="00EC75B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EC75B0">
        <w:rPr>
          <w:rFonts w:ascii="Times New Roman" w:hAnsi="Times New Roman" w:cs="Times New Roman"/>
          <w:sz w:val="24"/>
          <w:szCs w:val="24"/>
        </w:rPr>
        <w:t xml:space="preserve"> </w:t>
      </w:r>
      <w:r w:rsidRPr="0098145D">
        <w:rPr>
          <w:rFonts w:ascii="Times New Roman" w:hAnsi="Times New Roman" w:cs="Times New Roman"/>
          <w:sz w:val="24"/>
          <w:szCs w:val="24"/>
        </w:rPr>
        <w:t>szám alatti, díjhátralékos jogcím nélküli lakáshasználó részletfizetési kérelme</w:t>
      </w:r>
      <w:r w:rsidR="00754E63" w:rsidRPr="0098145D">
        <w:rPr>
          <w:rFonts w:ascii="Times New Roman" w:hAnsi="Times New Roman" w:cs="Times New Roman"/>
          <w:sz w:val="24"/>
          <w:szCs w:val="24"/>
        </w:rPr>
        <w:tab/>
      </w:r>
      <w:r w:rsidR="00754E63" w:rsidRPr="0098145D">
        <w:rPr>
          <w:rFonts w:ascii="Times New Roman" w:hAnsi="Times New Roman" w:cs="Times New Roman"/>
          <w:sz w:val="24"/>
          <w:szCs w:val="24"/>
        </w:rPr>
        <w:tab/>
      </w:r>
      <w:r w:rsidR="00754E63" w:rsidRPr="0098145D">
        <w:rPr>
          <w:rFonts w:ascii="Times New Roman" w:hAnsi="Times New Roman" w:cs="Times New Roman"/>
          <w:b/>
          <w:sz w:val="24"/>
          <w:szCs w:val="24"/>
        </w:rPr>
        <w:t>ZÁRT</w:t>
      </w:r>
    </w:p>
    <w:p w:rsidR="00754E63" w:rsidRDefault="00754E63" w:rsidP="004C63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145D">
        <w:rPr>
          <w:rFonts w:ascii="Times New Roman" w:hAnsi="Times New Roman" w:cs="Times New Roman"/>
          <w:i/>
          <w:sz w:val="24"/>
          <w:szCs w:val="24"/>
        </w:rPr>
        <w:t>Előterjesztő: Kovács Ottó – ügyvezető igazgató</w:t>
      </w:r>
    </w:p>
    <w:p w:rsidR="007A1217" w:rsidRPr="00754E63" w:rsidRDefault="007A1217" w:rsidP="007A1217">
      <w:pPr>
        <w:pStyle w:val="Csakszveg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217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7A1217">
        <w:rPr>
          <w:rFonts w:ascii="Times New Roman" w:hAnsi="Times New Roman" w:cs="Times New Roman"/>
          <w:sz w:val="24"/>
          <w:szCs w:val="24"/>
        </w:rPr>
        <w:t>Budapest,</w:t>
      </w:r>
      <w:proofErr w:type="gramEnd"/>
      <w:r w:rsidRPr="007A1217">
        <w:rPr>
          <w:rFonts w:ascii="Times New Roman" w:hAnsi="Times New Roman" w:cs="Times New Roman"/>
          <w:sz w:val="24"/>
          <w:szCs w:val="24"/>
        </w:rPr>
        <w:t xml:space="preserve"> VIII. kerület </w:t>
      </w:r>
      <w:r w:rsidR="00EC75B0">
        <w:rPr>
          <w:rFonts w:ascii="Times New Roman" w:hAnsi="Times New Roman" w:cs="Times New Roman"/>
          <w:sz w:val="24"/>
          <w:szCs w:val="24"/>
        </w:rPr>
        <w:t>..</w:t>
      </w:r>
      <w:r w:rsidRPr="007A1217">
        <w:rPr>
          <w:rFonts w:ascii="Times New Roman" w:hAnsi="Times New Roman" w:cs="Times New Roman"/>
          <w:sz w:val="24"/>
          <w:szCs w:val="24"/>
        </w:rPr>
        <w:t>. szám alatti ingatlanra vonatkozó elővásárlási jogról való lemondás</w:t>
      </w:r>
      <w:r w:rsidR="00223020">
        <w:rPr>
          <w:rFonts w:ascii="Times New Roman" w:hAnsi="Times New Roman" w:cs="Times New Roman"/>
          <w:sz w:val="24"/>
          <w:szCs w:val="24"/>
        </w:rPr>
        <w:t xml:space="preserve"> </w:t>
      </w:r>
      <w:r w:rsidR="00223020" w:rsidRPr="003A0CBC">
        <w:rPr>
          <w:rFonts w:ascii="Times New Roman" w:hAnsi="Times New Roman" w:cs="Times New Roman"/>
          <w:b/>
          <w:sz w:val="24"/>
          <w:szCs w:val="24"/>
        </w:rPr>
        <w:t>(PÓTKÉZBESÍTÉS)</w:t>
      </w:r>
      <w:r>
        <w:rPr>
          <w:rFonts w:ascii="Times New Roman" w:hAnsi="Times New Roman" w:cs="Times New Roman"/>
          <w:sz w:val="24"/>
          <w:szCs w:val="24"/>
        </w:rPr>
        <w:tab/>
      </w:r>
      <w:r w:rsidR="00223020">
        <w:rPr>
          <w:rFonts w:ascii="Times New Roman" w:hAnsi="Times New Roman" w:cs="Times New Roman"/>
          <w:sz w:val="24"/>
          <w:szCs w:val="24"/>
        </w:rPr>
        <w:t xml:space="preserve"> </w:t>
      </w:r>
      <w:r w:rsidRPr="00754E63">
        <w:rPr>
          <w:rFonts w:ascii="Times New Roman" w:hAnsi="Times New Roman" w:cs="Times New Roman"/>
          <w:b/>
          <w:sz w:val="24"/>
          <w:szCs w:val="24"/>
        </w:rPr>
        <w:t>ZÁRT</w:t>
      </w:r>
    </w:p>
    <w:p w:rsidR="007A1217" w:rsidRDefault="007A1217" w:rsidP="0022302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1217">
        <w:rPr>
          <w:rFonts w:ascii="Times New Roman" w:hAnsi="Times New Roman" w:cs="Times New Roman"/>
          <w:i/>
          <w:sz w:val="24"/>
          <w:szCs w:val="24"/>
        </w:rPr>
        <w:t>Előterjesztő: Pénzes Attila – ügyosztályvezető</w:t>
      </w:r>
    </w:p>
    <w:p w:rsidR="003A0CBC" w:rsidRPr="003A0CBC" w:rsidRDefault="003A0CBC" w:rsidP="003A0CBC">
      <w:pPr>
        <w:pStyle w:val="Listaszerbekezds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CBC">
        <w:rPr>
          <w:rFonts w:ascii="Times New Roman" w:hAnsi="Times New Roman" w:cs="Times New Roman"/>
          <w:sz w:val="24"/>
          <w:szCs w:val="24"/>
        </w:rPr>
        <w:t>Javaslat „</w:t>
      </w:r>
      <w:proofErr w:type="gramStart"/>
      <w:r w:rsidRPr="003A0CBC">
        <w:rPr>
          <w:rFonts w:ascii="Times New Roman" w:hAnsi="Times New Roman" w:cs="Times New Roman"/>
          <w:sz w:val="24"/>
          <w:szCs w:val="24"/>
        </w:rPr>
        <w:t>Budapest,</w:t>
      </w:r>
      <w:proofErr w:type="gramEnd"/>
      <w:r w:rsidRPr="003A0CBC">
        <w:rPr>
          <w:rFonts w:ascii="Times New Roman" w:hAnsi="Times New Roman" w:cs="Times New Roman"/>
          <w:sz w:val="24"/>
          <w:szCs w:val="24"/>
        </w:rPr>
        <w:t xml:space="preserve"> VIII. kerület Teleki téri piac élőerővel biztosított vagyonvédelmi őrzése” tárgyú hirdetmény nélküli tárgyalásos közbeszerzési eljárásban ajánlattevők alkalmasságának megállapítására</w:t>
      </w:r>
      <w:r w:rsidR="00223020">
        <w:rPr>
          <w:rFonts w:ascii="Times New Roman" w:hAnsi="Times New Roman" w:cs="Times New Roman"/>
          <w:sz w:val="24"/>
          <w:szCs w:val="24"/>
        </w:rPr>
        <w:t xml:space="preserve"> </w:t>
      </w:r>
      <w:r w:rsidR="00223020" w:rsidRPr="003A0CBC">
        <w:rPr>
          <w:rFonts w:ascii="Times New Roman" w:hAnsi="Times New Roman" w:cs="Times New Roman"/>
          <w:b/>
          <w:sz w:val="24"/>
          <w:szCs w:val="24"/>
        </w:rPr>
        <w:t>(PÓTKÉZBESÍTÉS)</w:t>
      </w:r>
      <w:r w:rsidR="00240857">
        <w:rPr>
          <w:rFonts w:ascii="Times New Roman" w:hAnsi="Times New Roman" w:cs="Times New Roman"/>
          <w:sz w:val="24"/>
          <w:szCs w:val="24"/>
        </w:rPr>
        <w:tab/>
      </w:r>
      <w:r w:rsidR="00240857">
        <w:rPr>
          <w:rFonts w:ascii="Times New Roman" w:hAnsi="Times New Roman" w:cs="Times New Roman"/>
          <w:b/>
          <w:sz w:val="24"/>
          <w:szCs w:val="24"/>
        </w:rPr>
        <w:t>ZÁRT</w:t>
      </w:r>
    </w:p>
    <w:p w:rsidR="003A0CBC" w:rsidRPr="003A0CBC" w:rsidRDefault="003A0CBC" w:rsidP="003A0CBC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0CBC">
        <w:rPr>
          <w:rFonts w:ascii="Times New Roman" w:hAnsi="Times New Roman" w:cs="Times New Roman"/>
          <w:i/>
          <w:sz w:val="24"/>
          <w:szCs w:val="24"/>
        </w:rPr>
        <w:t xml:space="preserve">Előterjesztő: dr. Mészár Erika aljegyző </w:t>
      </w:r>
    </w:p>
    <w:p w:rsidR="00135FDF" w:rsidRDefault="00135FDF" w:rsidP="00135FDF">
      <w:pPr>
        <w:pStyle w:val="Csakszveg"/>
        <w:numPr>
          <w:ilvl w:val="0"/>
          <w:numId w:val="17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Javaslat a „Vállalkozási szerződés a Polgármesteri Hivatal és egyes telephelyinek takarítására” tárgyú közbeszerzési értékhatárt el nem érő beszerzési eljárás eredményének megállapítására</w:t>
      </w:r>
      <w:r w:rsidR="006F788E" w:rsidRPr="006F78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788E">
        <w:rPr>
          <w:rFonts w:ascii="Times New Roman" w:hAnsi="Times New Roman" w:cs="Times New Roman"/>
          <w:b/>
          <w:sz w:val="24"/>
          <w:szCs w:val="24"/>
        </w:rPr>
        <w:tab/>
      </w:r>
      <w:r w:rsidR="006F788E">
        <w:rPr>
          <w:rFonts w:ascii="Times New Roman" w:hAnsi="Times New Roman" w:cs="Times New Roman"/>
          <w:b/>
          <w:sz w:val="24"/>
          <w:szCs w:val="24"/>
        </w:rPr>
        <w:tab/>
      </w:r>
      <w:r w:rsidR="006F788E">
        <w:rPr>
          <w:rFonts w:ascii="Times New Roman" w:hAnsi="Times New Roman" w:cs="Times New Roman"/>
          <w:b/>
          <w:sz w:val="24"/>
          <w:szCs w:val="24"/>
        </w:rPr>
        <w:tab/>
      </w:r>
      <w:r w:rsidR="006F788E">
        <w:rPr>
          <w:rFonts w:ascii="Times New Roman" w:hAnsi="Times New Roman" w:cs="Times New Roman"/>
          <w:b/>
          <w:sz w:val="24"/>
          <w:szCs w:val="24"/>
        </w:rPr>
        <w:tab/>
        <w:t>ZÁRT</w:t>
      </w:r>
    </w:p>
    <w:p w:rsidR="00135FDF" w:rsidRDefault="00135FDF" w:rsidP="00135FDF">
      <w:pPr>
        <w:pStyle w:val="Csakszveg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5647">
        <w:rPr>
          <w:rFonts w:ascii="Times New Roman" w:hAnsi="Times New Roman" w:cs="Times New Roman"/>
          <w:i/>
          <w:sz w:val="24"/>
          <w:szCs w:val="24"/>
        </w:rPr>
        <w:t xml:space="preserve">Előterjesztő: dr. Sánta Zsófia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A25647">
        <w:rPr>
          <w:rFonts w:ascii="Times New Roman" w:hAnsi="Times New Roman" w:cs="Times New Roman"/>
          <w:i/>
          <w:sz w:val="24"/>
          <w:szCs w:val="24"/>
        </w:rPr>
        <w:t>a Jegyzői Kabinet vezetője</w:t>
      </w:r>
    </w:p>
    <w:p w:rsidR="003A0CBC" w:rsidRPr="007A1217" w:rsidRDefault="003A0CBC" w:rsidP="003A0CBC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65FE" w:rsidRDefault="002865FE" w:rsidP="004C63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65FE" w:rsidRDefault="002865FE" w:rsidP="002865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Képviselő-testület</w:t>
      </w:r>
    </w:p>
    <w:p w:rsidR="002865FE" w:rsidRDefault="002865FE" w:rsidP="002865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2865FE" w:rsidRPr="00B5347B" w:rsidRDefault="002865FE" w:rsidP="004C63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3518" w:rsidRPr="00B5347B" w:rsidRDefault="00C13518" w:rsidP="00A10899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47B">
        <w:rPr>
          <w:rFonts w:ascii="Times New Roman" w:hAnsi="Times New Roman" w:cs="Times New Roman"/>
          <w:sz w:val="24"/>
          <w:szCs w:val="24"/>
        </w:rPr>
        <w:t>Javaslat döntések meghozatalára a Magdolna Negyed Program III. megvalósításával kapcsolatban</w:t>
      </w:r>
      <w:r w:rsidR="008E6637" w:rsidRPr="00B5347B">
        <w:rPr>
          <w:rFonts w:ascii="Times New Roman" w:hAnsi="Times New Roman" w:cs="Times New Roman"/>
          <w:sz w:val="24"/>
          <w:szCs w:val="24"/>
        </w:rPr>
        <w:t xml:space="preserve"> </w:t>
      </w:r>
      <w:r w:rsidR="008E6637" w:rsidRPr="00B5347B"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C13518" w:rsidRPr="00C13518" w:rsidRDefault="00C13518" w:rsidP="00A10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C13518">
        <w:rPr>
          <w:rFonts w:ascii="Times New Roman" w:hAnsi="Times New Roman" w:cs="Times New Roman"/>
          <w:sz w:val="24"/>
          <w:szCs w:val="24"/>
          <w:lang w:eastAsia="hu-HU"/>
        </w:rPr>
        <w:t>Egry Attila - alpolgármester</w:t>
      </w:r>
    </w:p>
    <w:p w:rsidR="00C13518" w:rsidRPr="00C13518" w:rsidRDefault="00C13518" w:rsidP="00A10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C13518">
        <w:rPr>
          <w:rFonts w:ascii="Times New Roman" w:hAnsi="Times New Roman" w:cs="Times New Roman"/>
          <w:sz w:val="24"/>
          <w:szCs w:val="24"/>
          <w:lang w:eastAsia="hu-HU"/>
        </w:rPr>
        <w:t xml:space="preserve">Kaiser József - képviselő </w:t>
      </w:r>
    </w:p>
    <w:p w:rsidR="00C13518" w:rsidRDefault="00C13518" w:rsidP="00A10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C13518">
        <w:rPr>
          <w:rFonts w:ascii="Times New Roman" w:hAnsi="Times New Roman" w:cs="Times New Roman"/>
          <w:sz w:val="24"/>
          <w:szCs w:val="24"/>
          <w:lang w:eastAsia="hu-HU"/>
        </w:rPr>
        <w:t xml:space="preserve">Balogh István Szilveszter </w:t>
      </w:r>
      <w:r w:rsidR="00786194">
        <w:rPr>
          <w:rFonts w:ascii="Times New Roman" w:hAnsi="Times New Roman" w:cs="Times New Roman"/>
          <w:sz w:val="24"/>
          <w:szCs w:val="24"/>
          <w:lang w:eastAsia="hu-HU"/>
        </w:rPr>
        <w:t>–</w:t>
      </w:r>
      <w:r w:rsidRPr="00C13518">
        <w:rPr>
          <w:rFonts w:ascii="Times New Roman" w:hAnsi="Times New Roman" w:cs="Times New Roman"/>
          <w:sz w:val="24"/>
          <w:szCs w:val="24"/>
          <w:lang w:eastAsia="hu-HU"/>
        </w:rPr>
        <w:t xml:space="preserve"> képviselő</w:t>
      </w:r>
    </w:p>
    <w:p w:rsidR="00786194" w:rsidRPr="00786194" w:rsidRDefault="00786194" w:rsidP="00A108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786194">
        <w:rPr>
          <w:rFonts w:ascii="Times New Roman" w:hAnsi="Times New Roman" w:cs="Times New Roman"/>
          <w:i/>
          <w:sz w:val="24"/>
          <w:szCs w:val="24"/>
        </w:rPr>
        <w:tab/>
      </w:r>
      <w:r w:rsidRPr="00786194">
        <w:rPr>
          <w:rFonts w:ascii="Times New Roman" w:hAnsi="Times New Roman" w:cs="Times New Roman"/>
          <w:i/>
          <w:sz w:val="24"/>
          <w:szCs w:val="24"/>
        </w:rPr>
        <w:tab/>
        <w:t xml:space="preserve">Előterjesztő: </w:t>
      </w:r>
      <w:r w:rsidRPr="00786194">
        <w:rPr>
          <w:rFonts w:ascii="Times New Roman" w:hAnsi="Times New Roman" w:cs="Times New Roman"/>
          <w:i/>
          <w:sz w:val="24"/>
          <w:szCs w:val="24"/>
          <w:lang w:eastAsia="hu-HU"/>
        </w:rPr>
        <w:t>Dr. Kocsis Máté - polgármester</w:t>
      </w:r>
    </w:p>
    <w:p w:rsidR="00A00168" w:rsidRPr="00B5347B" w:rsidRDefault="00A00168" w:rsidP="00A10899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347B">
        <w:rPr>
          <w:rFonts w:ascii="Times New Roman" w:hAnsi="Times New Roman" w:cs="Times New Roman"/>
          <w:bCs/>
          <w:sz w:val="24"/>
          <w:szCs w:val="24"/>
        </w:rPr>
        <w:t>Javaslat a TÉRKÖZ „</w:t>
      </w:r>
      <w:proofErr w:type="gramStart"/>
      <w:r w:rsidRPr="00B5347B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B5347B">
        <w:rPr>
          <w:rFonts w:ascii="Times New Roman" w:hAnsi="Times New Roman" w:cs="Times New Roman"/>
          <w:bCs/>
          <w:sz w:val="24"/>
          <w:szCs w:val="24"/>
        </w:rPr>
        <w:t>” pályázattal kapcsolatos döntések meghozatalára</w:t>
      </w:r>
    </w:p>
    <w:p w:rsidR="00A00168" w:rsidRPr="00A00168" w:rsidRDefault="00A00168" w:rsidP="00A108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168">
        <w:rPr>
          <w:rFonts w:ascii="Times New Roman" w:hAnsi="Times New Roman" w:cs="Times New Roman"/>
          <w:bCs/>
          <w:sz w:val="24"/>
          <w:szCs w:val="24"/>
        </w:rPr>
        <w:t xml:space="preserve">                     Egry Attila – alpolgármester</w:t>
      </w:r>
    </w:p>
    <w:p w:rsidR="00A00168" w:rsidRPr="00A00168" w:rsidRDefault="00A00168" w:rsidP="00A108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168">
        <w:rPr>
          <w:rFonts w:ascii="Times New Roman" w:hAnsi="Times New Roman" w:cs="Times New Roman"/>
          <w:bCs/>
          <w:sz w:val="24"/>
          <w:szCs w:val="24"/>
        </w:rPr>
        <w:t xml:space="preserve">                     Dr. Szilágyi Demeter – képviselő</w:t>
      </w:r>
    </w:p>
    <w:p w:rsidR="00A00168" w:rsidRPr="00A00168" w:rsidRDefault="00A00168" w:rsidP="00A1089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00168">
        <w:rPr>
          <w:rFonts w:ascii="Times New Roman" w:hAnsi="Times New Roman" w:cs="Times New Roman"/>
          <w:bCs/>
          <w:i/>
          <w:sz w:val="24"/>
          <w:szCs w:val="24"/>
        </w:rPr>
        <w:tab/>
        <w:t>Előterjesztő: Dr. Kocsis Máté – polgármester</w:t>
      </w:r>
    </w:p>
    <w:p w:rsidR="00B5347B" w:rsidRPr="00B5347B" w:rsidRDefault="00B5347B" w:rsidP="00A10899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47B">
        <w:rPr>
          <w:rFonts w:ascii="Times New Roman" w:hAnsi="Times New Roman" w:cs="Times New Roman"/>
          <w:sz w:val="24"/>
          <w:szCs w:val="24"/>
        </w:rPr>
        <w:t xml:space="preserve">Javaslat a TÉRKÖZ_B jelű fővárosi pályázaton nyertes „Játszótársak – </w:t>
      </w:r>
      <w:proofErr w:type="gramStart"/>
      <w:r w:rsidRPr="00B5347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5347B">
        <w:rPr>
          <w:rFonts w:ascii="Times New Roman" w:hAnsi="Times New Roman" w:cs="Times New Roman"/>
          <w:sz w:val="24"/>
          <w:szCs w:val="24"/>
        </w:rPr>
        <w:t xml:space="preserve"> II. János Pál pápa téri játszótér közösségi célú fejlesztése” című projekt megvalósításáról szóló Támogatási Szerződések megkötésére</w:t>
      </w:r>
    </w:p>
    <w:p w:rsidR="00B5347B" w:rsidRPr="00B5347B" w:rsidRDefault="00B5347B" w:rsidP="00A108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B5347B">
        <w:rPr>
          <w:rFonts w:ascii="Times New Roman" w:hAnsi="Times New Roman" w:cs="Times New Roman"/>
          <w:i/>
          <w:sz w:val="24"/>
          <w:szCs w:val="24"/>
        </w:rPr>
        <w:t xml:space="preserve">Előterjesztő: </w:t>
      </w:r>
      <w:r w:rsidRPr="00B5347B">
        <w:rPr>
          <w:rFonts w:ascii="Times New Roman" w:hAnsi="Times New Roman" w:cs="Times New Roman"/>
          <w:i/>
          <w:sz w:val="24"/>
          <w:szCs w:val="24"/>
          <w:lang w:eastAsia="hu-HU"/>
        </w:rPr>
        <w:t>Dr. Kocsis Máté - polgármester</w:t>
      </w:r>
    </w:p>
    <w:p w:rsidR="00B5347B" w:rsidRPr="00B5347B" w:rsidRDefault="00B5347B" w:rsidP="00A108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B5347B">
        <w:rPr>
          <w:rFonts w:ascii="Times New Roman" w:hAnsi="Times New Roman" w:cs="Times New Roman"/>
          <w:i/>
          <w:sz w:val="24"/>
          <w:szCs w:val="24"/>
          <w:lang w:eastAsia="hu-HU"/>
        </w:rPr>
        <w:tab/>
        <w:t>Zentai Oszkár - képviselő</w:t>
      </w:r>
    </w:p>
    <w:p w:rsidR="0011760E" w:rsidRPr="0011760E" w:rsidRDefault="0011760E" w:rsidP="00A10899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60E">
        <w:rPr>
          <w:rFonts w:ascii="Times New Roman" w:hAnsi="Times New Roman" w:cs="Times New Roman"/>
          <w:sz w:val="24"/>
          <w:szCs w:val="24"/>
        </w:rPr>
        <w:t xml:space="preserve">Javaslat a Corvin Sétány </w:t>
      </w:r>
      <w:proofErr w:type="spellStart"/>
      <w:r w:rsidRPr="0011760E">
        <w:rPr>
          <w:rFonts w:ascii="Times New Roman" w:hAnsi="Times New Roman" w:cs="Times New Roman"/>
          <w:sz w:val="24"/>
          <w:szCs w:val="24"/>
        </w:rPr>
        <w:t>Kft-vel</w:t>
      </w:r>
      <w:proofErr w:type="spellEnd"/>
      <w:r w:rsidRPr="0011760E">
        <w:rPr>
          <w:rFonts w:ascii="Times New Roman" w:hAnsi="Times New Roman" w:cs="Times New Roman"/>
          <w:sz w:val="24"/>
          <w:szCs w:val="24"/>
        </w:rPr>
        <w:t xml:space="preserve"> kapcsolatos tulajdonosi döntések </w:t>
      </w:r>
      <w:proofErr w:type="gramStart"/>
      <w:r w:rsidRPr="0011760E">
        <w:rPr>
          <w:rFonts w:ascii="Times New Roman" w:hAnsi="Times New Roman" w:cs="Times New Roman"/>
          <w:sz w:val="24"/>
          <w:szCs w:val="24"/>
        </w:rPr>
        <w:t>meghozatalára</w:t>
      </w:r>
      <w:r w:rsidRPr="0011760E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11760E">
        <w:rPr>
          <w:rFonts w:ascii="Times New Roman" w:hAnsi="Times New Roman" w:cs="Times New Roman"/>
          <w:b/>
          <w:sz w:val="24"/>
          <w:szCs w:val="24"/>
        </w:rPr>
        <w:t>PÓTKÉZBESÍTÉS)</w:t>
      </w:r>
    </w:p>
    <w:p w:rsidR="0011760E" w:rsidRPr="0011760E" w:rsidRDefault="0011760E" w:rsidP="00A108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11760E">
        <w:rPr>
          <w:rFonts w:ascii="Times New Roman" w:hAnsi="Times New Roman" w:cs="Times New Roman"/>
          <w:i/>
          <w:sz w:val="24"/>
          <w:szCs w:val="24"/>
        </w:rPr>
        <w:t>Előterjesztő: Tatár Tibor</w:t>
      </w:r>
      <w:r w:rsidRPr="0011760E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11760E">
        <w:rPr>
          <w:rFonts w:ascii="Times New Roman" w:hAnsi="Times New Roman" w:cs="Times New Roman"/>
          <w:i/>
          <w:sz w:val="24"/>
          <w:szCs w:val="24"/>
        </w:rPr>
        <w:t>ügyvezető</w:t>
      </w:r>
    </w:p>
    <w:p w:rsidR="004E25DB" w:rsidRPr="004E25DB" w:rsidRDefault="004E25DB" w:rsidP="00A10899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5DB">
        <w:rPr>
          <w:rFonts w:ascii="Times New Roman" w:hAnsi="Times New Roman" w:cs="Times New Roman"/>
          <w:sz w:val="24"/>
          <w:szCs w:val="24"/>
        </w:rPr>
        <w:t xml:space="preserve">Javaslat döntések meghozatalára az Auróra utcai Egészségcentrum projekttel </w:t>
      </w:r>
      <w:proofErr w:type="gramStart"/>
      <w:r w:rsidRPr="004E25DB">
        <w:rPr>
          <w:rFonts w:ascii="Times New Roman" w:hAnsi="Times New Roman" w:cs="Times New Roman"/>
          <w:sz w:val="24"/>
          <w:szCs w:val="24"/>
        </w:rPr>
        <w:t>kapcsolatban</w:t>
      </w:r>
      <w:r w:rsidRPr="00807375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807375">
        <w:rPr>
          <w:rFonts w:ascii="Times New Roman" w:hAnsi="Times New Roman" w:cs="Times New Roman"/>
          <w:b/>
          <w:sz w:val="24"/>
          <w:szCs w:val="24"/>
        </w:rPr>
        <w:t>PÓTKÉZBESÍTÉS)</w:t>
      </w:r>
    </w:p>
    <w:p w:rsidR="004E25DB" w:rsidRPr="004E25DB" w:rsidRDefault="004E25DB" w:rsidP="00A10899">
      <w:pPr>
        <w:pStyle w:val="Listaszerbekezds"/>
        <w:spacing w:after="0" w:line="240" w:lineRule="auto"/>
        <w:ind w:left="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4E25DB">
        <w:rPr>
          <w:rFonts w:ascii="Times New Roman" w:hAnsi="Times New Roman" w:cs="Times New Roman"/>
          <w:i/>
          <w:sz w:val="24"/>
          <w:szCs w:val="24"/>
        </w:rPr>
        <w:t>Előterjesztő: Dr. Kocsis Máté - polgármester</w:t>
      </w:r>
    </w:p>
    <w:p w:rsidR="00C424A8" w:rsidRPr="00C11A7A" w:rsidRDefault="00C424A8" w:rsidP="00A10899">
      <w:pPr>
        <w:pStyle w:val="Listaszerbekezds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1A7A">
        <w:rPr>
          <w:rFonts w:ascii="Times New Roman" w:hAnsi="Times New Roman" w:cs="Times New Roman"/>
          <w:sz w:val="24"/>
          <w:szCs w:val="24"/>
        </w:rPr>
        <w:t>Javaslat döntések meghozatalára az Auróra utcai rendelőintézet felújításával (KMOP – 4.3.2/A-13-2013-0001) kapcsolatban</w:t>
      </w:r>
    </w:p>
    <w:p w:rsidR="00C424A8" w:rsidRPr="00C424A8" w:rsidRDefault="00C424A8" w:rsidP="00A10899">
      <w:pPr>
        <w:pStyle w:val="Listaszerbekezds"/>
        <w:ind w:left="3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C424A8">
        <w:rPr>
          <w:rFonts w:ascii="Times New Roman" w:hAnsi="Times New Roman" w:cs="Times New Roman"/>
          <w:i/>
          <w:sz w:val="24"/>
          <w:szCs w:val="24"/>
        </w:rPr>
        <w:t>Előterjesztő: Dr. Kocsis Máté - polgármester</w:t>
      </w:r>
    </w:p>
    <w:p w:rsidR="00CE01F2" w:rsidRPr="00CE01F2" w:rsidRDefault="00CE01F2" w:rsidP="00A10899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1F2">
        <w:rPr>
          <w:rFonts w:ascii="Times New Roman" w:hAnsi="Times New Roman" w:cs="Times New Roman"/>
          <w:sz w:val="24"/>
          <w:szCs w:val="24"/>
        </w:rPr>
        <w:t xml:space="preserve">Javaslat a </w:t>
      </w:r>
      <w:proofErr w:type="spellStart"/>
      <w:r w:rsidRPr="00CE01F2">
        <w:rPr>
          <w:rFonts w:ascii="Times New Roman" w:hAnsi="Times New Roman" w:cs="Times New Roman"/>
          <w:sz w:val="24"/>
          <w:szCs w:val="24"/>
        </w:rPr>
        <w:t>Jóhír</w:t>
      </w:r>
      <w:proofErr w:type="spellEnd"/>
      <w:r w:rsidRPr="00CE01F2">
        <w:rPr>
          <w:rFonts w:ascii="Times New Roman" w:hAnsi="Times New Roman" w:cs="Times New Roman"/>
          <w:sz w:val="24"/>
          <w:szCs w:val="24"/>
        </w:rPr>
        <w:t xml:space="preserve"> Józsefvárosi Nonprofit Kft 2014. évi üzleti tervének módosítására</w:t>
      </w:r>
    </w:p>
    <w:p w:rsidR="00CE01F2" w:rsidRPr="00CE01F2" w:rsidRDefault="00CE01F2" w:rsidP="00A108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01F2">
        <w:rPr>
          <w:rFonts w:ascii="Times New Roman" w:hAnsi="Times New Roman" w:cs="Times New Roman"/>
          <w:i/>
          <w:sz w:val="24"/>
          <w:szCs w:val="24"/>
        </w:rPr>
        <w:tab/>
        <w:t>Előterjesztő: Kovács Barbara – ügyvezető igazgató</w:t>
      </w:r>
    </w:p>
    <w:p w:rsidR="00807375" w:rsidRPr="00807375" w:rsidRDefault="00807375" w:rsidP="00A10899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375">
        <w:rPr>
          <w:rFonts w:ascii="Times New Roman" w:hAnsi="Times New Roman" w:cs="Times New Roman"/>
          <w:sz w:val="24"/>
          <w:szCs w:val="24"/>
        </w:rPr>
        <w:t>Javaslat a Budapest VIII., Kálvária u. 9. és Kőris u. 4/b. szám alatti telkek bérbeadására kiírt pályázat eredményének megállapítására</w:t>
      </w:r>
    </w:p>
    <w:p w:rsidR="00807375" w:rsidRPr="00807375" w:rsidRDefault="00807375" w:rsidP="00A108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807375">
        <w:rPr>
          <w:rFonts w:ascii="Times New Roman" w:hAnsi="Times New Roman" w:cs="Times New Roman"/>
          <w:i/>
          <w:sz w:val="24"/>
          <w:szCs w:val="24"/>
        </w:rPr>
        <w:t>Előterjesztő: Kovács Ottó ügyvezető igazgató</w:t>
      </w:r>
    </w:p>
    <w:p w:rsidR="00667391" w:rsidRPr="00667391" w:rsidRDefault="00667391" w:rsidP="00A10899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391">
        <w:rPr>
          <w:rFonts w:ascii="Times New Roman" w:hAnsi="Times New Roman" w:cs="Times New Roman"/>
          <w:sz w:val="24"/>
          <w:szCs w:val="24"/>
        </w:rPr>
        <w:t xml:space="preserve">Javaslat közművelődési, kulturális feladatok hatékonyabb ellátása érdekében szükséges döntések </w:t>
      </w:r>
      <w:proofErr w:type="gramStart"/>
      <w:r w:rsidRPr="00667391">
        <w:rPr>
          <w:rFonts w:ascii="Times New Roman" w:hAnsi="Times New Roman" w:cs="Times New Roman"/>
          <w:sz w:val="24"/>
          <w:szCs w:val="24"/>
        </w:rPr>
        <w:t>meghozatalára</w:t>
      </w:r>
      <w:r w:rsidRPr="00F243C2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F243C2">
        <w:rPr>
          <w:rFonts w:ascii="Times New Roman" w:hAnsi="Times New Roman" w:cs="Times New Roman"/>
          <w:b/>
          <w:sz w:val="24"/>
          <w:szCs w:val="24"/>
        </w:rPr>
        <w:t>PÓTKÉZBESÍTÉS)</w:t>
      </w:r>
    </w:p>
    <w:p w:rsidR="00667391" w:rsidRPr="00667391" w:rsidRDefault="00667391" w:rsidP="00A108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667391">
        <w:rPr>
          <w:rFonts w:ascii="Times New Roman" w:hAnsi="Times New Roman" w:cs="Times New Roman"/>
          <w:i/>
          <w:sz w:val="24"/>
          <w:szCs w:val="24"/>
        </w:rPr>
        <w:t>Előterjesztő: Dr. Kocsis Máté - polgármester</w:t>
      </w:r>
    </w:p>
    <w:p w:rsidR="00F243C2" w:rsidRPr="00F243C2" w:rsidRDefault="00F243C2" w:rsidP="00A10899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3C2">
        <w:rPr>
          <w:rFonts w:ascii="Times New Roman" w:hAnsi="Times New Roman" w:cs="Times New Roman"/>
          <w:bCs/>
          <w:sz w:val="24"/>
          <w:szCs w:val="24"/>
        </w:rPr>
        <w:t xml:space="preserve">Javaslat a Homok u. 7. szám alatti ingatlan </w:t>
      </w:r>
      <w:proofErr w:type="gramStart"/>
      <w:r w:rsidRPr="00F243C2">
        <w:rPr>
          <w:rFonts w:ascii="Times New Roman" w:hAnsi="Times New Roman" w:cs="Times New Roman"/>
          <w:bCs/>
          <w:sz w:val="24"/>
          <w:szCs w:val="24"/>
        </w:rPr>
        <w:t>hasznosítására</w:t>
      </w:r>
      <w:r w:rsidRPr="00F243C2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F243C2">
        <w:rPr>
          <w:rFonts w:ascii="Times New Roman" w:hAnsi="Times New Roman" w:cs="Times New Roman"/>
          <w:b/>
          <w:sz w:val="24"/>
          <w:szCs w:val="24"/>
        </w:rPr>
        <w:t>PÓTKÉZBESÍTÉS)</w:t>
      </w:r>
    </w:p>
    <w:p w:rsidR="00F243C2" w:rsidRPr="00F243C2" w:rsidRDefault="00F243C2" w:rsidP="00A1089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F243C2">
        <w:rPr>
          <w:rFonts w:ascii="Times New Roman" w:hAnsi="Times New Roman" w:cs="Times New Roman"/>
          <w:bCs/>
          <w:i/>
          <w:sz w:val="24"/>
          <w:szCs w:val="24"/>
        </w:rPr>
        <w:t xml:space="preserve">Előterjesztő: Dr. Kocsis Máté – polgármester </w:t>
      </w:r>
    </w:p>
    <w:p w:rsidR="00275B45" w:rsidRPr="00275B45" w:rsidRDefault="00275B45" w:rsidP="00A10899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5B45">
        <w:rPr>
          <w:rFonts w:ascii="Times New Roman" w:hAnsi="Times New Roman" w:cs="Times New Roman"/>
          <w:bCs/>
          <w:sz w:val="24"/>
          <w:szCs w:val="24"/>
        </w:rPr>
        <w:t>Javaslat a Nemzeti Lovarda területére vonatkozó JÓKÉSZ módosítási eljárásban döntések meghozatalára</w:t>
      </w:r>
    </w:p>
    <w:p w:rsidR="00275B45" w:rsidRPr="00275B45" w:rsidRDefault="00275B45" w:rsidP="00A1089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275B45">
        <w:rPr>
          <w:rFonts w:ascii="Times New Roman" w:hAnsi="Times New Roman" w:cs="Times New Roman"/>
          <w:bCs/>
          <w:i/>
          <w:sz w:val="24"/>
          <w:szCs w:val="24"/>
        </w:rPr>
        <w:t>Előterjesztő: Dr. Kocsis Máté – polgármester</w:t>
      </w:r>
    </w:p>
    <w:p w:rsidR="00FC2904" w:rsidRPr="00FC2904" w:rsidRDefault="00FC2904" w:rsidP="00A10899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904">
        <w:rPr>
          <w:rFonts w:ascii="Times New Roman" w:hAnsi="Times New Roman" w:cs="Times New Roman"/>
          <w:bCs/>
          <w:sz w:val="24"/>
          <w:szCs w:val="24"/>
        </w:rPr>
        <w:t xml:space="preserve">Javaslat a volt </w:t>
      </w:r>
      <w:proofErr w:type="spellStart"/>
      <w:r w:rsidRPr="00FC2904">
        <w:rPr>
          <w:rFonts w:ascii="Times New Roman" w:hAnsi="Times New Roman" w:cs="Times New Roman"/>
          <w:bCs/>
          <w:sz w:val="24"/>
          <w:szCs w:val="24"/>
        </w:rPr>
        <w:t>Ganz-Mávag</w:t>
      </w:r>
      <w:proofErr w:type="spellEnd"/>
      <w:r w:rsidRPr="00FC2904">
        <w:rPr>
          <w:rFonts w:ascii="Times New Roman" w:hAnsi="Times New Roman" w:cs="Times New Roman"/>
          <w:bCs/>
          <w:sz w:val="24"/>
          <w:szCs w:val="24"/>
        </w:rPr>
        <w:t xml:space="preserve"> gyár területen változtatási tilalom elrendelésére </w:t>
      </w:r>
    </w:p>
    <w:p w:rsidR="00FC2904" w:rsidRPr="00FC2904" w:rsidRDefault="00FC2904" w:rsidP="00A1089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FC2904">
        <w:rPr>
          <w:rFonts w:ascii="Times New Roman" w:hAnsi="Times New Roman" w:cs="Times New Roman"/>
          <w:bCs/>
          <w:i/>
          <w:sz w:val="24"/>
          <w:szCs w:val="24"/>
        </w:rPr>
        <w:t>Előterjesztő: Dr. Kocsis Máté – polgármester</w:t>
      </w:r>
    </w:p>
    <w:p w:rsidR="002D2031" w:rsidRPr="002D2031" w:rsidRDefault="002D2031" w:rsidP="00A10899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D2031">
        <w:rPr>
          <w:rFonts w:ascii="Times New Roman" w:hAnsi="Times New Roman" w:cs="Times New Roman"/>
          <w:bCs/>
          <w:sz w:val="24"/>
          <w:szCs w:val="24"/>
        </w:rPr>
        <w:t>Javaslat egyetértő</w:t>
      </w:r>
      <w:proofErr w:type="gramEnd"/>
      <w:r w:rsidRPr="002D2031">
        <w:rPr>
          <w:rFonts w:ascii="Times New Roman" w:hAnsi="Times New Roman" w:cs="Times New Roman"/>
          <w:bCs/>
          <w:sz w:val="24"/>
          <w:szCs w:val="24"/>
        </w:rPr>
        <w:t xml:space="preserve"> nyilatkozat elfogadására Budapest Területfejlesztési Koncepciójával összefüggésben</w:t>
      </w:r>
    </w:p>
    <w:p w:rsidR="002D2031" w:rsidRPr="002D2031" w:rsidRDefault="002D2031" w:rsidP="00A1089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2D2031">
        <w:rPr>
          <w:rFonts w:ascii="Times New Roman" w:hAnsi="Times New Roman" w:cs="Times New Roman"/>
          <w:bCs/>
          <w:i/>
          <w:sz w:val="24"/>
          <w:szCs w:val="24"/>
        </w:rPr>
        <w:t>Előterjesztő: Dr. Kocsis Máté – polgármester</w:t>
      </w:r>
    </w:p>
    <w:p w:rsidR="00A10899" w:rsidRPr="00A10899" w:rsidRDefault="00A10899" w:rsidP="00A10899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899">
        <w:rPr>
          <w:rFonts w:ascii="Times New Roman" w:hAnsi="Times New Roman" w:cs="Times New Roman"/>
          <w:bCs/>
          <w:sz w:val="24"/>
          <w:szCs w:val="24"/>
        </w:rPr>
        <w:t>Javaslat a Teleki téri piaccal kapcsolatos döntések meghozatalára</w:t>
      </w:r>
      <w:r w:rsidR="00B06C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43C2"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A10899" w:rsidRDefault="00A10899" w:rsidP="00A1089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A10899">
        <w:rPr>
          <w:rFonts w:ascii="Times New Roman" w:hAnsi="Times New Roman" w:cs="Times New Roman"/>
          <w:bCs/>
          <w:i/>
          <w:sz w:val="24"/>
          <w:szCs w:val="24"/>
        </w:rPr>
        <w:t>Előterjesztő: Dr. Kocsis Máté – polgármester</w:t>
      </w:r>
    </w:p>
    <w:p w:rsidR="00AE5444" w:rsidRPr="00AE5444" w:rsidRDefault="00AE5444" w:rsidP="00EA5A17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AE5444" w:rsidRPr="00AE5444" w:rsidRDefault="00AE5444" w:rsidP="00EA5A17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544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Javaslat pályázat kiírására lakóépületek energiatakarékos felújítása és korszerűsítése </w:t>
      </w:r>
      <w:proofErr w:type="gramStart"/>
      <w:r w:rsidRPr="00AE5444">
        <w:rPr>
          <w:rFonts w:ascii="Times New Roman" w:hAnsi="Times New Roman" w:cs="Times New Roman"/>
          <w:bCs/>
          <w:sz w:val="24"/>
          <w:szCs w:val="24"/>
        </w:rPr>
        <w:t>tárgyában</w:t>
      </w:r>
      <w:r w:rsidRPr="00F243C2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F243C2">
        <w:rPr>
          <w:rFonts w:ascii="Times New Roman" w:hAnsi="Times New Roman" w:cs="Times New Roman"/>
          <w:b/>
          <w:sz w:val="24"/>
          <w:szCs w:val="24"/>
        </w:rPr>
        <w:t>PÓTKÉZBESÍTÉS)</w:t>
      </w:r>
    </w:p>
    <w:p w:rsidR="00AE5444" w:rsidRPr="00AE5444" w:rsidRDefault="00AE5444" w:rsidP="00EA5A17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AE5444">
        <w:rPr>
          <w:rFonts w:ascii="Times New Roman" w:hAnsi="Times New Roman" w:cs="Times New Roman"/>
          <w:bCs/>
          <w:i/>
          <w:sz w:val="24"/>
          <w:szCs w:val="24"/>
        </w:rPr>
        <w:t>Előterjesztő: Dr. Kocsis Máté – polgármester</w:t>
      </w:r>
    </w:p>
    <w:p w:rsidR="000A2CAB" w:rsidRPr="000A2CAB" w:rsidRDefault="000A2CAB" w:rsidP="00EA5A17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2CAB">
        <w:rPr>
          <w:rFonts w:ascii="Times New Roman" w:hAnsi="Times New Roman" w:cs="Times New Roman"/>
          <w:bCs/>
          <w:sz w:val="24"/>
          <w:szCs w:val="24"/>
        </w:rPr>
        <w:t xml:space="preserve">Javaslat a  Budapest Józsefvárosi Önkormányzat vagyonával kapcsolatos önkormányzati rendeletek </w:t>
      </w:r>
      <w:proofErr w:type="gramStart"/>
      <w:r w:rsidRPr="000A2CAB">
        <w:rPr>
          <w:rFonts w:ascii="Times New Roman" w:hAnsi="Times New Roman" w:cs="Times New Roman"/>
          <w:bCs/>
          <w:sz w:val="24"/>
          <w:szCs w:val="24"/>
        </w:rPr>
        <w:t>módosítására</w:t>
      </w:r>
      <w:r w:rsidRPr="00F243C2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F243C2">
        <w:rPr>
          <w:rFonts w:ascii="Times New Roman" w:hAnsi="Times New Roman" w:cs="Times New Roman"/>
          <w:b/>
          <w:sz w:val="24"/>
          <w:szCs w:val="24"/>
        </w:rPr>
        <w:t>PÓTKÉZBESÍTÉS)</w:t>
      </w:r>
    </w:p>
    <w:p w:rsidR="000A2CAB" w:rsidRPr="000A2CAB" w:rsidRDefault="000A2CAB" w:rsidP="00EA5A17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0A2CAB">
        <w:rPr>
          <w:rFonts w:ascii="Times New Roman" w:hAnsi="Times New Roman" w:cs="Times New Roman"/>
          <w:bCs/>
          <w:i/>
          <w:sz w:val="24"/>
          <w:szCs w:val="24"/>
        </w:rPr>
        <w:t>Előterjesztő: Dr. Kocsis Máté – polgármester</w:t>
      </w:r>
    </w:p>
    <w:p w:rsidR="00EB501F" w:rsidRDefault="00EB501F" w:rsidP="00EA5A17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01F">
        <w:rPr>
          <w:rFonts w:ascii="Times New Roman" w:hAnsi="Times New Roman" w:cs="Times New Roman"/>
          <w:bCs/>
          <w:sz w:val="24"/>
          <w:szCs w:val="24"/>
        </w:rPr>
        <w:t xml:space="preserve">Javaslat kerületi zöldfelület fenntartási és környezetvédelmi koncepció </w:t>
      </w:r>
      <w:proofErr w:type="gramStart"/>
      <w:r w:rsidRPr="00EB501F">
        <w:rPr>
          <w:rFonts w:ascii="Times New Roman" w:hAnsi="Times New Roman" w:cs="Times New Roman"/>
          <w:bCs/>
          <w:sz w:val="24"/>
          <w:szCs w:val="24"/>
        </w:rPr>
        <w:t>elfogadására</w:t>
      </w:r>
      <w:r w:rsidRPr="00F243C2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F243C2">
        <w:rPr>
          <w:rFonts w:ascii="Times New Roman" w:hAnsi="Times New Roman" w:cs="Times New Roman"/>
          <w:b/>
          <w:sz w:val="24"/>
          <w:szCs w:val="24"/>
        </w:rPr>
        <w:t>PÓTKÉZBESÍTÉS)</w:t>
      </w:r>
      <w:r w:rsidRPr="00EB501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B501F" w:rsidRPr="00EB501F" w:rsidRDefault="00EB501F" w:rsidP="00EA5A17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EB501F">
        <w:rPr>
          <w:rFonts w:ascii="Times New Roman" w:hAnsi="Times New Roman" w:cs="Times New Roman"/>
          <w:bCs/>
          <w:i/>
          <w:sz w:val="24"/>
          <w:szCs w:val="24"/>
        </w:rPr>
        <w:t>Előterjesztő: Jakabfy Tamás - képviselő</w:t>
      </w:r>
    </w:p>
    <w:p w:rsidR="00D63CFC" w:rsidRPr="009C7D44" w:rsidRDefault="00D63CFC" w:rsidP="009C7D44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D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Javaslat közterület-felügyeleti feladatok </w:t>
      </w:r>
      <w:proofErr w:type="gramStart"/>
      <w:r w:rsidRPr="009C7D44">
        <w:rPr>
          <w:rFonts w:ascii="Times New Roman" w:hAnsi="Times New Roman" w:cs="Times New Roman"/>
          <w:bCs/>
          <w:color w:val="000000"/>
          <w:sz w:val="24"/>
          <w:szCs w:val="24"/>
        </w:rPr>
        <w:t>átadás-átvételére</w:t>
      </w:r>
      <w:r w:rsidRPr="009C7D44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9C7D44">
        <w:rPr>
          <w:rFonts w:ascii="Times New Roman" w:hAnsi="Times New Roman" w:cs="Times New Roman"/>
          <w:b/>
          <w:sz w:val="24"/>
          <w:szCs w:val="24"/>
        </w:rPr>
        <w:t>PÓTKÉZBESÍTÉS)</w:t>
      </w:r>
    </w:p>
    <w:p w:rsidR="009C7D44" w:rsidRDefault="00D63CFC" w:rsidP="009C7D4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D63CFC">
        <w:rPr>
          <w:rFonts w:ascii="Times New Roman" w:hAnsi="Times New Roman" w:cs="Times New Roman"/>
          <w:bCs/>
          <w:i/>
          <w:sz w:val="24"/>
          <w:szCs w:val="24"/>
        </w:rPr>
        <w:t xml:space="preserve">Előterjesztő: Dr. Kocsis Máté – polgármester </w:t>
      </w:r>
    </w:p>
    <w:p w:rsidR="004C6387" w:rsidRPr="009C7D44" w:rsidRDefault="004C6387" w:rsidP="009C7D44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D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Javaslat behajtást szabályozó oszlop további </w:t>
      </w:r>
      <w:proofErr w:type="gramStart"/>
      <w:r w:rsidRPr="009C7D44">
        <w:rPr>
          <w:rFonts w:ascii="Times New Roman" w:hAnsi="Times New Roman" w:cs="Times New Roman"/>
          <w:bCs/>
          <w:color w:val="000000"/>
          <w:sz w:val="24"/>
          <w:szCs w:val="24"/>
        </w:rPr>
        <w:t>működtetésére</w:t>
      </w:r>
      <w:r w:rsidRPr="009C7D44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9C7D44">
        <w:rPr>
          <w:rFonts w:ascii="Times New Roman" w:hAnsi="Times New Roman" w:cs="Times New Roman"/>
          <w:b/>
          <w:sz w:val="24"/>
          <w:szCs w:val="24"/>
        </w:rPr>
        <w:t>PÓTKÉZBESÍTÉS)</w:t>
      </w:r>
    </w:p>
    <w:p w:rsidR="004C6387" w:rsidRPr="004C6387" w:rsidRDefault="004C6387" w:rsidP="00EA5A17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4C6387">
        <w:rPr>
          <w:rFonts w:ascii="Times New Roman" w:hAnsi="Times New Roman" w:cs="Times New Roman"/>
          <w:bCs/>
          <w:i/>
          <w:sz w:val="24"/>
          <w:szCs w:val="24"/>
        </w:rPr>
        <w:t xml:space="preserve">Előterjesztő: Egry Attila – alpolgármester </w:t>
      </w:r>
    </w:p>
    <w:p w:rsidR="00EA5A17" w:rsidRPr="00EA5A17" w:rsidRDefault="00EA5A17" w:rsidP="00EA5A17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A17">
        <w:rPr>
          <w:rFonts w:ascii="Times New Roman" w:hAnsi="Times New Roman" w:cs="Times New Roman"/>
          <w:sz w:val="24"/>
          <w:szCs w:val="24"/>
        </w:rPr>
        <w:t xml:space="preserve">Javaslat a köznevelési intézmények működtetői feladatainak ellátásával kapcsolatos döntések meghozatalára </w:t>
      </w:r>
    </w:p>
    <w:p w:rsidR="00EA5A17" w:rsidRPr="00EA5A17" w:rsidRDefault="00EA5A17" w:rsidP="002C63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EA5A17">
        <w:rPr>
          <w:rFonts w:ascii="Times New Roman" w:hAnsi="Times New Roman" w:cs="Times New Roman"/>
          <w:i/>
          <w:sz w:val="24"/>
          <w:szCs w:val="24"/>
        </w:rPr>
        <w:t>Előterjesztő: Dr. Kocsis Máté - polgármester</w:t>
      </w:r>
    </w:p>
    <w:p w:rsidR="00EA5A17" w:rsidRPr="00EA5A17" w:rsidRDefault="00EA5A17" w:rsidP="002C63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5A17">
        <w:rPr>
          <w:rFonts w:ascii="Times New Roman" w:hAnsi="Times New Roman" w:cs="Times New Roman"/>
          <w:i/>
          <w:sz w:val="24"/>
          <w:szCs w:val="24"/>
        </w:rPr>
        <w:t xml:space="preserve">                     Sántha Péterné – alpolgármester </w:t>
      </w:r>
    </w:p>
    <w:p w:rsidR="001307FC" w:rsidRPr="001307FC" w:rsidRDefault="001307FC" w:rsidP="002C638B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FC">
        <w:rPr>
          <w:rFonts w:ascii="Times New Roman" w:hAnsi="Times New Roman" w:cs="Times New Roman"/>
          <w:sz w:val="24"/>
          <w:szCs w:val="24"/>
        </w:rPr>
        <w:t xml:space="preserve">Javaslat az alapítványok 2014. évi pályázati támogatására </w:t>
      </w:r>
    </w:p>
    <w:p w:rsidR="001307FC" w:rsidRPr="001307FC" w:rsidRDefault="001307FC" w:rsidP="002C63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1307FC">
        <w:rPr>
          <w:rFonts w:ascii="Times New Roman" w:hAnsi="Times New Roman" w:cs="Times New Roman"/>
          <w:i/>
          <w:sz w:val="24"/>
          <w:szCs w:val="24"/>
        </w:rPr>
        <w:t>Előterjesztő: Dr. Kocsis Máté - polgármester</w:t>
      </w:r>
    </w:p>
    <w:p w:rsidR="00D2165A" w:rsidRPr="005D1273" w:rsidRDefault="00D2165A" w:rsidP="005865A7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273">
        <w:rPr>
          <w:rFonts w:ascii="Times New Roman" w:hAnsi="Times New Roman" w:cs="Times New Roman"/>
          <w:sz w:val="24"/>
          <w:szCs w:val="24"/>
        </w:rPr>
        <w:t xml:space="preserve">Javaslat költségvetési átcsoportosításra </w:t>
      </w:r>
    </w:p>
    <w:p w:rsidR="00D2165A" w:rsidRPr="00D2165A" w:rsidRDefault="00D2165A" w:rsidP="005865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D2165A">
        <w:rPr>
          <w:rFonts w:ascii="Times New Roman" w:hAnsi="Times New Roman" w:cs="Times New Roman"/>
          <w:i/>
          <w:sz w:val="24"/>
          <w:szCs w:val="24"/>
        </w:rPr>
        <w:t xml:space="preserve">Előterjesztő: Sántha Péterné – alpolgármester </w:t>
      </w:r>
    </w:p>
    <w:p w:rsidR="00017E28" w:rsidRPr="00017E28" w:rsidRDefault="00017E28" w:rsidP="005865A7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E28">
        <w:rPr>
          <w:rFonts w:ascii="Times New Roman" w:hAnsi="Times New Roman" w:cs="Times New Roman"/>
          <w:sz w:val="24"/>
          <w:szCs w:val="24"/>
        </w:rPr>
        <w:t xml:space="preserve">Javaslat szolgálati lakás biztosítására </w:t>
      </w:r>
    </w:p>
    <w:p w:rsidR="00017E28" w:rsidRPr="00017E28" w:rsidRDefault="00017E28" w:rsidP="005865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017E28">
        <w:rPr>
          <w:rFonts w:ascii="Times New Roman" w:hAnsi="Times New Roman" w:cs="Times New Roman"/>
          <w:i/>
          <w:sz w:val="24"/>
          <w:szCs w:val="24"/>
        </w:rPr>
        <w:t>Előterjesztő: Dr. Sára Botond – alpolgármester</w:t>
      </w:r>
    </w:p>
    <w:p w:rsidR="00017E28" w:rsidRPr="00017E28" w:rsidRDefault="00017E28" w:rsidP="005865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7E28">
        <w:rPr>
          <w:rFonts w:ascii="Times New Roman" w:hAnsi="Times New Roman" w:cs="Times New Roman"/>
          <w:i/>
          <w:sz w:val="24"/>
          <w:szCs w:val="24"/>
        </w:rPr>
        <w:t xml:space="preserve">                     Dr. Szilágyi Demeter - képviselő </w:t>
      </w:r>
    </w:p>
    <w:p w:rsidR="00B362AE" w:rsidRPr="00B362AE" w:rsidRDefault="00B362AE" w:rsidP="005865A7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2AE">
        <w:rPr>
          <w:rFonts w:ascii="Times New Roman" w:hAnsi="Times New Roman" w:cs="Times New Roman"/>
          <w:sz w:val="24"/>
          <w:szCs w:val="24"/>
        </w:rPr>
        <w:t xml:space="preserve">Javaslat az </w:t>
      </w:r>
      <w:proofErr w:type="spellStart"/>
      <w:r w:rsidRPr="00B362AE">
        <w:rPr>
          <w:rFonts w:ascii="Times New Roman" w:hAnsi="Times New Roman" w:cs="Times New Roman"/>
          <w:sz w:val="24"/>
          <w:szCs w:val="24"/>
        </w:rPr>
        <w:t>OVI-foci</w:t>
      </w:r>
      <w:proofErr w:type="spellEnd"/>
      <w:r w:rsidRPr="00B362AE">
        <w:rPr>
          <w:rFonts w:ascii="Times New Roman" w:hAnsi="Times New Roman" w:cs="Times New Roman"/>
          <w:sz w:val="24"/>
          <w:szCs w:val="24"/>
        </w:rPr>
        <w:t xml:space="preserve"> programhoz való </w:t>
      </w:r>
      <w:proofErr w:type="gramStart"/>
      <w:r w:rsidRPr="00B362AE">
        <w:rPr>
          <w:rFonts w:ascii="Times New Roman" w:hAnsi="Times New Roman" w:cs="Times New Roman"/>
          <w:sz w:val="24"/>
          <w:szCs w:val="24"/>
        </w:rPr>
        <w:t>csatlakozásra</w:t>
      </w:r>
      <w:r w:rsidRPr="00F243C2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F243C2">
        <w:rPr>
          <w:rFonts w:ascii="Times New Roman" w:hAnsi="Times New Roman" w:cs="Times New Roman"/>
          <w:b/>
          <w:sz w:val="24"/>
          <w:szCs w:val="24"/>
        </w:rPr>
        <w:t>PÓTKÉZBESÍTÉS)</w:t>
      </w:r>
      <w:r w:rsidRPr="00B362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62AE" w:rsidRPr="00B362AE" w:rsidRDefault="00B362AE" w:rsidP="005865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B362AE">
        <w:rPr>
          <w:rFonts w:ascii="Times New Roman" w:hAnsi="Times New Roman" w:cs="Times New Roman"/>
          <w:i/>
          <w:sz w:val="24"/>
          <w:szCs w:val="24"/>
        </w:rPr>
        <w:t>Előterjesztő: Dr. Kocsis Máté – polgármester</w:t>
      </w:r>
    </w:p>
    <w:p w:rsidR="005865A7" w:rsidRPr="005865A7" w:rsidRDefault="005865A7" w:rsidP="005865A7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5A7">
        <w:rPr>
          <w:rFonts w:ascii="Times New Roman" w:hAnsi="Times New Roman" w:cs="Times New Roman"/>
          <w:sz w:val="24"/>
          <w:szCs w:val="24"/>
        </w:rPr>
        <w:t>Javaslat a Polgármesteri Hivatal a „Megváltozott munkaképességű emberek rehabilitációjának és foglalkoztatásának segítése” elnevezésű kiemelt projektben való részvételére</w:t>
      </w:r>
    </w:p>
    <w:p w:rsidR="005865A7" w:rsidRPr="005865A7" w:rsidRDefault="005865A7" w:rsidP="005865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65A7">
        <w:rPr>
          <w:rFonts w:ascii="Times New Roman" w:hAnsi="Times New Roman" w:cs="Times New Roman"/>
          <w:i/>
          <w:sz w:val="24"/>
          <w:szCs w:val="24"/>
        </w:rPr>
        <w:tab/>
        <w:t>Előterjesztő: Rimán Edina - jegyző</w:t>
      </w:r>
    </w:p>
    <w:p w:rsidR="005865A7" w:rsidRPr="005865A7" w:rsidRDefault="005865A7" w:rsidP="005865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65A7">
        <w:rPr>
          <w:rFonts w:ascii="Times New Roman" w:hAnsi="Times New Roman" w:cs="Times New Roman"/>
          <w:i/>
          <w:sz w:val="24"/>
          <w:szCs w:val="24"/>
        </w:rPr>
        <w:t xml:space="preserve">                      Dr. Kocsis Máté – polgármester</w:t>
      </w:r>
    </w:p>
    <w:p w:rsidR="003A0CBC" w:rsidRDefault="003A0CBC" w:rsidP="00A25647">
      <w:pPr>
        <w:pStyle w:val="Csakszveg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65A7" w:rsidRDefault="005865A7" w:rsidP="00A25647">
      <w:pPr>
        <w:pStyle w:val="Csakszveg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0CBC" w:rsidRDefault="006F788E" w:rsidP="003A0C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3A0CBC" w:rsidRPr="001D37B2">
        <w:rPr>
          <w:rFonts w:ascii="Times New Roman" w:hAnsi="Times New Roman"/>
          <w:b/>
          <w:sz w:val="24"/>
          <w:szCs w:val="24"/>
        </w:rPr>
        <w:t>.</w:t>
      </w:r>
      <w:r w:rsidR="003A0CBC">
        <w:rPr>
          <w:rFonts w:ascii="Times New Roman" w:hAnsi="Times New Roman"/>
          <w:b/>
          <w:sz w:val="24"/>
          <w:szCs w:val="24"/>
        </w:rPr>
        <w:t xml:space="preserve"> </w:t>
      </w:r>
      <w:r w:rsidR="003A0CBC" w:rsidRPr="001D37B2">
        <w:rPr>
          <w:rFonts w:ascii="Times New Roman" w:hAnsi="Times New Roman"/>
          <w:b/>
          <w:sz w:val="24"/>
          <w:szCs w:val="24"/>
        </w:rPr>
        <w:t>Közbeszerzések</w:t>
      </w:r>
    </w:p>
    <w:p w:rsidR="003A0CBC" w:rsidRDefault="003A0CBC" w:rsidP="003A0C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3A0CBC" w:rsidRDefault="003A0CBC" w:rsidP="00135FDF">
      <w:pPr>
        <w:pStyle w:val="Csakszveg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71C3" w:rsidRPr="003A0CBC" w:rsidRDefault="001B71C3" w:rsidP="00135FDF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CBC">
        <w:rPr>
          <w:rFonts w:ascii="Times New Roman" w:hAnsi="Times New Roman" w:cs="Times New Roman"/>
          <w:sz w:val="24"/>
          <w:szCs w:val="24"/>
        </w:rPr>
        <w:t>Javaslat „Kiviteli tervezési és kivitelezési vállalkozási szerződés keretében energiaracionalizálás Józsefvárosban a KEOP-5.5.0/</w:t>
      </w:r>
      <w:proofErr w:type="gramStart"/>
      <w:r w:rsidRPr="003A0CB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A0CBC">
        <w:rPr>
          <w:rFonts w:ascii="Times New Roman" w:hAnsi="Times New Roman" w:cs="Times New Roman"/>
          <w:sz w:val="24"/>
          <w:szCs w:val="24"/>
        </w:rPr>
        <w:t xml:space="preserve">/12-2013-0122 azonosító számú projekt során” tárgyú közbeszerzési eljárás megindítására </w:t>
      </w:r>
    </w:p>
    <w:p w:rsidR="001B71C3" w:rsidRPr="003A0CBC" w:rsidRDefault="003A0CBC" w:rsidP="00135FD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CBC">
        <w:rPr>
          <w:rFonts w:ascii="Times New Roman" w:hAnsi="Times New Roman" w:cs="Times New Roman"/>
          <w:i/>
          <w:sz w:val="24"/>
          <w:szCs w:val="24"/>
        </w:rPr>
        <w:tab/>
      </w:r>
      <w:r w:rsidR="001B71C3" w:rsidRPr="003A0CBC">
        <w:rPr>
          <w:rFonts w:ascii="Times New Roman" w:hAnsi="Times New Roman" w:cs="Times New Roman"/>
          <w:i/>
          <w:sz w:val="24"/>
          <w:szCs w:val="24"/>
        </w:rPr>
        <w:t xml:space="preserve">Előterjesztő: Fernezelyi Gergely ügyosztályvezető </w:t>
      </w:r>
      <w:r w:rsidR="001B71C3" w:rsidRPr="003A0CBC"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1B71C3" w:rsidRPr="003A0CBC" w:rsidRDefault="001B71C3" w:rsidP="00135FDF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CBC">
        <w:rPr>
          <w:rFonts w:ascii="Times New Roman" w:hAnsi="Times New Roman" w:cs="Times New Roman"/>
          <w:sz w:val="24"/>
          <w:szCs w:val="24"/>
        </w:rPr>
        <w:t>Javaslat  „Vállalkozási szerződés keretében az Alföldi és Sárkány utca felújítási munkáinak elvégzése” tárgyú közbeszerzési eljárás megindítására</w:t>
      </w:r>
    </w:p>
    <w:p w:rsidR="001B71C3" w:rsidRPr="003A0CBC" w:rsidRDefault="003A0CBC" w:rsidP="00135FD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CBC">
        <w:rPr>
          <w:rFonts w:ascii="Times New Roman" w:hAnsi="Times New Roman" w:cs="Times New Roman"/>
          <w:i/>
          <w:sz w:val="24"/>
          <w:szCs w:val="24"/>
        </w:rPr>
        <w:tab/>
      </w:r>
      <w:r w:rsidR="001B71C3" w:rsidRPr="003A0CBC">
        <w:rPr>
          <w:rFonts w:ascii="Times New Roman" w:hAnsi="Times New Roman" w:cs="Times New Roman"/>
          <w:i/>
          <w:sz w:val="24"/>
          <w:szCs w:val="24"/>
        </w:rPr>
        <w:t xml:space="preserve">Előterjesztő: dr. Mészár Erika aljegyző </w:t>
      </w:r>
      <w:r w:rsidR="001B71C3" w:rsidRPr="003A0CBC"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1B71C3" w:rsidRDefault="001B71C3" w:rsidP="00135FDF">
      <w:pPr>
        <w:jc w:val="both"/>
      </w:pPr>
      <w:r>
        <w:t> </w:t>
      </w:r>
    </w:p>
    <w:p w:rsidR="006F788E" w:rsidRDefault="006F788E" w:rsidP="00135FDF">
      <w:pPr>
        <w:jc w:val="both"/>
      </w:pPr>
    </w:p>
    <w:p w:rsidR="006F788E" w:rsidRDefault="006F788E" w:rsidP="00135FDF">
      <w:pPr>
        <w:jc w:val="both"/>
      </w:pPr>
    </w:p>
    <w:p w:rsidR="006F788E" w:rsidRDefault="006F788E" w:rsidP="00135FDF">
      <w:pPr>
        <w:jc w:val="both"/>
      </w:pPr>
    </w:p>
    <w:p w:rsidR="001B71C3" w:rsidRPr="00A25647" w:rsidRDefault="001B71C3" w:rsidP="00A25647">
      <w:pPr>
        <w:pStyle w:val="Csakszveg"/>
        <w:ind w:firstLine="708"/>
        <w:jc w:val="both"/>
        <w:rPr>
          <w:i/>
        </w:rPr>
      </w:pPr>
    </w:p>
    <w:p w:rsidR="00B07CDD" w:rsidRPr="00A35958" w:rsidRDefault="006F788E" w:rsidP="00A359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35958" w:rsidRPr="00A35958">
        <w:rPr>
          <w:rFonts w:ascii="Times New Roman" w:hAnsi="Times New Roman" w:cs="Times New Roman"/>
          <w:b/>
          <w:sz w:val="24"/>
          <w:szCs w:val="24"/>
        </w:rPr>
        <w:t>.</w:t>
      </w:r>
      <w:r w:rsidR="00A359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24B" w:rsidRPr="00A35958">
        <w:rPr>
          <w:rFonts w:ascii="Times New Roman" w:hAnsi="Times New Roman" w:cs="Times New Roman"/>
          <w:b/>
          <w:sz w:val="24"/>
          <w:szCs w:val="24"/>
        </w:rPr>
        <w:t>Vagyongazdálkodási és Üzemeltetési Ügyosztály</w:t>
      </w:r>
    </w:p>
    <w:p w:rsidR="0070524B" w:rsidRDefault="0070524B" w:rsidP="007A1B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Pénzes Attila – ügyosztályvezető</w:t>
      </w:r>
    </w:p>
    <w:p w:rsidR="0070524B" w:rsidRPr="0070524B" w:rsidRDefault="0070524B" w:rsidP="007A1B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071ECE" w:rsidRDefault="00071ECE" w:rsidP="00071ECE">
      <w:pPr>
        <w:pStyle w:val="Listaszerbekezds"/>
        <w:ind w:hanging="360"/>
        <w:rPr>
          <w:rFonts w:ascii="Times New Roman" w:hAnsi="Times New Roman" w:cs="Times New Roman"/>
          <w:sz w:val="24"/>
          <w:szCs w:val="24"/>
        </w:rPr>
      </w:pPr>
    </w:p>
    <w:p w:rsidR="00071ECE" w:rsidRDefault="00071ECE" w:rsidP="008214B9">
      <w:pPr>
        <w:pStyle w:val="Listaszerbekezds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071ECE">
        <w:rPr>
          <w:rFonts w:ascii="Times New Roman" w:hAnsi="Times New Roman" w:cs="Times New Roman"/>
          <w:sz w:val="24"/>
          <w:szCs w:val="24"/>
        </w:rPr>
        <w:t>Közterület-használati kérelmek elbírálása</w:t>
      </w:r>
      <w:r w:rsidR="00B856D7">
        <w:rPr>
          <w:rFonts w:ascii="Times New Roman" w:hAnsi="Times New Roman" w:cs="Times New Roman"/>
          <w:sz w:val="24"/>
          <w:szCs w:val="24"/>
        </w:rPr>
        <w:t xml:space="preserve"> </w:t>
      </w:r>
      <w:r w:rsidR="007A1217"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8214B9" w:rsidRDefault="008214B9" w:rsidP="008214B9">
      <w:pPr>
        <w:pStyle w:val="Listaszerbekezds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71ECE">
        <w:rPr>
          <w:rFonts w:ascii="Times New Roman" w:hAnsi="Times New Roman" w:cs="Times New Roman"/>
          <w:sz w:val="24"/>
          <w:szCs w:val="24"/>
        </w:rPr>
        <w:t xml:space="preserve">Javaslat az Új Teleki téri Piac koncentrált rakodóhelyének </w:t>
      </w:r>
      <w:proofErr w:type="gramStart"/>
      <w:r w:rsidRPr="00071ECE">
        <w:rPr>
          <w:rFonts w:ascii="Times New Roman" w:hAnsi="Times New Roman" w:cs="Times New Roman"/>
          <w:sz w:val="24"/>
          <w:szCs w:val="24"/>
        </w:rPr>
        <w:t>bővítésére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PÓTKÉZBESÍTÉS)</w:t>
      </w:r>
    </w:p>
    <w:p w:rsidR="008214B9" w:rsidRPr="00071ECE" w:rsidRDefault="008214B9" w:rsidP="008214B9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CE">
        <w:rPr>
          <w:rFonts w:ascii="Times New Roman" w:hAnsi="Times New Roman" w:cs="Times New Roman"/>
          <w:sz w:val="24"/>
          <w:szCs w:val="24"/>
        </w:rPr>
        <w:t>Tulajdonosi hozzájárulás, a Budapest VIII. ker.  Corvin Sétány 119/B I. ütem (Hrsz.</w:t>
      </w:r>
      <w:proofErr w:type="gramStart"/>
      <w:r w:rsidRPr="00071EC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ECE">
        <w:rPr>
          <w:rFonts w:ascii="Times New Roman" w:hAnsi="Times New Roman" w:cs="Times New Roman"/>
          <w:sz w:val="24"/>
          <w:szCs w:val="24"/>
        </w:rPr>
        <w:t>36279</w:t>
      </w:r>
      <w:proofErr w:type="gramEnd"/>
      <w:r w:rsidRPr="00071ECE">
        <w:rPr>
          <w:rFonts w:ascii="Times New Roman" w:hAnsi="Times New Roman" w:cs="Times New Roman"/>
          <w:sz w:val="24"/>
          <w:szCs w:val="24"/>
        </w:rPr>
        <w:t>/10) ingatlan csatorna, és ivóvíz bekötése közterületi munkáihoz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8214B9" w:rsidRPr="00071ECE" w:rsidRDefault="008214B9" w:rsidP="008214B9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CE">
        <w:rPr>
          <w:rFonts w:ascii="Times New Roman" w:hAnsi="Times New Roman" w:cs="Times New Roman"/>
          <w:sz w:val="24"/>
          <w:szCs w:val="24"/>
        </w:rPr>
        <w:t>Tulajdonosi hozzájárulás, a Budapest VIII. ker. Szentkirályi u. 4. kapubehajtók létesítése közterületi munkáihoz</w:t>
      </w:r>
      <w:r w:rsidR="00F0283C">
        <w:rPr>
          <w:rFonts w:ascii="Times New Roman" w:hAnsi="Times New Roman" w:cs="Times New Roman"/>
          <w:sz w:val="24"/>
          <w:szCs w:val="24"/>
        </w:rPr>
        <w:t xml:space="preserve"> </w:t>
      </w:r>
      <w:r w:rsidR="00F0283C"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071ECE" w:rsidRPr="0098145D" w:rsidRDefault="008214B9" w:rsidP="0098145D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45D">
        <w:rPr>
          <w:rFonts w:ascii="Times New Roman" w:hAnsi="Times New Roman" w:cs="Times New Roman"/>
          <w:sz w:val="24"/>
          <w:szCs w:val="24"/>
        </w:rPr>
        <w:t>Javaslat az új Teleki téri piacon lévő üzlethelyiségek albérletbe adásához</w:t>
      </w:r>
      <w:r w:rsidR="00E1522F" w:rsidRPr="0098145D">
        <w:rPr>
          <w:rFonts w:ascii="Times New Roman" w:hAnsi="Times New Roman" w:cs="Times New Roman"/>
          <w:sz w:val="24"/>
          <w:szCs w:val="24"/>
        </w:rPr>
        <w:t xml:space="preserve"> </w:t>
      </w:r>
      <w:r w:rsidRPr="009814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4DA7" w:rsidRDefault="00814DA7" w:rsidP="004C6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F63" w:rsidRPr="00644D2D" w:rsidRDefault="006F788E" w:rsidP="00644D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44D2D" w:rsidRPr="00644D2D">
        <w:rPr>
          <w:rFonts w:ascii="Times New Roman" w:hAnsi="Times New Roman" w:cs="Times New Roman"/>
          <w:b/>
          <w:sz w:val="24"/>
          <w:szCs w:val="24"/>
        </w:rPr>
        <w:t>.</w:t>
      </w:r>
      <w:r w:rsidR="00644D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F63" w:rsidRPr="00644D2D">
        <w:rPr>
          <w:rFonts w:ascii="Times New Roman" w:hAnsi="Times New Roman" w:cs="Times New Roman"/>
          <w:b/>
          <w:sz w:val="24"/>
          <w:szCs w:val="24"/>
        </w:rPr>
        <w:t>Kisfalu Kft.</w:t>
      </w:r>
    </w:p>
    <w:p w:rsidR="00504F63" w:rsidRDefault="00504F63" w:rsidP="007A1B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Kovács Ottó – ügyvezető igazgató</w:t>
      </w:r>
    </w:p>
    <w:p w:rsidR="00504F63" w:rsidRDefault="00504F63" w:rsidP="00504F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A25647" w:rsidRPr="00B07CDD" w:rsidRDefault="00A25647" w:rsidP="004C6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647" w:rsidRPr="00E1522F" w:rsidRDefault="002F1997" w:rsidP="004C63D3">
      <w:pPr>
        <w:pStyle w:val="Csakszve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522F">
        <w:rPr>
          <w:rFonts w:ascii="Times New Roman" w:hAnsi="Times New Roman" w:cs="Times New Roman"/>
          <w:sz w:val="24"/>
          <w:szCs w:val="24"/>
        </w:rPr>
        <w:t>A Budapest VIII., Bródy Sándor u. 25. szám alatti földszinti, 36653/0/</w:t>
      </w:r>
      <w:proofErr w:type="gramStart"/>
      <w:r w:rsidRPr="00E1522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1522F">
        <w:rPr>
          <w:rFonts w:ascii="Times New Roman" w:hAnsi="Times New Roman" w:cs="Times New Roman"/>
          <w:sz w:val="24"/>
          <w:szCs w:val="24"/>
        </w:rPr>
        <w:t>/4 helyrajzi számú, határozott időre szóló bérleti joggal terhelt nem lakás céljára szolgáló helyiség elidegenítése</w:t>
      </w:r>
    </w:p>
    <w:p w:rsidR="002F1997" w:rsidRPr="00E1522F" w:rsidRDefault="002F1997" w:rsidP="004C63D3">
      <w:pPr>
        <w:pStyle w:val="Csakszve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522F">
        <w:rPr>
          <w:rFonts w:ascii="Times New Roman" w:hAnsi="Times New Roman" w:cs="Times New Roman"/>
          <w:sz w:val="24"/>
          <w:szCs w:val="24"/>
        </w:rPr>
        <w:t>Javaslat gépkocsi-beálló bérbeadására (2 db)</w:t>
      </w:r>
    </w:p>
    <w:p w:rsidR="002F1997" w:rsidRPr="00E1522F" w:rsidRDefault="002F1997" w:rsidP="004C63D3">
      <w:pPr>
        <w:pStyle w:val="Csakszve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522F">
        <w:rPr>
          <w:rFonts w:ascii="Times New Roman" w:hAnsi="Times New Roman" w:cs="Times New Roman"/>
          <w:sz w:val="24"/>
          <w:szCs w:val="24"/>
        </w:rPr>
        <w:t>Javaslat a Budapest VIII. kerület, Bródy S. u. 36. szám alatti üres, önkormányzati tulajdonú nem lakás célú helyiség nyilvános egyfordulós pályázaton történő bérbeadására</w:t>
      </w:r>
    </w:p>
    <w:p w:rsidR="002F1997" w:rsidRPr="00E1522F" w:rsidRDefault="002F1997" w:rsidP="004C63D3">
      <w:pPr>
        <w:pStyle w:val="Csakszve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522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1522F">
        <w:rPr>
          <w:rFonts w:ascii="Times New Roman" w:hAnsi="Times New Roman" w:cs="Times New Roman"/>
          <w:sz w:val="24"/>
          <w:szCs w:val="24"/>
        </w:rPr>
        <w:t>Baraka</w:t>
      </w:r>
      <w:proofErr w:type="spellEnd"/>
      <w:r w:rsidRPr="00E15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22F">
        <w:rPr>
          <w:rFonts w:ascii="Times New Roman" w:hAnsi="Times New Roman" w:cs="Times New Roman"/>
          <w:sz w:val="24"/>
          <w:szCs w:val="24"/>
        </w:rPr>
        <w:t>Properties</w:t>
      </w:r>
      <w:proofErr w:type="spellEnd"/>
      <w:r w:rsidRPr="00E1522F">
        <w:rPr>
          <w:rFonts w:ascii="Times New Roman" w:hAnsi="Times New Roman" w:cs="Times New Roman"/>
          <w:sz w:val="24"/>
          <w:szCs w:val="24"/>
        </w:rPr>
        <w:t xml:space="preserve"> Kft bérleti díj csökkentési és két </w:t>
      </w:r>
      <w:proofErr w:type="spellStart"/>
      <w:r w:rsidRPr="00E1522F">
        <w:rPr>
          <w:rFonts w:ascii="Times New Roman" w:hAnsi="Times New Roman" w:cs="Times New Roman"/>
          <w:sz w:val="24"/>
          <w:szCs w:val="24"/>
        </w:rPr>
        <w:t>albetét</w:t>
      </w:r>
      <w:proofErr w:type="spellEnd"/>
      <w:r w:rsidRPr="00E1522F">
        <w:rPr>
          <w:rFonts w:ascii="Times New Roman" w:hAnsi="Times New Roman" w:cs="Times New Roman"/>
          <w:sz w:val="24"/>
          <w:szCs w:val="24"/>
        </w:rPr>
        <w:t xml:space="preserve"> összenyitási kérelme a Budapest VIII. kerület, József krt. 66. szám alatti helyiség vonatkozásában</w:t>
      </w:r>
    </w:p>
    <w:p w:rsidR="002F1997" w:rsidRPr="00E1522F" w:rsidRDefault="002F1997" w:rsidP="004C63D3">
      <w:pPr>
        <w:pStyle w:val="Csakszve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522F">
        <w:rPr>
          <w:rFonts w:ascii="Times New Roman" w:hAnsi="Times New Roman" w:cs="Times New Roman"/>
          <w:sz w:val="24"/>
          <w:szCs w:val="24"/>
        </w:rPr>
        <w:t>Sz</w:t>
      </w:r>
      <w:r w:rsidR="00EC75B0">
        <w:rPr>
          <w:rFonts w:ascii="Times New Roman" w:hAnsi="Times New Roman" w:cs="Times New Roman"/>
          <w:sz w:val="24"/>
          <w:szCs w:val="24"/>
        </w:rPr>
        <w:t>.</w:t>
      </w:r>
      <w:r w:rsidRPr="00E1522F">
        <w:rPr>
          <w:rFonts w:ascii="Times New Roman" w:hAnsi="Times New Roman" w:cs="Times New Roman"/>
          <w:sz w:val="24"/>
          <w:szCs w:val="24"/>
        </w:rPr>
        <w:t xml:space="preserve"> G</w:t>
      </w:r>
      <w:r w:rsidR="00EC75B0">
        <w:rPr>
          <w:rFonts w:ascii="Times New Roman" w:hAnsi="Times New Roman" w:cs="Times New Roman"/>
          <w:sz w:val="24"/>
          <w:szCs w:val="24"/>
        </w:rPr>
        <w:t>.</w:t>
      </w:r>
      <w:r w:rsidRPr="00E1522F">
        <w:rPr>
          <w:rFonts w:ascii="Times New Roman" w:hAnsi="Times New Roman" w:cs="Times New Roman"/>
          <w:sz w:val="24"/>
          <w:szCs w:val="24"/>
        </w:rPr>
        <w:t xml:space="preserve"> bérbevételi kérelme a Budapest VIII. kerület, Orczy út 29. szám alatti üres, önkormányzati tulajdonú nem lakás célú helyiségre</w:t>
      </w:r>
    </w:p>
    <w:p w:rsidR="002F1997" w:rsidRPr="00E1522F" w:rsidRDefault="002F1997" w:rsidP="004C63D3">
      <w:pPr>
        <w:pStyle w:val="Csakszve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522F">
        <w:rPr>
          <w:rFonts w:ascii="Times New Roman" w:hAnsi="Times New Roman" w:cs="Times New Roman"/>
          <w:sz w:val="24"/>
          <w:szCs w:val="24"/>
        </w:rPr>
        <w:t>FOK Nonprofit Kft. fűtési rendszer megvásárlásának felajánlásával kapcsolatos kérelme a Budapest VIII. Puskin u. 24. szám alatti önkormányzati tulajdonú helyiség tekintetében</w:t>
      </w:r>
    </w:p>
    <w:p w:rsidR="00B856D7" w:rsidRPr="00E1522F" w:rsidRDefault="002F1997" w:rsidP="00B856D7">
      <w:pPr>
        <w:pStyle w:val="Csakszve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522F">
        <w:rPr>
          <w:rFonts w:ascii="Times New Roman" w:hAnsi="Times New Roman" w:cs="Times New Roman"/>
          <w:sz w:val="24"/>
          <w:szCs w:val="24"/>
        </w:rPr>
        <w:t>Javaslat a Budapest VIII. kerület, Üllői út 14. szám alatti üres, önkormányzati tulajdonú nem lakás célú helyiség bérbeadására újbóli nyilvános egyfordulós pályázatra történő kiírásra</w:t>
      </w:r>
    </w:p>
    <w:p w:rsidR="00522BAE" w:rsidRPr="00E1522F" w:rsidRDefault="002F1997" w:rsidP="00B856D7">
      <w:pPr>
        <w:pStyle w:val="Csakszve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522F">
        <w:rPr>
          <w:rFonts w:ascii="Times New Roman" w:hAnsi="Times New Roman" w:cs="Times New Roman"/>
          <w:sz w:val="24"/>
          <w:szCs w:val="24"/>
        </w:rPr>
        <w:t>B</w:t>
      </w:r>
      <w:r w:rsidR="00EC75B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C75B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C75B0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Pr="00E1522F">
        <w:rPr>
          <w:rFonts w:ascii="Times New Roman" w:hAnsi="Times New Roman" w:cs="Times New Roman"/>
          <w:sz w:val="24"/>
          <w:szCs w:val="24"/>
        </w:rPr>
        <w:t>magánszemély bérbevételi kérelme a Budapest VIII. kerület, Üllői 54-56. szám alatti üres önkormányzati tulajdonú helyiség vonatkozásában</w:t>
      </w:r>
    </w:p>
    <w:p w:rsidR="008C6D97" w:rsidRPr="00E1522F" w:rsidRDefault="008C6D97" w:rsidP="00B856D7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22F">
        <w:rPr>
          <w:rFonts w:ascii="Times New Roman" w:hAnsi="Times New Roman" w:cs="Times New Roman"/>
          <w:sz w:val="24"/>
          <w:szCs w:val="24"/>
        </w:rPr>
        <w:t>Javaslat a Budapest VIII. Szigony utca 2/</w:t>
      </w:r>
      <w:proofErr w:type="gramStart"/>
      <w:r w:rsidRPr="00E1522F">
        <w:rPr>
          <w:rFonts w:ascii="Times New Roman" w:hAnsi="Times New Roman" w:cs="Times New Roman"/>
          <w:sz w:val="24"/>
          <w:szCs w:val="24"/>
        </w:rPr>
        <w:t>a.</w:t>
      </w:r>
      <w:proofErr w:type="gramEnd"/>
      <w:r w:rsidRPr="00E1522F">
        <w:rPr>
          <w:rFonts w:ascii="Times New Roman" w:hAnsi="Times New Roman" w:cs="Times New Roman"/>
          <w:sz w:val="24"/>
          <w:szCs w:val="24"/>
        </w:rPr>
        <w:t xml:space="preserve"> szám alatti Józsefvárosi Egészségügyi Szolgálat, Védőnői Szolgálat helyiségeinek felújítására</w:t>
      </w:r>
    </w:p>
    <w:p w:rsidR="00522BAE" w:rsidRDefault="00522BAE" w:rsidP="00522BA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B07CDD" w:rsidRPr="00AD4870" w:rsidRDefault="006F788E" w:rsidP="00AD48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D4870" w:rsidRPr="00AD4870">
        <w:rPr>
          <w:rFonts w:ascii="Times New Roman" w:hAnsi="Times New Roman" w:cs="Times New Roman"/>
          <w:b/>
          <w:sz w:val="24"/>
          <w:szCs w:val="24"/>
        </w:rPr>
        <w:t>.</w:t>
      </w:r>
      <w:r w:rsidR="00AD48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94E" w:rsidRPr="00AD4870">
        <w:rPr>
          <w:rFonts w:ascii="Times New Roman" w:hAnsi="Times New Roman" w:cs="Times New Roman"/>
          <w:b/>
          <w:sz w:val="24"/>
          <w:szCs w:val="24"/>
        </w:rPr>
        <w:t>Egyebek</w:t>
      </w:r>
      <w:r w:rsidR="00DB3A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694E" w:rsidRDefault="00AA694E" w:rsidP="007A1B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814DA7" w:rsidRDefault="00814DA7" w:rsidP="00AA6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41B" w:rsidRPr="00972E65" w:rsidRDefault="009F041B" w:rsidP="00972E65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CEB">
        <w:rPr>
          <w:rFonts w:ascii="Times New Roman" w:hAnsi="Times New Roman" w:cs="Times New Roman"/>
          <w:sz w:val="24"/>
          <w:szCs w:val="24"/>
        </w:rPr>
        <w:t>Javaslat a Budapest Józsefvárosi Önkormányzat foglalkozás-egészségügyi szerződésének felülvizsgálatára</w:t>
      </w:r>
      <w:r w:rsidR="00605339">
        <w:rPr>
          <w:rFonts w:ascii="Times New Roman" w:hAnsi="Times New Roman" w:cs="Times New Roman"/>
          <w:sz w:val="24"/>
          <w:szCs w:val="24"/>
        </w:rPr>
        <w:t xml:space="preserve"> </w:t>
      </w:r>
      <w:r w:rsidR="00605339"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9F041B" w:rsidRDefault="009F041B" w:rsidP="00972E65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7CEB">
        <w:rPr>
          <w:rFonts w:ascii="Times New Roman" w:hAnsi="Times New Roman" w:cs="Times New Roman"/>
          <w:i/>
          <w:sz w:val="24"/>
          <w:szCs w:val="24"/>
        </w:rPr>
        <w:t xml:space="preserve">Előterjesztő: Sántha Péterné – alpolgármester </w:t>
      </w:r>
    </w:p>
    <w:p w:rsidR="00BF4D49" w:rsidRDefault="00BF4D49" w:rsidP="00972E65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4D49" w:rsidRDefault="00BF4D49" w:rsidP="00972E65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4D49" w:rsidRDefault="00BF4D49" w:rsidP="00972E65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4D49" w:rsidRDefault="00BF4D49" w:rsidP="00972E65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4D49" w:rsidRDefault="00BF4D49" w:rsidP="00972E65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4D49" w:rsidRPr="00DE7CEB" w:rsidRDefault="00BF4D49" w:rsidP="00972E65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041B" w:rsidRPr="00DE7CEB" w:rsidRDefault="009F041B" w:rsidP="00972E65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7CEB">
        <w:rPr>
          <w:rFonts w:ascii="Times New Roman" w:hAnsi="Times New Roman" w:cs="Times New Roman"/>
          <w:bCs/>
          <w:sz w:val="24"/>
          <w:szCs w:val="24"/>
        </w:rPr>
        <w:t>Javaslat a 2014. évi sport, egyházi pályázatok elbírálására</w:t>
      </w:r>
      <w:r w:rsidR="006053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5339"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9F041B" w:rsidRPr="00DE7CEB" w:rsidRDefault="009F041B" w:rsidP="00972E65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7CEB">
        <w:rPr>
          <w:rFonts w:ascii="Times New Roman" w:hAnsi="Times New Roman" w:cs="Times New Roman"/>
          <w:i/>
          <w:sz w:val="24"/>
          <w:szCs w:val="24"/>
        </w:rPr>
        <w:t>Előterjesztő: Sántha Péterné – alpolgármester</w:t>
      </w:r>
    </w:p>
    <w:p w:rsidR="00756438" w:rsidRDefault="00756438" w:rsidP="00AA694E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6438" w:rsidRPr="00756438" w:rsidRDefault="00756438" w:rsidP="007564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6438" w:rsidRPr="00756438" w:rsidRDefault="00756438" w:rsidP="00756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64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Megjelenésére feltétlenül számítok. Amennyiben az ülésen nem tud részt venni, kérem, azt jelezni szíveskedjen Deákné Lőrincz Mártánál (Szervezési és Képviselői Iroda) 2014.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</w:t>
      </w:r>
      <w:r w:rsidRPr="007564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66D2F">
        <w:rPr>
          <w:rFonts w:ascii="Times New Roman" w:eastAsia="Times New Roman" w:hAnsi="Times New Roman" w:cs="Times New Roman"/>
          <w:sz w:val="24"/>
          <w:szCs w:val="24"/>
          <w:lang w:eastAsia="hu-HU"/>
        </w:rPr>
        <w:t>11</w:t>
      </w:r>
      <w:r w:rsidRPr="00756438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B80E07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756438">
        <w:rPr>
          <w:rFonts w:ascii="Times New Roman" w:eastAsia="Times New Roman" w:hAnsi="Times New Roman" w:cs="Times New Roman"/>
          <w:sz w:val="24"/>
          <w:szCs w:val="24"/>
          <w:lang w:eastAsia="hu-HU"/>
        </w:rPr>
        <w:t>n 10,00 óráig a 459-21-51-es telefonszámon.</w:t>
      </w:r>
    </w:p>
    <w:p w:rsidR="00756438" w:rsidRPr="00756438" w:rsidRDefault="00756438" w:rsidP="00756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56438" w:rsidRPr="00756438" w:rsidRDefault="00756438" w:rsidP="00756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56438" w:rsidRPr="00756438" w:rsidRDefault="00756438" w:rsidP="00756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56438" w:rsidRPr="00756438" w:rsidRDefault="00756438" w:rsidP="0075643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64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Budapest, 2014. </w:t>
      </w:r>
      <w:r w:rsidR="00B80E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június </w:t>
      </w:r>
      <w:r w:rsidR="002F6E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="001D56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="002F6E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7564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756438" w:rsidRPr="00756438" w:rsidRDefault="00756438" w:rsidP="0075643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6438" w:rsidRPr="00756438" w:rsidRDefault="00756438" w:rsidP="0075643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6438" w:rsidRPr="00756438" w:rsidRDefault="00756438" w:rsidP="0075643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6438" w:rsidRPr="00756438" w:rsidRDefault="00756438" w:rsidP="0075643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64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Soós György s.</w:t>
      </w:r>
      <w:r w:rsidR="00502C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gramStart"/>
      <w:r w:rsidRPr="007564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k.</w:t>
      </w:r>
      <w:proofErr w:type="gramEnd"/>
    </w:p>
    <w:p w:rsidR="00756438" w:rsidRPr="00756438" w:rsidRDefault="00756438" w:rsidP="0075643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64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7564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elnök</w:t>
      </w:r>
      <w:proofErr w:type="gramEnd"/>
    </w:p>
    <w:p w:rsidR="00756438" w:rsidRPr="00756438" w:rsidRDefault="00756438" w:rsidP="0075643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6438" w:rsidRPr="00756438" w:rsidRDefault="00756438" w:rsidP="0075643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6438" w:rsidRPr="00756438" w:rsidRDefault="00756438" w:rsidP="0075643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6438" w:rsidRPr="00756438" w:rsidRDefault="00756438" w:rsidP="0075643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6438" w:rsidRDefault="00756438" w:rsidP="0075643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6438" w:rsidRDefault="00756438" w:rsidP="0075643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B0436" w:rsidRDefault="003B0436" w:rsidP="0075643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B0436" w:rsidRDefault="003B0436" w:rsidP="0075643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B0436" w:rsidRDefault="003B0436" w:rsidP="0075643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B0436" w:rsidRDefault="003B0436" w:rsidP="0075643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B0436" w:rsidRDefault="003B0436" w:rsidP="0075643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B0436" w:rsidRDefault="003B0436" w:rsidP="0075643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B0436" w:rsidRDefault="003B0436" w:rsidP="0075643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B0436" w:rsidRDefault="003B0436" w:rsidP="0075643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B0436" w:rsidRDefault="003B0436" w:rsidP="0075643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B0436" w:rsidRDefault="003B0436" w:rsidP="0075643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B0436" w:rsidRDefault="003B0436" w:rsidP="0075643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B0436" w:rsidRDefault="003B0436" w:rsidP="0075643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B0436" w:rsidRDefault="003B0436" w:rsidP="0075643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40AA9" w:rsidRDefault="00940AA9" w:rsidP="0075643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40AA9" w:rsidRDefault="00940AA9" w:rsidP="0075643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40AA9" w:rsidRDefault="00940AA9" w:rsidP="0075643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40AA9" w:rsidRDefault="00940AA9" w:rsidP="0075643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40AA9" w:rsidRDefault="00940AA9" w:rsidP="0075643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40AA9" w:rsidRDefault="00940AA9" w:rsidP="0075643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6438" w:rsidRDefault="00756438" w:rsidP="0075643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6438" w:rsidRDefault="00756438" w:rsidP="0075643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756438" w:rsidRPr="00756438" w:rsidTr="00B451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756438" w:rsidRPr="00756438" w:rsidRDefault="00756438" w:rsidP="00756438">
            <w:pPr>
              <w:tabs>
                <w:tab w:val="left" w:pos="1276"/>
                <w:tab w:val="center" w:pos="4536"/>
                <w:tab w:val="right" w:pos="9072"/>
              </w:tabs>
              <w:rPr>
                <w:lang w:eastAsia="en-US"/>
              </w:rPr>
            </w:pPr>
            <w:r w:rsidRPr="00756438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B339185" wp14:editId="646273BB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756438" w:rsidRPr="00756438" w:rsidRDefault="00940AA9" w:rsidP="00756438">
            <w:pPr>
              <w:tabs>
                <w:tab w:val="center" w:pos="4536"/>
                <w:tab w:val="right" w:pos="9072"/>
              </w:tabs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</w:tbl>
    <w:p w:rsidR="00756438" w:rsidRPr="00756438" w:rsidRDefault="00756438" w:rsidP="00756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6438" w:rsidRPr="00756438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B58" w:rsidRDefault="007A1B58" w:rsidP="007A1B58">
      <w:pPr>
        <w:spacing w:after="0" w:line="240" w:lineRule="auto"/>
      </w:pPr>
      <w:r>
        <w:separator/>
      </w:r>
    </w:p>
  </w:endnote>
  <w:endnote w:type="continuationSeparator" w:id="0">
    <w:p w:rsidR="007A1B58" w:rsidRDefault="007A1B58" w:rsidP="007A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21111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A1B58" w:rsidRPr="007A1B58" w:rsidRDefault="007A1B58">
        <w:pPr>
          <w:pStyle w:val="llb"/>
          <w:jc w:val="right"/>
          <w:rPr>
            <w:rFonts w:ascii="Times New Roman" w:hAnsi="Times New Roman" w:cs="Times New Roman"/>
          </w:rPr>
        </w:pPr>
        <w:r w:rsidRPr="007A1B58">
          <w:rPr>
            <w:rFonts w:ascii="Times New Roman" w:hAnsi="Times New Roman" w:cs="Times New Roman"/>
          </w:rPr>
          <w:fldChar w:fldCharType="begin"/>
        </w:r>
        <w:r w:rsidRPr="007A1B58">
          <w:rPr>
            <w:rFonts w:ascii="Times New Roman" w:hAnsi="Times New Roman" w:cs="Times New Roman"/>
          </w:rPr>
          <w:instrText>PAGE   \* MERGEFORMAT</w:instrText>
        </w:r>
        <w:r w:rsidRPr="007A1B58">
          <w:rPr>
            <w:rFonts w:ascii="Times New Roman" w:hAnsi="Times New Roman" w:cs="Times New Roman"/>
          </w:rPr>
          <w:fldChar w:fldCharType="separate"/>
        </w:r>
        <w:r w:rsidR="00EC75B0">
          <w:rPr>
            <w:rFonts w:ascii="Times New Roman" w:hAnsi="Times New Roman" w:cs="Times New Roman"/>
            <w:noProof/>
          </w:rPr>
          <w:t>5</w:t>
        </w:r>
        <w:r w:rsidRPr="007A1B58">
          <w:rPr>
            <w:rFonts w:ascii="Times New Roman" w:hAnsi="Times New Roman" w:cs="Times New Roman"/>
          </w:rPr>
          <w:fldChar w:fldCharType="end"/>
        </w:r>
      </w:p>
    </w:sdtContent>
  </w:sdt>
  <w:p w:rsidR="007A1B58" w:rsidRDefault="007A1B5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B58" w:rsidRDefault="007A1B58" w:rsidP="007A1B58">
      <w:pPr>
        <w:spacing w:after="0" w:line="240" w:lineRule="auto"/>
      </w:pPr>
      <w:r>
        <w:separator/>
      </w:r>
    </w:p>
  </w:footnote>
  <w:footnote w:type="continuationSeparator" w:id="0">
    <w:p w:rsidR="007A1B58" w:rsidRDefault="007A1B58" w:rsidP="007A1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B58" w:rsidRDefault="007A1B5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B58" w:rsidRDefault="007A1B5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B58" w:rsidRDefault="007A1B5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78AD"/>
    <w:multiLevelType w:val="hybridMultilevel"/>
    <w:tmpl w:val="6ABAF4C8"/>
    <w:lvl w:ilvl="0" w:tplc="578628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86F1C"/>
    <w:multiLevelType w:val="hybridMultilevel"/>
    <w:tmpl w:val="E25C9E2C"/>
    <w:lvl w:ilvl="0" w:tplc="933CFE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65168"/>
    <w:multiLevelType w:val="hybridMultilevel"/>
    <w:tmpl w:val="483A5918"/>
    <w:lvl w:ilvl="0" w:tplc="636A61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675B6"/>
    <w:multiLevelType w:val="hybridMultilevel"/>
    <w:tmpl w:val="D91CC984"/>
    <w:lvl w:ilvl="0" w:tplc="4BA694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01D95"/>
    <w:multiLevelType w:val="hybridMultilevel"/>
    <w:tmpl w:val="2A14C088"/>
    <w:lvl w:ilvl="0" w:tplc="FC40E65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C65C2"/>
    <w:multiLevelType w:val="hybridMultilevel"/>
    <w:tmpl w:val="A12ED3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679F2"/>
    <w:multiLevelType w:val="hybridMultilevel"/>
    <w:tmpl w:val="B6DA7E1C"/>
    <w:lvl w:ilvl="0" w:tplc="D58624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328FC"/>
    <w:multiLevelType w:val="hybridMultilevel"/>
    <w:tmpl w:val="615C75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7350A"/>
    <w:multiLevelType w:val="hybridMultilevel"/>
    <w:tmpl w:val="06401046"/>
    <w:lvl w:ilvl="0" w:tplc="16CE24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E258B"/>
    <w:multiLevelType w:val="hybridMultilevel"/>
    <w:tmpl w:val="0C44D7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354D6"/>
    <w:multiLevelType w:val="hybridMultilevel"/>
    <w:tmpl w:val="C144D9E6"/>
    <w:lvl w:ilvl="0" w:tplc="7744CA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01738"/>
    <w:multiLevelType w:val="hybridMultilevel"/>
    <w:tmpl w:val="CDB65E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C09D8"/>
    <w:multiLevelType w:val="hybridMultilevel"/>
    <w:tmpl w:val="B08C7F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1651C"/>
    <w:multiLevelType w:val="hybridMultilevel"/>
    <w:tmpl w:val="8FD688FC"/>
    <w:lvl w:ilvl="0" w:tplc="653AC8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45726"/>
    <w:multiLevelType w:val="hybridMultilevel"/>
    <w:tmpl w:val="1ADA6622"/>
    <w:lvl w:ilvl="0" w:tplc="A3349E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393EE4"/>
    <w:multiLevelType w:val="hybridMultilevel"/>
    <w:tmpl w:val="B6DA7E1C"/>
    <w:lvl w:ilvl="0" w:tplc="D58624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0B40AD"/>
    <w:multiLevelType w:val="hybridMultilevel"/>
    <w:tmpl w:val="0F8257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977212"/>
    <w:multiLevelType w:val="hybridMultilevel"/>
    <w:tmpl w:val="00FCFD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B678D"/>
    <w:multiLevelType w:val="hybridMultilevel"/>
    <w:tmpl w:val="8042C5C4"/>
    <w:lvl w:ilvl="0" w:tplc="6542FF4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0761BD"/>
    <w:multiLevelType w:val="hybridMultilevel"/>
    <w:tmpl w:val="2418F9A4"/>
    <w:lvl w:ilvl="0" w:tplc="C0308F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971B90"/>
    <w:multiLevelType w:val="hybridMultilevel"/>
    <w:tmpl w:val="81F04778"/>
    <w:lvl w:ilvl="0" w:tplc="C0B0B3CE">
      <w:start w:val="1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600E4A"/>
    <w:multiLevelType w:val="hybridMultilevel"/>
    <w:tmpl w:val="BB647376"/>
    <w:lvl w:ilvl="0" w:tplc="C0308F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21"/>
  </w:num>
  <w:num w:numId="4">
    <w:abstractNumId w:val="16"/>
  </w:num>
  <w:num w:numId="5">
    <w:abstractNumId w:val="9"/>
  </w:num>
  <w:num w:numId="6">
    <w:abstractNumId w:val="13"/>
  </w:num>
  <w:num w:numId="7">
    <w:abstractNumId w:val="4"/>
  </w:num>
  <w:num w:numId="8">
    <w:abstractNumId w:val="10"/>
  </w:num>
  <w:num w:numId="9">
    <w:abstractNumId w:val="15"/>
  </w:num>
  <w:num w:numId="10">
    <w:abstractNumId w:val="11"/>
  </w:num>
  <w:num w:numId="11">
    <w:abstractNumId w:val="18"/>
  </w:num>
  <w:num w:numId="12">
    <w:abstractNumId w:val="12"/>
  </w:num>
  <w:num w:numId="13">
    <w:abstractNumId w:va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0"/>
  </w:num>
  <w:num w:numId="17">
    <w:abstractNumId w:val="1"/>
  </w:num>
  <w:num w:numId="18">
    <w:abstractNumId w:val="7"/>
  </w:num>
  <w:num w:numId="19">
    <w:abstractNumId w:val="5"/>
  </w:num>
  <w:num w:numId="20">
    <w:abstractNumId w:val="17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58"/>
    <w:rsid w:val="00017E28"/>
    <w:rsid w:val="000217F0"/>
    <w:rsid w:val="00022F14"/>
    <w:rsid w:val="000277F8"/>
    <w:rsid w:val="00057A0D"/>
    <w:rsid w:val="00071ECE"/>
    <w:rsid w:val="000A2CAB"/>
    <w:rsid w:val="000D52A0"/>
    <w:rsid w:val="000F3D0A"/>
    <w:rsid w:val="0011760E"/>
    <w:rsid w:val="001307FC"/>
    <w:rsid w:val="00135FDF"/>
    <w:rsid w:val="001660CB"/>
    <w:rsid w:val="00166D2F"/>
    <w:rsid w:val="00186309"/>
    <w:rsid w:val="00193200"/>
    <w:rsid w:val="001B71C3"/>
    <w:rsid w:val="001C2081"/>
    <w:rsid w:val="001D56D7"/>
    <w:rsid w:val="00223020"/>
    <w:rsid w:val="00240857"/>
    <w:rsid w:val="00275B45"/>
    <w:rsid w:val="002865FE"/>
    <w:rsid w:val="002915B5"/>
    <w:rsid w:val="002C0F10"/>
    <w:rsid w:val="002C638B"/>
    <w:rsid w:val="002D2031"/>
    <w:rsid w:val="002F1997"/>
    <w:rsid w:val="002F6E24"/>
    <w:rsid w:val="003433E8"/>
    <w:rsid w:val="00350F9D"/>
    <w:rsid w:val="00363CAD"/>
    <w:rsid w:val="0036682B"/>
    <w:rsid w:val="003A0CBC"/>
    <w:rsid w:val="003B0436"/>
    <w:rsid w:val="004235EB"/>
    <w:rsid w:val="004532B2"/>
    <w:rsid w:val="004B7C0A"/>
    <w:rsid w:val="004C05CD"/>
    <w:rsid w:val="004C377D"/>
    <w:rsid w:val="004C6387"/>
    <w:rsid w:val="004C63D3"/>
    <w:rsid w:val="004D0412"/>
    <w:rsid w:val="004E25DB"/>
    <w:rsid w:val="004E5F87"/>
    <w:rsid w:val="00502CE8"/>
    <w:rsid w:val="00503690"/>
    <w:rsid w:val="00504F63"/>
    <w:rsid w:val="00515A52"/>
    <w:rsid w:val="00522BAE"/>
    <w:rsid w:val="00560BB7"/>
    <w:rsid w:val="00581FA7"/>
    <w:rsid w:val="005865A7"/>
    <w:rsid w:val="005A2AB6"/>
    <w:rsid w:val="005D1273"/>
    <w:rsid w:val="00605339"/>
    <w:rsid w:val="00613C79"/>
    <w:rsid w:val="0061459A"/>
    <w:rsid w:val="00624B0B"/>
    <w:rsid w:val="006257B1"/>
    <w:rsid w:val="00644D2D"/>
    <w:rsid w:val="00651F25"/>
    <w:rsid w:val="00667391"/>
    <w:rsid w:val="00685FB8"/>
    <w:rsid w:val="006F2F7C"/>
    <w:rsid w:val="006F788E"/>
    <w:rsid w:val="0070524B"/>
    <w:rsid w:val="00754E63"/>
    <w:rsid w:val="00756438"/>
    <w:rsid w:val="00786194"/>
    <w:rsid w:val="007A1217"/>
    <w:rsid w:val="007A1B58"/>
    <w:rsid w:val="007B295E"/>
    <w:rsid w:val="007C3810"/>
    <w:rsid w:val="007D1B5E"/>
    <w:rsid w:val="007E38FB"/>
    <w:rsid w:val="007F6647"/>
    <w:rsid w:val="00805AA5"/>
    <w:rsid w:val="00807375"/>
    <w:rsid w:val="00811F2A"/>
    <w:rsid w:val="00814DA7"/>
    <w:rsid w:val="008214B9"/>
    <w:rsid w:val="0082309F"/>
    <w:rsid w:val="00873B40"/>
    <w:rsid w:val="008B3D68"/>
    <w:rsid w:val="008C3DFC"/>
    <w:rsid w:val="008C4D17"/>
    <w:rsid w:val="008C6D97"/>
    <w:rsid w:val="008E6637"/>
    <w:rsid w:val="00940AA9"/>
    <w:rsid w:val="009657A4"/>
    <w:rsid w:val="00972E65"/>
    <w:rsid w:val="00976611"/>
    <w:rsid w:val="0098145D"/>
    <w:rsid w:val="009C2C3B"/>
    <w:rsid w:val="009C7D44"/>
    <w:rsid w:val="009F041B"/>
    <w:rsid w:val="00A00168"/>
    <w:rsid w:val="00A10899"/>
    <w:rsid w:val="00A25647"/>
    <w:rsid w:val="00A35958"/>
    <w:rsid w:val="00A508C0"/>
    <w:rsid w:val="00A94E73"/>
    <w:rsid w:val="00AA694E"/>
    <w:rsid w:val="00AD4870"/>
    <w:rsid w:val="00AD6521"/>
    <w:rsid w:val="00AE5444"/>
    <w:rsid w:val="00B06CC1"/>
    <w:rsid w:val="00B07CDD"/>
    <w:rsid w:val="00B362AE"/>
    <w:rsid w:val="00B51795"/>
    <w:rsid w:val="00B5347B"/>
    <w:rsid w:val="00B576E6"/>
    <w:rsid w:val="00B75F98"/>
    <w:rsid w:val="00B80E07"/>
    <w:rsid w:val="00B856D7"/>
    <w:rsid w:val="00BD7437"/>
    <w:rsid w:val="00BF4D49"/>
    <w:rsid w:val="00C11A7A"/>
    <w:rsid w:val="00C13518"/>
    <w:rsid w:val="00C424A8"/>
    <w:rsid w:val="00C6082E"/>
    <w:rsid w:val="00C74075"/>
    <w:rsid w:val="00CE01F2"/>
    <w:rsid w:val="00D01974"/>
    <w:rsid w:val="00D2165A"/>
    <w:rsid w:val="00D41538"/>
    <w:rsid w:val="00D57E9C"/>
    <w:rsid w:val="00D63CFC"/>
    <w:rsid w:val="00D73769"/>
    <w:rsid w:val="00D73ED4"/>
    <w:rsid w:val="00D7481D"/>
    <w:rsid w:val="00DB3A2A"/>
    <w:rsid w:val="00DD6910"/>
    <w:rsid w:val="00DE1D58"/>
    <w:rsid w:val="00DE4DF8"/>
    <w:rsid w:val="00DE7CEB"/>
    <w:rsid w:val="00DF42B1"/>
    <w:rsid w:val="00E1522F"/>
    <w:rsid w:val="00E1570C"/>
    <w:rsid w:val="00E976B7"/>
    <w:rsid w:val="00EA5A17"/>
    <w:rsid w:val="00EB2E0F"/>
    <w:rsid w:val="00EB4B24"/>
    <w:rsid w:val="00EB501F"/>
    <w:rsid w:val="00EC3839"/>
    <w:rsid w:val="00EC3E21"/>
    <w:rsid w:val="00EC75B0"/>
    <w:rsid w:val="00EE445B"/>
    <w:rsid w:val="00F0283C"/>
    <w:rsid w:val="00F13286"/>
    <w:rsid w:val="00F2318E"/>
    <w:rsid w:val="00F243C2"/>
    <w:rsid w:val="00F31BD4"/>
    <w:rsid w:val="00F62DBE"/>
    <w:rsid w:val="00F65805"/>
    <w:rsid w:val="00F7668D"/>
    <w:rsid w:val="00FC2904"/>
    <w:rsid w:val="00FD1898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1B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A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1B5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A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A1B58"/>
  </w:style>
  <w:style w:type="paragraph" w:styleId="llb">
    <w:name w:val="footer"/>
    <w:basedOn w:val="Norml"/>
    <w:link w:val="llbChar"/>
    <w:uiPriority w:val="99"/>
    <w:unhideWhenUsed/>
    <w:rsid w:val="007A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1B58"/>
  </w:style>
  <w:style w:type="paragraph" w:styleId="Listaszerbekezds">
    <w:name w:val="List Paragraph"/>
    <w:basedOn w:val="Norml"/>
    <w:uiPriority w:val="34"/>
    <w:qFormat/>
    <w:rsid w:val="007A1B58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unhideWhenUsed/>
    <w:rsid w:val="00504F63"/>
    <w:pPr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504F63"/>
    <w:rPr>
      <w:rFonts w:ascii="Courier New" w:hAnsi="Courier New" w:cs="Courier New"/>
      <w:sz w:val="20"/>
      <w:szCs w:val="20"/>
      <w:lang w:eastAsia="hu-HU"/>
    </w:rPr>
  </w:style>
  <w:style w:type="table" w:styleId="Rcsostblzat">
    <w:name w:val="Table Grid"/>
    <w:basedOn w:val="Webestblzat1"/>
    <w:uiPriority w:val="59"/>
    <w:rsid w:val="007564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75643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1B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A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1B5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A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A1B58"/>
  </w:style>
  <w:style w:type="paragraph" w:styleId="llb">
    <w:name w:val="footer"/>
    <w:basedOn w:val="Norml"/>
    <w:link w:val="llbChar"/>
    <w:uiPriority w:val="99"/>
    <w:unhideWhenUsed/>
    <w:rsid w:val="007A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1B58"/>
  </w:style>
  <w:style w:type="paragraph" w:styleId="Listaszerbekezds">
    <w:name w:val="List Paragraph"/>
    <w:basedOn w:val="Norml"/>
    <w:uiPriority w:val="34"/>
    <w:qFormat/>
    <w:rsid w:val="007A1B58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unhideWhenUsed/>
    <w:rsid w:val="00504F63"/>
    <w:pPr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504F63"/>
    <w:rPr>
      <w:rFonts w:ascii="Courier New" w:hAnsi="Courier New" w:cs="Courier New"/>
      <w:sz w:val="20"/>
      <w:szCs w:val="20"/>
      <w:lang w:eastAsia="hu-HU"/>
    </w:rPr>
  </w:style>
  <w:style w:type="table" w:styleId="Rcsostblzat">
    <w:name w:val="Table Grid"/>
    <w:basedOn w:val="Webestblzat1"/>
    <w:uiPriority w:val="59"/>
    <w:rsid w:val="007564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75643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4E63B-5C11-4A24-ADFC-EFC48EF6D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B0336B23</Template>
  <TotalTime>1</TotalTime>
  <Pages>5</Pages>
  <Words>1085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Szedliczkyné Pekári Karolina</cp:lastModifiedBy>
  <cp:revision>3</cp:revision>
  <cp:lastPrinted>2014-06-06T07:25:00Z</cp:lastPrinted>
  <dcterms:created xsi:type="dcterms:W3CDTF">2014-06-10T11:14:00Z</dcterms:created>
  <dcterms:modified xsi:type="dcterms:W3CDTF">2014-06-10T11:15:00Z</dcterms:modified>
</cp:coreProperties>
</file>