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66" w:rsidRPr="004E2666" w:rsidRDefault="004E2666" w:rsidP="004E2666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  <w:r w:rsidRPr="004E2666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2E1E56CF" wp14:editId="5CF51EFC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666" w:rsidRPr="004E2666" w:rsidRDefault="004E2666" w:rsidP="004E2666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</w:p>
    <w:p w:rsidR="004E2666" w:rsidRPr="004E2666" w:rsidRDefault="004E2666" w:rsidP="004E2666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</w:p>
    <w:p w:rsidR="004E2666" w:rsidRPr="004E2666" w:rsidRDefault="004E2666" w:rsidP="004E2666">
      <w:pPr>
        <w:jc w:val="center"/>
        <w:rPr>
          <w:rFonts w:ascii="Times New Roman" w:eastAsia="Times New Roman" w:hAnsi="Times New Roman"/>
          <w:b/>
          <w:bCs/>
          <w:color w:val="auto"/>
          <w:sz w:val="52"/>
          <w:szCs w:val="52"/>
        </w:rPr>
      </w:pPr>
      <w:r w:rsidRPr="004E2666">
        <w:rPr>
          <w:rFonts w:ascii="Times New Roman" w:eastAsia="Times New Roman" w:hAnsi="Times New Roman"/>
          <w:b/>
          <w:bCs/>
          <w:color w:val="auto"/>
          <w:sz w:val="52"/>
          <w:szCs w:val="52"/>
        </w:rPr>
        <w:t>M E G H Í V Ó</w:t>
      </w:r>
    </w:p>
    <w:p w:rsidR="004E2666" w:rsidRPr="004E2666" w:rsidRDefault="004E2666" w:rsidP="004E2666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color w:val="auto"/>
        </w:rPr>
      </w:pPr>
    </w:p>
    <w:p w:rsidR="004E2666" w:rsidRPr="004E2666" w:rsidRDefault="004E2666" w:rsidP="004E2666">
      <w:pPr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>Budapest Józsefvárosi Önkormányzat Városgazdálkodási és Pénzügyi Bizottsága</w:t>
      </w:r>
    </w:p>
    <w:p w:rsidR="004E2666" w:rsidRPr="004E2666" w:rsidRDefault="004E2666" w:rsidP="004E2666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color w:val="auto"/>
        </w:rPr>
      </w:pPr>
    </w:p>
    <w:p w:rsidR="004E2666" w:rsidRPr="004E2666" w:rsidRDefault="004E2666" w:rsidP="004E2666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>2014. évi 1</w:t>
      </w:r>
      <w:r>
        <w:rPr>
          <w:rFonts w:ascii="Times New Roman" w:eastAsia="Times New Roman" w:hAnsi="Times New Roman"/>
          <w:b/>
          <w:color w:val="auto"/>
        </w:rPr>
        <w:t>5</w:t>
      </w:r>
      <w:r w:rsidRPr="004E2666">
        <w:rPr>
          <w:rFonts w:ascii="Times New Roman" w:eastAsia="Times New Roman" w:hAnsi="Times New Roman"/>
          <w:b/>
          <w:color w:val="auto"/>
        </w:rPr>
        <w:t>. rendes ülését</w:t>
      </w:r>
    </w:p>
    <w:p w:rsidR="004E2666" w:rsidRPr="004E2666" w:rsidRDefault="004E2666" w:rsidP="004E2666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</w:pPr>
    </w:p>
    <w:p w:rsidR="004E2666" w:rsidRPr="004E2666" w:rsidRDefault="004E2666" w:rsidP="004E2666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  <w:sz w:val="36"/>
          <w:szCs w:val="36"/>
        </w:rPr>
      </w:pP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2014. június 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16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-án 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(hétfőn) 13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vertAlign w:val="superscript"/>
          <w:lang w:eastAsia="en-US"/>
        </w:rPr>
        <w:t xml:space="preserve">00 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órára</w:t>
      </w:r>
    </w:p>
    <w:p w:rsidR="004E2666" w:rsidRPr="004E2666" w:rsidRDefault="004E2666" w:rsidP="004E2666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color w:val="auto"/>
        </w:rPr>
        <w:t>hívom össze.</w:t>
      </w:r>
    </w:p>
    <w:p w:rsidR="004E2666" w:rsidRPr="004E2666" w:rsidRDefault="004E2666" w:rsidP="004E2666">
      <w:pPr>
        <w:jc w:val="center"/>
        <w:rPr>
          <w:rFonts w:ascii="Times New Roman" w:eastAsia="Times New Roman" w:hAnsi="Times New Roman"/>
          <w:color w:val="auto"/>
        </w:rPr>
      </w:pPr>
    </w:p>
    <w:p w:rsidR="004E2666" w:rsidRPr="004E2666" w:rsidRDefault="004E2666" w:rsidP="004E2666">
      <w:pPr>
        <w:spacing w:line="360" w:lineRule="auto"/>
        <w:jc w:val="center"/>
        <w:rPr>
          <w:rFonts w:ascii="Times New Roman" w:eastAsia="Times New Roman" w:hAnsi="Times New Roman"/>
          <w:color w:val="auto"/>
        </w:rPr>
      </w:pPr>
      <w:r w:rsidRPr="004E2666">
        <w:rPr>
          <w:rFonts w:ascii="Times New Roman" w:eastAsia="Times New Roman" w:hAnsi="Times New Roman"/>
          <w:color w:val="auto"/>
        </w:rPr>
        <w:t>A Városgazdálkodási és Pénzügyi Bizottság ülését a Józsefvárosi Polgármesteri Hivatal</w:t>
      </w:r>
    </w:p>
    <w:p w:rsidR="004E2666" w:rsidRPr="004E2666" w:rsidRDefault="004E2666" w:rsidP="004E2666">
      <w:pPr>
        <w:jc w:val="center"/>
        <w:rPr>
          <w:rFonts w:ascii="Times New Roman" w:eastAsia="Times New Roman" w:hAnsi="Times New Roman"/>
          <w:color w:val="auto"/>
        </w:rPr>
      </w:pPr>
      <w:r w:rsidRPr="004E2666">
        <w:rPr>
          <w:rFonts w:ascii="Times New Roman" w:eastAsia="Times New Roman" w:hAnsi="Times New Roman"/>
          <w:b/>
          <w:bCs/>
          <w:color w:val="auto"/>
        </w:rPr>
        <w:t>III. 300-as termében</w:t>
      </w:r>
      <w:r w:rsidRPr="004E2666">
        <w:rPr>
          <w:rFonts w:ascii="Times New Roman" w:eastAsia="Times New Roman" w:hAnsi="Times New Roman"/>
          <w:color w:val="auto"/>
        </w:rPr>
        <w:t xml:space="preserve"> (Budapest, VIII. Baross u. 63-67.) tartja.</w:t>
      </w:r>
    </w:p>
    <w:p w:rsidR="004E2666" w:rsidRPr="004E2666" w:rsidRDefault="004E2666" w:rsidP="004E2666">
      <w:pPr>
        <w:jc w:val="both"/>
        <w:rPr>
          <w:rFonts w:ascii="Times New Roman" w:eastAsia="Calibri" w:hAnsi="Times New Roman"/>
          <w:b/>
          <w:color w:val="auto"/>
        </w:rPr>
      </w:pPr>
    </w:p>
    <w:p w:rsidR="004E2666" w:rsidRPr="004E2666" w:rsidRDefault="004E2666" w:rsidP="004E2666">
      <w:pPr>
        <w:jc w:val="both"/>
        <w:rPr>
          <w:rFonts w:ascii="Times New Roman" w:eastAsia="Calibri" w:hAnsi="Times New Roman"/>
          <w:b/>
          <w:color w:val="auto"/>
        </w:rPr>
      </w:pPr>
    </w:p>
    <w:p w:rsidR="004E2666" w:rsidRPr="004E2666" w:rsidRDefault="004E2666" w:rsidP="004E2666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4E2666">
        <w:rPr>
          <w:rFonts w:ascii="Times New Roman" w:eastAsia="Calibri" w:hAnsi="Times New Roman"/>
          <w:b/>
          <w:color w:val="auto"/>
          <w:sz w:val="28"/>
          <w:szCs w:val="28"/>
        </w:rPr>
        <w:t>Napirend:</w:t>
      </w:r>
    </w:p>
    <w:p w:rsidR="00A845CD" w:rsidRDefault="00A845CD" w:rsidP="00A845CD">
      <w:pPr>
        <w:jc w:val="both"/>
        <w:rPr>
          <w:rFonts w:ascii="Times New Roman" w:hAnsi="Times New Roman"/>
        </w:rPr>
      </w:pPr>
    </w:p>
    <w:p w:rsidR="001D2F6E" w:rsidRDefault="001D2F6E" w:rsidP="00A845CD">
      <w:pPr>
        <w:jc w:val="both"/>
        <w:rPr>
          <w:rFonts w:ascii="Times New Roman" w:hAnsi="Times New Roman"/>
        </w:rPr>
      </w:pPr>
    </w:p>
    <w:p w:rsidR="004E2666" w:rsidRPr="003622F8" w:rsidRDefault="000D108F" w:rsidP="003622F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3622F8" w:rsidRPr="003622F8">
        <w:rPr>
          <w:rFonts w:ascii="Times New Roman" w:hAnsi="Times New Roman"/>
          <w:b/>
        </w:rPr>
        <w:t>.</w:t>
      </w:r>
      <w:r w:rsidR="003622F8">
        <w:rPr>
          <w:rFonts w:ascii="Times New Roman" w:hAnsi="Times New Roman"/>
          <w:b/>
        </w:rPr>
        <w:t xml:space="preserve"> </w:t>
      </w:r>
      <w:r w:rsidR="004E2666" w:rsidRPr="003622F8">
        <w:rPr>
          <w:rFonts w:ascii="Times New Roman" w:hAnsi="Times New Roman"/>
          <w:b/>
        </w:rPr>
        <w:t xml:space="preserve">Kisfalu </w:t>
      </w:r>
      <w:r w:rsidR="00DB1DA3" w:rsidRPr="003622F8">
        <w:rPr>
          <w:rFonts w:ascii="Times New Roman" w:hAnsi="Times New Roman"/>
          <w:b/>
        </w:rPr>
        <w:t>K</w:t>
      </w:r>
      <w:r w:rsidR="004E2666" w:rsidRPr="003622F8">
        <w:rPr>
          <w:rFonts w:ascii="Times New Roman" w:hAnsi="Times New Roman"/>
          <w:b/>
        </w:rPr>
        <w:t>ft.</w:t>
      </w:r>
    </w:p>
    <w:p w:rsidR="004E2666" w:rsidRDefault="004E2666" w:rsidP="00A845C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Kovács Ottó – ügyvezető igazgató</w:t>
      </w:r>
    </w:p>
    <w:p w:rsidR="004E2666" w:rsidRPr="004E2666" w:rsidRDefault="004E2666" w:rsidP="00A845C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4E2666" w:rsidRDefault="004E2666" w:rsidP="00A845CD">
      <w:pPr>
        <w:jc w:val="both"/>
        <w:rPr>
          <w:rFonts w:ascii="Times New Roman" w:hAnsi="Times New Roman"/>
        </w:rPr>
      </w:pPr>
    </w:p>
    <w:p w:rsidR="004E2666" w:rsidRPr="004E2666" w:rsidRDefault="004E2666" w:rsidP="004E2666">
      <w:pPr>
        <w:pStyle w:val="Listaszerbekezds"/>
        <w:numPr>
          <w:ilvl w:val="0"/>
          <w:numId w:val="2"/>
        </w:numPr>
        <w:contextualSpacing w:val="0"/>
        <w:jc w:val="both"/>
        <w:rPr>
          <w:rFonts w:ascii="Times New Roman" w:hAnsi="Times New Roman"/>
        </w:rPr>
      </w:pPr>
      <w:r w:rsidRPr="004E2666">
        <w:rPr>
          <w:rFonts w:ascii="Times New Roman" w:hAnsi="Times New Roman"/>
        </w:rPr>
        <w:t>A Budapest VIII., Vas utca 14. szám alatti, 36489/0/A/2 helyrajzi számú, határozatlan időre szóló bérleti joggal terhelt raktárhelyiség elidegenítése</w:t>
      </w:r>
    </w:p>
    <w:p w:rsidR="004E2666" w:rsidRPr="00C7799D" w:rsidRDefault="004E2666" w:rsidP="004E2666">
      <w:pPr>
        <w:pStyle w:val="Listaszerbekezds"/>
        <w:numPr>
          <w:ilvl w:val="0"/>
          <w:numId w:val="2"/>
        </w:numPr>
        <w:contextualSpacing w:val="0"/>
        <w:jc w:val="both"/>
        <w:rPr>
          <w:rFonts w:ascii="Times New Roman" w:hAnsi="Times New Roman"/>
        </w:rPr>
      </w:pPr>
      <w:r w:rsidRPr="00C7799D">
        <w:rPr>
          <w:rFonts w:ascii="Times New Roman" w:hAnsi="Times New Roman"/>
        </w:rPr>
        <w:t>Bene Andrea egyéni vállalkozó bérbevételi kérelme a Budapest VIII. kerület, Gyulai P. u. 12. szám alatti üres önkormányzati tulajdonú helyiség vonatkozásában</w:t>
      </w:r>
    </w:p>
    <w:p w:rsidR="004E2666" w:rsidRPr="003B7287" w:rsidRDefault="004E2666" w:rsidP="004E2666">
      <w:pPr>
        <w:pStyle w:val="Listaszerbekezds"/>
        <w:numPr>
          <w:ilvl w:val="0"/>
          <w:numId w:val="2"/>
        </w:numPr>
        <w:contextualSpacing w:val="0"/>
        <w:jc w:val="both"/>
        <w:rPr>
          <w:rFonts w:ascii="Times New Roman" w:hAnsi="Times New Roman"/>
        </w:rPr>
      </w:pPr>
      <w:r w:rsidRPr="003B7287">
        <w:rPr>
          <w:rFonts w:ascii="Times New Roman" w:hAnsi="Times New Roman"/>
        </w:rPr>
        <w:t>A Bolyos &amp; Bolyos Kft. és az Arany Cserép Kft., mint bérlőtársak bérleti díj felülvizsgálati és szerződés módosítási kérelme a Budapest VIII. kerület, Nagyfuvaros u. 3/a. szám alatti helyiség vonatkozásában</w:t>
      </w:r>
      <w:r w:rsidR="003B7287">
        <w:rPr>
          <w:rFonts w:ascii="Times New Roman" w:hAnsi="Times New Roman"/>
        </w:rPr>
        <w:t xml:space="preserve"> </w:t>
      </w:r>
      <w:r w:rsidR="003B7287">
        <w:rPr>
          <w:rFonts w:ascii="Times New Roman" w:hAnsi="Times New Roman"/>
          <w:b/>
        </w:rPr>
        <w:t>(PÓTKÉZBESÍTÉS)</w:t>
      </w:r>
    </w:p>
    <w:p w:rsidR="004E2666" w:rsidRPr="004E2666" w:rsidRDefault="004E2666" w:rsidP="004E2666">
      <w:pPr>
        <w:pStyle w:val="Listaszerbekezds"/>
        <w:numPr>
          <w:ilvl w:val="0"/>
          <w:numId w:val="2"/>
        </w:numPr>
        <w:contextualSpacing w:val="0"/>
        <w:jc w:val="both"/>
        <w:rPr>
          <w:rFonts w:ascii="Times New Roman" w:hAnsi="Times New Roman"/>
        </w:rPr>
      </w:pPr>
      <w:r w:rsidRPr="004E2666">
        <w:rPr>
          <w:rFonts w:ascii="Times New Roman" w:hAnsi="Times New Roman"/>
        </w:rPr>
        <w:lastRenderedPageBreak/>
        <w:t>A DIWA-Plusz Kft</w:t>
      </w:r>
      <w:r>
        <w:rPr>
          <w:rFonts w:ascii="Times New Roman" w:hAnsi="Times New Roman"/>
        </w:rPr>
        <w:t>.</w:t>
      </w:r>
      <w:r w:rsidRPr="004E2666">
        <w:rPr>
          <w:rFonts w:ascii="Times New Roman" w:hAnsi="Times New Roman"/>
        </w:rPr>
        <w:t xml:space="preserve"> bérleti díj csökkentési kérelme a Budapest VIII. kerület, Népszínház u. 21. szám alatti helyiség vonatkozásában</w:t>
      </w:r>
    </w:p>
    <w:p w:rsidR="004E2666" w:rsidRPr="004E2666" w:rsidRDefault="004E2666" w:rsidP="004E2666">
      <w:pPr>
        <w:pStyle w:val="Listaszerbekezds"/>
        <w:numPr>
          <w:ilvl w:val="0"/>
          <w:numId w:val="2"/>
        </w:numPr>
        <w:contextualSpacing w:val="0"/>
        <w:jc w:val="both"/>
        <w:rPr>
          <w:rFonts w:ascii="Times New Roman" w:hAnsi="Times New Roman"/>
        </w:rPr>
      </w:pPr>
      <w:r w:rsidRPr="004E2666">
        <w:rPr>
          <w:rFonts w:ascii="Times New Roman" w:hAnsi="Times New Roman"/>
        </w:rPr>
        <w:t>A Klára Kkt. bérleti díj felülvizsgálati és szerződés módosítási kérelme a Budapest VIII. kerület, Népszínház utca 43. szám alatti helyiség vonatkozásában</w:t>
      </w:r>
    </w:p>
    <w:p w:rsidR="004E2666" w:rsidRPr="004E2666" w:rsidRDefault="004E2666" w:rsidP="004E2666">
      <w:pPr>
        <w:pStyle w:val="Listaszerbekezds"/>
        <w:numPr>
          <w:ilvl w:val="0"/>
          <w:numId w:val="2"/>
        </w:numPr>
        <w:contextualSpacing w:val="0"/>
        <w:jc w:val="both"/>
        <w:rPr>
          <w:rFonts w:ascii="Times New Roman" w:hAnsi="Times New Roman"/>
        </w:rPr>
      </w:pPr>
      <w:r w:rsidRPr="004E2666">
        <w:rPr>
          <w:rFonts w:ascii="Times New Roman" w:hAnsi="Times New Roman"/>
        </w:rPr>
        <w:t>A Pénzmentő Plusz Kft. bérbevételi kérelme a Budapest VIII., Szentkirályi u. 22-24. szám alatti, üres önkormányzati tulajdonú garázsra</w:t>
      </w:r>
    </w:p>
    <w:p w:rsidR="004E2666" w:rsidRPr="004E2666" w:rsidRDefault="004E2666" w:rsidP="004E2666">
      <w:pPr>
        <w:pStyle w:val="Listaszerbekezds"/>
        <w:numPr>
          <w:ilvl w:val="0"/>
          <w:numId w:val="2"/>
        </w:numPr>
        <w:contextualSpacing w:val="0"/>
        <w:jc w:val="both"/>
        <w:rPr>
          <w:rFonts w:ascii="Times New Roman" w:hAnsi="Times New Roman"/>
        </w:rPr>
      </w:pPr>
      <w:r w:rsidRPr="004E2666">
        <w:rPr>
          <w:rFonts w:ascii="Times New Roman" w:hAnsi="Times New Roman"/>
        </w:rPr>
        <w:t>Mürschberger István bérleti díj felülvizsgálati és szerződés módosítási kérelme a Budapest VIII. kerület, Tavaszmező u. 5. szám alatt bérelt helyiség vonatkozásában</w:t>
      </w:r>
    </w:p>
    <w:p w:rsidR="004E2666" w:rsidRPr="00C7799D" w:rsidRDefault="004E2666" w:rsidP="004E2666">
      <w:pPr>
        <w:pStyle w:val="Listaszerbekezds"/>
        <w:numPr>
          <w:ilvl w:val="0"/>
          <w:numId w:val="2"/>
        </w:numPr>
        <w:contextualSpacing w:val="0"/>
        <w:jc w:val="both"/>
        <w:rPr>
          <w:rFonts w:ascii="Times New Roman" w:hAnsi="Times New Roman"/>
        </w:rPr>
      </w:pPr>
      <w:r w:rsidRPr="00C7799D">
        <w:rPr>
          <w:rFonts w:ascii="Times New Roman" w:hAnsi="Times New Roman"/>
        </w:rPr>
        <w:t>Javaslat gépkocsi-beálló bérbeadására (1 db)</w:t>
      </w:r>
    </w:p>
    <w:p w:rsidR="00DB1DA3" w:rsidRPr="00DB1DA3" w:rsidRDefault="00DB1DA3" w:rsidP="00DB1DA3">
      <w:pPr>
        <w:pStyle w:val="Listaszerbekezds"/>
        <w:numPr>
          <w:ilvl w:val="0"/>
          <w:numId w:val="2"/>
        </w:numPr>
        <w:rPr>
          <w:rFonts w:ascii="Times New Roman" w:hAnsi="Times New Roman"/>
          <w:bCs/>
          <w:color w:val="auto"/>
        </w:rPr>
      </w:pPr>
      <w:r w:rsidRPr="00DB1DA3">
        <w:rPr>
          <w:rFonts w:ascii="Times New Roman" w:hAnsi="Times New Roman"/>
          <w:bCs/>
          <w:color w:val="auto"/>
        </w:rPr>
        <w:t>Javaslat a „MCS/2014</w:t>
      </w:r>
      <w:r>
        <w:rPr>
          <w:rFonts w:ascii="Times New Roman" w:hAnsi="Times New Roman"/>
          <w:bCs/>
          <w:color w:val="auto"/>
        </w:rPr>
        <w:t>.</w:t>
      </w:r>
      <w:r w:rsidRPr="00DB1DA3">
        <w:rPr>
          <w:rFonts w:ascii="Times New Roman" w:hAnsi="Times New Roman"/>
          <w:bCs/>
          <w:color w:val="auto"/>
        </w:rPr>
        <w:t>” típusú bérlakás pályázat kiírására</w:t>
      </w:r>
    </w:p>
    <w:p w:rsidR="004E2666" w:rsidRDefault="004E2666" w:rsidP="00A845CD">
      <w:pPr>
        <w:jc w:val="both"/>
        <w:rPr>
          <w:rFonts w:ascii="Times New Roman" w:hAnsi="Times New Roman"/>
        </w:rPr>
      </w:pPr>
    </w:p>
    <w:p w:rsidR="004E2666" w:rsidRDefault="004E2666" w:rsidP="00A845CD">
      <w:pPr>
        <w:jc w:val="both"/>
        <w:rPr>
          <w:rFonts w:ascii="Times New Roman" w:hAnsi="Times New Roman"/>
        </w:rPr>
      </w:pPr>
    </w:p>
    <w:p w:rsidR="00A845CD" w:rsidRPr="003622F8" w:rsidRDefault="000D108F" w:rsidP="003622F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3622F8" w:rsidRPr="003622F8">
        <w:rPr>
          <w:rFonts w:ascii="Times New Roman" w:hAnsi="Times New Roman"/>
          <w:b/>
        </w:rPr>
        <w:t>.</w:t>
      </w:r>
      <w:r w:rsidR="003622F8">
        <w:rPr>
          <w:rFonts w:ascii="Times New Roman" w:hAnsi="Times New Roman"/>
          <w:b/>
        </w:rPr>
        <w:t xml:space="preserve"> </w:t>
      </w:r>
      <w:r w:rsidR="00A845CD" w:rsidRPr="003622F8">
        <w:rPr>
          <w:rFonts w:ascii="Times New Roman" w:hAnsi="Times New Roman"/>
          <w:b/>
        </w:rPr>
        <w:t>Egyebek</w:t>
      </w:r>
    </w:p>
    <w:p w:rsidR="00A845CD" w:rsidRPr="00A845CD" w:rsidRDefault="00A845CD" w:rsidP="00A845C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A845CD" w:rsidRDefault="00A845CD" w:rsidP="00A845CD">
      <w:pPr>
        <w:jc w:val="both"/>
        <w:rPr>
          <w:rFonts w:ascii="Times New Roman" w:hAnsi="Times New Roman"/>
        </w:rPr>
      </w:pPr>
    </w:p>
    <w:p w:rsidR="00A845CD" w:rsidRPr="00A845CD" w:rsidRDefault="00A845CD" w:rsidP="00A845CD">
      <w:pPr>
        <w:pStyle w:val="Listaszerbekezds"/>
        <w:numPr>
          <w:ilvl w:val="0"/>
          <w:numId w:val="1"/>
        </w:numPr>
        <w:jc w:val="both"/>
      </w:pPr>
      <w:r w:rsidRPr="00A845CD">
        <w:rPr>
          <w:rFonts w:ascii="Times New Roman" w:hAnsi="Times New Roman"/>
          <w:color w:val="auto"/>
        </w:rPr>
        <w:t>Javaslat Vas Dávid tanácsadói tevékenységének 2014. május havi teljesítés igazolására</w:t>
      </w:r>
    </w:p>
    <w:p w:rsidR="00A845CD" w:rsidRPr="00A845CD" w:rsidRDefault="00A845CD" w:rsidP="00A845CD">
      <w:pPr>
        <w:pStyle w:val="Listaszerbekezds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color w:val="auto"/>
        </w:rPr>
        <w:t>Előterjesztő: Soós György – a Városgazdálkodási és Pénzügyi Bizottság elnöke</w:t>
      </w:r>
    </w:p>
    <w:p w:rsidR="00A845CD" w:rsidRPr="00F62857" w:rsidRDefault="00A845CD" w:rsidP="00A845CD">
      <w:pPr>
        <w:pStyle w:val="Listaszerbekezds"/>
        <w:numPr>
          <w:ilvl w:val="0"/>
          <w:numId w:val="1"/>
        </w:numPr>
        <w:jc w:val="both"/>
      </w:pPr>
      <w:r w:rsidRPr="00F62857">
        <w:rPr>
          <w:rFonts w:ascii="Times New Roman" w:hAnsi="Times New Roman"/>
          <w:color w:val="auto"/>
        </w:rPr>
        <w:t>Javaslat Teszársz Károly tanácsadói tevékenységének 2014. május havi teljesítés igazolására</w:t>
      </w:r>
    </w:p>
    <w:p w:rsidR="00A845CD" w:rsidRPr="00A845CD" w:rsidRDefault="00A845CD" w:rsidP="00A845CD">
      <w:pPr>
        <w:pStyle w:val="Listaszerbekezds"/>
        <w:jc w:val="both"/>
        <w:rPr>
          <w:rFonts w:ascii="Times New Roman" w:hAnsi="Times New Roman"/>
          <w:i/>
        </w:rPr>
      </w:pPr>
      <w:r w:rsidRPr="00F62857">
        <w:rPr>
          <w:rFonts w:ascii="Times New Roman" w:hAnsi="Times New Roman"/>
          <w:i/>
          <w:color w:val="auto"/>
        </w:rPr>
        <w:t>Előterjesztő: Soós György – a Városgazdálkodási és Pénzügyi Bizottság elnöke</w:t>
      </w:r>
    </w:p>
    <w:p w:rsidR="00A845CD" w:rsidRPr="00A845CD" w:rsidRDefault="00A845CD" w:rsidP="00A845CD">
      <w:pPr>
        <w:pStyle w:val="Listaszerbekezds"/>
        <w:numPr>
          <w:ilvl w:val="0"/>
          <w:numId w:val="1"/>
        </w:numPr>
        <w:jc w:val="both"/>
      </w:pPr>
      <w:r w:rsidRPr="00A845CD">
        <w:rPr>
          <w:rFonts w:ascii="Times New Roman" w:hAnsi="Times New Roman"/>
          <w:color w:val="auto"/>
        </w:rPr>
        <w:t>Javaslat Harkály Gyöngyi tanácsadói tevékenységének 2014. május havi teljesítés igazolására</w:t>
      </w:r>
    </w:p>
    <w:p w:rsidR="00A845CD" w:rsidRPr="00A845CD" w:rsidRDefault="00A845CD" w:rsidP="00A845CD">
      <w:pPr>
        <w:pStyle w:val="Listaszerbekezds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color w:val="auto"/>
        </w:rPr>
        <w:t>Előterjesztő: Soós György – a Városgazdálkodási és Pénzügyi Bizottság elnöke</w:t>
      </w:r>
    </w:p>
    <w:p w:rsidR="00A845CD" w:rsidRPr="00F62857" w:rsidRDefault="00A845CD" w:rsidP="00A845CD">
      <w:pPr>
        <w:pStyle w:val="Listaszerbekezds"/>
        <w:numPr>
          <w:ilvl w:val="0"/>
          <w:numId w:val="1"/>
        </w:numPr>
        <w:jc w:val="both"/>
      </w:pPr>
      <w:r w:rsidRPr="00F62857">
        <w:rPr>
          <w:rFonts w:ascii="Times New Roman" w:hAnsi="Times New Roman"/>
          <w:color w:val="auto"/>
        </w:rPr>
        <w:t>Javaslat Kardos-Erdődi Zsolt tanácsadói tevékenységének 2014. május havi teljesítés igazolására</w:t>
      </w:r>
    </w:p>
    <w:p w:rsidR="00A845CD" w:rsidRPr="00A845CD" w:rsidRDefault="00A845CD" w:rsidP="00A845CD">
      <w:pPr>
        <w:pStyle w:val="Listaszerbekezds"/>
        <w:jc w:val="both"/>
        <w:rPr>
          <w:rFonts w:ascii="Times New Roman" w:hAnsi="Times New Roman"/>
          <w:i/>
        </w:rPr>
      </w:pPr>
      <w:r w:rsidRPr="00F62857">
        <w:rPr>
          <w:rFonts w:ascii="Times New Roman" w:hAnsi="Times New Roman"/>
          <w:i/>
          <w:color w:val="auto"/>
        </w:rPr>
        <w:t>Előterjesztő: Soós György – a Városgazdálkodási és Pénzügyi Bizottság elnöke</w:t>
      </w:r>
    </w:p>
    <w:p w:rsidR="00A845CD" w:rsidRDefault="00A845CD" w:rsidP="00A845CD">
      <w:pPr>
        <w:pStyle w:val="Listaszerbekezds"/>
        <w:numPr>
          <w:ilvl w:val="0"/>
          <w:numId w:val="1"/>
        </w:numPr>
        <w:jc w:val="both"/>
      </w:pPr>
      <w:r w:rsidRPr="00A845CD">
        <w:rPr>
          <w:rFonts w:ascii="Times New Roman" w:hAnsi="Times New Roman"/>
          <w:color w:val="auto"/>
        </w:rPr>
        <w:t>Javaslat Pomázi Dániel tanácsadói tevékenységének 2014. május havi teljesítés igazolására</w:t>
      </w:r>
    </w:p>
    <w:p w:rsidR="00A845CD" w:rsidRPr="00A845CD" w:rsidRDefault="00A845CD" w:rsidP="008629B9">
      <w:pPr>
        <w:pStyle w:val="Listaszerbekezds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color w:val="auto"/>
        </w:rPr>
        <w:t>Előterjesztő: Dr. Révész Márta - képviselő</w:t>
      </w:r>
    </w:p>
    <w:p w:rsidR="00A845CD" w:rsidRDefault="00A845CD" w:rsidP="008629B9">
      <w:pPr>
        <w:jc w:val="both"/>
        <w:rPr>
          <w:rFonts w:ascii="Times New Roman" w:hAnsi="Times New Roman"/>
        </w:rPr>
      </w:pPr>
    </w:p>
    <w:p w:rsidR="008629B9" w:rsidRDefault="008629B9" w:rsidP="008629B9">
      <w:pPr>
        <w:jc w:val="both"/>
        <w:rPr>
          <w:rFonts w:ascii="Times New Roman" w:hAnsi="Times New Roman"/>
        </w:rPr>
      </w:pPr>
    </w:p>
    <w:p w:rsidR="008629B9" w:rsidRPr="008629B9" w:rsidRDefault="008629B9" w:rsidP="008629B9">
      <w:pPr>
        <w:jc w:val="both"/>
        <w:rPr>
          <w:rFonts w:ascii="Times New Roman" w:hAnsi="Times New Roman" w:cstheme="minorBidi"/>
          <w:lang w:eastAsia="en-US"/>
        </w:rPr>
      </w:pPr>
    </w:p>
    <w:p w:rsidR="008629B9" w:rsidRPr="008629B9" w:rsidRDefault="008629B9" w:rsidP="008629B9">
      <w:pPr>
        <w:jc w:val="both"/>
        <w:rPr>
          <w:rFonts w:ascii="Times New Roman" w:eastAsia="Times New Roman" w:hAnsi="Times New Roman"/>
          <w:color w:val="auto"/>
        </w:rPr>
      </w:pPr>
      <w:r w:rsidRPr="008629B9">
        <w:rPr>
          <w:rFonts w:ascii="Times New Roman" w:eastAsia="Times New Roman" w:hAnsi="Times New Roman"/>
          <w:color w:val="auto"/>
        </w:rPr>
        <w:t xml:space="preserve">Megjelenésére feltétlenül számítok. Amennyiben az ülésen nem tud részt venni, kérem, azt jelezni szíveskedjen Deákné Lőrincz Mártánál (Szervezési és Képviselői Iroda) 2014. június </w:t>
      </w:r>
      <w:r>
        <w:rPr>
          <w:rFonts w:ascii="Times New Roman" w:eastAsia="Times New Roman" w:hAnsi="Times New Roman"/>
          <w:color w:val="auto"/>
        </w:rPr>
        <w:t>16</w:t>
      </w:r>
      <w:r w:rsidRPr="008629B9">
        <w:rPr>
          <w:rFonts w:ascii="Times New Roman" w:eastAsia="Times New Roman" w:hAnsi="Times New Roman"/>
          <w:color w:val="auto"/>
        </w:rPr>
        <w:t>-án 10,00 óráig a 459-21-51-es telefonszámon.</w:t>
      </w:r>
    </w:p>
    <w:p w:rsidR="008629B9" w:rsidRPr="008629B9" w:rsidRDefault="008629B9" w:rsidP="008629B9">
      <w:pPr>
        <w:jc w:val="both"/>
        <w:rPr>
          <w:rFonts w:ascii="Times New Roman" w:hAnsi="Times New Roman"/>
          <w:color w:val="auto"/>
        </w:rPr>
      </w:pPr>
    </w:p>
    <w:p w:rsidR="008629B9" w:rsidRPr="008629B9" w:rsidRDefault="008629B9" w:rsidP="008629B9">
      <w:pPr>
        <w:jc w:val="both"/>
        <w:rPr>
          <w:rFonts w:ascii="Times New Roman" w:hAnsi="Times New Roman"/>
          <w:color w:val="auto"/>
        </w:rPr>
      </w:pPr>
    </w:p>
    <w:p w:rsidR="008629B9" w:rsidRPr="008629B9" w:rsidRDefault="008629B9" w:rsidP="008629B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8629B9">
        <w:rPr>
          <w:rFonts w:ascii="Times New Roman" w:eastAsia="Times New Roman" w:hAnsi="Times New Roman"/>
          <w:b/>
          <w:color w:val="auto"/>
        </w:rPr>
        <w:t xml:space="preserve">Budapest, 2014. </w:t>
      </w:r>
      <w:r>
        <w:rPr>
          <w:rFonts w:ascii="Times New Roman" w:eastAsia="Times New Roman" w:hAnsi="Times New Roman"/>
          <w:b/>
          <w:color w:val="auto"/>
        </w:rPr>
        <w:t>június 11</w:t>
      </w:r>
      <w:r w:rsidRPr="008629B9">
        <w:rPr>
          <w:rFonts w:ascii="Times New Roman" w:eastAsia="Times New Roman" w:hAnsi="Times New Roman"/>
          <w:b/>
          <w:color w:val="auto"/>
        </w:rPr>
        <w:t xml:space="preserve">. </w:t>
      </w:r>
    </w:p>
    <w:p w:rsidR="008629B9" w:rsidRPr="008629B9" w:rsidRDefault="008629B9" w:rsidP="008629B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8629B9" w:rsidRPr="008629B9" w:rsidRDefault="008629B9" w:rsidP="008629B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8629B9" w:rsidRPr="008629B9" w:rsidRDefault="008629B9" w:rsidP="008629B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8629B9">
        <w:rPr>
          <w:rFonts w:ascii="Times New Roman" w:eastAsia="Times New Roman" w:hAnsi="Times New Roman"/>
          <w:b/>
          <w:color w:val="auto"/>
        </w:rPr>
        <w:tab/>
        <w:t>Soós György s.k.</w:t>
      </w:r>
    </w:p>
    <w:p w:rsidR="008629B9" w:rsidRPr="008629B9" w:rsidRDefault="008629B9" w:rsidP="008629B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8629B9">
        <w:rPr>
          <w:rFonts w:ascii="Times New Roman" w:eastAsia="Times New Roman" w:hAnsi="Times New Roman"/>
          <w:b/>
          <w:color w:val="auto"/>
        </w:rPr>
        <w:tab/>
        <w:t>elnök</w:t>
      </w:r>
    </w:p>
    <w:p w:rsidR="008629B9" w:rsidRPr="008629B9" w:rsidRDefault="008629B9" w:rsidP="008629B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8629B9" w:rsidRPr="008629B9" w:rsidRDefault="008629B9" w:rsidP="008629B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8629B9" w:rsidRDefault="008629B9" w:rsidP="008629B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8629B9" w:rsidRDefault="008629B9" w:rsidP="008629B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835725" w:rsidRDefault="00835725" w:rsidP="008629B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835725" w:rsidRDefault="00835725" w:rsidP="008629B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835725" w:rsidRDefault="00835725" w:rsidP="008629B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835725" w:rsidRDefault="00835725" w:rsidP="008629B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835725" w:rsidRDefault="00835725" w:rsidP="008629B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bookmarkStart w:id="0" w:name="_GoBack"/>
      <w:bookmarkEnd w:id="0"/>
    </w:p>
    <w:p w:rsidR="008629B9" w:rsidRPr="008629B9" w:rsidRDefault="008629B9" w:rsidP="008629B9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8629B9" w:rsidRPr="008629B9" w:rsidTr="005C6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8629B9" w:rsidRPr="008629B9" w:rsidRDefault="008629B9" w:rsidP="008629B9">
            <w:pPr>
              <w:tabs>
                <w:tab w:val="left" w:pos="1276"/>
                <w:tab w:val="center" w:pos="4536"/>
                <w:tab w:val="right" w:pos="9072"/>
              </w:tabs>
              <w:rPr>
                <w:rFonts w:ascii="Times New Roman" w:hAnsi="Times New Roman"/>
                <w:color w:val="auto"/>
                <w:lang w:eastAsia="en-US"/>
              </w:rPr>
            </w:pPr>
            <w:r w:rsidRPr="008629B9">
              <w:rPr>
                <w:rFonts w:ascii="Times New Roman" w:hAnsi="Times New Roman"/>
                <w:noProof/>
                <w:color w:val="auto"/>
              </w:rPr>
              <w:drawing>
                <wp:anchor distT="0" distB="0" distL="114300" distR="114300" simplePos="0" relativeHeight="251659264" behindDoc="1" locked="0" layoutInCell="1" allowOverlap="1" wp14:anchorId="028DEE7B" wp14:editId="1A028761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8629B9" w:rsidRPr="008629B9" w:rsidRDefault="008629B9" w:rsidP="008629B9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</w:tr>
    </w:tbl>
    <w:p w:rsidR="008629B9" w:rsidRPr="00EC3E21" w:rsidRDefault="008629B9" w:rsidP="008629B9">
      <w:pPr>
        <w:jc w:val="both"/>
        <w:rPr>
          <w:rFonts w:ascii="Times New Roman" w:hAnsi="Times New Roman"/>
        </w:rPr>
      </w:pPr>
    </w:p>
    <w:sectPr w:rsidR="008629B9" w:rsidRPr="00EC3E2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66" w:rsidRDefault="004E2666" w:rsidP="004E2666">
      <w:r>
        <w:separator/>
      </w:r>
    </w:p>
  </w:endnote>
  <w:endnote w:type="continuationSeparator" w:id="0">
    <w:p w:rsidR="004E2666" w:rsidRDefault="004E2666" w:rsidP="004E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79813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E2666" w:rsidRPr="004E2666" w:rsidRDefault="004E2666">
        <w:pPr>
          <w:pStyle w:val="llb"/>
          <w:jc w:val="right"/>
          <w:rPr>
            <w:rFonts w:ascii="Times New Roman" w:hAnsi="Times New Roman"/>
          </w:rPr>
        </w:pPr>
        <w:r w:rsidRPr="004E2666">
          <w:rPr>
            <w:rFonts w:ascii="Times New Roman" w:hAnsi="Times New Roman"/>
          </w:rPr>
          <w:fldChar w:fldCharType="begin"/>
        </w:r>
        <w:r w:rsidRPr="004E2666">
          <w:rPr>
            <w:rFonts w:ascii="Times New Roman" w:hAnsi="Times New Roman"/>
          </w:rPr>
          <w:instrText>PAGE   \* MERGEFORMAT</w:instrText>
        </w:r>
        <w:r w:rsidRPr="004E2666">
          <w:rPr>
            <w:rFonts w:ascii="Times New Roman" w:hAnsi="Times New Roman"/>
          </w:rPr>
          <w:fldChar w:fldCharType="separate"/>
        </w:r>
        <w:r w:rsidR="00835725">
          <w:rPr>
            <w:rFonts w:ascii="Times New Roman" w:hAnsi="Times New Roman"/>
            <w:noProof/>
          </w:rPr>
          <w:t>1</w:t>
        </w:r>
        <w:r w:rsidRPr="004E2666">
          <w:rPr>
            <w:rFonts w:ascii="Times New Roman" w:hAnsi="Times New Roman"/>
          </w:rPr>
          <w:fldChar w:fldCharType="end"/>
        </w:r>
      </w:p>
    </w:sdtContent>
  </w:sdt>
  <w:p w:rsidR="004E2666" w:rsidRDefault="004E26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66" w:rsidRDefault="004E2666" w:rsidP="004E2666">
      <w:r>
        <w:separator/>
      </w:r>
    </w:p>
  </w:footnote>
  <w:footnote w:type="continuationSeparator" w:id="0">
    <w:p w:rsidR="004E2666" w:rsidRDefault="004E2666" w:rsidP="004E2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66" w:rsidRDefault="004E266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66" w:rsidRDefault="004E266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66" w:rsidRDefault="004E266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462"/>
    <w:multiLevelType w:val="hybridMultilevel"/>
    <w:tmpl w:val="3C063E04"/>
    <w:lvl w:ilvl="0" w:tplc="39303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30B8"/>
    <w:multiLevelType w:val="hybridMultilevel"/>
    <w:tmpl w:val="28826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93036"/>
    <w:multiLevelType w:val="hybridMultilevel"/>
    <w:tmpl w:val="8070AA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B25FF"/>
    <w:multiLevelType w:val="hybridMultilevel"/>
    <w:tmpl w:val="A61E67D4"/>
    <w:lvl w:ilvl="0" w:tplc="39303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D"/>
    <w:rsid w:val="000D108F"/>
    <w:rsid w:val="001D2F6E"/>
    <w:rsid w:val="00257104"/>
    <w:rsid w:val="002F1C2D"/>
    <w:rsid w:val="003622F8"/>
    <w:rsid w:val="003B7287"/>
    <w:rsid w:val="004E2666"/>
    <w:rsid w:val="00835725"/>
    <w:rsid w:val="008629B9"/>
    <w:rsid w:val="00A01CE6"/>
    <w:rsid w:val="00A73001"/>
    <w:rsid w:val="00A845CD"/>
    <w:rsid w:val="00BF283A"/>
    <w:rsid w:val="00C7799D"/>
    <w:rsid w:val="00DB1DA3"/>
    <w:rsid w:val="00E976B7"/>
    <w:rsid w:val="00EC3E21"/>
    <w:rsid w:val="00F6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45CD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45C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26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2666"/>
    <w:rPr>
      <w:rFonts w:ascii="Tahoma" w:hAnsi="Tahoma" w:cs="Tahoma"/>
      <w:color w:val="000000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E26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2666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26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2666"/>
    <w:rPr>
      <w:rFonts w:ascii="Trebuchet MS" w:hAnsi="Trebuchet MS" w:cs="Times New Roman"/>
      <w:color w:val="000000"/>
      <w:sz w:val="24"/>
      <w:szCs w:val="24"/>
      <w:lang w:eastAsia="hu-HU"/>
    </w:rPr>
  </w:style>
  <w:style w:type="table" w:styleId="Rcsostblzat">
    <w:name w:val="Table Grid"/>
    <w:basedOn w:val="Webestblzat1"/>
    <w:uiPriority w:val="59"/>
    <w:rsid w:val="008629B9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8629B9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45CD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45C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26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2666"/>
    <w:rPr>
      <w:rFonts w:ascii="Tahoma" w:hAnsi="Tahoma" w:cs="Tahoma"/>
      <w:color w:val="000000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E26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2666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26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2666"/>
    <w:rPr>
      <w:rFonts w:ascii="Trebuchet MS" w:hAnsi="Trebuchet MS" w:cs="Times New Roman"/>
      <w:color w:val="000000"/>
      <w:sz w:val="24"/>
      <w:szCs w:val="24"/>
      <w:lang w:eastAsia="hu-HU"/>
    </w:rPr>
  </w:style>
  <w:style w:type="table" w:styleId="Rcsostblzat">
    <w:name w:val="Table Grid"/>
    <w:basedOn w:val="Webestblzat1"/>
    <w:uiPriority w:val="59"/>
    <w:rsid w:val="008629B9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8629B9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B0830EC</Template>
  <TotalTime>110</TotalTime>
  <Pages>2</Pages>
  <Words>354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Józsefvárosi Önkormányzat Polgármesteri Hivatala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15</cp:revision>
  <cp:lastPrinted>2014-06-11T13:38:00Z</cp:lastPrinted>
  <dcterms:created xsi:type="dcterms:W3CDTF">2014-06-10T07:25:00Z</dcterms:created>
  <dcterms:modified xsi:type="dcterms:W3CDTF">2014-06-11T13:39:00Z</dcterms:modified>
</cp:coreProperties>
</file>