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A" w:rsidRDefault="00091EDA" w:rsidP="00091ED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634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BF958BC" wp14:editId="77CDEC1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DA" w:rsidRDefault="00091EDA" w:rsidP="00091ED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091EDA" w:rsidRPr="00E63480" w:rsidRDefault="00091EDA" w:rsidP="00091ED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091EDA" w:rsidRPr="00E63480" w:rsidRDefault="00091EDA" w:rsidP="0009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091EDA" w:rsidRPr="00E63480" w:rsidRDefault="00091EDA" w:rsidP="00091EDA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91EDA" w:rsidRPr="00E63480" w:rsidRDefault="00091EDA" w:rsidP="0009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91EDA" w:rsidRPr="00E63480" w:rsidRDefault="00091EDA" w:rsidP="00091ED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91EDA" w:rsidRPr="004373D9" w:rsidRDefault="00091EDA" w:rsidP="00091E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 rendkívüli </w:t>
      </w: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ülését</w:t>
      </w:r>
    </w:p>
    <w:p w:rsidR="00091EDA" w:rsidRPr="004373D9" w:rsidRDefault="00091EDA" w:rsidP="00091E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091EDA" w:rsidRPr="00E63480" w:rsidRDefault="00091EDA" w:rsidP="00091ED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június </w:t>
      </w:r>
      <w:r w:rsidR="00031BC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25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-én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szerda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</w:t>
      </w:r>
      <w:r w:rsidR="00031BC2">
        <w:rPr>
          <w:rFonts w:ascii="Times New Roman" w:eastAsia="Times New Roman" w:hAnsi="Times New Roman"/>
          <w:b/>
          <w:sz w:val="36"/>
          <w:szCs w:val="36"/>
          <w:u w:val="single"/>
        </w:rPr>
        <w:t>3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091EDA" w:rsidRPr="00E63480" w:rsidRDefault="00091EDA" w:rsidP="00091ED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091EDA" w:rsidRPr="00E63480" w:rsidRDefault="00091EDA" w:rsidP="0009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1EDA" w:rsidRPr="00E63480" w:rsidRDefault="00091EDA" w:rsidP="00091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91EDA" w:rsidRPr="00E63480" w:rsidRDefault="00091EDA" w:rsidP="0009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31BC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III</w:t>
      </w:r>
      <w:proofErr w:type="spellEnd"/>
      <w:r w:rsidRPr="00031BC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3</w:t>
      </w:r>
      <w:r w:rsidR="00031BC2" w:rsidRPr="00031BC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</w:t>
      </w:r>
      <w:r w:rsidRPr="00031BC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0-as termében</w:t>
      </w: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. Baross u. 63-67.) tartja.</w:t>
      </w:r>
    </w:p>
    <w:p w:rsidR="00091EDA" w:rsidRPr="00E63480" w:rsidRDefault="00091EDA" w:rsidP="00091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91EDA" w:rsidRPr="00E63480" w:rsidRDefault="00091EDA" w:rsidP="00091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91EDA" w:rsidRPr="00E63480" w:rsidRDefault="00091EDA" w:rsidP="00091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E6348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091EDA" w:rsidRDefault="00091EDA" w:rsidP="00091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0A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E8" w:rsidRDefault="000A4DE8" w:rsidP="000A4D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Közterület-használati kérelmek elbírálása</w:t>
      </w:r>
      <w:r w:rsidR="00EF369B">
        <w:rPr>
          <w:rFonts w:ascii="Times New Roman" w:hAnsi="Times New Roman" w:cs="Times New Roman"/>
          <w:sz w:val="24"/>
          <w:szCs w:val="24"/>
        </w:rPr>
        <w:t xml:space="preserve"> </w:t>
      </w:r>
      <w:r w:rsidR="00EF369B">
        <w:rPr>
          <w:rFonts w:ascii="Times New Roman" w:hAnsi="Times New Roman" w:cs="Times New Roman"/>
          <w:b/>
          <w:sz w:val="24"/>
          <w:szCs w:val="24"/>
        </w:rPr>
        <w:t>(PÓTKÉZBESÍTÉS)</w:t>
      </w:r>
      <w:bookmarkStart w:id="0" w:name="_GoBack"/>
      <w:bookmarkEnd w:id="0"/>
    </w:p>
    <w:p w:rsidR="000A4DE8" w:rsidRDefault="000A4DE8" w:rsidP="000A4DE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Vagyongazdálkodási és Üzemeltetési Ügyosztály vezetője</w:t>
      </w:r>
    </w:p>
    <w:p w:rsidR="000A4DE8" w:rsidRPr="000A4DE8" w:rsidRDefault="000A4DE8" w:rsidP="000A4D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A4DE8" w:rsidRPr="000A4DE8" w:rsidRDefault="000A4DE8" w:rsidP="000A4D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A4DE8" w:rsidRPr="000A4DE8" w:rsidRDefault="000A4DE8" w:rsidP="000A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4DE8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jelezni szíveskedjen Deákné Lőrincz Mártánál (Szervezési és Képviselői Iroda) 2014. június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4DE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A4DE8">
        <w:rPr>
          <w:rFonts w:ascii="Times New Roman" w:eastAsia="Times New Roman" w:hAnsi="Times New Roman" w:cs="Times New Roman"/>
          <w:sz w:val="24"/>
          <w:szCs w:val="24"/>
          <w:lang w:eastAsia="hu-HU"/>
        </w:rPr>
        <w:t>n 10,00 óráig a 459-21-51-es telefonszámon.</w:t>
      </w:r>
    </w:p>
    <w:p w:rsidR="000A4DE8" w:rsidRPr="000A4DE8" w:rsidRDefault="000A4DE8" w:rsidP="000A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4DE8" w:rsidRPr="000A4DE8" w:rsidRDefault="000A4DE8" w:rsidP="000A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4DE8" w:rsidRPr="000A4DE8" w:rsidRDefault="000A4DE8" w:rsidP="000A4DE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2014. június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0A4D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0A4DE8" w:rsidRPr="000A4DE8" w:rsidRDefault="000A4DE8" w:rsidP="000A4DE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4DE8" w:rsidRPr="000A4DE8" w:rsidRDefault="000A4DE8" w:rsidP="000A4DE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4DE8" w:rsidRPr="000A4DE8" w:rsidRDefault="000A4DE8" w:rsidP="000A4DE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0A4DE8" w:rsidRPr="000A4DE8" w:rsidRDefault="000A4DE8" w:rsidP="000A4DE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A4D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0A4DE8" w:rsidRPr="000A4DE8" w:rsidRDefault="000A4DE8" w:rsidP="000A4DE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0A4DE8" w:rsidRPr="000A4DE8" w:rsidTr="00B0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0A4DE8" w:rsidRPr="000A4DE8" w:rsidRDefault="000A4DE8" w:rsidP="000A4DE8">
            <w:pPr>
              <w:tabs>
                <w:tab w:val="left" w:pos="1276"/>
                <w:tab w:val="center" w:pos="4536"/>
                <w:tab w:val="right" w:pos="9072"/>
              </w:tabs>
            </w:pPr>
            <w:r w:rsidRPr="000A4DE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FC72F0" wp14:editId="09D2545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0A4DE8" w:rsidRPr="000A4DE8" w:rsidRDefault="000A4DE8" w:rsidP="000A4DE8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</w:tbl>
    <w:p w:rsidR="000A4DE8" w:rsidRPr="000A4DE8" w:rsidRDefault="000A4DE8" w:rsidP="000A4D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sectPr w:rsidR="000A4DE8" w:rsidRPr="000A4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2" w:rsidRDefault="00031BC2" w:rsidP="00031BC2">
      <w:pPr>
        <w:spacing w:after="0" w:line="240" w:lineRule="auto"/>
      </w:pPr>
      <w:r>
        <w:separator/>
      </w:r>
    </w:p>
  </w:endnote>
  <w:endnote w:type="continuationSeparator" w:id="0">
    <w:p w:rsidR="00031BC2" w:rsidRDefault="00031BC2" w:rsidP="0003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C2" w:rsidRDefault="00031B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C2" w:rsidRDefault="00031B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C2" w:rsidRDefault="00031B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2" w:rsidRDefault="00031BC2" w:rsidP="00031BC2">
      <w:pPr>
        <w:spacing w:after="0" w:line="240" w:lineRule="auto"/>
      </w:pPr>
      <w:r>
        <w:separator/>
      </w:r>
    </w:p>
  </w:footnote>
  <w:footnote w:type="continuationSeparator" w:id="0">
    <w:p w:rsidR="00031BC2" w:rsidRDefault="00031BC2" w:rsidP="0003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C2" w:rsidRDefault="00031B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C2" w:rsidRDefault="00031B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C2" w:rsidRDefault="00031B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1C7"/>
    <w:multiLevelType w:val="hybridMultilevel"/>
    <w:tmpl w:val="5D40B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A"/>
    <w:rsid w:val="00031BC2"/>
    <w:rsid w:val="00091EDA"/>
    <w:rsid w:val="000A4DE8"/>
    <w:rsid w:val="00E976B7"/>
    <w:rsid w:val="00EC3E21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BC2"/>
  </w:style>
  <w:style w:type="paragraph" w:styleId="llb">
    <w:name w:val="footer"/>
    <w:basedOn w:val="Norml"/>
    <w:link w:val="llbChar"/>
    <w:uiPriority w:val="99"/>
    <w:unhideWhenUsed/>
    <w:rsid w:val="000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BC2"/>
  </w:style>
  <w:style w:type="paragraph" w:styleId="Listaszerbekezds">
    <w:name w:val="List Paragraph"/>
    <w:basedOn w:val="Norml"/>
    <w:uiPriority w:val="34"/>
    <w:qFormat/>
    <w:rsid w:val="000A4DE8"/>
    <w:pPr>
      <w:ind w:left="720"/>
      <w:contextualSpacing/>
    </w:pPr>
  </w:style>
  <w:style w:type="table" w:styleId="Rcsostblzat">
    <w:name w:val="Table Grid"/>
    <w:basedOn w:val="Webestblzat1"/>
    <w:uiPriority w:val="59"/>
    <w:rsid w:val="000A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A4D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BC2"/>
  </w:style>
  <w:style w:type="paragraph" w:styleId="llb">
    <w:name w:val="footer"/>
    <w:basedOn w:val="Norml"/>
    <w:link w:val="llbChar"/>
    <w:uiPriority w:val="99"/>
    <w:unhideWhenUsed/>
    <w:rsid w:val="000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BC2"/>
  </w:style>
  <w:style w:type="paragraph" w:styleId="Listaszerbekezds">
    <w:name w:val="List Paragraph"/>
    <w:basedOn w:val="Norml"/>
    <w:uiPriority w:val="34"/>
    <w:qFormat/>
    <w:rsid w:val="000A4DE8"/>
    <w:pPr>
      <w:ind w:left="720"/>
      <w:contextualSpacing/>
    </w:pPr>
  </w:style>
  <w:style w:type="table" w:styleId="Rcsostblzat">
    <w:name w:val="Table Grid"/>
    <w:basedOn w:val="Webestblzat1"/>
    <w:uiPriority w:val="59"/>
    <w:rsid w:val="000A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A4D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5BDB8999</Template>
  <TotalTime>20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2014-06-23T13:33:00Z</dcterms:created>
  <dcterms:modified xsi:type="dcterms:W3CDTF">2014-06-23T15:59:00Z</dcterms:modified>
</cp:coreProperties>
</file>