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7" w:rsidRPr="00DB184C" w:rsidRDefault="001B55A7" w:rsidP="001B55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Budapest Főváros VIII. kerület Józsefvárosi Önkormányzat</w:t>
      </w:r>
    </w:p>
    <w:p w:rsidR="001B55A7" w:rsidRPr="00DB184C" w:rsidRDefault="001B55A7" w:rsidP="001B55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1B55A7" w:rsidRDefault="001B55A7" w:rsidP="001B55A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55A7" w:rsidRPr="00DB184C" w:rsidRDefault="001B55A7" w:rsidP="001B55A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55A7" w:rsidRPr="00DB184C" w:rsidRDefault="001B55A7" w:rsidP="001B55A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1B55A7" w:rsidRDefault="001B55A7" w:rsidP="001B55A7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1B55A7" w:rsidRPr="00DB184C" w:rsidRDefault="001B55A7" w:rsidP="001B55A7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1B55A7" w:rsidRDefault="001B55A7" w:rsidP="001B55A7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június 25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szerda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I. emelet </w:t>
      </w:r>
      <w:r>
        <w:rPr>
          <w:rFonts w:ascii="Times New Roman" w:eastAsia="Times New Roman" w:hAnsi="Times New Roman"/>
          <w:sz w:val="24"/>
          <w:szCs w:val="24"/>
        </w:rPr>
        <w:t>105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ö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2139F0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kívüli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1B55A7" w:rsidRDefault="001B55A7" w:rsidP="001B55A7">
      <w:pPr>
        <w:jc w:val="both"/>
        <w:rPr>
          <w:rFonts w:ascii="Times New Roman" w:hAnsi="Times New Roman"/>
          <w:sz w:val="24"/>
          <w:szCs w:val="24"/>
        </w:rPr>
      </w:pPr>
    </w:p>
    <w:p w:rsidR="001B55A7" w:rsidRDefault="001B55A7" w:rsidP="001B55A7">
      <w:pPr>
        <w:jc w:val="both"/>
        <w:rPr>
          <w:rFonts w:ascii="Times New Roman" w:hAnsi="Times New Roman"/>
          <w:sz w:val="24"/>
          <w:szCs w:val="24"/>
        </w:rPr>
      </w:pPr>
    </w:p>
    <w:p w:rsidR="001B55A7" w:rsidRPr="00561589" w:rsidRDefault="001B55A7" w:rsidP="001B55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B55A7" w:rsidRPr="00787640" w:rsidRDefault="001B55A7" w:rsidP="001B55A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B55A7" w:rsidRDefault="001B55A7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1B55A7" w:rsidRPr="006077A0" w:rsidRDefault="001B55A7" w:rsidP="001B55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1B55A7" w:rsidRPr="002416F0" w:rsidRDefault="001B55A7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1B55A7" w:rsidRPr="001B55A7" w:rsidRDefault="001B55A7" w:rsidP="001B55A7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1B55A7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1B55A7" w:rsidRPr="001B55A7" w:rsidRDefault="001B55A7" w:rsidP="001B55A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55A7" w:rsidRPr="001B55A7" w:rsidRDefault="001B55A7" w:rsidP="001B55A7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5A7">
        <w:rPr>
          <w:rFonts w:ascii="Times New Roman" w:hAnsi="Times New Roman"/>
          <w:sz w:val="24"/>
          <w:szCs w:val="24"/>
          <w:lang w:eastAsia="en-US"/>
        </w:rPr>
        <w:t>Közterület-használati kérelmek elbírálása (PÓTKÉZBESÍTÉS)</w:t>
      </w:r>
    </w:p>
    <w:p w:rsidR="001B55A7" w:rsidRPr="001B55A7" w:rsidRDefault="001B55A7" w:rsidP="001B55A7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B55A7">
        <w:rPr>
          <w:rFonts w:ascii="Times New Roman" w:hAnsi="Times New Roman"/>
          <w:i/>
          <w:sz w:val="24"/>
          <w:szCs w:val="24"/>
          <w:lang w:eastAsia="en-US"/>
        </w:rPr>
        <w:t>Előterjesztő: Pénzes Attila – a Vagyongazdálkodási és Üzemeltetési Ügyosztály vezetője</w:t>
      </w:r>
    </w:p>
    <w:p w:rsidR="001B55A7" w:rsidRPr="001B55A7" w:rsidRDefault="001B55A7" w:rsidP="001B55A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6B7" w:rsidRDefault="00E976B7" w:rsidP="001B55A7">
      <w:pPr>
        <w:jc w:val="both"/>
        <w:rPr>
          <w:rFonts w:ascii="Times New Roman" w:hAnsi="Times New Roman"/>
          <w:sz w:val="24"/>
          <w:szCs w:val="24"/>
        </w:rPr>
      </w:pPr>
    </w:p>
    <w:p w:rsidR="00E86CD9" w:rsidRDefault="00E86CD9" w:rsidP="001B55A7">
      <w:pPr>
        <w:jc w:val="both"/>
        <w:rPr>
          <w:rFonts w:ascii="Times New Roman" w:hAnsi="Times New Roman"/>
          <w:sz w:val="24"/>
          <w:szCs w:val="24"/>
        </w:rPr>
      </w:pPr>
    </w:p>
    <w:p w:rsidR="001B55A7" w:rsidRDefault="001B55A7" w:rsidP="001B55A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Napirend 1. pontja: </w:t>
      </w:r>
      <w:r w:rsidRPr="001B55A7">
        <w:rPr>
          <w:rFonts w:ascii="Times New Roman" w:hAnsi="Times New Roman"/>
          <w:b/>
          <w:sz w:val="24"/>
          <w:szCs w:val="24"/>
          <w:lang w:eastAsia="en-US"/>
        </w:rPr>
        <w:t>Közterület-használati kérelmek elbírálása</w:t>
      </w:r>
    </w:p>
    <w:p w:rsidR="001B55A7" w:rsidRPr="001B55A7" w:rsidRDefault="001B55A7" w:rsidP="001B55A7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B55A7">
        <w:rPr>
          <w:rFonts w:ascii="Times New Roman" w:hAnsi="Times New Roman"/>
          <w:i/>
          <w:sz w:val="24"/>
          <w:szCs w:val="24"/>
          <w:lang w:eastAsia="en-US"/>
        </w:rPr>
        <w:t>Előterjesztő: Pénzes Attila – a Vagyongazdálkodási és Üzemeltetési Ügyosztály vezetője</w:t>
      </w:r>
    </w:p>
    <w:p w:rsidR="001B55A7" w:rsidRDefault="001B55A7" w:rsidP="001B55A7">
      <w:pPr>
        <w:jc w:val="both"/>
        <w:rPr>
          <w:rFonts w:ascii="Times New Roman" w:hAnsi="Times New Roman"/>
          <w:sz w:val="24"/>
          <w:szCs w:val="24"/>
        </w:rPr>
      </w:pPr>
    </w:p>
    <w:p w:rsidR="00B47545" w:rsidRPr="00561589" w:rsidRDefault="00B47545" w:rsidP="00B4754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47545" w:rsidRPr="00787640" w:rsidRDefault="00B47545" w:rsidP="00B4754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47545" w:rsidRPr="00B47545" w:rsidRDefault="00B47545" w:rsidP="001B55A7">
      <w:pPr>
        <w:jc w:val="both"/>
        <w:rPr>
          <w:rFonts w:ascii="Times New Roman" w:hAnsi="Times New Roman"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47545">
        <w:rPr>
          <w:rFonts w:ascii="Times New Roman" w:hAnsi="Times New Roman"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>Társasház Népszínház u. 22.</w:t>
      </w: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>(1081 Budapest, Népszínház u. 22.)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Közterület-használat ideje:</w:t>
      </w:r>
      <w:r w:rsidRPr="00B47545">
        <w:rPr>
          <w:rFonts w:ascii="Times New Roman" w:hAnsi="Times New Roman"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ab/>
        <w:t>2014. július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45">
        <w:rPr>
          <w:rFonts w:ascii="Times New Roman" w:hAnsi="Times New Roman"/>
          <w:sz w:val="24"/>
          <w:szCs w:val="24"/>
        </w:rPr>
        <w:t>2014. július 31.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Közterület-használat célja:</w:t>
      </w:r>
      <w:r w:rsidRPr="00B47545">
        <w:rPr>
          <w:rFonts w:ascii="Times New Roman" w:hAnsi="Times New Roman"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ab/>
        <w:t>építési munkaterület (homlokzati fríz restaurálás I. ütem)</w:t>
      </w:r>
    </w:p>
    <w:p w:rsidR="00B47545" w:rsidRPr="00B47545" w:rsidRDefault="00B47545" w:rsidP="00B47545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 w:cs="Courier New"/>
          <w:sz w:val="24"/>
          <w:szCs w:val="24"/>
        </w:rPr>
        <w:t>Közterület-használat helye:</w:t>
      </w:r>
      <w:r w:rsidRPr="00B47545">
        <w:rPr>
          <w:rFonts w:ascii="Times New Roman" w:hAnsi="Times New Roman" w:cs="Courier New"/>
          <w:sz w:val="24"/>
          <w:szCs w:val="24"/>
        </w:rPr>
        <w:tab/>
        <w:t>Népszínház u. 22.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7545">
        <w:rPr>
          <w:rFonts w:ascii="Times New Roman" w:hAnsi="Times New Roman"/>
          <w:sz w:val="24"/>
          <w:szCs w:val="24"/>
        </w:rPr>
        <w:t>Közterület-használat nagysága:</w:t>
      </w:r>
      <w:r w:rsidRPr="00B47545">
        <w:rPr>
          <w:rFonts w:ascii="Times New Roman" w:hAnsi="Times New Roman"/>
          <w:sz w:val="24"/>
          <w:szCs w:val="24"/>
        </w:rPr>
        <w:tab/>
        <w:t>5 m</w:t>
      </w:r>
      <w:r w:rsidRPr="00B4754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</w:p>
    <w:p w:rsidR="00E86CD9" w:rsidRDefault="00E86CD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7545" w:rsidRPr="00561589" w:rsidRDefault="00B47545" w:rsidP="00B4754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47545" w:rsidRPr="00787640" w:rsidRDefault="00B47545" w:rsidP="00B4754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47545">
        <w:rPr>
          <w:rFonts w:ascii="Times New Roman" w:hAnsi="Times New Roman"/>
          <w:sz w:val="24"/>
          <w:szCs w:val="24"/>
        </w:rPr>
        <w:tab/>
      </w:r>
      <w:r w:rsidR="00695615">
        <w:rPr>
          <w:rFonts w:ascii="Times New Roman" w:hAnsi="Times New Roman"/>
          <w:b/>
          <w:sz w:val="24"/>
          <w:szCs w:val="24"/>
        </w:rPr>
        <w:t>K. M.</w:t>
      </w: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 xml:space="preserve">(1118 Budapest, </w:t>
      </w:r>
      <w:r w:rsidR="00695615">
        <w:rPr>
          <w:rFonts w:ascii="Times New Roman" w:hAnsi="Times New Roman"/>
          <w:sz w:val="24"/>
          <w:szCs w:val="24"/>
        </w:rPr>
        <w:t>…………</w:t>
      </w:r>
      <w:bookmarkStart w:id="0" w:name="_GoBack"/>
      <w:bookmarkEnd w:id="0"/>
      <w:r w:rsidRPr="00B47545">
        <w:rPr>
          <w:rFonts w:ascii="Times New Roman" w:hAnsi="Times New Roman"/>
          <w:sz w:val="24"/>
          <w:szCs w:val="24"/>
        </w:rPr>
        <w:t>)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Közterület-használat ideje:</w:t>
      </w:r>
      <w:r w:rsidRPr="00B47545">
        <w:rPr>
          <w:rFonts w:ascii="Times New Roman" w:hAnsi="Times New Roman"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ab/>
        <w:t>2014. július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45">
        <w:rPr>
          <w:rFonts w:ascii="Times New Roman" w:hAnsi="Times New Roman"/>
          <w:sz w:val="24"/>
          <w:szCs w:val="24"/>
        </w:rPr>
        <w:t>2014. július 14.</w:t>
      </w:r>
    </w:p>
    <w:p w:rsidR="00B47545" w:rsidRPr="00B47545" w:rsidRDefault="00B47545" w:rsidP="00B47545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Közterület-használat célja:</w:t>
      </w:r>
      <w:r w:rsidRPr="00B47545">
        <w:rPr>
          <w:rFonts w:ascii="Times New Roman" w:hAnsi="Times New Roman"/>
          <w:sz w:val="24"/>
          <w:szCs w:val="24"/>
        </w:rPr>
        <w:tab/>
        <w:t>építési munkaterület (állvány)</w:t>
      </w:r>
    </w:p>
    <w:p w:rsidR="00B47545" w:rsidRPr="00B47545" w:rsidRDefault="00B47545" w:rsidP="00B47545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 w:cs="Courier New"/>
          <w:sz w:val="24"/>
          <w:szCs w:val="24"/>
        </w:rPr>
        <w:t>Közterület-használat helye:</w:t>
      </w:r>
      <w:r w:rsidRPr="00B47545">
        <w:rPr>
          <w:rFonts w:ascii="Times New Roman" w:hAnsi="Times New Roman" w:cs="Courier New"/>
          <w:sz w:val="24"/>
          <w:szCs w:val="24"/>
        </w:rPr>
        <w:tab/>
        <w:t>Apáthy István u. 12.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B47545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B47545">
        <w:rPr>
          <w:rFonts w:ascii="Times New Roman" w:hAnsi="Times New Roman"/>
          <w:sz w:val="24"/>
          <w:szCs w:val="24"/>
          <w:lang w:val="x-none" w:eastAsia="x-none"/>
        </w:rPr>
        <w:tab/>
      </w:r>
      <w:r w:rsidRPr="00B47545">
        <w:rPr>
          <w:rFonts w:ascii="Times New Roman" w:hAnsi="Times New Roman"/>
          <w:sz w:val="24"/>
          <w:szCs w:val="24"/>
          <w:lang w:eastAsia="x-none"/>
        </w:rPr>
        <w:t>20 m</w:t>
      </w:r>
      <w:r w:rsidRPr="00B47545">
        <w:rPr>
          <w:rFonts w:ascii="Times New Roman" w:hAnsi="Times New Roman"/>
          <w:sz w:val="24"/>
          <w:szCs w:val="24"/>
          <w:vertAlign w:val="superscript"/>
          <w:lang w:eastAsia="x-none"/>
        </w:rPr>
        <w:t>2</w:t>
      </w:r>
    </w:p>
    <w:p w:rsidR="00B47545" w:rsidRDefault="00B47545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</w:p>
    <w:p w:rsidR="00B47545" w:rsidRDefault="00B47545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B47545" w:rsidRPr="00561589" w:rsidRDefault="00B47545" w:rsidP="00B4754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47545" w:rsidRPr="00787640" w:rsidRDefault="00B47545" w:rsidP="00B4754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</w:p>
    <w:p w:rsidR="00B47545" w:rsidRPr="00A863C4" w:rsidRDefault="00B47545" w:rsidP="00A863C4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47545">
        <w:rPr>
          <w:rFonts w:ascii="Times New Roman" w:hAnsi="Times New Roman"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>Társasház Horánszky u. 25.</w:t>
      </w:r>
    </w:p>
    <w:p w:rsidR="00B47545" w:rsidRPr="00B47545" w:rsidRDefault="00B47545" w:rsidP="00B47545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b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>(1081 Budapest, Horánszky u. 25.)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Közterület-használat ideje:</w:t>
      </w:r>
      <w:r w:rsidRPr="00B47545">
        <w:rPr>
          <w:rFonts w:ascii="Times New Roman" w:hAnsi="Times New Roman"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45">
        <w:rPr>
          <w:rFonts w:ascii="Times New Roman" w:hAnsi="Times New Roman"/>
          <w:sz w:val="24"/>
          <w:szCs w:val="24"/>
        </w:rPr>
        <w:t>2014. július 18.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Közterület-használat célja:</w:t>
      </w:r>
      <w:r w:rsidRPr="00B47545">
        <w:rPr>
          <w:rFonts w:ascii="Times New Roman" w:hAnsi="Times New Roman"/>
          <w:sz w:val="24"/>
          <w:szCs w:val="24"/>
        </w:rPr>
        <w:tab/>
      </w:r>
      <w:r w:rsidRPr="00B47545">
        <w:rPr>
          <w:rFonts w:ascii="Times New Roman" w:hAnsi="Times New Roman"/>
          <w:sz w:val="24"/>
          <w:szCs w:val="24"/>
        </w:rPr>
        <w:tab/>
        <w:t>építési munkaterület (homlokzat felújíás)</w:t>
      </w:r>
    </w:p>
    <w:p w:rsidR="00B47545" w:rsidRPr="00B47545" w:rsidRDefault="00B47545" w:rsidP="00B47545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 w:cs="Courier New"/>
          <w:sz w:val="24"/>
          <w:szCs w:val="24"/>
        </w:rPr>
        <w:t>Közterület-használat helye:</w:t>
      </w:r>
      <w:r w:rsidRPr="00B47545">
        <w:rPr>
          <w:rFonts w:ascii="Times New Roman" w:hAnsi="Times New Roman" w:cs="Courier New"/>
          <w:sz w:val="24"/>
          <w:szCs w:val="24"/>
        </w:rPr>
        <w:tab/>
        <w:t>Horánszky u. 25.</w:t>
      </w:r>
    </w:p>
    <w:p w:rsidR="00B47545" w:rsidRPr="00B47545" w:rsidRDefault="00B47545" w:rsidP="00B4754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7545">
        <w:rPr>
          <w:rFonts w:ascii="Times New Roman" w:hAnsi="Times New Roman"/>
          <w:sz w:val="24"/>
          <w:szCs w:val="24"/>
        </w:rPr>
        <w:t>Közterület-használat nagysága:</w:t>
      </w:r>
      <w:r w:rsidRPr="00B47545">
        <w:rPr>
          <w:rFonts w:ascii="Times New Roman" w:hAnsi="Times New Roman"/>
          <w:sz w:val="24"/>
          <w:szCs w:val="24"/>
        </w:rPr>
        <w:tab/>
        <w:t>33 m</w:t>
      </w:r>
      <w:r w:rsidRPr="00B4754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47545" w:rsidRDefault="00B47545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A863C4" w:rsidRPr="00A863C4" w:rsidRDefault="00A863C4" w:rsidP="00A863C4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A Városgazdálkodási és Pénzügyi Bizottság úgy dönt, hogy tudomásul veszi a Társasház Horánszky u. 25. közterület használatát építési munkaterület céljából 2014. június 24-én.</w:t>
      </w:r>
    </w:p>
    <w:p w:rsidR="00A863C4" w:rsidRDefault="00A863C4" w:rsidP="00D37DAD">
      <w:pPr>
        <w:jc w:val="both"/>
        <w:rPr>
          <w:rFonts w:ascii="Times New Roman" w:hAnsi="Times New Roman"/>
          <w:sz w:val="24"/>
          <w:szCs w:val="24"/>
        </w:rPr>
      </w:pPr>
    </w:p>
    <w:p w:rsidR="00A863C4" w:rsidRPr="00B47545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863C4" w:rsidRPr="00B47545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863C4" w:rsidRPr="00B47545" w:rsidRDefault="00A863C4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FA08D0" w:rsidRDefault="00FA08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7DAD" w:rsidRPr="00561589" w:rsidRDefault="00D37DAD" w:rsidP="00D37D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37DAD" w:rsidRPr="00787640" w:rsidRDefault="00D37DAD" w:rsidP="00D37D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A863C4" w:rsidRDefault="00D37DAD" w:rsidP="00A863C4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>JóHír Józsefvárosi Nonprofit Kft.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>(1085 Budapest, József krt. 59-61.)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ideje: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2014. szeptember 15.</w:t>
      </w:r>
    </w:p>
    <w:p w:rsidR="00D37DAD" w:rsidRPr="00D37DAD" w:rsidRDefault="00D37DAD" w:rsidP="00D37DAD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célja:</w:t>
      </w:r>
      <w:r w:rsidRPr="00D37DAD">
        <w:rPr>
          <w:rFonts w:ascii="Times New Roman" w:hAnsi="Times New Roman"/>
          <w:sz w:val="24"/>
          <w:szCs w:val="24"/>
        </w:rPr>
        <w:tab/>
        <w:t>Palotanegyed Fesztivál központi információs pultja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helye: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Szabó Ervin tér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D37DAD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37DAD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37DAD">
        <w:rPr>
          <w:rFonts w:ascii="Times New Roman" w:hAnsi="Times New Roman"/>
          <w:sz w:val="24"/>
          <w:szCs w:val="24"/>
          <w:lang w:eastAsia="x-none"/>
        </w:rPr>
        <w:t>10</w:t>
      </w:r>
      <w:r w:rsidRPr="00D37DAD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D37DAD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D37DAD" w:rsidRDefault="00D37DAD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A863C4" w:rsidRPr="00A863C4" w:rsidRDefault="00A863C4" w:rsidP="00A863C4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A Városgazdálkodási és Pénzügyi Bizottság úgy dönt, hogy tudomásul veszi a JóHír Józsefvárosi Nonprofit Kft. közterület használatát a Palotanegyed Fesztivál információs pultjának elhelyezése céljából 2014. június 20-tól június 24-ig.</w:t>
      </w:r>
    </w:p>
    <w:p w:rsidR="00A863C4" w:rsidRDefault="00A863C4" w:rsidP="00A863C4">
      <w:pPr>
        <w:jc w:val="both"/>
        <w:rPr>
          <w:rFonts w:ascii="Times New Roman" w:hAnsi="Times New Roman"/>
        </w:rPr>
      </w:pPr>
    </w:p>
    <w:p w:rsidR="00A863C4" w:rsidRPr="00B47545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863C4" w:rsidRPr="00B47545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863C4" w:rsidRDefault="00A863C4" w:rsidP="00D37DAD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561589" w:rsidRDefault="00D37DAD" w:rsidP="00D37D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37DAD" w:rsidRPr="00787640" w:rsidRDefault="00D37DAD" w:rsidP="00D37D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>(2051 Biatorbágy, Vendel Park, Huber u. 1.)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ideje: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2014. augusztus 31.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célja: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építési munkaterület</w:t>
      </w:r>
    </w:p>
    <w:p w:rsidR="00D37DAD" w:rsidRPr="00D37DAD" w:rsidRDefault="00D37DAD" w:rsidP="00D37DA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 w:cs="Courier New"/>
          <w:sz w:val="24"/>
          <w:szCs w:val="24"/>
        </w:rPr>
        <w:t>Közterület-használat helye:</w:t>
      </w:r>
      <w:r w:rsidRPr="00D37DAD">
        <w:rPr>
          <w:rFonts w:ascii="Times New Roman" w:hAnsi="Times New Roman" w:cs="Courier New"/>
          <w:sz w:val="24"/>
          <w:szCs w:val="24"/>
        </w:rPr>
        <w:tab/>
        <w:t>Karácsony Sándor u. 22.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7DAD">
        <w:rPr>
          <w:rFonts w:ascii="Times New Roman" w:hAnsi="Times New Roman"/>
          <w:sz w:val="24"/>
          <w:szCs w:val="24"/>
        </w:rPr>
        <w:t>Közterület-használat nagysága:</w:t>
      </w:r>
      <w:r w:rsidRPr="00D37DAD">
        <w:rPr>
          <w:rFonts w:ascii="Times New Roman" w:hAnsi="Times New Roman"/>
          <w:sz w:val="24"/>
          <w:szCs w:val="24"/>
        </w:rPr>
        <w:tab/>
        <w:t>74 m</w:t>
      </w:r>
      <w:r w:rsidRPr="00D37DA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7DAD" w:rsidRDefault="00D37DAD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FA08D0" w:rsidRDefault="00FA08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7DAD" w:rsidRPr="00561589" w:rsidRDefault="00D37DAD" w:rsidP="00D37D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37DAD" w:rsidRPr="00787640" w:rsidRDefault="00D37DAD" w:rsidP="00D37D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>(2051 Biatorbágy, Vendel Park, Huber u. 1.)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ideje: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2014. augusztus 31.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célja: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építési munkaterület</w:t>
      </w:r>
    </w:p>
    <w:p w:rsidR="00D37DAD" w:rsidRPr="00D37DAD" w:rsidRDefault="00D37DAD" w:rsidP="00D37DA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 w:cs="Courier New"/>
          <w:sz w:val="24"/>
          <w:szCs w:val="24"/>
        </w:rPr>
        <w:t>Közterület-használat helye:</w:t>
      </w:r>
      <w:r w:rsidRPr="00D37DAD">
        <w:rPr>
          <w:rFonts w:ascii="Times New Roman" w:hAnsi="Times New Roman" w:cs="Courier New"/>
          <w:sz w:val="24"/>
          <w:szCs w:val="24"/>
        </w:rPr>
        <w:tab/>
        <w:t>Lujza u. 34.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7DAD">
        <w:rPr>
          <w:rFonts w:ascii="Times New Roman" w:hAnsi="Times New Roman"/>
          <w:sz w:val="24"/>
          <w:szCs w:val="24"/>
        </w:rPr>
        <w:t>Közterület-használat nagysága:</w:t>
      </w:r>
      <w:r w:rsidRPr="00D37DAD">
        <w:rPr>
          <w:rFonts w:ascii="Times New Roman" w:hAnsi="Times New Roman"/>
          <w:sz w:val="24"/>
          <w:szCs w:val="24"/>
        </w:rPr>
        <w:tab/>
        <w:t>98 m</w:t>
      </w:r>
      <w:r w:rsidRPr="00D37DA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7DAD" w:rsidRDefault="00D37DAD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561589" w:rsidRDefault="00D37DAD" w:rsidP="00D37D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37DAD" w:rsidRPr="00787640" w:rsidRDefault="00D37DAD" w:rsidP="00D37D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>(2051 Biatorbágy, Vendel Park, Huber u. 1.)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ideje: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2014. augusztus 31.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célja: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építési munkaterület</w:t>
      </w:r>
    </w:p>
    <w:p w:rsidR="00D37DAD" w:rsidRPr="00D37DAD" w:rsidRDefault="00D37DAD" w:rsidP="00D37DA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 w:cs="Courier New"/>
          <w:sz w:val="24"/>
          <w:szCs w:val="24"/>
        </w:rPr>
        <w:t>Közterület-használat helye:</w:t>
      </w:r>
      <w:r w:rsidRPr="00D37DAD">
        <w:rPr>
          <w:rFonts w:ascii="Times New Roman" w:hAnsi="Times New Roman" w:cs="Courier New"/>
          <w:sz w:val="24"/>
          <w:szCs w:val="24"/>
        </w:rPr>
        <w:tab/>
        <w:t>Lujza u. 30.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7DAD">
        <w:rPr>
          <w:rFonts w:ascii="Times New Roman" w:hAnsi="Times New Roman"/>
          <w:sz w:val="24"/>
          <w:szCs w:val="24"/>
        </w:rPr>
        <w:t>Közterület-használat nagysága:</w:t>
      </w:r>
      <w:r w:rsidRPr="00D37DAD">
        <w:rPr>
          <w:rFonts w:ascii="Times New Roman" w:hAnsi="Times New Roman"/>
          <w:sz w:val="24"/>
          <w:szCs w:val="24"/>
        </w:rPr>
        <w:tab/>
        <w:t>98 m</w:t>
      </w:r>
      <w:r w:rsidRPr="00D37DA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7DAD" w:rsidRDefault="00D37DAD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Default="00D37DAD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561589" w:rsidRDefault="00D37DAD" w:rsidP="00D37D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37DAD" w:rsidRPr="00787640" w:rsidRDefault="00D37DAD" w:rsidP="00D37D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FA08D0" w:rsidRDefault="00FA08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08D0" w:rsidRDefault="00FA08D0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D37DAD" w:rsidRPr="00D37DAD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b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>(2051 Biatorbágy, Vendel Park, Huber u. 1.)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ideje: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DAD">
        <w:rPr>
          <w:rFonts w:ascii="Times New Roman" w:hAnsi="Times New Roman"/>
          <w:sz w:val="24"/>
          <w:szCs w:val="24"/>
        </w:rPr>
        <w:t>2014. augusztus 31.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/>
          <w:sz w:val="24"/>
          <w:szCs w:val="24"/>
        </w:rPr>
        <w:t>Közterület-használat célja:</w:t>
      </w:r>
      <w:r w:rsidRPr="00D37DAD">
        <w:rPr>
          <w:rFonts w:ascii="Times New Roman" w:hAnsi="Times New Roman"/>
          <w:sz w:val="24"/>
          <w:szCs w:val="24"/>
        </w:rPr>
        <w:tab/>
      </w:r>
      <w:r w:rsidRPr="00D37DAD">
        <w:rPr>
          <w:rFonts w:ascii="Times New Roman" w:hAnsi="Times New Roman"/>
          <w:sz w:val="24"/>
          <w:szCs w:val="24"/>
        </w:rPr>
        <w:tab/>
        <w:t>építési munkaterület</w:t>
      </w:r>
    </w:p>
    <w:p w:rsidR="00D37DAD" w:rsidRPr="00D37DAD" w:rsidRDefault="00D37DAD" w:rsidP="00D37DA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D37DAD">
        <w:rPr>
          <w:rFonts w:ascii="Times New Roman" w:hAnsi="Times New Roman" w:cs="Courier New"/>
          <w:sz w:val="24"/>
          <w:szCs w:val="24"/>
        </w:rPr>
        <w:t>Közterület-használat helye:</w:t>
      </w:r>
      <w:r w:rsidRPr="00D37DAD">
        <w:rPr>
          <w:rFonts w:ascii="Times New Roman" w:hAnsi="Times New Roman" w:cs="Courier New"/>
          <w:sz w:val="24"/>
          <w:szCs w:val="24"/>
        </w:rPr>
        <w:tab/>
        <w:t>Lujza u. 22.</w:t>
      </w:r>
    </w:p>
    <w:p w:rsidR="00D37DAD" w:rsidRPr="00D37DAD" w:rsidRDefault="00D37DAD" w:rsidP="00D37DA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7DAD">
        <w:rPr>
          <w:rFonts w:ascii="Times New Roman" w:hAnsi="Times New Roman"/>
          <w:sz w:val="24"/>
          <w:szCs w:val="24"/>
        </w:rPr>
        <w:t>Közterület-használat nagysága:</w:t>
      </w:r>
      <w:r w:rsidRPr="00D37DAD">
        <w:rPr>
          <w:rFonts w:ascii="Times New Roman" w:hAnsi="Times New Roman"/>
          <w:sz w:val="24"/>
          <w:szCs w:val="24"/>
        </w:rPr>
        <w:tab/>
        <w:t>86 m</w:t>
      </w:r>
      <w:r w:rsidRPr="00D37DA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7DAD" w:rsidRDefault="00D37DAD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Pr="00B47545" w:rsidRDefault="00D37DAD" w:rsidP="00D37DA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37DAD" w:rsidRPr="00B47545" w:rsidRDefault="00D37DAD" w:rsidP="00D37DAD">
      <w:pPr>
        <w:jc w:val="both"/>
        <w:rPr>
          <w:rFonts w:ascii="Times New Roman" w:hAnsi="Times New Roman"/>
          <w:sz w:val="24"/>
          <w:szCs w:val="24"/>
        </w:rPr>
      </w:pPr>
    </w:p>
    <w:p w:rsidR="00D37DAD" w:rsidRDefault="00D37DAD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FA08D0" w:rsidRDefault="00FA08D0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561589" w:rsidRDefault="00A50CE3" w:rsidP="00A50C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50CE3" w:rsidRPr="00787640" w:rsidRDefault="00A50CE3" w:rsidP="00A50C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>(2051 Biatorbágy, Vendel Park, Huber u. 1.)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ideje: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2014. június 25.</w:t>
      </w:r>
      <w:r w:rsidR="003E7372"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-</w:t>
      </w:r>
      <w:r w:rsidR="003E7372"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2014. augusztus 31.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célja: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építési munkaterület</w:t>
      </w:r>
    </w:p>
    <w:p w:rsidR="00A50CE3" w:rsidRPr="00A50CE3" w:rsidRDefault="00A50CE3" w:rsidP="00A50CE3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 w:cs="Courier New"/>
          <w:sz w:val="24"/>
          <w:szCs w:val="24"/>
        </w:rPr>
        <w:t>Közterület-használat helye:</w:t>
      </w:r>
      <w:r w:rsidRPr="00A50CE3">
        <w:rPr>
          <w:rFonts w:ascii="Times New Roman" w:hAnsi="Times New Roman" w:cs="Courier New"/>
          <w:sz w:val="24"/>
          <w:szCs w:val="24"/>
        </w:rPr>
        <w:tab/>
        <w:t>Lujza u. 15.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50CE3">
        <w:rPr>
          <w:rFonts w:ascii="Times New Roman" w:hAnsi="Times New Roman"/>
          <w:sz w:val="24"/>
          <w:szCs w:val="24"/>
        </w:rPr>
        <w:t>Közterület-használat nagysága:</w:t>
      </w:r>
      <w:r w:rsidRPr="00A50CE3">
        <w:rPr>
          <w:rFonts w:ascii="Times New Roman" w:hAnsi="Times New Roman"/>
          <w:sz w:val="24"/>
          <w:szCs w:val="24"/>
        </w:rPr>
        <w:tab/>
        <w:t>74 m</w:t>
      </w:r>
      <w:r w:rsidRPr="00A50C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50CE3" w:rsidRDefault="00A50CE3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</w:p>
    <w:p w:rsidR="00FA08D0" w:rsidRDefault="00FA08D0" w:rsidP="00A50CE3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561589" w:rsidRDefault="00A50CE3" w:rsidP="00A50C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50CE3" w:rsidRPr="00787640" w:rsidRDefault="00A50CE3" w:rsidP="00A50C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>(2051 Biatorbágy, Vendel Park, Huber u. 1.)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ideje: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2014. augusztus 31.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célja: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építési munkaterület</w:t>
      </w:r>
    </w:p>
    <w:p w:rsidR="00A50CE3" w:rsidRPr="00A50CE3" w:rsidRDefault="00A50CE3" w:rsidP="00A50CE3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 w:cs="Courier New"/>
          <w:sz w:val="24"/>
          <w:szCs w:val="24"/>
        </w:rPr>
        <w:t>Közterület-használat helye:</w:t>
      </w:r>
      <w:r w:rsidRPr="00A50CE3">
        <w:rPr>
          <w:rFonts w:ascii="Times New Roman" w:hAnsi="Times New Roman" w:cs="Courier New"/>
          <w:sz w:val="24"/>
          <w:szCs w:val="24"/>
        </w:rPr>
        <w:tab/>
        <w:t>Lujza u. 8.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50CE3">
        <w:rPr>
          <w:rFonts w:ascii="Times New Roman" w:hAnsi="Times New Roman"/>
          <w:sz w:val="24"/>
          <w:szCs w:val="24"/>
        </w:rPr>
        <w:t>Közterület-használat nagysága:</w:t>
      </w:r>
      <w:r w:rsidRPr="00A50CE3">
        <w:rPr>
          <w:rFonts w:ascii="Times New Roman" w:hAnsi="Times New Roman"/>
          <w:sz w:val="24"/>
          <w:szCs w:val="24"/>
        </w:rPr>
        <w:tab/>
        <w:t>74 m</w:t>
      </w:r>
      <w:r w:rsidRPr="00A50C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50CE3" w:rsidRDefault="00A50CE3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561589" w:rsidRDefault="00A50CE3" w:rsidP="00A50C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50CE3" w:rsidRPr="00787640" w:rsidRDefault="00A50CE3" w:rsidP="00A50C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>(2051 Biatorbágy, Vendel Park, Huber u. 1.)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ideje: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2014. augusztus 31.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célja: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építési munkaterület</w:t>
      </w:r>
    </w:p>
    <w:p w:rsidR="00A50CE3" w:rsidRPr="00A50CE3" w:rsidRDefault="00A50CE3" w:rsidP="00A50CE3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 w:cs="Courier New"/>
          <w:sz w:val="24"/>
          <w:szCs w:val="24"/>
        </w:rPr>
        <w:t>Közterület-használat helye:</w:t>
      </w:r>
      <w:r w:rsidRPr="00A50CE3">
        <w:rPr>
          <w:rFonts w:ascii="Times New Roman" w:hAnsi="Times New Roman" w:cs="Courier New"/>
          <w:sz w:val="24"/>
          <w:szCs w:val="24"/>
        </w:rPr>
        <w:tab/>
        <w:t>Dobozi u. 17-19.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50CE3">
        <w:rPr>
          <w:rFonts w:ascii="Times New Roman" w:hAnsi="Times New Roman"/>
          <w:sz w:val="24"/>
          <w:szCs w:val="24"/>
        </w:rPr>
        <w:t>Közterület-használat nagysága:</w:t>
      </w:r>
      <w:r w:rsidRPr="00A50CE3">
        <w:rPr>
          <w:rFonts w:ascii="Times New Roman" w:hAnsi="Times New Roman"/>
          <w:sz w:val="24"/>
          <w:szCs w:val="24"/>
        </w:rPr>
        <w:tab/>
        <w:t>111 m</w:t>
      </w:r>
      <w:r w:rsidRPr="00A50C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561589" w:rsidRDefault="00A50CE3" w:rsidP="00A50C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50CE3" w:rsidRPr="00787640" w:rsidRDefault="00A50CE3" w:rsidP="00A50C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>(2051 Biatorbágy, Vendel Park, Huber u. 1.)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ideje: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2014. augusztus 31.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célja: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építési munkaterület</w:t>
      </w:r>
    </w:p>
    <w:p w:rsidR="00A50CE3" w:rsidRPr="00A50CE3" w:rsidRDefault="00A50CE3" w:rsidP="00A50CE3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 w:cs="Courier New"/>
          <w:sz w:val="24"/>
          <w:szCs w:val="24"/>
        </w:rPr>
        <w:t>Közterület-használat helye:</w:t>
      </w:r>
      <w:r w:rsidRPr="00A50CE3">
        <w:rPr>
          <w:rFonts w:ascii="Times New Roman" w:hAnsi="Times New Roman" w:cs="Courier New"/>
          <w:sz w:val="24"/>
          <w:szCs w:val="24"/>
        </w:rPr>
        <w:tab/>
        <w:t>Dankó u. 30.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50CE3">
        <w:rPr>
          <w:rFonts w:ascii="Times New Roman" w:hAnsi="Times New Roman"/>
          <w:sz w:val="24"/>
          <w:szCs w:val="24"/>
        </w:rPr>
        <w:t>Közterület-használat nagysága:</w:t>
      </w:r>
      <w:r w:rsidRPr="00A50CE3">
        <w:rPr>
          <w:rFonts w:ascii="Times New Roman" w:hAnsi="Times New Roman"/>
          <w:sz w:val="24"/>
          <w:szCs w:val="24"/>
        </w:rPr>
        <w:tab/>
        <w:t>74 m</w:t>
      </w:r>
      <w:r w:rsidRPr="00A50C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50CE3" w:rsidRDefault="00A50CE3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561589" w:rsidRDefault="00A50CE3" w:rsidP="00A50C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50CE3" w:rsidRPr="00787640" w:rsidRDefault="00A50CE3" w:rsidP="00A50C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A50CE3" w:rsidRP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b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>(2051 Biatorbágy, Vendel Park, Huber u. 1.)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ideje: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2014. augusztus 31.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/>
          <w:sz w:val="24"/>
          <w:szCs w:val="24"/>
        </w:rPr>
        <w:t>Közterület-használat célja:</w:t>
      </w:r>
      <w:r w:rsidRPr="00A50CE3">
        <w:rPr>
          <w:rFonts w:ascii="Times New Roman" w:hAnsi="Times New Roman"/>
          <w:sz w:val="24"/>
          <w:szCs w:val="24"/>
        </w:rPr>
        <w:tab/>
      </w:r>
      <w:r w:rsidRPr="00A50CE3">
        <w:rPr>
          <w:rFonts w:ascii="Times New Roman" w:hAnsi="Times New Roman"/>
          <w:sz w:val="24"/>
          <w:szCs w:val="24"/>
        </w:rPr>
        <w:tab/>
        <w:t>építési munkaterület</w:t>
      </w:r>
    </w:p>
    <w:p w:rsidR="00A50CE3" w:rsidRPr="00A50CE3" w:rsidRDefault="00A50CE3" w:rsidP="00A50CE3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50CE3">
        <w:rPr>
          <w:rFonts w:ascii="Times New Roman" w:hAnsi="Times New Roman" w:cs="Courier New"/>
          <w:sz w:val="24"/>
          <w:szCs w:val="24"/>
        </w:rPr>
        <w:t>Közterület-használat helye:</w:t>
      </w:r>
      <w:r w:rsidRPr="00A50CE3">
        <w:rPr>
          <w:rFonts w:ascii="Times New Roman" w:hAnsi="Times New Roman" w:cs="Courier New"/>
          <w:sz w:val="24"/>
          <w:szCs w:val="24"/>
        </w:rPr>
        <w:tab/>
        <w:t>Dankó u. 20.</w:t>
      </w:r>
    </w:p>
    <w:p w:rsidR="00A50CE3" w:rsidRPr="00A50CE3" w:rsidRDefault="00A50CE3" w:rsidP="00A50CE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50CE3">
        <w:rPr>
          <w:rFonts w:ascii="Times New Roman" w:hAnsi="Times New Roman"/>
          <w:sz w:val="24"/>
          <w:szCs w:val="24"/>
        </w:rPr>
        <w:t>Közterület-használat nagysága:</w:t>
      </w:r>
      <w:r w:rsidRPr="00A50CE3">
        <w:rPr>
          <w:rFonts w:ascii="Times New Roman" w:hAnsi="Times New Roman"/>
          <w:sz w:val="24"/>
          <w:szCs w:val="24"/>
        </w:rPr>
        <w:tab/>
        <w:t>49 m</w:t>
      </w:r>
      <w:r w:rsidRPr="00A50C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50CE3" w:rsidRDefault="00A50CE3" w:rsidP="00A50CE3">
      <w:pPr>
        <w:jc w:val="both"/>
        <w:rPr>
          <w:rFonts w:ascii="Times New Roman" w:hAnsi="Times New Roman"/>
          <w:b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B47545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Default="00A50CE3" w:rsidP="00A50CE3">
      <w:pPr>
        <w:jc w:val="both"/>
        <w:rPr>
          <w:rFonts w:ascii="Times New Roman" w:hAnsi="Times New Roman"/>
          <w:b/>
          <w:sz w:val="24"/>
          <w:szCs w:val="24"/>
        </w:rPr>
      </w:pPr>
    </w:p>
    <w:p w:rsidR="00A50CE3" w:rsidRPr="00561589" w:rsidRDefault="00A50CE3" w:rsidP="00A50CE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50CE3" w:rsidRPr="00787640" w:rsidRDefault="00A50CE3" w:rsidP="00A50CE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50CE3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A50CE3" w:rsidRPr="00A863C4" w:rsidRDefault="00A50CE3" w:rsidP="00A863C4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A50CE3" w:rsidRPr="00B47545" w:rsidRDefault="00A50CE3" w:rsidP="00A50CE3">
      <w:pPr>
        <w:jc w:val="both"/>
        <w:rPr>
          <w:rFonts w:ascii="Times New Roman" w:hAnsi="Times New Roman"/>
          <w:sz w:val="24"/>
          <w:szCs w:val="24"/>
        </w:rPr>
      </w:pPr>
    </w:p>
    <w:p w:rsidR="00444E31" w:rsidRPr="00444E31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44E31">
        <w:rPr>
          <w:rFonts w:ascii="Times New Roman" w:hAnsi="Times New Roman"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444E31" w:rsidRPr="00444E31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sz w:val="24"/>
          <w:szCs w:val="24"/>
        </w:rPr>
        <w:t>(2051 Biatorbágy, Vendel Park, Huber u. 1.)</w:t>
      </w:r>
    </w:p>
    <w:p w:rsidR="00444E31" w:rsidRP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>Közterület-használat ideje:</w:t>
      </w:r>
      <w:r w:rsidRPr="00444E31">
        <w:rPr>
          <w:rFonts w:ascii="Times New Roman" w:hAnsi="Times New Roman"/>
          <w:sz w:val="24"/>
          <w:szCs w:val="24"/>
        </w:rPr>
        <w:tab/>
      </w:r>
      <w:r w:rsidRPr="00444E31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E31">
        <w:rPr>
          <w:rFonts w:ascii="Times New Roman" w:hAnsi="Times New Roman"/>
          <w:sz w:val="24"/>
          <w:szCs w:val="24"/>
        </w:rPr>
        <w:t>2014. augusztus 31.</w:t>
      </w:r>
    </w:p>
    <w:p w:rsidR="00444E31" w:rsidRP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>Közterület-használat célja:</w:t>
      </w:r>
      <w:r w:rsidRPr="00444E31">
        <w:rPr>
          <w:rFonts w:ascii="Times New Roman" w:hAnsi="Times New Roman"/>
          <w:sz w:val="24"/>
          <w:szCs w:val="24"/>
        </w:rPr>
        <w:tab/>
      </w:r>
      <w:r w:rsidRPr="00444E31">
        <w:rPr>
          <w:rFonts w:ascii="Times New Roman" w:hAnsi="Times New Roman"/>
          <w:sz w:val="24"/>
          <w:szCs w:val="24"/>
        </w:rPr>
        <w:tab/>
        <w:t>építési munkaterület</w:t>
      </w:r>
    </w:p>
    <w:p w:rsidR="00444E31" w:rsidRPr="00444E31" w:rsidRDefault="00444E31" w:rsidP="00444E31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 w:cs="Courier New"/>
          <w:sz w:val="24"/>
          <w:szCs w:val="24"/>
        </w:rPr>
        <w:t>Közterület-használat helye:</w:t>
      </w:r>
      <w:r w:rsidRPr="00444E31">
        <w:rPr>
          <w:rFonts w:ascii="Times New Roman" w:hAnsi="Times New Roman" w:cs="Courier New"/>
          <w:sz w:val="24"/>
          <w:szCs w:val="24"/>
        </w:rPr>
        <w:tab/>
        <w:t>Dankó u. 17.</w:t>
      </w:r>
    </w:p>
    <w:p w:rsidR="00444E31" w:rsidRP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>Közterület-használat nagysága:</w:t>
      </w:r>
      <w:r w:rsidRPr="00444E31">
        <w:rPr>
          <w:rFonts w:ascii="Times New Roman" w:hAnsi="Times New Roman"/>
          <w:sz w:val="24"/>
          <w:szCs w:val="24"/>
        </w:rPr>
        <w:tab/>
        <w:t>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E3">
        <w:rPr>
          <w:rFonts w:ascii="Times New Roman" w:hAnsi="Times New Roman"/>
          <w:sz w:val="24"/>
          <w:szCs w:val="24"/>
        </w:rPr>
        <w:t>m</w:t>
      </w:r>
      <w:r w:rsidRPr="00A50C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44E31" w:rsidRDefault="00444E31" w:rsidP="00444E31">
      <w:pPr>
        <w:jc w:val="both"/>
        <w:rPr>
          <w:rFonts w:ascii="Times New Roman" w:hAnsi="Times New Roman"/>
          <w:b/>
        </w:rPr>
      </w:pP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</w:p>
    <w:p w:rsidR="00A863C4" w:rsidRPr="00A863C4" w:rsidRDefault="00A863C4" w:rsidP="00A863C4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A Városgazdálkodási és Pénzügyi Bizottság úgy dönt, hogy tudomásul veszi a MAGDOLNA NEGYED 2013 KONZORCIUM közterület használatát építési munkaterület céljából 2014. június 16-tól június 24-ig a Dankó u. 17. sz. ház esetében.</w:t>
      </w:r>
    </w:p>
    <w:p w:rsidR="00A863C4" w:rsidRDefault="00A863C4" w:rsidP="00444E31">
      <w:pPr>
        <w:jc w:val="both"/>
        <w:rPr>
          <w:rFonts w:ascii="Times New Roman" w:hAnsi="Times New Roman"/>
          <w:sz w:val="24"/>
          <w:szCs w:val="24"/>
        </w:rPr>
      </w:pPr>
    </w:p>
    <w:p w:rsidR="00A863C4" w:rsidRPr="00B47545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863C4" w:rsidRPr="00B47545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863C4" w:rsidRPr="00B47545" w:rsidRDefault="00A863C4" w:rsidP="00444E31">
      <w:pPr>
        <w:jc w:val="both"/>
        <w:rPr>
          <w:rFonts w:ascii="Times New Roman" w:hAnsi="Times New Roman"/>
          <w:sz w:val="24"/>
          <w:szCs w:val="24"/>
        </w:rPr>
      </w:pPr>
    </w:p>
    <w:p w:rsidR="00444E31" w:rsidRPr="00B47545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0CE3" w:rsidRDefault="00A50CE3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444E31" w:rsidRDefault="00444E31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444E31" w:rsidRPr="00561589" w:rsidRDefault="00444E31" w:rsidP="00444E3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44E31" w:rsidRPr="00787640" w:rsidRDefault="00444E31" w:rsidP="00444E3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</w:p>
    <w:p w:rsidR="00444E31" w:rsidRPr="00444E31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44E31">
        <w:rPr>
          <w:rFonts w:ascii="Times New Roman" w:hAnsi="Times New Roman"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>MAGDOLNA NEGYED 2013 KONZORCIUM</w:t>
      </w:r>
    </w:p>
    <w:p w:rsidR="00444E31" w:rsidRPr="00444E31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b/>
          <w:sz w:val="24"/>
          <w:szCs w:val="24"/>
        </w:rPr>
        <w:tab/>
      </w:r>
      <w:r w:rsidRPr="00444E31">
        <w:rPr>
          <w:rFonts w:ascii="Times New Roman" w:hAnsi="Times New Roman"/>
          <w:sz w:val="24"/>
          <w:szCs w:val="24"/>
        </w:rPr>
        <w:t>(2051 Biatorbágy, Vendel Park, Huber u. 1.)</w:t>
      </w:r>
    </w:p>
    <w:p w:rsidR="00444E31" w:rsidRP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>Közterület-használat ideje:</w:t>
      </w:r>
      <w:r w:rsidRPr="00444E31">
        <w:rPr>
          <w:rFonts w:ascii="Times New Roman" w:hAnsi="Times New Roman"/>
          <w:sz w:val="24"/>
          <w:szCs w:val="24"/>
        </w:rPr>
        <w:tab/>
      </w:r>
      <w:r w:rsidRPr="00444E31">
        <w:rPr>
          <w:rFonts w:ascii="Times New Roman" w:hAnsi="Times New Roman"/>
          <w:sz w:val="24"/>
          <w:szCs w:val="24"/>
        </w:rPr>
        <w:tab/>
        <w:t>2014. június 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E31">
        <w:rPr>
          <w:rFonts w:ascii="Times New Roman" w:hAnsi="Times New Roman"/>
          <w:sz w:val="24"/>
          <w:szCs w:val="24"/>
        </w:rPr>
        <w:t>2014. augusztus 31.</w:t>
      </w:r>
    </w:p>
    <w:p w:rsidR="00444E31" w:rsidRP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>Közterület-használat célja:</w:t>
      </w:r>
      <w:r w:rsidRPr="00444E31">
        <w:rPr>
          <w:rFonts w:ascii="Times New Roman" w:hAnsi="Times New Roman"/>
          <w:sz w:val="24"/>
          <w:szCs w:val="24"/>
        </w:rPr>
        <w:tab/>
      </w:r>
      <w:r w:rsidRPr="00444E31">
        <w:rPr>
          <w:rFonts w:ascii="Times New Roman" w:hAnsi="Times New Roman"/>
          <w:sz w:val="24"/>
          <w:szCs w:val="24"/>
        </w:rPr>
        <w:tab/>
        <w:t>építési munkaterület</w:t>
      </w:r>
    </w:p>
    <w:p w:rsidR="00444E31" w:rsidRPr="00444E31" w:rsidRDefault="00444E31" w:rsidP="00444E31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 w:cs="Courier New"/>
          <w:sz w:val="24"/>
          <w:szCs w:val="24"/>
        </w:rPr>
        <w:t>Közterület-használat helye:</w:t>
      </w:r>
      <w:r w:rsidRPr="00444E31">
        <w:rPr>
          <w:rFonts w:ascii="Times New Roman" w:hAnsi="Times New Roman" w:cs="Courier New"/>
          <w:sz w:val="24"/>
          <w:szCs w:val="24"/>
        </w:rPr>
        <w:tab/>
        <w:t>Dankó u. 7.</w:t>
      </w:r>
    </w:p>
    <w:p w:rsidR="00444E31" w:rsidRPr="00444E31" w:rsidRDefault="00444E31" w:rsidP="00444E3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4E31">
        <w:rPr>
          <w:rFonts w:ascii="Times New Roman" w:hAnsi="Times New Roman"/>
          <w:sz w:val="24"/>
          <w:szCs w:val="24"/>
        </w:rPr>
        <w:t>Közterület-használat nagysága:</w:t>
      </w:r>
      <w:r w:rsidRPr="00444E31">
        <w:rPr>
          <w:rFonts w:ascii="Times New Roman" w:hAnsi="Times New Roman"/>
          <w:sz w:val="24"/>
          <w:szCs w:val="24"/>
        </w:rPr>
        <w:tab/>
        <w:t>74 m</w:t>
      </w:r>
      <w:r w:rsidRPr="00444E3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44E31" w:rsidRPr="00444E31" w:rsidRDefault="00444E31" w:rsidP="00444E3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4E31">
        <w:rPr>
          <w:rFonts w:ascii="Times New Roman" w:hAnsi="Times New Roman"/>
          <w:sz w:val="24"/>
          <w:szCs w:val="24"/>
        </w:rPr>
        <w:t xml:space="preserve">Közterület-használat díja: </w:t>
      </w:r>
      <w:r w:rsidRPr="00444E31">
        <w:rPr>
          <w:rFonts w:ascii="Times New Roman" w:hAnsi="Times New Roman"/>
          <w:sz w:val="24"/>
          <w:szCs w:val="24"/>
        </w:rPr>
        <w:tab/>
      </w:r>
      <w:r w:rsidRPr="00444E31">
        <w:rPr>
          <w:rFonts w:ascii="Times New Roman" w:hAnsi="Times New Roman"/>
          <w:sz w:val="24"/>
          <w:szCs w:val="24"/>
        </w:rPr>
        <w:tab/>
        <w:t>250,- Ft/m</w:t>
      </w:r>
      <w:r w:rsidRPr="00444E31">
        <w:rPr>
          <w:rFonts w:ascii="Times New Roman" w:hAnsi="Times New Roman"/>
          <w:sz w:val="24"/>
          <w:szCs w:val="24"/>
          <w:vertAlign w:val="superscript"/>
        </w:rPr>
        <w:t>2</w:t>
      </w:r>
      <w:r w:rsidRPr="00444E31">
        <w:rPr>
          <w:rFonts w:ascii="Times New Roman" w:hAnsi="Times New Roman"/>
          <w:sz w:val="24"/>
          <w:szCs w:val="24"/>
        </w:rPr>
        <w:t>/nap</w:t>
      </w:r>
    </w:p>
    <w:p w:rsidR="00444E31" w:rsidRPr="00444E31" w:rsidRDefault="00444E31" w:rsidP="00444E31">
      <w:pPr>
        <w:rPr>
          <w:rFonts w:ascii="Times New Roman" w:hAnsi="Times New Roman"/>
          <w:b/>
          <w:sz w:val="24"/>
          <w:szCs w:val="24"/>
        </w:rPr>
      </w:pP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</w:p>
    <w:p w:rsidR="00444E31" w:rsidRPr="00B47545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44E31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</w:p>
    <w:p w:rsidR="00444E31" w:rsidRDefault="00444E31" w:rsidP="00444E31">
      <w:pPr>
        <w:jc w:val="both"/>
        <w:rPr>
          <w:rFonts w:ascii="Times New Roman" w:hAnsi="Times New Roman"/>
          <w:b/>
          <w:sz w:val="24"/>
          <w:szCs w:val="24"/>
        </w:rPr>
      </w:pPr>
    </w:p>
    <w:p w:rsidR="00FA08D0" w:rsidRDefault="00FA08D0" w:rsidP="00444E31">
      <w:pPr>
        <w:jc w:val="both"/>
        <w:rPr>
          <w:rFonts w:ascii="Times New Roman" w:hAnsi="Times New Roman"/>
          <w:b/>
          <w:sz w:val="24"/>
          <w:szCs w:val="24"/>
        </w:rPr>
      </w:pPr>
    </w:p>
    <w:p w:rsidR="00444E31" w:rsidRPr="00561589" w:rsidRDefault="00444E31" w:rsidP="00444E3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44E31" w:rsidRPr="00787640" w:rsidRDefault="00444E31" w:rsidP="00444E3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44E31" w:rsidRDefault="00444E31" w:rsidP="00444E31">
      <w:pPr>
        <w:jc w:val="both"/>
        <w:rPr>
          <w:rFonts w:ascii="Times New Roman" w:hAnsi="Times New Roman"/>
          <w:sz w:val="24"/>
          <w:szCs w:val="24"/>
        </w:rPr>
      </w:pP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  <w:r w:rsidRPr="00B47545">
        <w:rPr>
          <w:rFonts w:ascii="Times New Roman" w:hAnsi="Times New Roman"/>
          <w:sz w:val="24"/>
          <w:szCs w:val="24"/>
        </w:rPr>
        <w:t>A Városgazdálkodási és Pénzügyi Bizottság a beadott kérelmek alapján méltányossági jogkörében eljárva úgy dönt, hogy közterület-használati hozzájárulást ad – díjmentességgel – az alábbi ügyben:</w:t>
      </w:r>
    </w:p>
    <w:p w:rsidR="00444E31" w:rsidRPr="00B47545" w:rsidRDefault="00444E31" w:rsidP="00444E31">
      <w:pPr>
        <w:jc w:val="both"/>
        <w:rPr>
          <w:rFonts w:ascii="Times New Roman" w:hAnsi="Times New Roman"/>
          <w:sz w:val="24"/>
          <w:szCs w:val="24"/>
        </w:rPr>
      </w:pPr>
    </w:p>
    <w:p w:rsidR="00D324B9" w:rsidRPr="00D324B9" w:rsidRDefault="00D324B9" w:rsidP="00D324B9">
      <w:pPr>
        <w:jc w:val="both"/>
        <w:rPr>
          <w:rFonts w:ascii="Times New Roman" w:hAnsi="Times New Roman"/>
          <w:b/>
          <w:sz w:val="24"/>
          <w:szCs w:val="24"/>
        </w:rPr>
      </w:pPr>
      <w:r w:rsidRPr="00D324B9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b/>
          <w:sz w:val="24"/>
          <w:szCs w:val="24"/>
        </w:rPr>
        <w:t>JóHír Józsefvárosi Nonprofit Kft.</w:t>
      </w:r>
    </w:p>
    <w:p w:rsidR="00D324B9" w:rsidRPr="00D324B9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 w:rsidRPr="00D324B9">
        <w:rPr>
          <w:rFonts w:ascii="Times New Roman" w:hAnsi="Times New Roman"/>
          <w:b/>
          <w:sz w:val="24"/>
          <w:szCs w:val="24"/>
        </w:rPr>
        <w:tab/>
      </w:r>
      <w:r w:rsidRPr="00D324B9">
        <w:rPr>
          <w:rFonts w:ascii="Times New Roman" w:hAnsi="Times New Roman"/>
          <w:b/>
          <w:sz w:val="24"/>
          <w:szCs w:val="24"/>
        </w:rPr>
        <w:tab/>
      </w:r>
      <w:r w:rsidRPr="00D324B9">
        <w:rPr>
          <w:rFonts w:ascii="Times New Roman" w:hAnsi="Times New Roman"/>
          <w:b/>
          <w:sz w:val="24"/>
          <w:szCs w:val="24"/>
        </w:rPr>
        <w:tab/>
      </w:r>
      <w:r w:rsidRPr="00D324B9">
        <w:rPr>
          <w:rFonts w:ascii="Times New Roman" w:hAnsi="Times New Roman"/>
          <w:b/>
          <w:sz w:val="24"/>
          <w:szCs w:val="24"/>
        </w:rPr>
        <w:tab/>
      </w:r>
      <w:r w:rsidRPr="00D324B9">
        <w:rPr>
          <w:rFonts w:ascii="Times New Roman" w:hAnsi="Times New Roman"/>
          <w:b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>(1085 Budapest, József krt. 59-61.)</w:t>
      </w:r>
    </w:p>
    <w:p w:rsidR="00D324B9" w:rsidRPr="00D324B9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 w:rsidRPr="00D324B9">
        <w:rPr>
          <w:rFonts w:ascii="Times New Roman" w:hAnsi="Times New Roman"/>
          <w:sz w:val="24"/>
          <w:szCs w:val="24"/>
        </w:rPr>
        <w:t>Közterület-használat ideje:</w:t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  <w:t>2014. július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2014. július 13.</w:t>
      </w:r>
    </w:p>
    <w:p w:rsidR="00D324B9" w:rsidRPr="00D324B9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  <w:t>2014. augusztus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2014. augusztus 17.</w:t>
      </w:r>
    </w:p>
    <w:p w:rsidR="00D324B9" w:rsidRPr="00D324B9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  <w:t>2014. augusztus 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2014. augusztus 24.</w:t>
      </w:r>
    </w:p>
    <w:p w:rsidR="00D324B9" w:rsidRPr="00D324B9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  <w:t>2014. szeptember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4B9">
        <w:rPr>
          <w:rFonts w:ascii="Times New Roman" w:hAnsi="Times New Roman"/>
          <w:sz w:val="24"/>
          <w:szCs w:val="24"/>
        </w:rPr>
        <w:t>2014. szeptember 14.</w:t>
      </w:r>
    </w:p>
    <w:p w:rsidR="00D324B9" w:rsidRPr="00D324B9" w:rsidRDefault="00D324B9" w:rsidP="00D324B9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324B9">
        <w:rPr>
          <w:rFonts w:ascii="Times New Roman" w:hAnsi="Times New Roman"/>
          <w:sz w:val="24"/>
          <w:szCs w:val="24"/>
        </w:rPr>
        <w:t>Közterület-használat célja:</w:t>
      </w:r>
      <w:r w:rsidRPr="00D324B9">
        <w:rPr>
          <w:rFonts w:ascii="Times New Roman" w:hAnsi="Times New Roman"/>
          <w:sz w:val="24"/>
          <w:szCs w:val="24"/>
        </w:rPr>
        <w:tab/>
        <w:t>Palotanegyed Fesztivál</w:t>
      </w:r>
    </w:p>
    <w:p w:rsidR="00D324B9" w:rsidRPr="00D324B9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 w:rsidRPr="00D324B9">
        <w:rPr>
          <w:rFonts w:ascii="Times New Roman" w:hAnsi="Times New Roman"/>
          <w:sz w:val="24"/>
          <w:szCs w:val="24"/>
        </w:rPr>
        <w:t>Közterület-használat helye:</w:t>
      </w:r>
      <w:r w:rsidRPr="00D324B9">
        <w:rPr>
          <w:rFonts w:ascii="Times New Roman" w:hAnsi="Times New Roman"/>
          <w:sz w:val="24"/>
          <w:szCs w:val="24"/>
        </w:rPr>
        <w:tab/>
      </w:r>
      <w:r w:rsidRPr="00D324B9">
        <w:rPr>
          <w:rFonts w:ascii="Times New Roman" w:hAnsi="Times New Roman"/>
          <w:sz w:val="24"/>
          <w:szCs w:val="24"/>
        </w:rPr>
        <w:tab/>
        <w:t>Szabó Ervin tér, Múzeum u.</w:t>
      </w:r>
    </w:p>
    <w:p w:rsidR="00D324B9" w:rsidRPr="00D324B9" w:rsidRDefault="00D324B9" w:rsidP="00D324B9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D324B9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324B9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324B9">
        <w:rPr>
          <w:rFonts w:ascii="Times New Roman" w:hAnsi="Times New Roman"/>
          <w:sz w:val="24"/>
          <w:szCs w:val="24"/>
          <w:lang w:eastAsia="x-none"/>
        </w:rPr>
        <w:t>200</w:t>
      </w:r>
      <w:r w:rsidRPr="00D324B9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D324B9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D324B9" w:rsidRDefault="00D324B9" w:rsidP="00D324B9">
      <w:pPr>
        <w:jc w:val="both"/>
        <w:rPr>
          <w:rFonts w:ascii="Times New Roman" w:hAnsi="Times New Roman"/>
        </w:rPr>
      </w:pPr>
    </w:p>
    <w:p w:rsidR="00D324B9" w:rsidRPr="00B47545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D324B9" w:rsidRPr="00B47545" w:rsidRDefault="00D324B9" w:rsidP="00D324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D324B9" w:rsidRPr="00B47545" w:rsidRDefault="00D324B9" w:rsidP="00D324B9">
      <w:pPr>
        <w:jc w:val="both"/>
        <w:rPr>
          <w:rFonts w:ascii="Times New Roman" w:hAnsi="Times New Roman"/>
          <w:sz w:val="24"/>
          <w:szCs w:val="24"/>
        </w:rPr>
      </w:pPr>
    </w:p>
    <w:p w:rsidR="00D324B9" w:rsidRPr="00B47545" w:rsidRDefault="00D324B9" w:rsidP="00D324B9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324B9" w:rsidRDefault="00D324B9" w:rsidP="00D324B9">
      <w:pPr>
        <w:jc w:val="both"/>
        <w:rPr>
          <w:rFonts w:ascii="Times New Roman" w:hAnsi="Times New Roman"/>
          <w:b/>
          <w:sz w:val="24"/>
          <w:szCs w:val="24"/>
        </w:rPr>
      </w:pPr>
    </w:p>
    <w:p w:rsidR="00FA08D0" w:rsidRDefault="00FA08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863C4" w:rsidRPr="00561589" w:rsidRDefault="00A863C4" w:rsidP="00A863C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863C4" w:rsidRPr="00787640" w:rsidRDefault="00A863C4" w:rsidP="00A863C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863C4" w:rsidRDefault="00A863C4" w:rsidP="00A863C4">
      <w:pPr>
        <w:jc w:val="both"/>
        <w:rPr>
          <w:rFonts w:ascii="Times New Roman" w:hAnsi="Times New Roman"/>
          <w:sz w:val="24"/>
          <w:szCs w:val="24"/>
        </w:rPr>
      </w:pPr>
    </w:p>
    <w:p w:rsidR="00A863C4" w:rsidRPr="00A863C4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azzal, hogy a Struktor Kft. a kieső parkolási díj ÁFA tartalmát -</w:t>
      </w:r>
      <w:r w:rsidR="008D58D8">
        <w:rPr>
          <w:rFonts w:ascii="Times New Roman" w:hAnsi="Times New Roman"/>
          <w:sz w:val="24"/>
          <w:szCs w:val="24"/>
        </w:rPr>
        <w:t xml:space="preserve"> </w:t>
      </w:r>
      <w:r w:rsidRPr="00A863C4">
        <w:rPr>
          <w:rFonts w:ascii="Times New Roman" w:hAnsi="Times New Roman"/>
          <w:sz w:val="24"/>
          <w:szCs w:val="24"/>
        </w:rPr>
        <w:t>50 513,- Ft-ot megfizet az Önkormányzat felé.</w:t>
      </w:r>
    </w:p>
    <w:p w:rsidR="00A863C4" w:rsidRPr="00A863C4" w:rsidRDefault="00A863C4" w:rsidP="00A863C4">
      <w:pPr>
        <w:jc w:val="both"/>
        <w:rPr>
          <w:rFonts w:ascii="Times New Roman" w:hAnsi="Times New Roman"/>
          <w:b/>
          <w:sz w:val="24"/>
          <w:szCs w:val="24"/>
        </w:rPr>
      </w:pPr>
    </w:p>
    <w:p w:rsidR="00A863C4" w:rsidRPr="00A863C4" w:rsidRDefault="00A863C4" w:rsidP="00A863C4">
      <w:pPr>
        <w:jc w:val="both"/>
        <w:rPr>
          <w:rFonts w:ascii="Times New Roman" w:hAnsi="Times New Roman"/>
          <w:b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863C4">
        <w:rPr>
          <w:rFonts w:ascii="Times New Roman" w:hAnsi="Times New Roman"/>
          <w:sz w:val="24"/>
          <w:szCs w:val="24"/>
        </w:rPr>
        <w:tab/>
      </w:r>
      <w:r w:rsidRPr="00A863C4">
        <w:rPr>
          <w:rFonts w:ascii="Times New Roman" w:hAnsi="Times New Roman"/>
          <w:b/>
          <w:sz w:val="24"/>
          <w:szCs w:val="24"/>
        </w:rPr>
        <w:t>Struktor Kft.</w:t>
      </w:r>
    </w:p>
    <w:p w:rsidR="00A863C4" w:rsidRPr="00A863C4" w:rsidRDefault="00A863C4" w:rsidP="00A863C4">
      <w:pPr>
        <w:jc w:val="both"/>
        <w:rPr>
          <w:rFonts w:ascii="Times New Roman" w:hAnsi="Times New Roman"/>
          <w:b/>
          <w:sz w:val="24"/>
          <w:szCs w:val="24"/>
        </w:rPr>
      </w:pPr>
      <w:r w:rsidRPr="00A863C4">
        <w:rPr>
          <w:rFonts w:ascii="Times New Roman" w:hAnsi="Times New Roman"/>
          <w:b/>
          <w:sz w:val="24"/>
          <w:szCs w:val="24"/>
        </w:rPr>
        <w:tab/>
      </w:r>
      <w:r w:rsidRPr="00A863C4">
        <w:rPr>
          <w:rFonts w:ascii="Times New Roman" w:hAnsi="Times New Roman"/>
          <w:b/>
          <w:sz w:val="24"/>
          <w:szCs w:val="24"/>
        </w:rPr>
        <w:tab/>
      </w:r>
      <w:r w:rsidRPr="00A863C4">
        <w:rPr>
          <w:rFonts w:ascii="Times New Roman" w:hAnsi="Times New Roman"/>
          <w:b/>
          <w:sz w:val="24"/>
          <w:szCs w:val="24"/>
        </w:rPr>
        <w:tab/>
      </w:r>
      <w:r w:rsidRPr="00A863C4">
        <w:rPr>
          <w:rFonts w:ascii="Times New Roman" w:hAnsi="Times New Roman"/>
          <w:b/>
          <w:sz w:val="24"/>
          <w:szCs w:val="24"/>
        </w:rPr>
        <w:tab/>
      </w:r>
      <w:r w:rsidRPr="00A863C4">
        <w:rPr>
          <w:rFonts w:ascii="Times New Roman" w:hAnsi="Times New Roman"/>
          <w:b/>
          <w:sz w:val="24"/>
          <w:szCs w:val="24"/>
        </w:rPr>
        <w:tab/>
      </w:r>
      <w:r w:rsidRPr="00A863C4">
        <w:rPr>
          <w:rFonts w:ascii="Times New Roman" w:hAnsi="Times New Roman"/>
          <w:sz w:val="24"/>
          <w:szCs w:val="24"/>
        </w:rPr>
        <w:t>(1147 Budapest, Ilosvai Selymes Péter u. 11-13.)</w:t>
      </w:r>
    </w:p>
    <w:p w:rsidR="00A863C4" w:rsidRPr="00A863C4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Közterület-használat ideje:</w:t>
      </w:r>
      <w:r w:rsidRPr="00A863C4">
        <w:rPr>
          <w:rFonts w:ascii="Times New Roman" w:hAnsi="Times New Roman"/>
          <w:sz w:val="24"/>
          <w:szCs w:val="24"/>
        </w:rPr>
        <w:tab/>
      </w:r>
      <w:r w:rsidRPr="00A863C4">
        <w:rPr>
          <w:rFonts w:ascii="Times New Roman" w:hAnsi="Times New Roman"/>
          <w:sz w:val="24"/>
          <w:szCs w:val="24"/>
        </w:rPr>
        <w:tab/>
        <w:t>2014. június 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C4">
        <w:rPr>
          <w:rFonts w:ascii="Times New Roman" w:hAnsi="Times New Roman"/>
          <w:sz w:val="24"/>
          <w:szCs w:val="24"/>
        </w:rPr>
        <w:t>2014. szeptember 01.</w:t>
      </w:r>
    </w:p>
    <w:p w:rsidR="00A863C4" w:rsidRPr="00A863C4" w:rsidRDefault="00A863C4" w:rsidP="00A863C4">
      <w:pPr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/>
          <w:sz w:val="24"/>
          <w:szCs w:val="24"/>
        </w:rPr>
        <w:t>Közterület-használat célja:</w:t>
      </w:r>
      <w:r w:rsidRPr="00A863C4">
        <w:rPr>
          <w:rFonts w:ascii="Times New Roman" w:hAnsi="Times New Roman"/>
          <w:sz w:val="24"/>
          <w:szCs w:val="24"/>
        </w:rPr>
        <w:tab/>
      </w:r>
      <w:r w:rsidRPr="00A863C4">
        <w:rPr>
          <w:rFonts w:ascii="Times New Roman" w:hAnsi="Times New Roman"/>
          <w:sz w:val="24"/>
          <w:szCs w:val="24"/>
        </w:rPr>
        <w:tab/>
        <w:t>építési munkaterület (anyagtárolás)</w:t>
      </w:r>
    </w:p>
    <w:p w:rsidR="00A863C4" w:rsidRPr="00A863C4" w:rsidRDefault="00A863C4" w:rsidP="00A863C4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863C4">
        <w:rPr>
          <w:rFonts w:ascii="Times New Roman" w:hAnsi="Times New Roman" w:cs="Courier New"/>
          <w:sz w:val="24"/>
          <w:szCs w:val="24"/>
        </w:rPr>
        <w:t>Közterület-használat helye:</w:t>
      </w:r>
      <w:r w:rsidRPr="00A863C4">
        <w:rPr>
          <w:rFonts w:ascii="Times New Roman" w:hAnsi="Times New Roman" w:cs="Courier New"/>
          <w:sz w:val="24"/>
          <w:szCs w:val="24"/>
        </w:rPr>
        <w:tab/>
        <w:t>Horánszky u. 10.</w:t>
      </w:r>
    </w:p>
    <w:p w:rsidR="00A863C4" w:rsidRPr="00A863C4" w:rsidRDefault="00A863C4" w:rsidP="00A863C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863C4">
        <w:rPr>
          <w:rFonts w:ascii="Times New Roman" w:hAnsi="Times New Roman"/>
          <w:sz w:val="24"/>
          <w:szCs w:val="24"/>
        </w:rPr>
        <w:t>Közterület-használat nagysága:</w:t>
      </w:r>
      <w:r w:rsidRPr="00A863C4">
        <w:rPr>
          <w:rFonts w:ascii="Times New Roman" w:hAnsi="Times New Roman"/>
          <w:sz w:val="24"/>
          <w:szCs w:val="24"/>
        </w:rPr>
        <w:tab/>
        <w:t>30 m</w:t>
      </w:r>
      <w:r w:rsidRPr="00A863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863C4" w:rsidRPr="00A863C4" w:rsidRDefault="00A863C4" w:rsidP="008D58D8">
      <w:pPr>
        <w:jc w:val="both"/>
        <w:rPr>
          <w:rFonts w:ascii="Times New Roman" w:hAnsi="Times New Roman"/>
          <w:sz w:val="24"/>
          <w:szCs w:val="24"/>
        </w:rPr>
      </w:pPr>
    </w:p>
    <w:p w:rsidR="008D58D8" w:rsidRPr="00B47545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8D58D8" w:rsidRPr="00B47545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8D58D8" w:rsidRPr="00B47545" w:rsidRDefault="008D58D8" w:rsidP="008D58D8">
      <w:pPr>
        <w:jc w:val="both"/>
        <w:rPr>
          <w:rFonts w:ascii="Times New Roman" w:hAnsi="Times New Roman"/>
          <w:sz w:val="24"/>
          <w:szCs w:val="24"/>
        </w:rPr>
      </w:pPr>
    </w:p>
    <w:p w:rsidR="008D58D8" w:rsidRPr="00B47545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D58D8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</w:p>
    <w:p w:rsidR="00444E31" w:rsidRDefault="00444E31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8D58D8" w:rsidRPr="00561589" w:rsidRDefault="008D58D8" w:rsidP="008D58D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729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D58D8" w:rsidRPr="00787640" w:rsidRDefault="008D58D8" w:rsidP="008D58D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8D58D8" w:rsidRDefault="008D58D8" w:rsidP="008D58D8">
      <w:pPr>
        <w:jc w:val="both"/>
        <w:rPr>
          <w:rFonts w:ascii="Times New Roman" w:hAnsi="Times New Roman"/>
          <w:sz w:val="24"/>
          <w:szCs w:val="24"/>
        </w:rPr>
      </w:pPr>
    </w:p>
    <w:p w:rsidR="008D58D8" w:rsidRPr="008D58D8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8D58D8" w:rsidRPr="008D58D8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</w:p>
    <w:p w:rsidR="008D58D8" w:rsidRPr="008D58D8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D58D8">
        <w:rPr>
          <w:rFonts w:ascii="Times New Roman" w:hAnsi="Times New Roman"/>
          <w:sz w:val="24"/>
          <w:szCs w:val="24"/>
        </w:rPr>
        <w:tab/>
      </w:r>
      <w:r w:rsidRPr="008D58D8">
        <w:rPr>
          <w:rFonts w:ascii="Times New Roman" w:hAnsi="Times New Roman"/>
          <w:b/>
          <w:sz w:val="24"/>
          <w:szCs w:val="24"/>
        </w:rPr>
        <w:t>MAHIR Cityposter Kft.</w:t>
      </w:r>
    </w:p>
    <w:p w:rsidR="008D58D8" w:rsidRPr="008D58D8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  <w:r w:rsidRPr="008D58D8">
        <w:rPr>
          <w:rFonts w:ascii="Times New Roman" w:hAnsi="Times New Roman"/>
          <w:b/>
          <w:sz w:val="24"/>
          <w:szCs w:val="24"/>
        </w:rPr>
        <w:tab/>
      </w:r>
      <w:r w:rsidRPr="008D58D8">
        <w:rPr>
          <w:rFonts w:ascii="Times New Roman" w:hAnsi="Times New Roman"/>
          <w:b/>
          <w:sz w:val="24"/>
          <w:szCs w:val="24"/>
        </w:rPr>
        <w:tab/>
      </w:r>
      <w:r w:rsidRPr="008D58D8">
        <w:rPr>
          <w:rFonts w:ascii="Times New Roman" w:hAnsi="Times New Roman"/>
          <w:b/>
          <w:sz w:val="24"/>
          <w:szCs w:val="24"/>
        </w:rPr>
        <w:tab/>
      </w:r>
      <w:r w:rsidRPr="008D58D8">
        <w:rPr>
          <w:rFonts w:ascii="Times New Roman" w:hAnsi="Times New Roman"/>
          <w:b/>
          <w:sz w:val="24"/>
          <w:szCs w:val="24"/>
        </w:rPr>
        <w:tab/>
      </w:r>
      <w:r w:rsidRPr="008D58D8">
        <w:rPr>
          <w:rFonts w:ascii="Times New Roman" w:hAnsi="Times New Roman"/>
          <w:b/>
          <w:sz w:val="24"/>
          <w:szCs w:val="24"/>
        </w:rPr>
        <w:tab/>
      </w:r>
      <w:r w:rsidRPr="008D58D8">
        <w:rPr>
          <w:rFonts w:ascii="Times New Roman" w:hAnsi="Times New Roman"/>
          <w:sz w:val="24"/>
          <w:szCs w:val="24"/>
        </w:rPr>
        <w:t>(1095 Budapest, Soroksári út 121.)</w:t>
      </w:r>
    </w:p>
    <w:p w:rsidR="008D58D8" w:rsidRPr="008D58D8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Közterület-használat ideje:</w:t>
      </w:r>
      <w:r w:rsidRPr="008D58D8">
        <w:rPr>
          <w:rFonts w:ascii="Times New Roman" w:hAnsi="Times New Roman"/>
          <w:sz w:val="24"/>
          <w:szCs w:val="24"/>
        </w:rPr>
        <w:tab/>
      </w:r>
      <w:r w:rsidRPr="008D58D8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8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8D8">
        <w:rPr>
          <w:rFonts w:ascii="Times New Roman" w:hAnsi="Times New Roman"/>
          <w:sz w:val="24"/>
          <w:szCs w:val="24"/>
        </w:rPr>
        <w:t>2023. december 31.</w:t>
      </w:r>
    </w:p>
    <w:p w:rsidR="008D58D8" w:rsidRPr="008D58D8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Közterület-használat célja:</w:t>
      </w:r>
      <w:r w:rsidRPr="008D58D8">
        <w:rPr>
          <w:rFonts w:ascii="Times New Roman" w:hAnsi="Times New Roman"/>
          <w:sz w:val="24"/>
          <w:szCs w:val="24"/>
        </w:rPr>
        <w:tab/>
      </w:r>
      <w:r w:rsidRPr="008D58D8">
        <w:rPr>
          <w:rFonts w:ascii="Times New Roman" w:hAnsi="Times New Roman"/>
          <w:sz w:val="24"/>
          <w:szCs w:val="24"/>
        </w:rPr>
        <w:tab/>
        <w:t>hirdetőoszlop</w:t>
      </w:r>
    </w:p>
    <w:p w:rsidR="008D58D8" w:rsidRPr="008D58D8" w:rsidRDefault="008D58D8" w:rsidP="008D58D8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 w:cs="Courier New"/>
          <w:sz w:val="24"/>
          <w:szCs w:val="24"/>
        </w:rPr>
        <w:t>Közterület-használat helye:</w:t>
      </w:r>
      <w:r w:rsidRPr="008D58D8">
        <w:rPr>
          <w:rFonts w:ascii="Times New Roman" w:hAnsi="Times New Roman" w:cs="Courier New"/>
          <w:sz w:val="24"/>
          <w:szCs w:val="24"/>
        </w:rPr>
        <w:tab/>
      </w:r>
      <w:r w:rsidRPr="008D58D8">
        <w:rPr>
          <w:rFonts w:ascii="Times New Roman" w:hAnsi="Times New Roman"/>
          <w:sz w:val="24"/>
          <w:szCs w:val="24"/>
        </w:rPr>
        <w:t>Kálvária tér (35865/3 hrsz.)</w:t>
      </w:r>
    </w:p>
    <w:p w:rsidR="008D58D8" w:rsidRPr="008D58D8" w:rsidRDefault="008D58D8" w:rsidP="008D58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58D8">
        <w:rPr>
          <w:rFonts w:ascii="Times New Roman" w:hAnsi="Times New Roman"/>
          <w:sz w:val="24"/>
          <w:szCs w:val="24"/>
        </w:rPr>
        <w:t>Közterület-használat nagysága:</w:t>
      </w:r>
      <w:r w:rsidRPr="008D58D8">
        <w:rPr>
          <w:rFonts w:ascii="Times New Roman" w:hAnsi="Times New Roman"/>
          <w:sz w:val="24"/>
          <w:szCs w:val="24"/>
        </w:rPr>
        <w:tab/>
        <w:t>2 m</w:t>
      </w:r>
      <w:r w:rsidRPr="008D58D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D58D8" w:rsidRPr="008D58D8" w:rsidRDefault="008D58D8" w:rsidP="008D58D8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8D58D8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8D58D8">
        <w:rPr>
          <w:rFonts w:ascii="Times New Roman" w:hAnsi="Times New Roman"/>
          <w:sz w:val="24"/>
          <w:szCs w:val="24"/>
          <w:lang w:eastAsia="x-none"/>
        </w:rPr>
        <w:tab/>
      </w:r>
      <w:r w:rsidRPr="008D58D8">
        <w:rPr>
          <w:rFonts w:ascii="Times New Roman" w:hAnsi="Times New Roman"/>
          <w:sz w:val="24"/>
          <w:szCs w:val="24"/>
          <w:lang w:eastAsia="x-none"/>
        </w:rPr>
        <w:tab/>
      </w:r>
      <w:r w:rsidRPr="008D58D8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8D58D8" w:rsidRPr="008D58D8" w:rsidRDefault="008D58D8" w:rsidP="008D58D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D58D8" w:rsidRPr="00B47545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8D58D8" w:rsidRPr="00B47545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8D58D8" w:rsidRPr="00B47545" w:rsidRDefault="008D58D8" w:rsidP="008D58D8">
      <w:pPr>
        <w:jc w:val="both"/>
        <w:rPr>
          <w:rFonts w:ascii="Times New Roman" w:hAnsi="Times New Roman"/>
          <w:sz w:val="24"/>
          <w:szCs w:val="24"/>
        </w:rPr>
      </w:pPr>
    </w:p>
    <w:p w:rsidR="008D58D8" w:rsidRPr="00B47545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D58D8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</w:p>
    <w:p w:rsidR="008D58D8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</w:p>
    <w:p w:rsidR="008D58D8" w:rsidRPr="00561589" w:rsidRDefault="008D58D8" w:rsidP="008D58D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D58D8" w:rsidRPr="00787640" w:rsidRDefault="008D58D8" w:rsidP="008D58D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8D58D8" w:rsidRDefault="008D58D8" w:rsidP="008D58D8">
      <w:pPr>
        <w:jc w:val="both"/>
        <w:rPr>
          <w:rFonts w:ascii="Times New Roman" w:hAnsi="Times New Roman"/>
          <w:sz w:val="24"/>
          <w:szCs w:val="24"/>
        </w:rPr>
      </w:pPr>
    </w:p>
    <w:p w:rsidR="008D58D8" w:rsidRPr="008D58D8" w:rsidRDefault="008D58D8" w:rsidP="008D58D8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8D58D8" w:rsidRPr="008D58D8" w:rsidRDefault="008D58D8" w:rsidP="008D58D8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>MAHIR Cityposter Kft.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(1095 Budapest, Soroksári út 121.)</w:t>
      </w:r>
    </w:p>
    <w:p w:rsidR="00FA08D0" w:rsidRDefault="00FA08D0" w:rsidP="00A729CF">
      <w:pPr>
        <w:jc w:val="both"/>
        <w:rPr>
          <w:rFonts w:ascii="Times New Roman" w:hAnsi="Times New Roman"/>
          <w:sz w:val="24"/>
          <w:szCs w:val="24"/>
        </w:rPr>
      </w:pPr>
    </w:p>
    <w:p w:rsidR="00FA08D0" w:rsidRDefault="00FA08D0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ideje: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2023. december 31.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célja: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hirdetőoszlop</w:t>
      </w:r>
    </w:p>
    <w:p w:rsidR="00A729CF" w:rsidRPr="00A729CF" w:rsidRDefault="00A729CF" w:rsidP="00A729C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 w:cs="Courier New"/>
          <w:sz w:val="24"/>
          <w:szCs w:val="24"/>
        </w:rPr>
        <w:t>Közterület-használat helye:</w:t>
      </w:r>
      <w:r w:rsidRPr="00A729CF">
        <w:rPr>
          <w:rFonts w:ascii="Times New Roman" w:hAnsi="Times New Roman" w:cs="Courier New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Teleki tér (35123/7 hrsz.)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729CF">
        <w:rPr>
          <w:rFonts w:ascii="Times New Roman" w:hAnsi="Times New Roman"/>
          <w:sz w:val="24"/>
          <w:szCs w:val="24"/>
        </w:rPr>
        <w:t>Közterület-használat nagysága:</w:t>
      </w:r>
      <w:r w:rsidRPr="00A729CF">
        <w:rPr>
          <w:rFonts w:ascii="Times New Roman" w:hAnsi="Times New Roman"/>
          <w:sz w:val="24"/>
          <w:szCs w:val="24"/>
        </w:rPr>
        <w:tab/>
        <w:t>2 m</w:t>
      </w:r>
      <w:r w:rsidRPr="00A729C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A729CF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Default="00A729CF" w:rsidP="00A729CF">
      <w:pPr>
        <w:jc w:val="both"/>
        <w:rPr>
          <w:rFonts w:ascii="Times New Roman" w:hAnsi="Times New Roman"/>
          <w:b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FA08D0" w:rsidRDefault="00FA08D0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561589" w:rsidRDefault="00A729CF" w:rsidP="00A729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729CF" w:rsidRPr="00787640" w:rsidRDefault="00A729CF" w:rsidP="00A729C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8D58D8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729CF" w:rsidRPr="008D58D8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>MAHIR Cityposter Kft.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(1095 Budapest, Soroksári út 121.)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ideje: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2023. december 31.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célja: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hirdetőoszlop</w:t>
      </w:r>
    </w:p>
    <w:p w:rsidR="00A729CF" w:rsidRPr="00A729CF" w:rsidRDefault="00A729CF" w:rsidP="00A729C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 w:cs="Courier New"/>
          <w:sz w:val="24"/>
          <w:szCs w:val="24"/>
        </w:rPr>
        <w:t>Közterület-használat helye:</w:t>
      </w:r>
      <w:r w:rsidRPr="00A729CF">
        <w:rPr>
          <w:rFonts w:ascii="Times New Roman" w:hAnsi="Times New Roman" w:cs="Courier New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Szabó Ervin tér a Reviczky utcánál (36733 hrsz.)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729CF">
        <w:rPr>
          <w:rFonts w:ascii="Times New Roman" w:hAnsi="Times New Roman"/>
          <w:sz w:val="24"/>
          <w:szCs w:val="24"/>
        </w:rPr>
        <w:t>Közterület-használat nagysága:</w:t>
      </w:r>
      <w:r w:rsidRPr="00A729CF">
        <w:rPr>
          <w:rFonts w:ascii="Times New Roman" w:hAnsi="Times New Roman"/>
          <w:sz w:val="24"/>
          <w:szCs w:val="24"/>
        </w:rPr>
        <w:tab/>
        <w:t>2 m</w:t>
      </w:r>
      <w:r w:rsidRPr="00A729C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A729CF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Default="00A729CF" w:rsidP="00A729CF">
      <w:pPr>
        <w:jc w:val="both"/>
        <w:rPr>
          <w:rFonts w:ascii="Times New Roman" w:hAnsi="Times New Roman"/>
          <w:b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D58D8" w:rsidRDefault="008D58D8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Default="00A729CF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FA08D0" w:rsidRDefault="00FA08D0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561589" w:rsidRDefault="00A729CF" w:rsidP="00A729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729CF" w:rsidRPr="00787640" w:rsidRDefault="00A729CF" w:rsidP="00A729C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8D58D8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729CF" w:rsidRPr="008D58D8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>MAHIR Cityposter Kft.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(1095 Budapest, Soroksári út 121.)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ideje: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2023. december 31.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célja: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hirdetőoszlop</w:t>
      </w:r>
    </w:p>
    <w:p w:rsidR="00A729CF" w:rsidRPr="00A729CF" w:rsidRDefault="00A729CF" w:rsidP="00A729C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 w:cs="Courier New"/>
          <w:sz w:val="24"/>
          <w:szCs w:val="24"/>
        </w:rPr>
        <w:t>Közterület-használat helye:</w:t>
      </w:r>
      <w:r w:rsidRPr="00A729CF">
        <w:rPr>
          <w:rFonts w:ascii="Times New Roman" w:hAnsi="Times New Roman" w:cs="Courier New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Harminckettesek tere (35231/4 hrsz.)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729CF">
        <w:rPr>
          <w:rFonts w:ascii="Times New Roman" w:hAnsi="Times New Roman"/>
          <w:sz w:val="24"/>
          <w:szCs w:val="24"/>
        </w:rPr>
        <w:t>Közterület-használat nagysága:</w:t>
      </w:r>
      <w:r w:rsidRPr="00A729CF">
        <w:rPr>
          <w:rFonts w:ascii="Times New Roman" w:hAnsi="Times New Roman"/>
          <w:sz w:val="24"/>
          <w:szCs w:val="24"/>
        </w:rPr>
        <w:tab/>
        <w:t>2 m</w:t>
      </w:r>
      <w:r w:rsidRPr="00A729C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A729CF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561589" w:rsidRDefault="00A729CF" w:rsidP="00A729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729CF" w:rsidRPr="00787640" w:rsidRDefault="00A729CF" w:rsidP="00A729C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8D58D8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729CF" w:rsidRPr="008D58D8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>MAHIR Cityposter Kft.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(1095 Budapest, Soroksári út 121.)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ideje: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2023. december 31.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célja: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hirdetőoszlop</w:t>
      </w:r>
    </w:p>
    <w:p w:rsidR="00A729CF" w:rsidRPr="00A729CF" w:rsidRDefault="00A729CF" w:rsidP="00A729C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 w:cs="Courier New"/>
          <w:sz w:val="24"/>
          <w:szCs w:val="24"/>
        </w:rPr>
        <w:t>Közterület-használat helye:</w:t>
      </w:r>
      <w:r w:rsidRPr="00A729CF">
        <w:rPr>
          <w:rFonts w:ascii="Times New Roman" w:hAnsi="Times New Roman" w:cs="Courier New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Vajda Péter u. 14. (38591 hrsz.)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729CF">
        <w:rPr>
          <w:rFonts w:ascii="Times New Roman" w:hAnsi="Times New Roman"/>
          <w:sz w:val="24"/>
          <w:szCs w:val="24"/>
        </w:rPr>
        <w:t>Közterület-használat nagysága:</w:t>
      </w:r>
      <w:r w:rsidRPr="00A729CF">
        <w:rPr>
          <w:rFonts w:ascii="Times New Roman" w:hAnsi="Times New Roman"/>
          <w:sz w:val="24"/>
          <w:szCs w:val="24"/>
        </w:rPr>
        <w:tab/>
        <w:t>2 m</w:t>
      </w:r>
      <w:r w:rsidRPr="00A729C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A729CF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Default="00A729CF" w:rsidP="00A729CF">
      <w:pPr>
        <w:jc w:val="both"/>
        <w:rPr>
          <w:rFonts w:ascii="Times New Roman" w:hAnsi="Times New Roman"/>
          <w:b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561589" w:rsidRDefault="00A729CF" w:rsidP="00A729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729CF" w:rsidRPr="00787640" w:rsidRDefault="00A729CF" w:rsidP="00A729C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8D58D8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729CF" w:rsidRPr="008D58D8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>MAHIR Cityposter Kft.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(1095 Budapest, Soroksári út 121.)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ideje: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2023. december 31.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célja: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hirdetőoszlop</w:t>
      </w:r>
    </w:p>
    <w:p w:rsidR="00A729CF" w:rsidRPr="00A729CF" w:rsidRDefault="00A729CF" w:rsidP="00A729C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 w:cs="Courier New"/>
          <w:sz w:val="24"/>
          <w:szCs w:val="24"/>
        </w:rPr>
        <w:t>Közterület-használat helye:</w:t>
      </w:r>
      <w:r w:rsidRPr="00A729CF">
        <w:rPr>
          <w:rFonts w:ascii="Times New Roman" w:hAnsi="Times New Roman" w:cs="Courier New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Pollack Mihály téren a Bródy Sándor utcánál (36571 hrsz.)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729CF">
        <w:rPr>
          <w:rFonts w:ascii="Times New Roman" w:hAnsi="Times New Roman"/>
          <w:sz w:val="24"/>
          <w:szCs w:val="24"/>
        </w:rPr>
        <w:t>Közterület-használat nagysága:</w:t>
      </w:r>
      <w:r w:rsidRPr="00A729CF">
        <w:rPr>
          <w:rFonts w:ascii="Times New Roman" w:hAnsi="Times New Roman"/>
          <w:sz w:val="24"/>
          <w:szCs w:val="24"/>
        </w:rPr>
        <w:tab/>
        <w:t>2 m</w:t>
      </w:r>
      <w:r w:rsidRPr="00A729C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A729CF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561589" w:rsidRDefault="00A729CF" w:rsidP="00A729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729CF" w:rsidRPr="00787640" w:rsidRDefault="00A729CF" w:rsidP="00A729C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8D58D8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729CF" w:rsidRPr="008D58D8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>MAHIR Cityposter Kft.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(1095 Budapest, Soroksári út 121.)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ideje: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2023. december 31.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célja: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hirdetőoszlop</w:t>
      </w:r>
    </w:p>
    <w:p w:rsidR="00A729CF" w:rsidRPr="00A729CF" w:rsidRDefault="00A729CF" w:rsidP="00A729C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 w:cs="Courier New"/>
          <w:sz w:val="24"/>
          <w:szCs w:val="24"/>
        </w:rPr>
        <w:t>Közterület-használat helye:</w:t>
      </w:r>
      <w:r w:rsidRPr="00A729CF">
        <w:rPr>
          <w:rFonts w:ascii="Times New Roman" w:hAnsi="Times New Roman" w:cs="Courier New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Mikszáth Kálmán téren a Krúdy Gyula utcánál (36732 hrsz.)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729CF">
        <w:rPr>
          <w:rFonts w:ascii="Times New Roman" w:hAnsi="Times New Roman"/>
          <w:sz w:val="24"/>
          <w:szCs w:val="24"/>
        </w:rPr>
        <w:t>Közterület-használat nagysága:</w:t>
      </w:r>
      <w:r w:rsidRPr="00A729CF">
        <w:rPr>
          <w:rFonts w:ascii="Times New Roman" w:hAnsi="Times New Roman"/>
          <w:sz w:val="24"/>
          <w:szCs w:val="24"/>
        </w:rPr>
        <w:tab/>
        <w:t>2 m</w:t>
      </w:r>
      <w:r w:rsidRPr="00A729C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A729CF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Default="00A729CF" w:rsidP="00A729CF">
      <w:pPr>
        <w:jc w:val="both"/>
        <w:rPr>
          <w:rFonts w:ascii="Times New Roman" w:hAnsi="Times New Roman"/>
          <w:b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A729CF" w:rsidRPr="00B47545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B47545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561589" w:rsidRDefault="00A729CF" w:rsidP="00A729C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729CF" w:rsidRPr="00787640" w:rsidRDefault="00A729CF" w:rsidP="00A729C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</w:p>
    <w:p w:rsidR="00A729CF" w:rsidRPr="008D58D8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A729CF" w:rsidRPr="008D58D8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>MAHIR Cityposter Kft.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b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(1095 Budapest, Soroksári út 121.)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ideje: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2014. július 01.</w:t>
      </w:r>
      <w:r w:rsidR="009B09DD"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-</w:t>
      </w:r>
      <w:r w:rsidR="009B09DD">
        <w:rPr>
          <w:rFonts w:ascii="Times New Roman" w:hAnsi="Times New Roman"/>
          <w:sz w:val="24"/>
          <w:szCs w:val="24"/>
        </w:rPr>
        <w:t xml:space="preserve"> </w:t>
      </w:r>
      <w:r w:rsidRPr="00A729CF">
        <w:rPr>
          <w:rFonts w:ascii="Times New Roman" w:hAnsi="Times New Roman"/>
          <w:sz w:val="24"/>
          <w:szCs w:val="24"/>
        </w:rPr>
        <w:t>2023. december 31.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/>
          <w:sz w:val="24"/>
          <w:szCs w:val="24"/>
        </w:rPr>
        <w:t>Közterület-használat célja:</w:t>
      </w:r>
      <w:r w:rsidRPr="00A729CF">
        <w:rPr>
          <w:rFonts w:ascii="Times New Roman" w:hAnsi="Times New Roman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ab/>
        <w:t>hirdetőoszlop</w:t>
      </w:r>
    </w:p>
    <w:p w:rsidR="00A729CF" w:rsidRPr="00A729CF" w:rsidRDefault="00A729CF" w:rsidP="00A729C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A729CF">
        <w:rPr>
          <w:rFonts w:ascii="Times New Roman" w:hAnsi="Times New Roman" w:cs="Courier New"/>
          <w:sz w:val="24"/>
          <w:szCs w:val="24"/>
        </w:rPr>
        <w:t>Közterület-használat helye:</w:t>
      </w:r>
      <w:r w:rsidRPr="00A729CF">
        <w:rPr>
          <w:rFonts w:ascii="Times New Roman" w:hAnsi="Times New Roman" w:cs="Courier New"/>
          <w:sz w:val="24"/>
          <w:szCs w:val="24"/>
        </w:rPr>
        <w:tab/>
      </w:r>
      <w:r w:rsidRPr="00A729CF">
        <w:rPr>
          <w:rFonts w:ascii="Times New Roman" w:hAnsi="Times New Roman"/>
          <w:sz w:val="24"/>
          <w:szCs w:val="24"/>
        </w:rPr>
        <w:t>Horváth Mihály téren (35238/5 hrsz.)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729CF">
        <w:rPr>
          <w:rFonts w:ascii="Times New Roman" w:hAnsi="Times New Roman"/>
          <w:sz w:val="24"/>
          <w:szCs w:val="24"/>
        </w:rPr>
        <w:t>Közterület-használat nagysága:</w:t>
      </w:r>
      <w:r w:rsidRPr="00A729CF">
        <w:rPr>
          <w:rFonts w:ascii="Times New Roman" w:hAnsi="Times New Roman"/>
          <w:sz w:val="24"/>
          <w:szCs w:val="24"/>
        </w:rPr>
        <w:tab/>
        <w:t>2 m</w:t>
      </w:r>
      <w:r w:rsidRPr="00A729C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729CF" w:rsidRPr="00A729CF" w:rsidRDefault="00A729CF" w:rsidP="00A729C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A729CF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</w:r>
      <w:r w:rsidRPr="00A729CF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Pr="00A729CF" w:rsidRDefault="00A729CF" w:rsidP="00A729CF">
      <w:pPr>
        <w:jc w:val="both"/>
        <w:rPr>
          <w:rFonts w:ascii="Times New Roman" w:hAnsi="Times New Roman"/>
          <w:b/>
          <w:sz w:val="24"/>
          <w:szCs w:val="24"/>
        </w:rPr>
      </w:pPr>
    </w:p>
    <w:p w:rsidR="009B09DD" w:rsidRPr="00B47545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9B09DD" w:rsidRPr="00B47545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9B09DD" w:rsidRPr="00B47545" w:rsidRDefault="009B09DD" w:rsidP="009B09DD">
      <w:pPr>
        <w:jc w:val="both"/>
        <w:rPr>
          <w:rFonts w:ascii="Times New Roman" w:hAnsi="Times New Roman"/>
          <w:sz w:val="24"/>
          <w:szCs w:val="24"/>
        </w:rPr>
      </w:pPr>
    </w:p>
    <w:p w:rsidR="009B09DD" w:rsidRPr="00B47545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9B09DD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09DD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9B09DD" w:rsidRPr="00561589" w:rsidRDefault="009B09DD" w:rsidP="009B09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B09DD" w:rsidRPr="00787640" w:rsidRDefault="009B09DD" w:rsidP="009B09D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B09DD" w:rsidRDefault="009B09DD" w:rsidP="009B09DD">
      <w:pPr>
        <w:jc w:val="both"/>
        <w:rPr>
          <w:rFonts w:ascii="Times New Roman" w:hAnsi="Times New Roman"/>
          <w:sz w:val="24"/>
          <w:szCs w:val="24"/>
        </w:rPr>
      </w:pPr>
    </w:p>
    <w:p w:rsidR="009B09DD" w:rsidRPr="008D58D8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9B09DD" w:rsidRPr="008D58D8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9B09DD" w:rsidRPr="009B09DD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  <w:r w:rsidRPr="009B09D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B09DD">
        <w:rPr>
          <w:rFonts w:ascii="Times New Roman" w:hAnsi="Times New Roman"/>
          <w:sz w:val="24"/>
          <w:szCs w:val="24"/>
        </w:rPr>
        <w:tab/>
      </w:r>
      <w:r w:rsidRPr="009B09DD">
        <w:rPr>
          <w:rFonts w:ascii="Times New Roman" w:hAnsi="Times New Roman"/>
          <w:b/>
          <w:sz w:val="24"/>
          <w:szCs w:val="24"/>
        </w:rPr>
        <w:t>MAHIR Cityposter Kft.</w:t>
      </w:r>
    </w:p>
    <w:p w:rsidR="009B09DD" w:rsidRPr="009B09DD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  <w:r w:rsidRPr="009B09DD">
        <w:rPr>
          <w:rFonts w:ascii="Times New Roman" w:hAnsi="Times New Roman"/>
          <w:b/>
          <w:sz w:val="24"/>
          <w:szCs w:val="24"/>
        </w:rPr>
        <w:tab/>
      </w:r>
      <w:r w:rsidRPr="009B09DD">
        <w:rPr>
          <w:rFonts w:ascii="Times New Roman" w:hAnsi="Times New Roman"/>
          <w:b/>
          <w:sz w:val="24"/>
          <w:szCs w:val="24"/>
        </w:rPr>
        <w:tab/>
      </w:r>
      <w:r w:rsidRPr="009B09DD">
        <w:rPr>
          <w:rFonts w:ascii="Times New Roman" w:hAnsi="Times New Roman"/>
          <w:b/>
          <w:sz w:val="24"/>
          <w:szCs w:val="24"/>
        </w:rPr>
        <w:tab/>
      </w:r>
      <w:r w:rsidRPr="009B09DD">
        <w:rPr>
          <w:rFonts w:ascii="Times New Roman" w:hAnsi="Times New Roman"/>
          <w:b/>
          <w:sz w:val="24"/>
          <w:szCs w:val="24"/>
        </w:rPr>
        <w:tab/>
      </w:r>
      <w:r w:rsidRPr="009B09DD">
        <w:rPr>
          <w:rFonts w:ascii="Times New Roman" w:hAnsi="Times New Roman"/>
          <w:b/>
          <w:sz w:val="24"/>
          <w:szCs w:val="24"/>
        </w:rPr>
        <w:tab/>
      </w:r>
      <w:r w:rsidRPr="009B09DD">
        <w:rPr>
          <w:rFonts w:ascii="Times New Roman" w:hAnsi="Times New Roman"/>
          <w:sz w:val="24"/>
          <w:szCs w:val="24"/>
        </w:rPr>
        <w:t>(1095 Budapest, Soroksári út 121.)</w:t>
      </w:r>
    </w:p>
    <w:p w:rsidR="009B09DD" w:rsidRPr="009B09DD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 w:rsidRPr="009B09DD">
        <w:rPr>
          <w:rFonts w:ascii="Times New Roman" w:hAnsi="Times New Roman"/>
          <w:sz w:val="24"/>
          <w:szCs w:val="24"/>
        </w:rPr>
        <w:t>Közterület-használat ideje:</w:t>
      </w:r>
      <w:r w:rsidRPr="009B09DD">
        <w:rPr>
          <w:rFonts w:ascii="Times New Roman" w:hAnsi="Times New Roman"/>
          <w:sz w:val="24"/>
          <w:szCs w:val="24"/>
        </w:rPr>
        <w:tab/>
      </w:r>
      <w:r w:rsidRPr="009B09DD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9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9DD">
        <w:rPr>
          <w:rFonts w:ascii="Times New Roman" w:hAnsi="Times New Roman"/>
          <w:sz w:val="24"/>
          <w:szCs w:val="24"/>
        </w:rPr>
        <w:t>2023. december 31.</w:t>
      </w:r>
    </w:p>
    <w:p w:rsidR="009B09DD" w:rsidRPr="009B09DD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 w:rsidRPr="009B09DD">
        <w:rPr>
          <w:rFonts w:ascii="Times New Roman" w:hAnsi="Times New Roman"/>
          <w:sz w:val="24"/>
          <w:szCs w:val="24"/>
        </w:rPr>
        <w:t>Közterület-használat célja:</w:t>
      </w:r>
      <w:r w:rsidRPr="009B09DD">
        <w:rPr>
          <w:rFonts w:ascii="Times New Roman" w:hAnsi="Times New Roman"/>
          <w:sz w:val="24"/>
          <w:szCs w:val="24"/>
        </w:rPr>
        <w:tab/>
      </w:r>
      <w:r w:rsidRPr="009B09DD">
        <w:rPr>
          <w:rFonts w:ascii="Times New Roman" w:hAnsi="Times New Roman"/>
          <w:sz w:val="24"/>
          <w:szCs w:val="24"/>
        </w:rPr>
        <w:tab/>
        <w:t>hirdetőoszlop</w:t>
      </w:r>
    </w:p>
    <w:p w:rsidR="009B09DD" w:rsidRPr="009B09DD" w:rsidRDefault="009B09DD" w:rsidP="009B09D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B09DD">
        <w:rPr>
          <w:rFonts w:ascii="Times New Roman" w:hAnsi="Times New Roman" w:cs="Courier New"/>
          <w:sz w:val="24"/>
          <w:szCs w:val="24"/>
        </w:rPr>
        <w:t>Közterület-használat helye:</w:t>
      </w:r>
      <w:r w:rsidRPr="009B09DD">
        <w:rPr>
          <w:rFonts w:ascii="Times New Roman" w:hAnsi="Times New Roman" w:cs="Courier New"/>
          <w:sz w:val="24"/>
          <w:szCs w:val="24"/>
        </w:rPr>
        <w:tab/>
      </w:r>
      <w:r w:rsidRPr="009B09DD">
        <w:rPr>
          <w:rFonts w:ascii="Times New Roman" w:hAnsi="Times New Roman"/>
          <w:sz w:val="24"/>
          <w:szCs w:val="24"/>
        </w:rPr>
        <w:t>Pollack Mihály téren a Múzeum utcánál (36571 hrsz.)</w:t>
      </w:r>
    </w:p>
    <w:p w:rsidR="009B09DD" w:rsidRPr="009B09DD" w:rsidRDefault="009B09DD" w:rsidP="009B09D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09DD">
        <w:rPr>
          <w:rFonts w:ascii="Times New Roman" w:hAnsi="Times New Roman"/>
          <w:sz w:val="24"/>
          <w:szCs w:val="24"/>
        </w:rPr>
        <w:t>Közterület-használat nagysága:</w:t>
      </w:r>
      <w:r w:rsidRPr="009B09DD">
        <w:rPr>
          <w:rFonts w:ascii="Times New Roman" w:hAnsi="Times New Roman"/>
          <w:sz w:val="24"/>
          <w:szCs w:val="24"/>
        </w:rPr>
        <w:tab/>
        <w:t>2 m</w:t>
      </w:r>
      <w:r w:rsidRPr="009B09D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B09DD" w:rsidRPr="009B09DD" w:rsidRDefault="009B09DD" w:rsidP="009B09DD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B09DD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9B09DD">
        <w:rPr>
          <w:rFonts w:ascii="Times New Roman" w:hAnsi="Times New Roman"/>
          <w:sz w:val="24"/>
          <w:szCs w:val="24"/>
          <w:lang w:eastAsia="x-none"/>
        </w:rPr>
        <w:tab/>
      </w:r>
      <w:r w:rsidRPr="009B09DD">
        <w:rPr>
          <w:rFonts w:ascii="Times New Roman" w:hAnsi="Times New Roman"/>
          <w:sz w:val="24"/>
          <w:szCs w:val="24"/>
          <w:lang w:eastAsia="x-none"/>
        </w:rPr>
        <w:tab/>
      </w:r>
      <w:r w:rsidRPr="009B09DD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9B09DD" w:rsidRDefault="009B09DD" w:rsidP="009B09DD">
      <w:pPr>
        <w:jc w:val="both"/>
        <w:rPr>
          <w:rFonts w:ascii="Times New Roman" w:hAnsi="Times New Roman"/>
          <w:b/>
        </w:rPr>
      </w:pPr>
    </w:p>
    <w:p w:rsidR="009B09DD" w:rsidRPr="00B47545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9B09DD" w:rsidRPr="00B47545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9B09DD" w:rsidRPr="00B47545" w:rsidRDefault="009B09DD" w:rsidP="009B09DD">
      <w:pPr>
        <w:jc w:val="both"/>
        <w:rPr>
          <w:rFonts w:ascii="Times New Roman" w:hAnsi="Times New Roman"/>
          <w:sz w:val="24"/>
          <w:szCs w:val="24"/>
        </w:rPr>
      </w:pPr>
    </w:p>
    <w:p w:rsidR="009B09DD" w:rsidRPr="00B47545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9B09DD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9B09DD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9B09DD" w:rsidRPr="00561589" w:rsidRDefault="009B09DD" w:rsidP="009B09D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B09DD" w:rsidRPr="00787640" w:rsidRDefault="009B09DD" w:rsidP="009B09D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B09DD" w:rsidRDefault="009B09DD" w:rsidP="009B09DD">
      <w:pPr>
        <w:jc w:val="both"/>
        <w:rPr>
          <w:rFonts w:ascii="Times New Roman" w:hAnsi="Times New Roman"/>
          <w:sz w:val="24"/>
          <w:szCs w:val="24"/>
        </w:rPr>
      </w:pPr>
    </w:p>
    <w:p w:rsidR="009B09DD" w:rsidRPr="008D58D8" w:rsidRDefault="009B09DD" w:rsidP="009B09DD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9B09DD" w:rsidRPr="008D58D8" w:rsidRDefault="009B09DD" w:rsidP="009B09DD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>MAHIR Cityposter Kft.</w:t>
      </w:r>
    </w:p>
    <w:p w:rsidR="00B84497" w:rsidRP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>(1095 Budapest, Soroksári út 121.)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ideje: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2023. december 31.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célja: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hirdetőoszlop</w:t>
      </w:r>
    </w:p>
    <w:p w:rsidR="00B84497" w:rsidRPr="00B84497" w:rsidRDefault="00B84497" w:rsidP="00B84497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 w:cs="Courier New"/>
          <w:sz w:val="24"/>
          <w:szCs w:val="24"/>
        </w:rPr>
        <w:t>Közterület-használat helye:</w:t>
      </w:r>
      <w:r w:rsidRPr="00B84497">
        <w:rPr>
          <w:rFonts w:ascii="Times New Roman" w:hAnsi="Times New Roman" w:cs="Courier New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>Futó u. a Corvin Sétánynál (36314/11 hrsz.)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84497">
        <w:rPr>
          <w:rFonts w:ascii="Times New Roman" w:hAnsi="Times New Roman"/>
          <w:sz w:val="24"/>
          <w:szCs w:val="24"/>
        </w:rPr>
        <w:t>Közterület-használat nagysága:</w:t>
      </w:r>
      <w:r w:rsidRPr="00B84497">
        <w:rPr>
          <w:rFonts w:ascii="Times New Roman" w:hAnsi="Times New Roman"/>
          <w:sz w:val="24"/>
          <w:szCs w:val="24"/>
        </w:rPr>
        <w:tab/>
        <w:t>2 m</w:t>
      </w:r>
      <w:r w:rsidRPr="00B8449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B84497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B84497">
        <w:rPr>
          <w:rFonts w:ascii="Times New Roman" w:hAnsi="Times New Roman"/>
          <w:sz w:val="24"/>
          <w:szCs w:val="24"/>
          <w:lang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A729CF" w:rsidRDefault="00A729CF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15F8" w:rsidRDefault="000215F8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561589" w:rsidRDefault="00B84497" w:rsidP="00B8449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739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84497" w:rsidRPr="00787640" w:rsidRDefault="00B84497" w:rsidP="00B8449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8D58D8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B84497" w:rsidRPr="008D58D8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>MAHIR Cityposter Kft.</w:t>
      </w:r>
    </w:p>
    <w:p w:rsidR="00B84497" w:rsidRP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>(1095 Budapest, Soroksári út 121.)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ideje: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2014. július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2023. december 31.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célja: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hirdetőoszlop</w:t>
      </w:r>
    </w:p>
    <w:p w:rsidR="00B84497" w:rsidRPr="00B84497" w:rsidRDefault="00B84497" w:rsidP="00B84497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 w:cs="Courier New"/>
          <w:sz w:val="24"/>
          <w:szCs w:val="24"/>
        </w:rPr>
        <w:t>Közterület-használat helye:</w:t>
      </w:r>
      <w:r w:rsidRPr="00B84497">
        <w:rPr>
          <w:rFonts w:ascii="Times New Roman" w:hAnsi="Times New Roman" w:cs="Courier New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>Corvin köz a Kisfaludy utcánál (36314/11 hrsz.)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84497">
        <w:rPr>
          <w:rFonts w:ascii="Times New Roman" w:hAnsi="Times New Roman"/>
          <w:sz w:val="24"/>
          <w:szCs w:val="24"/>
        </w:rPr>
        <w:t>Közterület-használat nagysága:</w:t>
      </w:r>
      <w:r w:rsidRPr="00B84497">
        <w:rPr>
          <w:rFonts w:ascii="Times New Roman" w:hAnsi="Times New Roman"/>
          <w:sz w:val="24"/>
          <w:szCs w:val="24"/>
        </w:rPr>
        <w:tab/>
        <w:t>2 m</w:t>
      </w:r>
      <w:r w:rsidRPr="00B8449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B84497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B84497">
        <w:rPr>
          <w:rFonts w:ascii="Times New Roman" w:hAnsi="Times New Roman"/>
          <w:sz w:val="24"/>
          <w:szCs w:val="24"/>
          <w:lang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ab/>
        <w:t>negyedéves</w:t>
      </w:r>
    </w:p>
    <w:p w:rsidR="00B84497" w:rsidRDefault="00B84497" w:rsidP="00B84497">
      <w:pPr>
        <w:jc w:val="both"/>
        <w:rPr>
          <w:rFonts w:ascii="Times New Roman" w:hAnsi="Times New Roman"/>
          <w:b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561589" w:rsidRDefault="00B84497" w:rsidP="00B8449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740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84497" w:rsidRPr="00787640" w:rsidRDefault="00B84497" w:rsidP="00B8449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8D58D8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B84497" w:rsidRPr="008D58D8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>Szuper Jelen Kft.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>(</w:t>
      </w:r>
      <w:r w:rsidRPr="00B84497">
        <w:rPr>
          <w:rFonts w:ascii="Times New Roman" w:hAnsi="Times New Roman"/>
          <w:bCs/>
          <w:sz w:val="24"/>
          <w:szCs w:val="24"/>
        </w:rPr>
        <w:t>1085</w:t>
      </w:r>
      <w:r w:rsidRPr="00B84497">
        <w:rPr>
          <w:rFonts w:ascii="Times New Roman" w:hAnsi="Times New Roman"/>
          <w:sz w:val="24"/>
          <w:szCs w:val="24"/>
        </w:rPr>
        <w:t xml:space="preserve"> Budapest, Blaha Lujza tér 1-2.)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ideje: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2014. július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2014. augusztus 31.</w:t>
      </w:r>
    </w:p>
    <w:p w:rsidR="00B84497" w:rsidRPr="00B84497" w:rsidRDefault="00B84497" w:rsidP="00B84497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célja:</w:t>
      </w:r>
      <w:r w:rsidRPr="00B84497">
        <w:rPr>
          <w:rFonts w:ascii="Times New Roman" w:hAnsi="Times New Roman"/>
          <w:sz w:val="24"/>
          <w:szCs w:val="24"/>
        </w:rPr>
        <w:tab/>
        <w:t>vendéglátó terasz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helye: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Stáhly u. 12-14. (parkolóhelyen)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B84497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B84497">
        <w:rPr>
          <w:rFonts w:ascii="Times New Roman" w:hAnsi="Times New Roman"/>
          <w:sz w:val="24"/>
          <w:szCs w:val="24"/>
          <w:lang w:val="x-none"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>34</w:t>
      </w:r>
      <w:r w:rsidRPr="00B84497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B84497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B84497">
        <w:rPr>
          <w:rFonts w:ascii="Times New Roman" w:hAnsi="Times New Roman"/>
          <w:sz w:val="24"/>
          <w:szCs w:val="24"/>
          <w:lang w:eastAsia="x-none"/>
        </w:rPr>
        <w:t>Díjfizetés ütemezése:</w:t>
      </w:r>
      <w:r w:rsidRPr="00B84497">
        <w:rPr>
          <w:rFonts w:ascii="Times New Roman" w:hAnsi="Times New Roman"/>
          <w:sz w:val="24"/>
          <w:szCs w:val="24"/>
          <w:lang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ab/>
        <w:t>havi</w:t>
      </w:r>
    </w:p>
    <w:p w:rsidR="00B84497" w:rsidRP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561589" w:rsidRDefault="00B84497" w:rsidP="00B8449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741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84497" w:rsidRPr="00787640" w:rsidRDefault="00B84497" w:rsidP="00B8449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8D58D8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8D58D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B84497" w:rsidRPr="008D58D8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P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>Lonely Art Kft.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b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>(</w:t>
      </w:r>
      <w:r w:rsidRPr="00B84497">
        <w:rPr>
          <w:rFonts w:ascii="Times New Roman" w:hAnsi="Times New Roman"/>
          <w:bCs/>
          <w:sz w:val="24"/>
          <w:szCs w:val="24"/>
        </w:rPr>
        <w:t>1088</w:t>
      </w:r>
      <w:r w:rsidRPr="00B84497">
        <w:rPr>
          <w:rFonts w:ascii="Times New Roman" w:hAnsi="Times New Roman"/>
          <w:sz w:val="24"/>
          <w:szCs w:val="24"/>
        </w:rPr>
        <w:t xml:space="preserve"> Budapest, Szentkirályi u. 22-24.)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ideje: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2014. július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97">
        <w:rPr>
          <w:rFonts w:ascii="Times New Roman" w:hAnsi="Times New Roman"/>
          <w:sz w:val="24"/>
          <w:szCs w:val="24"/>
        </w:rPr>
        <w:t>2015. június 30.</w:t>
      </w:r>
    </w:p>
    <w:p w:rsidR="00B84497" w:rsidRPr="00B84497" w:rsidRDefault="00B84497" w:rsidP="00B84497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célja:</w:t>
      </w:r>
      <w:r w:rsidRPr="00B84497">
        <w:rPr>
          <w:rFonts w:ascii="Times New Roman" w:hAnsi="Times New Roman"/>
          <w:sz w:val="24"/>
          <w:szCs w:val="24"/>
        </w:rPr>
        <w:tab/>
        <w:t>árubemutató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Közterület-használat helye: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Krúdy Gyula u. 9.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B84497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B84497">
        <w:rPr>
          <w:rFonts w:ascii="Times New Roman" w:hAnsi="Times New Roman"/>
          <w:sz w:val="24"/>
          <w:szCs w:val="24"/>
          <w:lang w:val="x-none" w:eastAsia="x-none"/>
        </w:rPr>
        <w:tab/>
      </w:r>
      <w:r w:rsidRPr="00B84497">
        <w:rPr>
          <w:rFonts w:ascii="Times New Roman" w:hAnsi="Times New Roman"/>
          <w:sz w:val="24"/>
          <w:szCs w:val="24"/>
          <w:lang w:eastAsia="x-none"/>
        </w:rPr>
        <w:t>3</w:t>
      </w:r>
      <w:r w:rsidRPr="00B84497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B84497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 w:rsidRPr="00B84497">
        <w:rPr>
          <w:rFonts w:ascii="Times New Roman" w:hAnsi="Times New Roman"/>
          <w:sz w:val="24"/>
          <w:szCs w:val="24"/>
        </w:rPr>
        <w:t>Díjfizetés ütemezése:</w:t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</w:r>
      <w:r w:rsidRPr="00B84497">
        <w:rPr>
          <w:rFonts w:ascii="Times New Roman" w:hAnsi="Times New Roman"/>
          <w:sz w:val="24"/>
          <w:szCs w:val="24"/>
        </w:rPr>
        <w:tab/>
        <w:t>negyedéves</w:t>
      </w:r>
    </w:p>
    <w:p w:rsidR="00B84497" w:rsidRPr="00B84497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47545">
        <w:rPr>
          <w:rFonts w:ascii="Times New Roman" w:hAnsi="Times New Roman"/>
          <w:sz w:val="24"/>
          <w:szCs w:val="24"/>
        </w:rPr>
        <w:t>polgármester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7545">
        <w:rPr>
          <w:rFonts w:ascii="Times New Roman" w:hAnsi="Times New Roman"/>
          <w:sz w:val="24"/>
          <w:szCs w:val="24"/>
        </w:rPr>
        <w:t>2014. június 25.</w:t>
      </w:r>
    </w:p>
    <w:p w:rsidR="00B84497" w:rsidRPr="00B47545" w:rsidRDefault="00B84497" w:rsidP="00B84497">
      <w:pPr>
        <w:jc w:val="both"/>
        <w:rPr>
          <w:rFonts w:ascii="Times New Roman" w:hAnsi="Times New Roman"/>
          <w:sz w:val="24"/>
          <w:szCs w:val="24"/>
        </w:rPr>
      </w:pPr>
    </w:p>
    <w:p w:rsidR="00B84497" w:rsidRPr="00B47545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  <w:r w:rsidRPr="00B47545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B84497" w:rsidRDefault="00B84497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0215F8" w:rsidRDefault="000215F8" w:rsidP="00B84497">
      <w:pPr>
        <w:jc w:val="both"/>
        <w:rPr>
          <w:rFonts w:ascii="Times New Roman" w:hAnsi="Times New Roman"/>
          <w:b/>
          <w:sz w:val="24"/>
          <w:szCs w:val="24"/>
        </w:rPr>
      </w:pPr>
    </w:p>
    <w:p w:rsidR="00E457DF" w:rsidRPr="00FD77C5" w:rsidRDefault="00E457DF" w:rsidP="00E457DF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sz w:val="24"/>
          <w:szCs w:val="24"/>
        </w:rPr>
        <w:t>június 25</w:t>
      </w:r>
      <w:r w:rsidRPr="00FD77C5">
        <w:rPr>
          <w:rFonts w:ascii="Times New Roman" w:eastAsia="Times New Roman" w:hAnsi="Times New Roman"/>
          <w:sz w:val="24"/>
          <w:szCs w:val="24"/>
        </w:rPr>
        <w:t>.</w:t>
      </w:r>
    </w:p>
    <w:p w:rsidR="00E457DF" w:rsidRPr="00FD77C5" w:rsidRDefault="00E457DF" w:rsidP="00E457DF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E457DF" w:rsidRPr="00FD77C5" w:rsidRDefault="00E457DF" w:rsidP="00E457DF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>Szedliczkyné Pekári Karolina</w:t>
      </w:r>
    </w:p>
    <w:p w:rsidR="00E457DF" w:rsidRPr="00FD77C5" w:rsidRDefault="00E457DF" w:rsidP="00E457DF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E457DF" w:rsidRPr="00FD77C5" w:rsidRDefault="00E457DF" w:rsidP="00E457DF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Default="00E457DF" w:rsidP="00E457DF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 xml:space="preserve">A kivonatot készítette: </w:t>
      </w: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>Deákné Lőrincz Márta</w:t>
      </w: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>Szervezési és Képviselői Iroda ügyintézője</w:t>
      </w:r>
    </w:p>
    <w:p w:rsidR="00E457DF" w:rsidRPr="00FD77C5" w:rsidRDefault="00E457DF" w:rsidP="00E457D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457DF" w:rsidRPr="00144FA2" w:rsidRDefault="00E457DF" w:rsidP="00E457D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497" w:rsidRPr="00B84497" w:rsidRDefault="00B84497" w:rsidP="001B55A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84497" w:rsidRPr="00B844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DF" w:rsidRDefault="00E457DF" w:rsidP="00E457DF">
      <w:r>
        <w:separator/>
      </w:r>
    </w:p>
  </w:endnote>
  <w:endnote w:type="continuationSeparator" w:id="0">
    <w:p w:rsidR="00E457DF" w:rsidRDefault="00E457DF" w:rsidP="00E4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7944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457DF" w:rsidRPr="00E457DF" w:rsidRDefault="00E457DF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E457DF">
          <w:rPr>
            <w:rFonts w:ascii="Times New Roman" w:hAnsi="Times New Roman"/>
            <w:sz w:val="24"/>
            <w:szCs w:val="24"/>
          </w:rPr>
          <w:fldChar w:fldCharType="begin"/>
        </w:r>
        <w:r w:rsidRPr="00E457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57DF">
          <w:rPr>
            <w:rFonts w:ascii="Times New Roman" w:hAnsi="Times New Roman"/>
            <w:sz w:val="24"/>
            <w:szCs w:val="24"/>
          </w:rPr>
          <w:fldChar w:fldCharType="separate"/>
        </w:r>
        <w:r w:rsidR="00695615">
          <w:rPr>
            <w:rFonts w:ascii="Times New Roman" w:hAnsi="Times New Roman"/>
            <w:noProof/>
            <w:sz w:val="24"/>
            <w:szCs w:val="24"/>
          </w:rPr>
          <w:t>1</w:t>
        </w:r>
        <w:r w:rsidRPr="00E457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57DF" w:rsidRDefault="00E457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DF" w:rsidRDefault="00E457DF" w:rsidP="00E457DF">
      <w:r>
        <w:separator/>
      </w:r>
    </w:p>
  </w:footnote>
  <w:footnote w:type="continuationSeparator" w:id="0">
    <w:p w:rsidR="00E457DF" w:rsidRDefault="00E457DF" w:rsidP="00E4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A90"/>
    <w:multiLevelType w:val="hybridMultilevel"/>
    <w:tmpl w:val="49B637F8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7AF"/>
    <w:multiLevelType w:val="hybridMultilevel"/>
    <w:tmpl w:val="0406D136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AF4"/>
    <w:multiLevelType w:val="hybridMultilevel"/>
    <w:tmpl w:val="AC18AADE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D32"/>
    <w:multiLevelType w:val="hybridMultilevel"/>
    <w:tmpl w:val="02F83E50"/>
    <w:lvl w:ilvl="0" w:tplc="66AA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1C39"/>
    <w:multiLevelType w:val="hybridMultilevel"/>
    <w:tmpl w:val="A71C4E92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D41C7"/>
    <w:multiLevelType w:val="hybridMultilevel"/>
    <w:tmpl w:val="5D40B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215F8"/>
    <w:rsid w:val="001B55A7"/>
    <w:rsid w:val="003E7372"/>
    <w:rsid w:val="00444E31"/>
    <w:rsid w:val="00695615"/>
    <w:rsid w:val="008D58D8"/>
    <w:rsid w:val="009B09DD"/>
    <w:rsid w:val="00A50CE3"/>
    <w:rsid w:val="00A729CF"/>
    <w:rsid w:val="00A863C4"/>
    <w:rsid w:val="00B47545"/>
    <w:rsid w:val="00B84497"/>
    <w:rsid w:val="00D324B9"/>
    <w:rsid w:val="00D37DAD"/>
    <w:rsid w:val="00E457DF"/>
    <w:rsid w:val="00E86CD9"/>
    <w:rsid w:val="00E976B7"/>
    <w:rsid w:val="00EC3E21"/>
    <w:rsid w:val="00F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5A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3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457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7DF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7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7DF"/>
    <w:rPr>
      <w:rFonts w:ascii="Calibri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5A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3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457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7DF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7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7DF"/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6025DAAD</Template>
  <TotalTime>0</TotalTime>
  <Pages>15</Pages>
  <Words>3248</Words>
  <Characters>22416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2014-06-26T06:54:00Z</dcterms:created>
  <dcterms:modified xsi:type="dcterms:W3CDTF">2014-06-26T06:54:00Z</dcterms:modified>
</cp:coreProperties>
</file>