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8" w:rsidRPr="004E2666" w:rsidRDefault="00624D78" w:rsidP="00624D7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14C9905" wp14:editId="42971987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78" w:rsidRPr="004E2666" w:rsidRDefault="00624D78" w:rsidP="00624D7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624D78" w:rsidRPr="004E2666" w:rsidRDefault="00624D78" w:rsidP="00624D78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624D78" w:rsidRPr="004E2666" w:rsidRDefault="00624D78" w:rsidP="00624D78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24D78" w:rsidRPr="004E2666" w:rsidRDefault="00624D78" w:rsidP="00624D78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624D78" w:rsidRPr="004E2666" w:rsidRDefault="00624D78" w:rsidP="00624D7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24D78" w:rsidRPr="004E2666" w:rsidRDefault="00624D78" w:rsidP="00624D78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2014. évi 1</w:t>
      </w:r>
      <w:r>
        <w:rPr>
          <w:rFonts w:ascii="Times New Roman" w:eastAsia="Times New Roman" w:hAnsi="Times New Roman"/>
          <w:b/>
          <w:color w:val="auto"/>
        </w:rPr>
        <w:t>7</w:t>
      </w:r>
      <w:r w:rsidRPr="004E2666">
        <w:rPr>
          <w:rFonts w:ascii="Times New Roman" w:eastAsia="Times New Roman" w:hAnsi="Times New Roman"/>
          <w:b/>
          <w:color w:val="auto"/>
        </w:rPr>
        <w:t>. rendes ülését</w:t>
      </w:r>
    </w:p>
    <w:p w:rsidR="00624D78" w:rsidRPr="004E2666" w:rsidRDefault="00624D78" w:rsidP="00624D78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624D78" w:rsidRPr="004E2666" w:rsidRDefault="00624D78" w:rsidP="00624D7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2014. jú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l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ius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21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624D78" w:rsidRPr="004E2666" w:rsidRDefault="00624D78" w:rsidP="00624D7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624D78" w:rsidRPr="004E2666" w:rsidRDefault="00624D78" w:rsidP="00624D78">
      <w:pPr>
        <w:jc w:val="center"/>
        <w:rPr>
          <w:rFonts w:ascii="Times New Roman" w:eastAsia="Times New Roman" w:hAnsi="Times New Roman"/>
          <w:color w:val="auto"/>
        </w:rPr>
      </w:pPr>
    </w:p>
    <w:p w:rsidR="00624D78" w:rsidRPr="004E2666" w:rsidRDefault="00624D78" w:rsidP="00624D78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624D78" w:rsidRPr="004E2666" w:rsidRDefault="00624D78" w:rsidP="00624D78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624D78" w:rsidRPr="004E2666" w:rsidRDefault="00624D78" w:rsidP="00624D78">
      <w:pPr>
        <w:jc w:val="both"/>
        <w:rPr>
          <w:rFonts w:ascii="Times New Roman" w:eastAsia="Calibri" w:hAnsi="Times New Roman"/>
          <w:b/>
          <w:color w:val="auto"/>
        </w:rPr>
      </w:pPr>
    </w:p>
    <w:p w:rsidR="00624D78" w:rsidRPr="004E2666" w:rsidRDefault="00624D78" w:rsidP="00624D78">
      <w:pPr>
        <w:jc w:val="both"/>
        <w:rPr>
          <w:rFonts w:ascii="Times New Roman" w:eastAsia="Calibri" w:hAnsi="Times New Roman"/>
          <w:b/>
          <w:color w:val="auto"/>
        </w:rPr>
      </w:pPr>
    </w:p>
    <w:p w:rsidR="00624D78" w:rsidRPr="004E2666" w:rsidRDefault="00624D78" w:rsidP="00624D78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624D78" w:rsidRDefault="00624D78" w:rsidP="00624D78">
      <w:pPr>
        <w:jc w:val="both"/>
        <w:rPr>
          <w:rFonts w:ascii="Times New Roman" w:hAnsi="Times New Roman"/>
        </w:rPr>
      </w:pPr>
    </w:p>
    <w:p w:rsidR="00624D78" w:rsidRDefault="00624D78" w:rsidP="00624D78">
      <w:pPr>
        <w:jc w:val="both"/>
        <w:rPr>
          <w:rFonts w:ascii="Times New Roman" w:hAnsi="Times New Roman"/>
        </w:rPr>
      </w:pPr>
    </w:p>
    <w:p w:rsidR="00624D78" w:rsidRPr="002933C5" w:rsidRDefault="00624D78" w:rsidP="00624D78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2933C5">
        <w:rPr>
          <w:rFonts w:ascii="Times New Roman" w:hAnsi="Times New Roman"/>
          <w:b/>
          <w:color w:val="auto"/>
          <w:lang w:eastAsia="en-US"/>
        </w:rPr>
        <w:t>1.</w:t>
      </w:r>
      <w:r w:rsidRPr="002933C5">
        <w:rPr>
          <w:rFonts w:ascii="Times New Roman" w:hAnsi="Times New Roman" w:cstheme="minorBidi"/>
          <w:b/>
          <w:color w:val="auto"/>
          <w:lang w:eastAsia="en-US"/>
        </w:rPr>
        <w:t xml:space="preserve"> Zárt ülés keretében tárgyalandó előterjesztések</w:t>
      </w:r>
    </w:p>
    <w:p w:rsidR="00624D78" w:rsidRPr="002933C5" w:rsidRDefault="00624D78" w:rsidP="00624D78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E976B7" w:rsidRDefault="00E976B7" w:rsidP="00624D78">
      <w:pPr>
        <w:jc w:val="both"/>
        <w:rPr>
          <w:rFonts w:ascii="Times New Roman" w:hAnsi="Times New Roman"/>
        </w:rPr>
      </w:pPr>
    </w:p>
    <w:p w:rsidR="00624D78" w:rsidRPr="00624D78" w:rsidRDefault="00624D78" w:rsidP="00624D7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Javaslat lakásbérleti szerződés közös megegyezéssel való megszüntetésére, pénzbeli térítés megfizetése mellett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624D78" w:rsidRDefault="00624D78" w:rsidP="00624D78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795B9F" w:rsidRPr="00624D78" w:rsidRDefault="00795B9F" w:rsidP="00795B9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 a Horánszky u</w:t>
      </w:r>
      <w:r w:rsidR="0036782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Bölcsőde felújítása tárgyú közbeszerzési eljárás eredményének megállapítására </w:t>
      </w:r>
      <w:r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F41277" w:rsidRPr="00795B9F" w:rsidRDefault="00795B9F" w:rsidP="00795B9F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dr. Mészár Erika - aljegyző</w:t>
      </w:r>
    </w:p>
    <w:p w:rsidR="00F41277" w:rsidRDefault="00F41277" w:rsidP="00F41277">
      <w:pPr>
        <w:jc w:val="both"/>
        <w:rPr>
          <w:rFonts w:ascii="Times New Roman" w:hAnsi="Times New Roman"/>
        </w:rPr>
      </w:pPr>
    </w:p>
    <w:p w:rsidR="006775CF" w:rsidRDefault="006775CF" w:rsidP="00F41277">
      <w:pPr>
        <w:jc w:val="both"/>
        <w:rPr>
          <w:rFonts w:ascii="Times New Roman" w:hAnsi="Times New Roman"/>
        </w:rPr>
      </w:pPr>
    </w:p>
    <w:p w:rsidR="00076565" w:rsidRDefault="00076565" w:rsidP="00F41277">
      <w:pPr>
        <w:jc w:val="both"/>
        <w:rPr>
          <w:rFonts w:ascii="Times New Roman" w:hAnsi="Times New Roman"/>
        </w:rPr>
      </w:pPr>
    </w:p>
    <w:p w:rsidR="00F41277" w:rsidRPr="00F41277" w:rsidRDefault="00F41277" w:rsidP="00F41277">
      <w:pPr>
        <w:jc w:val="both"/>
        <w:rPr>
          <w:rFonts w:ascii="Times New Roman" w:hAnsi="Times New Roman"/>
          <w:b/>
        </w:rPr>
      </w:pPr>
      <w:r w:rsidRPr="00F41277">
        <w:rPr>
          <w:rFonts w:ascii="Times New Roman" w:hAnsi="Times New Roman"/>
          <w:b/>
        </w:rPr>
        <w:t>2. Közbeszerzések</w:t>
      </w:r>
    </w:p>
    <w:p w:rsidR="00F41277" w:rsidRDefault="00F41277" w:rsidP="00F41277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41277" w:rsidRPr="00F41277" w:rsidRDefault="00F41277" w:rsidP="00F41277">
      <w:pPr>
        <w:jc w:val="both"/>
        <w:rPr>
          <w:rFonts w:ascii="Times New Roman" w:hAnsi="Times New Roman"/>
        </w:rPr>
      </w:pPr>
    </w:p>
    <w:p w:rsidR="00F41277" w:rsidRPr="00F41277" w:rsidRDefault="00F41277" w:rsidP="00C0708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F41277">
        <w:rPr>
          <w:rFonts w:ascii="Times New Roman" w:hAnsi="Times New Roman"/>
        </w:rPr>
        <w:t>Javaslat a Tisztes u. és a Delej u. felújítására tárgyú közbeszerzési eljárás megindítására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F41277" w:rsidRPr="00F41277" w:rsidRDefault="00F41277" w:rsidP="00F41277">
      <w:pPr>
        <w:ind w:left="709"/>
        <w:jc w:val="both"/>
        <w:rPr>
          <w:rFonts w:ascii="Times New Roman" w:hAnsi="Times New Roman"/>
          <w:i/>
        </w:rPr>
      </w:pPr>
      <w:r w:rsidRPr="00F41277">
        <w:rPr>
          <w:rFonts w:ascii="Times New Roman" w:hAnsi="Times New Roman"/>
          <w:i/>
        </w:rPr>
        <w:t>Előterjesztő: dr. Mészár Erika - aljegyző</w:t>
      </w:r>
    </w:p>
    <w:p w:rsidR="006775CF" w:rsidRDefault="006775C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775CF" w:rsidRPr="006775CF" w:rsidRDefault="006775CF" w:rsidP="006775CF">
      <w:pPr>
        <w:jc w:val="both"/>
        <w:rPr>
          <w:rFonts w:ascii="Times New Roman" w:hAnsi="Times New Roman"/>
          <w:b/>
          <w:color w:val="auto"/>
          <w:lang w:eastAsia="en-US"/>
        </w:rPr>
      </w:pPr>
      <w:r>
        <w:rPr>
          <w:rFonts w:ascii="Times New Roman" w:hAnsi="Times New Roman"/>
          <w:b/>
          <w:color w:val="auto"/>
          <w:lang w:eastAsia="en-US"/>
        </w:rPr>
        <w:lastRenderedPageBreak/>
        <w:t>3</w:t>
      </w:r>
      <w:r w:rsidRPr="006775CF">
        <w:rPr>
          <w:rFonts w:ascii="Times New Roman" w:hAnsi="Times New Roman"/>
          <w:b/>
          <w:color w:val="auto"/>
          <w:lang w:eastAsia="en-US"/>
        </w:rPr>
        <w:t>. Jegyzői Kabinet</w:t>
      </w:r>
    </w:p>
    <w:p w:rsidR="006775CF" w:rsidRPr="006775CF" w:rsidRDefault="006775CF" w:rsidP="006775CF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6775CF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6775CF" w:rsidRPr="006775CF" w:rsidRDefault="006775CF" w:rsidP="006775CF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6775CF" w:rsidRPr="006775CF" w:rsidRDefault="006775CF" w:rsidP="006775C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i/>
          <w:color w:val="auto"/>
          <w:lang w:eastAsia="en-US"/>
        </w:rPr>
      </w:pPr>
      <w:r w:rsidRPr="006775CF">
        <w:rPr>
          <w:rFonts w:ascii="Times New Roman" w:hAnsi="Times New Roman"/>
          <w:iCs/>
          <w:color w:val="auto"/>
          <w:lang w:eastAsia="en-US"/>
        </w:rPr>
        <w:t>Javaslat az MNPIII. program keretében T5/1 FiDo projekt keretében 4 fő megbízására</w:t>
      </w:r>
      <w:r w:rsidRPr="006775CF">
        <w:rPr>
          <w:rFonts w:ascii="Times New Roman" w:hAnsi="Times New Roman"/>
          <w:b/>
          <w:iCs/>
          <w:color w:val="auto"/>
          <w:lang w:eastAsia="en-US"/>
        </w:rPr>
        <w:t xml:space="preserve"> </w:t>
      </w:r>
      <w:r>
        <w:rPr>
          <w:rFonts w:ascii="Times New Roman" w:hAnsi="Times New Roman"/>
          <w:b/>
          <w:iCs/>
          <w:color w:val="auto"/>
          <w:lang w:eastAsia="en-US"/>
        </w:rPr>
        <w:t>(PÓTKÉZBESÍTÉS)</w:t>
      </w:r>
    </w:p>
    <w:p w:rsidR="006775CF" w:rsidRPr="006775CF" w:rsidRDefault="006775CF" w:rsidP="006775CF">
      <w:pPr>
        <w:spacing w:after="200" w:line="276" w:lineRule="auto"/>
        <w:ind w:left="720"/>
        <w:contextualSpacing/>
        <w:jc w:val="both"/>
        <w:rPr>
          <w:rFonts w:ascii="Times New Roman" w:hAnsi="Times New Roman"/>
          <w:i/>
          <w:color w:val="auto"/>
          <w:lang w:eastAsia="en-US"/>
        </w:rPr>
      </w:pPr>
      <w:r w:rsidRPr="006775CF">
        <w:rPr>
          <w:rFonts w:ascii="Times New Roman" w:hAnsi="Times New Roman"/>
          <w:i/>
          <w:color w:val="auto"/>
          <w:lang w:eastAsia="en-US"/>
        </w:rPr>
        <w:t>Előterjesztő: dr. Mészár Erika – aljegyző</w:t>
      </w:r>
    </w:p>
    <w:p w:rsidR="006775CF" w:rsidRDefault="006775CF" w:rsidP="00F41277">
      <w:pPr>
        <w:jc w:val="both"/>
        <w:rPr>
          <w:rFonts w:ascii="Times New Roman" w:hAnsi="Times New Roman"/>
        </w:rPr>
      </w:pPr>
    </w:p>
    <w:p w:rsidR="006775CF" w:rsidRDefault="006775CF" w:rsidP="00F41277">
      <w:pPr>
        <w:jc w:val="both"/>
        <w:rPr>
          <w:rFonts w:ascii="Times New Roman" w:hAnsi="Times New Roman"/>
        </w:rPr>
      </w:pPr>
    </w:p>
    <w:p w:rsidR="007E1B26" w:rsidRDefault="006775CF" w:rsidP="007E1B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E1B26" w:rsidRPr="007E1B26">
        <w:rPr>
          <w:rFonts w:ascii="Times New Roman" w:hAnsi="Times New Roman"/>
          <w:b/>
        </w:rPr>
        <w:t>.</w:t>
      </w:r>
      <w:r w:rsidR="007E1B26">
        <w:rPr>
          <w:rFonts w:ascii="Times New Roman" w:hAnsi="Times New Roman"/>
          <w:b/>
        </w:rPr>
        <w:t xml:space="preserve"> Vagyongazdálkodási és Üzemeltetési Ügyosztály</w:t>
      </w:r>
    </w:p>
    <w:p w:rsidR="007E1B26" w:rsidRDefault="007E1B26" w:rsidP="007E1B2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7E1B26" w:rsidRPr="007E1B26" w:rsidRDefault="007E1B26" w:rsidP="007E1B26">
      <w:pPr>
        <w:jc w:val="both"/>
        <w:rPr>
          <w:rFonts w:ascii="Times New Roman" w:hAnsi="Times New Roman"/>
          <w:i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7E1B26" w:rsidRDefault="007E1B26" w:rsidP="00624D78">
      <w:pPr>
        <w:jc w:val="both"/>
        <w:rPr>
          <w:rFonts w:ascii="Times New Roman" w:hAnsi="Times New Roman"/>
        </w:rPr>
      </w:pPr>
    </w:p>
    <w:p w:rsidR="00EF4C49" w:rsidRPr="00EF4C49" w:rsidRDefault="00EF4C49" w:rsidP="00C0708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EF4C49">
        <w:rPr>
          <w:rFonts w:ascii="Times New Roman" w:hAnsi="Times New Roman"/>
        </w:rPr>
        <w:t>Tulajdonosi hozzájárulás, a Budapest VIII. ker. Golgota tér (park terület) közvilágítás átépítése közterületi munkáihoz</w:t>
      </w:r>
    </w:p>
    <w:p w:rsidR="00EF4C49" w:rsidRPr="00F96C01" w:rsidRDefault="00EF4C49" w:rsidP="00C0708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F96C01">
        <w:rPr>
          <w:rFonts w:ascii="Times New Roman" w:hAnsi="Times New Roman"/>
        </w:rPr>
        <w:t>Tulajdonosi hozzájárulás, a Budapest VIII. ker. Muzsikus cigányok parkja díszkivilágítás építése közterületi munkáihoz</w:t>
      </w:r>
      <w:r w:rsidR="00F96C01">
        <w:rPr>
          <w:rFonts w:ascii="Times New Roman" w:hAnsi="Times New Roman"/>
        </w:rPr>
        <w:t xml:space="preserve"> </w:t>
      </w:r>
      <w:r w:rsidR="00F96C01">
        <w:rPr>
          <w:rFonts w:ascii="Times New Roman" w:hAnsi="Times New Roman"/>
          <w:b/>
        </w:rPr>
        <w:t>(PÓTKÉZBESÍTÉS)</w:t>
      </w:r>
    </w:p>
    <w:p w:rsidR="00EF4C49" w:rsidRPr="00EF4C49" w:rsidRDefault="00EF4C49" w:rsidP="00C0708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EF4C49">
        <w:rPr>
          <w:rFonts w:ascii="Times New Roman" w:hAnsi="Times New Roman"/>
        </w:rPr>
        <w:t xml:space="preserve">Közterület-használati kérelmek elbírálása </w:t>
      </w:r>
      <w:r>
        <w:rPr>
          <w:rFonts w:ascii="Times New Roman" w:hAnsi="Times New Roman"/>
          <w:b/>
        </w:rPr>
        <w:t>(PÓTKÉZBESÍTÉS</w:t>
      </w:r>
      <w:r w:rsidR="00F96C01">
        <w:rPr>
          <w:rFonts w:ascii="Times New Roman" w:hAnsi="Times New Roman"/>
          <w:b/>
        </w:rPr>
        <w:t>)</w:t>
      </w:r>
    </w:p>
    <w:p w:rsidR="007E1B26" w:rsidRDefault="007E1B26" w:rsidP="00624D78">
      <w:pPr>
        <w:jc w:val="both"/>
        <w:rPr>
          <w:rFonts w:ascii="Times New Roman" w:hAnsi="Times New Roman"/>
        </w:rPr>
      </w:pPr>
    </w:p>
    <w:p w:rsidR="00F41277" w:rsidRDefault="00F41277" w:rsidP="00982A78">
      <w:pPr>
        <w:jc w:val="both"/>
        <w:rPr>
          <w:rFonts w:ascii="Times New Roman" w:hAnsi="Times New Roman"/>
          <w:b/>
        </w:rPr>
      </w:pPr>
    </w:p>
    <w:p w:rsidR="00624D78" w:rsidRPr="00982A78" w:rsidRDefault="006775CF" w:rsidP="00982A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82A78" w:rsidRPr="00982A78">
        <w:rPr>
          <w:rFonts w:ascii="Times New Roman" w:hAnsi="Times New Roman"/>
          <w:b/>
        </w:rPr>
        <w:t>.</w:t>
      </w:r>
      <w:r w:rsidR="00982A78">
        <w:rPr>
          <w:rFonts w:ascii="Times New Roman" w:hAnsi="Times New Roman"/>
          <w:b/>
        </w:rPr>
        <w:t xml:space="preserve"> </w:t>
      </w:r>
      <w:r w:rsidR="00624D78" w:rsidRPr="00982A78">
        <w:rPr>
          <w:rFonts w:ascii="Times New Roman" w:hAnsi="Times New Roman"/>
          <w:b/>
        </w:rPr>
        <w:t>Kisfalu Kft.</w:t>
      </w:r>
    </w:p>
    <w:p w:rsidR="00624D78" w:rsidRDefault="00624D78" w:rsidP="00624D7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624D78" w:rsidRDefault="00624D78" w:rsidP="00624D78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624D78" w:rsidRDefault="00624D78" w:rsidP="00624D78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Lakás elidegenítésével kapcsolatos vételár és eladási ajánlat jóváhagyása (8 db)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 xml:space="preserve">A Budapest VIII., József u. </w:t>
      </w:r>
      <w:r w:rsidR="00FD1F5A">
        <w:rPr>
          <w:rFonts w:ascii="Times New Roman" w:hAnsi="Times New Roman"/>
        </w:rPr>
        <w:t>……………..</w:t>
      </w:r>
      <w:r w:rsidRPr="00624D78">
        <w:rPr>
          <w:rFonts w:ascii="Times New Roman" w:hAnsi="Times New Roman"/>
        </w:rPr>
        <w:t xml:space="preserve"> szám alatti</w:t>
      </w:r>
      <w:r w:rsidR="00FE46BB">
        <w:rPr>
          <w:rFonts w:ascii="Times New Roman" w:hAnsi="Times New Roman"/>
        </w:rPr>
        <w:t>,</w:t>
      </w:r>
      <w:r w:rsidRPr="00624D78">
        <w:rPr>
          <w:rFonts w:ascii="Times New Roman" w:hAnsi="Times New Roman"/>
        </w:rPr>
        <w:t xml:space="preserve"> </w:t>
      </w:r>
      <w:r w:rsidR="00FD1F5A">
        <w:rPr>
          <w:rFonts w:ascii="Times New Roman" w:hAnsi="Times New Roman"/>
        </w:rPr>
        <w:t>……………….</w:t>
      </w:r>
      <w:r w:rsidRPr="00624D78">
        <w:rPr>
          <w:rFonts w:ascii="Times New Roman" w:hAnsi="Times New Roman"/>
        </w:rPr>
        <w:t xml:space="preserve"> helyrajzi számú lakásra készült értékbecslés felülvizsgálata iránti kérelem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A Budapest VIII., Népszínház utca 24. szám alatti, 34681/0/A/10 helyrajzi számú, határozott időre szóló bérleti joggal terhelt nem lakás céljára szolgáló helyiség elidegenítése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A Budapest VIII., Práter utca 37. szám alatti, 36291/0/A/1 helyrajzi számú üres, pinceszinti műhely helyiség elidegenítése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Javaslat gépkocsi-beálló bérbeadására (5 db)</w:t>
      </w:r>
    </w:p>
    <w:p w:rsidR="00624D78" w:rsidRPr="00333781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333781">
        <w:rPr>
          <w:rFonts w:ascii="Times New Roman" w:hAnsi="Times New Roman"/>
        </w:rPr>
        <w:t>Interdent-2002 Kft. bérleti díj megállapításának módosítására vonatkozó kérelme a Budapest VIII. kerület, Karácsony Sándor u. 2/C. szám alatti önkormányzati tulajdonú nem lakás célú helyiség vonatkozásában</w:t>
      </w:r>
    </w:p>
    <w:p w:rsidR="00624D78" w:rsidRPr="00E575F5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E575F5">
        <w:rPr>
          <w:rFonts w:ascii="Times New Roman" w:hAnsi="Times New Roman"/>
        </w:rPr>
        <w:t>Az AFGAN FOOD Kft. és a VN-FORS Kft. bérbevételi kérelme a Budapest VIII. Népszínház u. 49. szám alatti üres önkormányzati tulajdonú helyiség vonatkozásában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PRT-START KFT. bérbevételi kérelme a Budapest VIII. kerület, Práter u. 34. szám alatti üres önkormányzati tulajdonú helyiség vonatkozásában</w:t>
      </w:r>
    </w:p>
    <w:p w:rsidR="00624D78" w:rsidRPr="004D2B90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4D2B90">
        <w:rPr>
          <w:rFonts w:ascii="Times New Roman" w:hAnsi="Times New Roman"/>
        </w:rPr>
        <w:t>Reménykedők Klubja Szociális Szövetkezet bérbevételi kérelme a Budapest VIII. kerület, Baross u. 105. szám alatti üres, önkormányzati tulajdonú nem lakás célú helyiségre</w:t>
      </w:r>
    </w:p>
    <w:p w:rsidR="00624D78" w:rsidRPr="00BB3DA2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BB3DA2">
        <w:rPr>
          <w:rFonts w:ascii="Times New Roman" w:hAnsi="Times New Roman"/>
        </w:rPr>
        <w:t>A VÉPY Bt. új bérleti jogviszony létesítésére vonatkozó kérelme a Budapest VIII. kerület, Baross u. 30. szám alatti önkormányzati tulajdonú helyiség vonatkozásában</w:t>
      </w:r>
    </w:p>
    <w:p w:rsidR="00624D78" w:rsidRPr="006951C4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951C4">
        <w:rPr>
          <w:rFonts w:ascii="Times New Roman" w:hAnsi="Times New Roman"/>
        </w:rPr>
        <w:t>PALIBÓ PEGE Kft. bérbevételi kérelme a Budapest VIII. kerület, Diószegi S. u. 13. szám alatti üres önkormányzati tulajdonú helyiség vonatkozásában</w:t>
      </w:r>
    </w:p>
    <w:p w:rsidR="00624D78" w:rsidRPr="00624D78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24D78">
        <w:rPr>
          <w:rFonts w:ascii="Times New Roman" w:hAnsi="Times New Roman"/>
        </w:rPr>
        <w:t>ALZAMZAM Kft. új bérleti jogviszony létesítésére vonatkozó ügye a Budapest VIII. József krt. 18. (Bacsó B. u. 15.) szám alatti önkormányzati tulajdonú helyiség tekintetében</w:t>
      </w:r>
    </w:p>
    <w:p w:rsidR="00624D78" w:rsidRPr="006951C4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951C4">
        <w:rPr>
          <w:rFonts w:ascii="Times New Roman" w:hAnsi="Times New Roman"/>
        </w:rPr>
        <w:t>Az Afgan Food Kft. és a Mena Group Trade Kft. bérbevételi kérelme a Budapest VIII. kerület, Népszínház u. 16. szám alatti üres, önkormányzati tulajdonú nem lakás célú helyiségre</w:t>
      </w:r>
    </w:p>
    <w:p w:rsidR="00624D78" w:rsidRPr="00D14254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D14254">
        <w:rPr>
          <w:rFonts w:ascii="Times New Roman" w:hAnsi="Times New Roman"/>
        </w:rPr>
        <w:lastRenderedPageBreak/>
        <w:t>A METO-TRIÓ Kft. bérbevételi kérelme a Budapest VIII. kerület, Práter u. 33. szám alatti üres, önkormányzati tulajdonú nem lakás célú helyiségre</w:t>
      </w:r>
    </w:p>
    <w:p w:rsidR="00624D78" w:rsidRPr="00B42269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B42269">
        <w:rPr>
          <w:rFonts w:ascii="Times New Roman" w:hAnsi="Times New Roman"/>
        </w:rPr>
        <w:t>A Kerim-Change Szolgáltató Kft., a Nívó Fa</w:t>
      </w:r>
      <w:r w:rsidR="00C772C9">
        <w:rPr>
          <w:rFonts w:ascii="Times New Roman" w:hAnsi="Times New Roman"/>
        </w:rPr>
        <w:t>ntázia Fodrász Szövetkezet</w:t>
      </w:r>
      <w:r w:rsidRPr="00B42269">
        <w:rPr>
          <w:rFonts w:ascii="Times New Roman" w:hAnsi="Times New Roman"/>
        </w:rPr>
        <w:t xml:space="preserve"> és </w:t>
      </w:r>
      <w:r w:rsidR="000B30B5">
        <w:rPr>
          <w:rFonts w:ascii="Times New Roman" w:hAnsi="Times New Roman"/>
        </w:rPr>
        <w:t>S. P. M.</w:t>
      </w:r>
      <w:bookmarkStart w:id="0" w:name="_GoBack"/>
      <w:bookmarkEnd w:id="0"/>
      <w:r w:rsidRPr="00B42269">
        <w:rPr>
          <w:rFonts w:ascii="Times New Roman" w:hAnsi="Times New Roman"/>
        </w:rPr>
        <w:t xml:space="preserve"> bérlőtársak kérelme a Budapest VIII. kerület, Rákóczi út 53. szám alatti helyiség vonatkozásában</w:t>
      </w:r>
    </w:p>
    <w:p w:rsidR="00624D78" w:rsidRPr="006E0341" w:rsidRDefault="00624D78" w:rsidP="00624D78">
      <w:pPr>
        <w:pStyle w:val="Listaszerbekezds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6E0341">
        <w:rPr>
          <w:rFonts w:ascii="Times New Roman" w:hAnsi="Times New Roman"/>
        </w:rPr>
        <w:t>Az Interkulturális Párbeszéd Közhasznú Alapítvány bérleti szerződésének hosszabbítási kérelme a Budapest VIII., Víg u. 28. szám alatti üres önkormányzati tulajdonú helyiség vonatkozásában</w:t>
      </w:r>
    </w:p>
    <w:p w:rsidR="00624D78" w:rsidRPr="00F54DBA" w:rsidRDefault="00624D78" w:rsidP="00624D78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F54DBA">
        <w:rPr>
          <w:rFonts w:ascii="Times New Roman" w:hAnsi="Times New Roman"/>
        </w:rPr>
        <w:t>Javaslat a Budapest VIII., Magdolna utca 33. I. emelet 1. szám alatti házfelügyelői szolgálati lakásba új házfelügyelő/bérlő kijelölésére</w:t>
      </w:r>
    </w:p>
    <w:p w:rsidR="00624D78" w:rsidRPr="00624D78" w:rsidRDefault="00624D78" w:rsidP="00624D78">
      <w:pPr>
        <w:jc w:val="both"/>
        <w:rPr>
          <w:rFonts w:ascii="Times New Roman" w:hAnsi="Times New Roman"/>
          <w:color w:val="auto"/>
        </w:rPr>
      </w:pPr>
    </w:p>
    <w:p w:rsidR="00624D78" w:rsidRDefault="00624D78" w:rsidP="00624D78">
      <w:pPr>
        <w:jc w:val="both"/>
        <w:rPr>
          <w:rFonts w:ascii="Times New Roman" w:hAnsi="Times New Roman"/>
        </w:rPr>
      </w:pPr>
    </w:p>
    <w:p w:rsidR="00624D78" w:rsidRPr="00982A78" w:rsidRDefault="006775CF" w:rsidP="00982A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982A78" w:rsidRPr="00982A78">
        <w:rPr>
          <w:rFonts w:ascii="Times New Roman" w:hAnsi="Times New Roman"/>
          <w:b/>
        </w:rPr>
        <w:t>.</w:t>
      </w:r>
      <w:r w:rsidR="00982A78">
        <w:rPr>
          <w:rFonts w:ascii="Times New Roman" w:hAnsi="Times New Roman"/>
          <w:b/>
        </w:rPr>
        <w:t xml:space="preserve"> </w:t>
      </w:r>
      <w:r w:rsidR="00624D78" w:rsidRPr="00982A78">
        <w:rPr>
          <w:rFonts w:ascii="Times New Roman" w:hAnsi="Times New Roman"/>
          <w:b/>
        </w:rPr>
        <w:t>Egyebek</w:t>
      </w:r>
    </w:p>
    <w:p w:rsidR="00624D78" w:rsidRDefault="00624D78" w:rsidP="00624D78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624D78" w:rsidRDefault="00624D78" w:rsidP="00624D78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624D78" w:rsidRPr="00745A1D" w:rsidRDefault="00624D78" w:rsidP="00422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45A1D">
        <w:rPr>
          <w:rFonts w:ascii="Times New Roman" w:hAnsi="Times New Roman"/>
          <w:bCs/>
        </w:rPr>
        <w:t>Beruházói nyilatkozat a Budapest VIII. kerület Golgota tér átépítésével kapcsolatos közvilágítás kezelésbe adásához</w:t>
      </w:r>
      <w:r w:rsidR="00745A1D">
        <w:rPr>
          <w:rFonts w:ascii="Times New Roman" w:hAnsi="Times New Roman"/>
          <w:bCs/>
        </w:rPr>
        <w:t xml:space="preserve"> </w:t>
      </w:r>
      <w:r w:rsidR="00745A1D">
        <w:rPr>
          <w:rFonts w:ascii="Times New Roman" w:hAnsi="Times New Roman"/>
          <w:b/>
          <w:bCs/>
        </w:rPr>
        <w:t>(PÓTKÉZBESÍTÉS)</w:t>
      </w:r>
    </w:p>
    <w:p w:rsidR="0042282A" w:rsidRPr="00745A1D" w:rsidRDefault="0042282A" w:rsidP="0042282A">
      <w:pPr>
        <w:pStyle w:val="Listaszerbekezds"/>
        <w:jc w:val="both"/>
        <w:rPr>
          <w:rFonts w:ascii="Times New Roman" w:hAnsi="Times New Roman"/>
          <w:i/>
        </w:rPr>
      </w:pPr>
      <w:r w:rsidRPr="00745A1D">
        <w:rPr>
          <w:rFonts w:ascii="Times New Roman" w:hAnsi="Times New Roman"/>
          <w:bCs/>
          <w:i/>
        </w:rPr>
        <w:t>Előterjesztő: Fernezelyi Gergely DLA – a Városfejlesztési és Főépítészi Ügyosztály vezetője</w:t>
      </w:r>
    </w:p>
    <w:p w:rsidR="00624D78" w:rsidRPr="00745A1D" w:rsidRDefault="00624D78" w:rsidP="00422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45A1D">
        <w:rPr>
          <w:rFonts w:ascii="Times New Roman" w:hAnsi="Times New Roman"/>
          <w:bCs/>
        </w:rPr>
        <w:t>Javaslat a „A megújuló Teleki László téren létesítendő gróf Teleki László életét és a tér történetét bemutató emlékhely kialakítása” tárgyú, Mészáros Attila művésszel kötött szerződés módosítására</w:t>
      </w:r>
      <w:r w:rsidR="00745A1D">
        <w:rPr>
          <w:rFonts w:ascii="Times New Roman" w:hAnsi="Times New Roman"/>
          <w:bCs/>
        </w:rPr>
        <w:t xml:space="preserve"> </w:t>
      </w:r>
      <w:r w:rsidR="00745A1D">
        <w:rPr>
          <w:rFonts w:ascii="Times New Roman" w:hAnsi="Times New Roman"/>
          <w:b/>
          <w:bCs/>
        </w:rPr>
        <w:t>(PÓTKÉZBESÍTÉS)</w:t>
      </w:r>
    </w:p>
    <w:p w:rsidR="0042282A" w:rsidRPr="0042282A" w:rsidRDefault="0042282A" w:rsidP="0042282A">
      <w:pPr>
        <w:pStyle w:val="Listaszerbekezds"/>
        <w:jc w:val="both"/>
        <w:rPr>
          <w:rFonts w:ascii="Times New Roman" w:hAnsi="Times New Roman"/>
          <w:i/>
        </w:rPr>
      </w:pPr>
      <w:r w:rsidRPr="00745A1D">
        <w:rPr>
          <w:rFonts w:ascii="Times New Roman" w:hAnsi="Times New Roman"/>
          <w:bCs/>
          <w:i/>
        </w:rPr>
        <w:t>Előterjesztő: Fernezelyi Gergely DLA – a Városfejlesztési és Főépítészi Ügyosztály vezetője</w:t>
      </w:r>
    </w:p>
    <w:p w:rsidR="006E3AAA" w:rsidRDefault="006E3AAA" w:rsidP="006E3AAA">
      <w:pPr>
        <w:pStyle w:val="Listaszerbekezds"/>
        <w:numPr>
          <w:ilvl w:val="0"/>
          <w:numId w:val="4"/>
        </w:numPr>
        <w:jc w:val="both"/>
      </w:pPr>
      <w:r w:rsidRPr="006E3AAA">
        <w:rPr>
          <w:rFonts w:ascii="Times New Roman" w:hAnsi="Times New Roman"/>
          <w:color w:val="auto"/>
        </w:rPr>
        <w:t>Javaslat Vas Dávid tanácsadói tevékenységének 2014. június havi teljesítés igazolására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42282A" w:rsidRDefault="006E3AAA" w:rsidP="006E3AAA">
      <w:pPr>
        <w:pStyle w:val="Listaszerbekezds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911FF3" w:rsidRDefault="00911FF3" w:rsidP="00911FF3">
      <w:pPr>
        <w:pStyle w:val="Listaszerbekezds"/>
        <w:numPr>
          <w:ilvl w:val="0"/>
          <w:numId w:val="9"/>
        </w:numPr>
        <w:jc w:val="both"/>
      </w:pPr>
      <w:r w:rsidRPr="00911FF3">
        <w:rPr>
          <w:rFonts w:ascii="Times New Roman" w:hAnsi="Times New Roman"/>
          <w:color w:val="auto"/>
        </w:rPr>
        <w:t>Javaslat a Juharos Ügyvédi Iroda tanácsadói tevékenységének 2014. június havi teljesítés igazolására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911FF3" w:rsidRDefault="00911FF3" w:rsidP="00911FF3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076565" w:rsidRPr="00076565" w:rsidRDefault="00076565" w:rsidP="00076565">
      <w:pPr>
        <w:pStyle w:val="Listaszerbekezds"/>
        <w:numPr>
          <w:ilvl w:val="0"/>
          <w:numId w:val="12"/>
        </w:numPr>
        <w:jc w:val="both"/>
      </w:pPr>
      <w:r w:rsidRPr="00076565">
        <w:rPr>
          <w:rFonts w:ascii="Times New Roman" w:hAnsi="Times New Roman"/>
          <w:color w:val="auto"/>
        </w:rPr>
        <w:t>Javaslat Teszársz Károly tanácsadói tevékenységének 2014. június havi teljesítés igazolására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076565" w:rsidRDefault="00076565" w:rsidP="00076565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C95AA3" w:rsidRPr="00076565" w:rsidRDefault="00C95AA3" w:rsidP="00C95AA3">
      <w:pPr>
        <w:pStyle w:val="Listaszerbekezds"/>
        <w:numPr>
          <w:ilvl w:val="0"/>
          <w:numId w:val="12"/>
        </w:numPr>
        <w:jc w:val="both"/>
      </w:pPr>
      <w:r w:rsidRPr="00C95AA3">
        <w:rPr>
          <w:rFonts w:ascii="Times New Roman" w:hAnsi="Times New Roman"/>
          <w:color w:val="auto"/>
        </w:rPr>
        <w:t>Javaslat Harkály Gyöngyi tanácsadói tevékenységének 2014. június havi teljesítés igazolására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C95AA3" w:rsidRDefault="00C95AA3" w:rsidP="00C95AA3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911FF3" w:rsidRDefault="00911FF3" w:rsidP="00076565">
      <w:pPr>
        <w:pStyle w:val="Listaszerbekezds"/>
        <w:ind w:left="0"/>
        <w:jc w:val="both"/>
        <w:rPr>
          <w:rFonts w:ascii="Times New Roman" w:hAnsi="Times New Roman"/>
          <w:i/>
        </w:rPr>
      </w:pPr>
    </w:p>
    <w:p w:rsidR="002C37BA" w:rsidRDefault="002C37BA" w:rsidP="00076565">
      <w:pPr>
        <w:pStyle w:val="Listaszerbekezds"/>
        <w:ind w:left="0"/>
        <w:jc w:val="both"/>
        <w:rPr>
          <w:rFonts w:ascii="Times New Roman" w:hAnsi="Times New Roman"/>
          <w:i/>
        </w:rPr>
      </w:pPr>
    </w:p>
    <w:p w:rsidR="002C37BA" w:rsidRDefault="002C37BA" w:rsidP="00076565">
      <w:pPr>
        <w:pStyle w:val="Listaszerbekezds"/>
        <w:ind w:left="0"/>
        <w:jc w:val="both"/>
        <w:rPr>
          <w:rFonts w:ascii="Times New Roman" w:hAnsi="Times New Roman"/>
          <w:i/>
        </w:rPr>
      </w:pPr>
    </w:p>
    <w:p w:rsidR="00066E19" w:rsidRPr="00066E19" w:rsidRDefault="00066E19" w:rsidP="00066E19">
      <w:pPr>
        <w:jc w:val="both"/>
        <w:rPr>
          <w:rFonts w:ascii="Times New Roman" w:eastAsia="Times New Roman" w:hAnsi="Times New Roman"/>
          <w:color w:val="auto"/>
        </w:rPr>
      </w:pPr>
      <w:r w:rsidRPr="00066E19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július </w:t>
      </w:r>
      <w:r>
        <w:rPr>
          <w:rFonts w:ascii="Times New Roman" w:eastAsia="Times New Roman" w:hAnsi="Times New Roman"/>
          <w:color w:val="auto"/>
        </w:rPr>
        <w:t>21</w:t>
      </w:r>
      <w:r w:rsidRPr="00066E19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066E19">
        <w:rPr>
          <w:rFonts w:ascii="Times New Roman" w:eastAsia="Times New Roman" w:hAnsi="Times New Roman"/>
          <w:color w:val="auto"/>
        </w:rPr>
        <w:t>n 10,00 óráig a 459-21-51-es telefonszámon.</w:t>
      </w:r>
    </w:p>
    <w:p w:rsidR="00066E19" w:rsidRDefault="00066E19" w:rsidP="00066E19">
      <w:pPr>
        <w:jc w:val="both"/>
        <w:rPr>
          <w:rFonts w:ascii="Times New Roman" w:hAnsi="Times New Roman"/>
          <w:color w:val="auto"/>
        </w:rPr>
      </w:pPr>
    </w:p>
    <w:p w:rsidR="002C37BA" w:rsidRDefault="002C37BA" w:rsidP="00066E19">
      <w:pPr>
        <w:jc w:val="both"/>
        <w:rPr>
          <w:rFonts w:ascii="Times New Roman" w:hAnsi="Times New Roman"/>
          <w:color w:val="auto"/>
        </w:rPr>
      </w:pPr>
    </w:p>
    <w:p w:rsidR="00066E19" w:rsidRDefault="00066E19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066E19">
        <w:rPr>
          <w:rFonts w:ascii="Times New Roman" w:eastAsia="Times New Roman" w:hAnsi="Times New Roman"/>
          <w:b/>
          <w:color w:val="auto"/>
        </w:rPr>
        <w:t>Budapest, 2014. július 1</w:t>
      </w:r>
      <w:r>
        <w:rPr>
          <w:rFonts w:ascii="Times New Roman" w:eastAsia="Times New Roman" w:hAnsi="Times New Roman"/>
          <w:b/>
          <w:color w:val="auto"/>
        </w:rPr>
        <w:t>6</w:t>
      </w:r>
      <w:r w:rsidRPr="00066E19">
        <w:rPr>
          <w:rFonts w:ascii="Times New Roman" w:eastAsia="Times New Roman" w:hAnsi="Times New Roman"/>
          <w:b/>
          <w:color w:val="auto"/>
        </w:rPr>
        <w:t xml:space="preserve">. </w:t>
      </w:r>
    </w:p>
    <w:p w:rsidR="002C37BA" w:rsidRDefault="002C37BA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C37BA" w:rsidRPr="00066E19" w:rsidRDefault="002C37BA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66E19" w:rsidRPr="00066E19" w:rsidRDefault="00066E19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066E19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066E19" w:rsidRDefault="00066E19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066E19">
        <w:rPr>
          <w:rFonts w:ascii="Times New Roman" w:eastAsia="Times New Roman" w:hAnsi="Times New Roman"/>
          <w:b/>
          <w:color w:val="auto"/>
        </w:rPr>
        <w:tab/>
        <w:t>elnök</w:t>
      </w:r>
    </w:p>
    <w:p w:rsidR="002C37BA" w:rsidRPr="00066E19" w:rsidRDefault="002C37BA" w:rsidP="00066E1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66E19" w:rsidRPr="00066E19" w:rsidTr="0002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066E19" w:rsidRPr="00066E19" w:rsidRDefault="00066E19" w:rsidP="00066E19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066E19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316FED2E" wp14:editId="2DEACBA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066E19" w:rsidRPr="00066E19" w:rsidRDefault="00066E19" w:rsidP="00066E19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066E19" w:rsidRPr="00066E19" w:rsidRDefault="00066E19" w:rsidP="00C95AA3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066E19" w:rsidRPr="00066E19" w:rsidSect="0007656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78" w:rsidRDefault="00624D78" w:rsidP="00624D78">
      <w:r>
        <w:separator/>
      </w:r>
    </w:p>
  </w:endnote>
  <w:endnote w:type="continuationSeparator" w:id="0">
    <w:p w:rsidR="00624D78" w:rsidRDefault="00624D78" w:rsidP="0062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4213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4D78" w:rsidRPr="00624D78" w:rsidRDefault="00624D78">
        <w:pPr>
          <w:pStyle w:val="llb"/>
          <w:jc w:val="right"/>
          <w:rPr>
            <w:rFonts w:ascii="Times New Roman" w:hAnsi="Times New Roman"/>
          </w:rPr>
        </w:pPr>
        <w:r w:rsidRPr="00624D78">
          <w:rPr>
            <w:rFonts w:ascii="Times New Roman" w:hAnsi="Times New Roman"/>
          </w:rPr>
          <w:fldChar w:fldCharType="begin"/>
        </w:r>
        <w:r w:rsidRPr="00624D78">
          <w:rPr>
            <w:rFonts w:ascii="Times New Roman" w:hAnsi="Times New Roman"/>
          </w:rPr>
          <w:instrText>PAGE   \* MERGEFORMAT</w:instrText>
        </w:r>
        <w:r w:rsidRPr="00624D78">
          <w:rPr>
            <w:rFonts w:ascii="Times New Roman" w:hAnsi="Times New Roman"/>
          </w:rPr>
          <w:fldChar w:fldCharType="separate"/>
        </w:r>
        <w:r w:rsidR="000B30B5">
          <w:rPr>
            <w:rFonts w:ascii="Times New Roman" w:hAnsi="Times New Roman"/>
            <w:noProof/>
          </w:rPr>
          <w:t>1</w:t>
        </w:r>
        <w:r w:rsidRPr="00624D78">
          <w:rPr>
            <w:rFonts w:ascii="Times New Roman" w:hAnsi="Times New Roman"/>
          </w:rPr>
          <w:fldChar w:fldCharType="end"/>
        </w:r>
      </w:p>
    </w:sdtContent>
  </w:sdt>
  <w:p w:rsidR="00624D78" w:rsidRDefault="00624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78" w:rsidRDefault="00624D78" w:rsidP="00624D78">
      <w:r>
        <w:separator/>
      </w:r>
    </w:p>
  </w:footnote>
  <w:footnote w:type="continuationSeparator" w:id="0">
    <w:p w:rsidR="00624D78" w:rsidRDefault="00624D78" w:rsidP="0062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8" w:rsidRDefault="00624D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8" w:rsidRDefault="00624D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8" w:rsidRDefault="00624D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AC3"/>
    <w:multiLevelType w:val="hybridMultilevel"/>
    <w:tmpl w:val="D5940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5464A"/>
    <w:multiLevelType w:val="hybridMultilevel"/>
    <w:tmpl w:val="B70CECDC"/>
    <w:lvl w:ilvl="0" w:tplc="DB8E94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2ACC"/>
    <w:multiLevelType w:val="hybridMultilevel"/>
    <w:tmpl w:val="3F74C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C70"/>
    <w:multiLevelType w:val="hybridMultilevel"/>
    <w:tmpl w:val="4962B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6861"/>
    <w:multiLevelType w:val="hybridMultilevel"/>
    <w:tmpl w:val="3F74C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44581"/>
    <w:multiLevelType w:val="hybridMultilevel"/>
    <w:tmpl w:val="00109EA2"/>
    <w:lvl w:ilvl="0" w:tplc="4FAE244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64A"/>
    <w:multiLevelType w:val="hybridMultilevel"/>
    <w:tmpl w:val="E9A05516"/>
    <w:lvl w:ilvl="0" w:tplc="9C1C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3991"/>
    <w:multiLevelType w:val="hybridMultilevel"/>
    <w:tmpl w:val="A0EE5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268F2"/>
    <w:multiLevelType w:val="hybridMultilevel"/>
    <w:tmpl w:val="22068282"/>
    <w:lvl w:ilvl="0" w:tplc="2578BF4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3B02"/>
    <w:multiLevelType w:val="hybridMultilevel"/>
    <w:tmpl w:val="0C7A2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43BE"/>
    <w:multiLevelType w:val="hybridMultilevel"/>
    <w:tmpl w:val="2ECE1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12D1"/>
    <w:multiLevelType w:val="hybridMultilevel"/>
    <w:tmpl w:val="57804ED2"/>
    <w:lvl w:ilvl="0" w:tplc="9C1C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DAB"/>
    <w:multiLevelType w:val="hybridMultilevel"/>
    <w:tmpl w:val="42A08918"/>
    <w:lvl w:ilvl="0" w:tplc="C5D063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8"/>
    <w:rsid w:val="00066E19"/>
    <w:rsid w:val="00076565"/>
    <w:rsid w:val="000B30B5"/>
    <w:rsid w:val="001B3823"/>
    <w:rsid w:val="002C37BA"/>
    <w:rsid w:val="002E5600"/>
    <w:rsid w:val="00333781"/>
    <w:rsid w:val="00367824"/>
    <w:rsid w:val="0042282A"/>
    <w:rsid w:val="004D2B90"/>
    <w:rsid w:val="005D3567"/>
    <w:rsid w:val="00624D78"/>
    <w:rsid w:val="006775CF"/>
    <w:rsid w:val="006951C4"/>
    <w:rsid w:val="006E0341"/>
    <w:rsid w:val="006E3AAA"/>
    <w:rsid w:val="00745A1D"/>
    <w:rsid w:val="00795B9F"/>
    <w:rsid w:val="007E1B26"/>
    <w:rsid w:val="00911FF3"/>
    <w:rsid w:val="00982A78"/>
    <w:rsid w:val="009F6385"/>
    <w:rsid w:val="00B42269"/>
    <w:rsid w:val="00BA654C"/>
    <w:rsid w:val="00BB3DA2"/>
    <w:rsid w:val="00C07085"/>
    <w:rsid w:val="00C23C83"/>
    <w:rsid w:val="00C772C9"/>
    <w:rsid w:val="00C95AA3"/>
    <w:rsid w:val="00CB3462"/>
    <w:rsid w:val="00CB4009"/>
    <w:rsid w:val="00D14254"/>
    <w:rsid w:val="00D6700D"/>
    <w:rsid w:val="00E575F5"/>
    <w:rsid w:val="00E976B7"/>
    <w:rsid w:val="00EC3E21"/>
    <w:rsid w:val="00EF4C49"/>
    <w:rsid w:val="00F41277"/>
    <w:rsid w:val="00F54DBA"/>
    <w:rsid w:val="00F96C01"/>
    <w:rsid w:val="00FD1F5A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D78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4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D78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24D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D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D78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4D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D78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066E1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66E1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D78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4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D78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24D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D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D78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4D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D78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066E1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66E1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425-D224-46EE-8ADA-051823A0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B4579197</Template>
  <TotalTime>4</TotalTime>
  <Pages>3</Pages>
  <Words>739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2014-07-16T14:05:00Z</cp:lastPrinted>
  <dcterms:created xsi:type="dcterms:W3CDTF">2014-07-18T05:53:00Z</dcterms:created>
  <dcterms:modified xsi:type="dcterms:W3CDTF">2014-07-18T05:56:00Z</dcterms:modified>
</cp:coreProperties>
</file>