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04" w:rsidRPr="00DB184C" w:rsidRDefault="00447A04" w:rsidP="00447A0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Budapest Főváros </w:t>
      </w:r>
      <w:proofErr w:type="spellStart"/>
      <w:r w:rsidRPr="00DB184C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DB184C">
        <w:rPr>
          <w:rFonts w:ascii="Times New Roman" w:eastAsia="Times New Roman" w:hAnsi="Times New Roman"/>
          <w:b/>
          <w:sz w:val="24"/>
          <w:szCs w:val="24"/>
        </w:rPr>
        <w:t>. kerület Józsefvárosi Önkormányzat</w:t>
      </w:r>
    </w:p>
    <w:p w:rsidR="00447A04" w:rsidRPr="00DB184C" w:rsidRDefault="00447A04" w:rsidP="00447A0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447A04" w:rsidRDefault="00447A04" w:rsidP="00447A0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47A04" w:rsidRPr="00DB184C" w:rsidRDefault="00447A04" w:rsidP="00447A0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47A04" w:rsidRPr="00DB184C" w:rsidRDefault="00447A04" w:rsidP="00447A04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447A04" w:rsidRDefault="00447A04" w:rsidP="00447A04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447A04" w:rsidRPr="00DB184C" w:rsidRDefault="00447A04" w:rsidP="00447A04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447A04" w:rsidRDefault="00447A04" w:rsidP="00447A04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Városgazdálkodási és Pénzügyi Bizottság </w:t>
      </w:r>
      <w:r>
        <w:rPr>
          <w:rFonts w:ascii="Times New Roman" w:eastAsia="Times New Roman" w:hAnsi="Times New Roman"/>
          <w:b/>
          <w:sz w:val="24"/>
          <w:szCs w:val="24"/>
        </w:rPr>
        <w:t>2014. június 23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á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hétfő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III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 xml:space="preserve">. emelet 300-as termében megtartott </w:t>
      </w:r>
      <w:r>
        <w:rPr>
          <w:rFonts w:ascii="Times New Roman" w:eastAsia="Times New Roman" w:hAnsi="Times New Roman"/>
          <w:b/>
          <w:sz w:val="24"/>
          <w:szCs w:val="24"/>
        </w:rPr>
        <w:t>16</w:t>
      </w:r>
      <w:r w:rsidRPr="002139F0">
        <w:rPr>
          <w:rFonts w:ascii="Times New Roman" w:eastAsia="Times New Roman" w:hAnsi="Times New Roman"/>
          <w:b/>
          <w:sz w:val="24"/>
          <w:szCs w:val="24"/>
        </w:rPr>
        <w:t>.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</w:rPr>
        <w:t>es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447A04" w:rsidRDefault="00447A04" w:rsidP="00447A04">
      <w:pPr>
        <w:jc w:val="both"/>
        <w:rPr>
          <w:rFonts w:ascii="Times New Roman" w:hAnsi="Times New Roman"/>
          <w:sz w:val="24"/>
          <w:szCs w:val="24"/>
        </w:rPr>
      </w:pPr>
    </w:p>
    <w:p w:rsidR="00447A04" w:rsidRDefault="00447A04" w:rsidP="00447A04">
      <w:pPr>
        <w:jc w:val="both"/>
        <w:rPr>
          <w:rFonts w:ascii="Times New Roman" w:hAnsi="Times New Roman"/>
          <w:sz w:val="24"/>
          <w:szCs w:val="24"/>
        </w:rPr>
      </w:pPr>
    </w:p>
    <w:p w:rsidR="00447A04" w:rsidRPr="00561589" w:rsidRDefault="00447A04" w:rsidP="00447A0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79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47A04" w:rsidRPr="00787640" w:rsidRDefault="00447A04" w:rsidP="00447A0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447A04" w:rsidRDefault="00447A04" w:rsidP="00447A04">
      <w:pPr>
        <w:jc w:val="both"/>
        <w:rPr>
          <w:rFonts w:ascii="Times New Roman" w:hAnsi="Times New Roman"/>
          <w:b/>
          <w:sz w:val="24"/>
          <w:szCs w:val="24"/>
        </w:rPr>
      </w:pPr>
    </w:p>
    <w:p w:rsidR="00447A04" w:rsidRPr="006077A0" w:rsidRDefault="00447A04" w:rsidP="00447A0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447A04" w:rsidRPr="002416F0" w:rsidRDefault="00447A04" w:rsidP="00447A04">
      <w:pPr>
        <w:jc w:val="both"/>
        <w:rPr>
          <w:rFonts w:ascii="Times New Roman" w:hAnsi="Times New Roman"/>
          <w:b/>
          <w:sz w:val="24"/>
          <w:szCs w:val="24"/>
        </w:rPr>
      </w:pPr>
    </w:p>
    <w:p w:rsidR="00447A04" w:rsidRPr="00447A04" w:rsidRDefault="00447A04" w:rsidP="00447A04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447A04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447A04" w:rsidRP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Pr="00447A04" w:rsidRDefault="00447A04" w:rsidP="00447A0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47A04"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447A04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Zárt ülés keretében tárgyalandó előterjesztések</w:t>
      </w:r>
    </w:p>
    <w:p w:rsidR="00447A04" w:rsidRPr="00447A04" w:rsidRDefault="00447A04" w:rsidP="00447A04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447A04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447A04" w:rsidRPr="00447A04" w:rsidRDefault="00447A04" w:rsidP="00447A04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447A04" w:rsidRPr="00447A04" w:rsidRDefault="00447A04" w:rsidP="00447A0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>Javaslat útkárral kapcsolatos kártérítési igény rendezésére</w:t>
      </w:r>
      <w:r w:rsidRPr="00447A04">
        <w:rPr>
          <w:rFonts w:ascii="Times New Roman" w:hAnsi="Times New Roman"/>
          <w:b/>
          <w:sz w:val="24"/>
          <w:szCs w:val="24"/>
        </w:rPr>
        <w:tab/>
      </w:r>
      <w:r w:rsidRPr="00447A04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447A04" w:rsidRPr="00447A04" w:rsidRDefault="00447A04" w:rsidP="00447A04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Előterjesztő: Ács Péter – a Józsefvárosi Közterület-felügyelet és Városüzemeltetési Szolgálat igazgatója</w:t>
      </w:r>
    </w:p>
    <w:p w:rsidR="00447A04" w:rsidRP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P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Pr="00447A04" w:rsidRDefault="00447A04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A04">
        <w:rPr>
          <w:rFonts w:ascii="Times New Roman" w:hAnsi="Times New Roman"/>
          <w:b/>
          <w:color w:val="000000"/>
          <w:sz w:val="24"/>
          <w:szCs w:val="24"/>
        </w:rPr>
        <w:t>2. Beszerzések</w:t>
      </w:r>
    </w:p>
    <w:p w:rsidR="00447A04" w:rsidRPr="00447A04" w:rsidRDefault="00447A04" w:rsidP="00447A0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447A04" w:rsidRP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Pr="00447A04" w:rsidRDefault="00447A04" w:rsidP="00447A04">
      <w:pPr>
        <w:numPr>
          <w:ilvl w:val="0"/>
          <w:numId w:val="6"/>
        </w:numPr>
        <w:ind w:left="714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47A04">
        <w:rPr>
          <w:rFonts w:ascii="Times New Roman" w:eastAsia="Times New Roman" w:hAnsi="Times New Roman"/>
          <w:sz w:val="24"/>
          <w:szCs w:val="24"/>
        </w:rPr>
        <w:t>Javaslat a „</w:t>
      </w:r>
      <w:proofErr w:type="spellStart"/>
      <w:r w:rsidRPr="00447A04">
        <w:rPr>
          <w:rFonts w:ascii="Times New Roman" w:eastAsia="Times New Roman" w:hAnsi="Times New Roman"/>
          <w:sz w:val="24"/>
          <w:szCs w:val="24"/>
        </w:rPr>
        <w:t>JCsGyK</w:t>
      </w:r>
      <w:proofErr w:type="spellEnd"/>
      <w:r w:rsidRPr="00447A04">
        <w:rPr>
          <w:rFonts w:ascii="Times New Roman" w:eastAsia="Times New Roman" w:hAnsi="Times New Roman"/>
          <w:sz w:val="24"/>
          <w:szCs w:val="24"/>
        </w:rPr>
        <w:t xml:space="preserve"> Álláskereső Klub és Tréning” projekt „</w:t>
      </w:r>
      <w:proofErr w:type="spellStart"/>
      <w:r w:rsidRPr="00447A04">
        <w:rPr>
          <w:rFonts w:ascii="Times New Roman" w:eastAsia="Times New Roman" w:hAnsi="Times New Roman"/>
          <w:sz w:val="24"/>
          <w:szCs w:val="24"/>
        </w:rPr>
        <w:t>JCsGyK</w:t>
      </w:r>
      <w:proofErr w:type="spellEnd"/>
      <w:r w:rsidRPr="00447A04">
        <w:rPr>
          <w:rFonts w:ascii="Times New Roman" w:eastAsia="Times New Roman" w:hAnsi="Times New Roman"/>
          <w:sz w:val="24"/>
          <w:szCs w:val="24"/>
        </w:rPr>
        <w:t xml:space="preserve"> Álláskeresési technikák tréning” lebonyolításához szakmai előadói és kapcsolódó feladatok ellátása” tárgyú, közbeszerzési értékhatárt el nem érő beszerzési eljárás eredményének megállapítására</w:t>
      </w:r>
    </w:p>
    <w:p w:rsidR="00447A04" w:rsidRPr="00447A04" w:rsidRDefault="00447A04" w:rsidP="00447A04">
      <w:pPr>
        <w:ind w:left="71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47A04">
        <w:rPr>
          <w:rFonts w:ascii="Times New Roman" w:hAnsi="Times New Roman"/>
          <w:i/>
          <w:sz w:val="24"/>
          <w:szCs w:val="24"/>
        </w:rPr>
        <w:t>Előterjesztő: Dr. Mészár Erika – aljegyző</w:t>
      </w:r>
    </w:p>
    <w:p w:rsidR="00447A04" w:rsidRPr="00447A04" w:rsidRDefault="00447A04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7A04" w:rsidRPr="00447A04" w:rsidRDefault="00447A04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7A04" w:rsidRPr="00447A04" w:rsidRDefault="00447A04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A04">
        <w:rPr>
          <w:rFonts w:ascii="Times New Roman" w:hAnsi="Times New Roman"/>
          <w:b/>
          <w:color w:val="000000"/>
          <w:sz w:val="24"/>
          <w:szCs w:val="24"/>
        </w:rPr>
        <w:t>3. Közbeszerzések</w:t>
      </w:r>
    </w:p>
    <w:p w:rsidR="00447A04" w:rsidRPr="00447A04" w:rsidRDefault="00447A04" w:rsidP="00447A0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447A04" w:rsidRPr="00447A04" w:rsidRDefault="00447A04" w:rsidP="00447A0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47A04" w:rsidRPr="00447A04" w:rsidRDefault="00447A04" w:rsidP="00447A04">
      <w:pPr>
        <w:numPr>
          <w:ilvl w:val="0"/>
          <w:numId w:val="4"/>
        </w:numPr>
        <w:jc w:val="both"/>
        <w:rPr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Javaslat „Vállalkozási szerződés keretében </w:t>
      </w:r>
      <w:proofErr w:type="spellStart"/>
      <w:r w:rsidRPr="00447A04">
        <w:rPr>
          <w:rFonts w:ascii="Times New Roman" w:hAnsi="Times New Roman"/>
          <w:sz w:val="24"/>
          <w:szCs w:val="24"/>
        </w:rPr>
        <w:t>Horánszky</w:t>
      </w:r>
      <w:proofErr w:type="spellEnd"/>
      <w:r w:rsidRPr="00447A04">
        <w:rPr>
          <w:rFonts w:ascii="Times New Roman" w:hAnsi="Times New Roman"/>
          <w:sz w:val="24"/>
          <w:szCs w:val="24"/>
        </w:rPr>
        <w:t xml:space="preserve"> utcai bölcsőde felújítása” tárgyú közbeszerzési eljárás megindítására (PÓTKÉZBESÍTÉS)</w:t>
      </w:r>
    </w:p>
    <w:p w:rsidR="00447A04" w:rsidRPr="00447A04" w:rsidRDefault="00447A04" w:rsidP="00447A04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Előterjesztő: Dr. Mészár Erika – aljegyző</w:t>
      </w:r>
    </w:p>
    <w:p w:rsidR="00447A04" w:rsidRPr="00447A04" w:rsidRDefault="00447A04" w:rsidP="00447A04">
      <w:pPr>
        <w:numPr>
          <w:ilvl w:val="0"/>
          <w:numId w:val="4"/>
        </w:numPr>
        <w:jc w:val="both"/>
        <w:rPr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Javaslat a „Budapest-Józsefváros, Magdolna Negyed Program </w:t>
      </w:r>
      <w:proofErr w:type="spellStart"/>
      <w:r w:rsidRPr="00447A04">
        <w:rPr>
          <w:rFonts w:ascii="Times New Roman" w:hAnsi="Times New Roman"/>
          <w:sz w:val="24"/>
          <w:szCs w:val="24"/>
        </w:rPr>
        <w:t>III</w:t>
      </w:r>
      <w:proofErr w:type="spellEnd"/>
      <w:r w:rsidRPr="00447A04">
        <w:rPr>
          <w:rFonts w:ascii="Times New Roman" w:hAnsi="Times New Roman"/>
          <w:sz w:val="24"/>
          <w:szCs w:val="24"/>
        </w:rPr>
        <w:t>.” (azonosító szám: KMOP-5.1.1./B-12-K-2012-0001) során megbízási szerződés keretében Élelmiszer-, vegyi áru és gyógynövény eladó képzés” tárgyú közbeszerzési eljárás megindítására (PÓTKÉZBESÍTÉS)</w:t>
      </w:r>
    </w:p>
    <w:p w:rsidR="00447A04" w:rsidRPr="00447A04" w:rsidRDefault="00447A04" w:rsidP="00447A04">
      <w:pPr>
        <w:ind w:left="720"/>
        <w:jc w:val="both"/>
        <w:rPr>
          <w:sz w:val="24"/>
          <w:szCs w:val="24"/>
        </w:rPr>
      </w:pPr>
      <w:r w:rsidRPr="00447A04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447A04" w:rsidRP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P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Default="00447A04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5036" w:rsidRPr="00447A04" w:rsidRDefault="00D45036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7A04" w:rsidRPr="00447A04" w:rsidRDefault="00447A04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A04">
        <w:rPr>
          <w:rFonts w:ascii="Times New Roman" w:hAnsi="Times New Roman"/>
          <w:b/>
          <w:color w:val="000000"/>
          <w:sz w:val="24"/>
          <w:szCs w:val="24"/>
        </w:rPr>
        <w:t>4. Vagyongazdálkodási és Üzemeltetési Ügyosztály</w:t>
      </w:r>
    </w:p>
    <w:p w:rsidR="00447A04" w:rsidRPr="00447A04" w:rsidRDefault="00447A04" w:rsidP="00447A0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447A04" w:rsidRPr="00447A04" w:rsidRDefault="00447A04" w:rsidP="00447A0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447A04" w:rsidRP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Pr="00447A04" w:rsidRDefault="00447A04" w:rsidP="00447A0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Tulajdonosi hozzájárulás, a Nemzeti </w:t>
      </w:r>
      <w:proofErr w:type="gramStart"/>
      <w:r w:rsidRPr="00447A04">
        <w:rPr>
          <w:rFonts w:ascii="Times New Roman" w:hAnsi="Times New Roman"/>
          <w:sz w:val="24"/>
          <w:szCs w:val="24"/>
        </w:rPr>
        <w:t>Lovarda közlekedési</w:t>
      </w:r>
      <w:proofErr w:type="gramEnd"/>
      <w:r w:rsidRPr="00447A04">
        <w:rPr>
          <w:rFonts w:ascii="Times New Roman" w:hAnsi="Times New Roman"/>
          <w:sz w:val="24"/>
          <w:szCs w:val="24"/>
        </w:rPr>
        <w:t xml:space="preserve"> munkarész (Lóvásár utcai kapubehajtó) közterületi munkáihoz (PÓTKÉZBESÍTÉS)</w:t>
      </w:r>
    </w:p>
    <w:p w:rsidR="00447A04" w:rsidRPr="00447A04" w:rsidRDefault="00447A04" w:rsidP="00447A0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Tulajdonosi hozzájárulás, a Budapest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>. ker. Alföldi utca felújításának közterületi munkáihoz (SÜRGŐSSÉG, PÓTKÉZBESÍTÉS)</w:t>
      </w:r>
    </w:p>
    <w:p w:rsidR="00447A04" w:rsidRPr="00447A04" w:rsidRDefault="00447A04" w:rsidP="00447A0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Tulajdonosi hozzájárulás, a </w:t>
      </w:r>
      <w:proofErr w:type="gramStart"/>
      <w:r w:rsidRPr="00447A04">
        <w:rPr>
          <w:rFonts w:ascii="Times New Roman" w:hAnsi="Times New Roman"/>
          <w:sz w:val="24"/>
          <w:szCs w:val="24"/>
        </w:rPr>
        <w:t>Budapest,</w:t>
      </w:r>
      <w:proofErr w:type="gramEnd"/>
      <w:r w:rsidRPr="00447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>. ker. Sárkány utca felújításának közterületi munkáihoz (SÜRGŐSSÉG, PÓTKÉZBESÍTÉS)</w:t>
      </w:r>
    </w:p>
    <w:p w:rsidR="00447A04" w:rsidRPr="00447A04" w:rsidRDefault="00447A04" w:rsidP="00447A0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Tulajdonosi hozzájárulás, a Budapest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>. ker. Tisztes utca (Törökbecse u. – Strázsa u. közötti szakasz) felújításának közterületi munkáihoz (SÜRGŐSSÉG, PÓTKÉZBESÍTÉS)</w:t>
      </w:r>
    </w:p>
    <w:p w:rsidR="00447A04" w:rsidRPr="00447A04" w:rsidRDefault="00447A04" w:rsidP="00447A0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Tulajdonosi hozzájárulás, a Budapest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>. ker. Delej utca (Golgota u. – Vajda Péter u. közötti szakasz) felújításának közterületi munkáihoz (SÜRGŐSSÉG, PÓTKÉZBESÍTÉS)</w:t>
      </w:r>
    </w:p>
    <w:p w:rsidR="00447A04" w:rsidRP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036" w:rsidRPr="00447A04" w:rsidRDefault="00D45036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Pr="00447A04" w:rsidRDefault="00447A04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A04">
        <w:rPr>
          <w:rFonts w:ascii="Times New Roman" w:hAnsi="Times New Roman"/>
          <w:b/>
          <w:color w:val="000000"/>
          <w:sz w:val="24"/>
          <w:szCs w:val="24"/>
        </w:rPr>
        <w:t xml:space="preserve">5. Rév8 </w:t>
      </w:r>
      <w:proofErr w:type="spellStart"/>
      <w:r w:rsidRPr="00447A04">
        <w:rPr>
          <w:rFonts w:ascii="Times New Roman" w:hAnsi="Times New Roman"/>
          <w:b/>
          <w:color w:val="000000"/>
          <w:sz w:val="24"/>
          <w:szCs w:val="24"/>
        </w:rPr>
        <w:t>Zrt</w:t>
      </w:r>
      <w:proofErr w:type="spellEnd"/>
      <w:r w:rsidRPr="00447A0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47A04" w:rsidRPr="00447A04" w:rsidRDefault="00447A04" w:rsidP="00447A0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Előterjesztő: Csete Zoltán - mb. cégvezető</w:t>
      </w:r>
    </w:p>
    <w:p w:rsidR="00447A04" w:rsidRPr="00447A04" w:rsidRDefault="00447A04" w:rsidP="00447A0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447A04" w:rsidRPr="00447A04" w:rsidRDefault="00447A04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7A04" w:rsidRPr="00447A04" w:rsidRDefault="00447A04" w:rsidP="00447A04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47A04">
        <w:rPr>
          <w:rFonts w:ascii="Times New Roman" w:eastAsia="Times New Roman" w:hAnsi="Times New Roman"/>
          <w:sz w:val="24"/>
          <w:szCs w:val="24"/>
        </w:rPr>
        <w:t xml:space="preserve">Javaslat az </w:t>
      </w:r>
      <w:proofErr w:type="spellStart"/>
      <w:r w:rsidRPr="00447A04">
        <w:rPr>
          <w:rFonts w:ascii="Times New Roman" w:eastAsia="Times New Roman" w:hAnsi="Times New Roman"/>
          <w:sz w:val="24"/>
          <w:szCs w:val="24"/>
        </w:rPr>
        <w:t>MNPIII</w:t>
      </w:r>
      <w:proofErr w:type="spellEnd"/>
      <w:r w:rsidRPr="00447A04">
        <w:rPr>
          <w:rFonts w:ascii="Times New Roman" w:eastAsia="Times New Roman" w:hAnsi="Times New Roman"/>
          <w:sz w:val="24"/>
          <w:szCs w:val="24"/>
        </w:rPr>
        <w:t xml:space="preserve">. keretén belül lefolytatott Szomszédsági Házfelügyelői állás betöltésére kiírt pályázat eredményének megállapítására és pályázat meghosszabbítására </w:t>
      </w:r>
      <w:r w:rsidRPr="00447A04">
        <w:rPr>
          <w:rFonts w:ascii="Times New Roman" w:hAnsi="Times New Roman"/>
          <w:sz w:val="24"/>
          <w:szCs w:val="24"/>
        </w:rPr>
        <w:t>(PÓTKÉZBESÍTÉS)</w:t>
      </w:r>
    </w:p>
    <w:p w:rsidR="00447A04" w:rsidRP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Default="00447A04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5036" w:rsidRPr="00447A04" w:rsidRDefault="00D45036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7A04" w:rsidRPr="00447A04" w:rsidRDefault="00447A04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A04">
        <w:rPr>
          <w:rFonts w:ascii="Times New Roman" w:hAnsi="Times New Roman"/>
          <w:b/>
          <w:color w:val="000000"/>
          <w:sz w:val="24"/>
          <w:szCs w:val="24"/>
        </w:rPr>
        <w:t>6. Kisfalu Kft.</w:t>
      </w:r>
    </w:p>
    <w:p w:rsidR="00447A04" w:rsidRPr="00447A04" w:rsidRDefault="00447A04" w:rsidP="00447A0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447A04" w:rsidRPr="00447A04" w:rsidRDefault="00447A04" w:rsidP="00447A0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447A04" w:rsidRP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Pr="00447A04" w:rsidRDefault="00447A04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>., Tavaszmező utca 8. szám alatti, 35171/0/C/2 helyrajzi számú üres, földszinti garázshelyiségre készült értékbecslés felülvizsgálata iránti kérelem</w:t>
      </w:r>
    </w:p>
    <w:p w:rsidR="00447A04" w:rsidRPr="00447A04" w:rsidRDefault="00447A04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Molnár László Jánosné egyéni vállalkozó bérbevételi kérelme a Budapest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>. kerület, Baross u. 21. szám alatti üres, önkormányzati tulajdonú nem lakás célú helyiségre</w:t>
      </w:r>
    </w:p>
    <w:p w:rsidR="00447A04" w:rsidRPr="00447A04" w:rsidRDefault="00447A04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7A04">
        <w:rPr>
          <w:rFonts w:ascii="Times New Roman" w:hAnsi="Times New Roman"/>
          <w:sz w:val="24"/>
          <w:szCs w:val="24"/>
        </w:rPr>
        <w:t>J&amp;Antónia</w:t>
      </w:r>
      <w:proofErr w:type="spellEnd"/>
      <w:r w:rsidRPr="00447A04">
        <w:rPr>
          <w:rFonts w:ascii="Times New Roman" w:hAnsi="Times New Roman"/>
          <w:sz w:val="24"/>
          <w:szCs w:val="24"/>
        </w:rPr>
        <w:t xml:space="preserve"> Csemege Kft. bérbevételi kérelme a Budapest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>. kerület, Baross u. 80. szám alatti üres, önkormányzati tulajdonú nem lakás célú helyiségre</w:t>
      </w:r>
    </w:p>
    <w:p w:rsidR="00447A04" w:rsidRPr="00447A04" w:rsidRDefault="00447A04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7A04">
        <w:rPr>
          <w:rFonts w:ascii="Times New Roman" w:hAnsi="Times New Roman"/>
          <w:sz w:val="24"/>
          <w:szCs w:val="24"/>
        </w:rPr>
        <w:t>Dvorszki</w:t>
      </w:r>
      <w:proofErr w:type="spellEnd"/>
      <w:r w:rsidRPr="00447A04">
        <w:rPr>
          <w:rFonts w:ascii="Times New Roman" w:hAnsi="Times New Roman"/>
          <w:sz w:val="24"/>
          <w:szCs w:val="24"/>
        </w:rPr>
        <w:t xml:space="preserve"> Gyula egyéni vállalkozó bérbevételi kérelme a Budapest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>. kerület, Baross u. 98. szám alatti üres, önkormányzati tulajdonú nem lakás célú helyiségre</w:t>
      </w:r>
    </w:p>
    <w:p w:rsidR="00447A04" w:rsidRPr="00447A04" w:rsidRDefault="00447A04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color w:val="000000"/>
          <w:sz w:val="24"/>
          <w:szCs w:val="24"/>
        </w:rPr>
        <w:t xml:space="preserve">Javaslat a Budapest </w:t>
      </w:r>
      <w:proofErr w:type="spellStart"/>
      <w:r w:rsidRPr="00447A04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color w:val="000000"/>
          <w:sz w:val="24"/>
          <w:szCs w:val="24"/>
        </w:rPr>
        <w:t>. kerület, Baross u. 112. szám alatti, önkormányzati tulajdonú nem lakás célú helyiség bérbeadására kiírt nyilvános pályázat lezárására és az eredmény megállapítására</w:t>
      </w:r>
    </w:p>
    <w:p w:rsidR="00447A04" w:rsidRPr="00447A04" w:rsidRDefault="002D14D6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Deák </w:t>
      </w:r>
      <w:r>
        <w:rPr>
          <w:rFonts w:ascii="Times New Roman" w:hAnsi="Times New Roman"/>
          <w:sz w:val="24"/>
          <w:szCs w:val="24"/>
        </w:rPr>
        <w:t>C</w:t>
      </w:r>
      <w:r w:rsidRPr="00447A04">
        <w:rPr>
          <w:rFonts w:ascii="Times New Roman" w:hAnsi="Times New Roman"/>
          <w:sz w:val="24"/>
          <w:szCs w:val="24"/>
        </w:rPr>
        <w:t xml:space="preserve">salád </w:t>
      </w:r>
      <w:r>
        <w:rPr>
          <w:rFonts w:ascii="Times New Roman" w:hAnsi="Times New Roman"/>
          <w:sz w:val="24"/>
          <w:szCs w:val="24"/>
        </w:rPr>
        <w:t>K</w:t>
      </w:r>
      <w:r w:rsidRPr="00447A04">
        <w:rPr>
          <w:rFonts w:ascii="Times New Roman" w:hAnsi="Times New Roman"/>
          <w:sz w:val="24"/>
          <w:szCs w:val="24"/>
        </w:rPr>
        <w:t xml:space="preserve">ft. </w:t>
      </w:r>
      <w:r w:rsidR="00447A04" w:rsidRPr="00447A04">
        <w:rPr>
          <w:rFonts w:ascii="Times New Roman" w:hAnsi="Times New Roman"/>
          <w:sz w:val="24"/>
          <w:szCs w:val="24"/>
        </w:rPr>
        <w:t xml:space="preserve">bérbevételi kérelme a Budapest </w:t>
      </w:r>
      <w:proofErr w:type="spellStart"/>
      <w:r w:rsidR="00447A04"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="00447A04" w:rsidRPr="00447A04">
        <w:rPr>
          <w:rFonts w:ascii="Times New Roman" w:hAnsi="Times New Roman"/>
          <w:sz w:val="24"/>
          <w:szCs w:val="24"/>
        </w:rPr>
        <w:t xml:space="preserve">. kerület, Kálvária tér 19. szám alatti üres, önkormányzati tulajdonú nem lakás célú helyiségre </w:t>
      </w:r>
      <w:r w:rsidR="00447A04" w:rsidRPr="00447A04">
        <w:rPr>
          <w:rFonts w:ascii="Times New Roman" w:hAnsi="Times New Roman"/>
          <w:bCs/>
          <w:sz w:val="24"/>
          <w:szCs w:val="24"/>
        </w:rPr>
        <w:t>(PÓTKÉZBESÍTÉS)</w:t>
      </w:r>
    </w:p>
    <w:p w:rsidR="00447A04" w:rsidRPr="00447A04" w:rsidRDefault="00447A04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7A04">
        <w:rPr>
          <w:rFonts w:ascii="Times New Roman" w:hAnsi="Times New Roman"/>
          <w:sz w:val="24"/>
          <w:szCs w:val="24"/>
        </w:rPr>
        <w:lastRenderedPageBreak/>
        <w:t>Raulino</w:t>
      </w:r>
      <w:proofErr w:type="spellEnd"/>
      <w:r w:rsidRPr="00447A04">
        <w:rPr>
          <w:rFonts w:ascii="Times New Roman" w:hAnsi="Times New Roman"/>
          <w:sz w:val="24"/>
          <w:szCs w:val="24"/>
        </w:rPr>
        <w:t xml:space="preserve"> Bt. bérleti díj felülvizsgálati és szerződés módosítási kérelme a Budapest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>. Kiss J. u. 11. szám alatt bérelt, nem lakás céljára szolgáló pincehelyiség vonatkozásában</w:t>
      </w:r>
    </w:p>
    <w:p w:rsidR="00447A04" w:rsidRPr="00447A04" w:rsidRDefault="00577C03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Sz. </w:t>
      </w:r>
      <w:proofErr w:type="spellStart"/>
      <w:r>
        <w:rPr>
          <w:rFonts w:ascii="Times New Roman" w:hAnsi="Times New Roman"/>
          <w:sz w:val="24"/>
          <w:szCs w:val="24"/>
        </w:rPr>
        <w:t>Gy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47A04" w:rsidRPr="00447A04">
        <w:rPr>
          <w:rFonts w:ascii="Times New Roman" w:hAnsi="Times New Roman"/>
          <w:sz w:val="24"/>
          <w:szCs w:val="24"/>
        </w:rPr>
        <w:t xml:space="preserve"> magánszemély bérbevételi kérelme a Budapest </w:t>
      </w:r>
      <w:proofErr w:type="spellStart"/>
      <w:r w:rsidR="00447A04"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="00447A04" w:rsidRPr="00447A04">
        <w:rPr>
          <w:rFonts w:ascii="Times New Roman" w:hAnsi="Times New Roman"/>
          <w:sz w:val="24"/>
          <w:szCs w:val="24"/>
        </w:rPr>
        <w:t xml:space="preserve">. kerület, </w:t>
      </w:r>
      <w:proofErr w:type="spellStart"/>
      <w:r w:rsidR="00447A04" w:rsidRPr="00447A04">
        <w:rPr>
          <w:rFonts w:ascii="Times New Roman" w:hAnsi="Times New Roman"/>
          <w:sz w:val="24"/>
          <w:szCs w:val="24"/>
        </w:rPr>
        <w:t>Lósy</w:t>
      </w:r>
      <w:proofErr w:type="spellEnd"/>
      <w:r w:rsidR="00447A04" w:rsidRPr="00447A04">
        <w:rPr>
          <w:rFonts w:ascii="Times New Roman" w:hAnsi="Times New Roman"/>
          <w:sz w:val="24"/>
          <w:szCs w:val="24"/>
        </w:rPr>
        <w:t xml:space="preserve"> Imre u. (Molnár Ferenc tér) 3. szám alatti üres, önkormányzati tulajdonú nem lakás célú helyiségre</w:t>
      </w:r>
    </w:p>
    <w:p w:rsidR="00447A04" w:rsidRPr="00447A04" w:rsidRDefault="00577C03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Zs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47A04" w:rsidRPr="00447A04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</w:rPr>
        <w:t>Zs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47A04" w:rsidRPr="00447A04">
        <w:rPr>
          <w:rFonts w:ascii="Times New Roman" w:hAnsi="Times New Roman"/>
          <w:sz w:val="24"/>
          <w:szCs w:val="24"/>
        </w:rPr>
        <w:t xml:space="preserve"> új bérleti jogviszony létesítésére, bérlőtársi jogviszony létesítésére vonatkozó kérelme a Budapest </w:t>
      </w:r>
      <w:proofErr w:type="spellStart"/>
      <w:r w:rsidR="00447A04"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="00447A04" w:rsidRPr="00447A04">
        <w:rPr>
          <w:rFonts w:ascii="Times New Roman" w:hAnsi="Times New Roman"/>
          <w:sz w:val="24"/>
          <w:szCs w:val="24"/>
        </w:rPr>
        <w:t>. kerület, Orczy út 45. szám alatti önkormányzati tulajdonú helyiség vonatkozásában</w:t>
      </w:r>
    </w:p>
    <w:p w:rsidR="00447A04" w:rsidRPr="00447A04" w:rsidRDefault="00447A04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7A04">
        <w:rPr>
          <w:rFonts w:ascii="Times New Roman" w:hAnsi="Times New Roman"/>
          <w:sz w:val="24"/>
          <w:szCs w:val="24"/>
        </w:rPr>
        <w:t>Haci-Peyker</w:t>
      </w:r>
      <w:proofErr w:type="spellEnd"/>
      <w:r w:rsidRPr="00447A04">
        <w:rPr>
          <w:rFonts w:ascii="Times New Roman" w:hAnsi="Times New Roman"/>
          <w:sz w:val="24"/>
          <w:szCs w:val="24"/>
        </w:rPr>
        <w:t xml:space="preserve"> Kft. bérbevételi kérelme a Budapest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>. kerület, Rákóczi út 63. szám alatti üres, önkormányzati tulajdonú nem lakás célú helyiségre</w:t>
      </w:r>
    </w:p>
    <w:p w:rsidR="00447A04" w:rsidRPr="00447A04" w:rsidRDefault="00447A04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47A04">
        <w:rPr>
          <w:rFonts w:ascii="Times New Roman" w:hAnsi="Times New Roman"/>
          <w:sz w:val="24"/>
          <w:szCs w:val="24"/>
        </w:rPr>
        <w:t>DIWA-Plusz</w:t>
      </w:r>
      <w:proofErr w:type="spellEnd"/>
      <w:r w:rsidRPr="00447A04">
        <w:rPr>
          <w:rFonts w:ascii="Times New Roman" w:hAnsi="Times New Roman"/>
          <w:sz w:val="24"/>
          <w:szCs w:val="24"/>
        </w:rPr>
        <w:t xml:space="preserve"> Kft. bérleti díj csökkentési kérelme a Budapest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 xml:space="preserve">. kerület, Népszínház u. 21. szám alatti helyiség vonatkozásában </w:t>
      </w:r>
    </w:p>
    <w:p w:rsidR="00447A04" w:rsidRPr="00447A04" w:rsidRDefault="00447A04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 xml:space="preserve">. kerület, József </w:t>
      </w:r>
      <w:proofErr w:type="gramStart"/>
      <w:r w:rsidRPr="00447A04">
        <w:rPr>
          <w:rFonts w:ascii="Times New Roman" w:hAnsi="Times New Roman"/>
          <w:sz w:val="24"/>
          <w:szCs w:val="24"/>
        </w:rPr>
        <w:t xml:space="preserve">krt. </w:t>
      </w:r>
      <w:r w:rsidR="00577C03">
        <w:rPr>
          <w:rFonts w:ascii="Times New Roman" w:hAnsi="Times New Roman"/>
          <w:sz w:val="24"/>
          <w:szCs w:val="24"/>
        </w:rPr>
        <w:t>…</w:t>
      </w:r>
      <w:proofErr w:type="gramEnd"/>
      <w:r w:rsidR="00577C03">
        <w:rPr>
          <w:rFonts w:ascii="Times New Roman" w:hAnsi="Times New Roman"/>
          <w:sz w:val="24"/>
          <w:szCs w:val="24"/>
        </w:rPr>
        <w:t>……….</w:t>
      </w:r>
      <w:r w:rsidRPr="00447A04">
        <w:rPr>
          <w:rFonts w:ascii="Times New Roman" w:hAnsi="Times New Roman"/>
          <w:sz w:val="24"/>
          <w:szCs w:val="24"/>
        </w:rPr>
        <w:t xml:space="preserve"> szám alatti lakás bérbeadására</w:t>
      </w:r>
    </w:p>
    <w:p w:rsidR="00447A04" w:rsidRPr="00447A04" w:rsidRDefault="00447A04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 xml:space="preserve">., Tömő utca 56. földszint 20. szám alatti lakás házfelügyelői szolgálati lakásként történő kijelölésére, és a fenti lakás házfelügyelő/bérlő kijelölésére </w:t>
      </w:r>
      <w:r w:rsidRPr="00447A04">
        <w:rPr>
          <w:rFonts w:ascii="Times New Roman" w:hAnsi="Times New Roman"/>
          <w:bCs/>
          <w:sz w:val="24"/>
          <w:szCs w:val="24"/>
        </w:rPr>
        <w:t>(PÓTKÉZBESÍTÉS)</w:t>
      </w:r>
      <w:r w:rsidRPr="00447A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7A04" w:rsidRPr="00447A04" w:rsidRDefault="00447A04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>Javaslat a „</w:t>
      </w:r>
      <w:proofErr w:type="spellStart"/>
      <w:r w:rsidRPr="00447A04">
        <w:rPr>
          <w:rFonts w:ascii="Times New Roman" w:hAnsi="Times New Roman"/>
          <w:sz w:val="24"/>
          <w:szCs w:val="24"/>
        </w:rPr>
        <w:t>DH</w:t>
      </w:r>
      <w:proofErr w:type="spellEnd"/>
      <w:r w:rsidRPr="00447A04">
        <w:rPr>
          <w:rFonts w:ascii="Times New Roman" w:hAnsi="Times New Roman"/>
          <w:sz w:val="24"/>
          <w:szCs w:val="24"/>
        </w:rPr>
        <w:t>/2014.</w:t>
      </w:r>
      <w:r w:rsidR="00875806">
        <w:rPr>
          <w:rFonts w:ascii="Times New Roman" w:hAnsi="Times New Roman"/>
          <w:sz w:val="24"/>
          <w:szCs w:val="24"/>
        </w:rPr>
        <w:t>”</w:t>
      </w:r>
      <w:r w:rsidRPr="00447A04">
        <w:rPr>
          <w:rFonts w:ascii="Times New Roman" w:hAnsi="Times New Roman"/>
          <w:sz w:val="24"/>
          <w:szCs w:val="24"/>
        </w:rPr>
        <w:t xml:space="preserve"> típusú bérlakás pályázat eredményének megállapítására</w:t>
      </w:r>
    </w:p>
    <w:p w:rsidR="00447A04" w:rsidRPr="00447A04" w:rsidRDefault="00447A04" w:rsidP="00447A04">
      <w:pPr>
        <w:numPr>
          <w:ilvl w:val="0"/>
          <w:numId w:val="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47A04">
        <w:rPr>
          <w:rFonts w:ascii="Times New Roman" w:hAnsi="Times New Roman"/>
          <w:bCs/>
          <w:sz w:val="24"/>
          <w:szCs w:val="24"/>
        </w:rPr>
        <w:t>Javaslat a „</w:t>
      </w:r>
      <w:proofErr w:type="spellStart"/>
      <w:r w:rsidRPr="00447A04">
        <w:rPr>
          <w:rFonts w:ascii="Times New Roman" w:hAnsi="Times New Roman"/>
          <w:bCs/>
          <w:sz w:val="24"/>
          <w:szCs w:val="24"/>
        </w:rPr>
        <w:t>MCS</w:t>
      </w:r>
      <w:proofErr w:type="spellEnd"/>
      <w:r w:rsidRPr="00447A04">
        <w:rPr>
          <w:rFonts w:ascii="Times New Roman" w:hAnsi="Times New Roman"/>
          <w:bCs/>
          <w:sz w:val="24"/>
          <w:szCs w:val="24"/>
        </w:rPr>
        <w:t>/2014.” típusú bérlakás pályázat kiírására (PÓTKÉZBESÍTÉS)</w:t>
      </w:r>
    </w:p>
    <w:p w:rsidR="00447A04" w:rsidRPr="00447A04" w:rsidRDefault="00447A04" w:rsidP="00447A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47A04">
        <w:rPr>
          <w:rFonts w:ascii="Times New Roman" w:hAnsi="Times New Roman"/>
          <w:sz w:val="24"/>
          <w:szCs w:val="24"/>
        </w:rPr>
        <w:t>Para-fitt</w:t>
      </w:r>
      <w:proofErr w:type="spellEnd"/>
      <w:r w:rsidRPr="00447A04">
        <w:rPr>
          <w:rFonts w:ascii="Times New Roman" w:hAnsi="Times New Roman"/>
          <w:sz w:val="24"/>
          <w:szCs w:val="24"/>
        </w:rPr>
        <w:t xml:space="preserve"> Sportegyesület egyoldalú kötelezettségvállalási nyilatkozattól történő eltekintési kérelme a Budapest </w:t>
      </w:r>
      <w:proofErr w:type="spellStart"/>
      <w:r w:rsidRPr="00447A04">
        <w:rPr>
          <w:rFonts w:ascii="Times New Roman" w:hAnsi="Times New Roman"/>
          <w:sz w:val="24"/>
          <w:szCs w:val="24"/>
        </w:rPr>
        <w:t>VIII</w:t>
      </w:r>
      <w:proofErr w:type="spellEnd"/>
      <w:r w:rsidRPr="00447A04">
        <w:rPr>
          <w:rFonts w:ascii="Times New Roman" w:hAnsi="Times New Roman"/>
          <w:sz w:val="24"/>
          <w:szCs w:val="24"/>
        </w:rPr>
        <w:t xml:space="preserve">., Karácsony Sándor u. 22. szám alatti üres önkormányzati tulajdonú helyiség vonatkozásában </w:t>
      </w:r>
      <w:r w:rsidRPr="00447A04">
        <w:rPr>
          <w:rFonts w:ascii="Times New Roman" w:hAnsi="Times New Roman"/>
          <w:bCs/>
          <w:sz w:val="24"/>
          <w:szCs w:val="24"/>
        </w:rPr>
        <w:t>(PÓTKÉZBESÍTÉS)</w:t>
      </w:r>
    </w:p>
    <w:p w:rsidR="00447A04" w:rsidRP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Default="00447A04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5036" w:rsidRDefault="00D45036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7A04" w:rsidRPr="00447A04" w:rsidRDefault="00447A04" w:rsidP="00447A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A04">
        <w:rPr>
          <w:rFonts w:ascii="Times New Roman" w:hAnsi="Times New Roman"/>
          <w:b/>
          <w:color w:val="000000"/>
          <w:sz w:val="24"/>
          <w:szCs w:val="24"/>
        </w:rPr>
        <w:t>7. Képviselő-testület</w:t>
      </w:r>
    </w:p>
    <w:p w:rsidR="00447A04" w:rsidRPr="00447A04" w:rsidRDefault="00447A04" w:rsidP="00447A04">
      <w:pPr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(írásbeli előterjesztés, </w:t>
      </w:r>
      <w:r w:rsidRPr="00447A04">
        <w:rPr>
          <w:rFonts w:ascii="Times New Roman" w:eastAsia="Times New Roman" w:hAnsi="Times New Roman"/>
          <w:sz w:val="24"/>
          <w:szCs w:val="24"/>
          <w:lang w:eastAsia="en-US"/>
        </w:rPr>
        <w:t>SÜRGŐSSÉG, PÓTKÉZBESÍTÉS</w:t>
      </w:r>
      <w:r w:rsidRPr="00447A04">
        <w:rPr>
          <w:rFonts w:ascii="Times New Roman" w:eastAsia="Times New Roman" w:hAnsi="Times New Roman"/>
          <w:i/>
          <w:sz w:val="24"/>
          <w:szCs w:val="24"/>
          <w:lang w:eastAsia="en-US"/>
        </w:rPr>
        <w:t>)</w:t>
      </w:r>
    </w:p>
    <w:p w:rsidR="00447A04" w:rsidRP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Pr="00447A04" w:rsidRDefault="00447A04" w:rsidP="00447A04">
      <w:pPr>
        <w:numPr>
          <w:ilvl w:val="0"/>
          <w:numId w:val="7"/>
        </w:numPr>
        <w:tabs>
          <w:tab w:val="left" w:pos="192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sz w:val="24"/>
          <w:szCs w:val="24"/>
          <w:lang w:eastAsia="en-US"/>
        </w:rPr>
        <w:t>Javaslat óvodavezetői pályázatok elbírálására</w:t>
      </w:r>
    </w:p>
    <w:p w:rsidR="00447A04" w:rsidRPr="00447A04" w:rsidRDefault="00447A04" w:rsidP="00447A04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- polgármester </w:t>
      </w:r>
    </w:p>
    <w:p w:rsidR="00447A04" w:rsidRPr="00447A04" w:rsidRDefault="00447A04" w:rsidP="00447A04">
      <w:pPr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bCs/>
          <w:sz w:val="24"/>
          <w:szCs w:val="24"/>
          <w:lang w:eastAsia="en-US"/>
        </w:rPr>
        <w:t>Javaslat döntések meghozatalára az Auróra utcai rendelőintézet felújításával (KMOP-4.3.2/A-13-2013-0001) kapcsolatban</w:t>
      </w:r>
    </w:p>
    <w:p w:rsidR="00447A04" w:rsidRPr="00447A04" w:rsidRDefault="00447A04" w:rsidP="00447A04">
      <w:pPr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- polgármester </w:t>
      </w:r>
    </w:p>
    <w:p w:rsidR="00447A04" w:rsidRPr="00447A04" w:rsidRDefault="00447A04" w:rsidP="00447A04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sz w:val="24"/>
          <w:szCs w:val="24"/>
          <w:lang w:eastAsia="en-US"/>
        </w:rPr>
        <w:t>Javaslat a józsefvárosi természeti környezet védelméről szóló rendelet megalkotására</w:t>
      </w:r>
    </w:p>
    <w:p w:rsidR="00447A04" w:rsidRPr="00447A04" w:rsidRDefault="00447A04" w:rsidP="00447A04">
      <w:pPr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- polgármester </w:t>
      </w:r>
    </w:p>
    <w:p w:rsidR="00447A04" w:rsidRPr="00447A04" w:rsidRDefault="00447A04" w:rsidP="00447A04">
      <w:pPr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sz w:val="24"/>
          <w:szCs w:val="24"/>
          <w:lang w:eastAsia="en-US"/>
        </w:rPr>
        <w:t>Javaslat kerületi zöldfelület fenntartási és környezetvédelmi koncepció elfogadására</w:t>
      </w:r>
    </w:p>
    <w:p w:rsidR="00447A04" w:rsidRPr="00447A04" w:rsidRDefault="00447A04" w:rsidP="00447A04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Jakabfy Tamás – képviselő </w:t>
      </w:r>
    </w:p>
    <w:p w:rsidR="00447A04" w:rsidRPr="00447A04" w:rsidRDefault="00447A04" w:rsidP="00447A04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bCs/>
          <w:sz w:val="24"/>
          <w:szCs w:val="24"/>
          <w:lang w:eastAsia="en-US"/>
        </w:rPr>
        <w:t>Javaslat az Önkormányzat bevételeinek lakáscélokra és az ezekhez kapcsolódó infrastrukturális beruházásokra vonatkozó felhasználás szabályairól szóló 34/2013.(VI.25.) önkormányzati rendelet módosítására</w:t>
      </w:r>
    </w:p>
    <w:p w:rsidR="00447A04" w:rsidRPr="00447A04" w:rsidRDefault="00447A04" w:rsidP="00447A04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04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447A04" w:rsidRP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04" w:rsidRDefault="00447A04" w:rsidP="00447A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036" w:rsidRDefault="00D45036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17CBD" w:rsidRPr="00447A04" w:rsidRDefault="00D17CBD" w:rsidP="00D17CBD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47A04"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447A04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Zárt ülés keretében tárgyalandó előterjesztések</w:t>
      </w:r>
    </w:p>
    <w:p w:rsidR="00D17CBD" w:rsidRPr="00447A04" w:rsidRDefault="00D17CBD" w:rsidP="00D17CBD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447A04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D17CBD" w:rsidRPr="00447A04" w:rsidRDefault="00D17CBD" w:rsidP="00D17CBD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17CBD" w:rsidRPr="00447A04" w:rsidRDefault="00D17CBD" w:rsidP="00D17CBD">
      <w:pPr>
        <w:jc w:val="both"/>
        <w:rPr>
          <w:rFonts w:ascii="Times New Roman" w:hAnsi="Times New Roman"/>
          <w:sz w:val="24"/>
          <w:szCs w:val="24"/>
        </w:rPr>
      </w:pPr>
      <w:r w:rsidRPr="00D17CBD">
        <w:rPr>
          <w:rFonts w:ascii="Times New Roman" w:hAnsi="Times New Roman"/>
          <w:b/>
          <w:sz w:val="24"/>
          <w:szCs w:val="24"/>
        </w:rPr>
        <w:t xml:space="preserve">Napirend 1.1. pontja: </w:t>
      </w:r>
      <w:r w:rsidRPr="00447A04">
        <w:rPr>
          <w:rFonts w:ascii="Times New Roman" w:hAnsi="Times New Roman"/>
          <w:b/>
          <w:sz w:val="24"/>
          <w:szCs w:val="24"/>
        </w:rPr>
        <w:t>Javaslat útkárral kapcsolatos kártérítési igény rendezésére</w:t>
      </w:r>
    </w:p>
    <w:p w:rsidR="00D17CBD" w:rsidRPr="00447A04" w:rsidRDefault="00D17CBD" w:rsidP="00D17CBD">
      <w:pPr>
        <w:jc w:val="both"/>
        <w:rPr>
          <w:rFonts w:ascii="Times New Roman" w:hAnsi="Times New Roman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Előterjesztő: Ács Péter – a Józsefvárosi Közterület-felügyelet és Városüzemeltetési Szolgálat igazgatója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47A04">
        <w:rPr>
          <w:rFonts w:ascii="Times New Roman" w:hAnsi="Times New Roman"/>
          <w:b/>
          <w:sz w:val="24"/>
          <w:szCs w:val="24"/>
        </w:rPr>
        <w:t>ZÁRT ÜLÉS</w:t>
      </w:r>
    </w:p>
    <w:p w:rsidR="00D17CBD" w:rsidRDefault="00D17CBD" w:rsidP="00D17CB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17CBD" w:rsidRPr="00561589" w:rsidRDefault="00D17CBD" w:rsidP="00D17CB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80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17CBD" w:rsidRPr="00787640" w:rsidRDefault="00D17CBD" w:rsidP="00D17CB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D17CBD" w:rsidRDefault="00D17CBD" w:rsidP="00D17CBD">
      <w:pPr>
        <w:jc w:val="both"/>
        <w:rPr>
          <w:rFonts w:ascii="Times New Roman" w:hAnsi="Times New Roman"/>
          <w:b/>
          <w:sz w:val="24"/>
          <w:szCs w:val="24"/>
        </w:rPr>
      </w:pPr>
    </w:p>
    <w:p w:rsidR="00333D32" w:rsidRPr="00333D32" w:rsidRDefault="00333D32" w:rsidP="00333D32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A </w:t>
      </w:r>
      <w:proofErr w:type="spellStart"/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Városgazdálkodási</w:t>
      </w:r>
      <w:proofErr w:type="spellEnd"/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és</w:t>
      </w:r>
      <w:proofErr w:type="spellEnd"/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Pénzügyi</w:t>
      </w:r>
      <w:proofErr w:type="spellEnd"/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Bizottság</w:t>
      </w:r>
      <w:proofErr w:type="spellEnd"/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úgy</w:t>
      </w:r>
      <w:proofErr w:type="spellEnd"/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dönt</w:t>
      </w:r>
      <w:proofErr w:type="spellEnd"/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Pr="00333D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hogy</w:t>
      </w:r>
      <w:proofErr w:type="spellEnd"/>
      <w:r w:rsidRPr="00333D3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hozzájárul ahhoz, hogy </w:t>
      </w:r>
      <w:proofErr w:type="gramStart"/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az</w:t>
      </w:r>
      <w:proofErr w:type="gramEnd"/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Önkormányzat 96001107910640800 kötvényszámú biztosítás 1.4.1 sz. „Általános felelősség biztosítás” alapján – az útkártérítési előirányzat terhére – </w:t>
      </w:r>
      <w:r w:rsidR="002855F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T. Z.</w:t>
      </w:r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tulajdonában</w:t>
      </w:r>
      <w:proofErr w:type="gramEnd"/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lévő kerékpárban keletkezett kárral kapcsolatban felmerült és az Önkormányzatot terhelő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50</w:t>
      </w:r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000</w:t>
      </w:r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proofErr w:type="spellStart"/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-Ft</w:t>
      </w:r>
      <w:proofErr w:type="spellEnd"/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önrész összege megfizetésre kerüljön a károsult részére. A kifizetés feltétele olyan egyezség megkötése, amelyben </w:t>
      </w:r>
      <w:r w:rsidR="002855F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T. Z.</w:t>
      </w:r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nyilatkozik</w:t>
      </w:r>
      <w:proofErr w:type="gramEnd"/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arról, hogy a kártérítés megfizetésével egyidejűleg lemond minden további kártérítési igényéről az Önkormányzattal szemben.</w:t>
      </w:r>
    </w:p>
    <w:p w:rsidR="00333D32" w:rsidRPr="00333D32" w:rsidRDefault="00333D32" w:rsidP="00333D32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33D32" w:rsidRPr="00333D32" w:rsidRDefault="00333D32" w:rsidP="00333D32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Felelős: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</w:t>
      </w:r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olgármester, Józsefvárosi Közterület-felügyelet és Városüzemeltetési Szolgálat igazgatója</w:t>
      </w:r>
    </w:p>
    <w:p w:rsidR="00333D32" w:rsidRPr="00333D32" w:rsidRDefault="00333D32" w:rsidP="00333D32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  <w:r w:rsidRPr="00333D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Határidő: 2014. július 31.</w:t>
      </w:r>
    </w:p>
    <w:p w:rsidR="00333D32" w:rsidRPr="00333D32" w:rsidRDefault="00333D32" w:rsidP="00333D32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17CBD" w:rsidRPr="00333D32" w:rsidRDefault="00333D32" w:rsidP="00333D32">
      <w:pPr>
        <w:jc w:val="both"/>
        <w:rPr>
          <w:rFonts w:ascii="Times New Roman" w:hAnsi="Times New Roman"/>
          <w:b/>
          <w:sz w:val="24"/>
          <w:szCs w:val="24"/>
        </w:rPr>
      </w:pPr>
      <w:r w:rsidRPr="00333D3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A döntés végrehajtását végző szervezeti egység: Józsefvárosi Közterület-felügyelet és Városüzemeltetési Szolgálat, Pénzügyi Ügyosztály</w:t>
      </w:r>
    </w:p>
    <w:p w:rsidR="00333D32" w:rsidRDefault="00333D32" w:rsidP="00D17CB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3D32" w:rsidRDefault="00333D32" w:rsidP="00D17CB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7CBD" w:rsidRPr="00447A04" w:rsidRDefault="00D17CBD" w:rsidP="00D17CB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A04">
        <w:rPr>
          <w:rFonts w:ascii="Times New Roman" w:hAnsi="Times New Roman"/>
          <w:b/>
          <w:color w:val="000000"/>
          <w:sz w:val="24"/>
          <w:szCs w:val="24"/>
        </w:rPr>
        <w:t>2. Beszerzések</w:t>
      </w:r>
    </w:p>
    <w:p w:rsidR="00D17CBD" w:rsidRPr="00447A04" w:rsidRDefault="00D17CBD" w:rsidP="00D17CB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D17CBD" w:rsidRDefault="00D17CBD" w:rsidP="00D17CB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A9E" w:rsidRPr="002416F0" w:rsidRDefault="00CD0A9E" w:rsidP="00CD0A9E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416F0">
        <w:rPr>
          <w:rFonts w:ascii="Times New Roman" w:hAnsi="Times New Roman"/>
          <w:b/>
          <w:sz w:val="24"/>
          <w:szCs w:val="24"/>
        </w:rPr>
        <w:t xml:space="preserve">Napirend 2.1. pontja: </w:t>
      </w:r>
      <w:r w:rsidRPr="002416F0">
        <w:rPr>
          <w:rFonts w:ascii="Times New Roman" w:eastAsia="Times New Roman" w:hAnsi="Times New Roman"/>
          <w:b/>
          <w:sz w:val="24"/>
          <w:szCs w:val="24"/>
        </w:rPr>
        <w:t>Javaslat a „</w:t>
      </w:r>
      <w:proofErr w:type="spellStart"/>
      <w:r w:rsidRPr="002416F0">
        <w:rPr>
          <w:rFonts w:ascii="Times New Roman" w:eastAsia="Times New Roman" w:hAnsi="Times New Roman"/>
          <w:b/>
          <w:sz w:val="24"/>
          <w:szCs w:val="24"/>
        </w:rPr>
        <w:t>JCsGyK</w:t>
      </w:r>
      <w:proofErr w:type="spellEnd"/>
      <w:r w:rsidRPr="002416F0">
        <w:rPr>
          <w:rFonts w:ascii="Times New Roman" w:eastAsia="Times New Roman" w:hAnsi="Times New Roman"/>
          <w:b/>
          <w:sz w:val="24"/>
          <w:szCs w:val="24"/>
        </w:rPr>
        <w:t xml:space="preserve"> Álláskereső Klub és Tréning” projekt „</w:t>
      </w:r>
      <w:proofErr w:type="spellStart"/>
      <w:r w:rsidRPr="002416F0">
        <w:rPr>
          <w:rFonts w:ascii="Times New Roman" w:eastAsia="Times New Roman" w:hAnsi="Times New Roman"/>
          <w:b/>
          <w:sz w:val="24"/>
          <w:szCs w:val="24"/>
        </w:rPr>
        <w:t>JCsGyK</w:t>
      </w:r>
      <w:proofErr w:type="spellEnd"/>
      <w:r w:rsidRPr="002416F0">
        <w:rPr>
          <w:rFonts w:ascii="Times New Roman" w:eastAsia="Times New Roman" w:hAnsi="Times New Roman"/>
          <w:b/>
          <w:sz w:val="24"/>
          <w:szCs w:val="24"/>
        </w:rPr>
        <w:t xml:space="preserve"> Álláskeresési technikák tréning” lebonyolításához szakmai előadói és kapcsolódó feladatok ellátása” tárgyú, közbeszerzési értékhatárt el nem érő beszerzési eljárás eredményének megállapítására</w:t>
      </w:r>
    </w:p>
    <w:p w:rsidR="00CD0A9E" w:rsidRPr="002416F0" w:rsidRDefault="00CD0A9E" w:rsidP="00CD0A9E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416F0">
        <w:rPr>
          <w:rFonts w:ascii="Times New Roman" w:hAnsi="Times New Roman"/>
          <w:i/>
          <w:sz w:val="24"/>
          <w:szCs w:val="24"/>
        </w:rPr>
        <w:t>Előterjesztő: Dr. Mészár Erika – aljegyző</w:t>
      </w:r>
    </w:p>
    <w:p w:rsidR="00CD0A9E" w:rsidRDefault="00CD0A9E" w:rsidP="00CD0A9E">
      <w:pPr>
        <w:jc w:val="both"/>
        <w:rPr>
          <w:rFonts w:ascii="Times New Roman" w:hAnsi="Times New Roman"/>
          <w:b/>
          <w:sz w:val="24"/>
          <w:szCs w:val="24"/>
        </w:rPr>
      </w:pPr>
    </w:p>
    <w:p w:rsidR="00CD0A9E" w:rsidRPr="00561589" w:rsidRDefault="00CD0A9E" w:rsidP="00CD0A9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81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D0A9E" w:rsidRPr="00787640" w:rsidRDefault="00CD0A9E" w:rsidP="00CD0A9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CD0A9E" w:rsidRPr="002416F0" w:rsidRDefault="00CD0A9E" w:rsidP="00CD0A9E">
      <w:pPr>
        <w:jc w:val="both"/>
        <w:rPr>
          <w:rFonts w:ascii="Times New Roman" w:hAnsi="Times New Roman"/>
          <w:b/>
          <w:sz w:val="24"/>
          <w:szCs w:val="24"/>
        </w:rPr>
      </w:pPr>
    </w:p>
    <w:p w:rsidR="00CD0A9E" w:rsidRDefault="00CD0A9E" w:rsidP="00CD0A9E">
      <w:pPr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2416F0">
        <w:rPr>
          <w:rFonts w:ascii="Times New Roman" w:eastAsia="Times New Roman" w:hAnsi="Times New Roman"/>
          <w:sz w:val="24"/>
          <w:szCs w:val="24"/>
        </w:rPr>
        <w:t>A Városgazdálkodási és Pénzügyi Bizottság a „</w:t>
      </w:r>
      <w:proofErr w:type="spellStart"/>
      <w:r w:rsidRPr="002416F0">
        <w:rPr>
          <w:rFonts w:ascii="Times New Roman" w:eastAsia="Times New Roman" w:hAnsi="Times New Roman"/>
          <w:i/>
          <w:sz w:val="24"/>
          <w:szCs w:val="24"/>
        </w:rPr>
        <w:t>JCsGyK</w:t>
      </w:r>
      <w:proofErr w:type="spellEnd"/>
      <w:r w:rsidRPr="002416F0">
        <w:rPr>
          <w:rFonts w:ascii="Times New Roman" w:eastAsia="Times New Roman" w:hAnsi="Times New Roman"/>
          <w:i/>
          <w:sz w:val="24"/>
          <w:szCs w:val="24"/>
        </w:rPr>
        <w:t xml:space="preserve"> Álláskereső Klub és Tréning” projekt „</w:t>
      </w:r>
      <w:proofErr w:type="spellStart"/>
      <w:r w:rsidRPr="002416F0">
        <w:rPr>
          <w:rFonts w:ascii="Times New Roman" w:eastAsia="Times New Roman" w:hAnsi="Times New Roman"/>
          <w:i/>
          <w:sz w:val="24"/>
          <w:szCs w:val="24"/>
        </w:rPr>
        <w:t>JCsGyK</w:t>
      </w:r>
      <w:proofErr w:type="spellEnd"/>
      <w:r w:rsidRPr="002416F0">
        <w:rPr>
          <w:rFonts w:ascii="Times New Roman" w:eastAsia="Times New Roman" w:hAnsi="Times New Roman"/>
          <w:i/>
          <w:sz w:val="24"/>
          <w:szCs w:val="24"/>
        </w:rPr>
        <w:t xml:space="preserve"> Álláskeresési technikák tréning” lebonyolításához szakmai előadói és kapcsolódó feladatok ellátása” </w:t>
      </w:r>
      <w:r w:rsidRPr="002416F0">
        <w:rPr>
          <w:rFonts w:ascii="Times New Roman" w:eastAsia="Times New Roman" w:hAnsi="Times New Roman"/>
          <w:sz w:val="24"/>
          <w:szCs w:val="24"/>
        </w:rPr>
        <w:t>tárgyú, közbeszerzési értékhatárt el nem érő beszerzési eljárásban úgy dönt, hogy</w:t>
      </w:r>
    </w:p>
    <w:p w:rsidR="00CD0A9E" w:rsidRPr="002416F0" w:rsidRDefault="00CD0A9E" w:rsidP="00CD0A9E">
      <w:pPr>
        <w:ind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CD0A9E" w:rsidRPr="002416F0" w:rsidRDefault="00CD0A9E" w:rsidP="00CD0A9E">
      <w:pPr>
        <w:numPr>
          <w:ilvl w:val="0"/>
          <w:numId w:val="10"/>
        </w:numPr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2416F0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416F0">
        <w:rPr>
          <w:rFonts w:ascii="Times New Roman" w:eastAsia="Times New Roman" w:hAnsi="Times New Roman"/>
          <w:bCs/>
          <w:sz w:val="24"/>
          <w:szCs w:val="24"/>
        </w:rPr>
        <w:t>TANAKODÓ Ingatlanforgalmazó, Pénzügyi Tanácsadó, Adósságkezelő Oktatási Szolgáltató Kft.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416F0">
        <w:rPr>
          <w:rFonts w:ascii="Times New Roman" w:eastAsia="Times New Roman" w:hAnsi="Times New Roman"/>
          <w:sz w:val="24"/>
          <w:szCs w:val="24"/>
        </w:rPr>
        <w:t>(székhely: 1163 Budapest, Veres Péter út 85.) ajánlattevő ajánlata érvényes, alkalmas a szerződés teljesítésére és nem áll kizáró ok hatálya alatt.</w:t>
      </w:r>
    </w:p>
    <w:p w:rsidR="00CD0A9E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0A9E" w:rsidRPr="002416F0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2416F0">
        <w:rPr>
          <w:rFonts w:ascii="Times New Roman" w:eastAsia="Times New Roman" w:hAnsi="Times New Roman"/>
          <w:sz w:val="24"/>
          <w:szCs w:val="24"/>
        </w:rPr>
        <w:t>polgármester</w:t>
      </w:r>
    </w:p>
    <w:p w:rsidR="00CD0A9E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2416F0">
        <w:rPr>
          <w:rFonts w:ascii="Times New Roman" w:eastAsia="Times New Roman" w:hAnsi="Times New Roman"/>
          <w:sz w:val="24"/>
          <w:szCs w:val="24"/>
        </w:rPr>
        <w:t>2014. június 23.</w:t>
      </w:r>
    </w:p>
    <w:p w:rsidR="00CD0A9E" w:rsidRPr="002416F0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0A9E" w:rsidRPr="002416F0" w:rsidRDefault="00CD0A9E" w:rsidP="00CD0A9E">
      <w:pPr>
        <w:numPr>
          <w:ilvl w:val="0"/>
          <w:numId w:val="10"/>
        </w:numPr>
        <w:ind w:left="714" w:right="-14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416F0">
        <w:rPr>
          <w:rFonts w:ascii="Times New Roman" w:eastAsia="Times New Roman" w:hAnsi="Times New Roman"/>
          <w:sz w:val="24"/>
          <w:szCs w:val="24"/>
        </w:rPr>
        <w:t>a beszerzési eljárás eredményes.</w:t>
      </w:r>
    </w:p>
    <w:p w:rsidR="00CD0A9E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0A9E" w:rsidRPr="002416F0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2416F0">
        <w:rPr>
          <w:rFonts w:ascii="Times New Roman" w:eastAsia="Times New Roman" w:hAnsi="Times New Roman"/>
          <w:sz w:val="24"/>
          <w:szCs w:val="24"/>
        </w:rPr>
        <w:t>polgármester</w:t>
      </w:r>
    </w:p>
    <w:p w:rsidR="00CD0A9E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2416F0">
        <w:rPr>
          <w:rFonts w:ascii="Times New Roman" w:eastAsia="Times New Roman" w:hAnsi="Times New Roman"/>
          <w:sz w:val="24"/>
          <w:szCs w:val="24"/>
        </w:rPr>
        <w:t>2014. június 23.</w:t>
      </w:r>
    </w:p>
    <w:p w:rsidR="00CD0A9E" w:rsidRPr="002416F0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0A9E" w:rsidRPr="002416F0" w:rsidRDefault="00CD0A9E" w:rsidP="00CD0A9E">
      <w:pPr>
        <w:numPr>
          <w:ilvl w:val="0"/>
          <w:numId w:val="10"/>
        </w:numPr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16F0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416F0">
        <w:rPr>
          <w:rFonts w:ascii="Times New Roman" w:eastAsia="Times New Roman" w:hAnsi="Times New Roman"/>
          <w:bCs/>
          <w:sz w:val="24"/>
          <w:szCs w:val="24"/>
        </w:rPr>
        <w:t>„legalacsonyabb összegű ellenszolgáltatás” bírálati szempont alapján a beszerzési eljárás nyertes ajánlattevője a TANAKODÓ Ingatlanforgalmazó, Pénzügyi Tanácsadó, Adósságkezelő Oktatási Szolgáltató Kft. (székhely: 1163 Budapest, Veres Péter út 85., cégjegyzékszám:</w:t>
      </w:r>
      <w:r w:rsidRPr="002416F0">
        <w:rPr>
          <w:rFonts w:ascii="Times New Roman" w:eastAsia="Times New Roman" w:hAnsi="Times New Roman"/>
          <w:color w:val="7F7F7F"/>
          <w:sz w:val="24"/>
          <w:szCs w:val="24"/>
        </w:rPr>
        <w:t xml:space="preserve"> </w:t>
      </w:r>
      <w:r w:rsidRPr="002416F0">
        <w:rPr>
          <w:rFonts w:ascii="Times New Roman" w:eastAsia="Times New Roman" w:hAnsi="Times New Roman"/>
          <w:bCs/>
          <w:sz w:val="24"/>
          <w:szCs w:val="24"/>
        </w:rPr>
        <w:t xml:space="preserve">01 09 879202, adószám: 13904911-2-42), elfogadott ajánlati ára 16.500 Ft+Áfa/óra, a szerződés időtartamára összesen </w:t>
      </w:r>
      <w:r w:rsidRPr="002416F0">
        <w:rPr>
          <w:rFonts w:ascii="Times New Roman" w:eastAsia="Times New Roman" w:hAnsi="Times New Roman"/>
          <w:sz w:val="24"/>
          <w:szCs w:val="24"/>
        </w:rPr>
        <w:t>1.188.000 Ft + Áfa.</w:t>
      </w:r>
    </w:p>
    <w:p w:rsidR="00CD0A9E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0A9E" w:rsidRPr="002416F0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2416F0">
        <w:rPr>
          <w:rFonts w:ascii="Times New Roman" w:eastAsia="Times New Roman" w:hAnsi="Times New Roman"/>
          <w:sz w:val="24"/>
          <w:szCs w:val="24"/>
        </w:rPr>
        <w:t>polgármester</w:t>
      </w:r>
    </w:p>
    <w:p w:rsidR="00CD0A9E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2416F0">
        <w:rPr>
          <w:rFonts w:ascii="Times New Roman" w:eastAsia="Times New Roman" w:hAnsi="Times New Roman"/>
          <w:sz w:val="24"/>
          <w:szCs w:val="24"/>
        </w:rPr>
        <w:t>2014. június 23.</w:t>
      </w:r>
    </w:p>
    <w:p w:rsidR="00CD0A9E" w:rsidRPr="002416F0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0A9E" w:rsidRPr="002416F0" w:rsidRDefault="00CD0A9E" w:rsidP="00CD0A9E">
      <w:pPr>
        <w:numPr>
          <w:ilvl w:val="0"/>
          <w:numId w:val="10"/>
        </w:numPr>
        <w:ind w:left="714" w:right="-142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16F0">
        <w:rPr>
          <w:rFonts w:ascii="Times New Roman" w:eastAsia="Times New Roman" w:hAnsi="Times New Roman"/>
          <w:sz w:val="24"/>
          <w:szCs w:val="24"/>
        </w:rPr>
        <w:t>a határozat 3. pontja alapján felkéri a polgármestert a nyertes ajánlattevővel kötendő szerződés aláírására.</w:t>
      </w:r>
    </w:p>
    <w:p w:rsidR="00CD0A9E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0A9E" w:rsidRPr="002416F0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2416F0">
        <w:rPr>
          <w:rFonts w:ascii="Times New Roman" w:eastAsia="Times New Roman" w:hAnsi="Times New Roman"/>
          <w:sz w:val="24"/>
          <w:szCs w:val="24"/>
        </w:rPr>
        <w:t>polgármester</w:t>
      </w:r>
    </w:p>
    <w:p w:rsidR="00CD0A9E" w:rsidRPr="002416F0" w:rsidRDefault="00CD0A9E" w:rsidP="00CD0A9E">
      <w:pPr>
        <w:ind w:left="720"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2416F0">
        <w:rPr>
          <w:rFonts w:ascii="Times New Roman" w:eastAsia="Times New Roman" w:hAnsi="Times New Roman"/>
          <w:sz w:val="24"/>
          <w:szCs w:val="24"/>
        </w:rPr>
        <w:t>a szerződés aláírásának határideje 2014. június 25.</w:t>
      </w:r>
    </w:p>
    <w:p w:rsidR="00CD0A9E" w:rsidRPr="002416F0" w:rsidRDefault="00CD0A9E" w:rsidP="00CD0A9E">
      <w:pPr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0A9E" w:rsidRPr="002416F0" w:rsidRDefault="00CD0A9E" w:rsidP="00CD0A9E">
      <w:pPr>
        <w:ind w:right="-142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416F0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Józsefvárosi Szociális Szolgáltató és Gyermekjóléti Központ, Polgármesteri Kabinet</w:t>
      </w:r>
    </w:p>
    <w:p w:rsidR="00CD0A9E" w:rsidRDefault="00CD0A9E" w:rsidP="00CD0A9E">
      <w:pPr>
        <w:jc w:val="both"/>
        <w:rPr>
          <w:rFonts w:ascii="Times New Roman" w:hAnsi="Times New Roman"/>
          <w:b/>
          <w:sz w:val="24"/>
          <w:szCs w:val="24"/>
        </w:rPr>
      </w:pPr>
    </w:p>
    <w:p w:rsidR="00333D32" w:rsidRDefault="00333D32" w:rsidP="00D17CB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036" w:rsidRDefault="00D45036" w:rsidP="00D17CB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95C" w:rsidRPr="00447A04" w:rsidRDefault="0045495C" w:rsidP="0045495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A04">
        <w:rPr>
          <w:rFonts w:ascii="Times New Roman" w:hAnsi="Times New Roman"/>
          <w:b/>
          <w:color w:val="000000"/>
          <w:sz w:val="24"/>
          <w:szCs w:val="24"/>
        </w:rPr>
        <w:t>3. Közbeszerzések</w:t>
      </w:r>
    </w:p>
    <w:p w:rsidR="0045495C" w:rsidRPr="00447A04" w:rsidRDefault="0045495C" w:rsidP="0045495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45495C" w:rsidRDefault="0045495C" w:rsidP="00D17CB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95C" w:rsidRPr="000B629A" w:rsidRDefault="0045495C" w:rsidP="0045495C">
      <w:pPr>
        <w:jc w:val="both"/>
        <w:rPr>
          <w:b/>
          <w:sz w:val="24"/>
          <w:szCs w:val="24"/>
        </w:rPr>
      </w:pPr>
      <w:r w:rsidRPr="000B629A">
        <w:rPr>
          <w:rFonts w:ascii="Times New Roman" w:hAnsi="Times New Roman"/>
          <w:b/>
          <w:sz w:val="24"/>
          <w:szCs w:val="24"/>
        </w:rPr>
        <w:t xml:space="preserve">Napirend 3.1. pontja: Javaslat „Vállalkozási szerződés keretében </w:t>
      </w:r>
      <w:proofErr w:type="spellStart"/>
      <w:r w:rsidRPr="000B629A">
        <w:rPr>
          <w:rFonts w:ascii="Times New Roman" w:hAnsi="Times New Roman"/>
          <w:b/>
          <w:sz w:val="24"/>
          <w:szCs w:val="24"/>
        </w:rPr>
        <w:t>Horánszky</w:t>
      </w:r>
      <w:proofErr w:type="spellEnd"/>
      <w:r w:rsidRPr="000B629A">
        <w:rPr>
          <w:rFonts w:ascii="Times New Roman" w:hAnsi="Times New Roman"/>
          <w:b/>
          <w:sz w:val="24"/>
          <w:szCs w:val="24"/>
        </w:rPr>
        <w:t xml:space="preserve"> utcai bölcsőde felújítása” tárgyú közbeszerzési eljárás megindítására </w:t>
      </w:r>
    </w:p>
    <w:p w:rsidR="0045495C" w:rsidRPr="000B629A" w:rsidRDefault="0045495C" w:rsidP="0045495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B629A">
        <w:rPr>
          <w:rFonts w:ascii="Times New Roman" w:hAnsi="Times New Roman"/>
          <w:i/>
          <w:color w:val="000000"/>
          <w:sz w:val="24"/>
          <w:szCs w:val="24"/>
        </w:rPr>
        <w:t>Előterjesztő: Dr. Mészár Erika – aljegyző</w:t>
      </w:r>
    </w:p>
    <w:p w:rsidR="0045495C" w:rsidRDefault="0045495C" w:rsidP="0045495C">
      <w:pPr>
        <w:jc w:val="both"/>
        <w:rPr>
          <w:rFonts w:ascii="Times New Roman" w:hAnsi="Times New Roman"/>
          <w:b/>
          <w:sz w:val="24"/>
          <w:szCs w:val="24"/>
        </w:rPr>
      </w:pPr>
    </w:p>
    <w:p w:rsidR="0045495C" w:rsidRPr="00561589" w:rsidRDefault="0045495C" w:rsidP="0045495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82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(VI.</w:t>
      </w:r>
      <w:r>
        <w:rPr>
          <w:rFonts w:ascii="Times New Roman" w:eastAsia="Times New Roman" w:hAnsi="Times New Roman"/>
          <w:b/>
          <w:sz w:val="24"/>
          <w:szCs w:val="24"/>
        </w:rPr>
        <w:t>23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5495C" w:rsidRPr="00787640" w:rsidRDefault="0045495C" w:rsidP="0045495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45495C" w:rsidRPr="000B629A" w:rsidRDefault="0045495C" w:rsidP="0045495C">
      <w:pPr>
        <w:spacing w:befor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29A">
        <w:rPr>
          <w:rFonts w:ascii="Times New Roman" w:eastAsia="Times New Roman" w:hAnsi="Times New Roman"/>
          <w:color w:val="000000"/>
          <w:sz w:val="24"/>
          <w:szCs w:val="24"/>
        </w:rPr>
        <w:t>A Városgazdálkodási és Pénzügyi Bizottság a „</w:t>
      </w:r>
      <w:r w:rsidRPr="000B629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Vállalkozási szerződés keretében a </w:t>
      </w:r>
      <w:proofErr w:type="spellStart"/>
      <w:r w:rsidRPr="000B629A">
        <w:rPr>
          <w:rFonts w:ascii="Times New Roman" w:eastAsia="Times New Roman" w:hAnsi="Times New Roman"/>
          <w:i/>
          <w:color w:val="000000"/>
          <w:sz w:val="24"/>
          <w:szCs w:val="24"/>
        </w:rPr>
        <w:t>Horánszky</w:t>
      </w:r>
      <w:proofErr w:type="spellEnd"/>
      <w:r w:rsidRPr="000B629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u. bölcsőde felújítása</w:t>
      </w:r>
      <w:r w:rsidRPr="000B629A">
        <w:rPr>
          <w:rFonts w:ascii="Times New Roman" w:eastAsia="Times New Roman" w:hAnsi="Times New Roman"/>
          <w:color w:val="000000"/>
          <w:sz w:val="24"/>
          <w:szCs w:val="24"/>
        </w:rPr>
        <w:t>” tárgyú közbeszerzési eljárásban úgy dönt, hogy</w:t>
      </w:r>
    </w:p>
    <w:p w:rsidR="0045495C" w:rsidRPr="000B629A" w:rsidRDefault="0045495C" w:rsidP="0045495C">
      <w:pPr>
        <w:numPr>
          <w:ilvl w:val="0"/>
          <w:numId w:val="11"/>
        </w:numPr>
        <w:spacing w:before="12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629A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0B629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közbeszerzésekről szóló</w:t>
      </w:r>
      <w:r w:rsidRPr="000B62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629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2011. évi </w:t>
      </w:r>
      <w:proofErr w:type="spellStart"/>
      <w:r w:rsidRPr="000B629A">
        <w:rPr>
          <w:rFonts w:ascii="Times New Roman" w:eastAsia="Times New Roman" w:hAnsi="Times New Roman"/>
          <w:bCs/>
          <w:color w:val="000000"/>
          <w:sz w:val="24"/>
          <w:szCs w:val="24"/>
        </w:rPr>
        <w:t>CVIII</w:t>
      </w:r>
      <w:proofErr w:type="spellEnd"/>
      <w:r w:rsidRPr="000B629A">
        <w:rPr>
          <w:rFonts w:ascii="Times New Roman" w:eastAsia="Times New Roman" w:hAnsi="Times New Roman"/>
          <w:bCs/>
          <w:color w:val="000000"/>
          <w:sz w:val="24"/>
          <w:szCs w:val="24"/>
        </w:rPr>
        <w:t>. törvény 122/</w:t>
      </w:r>
      <w:proofErr w:type="gramStart"/>
      <w:r w:rsidRPr="000B629A">
        <w:rPr>
          <w:rFonts w:ascii="Times New Roman" w:eastAsia="Times New Roman" w:hAnsi="Times New Roman"/>
          <w:bCs/>
          <w:color w:val="000000"/>
          <w:sz w:val="24"/>
          <w:szCs w:val="24"/>
        </w:rPr>
        <w:t>A</w:t>
      </w:r>
      <w:proofErr w:type="gramEnd"/>
      <w:r w:rsidRPr="000B629A">
        <w:rPr>
          <w:rFonts w:ascii="Times New Roman" w:eastAsia="Times New Roman" w:hAnsi="Times New Roman"/>
          <w:bCs/>
          <w:color w:val="000000"/>
          <w:sz w:val="24"/>
          <w:szCs w:val="24"/>
        </w:rPr>
        <w:t>. § (1) bekezdésében foglalt hirdetmény és tárgyalás nélküli közbeszerzési eljárást folytat le.</w:t>
      </w:r>
    </w:p>
    <w:p w:rsidR="0045495C" w:rsidRPr="000B629A" w:rsidRDefault="0045495C" w:rsidP="0045495C">
      <w:pPr>
        <w:spacing w:before="120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629A">
        <w:rPr>
          <w:rFonts w:ascii="Times New Roman" w:eastAsia="Times New Roman" w:hAnsi="Times New Roman"/>
          <w:bCs/>
          <w:color w:val="000000"/>
          <w:sz w:val="24"/>
          <w:szCs w:val="24"/>
        </w:rPr>
        <w:t>Felelős: polgármester</w:t>
      </w:r>
    </w:p>
    <w:p w:rsidR="0045495C" w:rsidRPr="000B629A" w:rsidRDefault="0045495C" w:rsidP="0045495C">
      <w:pPr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629A">
        <w:rPr>
          <w:rFonts w:ascii="Times New Roman" w:eastAsia="Times New Roman" w:hAnsi="Times New Roman"/>
          <w:bCs/>
          <w:color w:val="000000"/>
          <w:sz w:val="24"/>
          <w:szCs w:val="24"/>
        </w:rPr>
        <w:t>Határidő: 2014. június 23.</w:t>
      </w:r>
    </w:p>
    <w:p w:rsidR="0045495C" w:rsidRPr="000B629A" w:rsidRDefault="0045495C" w:rsidP="0045495C">
      <w:pPr>
        <w:numPr>
          <w:ilvl w:val="0"/>
          <w:numId w:val="11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29A">
        <w:rPr>
          <w:rFonts w:ascii="Times New Roman" w:eastAsia="Times New Roman" w:hAnsi="Times New Roman"/>
          <w:bCs/>
          <w:color w:val="000000"/>
          <w:sz w:val="24"/>
          <w:szCs w:val="24"/>
        </w:rPr>
        <w:t>elfogadja a</w:t>
      </w:r>
      <w:r w:rsidRPr="000B629A">
        <w:rPr>
          <w:rFonts w:ascii="Times New Roman" w:eastAsia="Times New Roman" w:hAnsi="Times New Roman"/>
          <w:color w:val="000000"/>
          <w:sz w:val="24"/>
          <w:szCs w:val="24"/>
        </w:rPr>
        <w:t>z előterjesztés 2. számú mellékletét képező ajánlattételi felhívást és dokumentációt, melyet megküld az alábbi gazdasági szereplők részére:</w:t>
      </w:r>
    </w:p>
    <w:p w:rsidR="00D45036" w:rsidRDefault="0045495C" w:rsidP="0045495C">
      <w:pPr>
        <w:numPr>
          <w:ilvl w:val="0"/>
          <w:numId w:val="12"/>
        </w:numPr>
        <w:spacing w:before="120"/>
        <w:ind w:left="709" w:hanging="283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spellStart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>IMOTTOM</w:t>
      </w:r>
      <w:proofErr w:type="spellEnd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Építőipari és Kereskedelmi Kft., cégjegyzékszám: 01 09 702760, székhelye: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>1118 Budapest, Somlói út 64-68.</w:t>
      </w:r>
    </w:p>
    <w:p w:rsidR="00D45036" w:rsidRDefault="00D45036">
      <w:pPr>
        <w:spacing w:after="200" w:line="276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br w:type="page"/>
      </w:r>
    </w:p>
    <w:p w:rsidR="0045495C" w:rsidRPr="000B629A" w:rsidRDefault="0045495C" w:rsidP="00D45036">
      <w:pPr>
        <w:spacing w:before="120"/>
        <w:ind w:left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45495C" w:rsidRPr="000B629A" w:rsidRDefault="0045495C" w:rsidP="0045495C">
      <w:pPr>
        <w:numPr>
          <w:ilvl w:val="0"/>
          <w:numId w:val="12"/>
        </w:numPr>
        <w:spacing w:before="120"/>
        <w:ind w:left="709" w:hanging="283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spellStart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>Tető-Kémény</w:t>
      </w:r>
      <w:proofErr w:type="spellEnd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Építőipari, Kereskedelmi és Szolgáltató Kft., cégjegyzékszám: 01 09 926758, székhelye: 1072 Budapest, Rákóczi út 40. </w:t>
      </w:r>
      <w:proofErr w:type="spellStart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>IV</w:t>
      </w:r>
      <w:proofErr w:type="spellEnd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>/20.</w:t>
      </w:r>
    </w:p>
    <w:p w:rsidR="0045495C" w:rsidRPr="000B629A" w:rsidRDefault="0045495C" w:rsidP="0045495C">
      <w:pPr>
        <w:numPr>
          <w:ilvl w:val="0"/>
          <w:numId w:val="12"/>
        </w:numPr>
        <w:spacing w:before="120"/>
        <w:ind w:left="709" w:hanging="283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spellStart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>DAUB-BUB</w:t>
      </w:r>
      <w:proofErr w:type="spellEnd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>PLUSSZ</w:t>
      </w:r>
      <w:proofErr w:type="spellEnd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Építőipari Kft., cégjegyzékszám: 01 09 976715, székhelye: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>1141 Budapest, Cserebogár utca 52. 1. em. 1.</w:t>
      </w:r>
    </w:p>
    <w:p w:rsidR="0045495C" w:rsidRPr="000B629A" w:rsidRDefault="0045495C" w:rsidP="0045495C">
      <w:pPr>
        <w:numPr>
          <w:ilvl w:val="0"/>
          <w:numId w:val="12"/>
        </w:numPr>
        <w:spacing w:before="120"/>
        <w:ind w:left="709" w:hanging="283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spellStart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>Baufit-sport</w:t>
      </w:r>
      <w:proofErr w:type="spellEnd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Építő-és Szolgáltató Kft., cégjegyzékszám: 01 09 895657, székhelye: 1104 Budapest, Harmat utca 164. 6. em. 40.</w:t>
      </w:r>
    </w:p>
    <w:p w:rsidR="0045495C" w:rsidRPr="000B629A" w:rsidRDefault="0045495C" w:rsidP="0045495C">
      <w:pPr>
        <w:numPr>
          <w:ilvl w:val="0"/>
          <w:numId w:val="12"/>
        </w:numPr>
        <w:spacing w:before="120"/>
        <w:ind w:left="709" w:hanging="283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spellStart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>VANYÚR</w:t>
      </w:r>
      <w:proofErr w:type="spellEnd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>ÉS</w:t>
      </w:r>
      <w:proofErr w:type="gramEnd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FIA Építőipari </w:t>
      </w:r>
      <w:proofErr w:type="spellStart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>EV</w:t>
      </w:r>
      <w:proofErr w:type="spellEnd"/>
      <w:r w:rsidRPr="000B629A">
        <w:rPr>
          <w:rFonts w:ascii="Times New Roman" w:eastAsia="Times New Roman" w:hAnsi="Times New Roman"/>
          <w:iCs/>
          <w:color w:val="000000"/>
          <w:sz w:val="24"/>
          <w:szCs w:val="24"/>
        </w:rPr>
        <w:t>, székhely: 6080 Szabadszállás, Tűzoltó u. 2/a.</w:t>
      </w:r>
    </w:p>
    <w:p w:rsidR="0045495C" w:rsidRPr="000B629A" w:rsidRDefault="0045495C" w:rsidP="0045495C">
      <w:pPr>
        <w:spacing w:before="24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29A">
        <w:rPr>
          <w:rFonts w:ascii="Times New Roman" w:eastAsia="Times New Roman" w:hAnsi="Times New Roman"/>
          <w:color w:val="000000"/>
          <w:sz w:val="24"/>
          <w:szCs w:val="24"/>
        </w:rPr>
        <w:t>Felelős: polgármester</w:t>
      </w:r>
    </w:p>
    <w:p w:rsidR="0045495C" w:rsidRPr="000B629A" w:rsidRDefault="0045495C" w:rsidP="0045495C">
      <w:pPr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29A">
        <w:rPr>
          <w:rFonts w:ascii="Times New Roman" w:eastAsia="Times New Roman" w:hAnsi="Times New Roman"/>
          <w:color w:val="000000"/>
          <w:sz w:val="24"/>
          <w:szCs w:val="24"/>
        </w:rPr>
        <w:t>Határidő: 2014. június 23.</w:t>
      </w:r>
    </w:p>
    <w:p w:rsidR="0045495C" w:rsidRPr="000B629A" w:rsidRDefault="0045495C" w:rsidP="0045495C">
      <w:pPr>
        <w:spacing w:before="2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62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döntés végrehajtását végző szervezeti egység: Jegyzői Kabinet, </w:t>
      </w:r>
      <w:proofErr w:type="spellStart"/>
      <w:r w:rsidRPr="000B629A">
        <w:rPr>
          <w:rFonts w:ascii="Times New Roman" w:eastAsia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0B62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Kft.</w:t>
      </w:r>
    </w:p>
    <w:p w:rsidR="0045495C" w:rsidRDefault="0045495C" w:rsidP="0045495C">
      <w:pPr>
        <w:jc w:val="both"/>
        <w:rPr>
          <w:rFonts w:ascii="Times New Roman" w:hAnsi="Times New Roman"/>
          <w:b/>
          <w:sz w:val="24"/>
          <w:szCs w:val="24"/>
        </w:rPr>
      </w:pPr>
    </w:p>
    <w:p w:rsidR="004E5EB9" w:rsidRDefault="004E5EB9" w:rsidP="00D17CB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036" w:rsidRDefault="00D45036" w:rsidP="00D17CB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315" w:rsidRPr="00BB6315" w:rsidRDefault="00BB6315" w:rsidP="00BB6315">
      <w:pPr>
        <w:jc w:val="both"/>
        <w:rPr>
          <w:b/>
          <w:sz w:val="24"/>
          <w:szCs w:val="24"/>
        </w:rPr>
      </w:pPr>
      <w:r w:rsidRPr="00BB6315">
        <w:rPr>
          <w:rFonts w:ascii="Times New Roman" w:hAnsi="Times New Roman"/>
          <w:b/>
          <w:sz w:val="24"/>
          <w:szCs w:val="24"/>
        </w:rPr>
        <w:t xml:space="preserve">Napirend 3.2. pontja: Javaslat a „Budapest-Józsefváros, Magdolna Negyed Program </w:t>
      </w:r>
      <w:proofErr w:type="spellStart"/>
      <w:r w:rsidRPr="00BB6315">
        <w:rPr>
          <w:rFonts w:ascii="Times New Roman" w:hAnsi="Times New Roman"/>
          <w:b/>
          <w:sz w:val="24"/>
          <w:szCs w:val="24"/>
        </w:rPr>
        <w:t>III</w:t>
      </w:r>
      <w:proofErr w:type="spellEnd"/>
      <w:r w:rsidRPr="00BB6315">
        <w:rPr>
          <w:rFonts w:ascii="Times New Roman" w:hAnsi="Times New Roman"/>
          <w:b/>
          <w:sz w:val="24"/>
          <w:szCs w:val="24"/>
        </w:rPr>
        <w:t xml:space="preserve">.” (azonosító szám: KMOP-5.1.1./B-12-K-2012-0001) során megbízási szerződés keretében Élelmiszer-, vegyi áru és gyógynövény eladó képzés” tárgyú közbeszerzési eljárás megindítására </w:t>
      </w:r>
    </w:p>
    <w:p w:rsidR="00BB6315" w:rsidRPr="00BB6315" w:rsidRDefault="00BB6315" w:rsidP="00BB6315">
      <w:pPr>
        <w:jc w:val="both"/>
        <w:rPr>
          <w:sz w:val="24"/>
          <w:szCs w:val="24"/>
        </w:rPr>
      </w:pPr>
      <w:r w:rsidRPr="00BB6315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BB6315" w:rsidRPr="00BB6315" w:rsidRDefault="00BB6315" w:rsidP="00BB6315">
      <w:pPr>
        <w:jc w:val="both"/>
        <w:rPr>
          <w:rFonts w:ascii="Times New Roman" w:hAnsi="Times New Roman"/>
          <w:b/>
          <w:sz w:val="24"/>
          <w:szCs w:val="24"/>
        </w:rPr>
      </w:pPr>
    </w:p>
    <w:p w:rsidR="00BB6315" w:rsidRPr="00BB6315" w:rsidRDefault="00BB6315" w:rsidP="00BB631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683/2014. (VI.23.) sz. Városgazdálkodási és Pénzügyi Bizottság határozata</w:t>
      </w:r>
    </w:p>
    <w:p w:rsidR="00BB6315" w:rsidRPr="00BB6315" w:rsidRDefault="00BB6315" w:rsidP="00BB631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BB6315" w:rsidRPr="00BB6315" w:rsidRDefault="00BB6315" w:rsidP="00BB6315">
      <w:pPr>
        <w:jc w:val="both"/>
        <w:rPr>
          <w:rFonts w:ascii="Times New Roman" w:eastAsia="Times New Roman" w:hAnsi="Times New Roman"/>
        </w:rPr>
      </w:pPr>
    </w:p>
    <w:p w:rsidR="00BB6315" w:rsidRPr="00BB6315" w:rsidRDefault="00BB6315" w:rsidP="00BB631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6315">
        <w:rPr>
          <w:rFonts w:ascii="Times New Roman" w:eastAsia="Times New Roman" w:hAnsi="Times New Roman"/>
          <w:sz w:val="24"/>
          <w:szCs w:val="24"/>
        </w:rPr>
        <w:t>A Városgazdálkodási és Pénzügyi Bizottság a „</w:t>
      </w:r>
      <w:r w:rsidRPr="00BB6315">
        <w:rPr>
          <w:rFonts w:ascii="Times New Roman" w:eastAsia="Times New Roman" w:hAnsi="Times New Roman"/>
          <w:i/>
          <w:sz w:val="24"/>
          <w:szCs w:val="24"/>
        </w:rPr>
        <w:t xml:space="preserve">Budapest-Józsefváros, Magdolna Negyed Program </w:t>
      </w:r>
      <w:proofErr w:type="spellStart"/>
      <w:r w:rsidRPr="00BB6315">
        <w:rPr>
          <w:rFonts w:ascii="Times New Roman" w:eastAsia="Times New Roman" w:hAnsi="Times New Roman"/>
          <w:i/>
          <w:sz w:val="24"/>
          <w:szCs w:val="24"/>
        </w:rPr>
        <w:t>III</w:t>
      </w:r>
      <w:proofErr w:type="spellEnd"/>
      <w:r w:rsidRPr="00BB6315">
        <w:rPr>
          <w:rFonts w:ascii="Times New Roman" w:eastAsia="Times New Roman" w:hAnsi="Times New Roman"/>
          <w:i/>
          <w:sz w:val="24"/>
          <w:szCs w:val="24"/>
        </w:rPr>
        <w:t xml:space="preserve">.” (azonosító szám: KMOP-5.1.1./B-12-K-2012-0001) során megbízási szerződés keretében Élelmiszer-, vegyi áru és gyógynövény eladó képzés” </w:t>
      </w:r>
      <w:r w:rsidRPr="00BB6315">
        <w:rPr>
          <w:rFonts w:ascii="Times New Roman" w:eastAsia="Times New Roman" w:hAnsi="Times New Roman"/>
          <w:sz w:val="24"/>
          <w:szCs w:val="24"/>
        </w:rPr>
        <w:t>tárgyú közbeszerzési eljárásban úgy dönt, hogy</w:t>
      </w:r>
    </w:p>
    <w:p w:rsidR="00BB6315" w:rsidRPr="00BB6315" w:rsidRDefault="00BB6315" w:rsidP="00BB6315">
      <w:pPr>
        <w:numPr>
          <w:ilvl w:val="0"/>
          <w:numId w:val="13"/>
        </w:numPr>
        <w:spacing w:before="12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B6315">
        <w:rPr>
          <w:rFonts w:ascii="Times New Roman" w:eastAsia="Times New Roman" w:hAnsi="Times New Roman"/>
          <w:sz w:val="24"/>
          <w:szCs w:val="24"/>
        </w:rPr>
        <w:t xml:space="preserve">a </w:t>
      </w:r>
      <w:r w:rsidRPr="00BB6315">
        <w:rPr>
          <w:rFonts w:ascii="Times New Roman" w:eastAsia="Times New Roman" w:hAnsi="Times New Roman"/>
          <w:bCs/>
          <w:sz w:val="24"/>
          <w:szCs w:val="24"/>
        </w:rPr>
        <w:t xml:space="preserve">közbeszerzésekről szóló 2011. évi </w:t>
      </w:r>
      <w:proofErr w:type="spellStart"/>
      <w:r w:rsidRPr="00BB6315">
        <w:rPr>
          <w:rFonts w:ascii="Times New Roman" w:eastAsia="Times New Roman" w:hAnsi="Times New Roman"/>
          <w:bCs/>
          <w:sz w:val="24"/>
          <w:szCs w:val="24"/>
        </w:rPr>
        <w:t>CVIII</w:t>
      </w:r>
      <w:proofErr w:type="spellEnd"/>
      <w:r w:rsidRPr="00BB6315">
        <w:rPr>
          <w:rFonts w:ascii="Times New Roman" w:eastAsia="Times New Roman" w:hAnsi="Times New Roman"/>
          <w:bCs/>
          <w:sz w:val="24"/>
          <w:szCs w:val="24"/>
        </w:rPr>
        <w:t>. törvény Harmadik Része szerinti, nemzeti, nyílt közbeszerzési eljárást folytat le.</w:t>
      </w:r>
    </w:p>
    <w:p w:rsidR="00BB6315" w:rsidRPr="00BB6315" w:rsidRDefault="00BB6315" w:rsidP="00BB6315">
      <w:pPr>
        <w:spacing w:before="120"/>
        <w:ind w:left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B6315">
        <w:rPr>
          <w:rFonts w:ascii="Times New Roman" w:eastAsia="Times New Roman" w:hAnsi="Times New Roman"/>
          <w:bCs/>
          <w:sz w:val="24"/>
          <w:szCs w:val="24"/>
        </w:rPr>
        <w:t>Felelős: polgármester</w:t>
      </w:r>
    </w:p>
    <w:p w:rsidR="00BB6315" w:rsidRPr="00BB6315" w:rsidRDefault="00BB6315" w:rsidP="00BB6315">
      <w:pPr>
        <w:ind w:left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B6315">
        <w:rPr>
          <w:rFonts w:ascii="Times New Roman" w:eastAsia="Times New Roman" w:hAnsi="Times New Roman"/>
          <w:bCs/>
          <w:sz w:val="24"/>
          <w:szCs w:val="24"/>
        </w:rPr>
        <w:t>Határidő: 2014. június 23.</w:t>
      </w:r>
    </w:p>
    <w:p w:rsidR="00BB6315" w:rsidRPr="00BB6315" w:rsidRDefault="00BB6315" w:rsidP="00BB6315">
      <w:pPr>
        <w:numPr>
          <w:ilvl w:val="0"/>
          <w:numId w:val="13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B6315">
        <w:rPr>
          <w:rFonts w:ascii="Times New Roman" w:eastAsia="Times New Roman" w:hAnsi="Times New Roman"/>
          <w:bCs/>
          <w:sz w:val="24"/>
          <w:szCs w:val="24"/>
        </w:rPr>
        <w:t>elfogadja a</w:t>
      </w:r>
      <w:r w:rsidRPr="00BB6315">
        <w:rPr>
          <w:rFonts w:ascii="Times New Roman" w:eastAsia="Times New Roman" w:hAnsi="Times New Roman"/>
          <w:sz w:val="24"/>
          <w:szCs w:val="24"/>
        </w:rPr>
        <w:t>z előterjesztés 2. számú mellékletét képező, eljárást indító felhívást és 3. számú mellékletét képező ajánlattételi dokumentációt.</w:t>
      </w:r>
    </w:p>
    <w:p w:rsidR="00BB6315" w:rsidRPr="00BB6315" w:rsidRDefault="00BB6315" w:rsidP="00BB6315">
      <w:pPr>
        <w:spacing w:before="12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B6315">
        <w:rPr>
          <w:rFonts w:ascii="Times New Roman" w:eastAsia="Times New Roman" w:hAnsi="Times New Roman"/>
          <w:color w:val="000000"/>
          <w:sz w:val="24"/>
          <w:szCs w:val="24"/>
        </w:rPr>
        <w:t>Felelős: polgármester</w:t>
      </w:r>
    </w:p>
    <w:p w:rsidR="00BB6315" w:rsidRPr="00BB6315" w:rsidRDefault="00BB6315" w:rsidP="00BB6315">
      <w:pPr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B6315">
        <w:rPr>
          <w:rFonts w:ascii="Times New Roman" w:eastAsia="Times New Roman" w:hAnsi="Times New Roman"/>
          <w:color w:val="000000"/>
          <w:sz w:val="24"/>
          <w:szCs w:val="24"/>
        </w:rPr>
        <w:t>Határidő: 2014. június 23.</w:t>
      </w:r>
    </w:p>
    <w:p w:rsidR="00BB6315" w:rsidRPr="00BB6315" w:rsidRDefault="00BB6315" w:rsidP="00BB6315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B6315" w:rsidRPr="00BB6315" w:rsidRDefault="00BB6315" w:rsidP="00BB6315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B6315">
        <w:rPr>
          <w:rFonts w:ascii="Times New Roman" w:eastAsia="Times New Roman" w:hAnsi="Times New Roman"/>
          <w:b/>
          <w:color w:val="000000"/>
          <w:sz w:val="24"/>
          <w:szCs w:val="24"/>
        </w:rPr>
        <w:t>A döntés végrehajtását végző szervezeti egység: Jegyzői Kabinet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Pr="00BB6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B6315">
        <w:rPr>
          <w:rFonts w:ascii="Times New Roman" w:eastAsia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BB63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Kft.</w:t>
      </w:r>
    </w:p>
    <w:p w:rsidR="00BB6315" w:rsidRPr="00BB6315" w:rsidRDefault="00BB6315" w:rsidP="00BB631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6315" w:rsidRDefault="00BB6315" w:rsidP="00BB631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5036" w:rsidRDefault="00D45036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641A15" w:rsidRPr="00447A04" w:rsidRDefault="00641A15" w:rsidP="00641A1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A04">
        <w:rPr>
          <w:rFonts w:ascii="Times New Roman" w:hAnsi="Times New Roman"/>
          <w:b/>
          <w:color w:val="000000"/>
          <w:sz w:val="24"/>
          <w:szCs w:val="24"/>
        </w:rPr>
        <w:t>4. Vagyongazdálkodási és Üzemeltetési Ügyosztály</w:t>
      </w:r>
    </w:p>
    <w:p w:rsidR="00641A15" w:rsidRPr="00447A04" w:rsidRDefault="00641A15" w:rsidP="00641A15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641A15" w:rsidRPr="00447A04" w:rsidRDefault="00641A15" w:rsidP="00641A15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641A15" w:rsidRPr="00447A04" w:rsidRDefault="00641A15" w:rsidP="00641A1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95C" w:rsidRDefault="00641A15" w:rsidP="00641A15">
      <w:pPr>
        <w:jc w:val="both"/>
        <w:rPr>
          <w:rFonts w:ascii="Times New Roman" w:hAnsi="Times New Roman"/>
          <w:b/>
          <w:sz w:val="24"/>
          <w:szCs w:val="24"/>
        </w:rPr>
      </w:pPr>
      <w:r w:rsidRPr="00641A15">
        <w:rPr>
          <w:rFonts w:ascii="Times New Roman" w:hAnsi="Times New Roman"/>
          <w:b/>
          <w:sz w:val="24"/>
          <w:szCs w:val="24"/>
        </w:rPr>
        <w:t xml:space="preserve">Napirend 4.1. pontja: Tulajdonosi hozzájárulás, a Nemzeti </w:t>
      </w:r>
      <w:proofErr w:type="gramStart"/>
      <w:r w:rsidRPr="00641A15">
        <w:rPr>
          <w:rFonts w:ascii="Times New Roman" w:hAnsi="Times New Roman"/>
          <w:b/>
          <w:sz w:val="24"/>
          <w:szCs w:val="24"/>
        </w:rPr>
        <w:t>Lovarda közlekedési</w:t>
      </w:r>
      <w:proofErr w:type="gramEnd"/>
      <w:r w:rsidRPr="00641A15">
        <w:rPr>
          <w:rFonts w:ascii="Times New Roman" w:hAnsi="Times New Roman"/>
          <w:b/>
          <w:sz w:val="24"/>
          <w:szCs w:val="24"/>
        </w:rPr>
        <w:t xml:space="preserve"> munkarész (Lóvásár utcai kapubehajtó) közterületi munkáihoz</w:t>
      </w:r>
    </w:p>
    <w:p w:rsidR="00641A15" w:rsidRDefault="00641A15" w:rsidP="00641A15">
      <w:pPr>
        <w:jc w:val="both"/>
        <w:rPr>
          <w:rFonts w:ascii="Times New Roman" w:hAnsi="Times New Roman"/>
          <w:b/>
          <w:sz w:val="24"/>
          <w:szCs w:val="24"/>
        </w:rPr>
      </w:pPr>
    </w:p>
    <w:p w:rsidR="00E32E89" w:rsidRPr="00BB6315" w:rsidRDefault="00E32E89" w:rsidP="00E32E8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68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E32E89" w:rsidRPr="00BB6315" w:rsidRDefault="00E32E89" w:rsidP="00E32E8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E32E89" w:rsidRPr="00BB6315" w:rsidRDefault="00E32E89" w:rsidP="00F3053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30530" w:rsidRPr="00F30530" w:rsidRDefault="00F30530" w:rsidP="00F3053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  <w:r w:rsidRPr="00F30530">
        <w:rPr>
          <w:rFonts w:ascii="Times New Roman" w:eastAsia="Times New Roman" w:hAnsi="Times New Roman"/>
          <w:color w:val="000000"/>
          <w:sz w:val="24"/>
          <w:szCs w:val="24"/>
        </w:rPr>
        <w:t>az Óbuda Építész Stúdió Kft. részére,</w:t>
      </w:r>
      <w:r w:rsidRPr="00F305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30530">
        <w:rPr>
          <w:rFonts w:ascii="Times New Roman" w:eastAsia="Times New Roman" w:hAnsi="Times New Roman"/>
          <w:color w:val="000000"/>
          <w:sz w:val="24"/>
          <w:szCs w:val="24"/>
        </w:rPr>
        <w:t xml:space="preserve">a Nemzeti </w:t>
      </w:r>
      <w:proofErr w:type="gramStart"/>
      <w:r w:rsidRPr="00F30530">
        <w:rPr>
          <w:rFonts w:ascii="Times New Roman" w:eastAsia="Times New Roman" w:hAnsi="Times New Roman"/>
          <w:color w:val="000000"/>
          <w:sz w:val="24"/>
          <w:szCs w:val="24"/>
        </w:rPr>
        <w:t>Lovarda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30530">
        <w:rPr>
          <w:rFonts w:ascii="Times New Roman" w:eastAsia="Times New Roman" w:hAnsi="Times New Roman"/>
          <w:color w:val="000000"/>
          <w:sz w:val="24"/>
          <w:szCs w:val="24"/>
        </w:rPr>
        <w:t>közlekedési</w:t>
      </w:r>
      <w:proofErr w:type="gramEnd"/>
      <w:r w:rsidRPr="00F30530">
        <w:rPr>
          <w:rFonts w:ascii="Times New Roman" w:eastAsia="Times New Roman" w:hAnsi="Times New Roman"/>
          <w:color w:val="000000"/>
          <w:sz w:val="24"/>
          <w:szCs w:val="24"/>
        </w:rPr>
        <w:t xml:space="preserve"> munkarész (Lóvásár utcai kapubehajtó) közterületi munkáihoz </w:t>
      </w:r>
      <w:r w:rsidRPr="00F30530">
        <w:rPr>
          <w:rFonts w:ascii="Times New Roman" w:eastAsia="Times New Roman" w:hAnsi="Times New Roman"/>
          <w:sz w:val="24"/>
          <w:szCs w:val="24"/>
        </w:rPr>
        <w:t>szükséges Tulajdonosi hozzájárulását megadja, a következő feltételekkel:</w:t>
      </w:r>
    </w:p>
    <w:p w:rsidR="00F30530" w:rsidRPr="00F30530" w:rsidRDefault="00F30530" w:rsidP="00F3053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30530" w:rsidRPr="00F30530" w:rsidRDefault="00F30530" w:rsidP="00F3053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>Ügyiratszám:</w:t>
      </w:r>
      <w:r w:rsidRPr="00F30530">
        <w:rPr>
          <w:rFonts w:ascii="Times New Roman" w:eastAsia="Times New Roman" w:hAnsi="Times New Roman"/>
          <w:sz w:val="24"/>
          <w:szCs w:val="24"/>
        </w:rPr>
        <w:tab/>
        <w:t>16-775/2014.</w:t>
      </w:r>
    </w:p>
    <w:p w:rsidR="00F30530" w:rsidRPr="00F30530" w:rsidRDefault="00F30530" w:rsidP="00F30530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>Kérelmező:</w:t>
      </w:r>
      <w:r w:rsidRPr="00F30530">
        <w:rPr>
          <w:rFonts w:ascii="Times New Roman" w:eastAsia="Times New Roman" w:hAnsi="Times New Roman"/>
          <w:sz w:val="24"/>
          <w:szCs w:val="24"/>
        </w:rPr>
        <w:tab/>
        <w:t xml:space="preserve">Óbuda Építész Stúdió </w:t>
      </w:r>
      <w:r>
        <w:rPr>
          <w:rFonts w:ascii="Times New Roman" w:eastAsia="Times New Roman" w:hAnsi="Times New Roman"/>
          <w:sz w:val="24"/>
          <w:szCs w:val="24"/>
        </w:rPr>
        <w:t>K</w:t>
      </w:r>
      <w:r w:rsidRPr="00F30530">
        <w:rPr>
          <w:rFonts w:ascii="Times New Roman" w:eastAsia="Times New Roman" w:hAnsi="Times New Roman"/>
          <w:sz w:val="24"/>
          <w:szCs w:val="24"/>
        </w:rPr>
        <w:t>ft.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F30530">
        <w:rPr>
          <w:rFonts w:ascii="Times New Roman" w:eastAsia="Times New Roman" w:hAnsi="Times New Roman"/>
          <w:sz w:val="24"/>
          <w:szCs w:val="24"/>
        </w:rPr>
        <w:t xml:space="preserve"> tervező: Ötvös Zsuzsanna</w:t>
      </w:r>
    </w:p>
    <w:p w:rsidR="00F30530" w:rsidRPr="00F30530" w:rsidRDefault="00F30530" w:rsidP="00F30530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>Helyszínek:</w:t>
      </w:r>
      <w:r w:rsidRPr="00F30530">
        <w:rPr>
          <w:rFonts w:ascii="Times New Roman" w:eastAsia="Times New Roman" w:hAnsi="Times New Roman"/>
          <w:sz w:val="24"/>
          <w:szCs w:val="24"/>
        </w:rPr>
        <w:tab/>
        <w:t>Budapest</w:t>
      </w:r>
      <w:r w:rsidRPr="00F305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0530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F30530">
        <w:rPr>
          <w:rFonts w:ascii="Times New Roman" w:eastAsia="Times New Roman" w:hAnsi="Times New Roman"/>
          <w:color w:val="000000"/>
          <w:sz w:val="24"/>
          <w:szCs w:val="24"/>
        </w:rPr>
        <w:t xml:space="preserve">. ker. Lóvásár u. 4. szám előtti </w:t>
      </w:r>
      <w:r w:rsidRPr="00F30530">
        <w:rPr>
          <w:rFonts w:ascii="Times New Roman" w:eastAsia="Times New Roman" w:hAnsi="Times New Roman"/>
          <w:sz w:val="24"/>
          <w:szCs w:val="24"/>
        </w:rPr>
        <w:t xml:space="preserve">hrsz.: 36522, aszfalt útpálya, útszegély, aszfaltburkolatú járda, burkolatbontással </w:t>
      </w:r>
      <w:r w:rsidRPr="00F30530">
        <w:rPr>
          <w:rFonts w:ascii="Times New Roman" w:eastAsia="Times New Roman" w:hAnsi="Times New Roman"/>
          <w:b/>
          <w:sz w:val="24"/>
          <w:szCs w:val="24"/>
        </w:rPr>
        <w:t>érintett,</w:t>
      </w:r>
    </w:p>
    <w:p w:rsidR="00F30530" w:rsidRPr="00F30530" w:rsidRDefault="00F30530" w:rsidP="00F30530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F30530" w:rsidRPr="00F30530" w:rsidRDefault="00F30530" w:rsidP="00F3053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>Helyreállítási kötelezettség:</w:t>
      </w:r>
    </w:p>
    <w:p w:rsidR="00F30530" w:rsidRPr="00F30530" w:rsidRDefault="00F30530" w:rsidP="00F3053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F30530">
        <w:rPr>
          <w:rFonts w:ascii="Times New Roman" w:eastAsia="Times New Roman" w:hAnsi="Times New Roman"/>
          <w:sz w:val="24"/>
          <w:szCs w:val="24"/>
          <w:u w:val="single"/>
        </w:rPr>
        <w:t>a burkolatbontással érintett útpálya kapubehajtóval érintett szakasza, teljes rétegrendjében történő végleges átépítése</w:t>
      </w:r>
      <w:r w:rsidRPr="00F30530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F30530" w:rsidRPr="00F30530" w:rsidRDefault="00F30530" w:rsidP="00F3053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>- a burkolatbontás helyszínét elkerülő útvonalat jól láthatóan jelzik,</w:t>
      </w:r>
    </w:p>
    <w:p w:rsidR="00F30530" w:rsidRPr="00F30530" w:rsidRDefault="00F30530" w:rsidP="00F3053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>- jól láthatóan tájékoztatják az úthasználókat, a burkolatbontás várható időtartamáról,</w:t>
      </w:r>
    </w:p>
    <w:p w:rsidR="00F30530" w:rsidRPr="00F30530" w:rsidRDefault="00F30530" w:rsidP="00F3053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>- kötelezi a kivitelezőt a burkolat megfelelő minőségben történő helyreállítására,</w:t>
      </w:r>
    </w:p>
    <w:p w:rsidR="00F30530" w:rsidRPr="00F30530" w:rsidRDefault="00F30530" w:rsidP="00F3053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>- a beruházó és kivitelező közösen 5 év garanciát vállal a helyreállított burkolatért.</w:t>
      </w:r>
    </w:p>
    <w:p w:rsidR="00F30530" w:rsidRPr="00F30530" w:rsidRDefault="00F30530" w:rsidP="00F3053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30530" w:rsidRPr="00F30530" w:rsidRDefault="00F30530" w:rsidP="00F3053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>Egyéb kikötések:</w:t>
      </w:r>
    </w:p>
    <w:p w:rsidR="00F30530" w:rsidRPr="00F30530" w:rsidRDefault="00F30530" w:rsidP="00F30530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>Az engedélyes, a kivitelezés területén érintett közműtulajdonosoktól (közműszolgáltatóktól) azok eseti előírásai alapján helyszíni szakfelügyelet kér.</w:t>
      </w:r>
    </w:p>
    <w:p w:rsidR="00F30530" w:rsidRPr="00F30530" w:rsidRDefault="00F30530" w:rsidP="00F30530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>A beruházó, az átépülő útpályarészen keletkező csapadékvizek biztonságos összegyűjtéséről és elvezetéséről gondoskodik.</w:t>
      </w:r>
    </w:p>
    <w:p w:rsidR="00F30530" w:rsidRPr="00F30530" w:rsidRDefault="00F30530" w:rsidP="00F30530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>A Beruházó, a tervben bontásra javasolt közterületi behajtással rendelkező, rossz állapotú tároló (garázs) sor bontásához, a tulajdonos Magyar Állam, BM tulajdonosi hozzájárulását megszerzi, a szükséges terveket elkészíti, a szükséges engedélyeket beszerzi, a bontási munkákat a kivitelezteti, és a maradó környezet rendezi.</w:t>
      </w:r>
    </w:p>
    <w:p w:rsidR="00F30530" w:rsidRPr="00F30530" w:rsidRDefault="00F30530" w:rsidP="00F30530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30530" w:rsidRPr="00F30530" w:rsidRDefault="00F30530" w:rsidP="00F30530">
      <w:pPr>
        <w:ind w:left="1410" w:hanging="1410"/>
        <w:jc w:val="both"/>
        <w:rPr>
          <w:rFonts w:ascii="Times New Roman" w:eastAsia="Times New Roman" w:hAnsi="Times New Roman"/>
          <w:sz w:val="24"/>
          <w:szCs w:val="24"/>
        </w:rPr>
      </w:pPr>
      <w:r w:rsidRPr="00F30530">
        <w:rPr>
          <w:rFonts w:ascii="Times New Roman" w:eastAsia="Times New Roman" w:hAnsi="Times New Roman"/>
          <w:sz w:val="24"/>
          <w:szCs w:val="24"/>
        </w:rPr>
        <w:t>Tárgy:</w:t>
      </w:r>
      <w:r w:rsidRPr="00F305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30530">
        <w:rPr>
          <w:rFonts w:ascii="Times New Roman" w:hAnsi="Times New Roman"/>
          <w:sz w:val="24"/>
          <w:szCs w:val="24"/>
          <w:lang w:eastAsia="en-US"/>
        </w:rPr>
        <w:tab/>
      </w:r>
      <w:r w:rsidRPr="00F30530">
        <w:rPr>
          <w:rFonts w:ascii="Times New Roman" w:hAnsi="Times New Roman"/>
          <w:sz w:val="24"/>
          <w:szCs w:val="24"/>
          <w:lang w:eastAsia="en-US"/>
        </w:rPr>
        <w:tab/>
        <w:t xml:space="preserve">Tulajdonosi hozzájárulás, a Nemzeti </w:t>
      </w:r>
      <w:proofErr w:type="gramStart"/>
      <w:r w:rsidRPr="00F30530">
        <w:rPr>
          <w:rFonts w:ascii="Times New Roman" w:hAnsi="Times New Roman"/>
          <w:sz w:val="24"/>
          <w:szCs w:val="24"/>
          <w:lang w:eastAsia="en-US"/>
        </w:rPr>
        <w:t>Lovarda közlekedési</w:t>
      </w:r>
      <w:proofErr w:type="gramEnd"/>
      <w:r w:rsidRPr="00F30530">
        <w:rPr>
          <w:rFonts w:ascii="Times New Roman" w:hAnsi="Times New Roman"/>
          <w:sz w:val="24"/>
          <w:szCs w:val="24"/>
          <w:lang w:eastAsia="en-US"/>
        </w:rPr>
        <w:t xml:space="preserve"> munkarész (Lóvásár utcai kapubehajtó) közterületi munkáihoz.</w:t>
      </w:r>
    </w:p>
    <w:p w:rsidR="00F30530" w:rsidRPr="00F30530" w:rsidRDefault="00F30530" w:rsidP="00F3053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30530" w:rsidRPr="00F30530" w:rsidRDefault="00F30530" w:rsidP="00F30530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F30530">
        <w:rPr>
          <w:rFonts w:ascii="Times New Roman" w:eastAsia="Times New Roman" w:hAnsi="Times New Roman"/>
          <w:sz w:val="24"/>
          <w:szCs w:val="24"/>
        </w:rPr>
        <w:t>polgármester</w:t>
      </w:r>
    </w:p>
    <w:p w:rsidR="00F30530" w:rsidRPr="00F30530" w:rsidRDefault="00F30530" w:rsidP="00F30530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F30530">
        <w:rPr>
          <w:rFonts w:ascii="Times New Roman" w:eastAsia="Times New Roman" w:hAnsi="Times New Roman"/>
          <w:sz w:val="24"/>
          <w:szCs w:val="24"/>
        </w:rPr>
        <w:t>2014. június 23.</w:t>
      </w:r>
    </w:p>
    <w:p w:rsidR="00F30530" w:rsidRDefault="00F30530" w:rsidP="00F30530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30530" w:rsidRPr="00F30530" w:rsidRDefault="00F30530" w:rsidP="00F30530">
      <w:pPr>
        <w:tabs>
          <w:tab w:val="left" w:pos="567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0530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F30530" w:rsidRPr="00F30530" w:rsidRDefault="00F30530" w:rsidP="00F30530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D45036" w:rsidRDefault="00D45036">
      <w:pPr>
        <w:spacing w:after="20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D45036" w:rsidRDefault="00D45036" w:rsidP="00F30530">
      <w:pPr>
        <w:jc w:val="both"/>
        <w:rPr>
          <w:rFonts w:ascii="Times New Roman" w:hAnsi="Times New Roman"/>
          <w:b/>
          <w:sz w:val="24"/>
          <w:szCs w:val="24"/>
        </w:rPr>
      </w:pPr>
    </w:p>
    <w:p w:rsidR="00D45036" w:rsidRDefault="00D45036" w:rsidP="00F30530">
      <w:pPr>
        <w:jc w:val="both"/>
        <w:rPr>
          <w:rFonts w:ascii="Times New Roman" w:hAnsi="Times New Roman"/>
          <w:b/>
          <w:sz w:val="24"/>
          <w:szCs w:val="24"/>
        </w:rPr>
      </w:pPr>
    </w:p>
    <w:p w:rsidR="00F30530" w:rsidRDefault="00B87858" w:rsidP="00F30530">
      <w:pPr>
        <w:jc w:val="both"/>
        <w:rPr>
          <w:rFonts w:ascii="Times New Roman" w:hAnsi="Times New Roman"/>
          <w:b/>
          <w:sz w:val="24"/>
          <w:szCs w:val="24"/>
        </w:rPr>
      </w:pPr>
      <w:r w:rsidRPr="00641A15">
        <w:rPr>
          <w:rFonts w:ascii="Times New Roman" w:hAnsi="Times New Roman"/>
          <w:b/>
          <w:sz w:val="24"/>
          <w:szCs w:val="24"/>
        </w:rPr>
        <w:t>Napirend 4.</w:t>
      </w:r>
      <w:r>
        <w:rPr>
          <w:rFonts w:ascii="Times New Roman" w:hAnsi="Times New Roman"/>
          <w:b/>
          <w:sz w:val="24"/>
          <w:szCs w:val="24"/>
        </w:rPr>
        <w:t>2</w:t>
      </w:r>
      <w:r w:rsidRPr="00641A15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858">
        <w:rPr>
          <w:rFonts w:ascii="Times New Roman" w:hAnsi="Times New Roman"/>
          <w:b/>
          <w:sz w:val="24"/>
          <w:szCs w:val="24"/>
        </w:rPr>
        <w:t xml:space="preserve">Tulajdonosi hozzájárulás, a Budapest </w:t>
      </w:r>
      <w:proofErr w:type="spellStart"/>
      <w:r w:rsidRPr="00B87858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B87858">
        <w:rPr>
          <w:rFonts w:ascii="Times New Roman" w:hAnsi="Times New Roman"/>
          <w:b/>
          <w:sz w:val="24"/>
          <w:szCs w:val="24"/>
        </w:rPr>
        <w:t>. ker. Alföldi utca felújításának közterületi munkáihoz</w:t>
      </w:r>
    </w:p>
    <w:p w:rsidR="00B87858" w:rsidRDefault="00B87858" w:rsidP="00F30530">
      <w:pPr>
        <w:jc w:val="both"/>
        <w:rPr>
          <w:rFonts w:ascii="Times New Roman" w:hAnsi="Times New Roman"/>
          <w:b/>
          <w:sz w:val="24"/>
          <w:szCs w:val="24"/>
        </w:rPr>
      </w:pPr>
    </w:p>
    <w:p w:rsidR="00B87858" w:rsidRPr="00BB6315" w:rsidRDefault="00B87858" w:rsidP="00B8785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68</w:t>
      </w:r>
      <w:r w:rsidRPr="00B87858">
        <w:rPr>
          <w:rFonts w:ascii="Times New Roman" w:eastAsia="Times New Roman" w:hAnsi="Times New Roman"/>
          <w:b/>
          <w:sz w:val="24"/>
          <w:szCs w:val="24"/>
        </w:rPr>
        <w:t>5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B87858" w:rsidRPr="00BB6315" w:rsidRDefault="00B87858" w:rsidP="00F649C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F649CA" w:rsidRDefault="00F649CA" w:rsidP="00F649CA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B87858" w:rsidRPr="00B87858" w:rsidRDefault="00B87858" w:rsidP="00F649CA">
      <w:p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7858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Tulajdonosi hozzájárulását 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adja, a</w:t>
      </w:r>
      <w:r w:rsidRPr="00B87858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. ker. Alföldi utca felújításának közterületi munkáihoz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87858" w:rsidRPr="00B87858" w:rsidRDefault="00B87858" w:rsidP="00B8785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87858" w:rsidRPr="00B87858" w:rsidRDefault="00B87858" w:rsidP="00B8785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87858">
        <w:rPr>
          <w:rFonts w:ascii="Times New Roman" w:eastAsia="Times New Roman" w:hAnsi="Times New Roman"/>
          <w:sz w:val="24"/>
          <w:szCs w:val="24"/>
        </w:rPr>
        <w:t>Ügyiratszám:</w:t>
      </w:r>
      <w:r w:rsidRPr="00B87858">
        <w:rPr>
          <w:rFonts w:ascii="Times New Roman" w:eastAsia="Times New Roman" w:hAnsi="Times New Roman"/>
          <w:sz w:val="24"/>
          <w:szCs w:val="24"/>
        </w:rPr>
        <w:tab/>
        <w:t>16-872/2014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87858" w:rsidRPr="00B87858" w:rsidRDefault="00B87858" w:rsidP="00B87858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B87858">
        <w:rPr>
          <w:rFonts w:ascii="Times New Roman" w:eastAsia="Times New Roman" w:hAnsi="Times New Roman"/>
          <w:sz w:val="24"/>
          <w:szCs w:val="24"/>
        </w:rPr>
        <w:t>Kérelmező:</w:t>
      </w:r>
      <w:r w:rsidRPr="00B87858">
        <w:rPr>
          <w:rFonts w:ascii="Times New Roman" w:eastAsia="Times New Roman" w:hAnsi="Times New Roman"/>
          <w:sz w:val="24"/>
          <w:szCs w:val="24"/>
        </w:rPr>
        <w:tab/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B87858">
        <w:rPr>
          <w:rFonts w:ascii="Times New Roman" w:eastAsia="Times New Roman" w:hAnsi="Times New Roman"/>
          <w:sz w:val="24"/>
          <w:szCs w:val="24"/>
        </w:rPr>
        <w:t xml:space="preserve"> (tervező: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Innober-Wave</w:t>
      </w:r>
      <w:proofErr w:type="spellEnd"/>
      <w:r w:rsidRPr="00B87858">
        <w:rPr>
          <w:rFonts w:ascii="Times New Roman" w:eastAsia="Times New Roman" w:hAnsi="Times New Roman"/>
          <w:color w:val="000000"/>
          <w:sz w:val="24"/>
          <w:szCs w:val="24"/>
        </w:rPr>
        <w:t xml:space="preserve"> Kft., </w:t>
      </w:r>
      <w:proofErr w:type="spellStart"/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Garbacz</w:t>
      </w:r>
      <w:proofErr w:type="spellEnd"/>
      <w:r w:rsidRPr="00B87858">
        <w:rPr>
          <w:rFonts w:ascii="Times New Roman" w:eastAsia="Times New Roman" w:hAnsi="Times New Roman"/>
          <w:color w:val="000000"/>
          <w:sz w:val="24"/>
          <w:szCs w:val="24"/>
        </w:rPr>
        <w:t xml:space="preserve"> Ádám</w:t>
      </w:r>
      <w:r w:rsidRPr="00B87858">
        <w:rPr>
          <w:rFonts w:ascii="Times New Roman" w:eastAsia="Times New Roman" w:hAnsi="Times New Roman"/>
          <w:sz w:val="24"/>
          <w:szCs w:val="24"/>
        </w:rPr>
        <w:t>)</w:t>
      </w:r>
    </w:p>
    <w:p w:rsidR="00B87858" w:rsidRPr="00B87858" w:rsidRDefault="00B87858" w:rsidP="00B87858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B87858">
        <w:rPr>
          <w:rFonts w:ascii="Times New Roman" w:eastAsia="Times New Roman" w:hAnsi="Times New Roman"/>
          <w:sz w:val="24"/>
          <w:szCs w:val="24"/>
        </w:rPr>
        <w:t>Helyszínek:</w:t>
      </w:r>
      <w:r w:rsidRPr="00B87858">
        <w:rPr>
          <w:rFonts w:ascii="Times New Roman" w:eastAsia="Times New Roman" w:hAnsi="Times New Roman"/>
          <w:sz w:val="24"/>
          <w:szCs w:val="24"/>
        </w:rPr>
        <w:tab/>
      </w:r>
    </w:p>
    <w:p w:rsidR="00B87858" w:rsidRPr="00B87858" w:rsidRDefault="00B87858" w:rsidP="00B87858">
      <w:pPr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. ker.</w:t>
      </w:r>
      <w:r w:rsidRPr="00B87858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Alföldi utca hrsz.: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34728, nagykockakő burkolatú útpálya, kapubehajtó, útszegély Kun u. (hrsz.: 34743/2)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- Alföldi u-i csomópontja</w:t>
      </w:r>
      <w:r w:rsidRPr="00B87858">
        <w:rPr>
          <w:rFonts w:ascii="Times New Roman" w:eastAsia="Times New Roman" w:hAnsi="Times New Roman"/>
          <w:b/>
          <w:color w:val="000000"/>
          <w:sz w:val="24"/>
          <w:szCs w:val="24"/>
        </w:rPr>
        <w:t>, bontással és burkolatbontással érintett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B87858" w:rsidRDefault="00B87858" w:rsidP="00B8785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7858" w:rsidRPr="00B87858" w:rsidRDefault="00B87858" w:rsidP="00B8785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Helyreállítási kötelezettség:</w:t>
      </w:r>
    </w:p>
    <w:p w:rsidR="00B87858" w:rsidRPr="00B87858" w:rsidRDefault="00B87858" w:rsidP="00B87858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785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 burkolatbontással érintett csomópontok, útpályák, terv szerinti átépítése (kialakítása),</w:t>
      </w:r>
    </w:p>
    <w:p w:rsidR="00B87858" w:rsidRPr="00B87858" w:rsidRDefault="00B87858" w:rsidP="00B87858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8785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a zöldterületi szakaszok védelme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87858">
        <w:rPr>
          <w:rFonts w:ascii="Times New Roman" w:eastAsia="Times New Roman" w:hAnsi="Times New Roman"/>
          <w:b/>
          <w:color w:val="000000"/>
          <w:sz w:val="24"/>
          <w:szCs w:val="24"/>
        </w:rPr>
        <w:t>- teljes helyreállítása (fák megóvása, termőtalaj cseréje, cserjék és fű újratelepítése), /34/2008. (</w:t>
      </w:r>
      <w:proofErr w:type="spellStart"/>
      <w:r w:rsidRPr="00B87858">
        <w:rPr>
          <w:rFonts w:ascii="Times New Roman" w:eastAsia="Times New Roman" w:hAnsi="Times New Roman"/>
          <w:b/>
          <w:color w:val="000000"/>
          <w:sz w:val="24"/>
          <w:szCs w:val="24"/>
        </w:rPr>
        <w:t>VII</w:t>
      </w:r>
      <w:proofErr w:type="spellEnd"/>
      <w:r w:rsidRPr="00B8785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15.) Főv. Kgy. </w:t>
      </w:r>
      <w:proofErr w:type="gramStart"/>
      <w:r w:rsidRPr="00B87858">
        <w:rPr>
          <w:rFonts w:ascii="Times New Roman" w:eastAsia="Times New Roman" w:hAnsi="Times New Roman"/>
          <w:b/>
          <w:color w:val="000000"/>
          <w:sz w:val="24"/>
          <w:szCs w:val="24"/>
        </w:rPr>
        <w:t>rendelet</w:t>
      </w:r>
      <w:proofErr w:type="gramEnd"/>
      <w:r w:rsidRPr="00B8785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18. § (3), (4), (5), (6) bekezdése szerint,</w:t>
      </w:r>
    </w:p>
    <w:p w:rsidR="00B87858" w:rsidRPr="00B87858" w:rsidRDefault="00B87858" w:rsidP="00B87858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8785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ab/>
        <w:t>a burkolatbontás helyszínét elkerülő útvonalat jól láthatóan jelzik,</w:t>
      </w:r>
    </w:p>
    <w:p w:rsidR="00B87858" w:rsidRPr="00B87858" w:rsidRDefault="00B87858" w:rsidP="00B8785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ab/>
        <w:t>jól láthatóan tájékoztatják az úthasználókat a burkolatbontás várható időtartamáról,</w:t>
      </w:r>
    </w:p>
    <w:p w:rsidR="00B87858" w:rsidRPr="00B87858" w:rsidRDefault="00B87858" w:rsidP="00B8785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ab/>
        <w:t>kötelezi a kivitelezőt a burkolatok megfelelő minőségben történő elkészítésére,</w:t>
      </w:r>
    </w:p>
    <w:p w:rsidR="00B87858" w:rsidRPr="00B87858" w:rsidRDefault="00B87858" w:rsidP="00B8785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ab/>
        <w:t>a beruházó és kivitelező közösen 5 év garanciát vállal a helyreállított burkolatért.</w:t>
      </w:r>
    </w:p>
    <w:p w:rsidR="00B87858" w:rsidRPr="00B87858" w:rsidRDefault="00B87858" w:rsidP="00B8785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7858" w:rsidRPr="00B87858" w:rsidRDefault="00B87858" w:rsidP="00B8785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Egyéb kikötések:</w:t>
      </w:r>
    </w:p>
    <w:p w:rsidR="00B87858" w:rsidRPr="00B87858" w:rsidRDefault="00B87858" w:rsidP="00B87858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8785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785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Az engedélyes, a kivitelezés területén érintett közműtulajdonosok (közműszolgáltatók) eseti előírásai alapján végzi az útépítést, valamint tőlük helyszíni szakfelügyelet kér.</w:t>
      </w:r>
    </w:p>
    <w:p w:rsidR="00B87858" w:rsidRPr="00B87858" w:rsidRDefault="00B87858" w:rsidP="00B87858">
      <w:pPr>
        <w:ind w:left="705" w:hanging="705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8785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B8785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Az </w:t>
      </w:r>
      <w:r w:rsidRPr="00B8785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engedélyes köteles </w:t>
      </w:r>
      <w:r w:rsidRPr="00B8785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eredményes</w:t>
      </w:r>
      <w:r w:rsidRPr="00B8785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egyeztetést lefolytatni az Alföldi u. 5. és 5-6. számok előtt kisfeszültségű 1kV-os rekonstrukciót végző, hatályos Közútkezelői-hozzájárulással rendelkező ELMŰ </w:t>
      </w:r>
      <w:proofErr w:type="spellStart"/>
      <w:r w:rsidRPr="00B8785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Zrt-vel</w:t>
      </w:r>
      <w:proofErr w:type="spellEnd"/>
      <w:r w:rsidRPr="00B8785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 (ügyiratszám: 16-1518/2013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</w:t>
      </w:r>
      <w:r w:rsidRPr="00B8785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és 16-1517/2013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</w:t>
      </w:r>
      <w:r w:rsidRPr="00B8785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)</w:t>
      </w:r>
    </w:p>
    <w:p w:rsidR="00B87858" w:rsidRPr="00B87858" w:rsidRDefault="00B87858" w:rsidP="00B87858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B87858" w:rsidRPr="00B87858" w:rsidRDefault="00B87858" w:rsidP="00B87858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B87858">
        <w:rPr>
          <w:rFonts w:ascii="Times New Roman" w:eastAsia="Times New Roman" w:hAnsi="Times New Roman"/>
          <w:sz w:val="24"/>
          <w:szCs w:val="24"/>
        </w:rPr>
        <w:t>Tárgy:</w:t>
      </w:r>
      <w:r w:rsidRPr="00B87858">
        <w:rPr>
          <w:rFonts w:ascii="Times New Roman" w:eastAsia="Times New Roman" w:hAnsi="Times New Roman"/>
          <w:sz w:val="24"/>
          <w:szCs w:val="24"/>
        </w:rPr>
        <w:tab/>
        <w:t xml:space="preserve">Tulajdonosi hozzájárulás, a Budapest </w:t>
      </w:r>
      <w:proofErr w:type="spellStart"/>
      <w:r w:rsidRPr="00B87858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B87858">
        <w:rPr>
          <w:rFonts w:ascii="Times New Roman" w:eastAsia="Times New Roman" w:hAnsi="Times New Roman"/>
          <w:sz w:val="24"/>
          <w:szCs w:val="24"/>
        </w:rPr>
        <w:t>. ker. Alföldi utca felújításának közterületi munkáihoz.</w:t>
      </w:r>
    </w:p>
    <w:p w:rsidR="00B87858" w:rsidRPr="00B87858" w:rsidRDefault="00B87858" w:rsidP="00B87858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B87858" w:rsidRPr="00B87858" w:rsidRDefault="00B87858" w:rsidP="00B878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B87858">
        <w:rPr>
          <w:rFonts w:ascii="Times New Roman" w:eastAsia="Times New Roman" w:hAnsi="Times New Roman"/>
          <w:sz w:val="24"/>
          <w:szCs w:val="24"/>
        </w:rPr>
        <w:t>polgármester</w:t>
      </w:r>
    </w:p>
    <w:p w:rsidR="00B87858" w:rsidRPr="00B87858" w:rsidRDefault="00B87858" w:rsidP="00B878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B87858">
        <w:rPr>
          <w:rFonts w:ascii="Times New Roman" w:eastAsia="Times New Roman" w:hAnsi="Times New Roman"/>
          <w:sz w:val="24"/>
          <w:szCs w:val="24"/>
        </w:rPr>
        <w:t xml:space="preserve">2014. 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B87858">
        <w:rPr>
          <w:rFonts w:ascii="Times New Roman" w:eastAsia="Times New Roman" w:hAnsi="Times New Roman"/>
          <w:sz w:val="24"/>
          <w:szCs w:val="24"/>
        </w:rPr>
        <w:t xml:space="preserve">únius 23. </w:t>
      </w:r>
    </w:p>
    <w:p w:rsidR="00B87858" w:rsidRPr="00B87858" w:rsidRDefault="00B87858" w:rsidP="00B8785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87858" w:rsidRPr="00B87858" w:rsidRDefault="00B87858" w:rsidP="00B8785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785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B87858" w:rsidRDefault="00B87858" w:rsidP="00F3053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5036" w:rsidRDefault="00D45036">
      <w:pPr>
        <w:spacing w:after="20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B87858" w:rsidRDefault="00B87858" w:rsidP="00F30530">
      <w:pPr>
        <w:jc w:val="both"/>
        <w:rPr>
          <w:rFonts w:ascii="Times New Roman" w:hAnsi="Times New Roman"/>
          <w:b/>
          <w:sz w:val="24"/>
          <w:szCs w:val="24"/>
        </w:rPr>
      </w:pPr>
      <w:r w:rsidRPr="00641A15">
        <w:rPr>
          <w:rFonts w:ascii="Times New Roman" w:hAnsi="Times New Roman"/>
          <w:b/>
          <w:sz w:val="24"/>
          <w:szCs w:val="24"/>
        </w:rPr>
        <w:t>Napirend 4.</w:t>
      </w:r>
      <w:r>
        <w:rPr>
          <w:rFonts w:ascii="Times New Roman" w:hAnsi="Times New Roman"/>
          <w:b/>
          <w:sz w:val="24"/>
          <w:szCs w:val="24"/>
        </w:rPr>
        <w:t>3</w:t>
      </w:r>
      <w:r w:rsidRPr="00641A15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49CA" w:rsidRPr="00F649CA">
        <w:rPr>
          <w:rFonts w:ascii="Times New Roman" w:hAnsi="Times New Roman"/>
          <w:b/>
          <w:sz w:val="24"/>
          <w:szCs w:val="24"/>
        </w:rPr>
        <w:t xml:space="preserve">Tulajdonosi hozzájárulás, a </w:t>
      </w:r>
      <w:proofErr w:type="gramStart"/>
      <w:r w:rsidR="00F649CA" w:rsidRPr="00F649CA">
        <w:rPr>
          <w:rFonts w:ascii="Times New Roman" w:hAnsi="Times New Roman"/>
          <w:b/>
          <w:sz w:val="24"/>
          <w:szCs w:val="24"/>
        </w:rPr>
        <w:t>Budapest,</w:t>
      </w:r>
      <w:proofErr w:type="gramEnd"/>
      <w:r w:rsidR="00F649CA" w:rsidRPr="00F649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649CA" w:rsidRPr="00F649CA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="00F649CA" w:rsidRPr="00F649CA">
        <w:rPr>
          <w:rFonts w:ascii="Times New Roman" w:hAnsi="Times New Roman"/>
          <w:b/>
          <w:sz w:val="24"/>
          <w:szCs w:val="24"/>
        </w:rPr>
        <w:t>. ker. Sárkány utca felújításának közterületi munkáihoz</w:t>
      </w:r>
    </w:p>
    <w:p w:rsidR="00F649CA" w:rsidRDefault="00F649CA" w:rsidP="00F30530">
      <w:pPr>
        <w:jc w:val="both"/>
        <w:rPr>
          <w:rFonts w:ascii="Times New Roman" w:hAnsi="Times New Roman"/>
          <w:b/>
          <w:sz w:val="24"/>
          <w:szCs w:val="24"/>
        </w:rPr>
      </w:pPr>
    </w:p>
    <w:p w:rsidR="00F649CA" w:rsidRPr="00BB6315" w:rsidRDefault="00F649CA" w:rsidP="00F649C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68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F649CA" w:rsidRPr="00BB6315" w:rsidRDefault="00F649CA" w:rsidP="009E778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9E778C" w:rsidRDefault="009E778C" w:rsidP="009E778C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9E778C" w:rsidRPr="009E778C" w:rsidRDefault="009E778C" w:rsidP="009E778C">
      <w:p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778C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Tulajdonosi hozzájárulását </w:t>
      </w: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adja, a</w:t>
      </w:r>
      <w:r w:rsidRPr="009E778C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. ker. Sárkány utca felújításának közterületi munkáihoz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E778C">
        <w:rPr>
          <w:rFonts w:ascii="Times New Roman" w:eastAsia="Times New Roman" w:hAnsi="Times New Roman"/>
          <w:sz w:val="24"/>
          <w:szCs w:val="24"/>
        </w:rPr>
        <w:t>Ügyiratszám:</w:t>
      </w:r>
      <w:r w:rsidRPr="009E778C">
        <w:rPr>
          <w:rFonts w:ascii="Times New Roman" w:eastAsia="Times New Roman" w:hAnsi="Times New Roman"/>
          <w:sz w:val="24"/>
          <w:szCs w:val="24"/>
        </w:rPr>
        <w:tab/>
        <w:t>16-871/2014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E778C" w:rsidRPr="009E778C" w:rsidRDefault="009E778C" w:rsidP="009E778C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9E778C">
        <w:rPr>
          <w:rFonts w:ascii="Times New Roman" w:eastAsia="Times New Roman" w:hAnsi="Times New Roman"/>
          <w:sz w:val="24"/>
          <w:szCs w:val="24"/>
        </w:rPr>
        <w:t>Kérelmező:</w:t>
      </w:r>
      <w:r w:rsidRPr="009E778C">
        <w:rPr>
          <w:rFonts w:ascii="Times New Roman" w:eastAsia="Times New Roman" w:hAnsi="Times New Roman"/>
          <w:sz w:val="24"/>
          <w:szCs w:val="24"/>
        </w:rPr>
        <w:tab/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9E778C">
        <w:rPr>
          <w:rFonts w:ascii="Times New Roman" w:eastAsia="Times New Roman" w:hAnsi="Times New Roman"/>
          <w:sz w:val="24"/>
          <w:szCs w:val="24"/>
        </w:rPr>
        <w:t xml:space="preserve"> (tervező:</w:t>
      </w: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Innober-Wave</w:t>
      </w:r>
      <w:proofErr w:type="spellEnd"/>
      <w:r w:rsidRPr="009E778C">
        <w:rPr>
          <w:rFonts w:ascii="Times New Roman" w:eastAsia="Times New Roman" w:hAnsi="Times New Roman"/>
          <w:color w:val="000000"/>
          <w:sz w:val="24"/>
          <w:szCs w:val="24"/>
        </w:rPr>
        <w:t xml:space="preserve"> Kft., </w:t>
      </w:r>
      <w:proofErr w:type="spellStart"/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Garbacz</w:t>
      </w:r>
      <w:proofErr w:type="spellEnd"/>
      <w:r w:rsidRPr="009E778C">
        <w:rPr>
          <w:rFonts w:ascii="Times New Roman" w:eastAsia="Times New Roman" w:hAnsi="Times New Roman"/>
          <w:color w:val="000000"/>
          <w:sz w:val="24"/>
          <w:szCs w:val="24"/>
        </w:rPr>
        <w:t xml:space="preserve"> Ádám</w:t>
      </w:r>
      <w:r w:rsidRPr="009E778C">
        <w:rPr>
          <w:rFonts w:ascii="Times New Roman" w:eastAsia="Times New Roman" w:hAnsi="Times New Roman"/>
          <w:sz w:val="24"/>
          <w:szCs w:val="24"/>
        </w:rPr>
        <w:t>)</w:t>
      </w:r>
    </w:p>
    <w:p w:rsidR="009E778C" w:rsidRPr="009E778C" w:rsidRDefault="009E778C" w:rsidP="009E778C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9E778C">
        <w:rPr>
          <w:rFonts w:ascii="Times New Roman" w:eastAsia="Times New Roman" w:hAnsi="Times New Roman"/>
          <w:sz w:val="24"/>
          <w:szCs w:val="24"/>
        </w:rPr>
        <w:t>Helyszínek:</w:t>
      </w:r>
      <w:r w:rsidRPr="009E778C">
        <w:rPr>
          <w:rFonts w:ascii="Times New Roman" w:eastAsia="Times New Roman" w:hAnsi="Times New Roman"/>
          <w:sz w:val="24"/>
          <w:szCs w:val="24"/>
        </w:rPr>
        <w:tab/>
      </w:r>
    </w:p>
    <w:p w:rsidR="009E778C" w:rsidRPr="009E778C" w:rsidRDefault="009E778C" w:rsidP="009E778C">
      <w:pPr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. ker.</w:t>
      </w:r>
      <w:r w:rsidRPr="009E778C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Sárkány utca hrsz.: 35998, nagykockakő burkolatú útpálya, kapubehajtó, útszegély</w:t>
      </w:r>
      <w:r w:rsidRPr="009E778C">
        <w:rPr>
          <w:rFonts w:ascii="Times New Roman" w:eastAsia="Times New Roman" w:hAnsi="Times New Roman"/>
          <w:b/>
          <w:color w:val="000000"/>
          <w:sz w:val="24"/>
          <w:szCs w:val="24"/>
        </w:rPr>
        <w:t>, bontással és burkolatbontással érintett</w:t>
      </w: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Helyreállítási kötelezettség:</w:t>
      </w: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778C" w:rsidRPr="009E778C" w:rsidRDefault="009E778C" w:rsidP="009E778C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E778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a burkolatbontással érintett csomópontok, útpályák, terv szerinti átépítése (kialakítása),  </w:t>
      </w:r>
    </w:p>
    <w:p w:rsidR="009E778C" w:rsidRPr="009E778C" w:rsidRDefault="009E778C" w:rsidP="009E778C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ab/>
        <w:t>a burkolatbontás helyszínét elkerülő útvonalat jól láthatóan jelzik,</w:t>
      </w: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ab/>
        <w:t>jól láthatóan tájékoztatják az úthasználókat a burkolatbontás várható időtartamáról,</w:t>
      </w: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ab/>
        <w:t>kötelezi a kivitelezőt a burkolatok megfelelő minőségben történő elkészítésére,</w:t>
      </w: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ab/>
        <w:t>a beruházó és kivitelező közösen 5 év garanciát vállal a helyreállított burkolatért.</w:t>
      </w: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Egyéb kikötések:</w:t>
      </w:r>
    </w:p>
    <w:p w:rsidR="009E778C" w:rsidRPr="009E778C" w:rsidRDefault="009E778C" w:rsidP="009E778C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9E778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E778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Az engedélyes, a kivitelezés területén érintett közműtulajdonosok (közműszolgáltatók) eseti előírásai alapján végzi az útépítést, valamint tőlük helyszíni szakfelügyelet kér.</w:t>
      </w: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778C" w:rsidRPr="009E778C" w:rsidRDefault="009E778C" w:rsidP="009E778C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9E778C">
        <w:rPr>
          <w:rFonts w:ascii="Times New Roman" w:eastAsia="Times New Roman" w:hAnsi="Times New Roman"/>
          <w:sz w:val="24"/>
          <w:szCs w:val="24"/>
        </w:rPr>
        <w:t>Tárgy:</w:t>
      </w:r>
      <w:r w:rsidRPr="009E778C">
        <w:rPr>
          <w:rFonts w:ascii="Times New Roman" w:eastAsia="Times New Roman" w:hAnsi="Times New Roman"/>
          <w:sz w:val="24"/>
          <w:szCs w:val="24"/>
        </w:rPr>
        <w:tab/>
        <w:t xml:space="preserve">Tulajdonosi hozzájárulás, a Budapest </w:t>
      </w:r>
      <w:proofErr w:type="spellStart"/>
      <w:r w:rsidRPr="009E778C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9E778C">
        <w:rPr>
          <w:rFonts w:ascii="Times New Roman" w:eastAsia="Times New Roman" w:hAnsi="Times New Roman"/>
          <w:sz w:val="24"/>
          <w:szCs w:val="24"/>
        </w:rPr>
        <w:t>. ker. Sárkány utca felújításának közterületi munkáihoz.</w:t>
      </w:r>
    </w:p>
    <w:p w:rsidR="009E778C" w:rsidRPr="009E778C" w:rsidRDefault="009E778C" w:rsidP="009E778C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9E778C">
        <w:rPr>
          <w:rFonts w:ascii="Times New Roman" w:eastAsia="Times New Roman" w:hAnsi="Times New Roman"/>
          <w:sz w:val="24"/>
          <w:szCs w:val="24"/>
        </w:rPr>
        <w:t>polgármester</w:t>
      </w: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9E778C">
        <w:rPr>
          <w:rFonts w:ascii="Times New Roman" w:eastAsia="Times New Roman" w:hAnsi="Times New Roman"/>
          <w:sz w:val="24"/>
          <w:szCs w:val="24"/>
        </w:rPr>
        <w:t xml:space="preserve">2014. 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9E778C">
        <w:rPr>
          <w:rFonts w:ascii="Times New Roman" w:eastAsia="Times New Roman" w:hAnsi="Times New Roman"/>
          <w:sz w:val="24"/>
          <w:szCs w:val="24"/>
        </w:rPr>
        <w:t xml:space="preserve">únius 23. </w:t>
      </w: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E778C" w:rsidRPr="009E778C" w:rsidRDefault="009E778C" w:rsidP="009E778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778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F649CA" w:rsidRDefault="00F649CA" w:rsidP="009E778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778C" w:rsidRDefault="009E778C" w:rsidP="009E778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778C" w:rsidRDefault="008B73F8" w:rsidP="009E778C">
      <w:pPr>
        <w:jc w:val="both"/>
        <w:rPr>
          <w:rFonts w:ascii="Times New Roman" w:hAnsi="Times New Roman"/>
          <w:b/>
          <w:sz w:val="24"/>
          <w:szCs w:val="24"/>
        </w:rPr>
      </w:pPr>
      <w:r w:rsidRPr="00641A15">
        <w:rPr>
          <w:rFonts w:ascii="Times New Roman" w:hAnsi="Times New Roman"/>
          <w:b/>
          <w:sz w:val="24"/>
          <w:szCs w:val="24"/>
        </w:rPr>
        <w:t>Napirend 4.</w:t>
      </w:r>
      <w:r>
        <w:rPr>
          <w:rFonts w:ascii="Times New Roman" w:hAnsi="Times New Roman"/>
          <w:b/>
          <w:sz w:val="24"/>
          <w:szCs w:val="24"/>
        </w:rPr>
        <w:t>4</w:t>
      </w:r>
      <w:r w:rsidRPr="00641A15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73F8">
        <w:rPr>
          <w:rFonts w:ascii="Times New Roman" w:hAnsi="Times New Roman"/>
          <w:b/>
          <w:sz w:val="24"/>
          <w:szCs w:val="24"/>
        </w:rPr>
        <w:t xml:space="preserve">Tulajdonosi hozzájárulás, a Budapest </w:t>
      </w:r>
      <w:proofErr w:type="spellStart"/>
      <w:r w:rsidRPr="008B73F8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8B73F8">
        <w:rPr>
          <w:rFonts w:ascii="Times New Roman" w:hAnsi="Times New Roman"/>
          <w:b/>
          <w:sz w:val="24"/>
          <w:szCs w:val="24"/>
        </w:rPr>
        <w:t>. ker. Tisztes utca (Törökbecse u. – Strázsa u. közötti szakasz) felújításának közterületi munkáihoz</w:t>
      </w:r>
    </w:p>
    <w:p w:rsidR="008B73F8" w:rsidRDefault="008B73F8" w:rsidP="009E778C">
      <w:pPr>
        <w:jc w:val="both"/>
        <w:rPr>
          <w:rFonts w:ascii="Times New Roman" w:hAnsi="Times New Roman"/>
          <w:b/>
          <w:sz w:val="24"/>
          <w:szCs w:val="24"/>
        </w:rPr>
      </w:pPr>
    </w:p>
    <w:p w:rsidR="008B73F8" w:rsidRPr="00BB6315" w:rsidRDefault="008B73F8" w:rsidP="008B73F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68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8B73F8" w:rsidRPr="00BB6315" w:rsidRDefault="008B73F8" w:rsidP="008B73F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8B73F8" w:rsidRPr="008B73F8" w:rsidRDefault="008B73F8" w:rsidP="008B73F8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8B73F8" w:rsidRPr="008B73F8" w:rsidRDefault="008B73F8" w:rsidP="008B73F8">
      <w:p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73F8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Tulajdonosi hozzájárulását </w:t>
      </w: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adja, a</w:t>
      </w:r>
      <w:r w:rsidRPr="008B73F8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. ker. Tisztes utca (Törökbecse u. – Strázsa u. közötti szakasz) felújításának közterületi munkáihoz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B73F8">
        <w:rPr>
          <w:rFonts w:ascii="Times New Roman" w:eastAsia="Times New Roman" w:hAnsi="Times New Roman"/>
          <w:sz w:val="24"/>
          <w:szCs w:val="24"/>
        </w:rPr>
        <w:t>Ügyiratszám:</w:t>
      </w:r>
      <w:r w:rsidRPr="008B73F8">
        <w:rPr>
          <w:rFonts w:ascii="Times New Roman" w:eastAsia="Times New Roman" w:hAnsi="Times New Roman"/>
          <w:sz w:val="24"/>
          <w:szCs w:val="24"/>
        </w:rPr>
        <w:tab/>
        <w:t>16-873/2014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B73F8" w:rsidRPr="008B73F8" w:rsidRDefault="008B73F8" w:rsidP="008B73F8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8B73F8">
        <w:rPr>
          <w:rFonts w:ascii="Times New Roman" w:eastAsia="Times New Roman" w:hAnsi="Times New Roman"/>
          <w:sz w:val="24"/>
          <w:szCs w:val="24"/>
        </w:rPr>
        <w:t>Kérelmező:</w:t>
      </w:r>
      <w:r w:rsidRPr="008B73F8">
        <w:rPr>
          <w:rFonts w:ascii="Times New Roman" w:eastAsia="Times New Roman" w:hAnsi="Times New Roman"/>
          <w:sz w:val="24"/>
          <w:szCs w:val="24"/>
        </w:rPr>
        <w:tab/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B73F8">
        <w:rPr>
          <w:rFonts w:ascii="Times New Roman" w:eastAsia="Times New Roman" w:hAnsi="Times New Roman"/>
          <w:sz w:val="24"/>
          <w:szCs w:val="24"/>
        </w:rPr>
        <w:t xml:space="preserve"> (tervező:</w:t>
      </w: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Innober-Wave</w:t>
      </w:r>
      <w:proofErr w:type="spellEnd"/>
      <w:r w:rsidRPr="008B73F8">
        <w:rPr>
          <w:rFonts w:ascii="Times New Roman" w:eastAsia="Times New Roman" w:hAnsi="Times New Roman"/>
          <w:color w:val="000000"/>
          <w:sz w:val="24"/>
          <w:szCs w:val="24"/>
        </w:rPr>
        <w:t xml:space="preserve"> Kft., </w:t>
      </w:r>
      <w:proofErr w:type="spellStart"/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Garbacz</w:t>
      </w:r>
      <w:proofErr w:type="spellEnd"/>
      <w:r w:rsidRPr="008B73F8">
        <w:rPr>
          <w:rFonts w:ascii="Times New Roman" w:eastAsia="Times New Roman" w:hAnsi="Times New Roman"/>
          <w:color w:val="000000"/>
          <w:sz w:val="24"/>
          <w:szCs w:val="24"/>
        </w:rPr>
        <w:t xml:space="preserve"> Ádám</w:t>
      </w:r>
      <w:r w:rsidRPr="008B73F8">
        <w:rPr>
          <w:rFonts w:ascii="Times New Roman" w:eastAsia="Times New Roman" w:hAnsi="Times New Roman"/>
          <w:sz w:val="24"/>
          <w:szCs w:val="24"/>
        </w:rPr>
        <w:t>)</w:t>
      </w:r>
    </w:p>
    <w:p w:rsidR="008B73F8" w:rsidRPr="008B73F8" w:rsidRDefault="008B73F8" w:rsidP="008B73F8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8B73F8">
        <w:rPr>
          <w:rFonts w:ascii="Times New Roman" w:eastAsia="Times New Roman" w:hAnsi="Times New Roman"/>
          <w:sz w:val="24"/>
          <w:szCs w:val="24"/>
        </w:rPr>
        <w:t>Helyszínek:</w:t>
      </w:r>
      <w:r w:rsidRPr="008B73F8">
        <w:rPr>
          <w:rFonts w:ascii="Times New Roman" w:eastAsia="Times New Roman" w:hAnsi="Times New Roman"/>
          <w:sz w:val="24"/>
          <w:szCs w:val="24"/>
        </w:rPr>
        <w:tab/>
      </w:r>
    </w:p>
    <w:p w:rsidR="008B73F8" w:rsidRPr="008B73F8" w:rsidRDefault="008B73F8" w:rsidP="008B73F8">
      <w:pPr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. ker.</w:t>
      </w:r>
      <w:r w:rsidRPr="008B73F8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Tisztes utca (Törökbecse u. – Strázsa u. közötti szakasz) hrsz.: 38839/21 aszfalt burkolatú útpálya, kapubehajtó, útszegély</w:t>
      </w:r>
      <w:r w:rsidRPr="008B73F8">
        <w:rPr>
          <w:rFonts w:ascii="Times New Roman" w:eastAsia="Times New Roman" w:hAnsi="Times New Roman"/>
          <w:b/>
          <w:color w:val="000000"/>
          <w:sz w:val="24"/>
          <w:szCs w:val="24"/>
        </w:rPr>
        <w:t>, bontással és burkolatbontással érintett</w:t>
      </w: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Helyreállítási kötelezettség:</w:t>
      </w: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73F8" w:rsidRPr="008B73F8" w:rsidRDefault="008B73F8" w:rsidP="008B73F8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B73F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a burkolatbontással érintett csomópontok, útpályák, terv szerinti átépítése (kialakítása),  </w:t>
      </w:r>
    </w:p>
    <w:p w:rsidR="008B73F8" w:rsidRPr="008B73F8" w:rsidRDefault="008B73F8" w:rsidP="008B73F8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B73F8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8B73F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a zöldterületi szakaszok védelme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8B73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teljes helyreállítása (fák megóvása, termőtalaj cseréje, cserjék és fű újratelepítése)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 w:rsidRPr="008B73F8">
        <w:rPr>
          <w:rFonts w:ascii="Times New Roman" w:eastAsia="Times New Roman" w:hAnsi="Times New Roman"/>
          <w:b/>
          <w:color w:val="000000"/>
          <w:sz w:val="24"/>
          <w:szCs w:val="24"/>
        </w:rPr>
        <w:t>34/2008. (</w:t>
      </w:r>
      <w:proofErr w:type="spellStart"/>
      <w:r w:rsidRPr="008B73F8">
        <w:rPr>
          <w:rFonts w:ascii="Times New Roman" w:eastAsia="Times New Roman" w:hAnsi="Times New Roman"/>
          <w:b/>
          <w:color w:val="000000"/>
          <w:sz w:val="24"/>
          <w:szCs w:val="24"/>
        </w:rPr>
        <w:t>VII</w:t>
      </w:r>
      <w:proofErr w:type="spellEnd"/>
      <w:r w:rsidRPr="008B73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15.) Főv. Kgy. </w:t>
      </w:r>
      <w:proofErr w:type="gramStart"/>
      <w:r w:rsidRPr="008B73F8">
        <w:rPr>
          <w:rFonts w:ascii="Times New Roman" w:eastAsia="Times New Roman" w:hAnsi="Times New Roman"/>
          <w:b/>
          <w:color w:val="000000"/>
          <w:sz w:val="24"/>
          <w:szCs w:val="24"/>
        </w:rPr>
        <w:t>rendelet</w:t>
      </w:r>
      <w:proofErr w:type="gramEnd"/>
      <w:r w:rsidRPr="008B73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18. § (3), (4), (5), (6) bekezdése szerint,</w:t>
      </w:r>
    </w:p>
    <w:p w:rsidR="008B73F8" w:rsidRPr="008B73F8" w:rsidRDefault="008B73F8" w:rsidP="008B73F8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ab/>
        <w:t>a burkolatbontás helyszínét elkerülő útvonalat jól láthatóan jelzik,</w:t>
      </w: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ab/>
        <w:t>jól láthatóan tájékoztatják az úthasználókat a burkolatbontás várható időtartamáról,</w:t>
      </w: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ab/>
        <w:t>kötelezi a kivitelezőt a burkolatok megfelelő minőségben történő elkészítésére,</w:t>
      </w: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ab/>
        <w:t>a beruházó és kivitelező közösen 5 év garanciát vállal a helyreállított burkolatért.</w:t>
      </w: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Egyéb kikötések:</w:t>
      </w:r>
    </w:p>
    <w:p w:rsidR="008B73F8" w:rsidRPr="008B73F8" w:rsidRDefault="008B73F8" w:rsidP="008B73F8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B73F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B73F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Az engedélyes, a kivitelezés területén érintett közműtulajdonosok (közműszolgáltatók) eseti előírásai alapján végzi az útépítést, valamint tőlük helyszíni szakfelügyelet kér.</w:t>
      </w:r>
    </w:p>
    <w:p w:rsidR="008B73F8" w:rsidRPr="008B73F8" w:rsidRDefault="008B73F8" w:rsidP="008B73F8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8B73F8" w:rsidRPr="008B73F8" w:rsidRDefault="008B73F8" w:rsidP="008B73F8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8B73F8">
        <w:rPr>
          <w:rFonts w:ascii="Times New Roman" w:eastAsia="Times New Roman" w:hAnsi="Times New Roman"/>
          <w:sz w:val="24"/>
          <w:szCs w:val="24"/>
        </w:rPr>
        <w:t>Tárgy:</w:t>
      </w:r>
      <w:r w:rsidRPr="008B73F8">
        <w:rPr>
          <w:rFonts w:ascii="Times New Roman" w:eastAsia="Times New Roman" w:hAnsi="Times New Roman"/>
          <w:sz w:val="24"/>
          <w:szCs w:val="24"/>
        </w:rPr>
        <w:tab/>
        <w:t xml:space="preserve">Tulajdonosi hozzájárulás, a Budapest </w:t>
      </w:r>
      <w:proofErr w:type="spellStart"/>
      <w:r w:rsidRPr="008B73F8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8B73F8">
        <w:rPr>
          <w:rFonts w:ascii="Times New Roman" w:eastAsia="Times New Roman" w:hAnsi="Times New Roman"/>
          <w:sz w:val="24"/>
          <w:szCs w:val="24"/>
        </w:rPr>
        <w:t>. ker. Tisztes utca (Törökbecse u. – Strázsa u. közötti szakasz) felújításának közterületi munkáihoz.</w:t>
      </w:r>
    </w:p>
    <w:p w:rsidR="008B73F8" w:rsidRPr="008B73F8" w:rsidRDefault="008B73F8" w:rsidP="008B73F8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8B73F8">
        <w:rPr>
          <w:rFonts w:ascii="Times New Roman" w:eastAsia="Times New Roman" w:hAnsi="Times New Roman"/>
          <w:sz w:val="24"/>
          <w:szCs w:val="24"/>
        </w:rPr>
        <w:t>polgármester</w:t>
      </w: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8B73F8">
        <w:rPr>
          <w:rFonts w:ascii="Times New Roman" w:eastAsia="Times New Roman" w:hAnsi="Times New Roman"/>
          <w:sz w:val="24"/>
          <w:szCs w:val="24"/>
        </w:rPr>
        <w:t xml:space="preserve">2014. június 23. </w:t>
      </w: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B73F8" w:rsidRPr="008B73F8" w:rsidRDefault="008B73F8" w:rsidP="008B73F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B73F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8B73F8" w:rsidRDefault="008B73F8" w:rsidP="008B73F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3D5A" w:rsidRDefault="009F3D5A" w:rsidP="008B73F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3D5A" w:rsidRDefault="009F3D5A" w:rsidP="008B73F8">
      <w:pPr>
        <w:jc w:val="both"/>
        <w:rPr>
          <w:rFonts w:ascii="Times New Roman" w:hAnsi="Times New Roman"/>
          <w:b/>
          <w:sz w:val="24"/>
          <w:szCs w:val="24"/>
        </w:rPr>
      </w:pPr>
      <w:r w:rsidRPr="00641A15">
        <w:rPr>
          <w:rFonts w:ascii="Times New Roman" w:hAnsi="Times New Roman"/>
          <w:b/>
          <w:sz w:val="24"/>
          <w:szCs w:val="24"/>
        </w:rPr>
        <w:t>Napirend 4.</w:t>
      </w:r>
      <w:r>
        <w:rPr>
          <w:rFonts w:ascii="Times New Roman" w:hAnsi="Times New Roman"/>
          <w:b/>
          <w:sz w:val="24"/>
          <w:szCs w:val="24"/>
        </w:rPr>
        <w:t>5</w:t>
      </w:r>
      <w:r w:rsidRPr="00641A15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3D5A">
        <w:rPr>
          <w:rFonts w:ascii="Times New Roman" w:hAnsi="Times New Roman"/>
          <w:b/>
          <w:sz w:val="24"/>
          <w:szCs w:val="24"/>
        </w:rPr>
        <w:t xml:space="preserve">Tulajdonosi hozzájárulás, a Budapest </w:t>
      </w:r>
      <w:proofErr w:type="spellStart"/>
      <w:r w:rsidRPr="009F3D5A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F3D5A">
        <w:rPr>
          <w:rFonts w:ascii="Times New Roman" w:hAnsi="Times New Roman"/>
          <w:b/>
          <w:sz w:val="24"/>
          <w:szCs w:val="24"/>
        </w:rPr>
        <w:t>. ker. Delej utca (Golgota u. – Vajda Péter u. közötti szakasz) felújításának közterületi munkáihoz</w:t>
      </w:r>
    </w:p>
    <w:p w:rsidR="009F3D5A" w:rsidRDefault="009F3D5A" w:rsidP="008B73F8">
      <w:pPr>
        <w:jc w:val="both"/>
        <w:rPr>
          <w:rFonts w:ascii="Times New Roman" w:hAnsi="Times New Roman"/>
          <w:b/>
          <w:sz w:val="24"/>
          <w:szCs w:val="24"/>
        </w:rPr>
      </w:pPr>
    </w:p>
    <w:p w:rsidR="00D878C8" w:rsidRPr="00BB6315" w:rsidRDefault="00D878C8" w:rsidP="00D878C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68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D878C8" w:rsidRPr="00BB6315" w:rsidRDefault="00D878C8" w:rsidP="00B6599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D878C8" w:rsidRPr="00B6599F" w:rsidRDefault="00D878C8" w:rsidP="00B6599F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B6599F" w:rsidRPr="00B6599F" w:rsidRDefault="00B6599F" w:rsidP="00B6599F">
      <w:p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99F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Tulajdonosi hozzájárulását </w:t>
      </w: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adja a</w:t>
      </w:r>
      <w:r w:rsidRPr="00B6599F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. ker. Delej utca (Golgota u. – Vajda Péter u. közötti szakasz) felújításának közterületi munkáihoz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599F" w:rsidRPr="00B6599F" w:rsidRDefault="00B6599F" w:rsidP="00B6599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6599F" w:rsidRPr="00B6599F" w:rsidRDefault="00B6599F" w:rsidP="00B6599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6599F">
        <w:rPr>
          <w:rFonts w:ascii="Times New Roman" w:eastAsia="Times New Roman" w:hAnsi="Times New Roman"/>
          <w:sz w:val="24"/>
          <w:szCs w:val="24"/>
        </w:rPr>
        <w:t>Ügyiratszám:</w:t>
      </w:r>
      <w:r w:rsidRPr="00B6599F">
        <w:rPr>
          <w:rFonts w:ascii="Times New Roman" w:eastAsia="Times New Roman" w:hAnsi="Times New Roman"/>
          <w:sz w:val="24"/>
          <w:szCs w:val="24"/>
        </w:rPr>
        <w:tab/>
        <w:t>16-870/2014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6599F" w:rsidRPr="00B6599F" w:rsidRDefault="00B6599F" w:rsidP="00B6599F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B6599F">
        <w:rPr>
          <w:rFonts w:ascii="Times New Roman" w:eastAsia="Times New Roman" w:hAnsi="Times New Roman"/>
          <w:sz w:val="24"/>
          <w:szCs w:val="24"/>
        </w:rPr>
        <w:t>Kérelmező:</w:t>
      </w:r>
      <w:r w:rsidRPr="00B6599F">
        <w:rPr>
          <w:rFonts w:ascii="Times New Roman" w:eastAsia="Times New Roman" w:hAnsi="Times New Roman"/>
          <w:sz w:val="24"/>
          <w:szCs w:val="24"/>
        </w:rPr>
        <w:tab/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B6599F">
        <w:rPr>
          <w:rFonts w:ascii="Times New Roman" w:eastAsia="Times New Roman" w:hAnsi="Times New Roman"/>
          <w:sz w:val="24"/>
          <w:szCs w:val="24"/>
        </w:rPr>
        <w:t xml:space="preserve"> (tervező:</w:t>
      </w: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Innober-Wave</w:t>
      </w:r>
      <w:proofErr w:type="spellEnd"/>
      <w:r w:rsidRPr="00B6599F">
        <w:rPr>
          <w:rFonts w:ascii="Times New Roman" w:eastAsia="Times New Roman" w:hAnsi="Times New Roman"/>
          <w:color w:val="000000"/>
          <w:sz w:val="24"/>
          <w:szCs w:val="24"/>
        </w:rPr>
        <w:t xml:space="preserve"> Kft., </w:t>
      </w:r>
      <w:proofErr w:type="spellStart"/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Garbacz</w:t>
      </w:r>
      <w:proofErr w:type="spellEnd"/>
      <w:r w:rsidRPr="00B6599F">
        <w:rPr>
          <w:rFonts w:ascii="Times New Roman" w:eastAsia="Times New Roman" w:hAnsi="Times New Roman"/>
          <w:color w:val="000000"/>
          <w:sz w:val="24"/>
          <w:szCs w:val="24"/>
        </w:rPr>
        <w:t xml:space="preserve"> Ádám</w:t>
      </w:r>
      <w:r w:rsidRPr="00B6599F">
        <w:rPr>
          <w:rFonts w:ascii="Times New Roman" w:eastAsia="Times New Roman" w:hAnsi="Times New Roman"/>
          <w:sz w:val="24"/>
          <w:szCs w:val="24"/>
        </w:rPr>
        <w:t>)</w:t>
      </w:r>
    </w:p>
    <w:p w:rsidR="00B6599F" w:rsidRPr="00B6599F" w:rsidRDefault="00B6599F" w:rsidP="00B6599F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B6599F">
        <w:rPr>
          <w:rFonts w:ascii="Times New Roman" w:eastAsia="Times New Roman" w:hAnsi="Times New Roman"/>
          <w:sz w:val="24"/>
          <w:szCs w:val="24"/>
        </w:rPr>
        <w:t>Helyszínek:</w:t>
      </w:r>
      <w:r w:rsidRPr="00B6599F">
        <w:rPr>
          <w:rFonts w:ascii="Times New Roman" w:eastAsia="Times New Roman" w:hAnsi="Times New Roman"/>
          <w:sz w:val="24"/>
          <w:szCs w:val="24"/>
        </w:rPr>
        <w:tab/>
      </w:r>
    </w:p>
    <w:p w:rsidR="00B6599F" w:rsidRPr="00B6599F" w:rsidRDefault="00B6599F" w:rsidP="00B6599F">
      <w:pPr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. ker. Delej u.</w:t>
      </w:r>
      <w:r w:rsidRPr="00B6599F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(Golgota u. – Vajda Péter u. közötti szakasza) hrsz.: 38715 nagykockakő burkolatú útpálya, útszegély</w:t>
      </w:r>
      <w:r w:rsidRPr="00B659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felhagyott, útpályába épített vasúti s</w:t>
      </w:r>
      <w:r>
        <w:rPr>
          <w:rFonts w:ascii="Times New Roman" w:eastAsia="Times New Roman" w:hAnsi="Times New Roman"/>
          <w:color w:val="000000"/>
          <w:sz w:val="24"/>
          <w:szCs w:val="24"/>
        </w:rPr>
        <w:t>í</w:t>
      </w: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B6599F">
        <w:rPr>
          <w:rFonts w:ascii="Times New Roman" w:eastAsia="Times New Roman" w:hAnsi="Times New Roman"/>
          <w:b/>
          <w:color w:val="000000"/>
          <w:sz w:val="24"/>
          <w:szCs w:val="24"/>
        </w:rPr>
        <w:t>, bontással és burkolatbontással érintett</w:t>
      </w: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D45036" w:rsidRDefault="00D45036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:rsidR="00B6599F" w:rsidRPr="00B6599F" w:rsidRDefault="00B6599F" w:rsidP="00B659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Helyreállítási kötelezettség:</w:t>
      </w:r>
    </w:p>
    <w:p w:rsidR="00B6599F" w:rsidRPr="00B6599F" w:rsidRDefault="00B6599F" w:rsidP="00B659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599F" w:rsidRPr="00B6599F" w:rsidRDefault="00B6599F" w:rsidP="00B6599F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6599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a burkolatbontással érintett csomópontok, útpályák, terv szerinti átépítése (kialakítása),  </w:t>
      </w:r>
    </w:p>
    <w:p w:rsidR="00B6599F" w:rsidRPr="00B6599F" w:rsidRDefault="00B6599F" w:rsidP="00B6599F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6599F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B6599F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a zöldterületi szakaszok védelme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659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teljes helyreállítása (fák megóvása, termőtalaj cseréje, cserjék és fű újratelepítése)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 w:rsidRPr="00B6599F">
        <w:rPr>
          <w:rFonts w:ascii="Times New Roman" w:eastAsia="Times New Roman" w:hAnsi="Times New Roman"/>
          <w:b/>
          <w:color w:val="000000"/>
          <w:sz w:val="24"/>
          <w:szCs w:val="24"/>
        </w:rPr>
        <w:t>34/2008. (</w:t>
      </w:r>
      <w:proofErr w:type="spellStart"/>
      <w:r w:rsidRPr="00B6599F">
        <w:rPr>
          <w:rFonts w:ascii="Times New Roman" w:eastAsia="Times New Roman" w:hAnsi="Times New Roman"/>
          <w:b/>
          <w:color w:val="000000"/>
          <w:sz w:val="24"/>
          <w:szCs w:val="24"/>
        </w:rPr>
        <w:t>VII</w:t>
      </w:r>
      <w:proofErr w:type="spellEnd"/>
      <w:r w:rsidRPr="00B659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15.) Főv. Kgy. </w:t>
      </w:r>
      <w:proofErr w:type="gramStart"/>
      <w:r w:rsidRPr="00B6599F">
        <w:rPr>
          <w:rFonts w:ascii="Times New Roman" w:eastAsia="Times New Roman" w:hAnsi="Times New Roman"/>
          <w:b/>
          <w:color w:val="000000"/>
          <w:sz w:val="24"/>
          <w:szCs w:val="24"/>
        </w:rPr>
        <w:t>rendelet</w:t>
      </w:r>
      <w:proofErr w:type="gramEnd"/>
      <w:r w:rsidRPr="00B659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18. § (3), (4), (5), (6) bekezdése szerint,</w:t>
      </w:r>
    </w:p>
    <w:p w:rsidR="00B6599F" w:rsidRPr="00B6599F" w:rsidRDefault="00B6599F" w:rsidP="00B6599F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ab/>
        <w:t>a burkolatbontás helyszínét elkerülő útvonalat jól láthatóan jelzik,</w:t>
      </w:r>
    </w:p>
    <w:p w:rsidR="00B6599F" w:rsidRPr="00B6599F" w:rsidRDefault="00B6599F" w:rsidP="00B659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ab/>
        <w:t>jól láthatóan tájékoztatják az úthasználókat a burkolatbontás várható időtartamáról,</w:t>
      </w:r>
    </w:p>
    <w:p w:rsidR="00B6599F" w:rsidRPr="00B6599F" w:rsidRDefault="00B6599F" w:rsidP="00B659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ab/>
        <w:t>kötelezi a kivitelezőt a burkolatok megfelelő minőségben történő elkészítésére,</w:t>
      </w:r>
    </w:p>
    <w:p w:rsidR="00B6599F" w:rsidRPr="00B6599F" w:rsidRDefault="00B6599F" w:rsidP="00B659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ab/>
        <w:t>a beruházó és kivitelező közösen 5 év garanciát vállal a helyreállított burkolatért.</w:t>
      </w:r>
    </w:p>
    <w:p w:rsidR="00B6599F" w:rsidRPr="00B6599F" w:rsidRDefault="00B6599F" w:rsidP="00B659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599F" w:rsidRPr="00B6599F" w:rsidRDefault="00B6599F" w:rsidP="00B6599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Egyéb kikötések:</w:t>
      </w:r>
    </w:p>
    <w:p w:rsidR="00B6599F" w:rsidRPr="00B6599F" w:rsidRDefault="00B6599F" w:rsidP="00B6599F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6599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6599F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Az engedélyes, a kivitelezés területén érintett közműtulajdonosok (közműszolgáltatók) eseti előírásai alapján végzi az útépítést, valamint tőlük helyszíni szakfelügyelet kér.</w:t>
      </w:r>
    </w:p>
    <w:p w:rsidR="00B6599F" w:rsidRPr="00B6599F" w:rsidRDefault="00B6599F" w:rsidP="00B6599F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B6599F" w:rsidRPr="00B6599F" w:rsidRDefault="00B6599F" w:rsidP="00B6599F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B6599F">
        <w:rPr>
          <w:rFonts w:ascii="Times New Roman" w:eastAsia="Times New Roman" w:hAnsi="Times New Roman"/>
          <w:sz w:val="24"/>
          <w:szCs w:val="24"/>
        </w:rPr>
        <w:t>Tárgy:</w:t>
      </w:r>
      <w:r w:rsidRPr="00B6599F">
        <w:rPr>
          <w:rFonts w:ascii="Times New Roman" w:eastAsia="Times New Roman" w:hAnsi="Times New Roman"/>
          <w:sz w:val="24"/>
          <w:szCs w:val="24"/>
        </w:rPr>
        <w:tab/>
        <w:t xml:space="preserve">Tulajdonosi hozzájárulás, a Budapest </w:t>
      </w:r>
      <w:proofErr w:type="spellStart"/>
      <w:r w:rsidRPr="00B6599F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B6599F">
        <w:rPr>
          <w:rFonts w:ascii="Times New Roman" w:eastAsia="Times New Roman" w:hAnsi="Times New Roman"/>
          <w:sz w:val="24"/>
          <w:szCs w:val="24"/>
        </w:rPr>
        <w:t>. ker. Delej utca (Golgota u. – Vajda Péter u. közötti szakasz) felújításának közterületi munkáihoz.</w:t>
      </w:r>
    </w:p>
    <w:p w:rsidR="00B6599F" w:rsidRPr="00B6599F" w:rsidRDefault="00B6599F" w:rsidP="00B6599F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B6599F" w:rsidRPr="00B6599F" w:rsidRDefault="00B6599F" w:rsidP="00B6599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B6599F">
        <w:rPr>
          <w:rFonts w:ascii="Times New Roman" w:eastAsia="Times New Roman" w:hAnsi="Times New Roman"/>
          <w:sz w:val="24"/>
          <w:szCs w:val="24"/>
        </w:rPr>
        <w:t>polgármester</w:t>
      </w:r>
    </w:p>
    <w:p w:rsidR="00B6599F" w:rsidRPr="00B6599F" w:rsidRDefault="00B6599F" w:rsidP="00B6599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</w:t>
      </w:r>
      <w:r w:rsidRPr="00B6599F">
        <w:rPr>
          <w:rFonts w:ascii="Times New Roman" w:eastAsia="Times New Roman" w:hAnsi="Times New Roman"/>
          <w:sz w:val="24"/>
          <w:szCs w:val="24"/>
        </w:rPr>
        <w:t xml:space="preserve">2014. június 23. </w:t>
      </w:r>
    </w:p>
    <w:p w:rsidR="00B6599F" w:rsidRPr="00B6599F" w:rsidRDefault="00B6599F" w:rsidP="00B6599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6599F" w:rsidRPr="00B6599F" w:rsidRDefault="00B6599F" w:rsidP="00B6599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599F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9F3D5A" w:rsidRDefault="009F3D5A" w:rsidP="00B6599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599F" w:rsidRDefault="00B6599F" w:rsidP="00B6599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5263" w:rsidRPr="00447A04" w:rsidRDefault="00585263" w:rsidP="005852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A04">
        <w:rPr>
          <w:rFonts w:ascii="Times New Roman" w:hAnsi="Times New Roman"/>
          <w:b/>
          <w:color w:val="000000"/>
          <w:sz w:val="24"/>
          <w:szCs w:val="24"/>
        </w:rPr>
        <w:t xml:space="preserve">5. Rév8 </w:t>
      </w:r>
      <w:proofErr w:type="spellStart"/>
      <w:r w:rsidRPr="00447A04">
        <w:rPr>
          <w:rFonts w:ascii="Times New Roman" w:hAnsi="Times New Roman"/>
          <w:b/>
          <w:color w:val="000000"/>
          <w:sz w:val="24"/>
          <w:szCs w:val="24"/>
        </w:rPr>
        <w:t>Zrt</w:t>
      </w:r>
      <w:proofErr w:type="spellEnd"/>
      <w:r w:rsidRPr="00447A0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85263" w:rsidRPr="00447A04" w:rsidRDefault="00585263" w:rsidP="00585263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Előterjesztő: Csete Zoltán - mb. cégvezető</w:t>
      </w:r>
    </w:p>
    <w:p w:rsidR="00585263" w:rsidRPr="00447A04" w:rsidRDefault="00585263" w:rsidP="00585263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585263" w:rsidRPr="00447A04" w:rsidRDefault="00585263" w:rsidP="005852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599F" w:rsidRDefault="00585263" w:rsidP="0058526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5263">
        <w:rPr>
          <w:rFonts w:ascii="Times New Roman" w:eastAsia="Times New Roman" w:hAnsi="Times New Roman"/>
          <w:b/>
          <w:sz w:val="24"/>
          <w:szCs w:val="24"/>
        </w:rPr>
        <w:t xml:space="preserve">Napirend 5.1. pontja: Javaslat az </w:t>
      </w:r>
      <w:proofErr w:type="spellStart"/>
      <w:r w:rsidRPr="00585263">
        <w:rPr>
          <w:rFonts w:ascii="Times New Roman" w:eastAsia="Times New Roman" w:hAnsi="Times New Roman"/>
          <w:b/>
          <w:sz w:val="24"/>
          <w:szCs w:val="24"/>
        </w:rPr>
        <w:t>MNPIII</w:t>
      </w:r>
      <w:proofErr w:type="spellEnd"/>
      <w:r w:rsidRPr="00585263">
        <w:rPr>
          <w:rFonts w:ascii="Times New Roman" w:eastAsia="Times New Roman" w:hAnsi="Times New Roman"/>
          <w:b/>
          <w:sz w:val="24"/>
          <w:szCs w:val="24"/>
        </w:rPr>
        <w:t>. keretén belül lefolytatott Szomszédsági Házfelügyelői állás betöltésére kiírt pályázat eredményének megállapítására és pályázat meghosszabbítására</w:t>
      </w:r>
    </w:p>
    <w:p w:rsidR="00585263" w:rsidRPr="00585263" w:rsidRDefault="00585263" w:rsidP="0058526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85263" w:rsidRPr="00BB6315" w:rsidRDefault="00585263" w:rsidP="0058526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68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585263" w:rsidRPr="00BB6315" w:rsidRDefault="00585263" w:rsidP="0058526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585263" w:rsidRPr="00B6599F" w:rsidRDefault="00585263" w:rsidP="00585263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0927B7" w:rsidRDefault="000927B7" w:rsidP="000927B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927B7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0927B7" w:rsidRPr="000927B7" w:rsidRDefault="000927B7" w:rsidP="000927B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927B7" w:rsidRPr="000927B7" w:rsidRDefault="000927B7" w:rsidP="000927B7">
      <w:pPr>
        <w:ind w:left="450" w:hanging="450"/>
        <w:jc w:val="both"/>
        <w:rPr>
          <w:rFonts w:ascii="Times New Roman" w:eastAsia="Times New Roman" w:hAnsi="Times New Roman"/>
          <w:sz w:val="24"/>
          <w:szCs w:val="24"/>
        </w:rPr>
      </w:pPr>
      <w:r w:rsidRPr="000927B7">
        <w:rPr>
          <w:rFonts w:ascii="Times New Roman" w:eastAsia="Times New Roman" w:hAnsi="Times New Roman"/>
          <w:sz w:val="24"/>
          <w:szCs w:val="24"/>
        </w:rPr>
        <w:t>1.</w:t>
      </w:r>
      <w:r w:rsidRPr="000927B7">
        <w:rPr>
          <w:rFonts w:ascii="Times New Roman" w:eastAsia="Times New Roman" w:hAnsi="Times New Roman"/>
          <w:sz w:val="24"/>
          <w:szCs w:val="24"/>
        </w:rPr>
        <w:tab/>
        <w:t>a Városgazdálkodási és Pénzügyi Bizottság 459/2014. (IV.28.) számú határozatában elfogadott, Szomszédsági Házfelügyelői feladat ellátására vonatkozó pályázat eredménytelen.</w:t>
      </w:r>
    </w:p>
    <w:p w:rsidR="000927B7" w:rsidRDefault="000927B7" w:rsidP="000927B7">
      <w:pPr>
        <w:ind w:firstLine="448"/>
        <w:jc w:val="both"/>
        <w:rPr>
          <w:rFonts w:ascii="Times New Roman" w:eastAsia="Times New Roman" w:hAnsi="Times New Roman"/>
          <w:sz w:val="24"/>
          <w:szCs w:val="24"/>
        </w:rPr>
      </w:pPr>
    </w:p>
    <w:p w:rsidR="000927B7" w:rsidRPr="000927B7" w:rsidRDefault="000927B7" w:rsidP="000927B7">
      <w:pPr>
        <w:ind w:firstLine="448"/>
        <w:jc w:val="both"/>
        <w:rPr>
          <w:rFonts w:ascii="Times New Roman" w:eastAsia="Times New Roman" w:hAnsi="Times New Roman"/>
          <w:sz w:val="24"/>
          <w:szCs w:val="24"/>
        </w:rPr>
      </w:pPr>
      <w:r w:rsidRPr="000927B7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0927B7" w:rsidRDefault="000927B7" w:rsidP="000927B7">
      <w:pPr>
        <w:ind w:firstLine="448"/>
        <w:jc w:val="both"/>
        <w:rPr>
          <w:rFonts w:ascii="Times New Roman" w:eastAsia="Times New Roman" w:hAnsi="Times New Roman"/>
          <w:sz w:val="24"/>
          <w:szCs w:val="24"/>
        </w:rPr>
      </w:pPr>
      <w:r w:rsidRPr="000927B7">
        <w:rPr>
          <w:rFonts w:ascii="Times New Roman" w:eastAsia="Times New Roman" w:hAnsi="Times New Roman"/>
          <w:sz w:val="24"/>
          <w:szCs w:val="24"/>
        </w:rPr>
        <w:t>Határidő: 2014. június 23.</w:t>
      </w:r>
    </w:p>
    <w:p w:rsidR="000927B7" w:rsidRPr="000927B7" w:rsidRDefault="000927B7" w:rsidP="000927B7">
      <w:pPr>
        <w:ind w:firstLine="448"/>
        <w:jc w:val="both"/>
        <w:rPr>
          <w:rFonts w:ascii="Times New Roman" w:eastAsia="Times New Roman" w:hAnsi="Times New Roman"/>
          <w:sz w:val="24"/>
          <w:szCs w:val="24"/>
        </w:rPr>
      </w:pPr>
    </w:p>
    <w:p w:rsidR="000927B7" w:rsidRPr="000927B7" w:rsidRDefault="000927B7" w:rsidP="000927B7">
      <w:pPr>
        <w:ind w:left="448" w:hanging="448"/>
        <w:jc w:val="both"/>
        <w:rPr>
          <w:rFonts w:ascii="Times New Roman" w:eastAsia="Times New Roman" w:hAnsi="Times New Roman"/>
          <w:sz w:val="24"/>
          <w:szCs w:val="24"/>
        </w:rPr>
      </w:pPr>
      <w:r w:rsidRPr="000927B7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927B7">
        <w:rPr>
          <w:rFonts w:ascii="Times New Roman" w:eastAsia="Times New Roman" w:hAnsi="Times New Roman"/>
          <w:sz w:val="24"/>
          <w:szCs w:val="24"/>
        </w:rPr>
        <w:t>a Városgazdálkodási és Pénzügyi Bizottság 459/2014. (IV.28.) számú határozatában elfogadott, Szomszédsági Házfelügyelői feladat ellátására vonatkozó pályázati eljárást ismételten megindítja az alábbi kiegészítésekkel:</w:t>
      </w:r>
    </w:p>
    <w:p w:rsidR="000927B7" w:rsidRPr="000927B7" w:rsidRDefault="000927B7" w:rsidP="000927B7">
      <w:pPr>
        <w:spacing w:before="120" w:after="120"/>
        <w:ind w:left="907" w:hanging="459"/>
        <w:jc w:val="both"/>
        <w:rPr>
          <w:rFonts w:ascii="Times New Roman" w:eastAsia="Times New Roman" w:hAnsi="Times New Roman"/>
          <w:sz w:val="24"/>
          <w:szCs w:val="24"/>
        </w:rPr>
      </w:pPr>
      <w:r w:rsidRPr="000927B7">
        <w:rPr>
          <w:rFonts w:ascii="Times New Roman" w:eastAsia="Times New Roman" w:hAnsi="Times New Roman"/>
          <w:sz w:val="24"/>
          <w:szCs w:val="24"/>
        </w:rPr>
        <w:t>-</w:t>
      </w:r>
      <w:r w:rsidRPr="000927B7">
        <w:rPr>
          <w:rFonts w:ascii="Times New Roman" w:eastAsia="Times New Roman" w:hAnsi="Times New Roman"/>
          <w:sz w:val="24"/>
          <w:szCs w:val="24"/>
        </w:rPr>
        <w:tab/>
        <w:t>a pályázatok beadása és elbírálása folyamatos, a pályázatok benyújtásának végső határideje 2014. november 30.</w:t>
      </w:r>
    </w:p>
    <w:p w:rsidR="000927B7" w:rsidRDefault="000927B7" w:rsidP="000927B7">
      <w:pPr>
        <w:ind w:left="908" w:hanging="460"/>
        <w:jc w:val="both"/>
        <w:rPr>
          <w:rFonts w:ascii="Times New Roman" w:eastAsia="Times New Roman" w:hAnsi="Times New Roman"/>
          <w:sz w:val="24"/>
          <w:szCs w:val="24"/>
        </w:rPr>
      </w:pPr>
      <w:r w:rsidRPr="000927B7">
        <w:rPr>
          <w:rFonts w:ascii="Times New Roman" w:eastAsia="Times New Roman" w:hAnsi="Times New Roman"/>
          <w:sz w:val="24"/>
          <w:szCs w:val="24"/>
        </w:rPr>
        <w:t>-</w:t>
      </w:r>
      <w:r w:rsidRPr="000927B7">
        <w:rPr>
          <w:rFonts w:ascii="Times New Roman" w:eastAsia="Times New Roman" w:hAnsi="Times New Roman"/>
          <w:sz w:val="24"/>
          <w:szCs w:val="24"/>
        </w:rPr>
        <w:tab/>
        <w:t>az igényelhető szolgálati lakások az Önkormányzat által történő felújítási munkálatok befejezését követően beköltözhetőek.</w:t>
      </w:r>
    </w:p>
    <w:p w:rsidR="000927B7" w:rsidRPr="000927B7" w:rsidRDefault="000927B7" w:rsidP="000927B7">
      <w:pPr>
        <w:ind w:left="908" w:hanging="460"/>
        <w:jc w:val="both"/>
        <w:rPr>
          <w:rFonts w:ascii="Times New Roman" w:eastAsia="Times New Roman" w:hAnsi="Times New Roman"/>
          <w:sz w:val="24"/>
          <w:szCs w:val="24"/>
        </w:rPr>
      </w:pPr>
    </w:p>
    <w:p w:rsidR="000927B7" w:rsidRPr="000927B7" w:rsidRDefault="000927B7" w:rsidP="000927B7">
      <w:pPr>
        <w:ind w:firstLine="448"/>
        <w:jc w:val="both"/>
        <w:rPr>
          <w:rFonts w:ascii="Times New Roman" w:eastAsia="Times New Roman" w:hAnsi="Times New Roman"/>
          <w:sz w:val="24"/>
          <w:szCs w:val="24"/>
        </w:rPr>
      </w:pPr>
      <w:r w:rsidRPr="000927B7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0927B7" w:rsidRPr="000927B7" w:rsidRDefault="000927B7" w:rsidP="000927B7">
      <w:pPr>
        <w:ind w:left="448"/>
        <w:jc w:val="both"/>
        <w:rPr>
          <w:rFonts w:ascii="Times New Roman" w:eastAsia="Times New Roman" w:hAnsi="Times New Roman"/>
          <w:sz w:val="24"/>
          <w:szCs w:val="24"/>
        </w:rPr>
      </w:pPr>
      <w:r w:rsidRPr="000927B7">
        <w:rPr>
          <w:rFonts w:ascii="Times New Roman" w:eastAsia="Times New Roman" w:hAnsi="Times New Roman"/>
          <w:sz w:val="24"/>
          <w:szCs w:val="24"/>
        </w:rPr>
        <w:t>Határidő: 2014. június 23</w:t>
      </w:r>
    </w:p>
    <w:p w:rsidR="000927B7" w:rsidRDefault="000927B7" w:rsidP="000927B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927B7" w:rsidRPr="000927B7" w:rsidRDefault="000927B7" w:rsidP="000927B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27B7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Józsefvárosi Közterület-felügyelet és Városüzemeltetési Szolgálat</w:t>
      </w:r>
    </w:p>
    <w:p w:rsidR="00585263" w:rsidRDefault="00585263" w:rsidP="000927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27B7" w:rsidRDefault="000927B7" w:rsidP="000927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036" w:rsidRDefault="00D45036" w:rsidP="000927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57A" w:rsidRPr="00447A04" w:rsidRDefault="004C757A" w:rsidP="004C757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A04">
        <w:rPr>
          <w:rFonts w:ascii="Times New Roman" w:hAnsi="Times New Roman"/>
          <w:b/>
          <w:color w:val="000000"/>
          <w:sz w:val="24"/>
          <w:szCs w:val="24"/>
        </w:rPr>
        <w:t>6. Kisfalu Kft.</w:t>
      </w:r>
    </w:p>
    <w:p w:rsidR="004C757A" w:rsidRPr="00447A04" w:rsidRDefault="004C757A" w:rsidP="004C757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4C757A" w:rsidRPr="00447A04" w:rsidRDefault="004C757A" w:rsidP="004C757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7A04">
        <w:rPr>
          <w:rFonts w:ascii="Times New Roman" w:hAnsi="Times New Roman"/>
          <w:i/>
          <w:color w:val="000000"/>
          <w:sz w:val="24"/>
          <w:szCs w:val="24"/>
        </w:rPr>
        <w:t>(írásbeli előterjesztés)</w:t>
      </w:r>
    </w:p>
    <w:p w:rsidR="004C757A" w:rsidRPr="00447A04" w:rsidRDefault="004C757A" w:rsidP="004C757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57A" w:rsidRPr="004C757A" w:rsidRDefault="004C757A" w:rsidP="004C75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6.1. pontja: </w:t>
      </w:r>
      <w:r w:rsidRPr="004C757A">
        <w:rPr>
          <w:rFonts w:ascii="Times New Roman" w:hAnsi="Times New Roman"/>
          <w:b/>
          <w:sz w:val="24"/>
          <w:szCs w:val="24"/>
        </w:rPr>
        <w:t xml:space="preserve">A Budapest </w:t>
      </w:r>
      <w:proofErr w:type="spellStart"/>
      <w:r w:rsidRPr="004C757A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4C757A">
        <w:rPr>
          <w:rFonts w:ascii="Times New Roman" w:hAnsi="Times New Roman"/>
          <w:b/>
          <w:sz w:val="24"/>
          <w:szCs w:val="24"/>
        </w:rPr>
        <w:t>., Tavaszmező utca 8. szám alatti, 35171/0/C/2 helyrajzi számú üres, földszinti garázshelyiségre készült értékbecslés felülvizsgálata iránti kérelem</w:t>
      </w:r>
    </w:p>
    <w:p w:rsidR="000927B7" w:rsidRDefault="000927B7" w:rsidP="000927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57A" w:rsidRPr="00BB6315" w:rsidRDefault="004C757A" w:rsidP="004C757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90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4C757A" w:rsidRPr="00BB6315" w:rsidRDefault="004C757A" w:rsidP="004C757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4C757A" w:rsidRPr="00695DA3" w:rsidRDefault="004C757A" w:rsidP="004C757A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695DA3" w:rsidRPr="00695DA3" w:rsidRDefault="00695DA3" w:rsidP="00695DA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95DA3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 </w:t>
      </w:r>
    </w:p>
    <w:p w:rsidR="00695DA3" w:rsidRPr="00695DA3" w:rsidRDefault="00695DA3" w:rsidP="00695DA3">
      <w:p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695DA3">
        <w:rPr>
          <w:rFonts w:ascii="Times New Roman" w:eastAsia="Times New Roman" w:hAnsi="Times New Roman"/>
          <w:sz w:val="24"/>
          <w:szCs w:val="24"/>
        </w:rPr>
        <w:t>1.)</w:t>
      </w:r>
      <w:r w:rsidRPr="00695DA3">
        <w:rPr>
          <w:rFonts w:ascii="Times New Roman" w:eastAsia="Times New Roman" w:hAnsi="Times New Roman"/>
          <w:sz w:val="24"/>
          <w:szCs w:val="24"/>
        </w:rPr>
        <w:tab/>
        <w:t xml:space="preserve">a Budapest </w:t>
      </w:r>
      <w:proofErr w:type="spellStart"/>
      <w:r w:rsidRPr="00695DA3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695DA3">
        <w:rPr>
          <w:rFonts w:ascii="Times New Roman" w:eastAsia="Times New Roman" w:hAnsi="Times New Roman"/>
          <w:sz w:val="24"/>
          <w:szCs w:val="24"/>
        </w:rPr>
        <w:t>., Tavaszmező utca 8. szám alatti, 35171/0/C/2 helyrajzi számú, 15 m</w:t>
      </w:r>
      <w:r w:rsidRPr="00695DA3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695DA3">
        <w:rPr>
          <w:rFonts w:ascii="Times New Roman" w:eastAsia="Times New Roman" w:hAnsi="Times New Roman"/>
          <w:sz w:val="24"/>
          <w:szCs w:val="24"/>
        </w:rPr>
        <w:t xml:space="preserve"> alapterületű, udvari bejáratú, földszinti üres garázshelyiség elidegenítésével kapcsolatban hozott 462/2014. (IV.28.) számú határozatát változatlan tartalommal fenntartja, a vételárat nem módosítja.</w:t>
      </w:r>
    </w:p>
    <w:p w:rsidR="00695DA3" w:rsidRPr="00695DA3" w:rsidRDefault="00695DA3" w:rsidP="00695DA3">
      <w:p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695DA3">
        <w:rPr>
          <w:rFonts w:ascii="Times New Roman" w:eastAsia="Times New Roman" w:hAnsi="Times New Roman"/>
          <w:sz w:val="24"/>
          <w:szCs w:val="24"/>
        </w:rPr>
        <w:t>2.)</w:t>
      </w:r>
      <w:r w:rsidRPr="00695DA3">
        <w:rPr>
          <w:rFonts w:ascii="Times New Roman" w:eastAsia="Times New Roman" w:hAnsi="Times New Roman"/>
          <w:sz w:val="24"/>
          <w:szCs w:val="24"/>
        </w:rPr>
        <w:tab/>
        <w:t>kijelenti, hogy az 1. pontban foglalt határozat esetében fennálló ajánlati kötöttség időtartama a forgalmi érték felülvizsgálata iránti kérelem előterjesztése és a Városgazdálkodási és Pénzügyi Bizottság állásfoglalásának kézhezvétele közötti időtartammal megnő.</w:t>
      </w:r>
    </w:p>
    <w:p w:rsidR="00695DA3" w:rsidRPr="00695DA3" w:rsidRDefault="00695DA3" w:rsidP="00695DA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95DA3" w:rsidRPr="00695DA3" w:rsidRDefault="00695DA3" w:rsidP="00695DA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95DA3">
        <w:rPr>
          <w:rFonts w:ascii="Times New Roman" w:eastAsia="Times New Roman" w:hAnsi="Times New Roman"/>
          <w:sz w:val="24"/>
          <w:szCs w:val="24"/>
        </w:rPr>
        <w:t>Felelős: Ki</w:t>
      </w:r>
      <w:r>
        <w:rPr>
          <w:rFonts w:ascii="Times New Roman" w:eastAsia="Times New Roman" w:hAnsi="Times New Roman"/>
          <w:sz w:val="24"/>
          <w:szCs w:val="24"/>
        </w:rPr>
        <w:t>sfalu Kft. ügyvezető igazgatója</w:t>
      </w:r>
    </w:p>
    <w:p w:rsidR="00695DA3" w:rsidRPr="00695DA3" w:rsidRDefault="00695DA3" w:rsidP="00695DA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95DA3">
        <w:rPr>
          <w:rFonts w:ascii="Times New Roman" w:eastAsia="Times New Roman" w:hAnsi="Times New Roman"/>
          <w:sz w:val="24"/>
          <w:szCs w:val="24"/>
        </w:rPr>
        <w:t>Határidő: 2014. június 30.</w:t>
      </w:r>
    </w:p>
    <w:p w:rsidR="00695DA3" w:rsidRPr="00695DA3" w:rsidRDefault="00695DA3" w:rsidP="00695DA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95DA3" w:rsidRPr="00695DA3" w:rsidRDefault="00695DA3" w:rsidP="00695DA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5DA3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4C757A" w:rsidRDefault="004C757A" w:rsidP="000927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DA3" w:rsidRDefault="00695DA3" w:rsidP="000927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036" w:rsidRDefault="00D45036" w:rsidP="000927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DA3" w:rsidRPr="00695DA3" w:rsidRDefault="00695DA3" w:rsidP="00695D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6.2. pontja: </w:t>
      </w:r>
      <w:r w:rsidRPr="00695DA3">
        <w:rPr>
          <w:rFonts w:ascii="Times New Roman" w:hAnsi="Times New Roman"/>
          <w:b/>
          <w:sz w:val="24"/>
          <w:szCs w:val="24"/>
        </w:rPr>
        <w:t xml:space="preserve">Molnár László Jánosné egyéni vállalkozó bérbevételi kérelme a Budapest </w:t>
      </w:r>
      <w:proofErr w:type="spellStart"/>
      <w:r w:rsidRPr="00695DA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95DA3">
        <w:rPr>
          <w:rFonts w:ascii="Times New Roman" w:hAnsi="Times New Roman"/>
          <w:b/>
          <w:sz w:val="24"/>
          <w:szCs w:val="24"/>
        </w:rPr>
        <w:t>. kerület, Baross u. 21. szám alatti üres, önkormányzati tulajdonú nem lakás célú helyiségre</w:t>
      </w:r>
    </w:p>
    <w:p w:rsidR="00695DA3" w:rsidRDefault="00695DA3" w:rsidP="000927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DA3" w:rsidRPr="00695DA3" w:rsidRDefault="00695DA3" w:rsidP="00695D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 napirend 6.2. pontját külön tárgyalásra kikérték.</w:t>
      </w:r>
    </w:p>
    <w:p w:rsidR="00695DA3" w:rsidRDefault="00695DA3" w:rsidP="000927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036" w:rsidRDefault="00D45036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95DA3" w:rsidRPr="00447A04" w:rsidRDefault="00695DA3" w:rsidP="00695D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6.3. pontja</w:t>
      </w:r>
      <w:r w:rsidRPr="00695DA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695DA3">
        <w:rPr>
          <w:rFonts w:ascii="Times New Roman" w:hAnsi="Times New Roman"/>
          <w:b/>
          <w:sz w:val="24"/>
          <w:szCs w:val="24"/>
        </w:rPr>
        <w:t>J&amp;Antónia</w:t>
      </w:r>
      <w:proofErr w:type="spellEnd"/>
      <w:r w:rsidRPr="00695DA3">
        <w:rPr>
          <w:rFonts w:ascii="Times New Roman" w:hAnsi="Times New Roman"/>
          <w:b/>
          <w:sz w:val="24"/>
          <w:szCs w:val="24"/>
        </w:rPr>
        <w:t xml:space="preserve"> Csemege Kft. bérbevételi kérelme a Budapest </w:t>
      </w:r>
      <w:proofErr w:type="spellStart"/>
      <w:r w:rsidRPr="00695DA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95DA3">
        <w:rPr>
          <w:rFonts w:ascii="Times New Roman" w:hAnsi="Times New Roman"/>
          <w:b/>
          <w:sz w:val="24"/>
          <w:szCs w:val="24"/>
        </w:rPr>
        <w:t>. kerület, Baross u. 80. szám alatti üres, önkormányzati tulajdonú nem lakás célú helyiségre</w:t>
      </w:r>
    </w:p>
    <w:p w:rsidR="00695DA3" w:rsidRDefault="00695DA3" w:rsidP="000927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DA3" w:rsidRPr="00695DA3" w:rsidRDefault="00695DA3" w:rsidP="00695D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 napirend 6.3. pontját külön tárgyalásra kikérték.</w:t>
      </w:r>
    </w:p>
    <w:p w:rsidR="00695DA3" w:rsidRDefault="00695DA3" w:rsidP="00695DA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DA3" w:rsidRDefault="00695DA3" w:rsidP="000927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DA3" w:rsidRPr="00695DA3" w:rsidRDefault="00695DA3" w:rsidP="00695D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6.4.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5DA3">
        <w:rPr>
          <w:rFonts w:ascii="Times New Roman" w:hAnsi="Times New Roman"/>
          <w:b/>
          <w:sz w:val="24"/>
          <w:szCs w:val="24"/>
        </w:rPr>
        <w:t>Dvorszki</w:t>
      </w:r>
      <w:proofErr w:type="spellEnd"/>
      <w:r w:rsidRPr="00695DA3">
        <w:rPr>
          <w:rFonts w:ascii="Times New Roman" w:hAnsi="Times New Roman"/>
          <w:b/>
          <w:sz w:val="24"/>
          <w:szCs w:val="24"/>
        </w:rPr>
        <w:t xml:space="preserve"> Gyula egyéni vállalkozó bérbevételi kérelme a Budapest </w:t>
      </w:r>
      <w:proofErr w:type="spellStart"/>
      <w:r w:rsidRPr="00695DA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95DA3">
        <w:rPr>
          <w:rFonts w:ascii="Times New Roman" w:hAnsi="Times New Roman"/>
          <w:b/>
          <w:sz w:val="24"/>
          <w:szCs w:val="24"/>
        </w:rPr>
        <w:t>. kerület, Baross u. 98. szám alatti üres, önkormányzati tulajdonú nem lakás célú helyiségre</w:t>
      </w:r>
    </w:p>
    <w:p w:rsidR="00695DA3" w:rsidRDefault="00695DA3" w:rsidP="000927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DA3" w:rsidRPr="00695DA3" w:rsidRDefault="00695DA3" w:rsidP="00695D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 napirend 6.4. pontját külön tárgyalásra kikérték.</w:t>
      </w:r>
    </w:p>
    <w:p w:rsidR="00695DA3" w:rsidRDefault="00695DA3" w:rsidP="00695DA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DA3" w:rsidRDefault="00695DA3" w:rsidP="00695DA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127" w:rsidRPr="00DF4127" w:rsidRDefault="00695DA3" w:rsidP="00DF41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6.5.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4127" w:rsidRPr="00DF4127">
        <w:rPr>
          <w:rFonts w:ascii="Times New Roman" w:hAnsi="Times New Roman"/>
          <w:b/>
          <w:color w:val="000000"/>
          <w:sz w:val="24"/>
          <w:szCs w:val="24"/>
        </w:rPr>
        <w:t xml:space="preserve">Javaslat a Budapest </w:t>
      </w:r>
      <w:proofErr w:type="spellStart"/>
      <w:r w:rsidR="00DF4127" w:rsidRPr="00DF4127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="00DF4127" w:rsidRPr="00DF4127">
        <w:rPr>
          <w:rFonts w:ascii="Times New Roman" w:hAnsi="Times New Roman"/>
          <w:b/>
          <w:color w:val="000000"/>
          <w:sz w:val="24"/>
          <w:szCs w:val="24"/>
        </w:rPr>
        <w:t>. kerület, Baross u. 112. szám alatti, önkormányzati tulajdonú nem lakás célú helyiség bérbeadására kiírt nyilvános pályázat lezárására és az eredmény megállapítására</w:t>
      </w:r>
    </w:p>
    <w:p w:rsidR="00695DA3" w:rsidRDefault="00695DA3" w:rsidP="000927B7">
      <w:pPr>
        <w:jc w:val="both"/>
        <w:rPr>
          <w:rFonts w:ascii="Times New Roman" w:hAnsi="Times New Roman"/>
          <w:b/>
          <w:sz w:val="24"/>
          <w:szCs w:val="24"/>
        </w:rPr>
      </w:pPr>
    </w:p>
    <w:p w:rsidR="00DF4127" w:rsidRPr="00BB6315" w:rsidRDefault="00DF4127" w:rsidP="00DF412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91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DF4127" w:rsidRPr="00BB6315" w:rsidRDefault="00DF4127" w:rsidP="00DF412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DF4127" w:rsidRPr="00695DA3" w:rsidRDefault="00DF4127" w:rsidP="00DF4127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268EC" w:rsidRPr="003268EC" w:rsidRDefault="003268EC" w:rsidP="003268EC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268EC">
        <w:rPr>
          <w:rFonts w:ascii="Times New Roman" w:eastAsia="Times New Roman" w:hAnsi="Times New Roman"/>
          <w:sz w:val="24"/>
          <w:szCs w:val="24"/>
        </w:rPr>
        <w:t>A Városgazdálkodási és Pénzügyi Bizottság úgy dönt, hogy:</w:t>
      </w:r>
    </w:p>
    <w:p w:rsidR="003268EC" w:rsidRPr="003268EC" w:rsidRDefault="003268EC" w:rsidP="003268EC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268EC">
        <w:rPr>
          <w:rFonts w:ascii="Times New Roman" w:eastAsia="Times New Roman" w:hAnsi="Times New Roman"/>
          <w:color w:val="000000"/>
          <w:sz w:val="24"/>
          <w:szCs w:val="24"/>
        </w:rPr>
        <w:t xml:space="preserve">megállapítja, hogy </w:t>
      </w:r>
      <w:r w:rsidRPr="003268EC">
        <w:rPr>
          <w:rFonts w:ascii="Times New Roman" w:eastAsia="Times New Roman" w:hAnsi="Times New Roman"/>
          <w:sz w:val="24"/>
          <w:szCs w:val="24"/>
        </w:rPr>
        <w:t xml:space="preserve">a Budapest </w:t>
      </w:r>
      <w:proofErr w:type="spellStart"/>
      <w:r w:rsidRPr="003268EC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3268EC">
        <w:rPr>
          <w:rFonts w:ascii="Times New Roman" w:eastAsia="Times New Roman" w:hAnsi="Times New Roman"/>
          <w:sz w:val="24"/>
          <w:szCs w:val="24"/>
        </w:rPr>
        <w:t>. 35491/0/</w:t>
      </w:r>
      <w:proofErr w:type="gramStart"/>
      <w:r w:rsidRPr="003268EC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3268EC">
        <w:rPr>
          <w:rFonts w:ascii="Times New Roman" w:eastAsia="Times New Roman" w:hAnsi="Times New Roman"/>
          <w:sz w:val="24"/>
          <w:szCs w:val="24"/>
        </w:rPr>
        <w:t xml:space="preserve">/38 </w:t>
      </w:r>
      <w:r w:rsidRPr="003268EC">
        <w:rPr>
          <w:rFonts w:ascii="Times New Roman" w:eastAsia="Times New Roman" w:hAnsi="Times New Roman"/>
          <w:color w:val="000000"/>
          <w:sz w:val="24"/>
          <w:szCs w:val="24"/>
        </w:rPr>
        <w:t xml:space="preserve">helyrajzi számon nyilvántartott, természetben a Budapest </w:t>
      </w:r>
      <w:proofErr w:type="spellStart"/>
      <w:r w:rsidRPr="003268EC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3268EC">
        <w:rPr>
          <w:rFonts w:ascii="Times New Roman" w:eastAsia="Times New Roman" w:hAnsi="Times New Roman"/>
          <w:color w:val="000000"/>
          <w:sz w:val="24"/>
          <w:szCs w:val="24"/>
        </w:rPr>
        <w:t>., Baross u. 112. szám alatti, 193 m</w:t>
      </w:r>
      <w:r w:rsidRPr="003268EC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Pr="003268EC">
        <w:rPr>
          <w:rFonts w:ascii="Times New Roman" w:eastAsia="Times New Roman" w:hAnsi="Times New Roman"/>
          <w:color w:val="000000"/>
          <w:sz w:val="24"/>
          <w:szCs w:val="24"/>
        </w:rPr>
        <w:t xml:space="preserve"> alapterületű önkormányzati tulajdonú helyiség bérbeadására kiírt nyilvános egyfordulós </w:t>
      </w:r>
      <w:r w:rsidRPr="003268EC">
        <w:rPr>
          <w:rFonts w:ascii="Times New Roman" w:eastAsia="Times New Roman" w:hAnsi="Times New Roman"/>
          <w:sz w:val="24"/>
          <w:szCs w:val="24"/>
        </w:rPr>
        <w:t>pályázat érvényes és eredményes volt.</w:t>
      </w:r>
    </w:p>
    <w:p w:rsidR="003268EC" w:rsidRPr="003268EC" w:rsidRDefault="003268EC" w:rsidP="003268EC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268EC">
        <w:rPr>
          <w:rFonts w:ascii="Times New Roman" w:eastAsia="Times New Roman" w:hAnsi="Times New Roman"/>
          <w:sz w:val="24"/>
          <w:szCs w:val="24"/>
        </w:rPr>
        <w:t xml:space="preserve">megállapítja, hogy a pályázat nyertese a </w:t>
      </w:r>
      <w:proofErr w:type="spellStart"/>
      <w:r w:rsidRPr="003268EC">
        <w:rPr>
          <w:rFonts w:ascii="Times New Roman" w:eastAsia="Times New Roman" w:hAnsi="Times New Roman"/>
          <w:sz w:val="24"/>
          <w:szCs w:val="24"/>
        </w:rPr>
        <w:t>Szigony-Útitárs</w:t>
      </w:r>
      <w:proofErr w:type="spellEnd"/>
      <w:r w:rsidRPr="003268EC">
        <w:rPr>
          <w:rFonts w:ascii="Times New Roman" w:eastAsia="Times New Roman" w:hAnsi="Times New Roman"/>
          <w:sz w:val="24"/>
          <w:szCs w:val="24"/>
        </w:rPr>
        <w:t xml:space="preserve"> a Komplex Pszicho-szociális Rehabilitációért Kiemelten Közhasznú Nonprofit Kft.</w:t>
      </w:r>
    </w:p>
    <w:p w:rsidR="003268EC" w:rsidRPr="003268EC" w:rsidRDefault="003268EC" w:rsidP="003268EC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268EC">
        <w:rPr>
          <w:rFonts w:ascii="Times New Roman" w:eastAsia="Times New Roman" w:hAnsi="Times New Roman"/>
          <w:color w:val="000000"/>
          <w:sz w:val="24"/>
          <w:szCs w:val="24"/>
        </w:rPr>
        <w:t xml:space="preserve">hozzájárul a </w:t>
      </w:r>
      <w:r w:rsidRPr="003268EC">
        <w:rPr>
          <w:rFonts w:ascii="Times New Roman" w:eastAsia="Times New Roman" w:hAnsi="Times New Roman"/>
          <w:sz w:val="24"/>
          <w:szCs w:val="24"/>
        </w:rPr>
        <w:t xml:space="preserve">Budapest </w:t>
      </w:r>
      <w:proofErr w:type="spellStart"/>
      <w:r w:rsidRPr="003268EC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3268EC">
        <w:rPr>
          <w:rFonts w:ascii="Times New Roman" w:eastAsia="Times New Roman" w:hAnsi="Times New Roman"/>
          <w:sz w:val="24"/>
          <w:szCs w:val="24"/>
        </w:rPr>
        <w:t xml:space="preserve">. 35491/0/A/38 </w:t>
      </w:r>
      <w:r w:rsidRPr="003268EC">
        <w:rPr>
          <w:rFonts w:ascii="Times New Roman" w:eastAsia="Times New Roman" w:hAnsi="Times New Roman"/>
          <w:color w:val="000000"/>
          <w:sz w:val="24"/>
          <w:szCs w:val="24"/>
        </w:rPr>
        <w:t xml:space="preserve">helyrajzi számon nyilvántartott, a Budapest </w:t>
      </w:r>
      <w:proofErr w:type="spellStart"/>
      <w:r w:rsidRPr="003268EC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3268EC">
        <w:rPr>
          <w:rFonts w:ascii="Times New Roman" w:eastAsia="Times New Roman" w:hAnsi="Times New Roman"/>
          <w:color w:val="000000"/>
          <w:sz w:val="24"/>
          <w:szCs w:val="24"/>
        </w:rPr>
        <w:t xml:space="preserve">., Baross u. 112. szám alatti, </w:t>
      </w:r>
      <w:r w:rsidRPr="003268EC">
        <w:rPr>
          <w:rFonts w:ascii="Times New Roman" w:eastAsia="Times New Roman" w:hAnsi="Times New Roman"/>
          <w:sz w:val="24"/>
          <w:szCs w:val="24"/>
        </w:rPr>
        <w:t xml:space="preserve">utcai bejáratú, földszinti, </w:t>
      </w:r>
      <w:r w:rsidRPr="003268EC">
        <w:rPr>
          <w:rFonts w:ascii="Times New Roman" w:eastAsia="Times New Roman" w:hAnsi="Times New Roman"/>
          <w:color w:val="000000"/>
          <w:sz w:val="24"/>
          <w:szCs w:val="24"/>
        </w:rPr>
        <w:t>193 m</w:t>
      </w:r>
      <w:r w:rsidRPr="003268EC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Pr="003268EC">
        <w:rPr>
          <w:rFonts w:ascii="Times New Roman" w:eastAsia="Times New Roman" w:hAnsi="Times New Roman"/>
          <w:color w:val="000000"/>
          <w:sz w:val="24"/>
          <w:szCs w:val="24"/>
        </w:rPr>
        <w:t xml:space="preserve"> alapterületű helyiség </w:t>
      </w:r>
      <w:r w:rsidRPr="003268EC">
        <w:rPr>
          <w:rFonts w:ascii="Times New Roman" w:eastAsia="Times New Roman" w:hAnsi="Times New Roman"/>
          <w:sz w:val="24"/>
          <w:szCs w:val="24"/>
        </w:rPr>
        <w:t>bérbeadására kiírt nyilvános egyfordulós pályázat nyertesével</w:t>
      </w:r>
      <w:r w:rsidR="008A25EF">
        <w:rPr>
          <w:rFonts w:ascii="Times New Roman" w:eastAsia="Times New Roman" w:hAnsi="Times New Roman"/>
          <w:sz w:val="24"/>
          <w:szCs w:val="24"/>
        </w:rPr>
        <w:t>,</w:t>
      </w:r>
      <w:r w:rsidRPr="003268EC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3268EC">
        <w:rPr>
          <w:rFonts w:ascii="Times New Roman" w:eastAsia="Times New Roman" w:hAnsi="Times New Roman"/>
          <w:sz w:val="24"/>
          <w:szCs w:val="24"/>
        </w:rPr>
        <w:t>Szigony-Útitárs</w:t>
      </w:r>
      <w:proofErr w:type="spellEnd"/>
      <w:r w:rsidRPr="003268EC">
        <w:rPr>
          <w:rFonts w:ascii="Times New Roman" w:eastAsia="Times New Roman" w:hAnsi="Times New Roman"/>
          <w:sz w:val="24"/>
          <w:szCs w:val="24"/>
        </w:rPr>
        <w:t xml:space="preserve"> a Komplex Pszicho-szociális Rehabilitációért Kiemelten Közhasznú Nonprofit </w:t>
      </w:r>
      <w:proofErr w:type="spellStart"/>
      <w:r w:rsidRPr="003268EC">
        <w:rPr>
          <w:rFonts w:ascii="Times New Roman" w:eastAsia="Times New Roman" w:hAnsi="Times New Roman"/>
          <w:sz w:val="24"/>
          <w:szCs w:val="24"/>
        </w:rPr>
        <w:t>Kft-vel</w:t>
      </w:r>
      <w:proofErr w:type="spellEnd"/>
      <w:r w:rsidRPr="003268EC">
        <w:rPr>
          <w:rFonts w:ascii="Times New Roman" w:eastAsia="Times New Roman" w:hAnsi="Times New Roman"/>
          <w:sz w:val="24"/>
          <w:szCs w:val="24"/>
        </w:rPr>
        <w:t xml:space="preserve"> a bérleti szerződés megkötéséhez, </w:t>
      </w:r>
      <w:r w:rsidRPr="003268EC">
        <w:rPr>
          <w:rFonts w:ascii="Times New Roman" w:eastAsia="Times New Roman" w:hAnsi="Times New Roman" w:cs="Courier New"/>
          <w:sz w:val="24"/>
          <w:szCs w:val="24"/>
        </w:rPr>
        <w:t>határozatlan időre, 30 napos felmondással</w:t>
      </w:r>
      <w:r w:rsidRPr="003268E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268EC">
        <w:rPr>
          <w:rFonts w:ascii="Times New Roman" w:eastAsia="Times New Roman" w:hAnsi="Times New Roman" w:cs="Courier New"/>
          <w:sz w:val="24"/>
          <w:szCs w:val="24"/>
        </w:rPr>
        <w:t>pszichiátriai betegek nappali ellátása, szociális és rehabilitációs foglalkoztatás céljára</w:t>
      </w:r>
      <w:r w:rsidRPr="003268EC">
        <w:rPr>
          <w:rFonts w:ascii="Times New Roman" w:eastAsia="Times New Roman" w:hAnsi="Times New Roman"/>
          <w:sz w:val="24"/>
          <w:szCs w:val="24"/>
        </w:rPr>
        <w:t>, kedvezményes 121.600,- Ft/hó + Áfa bérleti + közüzemi- és különszolgáltatási díjak összegen.</w:t>
      </w:r>
      <w:proofErr w:type="gramEnd"/>
      <w:r w:rsidRPr="003268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268EC">
        <w:rPr>
          <w:rFonts w:ascii="Times New Roman" w:eastAsia="Times New Roman" w:hAnsi="Times New Roman"/>
          <w:sz w:val="24"/>
          <w:szCs w:val="24"/>
        </w:rPr>
        <w:t>Amennyiben a Nonprofit Kft</w:t>
      </w:r>
      <w:r w:rsidR="008A25EF">
        <w:rPr>
          <w:rFonts w:ascii="Times New Roman" w:eastAsia="Times New Roman" w:hAnsi="Times New Roman"/>
          <w:sz w:val="24"/>
          <w:szCs w:val="24"/>
        </w:rPr>
        <w:t>.</w:t>
      </w:r>
      <w:r w:rsidRPr="003268EC">
        <w:rPr>
          <w:rFonts w:ascii="Times New Roman" w:eastAsia="Times New Roman" w:hAnsi="Times New Roman"/>
          <w:sz w:val="24"/>
          <w:szCs w:val="24"/>
        </w:rPr>
        <w:t xml:space="preserve"> a pályázat nyerteseként bérleti szerződést köt</w:t>
      </w:r>
      <w:r w:rsidR="008A25EF">
        <w:rPr>
          <w:rFonts w:ascii="Times New Roman" w:eastAsia="Times New Roman" w:hAnsi="Times New Roman"/>
          <w:sz w:val="24"/>
          <w:szCs w:val="24"/>
        </w:rPr>
        <w:t>,</w:t>
      </w:r>
      <w:r w:rsidRPr="003268EC">
        <w:rPr>
          <w:rFonts w:ascii="Times New Roman" w:eastAsia="Times New Roman" w:hAnsi="Times New Roman"/>
          <w:sz w:val="24"/>
          <w:szCs w:val="24"/>
        </w:rPr>
        <w:t xml:space="preserve"> és a 248/2013.(VI.19.) számú Képviselő-testületi határozat 27. pontja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26. pont a), b) vagy c) pontja szerinti mértékre módosíthatja, a bérleti szerződés egyéb feltételeinek változatlanul hagyása mellett.</w:t>
      </w:r>
      <w:proofErr w:type="gramEnd"/>
    </w:p>
    <w:p w:rsidR="003268EC" w:rsidRPr="003268EC" w:rsidRDefault="003268EC" w:rsidP="003268EC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268EC">
        <w:rPr>
          <w:rFonts w:ascii="Times New Roman" w:eastAsia="Times New Roman" w:hAnsi="Times New Roman"/>
          <w:sz w:val="24"/>
          <w:szCs w:val="24"/>
        </w:rPr>
        <w:t>a Kt. határozat 29. pont értelmében a szakmai terv és a szakmai beszámoló értékelésére és elfogadására az Önkormányzat hatáskörrel rendelkező szakmai bizottsága jogosult. Amennyiben a szakmai bizottság a szakmai tervet és beszámolót elfogadta, úgy az Önkormányzat Tulajdonosi/Bérbeadói jogokat gyakorló bizottsága az önkormányzati feladatokhoz és célokhoz kapcsolódó tevékenységhez kapcsolódó bérleti díjat az adott évre is engedélyezi. Amennyiben a szervezet a kötelezettségeinek nem tesz eleget, úgy a bérleti díj az érintett év január 1. napjától visszamenőlegesen az aktuális forgalmi értéket alapul véve a 7. és 8. pont szerint kiszámított</w:t>
      </w:r>
      <w:r w:rsidR="008A25EF">
        <w:rPr>
          <w:rFonts w:ascii="Times New Roman" w:eastAsia="Times New Roman" w:hAnsi="Times New Roman"/>
          <w:sz w:val="24"/>
          <w:szCs w:val="24"/>
        </w:rPr>
        <w:t>,</w:t>
      </w:r>
      <w:r w:rsidRPr="003268EC">
        <w:rPr>
          <w:rFonts w:ascii="Times New Roman" w:eastAsia="Times New Roman" w:hAnsi="Times New Roman"/>
          <w:sz w:val="24"/>
          <w:szCs w:val="24"/>
        </w:rPr>
        <w:t xml:space="preserve"> a nem civil szervezetekre meghatározott bérleti díjnak megfelelő összegre emelkedik. Amennyiben a szakmai terve, beszámolója alapján bizonyított, hogy tevékenységét csak részben végezte Józsefváros érdekében, úgy a bérleti díj a 26. pontban szabályozott magasabb kategóriába sorolt bérleti díjra emelkedik.</w:t>
      </w:r>
    </w:p>
    <w:p w:rsidR="003268EC" w:rsidRPr="003268EC" w:rsidRDefault="003268EC" w:rsidP="003268EC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268EC">
        <w:rPr>
          <w:rFonts w:ascii="Times New Roman" w:eastAsia="Times New Roman" w:hAnsi="Times New Roman"/>
          <w:sz w:val="24"/>
          <w:szCs w:val="24"/>
        </w:rPr>
        <w:t>a bérlőjelöltnek tudomásul kell vennie, hogy bérleti jogviszony időtartama alatt és azt követően sem élhet bérbeszámítással, és a felújítás költségét semmilyen jogcímen nem követelheti az Önkormányzattól.</w:t>
      </w:r>
    </w:p>
    <w:p w:rsidR="003268EC" w:rsidRPr="003268EC" w:rsidRDefault="003268EC" w:rsidP="003268EC">
      <w:pPr>
        <w:numPr>
          <w:ilvl w:val="0"/>
          <w:numId w:val="21"/>
        </w:numPr>
        <w:tabs>
          <w:tab w:val="num" w:pos="426"/>
        </w:tabs>
        <w:spacing w:after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3268EC">
        <w:rPr>
          <w:rFonts w:ascii="Times New Roman" w:eastAsia="Times New Roman" w:hAnsi="Times New Roman"/>
          <w:sz w:val="24"/>
          <w:szCs w:val="24"/>
        </w:rPr>
        <w:t>a 3</w:t>
      </w:r>
      <w:r w:rsidR="008A25EF">
        <w:rPr>
          <w:rFonts w:ascii="Times New Roman" w:eastAsia="Times New Roman" w:hAnsi="Times New Roman"/>
          <w:sz w:val="24"/>
          <w:szCs w:val="24"/>
        </w:rPr>
        <w:t>.</w:t>
      </w:r>
      <w:r w:rsidRPr="003268EC">
        <w:rPr>
          <w:rFonts w:ascii="Times New Roman" w:eastAsia="Times New Roman" w:hAnsi="Times New Roman"/>
          <w:sz w:val="24"/>
          <w:szCs w:val="24"/>
        </w:rPr>
        <w:t>) pontban megállapított bérleti díj feltétele, hogy az önkormányzati feladatokhoz és célokhoz kapcsolódó tevékenységet végző szervezetnek a következő feltételeket a bérleti szerződésben vállalnia kell:</w:t>
      </w:r>
    </w:p>
    <w:p w:rsidR="003268EC" w:rsidRPr="003268EC" w:rsidRDefault="003268EC" w:rsidP="003268EC">
      <w:pPr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268EC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3268EC">
        <w:rPr>
          <w:rFonts w:ascii="Times New Roman" w:eastAsia="Times New Roman" w:hAnsi="Times New Roman"/>
          <w:sz w:val="24"/>
          <w:szCs w:val="24"/>
        </w:rPr>
        <w:t>)</w:t>
      </w:r>
      <w:r w:rsidRPr="003268EC">
        <w:rPr>
          <w:rFonts w:ascii="Times New Roman" w:eastAsia="Times New Roman" w:hAnsi="Times New Roman"/>
          <w:sz w:val="24"/>
          <w:szCs w:val="24"/>
        </w:rPr>
        <w:tab/>
        <w:t>honlapján, sajtómegjelenésein szerepeltesse támogatóként az Önkormányzatot,</w:t>
      </w:r>
    </w:p>
    <w:p w:rsidR="003268EC" w:rsidRPr="003268EC" w:rsidRDefault="003268EC" w:rsidP="003268EC">
      <w:pPr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268EC">
        <w:rPr>
          <w:rFonts w:ascii="Times New Roman" w:eastAsia="Times New Roman" w:hAnsi="Times New Roman"/>
          <w:sz w:val="24"/>
          <w:szCs w:val="24"/>
        </w:rPr>
        <w:t>b)</w:t>
      </w:r>
      <w:r w:rsidRPr="003268EC">
        <w:rPr>
          <w:rFonts w:ascii="Times New Roman" w:eastAsia="Times New Roman" w:hAnsi="Times New Roman"/>
          <w:sz w:val="24"/>
          <w:szCs w:val="24"/>
        </w:rPr>
        <w:tab/>
        <w:t xml:space="preserve">a legalább havi </w:t>
      </w:r>
      <w:proofErr w:type="spellStart"/>
      <w:r w:rsidRPr="003268EC">
        <w:rPr>
          <w:rFonts w:ascii="Times New Roman" w:eastAsia="Times New Roman" w:hAnsi="Times New Roman"/>
          <w:sz w:val="24"/>
          <w:szCs w:val="24"/>
        </w:rPr>
        <w:t>rendszerességű</w:t>
      </w:r>
      <w:proofErr w:type="spellEnd"/>
      <w:r w:rsidRPr="003268EC">
        <w:rPr>
          <w:rFonts w:ascii="Times New Roman" w:eastAsia="Times New Roman" w:hAnsi="Times New Roman"/>
          <w:sz w:val="24"/>
          <w:szCs w:val="24"/>
        </w:rPr>
        <w:t xml:space="preserve"> helyiséghasználatot igénylő eseményekről (fogadóóra, gyűlés, rendezvény, tanácskozás, stb.) küldjön értesítést, meghívót az Önkormányzatnak. Az események népszerűsítésére az Önkormányzat a honlapján, közösségi portál profilján „civil eseménynaptárt” hoz létre és működtet. </w:t>
      </w:r>
    </w:p>
    <w:p w:rsidR="003268EC" w:rsidRPr="003268EC" w:rsidRDefault="003268EC" w:rsidP="003268EC">
      <w:pPr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268EC">
        <w:rPr>
          <w:rFonts w:ascii="Times New Roman" w:eastAsia="Times New Roman" w:hAnsi="Times New Roman"/>
          <w:sz w:val="24"/>
          <w:szCs w:val="24"/>
        </w:rPr>
        <w:t>c)</w:t>
      </w:r>
      <w:r w:rsidRPr="003268EC">
        <w:rPr>
          <w:rFonts w:ascii="Times New Roman" w:eastAsia="Times New Roman" w:hAnsi="Times New Roman"/>
          <w:sz w:val="24"/>
          <w:szCs w:val="24"/>
        </w:rPr>
        <w:tab/>
        <w:t xml:space="preserve">minden év március 15. napjáig nyújtsa be az adott évre vonatkozó szakmai tervét, amelyből megállapítható, hogy milyen eseményeket tervez az év során megrendezni, illetve a bérleményben milyen állandó tevékenységet végez, az mennyiben szolgálja Józsefváros és a józsefvárosi lakosok érdekeit. </w:t>
      </w:r>
    </w:p>
    <w:p w:rsidR="003268EC" w:rsidRPr="003268EC" w:rsidRDefault="003268EC" w:rsidP="003268EC">
      <w:pPr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268EC">
        <w:rPr>
          <w:rFonts w:ascii="Times New Roman" w:eastAsia="Times New Roman" w:hAnsi="Times New Roman"/>
          <w:sz w:val="24"/>
          <w:szCs w:val="24"/>
        </w:rPr>
        <w:t>d)</w:t>
      </w:r>
      <w:r w:rsidRPr="003268EC">
        <w:rPr>
          <w:rFonts w:ascii="Times New Roman" w:eastAsia="Times New Roman" w:hAnsi="Times New Roman"/>
          <w:sz w:val="24"/>
          <w:szCs w:val="24"/>
        </w:rPr>
        <w:tab/>
        <w:t>az előző évi tevékenységéről nyújtson be beszámolót tárgyév május 31. napjáig.</w:t>
      </w:r>
    </w:p>
    <w:p w:rsidR="003268EC" w:rsidRPr="003268EC" w:rsidRDefault="003268EC" w:rsidP="003268EC">
      <w:pPr>
        <w:spacing w:after="12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268EC">
        <w:rPr>
          <w:rFonts w:ascii="Times New Roman" w:eastAsia="Times New Roman" w:hAnsi="Times New Roman"/>
          <w:sz w:val="24"/>
          <w:szCs w:val="24"/>
        </w:rPr>
        <w:t>e</w:t>
      </w:r>
      <w:proofErr w:type="gramEnd"/>
      <w:r w:rsidRPr="003268EC">
        <w:rPr>
          <w:rFonts w:ascii="Times New Roman" w:eastAsia="Times New Roman" w:hAnsi="Times New Roman"/>
          <w:sz w:val="24"/>
          <w:szCs w:val="24"/>
        </w:rPr>
        <w:t>)</w:t>
      </w:r>
      <w:r w:rsidRPr="003268EC">
        <w:rPr>
          <w:rFonts w:ascii="Times New Roman" w:eastAsia="Times New Roman" w:hAnsi="Times New Roman"/>
          <w:sz w:val="24"/>
          <w:szCs w:val="24"/>
        </w:rPr>
        <w:tab/>
        <w:t>a helyiségben az alapszabályában megjelölt céloknak megfelelően a bérbeadáskor engedélyezett tevékenységet folyamatosan folytassa</w:t>
      </w:r>
      <w:r w:rsidR="008A25EF">
        <w:rPr>
          <w:rFonts w:ascii="Times New Roman" w:eastAsia="Times New Roman" w:hAnsi="Times New Roman"/>
          <w:sz w:val="24"/>
          <w:szCs w:val="24"/>
        </w:rPr>
        <w:t>.</w:t>
      </w:r>
    </w:p>
    <w:p w:rsidR="003268EC" w:rsidRPr="003268EC" w:rsidRDefault="003268EC" w:rsidP="003268EC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268EC">
        <w:rPr>
          <w:rFonts w:ascii="Times New Roman" w:eastAsia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3268EC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3268EC">
        <w:rPr>
          <w:rFonts w:ascii="Times New Roman" w:eastAsia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268EC" w:rsidRPr="003268EC" w:rsidRDefault="003268EC" w:rsidP="003268E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268EC" w:rsidRPr="003268EC" w:rsidRDefault="003268EC" w:rsidP="003268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268EC">
        <w:rPr>
          <w:rFonts w:ascii="Times New Roman" w:eastAsia="Times New Roman" w:hAnsi="Times New Roman"/>
          <w:sz w:val="24"/>
          <w:szCs w:val="24"/>
        </w:rPr>
        <w:t>Felelős: 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268EC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3268EC" w:rsidRDefault="003268EC" w:rsidP="003268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268EC">
        <w:rPr>
          <w:rFonts w:ascii="Times New Roman" w:eastAsia="Times New Roman" w:hAnsi="Times New Roman"/>
          <w:sz w:val="24"/>
          <w:szCs w:val="24"/>
        </w:rPr>
        <w:t>Határidő: 2014. június 30.</w:t>
      </w:r>
    </w:p>
    <w:p w:rsidR="003268EC" w:rsidRPr="003268EC" w:rsidRDefault="003268EC" w:rsidP="003268E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268EC" w:rsidRPr="003268EC" w:rsidRDefault="003268EC" w:rsidP="003268EC">
      <w:pPr>
        <w:rPr>
          <w:rFonts w:ascii="Times New Roman" w:eastAsia="Times New Roman" w:hAnsi="Times New Roman"/>
          <w:b/>
          <w:sz w:val="24"/>
          <w:szCs w:val="24"/>
        </w:rPr>
      </w:pPr>
      <w:r w:rsidRPr="003268E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695DA3" w:rsidRDefault="00695DA3" w:rsidP="000927B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68EC" w:rsidRDefault="003268EC" w:rsidP="000927B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68EC" w:rsidRDefault="008A25EF" w:rsidP="000927B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6.6.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14D6" w:rsidRPr="002D14D6">
        <w:rPr>
          <w:rFonts w:ascii="Times New Roman" w:hAnsi="Times New Roman"/>
          <w:b/>
          <w:sz w:val="24"/>
          <w:szCs w:val="24"/>
        </w:rPr>
        <w:t>Deák Család Kft.</w:t>
      </w:r>
      <w:r w:rsidR="002D14D6" w:rsidRPr="00447A04">
        <w:rPr>
          <w:rFonts w:ascii="Times New Roman" w:hAnsi="Times New Roman"/>
          <w:sz w:val="24"/>
          <w:szCs w:val="24"/>
        </w:rPr>
        <w:t xml:space="preserve"> </w:t>
      </w:r>
      <w:r w:rsidRPr="008A25EF">
        <w:rPr>
          <w:rFonts w:ascii="Times New Roman" w:hAnsi="Times New Roman"/>
          <w:b/>
          <w:sz w:val="24"/>
          <w:szCs w:val="24"/>
        </w:rPr>
        <w:t xml:space="preserve">bérbevételi kérelme a Budapest </w:t>
      </w:r>
      <w:proofErr w:type="spellStart"/>
      <w:r w:rsidRPr="008A25EF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8A25EF">
        <w:rPr>
          <w:rFonts w:ascii="Times New Roman" w:hAnsi="Times New Roman"/>
          <w:b/>
          <w:sz w:val="24"/>
          <w:szCs w:val="24"/>
        </w:rPr>
        <w:t>. kerület, Kálvária tér 19. szám alatti üres, önkormányzati tulajdonú nem lakás célú helyiségre</w:t>
      </w:r>
    </w:p>
    <w:p w:rsidR="008A25EF" w:rsidRDefault="008A25EF" w:rsidP="000927B7">
      <w:pPr>
        <w:jc w:val="both"/>
        <w:rPr>
          <w:rFonts w:ascii="Times New Roman" w:hAnsi="Times New Roman"/>
          <w:b/>
          <w:sz w:val="24"/>
          <w:szCs w:val="24"/>
        </w:rPr>
      </w:pPr>
    </w:p>
    <w:p w:rsidR="008A25EF" w:rsidRDefault="008A25EF" w:rsidP="008A25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6.6. pontját külön tárgyalásra kikérték.</w:t>
      </w:r>
    </w:p>
    <w:p w:rsidR="008A25EF" w:rsidRDefault="008A25EF" w:rsidP="008A2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25EF" w:rsidRDefault="008A25EF" w:rsidP="008A2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42BF" w:rsidRPr="000142BF" w:rsidRDefault="008A25EF" w:rsidP="000142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6.7.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42BF" w:rsidRPr="000142BF">
        <w:rPr>
          <w:rFonts w:ascii="Times New Roman" w:hAnsi="Times New Roman"/>
          <w:b/>
          <w:sz w:val="24"/>
          <w:szCs w:val="24"/>
        </w:rPr>
        <w:t>Raulino</w:t>
      </w:r>
      <w:proofErr w:type="spellEnd"/>
      <w:r w:rsidR="000142BF" w:rsidRPr="000142BF">
        <w:rPr>
          <w:rFonts w:ascii="Times New Roman" w:hAnsi="Times New Roman"/>
          <w:b/>
          <w:sz w:val="24"/>
          <w:szCs w:val="24"/>
        </w:rPr>
        <w:t xml:space="preserve"> Bt. bérleti díj felülvizsgálati és szerződés módosítási kérelme a Budapest </w:t>
      </w:r>
      <w:proofErr w:type="spellStart"/>
      <w:r w:rsidR="000142BF" w:rsidRPr="000142BF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="000142BF" w:rsidRPr="000142BF">
        <w:rPr>
          <w:rFonts w:ascii="Times New Roman" w:hAnsi="Times New Roman"/>
          <w:b/>
          <w:sz w:val="24"/>
          <w:szCs w:val="24"/>
        </w:rPr>
        <w:t xml:space="preserve">. Kiss J. </w:t>
      </w:r>
      <w:proofErr w:type="gramStart"/>
      <w:r w:rsidR="000142BF" w:rsidRPr="000142BF">
        <w:rPr>
          <w:rFonts w:ascii="Times New Roman" w:hAnsi="Times New Roman"/>
          <w:b/>
          <w:sz w:val="24"/>
          <w:szCs w:val="24"/>
        </w:rPr>
        <w:t>u.</w:t>
      </w:r>
      <w:proofErr w:type="gramEnd"/>
      <w:r w:rsidR="000142BF" w:rsidRPr="000142BF">
        <w:rPr>
          <w:rFonts w:ascii="Times New Roman" w:hAnsi="Times New Roman"/>
          <w:b/>
          <w:sz w:val="24"/>
          <w:szCs w:val="24"/>
        </w:rPr>
        <w:t xml:space="preserve"> 11. szám alatt bérelt, nem lakás céljára szolgáló pincehelyiség vonatkozásában</w:t>
      </w:r>
    </w:p>
    <w:p w:rsidR="008A25EF" w:rsidRDefault="008A25EF" w:rsidP="000927B7">
      <w:pPr>
        <w:jc w:val="both"/>
        <w:rPr>
          <w:rFonts w:ascii="Times New Roman" w:hAnsi="Times New Roman"/>
          <w:b/>
          <w:sz w:val="24"/>
          <w:szCs w:val="24"/>
        </w:rPr>
      </w:pPr>
    </w:p>
    <w:p w:rsidR="000142BF" w:rsidRDefault="000142BF" w:rsidP="000142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6.7. pontját külön tárgyalásra kikérték.</w:t>
      </w:r>
    </w:p>
    <w:p w:rsidR="000142BF" w:rsidRDefault="000142BF" w:rsidP="000142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42BF" w:rsidRDefault="000142BF" w:rsidP="000142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42BF" w:rsidRPr="000142BF" w:rsidRDefault="000142BF" w:rsidP="000142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6.8.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55FD">
        <w:rPr>
          <w:rFonts w:ascii="Times New Roman" w:hAnsi="Times New Roman"/>
          <w:b/>
          <w:sz w:val="24"/>
          <w:szCs w:val="24"/>
        </w:rPr>
        <w:t xml:space="preserve">Sz. </w:t>
      </w:r>
      <w:proofErr w:type="spellStart"/>
      <w:r w:rsidR="002855FD">
        <w:rPr>
          <w:rFonts w:ascii="Times New Roman" w:hAnsi="Times New Roman"/>
          <w:b/>
          <w:sz w:val="24"/>
          <w:szCs w:val="24"/>
        </w:rPr>
        <w:t>Gy</w:t>
      </w:r>
      <w:proofErr w:type="spellEnd"/>
      <w:r w:rsidR="002855FD">
        <w:rPr>
          <w:rFonts w:ascii="Times New Roman" w:hAnsi="Times New Roman"/>
          <w:b/>
          <w:sz w:val="24"/>
          <w:szCs w:val="24"/>
        </w:rPr>
        <w:t>.</w:t>
      </w:r>
      <w:r w:rsidRPr="000142B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142BF">
        <w:rPr>
          <w:rFonts w:ascii="Times New Roman" w:hAnsi="Times New Roman"/>
          <w:b/>
          <w:sz w:val="24"/>
          <w:szCs w:val="24"/>
        </w:rPr>
        <w:t>magánszemély</w:t>
      </w:r>
      <w:proofErr w:type="gramEnd"/>
      <w:r w:rsidRPr="000142BF">
        <w:rPr>
          <w:rFonts w:ascii="Times New Roman" w:hAnsi="Times New Roman"/>
          <w:b/>
          <w:sz w:val="24"/>
          <w:szCs w:val="24"/>
        </w:rPr>
        <w:t xml:space="preserve"> bérbevételi kérelme a Budapest </w:t>
      </w:r>
      <w:proofErr w:type="spellStart"/>
      <w:r w:rsidRPr="000142BF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142BF">
        <w:rPr>
          <w:rFonts w:ascii="Times New Roman" w:hAnsi="Times New Roman"/>
          <w:b/>
          <w:sz w:val="24"/>
          <w:szCs w:val="24"/>
        </w:rPr>
        <w:t xml:space="preserve">. kerület, </w:t>
      </w:r>
      <w:proofErr w:type="spellStart"/>
      <w:r w:rsidRPr="000142BF">
        <w:rPr>
          <w:rFonts w:ascii="Times New Roman" w:hAnsi="Times New Roman"/>
          <w:b/>
          <w:sz w:val="24"/>
          <w:szCs w:val="24"/>
        </w:rPr>
        <w:t>Lósy</w:t>
      </w:r>
      <w:proofErr w:type="spellEnd"/>
      <w:r w:rsidRPr="000142BF">
        <w:rPr>
          <w:rFonts w:ascii="Times New Roman" w:hAnsi="Times New Roman"/>
          <w:b/>
          <w:sz w:val="24"/>
          <w:szCs w:val="24"/>
        </w:rPr>
        <w:t xml:space="preserve"> Imre u. (Molnár Ferenc tér) 3. szám alatti üres, önkormányzati tulajdonú nem lakás célú helyiségre</w:t>
      </w:r>
    </w:p>
    <w:p w:rsidR="008A25EF" w:rsidRDefault="008A25EF" w:rsidP="000927B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42BF" w:rsidRPr="00BB6315" w:rsidRDefault="000142BF" w:rsidP="000142B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92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0142BF" w:rsidRPr="00BB6315" w:rsidRDefault="000142BF" w:rsidP="000142B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0142BF" w:rsidRPr="000142BF" w:rsidRDefault="000142BF" w:rsidP="000142BF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0142BF" w:rsidRPr="000142BF" w:rsidRDefault="000142BF" w:rsidP="000142B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2BF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0142BF" w:rsidRPr="000142BF" w:rsidRDefault="000142BF" w:rsidP="000142B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142BF" w:rsidRPr="000142BF" w:rsidRDefault="000142BF" w:rsidP="000142BF">
      <w:pPr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142BF">
        <w:rPr>
          <w:rFonts w:ascii="Times New Roman" w:eastAsia="Times New Roman" w:hAnsi="Times New Roman"/>
          <w:b/>
          <w:i/>
          <w:sz w:val="24"/>
          <w:szCs w:val="24"/>
          <w:u w:val="single"/>
        </w:rPr>
        <w:t>hozzájárul</w:t>
      </w:r>
      <w:r w:rsidRPr="000142BF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0142BF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0142BF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0142BF">
        <w:rPr>
          <w:rFonts w:ascii="Times New Roman" w:eastAsia="Times New Roman" w:hAnsi="Times New Roman"/>
          <w:b/>
          <w:sz w:val="24"/>
          <w:szCs w:val="24"/>
        </w:rPr>
        <w:t>.,</w:t>
      </w:r>
      <w:r w:rsidRPr="000142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42BF">
        <w:rPr>
          <w:rFonts w:ascii="Times New Roman" w:eastAsia="Times New Roman" w:hAnsi="Times New Roman"/>
          <w:b/>
          <w:sz w:val="24"/>
          <w:szCs w:val="24"/>
        </w:rPr>
        <w:t>3612/2/</w:t>
      </w:r>
      <w:proofErr w:type="gramStart"/>
      <w:r w:rsidRPr="000142BF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0142BF">
        <w:rPr>
          <w:rFonts w:ascii="Times New Roman" w:eastAsia="Times New Roman" w:hAnsi="Times New Roman"/>
          <w:b/>
          <w:sz w:val="24"/>
          <w:szCs w:val="24"/>
        </w:rPr>
        <w:t xml:space="preserve">/5 </w:t>
      </w:r>
      <w:r w:rsidRPr="000142BF">
        <w:rPr>
          <w:rFonts w:ascii="Times New Roman" w:eastAsia="Times New Roman" w:hAnsi="Times New Roman"/>
          <w:sz w:val="24"/>
          <w:szCs w:val="24"/>
        </w:rPr>
        <w:t xml:space="preserve">helyrajzi számon nyilvántartott, </w:t>
      </w:r>
      <w:r w:rsidRPr="000142BF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0142BF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0142BF">
        <w:rPr>
          <w:rFonts w:ascii="Times New Roman" w:eastAsia="Times New Roman" w:hAnsi="Times New Roman"/>
          <w:b/>
          <w:sz w:val="24"/>
          <w:szCs w:val="24"/>
        </w:rPr>
        <w:t xml:space="preserve">., </w:t>
      </w:r>
      <w:proofErr w:type="spellStart"/>
      <w:r w:rsidRPr="000142BF">
        <w:rPr>
          <w:rFonts w:ascii="Times New Roman" w:eastAsia="Times New Roman" w:hAnsi="Times New Roman"/>
          <w:b/>
          <w:sz w:val="24"/>
          <w:szCs w:val="24"/>
        </w:rPr>
        <w:t>Lósy</w:t>
      </w:r>
      <w:proofErr w:type="spellEnd"/>
      <w:r w:rsidRPr="000142BF">
        <w:rPr>
          <w:rFonts w:ascii="Times New Roman" w:eastAsia="Times New Roman" w:hAnsi="Times New Roman"/>
          <w:b/>
          <w:sz w:val="24"/>
          <w:szCs w:val="24"/>
        </w:rPr>
        <w:t xml:space="preserve"> Imre u. (Molnár Ferenc tér) 3. </w:t>
      </w:r>
      <w:r w:rsidRPr="000142BF">
        <w:rPr>
          <w:rFonts w:ascii="Times New Roman" w:eastAsia="Times New Roman" w:hAnsi="Times New Roman"/>
          <w:sz w:val="24"/>
          <w:szCs w:val="24"/>
        </w:rPr>
        <w:t xml:space="preserve">szám alatt elhelyezkedő, </w:t>
      </w:r>
      <w:r w:rsidRPr="000142BF">
        <w:rPr>
          <w:rFonts w:ascii="Times New Roman" w:eastAsia="Times New Roman" w:hAnsi="Times New Roman"/>
          <w:b/>
          <w:sz w:val="24"/>
          <w:szCs w:val="24"/>
        </w:rPr>
        <w:t>15 m</w:t>
      </w:r>
      <w:r w:rsidRPr="000142BF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 w:rsidRPr="000142BF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utcai fölszinti helyiség bérbeadásához határozott időtartamra, 2019. december 31. napjáig </w:t>
      </w:r>
      <w:r w:rsidR="002855FD">
        <w:rPr>
          <w:rFonts w:ascii="Times New Roman" w:eastAsia="Times New Roman" w:hAnsi="Times New Roman"/>
          <w:b/>
          <w:sz w:val="24"/>
          <w:szCs w:val="24"/>
        </w:rPr>
        <w:t xml:space="preserve">Sz. </w:t>
      </w:r>
      <w:proofErr w:type="spellStart"/>
      <w:r w:rsidR="002855FD">
        <w:rPr>
          <w:rFonts w:ascii="Times New Roman" w:eastAsia="Times New Roman" w:hAnsi="Times New Roman"/>
          <w:b/>
          <w:sz w:val="24"/>
          <w:szCs w:val="24"/>
        </w:rPr>
        <w:t>Gy</w:t>
      </w:r>
      <w:proofErr w:type="spellEnd"/>
      <w:r w:rsidR="002855FD">
        <w:rPr>
          <w:rFonts w:ascii="Times New Roman" w:eastAsia="Times New Roman" w:hAnsi="Times New Roman"/>
          <w:b/>
          <w:sz w:val="24"/>
          <w:szCs w:val="24"/>
        </w:rPr>
        <w:t>.</w:t>
      </w:r>
      <w:r w:rsidRPr="000142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142BF">
        <w:rPr>
          <w:rFonts w:ascii="Times New Roman" w:eastAsia="Times New Roman" w:hAnsi="Times New Roman"/>
          <w:b/>
          <w:sz w:val="24"/>
          <w:szCs w:val="24"/>
        </w:rPr>
        <w:t xml:space="preserve">mangánszemély </w:t>
      </w:r>
      <w:r w:rsidRPr="000142BF">
        <w:rPr>
          <w:rFonts w:ascii="Times New Roman" w:eastAsia="Times New Roman" w:hAnsi="Times New Roman"/>
          <w:sz w:val="24"/>
          <w:szCs w:val="24"/>
        </w:rPr>
        <w:t xml:space="preserve">részére, raktározás céljára, </w:t>
      </w:r>
      <w:r w:rsidRPr="000142BF">
        <w:rPr>
          <w:rFonts w:ascii="Times New Roman" w:eastAsia="Times New Roman" w:hAnsi="Times New Roman"/>
          <w:b/>
          <w:sz w:val="24"/>
          <w:szCs w:val="24"/>
          <w:u w:val="single"/>
        </w:rPr>
        <w:t>10.000,- Ft/hó + Áfa bérleti</w:t>
      </w:r>
      <w:r w:rsidRPr="000142BF">
        <w:rPr>
          <w:rFonts w:ascii="Times New Roman" w:eastAsia="Times New Roman" w:hAnsi="Times New Roman"/>
          <w:sz w:val="24"/>
          <w:szCs w:val="24"/>
        </w:rPr>
        <w:t xml:space="preserve"> + közüzemi- és különszolgáltatási díjak összegen.</w:t>
      </w:r>
      <w:proofErr w:type="gramEnd"/>
    </w:p>
    <w:p w:rsidR="000142BF" w:rsidRPr="000142BF" w:rsidRDefault="000142BF" w:rsidP="000142BF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142BF" w:rsidRPr="000142BF" w:rsidRDefault="000142BF" w:rsidP="000142BF">
      <w:pPr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142BF">
        <w:rPr>
          <w:rFonts w:ascii="Times New Roman" w:eastAsia="Times New Roman" w:hAnsi="Times New Roman"/>
          <w:sz w:val="24"/>
          <w:szCs w:val="24"/>
        </w:rPr>
        <w:t>a bérleti szerződés megkötésének feltétele, az Önkormányzat tulajdonában álló nem lakás céljára szolgáló helyiségek bérbeadásának feltételeiről szóló 35/2013.(VI.20.) számú Budapest Józsefvárosi Önkormányzati rendelet 14. § (2) bekezdése alapján 3 havi bérleti díjnak megfelelő óvadék megfizetés</w:t>
      </w:r>
      <w:r w:rsidR="00E363BE">
        <w:rPr>
          <w:rFonts w:ascii="Times New Roman" w:eastAsia="Times New Roman" w:hAnsi="Times New Roman"/>
          <w:sz w:val="24"/>
          <w:szCs w:val="24"/>
        </w:rPr>
        <w:t>e</w:t>
      </w:r>
      <w:r w:rsidRPr="000142BF">
        <w:rPr>
          <w:rFonts w:ascii="Times New Roman" w:eastAsia="Times New Roman" w:hAnsi="Times New Roman"/>
          <w:sz w:val="24"/>
          <w:szCs w:val="24"/>
        </w:rPr>
        <w:t xml:space="preserve">. A Bizottság a Rendelet 17. § (5) bekezdés c) pontja alapján eltekint a közjegyző előtti egyoldalú kötelezettségvállaló nyilatkozat megtételétől. </w:t>
      </w:r>
    </w:p>
    <w:p w:rsidR="000142BF" w:rsidRPr="000142BF" w:rsidRDefault="000142BF" w:rsidP="000142BF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0142BF" w:rsidRPr="000142BF" w:rsidRDefault="000142BF" w:rsidP="000142BF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142BF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142BF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142BF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 w:rsidR="00E363BE">
        <w:rPr>
          <w:rFonts w:ascii="Times New Roman" w:eastAsia="Times New Roman" w:hAnsi="Times New Roman"/>
          <w:sz w:val="24"/>
          <w:szCs w:val="24"/>
        </w:rPr>
        <w:t>ja</w:t>
      </w:r>
    </w:p>
    <w:p w:rsidR="000142BF" w:rsidRPr="000142BF" w:rsidRDefault="000142BF" w:rsidP="000142B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42BF">
        <w:rPr>
          <w:rFonts w:ascii="Times New Roman" w:eastAsia="Times New Roman" w:hAnsi="Times New Roman"/>
          <w:sz w:val="24"/>
          <w:szCs w:val="24"/>
        </w:rPr>
        <w:t>Határidő:2014. június 30.</w:t>
      </w:r>
    </w:p>
    <w:p w:rsidR="00E363BE" w:rsidRDefault="00E363BE" w:rsidP="000142B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142BF" w:rsidRPr="00E363BE" w:rsidRDefault="000142BF" w:rsidP="000142B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3BE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0142BF" w:rsidRDefault="000142BF" w:rsidP="000142B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63BE" w:rsidRDefault="00E363BE" w:rsidP="000142B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63BE" w:rsidRPr="00E363BE" w:rsidRDefault="00E363BE" w:rsidP="00E363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6.9.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55FD">
        <w:rPr>
          <w:rFonts w:ascii="Times New Roman" w:hAnsi="Times New Roman"/>
          <w:b/>
          <w:sz w:val="24"/>
          <w:szCs w:val="24"/>
        </w:rPr>
        <w:t xml:space="preserve">D. </w:t>
      </w:r>
      <w:proofErr w:type="spellStart"/>
      <w:r w:rsidR="002855FD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2855FD">
        <w:rPr>
          <w:rFonts w:ascii="Times New Roman" w:hAnsi="Times New Roman"/>
          <w:b/>
          <w:sz w:val="24"/>
          <w:szCs w:val="24"/>
        </w:rPr>
        <w:t>.</w:t>
      </w:r>
      <w:r w:rsidRPr="00E363BE">
        <w:rPr>
          <w:rFonts w:ascii="Times New Roman" w:hAnsi="Times New Roman"/>
          <w:b/>
          <w:sz w:val="24"/>
          <w:szCs w:val="24"/>
        </w:rPr>
        <w:t xml:space="preserve"> és </w:t>
      </w:r>
      <w:r w:rsidR="002855FD">
        <w:rPr>
          <w:rFonts w:ascii="Times New Roman" w:hAnsi="Times New Roman"/>
          <w:b/>
          <w:sz w:val="24"/>
          <w:szCs w:val="24"/>
        </w:rPr>
        <w:t xml:space="preserve">S. </w:t>
      </w:r>
      <w:proofErr w:type="spellStart"/>
      <w:r w:rsidR="002855FD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2855FD">
        <w:rPr>
          <w:rFonts w:ascii="Times New Roman" w:hAnsi="Times New Roman"/>
          <w:b/>
          <w:sz w:val="24"/>
          <w:szCs w:val="24"/>
        </w:rPr>
        <w:t>.</w:t>
      </w:r>
      <w:r w:rsidRPr="00E363BE">
        <w:rPr>
          <w:rFonts w:ascii="Times New Roman" w:hAnsi="Times New Roman"/>
          <w:b/>
          <w:sz w:val="24"/>
          <w:szCs w:val="24"/>
        </w:rPr>
        <w:t xml:space="preserve"> új bérleti jogviszony létesítésére, bérlőtársi jogviszony létesítésére vonatkozó kérelme a Budapest </w:t>
      </w:r>
      <w:proofErr w:type="spellStart"/>
      <w:r w:rsidRPr="00E363B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E363BE">
        <w:rPr>
          <w:rFonts w:ascii="Times New Roman" w:hAnsi="Times New Roman"/>
          <w:b/>
          <w:sz w:val="24"/>
          <w:szCs w:val="24"/>
        </w:rPr>
        <w:t>. kerület, Orczy út 45. szám alatti önkormányzati tulajdonú helyiség vonatkozásában</w:t>
      </w:r>
    </w:p>
    <w:p w:rsidR="00E363BE" w:rsidRDefault="00E363BE" w:rsidP="000142B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63BE" w:rsidRDefault="00E363BE" w:rsidP="00E363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6.9. pontját külön tárgyalásra kikérték.</w:t>
      </w:r>
    </w:p>
    <w:p w:rsidR="00E363BE" w:rsidRDefault="00E363BE" w:rsidP="00E363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3BE" w:rsidRDefault="00E363BE" w:rsidP="00E363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3BE" w:rsidRPr="00E363BE" w:rsidRDefault="00E363BE" w:rsidP="00E363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6.10.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63BE">
        <w:rPr>
          <w:rFonts w:ascii="Times New Roman" w:hAnsi="Times New Roman"/>
          <w:b/>
          <w:sz w:val="24"/>
          <w:szCs w:val="24"/>
        </w:rPr>
        <w:t>Haci-Peyker</w:t>
      </w:r>
      <w:proofErr w:type="spellEnd"/>
      <w:r w:rsidRPr="00E363BE">
        <w:rPr>
          <w:rFonts w:ascii="Times New Roman" w:hAnsi="Times New Roman"/>
          <w:b/>
          <w:sz w:val="24"/>
          <w:szCs w:val="24"/>
        </w:rPr>
        <w:t xml:space="preserve"> Kft. bérbevételi kérelme a Budapest </w:t>
      </w:r>
      <w:proofErr w:type="spellStart"/>
      <w:r w:rsidRPr="00E363B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E363BE">
        <w:rPr>
          <w:rFonts w:ascii="Times New Roman" w:hAnsi="Times New Roman"/>
          <w:b/>
          <w:sz w:val="24"/>
          <w:szCs w:val="24"/>
        </w:rPr>
        <w:t>. kerület, Rákóczi út 63. szám alatti üres, önkormányzati tulajdonú nem lakás célú helyiségre</w:t>
      </w:r>
    </w:p>
    <w:p w:rsidR="00E363BE" w:rsidRDefault="00E363BE" w:rsidP="000142B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63BE" w:rsidRDefault="00E363BE" w:rsidP="00E363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6.10. pontját külön tárgyalásra kikérték.</w:t>
      </w:r>
    </w:p>
    <w:p w:rsidR="00E363BE" w:rsidRDefault="00E363BE" w:rsidP="00E363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3BE" w:rsidRDefault="00E363BE" w:rsidP="00E363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3BE" w:rsidRDefault="00E363BE" w:rsidP="000142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6.11.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63BE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E363BE">
        <w:rPr>
          <w:rFonts w:ascii="Times New Roman" w:hAnsi="Times New Roman"/>
          <w:b/>
          <w:sz w:val="24"/>
          <w:szCs w:val="24"/>
        </w:rPr>
        <w:t>DIWA-Plusz</w:t>
      </w:r>
      <w:proofErr w:type="spellEnd"/>
      <w:r w:rsidRPr="00E363BE">
        <w:rPr>
          <w:rFonts w:ascii="Times New Roman" w:hAnsi="Times New Roman"/>
          <w:b/>
          <w:sz w:val="24"/>
          <w:szCs w:val="24"/>
        </w:rPr>
        <w:t xml:space="preserve"> Kft. bérleti díj csökkentési kérelme a Budapest </w:t>
      </w:r>
      <w:proofErr w:type="spellStart"/>
      <w:r w:rsidRPr="00E363B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E363BE">
        <w:rPr>
          <w:rFonts w:ascii="Times New Roman" w:hAnsi="Times New Roman"/>
          <w:b/>
          <w:sz w:val="24"/>
          <w:szCs w:val="24"/>
        </w:rPr>
        <w:t>. kerület, Népszínház u. 21. szám alatti helyiség vonatkozásában</w:t>
      </w:r>
    </w:p>
    <w:p w:rsidR="00E363BE" w:rsidRDefault="00E363BE" w:rsidP="000142BF">
      <w:pPr>
        <w:jc w:val="both"/>
        <w:rPr>
          <w:rFonts w:ascii="Times New Roman" w:hAnsi="Times New Roman"/>
          <w:b/>
          <w:sz w:val="24"/>
          <w:szCs w:val="24"/>
        </w:rPr>
      </w:pPr>
    </w:p>
    <w:p w:rsidR="00E363BE" w:rsidRDefault="00E363BE" w:rsidP="00E363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6.11. pontját külön tárgyalásra kikérték.</w:t>
      </w:r>
    </w:p>
    <w:p w:rsidR="00E363BE" w:rsidRDefault="00E363BE" w:rsidP="00E363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3BE" w:rsidRDefault="00E363BE" w:rsidP="00E363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3BE" w:rsidRPr="00E363BE" w:rsidRDefault="00E363BE" w:rsidP="00E363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6.12.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63BE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E363B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E363BE">
        <w:rPr>
          <w:rFonts w:ascii="Times New Roman" w:hAnsi="Times New Roman"/>
          <w:b/>
          <w:sz w:val="24"/>
          <w:szCs w:val="24"/>
        </w:rPr>
        <w:t xml:space="preserve">. kerület, József </w:t>
      </w:r>
      <w:proofErr w:type="gramStart"/>
      <w:r w:rsidRPr="00E363BE">
        <w:rPr>
          <w:rFonts w:ascii="Times New Roman" w:hAnsi="Times New Roman"/>
          <w:b/>
          <w:sz w:val="24"/>
          <w:szCs w:val="24"/>
        </w:rPr>
        <w:t xml:space="preserve">krt. </w:t>
      </w:r>
      <w:r w:rsidR="002855FD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2855FD">
        <w:rPr>
          <w:rFonts w:ascii="Times New Roman" w:hAnsi="Times New Roman"/>
          <w:b/>
          <w:sz w:val="24"/>
          <w:szCs w:val="24"/>
        </w:rPr>
        <w:t>…………….</w:t>
      </w:r>
      <w:r w:rsidRPr="00E363BE">
        <w:rPr>
          <w:rFonts w:ascii="Times New Roman" w:hAnsi="Times New Roman"/>
          <w:b/>
          <w:sz w:val="24"/>
          <w:szCs w:val="24"/>
        </w:rPr>
        <w:t xml:space="preserve"> szám alatti lakás bérbeadására</w:t>
      </w:r>
    </w:p>
    <w:p w:rsidR="00E363BE" w:rsidRDefault="00E363BE" w:rsidP="000142B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63BE" w:rsidRPr="00BB6315" w:rsidRDefault="00E363BE" w:rsidP="00E363B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93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E363BE" w:rsidRPr="00BB6315" w:rsidRDefault="00E363BE" w:rsidP="00E363B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E363BE" w:rsidRPr="00E55310" w:rsidRDefault="00E363BE" w:rsidP="00E55310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55310" w:rsidRPr="00E55310" w:rsidRDefault="00E55310" w:rsidP="00E55310">
      <w:pPr>
        <w:jc w:val="both"/>
        <w:rPr>
          <w:rFonts w:ascii="Times New Roman" w:hAnsi="Times New Roman"/>
          <w:sz w:val="24"/>
          <w:szCs w:val="24"/>
        </w:rPr>
      </w:pPr>
      <w:r w:rsidRPr="00E55310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E55310" w:rsidRPr="00E55310" w:rsidRDefault="00E55310" w:rsidP="00E55310">
      <w:pPr>
        <w:jc w:val="both"/>
        <w:rPr>
          <w:rFonts w:ascii="Times New Roman" w:hAnsi="Times New Roman"/>
          <w:sz w:val="24"/>
          <w:szCs w:val="24"/>
        </w:rPr>
      </w:pPr>
    </w:p>
    <w:p w:rsidR="00E55310" w:rsidRPr="00E55310" w:rsidRDefault="00E55310" w:rsidP="00E55310">
      <w:pPr>
        <w:pStyle w:val="Listaszerbekezds"/>
        <w:numPr>
          <w:ilvl w:val="0"/>
          <w:numId w:val="2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5310">
        <w:rPr>
          <w:rFonts w:ascii="Times New Roman" w:hAnsi="Times New Roman"/>
          <w:sz w:val="24"/>
          <w:szCs w:val="24"/>
        </w:rPr>
        <w:t xml:space="preserve">hozzájárul </w:t>
      </w:r>
      <w:r w:rsidR="002855FD">
        <w:rPr>
          <w:rFonts w:ascii="Times New Roman" w:hAnsi="Times New Roman"/>
          <w:sz w:val="24"/>
          <w:szCs w:val="24"/>
        </w:rPr>
        <w:t>J. Á. A</w:t>
      </w:r>
      <w:proofErr w:type="gramStart"/>
      <w:r w:rsidR="002855FD">
        <w:rPr>
          <w:rFonts w:ascii="Times New Roman" w:hAnsi="Times New Roman"/>
          <w:sz w:val="24"/>
          <w:szCs w:val="24"/>
        </w:rPr>
        <w:t>.</w:t>
      </w:r>
      <w:r w:rsidRPr="00E55310">
        <w:rPr>
          <w:rFonts w:ascii="Times New Roman" w:hAnsi="Times New Roman"/>
          <w:sz w:val="24"/>
          <w:szCs w:val="24"/>
        </w:rPr>
        <w:t>,</w:t>
      </w:r>
      <w:proofErr w:type="gramEnd"/>
      <w:r w:rsidRPr="00E55310">
        <w:rPr>
          <w:rFonts w:ascii="Times New Roman" w:hAnsi="Times New Roman"/>
          <w:sz w:val="24"/>
          <w:szCs w:val="24"/>
        </w:rPr>
        <w:t xml:space="preserve"> jogcím nélküli lakáshasználó részére az általa lakott</w:t>
      </w:r>
      <w:r>
        <w:rPr>
          <w:rFonts w:ascii="Times New Roman" w:hAnsi="Times New Roman"/>
          <w:sz w:val="24"/>
          <w:szCs w:val="24"/>
        </w:rPr>
        <w:t>,</w:t>
      </w:r>
      <w:r w:rsidRPr="00E55310">
        <w:rPr>
          <w:rFonts w:ascii="Times New Roman" w:hAnsi="Times New Roman"/>
          <w:sz w:val="24"/>
          <w:szCs w:val="24"/>
        </w:rPr>
        <w:t xml:space="preserve"> Budapest </w:t>
      </w:r>
      <w:proofErr w:type="spellStart"/>
      <w:r w:rsidRPr="00E55310">
        <w:rPr>
          <w:rFonts w:ascii="Times New Roman" w:hAnsi="Times New Roman"/>
          <w:sz w:val="24"/>
          <w:szCs w:val="24"/>
        </w:rPr>
        <w:t>VIII</w:t>
      </w:r>
      <w:proofErr w:type="spellEnd"/>
      <w:r w:rsidRPr="00E55310">
        <w:rPr>
          <w:rFonts w:ascii="Times New Roman" w:hAnsi="Times New Roman"/>
          <w:sz w:val="24"/>
          <w:szCs w:val="24"/>
        </w:rPr>
        <w:t xml:space="preserve">., József krt. </w:t>
      </w:r>
      <w:r w:rsidR="002855FD">
        <w:rPr>
          <w:rFonts w:ascii="Times New Roman" w:hAnsi="Times New Roman"/>
          <w:sz w:val="24"/>
          <w:szCs w:val="24"/>
        </w:rPr>
        <w:t>……………..</w:t>
      </w:r>
      <w:r w:rsidRPr="00E55310">
        <w:rPr>
          <w:rFonts w:ascii="Times New Roman" w:hAnsi="Times New Roman"/>
          <w:sz w:val="24"/>
          <w:szCs w:val="24"/>
        </w:rPr>
        <w:t xml:space="preserve"> szám alatti 18,00 m</w:t>
      </w:r>
      <w:r w:rsidRPr="00E5531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55310">
        <w:rPr>
          <w:rFonts w:ascii="Times New Roman" w:hAnsi="Times New Roman"/>
          <w:sz w:val="24"/>
          <w:szCs w:val="24"/>
        </w:rPr>
        <w:t>alapterületű, 1 szobás, komfort nélküli komfortfokozatú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310">
        <w:rPr>
          <w:rFonts w:ascii="Times New Roman" w:hAnsi="Times New Roman"/>
          <w:bCs/>
          <w:sz w:val="24"/>
          <w:szCs w:val="24"/>
        </w:rPr>
        <w:t>önkormányzati tulajdonú bérlakás bérbeadásához</w:t>
      </w:r>
      <w:r w:rsidRPr="00E55310">
        <w:rPr>
          <w:rFonts w:ascii="Times New Roman" w:hAnsi="Times New Roman"/>
          <w:sz w:val="24"/>
          <w:szCs w:val="24"/>
        </w:rPr>
        <w:t xml:space="preserve"> egy év határozott időre szólóan.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310">
        <w:rPr>
          <w:rFonts w:ascii="Times New Roman" w:hAnsi="Times New Roman"/>
          <w:sz w:val="24"/>
          <w:szCs w:val="24"/>
        </w:rPr>
        <w:t>A bérleti szerződés az egy év lejártát követően kérelemre, a mindenkor hatályos rendelet feltételei alapján meghosszabbítható.</w:t>
      </w:r>
    </w:p>
    <w:p w:rsidR="00E55310" w:rsidRPr="00E55310" w:rsidRDefault="00E55310" w:rsidP="00E55310">
      <w:pPr>
        <w:jc w:val="both"/>
        <w:rPr>
          <w:sz w:val="24"/>
          <w:szCs w:val="24"/>
        </w:rPr>
      </w:pPr>
    </w:p>
    <w:p w:rsidR="00E55310" w:rsidRPr="00E55310" w:rsidRDefault="00E55310" w:rsidP="00E553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55310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10">
        <w:rPr>
          <w:rFonts w:ascii="Times New Roman" w:hAnsi="Times New Roman" w:cs="Times New Roman"/>
          <w:sz w:val="24"/>
          <w:szCs w:val="24"/>
        </w:rPr>
        <w:t>ügyvezető igazgatója</w:t>
      </w:r>
    </w:p>
    <w:p w:rsidR="00E55310" w:rsidRPr="00E55310" w:rsidRDefault="00E55310" w:rsidP="00E553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55310">
        <w:rPr>
          <w:rFonts w:ascii="Times New Roman" w:hAnsi="Times New Roman" w:cs="Times New Roman"/>
          <w:sz w:val="24"/>
          <w:szCs w:val="24"/>
        </w:rPr>
        <w:t>Határidő: 2014. június 23.</w:t>
      </w:r>
    </w:p>
    <w:p w:rsidR="00E55310" w:rsidRPr="00E55310" w:rsidRDefault="00E55310" w:rsidP="00E553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55310" w:rsidRPr="00E55310" w:rsidRDefault="00E55310" w:rsidP="00E55310">
      <w:pPr>
        <w:pStyle w:val="Csakszve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310">
        <w:rPr>
          <w:rFonts w:ascii="Times New Roman" w:hAnsi="Times New Roman" w:cs="Times New Roman"/>
          <w:sz w:val="24"/>
          <w:szCs w:val="24"/>
        </w:rPr>
        <w:t>felkéri a Kisfalu Kft-</w:t>
      </w:r>
      <w:r w:rsidRPr="00E55310">
        <w:rPr>
          <w:rFonts w:ascii="Times New Roman" w:hAnsi="Times New Roman" w:cs="Times New Roman"/>
          <w:bCs/>
          <w:sz w:val="24"/>
          <w:szCs w:val="24"/>
        </w:rPr>
        <w:t>t a határozat</w:t>
      </w:r>
      <w:r w:rsidRPr="00E55310">
        <w:rPr>
          <w:rFonts w:ascii="Times New Roman" w:hAnsi="Times New Roman" w:cs="Times New Roman"/>
          <w:sz w:val="24"/>
          <w:szCs w:val="24"/>
        </w:rPr>
        <w:t xml:space="preserve"> 1.) pontjában foglaltak alapján a bérleti szerződés megkötésére.</w:t>
      </w:r>
    </w:p>
    <w:p w:rsidR="00E55310" w:rsidRPr="00D45036" w:rsidRDefault="00E55310" w:rsidP="00E553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55310" w:rsidRPr="00E55310" w:rsidRDefault="00E55310" w:rsidP="00E55310">
      <w:pPr>
        <w:pStyle w:val="Csakszve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310">
        <w:rPr>
          <w:rFonts w:ascii="Times New Roman" w:hAnsi="Times New Roman" w:cs="Times New Roman"/>
          <w:sz w:val="24"/>
          <w:szCs w:val="24"/>
        </w:rPr>
        <w:t>Felelős: Kisfal</w:t>
      </w:r>
      <w:r w:rsidRPr="00E55310">
        <w:rPr>
          <w:rFonts w:ascii="Times New Roman" w:hAnsi="Times New Roman" w:cs="Times New Roman"/>
          <w:bCs/>
          <w:sz w:val="24"/>
          <w:szCs w:val="24"/>
        </w:rPr>
        <w:t>u Kft. ügyvezető igazgatója</w:t>
      </w:r>
    </w:p>
    <w:p w:rsidR="00E55310" w:rsidRPr="00E55310" w:rsidRDefault="00E55310" w:rsidP="00E553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55310">
        <w:rPr>
          <w:rFonts w:ascii="Times New Roman" w:hAnsi="Times New Roman" w:cs="Times New Roman"/>
          <w:bCs/>
          <w:sz w:val="24"/>
          <w:szCs w:val="24"/>
        </w:rPr>
        <w:t>Határidő: 2014. július 31</w:t>
      </w:r>
      <w:r w:rsidRPr="00E55310">
        <w:rPr>
          <w:rFonts w:ascii="Times New Roman" w:hAnsi="Times New Roman" w:cs="Times New Roman"/>
          <w:sz w:val="24"/>
          <w:szCs w:val="24"/>
        </w:rPr>
        <w:t>.</w:t>
      </w:r>
    </w:p>
    <w:p w:rsidR="00E55310" w:rsidRPr="00E55310" w:rsidRDefault="00E55310" w:rsidP="00E553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363BE" w:rsidRDefault="00E55310" w:rsidP="00E55310">
      <w:pPr>
        <w:jc w:val="both"/>
        <w:rPr>
          <w:rFonts w:ascii="Times New Roman" w:hAnsi="Times New Roman"/>
          <w:b/>
          <w:sz w:val="24"/>
          <w:szCs w:val="24"/>
        </w:rPr>
      </w:pPr>
      <w:r w:rsidRPr="00E55310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E55310" w:rsidRDefault="00E55310" w:rsidP="00E55310">
      <w:pPr>
        <w:jc w:val="both"/>
        <w:rPr>
          <w:rFonts w:ascii="Times New Roman" w:hAnsi="Times New Roman"/>
          <w:b/>
          <w:sz w:val="24"/>
          <w:szCs w:val="24"/>
        </w:rPr>
      </w:pPr>
    </w:p>
    <w:p w:rsidR="00E55310" w:rsidRDefault="00E55310" w:rsidP="00E5531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5310" w:rsidRDefault="005E5226" w:rsidP="00E5531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6.13.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226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5E5226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E5226">
        <w:rPr>
          <w:rFonts w:ascii="Times New Roman" w:hAnsi="Times New Roman"/>
          <w:b/>
          <w:sz w:val="24"/>
          <w:szCs w:val="24"/>
        </w:rPr>
        <w:t>., Tömő utca 56. földszint 20. szám alatti lakás házfelügyelői szolgálati lakásként történő kijelölésére, és a fenti lakás házfelügyelő/bérlő kijelölésére</w:t>
      </w:r>
    </w:p>
    <w:p w:rsidR="005E5226" w:rsidRDefault="005E5226" w:rsidP="00E55310">
      <w:pPr>
        <w:jc w:val="both"/>
        <w:rPr>
          <w:rFonts w:ascii="Times New Roman" w:hAnsi="Times New Roman"/>
          <w:b/>
          <w:sz w:val="24"/>
          <w:szCs w:val="24"/>
        </w:rPr>
      </w:pPr>
    </w:p>
    <w:p w:rsidR="005E5226" w:rsidRPr="00BB6315" w:rsidRDefault="005E5226" w:rsidP="005E522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94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5E5226" w:rsidRPr="00BB6315" w:rsidRDefault="005E5226" w:rsidP="005E522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5E5226" w:rsidRPr="00E55310" w:rsidRDefault="005E5226" w:rsidP="005E5226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1F4807" w:rsidRPr="00065436" w:rsidRDefault="001F4807" w:rsidP="001F4807">
      <w:pPr>
        <w:pStyle w:val="Csakszveg"/>
        <w:rPr>
          <w:rFonts w:ascii="Times New Roman" w:hAnsi="Times New Roman"/>
          <w:sz w:val="24"/>
          <w:szCs w:val="24"/>
        </w:rPr>
      </w:pPr>
      <w:r w:rsidRPr="0046150D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46150D">
        <w:rPr>
          <w:rFonts w:ascii="Times New Roman" w:hAnsi="Times New Roman"/>
          <w:sz w:val="24"/>
          <w:szCs w:val="24"/>
        </w:rPr>
        <w:t>izottság úgy dönt, hogy:</w:t>
      </w:r>
    </w:p>
    <w:p w:rsidR="001F4807" w:rsidRPr="00065436" w:rsidRDefault="001F4807" w:rsidP="001F4807">
      <w:pPr>
        <w:pStyle w:val="Csakszveg"/>
        <w:numPr>
          <w:ilvl w:val="0"/>
          <w:numId w:val="29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46150D">
        <w:rPr>
          <w:rFonts w:ascii="Times New Roman" w:hAnsi="Times New Roman"/>
          <w:sz w:val="24"/>
          <w:szCs w:val="24"/>
        </w:rPr>
        <w:t xml:space="preserve">kijelöli a Budapest </w:t>
      </w:r>
      <w:proofErr w:type="spellStart"/>
      <w:r w:rsidRPr="0046150D">
        <w:rPr>
          <w:rFonts w:ascii="Times New Roman" w:hAnsi="Times New Roman"/>
          <w:sz w:val="24"/>
          <w:szCs w:val="24"/>
        </w:rPr>
        <w:t>VIII</w:t>
      </w:r>
      <w:proofErr w:type="spellEnd"/>
      <w:r w:rsidRPr="0046150D">
        <w:rPr>
          <w:rFonts w:ascii="Times New Roman" w:hAnsi="Times New Roman"/>
          <w:sz w:val="24"/>
          <w:szCs w:val="24"/>
        </w:rPr>
        <w:t>., Tömő utca 56. földszint 20. szám alatti 21,90 m</w:t>
      </w:r>
      <w:r w:rsidRPr="001F4807">
        <w:rPr>
          <w:rFonts w:ascii="Times New Roman" w:hAnsi="Times New Roman"/>
          <w:sz w:val="24"/>
          <w:szCs w:val="24"/>
          <w:vertAlign w:val="superscript"/>
        </w:rPr>
        <w:t>2</w:t>
      </w:r>
      <w:r w:rsidRPr="0046150D">
        <w:rPr>
          <w:rFonts w:ascii="Times New Roman" w:hAnsi="Times New Roman"/>
          <w:sz w:val="24"/>
          <w:szCs w:val="24"/>
        </w:rPr>
        <w:t xml:space="preserve"> alapterületű, 1 szobás, komfort nélküli komfortfokozatú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50D">
        <w:rPr>
          <w:rFonts w:ascii="Times New Roman" w:hAnsi="Times New Roman"/>
          <w:sz w:val="24"/>
          <w:szCs w:val="24"/>
        </w:rPr>
        <w:t xml:space="preserve">önkormányzati tulajdonú lakást házfelügyelői szolgálati lakásnak. </w:t>
      </w:r>
    </w:p>
    <w:p w:rsidR="001F4807" w:rsidRDefault="001F4807" w:rsidP="001F4807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6150D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1F4807" w:rsidRDefault="001F4807" w:rsidP="001F4807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6150D">
        <w:rPr>
          <w:rFonts w:ascii="Times New Roman" w:hAnsi="Times New Roman"/>
          <w:sz w:val="24"/>
          <w:szCs w:val="24"/>
        </w:rPr>
        <w:t>Határidő: 2014. június 23.</w:t>
      </w:r>
    </w:p>
    <w:p w:rsidR="001F4807" w:rsidRDefault="001F4807" w:rsidP="001F4807">
      <w:pPr>
        <w:pStyle w:val="Csakszveg"/>
        <w:numPr>
          <w:ilvl w:val="0"/>
          <w:numId w:val="29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46150D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46150D">
        <w:rPr>
          <w:rFonts w:ascii="Times New Roman" w:hAnsi="Times New Roman"/>
          <w:sz w:val="24"/>
          <w:szCs w:val="24"/>
        </w:rPr>
        <w:t>VIII</w:t>
      </w:r>
      <w:proofErr w:type="spellEnd"/>
      <w:r w:rsidRPr="0046150D">
        <w:rPr>
          <w:rFonts w:ascii="Times New Roman" w:hAnsi="Times New Roman"/>
          <w:sz w:val="24"/>
          <w:szCs w:val="24"/>
        </w:rPr>
        <w:t>., Tömő utca 56. szám alatti épületbe házfelügyelőnek kijelöli Lakatos Andrást.</w:t>
      </w:r>
    </w:p>
    <w:p w:rsidR="001F4807" w:rsidRDefault="001F4807" w:rsidP="001F4807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6150D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D45036" w:rsidRDefault="001F4807" w:rsidP="001F4807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6150D">
        <w:rPr>
          <w:rFonts w:ascii="Times New Roman" w:hAnsi="Times New Roman"/>
          <w:sz w:val="24"/>
          <w:szCs w:val="24"/>
        </w:rPr>
        <w:t>Határidő: 2014. június 23.</w:t>
      </w:r>
    </w:p>
    <w:p w:rsidR="00D45036" w:rsidRDefault="00D45036">
      <w:pPr>
        <w:spacing w:after="200" w:line="276" w:lineRule="auto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4807" w:rsidRDefault="001F4807" w:rsidP="001F4807">
      <w:pPr>
        <w:pStyle w:val="Csakszveg"/>
        <w:numPr>
          <w:ilvl w:val="0"/>
          <w:numId w:val="29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46150D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46150D">
        <w:rPr>
          <w:rFonts w:ascii="Times New Roman" w:hAnsi="Times New Roman"/>
          <w:sz w:val="24"/>
          <w:szCs w:val="24"/>
        </w:rPr>
        <w:t>VIII</w:t>
      </w:r>
      <w:proofErr w:type="spellEnd"/>
      <w:r w:rsidRPr="0046150D">
        <w:rPr>
          <w:rFonts w:ascii="Times New Roman" w:hAnsi="Times New Roman"/>
          <w:sz w:val="24"/>
          <w:szCs w:val="24"/>
        </w:rPr>
        <w:t>. Tömő utca 56. földszint 4. számú 21,90 m</w:t>
      </w:r>
      <w:r w:rsidRPr="001F4807">
        <w:rPr>
          <w:rFonts w:ascii="Times New Roman" w:hAnsi="Times New Roman"/>
          <w:sz w:val="24"/>
          <w:szCs w:val="24"/>
          <w:vertAlign w:val="superscript"/>
        </w:rPr>
        <w:t>2</w:t>
      </w:r>
      <w:r w:rsidRPr="0046150D">
        <w:rPr>
          <w:rFonts w:ascii="Times New Roman" w:hAnsi="Times New Roman"/>
          <w:sz w:val="24"/>
          <w:szCs w:val="24"/>
        </w:rPr>
        <w:t xml:space="preserve"> alapterületű, 1 szobás, komfort nélküli komfortfokozatú önkormányzati tulajdonú, házfelügyelői szolgálati lakás bérlőjének </w:t>
      </w:r>
      <w:r w:rsidRPr="0046150D">
        <w:rPr>
          <w:rFonts w:ascii="Times New Roman" w:hAnsi="Times New Roman"/>
          <w:i/>
          <w:sz w:val="24"/>
          <w:szCs w:val="24"/>
        </w:rPr>
        <w:t xml:space="preserve">– munkaviszonya fennállásának időtartamára – </w:t>
      </w:r>
      <w:r w:rsidRPr="0046150D">
        <w:rPr>
          <w:rFonts w:ascii="Times New Roman" w:hAnsi="Times New Roman"/>
          <w:sz w:val="24"/>
          <w:szCs w:val="24"/>
        </w:rPr>
        <w:t xml:space="preserve">Lakatos Andrást jelöli ki, azzal a feltétellel, hogy a lakás </w:t>
      </w:r>
      <w:r w:rsidRPr="0046150D">
        <w:rPr>
          <w:rFonts w:ascii="Times New Roman" w:hAnsi="Times New Roman" w:cs="Times New Roman"/>
          <w:sz w:val="24"/>
          <w:szCs w:val="24"/>
        </w:rPr>
        <w:t>lakhatóvá tételével kapcsolatos műszaki helyreállítás a kijelölt bérlő feladata, amelyet megállapodásban köteles vállalni.</w:t>
      </w:r>
    </w:p>
    <w:p w:rsidR="001F4807" w:rsidRPr="00065436" w:rsidRDefault="001F4807" w:rsidP="001F4807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6150D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1F4807" w:rsidRPr="00065436" w:rsidRDefault="001F4807" w:rsidP="001F4807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6150D">
        <w:rPr>
          <w:rFonts w:ascii="Times New Roman" w:hAnsi="Times New Roman"/>
          <w:sz w:val="24"/>
          <w:szCs w:val="24"/>
        </w:rPr>
        <w:t>Határidő: 2014. június 23.</w:t>
      </w:r>
    </w:p>
    <w:p w:rsidR="001F4807" w:rsidRPr="00065436" w:rsidRDefault="001F4807" w:rsidP="001F4807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1F4807" w:rsidRDefault="001F4807" w:rsidP="001F4807">
      <w:pPr>
        <w:pStyle w:val="Csakszve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0D">
        <w:rPr>
          <w:rFonts w:ascii="Times New Roman" w:hAnsi="Times New Roman" w:cs="Times New Roman"/>
          <w:sz w:val="24"/>
          <w:szCs w:val="24"/>
        </w:rPr>
        <w:t>felkéri a Kisfalu Kft-t a határozat 3.) pontjában meghatározott megállapodás és bérleti szerződés megkötésére.</w:t>
      </w:r>
    </w:p>
    <w:p w:rsidR="001F4807" w:rsidRPr="00065436" w:rsidRDefault="001F4807" w:rsidP="001F4807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4807" w:rsidRPr="00065436" w:rsidRDefault="001F4807" w:rsidP="001F480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6150D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ügyvezető igazgatója</w:t>
      </w:r>
    </w:p>
    <w:p w:rsidR="001F4807" w:rsidRPr="00065436" w:rsidRDefault="001F4807" w:rsidP="001F480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6150D">
        <w:rPr>
          <w:rFonts w:ascii="Times New Roman" w:hAnsi="Times New Roman" w:cs="Times New Roman"/>
          <w:sz w:val="24"/>
          <w:szCs w:val="24"/>
        </w:rPr>
        <w:t>Határidő:2014. július 31.</w:t>
      </w:r>
    </w:p>
    <w:p w:rsidR="001F4807" w:rsidRPr="001F4807" w:rsidRDefault="001F4807" w:rsidP="001F4807">
      <w:pPr>
        <w:pStyle w:val="Csakszveg"/>
        <w:spacing w:before="120"/>
        <w:rPr>
          <w:rFonts w:ascii="Times New Roman" w:hAnsi="Times New Roman"/>
          <w:b/>
          <w:sz w:val="24"/>
          <w:szCs w:val="24"/>
        </w:rPr>
      </w:pPr>
      <w:r w:rsidRPr="001F4807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5E5226" w:rsidRDefault="005E5226" w:rsidP="00E5531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4807" w:rsidRDefault="001F4807" w:rsidP="00E5531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5036" w:rsidRDefault="00D45036" w:rsidP="00E5531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350D" w:rsidRPr="00F3350D" w:rsidRDefault="00F3350D" w:rsidP="00F335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6.14.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350D">
        <w:rPr>
          <w:rFonts w:ascii="Times New Roman" w:hAnsi="Times New Roman"/>
          <w:b/>
          <w:sz w:val="24"/>
          <w:szCs w:val="24"/>
        </w:rPr>
        <w:t>Javaslat a „</w:t>
      </w:r>
      <w:proofErr w:type="spellStart"/>
      <w:r w:rsidRPr="00F3350D">
        <w:rPr>
          <w:rFonts w:ascii="Times New Roman" w:hAnsi="Times New Roman"/>
          <w:b/>
          <w:sz w:val="24"/>
          <w:szCs w:val="24"/>
        </w:rPr>
        <w:t>DH</w:t>
      </w:r>
      <w:proofErr w:type="spellEnd"/>
      <w:r w:rsidRPr="00F3350D">
        <w:rPr>
          <w:rFonts w:ascii="Times New Roman" w:hAnsi="Times New Roman"/>
          <w:b/>
          <w:sz w:val="24"/>
          <w:szCs w:val="24"/>
        </w:rPr>
        <w:t>/2014.</w:t>
      </w:r>
      <w:r w:rsidR="00875806">
        <w:rPr>
          <w:rFonts w:ascii="Times New Roman" w:hAnsi="Times New Roman"/>
          <w:b/>
          <w:sz w:val="24"/>
          <w:szCs w:val="24"/>
        </w:rPr>
        <w:t>”</w:t>
      </w:r>
      <w:r w:rsidRPr="00F3350D">
        <w:rPr>
          <w:rFonts w:ascii="Times New Roman" w:hAnsi="Times New Roman"/>
          <w:b/>
          <w:sz w:val="24"/>
          <w:szCs w:val="24"/>
        </w:rPr>
        <w:t xml:space="preserve"> típusú bérlakás pályázat eredményének megállapítására</w:t>
      </w:r>
    </w:p>
    <w:p w:rsidR="001F4807" w:rsidRDefault="001F4807" w:rsidP="00E5531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350D" w:rsidRPr="00BB6315" w:rsidRDefault="00F3350D" w:rsidP="00F3350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95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F3350D" w:rsidRPr="00BB6315" w:rsidRDefault="00F3350D" w:rsidP="00F3350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F3350D" w:rsidRDefault="00F3350D" w:rsidP="00875806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875806" w:rsidRPr="00065436" w:rsidRDefault="00875806" w:rsidP="00875806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6150D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46150D">
        <w:rPr>
          <w:rFonts w:ascii="Times New Roman" w:hAnsi="Times New Roman"/>
          <w:sz w:val="24"/>
          <w:szCs w:val="24"/>
        </w:rPr>
        <w:t>izottság úgy dönt, hogy:</w:t>
      </w:r>
    </w:p>
    <w:p w:rsidR="00875806" w:rsidRPr="00E55310" w:rsidRDefault="00875806" w:rsidP="00875806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3350D" w:rsidRPr="00536169" w:rsidRDefault="00F3350D" w:rsidP="00875806">
      <w:pPr>
        <w:pStyle w:val="Listaszerbekezds"/>
        <w:numPr>
          <w:ilvl w:val="0"/>
          <w:numId w:val="3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6169">
        <w:rPr>
          <w:rFonts w:ascii="Times New Roman" w:hAnsi="Times New Roman"/>
          <w:sz w:val="24"/>
          <w:szCs w:val="24"/>
        </w:rPr>
        <w:t>a „</w:t>
      </w:r>
      <w:proofErr w:type="spellStart"/>
      <w:r w:rsidRPr="00536169">
        <w:rPr>
          <w:rFonts w:ascii="Times New Roman" w:hAnsi="Times New Roman"/>
          <w:sz w:val="24"/>
          <w:szCs w:val="24"/>
        </w:rPr>
        <w:t>DH</w:t>
      </w:r>
      <w:proofErr w:type="spellEnd"/>
      <w:r w:rsidRPr="00536169">
        <w:rPr>
          <w:rFonts w:ascii="Times New Roman" w:hAnsi="Times New Roman"/>
          <w:sz w:val="24"/>
          <w:szCs w:val="24"/>
        </w:rPr>
        <w:t>/2014.</w:t>
      </w:r>
      <w:r w:rsidR="00875806">
        <w:rPr>
          <w:rFonts w:ascii="Times New Roman" w:hAnsi="Times New Roman"/>
          <w:sz w:val="24"/>
          <w:szCs w:val="24"/>
        </w:rPr>
        <w:t xml:space="preserve">” </w:t>
      </w:r>
      <w:r w:rsidRPr="00536169">
        <w:rPr>
          <w:rFonts w:ascii="Times New Roman" w:hAnsi="Times New Roman"/>
          <w:sz w:val="24"/>
          <w:szCs w:val="24"/>
        </w:rPr>
        <w:t>típusú pályázaton meghirdetett</w:t>
      </w:r>
      <w:r w:rsidR="00875806">
        <w:rPr>
          <w:rFonts w:ascii="Times New Roman" w:hAnsi="Times New Roman"/>
          <w:sz w:val="24"/>
          <w:szCs w:val="24"/>
        </w:rPr>
        <w:t>,</w:t>
      </w:r>
      <w:r w:rsidRPr="00536169">
        <w:rPr>
          <w:rFonts w:ascii="Times New Roman" w:hAnsi="Times New Roman"/>
          <w:sz w:val="24"/>
          <w:szCs w:val="24"/>
        </w:rPr>
        <w:t xml:space="preserve"> </w:t>
      </w:r>
      <w:r w:rsidRPr="00536169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536169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36169">
        <w:rPr>
          <w:rFonts w:ascii="Times New Roman" w:hAnsi="Times New Roman"/>
          <w:b/>
          <w:sz w:val="24"/>
          <w:szCs w:val="24"/>
        </w:rPr>
        <w:t xml:space="preserve">., Szigetvári </w:t>
      </w:r>
      <w:proofErr w:type="gramStart"/>
      <w:r w:rsidRPr="00536169">
        <w:rPr>
          <w:rFonts w:ascii="Times New Roman" w:hAnsi="Times New Roman"/>
          <w:b/>
          <w:sz w:val="24"/>
          <w:szCs w:val="24"/>
        </w:rPr>
        <w:t xml:space="preserve">utca </w:t>
      </w:r>
      <w:r w:rsidR="002855FD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2855FD">
        <w:rPr>
          <w:rFonts w:ascii="Times New Roman" w:hAnsi="Times New Roman"/>
          <w:b/>
          <w:sz w:val="24"/>
          <w:szCs w:val="24"/>
        </w:rPr>
        <w:t>……</w:t>
      </w:r>
      <w:r w:rsidR="00875806">
        <w:rPr>
          <w:rFonts w:ascii="Times New Roman" w:hAnsi="Times New Roman"/>
          <w:b/>
          <w:sz w:val="24"/>
          <w:szCs w:val="24"/>
        </w:rPr>
        <w:t xml:space="preserve"> </w:t>
      </w:r>
      <w:r w:rsidRPr="00536169">
        <w:rPr>
          <w:rFonts w:ascii="Times New Roman" w:hAnsi="Times New Roman"/>
          <w:sz w:val="24"/>
          <w:szCs w:val="24"/>
        </w:rPr>
        <w:t>szám alatti lakásra benyújtott pályázat nyertese sorsolás útján:</w:t>
      </w:r>
    </w:p>
    <w:p w:rsidR="00F3350D" w:rsidRPr="00536169" w:rsidRDefault="00F3350D" w:rsidP="0087580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F3350D" w:rsidRPr="00536169" w:rsidRDefault="002855FD" w:rsidP="00875806">
      <w:pPr>
        <w:ind w:left="21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Cs</w:t>
      </w:r>
      <w:proofErr w:type="spellEnd"/>
      <w:r>
        <w:rPr>
          <w:rFonts w:ascii="Times New Roman" w:hAnsi="Times New Roman"/>
          <w:sz w:val="24"/>
          <w:szCs w:val="24"/>
        </w:rPr>
        <w:t>. E.</w:t>
      </w:r>
      <w:r w:rsidR="00F3350D" w:rsidRPr="00536169">
        <w:rPr>
          <w:rFonts w:ascii="Times New Roman" w:hAnsi="Times New Roman"/>
          <w:sz w:val="24"/>
          <w:szCs w:val="24"/>
        </w:rPr>
        <w:tab/>
      </w:r>
      <w:r w:rsidR="00F3350D" w:rsidRPr="00536169">
        <w:rPr>
          <w:rFonts w:ascii="Times New Roman" w:hAnsi="Times New Roman"/>
          <w:sz w:val="24"/>
          <w:szCs w:val="24"/>
        </w:rPr>
        <w:tab/>
      </w:r>
      <w:r w:rsidR="00F3350D" w:rsidRPr="00536169">
        <w:rPr>
          <w:rFonts w:ascii="Times New Roman" w:hAnsi="Times New Roman"/>
          <w:sz w:val="24"/>
          <w:szCs w:val="24"/>
        </w:rPr>
        <w:tab/>
        <w:t>(10 pont)</w:t>
      </w:r>
    </w:p>
    <w:p w:rsidR="00F3350D" w:rsidRPr="00536169" w:rsidRDefault="00F3350D" w:rsidP="008758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50D" w:rsidRPr="00536169" w:rsidRDefault="00F3350D" w:rsidP="00875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6169">
        <w:rPr>
          <w:rFonts w:ascii="Times New Roman" w:hAnsi="Times New Roman"/>
          <w:sz w:val="24"/>
          <w:szCs w:val="24"/>
        </w:rPr>
        <w:t>Nincs sorrendben következő pályázó.</w:t>
      </w:r>
    </w:p>
    <w:p w:rsidR="00F3350D" w:rsidRPr="00536169" w:rsidRDefault="00F3350D" w:rsidP="00875806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350D" w:rsidRPr="00536169" w:rsidRDefault="00F3350D" w:rsidP="00875806">
      <w:pPr>
        <w:jc w:val="both"/>
        <w:rPr>
          <w:rFonts w:ascii="Times New Roman" w:hAnsi="Times New Roman"/>
          <w:sz w:val="24"/>
          <w:szCs w:val="24"/>
        </w:rPr>
      </w:pPr>
      <w:r w:rsidRPr="00536169">
        <w:rPr>
          <w:rFonts w:ascii="Times New Roman" w:hAnsi="Times New Roman"/>
          <w:bCs/>
          <w:sz w:val="24"/>
          <w:szCs w:val="24"/>
        </w:rPr>
        <w:t>Felelős:</w:t>
      </w:r>
      <w:r w:rsidRPr="00536169">
        <w:rPr>
          <w:rFonts w:ascii="Times New Roman" w:hAnsi="Times New Roman"/>
          <w:sz w:val="24"/>
          <w:szCs w:val="24"/>
        </w:rPr>
        <w:t xml:space="preserve"> Kisfalu Kft</w:t>
      </w:r>
      <w:r w:rsidR="00875806">
        <w:rPr>
          <w:rFonts w:ascii="Times New Roman" w:hAnsi="Times New Roman"/>
          <w:sz w:val="24"/>
          <w:szCs w:val="24"/>
        </w:rPr>
        <w:t>.</w:t>
      </w:r>
      <w:r w:rsidRPr="00536169">
        <w:rPr>
          <w:rFonts w:ascii="Times New Roman" w:hAnsi="Times New Roman"/>
          <w:sz w:val="24"/>
          <w:szCs w:val="24"/>
        </w:rPr>
        <w:t xml:space="preserve"> ügyvezető igazgatója</w:t>
      </w:r>
    </w:p>
    <w:p w:rsidR="00F3350D" w:rsidRPr="00536169" w:rsidRDefault="00F3350D" w:rsidP="00875806">
      <w:pPr>
        <w:tabs>
          <w:tab w:val="left" w:pos="1276"/>
        </w:tabs>
        <w:jc w:val="both"/>
        <w:rPr>
          <w:rFonts w:ascii="Times New Roman" w:hAnsi="Times New Roman"/>
          <w:bCs/>
          <w:sz w:val="24"/>
          <w:szCs w:val="24"/>
        </w:rPr>
      </w:pPr>
      <w:r w:rsidRPr="00536169">
        <w:rPr>
          <w:rFonts w:ascii="Times New Roman" w:hAnsi="Times New Roman"/>
          <w:bCs/>
          <w:sz w:val="24"/>
          <w:szCs w:val="24"/>
        </w:rPr>
        <w:t>Határidő: 2014. június 23.</w:t>
      </w:r>
    </w:p>
    <w:p w:rsidR="00F3350D" w:rsidRPr="00536169" w:rsidRDefault="00F3350D" w:rsidP="0087580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F3350D" w:rsidRPr="00536169" w:rsidRDefault="00F3350D" w:rsidP="00875806">
      <w:pPr>
        <w:pStyle w:val="Listaszerbekezds"/>
        <w:numPr>
          <w:ilvl w:val="0"/>
          <w:numId w:val="3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6169">
        <w:rPr>
          <w:rFonts w:ascii="Times New Roman" w:hAnsi="Times New Roman"/>
          <w:sz w:val="24"/>
          <w:szCs w:val="24"/>
        </w:rPr>
        <w:t>a „</w:t>
      </w:r>
      <w:proofErr w:type="spellStart"/>
      <w:r w:rsidRPr="00536169">
        <w:rPr>
          <w:rFonts w:ascii="Times New Roman" w:hAnsi="Times New Roman"/>
          <w:sz w:val="24"/>
          <w:szCs w:val="24"/>
        </w:rPr>
        <w:t>DH</w:t>
      </w:r>
      <w:proofErr w:type="spellEnd"/>
      <w:r w:rsidRPr="00536169">
        <w:rPr>
          <w:rFonts w:ascii="Times New Roman" w:hAnsi="Times New Roman"/>
          <w:sz w:val="24"/>
          <w:szCs w:val="24"/>
        </w:rPr>
        <w:t>/2014.</w:t>
      </w:r>
      <w:r w:rsidR="00875806">
        <w:rPr>
          <w:rFonts w:ascii="Times New Roman" w:hAnsi="Times New Roman"/>
          <w:sz w:val="24"/>
          <w:szCs w:val="24"/>
        </w:rPr>
        <w:t>”</w:t>
      </w:r>
      <w:r w:rsidRPr="00536169">
        <w:rPr>
          <w:rFonts w:ascii="Times New Roman" w:hAnsi="Times New Roman"/>
          <w:sz w:val="24"/>
          <w:szCs w:val="24"/>
        </w:rPr>
        <w:t xml:space="preserve"> típusú pályázaton meghirdetett</w:t>
      </w:r>
      <w:r w:rsidR="00875806">
        <w:rPr>
          <w:rFonts w:ascii="Times New Roman" w:hAnsi="Times New Roman"/>
          <w:sz w:val="24"/>
          <w:szCs w:val="24"/>
        </w:rPr>
        <w:t>,</w:t>
      </w:r>
      <w:r w:rsidRPr="00536169">
        <w:rPr>
          <w:rFonts w:ascii="Times New Roman" w:hAnsi="Times New Roman"/>
          <w:sz w:val="24"/>
          <w:szCs w:val="24"/>
        </w:rPr>
        <w:t xml:space="preserve"> </w:t>
      </w:r>
      <w:r w:rsidRPr="00536169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536169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36169">
        <w:rPr>
          <w:rFonts w:ascii="Times New Roman" w:hAnsi="Times New Roman"/>
          <w:b/>
          <w:sz w:val="24"/>
          <w:szCs w:val="24"/>
        </w:rPr>
        <w:t xml:space="preserve">., Dankó </w:t>
      </w:r>
      <w:proofErr w:type="gramStart"/>
      <w:r w:rsidRPr="00536169">
        <w:rPr>
          <w:rFonts w:ascii="Times New Roman" w:hAnsi="Times New Roman"/>
          <w:b/>
          <w:sz w:val="24"/>
          <w:szCs w:val="24"/>
        </w:rPr>
        <w:t xml:space="preserve">utca </w:t>
      </w:r>
      <w:r w:rsidR="002855FD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2855FD">
        <w:rPr>
          <w:rFonts w:ascii="Times New Roman" w:hAnsi="Times New Roman"/>
          <w:b/>
          <w:sz w:val="24"/>
          <w:szCs w:val="24"/>
        </w:rPr>
        <w:t>………</w:t>
      </w:r>
      <w:r w:rsidRPr="00536169">
        <w:rPr>
          <w:rFonts w:ascii="Times New Roman" w:hAnsi="Times New Roman"/>
          <w:b/>
          <w:sz w:val="24"/>
          <w:szCs w:val="24"/>
        </w:rPr>
        <w:t xml:space="preserve"> </w:t>
      </w:r>
      <w:r w:rsidRPr="00536169">
        <w:rPr>
          <w:rFonts w:ascii="Times New Roman" w:hAnsi="Times New Roman"/>
          <w:sz w:val="24"/>
          <w:szCs w:val="24"/>
        </w:rPr>
        <w:t>szám alatti lakásr</w:t>
      </w:r>
      <w:r w:rsidR="00875806">
        <w:rPr>
          <w:rFonts w:ascii="Times New Roman" w:hAnsi="Times New Roman"/>
          <w:sz w:val="24"/>
          <w:szCs w:val="24"/>
        </w:rPr>
        <w:t>a benyújtott pályázat nyertese:</w:t>
      </w:r>
    </w:p>
    <w:p w:rsidR="00F3350D" w:rsidRPr="00536169" w:rsidRDefault="00F3350D" w:rsidP="0087580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F3350D" w:rsidRPr="00536169" w:rsidRDefault="002855FD" w:rsidP="00875806">
      <w:pPr>
        <w:pStyle w:val="Listaszerbekezds"/>
        <w:ind w:left="1429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J.</w:t>
      </w:r>
      <w:r w:rsidR="00F3350D" w:rsidRPr="00536169">
        <w:rPr>
          <w:rFonts w:ascii="Times New Roman" w:hAnsi="Times New Roman"/>
          <w:sz w:val="24"/>
          <w:szCs w:val="24"/>
        </w:rPr>
        <w:t xml:space="preserve"> </w:t>
      </w:r>
      <w:r w:rsidR="00F3350D" w:rsidRPr="00536169">
        <w:rPr>
          <w:rFonts w:ascii="Times New Roman" w:hAnsi="Times New Roman"/>
          <w:sz w:val="24"/>
          <w:szCs w:val="24"/>
        </w:rPr>
        <w:tab/>
      </w:r>
      <w:r w:rsidR="00F3350D" w:rsidRPr="00536169">
        <w:rPr>
          <w:rFonts w:ascii="Times New Roman" w:hAnsi="Times New Roman"/>
          <w:sz w:val="24"/>
          <w:szCs w:val="24"/>
        </w:rPr>
        <w:tab/>
      </w:r>
      <w:r w:rsidR="00F3350D" w:rsidRPr="00536169">
        <w:rPr>
          <w:rFonts w:ascii="Times New Roman" w:hAnsi="Times New Roman"/>
          <w:sz w:val="24"/>
          <w:szCs w:val="24"/>
        </w:rPr>
        <w:tab/>
        <w:t xml:space="preserve">(10 pont) </w:t>
      </w:r>
    </w:p>
    <w:p w:rsidR="00F3350D" w:rsidRPr="00536169" w:rsidRDefault="00F3350D" w:rsidP="008758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50D" w:rsidRPr="00536169" w:rsidRDefault="00F3350D" w:rsidP="00875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6169">
        <w:rPr>
          <w:rFonts w:ascii="Times New Roman" w:hAnsi="Times New Roman"/>
          <w:sz w:val="24"/>
          <w:szCs w:val="24"/>
        </w:rPr>
        <w:t>Sorrendben következő pályázó:</w:t>
      </w:r>
    </w:p>
    <w:p w:rsidR="00F3350D" w:rsidRPr="00536169" w:rsidRDefault="00F3350D" w:rsidP="008758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50D" w:rsidRPr="00536169" w:rsidRDefault="00F3350D" w:rsidP="00875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6169">
        <w:rPr>
          <w:rFonts w:ascii="Times New Roman" w:hAnsi="Times New Roman"/>
          <w:sz w:val="24"/>
          <w:szCs w:val="24"/>
        </w:rPr>
        <w:tab/>
      </w:r>
      <w:r w:rsidRPr="00536169">
        <w:rPr>
          <w:rFonts w:ascii="Times New Roman" w:hAnsi="Times New Roman"/>
          <w:sz w:val="24"/>
          <w:szCs w:val="24"/>
        </w:rPr>
        <w:tab/>
      </w:r>
      <w:r w:rsidR="002855FD">
        <w:rPr>
          <w:rFonts w:ascii="Times New Roman" w:hAnsi="Times New Roman"/>
          <w:sz w:val="24"/>
          <w:szCs w:val="24"/>
        </w:rPr>
        <w:t>S. K. M.</w:t>
      </w:r>
      <w:r w:rsidR="002855FD">
        <w:rPr>
          <w:rFonts w:ascii="Times New Roman" w:hAnsi="Times New Roman"/>
          <w:sz w:val="24"/>
          <w:szCs w:val="24"/>
        </w:rPr>
        <w:tab/>
      </w:r>
      <w:r w:rsidRPr="00536169">
        <w:rPr>
          <w:rFonts w:ascii="Times New Roman" w:hAnsi="Times New Roman"/>
          <w:sz w:val="24"/>
          <w:szCs w:val="24"/>
        </w:rPr>
        <w:tab/>
        <w:t>(9 pont)</w:t>
      </w:r>
    </w:p>
    <w:p w:rsidR="00F3350D" w:rsidRPr="00536169" w:rsidRDefault="00F3350D" w:rsidP="008758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50D" w:rsidRPr="00536169" w:rsidRDefault="00F3350D" w:rsidP="00875806">
      <w:pPr>
        <w:jc w:val="both"/>
        <w:rPr>
          <w:rFonts w:ascii="Times New Roman" w:hAnsi="Times New Roman"/>
          <w:sz w:val="24"/>
          <w:szCs w:val="24"/>
        </w:rPr>
      </w:pPr>
      <w:r w:rsidRPr="00536169">
        <w:rPr>
          <w:rFonts w:ascii="Times New Roman" w:hAnsi="Times New Roman"/>
          <w:bCs/>
          <w:sz w:val="24"/>
          <w:szCs w:val="24"/>
        </w:rPr>
        <w:t>Felelős:</w:t>
      </w:r>
      <w:r w:rsidRPr="00536169">
        <w:rPr>
          <w:rFonts w:ascii="Times New Roman" w:hAnsi="Times New Roman"/>
          <w:sz w:val="24"/>
          <w:szCs w:val="24"/>
        </w:rPr>
        <w:t xml:space="preserve"> Kisfalu Kft</w:t>
      </w:r>
      <w:r w:rsidR="00875806">
        <w:rPr>
          <w:rFonts w:ascii="Times New Roman" w:hAnsi="Times New Roman"/>
          <w:sz w:val="24"/>
          <w:szCs w:val="24"/>
        </w:rPr>
        <w:t>.</w:t>
      </w:r>
      <w:r w:rsidRPr="00536169">
        <w:rPr>
          <w:rFonts w:ascii="Times New Roman" w:hAnsi="Times New Roman"/>
          <w:sz w:val="24"/>
          <w:szCs w:val="24"/>
        </w:rPr>
        <w:t xml:space="preserve"> ügyvezető igazgatója</w:t>
      </w:r>
    </w:p>
    <w:p w:rsidR="00F3350D" w:rsidRPr="00536169" w:rsidRDefault="00F3350D" w:rsidP="00875806">
      <w:pPr>
        <w:tabs>
          <w:tab w:val="left" w:pos="1276"/>
        </w:tabs>
        <w:jc w:val="both"/>
        <w:rPr>
          <w:rFonts w:ascii="Times New Roman" w:hAnsi="Times New Roman"/>
          <w:bCs/>
          <w:sz w:val="24"/>
          <w:szCs w:val="24"/>
        </w:rPr>
      </w:pPr>
      <w:r w:rsidRPr="00536169">
        <w:rPr>
          <w:rFonts w:ascii="Times New Roman" w:hAnsi="Times New Roman"/>
          <w:bCs/>
          <w:sz w:val="24"/>
          <w:szCs w:val="24"/>
        </w:rPr>
        <w:t>Határidő: 2014. június 23.</w:t>
      </w:r>
    </w:p>
    <w:p w:rsidR="00F3350D" w:rsidRPr="00536169" w:rsidRDefault="00F3350D" w:rsidP="0087580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F3350D" w:rsidRPr="00536169" w:rsidRDefault="00F3350D" w:rsidP="00875806">
      <w:pPr>
        <w:pStyle w:val="Listaszerbekezds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6169">
        <w:rPr>
          <w:rFonts w:ascii="Times New Roman" w:hAnsi="Times New Roman"/>
          <w:bCs/>
          <w:sz w:val="24"/>
          <w:szCs w:val="24"/>
        </w:rPr>
        <w:t>3)</w:t>
      </w:r>
      <w:r w:rsidRPr="00536169">
        <w:rPr>
          <w:rFonts w:ascii="Times New Roman" w:hAnsi="Times New Roman"/>
          <w:bCs/>
          <w:sz w:val="24"/>
          <w:szCs w:val="24"/>
        </w:rPr>
        <w:tab/>
        <w:t>felkéri a Kisfalu Kft-t, hogy az 1.), és 2.) pontban meghatározott lakásokra vonatkozóan a nyertes pályázókkal,</w:t>
      </w:r>
      <w:r w:rsidR="00875806">
        <w:rPr>
          <w:rFonts w:ascii="Times New Roman" w:hAnsi="Times New Roman"/>
          <w:bCs/>
          <w:sz w:val="24"/>
          <w:szCs w:val="24"/>
        </w:rPr>
        <w:t xml:space="preserve"> </w:t>
      </w:r>
      <w:r w:rsidRPr="00536169">
        <w:rPr>
          <w:rFonts w:ascii="Times New Roman" w:hAnsi="Times New Roman"/>
          <w:sz w:val="24"/>
          <w:szCs w:val="24"/>
        </w:rPr>
        <w:t>illetve a nyertes visszalépése vagy kiesése esetén a sorrendben következő pályázókkal a bérleti szerződést kösse meg.</w:t>
      </w:r>
    </w:p>
    <w:p w:rsidR="00F3350D" w:rsidRPr="00536169" w:rsidRDefault="00F3350D" w:rsidP="00875806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350D" w:rsidRPr="00536169" w:rsidRDefault="00F3350D" w:rsidP="00875806">
      <w:pPr>
        <w:jc w:val="both"/>
        <w:rPr>
          <w:rFonts w:ascii="Times New Roman" w:hAnsi="Times New Roman"/>
          <w:sz w:val="24"/>
          <w:szCs w:val="24"/>
        </w:rPr>
      </w:pPr>
      <w:r w:rsidRPr="00536169">
        <w:rPr>
          <w:rFonts w:ascii="Times New Roman" w:hAnsi="Times New Roman"/>
          <w:bCs/>
          <w:sz w:val="24"/>
          <w:szCs w:val="24"/>
        </w:rPr>
        <w:t xml:space="preserve">Felelős: </w:t>
      </w:r>
      <w:r w:rsidRPr="00536169">
        <w:rPr>
          <w:rFonts w:ascii="Times New Roman" w:hAnsi="Times New Roman"/>
          <w:sz w:val="24"/>
          <w:szCs w:val="24"/>
        </w:rPr>
        <w:t>Kisfalu Kft</w:t>
      </w:r>
      <w:r w:rsidR="00875806">
        <w:rPr>
          <w:rFonts w:ascii="Times New Roman" w:hAnsi="Times New Roman"/>
          <w:sz w:val="24"/>
          <w:szCs w:val="24"/>
        </w:rPr>
        <w:t>.</w:t>
      </w:r>
      <w:r w:rsidRPr="00536169">
        <w:rPr>
          <w:rFonts w:ascii="Times New Roman" w:hAnsi="Times New Roman"/>
          <w:sz w:val="24"/>
          <w:szCs w:val="24"/>
        </w:rPr>
        <w:t xml:space="preserve"> ügyvezető igazgatója</w:t>
      </w:r>
    </w:p>
    <w:p w:rsidR="00F3350D" w:rsidRPr="00536169" w:rsidRDefault="00F3350D" w:rsidP="00875806">
      <w:pPr>
        <w:tabs>
          <w:tab w:val="left" w:pos="1276"/>
        </w:tabs>
        <w:jc w:val="both"/>
        <w:rPr>
          <w:rFonts w:ascii="Times New Roman" w:hAnsi="Times New Roman"/>
          <w:bCs/>
          <w:sz w:val="24"/>
          <w:szCs w:val="24"/>
        </w:rPr>
      </w:pPr>
      <w:r w:rsidRPr="00536169">
        <w:rPr>
          <w:rFonts w:ascii="Times New Roman" w:hAnsi="Times New Roman"/>
          <w:bCs/>
          <w:sz w:val="24"/>
          <w:szCs w:val="24"/>
        </w:rPr>
        <w:t>Határidő: 2014. július 31.</w:t>
      </w:r>
    </w:p>
    <w:p w:rsidR="00F3350D" w:rsidRPr="00536169" w:rsidRDefault="00F3350D" w:rsidP="00875806">
      <w:pPr>
        <w:pStyle w:val="Csakszveg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3350D" w:rsidRPr="00536169" w:rsidRDefault="00F3350D" w:rsidP="00875806">
      <w:pPr>
        <w:pStyle w:val="Csakszve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169">
        <w:rPr>
          <w:rFonts w:ascii="Times New Roman" w:hAnsi="Times New Roman" w:cs="Times New Roman"/>
          <w:sz w:val="24"/>
          <w:szCs w:val="24"/>
        </w:rPr>
        <w:t xml:space="preserve">a pályázatra kiírt lakásokra kötött bérleti szerződésbe bele kell foglalni, hogy a bérlő a lakást a bérleti szerződés megkötésétől számított 10 évig nem veheti meg. </w:t>
      </w:r>
    </w:p>
    <w:p w:rsidR="00F3350D" w:rsidRPr="00536169" w:rsidRDefault="00F3350D" w:rsidP="0087580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3350D" w:rsidRPr="00536169" w:rsidRDefault="00F3350D" w:rsidP="0087580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36169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F3350D" w:rsidRPr="00536169" w:rsidRDefault="00F3350D" w:rsidP="0087580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36169">
        <w:rPr>
          <w:rFonts w:ascii="Times New Roman" w:hAnsi="Times New Roman" w:cs="Times New Roman"/>
          <w:sz w:val="24"/>
          <w:szCs w:val="24"/>
        </w:rPr>
        <w:t>Határidő: 2014. július 31.</w:t>
      </w:r>
    </w:p>
    <w:p w:rsidR="00F3350D" w:rsidRPr="00536169" w:rsidRDefault="00F3350D" w:rsidP="00875806">
      <w:pPr>
        <w:pStyle w:val="Style27"/>
        <w:widowControl/>
        <w:spacing w:line="240" w:lineRule="auto"/>
        <w:ind w:firstLine="0"/>
        <w:rPr>
          <w:bCs/>
        </w:rPr>
      </w:pPr>
    </w:p>
    <w:p w:rsidR="00F3350D" w:rsidRPr="00875806" w:rsidRDefault="00F3350D" w:rsidP="00875806">
      <w:pPr>
        <w:tabs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r w:rsidRPr="00875806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F3350D" w:rsidRDefault="00F3350D" w:rsidP="0087580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5806" w:rsidRDefault="00875806" w:rsidP="0087580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5806" w:rsidRDefault="00875806" w:rsidP="0087580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6.15.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5806">
        <w:rPr>
          <w:rFonts w:ascii="Times New Roman" w:hAnsi="Times New Roman"/>
          <w:b/>
          <w:bCs/>
          <w:sz w:val="24"/>
          <w:szCs w:val="24"/>
        </w:rPr>
        <w:t>Javaslat a „</w:t>
      </w:r>
      <w:proofErr w:type="spellStart"/>
      <w:r w:rsidRPr="00875806">
        <w:rPr>
          <w:rFonts w:ascii="Times New Roman" w:hAnsi="Times New Roman"/>
          <w:b/>
          <w:bCs/>
          <w:sz w:val="24"/>
          <w:szCs w:val="24"/>
        </w:rPr>
        <w:t>MCS</w:t>
      </w:r>
      <w:proofErr w:type="spellEnd"/>
      <w:r w:rsidRPr="00875806">
        <w:rPr>
          <w:rFonts w:ascii="Times New Roman" w:hAnsi="Times New Roman"/>
          <w:b/>
          <w:bCs/>
          <w:sz w:val="24"/>
          <w:szCs w:val="24"/>
        </w:rPr>
        <w:t>/2014.” típusú bérlakás pályázat kiírására</w:t>
      </w:r>
    </w:p>
    <w:p w:rsidR="00875806" w:rsidRDefault="00875806" w:rsidP="0087580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5806" w:rsidRPr="00BB6315" w:rsidRDefault="00875806" w:rsidP="0087580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96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875806" w:rsidRPr="00BB6315" w:rsidRDefault="00875806" w:rsidP="0087580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875806" w:rsidRDefault="00875806" w:rsidP="00255AEE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DF54F0" w:rsidRPr="00065436" w:rsidRDefault="00DF54F0" w:rsidP="00255AEE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6150D">
        <w:rPr>
          <w:rFonts w:ascii="Times New Roman" w:hAnsi="Times New Roman"/>
          <w:sz w:val="24"/>
          <w:szCs w:val="24"/>
        </w:rPr>
        <w:t xml:space="preserve">A Városgazdálkodási és Pénzügyi </w:t>
      </w:r>
      <w:r>
        <w:rPr>
          <w:rFonts w:ascii="Times New Roman" w:hAnsi="Times New Roman"/>
          <w:sz w:val="24"/>
          <w:szCs w:val="24"/>
        </w:rPr>
        <w:t>B</w:t>
      </w:r>
      <w:r w:rsidRPr="0046150D">
        <w:rPr>
          <w:rFonts w:ascii="Times New Roman" w:hAnsi="Times New Roman"/>
          <w:sz w:val="24"/>
          <w:szCs w:val="24"/>
        </w:rPr>
        <w:t>izottság úgy dönt, hogy:</w:t>
      </w:r>
    </w:p>
    <w:p w:rsidR="00DF54F0" w:rsidRPr="00E55310" w:rsidRDefault="00DF54F0" w:rsidP="00255AEE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255AEE" w:rsidRPr="00485DB0" w:rsidRDefault="00255AEE" w:rsidP="00255AEE">
      <w:pPr>
        <w:numPr>
          <w:ilvl w:val="0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DB0">
        <w:rPr>
          <w:rFonts w:ascii="Times New Roman" w:hAnsi="Times New Roman"/>
          <w:sz w:val="24"/>
          <w:szCs w:val="24"/>
        </w:rPr>
        <w:t>2014. jú</w:t>
      </w:r>
      <w:r>
        <w:rPr>
          <w:rFonts w:ascii="Times New Roman" w:hAnsi="Times New Roman"/>
          <w:sz w:val="24"/>
          <w:szCs w:val="24"/>
        </w:rPr>
        <w:t>l</w:t>
      </w:r>
      <w:r w:rsidRPr="00485DB0">
        <w:rPr>
          <w:rFonts w:ascii="Times New Roman" w:hAnsi="Times New Roman"/>
          <w:sz w:val="24"/>
          <w:szCs w:val="24"/>
        </w:rPr>
        <w:t xml:space="preserve">ius </w:t>
      </w:r>
      <w:r>
        <w:rPr>
          <w:rFonts w:ascii="Times New Roman" w:hAnsi="Times New Roman"/>
          <w:sz w:val="24"/>
          <w:szCs w:val="24"/>
        </w:rPr>
        <w:t>7</w:t>
      </w:r>
      <w:r w:rsidRPr="00485DB0">
        <w:rPr>
          <w:rFonts w:ascii="Times New Roman" w:hAnsi="Times New Roman"/>
          <w:sz w:val="24"/>
          <w:szCs w:val="24"/>
        </w:rPr>
        <w:t xml:space="preserve">. - 2014. </w:t>
      </w:r>
      <w:r>
        <w:rPr>
          <w:rFonts w:ascii="Times New Roman" w:hAnsi="Times New Roman"/>
          <w:sz w:val="24"/>
          <w:szCs w:val="24"/>
        </w:rPr>
        <w:t xml:space="preserve">augusztus </w:t>
      </w:r>
      <w:r w:rsidRPr="00485DB0">
        <w:rPr>
          <w:rFonts w:ascii="Times New Roman" w:hAnsi="Times New Roman"/>
          <w:sz w:val="24"/>
          <w:szCs w:val="24"/>
        </w:rPr>
        <w:t xml:space="preserve">6. között kétfordulós, minőségi lakáscsere pályázatot ír ki, az előterjesztés mellékletét képező Pályázati Felhívásban és a Pályázati Jelentkezési lapban meghatározott tartalommal az önkormányzati lakásuk visszaadását vállalók részére, 1 év határozott időre szóló bérleti szerződéssel, felújítási kötelezettséggel, </w:t>
      </w:r>
      <w:proofErr w:type="spellStart"/>
      <w:r w:rsidRPr="00485DB0">
        <w:rPr>
          <w:rFonts w:ascii="Times New Roman" w:hAnsi="Times New Roman"/>
          <w:sz w:val="24"/>
          <w:szCs w:val="24"/>
        </w:rPr>
        <w:t>előbérleti</w:t>
      </w:r>
      <w:proofErr w:type="spellEnd"/>
      <w:r w:rsidRPr="00485DB0">
        <w:rPr>
          <w:rFonts w:ascii="Times New Roman" w:hAnsi="Times New Roman"/>
          <w:sz w:val="24"/>
          <w:szCs w:val="24"/>
        </w:rPr>
        <w:t xml:space="preserve"> jog biztosításával, az alábbiakban felsorolt és megnevezett 12 darab bérlakásra. </w:t>
      </w:r>
    </w:p>
    <w:p w:rsidR="00255AEE" w:rsidRPr="00485DB0" w:rsidRDefault="00255AEE" w:rsidP="00255AE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255AEE" w:rsidRPr="00485DB0" w:rsidRDefault="00255AEE" w:rsidP="00255AEE">
      <w:pPr>
        <w:ind w:firstLine="284"/>
        <w:jc w:val="both"/>
        <w:rPr>
          <w:rFonts w:ascii="Times New Roman" w:hAnsi="Times New Roman"/>
        </w:rPr>
      </w:pPr>
      <w:r w:rsidRPr="00485DB0">
        <w:rPr>
          <w:rFonts w:ascii="Times New Roman" w:hAnsi="Times New Roman"/>
        </w:rPr>
        <w:t xml:space="preserve">1.) Budapest </w:t>
      </w:r>
      <w:proofErr w:type="spellStart"/>
      <w:r w:rsidRPr="00485DB0">
        <w:rPr>
          <w:rFonts w:ascii="Times New Roman" w:hAnsi="Times New Roman"/>
        </w:rPr>
        <w:t>VIII</w:t>
      </w:r>
      <w:proofErr w:type="spellEnd"/>
      <w:r w:rsidRPr="00485DB0">
        <w:rPr>
          <w:rFonts w:ascii="Times New Roman" w:hAnsi="Times New Roman"/>
        </w:rPr>
        <w:t xml:space="preserve">., Bauer S. </w:t>
      </w:r>
      <w:proofErr w:type="gramStart"/>
      <w:r w:rsidRPr="00485DB0">
        <w:rPr>
          <w:rFonts w:ascii="Times New Roman" w:hAnsi="Times New Roman"/>
        </w:rPr>
        <w:t>u.</w:t>
      </w:r>
      <w:proofErr w:type="gramEnd"/>
      <w:r w:rsidRPr="00485DB0">
        <w:rPr>
          <w:rFonts w:ascii="Times New Roman" w:hAnsi="Times New Roman"/>
        </w:rPr>
        <w:t xml:space="preserve"> 4. </w:t>
      </w:r>
      <w:proofErr w:type="spellStart"/>
      <w:r w:rsidRPr="00485DB0">
        <w:rPr>
          <w:rFonts w:ascii="Times New Roman" w:hAnsi="Times New Roman"/>
        </w:rPr>
        <w:t>III</w:t>
      </w:r>
      <w:proofErr w:type="spellEnd"/>
      <w:r w:rsidRPr="00485DB0">
        <w:rPr>
          <w:rFonts w:ascii="Times New Roman" w:hAnsi="Times New Roman"/>
        </w:rPr>
        <w:t>. em. 15.</w:t>
      </w:r>
      <w:r w:rsidRPr="00485D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>1 szoba</w:t>
      </w:r>
      <w:r w:rsidRPr="00485DB0"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ab/>
        <w:t>46,90 m</w:t>
      </w:r>
      <w:r w:rsidRPr="00485DB0">
        <w:rPr>
          <w:rFonts w:ascii="Times New Roman" w:hAnsi="Times New Roman"/>
          <w:vertAlign w:val="superscript"/>
        </w:rPr>
        <w:t>2</w:t>
      </w:r>
      <w:r w:rsidRPr="00485DB0">
        <w:rPr>
          <w:rFonts w:ascii="Times New Roman" w:hAnsi="Times New Roman"/>
        </w:rPr>
        <w:tab/>
        <w:t>összkomfortos</w:t>
      </w:r>
    </w:p>
    <w:p w:rsidR="00255AEE" w:rsidRPr="00485DB0" w:rsidRDefault="00255AEE" w:rsidP="00255AEE">
      <w:pPr>
        <w:ind w:firstLine="284"/>
        <w:jc w:val="both"/>
        <w:rPr>
          <w:rFonts w:ascii="Times New Roman" w:hAnsi="Times New Roman"/>
        </w:rPr>
      </w:pPr>
      <w:r w:rsidRPr="00485DB0">
        <w:rPr>
          <w:rFonts w:ascii="Times New Roman" w:hAnsi="Times New Roman"/>
        </w:rPr>
        <w:t xml:space="preserve">2.) Budapest </w:t>
      </w:r>
      <w:proofErr w:type="spellStart"/>
      <w:r w:rsidRPr="00485DB0">
        <w:rPr>
          <w:rFonts w:ascii="Times New Roman" w:hAnsi="Times New Roman"/>
        </w:rPr>
        <w:t>VIII</w:t>
      </w:r>
      <w:proofErr w:type="spellEnd"/>
      <w:r w:rsidRPr="00485DB0">
        <w:rPr>
          <w:rFonts w:ascii="Times New Roman" w:hAnsi="Times New Roman"/>
        </w:rPr>
        <w:t xml:space="preserve">., Bauer S. </w:t>
      </w:r>
      <w:proofErr w:type="gramStart"/>
      <w:r w:rsidRPr="00485DB0">
        <w:rPr>
          <w:rFonts w:ascii="Times New Roman" w:hAnsi="Times New Roman"/>
        </w:rPr>
        <w:t>u.</w:t>
      </w:r>
      <w:proofErr w:type="gramEnd"/>
      <w:r w:rsidRPr="00485DB0">
        <w:rPr>
          <w:rFonts w:ascii="Times New Roman" w:hAnsi="Times New Roman"/>
        </w:rPr>
        <w:t xml:space="preserve"> 9-11. fszt. 6.</w:t>
      </w:r>
      <w:r w:rsidRPr="00485D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>2 szoba</w:t>
      </w:r>
      <w:r w:rsidRPr="00485DB0"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ab/>
        <w:t>50,55 m</w:t>
      </w:r>
      <w:r w:rsidRPr="00485DB0">
        <w:rPr>
          <w:rFonts w:ascii="Times New Roman" w:hAnsi="Times New Roman"/>
          <w:vertAlign w:val="superscript"/>
        </w:rPr>
        <w:t>2</w:t>
      </w:r>
      <w:r w:rsidRPr="00485DB0">
        <w:rPr>
          <w:rFonts w:ascii="Times New Roman" w:hAnsi="Times New Roman"/>
        </w:rPr>
        <w:tab/>
        <w:t>komfortos</w:t>
      </w:r>
    </w:p>
    <w:p w:rsidR="00255AEE" w:rsidRPr="00485DB0" w:rsidRDefault="00255AEE" w:rsidP="00255AEE">
      <w:pPr>
        <w:ind w:firstLine="284"/>
        <w:jc w:val="both"/>
        <w:rPr>
          <w:rFonts w:ascii="Times New Roman" w:hAnsi="Times New Roman"/>
        </w:rPr>
      </w:pPr>
      <w:r w:rsidRPr="00485DB0">
        <w:rPr>
          <w:rFonts w:ascii="Times New Roman" w:hAnsi="Times New Roman"/>
        </w:rPr>
        <w:t xml:space="preserve">3.) Budapest </w:t>
      </w:r>
      <w:proofErr w:type="spellStart"/>
      <w:r w:rsidRPr="00485DB0">
        <w:rPr>
          <w:rFonts w:ascii="Times New Roman" w:hAnsi="Times New Roman"/>
        </w:rPr>
        <w:t>VIII</w:t>
      </w:r>
      <w:proofErr w:type="spellEnd"/>
      <w:r w:rsidRPr="00485DB0">
        <w:rPr>
          <w:rFonts w:ascii="Times New Roman" w:hAnsi="Times New Roman"/>
        </w:rPr>
        <w:t>., Dankó u. 7. I. em. 4.</w:t>
      </w:r>
      <w:r w:rsidRPr="00485DB0"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ab/>
        <w:t>1 szoba</w:t>
      </w:r>
      <w:r w:rsidRPr="00485DB0"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ab/>
        <w:t>31,84 m</w:t>
      </w:r>
      <w:r w:rsidRPr="00485DB0">
        <w:rPr>
          <w:rFonts w:ascii="Times New Roman" w:hAnsi="Times New Roman"/>
          <w:vertAlign w:val="superscript"/>
        </w:rPr>
        <w:t>2</w:t>
      </w:r>
      <w:r w:rsidRPr="00485DB0">
        <w:rPr>
          <w:rFonts w:ascii="Times New Roman" w:hAnsi="Times New Roman"/>
        </w:rPr>
        <w:tab/>
        <w:t>félkomfortos</w:t>
      </w:r>
    </w:p>
    <w:p w:rsidR="00255AEE" w:rsidRPr="00485DB0" w:rsidRDefault="00255AEE" w:rsidP="00255AEE">
      <w:pPr>
        <w:ind w:firstLine="284"/>
        <w:jc w:val="both"/>
        <w:rPr>
          <w:rFonts w:ascii="Times New Roman" w:hAnsi="Times New Roman"/>
        </w:rPr>
      </w:pPr>
      <w:r w:rsidRPr="00485DB0">
        <w:rPr>
          <w:rFonts w:ascii="Times New Roman" w:hAnsi="Times New Roman"/>
        </w:rPr>
        <w:t xml:space="preserve">4.) Budapest </w:t>
      </w:r>
      <w:proofErr w:type="spellStart"/>
      <w:r w:rsidRPr="00485DB0">
        <w:rPr>
          <w:rFonts w:ascii="Times New Roman" w:hAnsi="Times New Roman"/>
        </w:rPr>
        <w:t>VIII</w:t>
      </w:r>
      <w:proofErr w:type="spellEnd"/>
      <w:r w:rsidRPr="00485DB0">
        <w:rPr>
          <w:rFonts w:ascii="Times New Roman" w:hAnsi="Times New Roman"/>
        </w:rPr>
        <w:t xml:space="preserve">., Dankó u. 34. </w:t>
      </w:r>
      <w:proofErr w:type="spellStart"/>
      <w:r w:rsidRPr="00485DB0">
        <w:rPr>
          <w:rFonts w:ascii="Times New Roman" w:hAnsi="Times New Roman"/>
        </w:rPr>
        <w:t>II</w:t>
      </w:r>
      <w:proofErr w:type="spellEnd"/>
      <w:r w:rsidRPr="00485DB0">
        <w:rPr>
          <w:rFonts w:ascii="Times New Roman" w:hAnsi="Times New Roman"/>
        </w:rPr>
        <w:t>. em. 3.</w:t>
      </w:r>
      <w:r w:rsidRPr="00485D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>1,5 szoba</w:t>
      </w:r>
      <w:r w:rsidRPr="00485DB0">
        <w:rPr>
          <w:rFonts w:ascii="Times New Roman" w:hAnsi="Times New Roman"/>
        </w:rPr>
        <w:tab/>
        <w:t>46,11 m</w:t>
      </w:r>
      <w:r w:rsidRPr="00485DB0">
        <w:rPr>
          <w:rFonts w:ascii="Times New Roman" w:hAnsi="Times New Roman"/>
          <w:vertAlign w:val="superscript"/>
        </w:rPr>
        <w:t>2</w:t>
      </w:r>
      <w:r w:rsidRPr="00485DB0">
        <w:rPr>
          <w:rFonts w:ascii="Times New Roman" w:hAnsi="Times New Roman"/>
        </w:rPr>
        <w:tab/>
        <w:t>összkomfortos</w:t>
      </w:r>
    </w:p>
    <w:p w:rsidR="00255AEE" w:rsidRPr="00485DB0" w:rsidRDefault="00255AEE" w:rsidP="00255AEE">
      <w:pPr>
        <w:ind w:firstLine="284"/>
        <w:jc w:val="both"/>
        <w:rPr>
          <w:rFonts w:ascii="Times New Roman" w:hAnsi="Times New Roman"/>
        </w:rPr>
      </w:pPr>
      <w:r w:rsidRPr="00485DB0">
        <w:rPr>
          <w:rFonts w:ascii="Times New Roman" w:hAnsi="Times New Roman"/>
        </w:rPr>
        <w:t xml:space="preserve">5.) Budapest </w:t>
      </w:r>
      <w:proofErr w:type="spellStart"/>
      <w:r w:rsidRPr="00485DB0">
        <w:rPr>
          <w:rFonts w:ascii="Times New Roman" w:hAnsi="Times New Roman"/>
        </w:rPr>
        <w:t>VIII</w:t>
      </w:r>
      <w:proofErr w:type="spellEnd"/>
      <w:r w:rsidRPr="00485DB0">
        <w:rPr>
          <w:rFonts w:ascii="Times New Roman" w:hAnsi="Times New Roman"/>
        </w:rPr>
        <w:t xml:space="preserve">., Dankó u. 40. </w:t>
      </w:r>
      <w:proofErr w:type="spellStart"/>
      <w:r w:rsidRPr="00485DB0">
        <w:rPr>
          <w:rFonts w:ascii="Times New Roman" w:hAnsi="Times New Roman"/>
        </w:rPr>
        <w:t>II</w:t>
      </w:r>
      <w:proofErr w:type="spellEnd"/>
      <w:r w:rsidRPr="00485DB0">
        <w:rPr>
          <w:rFonts w:ascii="Times New Roman" w:hAnsi="Times New Roman"/>
        </w:rPr>
        <w:t>. em. 1.</w:t>
      </w:r>
      <w:r w:rsidRPr="00485D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>2 szoba</w:t>
      </w:r>
      <w:r w:rsidRPr="00485DB0"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ab/>
        <w:t>58,45 m</w:t>
      </w:r>
      <w:r w:rsidRPr="00485DB0">
        <w:rPr>
          <w:rFonts w:ascii="Times New Roman" w:hAnsi="Times New Roman"/>
          <w:vertAlign w:val="superscript"/>
        </w:rPr>
        <w:t>2</w:t>
      </w:r>
      <w:r w:rsidRPr="00485DB0">
        <w:rPr>
          <w:rFonts w:ascii="Times New Roman" w:hAnsi="Times New Roman"/>
        </w:rPr>
        <w:tab/>
        <w:t>összkomfortos</w:t>
      </w:r>
    </w:p>
    <w:p w:rsidR="00255AEE" w:rsidRPr="00485DB0" w:rsidRDefault="00255AEE" w:rsidP="00255AEE">
      <w:pPr>
        <w:ind w:firstLine="284"/>
        <w:jc w:val="both"/>
        <w:rPr>
          <w:rFonts w:ascii="Times New Roman" w:hAnsi="Times New Roman"/>
        </w:rPr>
      </w:pPr>
      <w:r w:rsidRPr="00485DB0">
        <w:rPr>
          <w:rFonts w:ascii="Times New Roman" w:hAnsi="Times New Roman"/>
        </w:rPr>
        <w:t xml:space="preserve">6.) Budapest </w:t>
      </w:r>
      <w:proofErr w:type="spellStart"/>
      <w:r w:rsidRPr="00485DB0">
        <w:rPr>
          <w:rFonts w:ascii="Times New Roman" w:hAnsi="Times New Roman"/>
        </w:rPr>
        <w:t>VIII</w:t>
      </w:r>
      <w:proofErr w:type="spellEnd"/>
      <w:r w:rsidRPr="00485DB0">
        <w:rPr>
          <w:rFonts w:ascii="Times New Roman" w:hAnsi="Times New Roman"/>
        </w:rPr>
        <w:t xml:space="preserve">., Karácsony S. </w:t>
      </w:r>
      <w:proofErr w:type="gramStart"/>
      <w:r w:rsidRPr="00485DB0">
        <w:rPr>
          <w:rFonts w:ascii="Times New Roman" w:hAnsi="Times New Roman"/>
        </w:rPr>
        <w:t>u.</w:t>
      </w:r>
      <w:proofErr w:type="gramEnd"/>
      <w:r w:rsidRPr="00485DB0">
        <w:rPr>
          <w:rFonts w:ascii="Times New Roman" w:hAnsi="Times New Roman"/>
        </w:rPr>
        <w:t xml:space="preserve"> 22. félem. 4.</w:t>
      </w:r>
      <w:r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>1 szoba</w:t>
      </w:r>
      <w:r w:rsidRPr="00485DB0"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ab/>
        <w:t>31,50 m</w:t>
      </w:r>
      <w:r w:rsidRPr="00485DB0">
        <w:rPr>
          <w:rFonts w:ascii="Times New Roman" w:hAnsi="Times New Roman"/>
          <w:vertAlign w:val="superscript"/>
        </w:rPr>
        <w:t>2</w:t>
      </w:r>
      <w:r w:rsidRPr="00485DB0">
        <w:rPr>
          <w:rFonts w:ascii="Times New Roman" w:hAnsi="Times New Roman"/>
        </w:rPr>
        <w:tab/>
        <w:t>komfortos</w:t>
      </w:r>
    </w:p>
    <w:p w:rsidR="00255AEE" w:rsidRPr="00485DB0" w:rsidRDefault="00255AEE" w:rsidP="00255AEE">
      <w:pPr>
        <w:ind w:firstLine="284"/>
        <w:jc w:val="both"/>
        <w:rPr>
          <w:rFonts w:ascii="Times New Roman" w:hAnsi="Times New Roman"/>
        </w:rPr>
      </w:pPr>
      <w:r w:rsidRPr="00485DB0">
        <w:rPr>
          <w:rFonts w:ascii="Times New Roman" w:hAnsi="Times New Roman"/>
        </w:rPr>
        <w:t xml:space="preserve">7.) Budapest </w:t>
      </w:r>
      <w:proofErr w:type="spellStart"/>
      <w:r w:rsidRPr="00485DB0">
        <w:rPr>
          <w:rFonts w:ascii="Times New Roman" w:hAnsi="Times New Roman"/>
        </w:rPr>
        <w:t>VIII</w:t>
      </w:r>
      <w:proofErr w:type="spellEnd"/>
      <w:r w:rsidRPr="00485DB0">
        <w:rPr>
          <w:rFonts w:ascii="Times New Roman" w:hAnsi="Times New Roman"/>
        </w:rPr>
        <w:t xml:space="preserve">., Kisfaludy u. 5. </w:t>
      </w:r>
      <w:proofErr w:type="spellStart"/>
      <w:r w:rsidRPr="00485DB0">
        <w:rPr>
          <w:rFonts w:ascii="Times New Roman" w:hAnsi="Times New Roman"/>
        </w:rPr>
        <w:t>III</w:t>
      </w:r>
      <w:proofErr w:type="spellEnd"/>
      <w:r w:rsidRPr="00485DB0">
        <w:rPr>
          <w:rFonts w:ascii="Times New Roman" w:hAnsi="Times New Roman"/>
        </w:rPr>
        <w:t>. em. 7.</w:t>
      </w:r>
      <w:r w:rsidRPr="00485D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>2 szoba</w:t>
      </w:r>
      <w:r w:rsidRPr="00485DB0"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ab/>
        <w:t>55,60 m</w:t>
      </w:r>
      <w:r w:rsidRPr="00485DB0">
        <w:rPr>
          <w:rFonts w:ascii="Times New Roman" w:hAnsi="Times New Roman"/>
          <w:vertAlign w:val="superscript"/>
        </w:rPr>
        <w:t>2</w:t>
      </w:r>
      <w:r w:rsidRPr="00485DB0">
        <w:rPr>
          <w:rFonts w:ascii="Times New Roman" w:hAnsi="Times New Roman"/>
        </w:rPr>
        <w:tab/>
        <w:t>komfortos</w:t>
      </w:r>
    </w:p>
    <w:p w:rsidR="00255AEE" w:rsidRPr="00485DB0" w:rsidRDefault="00255AEE" w:rsidP="00255AEE">
      <w:pPr>
        <w:ind w:firstLine="284"/>
        <w:jc w:val="both"/>
        <w:rPr>
          <w:rFonts w:ascii="Times New Roman" w:hAnsi="Times New Roman"/>
        </w:rPr>
      </w:pPr>
      <w:r w:rsidRPr="00485DB0">
        <w:rPr>
          <w:rFonts w:ascii="Times New Roman" w:hAnsi="Times New Roman"/>
        </w:rPr>
        <w:t xml:space="preserve">8.) Budapest </w:t>
      </w:r>
      <w:proofErr w:type="spellStart"/>
      <w:r w:rsidRPr="00485DB0">
        <w:rPr>
          <w:rFonts w:ascii="Times New Roman" w:hAnsi="Times New Roman"/>
        </w:rPr>
        <w:t>VIII</w:t>
      </w:r>
      <w:proofErr w:type="spellEnd"/>
      <w:r w:rsidRPr="00485DB0">
        <w:rPr>
          <w:rFonts w:ascii="Times New Roman" w:hAnsi="Times New Roman"/>
        </w:rPr>
        <w:t>., Kisfaludy u. 7. fsz. 11.</w:t>
      </w:r>
      <w:r w:rsidRPr="00485D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>1 szoba</w:t>
      </w:r>
      <w:r w:rsidRPr="00485DB0"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ab/>
        <w:t>33,27 m</w:t>
      </w:r>
      <w:r w:rsidRPr="00485DB0">
        <w:rPr>
          <w:rFonts w:ascii="Times New Roman" w:hAnsi="Times New Roman"/>
          <w:vertAlign w:val="superscript"/>
        </w:rPr>
        <w:t>2</w:t>
      </w:r>
      <w:r w:rsidRPr="00485DB0">
        <w:rPr>
          <w:rFonts w:ascii="Times New Roman" w:hAnsi="Times New Roman"/>
        </w:rPr>
        <w:tab/>
        <w:t>félkomfortos</w:t>
      </w:r>
    </w:p>
    <w:p w:rsidR="00255AEE" w:rsidRPr="00485DB0" w:rsidRDefault="00255AEE" w:rsidP="00255AEE">
      <w:pPr>
        <w:ind w:firstLine="284"/>
        <w:jc w:val="both"/>
        <w:rPr>
          <w:rFonts w:ascii="Times New Roman" w:hAnsi="Times New Roman"/>
        </w:rPr>
      </w:pPr>
      <w:r w:rsidRPr="00485DB0">
        <w:rPr>
          <w:rFonts w:ascii="Times New Roman" w:hAnsi="Times New Roman"/>
        </w:rPr>
        <w:t xml:space="preserve">9.) Budapest </w:t>
      </w:r>
      <w:proofErr w:type="spellStart"/>
      <w:r w:rsidRPr="00485DB0">
        <w:rPr>
          <w:rFonts w:ascii="Times New Roman" w:hAnsi="Times New Roman"/>
        </w:rPr>
        <w:t>VIII</w:t>
      </w:r>
      <w:proofErr w:type="spellEnd"/>
      <w:r w:rsidRPr="00485DB0">
        <w:rPr>
          <w:rFonts w:ascii="Times New Roman" w:hAnsi="Times New Roman"/>
        </w:rPr>
        <w:t>., Lovassy L. u. 6. I. em. 20.</w:t>
      </w:r>
      <w:r w:rsidRPr="00485DB0">
        <w:rPr>
          <w:rFonts w:ascii="Times New Roman" w:hAnsi="Times New Roman"/>
        </w:rPr>
        <w:tab/>
        <w:t>2 szoba</w:t>
      </w:r>
      <w:r w:rsidRPr="00485DB0"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ab/>
        <w:t>51,99 m</w:t>
      </w:r>
      <w:r w:rsidRPr="00485DB0">
        <w:rPr>
          <w:rFonts w:ascii="Times New Roman" w:hAnsi="Times New Roman"/>
          <w:vertAlign w:val="superscript"/>
        </w:rPr>
        <w:t>2</w:t>
      </w:r>
      <w:r w:rsidRPr="00485DB0">
        <w:rPr>
          <w:rFonts w:ascii="Times New Roman" w:hAnsi="Times New Roman"/>
        </w:rPr>
        <w:tab/>
        <w:t>komfortos</w:t>
      </w:r>
    </w:p>
    <w:p w:rsidR="00255AEE" w:rsidRPr="00485DB0" w:rsidRDefault="00255AEE" w:rsidP="00255AEE">
      <w:pPr>
        <w:ind w:firstLine="284"/>
        <w:jc w:val="both"/>
        <w:rPr>
          <w:rFonts w:ascii="Times New Roman" w:hAnsi="Times New Roman"/>
        </w:rPr>
      </w:pPr>
      <w:r w:rsidRPr="00485DB0">
        <w:rPr>
          <w:rFonts w:ascii="Times New Roman" w:hAnsi="Times New Roman"/>
        </w:rPr>
        <w:t xml:space="preserve">10.) Budapest </w:t>
      </w:r>
      <w:proofErr w:type="spellStart"/>
      <w:r>
        <w:rPr>
          <w:rFonts w:ascii="Times New Roman" w:hAnsi="Times New Roman"/>
        </w:rPr>
        <w:t>VIII</w:t>
      </w:r>
      <w:proofErr w:type="spellEnd"/>
      <w:r>
        <w:rPr>
          <w:rFonts w:ascii="Times New Roman" w:hAnsi="Times New Roman"/>
        </w:rPr>
        <w:t>., Práter utca 55. félem. 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>1,5 szoba</w:t>
      </w:r>
      <w:r w:rsidRPr="00485DB0">
        <w:rPr>
          <w:rFonts w:ascii="Times New Roman" w:hAnsi="Times New Roman"/>
        </w:rPr>
        <w:tab/>
        <w:t>38,90 m</w:t>
      </w:r>
      <w:r w:rsidRPr="00485DB0">
        <w:rPr>
          <w:rFonts w:ascii="Times New Roman" w:hAnsi="Times New Roman"/>
          <w:vertAlign w:val="superscript"/>
        </w:rPr>
        <w:t>2</w:t>
      </w:r>
      <w:r w:rsidRPr="00485DB0">
        <w:rPr>
          <w:rFonts w:ascii="Times New Roman" w:hAnsi="Times New Roman"/>
        </w:rPr>
        <w:tab/>
        <w:t>komfortos</w:t>
      </w:r>
    </w:p>
    <w:p w:rsidR="00255AEE" w:rsidRPr="00485DB0" w:rsidRDefault="00255AEE" w:rsidP="00255AEE">
      <w:pPr>
        <w:ind w:firstLine="284"/>
        <w:jc w:val="both"/>
        <w:rPr>
          <w:rFonts w:ascii="Times New Roman" w:hAnsi="Times New Roman"/>
        </w:rPr>
      </w:pPr>
      <w:r w:rsidRPr="00485DB0">
        <w:rPr>
          <w:rFonts w:ascii="Times New Roman" w:hAnsi="Times New Roman"/>
        </w:rPr>
        <w:t xml:space="preserve">11.) Budapest </w:t>
      </w:r>
      <w:proofErr w:type="spellStart"/>
      <w:r w:rsidRPr="00485DB0">
        <w:rPr>
          <w:rFonts w:ascii="Times New Roman" w:hAnsi="Times New Roman"/>
        </w:rPr>
        <w:t>VIII</w:t>
      </w:r>
      <w:proofErr w:type="spellEnd"/>
      <w:r w:rsidRPr="00485DB0">
        <w:rPr>
          <w:rFonts w:ascii="Times New Roman" w:hAnsi="Times New Roman"/>
        </w:rPr>
        <w:t>., Szigetvári u. 4. I. em. 14.</w:t>
      </w:r>
      <w:r w:rsidRPr="00485DB0">
        <w:rPr>
          <w:rFonts w:ascii="Times New Roman" w:hAnsi="Times New Roman"/>
        </w:rPr>
        <w:tab/>
        <w:t>1 szoba</w:t>
      </w:r>
      <w:r w:rsidRPr="00485DB0"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ab/>
        <w:t>25,54 m</w:t>
      </w:r>
      <w:r w:rsidRPr="00485DB0">
        <w:rPr>
          <w:rFonts w:ascii="Times New Roman" w:hAnsi="Times New Roman"/>
          <w:vertAlign w:val="superscript"/>
        </w:rPr>
        <w:t>2</w:t>
      </w:r>
      <w:r w:rsidRPr="00485DB0">
        <w:rPr>
          <w:rFonts w:ascii="Times New Roman" w:hAnsi="Times New Roman"/>
        </w:rPr>
        <w:tab/>
        <w:t>komfortos</w:t>
      </w:r>
    </w:p>
    <w:p w:rsidR="00255AEE" w:rsidRPr="00485DB0" w:rsidRDefault="00255AEE" w:rsidP="00255AEE">
      <w:pPr>
        <w:ind w:firstLine="284"/>
        <w:jc w:val="both"/>
        <w:rPr>
          <w:rFonts w:ascii="Times New Roman" w:hAnsi="Times New Roman"/>
        </w:rPr>
      </w:pPr>
      <w:r w:rsidRPr="00485DB0">
        <w:rPr>
          <w:rFonts w:ascii="Times New Roman" w:hAnsi="Times New Roman"/>
        </w:rPr>
        <w:t xml:space="preserve">12.) Budapest </w:t>
      </w:r>
      <w:proofErr w:type="spellStart"/>
      <w:r w:rsidRPr="00485DB0">
        <w:rPr>
          <w:rFonts w:ascii="Times New Roman" w:hAnsi="Times New Roman"/>
        </w:rPr>
        <w:t>VIII</w:t>
      </w:r>
      <w:proofErr w:type="spellEnd"/>
      <w:r w:rsidRPr="00485DB0">
        <w:rPr>
          <w:rFonts w:ascii="Times New Roman" w:hAnsi="Times New Roman"/>
        </w:rPr>
        <w:t>., Tömő u. 23/</w:t>
      </w:r>
      <w:proofErr w:type="gramStart"/>
      <w:r w:rsidRPr="00485DB0">
        <w:rPr>
          <w:rFonts w:ascii="Times New Roman" w:hAnsi="Times New Roman"/>
        </w:rPr>
        <w:t>a.</w:t>
      </w:r>
      <w:proofErr w:type="gramEnd"/>
      <w:r w:rsidRPr="00485DB0">
        <w:rPr>
          <w:rFonts w:ascii="Times New Roman" w:hAnsi="Times New Roman"/>
        </w:rPr>
        <w:t xml:space="preserve"> </w:t>
      </w:r>
      <w:proofErr w:type="spellStart"/>
      <w:r w:rsidRPr="00485DB0">
        <w:rPr>
          <w:rFonts w:ascii="Times New Roman" w:hAnsi="Times New Roman"/>
        </w:rPr>
        <w:t>II</w:t>
      </w:r>
      <w:proofErr w:type="spellEnd"/>
      <w:r w:rsidRPr="00485DB0">
        <w:rPr>
          <w:rFonts w:ascii="Times New Roman" w:hAnsi="Times New Roman"/>
        </w:rPr>
        <w:t>. em. 35.</w:t>
      </w:r>
      <w:r w:rsidRPr="00485DB0">
        <w:rPr>
          <w:rFonts w:ascii="Times New Roman" w:hAnsi="Times New Roman"/>
        </w:rPr>
        <w:tab/>
        <w:t>2 szoba</w:t>
      </w:r>
      <w:r w:rsidRPr="00485DB0">
        <w:rPr>
          <w:rFonts w:ascii="Times New Roman" w:hAnsi="Times New Roman"/>
        </w:rPr>
        <w:tab/>
      </w:r>
      <w:r w:rsidRPr="00485DB0">
        <w:rPr>
          <w:rFonts w:ascii="Times New Roman" w:hAnsi="Times New Roman"/>
        </w:rPr>
        <w:tab/>
        <w:t>64,00 m</w:t>
      </w:r>
      <w:r w:rsidRPr="00BB5BB6">
        <w:rPr>
          <w:rFonts w:ascii="Times New Roman" w:hAnsi="Times New Roman"/>
          <w:vertAlign w:val="superscript"/>
        </w:rPr>
        <w:t>2</w:t>
      </w:r>
      <w:r w:rsidRPr="00485DB0">
        <w:rPr>
          <w:rFonts w:ascii="Times New Roman" w:hAnsi="Times New Roman"/>
        </w:rPr>
        <w:tab/>
        <w:t>komfortos</w:t>
      </w:r>
    </w:p>
    <w:p w:rsidR="00255AEE" w:rsidRPr="00485DB0" w:rsidRDefault="00255AEE" w:rsidP="00255AEE">
      <w:pPr>
        <w:pStyle w:val="Csakszve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55AEE" w:rsidRPr="00485DB0" w:rsidRDefault="00255AEE" w:rsidP="00255AE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85DB0">
        <w:rPr>
          <w:rFonts w:ascii="Times New Roman" w:hAnsi="Times New Roman" w:cs="Times New Roman"/>
          <w:sz w:val="24"/>
          <w:szCs w:val="24"/>
        </w:rPr>
        <w:t>Felelős: Kisfalu Kft.</w:t>
      </w:r>
      <w:r w:rsidR="00BB5BB6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255AEE" w:rsidRPr="00485DB0" w:rsidRDefault="00255AEE" w:rsidP="00255AE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85DB0">
        <w:rPr>
          <w:rFonts w:ascii="Times New Roman" w:hAnsi="Times New Roman" w:cs="Times New Roman"/>
          <w:sz w:val="24"/>
          <w:szCs w:val="24"/>
        </w:rPr>
        <w:t>Határidő: 2014. jú</w:t>
      </w:r>
      <w:r>
        <w:rPr>
          <w:rFonts w:ascii="Times New Roman" w:hAnsi="Times New Roman" w:cs="Times New Roman"/>
          <w:sz w:val="24"/>
          <w:szCs w:val="24"/>
        </w:rPr>
        <w:t>lius 7.</w:t>
      </w:r>
    </w:p>
    <w:p w:rsidR="00255AEE" w:rsidRPr="00485DB0" w:rsidRDefault="00255AEE" w:rsidP="00255A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5AEE" w:rsidRDefault="00255AEE" w:rsidP="00BB5BB6">
      <w:pPr>
        <w:pStyle w:val="Csakszveg"/>
        <w:ind w:left="705" w:hanging="421"/>
        <w:jc w:val="both"/>
        <w:rPr>
          <w:rFonts w:ascii="Times New Roman" w:hAnsi="Times New Roman" w:cs="Times New Roman"/>
          <w:sz w:val="24"/>
          <w:szCs w:val="24"/>
        </w:rPr>
      </w:pPr>
      <w:r w:rsidRPr="00485DB0">
        <w:rPr>
          <w:rFonts w:ascii="Times New Roman" w:hAnsi="Times New Roman" w:cs="Times New Roman"/>
          <w:sz w:val="24"/>
          <w:szCs w:val="24"/>
        </w:rPr>
        <w:t>2.)</w:t>
      </w:r>
      <w:r w:rsidRPr="00485DB0">
        <w:rPr>
          <w:rFonts w:ascii="Times New Roman" w:hAnsi="Times New Roman" w:cs="Times New Roman"/>
          <w:sz w:val="24"/>
          <w:szCs w:val="24"/>
        </w:rPr>
        <w:tab/>
        <w:t>hozzájárul, hogy a Kisfalu Kft. a bírálati határidőt indokolt esetben egy alkalommal meghosszabbítsa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AEE" w:rsidRDefault="00255AEE" w:rsidP="00255AEE">
      <w:pPr>
        <w:pStyle w:val="Csakszveg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255AEE" w:rsidRPr="00485DB0" w:rsidRDefault="00255AEE" w:rsidP="00255AEE">
      <w:pPr>
        <w:pStyle w:val="Csakszveg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85DB0">
        <w:rPr>
          <w:rFonts w:ascii="Times New Roman" w:hAnsi="Times New Roman" w:cs="Times New Roman"/>
          <w:sz w:val="24"/>
          <w:szCs w:val="24"/>
        </w:rPr>
        <w:t>Felelős: Kisfalu Kft.</w:t>
      </w:r>
      <w:r w:rsidR="00BB5BB6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255AEE" w:rsidRDefault="00255AEE" w:rsidP="00255AE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85DB0">
        <w:rPr>
          <w:rFonts w:ascii="Times New Roman" w:hAnsi="Times New Roman" w:cs="Times New Roman"/>
          <w:sz w:val="24"/>
          <w:szCs w:val="24"/>
        </w:rPr>
        <w:t xml:space="preserve">Határidő: 2014. június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85DB0">
        <w:rPr>
          <w:rFonts w:ascii="Times New Roman" w:hAnsi="Times New Roman" w:cs="Times New Roman"/>
          <w:sz w:val="24"/>
          <w:szCs w:val="24"/>
        </w:rPr>
        <w:t>.</w:t>
      </w:r>
    </w:p>
    <w:p w:rsidR="00BB5BB6" w:rsidRPr="00485DB0" w:rsidRDefault="00BB5BB6" w:rsidP="00255AE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55AEE" w:rsidRPr="00485DB0" w:rsidRDefault="00255AEE" w:rsidP="00BB5BB6">
      <w:pPr>
        <w:pStyle w:val="Csakszveg"/>
        <w:ind w:left="705" w:hanging="421"/>
        <w:jc w:val="both"/>
        <w:rPr>
          <w:rFonts w:ascii="Times New Roman" w:hAnsi="Times New Roman" w:cs="Times New Roman"/>
          <w:sz w:val="24"/>
          <w:szCs w:val="24"/>
        </w:rPr>
      </w:pPr>
      <w:r w:rsidRPr="00485DB0">
        <w:rPr>
          <w:rFonts w:ascii="Times New Roman" w:hAnsi="Times New Roman" w:cs="Times New Roman"/>
          <w:sz w:val="24"/>
          <w:szCs w:val="24"/>
        </w:rPr>
        <w:t>3.)</w:t>
      </w:r>
      <w:r w:rsidRPr="00485DB0">
        <w:rPr>
          <w:rFonts w:ascii="Times New Roman" w:hAnsi="Times New Roman" w:cs="Times New Roman"/>
          <w:sz w:val="24"/>
          <w:szCs w:val="24"/>
        </w:rPr>
        <w:tab/>
        <w:t xml:space="preserve">hozzájárul, hogy a pályázatra kiírt lakásokra kötött bérleti szerződésekben bérbeadó, 10 éves elidegenítési tilalmat kössön ki. </w:t>
      </w:r>
    </w:p>
    <w:p w:rsidR="00255AEE" w:rsidRPr="00485DB0" w:rsidRDefault="00255AEE" w:rsidP="00255A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5AEE" w:rsidRPr="00485DB0" w:rsidRDefault="00255AEE" w:rsidP="00255AE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85DB0">
        <w:rPr>
          <w:rFonts w:ascii="Times New Roman" w:hAnsi="Times New Roman" w:cs="Times New Roman"/>
          <w:sz w:val="24"/>
          <w:szCs w:val="24"/>
        </w:rPr>
        <w:t>Felelős: Kisfalu Kft.</w:t>
      </w:r>
      <w:r w:rsidR="00BB5BB6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255AEE" w:rsidRPr="00485DB0" w:rsidRDefault="00255AEE" w:rsidP="00255AE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85DB0">
        <w:rPr>
          <w:rFonts w:ascii="Times New Roman" w:hAnsi="Times New Roman" w:cs="Times New Roman"/>
          <w:sz w:val="24"/>
          <w:szCs w:val="24"/>
        </w:rPr>
        <w:t xml:space="preserve">Határidő: 2014. június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85DB0">
        <w:rPr>
          <w:rFonts w:ascii="Times New Roman" w:hAnsi="Times New Roman" w:cs="Times New Roman"/>
          <w:sz w:val="24"/>
          <w:szCs w:val="24"/>
        </w:rPr>
        <w:t>.</w:t>
      </w:r>
    </w:p>
    <w:p w:rsidR="00255AEE" w:rsidRPr="00485DB0" w:rsidRDefault="00255AEE" w:rsidP="00255A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5AEE" w:rsidRPr="00485DB0" w:rsidRDefault="00255AEE" w:rsidP="00BB5BB6">
      <w:pPr>
        <w:pStyle w:val="Csakszveg"/>
        <w:ind w:left="705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5DB0">
        <w:rPr>
          <w:rFonts w:ascii="Times New Roman" w:hAnsi="Times New Roman" w:cs="Times New Roman"/>
          <w:sz w:val="24"/>
          <w:szCs w:val="24"/>
        </w:rPr>
        <w:t>.)</w:t>
      </w:r>
      <w:r w:rsidRPr="00485DB0">
        <w:rPr>
          <w:rFonts w:ascii="Times New Roman" w:hAnsi="Times New Roman" w:cs="Times New Roman"/>
          <w:sz w:val="24"/>
          <w:szCs w:val="24"/>
        </w:rPr>
        <w:tab/>
        <w:t xml:space="preserve">hozzájárul, hogy a pályázati Jelentkezési Lap ellenértékeként befizetett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485DB0">
        <w:rPr>
          <w:rFonts w:ascii="Times New Roman" w:hAnsi="Times New Roman" w:cs="Times New Roman"/>
          <w:sz w:val="24"/>
          <w:szCs w:val="24"/>
        </w:rPr>
        <w:t>00,- Ft +Áfa a Kisfalu Kft. bevételét képezze.</w:t>
      </w:r>
    </w:p>
    <w:p w:rsidR="00255AEE" w:rsidRPr="00485DB0" w:rsidRDefault="00255AEE" w:rsidP="00255A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5AEE" w:rsidRPr="00485DB0" w:rsidRDefault="00255AEE" w:rsidP="00255AE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85DB0">
        <w:rPr>
          <w:rFonts w:ascii="Times New Roman" w:hAnsi="Times New Roman" w:cs="Times New Roman"/>
          <w:sz w:val="24"/>
          <w:szCs w:val="24"/>
        </w:rPr>
        <w:t>Felelős: Kisfalu Kft.</w:t>
      </w:r>
      <w:r w:rsidR="00BB5BB6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255AEE" w:rsidRPr="00485DB0" w:rsidRDefault="00255AEE" w:rsidP="00255AE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85DB0">
        <w:rPr>
          <w:rFonts w:ascii="Times New Roman" w:hAnsi="Times New Roman" w:cs="Times New Roman"/>
          <w:sz w:val="24"/>
          <w:szCs w:val="24"/>
        </w:rPr>
        <w:t xml:space="preserve">Határidő: 2014. június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:rsidR="00255AEE" w:rsidRPr="00485DB0" w:rsidRDefault="00255AEE" w:rsidP="00255AE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55AEE" w:rsidRPr="00BB5BB6" w:rsidRDefault="00255AEE" w:rsidP="00255AEE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B6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875806" w:rsidRDefault="00875806" w:rsidP="00255AE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03F2" w:rsidRDefault="00F603F2" w:rsidP="00255AE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5036" w:rsidRDefault="00D45036" w:rsidP="00255AE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03F2" w:rsidRDefault="00C9191E" w:rsidP="00255A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6.16.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91E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C9191E">
        <w:rPr>
          <w:rFonts w:ascii="Times New Roman" w:hAnsi="Times New Roman"/>
          <w:b/>
          <w:sz w:val="24"/>
          <w:szCs w:val="24"/>
        </w:rPr>
        <w:t>Para-fitt</w:t>
      </w:r>
      <w:proofErr w:type="spellEnd"/>
      <w:r w:rsidRPr="00C9191E">
        <w:rPr>
          <w:rFonts w:ascii="Times New Roman" w:hAnsi="Times New Roman"/>
          <w:b/>
          <w:sz w:val="24"/>
          <w:szCs w:val="24"/>
        </w:rPr>
        <w:t xml:space="preserve"> Sportegyesület egyoldalú kötelezettségvállalási nyilatkozattól történő eltekintési kérelme a Budapest </w:t>
      </w:r>
      <w:proofErr w:type="spellStart"/>
      <w:r w:rsidRPr="00C9191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C9191E">
        <w:rPr>
          <w:rFonts w:ascii="Times New Roman" w:hAnsi="Times New Roman"/>
          <w:b/>
          <w:sz w:val="24"/>
          <w:szCs w:val="24"/>
        </w:rPr>
        <w:t>., Karácsony Sándor u. 22. szám alatti üres önkormányzati tulajdonú helyiség vonatkozásában</w:t>
      </w:r>
    </w:p>
    <w:p w:rsidR="00C9191E" w:rsidRDefault="00C9191E" w:rsidP="00255AEE">
      <w:pPr>
        <w:jc w:val="both"/>
        <w:rPr>
          <w:rFonts w:ascii="Times New Roman" w:hAnsi="Times New Roman"/>
          <w:b/>
          <w:sz w:val="24"/>
          <w:szCs w:val="24"/>
        </w:rPr>
      </w:pPr>
    </w:p>
    <w:p w:rsidR="00C9191E" w:rsidRPr="00BB6315" w:rsidRDefault="00C9191E" w:rsidP="00C9191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97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C9191E" w:rsidRPr="00BB6315" w:rsidRDefault="00C9191E" w:rsidP="00C9191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C9191E" w:rsidRPr="00C9191E" w:rsidRDefault="00C9191E" w:rsidP="00C9191E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C9191E" w:rsidRDefault="00C9191E" w:rsidP="00C919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9191E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C9191E" w:rsidRPr="00C9191E" w:rsidRDefault="00C9191E" w:rsidP="00C9191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191E" w:rsidRDefault="00C9191E" w:rsidP="00C9191E">
      <w:pPr>
        <w:numPr>
          <w:ilvl w:val="0"/>
          <w:numId w:val="34"/>
        </w:numPr>
        <w:ind w:left="374" w:hanging="374"/>
        <w:jc w:val="both"/>
        <w:rPr>
          <w:rFonts w:ascii="Times New Roman" w:eastAsia="Times New Roman" w:hAnsi="Times New Roman"/>
          <w:sz w:val="24"/>
          <w:szCs w:val="24"/>
        </w:rPr>
      </w:pPr>
      <w:r w:rsidRPr="00C9191E">
        <w:rPr>
          <w:rFonts w:ascii="Times New Roman" w:eastAsia="Times New Roman" w:hAnsi="Times New Roman"/>
          <w:b/>
          <w:i/>
          <w:sz w:val="24"/>
          <w:szCs w:val="24"/>
        </w:rPr>
        <w:t>nem tekint el</w:t>
      </w:r>
      <w:r w:rsidRPr="00C9191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191E">
        <w:rPr>
          <w:rFonts w:ascii="Times New Roman" w:eastAsia="Times New Roman" w:hAnsi="Times New Roman"/>
          <w:sz w:val="24"/>
          <w:szCs w:val="24"/>
        </w:rPr>
        <w:t xml:space="preserve">a Budapest </w:t>
      </w:r>
      <w:proofErr w:type="spellStart"/>
      <w:r w:rsidRPr="00C9191E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C9191E">
        <w:rPr>
          <w:rFonts w:ascii="Times New Roman" w:eastAsia="Times New Roman" w:hAnsi="Times New Roman"/>
          <w:sz w:val="24"/>
          <w:szCs w:val="24"/>
        </w:rPr>
        <w:t xml:space="preserve">., 35450 helyrajzi számon nyilvántartott, Budapest </w:t>
      </w:r>
      <w:proofErr w:type="spellStart"/>
      <w:r w:rsidRPr="00C9191E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C9191E">
        <w:rPr>
          <w:rFonts w:ascii="Times New Roman" w:eastAsia="Times New Roman" w:hAnsi="Times New Roman"/>
          <w:sz w:val="24"/>
          <w:szCs w:val="24"/>
        </w:rPr>
        <w:t>., Karácsony S. u. 22.</w:t>
      </w:r>
      <w:r w:rsidRPr="00C9191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191E">
        <w:rPr>
          <w:rFonts w:ascii="Times New Roman" w:eastAsia="Times New Roman" w:hAnsi="Times New Roman"/>
          <w:sz w:val="24"/>
          <w:szCs w:val="24"/>
        </w:rPr>
        <w:t xml:space="preserve">szám alatti, </w:t>
      </w:r>
      <w:smartTag w:uri="urn:schemas-microsoft-com:office:smarttags" w:element="metricconverter">
        <w:smartTagPr>
          <w:attr w:name="ProductID" w:val="106ﾠm2"/>
        </w:smartTagPr>
        <w:r w:rsidRPr="00C9191E">
          <w:rPr>
            <w:rFonts w:ascii="Times New Roman" w:eastAsia="Times New Roman" w:hAnsi="Times New Roman"/>
            <w:sz w:val="24"/>
            <w:szCs w:val="24"/>
          </w:rPr>
          <w:t>106 m</w:t>
        </w:r>
        <w:r w:rsidRPr="00C9191E">
          <w:rPr>
            <w:rFonts w:ascii="Times New Roman" w:eastAsia="Times New Roman" w:hAnsi="Times New Roman"/>
            <w:sz w:val="24"/>
            <w:szCs w:val="24"/>
            <w:vertAlign w:val="superscript"/>
          </w:rPr>
          <w:t>2</w:t>
        </w:r>
      </w:smartTag>
      <w:r w:rsidRPr="00C9191E">
        <w:rPr>
          <w:rFonts w:ascii="Times New Roman" w:eastAsia="Times New Roman" w:hAnsi="Times New Roman"/>
          <w:sz w:val="24"/>
          <w:szCs w:val="24"/>
        </w:rPr>
        <w:t xml:space="preserve"> alapterületű, utcai bejáratú, pinceszinti nem lakás célú helyiségre vonatkozóan a </w:t>
      </w:r>
      <w:proofErr w:type="spellStart"/>
      <w:r w:rsidRPr="00C9191E">
        <w:rPr>
          <w:rFonts w:ascii="Times New Roman" w:eastAsia="Times New Roman" w:hAnsi="Times New Roman"/>
          <w:sz w:val="24"/>
          <w:szCs w:val="24"/>
        </w:rPr>
        <w:t>Para-fitt</w:t>
      </w:r>
      <w:proofErr w:type="spellEnd"/>
      <w:r w:rsidRPr="00C9191E">
        <w:rPr>
          <w:rFonts w:ascii="Times New Roman" w:eastAsia="Times New Roman" w:hAnsi="Times New Roman"/>
          <w:sz w:val="24"/>
          <w:szCs w:val="24"/>
        </w:rPr>
        <w:t xml:space="preserve"> Sportegyesület esetében a</w:t>
      </w:r>
      <w:r w:rsidRPr="00C9191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191E">
        <w:rPr>
          <w:rFonts w:ascii="Times New Roman" w:eastAsia="Times New Roman" w:hAnsi="Times New Roman"/>
          <w:sz w:val="24"/>
          <w:szCs w:val="24"/>
        </w:rPr>
        <w:t xml:space="preserve">közjegyző előtt történő egyoldalú kötelezettségvállalási nyilatkozat aláírásától, és nem járul hozzá az okirat elkészítésének költségei átvállalásához. </w:t>
      </w:r>
    </w:p>
    <w:p w:rsidR="00C9191E" w:rsidRPr="00C9191E" w:rsidRDefault="00C9191E" w:rsidP="00C9191E">
      <w:pPr>
        <w:ind w:left="374"/>
        <w:jc w:val="both"/>
        <w:rPr>
          <w:rFonts w:ascii="Times New Roman" w:eastAsia="Times New Roman" w:hAnsi="Times New Roman"/>
          <w:sz w:val="24"/>
          <w:szCs w:val="24"/>
        </w:rPr>
      </w:pPr>
    </w:p>
    <w:p w:rsidR="00C9191E" w:rsidRPr="00C9191E" w:rsidRDefault="00C9191E" w:rsidP="00C9191E">
      <w:pPr>
        <w:numPr>
          <w:ilvl w:val="0"/>
          <w:numId w:val="34"/>
        </w:numPr>
        <w:ind w:left="374" w:hanging="374"/>
        <w:jc w:val="both"/>
        <w:rPr>
          <w:rFonts w:ascii="Times New Roman" w:eastAsia="Times New Roman" w:hAnsi="Times New Roman"/>
          <w:sz w:val="24"/>
          <w:szCs w:val="24"/>
        </w:rPr>
      </w:pPr>
      <w:r w:rsidRPr="00C9191E">
        <w:rPr>
          <w:rFonts w:ascii="Times New Roman" w:eastAsia="Times New Roman" w:hAnsi="Times New Roman"/>
          <w:b/>
          <w:i/>
          <w:sz w:val="24"/>
          <w:szCs w:val="24"/>
        </w:rPr>
        <w:t>egyebekben fenntartja</w:t>
      </w:r>
      <w:r w:rsidRPr="00C9191E">
        <w:rPr>
          <w:rFonts w:ascii="Times New Roman" w:eastAsia="Times New Roman" w:hAnsi="Times New Roman"/>
          <w:sz w:val="24"/>
          <w:szCs w:val="24"/>
        </w:rPr>
        <w:t xml:space="preserve"> az 517/2014. (V.12.) számú és 579/2014. (V. 28.) számú határozatában foglaltakat azzal, hogy az Önkormányzat tulajdonában álló nem lakás céljára szolgáló helyiségek bérbeadásának feltételeiről szóló 35/2013. (</w:t>
      </w:r>
      <w:proofErr w:type="spellStart"/>
      <w:r w:rsidRPr="00C9191E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C9191E">
        <w:rPr>
          <w:rFonts w:ascii="Times New Roman" w:eastAsia="Times New Roman" w:hAnsi="Times New Roman"/>
          <w:sz w:val="24"/>
          <w:szCs w:val="24"/>
        </w:rPr>
        <w:t>. 20.) számú önkormányzati rendelet 18. § (1) bekezdésében foglalt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9191E">
        <w:rPr>
          <w:rFonts w:ascii="Times New Roman" w:eastAsia="Times New Roman" w:hAnsi="Times New Roman"/>
          <w:sz w:val="24"/>
          <w:szCs w:val="24"/>
        </w:rPr>
        <w:t xml:space="preserve"> bérleti szerződés megkötésére vonatkozó határidőket jelen határozatról szóló értesítés kézhezvételétől kell számítani.</w:t>
      </w:r>
    </w:p>
    <w:p w:rsidR="00C9191E" w:rsidRPr="00C9191E" w:rsidRDefault="00C9191E" w:rsidP="00C9191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191E" w:rsidRPr="00C9191E" w:rsidRDefault="00C9191E" w:rsidP="00C919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9191E">
        <w:rPr>
          <w:rFonts w:ascii="Times New Roman" w:eastAsia="Times New Roman" w:hAnsi="Times New Roman"/>
          <w:sz w:val="24"/>
          <w:szCs w:val="24"/>
        </w:rPr>
        <w:t>Felelős: 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9191E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C9191E" w:rsidRDefault="00C9191E" w:rsidP="00C919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9191E">
        <w:rPr>
          <w:rFonts w:ascii="Times New Roman" w:eastAsia="Times New Roman" w:hAnsi="Times New Roman"/>
          <w:sz w:val="24"/>
          <w:szCs w:val="24"/>
        </w:rPr>
        <w:t>Határidő: 2014. június 30.</w:t>
      </w:r>
    </w:p>
    <w:p w:rsidR="00C9191E" w:rsidRPr="00C9191E" w:rsidRDefault="00C9191E" w:rsidP="00C9191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191E" w:rsidRPr="00C9191E" w:rsidRDefault="00C9191E" w:rsidP="00C9191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191E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C9191E" w:rsidRDefault="00C9191E" w:rsidP="00C9191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5036" w:rsidRDefault="00D45036">
      <w:pPr>
        <w:spacing w:after="20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11343D" w:rsidRPr="00695DA3" w:rsidRDefault="0011343D" w:rsidP="0011343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6.2. pontja: </w:t>
      </w:r>
      <w:r w:rsidRPr="00695DA3">
        <w:rPr>
          <w:rFonts w:ascii="Times New Roman" w:hAnsi="Times New Roman"/>
          <w:b/>
          <w:sz w:val="24"/>
          <w:szCs w:val="24"/>
        </w:rPr>
        <w:t xml:space="preserve">Molnár László Jánosné egyéni vállalkozó bérbevételi kérelme a Budapest </w:t>
      </w:r>
      <w:proofErr w:type="spellStart"/>
      <w:r w:rsidRPr="00695DA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95DA3">
        <w:rPr>
          <w:rFonts w:ascii="Times New Roman" w:hAnsi="Times New Roman"/>
          <w:b/>
          <w:sz w:val="24"/>
          <w:szCs w:val="24"/>
        </w:rPr>
        <w:t>. kerület, Baross u. 21. szám alatti üres, önkormányzati tulajdonú nem lakás célú helyiségre</w:t>
      </w:r>
    </w:p>
    <w:p w:rsidR="0011343D" w:rsidRDefault="0011343D" w:rsidP="0011343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F71" w:rsidRPr="00BB6315" w:rsidRDefault="00695F71" w:rsidP="00695F7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98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695F71" w:rsidRPr="00BB6315" w:rsidRDefault="00695F71" w:rsidP="00695F7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695F71" w:rsidRPr="00695F71" w:rsidRDefault="00695F71" w:rsidP="00695F71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695F71" w:rsidRPr="00695F71" w:rsidRDefault="00695F71" w:rsidP="00695F71">
      <w:pPr>
        <w:jc w:val="both"/>
        <w:rPr>
          <w:rFonts w:ascii="Times New Roman" w:hAnsi="Times New Roman"/>
          <w:sz w:val="24"/>
          <w:szCs w:val="24"/>
        </w:rPr>
      </w:pPr>
      <w:r w:rsidRPr="00695F71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695F71" w:rsidRDefault="00695F71" w:rsidP="00695F71">
      <w:pPr>
        <w:pStyle w:val="Listaszerbekezds"/>
        <w:numPr>
          <w:ilvl w:val="0"/>
          <w:numId w:val="35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5F71">
        <w:rPr>
          <w:rFonts w:ascii="Times New Roman" w:hAnsi="Times New Roman"/>
          <w:b/>
          <w:bCs/>
          <w:i/>
          <w:iCs/>
          <w:sz w:val="24"/>
          <w:szCs w:val="24"/>
        </w:rPr>
        <w:t>hozzájárul</w:t>
      </w:r>
      <w:r w:rsidRPr="00695F71">
        <w:rPr>
          <w:rFonts w:ascii="Times New Roman" w:hAnsi="Times New Roman"/>
          <w:sz w:val="24"/>
          <w:szCs w:val="24"/>
        </w:rPr>
        <w:t xml:space="preserve"> a </w:t>
      </w:r>
      <w:r w:rsidRPr="00695F71">
        <w:rPr>
          <w:rFonts w:ascii="Times New Roman" w:hAnsi="Times New Roman"/>
          <w:b/>
          <w:bCs/>
          <w:sz w:val="24"/>
          <w:szCs w:val="24"/>
        </w:rPr>
        <w:t xml:space="preserve">Budapest </w:t>
      </w:r>
      <w:proofErr w:type="spellStart"/>
      <w:r w:rsidRPr="00695F71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Pr="00695F71">
        <w:rPr>
          <w:rFonts w:ascii="Times New Roman" w:hAnsi="Times New Roman"/>
          <w:b/>
          <w:bCs/>
          <w:sz w:val="24"/>
          <w:szCs w:val="24"/>
        </w:rPr>
        <w:t>.,</w:t>
      </w:r>
      <w:r w:rsidRPr="00695F71">
        <w:rPr>
          <w:rFonts w:ascii="Times New Roman" w:hAnsi="Times New Roman"/>
          <w:sz w:val="24"/>
          <w:szCs w:val="24"/>
        </w:rPr>
        <w:t xml:space="preserve"> </w:t>
      </w:r>
      <w:r w:rsidRPr="00695F71">
        <w:rPr>
          <w:rFonts w:ascii="Times New Roman" w:hAnsi="Times New Roman"/>
          <w:b/>
          <w:bCs/>
          <w:sz w:val="24"/>
          <w:szCs w:val="24"/>
        </w:rPr>
        <w:t xml:space="preserve">36758/0/A/1 </w:t>
      </w:r>
      <w:r w:rsidRPr="00695F71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695F71">
        <w:rPr>
          <w:rFonts w:ascii="Times New Roman" w:hAnsi="Times New Roman"/>
          <w:b/>
          <w:bCs/>
          <w:sz w:val="24"/>
          <w:szCs w:val="24"/>
        </w:rPr>
        <w:t xml:space="preserve">Budapest </w:t>
      </w:r>
      <w:proofErr w:type="spellStart"/>
      <w:r w:rsidRPr="00695F71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Pr="00695F71">
        <w:rPr>
          <w:rFonts w:ascii="Times New Roman" w:hAnsi="Times New Roman"/>
          <w:b/>
          <w:bCs/>
          <w:sz w:val="24"/>
          <w:szCs w:val="24"/>
        </w:rPr>
        <w:t>.,</w:t>
      </w:r>
      <w:r w:rsidRPr="00695F71">
        <w:rPr>
          <w:rFonts w:ascii="Times New Roman" w:hAnsi="Times New Roman"/>
          <w:sz w:val="24"/>
          <w:szCs w:val="24"/>
        </w:rPr>
        <w:t xml:space="preserve"> </w:t>
      </w:r>
      <w:r w:rsidRPr="00695F71">
        <w:rPr>
          <w:rFonts w:ascii="Times New Roman" w:hAnsi="Times New Roman"/>
          <w:b/>
          <w:bCs/>
          <w:sz w:val="24"/>
          <w:szCs w:val="24"/>
        </w:rPr>
        <w:t xml:space="preserve">Baross. u. 21. </w:t>
      </w:r>
      <w:r w:rsidRPr="00695F71">
        <w:rPr>
          <w:rFonts w:ascii="Times New Roman" w:hAnsi="Times New Roman"/>
          <w:sz w:val="24"/>
          <w:szCs w:val="24"/>
        </w:rPr>
        <w:t xml:space="preserve">szám alatt elhelyezkedő, </w:t>
      </w:r>
      <w:r w:rsidRPr="00695F71">
        <w:rPr>
          <w:rFonts w:ascii="Times New Roman" w:hAnsi="Times New Roman"/>
          <w:b/>
          <w:bCs/>
          <w:sz w:val="24"/>
          <w:szCs w:val="24"/>
        </w:rPr>
        <w:t>56 m</w:t>
      </w:r>
      <w:r w:rsidRPr="00695F71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695F71">
        <w:rPr>
          <w:rFonts w:ascii="Times New Roman" w:hAnsi="Times New Roman"/>
          <w:sz w:val="24"/>
          <w:szCs w:val="24"/>
        </w:rPr>
        <w:t xml:space="preserve"> alapterületű, üres, önkormányzati tulajdonú, utcai földszinti helyiség bérbeadásához határozatlan időtartamra, 30 napos felmondási idővel </w:t>
      </w:r>
      <w:r w:rsidRPr="00695F71">
        <w:rPr>
          <w:rFonts w:ascii="Times New Roman" w:hAnsi="Times New Roman"/>
          <w:b/>
          <w:bCs/>
          <w:sz w:val="24"/>
          <w:szCs w:val="24"/>
        </w:rPr>
        <w:t xml:space="preserve">Molnár László Jánosné egyéni vállalkozó </w:t>
      </w:r>
      <w:r w:rsidRPr="00695F71">
        <w:rPr>
          <w:rFonts w:ascii="Times New Roman" w:hAnsi="Times New Roman"/>
          <w:sz w:val="24"/>
          <w:szCs w:val="24"/>
        </w:rPr>
        <w:t>részére, virág</w:t>
      </w:r>
      <w:r w:rsidR="00554058">
        <w:rPr>
          <w:rFonts w:ascii="Times New Roman" w:hAnsi="Times New Roman"/>
          <w:sz w:val="24"/>
          <w:szCs w:val="24"/>
        </w:rPr>
        <w:t xml:space="preserve"> </w:t>
      </w:r>
      <w:r w:rsidRPr="00695F71">
        <w:rPr>
          <w:rFonts w:ascii="Times New Roman" w:hAnsi="Times New Roman"/>
          <w:sz w:val="24"/>
          <w:szCs w:val="24"/>
        </w:rPr>
        <w:t>árusítás, ajándék</w:t>
      </w:r>
      <w:r w:rsidR="00554058">
        <w:rPr>
          <w:rFonts w:ascii="Times New Roman" w:hAnsi="Times New Roman"/>
          <w:sz w:val="24"/>
          <w:szCs w:val="24"/>
        </w:rPr>
        <w:t xml:space="preserve"> </w:t>
      </w:r>
      <w:r w:rsidRPr="00695F71">
        <w:rPr>
          <w:rFonts w:ascii="Times New Roman" w:hAnsi="Times New Roman"/>
          <w:sz w:val="24"/>
          <w:szCs w:val="24"/>
        </w:rPr>
        <w:t>árusítás, édesség</w:t>
      </w:r>
      <w:r w:rsidR="00554058">
        <w:rPr>
          <w:rFonts w:ascii="Times New Roman" w:hAnsi="Times New Roman"/>
          <w:sz w:val="24"/>
          <w:szCs w:val="24"/>
        </w:rPr>
        <w:t xml:space="preserve"> </w:t>
      </w:r>
      <w:r w:rsidRPr="00695F71">
        <w:rPr>
          <w:rFonts w:ascii="Times New Roman" w:hAnsi="Times New Roman"/>
          <w:sz w:val="24"/>
          <w:szCs w:val="24"/>
        </w:rPr>
        <w:t xml:space="preserve">árusítás, illatszer árusítás (szeszárusítás nélkül) céljára, </w:t>
      </w:r>
      <w:r w:rsidRPr="00695F71">
        <w:rPr>
          <w:rFonts w:ascii="Times New Roman" w:hAnsi="Times New Roman"/>
          <w:b/>
          <w:bCs/>
          <w:sz w:val="24"/>
          <w:szCs w:val="24"/>
        </w:rPr>
        <w:t>74.667,- Ft/hó + Áfa bérleti</w:t>
      </w:r>
      <w:r w:rsidRPr="00695F71">
        <w:rPr>
          <w:rFonts w:ascii="Times New Roman" w:hAnsi="Times New Roman"/>
          <w:sz w:val="24"/>
          <w:szCs w:val="24"/>
        </w:rPr>
        <w:t xml:space="preserve"> + közüzemi- és különszolgáltatási díjak összegen. </w:t>
      </w:r>
    </w:p>
    <w:p w:rsidR="00695F71" w:rsidRPr="00695F71" w:rsidRDefault="00695F71" w:rsidP="00695F71">
      <w:pPr>
        <w:pStyle w:val="Listaszerbekezds"/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695F71" w:rsidRPr="00695F71" w:rsidRDefault="00695F71" w:rsidP="00695F71">
      <w:pPr>
        <w:pStyle w:val="Listaszerbekezds"/>
        <w:numPr>
          <w:ilvl w:val="0"/>
          <w:numId w:val="35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5F71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695F71">
        <w:rPr>
          <w:rFonts w:ascii="Times New Roman" w:hAnsi="Times New Roman"/>
          <w:sz w:val="24"/>
          <w:szCs w:val="24"/>
        </w:rPr>
        <w:t>VI</w:t>
      </w:r>
      <w:proofErr w:type="spellEnd"/>
      <w:r w:rsidRPr="00695F71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C9191E" w:rsidRPr="00695F71" w:rsidRDefault="00C9191E" w:rsidP="00695F7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5F71" w:rsidRPr="00695F71" w:rsidRDefault="00695F71" w:rsidP="00695F71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5F71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95F71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695F71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 w:rsidR="00554058">
        <w:rPr>
          <w:rFonts w:ascii="Times New Roman" w:eastAsia="Times New Roman" w:hAnsi="Times New Roman"/>
          <w:sz w:val="24"/>
          <w:szCs w:val="24"/>
        </w:rPr>
        <w:t>ja</w:t>
      </w:r>
    </w:p>
    <w:p w:rsidR="00695F71" w:rsidRDefault="00695F71" w:rsidP="00695F7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95F71">
        <w:rPr>
          <w:rFonts w:ascii="Times New Roman" w:eastAsia="Times New Roman" w:hAnsi="Times New Roman"/>
          <w:sz w:val="24"/>
          <w:szCs w:val="24"/>
        </w:rPr>
        <w:t>Határidő:2014. június 30.</w:t>
      </w:r>
    </w:p>
    <w:p w:rsidR="00695F71" w:rsidRPr="00695F71" w:rsidRDefault="00695F71" w:rsidP="00695F7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5F71" w:rsidRPr="00695F71" w:rsidRDefault="00695F71" w:rsidP="00695F7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5F71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695F71" w:rsidRDefault="00695F71" w:rsidP="00695F7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5F71" w:rsidRDefault="00695F71" w:rsidP="00695F7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6874" w:rsidRPr="00447A04" w:rsidRDefault="00DD6874" w:rsidP="00DD68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6.3. pontja</w:t>
      </w:r>
      <w:r w:rsidRPr="00695DA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695DA3">
        <w:rPr>
          <w:rFonts w:ascii="Times New Roman" w:hAnsi="Times New Roman"/>
          <w:b/>
          <w:sz w:val="24"/>
          <w:szCs w:val="24"/>
        </w:rPr>
        <w:t>J&amp;Antónia</w:t>
      </w:r>
      <w:proofErr w:type="spellEnd"/>
      <w:r w:rsidRPr="00695DA3">
        <w:rPr>
          <w:rFonts w:ascii="Times New Roman" w:hAnsi="Times New Roman"/>
          <w:b/>
          <w:sz w:val="24"/>
          <w:szCs w:val="24"/>
        </w:rPr>
        <w:t xml:space="preserve"> Csemege Kft. bérbevételi kérelme a Budapest </w:t>
      </w:r>
      <w:proofErr w:type="spellStart"/>
      <w:r w:rsidRPr="00695DA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95DA3">
        <w:rPr>
          <w:rFonts w:ascii="Times New Roman" w:hAnsi="Times New Roman"/>
          <w:b/>
          <w:sz w:val="24"/>
          <w:szCs w:val="24"/>
        </w:rPr>
        <w:t>. kerület, Baross u. 80. szám alatti üres, önkormányzati tulajdonú nem lakás célú helyiségre</w:t>
      </w:r>
    </w:p>
    <w:p w:rsidR="00695F71" w:rsidRDefault="00695F71" w:rsidP="00695F7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6874" w:rsidRPr="00BB6315" w:rsidRDefault="00DD6874" w:rsidP="00DD68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99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DD6874" w:rsidRPr="00BB6315" w:rsidRDefault="00DD6874" w:rsidP="00DD687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D6874" w:rsidRPr="00695F71" w:rsidRDefault="00DD6874" w:rsidP="00DD6874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DD6874" w:rsidRPr="00B048D2" w:rsidRDefault="00DD6874" w:rsidP="00B048D2">
      <w:pPr>
        <w:jc w:val="both"/>
        <w:rPr>
          <w:rFonts w:ascii="Times New Roman" w:hAnsi="Times New Roman"/>
          <w:sz w:val="24"/>
          <w:szCs w:val="24"/>
        </w:rPr>
      </w:pPr>
      <w:r w:rsidRPr="00695F71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az alábbi határozati javaslatot </w:t>
      </w:r>
      <w:r w:rsidRPr="00B048D2">
        <w:rPr>
          <w:rFonts w:ascii="Times New Roman" w:hAnsi="Times New Roman"/>
          <w:sz w:val="24"/>
          <w:szCs w:val="24"/>
        </w:rPr>
        <w:t>nem fogadja el:</w:t>
      </w:r>
    </w:p>
    <w:p w:rsidR="00DD6874" w:rsidRPr="00B048D2" w:rsidRDefault="00DD6874" w:rsidP="00B048D2">
      <w:pPr>
        <w:jc w:val="both"/>
        <w:rPr>
          <w:rFonts w:ascii="Times New Roman" w:hAnsi="Times New Roman"/>
          <w:sz w:val="24"/>
          <w:szCs w:val="24"/>
        </w:rPr>
      </w:pPr>
    </w:p>
    <w:p w:rsidR="00B048D2" w:rsidRPr="00D45036" w:rsidRDefault="00D45036" w:rsidP="00D45036">
      <w:pPr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45036">
        <w:rPr>
          <w:rFonts w:ascii="Times New Roman" w:eastAsia="Times New Roman" w:hAnsi="Times New Roman"/>
          <w:i/>
          <w:sz w:val="24"/>
          <w:szCs w:val="24"/>
        </w:rPr>
        <w:t>1.)</w:t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="00B048D2" w:rsidRPr="00D45036">
        <w:rPr>
          <w:rFonts w:ascii="Times New Roman" w:eastAsia="Times New Roman" w:hAnsi="Times New Roman"/>
          <w:b/>
          <w:i/>
          <w:sz w:val="24"/>
          <w:szCs w:val="24"/>
        </w:rPr>
        <w:t>hozzájárul</w:t>
      </w:r>
      <w:r w:rsidR="00B048D2" w:rsidRPr="00D45036">
        <w:rPr>
          <w:rFonts w:ascii="Times New Roman" w:eastAsia="Times New Roman" w:hAnsi="Times New Roman"/>
          <w:i/>
          <w:sz w:val="24"/>
          <w:szCs w:val="24"/>
        </w:rPr>
        <w:t xml:space="preserve"> a </w:t>
      </w:r>
      <w:r w:rsidR="00B048D2" w:rsidRPr="00D45036">
        <w:rPr>
          <w:rFonts w:ascii="Times New Roman" w:eastAsia="Times New Roman" w:hAnsi="Times New Roman"/>
          <w:b/>
          <w:i/>
          <w:sz w:val="24"/>
          <w:szCs w:val="24"/>
        </w:rPr>
        <w:t xml:space="preserve">Budapest </w:t>
      </w:r>
      <w:proofErr w:type="spellStart"/>
      <w:r w:rsidR="00B048D2" w:rsidRPr="00D45036">
        <w:rPr>
          <w:rFonts w:ascii="Times New Roman" w:eastAsia="Times New Roman" w:hAnsi="Times New Roman"/>
          <w:b/>
          <w:i/>
          <w:sz w:val="24"/>
          <w:szCs w:val="24"/>
        </w:rPr>
        <w:t>VIII</w:t>
      </w:r>
      <w:proofErr w:type="spellEnd"/>
      <w:r w:rsidR="00B048D2" w:rsidRPr="00D45036">
        <w:rPr>
          <w:rFonts w:ascii="Times New Roman" w:eastAsia="Times New Roman" w:hAnsi="Times New Roman"/>
          <w:b/>
          <w:i/>
          <w:sz w:val="24"/>
          <w:szCs w:val="24"/>
        </w:rPr>
        <w:t>.,</w:t>
      </w:r>
      <w:r w:rsidR="00B048D2" w:rsidRPr="00D4503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048D2" w:rsidRPr="00D45036">
        <w:rPr>
          <w:rFonts w:ascii="Times New Roman" w:eastAsia="Times New Roman" w:hAnsi="Times New Roman"/>
          <w:b/>
          <w:i/>
          <w:sz w:val="24"/>
          <w:szCs w:val="24"/>
        </w:rPr>
        <w:t xml:space="preserve">35252/0/A/7 </w:t>
      </w:r>
      <w:r w:rsidR="00B048D2" w:rsidRPr="00D45036">
        <w:rPr>
          <w:rFonts w:ascii="Times New Roman" w:eastAsia="Times New Roman" w:hAnsi="Times New Roman"/>
          <w:i/>
          <w:sz w:val="24"/>
          <w:szCs w:val="24"/>
        </w:rPr>
        <w:t xml:space="preserve">helyrajzi számon nyilvántartott, </w:t>
      </w:r>
      <w:r w:rsidR="00B048D2" w:rsidRPr="00D45036">
        <w:rPr>
          <w:rFonts w:ascii="Times New Roman" w:eastAsia="Times New Roman" w:hAnsi="Times New Roman"/>
          <w:b/>
          <w:i/>
          <w:sz w:val="24"/>
          <w:szCs w:val="24"/>
        </w:rPr>
        <w:t xml:space="preserve">Budapest </w:t>
      </w:r>
      <w:proofErr w:type="spellStart"/>
      <w:r w:rsidR="00B048D2" w:rsidRPr="00D45036">
        <w:rPr>
          <w:rFonts w:ascii="Times New Roman" w:eastAsia="Times New Roman" w:hAnsi="Times New Roman"/>
          <w:b/>
          <w:i/>
          <w:sz w:val="24"/>
          <w:szCs w:val="24"/>
        </w:rPr>
        <w:t>VIII</w:t>
      </w:r>
      <w:proofErr w:type="spellEnd"/>
      <w:r w:rsidR="00B048D2" w:rsidRPr="00D45036">
        <w:rPr>
          <w:rFonts w:ascii="Times New Roman" w:eastAsia="Times New Roman" w:hAnsi="Times New Roman"/>
          <w:b/>
          <w:i/>
          <w:sz w:val="24"/>
          <w:szCs w:val="24"/>
        </w:rPr>
        <w:t>.,</w:t>
      </w:r>
      <w:r w:rsidR="00B048D2" w:rsidRPr="00D4503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048D2" w:rsidRPr="00D45036">
        <w:rPr>
          <w:rFonts w:ascii="Times New Roman" w:eastAsia="Times New Roman" w:hAnsi="Times New Roman"/>
          <w:b/>
          <w:i/>
          <w:sz w:val="24"/>
          <w:szCs w:val="24"/>
        </w:rPr>
        <w:t xml:space="preserve">Baross u. 80. </w:t>
      </w:r>
      <w:r w:rsidR="00B048D2" w:rsidRPr="00D45036">
        <w:rPr>
          <w:rFonts w:ascii="Times New Roman" w:eastAsia="Times New Roman" w:hAnsi="Times New Roman"/>
          <w:i/>
          <w:sz w:val="24"/>
          <w:szCs w:val="24"/>
        </w:rPr>
        <w:t xml:space="preserve">szám alatt elhelyezkedő, </w:t>
      </w:r>
      <w:r w:rsidR="00B048D2" w:rsidRPr="00D45036">
        <w:rPr>
          <w:rFonts w:ascii="Times New Roman" w:eastAsia="Times New Roman" w:hAnsi="Times New Roman"/>
          <w:b/>
          <w:i/>
          <w:sz w:val="24"/>
          <w:szCs w:val="24"/>
        </w:rPr>
        <w:t>47 m</w:t>
      </w:r>
      <w:r w:rsidR="00B048D2" w:rsidRPr="00D45036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>2</w:t>
      </w:r>
      <w:r w:rsidR="00B048D2" w:rsidRPr="00D45036">
        <w:rPr>
          <w:rFonts w:ascii="Times New Roman" w:eastAsia="Times New Roman" w:hAnsi="Times New Roman"/>
          <w:i/>
          <w:sz w:val="24"/>
          <w:szCs w:val="24"/>
        </w:rPr>
        <w:t xml:space="preserve"> alapterületű, üres, önkormányzati tulajdonú, utcai földszinti helyiség bérbeadásához határozatlan időtartamra, 30 napos felmondási idővel a </w:t>
      </w:r>
      <w:proofErr w:type="spellStart"/>
      <w:r w:rsidR="00B048D2" w:rsidRPr="00D45036">
        <w:rPr>
          <w:rFonts w:ascii="Times New Roman" w:eastAsia="Times New Roman" w:hAnsi="Times New Roman"/>
          <w:b/>
          <w:i/>
          <w:sz w:val="24"/>
          <w:szCs w:val="24"/>
        </w:rPr>
        <w:t>J&amp;Antónia</w:t>
      </w:r>
      <w:proofErr w:type="spellEnd"/>
      <w:r w:rsidR="00B048D2" w:rsidRPr="00D45036">
        <w:rPr>
          <w:rFonts w:ascii="Times New Roman" w:eastAsia="Times New Roman" w:hAnsi="Times New Roman"/>
          <w:b/>
          <w:i/>
          <w:sz w:val="24"/>
          <w:szCs w:val="24"/>
        </w:rPr>
        <w:t xml:space="preserve"> Csemege Kft. </w:t>
      </w:r>
      <w:r w:rsidR="00B048D2" w:rsidRPr="00D45036">
        <w:rPr>
          <w:rFonts w:ascii="Times New Roman" w:eastAsia="Times New Roman" w:hAnsi="Times New Roman"/>
          <w:i/>
          <w:sz w:val="24"/>
          <w:szCs w:val="24"/>
        </w:rPr>
        <w:t xml:space="preserve">részére, zöldség-gyümölcs, élelmiszer jellegű vegyes kereskedelmi bolt palackozott szeszárusítással céljára, </w:t>
      </w:r>
      <w:r w:rsidR="00B048D2" w:rsidRPr="00D45036">
        <w:rPr>
          <w:rFonts w:ascii="Times New Roman" w:eastAsia="Times New Roman" w:hAnsi="Times New Roman"/>
          <w:b/>
          <w:i/>
          <w:sz w:val="24"/>
          <w:szCs w:val="24"/>
        </w:rPr>
        <w:t>58.333,- Ft/hó + Áfa bérleti</w:t>
      </w:r>
      <w:r w:rsidR="00B048D2" w:rsidRPr="00D45036">
        <w:rPr>
          <w:rFonts w:ascii="Times New Roman" w:eastAsia="Times New Roman" w:hAnsi="Times New Roman"/>
          <w:i/>
          <w:sz w:val="24"/>
          <w:szCs w:val="24"/>
        </w:rPr>
        <w:t xml:space="preserve"> + közüzemi- és különszolgáltatási díjak összegen. </w:t>
      </w:r>
    </w:p>
    <w:p w:rsidR="00D45036" w:rsidRPr="00D45036" w:rsidRDefault="00D45036" w:rsidP="00D45036"/>
    <w:p w:rsidR="00B048D2" w:rsidRPr="00B048D2" w:rsidRDefault="00B048D2" w:rsidP="00DE6277">
      <w:pPr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048D2">
        <w:rPr>
          <w:rFonts w:ascii="Times New Roman" w:eastAsia="Times New Roman" w:hAnsi="Times New Roman"/>
          <w:i/>
          <w:sz w:val="24"/>
          <w:szCs w:val="24"/>
        </w:rPr>
        <w:t>2.)</w:t>
      </w:r>
      <w:r w:rsidRPr="00B048D2">
        <w:rPr>
          <w:rFonts w:ascii="Times New Roman" w:eastAsia="Times New Roman" w:hAnsi="Times New Roman"/>
          <w:i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B048D2">
        <w:rPr>
          <w:rFonts w:ascii="Times New Roman" w:eastAsia="Times New Roman" w:hAnsi="Times New Roman"/>
          <w:i/>
          <w:sz w:val="24"/>
          <w:szCs w:val="24"/>
        </w:rPr>
        <w:t>VI</w:t>
      </w:r>
      <w:proofErr w:type="spellEnd"/>
      <w:r w:rsidRPr="00B048D2">
        <w:rPr>
          <w:rFonts w:ascii="Times New Roman" w:eastAsia="Times New Roman" w:hAnsi="Times New Roman"/>
          <w:i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B048D2" w:rsidRPr="00B048D2" w:rsidRDefault="00B048D2" w:rsidP="00B048D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048D2" w:rsidRPr="00B048D2" w:rsidRDefault="00B048D2" w:rsidP="00B048D2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48D2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8D2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B048D2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B048D2" w:rsidRDefault="00B048D2" w:rsidP="00B048D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048D2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8D2">
        <w:rPr>
          <w:rFonts w:ascii="Times New Roman" w:eastAsia="Times New Roman" w:hAnsi="Times New Roman"/>
          <w:sz w:val="24"/>
          <w:szCs w:val="24"/>
        </w:rPr>
        <w:t>2014. június 30.</w:t>
      </w:r>
    </w:p>
    <w:p w:rsidR="00B048D2" w:rsidRPr="00B048D2" w:rsidRDefault="00B048D2" w:rsidP="00B048D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048D2" w:rsidRPr="00B048D2" w:rsidRDefault="00B048D2" w:rsidP="00B048D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48D2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DD6874" w:rsidRPr="00B048D2" w:rsidRDefault="00DD6874" w:rsidP="00B048D2">
      <w:pPr>
        <w:jc w:val="both"/>
        <w:rPr>
          <w:rFonts w:ascii="Times New Roman" w:hAnsi="Times New Roman"/>
          <w:sz w:val="24"/>
          <w:szCs w:val="24"/>
        </w:rPr>
      </w:pPr>
    </w:p>
    <w:p w:rsidR="00DD6874" w:rsidRDefault="00DD6874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7316" w:rsidRDefault="00057316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5AF4" w:rsidRPr="00695DA3" w:rsidRDefault="006C5AF4" w:rsidP="006C5A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6.4.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5DA3">
        <w:rPr>
          <w:rFonts w:ascii="Times New Roman" w:hAnsi="Times New Roman"/>
          <w:b/>
          <w:sz w:val="24"/>
          <w:szCs w:val="24"/>
        </w:rPr>
        <w:t>Dvorszki</w:t>
      </w:r>
      <w:proofErr w:type="spellEnd"/>
      <w:r w:rsidRPr="00695DA3">
        <w:rPr>
          <w:rFonts w:ascii="Times New Roman" w:hAnsi="Times New Roman"/>
          <w:b/>
          <w:sz w:val="24"/>
          <w:szCs w:val="24"/>
        </w:rPr>
        <w:t xml:space="preserve"> Gyula egyéni vállalkozó bérbevételi kérelme a Budapest </w:t>
      </w:r>
      <w:proofErr w:type="spellStart"/>
      <w:r w:rsidRPr="00695DA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95DA3">
        <w:rPr>
          <w:rFonts w:ascii="Times New Roman" w:hAnsi="Times New Roman"/>
          <w:b/>
          <w:sz w:val="24"/>
          <w:szCs w:val="24"/>
        </w:rPr>
        <w:t>. kerület, Baross u. 98. szám alatti üres, önkormányzati tulajdonú nem lakás célú helyiségre</w:t>
      </w:r>
    </w:p>
    <w:p w:rsidR="006C5AF4" w:rsidRDefault="006C5AF4" w:rsidP="006C5AF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022F" w:rsidRPr="00BB6315" w:rsidRDefault="005A022F" w:rsidP="005A022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700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5A022F" w:rsidRPr="00BB6315" w:rsidRDefault="005A022F" w:rsidP="005A022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5A022F" w:rsidRPr="00570E66" w:rsidRDefault="005A022F" w:rsidP="005A022F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70E66" w:rsidRPr="00570E66" w:rsidRDefault="00570E66" w:rsidP="00570E6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70E66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570E66" w:rsidRPr="00570E66" w:rsidRDefault="00570E66" w:rsidP="00570E66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70E66">
        <w:rPr>
          <w:rFonts w:ascii="Times New Roman" w:eastAsia="Times New Roman" w:hAnsi="Times New Roman"/>
          <w:sz w:val="24"/>
          <w:szCs w:val="24"/>
        </w:rPr>
        <w:t>1.)</w:t>
      </w:r>
      <w:r w:rsidRPr="00570E66">
        <w:rPr>
          <w:rFonts w:ascii="Times New Roman" w:eastAsia="Times New Roman" w:hAnsi="Times New Roman"/>
          <w:sz w:val="24"/>
          <w:szCs w:val="24"/>
        </w:rPr>
        <w:tab/>
      </w:r>
      <w:r w:rsidRPr="00570E66">
        <w:rPr>
          <w:rFonts w:ascii="Times New Roman" w:eastAsia="Times New Roman" w:hAnsi="Times New Roman"/>
          <w:b/>
          <w:i/>
          <w:sz w:val="24"/>
          <w:szCs w:val="24"/>
        </w:rPr>
        <w:t>hozzájárul</w:t>
      </w:r>
      <w:r w:rsidRPr="00570E66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570E66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570E66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570E66">
        <w:rPr>
          <w:rFonts w:ascii="Times New Roman" w:eastAsia="Times New Roman" w:hAnsi="Times New Roman"/>
          <w:b/>
          <w:sz w:val="24"/>
          <w:szCs w:val="24"/>
        </w:rPr>
        <w:t>.,</w:t>
      </w:r>
      <w:r w:rsidRPr="00570E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0E66">
        <w:rPr>
          <w:rFonts w:ascii="Times New Roman" w:eastAsia="Times New Roman" w:hAnsi="Times New Roman"/>
          <w:b/>
          <w:sz w:val="24"/>
          <w:szCs w:val="24"/>
        </w:rPr>
        <w:t xml:space="preserve">35516/0/A/72 </w:t>
      </w:r>
      <w:r w:rsidRPr="00570E66">
        <w:rPr>
          <w:rFonts w:ascii="Times New Roman" w:eastAsia="Times New Roman" w:hAnsi="Times New Roman"/>
          <w:sz w:val="24"/>
          <w:szCs w:val="24"/>
        </w:rPr>
        <w:t xml:space="preserve">helyrajzi számon nyilvántartott, </w:t>
      </w:r>
      <w:r w:rsidRPr="00570E66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570E66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570E66">
        <w:rPr>
          <w:rFonts w:ascii="Times New Roman" w:eastAsia="Times New Roman" w:hAnsi="Times New Roman"/>
          <w:b/>
          <w:sz w:val="24"/>
          <w:szCs w:val="24"/>
        </w:rPr>
        <w:t>.,</w:t>
      </w:r>
      <w:r w:rsidRPr="00570E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0E66">
        <w:rPr>
          <w:rFonts w:ascii="Times New Roman" w:eastAsia="Times New Roman" w:hAnsi="Times New Roman"/>
          <w:b/>
          <w:sz w:val="24"/>
          <w:szCs w:val="24"/>
        </w:rPr>
        <w:t xml:space="preserve">Baross u. 98. </w:t>
      </w:r>
      <w:r w:rsidRPr="00570E66">
        <w:rPr>
          <w:rFonts w:ascii="Times New Roman" w:eastAsia="Times New Roman" w:hAnsi="Times New Roman"/>
          <w:sz w:val="24"/>
          <w:szCs w:val="24"/>
        </w:rPr>
        <w:t xml:space="preserve">szám alatt elhelyezkedő, </w:t>
      </w:r>
      <w:smartTag w:uri="urn:schemas-microsoft-com:office:smarttags" w:element="metricconverter">
        <w:smartTagPr>
          <w:attr w:name="ProductID" w:val="50ﾠm2"/>
        </w:smartTagPr>
        <w:r w:rsidRPr="00570E66">
          <w:rPr>
            <w:rFonts w:ascii="Times New Roman" w:eastAsia="Times New Roman" w:hAnsi="Times New Roman"/>
            <w:b/>
            <w:sz w:val="24"/>
            <w:szCs w:val="24"/>
          </w:rPr>
          <w:t>50 m</w:t>
        </w:r>
        <w:r w:rsidRPr="00570E66">
          <w:rPr>
            <w:rFonts w:ascii="Times New Roman" w:eastAsia="Times New Roman" w:hAnsi="Times New Roman"/>
            <w:b/>
            <w:sz w:val="24"/>
            <w:szCs w:val="24"/>
            <w:vertAlign w:val="superscript"/>
          </w:rPr>
          <w:t>2</w:t>
        </w:r>
      </w:smartTag>
      <w:r w:rsidRPr="00570E66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utcai bejáratú földszinti helyiség bérbeadásához határozatlan időtartamra, 30 napos felmondási idővel </w:t>
      </w:r>
      <w:proofErr w:type="spellStart"/>
      <w:r w:rsidRPr="00570E66">
        <w:rPr>
          <w:rFonts w:ascii="Times New Roman" w:eastAsia="Times New Roman" w:hAnsi="Times New Roman"/>
          <w:b/>
          <w:sz w:val="24"/>
          <w:szCs w:val="24"/>
        </w:rPr>
        <w:t>Dvorszki</w:t>
      </w:r>
      <w:proofErr w:type="spellEnd"/>
      <w:r w:rsidRPr="00570E66">
        <w:rPr>
          <w:rFonts w:ascii="Times New Roman" w:eastAsia="Times New Roman" w:hAnsi="Times New Roman"/>
          <w:b/>
          <w:sz w:val="24"/>
          <w:szCs w:val="24"/>
        </w:rPr>
        <w:t xml:space="preserve"> Gyula egyéni vállalkozó </w:t>
      </w:r>
      <w:r w:rsidRPr="00570E66">
        <w:rPr>
          <w:rFonts w:ascii="Times New Roman" w:eastAsia="Times New Roman" w:hAnsi="Times New Roman"/>
          <w:sz w:val="24"/>
          <w:szCs w:val="24"/>
        </w:rPr>
        <w:t xml:space="preserve">részére, raktározás céljára, </w:t>
      </w:r>
      <w:r w:rsidRPr="00570E66">
        <w:rPr>
          <w:rFonts w:ascii="Times New Roman" w:eastAsia="Times New Roman" w:hAnsi="Times New Roman"/>
          <w:b/>
          <w:sz w:val="24"/>
          <w:szCs w:val="24"/>
        </w:rPr>
        <w:t>42.666,- Ft/hó + Áfa bérleti</w:t>
      </w:r>
      <w:r w:rsidRPr="00570E66">
        <w:rPr>
          <w:rFonts w:ascii="Times New Roman" w:eastAsia="Times New Roman" w:hAnsi="Times New Roman"/>
          <w:sz w:val="24"/>
          <w:szCs w:val="24"/>
        </w:rPr>
        <w:t xml:space="preserve"> + közüzemi- és különszolgáltatási díjak összegen. </w:t>
      </w:r>
    </w:p>
    <w:p w:rsidR="00570E66" w:rsidRPr="00570E66" w:rsidRDefault="00570E66" w:rsidP="00570E66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70E66">
        <w:rPr>
          <w:rFonts w:ascii="Times New Roman" w:eastAsia="Times New Roman" w:hAnsi="Times New Roman"/>
          <w:sz w:val="24"/>
          <w:szCs w:val="24"/>
        </w:rPr>
        <w:t>2.)</w:t>
      </w:r>
      <w:r w:rsidRPr="00570E66">
        <w:rPr>
          <w:rFonts w:ascii="Times New Roman" w:eastAsia="Times New Roman" w:hAnsi="Times New Roman"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570E66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570E66">
        <w:rPr>
          <w:rFonts w:ascii="Times New Roman" w:eastAsia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570E66" w:rsidRPr="00570E66" w:rsidRDefault="00570E66" w:rsidP="00570E6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70E66" w:rsidRPr="00570E66" w:rsidRDefault="00570E66" w:rsidP="00570E66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0E66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70E66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70E66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570E66" w:rsidRDefault="00570E66" w:rsidP="00570E6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70E66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70E66">
        <w:rPr>
          <w:rFonts w:ascii="Times New Roman" w:eastAsia="Times New Roman" w:hAnsi="Times New Roman"/>
          <w:sz w:val="24"/>
          <w:szCs w:val="24"/>
        </w:rPr>
        <w:t>2014. június 30.</w:t>
      </w:r>
    </w:p>
    <w:p w:rsidR="00570E66" w:rsidRPr="00570E66" w:rsidRDefault="00570E66" w:rsidP="00570E6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0E66" w:rsidRPr="00570E66" w:rsidRDefault="00570E66" w:rsidP="00570E66">
      <w:pPr>
        <w:rPr>
          <w:rFonts w:ascii="Times New Roman" w:eastAsia="Times New Roman" w:hAnsi="Times New Roman"/>
          <w:b/>
          <w:sz w:val="24"/>
          <w:szCs w:val="24"/>
        </w:rPr>
      </w:pPr>
      <w:r w:rsidRPr="00570E6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B10D59" w:rsidRDefault="00B10D59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408D" w:rsidRDefault="0084408D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408D" w:rsidRDefault="0084408D" w:rsidP="0084408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6.6.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7228" w:rsidRPr="008A25EF">
        <w:rPr>
          <w:rFonts w:ascii="Times New Roman" w:hAnsi="Times New Roman"/>
          <w:b/>
          <w:sz w:val="24"/>
          <w:szCs w:val="24"/>
        </w:rPr>
        <w:t xml:space="preserve">Deák Család Kft. </w:t>
      </w:r>
      <w:r w:rsidRPr="008A25EF">
        <w:rPr>
          <w:rFonts w:ascii="Times New Roman" w:hAnsi="Times New Roman"/>
          <w:b/>
          <w:sz w:val="24"/>
          <w:szCs w:val="24"/>
        </w:rPr>
        <w:t xml:space="preserve">bérbevételi kérelme a Budapest </w:t>
      </w:r>
      <w:proofErr w:type="spellStart"/>
      <w:r w:rsidRPr="008A25EF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8A25EF">
        <w:rPr>
          <w:rFonts w:ascii="Times New Roman" w:hAnsi="Times New Roman"/>
          <w:b/>
          <w:sz w:val="24"/>
          <w:szCs w:val="24"/>
        </w:rPr>
        <w:t>. kerület, Kálvária tér 19. szám alatti üres, önkormányzati tulajdonú nem lakás célú helyiségre</w:t>
      </w:r>
    </w:p>
    <w:p w:rsidR="0084408D" w:rsidRDefault="0084408D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408D" w:rsidRPr="00BB6315" w:rsidRDefault="0084408D" w:rsidP="0084408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701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84408D" w:rsidRPr="00BB6315" w:rsidRDefault="0084408D" w:rsidP="0084408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nem, 0 tartózkodás szavazattal)</w:t>
      </w:r>
    </w:p>
    <w:p w:rsidR="0084408D" w:rsidRPr="00570E66" w:rsidRDefault="0084408D" w:rsidP="0084408D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25227" w:rsidRDefault="00525227" w:rsidP="0052522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25227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  <w:r>
        <w:rPr>
          <w:rFonts w:ascii="Times New Roman" w:eastAsia="Times New Roman" w:hAnsi="Times New Roman"/>
          <w:sz w:val="24"/>
          <w:szCs w:val="24"/>
        </w:rPr>
        <w:t>az alábbi határozati javaslatot nem fogadja el:</w:t>
      </w:r>
    </w:p>
    <w:p w:rsidR="00525227" w:rsidRDefault="00525227" w:rsidP="0052522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25227" w:rsidRPr="00525227" w:rsidRDefault="00525227" w:rsidP="00525227">
      <w:pPr>
        <w:numPr>
          <w:ilvl w:val="0"/>
          <w:numId w:val="36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5227">
        <w:rPr>
          <w:rFonts w:ascii="Times New Roman" w:eastAsia="Times New Roman" w:hAnsi="Times New Roman" w:cs="Courier New"/>
          <w:i/>
          <w:sz w:val="24"/>
          <w:szCs w:val="24"/>
          <w:u w:val="single"/>
        </w:rPr>
        <w:t>hozzájárul</w:t>
      </w:r>
      <w:r w:rsidRPr="00525227">
        <w:rPr>
          <w:rFonts w:ascii="Times New Roman" w:eastAsia="Times New Roman" w:hAnsi="Times New Roman" w:cs="Courier New"/>
          <w:i/>
          <w:sz w:val="24"/>
          <w:szCs w:val="24"/>
        </w:rPr>
        <w:t xml:space="preserve"> a Budapest </w:t>
      </w:r>
      <w:proofErr w:type="spellStart"/>
      <w:r w:rsidRPr="00525227">
        <w:rPr>
          <w:rFonts w:ascii="Times New Roman" w:eastAsia="Times New Roman" w:hAnsi="Times New Roman" w:cs="Courier New"/>
          <w:i/>
          <w:sz w:val="24"/>
          <w:szCs w:val="24"/>
        </w:rPr>
        <w:t>VIII</w:t>
      </w:r>
      <w:proofErr w:type="spellEnd"/>
      <w:r w:rsidRPr="00525227">
        <w:rPr>
          <w:rFonts w:ascii="Times New Roman" w:eastAsia="Times New Roman" w:hAnsi="Times New Roman" w:cs="Courier New"/>
          <w:i/>
          <w:sz w:val="24"/>
          <w:szCs w:val="24"/>
        </w:rPr>
        <w:t xml:space="preserve">., </w:t>
      </w:r>
      <w:r w:rsidRPr="00525227">
        <w:rPr>
          <w:rFonts w:ascii="Times New Roman" w:eastAsia="Times New Roman" w:hAnsi="Times New Roman" w:cs="Courier New"/>
          <w:b/>
          <w:i/>
          <w:sz w:val="24"/>
          <w:szCs w:val="24"/>
        </w:rPr>
        <w:t xml:space="preserve">35456/A/4 és 35456/A/35 </w:t>
      </w:r>
      <w:r w:rsidRPr="00525227">
        <w:rPr>
          <w:rFonts w:ascii="Times New Roman" w:eastAsia="Times New Roman" w:hAnsi="Times New Roman" w:cs="Courier New"/>
          <w:i/>
          <w:sz w:val="24"/>
          <w:szCs w:val="24"/>
        </w:rPr>
        <w:t xml:space="preserve">helyrajzi számon nyilvántartott, természetben a </w:t>
      </w:r>
      <w:r w:rsidRPr="00525227">
        <w:rPr>
          <w:rFonts w:ascii="Times New Roman" w:eastAsia="Times New Roman" w:hAnsi="Times New Roman" w:cs="Courier New"/>
          <w:b/>
          <w:i/>
          <w:sz w:val="24"/>
          <w:szCs w:val="24"/>
        </w:rPr>
        <w:t xml:space="preserve">Budapest </w:t>
      </w:r>
      <w:proofErr w:type="spellStart"/>
      <w:r w:rsidRPr="00525227">
        <w:rPr>
          <w:rFonts w:ascii="Times New Roman" w:eastAsia="Times New Roman" w:hAnsi="Times New Roman" w:cs="Courier New"/>
          <w:b/>
          <w:i/>
          <w:sz w:val="24"/>
          <w:szCs w:val="24"/>
        </w:rPr>
        <w:t>VIII</w:t>
      </w:r>
      <w:proofErr w:type="spellEnd"/>
      <w:r w:rsidRPr="00525227">
        <w:rPr>
          <w:rFonts w:ascii="Times New Roman" w:eastAsia="Times New Roman" w:hAnsi="Times New Roman" w:cs="Courier New"/>
          <w:b/>
          <w:i/>
          <w:sz w:val="24"/>
          <w:szCs w:val="24"/>
        </w:rPr>
        <w:t>.,</w:t>
      </w:r>
      <w:r w:rsidRPr="00525227">
        <w:rPr>
          <w:rFonts w:ascii="Times New Roman" w:eastAsia="Times New Roman" w:hAnsi="Times New Roman" w:cs="Courier New"/>
          <w:i/>
          <w:sz w:val="24"/>
          <w:szCs w:val="24"/>
        </w:rPr>
        <w:t xml:space="preserve"> </w:t>
      </w:r>
      <w:r w:rsidRPr="00525227">
        <w:rPr>
          <w:rFonts w:ascii="Times New Roman" w:eastAsia="Times New Roman" w:hAnsi="Times New Roman" w:cs="Courier New"/>
          <w:b/>
          <w:i/>
          <w:sz w:val="24"/>
          <w:szCs w:val="24"/>
        </w:rPr>
        <w:t>Kálvária tér 19. szám</w:t>
      </w:r>
      <w:r w:rsidRPr="00525227">
        <w:rPr>
          <w:rFonts w:ascii="Times New Roman" w:eastAsia="Times New Roman" w:hAnsi="Times New Roman" w:cs="Courier New"/>
          <w:i/>
          <w:sz w:val="24"/>
          <w:szCs w:val="24"/>
        </w:rPr>
        <w:t xml:space="preserve"> alatt található, 42 + 24 m</w:t>
      </w:r>
      <w:r w:rsidRPr="00525227">
        <w:rPr>
          <w:rFonts w:ascii="Times New Roman" w:eastAsia="Times New Roman" w:hAnsi="Times New Roman" w:cs="Courier New"/>
          <w:i/>
          <w:sz w:val="24"/>
          <w:szCs w:val="24"/>
          <w:vertAlign w:val="superscript"/>
        </w:rPr>
        <w:t>2</w:t>
      </w:r>
      <w:r w:rsidRPr="00525227">
        <w:rPr>
          <w:rFonts w:ascii="Times New Roman" w:eastAsia="Times New Roman" w:hAnsi="Times New Roman" w:cs="Courier New"/>
          <w:i/>
          <w:sz w:val="24"/>
          <w:szCs w:val="24"/>
        </w:rPr>
        <w:t xml:space="preserve">, összesen </w:t>
      </w:r>
      <w:smartTag w:uri="urn:schemas-microsoft-com:office:smarttags" w:element="metricconverter">
        <w:smartTagPr>
          <w:attr w:name="ProductID" w:val="66 m2"/>
        </w:smartTagPr>
        <w:r w:rsidRPr="00525227">
          <w:rPr>
            <w:rFonts w:ascii="Times New Roman" w:eastAsia="Times New Roman" w:hAnsi="Times New Roman" w:cs="Courier New"/>
            <w:i/>
            <w:sz w:val="24"/>
            <w:szCs w:val="24"/>
          </w:rPr>
          <w:t>66 m</w:t>
        </w:r>
        <w:r w:rsidRPr="00525227">
          <w:rPr>
            <w:rFonts w:ascii="Times New Roman" w:eastAsia="Times New Roman" w:hAnsi="Times New Roman" w:cs="Courier New"/>
            <w:i/>
            <w:sz w:val="24"/>
            <w:szCs w:val="24"/>
            <w:vertAlign w:val="superscript"/>
          </w:rPr>
          <w:t>2</w:t>
        </w:r>
      </w:smartTag>
      <w:r w:rsidRPr="00525227">
        <w:rPr>
          <w:rFonts w:ascii="Times New Roman" w:eastAsia="Times New Roman" w:hAnsi="Times New Roman" w:cs="Courier New"/>
          <w:i/>
          <w:sz w:val="24"/>
          <w:szCs w:val="24"/>
        </w:rPr>
        <w:t xml:space="preserve"> alapterületű, üres, önkormányzati tulajdonú, utcai bejáratú, földszinti nem lakás célú üzlethelyiség bérbeadásához </w:t>
      </w:r>
      <w:r w:rsidRPr="00525227">
        <w:rPr>
          <w:rFonts w:ascii="Times New Roman" w:eastAsia="Times New Roman" w:hAnsi="Times New Roman"/>
          <w:i/>
          <w:sz w:val="24"/>
          <w:szCs w:val="24"/>
        </w:rPr>
        <w:t>határozatlan időre</w:t>
      </w:r>
      <w:r w:rsidRPr="00525227">
        <w:rPr>
          <w:rFonts w:ascii="Times New Roman" w:eastAsia="Times New Roman" w:hAnsi="Times New Roman" w:cs="Courier New"/>
          <w:i/>
          <w:sz w:val="24"/>
          <w:szCs w:val="24"/>
        </w:rPr>
        <w:t xml:space="preserve">, a </w:t>
      </w:r>
      <w:r w:rsidRPr="00525227">
        <w:rPr>
          <w:rFonts w:ascii="Times New Roman" w:eastAsia="Times New Roman" w:hAnsi="Times New Roman" w:cs="Courier New"/>
          <w:b/>
          <w:i/>
          <w:sz w:val="24"/>
          <w:szCs w:val="24"/>
        </w:rPr>
        <w:t xml:space="preserve">Deák Család Kft. </w:t>
      </w:r>
      <w:r w:rsidRPr="00525227">
        <w:rPr>
          <w:rFonts w:ascii="Times New Roman" w:eastAsia="Times New Roman" w:hAnsi="Times New Roman" w:cs="Courier New"/>
          <w:i/>
          <w:sz w:val="24"/>
          <w:szCs w:val="24"/>
        </w:rPr>
        <w:t xml:space="preserve">részére, iroda, raktározás tevékenység céljára. </w:t>
      </w:r>
      <w:r w:rsidRPr="00525227">
        <w:rPr>
          <w:rFonts w:ascii="Times New Roman" w:eastAsia="Times New Roman" w:hAnsi="Times New Roman"/>
          <w:i/>
          <w:sz w:val="24"/>
          <w:szCs w:val="24"/>
        </w:rPr>
        <w:t xml:space="preserve">A bérleti díj összege a mindenkori közös költséggel megegyező összegű (az előterjesztés tárgyalásának időpontjában 7.910,- Ft/hó + 13.930,- Ft/hó, összesen </w:t>
      </w:r>
      <w:r w:rsidRPr="00525227">
        <w:rPr>
          <w:rFonts w:ascii="Times New Roman" w:eastAsia="Times New Roman" w:hAnsi="Times New Roman"/>
          <w:b/>
          <w:i/>
          <w:sz w:val="24"/>
          <w:szCs w:val="24"/>
        </w:rPr>
        <w:t>21.840,- Ft/hó</w:t>
      </w:r>
      <w:r w:rsidRPr="00525227">
        <w:rPr>
          <w:rFonts w:ascii="Times New Roman" w:eastAsia="Times New Roman" w:hAnsi="Times New Roman"/>
          <w:i/>
          <w:sz w:val="24"/>
          <w:szCs w:val="24"/>
        </w:rPr>
        <w:t xml:space="preserve">) </w:t>
      </w:r>
      <w:proofErr w:type="spellStart"/>
      <w:r w:rsidRPr="00525227">
        <w:rPr>
          <w:rFonts w:ascii="Times New Roman" w:eastAsia="Times New Roman" w:hAnsi="Times New Roman"/>
          <w:i/>
          <w:sz w:val="24"/>
          <w:szCs w:val="24"/>
        </w:rPr>
        <w:t>Áfa-val</w:t>
      </w:r>
      <w:proofErr w:type="spellEnd"/>
      <w:r w:rsidRPr="00525227">
        <w:rPr>
          <w:rFonts w:ascii="Times New Roman" w:eastAsia="Times New Roman" w:hAnsi="Times New Roman"/>
          <w:i/>
          <w:sz w:val="24"/>
          <w:szCs w:val="24"/>
        </w:rPr>
        <w:t xml:space="preserve"> növelt</w:t>
      </w:r>
      <w:r w:rsidRPr="0052522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525227">
        <w:rPr>
          <w:rFonts w:ascii="Times New Roman" w:eastAsia="Times New Roman" w:hAnsi="Times New Roman"/>
          <w:i/>
          <w:sz w:val="24"/>
          <w:szCs w:val="24"/>
        </w:rPr>
        <w:t>bérleti + közüzemi- és különszolgáltatási díjak összeg a kérelmező vállalására tekintettel a bérleti jogviszony első 22 hónapjában. A bérleti díj a 23. hónaptól 72.667,- Ft/hó + Áfa + infláció bérleti + közüzemi- és különszolgáltatási díjak összegre emelkedik.</w:t>
      </w:r>
    </w:p>
    <w:p w:rsidR="00525227" w:rsidRPr="00525227" w:rsidRDefault="00525227" w:rsidP="00525227">
      <w:pPr>
        <w:numPr>
          <w:ilvl w:val="0"/>
          <w:numId w:val="36"/>
        </w:numPr>
        <w:tabs>
          <w:tab w:val="num" w:pos="426"/>
        </w:tabs>
        <w:spacing w:before="12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25227">
        <w:rPr>
          <w:rFonts w:ascii="Times New Roman" w:eastAsia="Times New Roman" w:hAnsi="Times New Roman"/>
          <w:i/>
          <w:sz w:val="24"/>
          <w:szCs w:val="24"/>
        </w:rPr>
        <w:t>A bérlőnek vállalnia kell a helyiség saját költségen történő teljes felújítását külön megállapodás alapján. A bérlőnek tudomásul kell vennie, hogy a helyiség felújításának</w:t>
      </w:r>
      <w:r w:rsidRPr="00525227">
        <w:rPr>
          <w:rFonts w:ascii="Arial" w:eastAsia="Times New Roman" w:hAnsi="Arial"/>
          <w:i/>
          <w:sz w:val="20"/>
          <w:szCs w:val="20"/>
        </w:rPr>
        <w:t xml:space="preserve"> </w:t>
      </w:r>
      <w:r w:rsidRPr="00525227">
        <w:rPr>
          <w:rFonts w:ascii="Times New Roman" w:eastAsia="Times New Roman" w:hAnsi="Times New Roman"/>
          <w:i/>
          <w:sz w:val="24"/>
          <w:szCs w:val="24"/>
        </w:rPr>
        <w:t>költségeit a bérbeadón semmilyen jogcímen nem követelheti.</w:t>
      </w:r>
    </w:p>
    <w:p w:rsidR="00525227" w:rsidRPr="00525227" w:rsidRDefault="00525227" w:rsidP="00525227">
      <w:pPr>
        <w:numPr>
          <w:ilvl w:val="0"/>
          <w:numId w:val="36"/>
        </w:numPr>
        <w:tabs>
          <w:tab w:val="num" w:pos="426"/>
        </w:tabs>
        <w:spacing w:before="12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25227">
        <w:rPr>
          <w:rFonts w:ascii="Times New Roman" w:eastAsia="Times New Roman" w:hAnsi="Times New Roman"/>
          <w:i/>
          <w:sz w:val="24"/>
          <w:szCs w:val="24"/>
        </w:rPr>
        <w:t>Amennyiben a bérlő a 2.) pont szerinti helyiség felújítását nem végzi el, úgy a bérleti díj, a bérleti szerződés megkötésének napjától 72.667,- Ft/hó + Áfa bérleti + közüzemi- és különszolgáltatási díjak összegre módosul.</w:t>
      </w:r>
    </w:p>
    <w:p w:rsidR="00525227" w:rsidRPr="00525227" w:rsidRDefault="00525227" w:rsidP="00525227">
      <w:pPr>
        <w:numPr>
          <w:ilvl w:val="0"/>
          <w:numId w:val="36"/>
        </w:numPr>
        <w:spacing w:before="120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25227">
        <w:rPr>
          <w:rFonts w:ascii="Times New Roman" w:eastAsia="Times New Roman" w:hAnsi="Times New Roman"/>
          <w:i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525227">
        <w:rPr>
          <w:rFonts w:ascii="Times New Roman" w:eastAsia="Times New Roman" w:hAnsi="Times New Roman"/>
          <w:i/>
          <w:sz w:val="24"/>
          <w:szCs w:val="24"/>
        </w:rPr>
        <w:t>VI</w:t>
      </w:r>
      <w:proofErr w:type="spellEnd"/>
      <w:r w:rsidRPr="00525227">
        <w:rPr>
          <w:rFonts w:ascii="Times New Roman" w:eastAsia="Times New Roman" w:hAnsi="Times New Roman"/>
          <w:i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525227" w:rsidRPr="00525227" w:rsidRDefault="00525227" w:rsidP="0052522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25227" w:rsidRPr="00525227" w:rsidRDefault="00525227" w:rsidP="00525227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5227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227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25227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525227" w:rsidRDefault="00525227" w:rsidP="0052522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25227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227">
        <w:rPr>
          <w:rFonts w:ascii="Times New Roman" w:eastAsia="Times New Roman" w:hAnsi="Times New Roman"/>
          <w:sz w:val="24"/>
          <w:szCs w:val="24"/>
        </w:rPr>
        <w:t>2014. június 30.</w:t>
      </w:r>
    </w:p>
    <w:p w:rsidR="00525227" w:rsidRPr="00525227" w:rsidRDefault="00525227" w:rsidP="0052522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25227" w:rsidRPr="00525227" w:rsidRDefault="00525227" w:rsidP="00525227">
      <w:pPr>
        <w:rPr>
          <w:rFonts w:ascii="Times New Roman" w:eastAsia="Times New Roman" w:hAnsi="Times New Roman"/>
          <w:b/>
          <w:sz w:val="24"/>
          <w:szCs w:val="24"/>
        </w:rPr>
      </w:pPr>
      <w:r w:rsidRPr="00525227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84408D" w:rsidRDefault="0084408D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5227" w:rsidRDefault="00525227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334F" w:rsidRPr="000142BF" w:rsidRDefault="00F3334F" w:rsidP="00F333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6.7.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42BF">
        <w:rPr>
          <w:rFonts w:ascii="Times New Roman" w:hAnsi="Times New Roman"/>
          <w:b/>
          <w:sz w:val="24"/>
          <w:szCs w:val="24"/>
        </w:rPr>
        <w:t>Raulino</w:t>
      </w:r>
      <w:proofErr w:type="spellEnd"/>
      <w:r w:rsidRPr="000142BF">
        <w:rPr>
          <w:rFonts w:ascii="Times New Roman" w:hAnsi="Times New Roman"/>
          <w:b/>
          <w:sz w:val="24"/>
          <w:szCs w:val="24"/>
        </w:rPr>
        <w:t xml:space="preserve"> Bt. bérleti díj felülvizsgálati és szerződés módosítási kérelme a Budapest </w:t>
      </w:r>
      <w:proofErr w:type="spellStart"/>
      <w:r w:rsidRPr="000142BF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142BF">
        <w:rPr>
          <w:rFonts w:ascii="Times New Roman" w:hAnsi="Times New Roman"/>
          <w:b/>
          <w:sz w:val="24"/>
          <w:szCs w:val="24"/>
        </w:rPr>
        <w:t>. Kiss J. u. 11. szám alatt bérelt, nem lakás céljára szolgáló pincehelyiség vonatkozásában</w:t>
      </w:r>
    </w:p>
    <w:p w:rsidR="00525227" w:rsidRDefault="00525227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AB2" w:rsidRPr="00BB6315" w:rsidRDefault="00914AB2" w:rsidP="00914AB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702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914AB2" w:rsidRPr="00BB6315" w:rsidRDefault="00914AB2" w:rsidP="00914AB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5B07AD">
        <w:rPr>
          <w:rFonts w:ascii="Times New Roman" w:eastAsia="Times New Roman" w:hAnsi="Times New Roman"/>
          <w:b/>
          <w:sz w:val="24"/>
          <w:szCs w:val="24"/>
        </w:rPr>
        <w:t>13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 w:rsidR="005B07AD">
        <w:rPr>
          <w:rFonts w:ascii="Times New Roman" w:eastAsia="Times New Roman" w:hAnsi="Times New Roman"/>
          <w:b/>
          <w:sz w:val="24"/>
          <w:szCs w:val="24"/>
        </w:rPr>
        <w:t>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nem, 0 tartózkodás szavazattal)</w:t>
      </w:r>
    </w:p>
    <w:p w:rsidR="00914AB2" w:rsidRPr="006508F3" w:rsidRDefault="00914AB2" w:rsidP="00914AB2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6508F3" w:rsidRPr="006508F3" w:rsidRDefault="006508F3" w:rsidP="006508F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508F3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6508F3" w:rsidRPr="006508F3" w:rsidRDefault="006508F3" w:rsidP="006508F3">
      <w:pPr>
        <w:pStyle w:val="Csakszveg"/>
        <w:numPr>
          <w:ilvl w:val="0"/>
          <w:numId w:val="37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8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hozzájárul</w:t>
      </w:r>
      <w:r w:rsidRPr="0065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8F3">
        <w:rPr>
          <w:rFonts w:ascii="Times New Roman" w:hAnsi="Times New Roman" w:cs="Times New Roman"/>
          <w:sz w:val="24"/>
          <w:szCs w:val="24"/>
        </w:rPr>
        <w:t>Raulino</w:t>
      </w:r>
      <w:proofErr w:type="spellEnd"/>
      <w:r w:rsidRPr="006508F3">
        <w:rPr>
          <w:rFonts w:ascii="Times New Roman" w:hAnsi="Times New Roman" w:cs="Times New Roman"/>
          <w:sz w:val="24"/>
          <w:szCs w:val="24"/>
        </w:rPr>
        <w:t xml:space="preserve"> Bt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08F3">
        <w:rPr>
          <w:rFonts w:ascii="Times New Roman" w:hAnsi="Times New Roman" w:cs="Times New Roman"/>
          <w:sz w:val="24"/>
          <w:szCs w:val="24"/>
        </w:rPr>
        <w:t xml:space="preserve"> részére az általa bérelt, </w:t>
      </w:r>
      <w:r w:rsidRPr="006508F3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6508F3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6508F3">
        <w:rPr>
          <w:rFonts w:ascii="Times New Roman" w:hAnsi="Times New Roman" w:cs="Times New Roman"/>
          <w:b/>
          <w:bCs/>
          <w:sz w:val="24"/>
          <w:szCs w:val="24"/>
        </w:rPr>
        <w:t>., Kiss J. u. 11.</w:t>
      </w:r>
      <w:r w:rsidRPr="006508F3">
        <w:rPr>
          <w:rFonts w:ascii="Times New Roman" w:hAnsi="Times New Roman" w:cs="Times New Roman"/>
          <w:sz w:val="24"/>
          <w:szCs w:val="24"/>
        </w:rPr>
        <w:t xml:space="preserve"> szám alatti </w:t>
      </w:r>
      <w:r w:rsidRPr="006508F3">
        <w:rPr>
          <w:rFonts w:ascii="Times New Roman" w:hAnsi="Times New Roman" w:cs="Times New Roman"/>
          <w:b/>
          <w:bCs/>
          <w:sz w:val="24"/>
          <w:szCs w:val="24"/>
        </w:rPr>
        <w:t>34650/A/41</w:t>
      </w:r>
      <w:r w:rsidRPr="0065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8F3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6508F3">
        <w:rPr>
          <w:rFonts w:ascii="Times New Roman" w:hAnsi="Times New Roman" w:cs="Times New Roman"/>
          <w:sz w:val="24"/>
          <w:szCs w:val="24"/>
        </w:rPr>
        <w:t xml:space="preserve">, </w:t>
      </w:r>
      <w:r w:rsidRPr="006508F3">
        <w:rPr>
          <w:rFonts w:ascii="Times New Roman" w:hAnsi="Times New Roman" w:cs="Times New Roman"/>
          <w:b/>
          <w:bCs/>
          <w:sz w:val="24"/>
          <w:szCs w:val="24"/>
        </w:rPr>
        <w:t>125 m</w:t>
      </w:r>
      <w:r w:rsidRPr="006508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6508F3">
        <w:rPr>
          <w:rFonts w:ascii="Times New Roman" w:hAnsi="Times New Roman" w:cs="Times New Roman"/>
          <w:sz w:val="24"/>
          <w:szCs w:val="24"/>
        </w:rPr>
        <w:t xml:space="preserve"> alapterületű utcai, pinceszinti, nem lakás célú üzlethelyiség vonatkozásában a bérleti szerződés módosításához, és a bérleti díj 2014. június 01. napjától </w:t>
      </w:r>
      <w:r w:rsidRPr="006508F3">
        <w:rPr>
          <w:rFonts w:ascii="Times New Roman" w:hAnsi="Times New Roman" w:cs="Times New Roman"/>
          <w:b/>
          <w:bCs/>
          <w:sz w:val="24"/>
          <w:szCs w:val="24"/>
        </w:rPr>
        <w:t>34.353,- Ft/hó + Áfa</w:t>
      </w:r>
      <w:r w:rsidRPr="00650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 </w:t>
      </w:r>
      <w:r w:rsidRPr="006508F3">
        <w:rPr>
          <w:rFonts w:ascii="Times New Roman" w:hAnsi="Times New Roman" w:cs="Times New Roman"/>
          <w:sz w:val="24"/>
          <w:szCs w:val="24"/>
        </w:rPr>
        <w:t xml:space="preserve"> közüzemi- és különszolgáltatási díjak összegen történő megállapításához a helyiség ázását okozó gépészeti vezetékek meghibásodásának elhárításáig. A hiba elhárítását követő hónap első napjától a bérleti díja visszaemelésre kerül 68.705,- Ft + Áfa + infláció + közüzemi- és különszolgáltatási díjak összegen. </w:t>
      </w:r>
    </w:p>
    <w:p w:rsidR="006508F3" w:rsidRPr="006508F3" w:rsidRDefault="006508F3" w:rsidP="006508F3">
      <w:pPr>
        <w:pStyle w:val="Csakszveg"/>
        <w:numPr>
          <w:ilvl w:val="0"/>
          <w:numId w:val="37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8F3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6508F3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6508F3">
        <w:rPr>
          <w:rFonts w:ascii="Times New Roman" w:hAnsi="Times New Roman" w:cs="Times New Roman"/>
          <w:sz w:val="24"/>
          <w:szCs w:val="24"/>
        </w:rPr>
        <w:t>. 20.) számú Budapest Józsefvárosi Önkormányzati rendelet 19. § (3) d) pontja alapján a már befizetett óvadék a jelen határozat szerinti 3 havi bérleti díjnak megfelelő összegre feltöltésre kerüljön a bérlő által.</w:t>
      </w:r>
    </w:p>
    <w:p w:rsidR="006508F3" w:rsidRPr="006508F3" w:rsidRDefault="006508F3" w:rsidP="006508F3">
      <w:pPr>
        <w:pStyle w:val="Csakszveg"/>
        <w:numPr>
          <w:ilvl w:val="0"/>
          <w:numId w:val="37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8F3">
        <w:rPr>
          <w:rFonts w:ascii="Times New Roman" w:hAnsi="Times New Roman" w:cs="Times New Roman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6508F3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6508F3">
        <w:rPr>
          <w:rFonts w:ascii="Times New Roman" w:hAnsi="Times New Roman" w:cs="Times New Roman"/>
          <w:sz w:val="24"/>
          <w:szCs w:val="24"/>
        </w:rPr>
        <w:t>. 20.) számú Budapest Józsefváros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08F3">
        <w:rPr>
          <w:rFonts w:ascii="Times New Roman" w:hAnsi="Times New Roman" w:cs="Times New Roman"/>
          <w:sz w:val="24"/>
          <w:szCs w:val="24"/>
        </w:rPr>
        <w:t xml:space="preserve"> Önkormányzati rendelet 19. § (3) c) pontja alapján a bérlő köteles a bérleti szerződést közjegyző előtt tett egyoldalú kötelezettségvállaló nyilatkozattal kiegészíteni.</w:t>
      </w:r>
    </w:p>
    <w:p w:rsidR="006508F3" w:rsidRPr="006508F3" w:rsidRDefault="006508F3" w:rsidP="006508F3">
      <w:pPr>
        <w:pStyle w:val="Csakszveg"/>
        <w:numPr>
          <w:ilvl w:val="0"/>
          <w:numId w:val="37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8F3">
        <w:rPr>
          <w:rFonts w:ascii="Times New Roman" w:hAnsi="Times New Roman" w:cs="Times New Roman"/>
          <w:sz w:val="24"/>
          <w:szCs w:val="24"/>
        </w:rPr>
        <w:t>felkéri a Kisfalu Kft-t, hogy a társasház közös vezetékének meghibásodása miatt a bérlő részére elengedett, kiesett bérleti díj összegét (34.353,- Ft/hó + Áfa) a Társasházon kísérelje meg behajtani.</w:t>
      </w:r>
    </w:p>
    <w:p w:rsidR="00914AB2" w:rsidRDefault="00914AB2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08F3" w:rsidRPr="006508F3" w:rsidRDefault="006508F3" w:rsidP="006508F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508F3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6508F3" w:rsidRPr="006508F3" w:rsidRDefault="006508F3" w:rsidP="006508F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508F3">
        <w:rPr>
          <w:rFonts w:ascii="Times New Roman" w:eastAsia="Times New Roman" w:hAnsi="Times New Roman"/>
          <w:sz w:val="24"/>
          <w:szCs w:val="24"/>
        </w:rPr>
        <w:t>Határidő: 2014. június 30.</w:t>
      </w:r>
    </w:p>
    <w:p w:rsidR="006508F3" w:rsidRPr="006508F3" w:rsidRDefault="006508F3" w:rsidP="006508F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508F3" w:rsidRPr="006508F3" w:rsidRDefault="006508F3" w:rsidP="006508F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08F3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6508F3" w:rsidRDefault="006508F3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08F3" w:rsidRDefault="006508F3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0A91" w:rsidRPr="00E363BE" w:rsidRDefault="000E0A91" w:rsidP="000E0A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6.9.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197D">
        <w:rPr>
          <w:rFonts w:ascii="Times New Roman" w:hAnsi="Times New Roman"/>
          <w:b/>
          <w:sz w:val="24"/>
          <w:szCs w:val="24"/>
        </w:rPr>
        <w:t xml:space="preserve">D. </w:t>
      </w:r>
      <w:proofErr w:type="spellStart"/>
      <w:r w:rsidR="00A4197D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A4197D">
        <w:rPr>
          <w:rFonts w:ascii="Times New Roman" w:hAnsi="Times New Roman"/>
          <w:b/>
          <w:sz w:val="24"/>
          <w:szCs w:val="24"/>
        </w:rPr>
        <w:t>.</w:t>
      </w:r>
      <w:r w:rsidRPr="00E363BE">
        <w:rPr>
          <w:rFonts w:ascii="Times New Roman" w:hAnsi="Times New Roman"/>
          <w:b/>
          <w:sz w:val="24"/>
          <w:szCs w:val="24"/>
        </w:rPr>
        <w:t xml:space="preserve"> és </w:t>
      </w:r>
      <w:r w:rsidR="00A4197D">
        <w:rPr>
          <w:rFonts w:ascii="Times New Roman" w:hAnsi="Times New Roman"/>
          <w:b/>
          <w:sz w:val="24"/>
          <w:szCs w:val="24"/>
        </w:rPr>
        <w:t xml:space="preserve">S. </w:t>
      </w:r>
      <w:proofErr w:type="spellStart"/>
      <w:r w:rsidR="00A4197D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A4197D">
        <w:rPr>
          <w:rFonts w:ascii="Times New Roman" w:hAnsi="Times New Roman"/>
          <w:b/>
          <w:sz w:val="24"/>
          <w:szCs w:val="24"/>
        </w:rPr>
        <w:t>.</w:t>
      </w:r>
      <w:r w:rsidRPr="00E363BE">
        <w:rPr>
          <w:rFonts w:ascii="Times New Roman" w:hAnsi="Times New Roman"/>
          <w:b/>
          <w:sz w:val="24"/>
          <w:szCs w:val="24"/>
        </w:rPr>
        <w:t xml:space="preserve"> új bérleti jogviszony létesítésére, bérlőtársi jogviszony létesítésére vonatkozó kérelme a Budapest </w:t>
      </w:r>
      <w:proofErr w:type="spellStart"/>
      <w:r w:rsidRPr="00E363B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E363BE">
        <w:rPr>
          <w:rFonts w:ascii="Times New Roman" w:hAnsi="Times New Roman"/>
          <w:b/>
          <w:sz w:val="24"/>
          <w:szCs w:val="24"/>
        </w:rPr>
        <w:t>. kerület, Orczy út 45. szám alatti önkormányzati tulajdonú helyiség vonatkozásában</w:t>
      </w:r>
    </w:p>
    <w:p w:rsidR="006508F3" w:rsidRDefault="006508F3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0A91" w:rsidRPr="00BB6315" w:rsidRDefault="000E0A91" w:rsidP="000E0A9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703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0E0A91" w:rsidRPr="00BB6315" w:rsidRDefault="000E0A91" w:rsidP="000E0A9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nem, 0 tartózkodás szavazattal)</w:t>
      </w:r>
    </w:p>
    <w:p w:rsidR="000E0A91" w:rsidRPr="006508F3" w:rsidRDefault="000E0A91" w:rsidP="000E0A91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0E0A91" w:rsidRDefault="000E0A91" w:rsidP="000E0A9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25227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  <w:r>
        <w:rPr>
          <w:rFonts w:ascii="Times New Roman" w:eastAsia="Times New Roman" w:hAnsi="Times New Roman"/>
          <w:sz w:val="24"/>
          <w:szCs w:val="24"/>
        </w:rPr>
        <w:t>az alábbi határozati javaslatot nem fogadja el:</w:t>
      </w:r>
    </w:p>
    <w:p w:rsidR="000E0A91" w:rsidRDefault="000E0A91" w:rsidP="000E0A9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0A91" w:rsidRPr="000E0A91" w:rsidRDefault="000E0A91" w:rsidP="000E0A91">
      <w:pPr>
        <w:numPr>
          <w:ilvl w:val="0"/>
          <w:numId w:val="38"/>
        </w:numPr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E0A91">
        <w:rPr>
          <w:rFonts w:ascii="Times New Roman" w:eastAsia="Times New Roman" w:hAnsi="Times New Roman"/>
          <w:i/>
          <w:sz w:val="24"/>
          <w:szCs w:val="24"/>
        </w:rPr>
        <w:t xml:space="preserve">hozzájárul a Budapest </w:t>
      </w:r>
      <w:proofErr w:type="spellStart"/>
      <w:r w:rsidRPr="000E0A91">
        <w:rPr>
          <w:rFonts w:ascii="Times New Roman" w:eastAsia="Times New Roman" w:hAnsi="Times New Roman"/>
          <w:i/>
          <w:sz w:val="24"/>
          <w:szCs w:val="24"/>
        </w:rPr>
        <w:t>VIII</w:t>
      </w:r>
      <w:proofErr w:type="spellEnd"/>
      <w:r w:rsidRPr="000E0A91">
        <w:rPr>
          <w:rFonts w:ascii="Times New Roman" w:eastAsia="Times New Roman" w:hAnsi="Times New Roman"/>
          <w:i/>
          <w:sz w:val="24"/>
          <w:szCs w:val="24"/>
        </w:rPr>
        <w:t>., Orczy út 45. szám alatti, 35944/0/</w:t>
      </w:r>
      <w:proofErr w:type="gramStart"/>
      <w:r w:rsidRPr="000E0A91">
        <w:rPr>
          <w:rFonts w:ascii="Times New Roman" w:eastAsia="Times New Roman" w:hAnsi="Times New Roman"/>
          <w:i/>
          <w:sz w:val="24"/>
          <w:szCs w:val="24"/>
        </w:rPr>
        <w:t>A</w:t>
      </w:r>
      <w:proofErr w:type="gramEnd"/>
      <w:r w:rsidRPr="000E0A91">
        <w:rPr>
          <w:rFonts w:ascii="Times New Roman" w:eastAsia="Times New Roman" w:hAnsi="Times New Roman"/>
          <w:i/>
          <w:sz w:val="24"/>
          <w:szCs w:val="24"/>
        </w:rPr>
        <w:t xml:space="preserve">/10 </w:t>
      </w:r>
      <w:proofErr w:type="spellStart"/>
      <w:r w:rsidRPr="000E0A91">
        <w:rPr>
          <w:rFonts w:ascii="Times New Roman" w:eastAsia="Times New Roman" w:hAnsi="Times New Roman"/>
          <w:i/>
          <w:sz w:val="24"/>
          <w:szCs w:val="24"/>
        </w:rPr>
        <w:t>hrsz-ú</w:t>
      </w:r>
      <w:proofErr w:type="spellEnd"/>
      <w:r w:rsidRPr="000E0A91">
        <w:rPr>
          <w:rFonts w:ascii="Times New Roman" w:eastAsia="Times New Roman" w:hAnsi="Times New Roman"/>
          <w:i/>
          <w:sz w:val="24"/>
          <w:szCs w:val="24"/>
        </w:rPr>
        <w:t>, 31 m</w:t>
      </w:r>
      <w:r w:rsidRPr="000E0A91">
        <w:rPr>
          <w:rFonts w:ascii="Times New Roman" w:eastAsia="Times New Roman" w:hAnsi="Times New Roman"/>
          <w:i/>
          <w:sz w:val="24"/>
          <w:szCs w:val="24"/>
          <w:vertAlign w:val="superscript"/>
        </w:rPr>
        <w:t>2</w:t>
      </w:r>
      <w:r w:rsidRPr="000E0A91">
        <w:rPr>
          <w:rFonts w:ascii="Times New Roman" w:eastAsia="Times New Roman" w:hAnsi="Times New Roman"/>
          <w:i/>
          <w:sz w:val="24"/>
          <w:szCs w:val="24"/>
        </w:rPr>
        <w:t xml:space="preserve"> alapterületű nem lakás célú helyiség bérbeadásához </w:t>
      </w:r>
      <w:r w:rsidR="00A4197D">
        <w:rPr>
          <w:rFonts w:ascii="Times New Roman" w:eastAsia="Times New Roman" w:hAnsi="Times New Roman"/>
          <w:i/>
          <w:sz w:val="24"/>
          <w:szCs w:val="24"/>
        </w:rPr>
        <w:t xml:space="preserve">D. </w:t>
      </w:r>
      <w:proofErr w:type="spellStart"/>
      <w:r w:rsidR="00A4197D">
        <w:rPr>
          <w:rFonts w:ascii="Times New Roman" w:eastAsia="Times New Roman" w:hAnsi="Times New Roman"/>
          <w:i/>
          <w:sz w:val="24"/>
          <w:szCs w:val="24"/>
        </w:rPr>
        <w:t>Zs</w:t>
      </w:r>
      <w:proofErr w:type="spellEnd"/>
      <w:r w:rsidR="00A4197D">
        <w:rPr>
          <w:rFonts w:ascii="Times New Roman" w:eastAsia="Times New Roman" w:hAnsi="Times New Roman"/>
          <w:i/>
          <w:sz w:val="24"/>
          <w:szCs w:val="24"/>
        </w:rPr>
        <w:t>.</w:t>
      </w:r>
      <w:r w:rsidRPr="000E0A91">
        <w:rPr>
          <w:rFonts w:ascii="Times New Roman" w:eastAsia="Times New Roman" w:hAnsi="Times New Roman"/>
          <w:i/>
          <w:sz w:val="24"/>
          <w:szCs w:val="24"/>
        </w:rPr>
        <w:t xml:space="preserve"> és </w:t>
      </w:r>
      <w:r w:rsidR="00A4197D">
        <w:rPr>
          <w:rFonts w:ascii="Times New Roman" w:eastAsia="Times New Roman" w:hAnsi="Times New Roman"/>
          <w:i/>
          <w:sz w:val="24"/>
          <w:szCs w:val="24"/>
        </w:rPr>
        <w:t xml:space="preserve">S. </w:t>
      </w:r>
      <w:proofErr w:type="spellStart"/>
      <w:r w:rsidR="00A4197D">
        <w:rPr>
          <w:rFonts w:ascii="Times New Roman" w:eastAsia="Times New Roman" w:hAnsi="Times New Roman"/>
          <w:i/>
          <w:sz w:val="24"/>
          <w:szCs w:val="24"/>
        </w:rPr>
        <w:t>Zs</w:t>
      </w:r>
      <w:proofErr w:type="spellEnd"/>
      <w:r w:rsidR="00A4197D">
        <w:rPr>
          <w:rFonts w:ascii="Times New Roman" w:eastAsia="Times New Roman" w:hAnsi="Times New Roman"/>
          <w:i/>
          <w:sz w:val="24"/>
          <w:szCs w:val="24"/>
        </w:rPr>
        <w:t>.</w:t>
      </w:r>
      <w:r w:rsidRPr="000E0A91">
        <w:rPr>
          <w:rFonts w:ascii="Times New Roman" w:eastAsia="Times New Roman" w:hAnsi="Times New Roman"/>
          <w:i/>
          <w:sz w:val="24"/>
          <w:szCs w:val="24"/>
        </w:rPr>
        <w:t xml:space="preserve"> részére 1 év időtartamra bérlőtársi jogviszony létesítéséhez bérleti szerződés keretében 34.585,- Ft/hó + Áfa bérleti + közüzemi + különszolgáltatási díjak összegű bérleti díjon a lakássá történő átminősítés miatt, amennyiben </w:t>
      </w:r>
      <w:r w:rsidR="00A4197D">
        <w:rPr>
          <w:rFonts w:ascii="Times New Roman" w:eastAsia="Times New Roman" w:hAnsi="Times New Roman"/>
          <w:i/>
          <w:sz w:val="24"/>
          <w:szCs w:val="24"/>
        </w:rPr>
        <w:t xml:space="preserve">D. </w:t>
      </w:r>
      <w:proofErr w:type="spellStart"/>
      <w:r w:rsidR="00A4197D">
        <w:rPr>
          <w:rFonts w:ascii="Times New Roman" w:eastAsia="Times New Roman" w:hAnsi="Times New Roman"/>
          <w:i/>
          <w:sz w:val="24"/>
          <w:szCs w:val="24"/>
        </w:rPr>
        <w:t>Zs</w:t>
      </w:r>
      <w:proofErr w:type="spellEnd"/>
      <w:r w:rsidR="00A4197D">
        <w:rPr>
          <w:rFonts w:ascii="Times New Roman" w:eastAsia="Times New Roman" w:hAnsi="Times New Roman"/>
          <w:i/>
          <w:sz w:val="24"/>
          <w:szCs w:val="24"/>
        </w:rPr>
        <w:t>.</w:t>
      </w:r>
      <w:r w:rsidRPr="000E0A91">
        <w:rPr>
          <w:rFonts w:ascii="Times New Roman" w:eastAsia="Times New Roman" w:hAnsi="Times New Roman"/>
          <w:i/>
          <w:sz w:val="24"/>
          <w:szCs w:val="24"/>
        </w:rPr>
        <w:t xml:space="preserve"> a határozatról szóló értesítés kézhezvételét követő 5 napon belül a fennálló használati- és közüzemi díj tartozását kiegyenlíti. </w:t>
      </w:r>
    </w:p>
    <w:p w:rsidR="000E0A91" w:rsidRPr="000E0A91" w:rsidRDefault="000E0A91" w:rsidP="000E0A91">
      <w:pPr>
        <w:numPr>
          <w:ilvl w:val="0"/>
          <w:numId w:val="38"/>
        </w:numPr>
        <w:spacing w:before="120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E0A91">
        <w:rPr>
          <w:rFonts w:ascii="Times New Roman" w:eastAsia="Times New Roman" w:hAnsi="Times New Roman"/>
          <w:i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0E0A91">
        <w:rPr>
          <w:rFonts w:ascii="Times New Roman" w:eastAsia="Times New Roman" w:hAnsi="Times New Roman"/>
          <w:i/>
          <w:sz w:val="24"/>
          <w:szCs w:val="24"/>
        </w:rPr>
        <w:t>VI</w:t>
      </w:r>
      <w:proofErr w:type="spellEnd"/>
      <w:r w:rsidRPr="000E0A91">
        <w:rPr>
          <w:rFonts w:ascii="Times New Roman" w:eastAsia="Times New Roman" w:hAnsi="Times New Roman"/>
          <w:i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vállalják a bérlőtársak.</w:t>
      </w:r>
    </w:p>
    <w:p w:rsidR="000E0A91" w:rsidRPr="000E0A91" w:rsidRDefault="000E0A91" w:rsidP="000E0A91">
      <w:pPr>
        <w:numPr>
          <w:ilvl w:val="0"/>
          <w:numId w:val="38"/>
        </w:numPr>
        <w:spacing w:before="120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E0A91">
        <w:rPr>
          <w:rFonts w:ascii="Times New Roman" w:eastAsia="Times New Roman" w:hAnsi="Times New Roman"/>
          <w:i/>
          <w:sz w:val="24"/>
          <w:szCs w:val="24"/>
        </w:rPr>
        <w:t xml:space="preserve">a Budapest </w:t>
      </w:r>
      <w:proofErr w:type="spellStart"/>
      <w:r w:rsidRPr="000E0A91">
        <w:rPr>
          <w:rFonts w:ascii="Times New Roman" w:eastAsia="Times New Roman" w:hAnsi="Times New Roman"/>
          <w:i/>
          <w:sz w:val="24"/>
          <w:szCs w:val="24"/>
        </w:rPr>
        <w:t>VIII</w:t>
      </w:r>
      <w:proofErr w:type="spellEnd"/>
      <w:r w:rsidRPr="000E0A91">
        <w:rPr>
          <w:rFonts w:ascii="Times New Roman" w:eastAsia="Times New Roman" w:hAnsi="Times New Roman"/>
          <w:i/>
          <w:sz w:val="24"/>
          <w:szCs w:val="24"/>
        </w:rPr>
        <w:t xml:space="preserve">., Orczy út 45. szám alatti, 35944/0/A/10 </w:t>
      </w:r>
      <w:proofErr w:type="spellStart"/>
      <w:r w:rsidRPr="000E0A91">
        <w:rPr>
          <w:rFonts w:ascii="Times New Roman" w:eastAsia="Times New Roman" w:hAnsi="Times New Roman"/>
          <w:i/>
          <w:sz w:val="24"/>
          <w:szCs w:val="24"/>
        </w:rPr>
        <w:t>hrsz-ú</w:t>
      </w:r>
      <w:proofErr w:type="spellEnd"/>
      <w:r w:rsidRPr="000E0A91">
        <w:rPr>
          <w:rFonts w:ascii="Times New Roman" w:eastAsia="Times New Roman" w:hAnsi="Times New Roman"/>
          <w:i/>
          <w:sz w:val="24"/>
          <w:szCs w:val="24"/>
        </w:rPr>
        <w:t xml:space="preserve"> nem lakás céljára szolgáló helyiség funkcióváltása miatt szükséges alapító okirat módosítás ingatlan-nyilvántartásba történő bejegyzésének határideje a bérleti jogviszony vége. Amennyiben </w:t>
      </w:r>
      <w:proofErr w:type="gramStart"/>
      <w:r w:rsidRPr="000E0A91">
        <w:rPr>
          <w:rFonts w:ascii="Times New Roman" w:eastAsia="Times New Roman" w:hAnsi="Times New Roman"/>
          <w:i/>
          <w:sz w:val="24"/>
          <w:szCs w:val="24"/>
        </w:rPr>
        <w:t>ezen</w:t>
      </w:r>
      <w:proofErr w:type="gramEnd"/>
      <w:r w:rsidRPr="000E0A91">
        <w:rPr>
          <w:rFonts w:ascii="Times New Roman" w:eastAsia="Times New Roman" w:hAnsi="Times New Roman"/>
          <w:i/>
          <w:sz w:val="24"/>
          <w:szCs w:val="24"/>
        </w:rPr>
        <w:t xml:space="preserve"> határidőig </w:t>
      </w:r>
      <w:r w:rsidR="00A4197D">
        <w:rPr>
          <w:rFonts w:ascii="Times New Roman" w:eastAsia="Times New Roman" w:hAnsi="Times New Roman"/>
          <w:i/>
          <w:sz w:val="24"/>
          <w:szCs w:val="24"/>
        </w:rPr>
        <w:t xml:space="preserve">D. </w:t>
      </w:r>
      <w:proofErr w:type="spellStart"/>
      <w:r w:rsidR="00A4197D">
        <w:rPr>
          <w:rFonts w:ascii="Times New Roman" w:eastAsia="Times New Roman" w:hAnsi="Times New Roman"/>
          <w:i/>
          <w:sz w:val="24"/>
          <w:szCs w:val="24"/>
        </w:rPr>
        <w:t>Zs</w:t>
      </w:r>
      <w:proofErr w:type="spellEnd"/>
      <w:r w:rsidR="00A4197D">
        <w:rPr>
          <w:rFonts w:ascii="Times New Roman" w:eastAsia="Times New Roman" w:hAnsi="Times New Roman"/>
          <w:i/>
          <w:sz w:val="24"/>
          <w:szCs w:val="24"/>
        </w:rPr>
        <w:t>.</w:t>
      </w:r>
      <w:r w:rsidRPr="000E0A91">
        <w:rPr>
          <w:rFonts w:ascii="Times New Roman" w:eastAsia="Times New Roman" w:hAnsi="Times New Roman"/>
          <w:i/>
          <w:sz w:val="24"/>
          <w:szCs w:val="24"/>
        </w:rPr>
        <w:t xml:space="preserve"> és </w:t>
      </w:r>
      <w:r w:rsidR="00A4197D">
        <w:rPr>
          <w:rFonts w:ascii="Times New Roman" w:eastAsia="Times New Roman" w:hAnsi="Times New Roman"/>
          <w:i/>
          <w:sz w:val="24"/>
          <w:szCs w:val="24"/>
        </w:rPr>
        <w:t xml:space="preserve">S. </w:t>
      </w:r>
      <w:proofErr w:type="spellStart"/>
      <w:r w:rsidR="00A4197D">
        <w:rPr>
          <w:rFonts w:ascii="Times New Roman" w:eastAsia="Times New Roman" w:hAnsi="Times New Roman"/>
          <w:i/>
          <w:sz w:val="24"/>
          <w:szCs w:val="24"/>
        </w:rPr>
        <w:t>Zs</w:t>
      </w:r>
      <w:proofErr w:type="spellEnd"/>
      <w:r w:rsidR="00A4197D">
        <w:rPr>
          <w:rFonts w:ascii="Times New Roman" w:eastAsia="Times New Roman" w:hAnsi="Times New Roman"/>
          <w:i/>
          <w:sz w:val="24"/>
          <w:szCs w:val="24"/>
        </w:rPr>
        <w:t>.</w:t>
      </w:r>
      <w:bookmarkStart w:id="0" w:name="_GoBack"/>
      <w:bookmarkEnd w:id="0"/>
      <w:r w:rsidRPr="000E0A91">
        <w:rPr>
          <w:rFonts w:ascii="Times New Roman" w:eastAsia="Times New Roman" w:hAnsi="Times New Roman"/>
          <w:i/>
          <w:sz w:val="24"/>
          <w:szCs w:val="24"/>
        </w:rPr>
        <w:t xml:space="preserve"> elvégzik az alapító okirat módosítást (csatolás, funkcióváltás), amely az ingatlan-nyilvántartáson átvezetésre kerül, akkor a Bizottság a helyiség lakássá minősítéséről, valamint a feltételek fennállása esetén annak bérbeadásáról külön dönt.</w:t>
      </w:r>
    </w:p>
    <w:p w:rsidR="000E0A91" w:rsidRPr="000E0A91" w:rsidRDefault="000E0A91" w:rsidP="000E0A91">
      <w:pPr>
        <w:numPr>
          <w:ilvl w:val="0"/>
          <w:numId w:val="38"/>
        </w:numPr>
        <w:spacing w:before="120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E0A91">
        <w:rPr>
          <w:rFonts w:ascii="Times New Roman" w:eastAsia="Times New Roman" w:hAnsi="Times New Roman"/>
          <w:i/>
          <w:sz w:val="24"/>
          <w:szCs w:val="24"/>
        </w:rPr>
        <w:t>amennyiben a bérlőtársak a határozat 3.) pontjában foglalt módosítást és ingatlan-nyilvántartáson történő átvezetést nem végzik el, úgy a lakásbérleti szerződés megkötésére nem kerülhet sor, a helyiséget a használóknak kiürítve, haladéktalanul az Önkormányzat birtokába vissza kell adniuk.</w:t>
      </w:r>
    </w:p>
    <w:p w:rsidR="000E0A91" w:rsidRPr="000E0A91" w:rsidRDefault="000E0A91" w:rsidP="000E0A91">
      <w:pPr>
        <w:numPr>
          <w:ilvl w:val="0"/>
          <w:numId w:val="38"/>
        </w:numPr>
        <w:spacing w:before="120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E0A91">
        <w:rPr>
          <w:rFonts w:ascii="Times New Roman" w:eastAsia="Times New Roman" w:hAnsi="Times New Roman"/>
          <w:i/>
          <w:sz w:val="24"/>
          <w:szCs w:val="24"/>
        </w:rPr>
        <w:t>az 1.) pont szerinti bérleti szerződés megkötésének elmaradása vagy a 4.) pont megvalósulása esetén, a helyiség helyiségként vagy lakásként történő hasznosításáról, ehhez kapcsolódóan az eredeti állapot helyreállításáról vagy az alapító okirat módosításáról a Bizottság a költségek ismeretében dönt. Felkéri a Kisfalu Kft-t, hogy a döntés előkészítése érdekében mérje fel a szükséges költségeket, készítsen előterjesztést és tegyen javaslatot a hasznosításra vonatkozóan a Bizottság részére.</w:t>
      </w:r>
    </w:p>
    <w:p w:rsidR="000E0A91" w:rsidRPr="000E0A91" w:rsidRDefault="000E0A91" w:rsidP="000E0A9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0A91" w:rsidRPr="000E0A91" w:rsidRDefault="000E0A91" w:rsidP="000E0A9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E0A91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0E0A91" w:rsidRDefault="000E0A91" w:rsidP="000E0A9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E0A91">
        <w:rPr>
          <w:rFonts w:ascii="Times New Roman" w:eastAsia="Times New Roman" w:hAnsi="Times New Roman"/>
          <w:sz w:val="24"/>
          <w:szCs w:val="24"/>
        </w:rPr>
        <w:t>Határidő: 2014. június 30.</w:t>
      </w:r>
    </w:p>
    <w:p w:rsidR="000E0A91" w:rsidRPr="000E0A91" w:rsidRDefault="000E0A91" w:rsidP="000E0A9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0A91" w:rsidRPr="000E0A91" w:rsidRDefault="000E0A91" w:rsidP="000E0A91">
      <w:pPr>
        <w:rPr>
          <w:rFonts w:ascii="Times New Roman" w:eastAsia="Times New Roman" w:hAnsi="Times New Roman"/>
          <w:b/>
          <w:sz w:val="24"/>
          <w:szCs w:val="24"/>
        </w:rPr>
      </w:pPr>
      <w:r w:rsidRPr="000E0A91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0E0A91" w:rsidRDefault="000E0A91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0A91" w:rsidRDefault="000E0A91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6277" w:rsidRDefault="00DE6277" w:rsidP="00B048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4FB3" w:rsidRPr="00E363BE" w:rsidRDefault="00124FB3" w:rsidP="00124FB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6.10.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63BE">
        <w:rPr>
          <w:rFonts w:ascii="Times New Roman" w:hAnsi="Times New Roman"/>
          <w:b/>
          <w:sz w:val="24"/>
          <w:szCs w:val="24"/>
        </w:rPr>
        <w:t>Haci-Peyker</w:t>
      </w:r>
      <w:proofErr w:type="spellEnd"/>
      <w:r w:rsidRPr="00E363BE">
        <w:rPr>
          <w:rFonts w:ascii="Times New Roman" w:hAnsi="Times New Roman"/>
          <w:b/>
          <w:sz w:val="24"/>
          <w:szCs w:val="24"/>
        </w:rPr>
        <w:t xml:space="preserve"> Kft. bérbevételi kérelme a Budapest </w:t>
      </w:r>
      <w:proofErr w:type="spellStart"/>
      <w:r w:rsidRPr="00E363B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E363BE">
        <w:rPr>
          <w:rFonts w:ascii="Times New Roman" w:hAnsi="Times New Roman"/>
          <w:b/>
          <w:sz w:val="24"/>
          <w:szCs w:val="24"/>
        </w:rPr>
        <w:t>. kerület, Rákóczi út 63. szám alatti üres, önkormányzati tulajdonú nem lakás célú helyiségre</w:t>
      </w:r>
    </w:p>
    <w:p w:rsidR="00124FB3" w:rsidRDefault="00124FB3" w:rsidP="00124FB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4FB3" w:rsidRPr="00BB6315" w:rsidRDefault="00124FB3" w:rsidP="00124FB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704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124FB3" w:rsidRPr="00BB6315" w:rsidRDefault="00124FB3" w:rsidP="00124FB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E016CD">
        <w:rPr>
          <w:rFonts w:ascii="Times New Roman" w:eastAsia="Times New Roman" w:hAnsi="Times New Roman"/>
          <w:b/>
          <w:sz w:val="24"/>
          <w:szCs w:val="24"/>
        </w:rPr>
        <w:t>13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 w:rsidR="00E016CD">
        <w:rPr>
          <w:rFonts w:ascii="Times New Roman" w:eastAsia="Times New Roman" w:hAnsi="Times New Roman"/>
          <w:b/>
          <w:sz w:val="24"/>
          <w:szCs w:val="24"/>
        </w:rPr>
        <w:t>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nem, 0 tartózkodás szavazattal)</w:t>
      </w:r>
    </w:p>
    <w:p w:rsidR="00124FB3" w:rsidRPr="00305DC0" w:rsidRDefault="00124FB3" w:rsidP="00305DC0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05DC0" w:rsidRDefault="00305DC0" w:rsidP="00305DC0">
      <w:pPr>
        <w:jc w:val="both"/>
        <w:rPr>
          <w:rFonts w:ascii="Times New Roman" w:hAnsi="Times New Roman"/>
          <w:sz w:val="24"/>
          <w:szCs w:val="24"/>
        </w:rPr>
      </w:pPr>
      <w:r w:rsidRPr="00305DC0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305DC0" w:rsidRPr="00305DC0" w:rsidRDefault="00305DC0" w:rsidP="00305DC0">
      <w:pPr>
        <w:jc w:val="both"/>
        <w:rPr>
          <w:rFonts w:ascii="Times New Roman" w:hAnsi="Times New Roman"/>
          <w:sz w:val="24"/>
          <w:szCs w:val="24"/>
        </w:rPr>
      </w:pPr>
    </w:p>
    <w:p w:rsidR="00305DC0" w:rsidRPr="00305DC0" w:rsidRDefault="00305DC0" w:rsidP="00305DC0">
      <w:pPr>
        <w:pStyle w:val="Listaszerbekezds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5DC0">
        <w:rPr>
          <w:rFonts w:ascii="Times New Roman" w:hAnsi="Times New Roman"/>
          <w:i/>
          <w:iCs/>
          <w:sz w:val="24"/>
          <w:szCs w:val="24"/>
        </w:rPr>
        <w:t>hozzájárul</w:t>
      </w:r>
      <w:r w:rsidRPr="00305DC0">
        <w:rPr>
          <w:rFonts w:ascii="Times New Roman" w:hAnsi="Times New Roman"/>
          <w:sz w:val="24"/>
          <w:szCs w:val="24"/>
        </w:rPr>
        <w:t xml:space="preserve"> a </w:t>
      </w:r>
      <w:r w:rsidRPr="00305DC0">
        <w:rPr>
          <w:rFonts w:ascii="Times New Roman" w:hAnsi="Times New Roman"/>
          <w:b/>
          <w:bCs/>
          <w:sz w:val="24"/>
          <w:szCs w:val="24"/>
        </w:rPr>
        <w:t xml:space="preserve">Budapest </w:t>
      </w:r>
      <w:proofErr w:type="spellStart"/>
      <w:r w:rsidRPr="00305DC0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Pr="00305DC0">
        <w:rPr>
          <w:rFonts w:ascii="Times New Roman" w:hAnsi="Times New Roman"/>
          <w:b/>
          <w:bCs/>
          <w:sz w:val="24"/>
          <w:szCs w:val="24"/>
        </w:rPr>
        <w:t>.,</w:t>
      </w:r>
      <w:r w:rsidRPr="00305DC0">
        <w:rPr>
          <w:rFonts w:ascii="Times New Roman" w:hAnsi="Times New Roman"/>
          <w:sz w:val="24"/>
          <w:szCs w:val="24"/>
        </w:rPr>
        <w:t xml:space="preserve"> </w:t>
      </w:r>
      <w:r w:rsidRPr="00305DC0">
        <w:rPr>
          <w:rFonts w:ascii="Times New Roman" w:hAnsi="Times New Roman"/>
          <w:b/>
          <w:bCs/>
          <w:sz w:val="24"/>
          <w:szCs w:val="24"/>
        </w:rPr>
        <w:t xml:space="preserve">34626/0/A/2 </w:t>
      </w:r>
      <w:r w:rsidRPr="00305DC0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305DC0">
        <w:rPr>
          <w:rFonts w:ascii="Times New Roman" w:hAnsi="Times New Roman"/>
          <w:b/>
          <w:bCs/>
          <w:sz w:val="24"/>
          <w:szCs w:val="24"/>
        </w:rPr>
        <w:t xml:space="preserve">Budapest </w:t>
      </w:r>
      <w:proofErr w:type="spellStart"/>
      <w:r w:rsidRPr="00305DC0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Pr="00305DC0">
        <w:rPr>
          <w:rFonts w:ascii="Times New Roman" w:hAnsi="Times New Roman"/>
          <w:b/>
          <w:bCs/>
          <w:sz w:val="24"/>
          <w:szCs w:val="24"/>
        </w:rPr>
        <w:t>.,</w:t>
      </w:r>
      <w:r w:rsidRPr="00305DC0">
        <w:rPr>
          <w:rFonts w:ascii="Times New Roman" w:hAnsi="Times New Roman"/>
          <w:sz w:val="24"/>
          <w:szCs w:val="24"/>
        </w:rPr>
        <w:t xml:space="preserve"> </w:t>
      </w:r>
      <w:r w:rsidRPr="00305DC0">
        <w:rPr>
          <w:rFonts w:ascii="Times New Roman" w:hAnsi="Times New Roman"/>
          <w:b/>
          <w:bCs/>
          <w:sz w:val="24"/>
          <w:szCs w:val="24"/>
        </w:rPr>
        <w:t xml:space="preserve">Rákóczi út 63. </w:t>
      </w:r>
      <w:r w:rsidRPr="00305DC0">
        <w:rPr>
          <w:rFonts w:ascii="Times New Roman" w:hAnsi="Times New Roman"/>
          <w:sz w:val="24"/>
          <w:szCs w:val="24"/>
        </w:rPr>
        <w:t>szám alatt található, 149 m</w:t>
      </w:r>
      <w:r w:rsidRPr="00305DC0">
        <w:rPr>
          <w:rFonts w:ascii="Times New Roman" w:hAnsi="Times New Roman"/>
          <w:sz w:val="24"/>
          <w:szCs w:val="24"/>
          <w:vertAlign w:val="superscript"/>
        </w:rPr>
        <w:t>2</w:t>
      </w:r>
      <w:r w:rsidRPr="00305DC0">
        <w:rPr>
          <w:rFonts w:ascii="Times New Roman" w:hAnsi="Times New Roman"/>
          <w:sz w:val="24"/>
          <w:szCs w:val="24"/>
        </w:rPr>
        <w:t xml:space="preserve"> alapterületű (75 m</w:t>
      </w:r>
      <w:r w:rsidRPr="00305DC0">
        <w:rPr>
          <w:rFonts w:ascii="Times New Roman" w:hAnsi="Times New Roman"/>
          <w:sz w:val="24"/>
          <w:szCs w:val="24"/>
          <w:vertAlign w:val="superscript"/>
        </w:rPr>
        <w:t>2</w:t>
      </w:r>
      <w:r w:rsidRPr="0030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DC0">
        <w:rPr>
          <w:rFonts w:ascii="Times New Roman" w:hAnsi="Times New Roman"/>
          <w:sz w:val="24"/>
          <w:szCs w:val="24"/>
        </w:rPr>
        <w:t>fsz</w:t>
      </w:r>
      <w:proofErr w:type="spellEnd"/>
      <w:r w:rsidRPr="00305DC0">
        <w:rPr>
          <w:rFonts w:ascii="Times New Roman" w:hAnsi="Times New Roman"/>
          <w:sz w:val="24"/>
          <w:szCs w:val="24"/>
        </w:rPr>
        <w:t>, 74 m</w:t>
      </w:r>
      <w:r w:rsidRPr="00305DC0">
        <w:rPr>
          <w:rFonts w:ascii="Times New Roman" w:hAnsi="Times New Roman"/>
          <w:sz w:val="24"/>
          <w:szCs w:val="24"/>
          <w:vertAlign w:val="superscript"/>
        </w:rPr>
        <w:t>2</w:t>
      </w:r>
      <w:r w:rsidRPr="00305DC0">
        <w:rPr>
          <w:rFonts w:ascii="Times New Roman" w:hAnsi="Times New Roman"/>
          <w:sz w:val="24"/>
          <w:szCs w:val="24"/>
        </w:rPr>
        <w:t xml:space="preserve"> galéria), üres, önkormányzati tulajdonú, utcai bejáratú földszinti helyiség bérbeadásához határozatlan időtartamra, 30 napos felmondási idővel a </w:t>
      </w:r>
      <w:proofErr w:type="spellStart"/>
      <w:r w:rsidRPr="00305DC0">
        <w:rPr>
          <w:rFonts w:ascii="Times New Roman" w:hAnsi="Times New Roman"/>
          <w:b/>
          <w:bCs/>
          <w:sz w:val="24"/>
          <w:szCs w:val="24"/>
        </w:rPr>
        <w:t>Haci-Peyker</w:t>
      </w:r>
      <w:proofErr w:type="spellEnd"/>
      <w:r w:rsidRPr="00305DC0">
        <w:rPr>
          <w:rFonts w:ascii="Times New Roman" w:hAnsi="Times New Roman"/>
          <w:b/>
          <w:bCs/>
          <w:sz w:val="24"/>
          <w:szCs w:val="24"/>
        </w:rPr>
        <w:t xml:space="preserve"> Kft. </w:t>
      </w:r>
      <w:r w:rsidRPr="00305DC0">
        <w:rPr>
          <w:rFonts w:ascii="Times New Roman" w:hAnsi="Times New Roman"/>
          <w:sz w:val="24"/>
          <w:szCs w:val="24"/>
        </w:rPr>
        <w:t xml:space="preserve">részére, szeszmentes vendéglátás céljára, </w:t>
      </w:r>
      <w:r w:rsidRPr="00305DC0">
        <w:rPr>
          <w:rFonts w:ascii="Times New Roman" w:hAnsi="Times New Roman"/>
          <w:b/>
          <w:bCs/>
          <w:sz w:val="24"/>
          <w:szCs w:val="24"/>
          <w:u w:val="single"/>
        </w:rPr>
        <w:t>94.700,- Ft/hó + Áfa bérleti</w:t>
      </w:r>
      <w:r w:rsidRPr="00305DC0">
        <w:rPr>
          <w:rFonts w:ascii="Times New Roman" w:hAnsi="Times New Roman"/>
          <w:sz w:val="24"/>
          <w:szCs w:val="24"/>
        </w:rPr>
        <w:t xml:space="preserve"> + közüzemi- és különszolgáltatási díjak összegen. </w:t>
      </w:r>
    </w:p>
    <w:p w:rsidR="00305DC0" w:rsidRPr="00305DC0" w:rsidRDefault="00305DC0" w:rsidP="00305DC0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305DC0" w:rsidRPr="00305DC0" w:rsidRDefault="00305DC0" w:rsidP="00305DC0">
      <w:pPr>
        <w:pStyle w:val="Listaszerbekezds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305DC0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305DC0">
        <w:rPr>
          <w:rFonts w:ascii="Times New Roman" w:hAnsi="Times New Roman"/>
          <w:sz w:val="24"/>
          <w:szCs w:val="24"/>
        </w:rPr>
        <w:t>VI</w:t>
      </w:r>
      <w:proofErr w:type="spellEnd"/>
      <w:r w:rsidRPr="00305DC0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0E0A91" w:rsidRPr="00305DC0" w:rsidRDefault="000E0A91" w:rsidP="00305DC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5DC0" w:rsidRPr="00305DC0" w:rsidRDefault="00305DC0" w:rsidP="00305DC0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DC0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05DC0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05DC0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305DC0" w:rsidRDefault="00305DC0" w:rsidP="00305D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05DC0">
        <w:rPr>
          <w:rFonts w:ascii="Times New Roman" w:eastAsia="Times New Roman" w:hAnsi="Times New Roman"/>
          <w:sz w:val="24"/>
          <w:szCs w:val="24"/>
        </w:rPr>
        <w:t>Határidő:2014. június 30.</w:t>
      </w:r>
    </w:p>
    <w:p w:rsidR="00305DC0" w:rsidRPr="00305DC0" w:rsidRDefault="00305DC0" w:rsidP="00305DC0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5DC0" w:rsidRPr="00305DC0" w:rsidRDefault="00305DC0" w:rsidP="00305DC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5DC0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305DC0" w:rsidRDefault="00305DC0" w:rsidP="00305DC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5DC0" w:rsidRDefault="00305DC0" w:rsidP="00305DC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6277" w:rsidRDefault="00DE6277" w:rsidP="00305DC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40AD" w:rsidRDefault="009240AD" w:rsidP="009240A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6.11. pontja</w:t>
      </w:r>
      <w:r w:rsidRPr="00695D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63BE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E363BE">
        <w:rPr>
          <w:rFonts w:ascii="Times New Roman" w:hAnsi="Times New Roman"/>
          <w:b/>
          <w:sz w:val="24"/>
          <w:szCs w:val="24"/>
        </w:rPr>
        <w:t>DIWA-Plusz</w:t>
      </w:r>
      <w:proofErr w:type="spellEnd"/>
      <w:r w:rsidRPr="00E363BE">
        <w:rPr>
          <w:rFonts w:ascii="Times New Roman" w:hAnsi="Times New Roman"/>
          <w:b/>
          <w:sz w:val="24"/>
          <w:szCs w:val="24"/>
        </w:rPr>
        <w:t xml:space="preserve"> Kft. bérleti díj csökkentési kérelme a Budapest </w:t>
      </w:r>
      <w:proofErr w:type="spellStart"/>
      <w:r w:rsidRPr="00E363B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E363BE">
        <w:rPr>
          <w:rFonts w:ascii="Times New Roman" w:hAnsi="Times New Roman"/>
          <w:b/>
          <w:sz w:val="24"/>
          <w:szCs w:val="24"/>
        </w:rPr>
        <w:t>. kerület, Népszínház u. 21. szám alatti helyiség vonatkozásában</w:t>
      </w:r>
    </w:p>
    <w:p w:rsidR="00305DC0" w:rsidRDefault="00305DC0" w:rsidP="00305DC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40AD" w:rsidRPr="00BB6315" w:rsidRDefault="009240AD" w:rsidP="009240A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705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9240AD" w:rsidRPr="00BB6315" w:rsidRDefault="009240AD" w:rsidP="009240A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9240AD" w:rsidRPr="00144FA2" w:rsidRDefault="009240AD" w:rsidP="00144FA2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144FA2" w:rsidRPr="00144FA2" w:rsidRDefault="00144FA2" w:rsidP="00144FA2">
      <w:pPr>
        <w:pStyle w:val="Csakszve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44FA2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A2" w:rsidRPr="00144FA2" w:rsidRDefault="00144FA2" w:rsidP="00144FA2">
      <w:pPr>
        <w:numPr>
          <w:ilvl w:val="0"/>
          <w:numId w:val="4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4FA2">
        <w:rPr>
          <w:rFonts w:ascii="Times New Roman" w:hAnsi="Times New Roman"/>
          <w:sz w:val="24"/>
          <w:szCs w:val="24"/>
        </w:rPr>
        <w:t xml:space="preserve">nem járul </w:t>
      </w:r>
      <w:r>
        <w:rPr>
          <w:rFonts w:ascii="Times New Roman" w:hAnsi="Times New Roman"/>
          <w:sz w:val="24"/>
          <w:szCs w:val="24"/>
        </w:rPr>
        <w:t xml:space="preserve">hozzá </w:t>
      </w:r>
      <w:r w:rsidRPr="00144FA2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144FA2">
        <w:rPr>
          <w:rFonts w:ascii="Times New Roman" w:hAnsi="Times New Roman"/>
          <w:sz w:val="24"/>
          <w:szCs w:val="24"/>
        </w:rPr>
        <w:t>VIII</w:t>
      </w:r>
      <w:proofErr w:type="spellEnd"/>
      <w:r w:rsidRPr="00144FA2">
        <w:rPr>
          <w:rFonts w:ascii="Times New Roman" w:hAnsi="Times New Roman"/>
          <w:sz w:val="24"/>
          <w:szCs w:val="24"/>
        </w:rPr>
        <w:t>. kerület, Népszínház u. 21. szám alatti 208 m</w:t>
      </w:r>
      <w:r w:rsidRPr="00144FA2">
        <w:rPr>
          <w:rFonts w:ascii="Times New Roman" w:hAnsi="Times New Roman"/>
          <w:sz w:val="24"/>
          <w:szCs w:val="24"/>
          <w:vertAlign w:val="superscript"/>
        </w:rPr>
        <w:t>2</w:t>
      </w:r>
      <w:r w:rsidRPr="00144FA2">
        <w:rPr>
          <w:rFonts w:ascii="Times New Roman" w:hAnsi="Times New Roman"/>
          <w:sz w:val="24"/>
          <w:szCs w:val="24"/>
        </w:rPr>
        <w:t xml:space="preserve"> alapterületű 34799/0/A/2 </w:t>
      </w:r>
      <w:proofErr w:type="spellStart"/>
      <w:r w:rsidRPr="00144FA2">
        <w:rPr>
          <w:rFonts w:ascii="Times New Roman" w:hAnsi="Times New Roman"/>
          <w:sz w:val="24"/>
          <w:szCs w:val="24"/>
        </w:rPr>
        <w:t>hrsz-ú</w:t>
      </w:r>
      <w:proofErr w:type="spellEnd"/>
      <w:r w:rsidRPr="00144FA2">
        <w:rPr>
          <w:rFonts w:ascii="Times New Roman" w:hAnsi="Times New Roman"/>
          <w:sz w:val="24"/>
          <w:szCs w:val="24"/>
        </w:rPr>
        <w:t xml:space="preserve"> pinceszinti és a 258 m</w:t>
      </w:r>
      <w:r w:rsidRPr="00144FA2">
        <w:rPr>
          <w:rFonts w:ascii="Times New Roman" w:hAnsi="Times New Roman"/>
          <w:sz w:val="24"/>
          <w:szCs w:val="24"/>
          <w:vertAlign w:val="superscript"/>
        </w:rPr>
        <w:t>2</w:t>
      </w:r>
      <w:r w:rsidRPr="00144FA2">
        <w:rPr>
          <w:rFonts w:ascii="Times New Roman" w:hAnsi="Times New Roman"/>
          <w:sz w:val="24"/>
          <w:szCs w:val="24"/>
        </w:rPr>
        <w:t xml:space="preserve"> alapterületű 34799/0/A/6 helyrajzi számon nyilvántartott utcai bejáratú földszinti nem lakás célú helyiségeket bérlő </w:t>
      </w:r>
      <w:proofErr w:type="spellStart"/>
      <w:r w:rsidRPr="00144FA2">
        <w:rPr>
          <w:rFonts w:ascii="Times New Roman" w:hAnsi="Times New Roman"/>
          <w:sz w:val="24"/>
          <w:szCs w:val="24"/>
        </w:rPr>
        <w:t>DIWA-Plusz</w:t>
      </w:r>
      <w:proofErr w:type="spellEnd"/>
      <w:r w:rsidRPr="00144FA2">
        <w:rPr>
          <w:rFonts w:ascii="Times New Roman" w:hAnsi="Times New Roman"/>
          <w:sz w:val="24"/>
          <w:szCs w:val="24"/>
        </w:rPr>
        <w:t xml:space="preserve"> Kft. bérleti szerződésének módosításához a bérleti díj három éven át történő szakaszos, az első évben 2014. július 1. napjától a bérleti díjának 50 %-os, a második évben 40 %-os, a harmadik évben pedig 25 %-os csökkentésével, valamint további három éven keresztül az inflációs emelés elengedésével.</w:t>
      </w:r>
    </w:p>
    <w:p w:rsidR="00144FA2" w:rsidRPr="00144FA2" w:rsidRDefault="00144FA2" w:rsidP="00144FA2">
      <w:pPr>
        <w:numPr>
          <w:ilvl w:val="0"/>
          <w:numId w:val="4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4FA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hozzájárul</w:t>
      </w:r>
      <w:r w:rsidRPr="00144FA2">
        <w:rPr>
          <w:rFonts w:ascii="Times New Roman" w:hAnsi="Times New Roman"/>
          <w:sz w:val="24"/>
          <w:szCs w:val="24"/>
        </w:rPr>
        <w:t xml:space="preserve"> a Budapest </w:t>
      </w:r>
      <w:proofErr w:type="spellStart"/>
      <w:r w:rsidRPr="00144FA2">
        <w:rPr>
          <w:rFonts w:ascii="Times New Roman" w:hAnsi="Times New Roman"/>
          <w:sz w:val="24"/>
          <w:szCs w:val="24"/>
        </w:rPr>
        <w:t>VIII</w:t>
      </w:r>
      <w:proofErr w:type="spellEnd"/>
      <w:r w:rsidRPr="00144FA2">
        <w:rPr>
          <w:rFonts w:ascii="Times New Roman" w:hAnsi="Times New Roman"/>
          <w:sz w:val="24"/>
          <w:szCs w:val="24"/>
        </w:rPr>
        <w:t>. kerület, Népszínház u. 21. szám alatti 208 m</w:t>
      </w:r>
      <w:r w:rsidRPr="00144FA2">
        <w:rPr>
          <w:rFonts w:ascii="Times New Roman" w:hAnsi="Times New Roman"/>
          <w:sz w:val="24"/>
          <w:szCs w:val="24"/>
          <w:vertAlign w:val="superscript"/>
        </w:rPr>
        <w:t>2</w:t>
      </w:r>
      <w:r w:rsidRPr="00144FA2">
        <w:rPr>
          <w:rFonts w:ascii="Times New Roman" w:hAnsi="Times New Roman"/>
          <w:sz w:val="24"/>
          <w:szCs w:val="24"/>
        </w:rPr>
        <w:t xml:space="preserve"> alapterületű 34799/0/A/2 </w:t>
      </w:r>
      <w:proofErr w:type="spellStart"/>
      <w:r w:rsidRPr="00144FA2">
        <w:rPr>
          <w:rFonts w:ascii="Times New Roman" w:hAnsi="Times New Roman"/>
          <w:sz w:val="24"/>
          <w:szCs w:val="24"/>
        </w:rPr>
        <w:t>hrsz-ú</w:t>
      </w:r>
      <w:proofErr w:type="spellEnd"/>
      <w:r w:rsidRPr="00144FA2">
        <w:rPr>
          <w:rFonts w:ascii="Times New Roman" w:hAnsi="Times New Roman"/>
          <w:sz w:val="24"/>
          <w:szCs w:val="24"/>
        </w:rPr>
        <w:t xml:space="preserve"> pinceszinti és a 258 m</w:t>
      </w:r>
      <w:r w:rsidRPr="00144FA2">
        <w:rPr>
          <w:rFonts w:ascii="Times New Roman" w:hAnsi="Times New Roman"/>
          <w:sz w:val="24"/>
          <w:szCs w:val="24"/>
          <w:vertAlign w:val="superscript"/>
        </w:rPr>
        <w:t>2</w:t>
      </w:r>
      <w:r w:rsidRPr="00144FA2">
        <w:rPr>
          <w:rFonts w:ascii="Times New Roman" w:hAnsi="Times New Roman"/>
          <w:sz w:val="24"/>
          <w:szCs w:val="24"/>
        </w:rPr>
        <w:t xml:space="preserve"> alapterületű 34799/0/A/6 helyrajzi számon nyilvántartott utcai bejáratú földszinti nem lakás célú helyiségeket bérlő </w:t>
      </w:r>
      <w:proofErr w:type="spellStart"/>
      <w:r w:rsidRPr="00144FA2">
        <w:rPr>
          <w:rFonts w:ascii="Times New Roman" w:hAnsi="Times New Roman"/>
          <w:sz w:val="24"/>
          <w:szCs w:val="24"/>
        </w:rPr>
        <w:t>DIWA-Plusz</w:t>
      </w:r>
      <w:proofErr w:type="spellEnd"/>
      <w:r w:rsidRPr="00144FA2">
        <w:rPr>
          <w:rFonts w:ascii="Times New Roman" w:hAnsi="Times New Roman"/>
          <w:sz w:val="24"/>
          <w:szCs w:val="24"/>
        </w:rPr>
        <w:t xml:space="preserve"> Kft. részére a bérleti szerződés módosításához, és a havi bérleti díj 2014. július 1. napjától 2017. június 30. napjáig 423.834,- Ft/hó + 15.994,- Ft/hó + Áfa összegen történő megállapításához. A bérleti díj összege 2017. július 1-től 556.369,- Ft/hó + Áfa + infláció összegre emelkedik.</w:t>
      </w:r>
    </w:p>
    <w:p w:rsidR="00144FA2" w:rsidRPr="00144FA2" w:rsidRDefault="00144FA2" w:rsidP="00144FA2">
      <w:pPr>
        <w:numPr>
          <w:ilvl w:val="0"/>
          <w:numId w:val="40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44FA2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144FA2">
        <w:rPr>
          <w:rFonts w:ascii="Times New Roman" w:hAnsi="Times New Roman"/>
          <w:sz w:val="24"/>
          <w:szCs w:val="24"/>
        </w:rPr>
        <w:t>VI</w:t>
      </w:r>
      <w:proofErr w:type="spellEnd"/>
      <w:r w:rsidRPr="00144FA2">
        <w:rPr>
          <w:rFonts w:ascii="Times New Roman" w:hAnsi="Times New Roman"/>
          <w:sz w:val="24"/>
          <w:szCs w:val="24"/>
        </w:rPr>
        <w:t xml:space="preserve">. 20.) számú Budapest Józsefvárosi Önkormányzati rendelet 19. § (3) bekezdés d) pontja </w:t>
      </w:r>
      <w:r>
        <w:rPr>
          <w:rFonts w:ascii="Times New Roman" w:hAnsi="Times New Roman"/>
          <w:sz w:val="24"/>
          <w:szCs w:val="24"/>
        </w:rPr>
        <w:t xml:space="preserve">alapján </w:t>
      </w:r>
      <w:r w:rsidRPr="00144FA2">
        <w:rPr>
          <w:rFonts w:ascii="Times New Roman" w:hAnsi="Times New Roman"/>
          <w:sz w:val="24"/>
          <w:szCs w:val="24"/>
        </w:rPr>
        <w:t xml:space="preserve">3 havi bérleti díjnak megfelelő óvadék feltöltését, továbbá a </w:t>
      </w:r>
      <w:r w:rsidRPr="00144FA2">
        <w:rPr>
          <w:rFonts w:ascii="Times New Roman" w:hAnsi="Times New Roman"/>
          <w:color w:val="000000"/>
          <w:sz w:val="24"/>
          <w:szCs w:val="24"/>
        </w:rPr>
        <w:t xml:space="preserve">19. § (3) bekezdése c) pontja </w:t>
      </w:r>
      <w:r w:rsidRPr="00144FA2">
        <w:rPr>
          <w:rFonts w:ascii="Times New Roman" w:hAnsi="Times New Roman"/>
          <w:sz w:val="24"/>
          <w:szCs w:val="24"/>
        </w:rPr>
        <w:t>alapján közjegyző előtt egyoldalú kötelezettségvállalási nyilatkozat aláírását vállalja a bérlő.</w:t>
      </w:r>
    </w:p>
    <w:p w:rsidR="009240AD" w:rsidRDefault="009240AD" w:rsidP="00144FA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4FA2" w:rsidRPr="00144FA2" w:rsidRDefault="00144FA2" w:rsidP="00144FA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144FA2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44FA2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144FA2" w:rsidRDefault="00144FA2" w:rsidP="00144FA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144FA2">
        <w:rPr>
          <w:rFonts w:ascii="Times New Roman" w:eastAsia="Times New Roman" w:hAnsi="Times New Roman"/>
          <w:sz w:val="24"/>
          <w:szCs w:val="24"/>
        </w:rPr>
        <w:t>2014. június 30.</w:t>
      </w:r>
    </w:p>
    <w:p w:rsidR="00144FA2" w:rsidRPr="00144FA2" w:rsidRDefault="00144FA2" w:rsidP="00144FA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44FA2" w:rsidRPr="00144FA2" w:rsidRDefault="00144FA2" w:rsidP="00144FA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4FA2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144FA2" w:rsidRDefault="00144FA2" w:rsidP="00144FA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4FA2" w:rsidRDefault="00144FA2" w:rsidP="00144FA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6277" w:rsidRDefault="00DE6277" w:rsidP="00144FA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0C8B" w:rsidRPr="00447A04" w:rsidRDefault="00850C8B" w:rsidP="00850C8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A04">
        <w:rPr>
          <w:rFonts w:ascii="Times New Roman" w:hAnsi="Times New Roman"/>
          <w:b/>
          <w:color w:val="000000"/>
          <w:sz w:val="24"/>
          <w:szCs w:val="24"/>
        </w:rPr>
        <w:t>7. Képviselő-testület</w:t>
      </w:r>
    </w:p>
    <w:p w:rsidR="00850C8B" w:rsidRPr="00447A04" w:rsidRDefault="00850C8B" w:rsidP="00850C8B">
      <w:pPr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(írásbeli előterjesztés</w:t>
      </w:r>
      <w:r w:rsidRPr="00447A04">
        <w:rPr>
          <w:rFonts w:ascii="Times New Roman" w:eastAsia="Times New Roman" w:hAnsi="Times New Roman"/>
          <w:i/>
          <w:sz w:val="24"/>
          <w:szCs w:val="24"/>
          <w:lang w:eastAsia="en-US"/>
        </w:rPr>
        <w:t>)</w:t>
      </w:r>
    </w:p>
    <w:p w:rsidR="00850C8B" w:rsidRPr="00447A04" w:rsidRDefault="00850C8B" w:rsidP="00850C8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0C8B" w:rsidRPr="00850C8B" w:rsidRDefault="00850C8B" w:rsidP="00850C8B">
      <w:pPr>
        <w:tabs>
          <w:tab w:val="left" w:pos="1922"/>
        </w:tabs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50C8B">
        <w:rPr>
          <w:rFonts w:ascii="Times New Roman" w:eastAsia="Times New Roman" w:hAnsi="Times New Roman"/>
          <w:b/>
          <w:sz w:val="24"/>
          <w:szCs w:val="24"/>
          <w:lang w:eastAsia="en-US"/>
        </w:rPr>
        <w:t>Napirend 7.1. pontja: Javaslat óvodavezetői pályázatok elbírálására</w:t>
      </w:r>
    </w:p>
    <w:p w:rsidR="00850C8B" w:rsidRPr="00447A04" w:rsidRDefault="00850C8B" w:rsidP="00850C8B">
      <w:pPr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- polgármester </w:t>
      </w:r>
    </w:p>
    <w:p w:rsidR="00144FA2" w:rsidRDefault="00144FA2" w:rsidP="00144FA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56DC" w:rsidRPr="00BB6315" w:rsidRDefault="002856DC" w:rsidP="002856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706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2856DC" w:rsidRPr="00BB6315" w:rsidRDefault="002856DC" w:rsidP="002856D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2856DC" w:rsidRDefault="002856DC" w:rsidP="00144FA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56DC" w:rsidRPr="002856DC" w:rsidRDefault="002856DC" w:rsidP="002856DC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2856DC" w:rsidRPr="002856DC" w:rsidRDefault="002856DC" w:rsidP="002856D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56DC" w:rsidRPr="002856DC" w:rsidRDefault="002856DC" w:rsidP="002856D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2856DC" w:rsidRPr="002856DC" w:rsidRDefault="002856DC" w:rsidP="002856D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25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2856DC" w:rsidRPr="002856DC" w:rsidRDefault="002856DC" w:rsidP="002856D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0C8B" w:rsidRDefault="002856DC" w:rsidP="002856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Humánszolgáltatási Ügyosztály</w:t>
      </w:r>
    </w:p>
    <w:p w:rsidR="002856DC" w:rsidRDefault="002856DC" w:rsidP="002856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56DC" w:rsidRDefault="002856DC" w:rsidP="002856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6277" w:rsidRDefault="00DE6277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2856DC" w:rsidRPr="002856DC" w:rsidRDefault="002856DC" w:rsidP="002856DC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850C8B">
        <w:rPr>
          <w:rFonts w:ascii="Times New Roman" w:eastAsia="Times New Roman" w:hAnsi="Times New Roman"/>
          <w:b/>
          <w:sz w:val="24"/>
          <w:szCs w:val="24"/>
          <w:lang w:eastAsia="en-US"/>
        </w:rPr>
        <w:t>Napirend 7.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2</w:t>
      </w:r>
      <w:r w:rsidRPr="00850C8B">
        <w:rPr>
          <w:rFonts w:ascii="Times New Roman" w:eastAsia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2856DC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Javaslat döntések meghozatalára az Auróra utcai rendelőintézet felújításával (KMOP-4.3.2/A-13-2013-0001) kapcsolatban</w:t>
      </w:r>
    </w:p>
    <w:p w:rsidR="002856DC" w:rsidRPr="00447A04" w:rsidRDefault="002856DC" w:rsidP="002856DC">
      <w:pPr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- polgármester </w:t>
      </w:r>
    </w:p>
    <w:p w:rsidR="002856DC" w:rsidRDefault="002856DC" w:rsidP="002856D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56DC" w:rsidRPr="00BB6315" w:rsidRDefault="002856DC" w:rsidP="002856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707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2856DC" w:rsidRPr="00BB6315" w:rsidRDefault="002856DC" w:rsidP="002856D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2856DC" w:rsidRDefault="002856DC" w:rsidP="002856D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56DC" w:rsidRPr="002856DC" w:rsidRDefault="002856DC" w:rsidP="002856DC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2856DC" w:rsidRPr="002856DC" w:rsidRDefault="002856DC" w:rsidP="002856D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56DC" w:rsidRPr="002856DC" w:rsidRDefault="002856DC" w:rsidP="002856D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2856DC" w:rsidRPr="002856DC" w:rsidRDefault="002856DC" w:rsidP="002856D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25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2856DC" w:rsidRPr="002856DC" w:rsidRDefault="002856DC" w:rsidP="002856D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56DC" w:rsidRDefault="002856DC" w:rsidP="002856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Polgármesteri Kabinet</w:t>
      </w:r>
    </w:p>
    <w:p w:rsidR="002856DC" w:rsidRDefault="002856DC" w:rsidP="002856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56DC" w:rsidRDefault="002856DC" w:rsidP="002856D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56DC" w:rsidRPr="002856DC" w:rsidRDefault="002856DC" w:rsidP="002856DC">
      <w:pPr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50C8B">
        <w:rPr>
          <w:rFonts w:ascii="Times New Roman" w:eastAsia="Times New Roman" w:hAnsi="Times New Roman"/>
          <w:b/>
          <w:sz w:val="24"/>
          <w:szCs w:val="24"/>
          <w:lang w:eastAsia="en-US"/>
        </w:rPr>
        <w:t>Napirend 7.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3</w:t>
      </w:r>
      <w:r w:rsidRPr="00850C8B">
        <w:rPr>
          <w:rFonts w:ascii="Times New Roman" w:eastAsia="Times New Roman" w:hAnsi="Times New Roman"/>
          <w:b/>
          <w:sz w:val="24"/>
          <w:szCs w:val="24"/>
          <w:lang w:eastAsia="en-US"/>
        </w:rPr>
        <w:t>. pontja</w:t>
      </w:r>
      <w:r w:rsidRPr="002856DC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Pr="002856DC">
        <w:rPr>
          <w:rFonts w:ascii="Times New Roman" w:eastAsia="Times New Roman" w:hAnsi="Times New Roman"/>
          <w:b/>
          <w:sz w:val="24"/>
          <w:szCs w:val="24"/>
          <w:lang w:eastAsia="en-US"/>
        </w:rPr>
        <w:t>Javaslat a józsefvárosi természeti környezet védelméről szóló rendelet megalkotására</w:t>
      </w:r>
    </w:p>
    <w:p w:rsidR="002856DC" w:rsidRPr="00447A04" w:rsidRDefault="002856DC" w:rsidP="002856DC">
      <w:pPr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- polgármester </w:t>
      </w:r>
    </w:p>
    <w:p w:rsidR="002856DC" w:rsidRDefault="002856DC" w:rsidP="002856D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56DC" w:rsidRPr="00BB6315" w:rsidRDefault="002856DC" w:rsidP="002856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708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2856DC" w:rsidRPr="00BB6315" w:rsidRDefault="002856DC" w:rsidP="002856D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2856DC" w:rsidRDefault="002856DC" w:rsidP="002856D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56DC" w:rsidRPr="002856DC" w:rsidRDefault="002856DC" w:rsidP="002856DC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2856DC" w:rsidRPr="002856DC" w:rsidRDefault="002856DC" w:rsidP="002856D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56DC" w:rsidRPr="002856DC" w:rsidRDefault="002856DC" w:rsidP="002856D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2856DC" w:rsidRPr="002856DC" w:rsidRDefault="002856DC" w:rsidP="002856D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25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2856DC" w:rsidRPr="002856DC" w:rsidRDefault="002856DC" w:rsidP="002856D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56DC" w:rsidRDefault="002856DC" w:rsidP="002856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Városfejlesztési és Főépítészi Ügyosztály</w:t>
      </w:r>
    </w:p>
    <w:p w:rsidR="002856DC" w:rsidRDefault="002856DC" w:rsidP="002856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56DC" w:rsidRDefault="002856DC" w:rsidP="002856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850C8B">
        <w:rPr>
          <w:rFonts w:ascii="Times New Roman" w:eastAsia="Times New Roman" w:hAnsi="Times New Roman"/>
          <w:b/>
          <w:sz w:val="24"/>
          <w:szCs w:val="24"/>
          <w:lang w:eastAsia="en-US"/>
        </w:rPr>
        <w:t>Napirend 7.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4</w:t>
      </w:r>
      <w:r w:rsidRPr="00850C8B">
        <w:rPr>
          <w:rFonts w:ascii="Times New Roman" w:eastAsia="Times New Roman" w:hAnsi="Times New Roman"/>
          <w:b/>
          <w:sz w:val="24"/>
          <w:szCs w:val="24"/>
          <w:lang w:eastAsia="en-US"/>
        </w:rPr>
        <w:t>. pontja</w:t>
      </w:r>
      <w:r w:rsidRPr="002856DC">
        <w:rPr>
          <w:rFonts w:ascii="Times New Roman" w:eastAsia="Times New Roman" w:hAnsi="Times New Roman"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FD77C5">
        <w:rPr>
          <w:rFonts w:ascii="Times New Roman" w:eastAsia="Times New Roman" w:hAnsi="Times New Roman"/>
          <w:b/>
          <w:sz w:val="24"/>
          <w:szCs w:val="24"/>
          <w:lang w:eastAsia="en-US"/>
        </w:rPr>
        <w:t>Javaslat kerületi zöldfelület fenntartási és környezetvédelmi koncepció elfogadására</w:t>
      </w:r>
    </w:p>
    <w:p w:rsidR="00FD77C5" w:rsidRPr="00447A04" w:rsidRDefault="00FD77C5" w:rsidP="00FD77C5">
      <w:pPr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447A04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Jakabfy Tamás – képviselő </w:t>
      </w:r>
    </w:p>
    <w:p w:rsidR="002856DC" w:rsidRDefault="002856DC" w:rsidP="002856D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77C5" w:rsidRPr="00BB6315" w:rsidRDefault="00FD77C5" w:rsidP="00FD77C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709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FD77C5" w:rsidRPr="00BB6315" w:rsidRDefault="00FD77C5" w:rsidP="00FD77C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FD77C5" w:rsidRDefault="00FD77C5" w:rsidP="00FD77C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77C5" w:rsidRPr="002856DC" w:rsidRDefault="00FD77C5" w:rsidP="00FD77C5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FD77C5" w:rsidRPr="002856DC" w:rsidRDefault="00FD77C5" w:rsidP="00FD77C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D77C5" w:rsidRPr="002856DC" w:rsidRDefault="00FD77C5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FD77C5" w:rsidRPr="002856DC" w:rsidRDefault="00FD77C5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25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FD77C5" w:rsidRPr="002856DC" w:rsidRDefault="00FD77C5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Default="00FD77C5" w:rsidP="00FD77C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Vagyongazdálkodási és Üzemeltetési Ügyosztály</w:t>
      </w:r>
    </w:p>
    <w:p w:rsidR="00FD77C5" w:rsidRDefault="00FD77C5" w:rsidP="00FD77C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77C5" w:rsidRDefault="00FD77C5" w:rsidP="00FD77C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50C8B">
        <w:rPr>
          <w:rFonts w:ascii="Times New Roman" w:eastAsia="Times New Roman" w:hAnsi="Times New Roman"/>
          <w:b/>
          <w:sz w:val="24"/>
          <w:szCs w:val="24"/>
          <w:lang w:eastAsia="en-US"/>
        </w:rPr>
        <w:t>Napirend 7.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5</w:t>
      </w:r>
      <w:r w:rsidRPr="00850C8B">
        <w:rPr>
          <w:rFonts w:ascii="Times New Roman" w:eastAsia="Times New Roman" w:hAnsi="Times New Roman"/>
          <w:b/>
          <w:sz w:val="24"/>
          <w:szCs w:val="24"/>
          <w:lang w:eastAsia="en-US"/>
        </w:rPr>
        <w:t>. pontja</w:t>
      </w:r>
      <w:r w:rsidRPr="002856DC">
        <w:rPr>
          <w:rFonts w:ascii="Times New Roman" w:eastAsia="Times New Roman" w:hAnsi="Times New Roman"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FD77C5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Javaslat az Önkormányzat bevételeinek lakáscélokra és az ezekhez kapcsolódó infrastrukturális beruházásokra vonatkozó felhasználás szabályairól szóló 34/2013.(VI.25.) önkormányzati rendelet módosítására</w:t>
      </w:r>
    </w:p>
    <w:p w:rsidR="00FD77C5" w:rsidRPr="00447A04" w:rsidRDefault="00FD77C5" w:rsidP="00FD77C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47A04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FD77C5" w:rsidRDefault="00FD77C5" w:rsidP="00FD77C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77C5" w:rsidRPr="00BB6315" w:rsidRDefault="00FD77C5" w:rsidP="00FD77C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710</w:t>
      </w:r>
      <w:r w:rsidRPr="00BB6315">
        <w:rPr>
          <w:rFonts w:ascii="Times New Roman" w:eastAsia="Times New Roman" w:hAnsi="Times New Roman"/>
          <w:b/>
          <w:sz w:val="24"/>
          <w:szCs w:val="24"/>
        </w:rPr>
        <w:t>/2014. (VI.23.) sz. Városgazdálkodási és Pénzügyi Bizottság határozata</w:t>
      </w:r>
    </w:p>
    <w:p w:rsidR="00FD77C5" w:rsidRPr="00BB6315" w:rsidRDefault="00FD77C5" w:rsidP="00FD77C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315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BB6315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FD77C5" w:rsidRDefault="00FD77C5" w:rsidP="00FD77C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77C5" w:rsidRPr="002856DC" w:rsidRDefault="00FD77C5" w:rsidP="00FD77C5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56DC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FD77C5" w:rsidRPr="002856DC" w:rsidRDefault="00FD77C5" w:rsidP="00FD77C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D77C5" w:rsidRPr="002856DC" w:rsidRDefault="00FD77C5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FD77C5" w:rsidRPr="002856DC" w:rsidRDefault="00FD77C5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856DC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25</w:t>
      </w:r>
      <w:r w:rsidRPr="002856DC">
        <w:rPr>
          <w:rFonts w:ascii="Times New Roman" w:eastAsia="Times New Roman" w:hAnsi="Times New Roman"/>
          <w:sz w:val="24"/>
          <w:szCs w:val="24"/>
        </w:rPr>
        <w:t>-i ülése</w:t>
      </w:r>
    </w:p>
    <w:p w:rsidR="00FD77C5" w:rsidRPr="002856DC" w:rsidRDefault="00FD77C5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Default="00FD77C5" w:rsidP="00FD77C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D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Vagyongazdálkodási és Üzemeltetési Ügyosztály</w:t>
      </w:r>
    </w:p>
    <w:p w:rsidR="00FD77C5" w:rsidRDefault="00FD77C5" w:rsidP="00FD77C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77C5" w:rsidRDefault="00FD77C5" w:rsidP="00FD77C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6277" w:rsidRDefault="00DE6277" w:rsidP="00FD77C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77C5" w:rsidRPr="00FD77C5" w:rsidRDefault="00FD77C5" w:rsidP="00FD77C5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 xml:space="preserve">Budapest, 2014. </w:t>
      </w:r>
      <w:r>
        <w:rPr>
          <w:rFonts w:ascii="Times New Roman" w:eastAsia="Times New Roman" w:hAnsi="Times New Roman"/>
          <w:sz w:val="24"/>
          <w:szCs w:val="24"/>
        </w:rPr>
        <w:t>június 24</w:t>
      </w:r>
      <w:r w:rsidRPr="00FD77C5">
        <w:rPr>
          <w:rFonts w:ascii="Times New Roman" w:eastAsia="Times New Roman" w:hAnsi="Times New Roman"/>
          <w:sz w:val="24"/>
          <w:szCs w:val="24"/>
        </w:rPr>
        <w:t>.</w:t>
      </w:r>
    </w:p>
    <w:p w:rsidR="00FD77C5" w:rsidRPr="00FD77C5" w:rsidRDefault="00FD77C5" w:rsidP="00FD77C5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Pr="00FD77C5" w:rsidRDefault="00FD77C5" w:rsidP="00FD77C5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Pr="00FD77C5" w:rsidRDefault="00FD77C5" w:rsidP="00FD77C5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Pr="00FD77C5" w:rsidRDefault="00FD77C5" w:rsidP="00FD77C5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sz w:val="24"/>
          <w:szCs w:val="24"/>
        </w:rPr>
        <w:tab/>
      </w:r>
      <w:r w:rsidRPr="00FD77C5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FD77C5" w:rsidRPr="00FD77C5" w:rsidRDefault="00FD77C5" w:rsidP="00FD77C5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ab/>
        <w:t>Bizottság elnöke</w:t>
      </w: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Default="00FD77C5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E6277" w:rsidRPr="00FD77C5" w:rsidRDefault="00DE6277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Pr="00FD77C5" w:rsidRDefault="00FD77C5" w:rsidP="00FD77C5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77C5">
        <w:rPr>
          <w:rFonts w:ascii="Times New Roman" w:eastAsia="Times New Roman" w:hAnsi="Times New Roman"/>
          <w:sz w:val="24"/>
          <w:szCs w:val="24"/>
        </w:rPr>
        <w:t>Szedliczkyné</w:t>
      </w:r>
      <w:proofErr w:type="spellEnd"/>
      <w:r w:rsidRPr="00FD77C5">
        <w:rPr>
          <w:rFonts w:ascii="Times New Roman" w:eastAsia="Times New Roman" w:hAnsi="Times New Roman"/>
          <w:sz w:val="24"/>
          <w:szCs w:val="24"/>
        </w:rPr>
        <w:t xml:space="preserve"> Pekári Karolina</w:t>
      </w:r>
    </w:p>
    <w:p w:rsidR="00FD77C5" w:rsidRPr="00FD77C5" w:rsidRDefault="00FD77C5" w:rsidP="00FD77C5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D77C5">
        <w:rPr>
          <w:rFonts w:ascii="Times New Roman" w:eastAsia="Times New Roman" w:hAnsi="Times New Roman"/>
          <w:sz w:val="24"/>
          <w:szCs w:val="24"/>
        </w:rPr>
        <w:t>Szervezési és Képviselői Iroda vezetője</w:t>
      </w:r>
    </w:p>
    <w:p w:rsidR="00FD77C5" w:rsidRPr="00FD77C5" w:rsidRDefault="00FD77C5" w:rsidP="00FD77C5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Pr="00FD77C5" w:rsidRDefault="00FD77C5" w:rsidP="00FD77C5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Default="00FD77C5" w:rsidP="00FD77C5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DE6277" w:rsidRPr="00FD77C5" w:rsidRDefault="00DE6277" w:rsidP="00FD77C5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FD77C5">
        <w:rPr>
          <w:rFonts w:ascii="Times New Roman" w:eastAsia="Times New Roman" w:hAnsi="Times New Roman"/>
          <w:sz w:val="20"/>
          <w:szCs w:val="20"/>
        </w:rPr>
        <w:t xml:space="preserve">A kivonatot készítette: </w:t>
      </w: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FD77C5">
        <w:rPr>
          <w:rFonts w:ascii="Times New Roman" w:eastAsia="Times New Roman" w:hAnsi="Times New Roman"/>
          <w:sz w:val="20"/>
          <w:szCs w:val="20"/>
        </w:rPr>
        <w:t>Deákné Lőrincz Márta</w:t>
      </w: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FD77C5">
        <w:rPr>
          <w:rFonts w:ascii="Times New Roman" w:eastAsia="Times New Roman" w:hAnsi="Times New Roman"/>
          <w:sz w:val="20"/>
          <w:szCs w:val="20"/>
        </w:rPr>
        <w:t>Szervezési és Képviselői Iroda ügyintézője</w:t>
      </w:r>
    </w:p>
    <w:p w:rsidR="00FD77C5" w:rsidRPr="00FD77C5" w:rsidRDefault="00FD77C5" w:rsidP="00FD77C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77C5" w:rsidRPr="00144FA2" w:rsidRDefault="00FD77C5" w:rsidP="00FD77C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FD77C5" w:rsidRPr="00144F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FD" w:rsidRDefault="002855FD" w:rsidP="00447A04">
      <w:r>
        <w:separator/>
      </w:r>
    </w:p>
  </w:endnote>
  <w:endnote w:type="continuationSeparator" w:id="0">
    <w:p w:rsidR="002855FD" w:rsidRDefault="002855FD" w:rsidP="0044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4587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855FD" w:rsidRPr="00447A04" w:rsidRDefault="002855FD">
        <w:pPr>
          <w:pStyle w:val="llb"/>
          <w:jc w:val="right"/>
          <w:rPr>
            <w:rFonts w:ascii="Times New Roman" w:hAnsi="Times New Roman"/>
          </w:rPr>
        </w:pPr>
        <w:r w:rsidRPr="00447A04">
          <w:rPr>
            <w:rFonts w:ascii="Times New Roman" w:hAnsi="Times New Roman"/>
          </w:rPr>
          <w:fldChar w:fldCharType="begin"/>
        </w:r>
        <w:r w:rsidRPr="00447A04">
          <w:rPr>
            <w:rFonts w:ascii="Times New Roman" w:hAnsi="Times New Roman"/>
          </w:rPr>
          <w:instrText>PAGE   \* MERGEFORMAT</w:instrText>
        </w:r>
        <w:r w:rsidRPr="00447A04">
          <w:rPr>
            <w:rFonts w:ascii="Times New Roman" w:hAnsi="Times New Roman"/>
          </w:rPr>
          <w:fldChar w:fldCharType="separate"/>
        </w:r>
        <w:r w:rsidR="003F68BE">
          <w:rPr>
            <w:rFonts w:ascii="Times New Roman" w:hAnsi="Times New Roman"/>
            <w:noProof/>
          </w:rPr>
          <w:t>24</w:t>
        </w:r>
        <w:r w:rsidRPr="00447A04">
          <w:rPr>
            <w:rFonts w:ascii="Times New Roman" w:hAnsi="Times New Roman"/>
          </w:rPr>
          <w:fldChar w:fldCharType="end"/>
        </w:r>
      </w:p>
    </w:sdtContent>
  </w:sdt>
  <w:p w:rsidR="002855FD" w:rsidRDefault="002855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FD" w:rsidRDefault="002855FD" w:rsidP="00447A04">
      <w:r>
        <w:separator/>
      </w:r>
    </w:p>
  </w:footnote>
  <w:footnote w:type="continuationSeparator" w:id="0">
    <w:p w:rsidR="002855FD" w:rsidRDefault="002855FD" w:rsidP="0044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20"/>
    <w:multiLevelType w:val="hybridMultilevel"/>
    <w:tmpl w:val="F976B6DA"/>
    <w:lvl w:ilvl="0" w:tplc="9D7E9A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7B42"/>
    <w:multiLevelType w:val="hybridMultilevel"/>
    <w:tmpl w:val="F0F0BDD2"/>
    <w:lvl w:ilvl="0" w:tplc="785E0B7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76DC"/>
    <w:multiLevelType w:val="hybridMultilevel"/>
    <w:tmpl w:val="DA6C051A"/>
    <w:lvl w:ilvl="0" w:tplc="8A0699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3597"/>
    <w:multiLevelType w:val="hybridMultilevel"/>
    <w:tmpl w:val="DEAC1526"/>
    <w:lvl w:ilvl="0" w:tplc="D382C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961E8"/>
    <w:multiLevelType w:val="hybridMultilevel"/>
    <w:tmpl w:val="ACC20DBC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6B8F"/>
    <w:multiLevelType w:val="hybridMultilevel"/>
    <w:tmpl w:val="B3F8A00C"/>
    <w:lvl w:ilvl="0" w:tplc="607034B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221F5"/>
    <w:multiLevelType w:val="hybridMultilevel"/>
    <w:tmpl w:val="E6805802"/>
    <w:lvl w:ilvl="0" w:tplc="FCC47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57329"/>
    <w:multiLevelType w:val="hybridMultilevel"/>
    <w:tmpl w:val="AD3A1F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60A04"/>
    <w:multiLevelType w:val="hybridMultilevel"/>
    <w:tmpl w:val="D64CB56A"/>
    <w:lvl w:ilvl="0" w:tplc="FCC47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C23CE"/>
    <w:multiLevelType w:val="hybridMultilevel"/>
    <w:tmpl w:val="8878E050"/>
    <w:lvl w:ilvl="0" w:tplc="ACB64800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D5912"/>
    <w:multiLevelType w:val="hybridMultilevel"/>
    <w:tmpl w:val="B34256FA"/>
    <w:lvl w:ilvl="0" w:tplc="FCC47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231018"/>
    <w:multiLevelType w:val="hybridMultilevel"/>
    <w:tmpl w:val="1A9A0654"/>
    <w:lvl w:ilvl="0" w:tplc="43768BF0">
      <w:start w:val="1"/>
      <w:numFmt w:val="decimal"/>
      <w:lvlText w:val="%1.)"/>
      <w:lvlJc w:val="left"/>
      <w:pPr>
        <w:ind w:left="234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63" w:hanging="360"/>
      </w:pPr>
    </w:lvl>
    <w:lvl w:ilvl="2" w:tplc="040E001B">
      <w:start w:val="1"/>
      <w:numFmt w:val="lowerRoman"/>
      <w:lvlText w:val="%3."/>
      <w:lvlJc w:val="right"/>
      <w:pPr>
        <w:ind w:left="3783" w:hanging="180"/>
      </w:pPr>
    </w:lvl>
    <w:lvl w:ilvl="3" w:tplc="040E000F">
      <w:start w:val="1"/>
      <w:numFmt w:val="decimal"/>
      <w:lvlText w:val="%4."/>
      <w:lvlJc w:val="left"/>
      <w:pPr>
        <w:ind w:left="4503" w:hanging="360"/>
      </w:pPr>
    </w:lvl>
    <w:lvl w:ilvl="4" w:tplc="040E0019">
      <w:start w:val="1"/>
      <w:numFmt w:val="lowerLetter"/>
      <w:lvlText w:val="%5."/>
      <w:lvlJc w:val="left"/>
      <w:pPr>
        <w:ind w:left="5223" w:hanging="360"/>
      </w:pPr>
    </w:lvl>
    <w:lvl w:ilvl="5" w:tplc="040E001B">
      <w:start w:val="1"/>
      <w:numFmt w:val="lowerRoman"/>
      <w:lvlText w:val="%6."/>
      <w:lvlJc w:val="right"/>
      <w:pPr>
        <w:ind w:left="5943" w:hanging="180"/>
      </w:pPr>
    </w:lvl>
    <w:lvl w:ilvl="6" w:tplc="040E000F">
      <w:start w:val="1"/>
      <w:numFmt w:val="decimal"/>
      <w:lvlText w:val="%7."/>
      <w:lvlJc w:val="left"/>
      <w:pPr>
        <w:ind w:left="6663" w:hanging="360"/>
      </w:pPr>
    </w:lvl>
    <w:lvl w:ilvl="7" w:tplc="040E0019">
      <w:start w:val="1"/>
      <w:numFmt w:val="lowerLetter"/>
      <w:lvlText w:val="%8."/>
      <w:lvlJc w:val="left"/>
      <w:pPr>
        <w:ind w:left="7383" w:hanging="360"/>
      </w:pPr>
    </w:lvl>
    <w:lvl w:ilvl="8" w:tplc="040E001B">
      <w:start w:val="1"/>
      <w:numFmt w:val="lowerRoman"/>
      <w:lvlText w:val="%9."/>
      <w:lvlJc w:val="right"/>
      <w:pPr>
        <w:ind w:left="8103" w:hanging="180"/>
      </w:pPr>
    </w:lvl>
  </w:abstractNum>
  <w:abstractNum w:abstractNumId="14">
    <w:nsid w:val="19353D5B"/>
    <w:multiLevelType w:val="hybridMultilevel"/>
    <w:tmpl w:val="AB22DF7C"/>
    <w:lvl w:ilvl="0" w:tplc="FCC47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1E0FF7"/>
    <w:multiLevelType w:val="hybridMultilevel"/>
    <w:tmpl w:val="EF8A1F02"/>
    <w:lvl w:ilvl="0" w:tplc="EFC616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5544F7"/>
    <w:multiLevelType w:val="hybridMultilevel"/>
    <w:tmpl w:val="131C77E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E3892"/>
    <w:multiLevelType w:val="hybridMultilevel"/>
    <w:tmpl w:val="7DCA34FA"/>
    <w:lvl w:ilvl="0" w:tplc="9D7E9A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23C66"/>
    <w:multiLevelType w:val="hybridMultilevel"/>
    <w:tmpl w:val="13F26E48"/>
    <w:lvl w:ilvl="0" w:tplc="FCC47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D088A"/>
    <w:multiLevelType w:val="hybridMultilevel"/>
    <w:tmpl w:val="78B2BAB0"/>
    <w:lvl w:ilvl="0" w:tplc="8A0699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91EF5"/>
    <w:multiLevelType w:val="hybridMultilevel"/>
    <w:tmpl w:val="B39AADD0"/>
    <w:lvl w:ilvl="0" w:tplc="FCC47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A6B5E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36A4"/>
    <w:multiLevelType w:val="hybridMultilevel"/>
    <w:tmpl w:val="F87407EE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D5440"/>
    <w:multiLevelType w:val="hybridMultilevel"/>
    <w:tmpl w:val="C26E72E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DA1997"/>
    <w:multiLevelType w:val="hybridMultilevel"/>
    <w:tmpl w:val="AF1439EE"/>
    <w:lvl w:ilvl="0" w:tplc="9D7E9A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B7A71"/>
    <w:multiLevelType w:val="hybridMultilevel"/>
    <w:tmpl w:val="1B364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A08AE"/>
    <w:multiLevelType w:val="hybridMultilevel"/>
    <w:tmpl w:val="6864224E"/>
    <w:lvl w:ilvl="0" w:tplc="382EC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A59C9"/>
    <w:multiLevelType w:val="hybridMultilevel"/>
    <w:tmpl w:val="0B645A62"/>
    <w:lvl w:ilvl="0" w:tplc="9D7E9A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D3D7A"/>
    <w:multiLevelType w:val="hybridMultilevel"/>
    <w:tmpl w:val="4E56C09C"/>
    <w:lvl w:ilvl="0" w:tplc="FCC47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C713B8"/>
    <w:multiLevelType w:val="hybridMultilevel"/>
    <w:tmpl w:val="B858BCCA"/>
    <w:lvl w:ilvl="0" w:tplc="9D7E9A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124F3"/>
    <w:multiLevelType w:val="hybridMultilevel"/>
    <w:tmpl w:val="587E4A18"/>
    <w:lvl w:ilvl="0" w:tplc="382EC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613F8"/>
    <w:multiLevelType w:val="hybridMultilevel"/>
    <w:tmpl w:val="6864224E"/>
    <w:lvl w:ilvl="0" w:tplc="382EC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978E0"/>
    <w:multiLevelType w:val="hybridMultilevel"/>
    <w:tmpl w:val="3B78C654"/>
    <w:lvl w:ilvl="0" w:tplc="FCC47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641B54"/>
    <w:multiLevelType w:val="hybridMultilevel"/>
    <w:tmpl w:val="A7980AA8"/>
    <w:lvl w:ilvl="0" w:tplc="FCC47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CA4038"/>
    <w:multiLevelType w:val="hybridMultilevel"/>
    <w:tmpl w:val="3858D1B2"/>
    <w:lvl w:ilvl="0" w:tplc="382EC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F42B6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D013C7"/>
    <w:multiLevelType w:val="hybridMultilevel"/>
    <w:tmpl w:val="CED65DC6"/>
    <w:lvl w:ilvl="0" w:tplc="FCC47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AD0009"/>
    <w:multiLevelType w:val="hybridMultilevel"/>
    <w:tmpl w:val="B5B690B6"/>
    <w:lvl w:ilvl="0" w:tplc="089A36AC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853E2"/>
    <w:multiLevelType w:val="hybridMultilevel"/>
    <w:tmpl w:val="D974B20C"/>
    <w:lvl w:ilvl="0" w:tplc="FCC47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EC5A0B"/>
    <w:multiLevelType w:val="hybridMultilevel"/>
    <w:tmpl w:val="61F454C2"/>
    <w:lvl w:ilvl="0" w:tplc="0866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5271C2"/>
    <w:multiLevelType w:val="hybridMultilevel"/>
    <w:tmpl w:val="7EBC6686"/>
    <w:lvl w:ilvl="0" w:tplc="9D7E9A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E1FF0"/>
    <w:multiLevelType w:val="hybridMultilevel"/>
    <w:tmpl w:val="97D2EA38"/>
    <w:lvl w:ilvl="0" w:tplc="FCC47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DB6899"/>
    <w:multiLevelType w:val="hybridMultilevel"/>
    <w:tmpl w:val="E4CAB8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36"/>
  </w:num>
  <w:num w:numId="4">
    <w:abstractNumId w:val="32"/>
  </w:num>
  <w:num w:numId="5">
    <w:abstractNumId w:val="15"/>
  </w:num>
  <w:num w:numId="6">
    <w:abstractNumId w:val="3"/>
  </w:num>
  <w:num w:numId="7">
    <w:abstractNumId w:val="29"/>
  </w:num>
  <w:num w:numId="8">
    <w:abstractNumId w:val="33"/>
  </w:num>
  <w:num w:numId="9">
    <w:abstractNumId w:val="20"/>
  </w:num>
  <w:num w:numId="10">
    <w:abstractNumId w:val="27"/>
  </w:num>
  <w:num w:numId="11">
    <w:abstractNumId w:val="26"/>
  </w:num>
  <w:num w:numId="12">
    <w:abstractNumId w:val="41"/>
  </w:num>
  <w:num w:numId="13">
    <w:abstractNumId w:val="22"/>
  </w:num>
  <w:num w:numId="14">
    <w:abstractNumId w:val="1"/>
  </w:num>
  <w:num w:numId="15">
    <w:abstractNumId w:val="19"/>
  </w:num>
  <w:num w:numId="16">
    <w:abstractNumId w:val="38"/>
  </w:num>
  <w:num w:numId="17">
    <w:abstractNumId w:val="10"/>
  </w:num>
  <w:num w:numId="18">
    <w:abstractNumId w:val="35"/>
  </w:num>
  <w:num w:numId="19">
    <w:abstractNumId w:val="43"/>
  </w:num>
  <w:num w:numId="20">
    <w:abstractNumId w:val="34"/>
  </w:num>
  <w:num w:numId="21">
    <w:abstractNumId w:val="9"/>
  </w:num>
  <w:num w:numId="22">
    <w:abstractNumId w:val="12"/>
  </w:num>
  <w:num w:numId="23">
    <w:abstractNumId w:val="21"/>
  </w:num>
  <w:num w:numId="24">
    <w:abstractNumId w:val="44"/>
  </w:num>
  <w:num w:numId="25">
    <w:abstractNumId w:val="40"/>
  </w:num>
  <w:num w:numId="26">
    <w:abstractNumId w:val="30"/>
  </w:num>
  <w:num w:numId="27">
    <w:abstractNumId w:val="7"/>
  </w:num>
  <w:num w:numId="28">
    <w:abstractNumId w:val="11"/>
  </w:num>
  <w:num w:numId="29">
    <w:abstractNumId w:val="8"/>
  </w:num>
  <w:num w:numId="30">
    <w:abstractNumId w:val="14"/>
  </w:num>
  <w:num w:numId="31">
    <w:abstractNumId w:val="4"/>
  </w:num>
  <w:num w:numId="32">
    <w:abstractNumId w:val="2"/>
  </w:num>
  <w:num w:numId="33">
    <w:abstractNumId w:val="13"/>
  </w:num>
  <w:num w:numId="34">
    <w:abstractNumId w:val="39"/>
  </w:num>
  <w:num w:numId="35">
    <w:abstractNumId w:val="23"/>
  </w:num>
  <w:num w:numId="36">
    <w:abstractNumId w:val="3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5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7"/>
  </w:num>
  <w:num w:numId="43">
    <w:abstractNumId w:val="25"/>
  </w:num>
  <w:num w:numId="44">
    <w:abstractNumId w:val="42"/>
  </w:num>
  <w:num w:numId="45">
    <w:abstractNumId w:val="3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04"/>
    <w:rsid w:val="000142BF"/>
    <w:rsid w:val="00057316"/>
    <w:rsid w:val="000927B7"/>
    <w:rsid w:val="000B4C75"/>
    <w:rsid w:val="000E0A91"/>
    <w:rsid w:val="0011343D"/>
    <w:rsid w:val="00124FB3"/>
    <w:rsid w:val="00144FA2"/>
    <w:rsid w:val="001F4807"/>
    <w:rsid w:val="00255AEE"/>
    <w:rsid w:val="002855FD"/>
    <w:rsid w:val="002856DC"/>
    <w:rsid w:val="002D14D6"/>
    <w:rsid w:val="00305DC0"/>
    <w:rsid w:val="003268EC"/>
    <w:rsid w:val="00333D32"/>
    <w:rsid w:val="00350250"/>
    <w:rsid w:val="003F68BE"/>
    <w:rsid w:val="00442C28"/>
    <w:rsid w:val="00447A04"/>
    <w:rsid w:val="0045495C"/>
    <w:rsid w:val="004835C3"/>
    <w:rsid w:val="004C757A"/>
    <w:rsid w:val="004E5EB9"/>
    <w:rsid w:val="00525227"/>
    <w:rsid w:val="00554058"/>
    <w:rsid w:val="00570E66"/>
    <w:rsid w:val="00577C03"/>
    <w:rsid w:val="00585263"/>
    <w:rsid w:val="005A022F"/>
    <w:rsid w:val="005B07AD"/>
    <w:rsid w:val="005E5226"/>
    <w:rsid w:val="00641A15"/>
    <w:rsid w:val="006508F3"/>
    <w:rsid w:val="00695DA3"/>
    <w:rsid w:val="00695F71"/>
    <w:rsid w:val="006C5AF4"/>
    <w:rsid w:val="0084408D"/>
    <w:rsid w:val="00850C8B"/>
    <w:rsid w:val="00875806"/>
    <w:rsid w:val="008842F3"/>
    <w:rsid w:val="008A25EF"/>
    <w:rsid w:val="008B73F8"/>
    <w:rsid w:val="00914AB2"/>
    <w:rsid w:val="009240AD"/>
    <w:rsid w:val="009E778C"/>
    <w:rsid w:val="009F3D5A"/>
    <w:rsid w:val="00A4197D"/>
    <w:rsid w:val="00B048D2"/>
    <w:rsid w:val="00B10D59"/>
    <w:rsid w:val="00B6599F"/>
    <w:rsid w:val="00B87858"/>
    <w:rsid w:val="00BA3714"/>
    <w:rsid w:val="00BB5BB6"/>
    <w:rsid w:val="00BB6315"/>
    <w:rsid w:val="00C9191E"/>
    <w:rsid w:val="00CD0A9E"/>
    <w:rsid w:val="00D17CBD"/>
    <w:rsid w:val="00D45036"/>
    <w:rsid w:val="00D46610"/>
    <w:rsid w:val="00D878C8"/>
    <w:rsid w:val="00DD6874"/>
    <w:rsid w:val="00DD7228"/>
    <w:rsid w:val="00DE6277"/>
    <w:rsid w:val="00DF4127"/>
    <w:rsid w:val="00DF54F0"/>
    <w:rsid w:val="00E016CD"/>
    <w:rsid w:val="00E32E89"/>
    <w:rsid w:val="00E363BE"/>
    <w:rsid w:val="00E55310"/>
    <w:rsid w:val="00E976B7"/>
    <w:rsid w:val="00EC3E21"/>
    <w:rsid w:val="00F30530"/>
    <w:rsid w:val="00F3334F"/>
    <w:rsid w:val="00F3350D"/>
    <w:rsid w:val="00F603F2"/>
    <w:rsid w:val="00F649CA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A0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A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7A04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7A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7A04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0927B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E55310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E55310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Style27">
    <w:name w:val="Style27"/>
    <w:basedOn w:val="Norml"/>
    <w:uiPriority w:val="99"/>
    <w:rsid w:val="00F3350D"/>
    <w:pPr>
      <w:widowControl w:val="0"/>
      <w:autoSpaceDE w:val="0"/>
      <w:autoSpaceDN w:val="0"/>
      <w:adjustRightInd w:val="0"/>
      <w:spacing w:line="252" w:lineRule="exact"/>
      <w:ind w:hanging="338"/>
      <w:jc w:val="both"/>
    </w:pPr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99"/>
    <w:qFormat/>
    <w:rsid w:val="00255AEE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72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228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A0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A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7A04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7A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7A04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0927B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E55310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E55310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Style27">
    <w:name w:val="Style27"/>
    <w:basedOn w:val="Norml"/>
    <w:uiPriority w:val="99"/>
    <w:rsid w:val="00F3350D"/>
    <w:pPr>
      <w:widowControl w:val="0"/>
      <w:autoSpaceDE w:val="0"/>
      <w:autoSpaceDN w:val="0"/>
      <w:adjustRightInd w:val="0"/>
      <w:spacing w:line="252" w:lineRule="exact"/>
      <w:ind w:hanging="338"/>
      <w:jc w:val="both"/>
    </w:pPr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99"/>
    <w:qFormat/>
    <w:rsid w:val="00255AEE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72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22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D0AB-1728-4346-B789-44A18109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8323C664</Template>
  <TotalTime>20</TotalTime>
  <Pages>27</Pages>
  <Words>7381</Words>
  <Characters>50934</Characters>
  <Application>Microsoft Office Word</Application>
  <DocSecurity>0</DocSecurity>
  <Lines>424</Lines>
  <Paragraphs>116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2014-06-24T12:35:00Z</cp:lastPrinted>
  <dcterms:created xsi:type="dcterms:W3CDTF">2014-06-25T05:36:00Z</dcterms:created>
  <dcterms:modified xsi:type="dcterms:W3CDTF">2014-06-25T05:56:00Z</dcterms:modified>
</cp:coreProperties>
</file>