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42" w:rsidRPr="00DB184C" w:rsidRDefault="002D7742" w:rsidP="002D774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Budapest Főváros </w:t>
      </w:r>
      <w:proofErr w:type="spellStart"/>
      <w:r w:rsidRPr="00DB184C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DB184C">
        <w:rPr>
          <w:rFonts w:ascii="Times New Roman" w:eastAsia="Times New Roman" w:hAnsi="Times New Roman"/>
          <w:b/>
          <w:sz w:val="24"/>
          <w:szCs w:val="24"/>
        </w:rPr>
        <w:t>. kerület Józsefvárosi Önkormányzat</w:t>
      </w:r>
    </w:p>
    <w:p w:rsidR="002D7742" w:rsidRPr="00DB184C" w:rsidRDefault="002D7742" w:rsidP="002D774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2D7742" w:rsidRDefault="002D7742" w:rsidP="002D774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D7742" w:rsidRPr="00DB184C" w:rsidRDefault="002D7742" w:rsidP="002D774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D7742" w:rsidRPr="00DB184C" w:rsidRDefault="002D7742" w:rsidP="002D774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2D7742" w:rsidRDefault="002D7742" w:rsidP="002D7742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2D7742" w:rsidRPr="00DB184C" w:rsidRDefault="002D7742" w:rsidP="002D7742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2D7742" w:rsidRDefault="002D7742" w:rsidP="002D7742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Városgazdálkodási és Pénzügyi Bizottság </w:t>
      </w:r>
      <w:r>
        <w:rPr>
          <w:rFonts w:ascii="Times New Roman" w:eastAsia="Times New Roman" w:hAnsi="Times New Roman"/>
          <w:b/>
          <w:sz w:val="24"/>
          <w:szCs w:val="24"/>
        </w:rPr>
        <w:t>2014. július 21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é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hétfő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II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 xml:space="preserve">. emelet </w:t>
      </w:r>
      <w:r>
        <w:rPr>
          <w:rFonts w:ascii="Times New Roman" w:eastAsia="Times New Roman" w:hAnsi="Times New Roman"/>
          <w:sz w:val="24"/>
          <w:szCs w:val="24"/>
        </w:rPr>
        <w:t>300</w:t>
      </w:r>
      <w:r w:rsidRPr="00DB184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s termében megtartott </w:t>
      </w:r>
      <w:r>
        <w:rPr>
          <w:rFonts w:ascii="Times New Roman" w:eastAsia="Times New Roman" w:hAnsi="Times New Roman"/>
          <w:b/>
          <w:sz w:val="24"/>
          <w:szCs w:val="24"/>
        </w:rPr>
        <w:t>17</w:t>
      </w:r>
      <w:r w:rsidRPr="002139F0">
        <w:rPr>
          <w:rFonts w:ascii="Times New Roman" w:eastAsia="Times New Roman" w:hAnsi="Times New Roman"/>
          <w:b/>
          <w:sz w:val="24"/>
          <w:szCs w:val="24"/>
        </w:rPr>
        <w:t>.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</w:rPr>
        <w:t>es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2D7742" w:rsidRDefault="002D7742" w:rsidP="002D7742">
      <w:pPr>
        <w:jc w:val="both"/>
        <w:rPr>
          <w:rFonts w:ascii="Times New Roman" w:hAnsi="Times New Roman"/>
          <w:sz w:val="24"/>
          <w:szCs w:val="24"/>
        </w:rPr>
      </w:pPr>
    </w:p>
    <w:p w:rsidR="002D7742" w:rsidRDefault="002D7742" w:rsidP="002D7742">
      <w:pPr>
        <w:jc w:val="both"/>
        <w:rPr>
          <w:rFonts w:ascii="Times New Roman" w:hAnsi="Times New Roman"/>
          <w:sz w:val="24"/>
          <w:szCs w:val="24"/>
        </w:rPr>
      </w:pPr>
    </w:p>
    <w:p w:rsidR="002D7742" w:rsidRPr="00561589" w:rsidRDefault="002D7742" w:rsidP="002D774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747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2D7742" w:rsidRPr="00787640" w:rsidRDefault="002D7742" w:rsidP="002D774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2D7742" w:rsidRDefault="002D7742" w:rsidP="002D7742">
      <w:pPr>
        <w:jc w:val="both"/>
        <w:rPr>
          <w:rFonts w:ascii="Times New Roman" w:hAnsi="Times New Roman"/>
          <w:b/>
          <w:sz w:val="24"/>
          <w:szCs w:val="24"/>
        </w:rPr>
      </w:pPr>
    </w:p>
    <w:p w:rsidR="002D7742" w:rsidRPr="006077A0" w:rsidRDefault="002D7742" w:rsidP="002D774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2D7742" w:rsidRPr="00246E19" w:rsidRDefault="002D7742" w:rsidP="002D7742">
      <w:pPr>
        <w:jc w:val="both"/>
        <w:rPr>
          <w:rFonts w:ascii="Times New Roman" w:hAnsi="Times New Roman"/>
          <w:b/>
          <w:sz w:val="24"/>
          <w:szCs w:val="24"/>
        </w:rPr>
      </w:pPr>
    </w:p>
    <w:p w:rsidR="002D7742" w:rsidRPr="00246E19" w:rsidRDefault="002D7742" w:rsidP="002D7742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246E19">
        <w:rPr>
          <w:rFonts w:ascii="Times New Roman" w:eastAsia="Calibri" w:hAnsi="Times New Roman"/>
          <w:b/>
          <w:sz w:val="24"/>
          <w:szCs w:val="24"/>
        </w:rPr>
        <w:t>Napirend:</w:t>
      </w:r>
    </w:p>
    <w:p w:rsidR="002D7742" w:rsidRPr="00246E19" w:rsidRDefault="002D7742" w:rsidP="002D7742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D7742" w:rsidRPr="002D7742" w:rsidRDefault="002D7742" w:rsidP="002D774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D7742"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2D7742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Zárt ülés keretében tárgyalandó előterjesztések</w:t>
      </w:r>
    </w:p>
    <w:p w:rsidR="002D7742" w:rsidRPr="002D7742" w:rsidRDefault="002D7742" w:rsidP="002D774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2D7742" w:rsidRPr="002D7742" w:rsidRDefault="002D7742" w:rsidP="002D774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742" w:rsidRPr="002D7742" w:rsidRDefault="002D7742" w:rsidP="002D7742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>Javaslat lakásbérleti szerződés közös megegyezéssel való megszüntetésére, pénzbeli térítés megfizetése mellett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ab/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ab/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ab/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ab/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ab/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ab/>
        <w:t>ZÁRT ÜLÉS</w:t>
      </w:r>
    </w:p>
    <w:p w:rsidR="002D7742" w:rsidRPr="002D7742" w:rsidRDefault="002D7742" w:rsidP="002D7742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Kovács Ottó – a Kisfalu Kft. ügyvezető igazgatója</w:t>
      </w:r>
    </w:p>
    <w:p w:rsidR="002D7742" w:rsidRPr="002D7742" w:rsidRDefault="002D7742" w:rsidP="002D774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742" w:rsidRPr="002D7742" w:rsidRDefault="002D7742" w:rsidP="002D774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742" w:rsidRPr="002D7742" w:rsidRDefault="002D7742" w:rsidP="002D774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7742">
        <w:rPr>
          <w:rFonts w:ascii="Times New Roman" w:hAnsi="Times New Roman"/>
          <w:b/>
          <w:color w:val="000000"/>
          <w:sz w:val="24"/>
          <w:szCs w:val="24"/>
        </w:rPr>
        <w:t>2. Közbeszerzések</w:t>
      </w:r>
    </w:p>
    <w:p w:rsidR="002D7742" w:rsidRPr="002D7742" w:rsidRDefault="002D7742" w:rsidP="002D774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2D7742" w:rsidRPr="002D7742" w:rsidRDefault="002D7742" w:rsidP="002D774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742" w:rsidRPr="002D7742" w:rsidRDefault="002D7742" w:rsidP="002D7742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>Javaslat a Tisztes u. és a Delej u. felújítására tárgyú közbeszerzési eljárás megindítására (HELYSZÍNI KIOSZTÁS)</w:t>
      </w:r>
    </w:p>
    <w:p w:rsidR="002D7742" w:rsidRPr="002D7742" w:rsidRDefault="002D7742" w:rsidP="002D7742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dr. Mészár Erika - aljegyző</w:t>
      </w:r>
    </w:p>
    <w:p w:rsidR="002D7742" w:rsidRDefault="002D7742" w:rsidP="002D774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D7742" w:rsidRDefault="002D7742" w:rsidP="002D774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D7742" w:rsidRPr="002D7742" w:rsidRDefault="002D7742" w:rsidP="002D774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D7742">
        <w:rPr>
          <w:rFonts w:ascii="Times New Roman" w:hAnsi="Times New Roman"/>
          <w:b/>
          <w:sz w:val="24"/>
          <w:szCs w:val="24"/>
          <w:lang w:eastAsia="en-US"/>
        </w:rPr>
        <w:t>3. Jegyzői Kabinet</w:t>
      </w:r>
    </w:p>
    <w:p w:rsidR="002D7742" w:rsidRPr="002D7742" w:rsidRDefault="002D7742" w:rsidP="002D774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2D7742" w:rsidRPr="002D7742" w:rsidRDefault="002D7742" w:rsidP="002D774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D7742" w:rsidRPr="002D7742" w:rsidRDefault="002D7742" w:rsidP="002D7742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Cs/>
          <w:sz w:val="24"/>
          <w:szCs w:val="24"/>
          <w:lang w:eastAsia="en-US"/>
        </w:rPr>
        <w:t xml:space="preserve">Javaslat az </w:t>
      </w:r>
      <w:proofErr w:type="spellStart"/>
      <w:r w:rsidRPr="002D7742">
        <w:rPr>
          <w:rFonts w:ascii="Times New Roman" w:hAnsi="Times New Roman"/>
          <w:iCs/>
          <w:sz w:val="24"/>
          <w:szCs w:val="24"/>
          <w:lang w:eastAsia="en-US"/>
        </w:rPr>
        <w:t>MNPIII</w:t>
      </w:r>
      <w:proofErr w:type="spellEnd"/>
      <w:r w:rsidRPr="002D7742">
        <w:rPr>
          <w:rFonts w:ascii="Times New Roman" w:hAnsi="Times New Roman"/>
          <w:iCs/>
          <w:sz w:val="24"/>
          <w:szCs w:val="24"/>
          <w:lang w:eastAsia="en-US"/>
        </w:rPr>
        <w:t xml:space="preserve">. program keretében T5/1 </w:t>
      </w:r>
      <w:proofErr w:type="spellStart"/>
      <w:r w:rsidRPr="002D7742">
        <w:rPr>
          <w:rFonts w:ascii="Times New Roman" w:hAnsi="Times New Roman"/>
          <w:iCs/>
          <w:sz w:val="24"/>
          <w:szCs w:val="24"/>
          <w:lang w:eastAsia="en-US"/>
        </w:rPr>
        <w:t>FiDo</w:t>
      </w:r>
      <w:proofErr w:type="spellEnd"/>
      <w:r w:rsidRPr="002D7742">
        <w:rPr>
          <w:rFonts w:ascii="Times New Roman" w:hAnsi="Times New Roman"/>
          <w:iCs/>
          <w:sz w:val="24"/>
          <w:szCs w:val="24"/>
          <w:lang w:eastAsia="en-US"/>
        </w:rPr>
        <w:t xml:space="preserve"> projekt keretében 4 fő megbízására</w:t>
      </w:r>
      <w:r w:rsidRPr="002D7742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</w:t>
      </w:r>
      <w:r w:rsidRPr="002D7742">
        <w:rPr>
          <w:rFonts w:ascii="Times New Roman" w:hAnsi="Times New Roman"/>
          <w:iCs/>
          <w:sz w:val="24"/>
          <w:szCs w:val="24"/>
          <w:lang w:eastAsia="en-US"/>
        </w:rPr>
        <w:t>(</w:t>
      </w:r>
      <w:r w:rsidRPr="002D7742">
        <w:rPr>
          <w:rFonts w:ascii="Times New Roman" w:hAnsi="Times New Roman"/>
          <w:color w:val="000000"/>
          <w:sz w:val="24"/>
          <w:szCs w:val="24"/>
        </w:rPr>
        <w:t>HELYSZÍNI KIOSZTÁS</w:t>
      </w:r>
      <w:r w:rsidRPr="002D7742">
        <w:rPr>
          <w:rFonts w:ascii="Times New Roman" w:hAnsi="Times New Roman"/>
          <w:iCs/>
          <w:sz w:val="24"/>
          <w:szCs w:val="24"/>
          <w:lang w:eastAsia="en-US"/>
        </w:rPr>
        <w:t>)</w:t>
      </w:r>
    </w:p>
    <w:p w:rsidR="002D7742" w:rsidRPr="002D7742" w:rsidRDefault="002D7742" w:rsidP="002D7742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Előterjesztő: dr. Mészár Erika – aljegyző</w:t>
      </w:r>
    </w:p>
    <w:p w:rsidR="002D7742" w:rsidRPr="002D7742" w:rsidRDefault="002D7742" w:rsidP="002D7742">
      <w:pPr>
        <w:numPr>
          <w:ilvl w:val="0"/>
          <w:numId w:val="5"/>
        </w:numPr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>Döntés jogerős ítéletben foglalt kötelezés végrehajtásáról (SÜRGŐSSÉG, HELYSZÍNI KIOSZTÁS)</w:t>
      </w:r>
    </w:p>
    <w:p w:rsidR="002D7742" w:rsidRPr="002D7742" w:rsidRDefault="002D7742" w:rsidP="002D7742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Előterjesztő: dr. Mészár Erika – aljegyző</w:t>
      </w:r>
    </w:p>
    <w:p w:rsidR="002D7742" w:rsidRPr="002D7742" w:rsidRDefault="002D7742" w:rsidP="002D774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5FCE" w:rsidRDefault="00F25FCE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D7742" w:rsidRPr="002D7742" w:rsidRDefault="002D7742" w:rsidP="002D774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7742">
        <w:rPr>
          <w:rFonts w:ascii="Times New Roman" w:hAnsi="Times New Roman"/>
          <w:b/>
          <w:color w:val="000000"/>
          <w:sz w:val="24"/>
          <w:szCs w:val="24"/>
        </w:rPr>
        <w:lastRenderedPageBreak/>
        <w:t>4. Vagyongazdálkodási és Üzemeltetési Ügyosztály</w:t>
      </w:r>
    </w:p>
    <w:p w:rsidR="002D7742" w:rsidRPr="002D7742" w:rsidRDefault="002D7742" w:rsidP="002D7742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2D7742" w:rsidRPr="002D7742" w:rsidRDefault="002D7742" w:rsidP="002D7742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2D7742" w:rsidRPr="002D7742" w:rsidRDefault="002D7742" w:rsidP="002D774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742" w:rsidRPr="002D7742" w:rsidRDefault="002D7742" w:rsidP="002D7742">
      <w:pPr>
        <w:numPr>
          <w:ilvl w:val="0"/>
          <w:numId w:val="4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 xml:space="preserve">Tulajdonosi hozzájárulás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 ker. Golgota tér (park terület) közvilágítás átépítése közterületi munkáihoz</w:t>
      </w:r>
    </w:p>
    <w:p w:rsidR="002D7742" w:rsidRPr="002D7742" w:rsidRDefault="002D7742" w:rsidP="002D7742">
      <w:pPr>
        <w:numPr>
          <w:ilvl w:val="0"/>
          <w:numId w:val="4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 xml:space="preserve">Tulajdonosi hozzájárulás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 ker. Muzsikus cigányok parkja díszkivilágítás építése közterületi munkáihoz (HELYSZÍNI KIOSZTÁS)</w:t>
      </w:r>
    </w:p>
    <w:p w:rsidR="002D7742" w:rsidRPr="002D7742" w:rsidRDefault="002D7742" w:rsidP="002D7742">
      <w:pPr>
        <w:numPr>
          <w:ilvl w:val="0"/>
          <w:numId w:val="4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>Közterület-használati kérelmek elbírálása (HELYSZÍNI KIOSZTÁS)</w:t>
      </w:r>
    </w:p>
    <w:p w:rsidR="002D7742" w:rsidRPr="002D7742" w:rsidRDefault="002D7742" w:rsidP="002D774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742" w:rsidRPr="002D7742" w:rsidRDefault="002D7742" w:rsidP="002D774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7742" w:rsidRPr="002D7742" w:rsidRDefault="002D7742" w:rsidP="002D774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7742">
        <w:rPr>
          <w:rFonts w:ascii="Times New Roman" w:hAnsi="Times New Roman"/>
          <w:b/>
          <w:color w:val="000000"/>
          <w:sz w:val="24"/>
          <w:szCs w:val="24"/>
        </w:rPr>
        <w:t>5. Kisfalu Kft.</w:t>
      </w:r>
    </w:p>
    <w:p w:rsidR="002D7742" w:rsidRPr="002D7742" w:rsidRDefault="002D7742" w:rsidP="002D7742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2D7742" w:rsidRPr="002D7742" w:rsidRDefault="002D7742" w:rsidP="002D774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2D7742" w:rsidRPr="002D7742" w:rsidRDefault="002D7742" w:rsidP="002D774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>Lakás elidegenítésével kapcsolatos vételár és eladási ajánlat jóváhagyása (8 db)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 xml:space="preserve">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., József </w:t>
      </w:r>
      <w:proofErr w:type="gramStart"/>
      <w:r w:rsidRPr="002D7742">
        <w:rPr>
          <w:rFonts w:ascii="Times New Roman" w:hAnsi="Times New Roman"/>
          <w:color w:val="000000"/>
          <w:sz w:val="24"/>
          <w:szCs w:val="24"/>
        </w:rPr>
        <w:t xml:space="preserve">u. </w:t>
      </w:r>
      <w:r w:rsidR="004E4BED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4E4BED">
        <w:rPr>
          <w:rFonts w:ascii="Times New Roman" w:hAnsi="Times New Roman"/>
          <w:color w:val="000000"/>
          <w:sz w:val="24"/>
          <w:szCs w:val="24"/>
        </w:rPr>
        <w:t>…….</w:t>
      </w:r>
      <w:r w:rsidRPr="002D7742">
        <w:rPr>
          <w:rFonts w:ascii="Times New Roman" w:hAnsi="Times New Roman"/>
          <w:color w:val="000000"/>
          <w:sz w:val="24"/>
          <w:szCs w:val="24"/>
        </w:rPr>
        <w:t xml:space="preserve"> szám alatti, </w:t>
      </w:r>
      <w:r w:rsidR="004E4BED">
        <w:rPr>
          <w:rFonts w:ascii="Times New Roman" w:hAnsi="Times New Roman"/>
          <w:color w:val="000000"/>
          <w:sz w:val="24"/>
          <w:szCs w:val="24"/>
        </w:rPr>
        <w:t>……………..</w:t>
      </w:r>
      <w:r w:rsidRPr="002D7742">
        <w:rPr>
          <w:rFonts w:ascii="Times New Roman" w:hAnsi="Times New Roman"/>
          <w:color w:val="000000"/>
          <w:sz w:val="24"/>
          <w:szCs w:val="24"/>
        </w:rPr>
        <w:t xml:space="preserve"> helyrajzi számú lakásra készült értékbecslés felülvizsgálata iránti kérelem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 xml:space="preserve">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., Népszínház utca 24. szám alatti, 34681/0/</w:t>
      </w:r>
      <w:proofErr w:type="gramStart"/>
      <w:r w:rsidRPr="002D7742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D7742">
        <w:rPr>
          <w:rFonts w:ascii="Times New Roman" w:hAnsi="Times New Roman"/>
          <w:color w:val="000000"/>
          <w:sz w:val="24"/>
          <w:szCs w:val="24"/>
        </w:rPr>
        <w:t>/10 helyrajzi számú, határozott időre szóló bérleti joggal terhelt nem lakás céljára szolgáló helyiség elidegenítése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 xml:space="preserve">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., Práter utca 37. szám alatti, 36291/0/</w:t>
      </w:r>
      <w:proofErr w:type="gramStart"/>
      <w:r w:rsidRPr="002D7742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D7742">
        <w:rPr>
          <w:rFonts w:ascii="Times New Roman" w:hAnsi="Times New Roman"/>
          <w:color w:val="000000"/>
          <w:sz w:val="24"/>
          <w:szCs w:val="24"/>
        </w:rPr>
        <w:t>/1 helyrajzi számú üres, pinceszinti műhely helyiség elidegenítése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>Javaslat gépkocsi-beálló bérbeadására (5 db)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 xml:space="preserve">Interdent-2002 Kft. bérleti díj megállapításának módosítására vonatkozó kérelme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 kerület, Karácsony Sándor u. 2/C. szám alatti önkormányzati tulajdonú nem lakás célú helyiség vonatkozásában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 xml:space="preserve">Az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AFGAN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FOOD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 Kft. és a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VN-FORS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 Kft. bérbevételi kérelme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 Népszínház u. 49. szám alatti üres önkormányzati tulajdonú helyiség vonatkozásában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PRT-START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 KFT. bérbevételi kérelme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 kerület, Práter u. 34. szám alatti üres önkormányzati tulajdonú helyiség vonatkozásában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 xml:space="preserve">Reménykedők Klubja Szociális Szövetkezet bérbevételi kérelme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 kerület, Baross u. 105. szám alatti üres, önkormányzati tulajdonú nem lakás célú helyiségre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VÉPY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 Bt. új bérleti jogviszony létesítésére vonatkozó kérelme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 kerület, Baross u. 30. szám alatti önkormányzati tulajdonú helyiség vonatkozásában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PALIBÓ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PEGE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 Kft. bérbevételi kérelme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 kerület, Diószegi S. u. 13. szám alatti üres önkormányzati tulajdonú helyiség vonatkozásában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ALZAMZAM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 Kft. új bérleti jogviszony létesítésére vonatkozó ügye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 József krt. 18. (Bacsó B. u. 15.) szám alatti önkormányzati tulajdonú helyiség tekintetében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 xml:space="preserve">Az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Afgan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Food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 Kft. és a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Mena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 Group Trade Kft. bérbevételi kérelme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 kerület, Népszínház u. 16. szám alatti üres, önkormányzati tulajdonú nem lakás célú helyiségre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METO-TRIÓ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 Kft. bérbevételi kérelme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 kerület, Práter u. 33. szám alatti üres, önkormányzati tulajdonú nem lakás célú helyiségre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Kerim-Change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 xml:space="preserve"> Szolgáltató Kft., a Nívó Fantázia Fodrász Szövetkezet és Sárköziné Podmaniczky Mária bérlőtársak kérelme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 kerület, Rákóczi út 53. szám alatti helyiség vonatkozásában</w:t>
      </w:r>
    </w:p>
    <w:p w:rsidR="002D7742" w:rsidRPr="002D7742" w:rsidRDefault="002D7742" w:rsidP="002D7742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lastRenderedPageBreak/>
        <w:t xml:space="preserve">Az Interkulturális Párbeszéd Közhasznú Alapítvány bérleti szerződésének hosszabbítási kérelme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., Víg u. 28. szám alatti üres önkormányzati tulajdonú helyiség vonatkozásában</w:t>
      </w:r>
    </w:p>
    <w:p w:rsidR="002D7742" w:rsidRPr="002D7742" w:rsidRDefault="002D7742" w:rsidP="002D7742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color w:val="000000"/>
          <w:sz w:val="24"/>
          <w:szCs w:val="24"/>
        </w:rPr>
        <w:t xml:space="preserve">Javaslat a Budapest </w:t>
      </w:r>
      <w:proofErr w:type="spellStart"/>
      <w:r w:rsidRPr="002D7742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color w:val="000000"/>
          <w:sz w:val="24"/>
          <w:szCs w:val="24"/>
        </w:rPr>
        <w:t>., Magdolna utca 33. I. emelet 1. szám alatti házfelügyelői szolgálati lakásba új házfelügyelő/bérlő kijelölésére</w:t>
      </w:r>
    </w:p>
    <w:p w:rsidR="002D7742" w:rsidRPr="002D7742" w:rsidRDefault="002D7742" w:rsidP="002D7742">
      <w:pPr>
        <w:jc w:val="both"/>
        <w:rPr>
          <w:rFonts w:ascii="Times New Roman" w:hAnsi="Times New Roman"/>
          <w:sz w:val="24"/>
          <w:szCs w:val="24"/>
        </w:rPr>
      </w:pPr>
    </w:p>
    <w:p w:rsidR="002D7742" w:rsidRPr="002D7742" w:rsidRDefault="002D7742" w:rsidP="002D774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742" w:rsidRPr="002D7742" w:rsidRDefault="002D7742" w:rsidP="002D774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7742">
        <w:rPr>
          <w:rFonts w:ascii="Times New Roman" w:hAnsi="Times New Roman"/>
          <w:b/>
          <w:color w:val="000000"/>
          <w:sz w:val="24"/>
          <w:szCs w:val="24"/>
        </w:rPr>
        <w:t>6. Egyebek</w:t>
      </w:r>
    </w:p>
    <w:p w:rsidR="002D7742" w:rsidRPr="002D7742" w:rsidRDefault="002D7742" w:rsidP="002D774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2D7742" w:rsidRPr="002D7742" w:rsidRDefault="002D7742" w:rsidP="002D774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D7742" w:rsidRPr="002D7742" w:rsidRDefault="002D7742" w:rsidP="002D7742">
      <w:pPr>
        <w:numPr>
          <w:ilvl w:val="0"/>
          <w:numId w:val="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bCs/>
          <w:color w:val="000000"/>
          <w:sz w:val="24"/>
          <w:szCs w:val="24"/>
        </w:rPr>
        <w:t xml:space="preserve">Beruházói nyilatkozat a Budapest </w:t>
      </w:r>
      <w:proofErr w:type="spellStart"/>
      <w:r w:rsidRPr="002D7742">
        <w:rPr>
          <w:rFonts w:ascii="Times New Roman" w:hAnsi="Times New Roman"/>
          <w:bCs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bCs/>
          <w:color w:val="000000"/>
          <w:sz w:val="24"/>
          <w:szCs w:val="24"/>
        </w:rPr>
        <w:t>. kerület Golgota tér átépítésével kapcsolatos közvilágítás kezelésbe adásához (</w:t>
      </w:r>
      <w:r w:rsidRPr="002D7742">
        <w:rPr>
          <w:rFonts w:ascii="Times New Roman" w:hAnsi="Times New Roman"/>
          <w:color w:val="000000"/>
          <w:sz w:val="24"/>
          <w:szCs w:val="24"/>
        </w:rPr>
        <w:t>HELYSZÍNI KIOSZTÁS</w:t>
      </w:r>
      <w:r w:rsidRPr="002D7742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2D7742" w:rsidRPr="002D7742" w:rsidRDefault="002D7742" w:rsidP="002D7742">
      <w:pPr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 xml:space="preserve">Előterjesztő: </w:t>
      </w:r>
      <w:proofErr w:type="spellStart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>Fernezelyi</w:t>
      </w:r>
      <w:proofErr w:type="spellEnd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 xml:space="preserve"> Gergely </w:t>
      </w:r>
      <w:proofErr w:type="spellStart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>DLA</w:t>
      </w:r>
      <w:proofErr w:type="spellEnd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 xml:space="preserve"> – a Városfejlesztési és Főépítészi Ügyosztály vezetője</w:t>
      </w:r>
    </w:p>
    <w:p w:rsidR="002D7742" w:rsidRPr="002D7742" w:rsidRDefault="002D7742" w:rsidP="002D7742">
      <w:pPr>
        <w:numPr>
          <w:ilvl w:val="0"/>
          <w:numId w:val="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bCs/>
          <w:color w:val="000000"/>
          <w:sz w:val="24"/>
          <w:szCs w:val="24"/>
        </w:rPr>
        <w:t>Javaslat a „</w:t>
      </w:r>
      <w:proofErr w:type="spellStart"/>
      <w:proofErr w:type="gramStart"/>
      <w:r w:rsidRPr="002D7742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spellEnd"/>
      <w:proofErr w:type="gramEnd"/>
      <w:r w:rsidRPr="002D7742">
        <w:rPr>
          <w:rFonts w:ascii="Times New Roman" w:hAnsi="Times New Roman"/>
          <w:bCs/>
          <w:color w:val="000000"/>
          <w:sz w:val="24"/>
          <w:szCs w:val="24"/>
        </w:rPr>
        <w:t xml:space="preserve"> megújuló Teleki László téren létesítendő gróf Teleki László életét és a tér történetét bemutató emlékhely kialakítása” tárgyú, Mészáros Attila művésszel kötött szerződés módosítására (</w:t>
      </w:r>
      <w:r w:rsidRPr="002D7742">
        <w:rPr>
          <w:rFonts w:ascii="Times New Roman" w:hAnsi="Times New Roman"/>
          <w:color w:val="000000"/>
          <w:sz w:val="24"/>
          <w:szCs w:val="24"/>
        </w:rPr>
        <w:t>HELYSZÍNI KIOSZTÁS</w:t>
      </w:r>
      <w:r w:rsidRPr="002D7742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2D7742" w:rsidRPr="002D7742" w:rsidRDefault="002D7742" w:rsidP="002D7742">
      <w:pPr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 xml:space="preserve">Előterjesztő: </w:t>
      </w:r>
      <w:proofErr w:type="spellStart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>Fernezelyi</w:t>
      </w:r>
      <w:proofErr w:type="spellEnd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 xml:space="preserve"> Gergely </w:t>
      </w:r>
      <w:proofErr w:type="spellStart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>DLA</w:t>
      </w:r>
      <w:proofErr w:type="spellEnd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 xml:space="preserve"> – a Városfejlesztési és Főépítészi Ügyosztály vezetője</w:t>
      </w:r>
    </w:p>
    <w:p w:rsidR="002D7742" w:rsidRPr="002D7742" w:rsidRDefault="002D7742" w:rsidP="002D7742">
      <w:pPr>
        <w:numPr>
          <w:ilvl w:val="0"/>
          <w:numId w:val="3"/>
        </w:numPr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2D7742">
        <w:rPr>
          <w:rFonts w:ascii="Times New Roman" w:hAnsi="Times New Roman"/>
          <w:sz w:val="24"/>
          <w:szCs w:val="24"/>
        </w:rPr>
        <w:t>Javaslat Vas Dávid tanácsadói tevékenységének 2014. június havi teljesítés igazolására (</w:t>
      </w:r>
      <w:r w:rsidRPr="002D7742">
        <w:rPr>
          <w:rFonts w:ascii="Times New Roman" w:hAnsi="Times New Roman"/>
          <w:color w:val="000000"/>
          <w:sz w:val="24"/>
          <w:szCs w:val="24"/>
        </w:rPr>
        <w:t>HELYSZÍNI KIOSZTÁS</w:t>
      </w:r>
      <w:r w:rsidRPr="002D7742">
        <w:rPr>
          <w:rFonts w:ascii="Times New Roman" w:hAnsi="Times New Roman"/>
          <w:sz w:val="24"/>
          <w:szCs w:val="24"/>
        </w:rPr>
        <w:t>)</w:t>
      </w:r>
    </w:p>
    <w:p w:rsidR="002D7742" w:rsidRPr="002D7742" w:rsidRDefault="002D7742" w:rsidP="002D7742">
      <w:pPr>
        <w:ind w:left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Soós György – a Városgazdálkodási és Pénzügyi Bizottság elnöke</w:t>
      </w:r>
    </w:p>
    <w:p w:rsidR="002D7742" w:rsidRPr="002D7742" w:rsidRDefault="002D7742" w:rsidP="002D7742">
      <w:pPr>
        <w:numPr>
          <w:ilvl w:val="0"/>
          <w:numId w:val="6"/>
        </w:numPr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2D7742">
        <w:rPr>
          <w:rFonts w:ascii="Times New Roman" w:hAnsi="Times New Roman"/>
          <w:sz w:val="24"/>
          <w:szCs w:val="24"/>
        </w:rPr>
        <w:t>Javaslat a Juharos Ügyvédi Iroda tanácsadói tevékenységének 2014. június havi teljesítés igazolására (</w:t>
      </w:r>
      <w:r w:rsidRPr="002D7742">
        <w:rPr>
          <w:rFonts w:ascii="Times New Roman" w:hAnsi="Times New Roman"/>
          <w:color w:val="000000"/>
          <w:sz w:val="24"/>
          <w:szCs w:val="24"/>
        </w:rPr>
        <w:t>HELYSZÍNI KIOSZTÁS</w:t>
      </w:r>
      <w:r w:rsidRPr="002D7742">
        <w:rPr>
          <w:rFonts w:ascii="Times New Roman" w:hAnsi="Times New Roman"/>
          <w:sz w:val="24"/>
          <w:szCs w:val="24"/>
        </w:rPr>
        <w:t>)</w:t>
      </w:r>
    </w:p>
    <w:p w:rsidR="002D7742" w:rsidRPr="002D7742" w:rsidRDefault="002D7742" w:rsidP="002D7742">
      <w:pPr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Soós György – a Városgazdálkodási és Pénzügyi Bizottság elnöke</w:t>
      </w:r>
    </w:p>
    <w:p w:rsidR="002D7742" w:rsidRPr="002D7742" w:rsidRDefault="002D7742" w:rsidP="002D7742">
      <w:pPr>
        <w:numPr>
          <w:ilvl w:val="0"/>
          <w:numId w:val="8"/>
        </w:numPr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2D7742">
        <w:rPr>
          <w:rFonts w:ascii="Times New Roman" w:hAnsi="Times New Roman"/>
          <w:sz w:val="24"/>
          <w:szCs w:val="24"/>
        </w:rPr>
        <w:t xml:space="preserve">Javaslat </w:t>
      </w:r>
      <w:proofErr w:type="spellStart"/>
      <w:r w:rsidRPr="002D7742">
        <w:rPr>
          <w:rFonts w:ascii="Times New Roman" w:hAnsi="Times New Roman"/>
          <w:sz w:val="24"/>
          <w:szCs w:val="24"/>
        </w:rPr>
        <w:t>Teszársz</w:t>
      </w:r>
      <w:proofErr w:type="spellEnd"/>
      <w:r w:rsidRPr="002D7742">
        <w:rPr>
          <w:rFonts w:ascii="Times New Roman" w:hAnsi="Times New Roman"/>
          <w:sz w:val="24"/>
          <w:szCs w:val="24"/>
        </w:rPr>
        <w:t xml:space="preserve"> Károly tanácsadói tevékenységének 2014. június havi teljesítés igazolására (</w:t>
      </w:r>
      <w:r w:rsidRPr="002D7742">
        <w:rPr>
          <w:rFonts w:ascii="Times New Roman" w:hAnsi="Times New Roman"/>
          <w:color w:val="000000"/>
          <w:sz w:val="24"/>
          <w:szCs w:val="24"/>
        </w:rPr>
        <w:t>HELYSZÍNI KIOSZTÁS</w:t>
      </w:r>
      <w:r w:rsidRPr="002D7742">
        <w:rPr>
          <w:rFonts w:ascii="Times New Roman" w:hAnsi="Times New Roman"/>
          <w:sz w:val="24"/>
          <w:szCs w:val="24"/>
        </w:rPr>
        <w:t>)</w:t>
      </w:r>
    </w:p>
    <w:p w:rsidR="002D7742" w:rsidRPr="002D7742" w:rsidRDefault="002D7742" w:rsidP="002D7742">
      <w:pPr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Soós György – a Városgazdálkodási és Pénzügyi Bizottság elnöke</w:t>
      </w:r>
    </w:p>
    <w:p w:rsidR="002D7742" w:rsidRPr="002D7742" w:rsidRDefault="002D7742" w:rsidP="002D7742">
      <w:pPr>
        <w:numPr>
          <w:ilvl w:val="0"/>
          <w:numId w:val="8"/>
        </w:numPr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2D7742">
        <w:rPr>
          <w:rFonts w:ascii="Times New Roman" w:hAnsi="Times New Roman"/>
          <w:sz w:val="24"/>
          <w:szCs w:val="24"/>
        </w:rPr>
        <w:t>Javaslat Harkály Gyöngyi tanácsadói tevékenységének 2014. június havi teljesítés igazolására (</w:t>
      </w:r>
      <w:r w:rsidRPr="002D7742">
        <w:rPr>
          <w:rFonts w:ascii="Times New Roman" w:hAnsi="Times New Roman"/>
          <w:color w:val="000000"/>
          <w:sz w:val="24"/>
          <w:szCs w:val="24"/>
        </w:rPr>
        <w:t>HELYSZÍNI KIOSZTÁS</w:t>
      </w:r>
      <w:r w:rsidRPr="002D7742">
        <w:rPr>
          <w:rFonts w:ascii="Times New Roman" w:hAnsi="Times New Roman"/>
          <w:sz w:val="24"/>
          <w:szCs w:val="24"/>
        </w:rPr>
        <w:t>)</w:t>
      </w:r>
    </w:p>
    <w:p w:rsidR="002D7742" w:rsidRPr="002D7742" w:rsidRDefault="002D7742" w:rsidP="002D7742">
      <w:pPr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Soós György – a Városgazdálkodási és Pénzügyi Bizottság elnöke</w:t>
      </w:r>
    </w:p>
    <w:p w:rsidR="002D7742" w:rsidRPr="002D7742" w:rsidRDefault="002D7742" w:rsidP="002D7742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D7742" w:rsidRPr="002D7742" w:rsidRDefault="002D7742" w:rsidP="002D7742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D7742" w:rsidRPr="002D7742" w:rsidRDefault="002D7742" w:rsidP="002D774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D7742"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2D7742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Zárt ülés keretében tárgyalandó előterjesztések</w:t>
      </w:r>
    </w:p>
    <w:p w:rsidR="002D7742" w:rsidRPr="002D7742" w:rsidRDefault="002D7742" w:rsidP="002D774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2D7742" w:rsidRPr="002D7742" w:rsidRDefault="002D7742" w:rsidP="002D774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742" w:rsidRPr="002D7742" w:rsidRDefault="002D7742" w:rsidP="002D7742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b/>
          <w:color w:val="000000"/>
          <w:sz w:val="24"/>
          <w:szCs w:val="24"/>
        </w:rPr>
        <w:t>Napirend 1.1. pontja: Javaslat lakásbérleti szerződés közös megegyezéssel való megszüntetésére, pénzbeli térítés megfizetése mellett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>ZÁRT ÜLÉS</w:t>
      </w:r>
    </w:p>
    <w:p w:rsidR="002D7742" w:rsidRPr="002D7742" w:rsidRDefault="002D7742" w:rsidP="002D7742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Kovács Ottó – a Kisfalu Kft. ügyvezető igazgatója</w:t>
      </w:r>
    </w:p>
    <w:p w:rsidR="002D7742" w:rsidRPr="002D7742" w:rsidRDefault="002D7742" w:rsidP="002D774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742" w:rsidRPr="00561589" w:rsidRDefault="002D7742" w:rsidP="002D774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748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2D7742" w:rsidRPr="00787640" w:rsidRDefault="002D7742" w:rsidP="002D774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2D7742" w:rsidRPr="00033CE7" w:rsidRDefault="002D7742" w:rsidP="002D7742">
      <w:pPr>
        <w:jc w:val="both"/>
        <w:rPr>
          <w:rFonts w:ascii="Times New Roman" w:hAnsi="Times New Roman"/>
          <w:b/>
          <w:sz w:val="24"/>
          <w:szCs w:val="24"/>
        </w:rPr>
      </w:pPr>
    </w:p>
    <w:p w:rsidR="00033CE7" w:rsidRPr="00033CE7" w:rsidRDefault="00033CE7" w:rsidP="00033CE7">
      <w:pPr>
        <w:jc w:val="both"/>
        <w:rPr>
          <w:rFonts w:ascii="Times New Roman" w:hAnsi="Times New Roman"/>
          <w:sz w:val="24"/>
          <w:szCs w:val="24"/>
        </w:rPr>
      </w:pPr>
      <w:r w:rsidRPr="00033CE7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033CE7" w:rsidRPr="00033CE7" w:rsidRDefault="00033CE7" w:rsidP="00033CE7">
      <w:pPr>
        <w:jc w:val="both"/>
        <w:rPr>
          <w:rFonts w:ascii="Times New Roman" w:hAnsi="Times New Roman"/>
          <w:sz w:val="24"/>
          <w:szCs w:val="24"/>
        </w:rPr>
      </w:pPr>
    </w:p>
    <w:p w:rsidR="00033CE7" w:rsidRPr="00033CE7" w:rsidRDefault="00033CE7" w:rsidP="003A13EC">
      <w:pPr>
        <w:pStyle w:val="Listaszerbekezds"/>
        <w:numPr>
          <w:ilvl w:val="0"/>
          <w:numId w:val="14"/>
        </w:numPr>
        <w:ind w:left="705" w:hanging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3CE7">
        <w:rPr>
          <w:rFonts w:ascii="Times New Roman" w:hAnsi="Times New Roman"/>
          <w:sz w:val="24"/>
          <w:szCs w:val="24"/>
        </w:rPr>
        <w:t xml:space="preserve">hozzájárul ahhoz, hogy </w:t>
      </w:r>
      <w:r w:rsidR="00056827">
        <w:rPr>
          <w:rFonts w:ascii="Times New Roman" w:hAnsi="Times New Roman"/>
          <w:sz w:val="24"/>
          <w:szCs w:val="24"/>
        </w:rPr>
        <w:t>T. G.</w:t>
      </w:r>
      <w:r w:rsidRPr="00033CE7">
        <w:rPr>
          <w:rFonts w:ascii="Times New Roman" w:hAnsi="Times New Roman"/>
          <w:sz w:val="24"/>
          <w:szCs w:val="24"/>
        </w:rPr>
        <w:t xml:space="preserve"> bérlővel a Budapest </w:t>
      </w:r>
      <w:proofErr w:type="spellStart"/>
      <w:r w:rsidRPr="00033CE7">
        <w:rPr>
          <w:rFonts w:ascii="Times New Roman" w:hAnsi="Times New Roman"/>
          <w:sz w:val="24"/>
          <w:szCs w:val="24"/>
        </w:rPr>
        <w:t>VIII</w:t>
      </w:r>
      <w:proofErr w:type="spellEnd"/>
      <w:r w:rsidRPr="00033CE7">
        <w:rPr>
          <w:rFonts w:ascii="Times New Roman" w:hAnsi="Times New Roman"/>
          <w:sz w:val="24"/>
          <w:szCs w:val="24"/>
        </w:rPr>
        <w:t xml:space="preserve">., Berzsenyi D. </w:t>
      </w:r>
      <w:proofErr w:type="gramStart"/>
      <w:r w:rsidRPr="00033CE7">
        <w:rPr>
          <w:rFonts w:ascii="Times New Roman" w:hAnsi="Times New Roman"/>
          <w:sz w:val="24"/>
          <w:szCs w:val="24"/>
        </w:rPr>
        <w:t xml:space="preserve">u. </w:t>
      </w:r>
      <w:r w:rsidR="00056827">
        <w:rPr>
          <w:rFonts w:ascii="Times New Roman" w:hAnsi="Times New Roman"/>
          <w:sz w:val="24"/>
          <w:szCs w:val="24"/>
        </w:rPr>
        <w:t>…</w:t>
      </w:r>
      <w:proofErr w:type="gramEnd"/>
      <w:r w:rsidR="00056827">
        <w:rPr>
          <w:rFonts w:ascii="Times New Roman" w:hAnsi="Times New Roman"/>
          <w:sz w:val="24"/>
          <w:szCs w:val="24"/>
        </w:rPr>
        <w:t>………….</w:t>
      </w:r>
      <w:r w:rsidRPr="00033CE7">
        <w:rPr>
          <w:rFonts w:ascii="Times New Roman" w:hAnsi="Times New Roman"/>
          <w:sz w:val="24"/>
          <w:szCs w:val="24"/>
        </w:rPr>
        <w:t>szám alatti, 1 szobás, komfortos komfortfokozatú, 38,00 m</w:t>
      </w:r>
      <w:r w:rsidRPr="00033CE7">
        <w:rPr>
          <w:rFonts w:ascii="Times New Roman" w:hAnsi="Times New Roman"/>
          <w:sz w:val="24"/>
          <w:szCs w:val="24"/>
          <w:vertAlign w:val="superscript"/>
        </w:rPr>
        <w:t>2</w:t>
      </w:r>
      <w:r w:rsidRPr="00033CE7">
        <w:rPr>
          <w:rFonts w:ascii="Times New Roman" w:hAnsi="Times New Roman"/>
          <w:sz w:val="24"/>
          <w:szCs w:val="24"/>
        </w:rPr>
        <w:t xml:space="preserve"> alapterületű lakásra 2002. április 25. napján megkötött határozatlan idejű bérleti szerződés közös megegyezéssel, a beköltözhető forgalmi érték 10%-ának </w:t>
      </w:r>
      <w:r w:rsidRPr="00033CE7">
        <w:rPr>
          <w:rFonts w:ascii="Times New Roman" w:hAnsi="Times New Roman"/>
          <w:i/>
          <w:sz w:val="24"/>
          <w:szCs w:val="24"/>
        </w:rPr>
        <w:t>- 642.000,</w:t>
      </w:r>
      <w:proofErr w:type="spellStart"/>
      <w:r w:rsidRPr="00033CE7">
        <w:rPr>
          <w:rFonts w:ascii="Times New Roman" w:hAnsi="Times New Roman"/>
          <w:i/>
          <w:sz w:val="24"/>
          <w:szCs w:val="24"/>
        </w:rPr>
        <w:t>-Ft</w:t>
      </w:r>
      <w:proofErr w:type="spellEnd"/>
      <w:r w:rsidRPr="00033CE7">
        <w:rPr>
          <w:rFonts w:ascii="Times New Roman" w:hAnsi="Times New Roman"/>
          <w:i/>
          <w:sz w:val="24"/>
          <w:szCs w:val="24"/>
        </w:rPr>
        <w:t xml:space="preserve"> -</w:t>
      </w:r>
      <w:r w:rsidRPr="00033CE7">
        <w:rPr>
          <w:rFonts w:ascii="Times New Roman" w:hAnsi="Times New Roman"/>
          <w:sz w:val="24"/>
          <w:szCs w:val="24"/>
        </w:rPr>
        <w:t xml:space="preserve"> egyidejű megfizetésével megszüntetésre kerüljön, </w:t>
      </w:r>
      <w:r w:rsidRPr="00033CE7">
        <w:rPr>
          <w:rFonts w:ascii="Times New Roman" w:hAnsi="Times New Roman"/>
          <w:bCs/>
          <w:sz w:val="24"/>
          <w:szCs w:val="24"/>
        </w:rPr>
        <w:t>a lakás bérbeadó részére történő birtokbaadásáig esetlegesen fennálló díjtartozások levonása mellett.</w:t>
      </w:r>
    </w:p>
    <w:p w:rsidR="00033CE7" w:rsidRPr="00033CE7" w:rsidRDefault="00033CE7" w:rsidP="00033CE7">
      <w:pPr>
        <w:ind w:left="705"/>
        <w:rPr>
          <w:rFonts w:ascii="Times New Roman" w:hAnsi="Times New Roman"/>
          <w:sz w:val="24"/>
          <w:szCs w:val="24"/>
        </w:rPr>
      </w:pPr>
    </w:p>
    <w:p w:rsidR="00033CE7" w:rsidRPr="00033CE7" w:rsidRDefault="00033CE7" w:rsidP="00033CE7">
      <w:pPr>
        <w:rPr>
          <w:rFonts w:ascii="Times New Roman" w:hAnsi="Times New Roman"/>
          <w:sz w:val="24"/>
          <w:szCs w:val="24"/>
        </w:rPr>
      </w:pPr>
      <w:r w:rsidRPr="00033CE7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033CE7" w:rsidRPr="00033CE7" w:rsidRDefault="00033CE7" w:rsidP="00033CE7">
      <w:pPr>
        <w:pStyle w:val="Listaszerbekezds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33CE7">
        <w:rPr>
          <w:rFonts w:ascii="Times New Roman" w:hAnsi="Times New Roman"/>
          <w:sz w:val="24"/>
          <w:szCs w:val="24"/>
        </w:rPr>
        <w:t>Határidő:2014. július 21.</w:t>
      </w:r>
    </w:p>
    <w:p w:rsidR="00033CE7" w:rsidRPr="00033CE7" w:rsidRDefault="00033CE7" w:rsidP="00033CE7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033CE7" w:rsidRPr="00033CE7" w:rsidRDefault="00033CE7" w:rsidP="003A13EC">
      <w:pPr>
        <w:pStyle w:val="Listaszerbekezds"/>
        <w:numPr>
          <w:ilvl w:val="0"/>
          <w:numId w:val="1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3CE7">
        <w:rPr>
          <w:rFonts w:ascii="Times New Roman" w:hAnsi="Times New Roman"/>
          <w:sz w:val="24"/>
          <w:szCs w:val="24"/>
        </w:rPr>
        <w:t>hozzájárul a 642.000,</w:t>
      </w:r>
      <w:proofErr w:type="spellStart"/>
      <w:r w:rsidRPr="00033CE7">
        <w:rPr>
          <w:rFonts w:ascii="Times New Roman" w:hAnsi="Times New Roman"/>
          <w:sz w:val="24"/>
          <w:szCs w:val="24"/>
        </w:rPr>
        <w:t>-Ft</w:t>
      </w:r>
      <w:proofErr w:type="spellEnd"/>
      <w:r w:rsidRPr="00033CE7">
        <w:rPr>
          <w:rFonts w:ascii="Times New Roman" w:hAnsi="Times New Roman"/>
          <w:sz w:val="24"/>
          <w:szCs w:val="24"/>
        </w:rPr>
        <w:t xml:space="preserve"> összegű pénzbeli térítés kifizetéséhez,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CE7">
        <w:rPr>
          <w:rFonts w:ascii="Times New Roman" w:hAnsi="Times New Roman"/>
          <w:sz w:val="24"/>
          <w:szCs w:val="24"/>
        </w:rPr>
        <w:t>a 2014. évi költségvetésben a 11602 címen nyilvántartott, lakásbérleti jogviszony megváltás keret terhére.</w:t>
      </w:r>
    </w:p>
    <w:p w:rsidR="00033CE7" w:rsidRPr="00033CE7" w:rsidRDefault="00033CE7" w:rsidP="00033CE7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033CE7" w:rsidRPr="00033CE7" w:rsidRDefault="00033CE7" w:rsidP="00033CE7">
      <w:pPr>
        <w:rPr>
          <w:rFonts w:ascii="Times New Roman" w:hAnsi="Times New Roman"/>
          <w:sz w:val="24"/>
          <w:szCs w:val="24"/>
        </w:rPr>
      </w:pPr>
      <w:r w:rsidRPr="00033CE7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033CE7" w:rsidRPr="00033CE7" w:rsidRDefault="00033CE7" w:rsidP="00033CE7">
      <w:pPr>
        <w:pStyle w:val="Listaszerbekezds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33CE7">
        <w:rPr>
          <w:rFonts w:ascii="Times New Roman" w:hAnsi="Times New Roman"/>
          <w:sz w:val="24"/>
          <w:szCs w:val="24"/>
        </w:rPr>
        <w:t>Határidő:2014. július 21.</w:t>
      </w:r>
    </w:p>
    <w:p w:rsidR="00033CE7" w:rsidRPr="00033CE7" w:rsidRDefault="00033CE7" w:rsidP="00033CE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33CE7" w:rsidRPr="00033CE7" w:rsidRDefault="00033CE7" w:rsidP="003A13EC">
      <w:pPr>
        <w:pStyle w:val="Listaszerbekezds"/>
        <w:numPr>
          <w:ilvl w:val="0"/>
          <w:numId w:val="1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3CE7">
        <w:rPr>
          <w:rFonts w:ascii="Times New Roman" w:hAnsi="Times New Roman"/>
          <w:sz w:val="24"/>
          <w:szCs w:val="24"/>
        </w:rPr>
        <w:t xml:space="preserve">felkéri a </w:t>
      </w:r>
      <w:r>
        <w:rPr>
          <w:rFonts w:ascii="Times New Roman" w:hAnsi="Times New Roman"/>
          <w:sz w:val="24"/>
          <w:szCs w:val="24"/>
        </w:rPr>
        <w:t>p</w:t>
      </w:r>
      <w:r w:rsidRPr="00033CE7">
        <w:rPr>
          <w:rFonts w:ascii="Times New Roman" w:hAnsi="Times New Roman"/>
          <w:sz w:val="24"/>
          <w:szCs w:val="24"/>
        </w:rPr>
        <w:t>olgármestert, hogy a jelen határozat 1.) pontja alapján a bérleti jogviszonyt közös megegyezéssel szüntesse meg, és a pénzbeli térítés kifizetéséről gondoskodjon.</w:t>
      </w:r>
    </w:p>
    <w:p w:rsidR="00033CE7" w:rsidRPr="00033CE7" w:rsidRDefault="00033CE7" w:rsidP="00033CE7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033CE7" w:rsidRPr="00033CE7" w:rsidRDefault="00033CE7" w:rsidP="00033CE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</w:t>
      </w:r>
      <w:r w:rsidRPr="00033CE7">
        <w:rPr>
          <w:rFonts w:ascii="Times New Roman" w:hAnsi="Times New Roman" w:cs="Times New Roman"/>
          <w:sz w:val="24"/>
          <w:szCs w:val="24"/>
        </w:rPr>
        <w:t xml:space="preserve">olgármester, Kisfalu Kft. </w:t>
      </w:r>
      <w:r>
        <w:rPr>
          <w:rFonts w:ascii="Times New Roman" w:hAnsi="Times New Roman"/>
          <w:sz w:val="24"/>
          <w:szCs w:val="24"/>
        </w:rPr>
        <w:t>ügyvezető igazgatója</w:t>
      </w:r>
    </w:p>
    <w:p w:rsidR="00033CE7" w:rsidRPr="00033CE7" w:rsidRDefault="00033CE7" w:rsidP="00033CE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033CE7">
        <w:rPr>
          <w:rFonts w:ascii="Times New Roman" w:hAnsi="Times New Roman" w:cs="Times New Roman"/>
          <w:sz w:val="24"/>
          <w:szCs w:val="24"/>
        </w:rPr>
        <w:t>2014. július 21.</w:t>
      </w:r>
    </w:p>
    <w:p w:rsidR="00033CE7" w:rsidRPr="00033CE7" w:rsidRDefault="00033CE7" w:rsidP="00033CE7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033CE7" w:rsidRPr="00033CE7" w:rsidRDefault="00033CE7" w:rsidP="003A13EC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CE7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033CE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033CE7">
        <w:rPr>
          <w:rFonts w:ascii="Times New Roman" w:hAnsi="Times New Roman" w:cs="Times New Roman"/>
          <w:sz w:val="24"/>
          <w:szCs w:val="24"/>
        </w:rPr>
        <w:t xml:space="preserve">., Berzsenyi D. </w:t>
      </w:r>
      <w:proofErr w:type="gramStart"/>
      <w:r w:rsidRPr="00033CE7">
        <w:rPr>
          <w:rFonts w:ascii="Times New Roman" w:hAnsi="Times New Roman" w:cs="Times New Roman"/>
          <w:sz w:val="24"/>
          <w:szCs w:val="24"/>
        </w:rPr>
        <w:t xml:space="preserve">u. </w:t>
      </w:r>
      <w:r w:rsidR="0005682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56827">
        <w:rPr>
          <w:rFonts w:ascii="Times New Roman" w:hAnsi="Times New Roman" w:cs="Times New Roman"/>
          <w:sz w:val="24"/>
          <w:szCs w:val="24"/>
        </w:rPr>
        <w:t>……….</w:t>
      </w:r>
      <w:r w:rsidRPr="00033CE7">
        <w:rPr>
          <w:rFonts w:ascii="Times New Roman" w:hAnsi="Times New Roman" w:cs="Times New Roman"/>
          <w:sz w:val="24"/>
          <w:szCs w:val="24"/>
        </w:rPr>
        <w:t xml:space="preserve"> szám alatti, 1 szobás, komfortos komfortfokozatú, 38,00 m</w:t>
      </w:r>
      <w:r w:rsidRPr="00033C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3CE7">
        <w:rPr>
          <w:rFonts w:ascii="Times New Roman" w:hAnsi="Times New Roman" w:cs="Times New Roman"/>
          <w:sz w:val="24"/>
          <w:szCs w:val="24"/>
        </w:rPr>
        <w:t xml:space="preserve"> alapterületű önkormányzati tulajdonú lakást krízislakásnak jelöli ki. </w:t>
      </w:r>
    </w:p>
    <w:p w:rsidR="00033CE7" w:rsidRPr="00033CE7" w:rsidRDefault="00033CE7" w:rsidP="00033CE7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3CE7" w:rsidRPr="00033CE7" w:rsidRDefault="00033CE7" w:rsidP="00033CE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</w:t>
      </w:r>
      <w:r w:rsidRPr="00033CE7">
        <w:rPr>
          <w:rFonts w:ascii="Times New Roman" w:hAnsi="Times New Roman" w:cs="Times New Roman"/>
          <w:sz w:val="24"/>
          <w:szCs w:val="24"/>
        </w:rPr>
        <w:t xml:space="preserve">olgármester, Kisfalu Kft. </w:t>
      </w:r>
      <w:r>
        <w:rPr>
          <w:rFonts w:ascii="Times New Roman" w:hAnsi="Times New Roman"/>
          <w:sz w:val="24"/>
          <w:szCs w:val="24"/>
        </w:rPr>
        <w:t>ügyvezető igazgatója</w:t>
      </w:r>
    </w:p>
    <w:p w:rsidR="00033CE7" w:rsidRPr="00033CE7" w:rsidRDefault="00033CE7" w:rsidP="00033CE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033CE7">
        <w:rPr>
          <w:rFonts w:ascii="Times New Roman" w:hAnsi="Times New Roman" w:cs="Times New Roman"/>
          <w:sz w:val="24"/>
          <w:szCs w:val="24"/>
        </w:rPr>
        <w:t>2014. július 21.</w:t>
      </w:r>
    </w:p>
    <w:p w:rsidR="00033CE7" w:rsidRPr="00033CE7" w:rsidRDefault="00033CE7" w:rsidP="00033CE7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033CE7" w:rsidRPr="00033CE7" w:rsidRDefault="00033CE7" w:rsidP="00033CE7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033CE7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033CE7" w:rsidRPr="00033CE7" w:rsidRDefault="00033CE7" w:rsidP="00033CE7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9B6DD2" w:rsidRDefault="009B6DD2" w:rsidP="009B6DD2">
      <w:pPr>
        <w:jc w:val="both"/>
        <w:rPr>
          <w:rFonts w:ascii="Times New Roman" w:hAnsi="Times New Roman"/>
          <w:sz w:val="24"/>
          <w:szCs w:val="24"/>
        </w:rPr>
      </w:pPr>
    </w:p>
    <w:p w:rsidR="009B6DD2" w:rsidRDefault="009B6DD2" w:rsidP="009B6DD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Bizottság létszáma – Pintér Attila megérkezésével – 11 főre változott.</w:t>
      </w:r>
    </w:p>
    <w:p w:rsidR="009B6DD2" w:rsidRDefault="009B6DD2" w:rsidP="009B6DD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6DD2" w:rsidRPr="009B6DD2" w:rsidRDefault="009B6DD2" w:rsidP="009B6DD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6DD2" w:rsidRPr="002D7742" w:rsidRDefault="009B6DD2" w:rsidP="009B6D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7742">
        <w:rPr>
          <w:rFonts w:ascii="Times New Roman" w:hAnsi="Times New Roman"/>
          <w:b/>
          <w:color w:val="000000"/>
          <w:sz w:val="24"/>
          <w:szCs w:val="24"/>
        </w:rPr>
        <w:t>2. Közbeszerzések</w:t>
      </w:r>
    </w:p>
    <w:p w:rsidR="009B6DD2" w:rsidRPr="002D7742" w:rsidRDefault="009B6DD2" w:rsidP="009B6DD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9B6DD2" w:rsidRPr="002D7742" w:rsidRDefault="009B6DD2" w:rsidP="009B6DD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6DD2" w:rsidRPr="002537BD" w:rsidRDefault="009B6DD2" w:rsidP="009B6DD2">
      <w:p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537BD">
        <w:rPr>
          <w:rFonts w:ascii="Times New Roman" w:hAnsi="Times New Roman"/>
          <w:b/>
          <w:color w:val="000000"/>
          <w:sz w:val="24"/>
          <w:szCs w:val="24"/>
        </w:rPr>
        <w:t>Napirend 2.1. pontja: Javaslat a Tisztes u. és Delej u. felújítására tárgyú közbeszerzési eljárás megindítására</w:t>
      </w:r>
      <w:r w:rsidRPr="002537B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9B6DD2" w:rsidRPr="002537BD" w:rsidRDefault="009B6DD2" w:rsidP="009B6DD2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537BD">
        <w:rPr>
          <w:rFonts w:ascii="Times New Roman" w:hAnsi="Times New Roman"/>
          <w:i/>
          <w:color w:val="000000"/>
          <w:sz w:val="24"/>
          <w:szCs w:val="24"/>
        </w:rPr>
        <w:t>Előterjesztő: dr. Mészár Erika - aljegyző</w:t>
      </w:r>
    </w:p>
    <w:p w:rsidR="009B6DD2" w:rsidRDefault="009B6DD2" w:rsidP="009B6DD2">
      <w:pPr>
        <w:jc w:val="both"/>
        <w:rPr>
          <w:rFonts w:ascii="Times New Roman" w:hAnsi="Times New Roman"/>
          <w:sz w:val="24"/>
          <w:szCs w:val="24"/>
        </w:rPr>
      </w:pPr>
    </w:p>
    <w:p w:rsidR="009B6DD2" w:rsidRPr="00561589" w:rsidRDefault="009B6DD2" w:rsidP="009B6DD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749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B6DD2" w:rsidRPr="00787640" w:rsidRDefault="009B6DD2" w:rsidP="009B6DD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 w:rsidRPr="00C26FD9">
        <w:rPr>
          <w:rFonts w:ascii="Times New Roman" w:eastAsia="Times New Roman" w:hAnsi="Times New Roman"/>
          <w:b/>
          <w:sz w:val="24"/>
          <w:szCs w:val="24"/>
        </w:rPr>
        <w:t>8 igen, 2 nem, 1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B6DD2" w:rsidRDefault="009B6DD2" w:rsidP="009B6DD2">
      <w:pPr>
        <w:jc w:val="both"/>
        <w:rPr>
          <w:rFonts w:ascii="Times New Roman" w:hAnsi="Times New Roman"/>
          <w:sz w:val="24"/>
          <w:szCs w:val="24"/>
        </w:rPr>
      </w:pPr>
    </w:p>
    <w:p w:rsidR="009B6DD2" w:rsidRPr="002537BD" w:rsidRDefault="009B6DD2" w:rsidP="009B6DD2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37BD">
        <w:rPr>
          <w:rFonts w:ascii="Times New Roman" w:eastAsia="Times New Roman" w:hAnsi="Times New Roman"/>
          <w:color w:val="000000"/>
          <w:sz w:val="24"/>
          <w:szCs w:val="24"/>
        </w:rPr>
        <w:t>A Városgazdálkodási és Pénzügyi Bizottság a „</w:t>
      </w:r>
      <w:r w:rsidRPr="002537BD">
        <w:rPr>
          <w:rFonts w:ascii="Times New Roman" w:eastAsia="Times New Roman" w:hAnsi="Times New Roman"/>
          <w:i/>
          <w:color w:val="000000"/>
          <w:sz w:val="24"/>
          <w:szCs w:val="24"/>
        </w:rPr>
        <w:t>Vállalkozási szerződés keretében a Delej utca és a Tisztes utca felújítási munkáinak elvégzése</w:t>
      </w:r>
      <w:r w:rsidRPr="002537BD">
        <w:rPr>
          <w:rFonts w:ascii="Times New Roman" w:eastAsia="Times New Roman" w:hAnsi="Times New Roman"/>
          <w:color w:val="000000"/>
          <w:sz w:val="24"/>
          <w:szCs w:val="24"/>
        </w:rPr>
        <w:t xml:space="preserve">” tárgyú közbeszerzési eljárásban úgy dönt, hogy </w:t>
      </w:r>
    </w:p>
    <w:p w:rsidR="009B6DD2" w:rsidRPr="002537BD" w:rsidRDefault="009B6DD2" w:rsidP="003A13EC">
      <w:pPr>
        <w:numPr>
          <w:ilvl w:val="0"/>
          <w:numId w:val="9"/>
        </w:numPr>
        <w:spacing w:before="1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537BD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2537B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közbeszerzésekről szóló</w:t>
      </w:r>
      <w:r w:rsidRPr="002537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37B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2011. évi </w:t>
      </w:r>
      <w:proofErr w:type="spellStart"/>
      <w:r w:rsidRPr="002537BD">
        <w:rPr>
          <w:rFonts w:ascii="Times New Roman" w:eastAsia="Times New Roman" w:hAnsi="Times New Roman"/>
          <w:bCs/>
          <w:color w:val="000000"/>
          <w:sz w:val="24"/>
          <w:szCs w:val="24"/>
        </w:rPr>
        <w:t>CVIII</w:t>
      </w:r>
      <w:proofErr w:type="spellEnd"/>
      <w:r w:rsidRPr="002537BD">
        <w:rPr>
          <w:rFonts w:ascii="Times New Roman" w:eastAsia="Times New Roman" w:hAnsi="Times New Roman"/>
          <w:bCs/>
          <w:color w:val="000000"/>
          <w:sz w:val="24"/>
          <w:szCs w:val="24"/>
        </w:rPr>
        <w:t>. törvény 122/</w:t>
      </w:r>
      <w:proofErr w:type="gramStart"/>
      <w:r w:rsidRPr="002537BD">
        <w:rPr>
          <w:rFonts w:ascii="Times New Roman" w:eastAsia="Times New Roman" w:hAnsi="Times New Roman"/>
          <w:bCs/>
          <w:color w:val="000000"/>
          <w:sz w:val="24"/>
          <w:szCs w:val="24"/>
        </w:rPr>
        <w:t>A</w:t>
      </w:r>
      <w:proofErr w:type="gramEnd"/>
      <w:r w:rsidRPr="002537BD">
        <w:rPr>
          <w:rFonts w:ascii="Times New Roman" w:eastAsia="Times New Roman" w:hAnsi="Times New Roman"/>
          <w:bCs/>
          <w:color w:val="000000"/>
          <w:sz w:val="24"/>
          <w:szCs w:val="24"/>
        </w:rPr>
        <w:t>. § (1) bekezdésében foglalt hirdetmény és tárgyalás nélküli közbeszerzési eljárást folytat le.</w:t>
      </w:r>
    </w:p>
    <w:p w:rsidR="009B6DD2" w:rsidRPr="002537BD" w:rsidRDefault="009B6DD2" w:rsidP="009B6DD2">
      <w:pPr>
        <w:spacing w:before="120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537BD">
        <w:rPr>
          <w:rFonts w:ascii="Times New Roman" w:eastAsia="Times New Roman" w:hAnsi="Times New Roman"/>
          <w:bCs/>
          <w:color w:val="000000"/>
          <w:sz w:val="24"/>
          <w:szCs w:val="24"/>
        </w:rPr>
        <w:t>Felelős: polgármester</w:t>
      </w:r>
    </w:p>
    <w:p w:rsidR="009B6DD2" w:rsidRPr="002537BD" w:rsidRDefault="009B6DD2" w:rsidP="009B6DD2">
      <w:pPr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537BD">
        <w:rPr>
          <w:rFonts w:ascii="Times New Roman" w:eastAsia="Times New Roman" w:hAnsi="Times New Roman"/>
          <w:bCs/>
          <w:color w:val="000000"/>
          <w:sz w:val="24"/>
          <w:szCs w:val="24"/>
        </w:rPr>
        <w:t>Határidő: 2014. július 21.</w:t>
      </w:r>
    </w:p>
    <w:p w:rsidR="009B6DD2" w:rsidRPr="002537BD" w:rsidRDefault="009B6DD2" w:rsidP="003A13EC">
      <w:pPr>
        <w:numPr>
          <w:ilvl w:val="0"/>
          <w:numId w:val="9"/>
        </w:numP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37BD">
        <w:rPr>
          <w:rFonts w:ascii="Times New Roman" w:eastAsia="Times New Roman" w:hAnsi="Times New Roman"/>
          <w:bCs/>
          <w:color w:val="000000"/>
          <w:sz w:val="24"/>
          <w:szCs w:val="24"/>
        </w:rPr>
        <w:t>elfogadja a</w:t>
      </w:r>
      <w:r w:rsidRPr="002537BD">
        <w:rPr>
          <w:rFonts w:ascii="Times New Roman" w:eastAsia="Times New Roman" w:hAnsi="Times New Roman"/>
          <w:color w:val="000000"/>
          <w:sz w:val="24"/>
          <w:szCs w:val="24"/>
        </w:rPr>
        <w:t>z előterjesztés 3. számú mellékletét képező ajánlattételi felhívást és dokumentációt, melyet küld az alábbi gazdasági szereplők részére:</w:t>
      </w:r>
    </w:p>
    <w:p w:rsidR="009B6DD2" w:rsidRPr="002537BD" w:rsidRDefault="009B6DD2" w:rsidP="009B6DD2">
      <w:pPr>
        <w:spacing w:before="12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37BD">
        <w:rPr>
          <w:rFonts w:ascii="Times New Roman" w:eastAsia="Times New Roman" w:hAnsi="Times New Roman"/>
          <w:color w:val="000000"/>
          <w:sz w:val="24"/>
          <w:szCs w:val="24"/>
        </w:rPr>
        <w:t xml:space="preserve">Stone </w:t>
      </w:r>
      <w:proofErr w:type="spellStart"/>
      <w:r w:rsidRPr="002537BD">
        <w:rPr>
          <w:rFonts w:ascii="Times New Roman" w:eastAsia="Times New Roman" w:hAnsi="Times New Roman"/>
          <w:color w:val="000000"/>
          <w:sz w:val="24"/>
          <w:szCs w:val="24"/>
        </w:rPr>
        <w:t>Dekor</w:t>
      </w:r>
      <w:proofErr w:type="spellEnd"/>
      <w:r w:rsidRPr="002537BD">
        <w:rPr>
          <w:rFonts w:ascii="Times New Roman" w:eastAsia="Times New Roman" w:hAnsi="Times New Roman"/>
          <w:color w:val="000000"/>
          <w:sz w:val="24"/>
          <w:szCs w:val="24"/>
        </w:rPr>
        <w:t xml:space="preserve"> Kft. (székhely: 2625 Csővár, Madách u. 1.)</w:t>
      </w:r>
    </w:p>
    <w:p w:rsidR="009B6DD2" w:rsidRPr="002537BD" w:rsidRDefault="009B6DD2" w:rsidP="009B6DD2">
      <w:pPr>
        <w:spacing w:before="12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537BD">
        <w:rPr>
          <w:rFonts w:ascii="Times New Roman" w:eastAsia="Times New Roman" w:hAnsi="Times New Roman"/>
          <w:color w:val="000000"/>
          <w:sz w:val="24"/>
          <w:szCs w:val="24"/>
        </w:rPr>
        <w:t>Dunaaszfalt</w:t>
      </w:r>
      <w:proofErr w:type="spellEnd"/>
      <w:r w:rsidRPr="002537BD">
        <w:rPr>
          <w:rFonts w:ascii="Times New Roman" w:eastAsia="Times New Roman" w:hAnsi="Times New Roman"/>
          <w:color w:val="000000"/>
          <w:sz w:val="24"/>
          <w:szCs w:val="24"/>
        </w:rPr>
        <w:t xml:space="preserve"> Kft. (székhely: 6060 Tiszakécske, Béke u. 150.)</w:t>
      </w:r>
    </w:p>
    <w:p w:rsidR="009B6DD2" w:rsidRPr="002537BD" w:rsidRDefault="009B6DD2" w:rsidP="009B6DD2">
      <w:pPr>
        <w:spacing w:before="12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37BD">
        <w:rPr>
          <w:rFonts w:ascii="Times New Roman" w:eastAsia="Times New Roman" w:hAnsi="Times New Roman"/>
          <w:color w:val="000000"/>
          <w:sz w:val="24"/>
          <w:szCs w:val="24"/>
        </w:rPr>
        <w:t xml:space="preserve">Strabag Általános Építő Kft. (székhely: 1117 Budapest, Gábor Dénes u. 2. </w:t>
      </w:r>
      <w:proofErr w:type="spellStart"/>
      <w:r w:rsidRPr="002537BD">
        <w:rPr>
          <w:rFonts w:ascii="Times New Roman" w:eastAsia="Times New Roman" w:hAnsi="Times New Roman"/>
          <w:color w:val="000000"/>
          <w:sz w:val="24"/>
          <w:szCs w:val="24"/>
        </w:rPr>
        <w:t>Infopark</w:t>
      </w:r>
      <w:proofErr w:type="spellEnd"/>
      <w:r w:rsidRPr="002537BD">
        <w:rPr>
          <w:rFonts w:ascii="Times New Roman" w:eastAsia="Times New Roman" w:hAnsi="Times New Roman"/>
          <w:color w:val="000000"/>
          <w:sz w:val="24"/>
          <w:szCs w:val="24"/>
        </w:rPr>
        <w:t xml:space="preserve"> D. épület)</w:t>
      </w:r>
    </w:p>
    <w:p w:rsidR="009B6DD2" w:rsidRPr="002537BD" w:rsidRDefault="009B6DD2" w:rsidP="009B6DD2">
      <w:pPr>
        <w:spacing w:before="12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537BD">
        <w:rPr>
          <w:rFonts w:ascii="Times New Roman" w:eastAsia="Times New Roman" w:hAnsi="Times New Roman"/>
          <w:color w:val="000000"/>
          <w:sz w:val="24"/>
          <w:szCs w:val="24"/>
        </w:rPr>
        <w:t>Swietelsky</w:t>
      </w:r>
      <w:proofErr w:type="spellEnd"/>
      <w:r w:rsidRPr="002537BD">
        <w:rPr>
          <w:rFonts w:ascii="Times New Roman" w:eastAsia="Times New Roman" w:hAnsi="Times New Roman"/>
          <w:color w:val="000000"/>
          <w:sz w:val="24"/>
          <w:szCs w:val="24"/>
        </w:rPr>
        <w:t xml:space="preserve"> Magyarország Kft. (székhely: 1117 Budapest, Irinyi János u. 4-20. B. ép. V. em.)</w:t>
      </w:r>
    </w:p>
    <w:p w:rsidR="009B6DD2" w:rsidRPr="002537BD" w:rsidRDefault="009B6DD2" w:rsidP="009B6DD2">
      <w:pPr>
        <w:spacing w:before="12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37BD">
        <w:rPr>
          <w:rFonts w:ascii="Times New Roman" w:eastAsia="Times New Roman" w:hAnsi="Times New Roman"/>
          <w:color w:val="000000"/>
          <w:sz w:val="24"/>
          <w:szCs w:val="24"/>
        </w:rPr>
        <w:t>Gépliget Építőipari Kft. (székhely: 2330 Dunaharaszti, Somogyvári u. 27.)</w:t>
      </w:r>
    </w:p>
    <w:p w:rsidR="009B6DD2" w:rsidRPr="002537BD" w:rsidRDefault="009B6DD2" w:rsidP="009B6DD2">
      <w:pPr>
        <w:spacing w:before="12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537BD">
        <w:rPr>
          <w:rFonts w:ascii="Times New Roman" w:eastAsia="Times New Roman" w:hAnsi="Times New Roman"/>
          <w:color w:val="000000"/>
          <w:sz w:val="24"/>
          <w:szCs w:val="24"/>
        </w:rPr>
        <w:t>ZÖFE</w:t>
      </w:r>
      <w:proofErr w:type="spellEnd"/>
      <w:r w:rsidRPr="002537BD">
        <w:rPr>
          <w:rFonts w:ascii="Times New Roman" w:eastAsia="Times New Roman" w:hAnsi="Times New Roman"/>
          <w:color w:val="000000"/>
          <w:sz w:val="24"/>
          <w:szCs w:val="24"/>
        </w:rPr>
        <w:t xml:space="preserve"> Kft. (székhely: 1119 Budapest, </w:t>
      </w:r>
      <w:proofErr w:type="spellStart"/>
      <w:r w:rsidRPr="002537BD">
        <w:rPr>
          <w:rFonts w:ascii="Times New Roman" w:eastAsia="Times New Roman" w:hAnsi="Times New Roman"/>
          <w:color w:val="000000"/>
          <w:sz w:val="24"/>
          <w:szCs w:val="24"/>
        </w:rPr>
        <w:t>Thán</w:t>
      </w:r>
      <w:proofErr w:type="spellEnd"/>
      <w:r w:rsidRPr="002537BD">
        <w:rPr>
          <w:rFonts w:ascii="Times New Roman" w:eastAsia="Times New Roman" w:hAnsi="Times New Roman"/>
          <w:color w:val="000000"/>
          <w:sz w:val="24"/>
          <w:szCs w:val="24"/>
        </w:rPr>
        <w:t xml:space="preserve"> Károly u. 3-5.)</w:t>
      </w:r>
    </w:p>
    <w:p w:rsidR="009B6DD2" w:rsidRPr="002537BD" w:rsidRDefault="009B6DD2" w:rsidP="009B6DD2">
      <w:pPr>
        <w:spacing w:before="24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37BD">
        <w:rPr>
          <w:rFonts w:ascii="Times New Roman" w:eastAsia="Times New Roman" w:hAnsi="Times New Roman"/>
          <w:color w:val="000000"/>
          <w:sz w:val="24"/>
          <w:szCs w:val="24"/>
        </w:rPr>
        <w:t>Felelős: polgármester</w:t>
      </w:r>
    </w:p>
    <w:p w:rsidR="009B6DD2" w:rsidRPr="002537BD" w:rsidRDefault="009B6DD2" w:rsidP="009B6DD2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37BD">
        <w:rPr>
          <w:rFonts w:ascii="Times New Roman" w:eastAsia="Times New Roman" w:hAnsi="Times New Roman"/>
          <w:color w:val="000000"/>
          <w:sz w:val="24"/>
          <w:szCs w:val="24"/>
        </w:rPr>
        <w:t>Határidő: 2014. július 21.</w:t>
      </w:r>
    </w:p>
    <w:p w:rsidR="009B6DD2" w:rsidRPr="002537BD" w:rsidRDefault="009B6DD2" w:rsidP="009B6DD2">
      <w:pPr>
        <w:spacing w:before="2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37B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döntés végrehajtását végző szervezeti egység: Jegyzői Kabinet, </w:t>
      </w:r>
      <w:proofErr w:type="spellStart"/>
      <w:r w:rsidRPr="002537BD">
        <w:rPr>
          <w:rFonts w:ascii="Times New Roman" w:eastAsia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2537B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Kft.</w:t>
      </w:r>
    </w:p>
    <w:p w:rsidR="009B6DD2" w:rsidRDefault="009B6DD2" w:rsidP="009B6DD2">
      <w:pPr>
        <w:jc w:val="both"/>
        <w:rPr>
          <w:rFonts w:ascii="Times New Roman" w:hAnsi="Times New Roman"/>
          <w:sz w:val="24"/>
          <w:szCs w:val="24"/>
        </w:rPr>
      </w:pPr>
    </w:p>
    <w:p w:rsidR="009B6DD2" w:rsidRDefault="009B6DD2" w:rsidP="009B6DD2">
      <w:pPr>
        <w:jc w:val="both"/>
        <w:rPr>
          <w:rFonts w:ascii="Times New Roman" w:hAnsi="Times New Roman"/>
          <w:sz w:val="24"/>
          <w:szCs w:val="24"/>
        </w:rPr>
      </w:pPr>
    </w:p>
    <w:p w:rsidR="003512E3" w:rsidRPr="002D7742" w:rsidRDefault="003512E3" w:rsidP="003512E3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D7742">
        <w:rPr>
          <w:rFonts w:ascii="Times New Roman" w:hAnsi="Times New Roman"/>
          <w:b/>
          <w:sz w:val="24"/>
          <w:szCs w:val="24"/>
          <w:lang w:eastAsia="en-US"/>
        </w:rPr>
        <w:t>3. Jegyzői Kabinet</w:t>
      </w:r>
    </w:p>
    <w:p w:rsidR="003512E3" w:rsidRPr="002D7742" w:rsidRDefault="003512E3" w:rsidP="003512E3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512E3" w:rsidRPr="002D7742" w:rsidRDefault="003512E3" w:rsidP="003512E3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3512E3" w:rsidRPr="002D7742" w:rsidRDefault="003512E3" w:rsidP="003512E3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2537BD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537BD">
        <w:rPr>
          <w:rFonts w:ascii="Times New Roman" w:hAnsi="Times New Roman"/>
          <w:b/>
          <w:color w:val="000000"/>
          <w:sz w:val="24"/>
          <w:szCs w:val="24"/>
        </w:rPr>
        <w:t>.1.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7742">
        <w:rPr>
          <w:rFonts w:ascii="Times New Roman" w:hAnsi="Times New Roman"/>
          <w:b/>
          <w:iCs/>
          <w:sz w:val="24"/>
          <w:szCs w:val="24"/>
          <w:lang w:eastAsia="en-US"/>
        </w:rPr>
        <w:t xml:space="preserve">Javaslat az </w:t>
      </w:r>
      <w:proofErr w:type="spellStart"/>
      <w:r w:rsidRPr="002D7742">
        <w:rPr>
          <w:rFonts w:ascii="Times New Roman" w:hAnsi="Times New Roman"/>
          <w:b/>
          <w:iCs/>
          <w:sz w:val="24"/>
          <w:szCs w:val="24"/>
          <w:lang w:eastAsia="en-US"/>
        </w:rPr>
        <w:t>MNPIII</w:t>
      </w:r>
      <w:proofErr w:type="spellEnd"/>
      <w:r w:rsidRPr="002D7742">
        <w:rPr>
          <w:rFonts w:ascii="Times New Roman" w:hAnsi="Times New Roman"/>
          <w:b/>
          <w:iCs/>
          <w:sz w:val="24"/>
          <w:szCs w:val="24"/>
          <w:lang w:eastAsia="en-US"/>
        </w:rPr>
        <w:t xml:space="preserve">. program keretében T5/1 </w:t>
      </w:r>
      <w:proofErr w:type="spellStart"/>
      <w:r w:rsidRPr="002D7742">
        <w:rPr>
          <w:rFonts w:ascii="Times New Roman" w:hAnsi="Times New Roman"/>
          <w:b/>
          <w:iCs/>
          <w:sz w:val="24"/>
          <w:szCs w:val="24"/>
          <w:lang w:eastAsia="en-US"/>
        </w:rPr>
        <w:t>FiDo</w:t>
      </w:r>
      <w:proofErr w:type="spellEnd"/>
      <w:r w:rsidRPr="002D7742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projekt keretében 4 fő megbízására </w:t>
      </w:r>
    </w:p>
    <w:p w:rsidR="003512E3" w:rsidRPr="002D7742" w:rsidRDefault="003512E3" w:rsidP="003512E3">
      <w:pPr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Előterjesztő: dr. Mészár Erika – aljegyző</w:t>
      </w:r>
    </w:p>
    <w:p w:rsidR="009B6DD2" w:rsidRDefault="009B6DD2" w:rsidP="009B6DD2">
      <w:pPr>
        <w:jc w:val="both"/>
        <w:rPr>
          <w:rFonts w:ascii="Times New Roman" w:hAnsi="Times New Roman"/>
          <w:b/>
          <w:sz w:val="24"/>
          <w:szCs w:val="24"/>
        </w:rPr>
      </w:pPr>
    </w:p>
    <w:p w:rsidR="003512E3" w:rsidRPr="00561589" w:rsidRDefault="003512E3" w:rsidP="003512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750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512E3" w:rsidRPr="00787640" w:rsidRDefault="003512E3" w:rsidP="003512E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1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512E3" w:rsidRDefault="003512E3" w:rsidP="003512E3">
      <w:pPr>
        <w:jc w:val="both"/>
        <w:rPr>
          <w:rFonts w:ascii="Times New Roman" w:hAnsi="Times New Roman"/>
          <w:sz w:val="24"/>
          <w:szCs w:val="24"/>
        </w:rPr>
      </w:pPr>
    </w:p>
    <w:p w:rsidR="00837DC0" w:rsidRDefault="00837DC0" w:rsidP="00837D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37DC0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837DC0" w:rsidRPr="00837DC0" w:rsidRDefault="00837DC0" w:rsidP="00837D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37DC0" w:rsidRPr="00837DC0" w:rsidRDefault="00837DC0" w:rsidP="00837DC0">
      <w:pPr>
        <w:ind w:left="450" w:hanging="450"/>
        <w:jc w:val="both"/>
        <w:rPr>
          <w:rFonts w:ascii="Times New Roman" w:eastAsia="Times New Roman" w:hAnsi="Times New Roman"/>
          <w:sz w:val="24"/>
          <w:szCs w:val="24"/>
        </w:rPr>
      </w:pPr>
      <w:r w:rsidRPr="00837DC0">
        <w:rPr>
          <w:rFonts w:ascii="Times New Roman" w:eastAsia="Times New Roman" w:hAnsi="Times New Roman"/>
          <w:sz w:val="24"/>
          <w:szCs w:val="24"/>
        </w:rPr>
        <w:t>1.</w:t>
      </w:r>
      <w:r w:rsidRPr="00837DC0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837DC0">
        <w:rPr>
          <w:rFonts w:ascii="Times New Roman" w:eastAsia="Calibri" w:hAnsi="Times New Roman"/>
          <w:sz w:val="24"/>
          <w:szCs w:val="24"/>
          <w:lang w:eastAsia="en-US"/>
        </w:rPr>
        <w:t xml:space="preserve">„Budapest-Józsefváros, Magdolna Negyed Program </w:t>
      </w:r>
      <w:proofErr w:type="spellStart"/>
      <w:r w:rsidRPr="00837DC0">
        <w:rPr>
          <w:rFonts w:ascii="Times New Roman" w:eastAsia="Calibri" w:hAnsi="Times New Roman"/>
          <w:sz w:val="24"/>
          <w:szCs w:val="24"/>
          <w:lang w:eastAsia="en-US"/>
        </w:rPr>
        <w:t>III</w:t>
      </w:r>
      <w:proofErr w:type="spellEnd"/>
      <w:r w:rsidRPr="00837DC0">
        <w:rPr>
          <w:rFonts w:ascii="Times New Roman" w:eastAsia="Calibri" w:hAnsi="Times New Roman"/>
          <w:sz w:val="24"/>
          <w:szCs w:val="24"/>
          <w:lang w:eastAsia="en-US"/>
        </w:rPr>
        <w:t>.” (azonosító szám: KMOP-5.1.1/B-12-k-2012-0001)</w:t>
      </w:r>
      <w:r w:rsidRPr="00837DC0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gramStart"/>
      <w:r w:rsidRPr="00837DC0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837DC0">
        <w:rPr>
          <w:rFonts w:ascii="Times New Roman" w:eastAsia="Times New Roman" w:hAnsi="Times New Roman"/>
          <w:sz w:val="24"/>
          <w:szCs w:val="24"/>
        </w:rPr>
        <w:t xml:space="preserve"> Fiumei út és Dobozi utca közötti területek </w:t>
      </w:r>
      <w:proofErr w:type="spellStart"/>
      <w:r w:rsidRPr="00837DC0">
        <w:rPr>
          <w:rFonts w:ascii="Times New Roman" w:eastAsia="Times New Roman" w:hAnsi="Times New Roman"/>
          <w:sz w:val="24"/>
          <w:szCs w:val="24"/>
        </w:rPr>
        <w:t>FiDo</w:t>
      </w:r>
      <w:proofErr w:type="spellEnd"/>
      <w:r w:rsidRPr="00837DC0">
        <w:rPr>
          <w:rFonts w:ascii="Times New Roman" w:eastAsia="Times New Roman" w:hAnsi="Times New Roman"/>
          <w:sz w:val="24"/>
          <w:szCs w:val="24"/>
        </w:rPr>
        <w:t xml:space="preserve"> megújításához kapcsolódó szociális program” projekt megvalósításához kapcsolódó feladatokra 4 fővel megbízási szerződést köt 2014.08.01. napjától 2015.05.30. napjáig, a Fiumei út és Dobozi utca közötti területek megújításához (</w:t>
      </w:r>
      <w:proofErr w:type="spellStart"/>
      <w:r w:rsidRPr="00837DC0">
        <w:rPr>
          <w:rFonts w:ascii="Times New Roman" w:eastAsia="Times New Roman" w:hAnsi="Times New Roman"/>
          <w:sz w:val="24"/>
          <w:szCs w:val="24"/>
        </w:rPr>
        <w:t>FiDo</w:t>
      </w:r>
      <w:proofErr w:type="spellEnd"/>
      <w:r w:rsidRPr="00837DC0">
        <w:rPr>
          <w:rFonts w:ascii="Times New Roman" w:eastAsia="Times New Roman" w:hAnsi="Times New Roman"/>
          <w:sz w:val="24"/>
          <w:szCs w:val="24"/>
        </w:rPr>
        <w:t xml:space="preserve">) kapcsolódó szociális program megvalósítása tárgyában, heti </w:t>
      </w:r>
      <w:proofErr w:type="spellStart"/>
      <w:r w:rsidRPr="00837DC0">
        <w:rPr>
          <w:rFonts w:ascii="Times New Roman" w:eastAsia="Times New Roman" w:hAnsi="Times New Roman"/>
          <w:sz w:val="24"/>
          <w:szCs w:val="24"/>
        </w:rPr>
        <w:t>max</w:t>
      </w:r>
      <w:proofErr w:type="spellEnd"/>
      <w:r w:rsidRPr="00837DC0">
        <w:rPr>
          <w:rFonts w:ascii="Times New Roman" w:eastAsia="Times New Roman" w:hAnsi="Times New Roman"/>
          <w:sz w:val="24"/>
          <w:szCs w:val="24"/>
        </w:rPr>
        <w:t>. 20 órában, bruttó 117.600 Ft/fő/</w:t>
      </w:r>
      <w:proofErr w:type="gramStart"/>
      <w:r w:rsidRPr="00837DC0">
        <w:rPr>
          <w:rFonts w:ascii="Times New Roman" w:eastAsia="Times New Roman" w:hAnsi="Times New Roman"/>
          <w:sz w:val="24"/>
          <w:szCs w:val="24"/>
        </w:rPr>
        <w:t>hó díjazás</w:t>
      </w:r>
      <w:proofErr w:type="gramEnd"/>
      <w:r w:rsidRPr="00837DC0">
        <w:rPr>
          <w:rFonts w:ascii="Times New Roman" w:eastAsia="Times New Roman" w:hAnsi="Times New Roman"/>
          <w:sz w:val="24"/>
          <w:szCs w:val="24"/>
        </w:rPr>
        <w:t xml:space="preserve"> ellenében.</w:t>
      </w:r>
    </w:p>
    <w:p w:rsidR="00837DC0" w:rsidRPr="00837DC0" w:rsidRDefault="00837DC0" w:rsidP="00837DC0">
      <w:pPr>
        <w:ind w:left="450" w:hanging="450"/>
        <w:jc w:val="both"/>
        <w:rPr>
          <w:rFonts w:ascii="Times New Roman" w:eastAsia="Times New Roman" w:hAnsi="Times New Roman"/>
          <w:sz w:val="24"/>
          <w:szCs w:val="24"/>
        </w:rPr>
      </w:pPr>
    </w:p>
    <w:p w:rsidR="00837DC0" w:rsidRPr="00837DC0" w:rsidRDefault="00837DC0" w:rsidP="00837DC0">
      <w:pPr>
        <w:ind w:left="450" w:hanging="24"/>
        <w:jc w:val="both"/>
        <w:rPr>
          <w:rFonts w:ascii="Times New Roman" w:eastAsia="Times New Roman" w:hAnsi="Times New Roman"/>
          <w:sz w:val="24"/>
          <w:szCs w:val="24"/>
        </w:rPr>
      </w:pPr>
      <w:r w:rsidRPr="00837DC0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7DC0">
        <w:rPr>
          <w:rFonts w:ascii="Times New Roman" w:eastAsia="Times New Roman" w:hAnsi="Times New Roman"/>
          <w:sz w:val="24"/>
          <w:szCs w:val="24"/>
        </w:rPr>
        <w:t>polgármester</w:t>
      </w:r>
    </w:p>
    <w:p w:rsidR="00837DC0" w:rsidRPr="00837DC0" w:rsidRDefault="00837DC0" w:rsidP="00837DC0">
      <w:pPr>
        <w:ind w:left="450" w:hanging="24"/>
        <w:jc w:val="both"/>
        <w:rPr>
          <w:rFonts w:ascii="Times New Roman" w:eastAsia="Times New Roman" w:hAnsi="Times New Roman"/>
          <w:sz w:val="24"/>
          <w:szCs w:val="24"/>
        </w:rPr>
      </w:pPr>
      <w:r w:rsidRPr="00837DC0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7DC0">
        <w:rPr>
          <w:rFonts w:ascii="Times New Roman" w:eastAsia="Times New Roman" w:hAnsi="Times New Roman"/>
          <w:sz w:val="24"/>
          <w:szCs w:val="24"/>
        </w:rPr>
        <w:t>2014. augusztus 1.</w:t>
      </w:r>
    </w:p>
    <w:p w:rsidR="00837DC0" w:rsidRPr="00837DC0" w:rsidRDefault="00837DC0" w:rsidP="00837DC0">
      <w:pPr>
        <w:ind w:left="450" w:hanging="450"/>
        <w:jc w:val="both"/>
        <w:rPr>
          <w:rFonts w:ascii="Times New Roman" w:eastAsia="Times New Roman" w:hAnsi="Times New Roman"/>
          <w:sz w:val="24"/>
          <w:szCs w:val="24"/>
        </w:rPr>
      </w:pPr>
    </w:p>
    <w:p w:rsidR="00837DC0" w:rsidRPr="00837DC0" w:rsidRDefault="00837DC0" w:rsidP="00837DC0">
      <w:pPr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37DC0">
        <w:rPr>
          <w:rFonts w:ascii="Times New Roman" w:eastAsia="Times New Roman" w:hAnsi="Times New Roman"/>
          <w:sz w:val="24"/>
          <w:szCs w:val="24"/>
        </w:rPr>
        <w:t>2.</w:t>
      </w:r>
      <w:r w:rsidRPr="00837DC0">
        <w:rPr>
          <w:rFonts w:ascii="Times New Roman" w:eastAsia="Times New Roman" w:hAnsi="Times New Roman"/>
          <w:sz w:val="24"/>
          <w:szCs w:val="24"/>
        </w:rPr>
        <w:tab/>
        <w:t xml:space="preserve">a határozat 1. pontja alapján felkéri a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837DC0">
        <w:rPr>
          <w:rFonts w:ascii="Times New Roman" w:eastAsia="Times New Roman" w:hAnsi="Times New Roman"/>
          <w:sz w:val="24"/>
          <w:szCs w:val="24"/>
        </w:rPr>
        <w:t>olgármestert az előterjesztés mellékletét képező megbízási szerződések aláírására.</w:t>
      </w:r>
    </w:p>
    <w:p w:rsidR="00837DC0" w:rsidRDefault="00837DC0" w:rsidP="00837DC0">
      <w:pPr>
        <w:ind w:firstLine="448"/>
        <w:jc w:val="both"/>
        <w:rPr>
          <w:rFonts w:ascii="Times New Roman" w:eastAsia="Times New Roman" w:hAnsi="Times New Roman"/>
          <w:sz w:val="24"/>
          <w:szCs w:val="24"/>
        </w:rPr>
      </w:pPr>
    </w:p>
    <w:p w:rsidR="00837DC0" w:rsidRPr="00837DC0" w:rsidRDefault="00837DC0" w:rsidP="00837DC0">
      <w:pPr>
        <w:ind w:firstLine="448"/>
        <w:jc w:val="both"/>
        <w:rPr>
          <w:rFonts w:ascii="Times New Roman" w:eastAsia="Times New Roman" w:hAnsi="Times New Roman"/>
          <w:sz w:val="24"/>
          <w:szCs w:val="24"/>
        </w:rPr>
      </w:pPr>
      <w:r w:rsidRPr="00837DC0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7DC0">
        <w:rPr>
          <w:rFonts w:ascii="Times New Roman" w:eastAsia="Times New Roman" w:hAnsi="Times New Roman"/>
          <w:sz w:val="24"/>
          <w:szCs w:val="24"/>
        </w:rPr>
        <w:t>polgármester</w:t>
      </w:r>
    </w:p>
    <w:p w:rsidR="00837DC0" w:rsidRPr="00837DC0" w:rsidRDefault="00837DC0" w:rsidP="00837DC0">
      <w:pPr>
        <w:ind w:firstLine="448"/>
        <w:jc w:val="both"/>
        <w:rPr>
          <w:rFonts w:ascii="Times New Roman" w:eastAsia="Times New Roman" w:hAnsi="Times New Roman"/>
          <w:sz w:val="24"/>
          <w:szCs w:val="24"/>
        </w:rPr>
      </w:pPr>
      <w:r w:rsidRPr="00837DC0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7DC0">
        <w:rPr>
          <w:rFonts w:ascii="Times New Roman" w:eastAsia="Times New Roman" w:hAnsi="Times New Roman"/>
          <w:sz w:val="24"/>
          <w:szCs w:val="24"/>
        </w:rPr>
        <w:t>2014. augusztus 1.</w:t>
      </w:r>
    </w:p>
    <w:p w:rsidR="00837DC0" w:rsidRPr="00837DC0" w:rsidRDefault="00837DC0" w:rsidP="00837DC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37DC0" w:rsidRPr="00837DC0" w:rsidRDefault="00837DC0" w:rsidP="00837DC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7DC0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Józsefvárosi Szociális Szolgáltató és Gyermekjóléti Központ, Polgármesteri Kabinet</w:t>
      </w:r>
    </w:p>
    <w:p w:rsidR="003512E3" w:rsidRDefault="003512E3" w:rsidP="009B6DD2">
      <w:pPr>
        <w:jc w:val="both"/>
        <w:rPr>
          <w:rFonts w:ascii="Times New Roman" w:hAnsi="Times New Roman"/>
          <w:b/>
          <w:sz w:val="24"/>
          <w:szCs w:val="24"/>
        </w:rPr>
      </w:pPr>
    </w:p>
    <w:p w:rsidR="00837DC0" w:rsidRDefault="00837DC0" w:rsidP="009B6DD2">
      <w:pPr>
        <w:jc w:val="both"/>
        <w:rPr>
          <w:rFonts w:ascii="Times New Roman" w:hAnsi="Times New Roman"/>
          <w:b/>
          <w:sz w:val="24"/>
          <w:szCs w:val="24"/>
        </w:rPr>
      </w:pPr>
    </w:p>
    <w:p w:rsidR="00901DDD" w:rsidRPr="002D7742" w:rsidRDefault="00901DDD" w:rsidP="00901DDD">
      <w:pPr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2537BD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537BD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537BD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>Döntés jogerős ítéletben foglalt kötelezés végrehajtásáról</w:t>
      </w:r>
      <w:r w:rsidRPr="002D77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1DDD" w:rsidRPr="002D7742" w:rsidRDefault="00901DDD" w:rsidP="00901DD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Előterjesztő: dr. Mészár Erika – aljegyző</w:t>
      </w:r>
    </w:p>
    <w:p w:rsidR="00837DC0" w:rsidRDefault="00837DC0" w:rsidP="009B6DD2">
      <w:pPr>
        <w:jc w:val="both"/>
        <w:rPr>
          <w:rFonts w:ascii="Times New Roman" w:hAnsi="Times New Roman"/>
          <w:b/>
          <w:sz w:val="24"/>
          <w:szCs w:val="24"/>
        </w:rPr>
      </w:pPr>
    </w:p>
    <w:p w:rsidR="00901DDD" w:rsidRPr="00561589" w:rsidRDefault="00901DDD" w:rsidP="00901DD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751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01DDD" w:rsidRPr="00787640" w:rsidRDefault="00901DDD" w:rsidP="00901DD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1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01DDD" w:rsidRPr="0070028D" w:rsidRDefault="00901DDD" w:rsidP="0070028D">
      <w:pPr>
        <w:jc w:val="both"/>
        <w:rPr>
          <w:rFonts w:ascii="Times New Roman" w:hAnsi="Times New Roman"/>
          <w:sz w:val="24"/>
          <w:szCs w:val="24"/>
        </w:rPr>
      </w:pPr>
    </w:p>
    <w:p w:rsidR="0070028D" w:rsidRPr="0070028D" w:rsidRDefault="0070028D" w:rsidP="0070028D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70028D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  <w:r w:rsidRPr="0070028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0028D">
        <w:rPr>
          <w:rFonts w:ascii="Times New Roman" w:eastAsia="Calibri" w:hAnsi="Times New Roman"/>
          <w:bCs/>
          <w:sz w:val="24"/>
          <w:szCs w:val="24"/>
        </w:rPr>
        <w:t xml:space="preserve">Pesti Központi Kerületi Bíróság </w:t>
      </w:r>
      <w:r w:rsidRPr="0070028D">
        <w:rPr>
          <w:rFonts w:ascii="Times New Roman" w:eastAsia="Calibri" w:hAnsi="Times New Roman"/>
          <w:sz w:val="24"/>
          <w:szCs w:val="24"/>
          <w:lang w:eastAsia="en-US"/>
        </w:rPr>
        <w:t>6P.88.207/2012/37</w:t>
      </w:r>
      <w:r w:rsidRPr="0070028D">
        <w:rPr>
          <w:rFonts w:ascii="Times New Roman" w:eastAsia="Times New Roman" w:hAnsi="Times New Roman"/>
          <w:sz w:val="24"/>
          <w:szCs w:val="24"/>
        </w:rPr>
        <w:t xml:space="preserve"> számú és a Fővárosi Törvényszék, mint másodfokon eljárt bíróság 42.Pf. 630.970/2014/4 számú jogerős ítéletében foglalt </w:t>
      </w:r>
      <w:r w:rsidRPr="0070028D">
        <w:rPr>
          <w:rFonts w:ascii="Times New Roman" w:hAnsi="Times New Roman"/>
          <w:sz w:val="24"/>
          <w:szCs w:val="24"/>
          <w:lang w:eastAsia="en-US"/>
        </w:rPr>
        <w:t xml:space="preserve">- a biztosító által megfizetett összegen felüli - </w:t>
      </w:r>
      <w:r w:rsidRPr="0070028D">
        <w:rPr>
          <w:rFonts w:ascii="Times New Roman" w:eastAsia="Times New Roman" w:hAnsi="Times New Roman" w:cs="Courier New"/>
          <w:sz w:val="24"/>
          <w:szCs w:val="24"/>
          <w:lang w:eastAsia="en-US"/>
        </w:rPr>
        <w:t xml:space="preserve">550.905,- Ft </w:t>
      </w:r>
      <w:r w:rsidRPr="0070028D">
        <w:rPr>
          <w:rFonts w:ascii="Times New Roman" w:hAnsi="Times New Roman"/>
          <w:sz w:val="24"/>
          <w:szCs w:val="24"/>
          <w:lang w:eastAsia="en-US"/>
        </w:rPr>
        <w:t xml:space="preserve">fizetési kötelezettséget teljesíti azzal, hogy a </w:t>
      </w:r>
      <w:proofErr w:type="spellStart"/>
      <w:r w:rsidRPr="0070028D">
        <w:rPr>
          <w:rFonts w:ascii="Times New Roman" w:hAnsi="Times New Roman"/>
          <w:sz w:val="24"/>
          <w:szCs w:val="24"/>
          <w:lang w:eastAsia="en-US"/>
        </w:rPr>
        <w:t>Barchópa</w:t>
      </w:r>
      <w:proofErr w:type="spellEnd"/>
      <w:r w:rsidRPr="0070028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0028D">
        <w:rPr>
          <w:rFonts w:ascii="Times New Roman" w:eastAsia="Calibri" w:hAnsi="Times New Roman"/>
          <w:sz w:val="24"/>
          <w:szCs w:val="24"/>
          <w:lang w:eastAsia="en-US"/>
        </w:rPr>
        <w:t xml:space="preserve">Vagyonvédelmi és Szolgáltató Kft. </w:t>
      </w:r>
      <w:proofErr w:type="spellStart"/>
      <w:r w:rsidRPr="0070028D">
        <w:rPr>
          <w:rFonts w:ascii="Times New Roman" w:eastAsia="Calibri" w:hAnsi="Times New Roman"/>
          <w:sz w:val="24"/>
          <w:szCs w:val="24"/>
          <w:lang w:eastAsia="en-US"/>
        </w:rPr>
        <w:t>II</w:t>
      </w:r>
      <w:proofErr w:type="spellEnd"/>
      <w:r w:rsidRPr="0070028D">
        <w:rPr>
          <w:rFonts w:ascii="Times New Roman" w:eastAsia="Calibri" w:hAnsi="Times New Roman"/>
          <w:sz w:val="24"/>
          <w:szCs w:val="24"/>
          <w:lang w:eastAsia="en-US"/>
        </w:rPr>
        <w:t>. r. alperessel szemben megtérítési igénnyel él</w:t>
      </w:r>
      <w:r w:rsidRPr="0070028D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70028D" w:rsidRPr="0070028D" w:rsidRDefault="0070028D" w:rsidP="0070028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0028D" w:rsidRPr="0070028D" w:rsidRDefault="0070028D" w:rsidP="0070028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0028D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70028D" w:rsidRPr="0070028D" w:rsidRDefault="0070028D" w:rsidP="0070028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0028D">
        <w:rPr>
          <w:rFonts w:ascii="Times New Roman" w:eastAsia="Times New Roman" w:hAnsi="Times New Roman"/>
          <w:sz w:val="24"/>
          <w:szCs w:val="24"/>
        </w:rPr>
        <w:t>Határidő: 2014. július 31.</w:t>
      </w:r>
    </w:p>
    <w:p w:rsidR="0070028D" w:rsidRDefault="0070028D" w:rsidP="0070028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0028D" w:rsidRPr="0070028D" w:rsidRDefault="0070028D" w:rsidP="0070028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028D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Jegyzői Kabinet Törvényességi és Perképviseleti Iroda</w:t>
      </w:r>
    </w:p>
    <w:p w:rsidR="0070028D" w:rsidRPr="0070028D" w:rsidRDefault="0070028D" w:rsidP="0070028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B38C5" w:rsidRDefault="006B38C5" w:rsidP="009B6DD2">
      <w:pPr>
        <w:jc w:val="both"/>
        <w:rPr>
          <w:rFonts w:ascii="Times New Roman" w:hAnsi="Times New Roman"/>
          <w:b/>
          <w:sz w:val="24"/>
          <w:szCs w:val="24"/>
        </w:rPr>
      </w:pPr>
    </w:p>
    <w:p w:rsidR="006B38C5" w:rsidRPr="002D7742" w:rsidRDefault="006B38C5" w:rsidP="006B38C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7742">
        <w:rPr>
          <w:rFonts w:ascii="Times New Roman" w:hAnsi="Times New Roman"/>
          <w:b/>
          <w:color w:val="000000"/>
          <w:sz w:val="24"/>
          <w:szCs w:val="24"/>
        </w:rPr>
        <w:t>4. Vagyongazdálkodási és Üzemeltetési Ügyosztály</w:t>
      </w:r>
    </w:p>
    <w:p w:rsidR="006B38C5" w:rsidRPr="002D7742" w:rsidRDefault="006B38C5" w:rsidP="006B38C5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6B38C5" w:rsidRPr="002D7742" w:rsidRDefault="006B38C5" w:rsidP="006B38C5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6B38C5" w:rsidRPr="002D7742" w:rsidRDefault="006B38C5" w:rsidP="006B38C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38C5" w:rsidRPr="002D7742" w:rsidRDefault="006B38C5" w:rsidP="006B38C5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38C5">
        <w:rPr>
          <w:rFonts w:ascii="Times New Roman" w:hAnsi="Times New Roman"/>
          <w:b/>
          <w:color w:val="000000"/>
          <w:sz w:val="24"/>
          <w:szCs w:val="24"/>
        </w:rPr>
        <w:t xml:space="preserve">Napirend 4.1. pontja: 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 xml:space="preserve">Tulajdonosi hozzájárulás a Budapest </w:t>
      </w:r>
      <w:proofErr w:type="spellStart"/>
      <w:r w:rsidRPr="002D7742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b/>
          <w:color w:val="000000"/>
          <w:sz w:val="24"/>
          <w:szCs w:val="24"/>
        </w:rPr>
        <w:t>. ker. Golgota tér (park terület) közvilágítás átépítése közterületi munkáihoz</w:t>
      </w:r>
    </w:p>
    <w:p w:rsidR="006B38C5" w:rsidRDefault="006B38C5" w:rsidP="009B6DD2">
      <w:pPr>
        <w:jc w:val="both"/>
        <w:rPr>
          <w:rFonts w:ascii="Times New Roman" w:hAnsi="Times New Roman"/>
          <w:b/>
          <w:sz w:val="24"/>
          <w:szCs w:val="24"/>
        </w:rPr>
      </w:pPr>
    </w:p>
    <w:p w:rsidR="006B38C5" w:rsidRPr="00561589" w:rsidRDefault="006B38C5" w:rsidP="006B38C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752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B38C5" w:rsidRPr="00787640" w:rsidRDefault="006B38C5" w:rsidP="006B38C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B38C5" w:rsidRPr="00FB56BA" w:rsidRDefault="006B38C5" w:rsidP="00FB56BA">
      <w:pPr>
        <w:jc w:val="both"/>
        <w:rPr>
          <w:rFonts w:ascii="Times New Roman" w:hAnsi="Times New Roman"/>
          <w:sz w:val="24"/>
          <w:szCs w:val="24"/>
        </w:rPr>
      </w:pPr>
    </w:p>
    <w:p w:rsidR="00FB56BA" w:rsidRPr="00FB56BA" w:rsidRDefault="00FB56BA" w:rsidP="00FB56BA">
      <w:p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6BA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tulajdonosi hozzájárulását </w:t>
      </w: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adja a</w:t>
      </w:r>
      <w:r w:rsidRPr="00FB56BA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. kerület</w:t>
      </w:r>
      <w:r w:rsidRPr="00FB56BA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 xml:space="preserve">Golgota tér (park terület) közvilágítás átépítése közterületi munkáihoz. </w:t>
      </w:r>
    </w:p>
    <w:p w:rsidR="00FB56BA" w:rsidRPr="00FB56BA" w:rsidRDefault="00FB56BA" w:rsidP="00FB56B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B56BA" w:rsidRPr="00FB56BA" w:rsidRDefault="00FB56BA" w:rsidP="00FB56B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B56BA">
        <w:rPr>
          <w:rFonts w:ascii="Times New Roman" w:eastAsia="Times New Roman" w:hAnsi="Times New Roman"/>
          <w:sz w:val="24"/>
          <w:szCs w:val="24"/>
        </w:rPr>
        <w:t>Ügyiratszám:</w:t>
      </w:r>
      <w:r w:rsidRPr="00FB56BA">
        <w:rPr>
          <w:rFonts w:ascii="Times New Roman" w:eastAsia="Times New Roman" w:hAnsi="Times New Roman"/>
          <w:sz w:val="24"/>
          <w:szCs w:val="24"/>
        </w:rPr>
        <w:tab/>
        <w:t>16-911/2014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B56BA" w:rsidRPr="00FB56BA" w:rsidRDefault="00FB56BA" w:rsidP="00FB56BA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FB56BA">
        <w:rPr>
          <w:rFonts w:ascii="Times New Roman" w:eastAsia="Times New Roman" w:hAnsi="Times New Roman"/>
          <w:sz w:val="24"/>
          <w:szCs w:val="24"/>
        </w:rPr>
        <w:t>Kérelmező:</w:t>
      </w:r>
      <w:r w:rsidRPr="00FB56BA">
        <w:rPr>
          <w:rFonts w:ascii="Times New Roman" w:eastAsia="Times New Roman" w:hAnsi="Times New Roman"/>
          <w:sz w:val="24"/>
          <w:szCs w:val="24"/>
        </w:rPr>
        <w:tab/>
        <w:t>Elektromos Műszaki Szolgáltató Kft. (Fekete Zoltán)</w:t>
      </w:r>
    </w:p>
    <w:p w:rsidR="00FB56BA" w:rsidRPr="00FB56BA" w:rsidRDefault="00FB56BA" w:rsidP="00FB56BA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FB56BA">
        <w:rPr>
          <w:rFonts w:ascii="Times New Roman" w:eastAsia="Times New Roman" w:hAnsi="Times New Roman"/>
          <w:sz w:val="24"/>
          <w:szCs w:val="24"/>
        </w:rPr>
        <w:t>Helyszínek:</w:t>
      </w:r>
      <w:r w:rsidRPr="00FB56BA">
        <w:rPr>
          <w:rFonts w:ascii="Times New Roman" w:eastAsia="Times New Roman" w:hAnsi="Times New Roman"/>
          <w:sz w:val="24"/>
          <w:szCs w:val="24"/>
        </w:rPr>
        <w:tab/>
      </w:r>
    </w:p>
    <w:p w:rsidR="00FB56BA" w:rsidRPr="00FB56BA" w:rsidRDefault="00FB56BA" w:rsidP="003A13EC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. ker.</w:t>
      </w:r>
      <w:r w:rsidRPr="00FB56BA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Golgota tér (park terület) hrsz.:38812, park területi gyalogutak, zöldterület</w:t>
      </w:r>
      <w:r w:rsidRPr="00FB56BA">
        <w:rPr>
          <w:rFonts w:ascii="Times New Roman" w:eastAsia="Times New Roman" w:hAnsi="Times New Roman"/>
          <w:b/>
          <w:color w:val="000000"/>
          <w:sz w:val="24"/>
          <w:szCs w:val="24"/>
        </w:rPr>
        <w:t>, bontással és burkolatbontással érintett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B56BA" w:rsidRPr="00FB56BA" w:rsidRDefault="00FB56BA" w:rsidP="00FB56B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Helyreállítási kötelezettség:</w:t>
      </w:r>
    </w:p>
    <w:p w:rsidR="00FB56BA" w:rsidRPr="00FB56BA" w:rsidRDefault="00FB56BA" w:rsidP="00FB56BA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B56B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 park területi gyalogos járdák terv szerinti átépítése (kialakítása),</w:t>
      </w:r>
    </w:p>
    <w:p w:rsidR="00FB56BA" w:rsidRPr="00FB56BA" w:rsidRDefault="00FB56BA" w:rsidP="00FB56BA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6BA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a zöldterületi szakaszok védelme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B56BA">
        <w:rPr>
          <w:rFonts w:ascii="Times New Roman" w:eastAsia="Times New Roman" w:hAnsi="Times New Roman"/>
          <w:b/>
          <w:color w:val="000000"/>
          <w:sz w:val="24"/>
          <w:szCs w:val="24"/>
        </w:rPr>
        <w:t>- teljes helyreállítása (fák megóvása, termőtalaj cseréje, cserjék és fű újratelepítése) a 34/2008. (</w:t>
      </w:r>
      <w:proofErr w:type="spellStart"/>
      <w:r w:rsidRPr="00FB56BA">
        <w:rPr>
          <w:rFonts w:ascii="Times New Roman" w:eastAsia="Times New Roman" w:hAnsi="Times New Roman"/>
          <w:b/>
          <w:color w:val="000000"/>
          <w:sz w:val="24"/>
          <w:szCs w:val="24"/>
        </w:rPr>
        <w:t>VII</w:t>
      </w:r>
      <w:proofErr w:type="spellEnd"/>
      <w:r w:rsidRPr="00FB56B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15.) Főv. Kgy. </w:t>
      </w:r>
      <w:proofErr w:type="gramStart"/>
      <w:r w:rsidRPr="00FB56BA">
        <w:rPr>
          <w:rFonts w:ascii="Times New Roman" w:eastAsia="Times New Roman" w:hAnsi="Times New Roman"/>
          <w:b/>
          <w:color w:val="000000"/>
          <w:sz w:val="24"/>
          <w:szCs w:val="24"/>
        </w:rPr>
        <w:t>rendelet</w:t>
      </w:r>
      <w:proofErr w:type="gramEnd"/>
      <w:r w:rsidRPr="00FB56B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18. § (3), (4), (5), (6) bekezdése szerint,</w:t>
      </w:r>
    </w:p>
    <w:p w:rsidR="00FB56BA" w:rsidRPr="00FB56BA" w:rsidRDefault="00FB56BA" w:rsidP="00FB56B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ab/>
        <w:t>a burkolatbontás helyszínét elkerülő útvonalat jól láthatóan jelzik,</w:t>
      </w:r>
    </w:p>
    <w:p w:rsidR="00FB56BA" w:rsidRPr="00FB56BA" w:rsidRDefault="00FB56BA" w:rsidP="00FB56B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ab/>
        <w:t>jól láthatóan tájékoztatják az úthasználókat a burkolatbontás várható időtartamáról,</w:t>
      </w:r>
    </w:p>
    <w:p w:rsidR="00FB56BA" w:rsidRPr="00FB56BA" w:rsidRDefault="00FB56BA" w:rsidP="00FB56B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ab/>
        <w:t>kötelezi a kivitelezőt a burkolatok megfelelő minőségben történő elkészítésére,</w:t>
      </w:r>
    </w:p>
    <w:p w:rsidR="00FB56BA" w:rsidRPr="00FB56BA" w:rsidRDefault="00FB56BA" w:rsidP="00FB56B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ab/>
        <w:t>a beruházó és kivitelező közösen 5 év garanciát vállal a helyreállított burkolatért.</w:t>
      </w:r>
    </w:p>
    <w:p w:rsidR="00FB56BA" w:rsidRPr="00FB56BA" w:rsidRDefault="00FB56BA" w:rsidP="00FB56B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56BA" w:rsidRPr="00FB56BA" w:rsidRDefault="00FB56BA" w:rsidP="00FB56B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Egyéb kikötések:</w:t>
      </w:r>
    </w:p>
    <w:p w:rsidR="00FB56BA" w:rsidRPr="00FB56BA" w:rsidRDefault="00FB56BA" w:rsidP="00FB56BA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6B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B56BA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Az engedélyes, a kivitelezés területén érintett közműtulajdonosok (közműszolgáltatók) eseti előírásai alapján végzi az építést, valamint tőlük helyszíni szakfelügyelet kér.</w:t>
      </w:r>
    </w:p>
    <w:p w:rsidR="00FB56BA" w:rsidRPr="00FB56BA" w:rsidRDefault="00FB56BA" w:rsidP="00FB56BA">
      <w:pPr>
        <w:ind w:left="705" w:hanging="705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B56B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FB56BA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A kivitelezés területén felhagyott vezeték, kábel, földben nem maradhat.</w:t>
      </w:r>
    </w:p>
    <w:p w:rsidR="00FB56BA" w:rsidRPr="00FB56BA" w:rsidRDefault="00FB56BA" w:rsidP="00FB56BA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FB56BA" w:rsidRPr="00FB56BA" w:rsidRDefault="00FB56BA" w:rsidP="00FB56BA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FB56BA">
        <w:rPr>
          <w:rFonts w:ascii="Times New Roman" w:eastAsia="Times New Roman" w:hAnsi="Times New Roman"/>
          <w:sz w:val="24"/>
          <w:szCs w:val="24"/>
        </w:rPr>
        <w:t>Tárgy:</w:t>
      </w:r>
      <w:r w:rsidRPr="00FB56BA">
        <w:rPr>
          <w:rFonts w:ascii="Times New Roman" w:eastAsia="Times New Roman" w:hAnsi="Times New Roman"/>
          <w:sz w:val="24"/>
          <w:szCs w:val="24"/>
        </w:rPr>
        <w:tab/>
        <w:t xml:space="preserve">Tulajdonosi hozzájárulás a Budapest </w:t>
      </w:r>
      <w:proofErr w:type="spellStart"/>
      <w:r w:rsidRPr="00FB56BA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FB56BA">
        <w:rPr>
          <w:rFonts w:ascii="Times New Roman" w:eastAsia="Times New Roman" w:hAnsi="Times New Roman"/>
          <w:sz w:val="24"/>
          <w:szCs w:val="24"/>
        </w:rPr>
        <w:t>. ker. Golgota tér (park terület) közvilágítás átépítése közterületi munkáihoz</w:t>
      </w:r>
    </w:p>
    <w:p w:rsidR="00FB56BA" w:rsidRPr="00FB56BA" w:rsidRDefault="00FB56BA" w:rsidP="00FB56BA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FB56BA" w:rsidRPr="00FB56BA" w:rsidRDefault="00FB56BA" w:rsidP="00FB56B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FB56BA">
        <w:rPr>
          <w:rFonts w:ascii="Times New Roman" w:eastAsia="Times New Roman" w:hAnsi="Times New Roman"/>
          <w:sz w:val="24"/>
          <w:szCs w:val="24"/>
        </w:rPr>
        <w:t>polgármester</w:t>
      </w:r>
    </w:p>
    <w:p w:rsidR="00FB56BA" w:rsidRPr="00FB56BA" w:rsidRDefault="00FB56BA" w:rsidP="00FB56B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FB56BA">
        <w:rPr>
          <w:rFonts w:ascii="Times New Roman" w:eastAsia="Times New Roman" w:hAnsi="Times New Roman"/>
          <w:sz w:val="24"/>
          <w:szCs w:val="24"/>
        </w:rPr>
        <w:t xml:space="preserve">2014. július 21. </w:t>
      </w:r>
    </w:p>
    <w:p w:rsidR="00FB56BA" w:rsidRPr="00FB56BA" w:rsidRDefault="00FB56BA" w:rsidP="00FB56B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B56BA" w:rsidRPr="00FB56BA" w:rsidRDefault="00FB56BA" w:rsidP="00FB56B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56BA">
        <w:rPr>
          <w:rFonts w:ascii="Times New Roman" w:eastAsia="Times New Roman" w:hAnsi="Times New Roman"/>
          <w:b/>
          <w:sz w:val="24"/>
          <w:szCs w:val="24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/>
          <w:b/>
          <w:sz w:val="24"/>
          <w:szCs w:val="24"/>
        </w:rPr>
        <w:t>Ü</w:t>
      </w:r>
      <w:r w:rsidRPr="00FB56BA">
        <w:rPr>
          <w:rFonts w:ascii="Times New Roman" w:eastAsia="Times New Roman" w:hAnsi="Times New Roman"/>
          <w:b/>
          <w:sz w:val="24"/>
          <w:szCs w:val="24"/>
        </w:rPr>
        <w:t>gyosztály Létesítményüzemeltetési Iroda</w:t>
      </w:r>
    </w:p>
    <w:p w:rsidR="006B38C5" w:rsidRDefault="006B38C5" w:rsidP="009B6DD2">
      <w:pPr>
        <w:jc w:val="both"/>
        <w:rPr>
          <w:rFonts w:ascii="Times New Roman" w:hAnsi="Times New Roman"/>
          <w:b/>
          <w:sz w:val="24"/>
          <w:szCs w:val="24"/>
        </w:rPr>
      </w:pPr>
    </w:p>
    <w:p w:rsidR="00FB56BA" w:rsidRDefault="00FB56BA" w:rsidP="009B6DD2">
      <w:pPr>
        <w:jc w:val="both"/>
        <w:rPr>
          <w:rFonts w:ascii="Times New Roman" w:hAnsi="Times New Roman"/>
          <w:b/>
          <w:sz w:val="24"/>
          <w:szCs w:val="24"/>
        </w:rPr>
      </w:pPr>
    </w:p>
    <w:p w:rsidR="00F25FCE" w:rsidRDefault="00F25FCE" w:rsidP="009B6DD2">
      <w:pPr>
        <w:jc w:val="both"/>
        <w:rPr>
          <w:rFonts w:ascii="Times New Roman" w:hAnsi="Times New Roman"/>
          <w:b/>
          <w:sz w:val="24"/>
          <w:szCs w:val="24"/>
        </w:rPr>
      </w:pPr>
    </w:p>
    <w:p w:rsidR="00FB56BA" w:rsidRDefault="00FB56BA" w:rsidP="009B6D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38C5">
        <w:rPr>
          <w:rFonts w:ascii="Times New Roman" w:hAnsi="Times New Roman"/>
          <w:b/>
          <w:color w:val="000000"/>
          <w:sz w:val="24"/>
          <w:szCs w:val="24"/>
        </w:rPr>
        <w:t>Napirend 4.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B38C5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 xml:space="preserve">Tulajdonosi hozzájárulás a Budapest </w:t>
      </w:r>
      <w:proofErr w:type="spellStart"/>
      <w:r w:rsidRPr="002D7742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b/>
          <w:color w:val="000000"/>
          <w:sz w:val="24"/>
          <w:szCs w:val="24"/>
        </w:rPr>
        <w:t>. ker. Muzsikus cigányok parkja díszkivilágítás építése közterületi munkáihoz</w:t>
      </w:r>
    </w:p>
    <w:p w:rsidR="00FB56BA" w:rsidRDefault="00FB56BA" w:rsidP="009B6D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56BA" w:rsidRPr="00561589" w:rsidRDefault="00FB56BA" w:rsidP="00FB56B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753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B56BA" w:rsidRPr="00787640" w:rsidRDefault="00FB56BA" w:rsidP="00FB56B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7C16BC"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 w:rsidR="007C16BC">
        <w:rPr>
          <w:rFonts w:ascii="Times New Roman" w:eastAsia="Times New Roman" w:hAnsi="Times New Roman"/>
          <w:b/>
          <w:sz w:val="24"/>
          <w:szCs w:val="24"/>
        </w:rPr>
        <w:t>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FB56BA" w:rsidRPr="00851A5B" w:rsidRDefault="00FB56BA" w:rsidP="00851A5B">
      <w:pPr>
        <w:jc w:val="both"/>
        <w:rPr>
          <w:rFonts w:ascii="Times New Roman" w:hAnsi="Times New Roman"/>
          <w:sz w:val="24"/>
          <w:szCs w:val="24"/>
        </w:rPr>
      </w:pPr>
    </w:p>
    <w:p w:rsidR="00851A5B" w:rsidRPr="00851A5B" w:rsidRDefault="00851A5B" w:rsidP="00851A5B">
      <w:p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A5B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tulajdonosi hozzájárulását </w:t>
      </w: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adja, a</w:t>
      </w:r>
      <w:r w:rsidRPr="00851A5B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. kerület Muzsikus cigányok parkja díszkivilágítás építése közterületi munkáihoz.</w:t>
      </w: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51A5B">
        <w:rPr>
          <w:rFonts w:ascii="Times New Roman" w:eastAsia="Times New Roman" w:hAnsi="Times New Roman"/>
          <w:sz w:val="24"/>
          <w:szCs w:val="24"/>
        </w:rPr>
        <w:t>Ügyiratszám:</w:t>
      </w:r>
      <w:r w:rsidRPr="00851A5B">
        <w:rPr>
          <w:rFonts w:ascii="Times New Roman" w:eastAsia="Times New Roman" w:hAnsi="Times New Roman"/>
          <w:sz w:val="24"/>
          <w:szCs w:val="24"/>
        </w:rPr>
        <w:tab/>
        <w:t>16-868/2014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51A5B" w:rsidRPr="00851A5B" w:rsidRDefault="00851A5B" w:rsidP="00851A5B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851A5B">
        <w:rPr>
          <w:rFonts w:ascii="Times New Roman" w:eastAsia="Times New Roman" w:hAnsi="Times New Roman"/>
          <w:sz w:val="24"/>
          <w:szCs w:val="24"/>
        </w:rPr>
        <w:t>Kérelmező:</w:t>
      </w:r>
      <w:r w:rsidRPr="00851A5B">
        <w:rPr>
          <w:rFonts w:ascii="Times New Roman" w:eastAsia="Times New Roman" w:hAnsi="Times New Roman"/>
          <w:sz w:val="24"/>
          <w:szCs w:val="24"/>
        </w:rPr>
        <w:tab/>
        <w:t>Kövérné Gonda Zsuzsa</w:t>
      </w:r>
    </w:p>
    <w:p w:rsidR="00851A5B" w:rsidRPr="00851A5B" w:rsidRDefault="00851A5B" w:rsidP="00851A5B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851A5B">
        <w:rPr>
          <w:rFonts w:ascii="Times New Roman" w:eastAsia="Times New Roman" w:hAnsi="Times New Roman"/>
          <w:sz w:val="24"/>
          <w:szCs w:val="24"/>
        </w:rPr>
        <w:t>Helyszínek:</w:t>
      </w:r>
      <w:r w:rsidRPr="00851A5B">
        <w:rPr>
          <w:rFonts w:ascii="Times New Roman" w:eastAsia="Times New Roman" w:hAnsi="Times New Roman"/>
          <w:sz w:val="24"/>
          <w:szCs w:val="24"/>
        </w:rPr>
        <w:tab/>
      </w:r>
    </w:p>
    <w:p w:rsidR="00851A5B" w:rsidRPr="00851A5B" w:rsidRDefault="00851A5B" w:rsidP="003A13EC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. ker.</w:t>
      </w:r>
      <w:r w:rsidRPr="00851A5B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851A5B">
        <w:rPr>
          <w:rFonts w:ascii="Times New Roman" w:hAnsi="Times New Roman"/>
          <w:sz w:val="24"/>
          <w:szCs w:val="24"/>
          <w:lang w:eastAsia="en-US"/>
        </w:rPr>
        <w:t>Muzsikus cigányok parkja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851A5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hrsz.: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 xml:space="preserve">35798, aszfalt járda, lakóutcai aszfalt útpálya, park díszkő burkolatú </w:t>
      </w:r>
      <w:proofErr w:type="gramStart"/>
      <w:r w:rsidRPr="00851A5B">
        <w:rPr>
          <w:rFonts w:ascii="Times New Roman" w:eastAsia="Times New Roman" w:hAnsi="Times New Roman"/>
          <w:color w:val="000000"/>
          <w:sz w:val="24"/>
          <w:szCs w:val="24"/>
        </w:rPr>
        <w:t xml:space="preserve">járda </w:t>
      </w:r>
      <w:r w:rsidRPr="00851A5B">
        <w:rPr>
          <w:rFonts w:ascii="Times New Roman" w:eastAsia="Times New Roman" w:hAnsi="Times New Roman"/>
          <w:b/>
          <w:color w:val="000000"/>
          <w:sz w:val="24"/>
          <w:szCs w:val="24"/>
        </w:rPr>
        <w:t>bontással</w:t>
      </w:r>
      <w:proofErr w:type="gramEnd"/>
      <w:r w:rsidRPr="00851A5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és burkolatbontással érintett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Helyreállítási kötelezettség:</w:t>
      </w:r>
    </w:p>
    <w:p w:rsidR="00851A5B" w:rsidRPr="00851A5B" w:rsidRDefault="00851A5B" w:rsidP="00851A5B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51A5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 keresztező járda teljes szélességében és rétegrendjében, a keresztező lakóutcai útpálya, a park díszburkolata bontási sávban és teljes rétegrendben történő végleges helyreállítása,</w:t>
      </w:r>
    </w:p>
    <w:p w:rsidR="00851A5B" w:rsidRPr="00851A5B" w:rsidRDefault="00851A5B" w:rsidP="00851A5B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51A5B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a zöldterületi szakaszok védelme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851A5B">
        <w:rPr>
          <w:rFonts w:ascii="Times New Roman" w:eastAsia="Times New Roman" w:hAnsi="Times New Roman"/>
          <w:b/>
          <w:color w:val="000000"/>
          <w:sz w:val="24"/>
          <w:szCs w:val="24"/>
        </w:rPr>
        <w:t>- teljes helyreállítása (fák megóvása, termőtalaj cseréje, cserjék és fű újratelepítése) a 34/2008. (</w:t>
      </w:r>
      <w:proofErr w:type="spellStart"/>
      <w:r w:rsidRPr="00851A5B">
        <w:rPr>
          <w:rFonts w:ascii="Times New Roman" w:eastAsia="Times New Roman" w:hAnsi="Times New Roman"/>
          <w:b/>
          <w:color w:val="000000"/>
          <w:sz w:val="24"/>
          <w:szCs w:val="24"/>
        </w:rPr>
        <w:t>VII</w:t>
      </w:r>
      <w:proofErr w:type="spellEnd"/>
      <w:r w:rsidRPr="00851A5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15.) Főv. Kgy. </w:t>
      </w:r>
      <w:proofErr w:type="gramStart"/>
      <w:r w:rsidRPr="00851A5B">
        <w:rPr>
          <w:rFonts w:ascii="Times New Roman" w:eastAsia="Times New Roman" w:hAnsi="Times New Roman"/>
          <w:b/>
          <w:color w:val="000000"/>
          <w:sz w:val="24"/>
          <w:szCs w:val="24"/>
        </w:rPr>
        <w:t>rendelet</w:t>
      </w:r>
      <w:proofErr w:type="gramEnd"/>
      <w:r w:rsidRPr="00851A5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18. § (3), (4), (5), (6) bekezdése szerint,</w:t>
      </w:r>
    </w:p>
    <w:p w:rsidR="00851A5B" w:rsidRPr="00851A5B" w:rsidRDefault="00851A5B" w:rsidP="00851A5B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ab/>
        <w:t>a burkolatbontás helyszínét elkerülő útvonalat jól láthatóan jelzik,</w:t>
      </w: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ab/>
        <w:t>jól láthatóan tájékoztatják az úthasználókat a burkolatbontás várható időtartamáról,</w:t>
      </w: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ab/>
        <w:t>kötelezi a kivitelezőt a burkolatok megfelelő minőségben történő elkészítésére,</w:t>
      </w: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ab/>
        <w:t>a beruházó és kivitelező közösen 5 év garanciát vállal a helyreállított burkolatért.</w:t>
      </w: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Egyéb kikötések:</w:t>
      </w:r>
    </w:p>
    <w:p w:rsidR="00851A5B" w:rsidRPr="00851A5B" w:rsidRDefault="00851A5B" w:rsidP="00851A5B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51A5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51A5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Az engedélyes, a kivitelezés területén érintett közműtulajdonosok (közműszolgáltatók) eseti előírásai alapján végzi az építést, valamint tőlük helyszíni szakfelügyelet kér.</w:t>
      </w: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A5B" w:rsidRPr="00851A5B" w:rsidRDefault="00851A5B" w:rsidP="00851A5B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851A5B" w:rsidRPr="00851A5B" w:rsidRDefault="00851A5B" w:rsidP="00851A5B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851A5B">
        <w:rPr>
          <w:rFonts w:ascii="Times New Roman" w:eastAsia="Times New Roman" w:hAnsi="Times New Roman"/>
          <w:sz w:val="24"/>
          <w:szCs w:val="24"/>
        </w:rPr>
        <w:t>Tárgy:</w:t>
      </w:r>
      <w:r w:rsidRPr="00851A5B">
        <w:rPr>
          <w:rFonts w:ascii="Times New Roman" w:eastAsia="Times New Roman" w:hAnsi="Times New Roman"/>
          <w:sz w:val="24"/>
          <w:szCs w:val="24"/>
        </w:rPr>
        <w:tab/>
        <w:t xml:space="preserve">Tulajdonosi hozzájárulás a Budapest </w:t>
      </w:r>
      <w:proofErr w:type="spellStart"/>
      <w:r w:rsidRPr="00851A5B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851A5B">
        <w:rPr>
          <w:rFonts w:ascii="Times New Roman" w:eastAsia="Times New Roman" w:hAnsi="Times New Roman"/>
          <w:sz w:val="24"/>
          <w:szCs w:val="24"/>
        </w:rPr>
        <w:t>. ker. Muzsikus cigányok parkja díszkivilágítás építése közterületi munkáihoz</w:t>
      </w:r>
    </w:p>
    <w:p w:rsidR="00851A5B" w:rsidRPr="00851A5B" w:rsidRDefault="00851A5B" w:rsidP="00851A5B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851A5B">
        <w:rPr>
          <w:rFonts w:ascii="Times New Roman" w:eastAsia="Times New Roman" w:hAnsi="Times New Roman"/>
          <w:sz w:val="24"/>
          <w:szCs w:val="24"/>
        </w:rPr>
        <w:t>polgármester</w:t>
      </w: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851A5B">
        <w:rPr>
          <w:rFonts w:ascii="Times New Roman" w:eastAsia="Times New Roman" w:hAnsi="Times New Roman"/>
          <w:sz w:val="24"/>
          <w:szCs w:val="24"/>
        </w:rPr>
        <w:t xml:space="preserve">2014. július 21. </w:t>
      </w: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1A5B" w:rsidRPr="00851A5B" w:rsidRDefault="00851A5B" w:rsidP="00851A5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1A5B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FB56BA" w:rsidRDefault="00FB56BA" w:rsidP="00851A5B">
      <w:pPr>
        <w:jc w:val="both"/>
        <w:rPr>
          <w:rFonts w:ascii="Times New Roman" w:hAnsi="Times New Roman"/>
          <w:b/>
          <w:sz w:val="24"/>
          <w:szCs w:val="24"/>
        </w:rPr>
      </w:pPr>
    </w:p>
    <w:p w:rsidR="00851A5B" w:rsidRDefault="00851A5B" w:rsidP="00851A5B">
      <w:pPr>
        <w:jc w:val="both"/>
        <w:rPr>
          <w:rFonts w:ascii="Times New Roman" w:hAnsi="Times New Roman"/>
          <w:b/>
          <w:sz w:val="24"/>
          <w:szCs w:val="24"/>
        </w:rPr>
      </w:pPr>
    </w:p>
    <w:p w:rsidR="00F25FCE" w:rsidRDefault="00F25FCE" w:rsidP="00851A5B">
      <w:pPr>
        <w:jc w:val="both"/>
        <w:rPr>
          <w:rFonts w:ascii="Times New Roman" w:hAnsi="Times New Roman"/>
          <w:b/>
          <w:sz w:val="24"/>
          <w:szCs w:val="24"/>
        </w:rPr>
      </w:pPr>
    </w:p>
    <w:p w:rsidR="00851A5B" w:rsidRDefault="00D45D25" w:rsidP="00851A5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38C5">
        <w:rPr>
          <w:rFonts w:ascii="Times New Roman" w:hAnsi="Times New Roman"/>
          <w:b/>
          <w:color w:val="000000"/>
          <w:sz w:val="24"/>
          <w:szCs w:val="24"/>
        </w:rPr>
        <w:t>Napirend 4.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6B38C5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>Közterület-használati kérelmek elbírálása</w:t>
      </w:r>
    </w:p>
    <w:p w:rsidR="00D45D25" w:rsidRDefault="00D45D25" w:rsidP="00851A5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5D25" w:rsidRPr="00561589" w:rsidRDefault="00D45D25" w:rsidP="00D45D2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754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45D25" w:rsidRPr="00787640" w:rsidRDefault="00D45D25" w:rsidP="00D45D2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45D25" w:rsidRPr="00851A5B" w:rsidRDefault="00D45D25" w:rsidP="00D45D25">
      <w:pPr>
        <w:jc w:val="both"/>
        <w:rPr>
          <w:rFonts w:ascii="Times New Roman" w:hAnsi="Times New Roman"/>
          <w:sz w:val="24"/>
          <w:szCs w:val="24"/>
        </w:rPr>
      </w:pPr>
    </w:p>
    <w:p w:rsidR="00D45D25" w:rsidRDefault="00D45D25" w:rsidP="00851A5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51A5B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</w:rPr>
        <w:t xml:space="preserve"> az alábbi határozati javaslatot nem fogadja el:</w:t>
      </w:r>
    </w:p>
    <w:p w:rsidR="00D45D25" w:rsidRPr="00D45D25" w:rsidRDefault="00D45D25" w:rsidP="00851A5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45D25" w:rsidRPr="00D45D25" w:rsidRDefault="00D45D25" w:rsidP="00D45D25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45D25">
        <w:rPr>
          <w:rFonts w:ascii="Times New Roman" w:hAnsi="Times New Roman"/>
          <w:i/>
          <w:sz w:val="24"/>
          <w:szCs w:val="24"/>
        </w:rPr>
        <w:t>közterület-használati</w:t>
      </w:r>
      <w:proofErr w:type="gramEnd"/>
      <w:r w:rsidRPr="00D45D25">
        <w:rPr>
          <w:rFonts w:ascii="Times New Roman" w:hAnsi="Times New Roman"/>
          <w:i/>
          <w:sz w:val="24"/>
          <w:szCs w:val="24"/>
        </w:rPr>
        <w:t xml:space="preserve"> hozzájárulást ad – teljes díjfizetéssel - az alábbi ügyben</w:t>
      </w:r>
      <w:r w:rsidR="00C929A4">
        <w:rPr>
          <w:rFonts w:ascii="Times New Roman" w:hAnsi="Times New Roman"/>
          <w:i/>
          <w:sz w:val="24"/>
          <w:szCs w:val="24"/>
        </w:rPr>
        <w:t>:</w:t>
      </w:r>
    </w:p>
    <w:p w:rsidR="00D45D25" w:rsidRPr="00D45D25" w:rsidRDefault="00D45D25" w:rsidP="00D45D25">
      <w:pPr>
        <w:pStyle w:val="Listaszerbekezds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D25" w:rsidRPr="00D45D25" w:rsidRDefault="00D45D25" w:rsidP="00D45D2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45D25">
        <w:rPr>
          <w:rFonts w:ascii="Times New Roman" w:hAnsi="Times New Roman"/>
          <w:i/>
          <w:sz w:val="24"/>
          <w:szCs w:val="24"/>
        </w:rPr>
        <w:t xml:space="preserve">Közterület-használó, kérelmező: </w:t>
      </w:r>
      <w:r w:rsidRPr="00D45D25">
        <w:rPr>
          <w:rFonts w:ascii="Times New Roman" w:hAnsi="Times New Roman"/>
          <w:i/>
          <w:sz w:val="24"/>
          <w:szCs w:val="24"/>
        </w:rPr>
        <w:tab/>
      </w:r>
      <w:r w:rsidRPr="00D45D25">
        <w:rPr>
          <w:rFonts w:ascii="Times New Roman" w:hAnsi="Times New Roman"/>
          <w:b/>
          <w:i/>
          <w:sz w:val="24"/>
          <w:szCs w:val="24"/>
        </w:rPr>
        <w:t>Fecske Presszó Kft.</w:t>
      </w:r>
    </w:p>
    <w:p w:rsidR="00D45D25" w:rsidRPr="00D45D25" w:rsidRDefault="00D45D25" w:rsidP="00D45D25">
      <w:pPr>
        <w:jc w:val="both"/>
        <w:rPr>
          <w:rFonts w:ascii="Times New Roman" w:hAnsi="Times New Roman"/>
          <w:i/>
          <w:sz w:val="24"/>
          <w:szCs w:val="24"/>
        </w:rPr>
      </w:pPr>
      <w:r w:rsidRPr="00D45D25">
        <w:rPr>
          <w:rFonts w:ascii="Times New Roman" w:hAnsi="Times New Roman"/>
          <w:b/>
          <w:i/>
          <w:sz w:val="24"/>
          <w:szCs w:val="24"/>
        </w:rPr>
        <w:tab/>
      </w:r>
      <w:r w:rsidRPr="00D45D25">
        <w:rPr>
          <w:rFonts w:ascii="Times New Roman" w:hAnsi="Times New Roman"/>
          <w:b/>
          <w:i/>
          <w:sz w:val="24"/>
          <w:szCs w:val="24"/>
        </w:rPr>
        <w:tab/>
      </w:r>
      <w:r w:rsidRPr="00D45D25">
        <w:rPr>
          <w:rFonts w:ascii="Times New Roman" w:hAnsi="Times New Roman"/>
          <w:b/>
          <w:i/>
          <w:sz w:val="24"/>
          <w:szCs w:val="24"/>
        </w:rPr>
        <w:tab/>
      </w:r>
      <w:r w:rsidRPr="00D45D25">
        <w:rPr>
          <w:rFonts w:ascii="Times New Roman" w:hAnsi="Times New Roman"/>
          <w:b/>
          <w:i/>
          <w:sz w:val="24"/>
          <w:szCs w:val="24"/>
        </w:rPr>
        <w:tab/>
      </w:r>
      <w:r w:rsidRPr="00D45D25">
        <w:rPr>
          <w:rFonts w:ascii="Times New Roman" w:hAnsi="Times New Roman"/>
          <w:b/>
          <w:i/>
          <w:sz w:val="24"/>
          <w:szCs w:val="24"/>
        </w:rPr>
        <w:tab/>
      </w:r>
      <w:r w:rsidRPr="00D45D25">
        <w:rPr>
          <w:rFonts w:ascii="Times New Roman" w:hAnsi="Times New Roman"/>
          <w:i/>
          <w:sz w:val="24"/>
          <w:szCs w:val="24"/>
        </w:rPr>
        <w:t>(</w:t>
      </w:r>
      <w:r w:rsidRPr="00D45D25">
        <w:rPr>
          <w:rFonts w:ascii="Times New Roman" w:hAnsi="Times New Roman"/>
          <w:bCs/>
          <w:i/>
          <w:sz w:val="24"/>
          <w:szCs w:val="24"/>
        </w:rPr>
        <w:t>1221</w:t>
      </w:r>
      <w:r w:rsidRPr="00D45D25">
        <w:rPr>
          <w:rFonts w:ascii="Times New Roman" w:hAnsi="Times New Roman"/>
          <w:i/>
          <w:sz w:val="24"/>
          <w:szCs w:val="24"/>
        </w:rPr>
        <w:t xml:space="preserve"> Budapest, </w:t>
      </w:r>
      <w:proofErr w:type="spellStart"/>
      <w:r w:rsidRPr="00D45D25">
        <w:rPr>
          <w:rFonts w:ascii="Times New Roman" w:hAnsi="Times New Roman"/>
          <w:i/>
          <w:sz w:val="24"/>
          <w:szCs w:val="24"/>
        </w:rPr>
        <w:t>Kőérberki</w:t>
      </w:r>
      <w:proofErr w:type="spellEnd"/>
      <w:r w:rsidRPr="00D45D25">
        <w:rPr>
          <w:rFonts w:ascii="Times New Roman" w:hAnsi="Times New Roman"/>
          <w:i/>
          <w:sz w:val="24"/>
          <w:szCs w:val="24"/>
        </w:rPr>
        <w:t xml:space="preserve"> út 13.)</w:t>
      </w:r>
    </w:p>
    <w:p w:rsidR="00D45D25" w:rsidRPr="00D45D25" w:rsidRDefault="00D45D25" w:rsidP="00D45D25">
      <w:pPr>
        <w:jc w:val="both"/>
        <w:rPr>
          <w:rFonts w:ascii="Times New Roman" w:hAnsi="Times New Roman"/>
          <w:i/>
          <w:sz w:val="24"/>
          <w:szCs w:val="24"/>
        </w:rPr>
      </w:pPr>
      <w:r w:rsidRPr="00D45D25">
        <w:rPr>
          <w:rFonts w:ascii="Times New Roman" w:hAnsi="Times New Roman"/>
          <w:i/>
          <w:sz w:val="24"/>
          <w:szCs w:val="24"/>
        </w:rPr>
        <w:t>Közterület-használat ideje:</w:t>
      </w:r>
      <w:r w:rsidRPr="00D45D25">
        <w:rPr>
          <w:rFonts w:ascii="Times New Roman" w:hAnsi="Times New Roman"/>
          <w:i/>
          <w:sz w:val="24"/>
          <w:szCs w:val="24"/>
        </w:rPr>
        <w:tab/>
      </w:r>
      <w:r w:rsidRPr="00D45D25">
        <w:rPr>
          <w:rFonts w:ascii="Times New Roman" w:hAnsi="Times New Roman"/>
          <w:i/>
          <w:sz w:val="24"/>
          <w:szCs w:val="24"/>
        </w:rPr>
        <w:tab/>
        <w:t>2014. augusztus 1. - 2014. október 31.</w:t>
      </w:r>
    </w:p>
    <w:p w:rsidR="00D45D25" w:rsidRPr="00D45D25" w:rsidRDefault="00D45D25" w:rsidP="00D45D25">
      <w:pPr>
        <w:ind w:left="3540" w:hanging="3540"/>
        <w:jc w:val="both"/>
        <w:rPr>
          <w:rFonts w:ascii="Times New Roman" w:hAnsi="Times New Roman"/>
          <w:i/>
          <w:sz w:val="24"/>
          <w:szCs w:val="24"/>
        </w:rPr>
      </w:pPr>
      <w:r w:rsidRPr="00D45D25">
        <w:rPr>
          <w:rFonts w:ascii="Times New Roman" w:hAnsi="Times New Roman"/>
          <w:i/>
          <w:sz w:val="24"/>
          <w:szCs w:val="24"/>
        </w:rPr>
        <w:t>Közterület-használat célja:</w:t>
      </w:r>
      <w:r w:rsidRPr="00D45D25">
        <w:rPr>
          <w:rFonts w:ascii="Times New Roman" w:hAnsi="Times New Roman"/>
          <w:i/>
          <w:sz w:val="24"/>
          <w:szCs w:val="24"/>
        </w:rPr>
        <w:tab/>
        <w:t>vendéglátó terasz</w:t>
      </w:r>
    </w:p>
    <w:p w:rsidR="00D45D25" w:rsidRPr="00D45D25" w:rsidRDefault="00D45D25" w:rsidP="00D45D25">
      <w:pPr>
        <w:jc w:val="both"/>
        <w:rPr>
          <w:rFonts w:ascii="Times New Roman" w:hAnsi="Times New Roman"/>
          <w:i/>
          <w:sz w:val="24"/>
          <w:szCs w:val="24"/>
        </w:rPr>
      </w:pPr>
      <w:r w:rsidRPr="00D45D25">
        <w:rPr>
          <w:rFonts w:ascii="Times New Roman" w:hAnsi="Times New Roman"/>
          <w:i/>
          <w:sz w:val="24"/>
          <w:szCs w:val="24"/>
        </w:rPr>
        <w:t>Közterület-használat helye:</w:t>
      </w:r>
      <w:r w:rsidRPr="00D45D25">
        <w:rPr>
          <w:rFonts w:ascii="Times New Roman" w:hAnsi="Times New Roman"/>
          <w:i/>
          <w:sz w:val="24"/>
          <w:szCs w:val="24"/>
        </w:rPr>
        <w:tab/>
      </w:r>
      <w:r w:rsidRPr="00D45D25">
        <w:rPr>
          <w:rFonts w:ascii="Times New Roman" w:hAnsi="Times New Roman"/>
          <w:i/>
          <w:sz w:val="24"/>
          <w:szCs w:val="24"/>
        </w:rPr>
        <w:tab/>
        <w:t>Baross u. 10.</w:t>
      </w:r>
    </w:p>
    <w:p w:rsidR="00D45D25" w:rsidRPr="00D45D25" w:rsidRDefault="00D45D25" w:rsidP="00D45D25">
      <w:pPr>
        <w:jc w:val="both"/>
        <w:rPr>
          <w:rFonts w:ascii="Times New Roman" w:hAnsi="Times New Roman"/>
          <w:i/>
          <w:sz w:val="24"/>
          <w:szCs w:val="24"/>
          <w:vertAlign w:val="superscript"/>
          <w:lang w:eastAsia="x-none"/>
        </w:rPr>
      </w:pPr>
      <w:r w:rsidRPr="00D45D25">
        <w:rPr>
          <w:rFonts w:ascii="Times New Roman" w:hAnsi="Times New Roman"/>
          <w:i/>
          <w:sz w:val="24"/>
          <w:szCs w:val="24"/>
          <w:lang w:val="x-none" w:eastAsia="x-none"/>
        </w:rPr>
        <w:t>Közterület-használat nagysága:</w:t>
      </w:r>
      <w:r w:rsidRPr="00D45D25">
        <w:rPr>
          <w:rFonts w:ascii="Times New Roman" w:hAnsi="Times New Roman"/>
          <w:i/>
          <w:sz w:val="24"/>
          <w:szCs w:val="24"/>
          <w:lang w:val="x-none" w:eastAsia="x-none"/>
        </w:rPr>
        <w:tab/>
      </w:r>
      <w:r w:rsidRPr="00D45D25">
        <w:rPr>
          <w:rFonts w:ascii="Times New Roman" w:hAnsi="Times New Roman"/>
          <w:i/>
          <w:sz w:val="24"/>
          <w:szCs w:val="24"/>
          <w:lang w:eastAsia="x-none"/>
        </w:rPr>
        <w:t>16</w:t>
      </w:r>
      <w:r w:rsidRPr="00D45D25">
        <w:rPr>
          <w:rFonts w:ascii="Times New Roman" w:hAnsi="Times New Roman"/>
          <w:i/>
          <w:sz w:val="24"/>
          <w:szCs w:val="24"/>
          <w:lang w:val="x-none" w:eastAsia="x-none"/>
        </w:rPr>
        <w:t xml:space="preserve"> m</w:t>
      </w:r>
      <w:r w:rsidRPr="00D45D25">
        <w:rPr>
          <w:rFonts w:ascii="Times New Roman" w:hAnsi="Times New Roman"/>
          <w:i/>
          <w:sz w:val="24"/>
          <w:szCs w:val="24"/>
          <w:vertAlign w:val="superscript"/>
          <w:lang w:val="x-none" w:eastAsia="x-none"/>
        </w:rPr>
        <w:t>2</w:t>
      </w:r>
    </w:p>
    <w:p w:rsidR="00D45D25" w:rsidRPr="00D45D25" w:rsidRDefault="00D45D25" w:rsidP="00D45D25">
      <w:pPr>
        <w:jc w:val="both"/>
        <w:rPr>
          <w:rFonts w:ascii="Times New Roman" w:hAnsi="Times New Roman"/>
          <w:i/>
          <w:sz w:val="24"/>
          <w:szCs w:val="24"/>
        </w:rPr>
      </w:pPr>
      <w:r w:rsidRPr="00D45D25">
        <w:rPr>
          <w:rFonts w:ascii="Times New Roman" w:hAnsi="Times New Roman"/>
          <w:i/>
          <w:sz w:val="24"/>
          <w:szCs w:val="24"/>
        </w:rPr>
        <w:t>Díjfizetés ütemezése:</w:t>
      </w:r>
      <w:r w:rsidRPr="00D45D25">
        <w:rPr>
          <w:rFonts w:ascii="Times New Roman" w:hAnsi="Times New Roman"/>
          <w:i/>
          <w:sz w:val="24"/>
          <w:szCs w:val="24"/>
        </w:rPr>
        <w:tab/>
      </w:r>
      <w:r w:rsidRPr="00D45D25">
        <w:rPr>
          <w:rFonts w:ascii="Times New Roman" w:hAnsi="Times New Roman"/>
          <w:i/>
          <w:sz w:val="24"/>
          <w:szCs w:val="24"/>
        </w:rPr>
        <w:tab/>
      </w:r>
      <w:r w:rsidRPr="00D45D25">
        <w:rPr>
          <w:rFonts w:ascii="Times New Roman" w:hAnsi="Times New Roman"/>
          <w:i/>
          <w:sz w:val="24"/>
          <w:szCs w:val="24"/>
        </w:rPr>
        <w:tab/>
        <w:t>havi</w:t>
      </w:r>
    </w:p>
    <w:p w:rsidR="00D45D25" w:rsidRPr="00D45D25" w:rsidRDefault="00D45D25" w:rsidP="00D45D25">
      <w:pPr>
        <w:jc w:val="both"/>
        <w:rPr>
          <w:rFonts w:ascii="Times New Roman" w:hAnsi="Times New Roman"/>
          <w:b/>
          <w:sz w:val="24"/>
          <w:szCs w:val="24"/>
        </w:rPr>
      </w:pPr>
    </w:p>
    <w:p w:rsidR="00D45D25" w:rsidRPr="00D45D25" w:rsidRDefault="00D45D25" w:rsidP="00D45D25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Felelős: polgármester</w:t>
      </w:r>
    </w:p>
    <w:p w:rsidR="00D45D25" w:rsidRPr="00D45D25" w:rsidRDefault="00D45D25" w:rsidP="00D45D25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Határidő: 2014. július 21.</w:t>
      </w:r>
    </w:p>
    <w:p w:rsidR="00D45D25" w:rsidRPr="00D45D25" w:rsidRDefault="00D45D25" w:rsidP="00D45D25">
      <w:pPr>
        <w:jc w:val="both"/>
        <w:rPr>
          <w:rFonts w:ascii="Times New Roman" w:hAnsi="Times New Roman"/>
          <w:sz w:val="24"/>
          <w:szCs w:val="24"/>
        </w:rPr>
      </w:pPr>
    </w:p>
    <w:p w:rsidR="00D45D25" w:rsidRPr="00D45D25" w:rsidRDefault="00D45D25" w:rsidP="00D45D25">
      <w:pPr>
        <w:jc w:val="both"/>
        <w:rPr>
          <w:rFonts w:ascii="Times New Roman" w:hAnsi="Times New Roman"/>
          <w:b/>
          <w:sz w:val="24"/>
          <w:szCs w:val="24"/>
        </w:rPr>
      </w:pPr>
      <w:r w:rsidRPr="00D45D2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45D25" w:rsidRPr="00D45D25" w:rsidRDefault="00D45D25" w:rsidP="00D45D25">
      <w:pPr>
        <w:jc w:val="both"/>
        <w:rPr>
          <w:rFonts w:ascii="Times New Roman" w:hAnsi="Times New Roman"/>
          <w:sz w:val="24"/>
          <w:szCs w:val="24"/>
        </w:rPr>
      </w:pPr>
    </w:p>
    <w:p w:rsidR="00D45D25" w:rsidRDefault="00D45D25" w:rsidP="00D45D2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FCE" w:rsidRPr="00D45D25" w:rsidRDefault="00F25FCE" w:rsidP="00D45D25">
      <w:pPr>
        <w:jc w:val="both"/>
        <w:rPr>
          <w:rFonts w:ascii="Times New Roman" w:hAnsi="Times New Roman"/>
          <w:b/>
          <w:sz w:val="24"/>
          <w:szCs w:val="24"/>
        </w:rPr>
      </w:pPr>
    </w:p>
    <w:p w:rsidR="00D45D25" w:rsidRPr="00561589" w:rsidRDefault="00D45D25" w:rsidP="00D45D2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755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45D25" w:rsidRPr="00787640" w:rsidRDefault="00D45D25" w:rsidP="00D45D2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45D25" w:rsidRPr="00851A5B" w:rsidRDefault="00D45D25" w:rsidP="00D45D25">
      <w:pPr>
        <w:jc w:val="both"/>
        <w:rPr>
          <w:rFonts w:ascii="Times New Roman" w:hAnsi="Times New Roman"/>
          <w:sz w:val="24"/>
          <w:szCs w:val="24"/>
        </w:rPr>
      </w:pPr>
    </w:p>
    <w:p w:rsidR="00F44871" w:rsidRPr="00F44871" w:rsidRDefault="00F44871" w:rsidP="00F44871">
      <w:pPr>
        <w:jc w:val="both"/>
        <w:rPr>
          <w:rFonts w:ascii="Times New Roman" w:hAnsi="Times New Roman"/>
          <w:sz w:val="24"/>
          <w:szCs w:val="24"/>
        </w:rPr>
      </w:pPr>
      <w:r w:rsidRPr="00F44871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F44871" w:rsidRPr="00F44871" w:rsidRDefault="00F44871" w:rsidP="00F44871">
      <w:pPr>
        <w:jc w:val="both"/>
        <w:rPr>
          <w:rFonts w:ascii="Times New Roman" w:hAnsi="Times New Roman"/>
          <w:sz w:val="24"/>
          <w:szCs w:val="24"/>
        </w:rPr>
      </w:pPr>
    </w:p>
    <w:p w:rsidR="00F44871" w:rsidRPr="00F44871" w:rsidRDefault="00F44871" w:rsidP="00F44871">
      <w:pPr>
        <w:jc w:val="both"/>
        <w:rPr>
          <w:rFonts w:ascii="Times New Roman" w:hAnsi="Times New Roman"/>
          <w:b/>
          <w:sz w:val="24"/>
          <w:szCs w:val="24"/>
        </w:rPr>
      </w:pPr>
      <w:r w:rsidRPr="00F4487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F44871">
        <w:rPr>
          <w:rFonts w:ascii="Times New Roman" w:hAnsi="Times New Roman"/>
          <w:sz w:val="24"/>
          <w:szCs w:val="24"/>
        </w:rPr>
        <w:tab/>
      </w:r>
      <w:r w:rsidRPr="00F44871">
        <w:rPr>
          <w:rFonts w:ascii="Times New Roman" w:hAnsi="Times New Roman"/>
          <w:b/>
          <w:sz w:val="24"/>
          <w:szCs w:val="24"/>
        </w:rPr>
        <w:t>Társasház Szentkirályi u. 17.</w:t>
      </w:r>
    </w:p>
    <w:p w:rsidR="00F44871" w:rsidRPr="00F44871" w:rsidRDefault="00F44871" w:rsidP="00F44871">
      <w:pPr>
        <w:jc w:val="both"/>
        <w:rPr>
          <w:rFonts w:ascii="Times New Roman" w:hAnsi="Times New Roman"/>
          <w:b/>
          <w:sz w:val="24"/>
          <w:szCs w:val="24"/>
        </w:rPr>
      </w:pPr>
      <w:r w:rsidRPr="00F44871">
        <w:rPr>
          <w:rFonts w:ascii="Times New Roman" w:hAnsi="Times New Roman"/>
          <w:b/>
          <w:sz w:val="24"/>
          <w:szCs w:val="24"/>
        </w:rPr>
        <w:tab/>
      </w:r>
      <w:r w:rsidRPr="00F44871">
        <w:rPr>
          <w:rFonts w:ascii="Times New Roman" w:hAnsi="Times New Roman"/>
          <w:b/>
          <w:sz w:val="24"/>
          <w:szCs w:val="24"/>
        </w:rPr>
        <w:tab/>
      </w:r>
      <w:r w:rsidRPr="00F44871">
        <w:rPr>
          <w:rFonts w:ascii="Times New Roman" w:hAnsi="Times New Roman"/>
          <w:b/>
          <w:sz w:val="24"/>
          <w:szCs w:val="24"/>
        </w:rPr>
        <w:tab/>
      </w:r>
      <w:r w:rsidRPr="00F44871">
        <w:rPr>
          <w:rFonts w:ascii="Times New Roman" w:hAnsi="Times New Roman"/>
          <w:b/>
          <w:sz w:val="24"/>
          <w:szCs w:val="24"/>
        </w:rPr>
        <w:tab/>
      </w:r>
      <w:r w:rsidRPr="00F44871">
        <w:rPr>
          <w:rFonts w:ascii="Times New Roman" w:hAnsi="Times New Roman"/>
          <w:b/>
          <w:sz w:val="24"/>
          <w:szCs w:val="24"/>
        </w:rPr>
        <w:tab/>
      </w:r>
      <w:r w:rsidRPr="00F44871">
        <w:rPr>
          <w:rFonts w:ascii="Times New Roman" w:hAnsi="Times New Roman"/>
          <w:sz w:val="24"/>
          <w:szCs w:val="24"/>
        </w:rPr>
        <w:t>(1088 Budapest, Szentkirály u. 17.)</w:t>
      </w:r>
    </w:p>
    <w:p w:rsidR="00F44871" w:rsidRPr="00F44871" w:rsidRDefault="00F44871" w:rsidP="00F44871">
      <w:pPr>
        <w:jc w:val="both"/>
        <w:rPr>
          <w:rFonts w:ascii="Times New Roman" w:hAnsi="Times New Roman"/>
          <w:sz w:val="24"/>
          <w:szCs w:val="24"/>
        </w:rPr>
      </w:pPr>
      <w:r w:rsidRPr="00F44871">
        <w:rPr>
          <w:rFonts w:ascii="Times New Roman" w:hAnsi="Times New Roman"/>
          <w:sz w:val="24"/>
          <w:szCs w:val="24"/>
        </w:rPr>
        <w:t>Közterület-használat ideje:</w:t>
      </w:r>
      <w:r w:rsidRPr="00F44871">
        <w:rPr>
          <w:rFonts w:ascii="Times New Roman" w:hAnsi="Times New Roman"/>
          <w:sz w:val="24"/>
          <w:szCs w:val="24"/>
        </w:rPr>
        <w:tab/>
      </w:r>
      <w:r w:rsidRPr="00F44871">
        <w:rPr>
          <w:rFonts w:ascii="Times New Roman" w:hAnsi="Times New Roman"/>
          <w:sz w:val="24"/>
          <w:szCs w:val="24"/>
        </w:rPr>
        <w:tab/>
        <w:t>2014. augusztus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871">
        <w:rPr>
          <w:rFonts w:ascii="Times New Roman" w:hAnsi="Times New Roman"/>
          <w:sz w:val="24"/>
          <w:szCs w:val="24"/>
        </w:rPr>
        <w:t>2014. szeptember 20.</w:t>
      </w:r>
    </w:p>
    <w:p w:rsidR="00F25FCE" w:rsidRDefault="00F44871" w:rsidP="00F44871">
      <w:pPr>
        <w:jc w:val="both"/>
        <w:rPr>
          <w:rFonts w:ascii="Times New Roman" w:hAnsi="Times New Roman"/>
          <w:sz w:val="24"/>
          <w:szCs w:val="24"/>
        </w:rPr>
      </w:pPr>
      <w:r w:rsidRPr="00F44871">
        <w:rPr>
          <w:rFonts w:ascii="Times New Roman" w:hAnsi="Times New Roman"/>
          <w:sz w:val="24"/>
          <w:szCs w:val="24"/>
        </w:rPr>
        <w:t>Közterület-használat célja:</w:t>
      </w:r>
      <w:r w:rsidRPr="00F44871">
        <w:rPr>
          <w:rFonts w:ascii="Times New Roman" w:hAnsi="Times New Roman"/>
          <w:sz w:val="24"/>
          <w:szCs w:val="24"/>
        </w:rPr>
        <w:tab/>
      </w:r>
      <w:r w:rsidRPr="00F44871">
        <w:rPr>
          <w:rFonts w:ascii="Times New Roman" w:hAnsi="Times New Roman"/>
          <w:sz w:val="24"/>
          <w:szCs w:val="24"/>
        </w:rPr>
        <w:tab/>
        <w:t>építési munkaterület (homlokzat felújítás)</w:t>
      </w:r>
    </w:p>
    <w:p w:rsidR="00F25FCE" w:rsidRDefault="00F25FC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4871" w:rsidRPr="00F44871" w:rsidRDefault="00F44871" w:rsidP="00F44871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F44871">
        <w:rPr>
          <w:rFonts w:ascii="Times New Roman" w:hAnsi="Times New Roman" w:cs="Courier New"/>
          <w:sz w:val="24"/>
          <w:szCs w:val="24"/>
        </w:rPr>
        <w:t>Közterület-használat helye:</w:t>
      </w:r>
      <w:r w:rsidRPr="00F44871">
        <w:rPr>
          <w:rFonts w:ascii="Times New Roman" w:hAnsi="Times New Roman" w:cs="Courier New"/>
          <w:sz w:val="24"/>
          <w:szCs w:val="24"/>
        </w:rPr>
        <w:tab/>
        <w:t>Bródy Sándor u. 24.</w:t>
      </w:r>
    </w:p>
    <w:p w:rsidR="00F44871" w:rsidRPr="00F44871" w:rsidRDefault="00F44871" w:rsidP="00F4487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44871">
        <w:rPr>
          <w:rFonts w:ascii="Times New Roman" w:hAnsi="Times New Roman"/>
          <w:sz w:val="24"/>
          <w:szCs w:val="24"/>
        </w:rPr>
        <w:t>Közterület-használat nagysága:</w:t>
      </w:r>
      <w:r w:rsidRPr="00F44871">
        <w:rPr>
          <w:rFonts w:ascii="Times New Roman" w:hAnsi="Times New Roman"/>
          <w:sz w:val="24"/>
          <w:szCs w:val="24"/>
        </w:rPr>
        <w:tab/>
        <w:t>45 m</w:t>
      </w:r>
      <w:r w:rsidRPr="00F4487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44871" w:rsidRPr="00F44871" w:rsidRDefault="00F44871" w:rsidP="00F44871">
      <w:pPr>
        <w:jc w:val="both"/>
        <w:rPr>
          <w:rFonts w:ascii="Times New Roman" w:hAnsi="Times New Roman"/>
          <w:b/>
          <w:sz w:val="24"/>
          <w:szCs w:val="24"/>
        </w:rPr>
      </w:pPr>
    </w:p>
    <w:p w:rsidR="00F44871" w:rsidRPr="00D45D25" w:rsidRDefault="00F44871" w:rsidP="00F44871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Felelős: polgármester</w:t>
      </w:r>
    </w:p>
    <w:p w:rsidR="00F44871" w:rsidRPr="00D45D25" w:rsidRDefault="00F44871" w:rsidP="00F44871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Határidő: 2014. július 21.</w:t>
      </w:r>
    </w:p>
    <w:p w:rsidR="00F44871" w:rsidRPr="00D45D25" w:rsidRDefault="00F44871" w:rsidP="00F44871">
      <w:pPr>
        <w:jc w:val="both"/>
        <w:rPr>
          <w:rFonts w:ascii="Times New Roman" w:hAnsi="Times New Roman"/>
          <w:sz w:val="24"/>
          <w:szCs w:val="24"/>
        </w:rPr>
      </w:pPr>
    </w:p>
    <w:p w:rsidR="00F44871" w:rsidRPr="00D45D25" w:rsidRDefault="00F44871" w:rsidP="00F44871">
      <w:pPr>
        <w:jc w:val="both"/>
        <w:rPr>
          <w:rFonts w:ascii="Times New Roman" w:hAnsi="Times New Roman"/>
          <w:b/>
          <w:sz w:val="24"/>
          <w:szCs w:val="24"/>
        </w:rPr>
      </w:pPr>
      <w:r w:rsidRPr="00D45D2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44871" w:rsidRPr="00D45D25" w:rsidRDefault="00F44871" w:rsidP="00F44871">
      <w:pPr>
        <w:jc w:val="both"/>
        <w:rPr>
          <w:rFonts w:ascii="Times New Roman" w:hAnsi="Times New Roman"/>
          <w:sz w:val="24"/>
          <w:szCs w:val="24"/>
        </w:rPr>
      </w:pPr>
    </w:p>
    <w:p w:rsidR="00F44871" w:rsidRPr="00D45D25" w:rsidRDefault="00F44871" w:rsidP="00F44871">
      <w:pPr>
        <w:jc w:val="both"/>
        <w:rPr>
          <w:rFonts w:ascii="Times New Roman" w:hAnsi="Times New Roman"/>
          <w:b/>
          <w:sz w:val="24"/>
          <w:szCs w:val="24"/>
        </w:rPr>
      </w:pPr>
    </w:p>
    <w:p w:rsidR="00F44871" w:rsidRPr="00561589" w:rsidRDefault="00F44871" w:rsidP="00F4487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756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44871" w:rsidRPr="00787640" w:rsidRDefault="00F44871" w:rsidP="00F4487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F44871" w:rsidRPr="00851A5B" w:rsidRDefault="00F44871" w:rsidP="00F44871">
      <w:pPr>
        <w:jc w:val="both"/>
        <w:rPr>
          <w:rFonts w:ascii="Times New Roman" w:hAnsi="Times New Roman"/>
          <w:sz w:val="24"/>
          <w:szCs w:val="24"/>
        </w:rPr>
      </w:pPr>
    </w:p>
    <w:p w:rsidR="00E2792D" w:rsidRPr="00F44871" w:rsidRDefault="00E2792D" w:rsidP="00E2792D">
      <w:pPr>
        <w:jc w:val="both"/>
        <w:rPr>
          <w:rFonts w:ascii="Times New Roman" w:hAnsi="Times New Roman"/>
          <w:sz w:val="24"/>
          <w:szCs w:val="24"/>
        </w:rPr>
      </w:pPr>
      <w:r w:rsidRPr="00F44871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E2792D" w:rsidRPr="00E2792D" w:rsidRDefault="00E2792D" w:rsidP="00E2792D">
      <w:pPr>
        <w:jc w:val="both"/>
        <w:rPr>
          <w:rFonts w:ascii="Times New Roman" w:hAnsi="Times New Roman"/>
          <w:sz w:val="24"/>
          <w:szCs w:val="24"/>
        </w:rPr>
      </w:pPr>
    </w:p>
    <w:p w:rsidR="00E2792D" w:rsidRPr="00E2792D" w:rsidRDefault="00E2792D" w:rsidP="00E2792D">
      <w:pPr>
        <w:jc w:val="both"/>
        <w:rPr>
          <w:rFonts w:ascii="Times New Roman" w:hAnsi="Times New Roman"/>
          <w:b/>
          <w:sz w:val="24"/>
          <w:szCs w:val="24"/>
        </w:rPr>
      </w:pPr>
      <w:r w:rsidRPr="00E2792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2792D">
        <w:rPr>
          <w:rFonts w:ascii="Times New Roman" w:hAnsi="Times New Roman"/>
          <w:sz w:val="24"/>
          <w:szCs w:val="24"/>
        </w:rPr>
        <w:tab/>
      </w:r>
      <w:r w:rsidRPr="00E2792D">
        <w:rPr>
          <w:rFonts w:ascii="Times New Roman" w:hAnsi="Times New Roman"/>
          <w:b/>
          <w:sz w:val="24"/>
          <w:szCs w:val="24"/>
        </w:rPr>
        <w:t xml:space="preserve">Társasház </w:t>
      </w:r>
      <w:proofErr w:type="spellStart"/>
      <w:r w:rsidRPr="00E2792D">
        <w:rPr>
          <w:rFonts w:ascii="Times New Roman" w:hAnsi="Times New Roman"/>
          <w:b/>
          <w:sz w:val="24"/>
          <w:szCs w:val="24"/>
        </w:rPr>
        <w:t>Stáhly</w:t>
      </w:r>
      <w:proofErr w:type="spellEnd"/>
      <w:r w:rsidRPr="00E2792D">
        <w:rPr>
          <w:rFonts w:ascii="Times New Roman" w:hAnsi="Times New Roman"/>
          <w:b/>
          <w:sz w:val="24"/>
          <w:szCs w:val="24"/>
        </w:rPr>
        <w:t xml:space="preserve"> u. 2/</w:t>
      </w:r>
      <w:proofErr w:type="gramStart"/>
      <w:r w:rsidRPr="00E2792D">
        <w:rPr>
          <w:rFonts w:ascii="Times New Roman" w:hAnsi="Times New Roman"/>
          <w:b/>
          <w:sz w:val="24"/>
          <w:szCs w:val="24"/>
        </w:rPr>
        <w:t>a.</w:t>
      </w:r>
      <w:proofErr w:type="gramEnd"/>
    </w:p>
    <w:p w:rsidR="00E2792D" w:rsidRPr="00E2792D" w:rsidRDefault="00E2792D" w:rsidP="00E2792D">
      <w:pPr>
        <w:jc w:val="both"/>
        <w:rPr>
          <w:rFonts w:ascii="Times New Roman" w:hAnsi="Times New Roman"/>
          <w:b/>
          <w:sz w:val="24"/>
          <w:szCs w:val="24"/>
        </w:rPr>
      </w:pPr>
      <w:r w:rsidRPr="00E2792D">
        <w:rPr>
          <w:rFonts w:ascii="Times New Roman" w:hAnsi="Times New Roman"/>
          <w:b/>
          <w:sz w:val="24"/>
          <w:szCs w:val="24"/>
        </w:rPr>
        <w:tab/>
      </w:r>
      <w:r w:rsidRPr="00E2792D">
        <w:rPr>
          <w:rFonts w:ascii="Times New Roman" w:hAnsi="Times New Roman"/>
          <w:b/>
          <w:sz w:val="24"/>
          <w:szCs w:val="24"/>
        </w:rPr>
        <w:tab/>
      </w:r>
      <w:r w:rsidRPr="00E2792D">
        <w:rPr>
          <w:rFonts w:ascii="Times New Roman" w:hAnsi="Times New Roman"/>
          <w:b/>
          <w:sz w:val="24"/>
          <w:szCs w:val="24"/>
        </w:rPr>
        <w:tab/>
      </w:r>
      <w:r w:rsidRPr="00E2792D">
        <w:rPr>
          <w:rFonts w:ascii="Times New Roman" w:hAnsi="Times New Roman"/>
          <w:b/>
          <w:sz w:val="24"/>
          <w:szCs w:val="24"/>
        </w:rPr>
        <w:tab/>
      </w:r>
      <w:r w:rsidRPr="00E2792D">
        <w:rPr>
          <w:rFonts w:ascii="Times New Roman" w:hAnsi="Times New Roman"/>
          <w:b/>
          <w:sz w:val="24"/>
          <w:szCs w:val="24"/>
        </w:rPr>
        <w:tab/>
      </w:r>
      <w:r w:rsidRPr="00E2792D">
        <w:rPr>
          <w:rFonts w:ascii="Times New Roman" w:hAnsi="Times New Roman"/>
          <w:sz w:val="24"/>
          <w:szCs w:val="24"/>
        </w:rPr>
        <w:t xml:space="preserve">(1088 Budapest, </w:t>
      </w:r>
      <w:proofErr w:type="spellStart"/>
      <w:r w:rsidRPr="00E2792D">
        <w:rPr>
          <w:rFonts w:ascii="Times New Roman" w:hAnsi="Times New Roman"/>
          <w:sz w:val="24"/>
          <w:szCs w:val="24"/>
        </w:rPr>
        <w:t>Stáhly</w:t>
      </w:r>
      <w:proofErr w:type="spellEnd"/>
      <w:r w:rsidRPr="00E2792D">
        <w:rPr>
          <w:rFonts w:ascii="Times New Roman" w:hAnsi="Times New Roman"/>
          <w:sz w:val="24"/>
          <w:szCs w:val="24"/>
        </w:rPr>
        <w:t xml:space="preserve"> u. 2/</w:t>
      </w:r>
      <w:proofErr w:type="gramStart"/>
      <w:r w:rsidRPr="00E2792D">
        <w:rPr>
          <w:rFonts w:ascii="Times New Roman" w:hAnsi="Times New Roman"/>
          <w:sz w:val="24"/>
          <w:szCs w:val="24"/>
        </w:rPr>
        <w:t>a.</w:t>
      </w:r>
      <w:proofErr w:type="gramEnd"/>
      <w:r w:rsidRPr="00E2792D">
        <w:rPr>
          <w:rFonts w:ascii="Times New Roman" w:hAnsi="Times New Roman"/>
          <w:sz w:val="24"/>
          <w:szCs w:val="24"/>
        </w:rPr>
        <w:t>)</w:t>
      </w:r>
    </w:p>
    <w:p w:rsidR="00E2792D" w:rsidRPr="00E2792D" w:rsidRDefault="00E2792D" w:rsidP="00E2792D">
      <w:pPr>
        <w:jc w:val="both"/>
        <w:rPr>
          <w:rFonts w:ascii="Times New Roman" w:hAnsi="Times New Roman"/>
          <w:sz w:val="24"/>
          <w:szCs w:val="24"/>
        </w:rPr>
      </w:pPr>
      <w:r w:rsidRPr="00E2792D">
        <w:rPr>
          <w:rFonts w:ascii="Times New Roman" w:hAnsi="Times New Roman"/>
          <w:sz w:val="24"/>
          <w:szCs w:val="24"/>
        </w:rPr>
        <w:t>Közterület-használat ideje:</w:t>
      </w:r>
      <w:r w:rsidRPr="00E2792D">
        <w:rPr>
          <w:rFonts w:ascii="Times New Roman" w:hAnsi="Times New Roman"/>
          <w:sz w:val="24"/>
          <w:szCs w:val="24"/>
        </w:rPr>
        <w:tab/>
      </w:r>
      <w:r w:rsidRPr="00E2792D">
        <w:rPr>
          <w:rFonts w:ascii="Times New Roman" w:hAnsi="Times New Roman"/>
          <w:sz w:val="24"/>
          <w:szCs w:val="24"/>
        </w:rPr>
        <w:tab/>
        <w:t>2014. július 28.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9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92D">
        <w:rPr>
          <w:rFonts w:ascii="Times New Roman" w:hAnsi="Times New Roman"/>
          <w:sz w:val="24"/>
          <w:szCs w:val="24"/>
        </w:rPr>
        <w:t>2014. augusztus 28.</w:t>
      </w:r>
    </w:p>
    <w:p w:rsidR="00E2792D" w:rsidRPr="00E2792D" w:rsidRDefault="00E2792D" w:rsidP="00E2792D">
      <w:pPr>
        <w:jc w:val="both"/>
        <w:rPr>
          <w:rFonts w:ascii="Times New Roman" w:hAnsi="Times New Roman"/>
          <w:sz w:val="24"/>
          <w:szCs w:val="24"/>
        </w:rPr>
      </w:pPr>
      <w:r w:rsidRPr="00E2792D">
        <w:rPr>
          <w:rFonts w:ascii="Times New Roman" w:hAnsi="Times New Roman"/>
          <w:sz w:val="24"/>
          <w:szCs w:val="24"/>
        </w:rPr>
        <w:t>Közterület-használat célja:</w:t>
      </w:r>
      <w:r w:rsidRPr="00E2792D">
        <w:rPr>
          <w:rFonts w:ascii="Times New Roman" w:hAnsi="Times New Roman"/>
          <w:sz w:val="24"/>
          <w:szCs w:val="24"/>
        </w:rPr>
        <w:tab/>
      </w:r>
      <w:r w:rsidRPr="00E2792D">
        <w:rPr>
          <w:rFonts w:ascii="Times New Roman" w:hAnsi="Times New Roman"/>
          <w:sz w:val="24"/>
          <w:szCs w:val="24"/>
        </w:rPr>
        <w:tab/>
        <w:t>építési munkaterület (homlokzat felújítás)</w:t>
      </w:r>
    </w:p>
    <w:p w:rsidR="00E2792D" w:rsidRPr="00E2792D" w:rsidRDefault="00E2792D" w:rsidP="00E2792D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E2792D">
        <w:rPr>
          <w:rFonts w:ascii="Times New Roman" w:hAnsi="Times New Roman" w:cs="Courier New"/>
          <w:sz w:val="24"/>
          <w:szCs w:val="24"/>
        </w:rPr>
        <w:t>Közterület-használat helye:</w:t>
      </w:r>
      <w:r w:rsidRPr="00E2792D">
        <w:rPr>
          <w:rFonts w:ascii="Times New Roman" w:hAnsi="Times New Roman" w:cs="Courier New"/>
          <w:sz w:val="24"/>
          <w:szCs w:val="24"/>
        </w:rPr>
        <w:tab/>
      </w:r>
      <w:proofErr w:type="spellStart"/>
      <w:r w:rsidRPr="00E2792D">
        <w:rPr>
          <w:rFonts w:ascii="Times New Roman" w:hAnsi="Times New Roman" w:cs="Courier New"/>
          <w:sz w:val="24"/>
          <w:szCs w:val="24"/>
        </w:rPr>
        <w:t>Stáhly</w:t>
      </w:r>
      <w:proofErr w:type="spellEnd"/>
      <w:r w:rsidRPr="00E2792D">
        <w:rPr>
          <w:rFonts w:ascii="Times New Roman" w:hAnsi="Times New Roman" w:cs="Courier New"/>
          <w:sz w:val="24"/>
          <w:szCs w:val="24"/>
        </w:rPr>
        <w:t xml:space="preserve"> u. 2/</w:t>
      </w:r>
      <w:proofErr w:type="gramStart"/>
      <w:r w:rsidRPr="00E2792D">
        <w:rPr>
          <w:rFonts w:ascii="Times New Roman" w:hAnsi="Times New Roman" w:cs="Courier New"/>
          <w:sz w:val="24"/>
          <w:szCs w:val="24"/>
        </w:rPr>
        <w:t>a.</w:t>
      </w:r>
      <w:proofErr w:type="gramEnd"/>
      <w:r w:rsidRPr="00E2792D">
        <w:rPr>
          <w:rFonts w:ascii="Times New Roman" w:hAnsi="Times New Roman" w:cs="Courier New"/>
          <w:sz w:val="24"/>
          <w:szCs w:val="24"/>
        </w:rPr>
        <w:t xml:space="preserve"> (Vas u. sarok)</w:t>
      </w:r>
    </w:p>
    <w:p w:rsidR="00E2792D" w:rsidRPr="00E2792D" w:rsidRDefault="00E2792D" w:rsidP="00E2792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2792D">
        <w:rPr>
          <w:rFonts w:ascii="Times New Roman" w:hAnsi="Times New Roman"/>
          <w:sz w:val="24"/>
          <w:szCs w:val="24"/>
        </w:rPr>
        <w:t>Közterület-használat nagysága:</w:t>
      </w:r>
      <w:r w:rsidRPr="00E2792D">
        <w:rPr>
          <w:rFonts w:ascii="Times New Roman" w:hAnsi="Times New Roman"/>
          <w:sz w:val="24"/>
          <w:szCs w:val="24"/>
        </w:rPr>
        <w:tab/>
        <w:t>92 m</w:t>
      </w:r>
      <w:r w:rsidRPr="00E2792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2792D" w:rsidRPr="00E2792D" w:rsidRDefault="00E2792D" w:rsidP="00E2792D">
      <w:pPr>
        <w:jc w:val="both"/>
        <w:rPr>
          <w:rFonts w:ascii="Times New Roman" w:hAnsi="Times New Roman"/>
          <w:b/>
          <w:sz w:val="24"/>
          <w:szCs w:val="24"/>
        </w:rPr>
      </w:pPr>
    </w:p>
    <w:p w:rsidR="00E2792D" w:rsidRPr="00D45D25" w:rsidRDefault="00E2792D" w:rsidP="00E2792D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Felelős: polgármester</w:t>
      </w:r>
    </w:p>
    <w:p w:rsidR="00E2792D" w:rsidRPr="00D45D25" w:rsidRDefault="00E2792D" w:rsidP="00E2792D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Határidő: 2014. július 21.</w:t>
      </w:r>
    </w:p>
    <w:p w:rsidR="00E2792D" w:rsidRPr="00D45D25" w:rsidRDefault="00E2792D" w:rsidP="00E2792D">
      <w:pPr>
        <w:jc w:val="both"/>
        <w:rPr>
          <w:rFonts w:ascii="Times New Roman" w:hAnsi="Times New Roman"/>
          <w:sz w:val="24"/>
          <w:szCs w:val="24"/>
        </w:rPr>
      </w:pPr>
    </w:p>
    <w:p w:rsidR="00E2792D" w:rsidRPr="00D45D25" w:rsidRDefault="00E2792D" w:rsidP="00E2792D">
      <w:pPr>
        <w:jc w:val="both"/>
        <w:rPr>
          <w:rFonts w:ascii="Times New Roman" w:hAnsi="Times New Roman"/>
          <w:b/>
          <w:sz w:val="24"/>
          <w:szCs w:val="24"/>
        </w:rPr>
      </w:pPr>
      <w:r w:rsidRPr="00D45D2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2792D" w:rsidRPr="00D45D25" w:rsidRDefault="00E2792D" w:rsidP="00E2792D">
      <w:pPr>
        <w:jc w:val="both"/>
        <w:rPr>
          <w:rFonts w:ascii="Times New Roman" w:hAnsi="Times New Roman"/>
          <w:sz w:val="24"/>
          <w:szCs w:val="24"/>
        </w:rPr>
      </w:pPr>
    </w:p>
    <w:p w:rsidR="00E2792D" w:rsidRPr="00D45D25" w:rsidRDefault="00E2792D" w:rsidP="00E2792D">
      <w:pPr>
        <w:jc w:val="both"/>
        <w:rPr>
          <w:rFonts w:ascii="Times New Roman" w:hAnsi="Times New Roman"/>
          <w:b/>
          <w:sz w:val="24"/>
          <w:szCs w:val="24"/>
        </w:rPr>
      </w:pPr>
    </w:p>
    <w:p w:rsidR="00E2792D" w:rsidRPr="00561589" w:rsidRDefault="00E2792D" w:rsidP="00E279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757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2792D" w:rsidRPr="00787640" w:rsidRDefault="00E2792D" w:rsidP="00E279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2792D" w:rsidRPr="00851A5B" w:rsidRDefault="00E2792D" w:rsidP="00E2792D">
      <w:pPr>
        <w:jc w:val="both"/>
        <w:rPr>
          <w:rFonts w:ascii="Times New Roman" w:hAnsi="Times New Roman"/>
          <w:sz w:val="24"/>
          <w:szCs w:val="24"/>
        </w:rPr>
      </w:pPr>
    </w:p>
    <w:p w:rsidR="00E2792D" w:rsidRPr="00F44871" w:rsidRDefault="00E2792D" w:rsidP="00E2792D">
      <w:pPr>
        <w:jc w:val="both"/>
        <w:rPr>
          <w:rFonts w:ascii="Times New Roman" w:hAnsi="Times New Roman"/>
          <w:sz w:val="24"/>
          <w:szCs w:val="24"/>
        </w:rPr>
      </w:pPr>
      <w:r w:rsidRPr="00F44871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E2792D" w:rsidRPr="00E2792D" w:rsidRDefault="00E2792D" w:rsidP="00E2792D">
      <w:pPr>
        <w:jc w:val="both"/>
        <w:rPr>
          <w:rFonts w:ascii="Times New Roman" w:hAnsi="Times New Roman"/>
          <w:sz w:val="24"/>
          <w:szCs w:val="24"/>
        </w:rPr>
      </w:pPr>
    </w:p>
    <w:p w:rsidR="00022D3F" w:rsidRPr="00022D3F" w:rsidRDefault="00022D3F" w:rsidP="00022D3F">
      <w:pPr>
        <w:jc w:val="both"/>
        <w:rPr>
          <w:rFonts w:ascii="Times New Roman" w:hAnsi="Times New Roman"/>
          <w:b/>
          <w:sz w:val="24"/>
          <w:szCs w:val="24"/>
        </w:rPr>
      </w:pPr>
      <w:r w:rsidRPr="00022D3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022D3F">
        <w:rPr>
          <w:rFonts w:ascii="Times New Roman" w:hAnsi="Times New Roman"/>
          <w:sz w:val="24"/>
          <w:szCs w:val="24"/>
        </w:rPr>
        <w:tab/>
      </w:r>
      <w:r w:rsidRPr="00022D3F">
        <w:rPr>
          <w:rFonts w:ascii="Times New Roman" w:hAnsi="Times New Roman"/>
          <w:b/>
          <w:sz w:val="24"/>
          <w:szCs w:val="24"/>
        </w:rPr>
        <w:t>Magyar Munkáspárt</w:t>
      </w:r>
    </w:p>
    <w:p w:rsidR="00022D3F" w:rsidRPr="00022D3F" w:rsidRDefault="00022D3F" w:rsidP="00022D3F">
      <w:pPr>
        <w:jc w:val="both"/>
        <w:rPr>
          <w:rFonts w:ascii="Times New Roman" w:hAnsi="Times New Roman"/>
          <w:b/>
          <w:sz w:val="24"/>
          <w:szCs w:val="24"/>
        </w:rPr>
      </w:pPr>
      <w:r w:rsidRPr="00022D3F">
        <w:rPr>
          <w:rFonts w:ascii="Times New Roman" w:hAnsi="Times New Roman"/>
          <w:b/>
          <w:sz w:val="24"/>
          <w:szCs w:val="24"/>
        </w:rPr>
        <w:tab/>
      </w:r>
      <w:r w:rsidRPr="00022D3F">
        <w:rPr>
          <w:rFonts w:ascii="Times New Roman" w:hAnsi="Times New Roman"/>
          <w:b/>
          <w:sz w:val="24"/>
          <w:szCs w:val="24"/>
        </w:rPr>
        <w:tab/>
      </w:r>
      <w:r w:rsidRPr="00022D3F">
        <w:rPr>
          <w:rFonts w:ascii="Times New Roman" w:hAnsi="Times New Roman"/>
          <w:b/>
          <w:sz w:val="24"/>
          <w:szCs w:val="24"/>
        </w:rPr>
        <w:tab/>
      </w:r>
      <w:r w:rsidRPr="00022D3F">
        <w:rPr>
          <w:rFonts w:ascii="Times New Roman" w:hAnsi="Times New Roman"/>
          <w:b/>
          <w:sz w:val="24"/>
          <w:szCs w:val="24"/>
        </w:rPr>
        <w:tab/>
      </w:r>
      <w:r w:rsidRPr="00022D3F">
        <w:rPr>
          <w:rFonts w:ascii="Times New Roman" w:hAnsi="Times New Roman"/>
          <w:b/>
          <w:sz w:val="24"/>
          <w:szCs w:val="24"/>
        </w:rPr>
        <w:tab/>
      </w:r>
      <w:r w:rsidRPr="00022D3F">
        <w:rPr>
          <w:rFonts w:ascii="Times New Roman" w:hAnsi="Times New Roman"/>
          <w:sz w:val="24"/>
          <w:szCs w:val="24"/>
        </w:rPr>
        <w:t>(1082 Budapest, Baross u. 61.)</w:t>
      </w:r>
    </w:p>
    <w:p w:rsidR="00022D3F" w:rsidRPr="00022D3F" w:rsidRDefault="00022D3F" w:rsidP="00022D3F">
      <w:pPr>
        <w:jc w:val="both"/>
        <w:rPr>
          <w:rFonts w:ascii="Times New Roman" w:hAnsi="Times New Roman"/>
          <w:sz w:val="24"/>
          <w:szCs w:val="24"/>
        </w:rPr>
      </w:pPr>
      <w:r w:rsidRPr="00022D3F">
        <w:rPr>
          <w:rFonts w:ascii="Times New Roman" w:hAnsi="Times New Roman"/>
          <w:sz w:val="24"/>
          <w:szCs w:val="24"/>
        </w:rPr>
        <w:t>Közterület-használat ideje:</w:t>
      </w:r>
      <w:r w:rsidRPr="00022D3F">
        <w:rPr>
          <w:rFonts w:ascii="Times New Roman" w:hAnsi="Times New Roman"/>
          <w:sz w:val="24"/>
          <w:szCs w:val="24"/>
        </w:rPr>
        <w:tab/>
      </w:r>
      <w:r w:rsidRPr="00022D3F">
        <w:rPr>
          <w:rFonts w:ascii="Times New Roman" w:hAnsi="Times New Roman"/>
          <w:sz w:val="24"/>
          <w:szCs w:val="24"/>
        </w:rPr>
        <w:tab/>
        <w:t>2014. július 26.</w:t>
      </w:r>
    </w:p>
    <w:p w:rsidR="00022D3F" w:rsidRPr="00022D3F" w:rsidRDefault="00022D3F" w:rsidP="00022D3F">
      <w:pPr>
        <w:jc w:val="both"/>
        <w:rPr>
          <w:rFonts w:ascii="Times New Roman" w:hAnsi="Times New Roman"/>
          <w:sz w:val="24"/>
          <w:szCs w:val="24"/>
        </w:rPr>
      </w:pPr>
      <w:r w:rsidRPr="00022D3F">
        <w:rPr>
          <w:rFonts w:ascii="Times New Roman" w:hAnsi="Times New Roman"/>
          <w:sz w:val="24"/>
          <w:szCs w:val="24"/>
        </w:rPr>
        <w:t>Közterület-használat célja:</w:t>
      </w:r>
      <w:r w:rsidRPr="00022D3F">
        <w:rPr>
          <w:rFonts w:ascii="Times New Roman" w:hAnsi="Times New Roman"/>
          <w:sz w:val="24"/>
          <w:szCs w:val="24"/>
        </w:rPr>
        <w:tab/>
      </w:r>
      <w:r w:rsidRPr="00022D3F">
        <w:rPr>
          <w:rFonts w:ascii="Times New Roman" w:hAnsi="Times New Roman"/>
          <w:sz w:val="24"/>
          <w:szCs w:val="24"/>
        </w:rPr>
        <w:tab/>
        <w:t>politikai rendezvény (koszorúzás)</w:t>
      </w:r>
    </w:p>
    <w:p w:rsidR="00022D3F" w:rsidRPr="00022D3F" w:rsidRDefault="00022D3F" w:rsidP="00022D3F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022D3F">
        <w:rPr>
          <w:rFonts w:ascii="Times New Roman" w:hAnsi="Times New Roman" w:cs="Courier New"/>
          <w:sz w:val="24"/>
          <w:szCs w:val="24"/>
        </w:rPr>
        <w:t>Közterület-használat helye:</w:t>
      </w:r>
      <w:r w:rsidRPr="00022D3F">
        <w:rPr>
          <w:rFonts w:ascii="Times New Roman" w:hAnsi="Times New Roman" w:cs="Courier New"/>
          <w:sz w:val="24"/>
          <w:szCs w:val="24"/>
        </w:rPr>
        <w:tab/>
        <w:t>Harminckettesek tere</w:t>
      </w:r>
    </w:p>
    <w:p w:rsidR="00022D3F" w:rsidRPr="00022D3F" w:rsidRDefault="00022D3F" w:rsidP="00022D3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22D3F">
        <w:rPr>
          <w:rFonts w:ascii="Times New Roman" w:hAnsi="Times New Roman"/>
          <w:sz w:val="24"/>
          <w:szCs w:val="24"/>
        </w:rPr>
        <w:t>Közterület-használat nagysága:</w:t>
      </w:r>
      <w:r w:rsidRPr="00022D3F">
        <w:rPr>
          <w:rFonts w:ascii="Times New Roman" w:hAnsi="Times New Roman"/>
          <w:sz w:val="24"/>
          <w:szCs w:val="24"/>
        </w:rPr>
        <w:tab/>
        <w:t>10 m</w:t>
      </w:r>
      <w:r w:rsidRPr="00022D3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22D3F" w:rsidRPr="00022D3F" w:rsidRDefault="00022D3F" w:rsidP="00022D3F">
      <w:pPr>
        <w:jc w:val="both"/>
        <w:rPr>
          <w:rFonts w:ascii="Times New Roman" w:hAnsi="Times New Roman"/>
          <w:sz w:val="24"/>
          <w:szCs w:val="24"/>
        </w:rPr>
      </w:pPr>
    </w:p>
    <w:p w:rsidR="00022D3F" w:rsidRPr="00D45D25" w:rsidRDefault="00022D3F" w:rsidP="00022D3F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Felelős: polgármester</w:t>
      </w:r>
    </w:p>
    <w:p w:rsidR="00022D3F" w:rsidRPr="00D45D25" w:rsidRDefault="00022D3F" w:rsidP="00022D3F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Határidő: 2014. július 21.</w:t>
      </w:r>
    </w:p>
    <w:p w:rsidR="00022D3F" w:rsidRPr="00D45D25" w:rsidRDefault="00022D3F" w:rsidP="00022D3F">
      <w:pPr>
        <w:jc w:val="both"/>
        <w:rPr>
          <w:rFonts w:ascii="Times New Roman" w:hAnsi="Times New Roman"/>
          <w:sz w:val="24"/>
          <w:szCs w:val="24"/>
        </w:rPr>
      </w:pPr>
    </w:p>
    <w:p w:rsidR="00022D3F" w:rsidRPr="00D45D25" w:rsidRDefault="00022D3F" w:rsidP="00022D3F">
      <w:pPr>
        <w:jc w:val="both"/>
        <w:rPr>
          <w:rFonts w:ascii="Times New Roman" w:hAnsi="Times New Roman"/>
          <w:b/>
          <w:sz w:val="24"/>
          <w:szCs w:val="24"/>
        </w:rPr>
      </w:pPr>
      <w:r w:rsidRPr="00D45D2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022D3F" w:rsidRPr="00D45D25" w:rsidRDefault="00022D3F" w:rsidP="00022D3F">
      <w:pPr>
        <w:jc w:val="both"/>
        <w:rPr>
          <w:rFonts w:ascii="Times New Roman" w:hAnsi="Times New Roman"/>
          <w:sz w:val="24"/>
          <w:szCs w:val="24"/>
        </w:rPr>
      </w:pPr>
    </w:p>
    <w:p w:rsidR="00022D3F" w:rsidRPr="00D45D25" w:rsidRDefault="00022D3F" w:rsidP="00022D3F">
      <w:pPr>
        <w:jc w:val="both"/>
        <w:rPr>
          <w:rFonts w:ascii="Times New Roman" w:hAnsi="Times New Roman"/>
          <w:b/>
          <w:sz w:val="24"/>
          <w:szCs w:val="24"/>
        </w:rPr>
      </w:pPr>
    </w:p>
    <w:p w:rsidR="00022D3F" w:rsidRPr="00561589" w:rsidRDefault="00022D3F" w:rsidP="00022D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758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022D3F" w:rsidRPr="00787640" w:rsidRDefault="00022D3F" w:rsidP="00022D3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022D3F" w:rsidRPr="00851A5B" w:rsidRDefault="00022D3F" w:rsidP="00022D3F">
      <w:pPr>
        <w:jc w:val="both"/>
        <w:rPr>
          <w:rFonts w:ascii="Times New Roman" w:hAnsi="Times New Roman"/>
          <w:sz w:val="24"/>
          <w:szCs w:val="24"/>
        </w:rPr>
      </w:pPr>
    </w:p>
    <w:p w:rsidR="00C929A4" w:rsidRPr="00F52561" w:rsidRDefault="00C929A4" w:rsidP="003A13EC">
      <w:pPr>
        <w:pStyle w:val="Listaszerbekezds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30%-os kedvezménnyel - az alábbi ügyben:</w:t>
      </w:r>
    </w:p>
    <w:p w:rsidR="00C929A4" w:rsidRPr="00C929A4" w:rsidRDefault="00C929A4" w:rsidP="00C929A4">
      <w:pPr>
        <w:jc w:val="both"/>
        <w:rPr>
          <w:rFonts w:ascii="Times New Roman" w:hAnsi="Times New Roman"/>
          <w:b/>
          <w:sz w:val="24"/>
          <w:szCs w:val="24"/>
        </w:rPr>
      </w:pPr>
    </w:p>
    <w:p w:rsidR="00C929A4" w:rsidRPr="00C929A4" w:rsidRDefault="00C929A4" w:rsidP="00C929A4">
      <w:pPr>
        <w:jc w:val="both"/>
        <w:rPr>
          <w:rFonts w:ascii="Times New Roman" w:hAnsi="Times New Roman"/>
          <w:b/>
          <w:sz w:val="24"/>
          <w:szCs w:val="24"/>
        </w:rPr>
      </w:pPr>
      <w:r w:rsidRPr="00C929A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C929A4">
        <w:rPr>
          <w:rFonts w:ascii="Times New Roman" w:hAnsi="Times New Roman"/>
          <w:sz w:val="24"/>
          <w:szCs w:val="24"/>
        </w:rPr>
        <w:tab/>
      </w:r>
      <w:proofErr w:type="spellStart"/>
      <w:r w:rsidRPr="00C929A4">
        <w:rPr>
          <w:rFonts w:ascii="Times New Roman" w:hAnsi="Times New Roman"/>
          <w:b/>
          <w:sz w:val="24"/>
          <w:szCs w:val="24"/>
        </w:rPr>
        <w:t>Wölfinger</w:t>
      </w:r>
      <w:proofErr w:type="spellEnd"/>
      <w:r w:rsidRPr="00C929A4">
        <w:rPr>
          <w:rFonts w:ascii="Times New Roman" w:hAnsi="Times New Roman"/>
          <w:b/>
          <w:sz w:val="24"/>
          <w:szCs w:val="24"/>
        </w:rPr>
        <w:t xml:space="preserve"> László</w:t>
      </w:r>
    </w:p>
    <w:p w:rsidR="00C929A4" w:rsidRPr="00C929A4" w:rsidRDefault="00C929A4" w:rsidP="00C929A4">
      <w:pPr>
        <w:jc w:val="both"/>
        <w:rPr>
          <w:rFonts w:ascii="Times New Roman" w:hAnsi="Times New Roman"/>
          <w:sz w:val="24"/>
          <w:szCs w:val="24"/>
        </w:rPr>
      </w:pPr>
      <w:r w:rsidRPr="00C929A4">
        <w:rPr>
          <w:rFonts w:ascii="Times New Roman" w:hAnsi="Times New Roman"/>
          <w:b/>
          <w:sz w:val="24"/>
          <w:szCs w:val="24"/>
        </w:rPr>
        <w:tab/>
      </w:r>
      <w:r w:rsidRPr="00C929A4">
        <w:rPr>
          <w:rFonts w:ascii="Times New Roman" w:hAnsi="Times New Roman"/>
          <w:b/>
          <w:sz w:val="24"/>
          <w:szCs w:val="24"/>
        </w:rPr>
        <w:tab/>
      </w:r>
      <w:r w:rsidRPr="00C929A4">
        <w:rPr>
          <w:rFonts w:ascii="Times New Roman" w:hAnsi="Times New Roman"/>
          <w:b/>
          <w:sz w:val="24"/>
          <w:szCs w:val="24"/>
        </w:rPr>
        <w:tab/>
      </w:r>
      <w:r w:rsidRPr="00C929A4">
        <w:rPr>
          <w:rFonts w:ascii="Times New Roman" w:hAnsi="Times New Roman"/>
          <w:b/>
          <w:sz w:val="24"/>
          <w:szCs w:val="24"/>
        </w:rPr>
        <w:tab/>
      </w:r>
      <w:r w:rsidRPr="00C929A4">
        <w:rPr>
          <w:rFonts w:ascii="Times New Roman" w:hAnsi="Times New Roman"/>
          <w:b/>
          <w:sz w:val="24"/>
          <w:szCs w:val="24"/>
        </w:rPr>
        <w:tab/>
      </w:r>
      <w:r w:rsidRPr="00C929A4">
        <w:rPr>
          <w:rFonts w:ascii="Times New Roman" w:hAnsi="Times New Roman"/>
          <w:sz w:val="24"/>
          <w:szCs w:val="24"/>
        </w:rPr>
        <w:t>(1083 Budapest, Illés u. 4.)</w:t>
      </w:r>
    </w:p>
    <w:p w:rsidR="00C929A4" w:rsidRPr="00C929A4" w:rsidRDefault="00C929A4" w:rsidP="00C929A4">
      <w:pPr>
        <w:jc w:val="both"/>
        <w:rPr>
          <w:rFonts w:ascii="Times New Roman" w:hAnsi="Times New Roman"/>
          <w:sz w:val="24"/>
          <w:szCs w:val="24"/>
        </w:rPr>
      </w:pPr>
      <w:r w:rsidRPr="00C929A4">
        <w:rPr>
          <w:rFonts w:ascii="Times New Roman" w:hAnsi="Times New Roman"/>
          <w:sz w:val="24"/>
          <w:szCs w:val="24"/>
        </w:rPr>
        <w:t>Közterület-használat ideje:</w:t>
      </w:r>
      <w:r w:rsidRPr="00C929A4">
        <w:rPr>
          <w:rFonts w:ascii="Times New Roman" w:hAnsi="Times New Roman"/>
          <w:sz w:val="24"/>
          <w:szCs w:val="24"/>
        </w:rPr>
        <w:tab/>
      </w:r>
      <w:r w:rsidRPr="00C929A4">
        <w:rPr>
          <w:rFonts w:ascii="Times New Roman" w:hAnsi="Times New Roman"/>
          <w:sz w:val="24"/>
          <w:szCs w:val="24"/>
        </w:rPr>
        <w:tab/>
        <w:t>2014. július 21. – 2015. június 30.</w:t>
      </w:r>
    </w:p>
    <w:p w:rsidR="00C929A4" w:rsidRPr="00C929A4" w:rsidRDefault="00C929A4" w:rsidP="00C929A4">
      <w:pPr>
        <w:jc w:val="both"/>
        <w:rPr>
          <w:rFonts w:ascii="Times New Roman" w:hAnsi="Times New Roman"/>
          <w:sz w:val="24"/>
          <w:szCs w:val="24"/>
        </w:rPr>
      </w:pPr>
      <w:r w:rsidRPr="00C929A4">
        <w:rPr>
          <w:rFonts w:ascii="Times New Roman" w:hAnsi="Times New Roman"/>
          <w:sz w:val="24"/>
          <w:szCs w:val="24"/>
        </w:rPr>
        <w:t>Közterület-használat célja:</w:t>
      </w:r>
      <w:r w:rsidRPr="00C929A4">
        <w:rPr>
          <w:rFonts w:ascii="Times New Roman" w:hAnsi="Times New Roman"/>
          <w:sz w:val="24"/>
          <w:szCs w:val="24"/>
        </w:rPr>
        <w:tab/>
      </w:r>
      <w:r w:rsidRPr="00C929A4">
        <w:rPr>
          <w:rFonts w:ascii="Times New Roman" w:hAnsi="Times New Roman"/>
          <w:sz w:val="24"/>
          <w:szCs w:val="24"/>
        </w:rPr>
        <w:tab/>
      </w:r>
      <w:proofErr w:type="gramStart"/>
      <w:r w:rsidRPr="00C929A4">
        <w:rPr>
          <w:rFonts w:ascii="Times New Roman" w:hAnsi="Times New Roman"/>
          <w:sz w:val="24"/>
          <w:szCs w:val="24"/>
        </w:rPr>
        <w:t>hírlap árusítás</w:t>
      </w:r>
      <w:proofErr w:type="gramEnd"/>
      <w:r w:rsidRPr="00C929A4">
        <w:rPr>
          <w:rFonts w:ascii="Times New Roman" w:hAnsi="Times New Roman"/>
          <w:sz w:val="24"/>
          <w:szCs w:val="24"/>
        </w:rPr>
        <w:t xml:space="preserve"> (pavilonból)</w:t>
      </w:r>
    </w:p>
    <w:p w:rsidR="00C929A4" w:rsidRPr="00C929A4" w:rsidRDefault="00C929A4" w:rsidP="00C929A4">
      <w:pPr>
        <w:jc w:val="both"/>
        <w:rPr>
          <w:rFonts w:ascii="Times New Roman" w:hAnsi="Times New Roman"/>
          <w:sz w:val="24"/>
          <w:szCs w:val="24"/>
        </w:rPr>
      </w:pPr>
      <w:r w:rsidRPr="00C929A4">
        <w:rPr>
          <w:rFonts w:ascii="Times New Roman" w:hAnsi="Times New Roman"/>
          <w:sz w:val="24"/>
          <w:szCs w:val="24"/>
        </w:rPr>
        <w:t>Közterület-használat helye:</w:t>
      </w:r>
      <w:r w:rsidRPr="00C929A4">
        <w:rPr>
          <w:rFonts w:ascii="Times New Roman" w:hAnsi="Times New Roman"/>
          <w:sz w:val="24"/>
          <w:szCs w:val="24"/>
        </w:rPr>
        <w:tab/>
      </w:r>
      <w:r w:rsidRPr="00C929A4">
        <w:rPr>
          <w:rFonts w:ascii="Times New Roman" w:hAnsi="Times New Roman"/>
          <w:sz w:val="24"/>
          <w:szCs w:val="24"/>
        </w:rPr>
        <w:tab/>
        <w:t>Práter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9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9A4">
        <w:rPr>
          <w:rFonts w:ascii="Times New Roman" w:hAnsi="Times New Roman"/>
          <w:sz w:val="24"/>
          <w:szCs w:val="24"/>
        </w:rPr>
        <w:t>Szigony u. sarok (35728/39 hrsz.)</w:t>
      </w:r>
    </w:p>
    <w:p w:rsidR="00C929A4" w:rsidRPr="00C929A4" w:rsidRDefault="00C929A4" w:rsidP="00C929A4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C929A4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C929A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C929A4">
        <w:rPr>
          <w:rFonts w:ascii="Times New Roman" w:hAnsi="Times New Roman"/>
          <w:sz w:val="24"/>
          <w:szCs w:val="24"/>
          <w:lang w:eastAsia="x-none"/>
        </w:rPr>
        <w:t>4</w:t>
      </w:r>
      <w:r w:rsidRPr="00C929A4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C929A4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C929A4" w:rsidRPr="00C929A4" w:rsidRDefault="00C929A4" w:rsidP="00C929A4">
      <w:pPr>
        <w:jc w:val="both"/>
        <w:rPr>
          <w:rFonts w:ascii="Times New Roman" w:hAnsi="Times New Roman"/>
          <w:sz w:val="24"/>
          <w:szCs w:val="24"/>
        </w:rPr>
      </w:pPr>
      <w:r w:rsidRPr="00C929A4">
        <w:rPr>
          <w:rFonts w:ascii="Times New Roman" w:hAnsi="Times New Roman"/>
          <w:sz w:val="24"/>
          <w:szCs w:val="24"/>
        </w:rPr>
        <w:t>Díjfizetés ütemezése:</w:t>
      </w:r>
      <w:r w:rsidRPr="00C929A4">
        <w:rPr>
          <w:rFonts w:ascii="Times New Roman" w:hAnsi="Times New Roman"/>
          <w:sz w:val="24"/>
          <w:szCs w:val="24"/>
        </w:rPr>
        <w:tab/>
      </w:r>
      <w:r w:rsidRPr="00C929A4">
        <w:rPr>
          <w:rFonts w:ascii="Times New Roman" w:hAnsi="Times New Roman"/>
          <w:sz w:val="24"/>
          <w:szCs w:val="24"/>
        </w:rPr>
        <w:tab/>
      </w:r>
      <w:r w:rsidRPr="00C929A4">
        <w:rPr>
          <w:rFonts w:ascii="Times New Roman" w:hAnsi="Times New Roman"/>
          <w:sz w:val="24"/>
          <w:szCs w:val="24"/>
        </w:rPr>
        <w:tab/>
        <w:t>havi</w:t>
      </w:r>
    </w:p>
    <w:p w:rsidR="00C929A4" w:rsidRPr="00C929A4" w:rsidRDefault="00C929A4" w:rsidP="00C929A4">
      <w:pPr>
        <w:jc w:val="both"/>
        <w:rPr>
          <w:rFonts w:ascii="Times New Roman" w:hAnsi="Times New Roman"/>
          <w:sz w:val="24"/>
          <w:szCs w:val="24"/>
        </w:rPr>
      </w:pPr>
      <w:r w:rsidRPr="00C929A4">
        <w:rPr>
          <w:rFonts w:ascii="Times New Roman" w:hAnsi="Times New Roman"/>
          <w:sz w:val="24"/>
          <w:szCs w:val="24"/>
        </w:rPr>
        <w:t>Díjkedvezmény mértéke:</w:t>
      </w:r>
      <w:r w:rsidRPr="00C929A4">
        <w:rPr>
          <w:rFonts w:ascii="Times New Roman" w:hAnsi="Times New Roman"/>
          <w:sz w:val="24"/>
          <w:szCs w:val="24"/>
        </w:rPr>
        <w:tab/>
      </w:r>
      <w:r w:rsidRPr="00C929A4">
        <w:rPr>
          <w:rFonts w:ascii="Times New Roman" w:hAnsi="Times New Roman"/>
          <w:sz w:val="24"/>
          <w:szCs w:val="24"/>
        </w:rPr>
        <w:tab/>
        <w:t>30%</w:t>
      </w:r>
    </w:p>
    <w:p w:rsidR="00C929A4" w:rsidRPr="00C929A4" w:rsidRDefault="00C929A4" w:rsidP="00C929A4">
      <w:pPr>
        <w:jc w:val="both"/>
        <w:rPr>
          <w:rFonts w:ascii="Times New Roman" w:hAnsi="Times New Roman"/>
          <w:sz w:val="24"/>
          <w:szCs w:val="24"/>
        </w:rPr>
      </w:pPr>
    </w:p>
    <w:p w:rsidR="00C929A4" w:rsidRPr="00D45D25" w:rsidRDefault="00C929A4" w:rsidP="00C929A4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Felelős: polgármester</w:t>
      </w:r>
    </w:p>
    <w:p w:rsidR="00C929A4" w:rsidRPr="00D45D25" w:rsidRDefault="00C929A4" w:rsidP="00C929A4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Határidő: 2014. július 21.</w:t>
      </w:r>
    </w:p>
    <w:p w:rsidR="00C929A4" w:rsidRDefault="00C929A4" w:rsidP="00C929A4">
      <w:pPr>
        <w:jc w:val="both"/>
        <w:rPr>
          <w:rFonts w:ascii="Times New Roman" w:hAnsi="Times New Roman"/>
          <w:sz w:val="24"/>
          <w:szCs w:val="24"/>
        </w:rPr>
      </w:pPr>
    </w:p>
    <w:p w:rsidR="00F52561" w:rsidRPr="00F52561" w:rsidRDefault="00F52561" w:rsidP="003A13EC">
      <w:pPr>
        <w:pStyle w:val="Listaszerbekezds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</w:t>
      </w:r>
      <w:proofErr w:type="spellStart"/>
      <w:r w:rsidRPr="00F52561">
        <w:rPr>
          <w:rFonts w:ascii="Times New Roman" w:hAnsi="Times New Roman"/>
          <w:sz w:val="24"/>
          <w:szCs w:val="24"/>
        </w:rPr>
        <w:t>Wölfinger</w:t>
      </w:r>
      <w:proofErr w:type="spellEnd"/>
      <w:r w:rsidRPr="00F52561">
        <w:rPr>
          <w:rFonts w:ascii="Times New Roman" w:hAnsi="Times New Roman"/>
          <w:sz w:val="24"/>
          <w:szCs w:val="24"/>
        </w:rPr>
        <w:t xml:space="preserve"> László közterület</w:t>
      </w:r>
      <w:r>
        <w:rPr>
          <w:rFonts w:ascii="Times New Roman" w:hAnsi="Times New Roman"/>
          <w:sz w:val="24"/>
          <w:szCs w:val="24"/>
        </w:rPr>
        <w:t>-</w:t>
      </w:r>
      <w:r w:rsidRPr="00F52561">
        <w:rPr>
          <w:rFonts w:ascii="Times New Roman" w:hAnsi="Times New Roman"/>
          <w:sz w:val="24"/>
          <w:szCs w:val="24"/>
        </w:rPr>
        <w:t>használatát hírlap árusítás céljából 2014. július 1-</w:t>
      </w:r>
      <w:r>
        <w:rPr>
          <w:rFonts w:ascii="Times New Roman" w:hAnsi="Times New Roman"/>
          <w:sz w:val="24"/>
          <w:szCs w:val="24"/>
        </w:rPr>
        <w:t>jé</w:t>
      </w:r>
      <w:r w:rsidRPr="00F52561">
        <w:rPr>
          <w:rFonts w:ascii="Times New Roman" w:hAnsi="Times New Roman"/>
          <w:sz w:val="24"/>
          <w:szCs w:val="24"/>
        </w:rPr>
        <w:t>től 2014. július 20-ig.</w:t>
      </w:r>
    </w:p>
    <w:p w:rsidR="00F52561" w:rsidRPr="00F52561" w:rsidRDefault="00F52561" w:rsidP="00F52561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52561" w:rsidRPr="00D45D25" w:rsidRDefault="00F52561" w:rsidP="00F52561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Felelős: polgármester</w:t>
      </w:r>
    </w:p>
    <w:p w:rsidR="00F52561" w:rsidRPr="00D45D25" w:rsidRDefault="00F52561" w:rsidP="00F52561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Határidő: 2014. július 21.</w:t>
      </w:r>
    </w:p>
    <w:p w:rsidR="00F52561" w:rsidRDefault="00F52561" w:rsidP="00F52561">
      <w:pPr>
        <w:jc w:val="both"/>
        <w:rPr>
          <w:rFonts w:ascii="Times New Roman" w:hAnsi="Times New Roman"/>
          <w:sz w:val="24"/>
          <w:szCs w:val="24"/>
        </w:rPr>
      </w:pPr>
    </w:p>
    <w:p w:rsidR="00C929A4" w:rsidRPr="00D45D25" w:rsidRDefault="00C929A4" w:rsidP="00C929A4">
      <w:pPr>
        <w:jc w:val="both"/>
        <w:rPr>
          <w:rFonts w:ascii="Times New Roman" w:hAnsi="Times New Roman"/>
          <w:b/>
          <w:sz w:val="24"/>
          <w:szCs w:val="24"/>
        </w:rPr>
      </w:pPr>
      <w:r w:rsidRPr="00D45D2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929A4" w:rsidRPr="00D45D25" w:rsidRDefault="00C929A4" w:rsidP="00C929A4">
      <w:pPr>
        <w:jc w:val="both"/>
        <w:rPr>
          <w:rFonts w:ascii="Times New Roman" w:hAnsi="Times New Roman"/>
          <w:sz w:val="24"/>
          <w:szCs w:val="24"/>
        </w:rPr>
      </w:pPr>
    </w:p>
    <w:p w:rsidR="00C929A4" w:rsidRPr="00D45D25" w:rsidRDefault="00C929A4" w:rsidP="00C929A4">
      <w:pPr>
        <w:jc w:val="both"/>
        <w:rPr>
          <w:rFonts w:ascii="Times New Roman" w:hAnsi="Times New Roman"/>
          <w:b/>
          <w:sz w:val="24"/>
          <w:szCs w:val="24"/>
        </w:rPr>
      </w:pPr>
    </w:p>
    <w:p w:rsidR="00C929A4" w:rsidRPr="00561589" w:rsidRDefault="00C929A4" w:rsidP="00C929A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759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929A4" w:rsidRPr="00787640" w:rsidRDefault="00C929A4" w:rsidP="00C929A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929A4" w:rsidRPr="00851A5B" w:rsidRDefault="00C929A4" w:rsidP="00C929A4">
      <w:pPr>
        <w:jc w:val="both"/>
        <w:rPr>
          <w:rFonts w:ascii="Times New Roman" w:hAnsi="Times New Roman"/>
          <w:sz w:val="24"/>
          <w:szCs w:val="24"/>
        </w:rPr>
      </w:pPr>
    </w:p>
    <w:p w:rsidR="00C929A4" w:rsidRPr="00C929A4" w:rsidRDefault="00C929A4" w:rsidP="00C929A4">
      <w:pPr>
        <w:jc w:val="both"/>
        <w:rPr>
          <w:rFonts w:ascii="Times New Roman" w:hAnsi="Times New Roman"/>
          <w:sz w:val="24"/>
          <w:szCs w:val="24"/>
        </w:rPr>
      </w:pPr>
      <w:r w:rsidRPr="00C929A4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</w:t>
      </w:r>
      <w:r>
        <w:rPr>
          <w:rFonts w:ascii="Times New Roman" w:hAnsi="Times New Roman"/>
          <w:sz w:val="24"/>
          <w:szCs w:val="24"/>
        </w:rPr>
        <w:t>:</w:t>
      </w:r>
    </w:p>
    <w:p w:rsidR="00D45D25" w:rsidRPr="00EA416A" w:rsidRDefault="00D45D25" w:rsidP="00851A5B">
      <w:pPr>
        <w:jc w:val="both"/>
        <w:rPr>
          <w:rFonts w:ascii="Times New Roman" w:hAnsi="Times New Roman"/>
          <w:b/>
          <w:sz w:val="24"/>
          <w:szCs w:val="24"/>
        </w:rPr>
      </w:pPr>
    </w:p>
    <w:p w:rsidR="00EA416A" w:rsidRPr="00EA416A" w:rsidRDefault="00EA416A" w:rsidP="00EA416A">
      <w:pPr>
        <w:jc w:val="both"/>
        <w:rPr>
          <w:rFonts w:ascii="Times New Roman" w:hAnsi="Times New Roman"/>
          <w:b/>
          <w:sz w:val="24"/>
          <w:szCs w:val="24"/>
        </w:rPr>
      </w:pPr>
      <w:r w:rsidRPr="00EA416A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A416A">
        <w:rPr>
          <w:rFonts w:ascii="Times New Roman" w:hAnsi="Times New Roman"/>
          <w:sz w:val="24"/>
          <w:szCs w:val="24"/>
        </w:rPr>
        <w:tab/>
      </w:r>
      <w:proofErr w:type="spellStart"/>
      <w:r w:rsidRPr="00EA416A">
        <w:rPr>
          <w:rFonts w:ascii="Times New Roman" w:hAnsi="Times New Roman"/>
          <w:b/>
          <w:sz w:val="24"/>
          <w:szCs w:val="24"/>
        </w:rPr>
        <w:t>Gourmet</w:t>
      </w:r>
      <w:proofErr w:type="spellEnd"/>
      <w:r w:rsidRPr="00EA41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416A">
        <w:rPr>
          <w:rFonts w:ascii="Times New Roman" w:hAnsi="Times New Roman"/>
          <w:b/>
          <w:sz w:val="24"/>
          <w:szCs w:val="24"/>
        </w:rPr>
        <w:t>Pivo-vino</w:t>
      </w:r>
      <w:proofErr w:type="spellEnd"/>
      <w:r w:rsidRPr="00EA416A">
        <w:rPr>
          <w:rFonts w:ascii="Times New Roman" w:hAnsi="Times New Roman"/>
          <w:b/>
          <w:sz w:val="24"/>
          <w:szCs w:val="24"/>
        </w:rPr>
        <w:t xml:space="preserve"> Kft.</w:t>
      </w:r>
    </w:p>
    <w:p w:rsidR="00EA416A" w:rsidRPr="00EA416A" w:rsidRDefault="00EA416A" w:rsidP="00EA416A">
      <w:pPr>
        <w:jc w:val="both"/>
        <w:rPr>
          <w:rFonts w:ascii="Times New Roman" w:hAnsi="Times New Roman"/>
          <w:sz w:val="24"/>
          <w:szCs w:val="24"/>
        </w:rPr>
      </w:pPr>
      <w:r w:rsidRPr="00EA416A">
        <w:rPr>
          <w:rFonts w:ascii="Times New Roman" w:hAnsi="Times New Roman"/>
          <w:b/>
          <w:sz w:val="24"/>
          <w:szCs w:val="24"/>
        </w:rPr>
        <w:tab/>
      </w:r>
      <w:r w:rsidRPr="00EA416A">
        <w:rPr>
          <w:rFonts w:ascii="Times New Roman" w:hAnsi="Times New Roman"/>
          <w:b/>
          <w:sz w:val="24"/>
          <w:szCs w:val="24"/>
        </w:rPr>
        <w:tab/>
      </w:r>
      <w:r w:rsidRPr="00EA416A">
        <w:rPr>
          <w:rFonts w:ascii="Times New Roman" w:hAnsi="Times New Roman"/>
          <w:b/>
          <w:sz w:val="24"/>
          <w:szCs w:val="24"/>
        </w:rPr>
        <w:tab/>
      </w:r>
      <w:r w:rsidRPr="00EA416A">
        <w:rPr>
          <w:rFonts w:ascii="Times New Roman" w:hAnsi="Times New Roman"/>
          <w:b/>
          <w:sz w:val="24"/>
          <w:szCs w:val="24"/>
        </w:rPr>
        <w:tab/>
      </w:r>
      <w:r w:rsidRPr="00EA416A">
        <w:rPr>
          <w:rFonts w:ascii="Times New Roman" w:hAnsi="Times New Roman"/>
          <w:b/>
          <w:sz w:val="24"/>
          <w:szCs w:val="24"/>
        </w:rPr>
        <w:tab/>
      </w:r>
      <w:r w:rsidRPr="00EA416A">
        <w:rPr>
          <w:rFonts w:ascii="Times New Roman" w:hAnsi="Times New Roman"/>
          <w:sz w:val="24"/>
          <w:szCs w:val="24"/>
        </w:rPr>
        <w:t>(</w:t>
      </w:r>
      <w:r w:rsidRPr="00EA416A">
        <w:rPr>
          <w:rFonts w:ascii="Times New Roman" w:hAnsi="Times New Roman"/>
          <w:bCs/>
          <w:sz w:val="24"/>
          <w:szCs w:val="24"/>
        </w:rPr>
        <w:t>1087</w:t>
      </w:r>
      <w:r w:rsidRPr="00EA416A">
        <w:rPr>
          <w:rFonts w:ascii="Times New Roman" w:hAnsi="Times New Roman"/>
          <w:sz w:val="24"/>
          <w:szCs w:val="24"/>
        </w:rPr>
        <w:t xml:space="preserve"> Budapest, Berzsenyi u. 2/b.)</w:t>
      </w:r>
    </w:p>
    <w:p w:rsidR="00EA416A" w:rsidRPr="00EA416A" w:rsidRDefault="00EA416A" w:rsidP="00EA416A">
      <w:pPr>
        <w:jc w:val="both"/>
        <w:rPr>
          <w:rFonts w:ascii="Times New Roman" w:hAnsi="Times New Roman"/>
          <w:sz w:val="24"/>
          <w:szCs w:val="24"/>
        </w:rPr>
      </w:pPr>
      <w:r w:rsidRPr="00EA416A">
        <w:rPr>
          <w:rFonts w:ascii="Times New Roman" w:hAnsi="Times New Roman"/>
          <w:sz w:val="24"/>
          <w:szCs w:val="24"/>
        </w:rPr>
        <w:t>Közterület-használat ideje:</w:t>
      </w:r>
      <w:r w:rsidRPr="00EA416A">
        <w:rPr>
          <w:rFonts w:ascii="Times New Roman" w:hAnsi="Times New Roman"/>
          <w:sz w:val="24"/>
          <w:szCs w:val="24"/>
        </w:rPr>
        <w:tab/>
      </w:r>
      <w:r w:rsidRPr="00EA416A">
        <w:rPr>
          <w:rFonts w:ascii="Times New Roman" w:hAnsi="Times New Roman"/>
          <w:sz w:val="24"/>
          <w:szCs w:val="24"/>
        </w:rPr>
        <w:tab/>
        <w:t>2013. július 27.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1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16A">
        <w:rPr>
          <w:rFonts w:ascii="Times New Roman" w:hAnsi="Times New Roman"/>
          <w:sz w:val="24"/>
          <w:szCs w:val="24"/>
        </w:rPr>
        <w:t>2014. július 26.</w:t>
      </w:r>
    </w:p>
    <w:p w:rsidR="00EA416A" w:rsidRPr="00EA416A" w:rsidRDefault="00EA416A" w:rsidP="00EA416A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EA416A">
        <w:rPr>
          <w:rFonts w:ascii="Times New Roman" w:hAnsi="Times New Roman"/>
          <w:sz w:val="24"/>
          <w:szCs w:val="24"/>
        </w:rPr>
        <w:t>Közterület-használat célja:</w:t>
      </w:r>
      <w:r w:rsidRPr="00EA416A">
        <w:rPr>
          <w:rFonts w:ascii="Times New Roman" w:hAnsi="Times New Roman"/>
          <w:sz w:val="24"/>
          <w:szCs w:val="24"/>
        </w:rPr>
        <w:tab/>
        <w:t>vendéglátó terasz</w:t>
      </w:r>
    </w:p>
    <w:p w:rsidR="00EA416A" w:rsidRPr="00EA416A" w:rsidRDefault="00EA416A" w:rsidP="00EA416A">
      <w:pPr>
        <w:jc w:val="both"/>
        <w:rPr>
          <w:rFonts w:ascii="Times New Roman" w:hAnsi="Times New Roman"/>
          <w:sz w:val="24"/>
          <w:szCs w:val="24"/>
        </w:rPr>
      </w:pPr>
      <w:r w:rsidRPr="00EA416A">
        <w:rPr>
          <w:rFonts w:ascii="Times New Roman" w:hAnsi="Times New Roman"/>
          <w:sz w:val="24"/>
          <w:szCs w:val="24"/>
        </w:rPr>
        <w:t>Közterület-használat helye:</w:t>
      </w:r>
      <w:r w:rsidRPr="00EA416A">
        <w:rPr>
          <w:rFonts w:ascii="Times New Roman" w:hAnsi="Times New Roman"/>
          <w:sz w:val="24"/>
          <w:szCs w:val="24"/>
        </w:rPr>
        <w:tab/>
      </w:r>
      <w:r w:rsidRPr="00EA416A">
        <w:rPr>
          <w:rFonts w:ascii="Times New Roman" w:hAnsi="Times New Roman"/>
          <w:sz w:val="24"/>
          <w:szCs w:val="24"/>
        </w:rPr>
        <w:tab/>
        <w:t>Berzsenyi u. 2/b.</w:t>
      </w:r>
    </w:p>
    <w:p w:rsidR="00EA416A" w:rsidRPr="00EA416A" w:rsidRDefault="00EA416A" w:rsidP="00EA416A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EA416A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EA416A">
        <w:rPr>
          <w:rFonts w:ascii="Times New Roman" w:hAnsi="Times New Roman"/>
          <w:sz w:val="24"/>
          <w:szCs w:val="24"/>
          <w:lang w:val="x-none" w:eastAsia="x-none"/>
        </w:rPr>
        <w:tab/>
      </w:r>
      <w:r w:rsidRPr="00EA416A">
        <w:rPr>
          <w:rFonts w:ascii="Times New Roman" w:hAnsi="Times New Roman"/>
          <w:sz w:val="24"/>
          <w:szCs w:val="24"/>
          <w:lang w:eastAsia="x-none"/>
        </w:rPr>
        <w:t xml:space="preserve">10 </w:t>
      </w:r>
      <w:r w:rsidRPr="00EA416A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EA416A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EA416A" w:rsidRPr="00EA416A" w:rsidRDefault="00EA416A" w:rsidP="00EA416A">
      <w:pPr>
        <w:jc w:val="both"/>
        <w:rPr>
          <w:rFonts w:ascii="Times New Roman" w:hAnsi="Times New Roman"/>
          <w:b/>
          <w:sz w:val="24"/>
          <w:szCs w:val="24"/>
        </w:rPr>
      </w:pPr>
    </w:p>
    <w:p w:rsidR="00EA416A" w:rsidRPr="00D45D25" w:rsidRDefault="00EA416A" w:rsidP="00EA416A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Felelős: polgármester</w:t>
      </w:r>
    </w:p>
    <w:p w:rsidR="00EA416A" w:rsidRPr="00D45D25" w:rsidRDefault="00EA416A" w:rsidP="00EA416A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Határidő: 2014. július 21.</w:t>
      </w:r>
    </w:p>
    <w:p w:rsidR="00EA416A" w:rsidRPr="00D45D25" w:rsidRDefault="00EA416A" w:rsidP="00EA416A">
      <w:pPr>
        <w:jc w:val="both"/>
        <w:rPr>
          <w:rFonts w:ascii="Times New Roman" w:hAnsi="Times New Roman"/>
          <w:sz w:val="24"/>
          <w:szCs w:val="24"/>
        </w:rPr>
      </w:pPr>
    </w:p>
    <w:p w:rsidR="00EA416A" w:rsidRPr="00D45D25" w:rsidRDefault="00EA416A" w:rsidP="00EA416A">
      <w:pPr>
        <w:jc w:val="both"/>
        <w:rPr>
          <w:rFonts w:ascii="Times New Roman" w:hAnsi="Times New Roman"/>
          <w:b/>
          <w:sz w:val="24"/>
          <w:szCs w:val="24"/>
        </w:rPr>
      </w:pPr>
      <w:r w:rsidRPr="00D45D2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A416A" w:rsidRPr="00D45D25" w:rsidRDefault="00EA416A" w:rsidP="00EA416A">
      <w:pPr>
        <w:jc w:val="both"/>
        <w:rPr>
          <w:rFonts w:ascii="Times New Roman" w:hAnsi="Times New Roman"/>
          <w:sz w:val="24"/>
          <w:szCs w:val="24"/>
        </w:rPr>
      </w:pPr>
    </w:p>
    <w:p w:rsidR="00EA416A" w:rsidRPr="00D45D25" w:rsidRDefault="00EA416A" w:rsidP="00EA416A">
      <w:pPr>
        <w:jc w:val="both"/>
        <w:rPr>
          <w:rFonts w:ascii="Times New Roman" w:hAnsi="Times New Roman"/>
          <w:b/>
          <w:sz w:val="24"/>
          <w:szCs w:val="24"/>
        </w:rPr>
      </w:pPr>
    </w:p>
    <w:p w:rsidR="00EA416A" w:rsidRPr="00561589" w:rsidRDefault="00EA416A" w:rsidP="00EA416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760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A416A" w:rsidRPr="00787640" w:rsidRDefault="00EA416A" w:rsidP="00EA416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A416A" w:rsidRDefault="00EA416A" w:rsidP="00EA416A">
      <w:pPr>
        <w:jc w:val="both"/>
        <w:rPr>
          <w:rFonts w:ascii="Times New Roman" w:hAnsi="Times New Roman"/>
          <w:sz w:val="24"/>
          <w:szCs w:val="24"/>
        </w:rPr>
      </w:pPr>
    </w:p>
    <w:p w:rsidR="00B90D82" w:rsidRPr="00F52561" w:rsidRDefault="00B90D82" w:rsidP="003A13EC">
      <w:pPr>
        <w:pStyle w:val="Listaszerbekezds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B90D82" w:rsidRPr="00B90D82" w:rsidRDefault="00B90D82" w:rsidP="00B90D82">
      <w:pPr>
        <w:jc w:val="both"/>
        <w:rPr>
          <w:rFonts w:ascii="Times New Roman" w:hAnsi="Times New Roman"/>
          <w:b/>
          <w:sz w:val="24"/>
          <w:szCs w:val="24"/>
        </w:rPr>
      </w:pPr>
    </w:p>
    <w:p w:rsidR="00B90D82" w:rsidRPr="00B90D82" w:rsidRDefault="00B90D82" w:rsidP="00B90D82">
      <w:pPr>
        <w:jc w:val="both"/>
        <w:rPr>
          <w:rFonts w:ascii="Times New Roman" w:hAnsi="Times New Roman"/>
          <w:b/>
          <w:sz w:val="24"/>
          <w:szCs w:val="24"/>
        </w:rPr>
      </w:pPr>
      <w:r w:rsidRPr="00B90D82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B90D82">
        <w:rPr>
          <w:rFonts w:ascii="Times New Roman" w:hAnsi="Times New Roman"/>
          <w:sz w:val="24"/>
          <w:szCs w:val="24"/>
        </w:rPr>
        <w:tab/>
      </w:r>
      <w:proofErr w:type="spellStart"/>
      <w:r w:rsidRPr="00B90D82">
        <w:rPr>
          <w:rFonts w:ascii="Times New Roman" w:hAnsi="Times New Roman"/>
          <w:b/>
          <w:sz w:val="24"/>
          <w:szCs w:val="24"/>
        </w:rPr>
        <w:t>DXN</w:t>
      </w:r>
      <w:proofErr w:type="spellEnd"/>
      <w:r w:rsidRPr="00B90D82">
        <w:rPr>
          <w:rFonts w:ascii="Times New Roman" w:hAnsi="Times New Roman"/>
          <w:b/>
          <w:sz w:val="24"/>
          <w:szCs w:val="24"/>
        </w:rPr>
        <w:t xml:space="preserve"> EUROPE Kft.</w:t>
      </w:r>
    </w:p>
    <w:p w:rsidR="00B90D82" w:rsidRPr="00B90D82" w:rsidRDefault="00B90D82" w:rsidP="00B90D82">
      <w:pPr>
        <w:jc w:val="both"/>
        <w:rPr>
          <w:rFonts w:ascii="Times New Roman" w:hAnsi="Times New Roman"/>
          <w:sz w:val="24"/>
          <w:szCs w:val="24"/>
        </w:rPr>
      </w:pPr>
      <w:r w:rsidRPr="00B90D82">
        <w:rPr>
          <w:rFonts w:ascii="Times New Roman" w:hAnsi="Times New Roman"/>
          <w:b/>
          <w:sz w:val="24"/>
          <w:szCs w:val="24"/>
        </w:rPr>
        <w:tab/>
      </w:r>
      <w:r w:rsidRPr="00B90D82">
        <w:rPr>
          <w:rFonts w:ascii="Times New Roman" w:hAnsi="Times New Roman"/>
          <w:b/>
          <w:sz w:val="24"/>
          <w:szCs w:val="24"/>
        </w:rPr>
        <w:tab/>
      </w:r>
      <w:r w:rsidRPr="00B90D82">
        <w:rPr>
          <w:rFonts w:ascii="Times New Roman" w:hAnsi="Times New Roman"/>
          <w:b/>
          <w:sz w:val="24"/>
          <w:szCs w:val="24"/>
        </w:rPr>
        <w:tab/>
      </w:r>
      <w:r w:rsidRPr="00B90D82">
        <w:rPr>
          <w:rFonts w:ascii="Times New Roman" w:hAnsi="Times New Roman"/>
          <w:b/>
          <w:sz w:val="24"/>
          <w:szCs w:val="24"/>
        </w:rPr>
        <w:tab/>
      </w:r>
      <w:r w:rsidRPr="00B90D82">
        <w:rPr>
          <w:rFonts w:ascii="Times New Roman" w:hAnsi="Times New Roman"/>
          <w:b/>
          <w:sz w:val="24"/>
          <w:szCs w:val="24"/>
        </w:rPr>
        <w:tab/>
      </w:r>
      <w:r w:rsidRPr="00B90D82">
        <w:rPr>
          <w:rFonts w:ascii="Times New Roman" w:hAnsi="Times New Roman"/>
          <w:sz w:val="24"/>
          <w:szCs w:val="24"/>
        </w:rPr>
        <w:t>(</w:t>
      </w:r>
      <w:r w:rsidRPr="00B90D82">
        <w:rPr>
          <w:rFonts w:ascii="Times New Roman" w:hAnsi="Times New Roman"/>
          <w:bCs/>
          <w:sz w:val="24"/>
          <w:szCs w:val="24"/>
        </w:rPr>
        <w:t>1081</w:t>
      </w:r>
      <w:r w:rsidRPr="00B90D82">
        <w:rPr>
          <w:rFonts w:ascii="Times New Roman" w:hAnsi="Times New Roman"/>
          <w:sz w:val="24"/>
          <w:szCs w:val="24"/>
        </w:rPr>
        <w:t xml:space="preserve"> Budapest, Rákóczi út 63.)</w:t>
      </w:r>
    </w:p>
    <w:p w:rsidR="00B90D82" w:rsidRPr="00B90D82" w:rsidRDefault="00B90D82" w:rsidP="00B90D82">
      <w:pPr>
        <w:jc w:val="both"/>
        <w:rPr>
          <w:rFonts w:ascii="Times New Roman" w:hAnsi="Times New Roman"/>
          <w:sz w:val="24"/>
          <w:szCs w:val="24"/>
        </w:rPr>
      </w:pPr>
      <w:r w:rsidRPr="00B90D82">
        <w:rPr>
          <w:rFonts w:ascii="Times New Roman" w:hAnsi="Times New Roman"/>
          <w:sz w:val="24"/>
          <w:szCs w:val="24"/>
        </w:rPr>
        <w:t>Közterület-használat ideje:</w:t>
      </w:r>
      <w:r w:rsidRPr="00B90D82">
        <w:rPr>
          <w:rFonts w:ascii="Times New Roman" w:hAnsi="Times New Roman"/>
          <w:sz w:val="24"/>
          <w:szCs w:val="24"/>
        </w:rPr>
        <w:tab/>
      </w:r>
      <w:r w:rsidRPr="00B90D82">
        <w:rPr>
          <w:rFonts w:ascii="Times New Roman" w:hAnsi="Times New Roman"/>
          <w:sz w:val="24"/>
          <w:szCs w:val="24"/>
        </w:rPr>
        <w:tab/>
        <w:t>2014. július 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D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D82">
        <w:rPr>
          <w:rFonts w:ascii="Times New Roman" w:hAnsi="Times New Roman"/>
          <w:sz w:val="24"/>
          <w:szCs w:val="24"/>
        </w:rPr>
        <w:t>2014. december 23.</w:t>
      </w:r>
    </w:p>
    <w:p w:rsidR="00B90D82" w:rsidRPr="00B90D82" w:rsidRDefault="00B90D82" w:rsidP="00B90D82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B90D82">
        <w:rPr>
          <w:rFonts w:ascii="Times New Roman" w:hAnsi="Times New Roman"/>
          <w:sz w:val="24"/>
          <w:szCs w:val="24"/>
        </w:rPr>
        <w:t>Közterület-használat célja:</w:t>
      </w:r>
      <w:r w:rsidRPr="00B90D82">
        <w:rPr>
          <w:rFonts w:ascii="Times New Roman" w:hAnsi="Times New Roman"/>
          <w:sz w:val="24"/>
          <w:szCs w:val="24"/>
        </w:rPr>
        <w:tab/>
        <w:t>reklámtábla</w:t>
      </w:r>
    </w:p>
    <w:p w:rsidR="00B90D82" w:rsidRPr="00B90D82" w:rsidRDefault="00B90D82" w:rsidP="00B90D82">
      <w:pPr>
        <w:jc w:val="both"/>
        <w:rPr>
          <w:rFonts w:ascii="Times New Roman" w:hAnsi="Times New Roman"/>
          <w:sz w:val="24"/>
          <w:szCs w:val="24"/>
        </w:rPr>
      </w:pPr>
      <w:r w:rsidRPr="00B90D82">
        <w:rPr>
          <w:rFonts w:ascii="Times New Roman" w:hAnsi="Times New Roman"/>
          <w:sz w:val="24"/>
          <w:szCs w:val="24"/>
        </w:rPr>
        <w:t>Közterület-használat helye:</w:t>
      </w:r>
      <w:r w:rsidRPr="00B90D82">
        <w:rPr>
          <w:rFonts w:ascii="Times New Roman" w:hAnsi="Times New Roman"/>
          <w:sz w:val="24"/>
          <w:szCs w:val="24"/>
        </w:rPr>
        <w:tab/>
      </w:r>
      <w:r w:rsidRPr="00B90D82">
        <w:rPr>
          <w:rFonts w:ascii="Times New Roman" w:hAnsi="Times New Roman"/>
          <w:sz w:val="24"/>
          <w:szCs w:val="24"/>
        </w:rPr>
        <w:tab/>
        <w:t>Berzsenyi u. 1. (Rákóczi út 73.)</w:t>
      </w:r>
    </w:p>
    <w:p w:rsidR="00B90D82" w:rsidRPr="00B90D82" w:rsidRDefault="00B90D82" w:rsidP="00B90D82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B90D82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B90D82">
        <w:rPr>
          <w:rFonts w:ascii="Times New Roman" w:hAnsi="Times New Roman"/>
          <w:sz w:val="24"/>
          <w:szCs w:val="24"/>
          <w:lang w:val="x-none" w:eastAsia="x-none"/>
        </w:rPr>
        <w:tab/>
      </w:r>
      <w:r w:rsidRPr="00B90D82">
        <w:rPr>
          <w:rFonts w:ascii="Times New Roman" w:hAnsi="Times New Roman"/>
          <w:sz w:val="24"/>
          <w:szCs w:val="24"/>
          <w:lang w:eastAsia="x-none"/>
        </w:rPr>
        <w:t>2</w:t>
      </w:r>
      <w:r w:rsidRPr="00B90D82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B90D82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B90D82" w:rsidRPr="00B90D82" w:rsidRDefault="00B90D82" w:rsidP="00B90D82">
      <w:pPr>
        <w:jc w:val="both"/>
        <w:rPr>
          <w:rFonts w:ascii="Times New Roman" w:hAnsi="Times New Roman"/>
          <w:b/>
          <w:sz w:val="24"/>
          <w:szCs w:val="24"/>
        </w:rPr>
      </w:pPr>
    </w:p>
    <w:p w:rsidR="00B90D82" w:rsidRPr="00D45D25" w:rsidRDefault="00B90D82" w:rsidP="00B90D82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Felelős: polgármester</w:t>
      </w:r>
    </w:p>
    <w:p w:rsidR="00B90D82" w:rsidRPr="00D45D25" w:rsidRDefault="00B90D82" w:rsidP="00B90D82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Határidő: 2014. július 21.</w:t>
      </w:r>
    </w:p>
    <w:p w:rsidR="00B90D82" w:rsidRDefault="00B90D82" w:rsidP="00B90D82">
      <w:pPr>
        <w:jc w:val="both"/>
        <w:rPr>
          <w:rFonts w:ascii="Times New Roman" w:hAnsi="Times New Roman"/>
          <w:sz w:val="24"/>
          <w:szCs w:val="24"/>
        </w:rPr>
      </w:pPr>
    </w:p>
    <w:p w:rsidR="00F52561" w:rsidRPr="00F52561" w:rsidRDefault="00F52561" w:rsidP="003A13EC">
      <w:pPr>
        <w:pStyle w:val="Listaszerbekezds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a </w:t>
      </w:r>
      <w:proofErr w:type="spellStart"/>
      <w:r w:rsidRPr="00F52561">
        <w:rPr>
          <w:rFonts w:ascii="Times New Roman" w:hAnsi="Times New Roman"/>
          <w:sz w:val="24"/>
          <w:szCs w:val="24"/>
        </w:rPr>
        <w:t>DXN</w:t>
      </w:r>
      <w:proofErr w:type="spellEnd"/>
      <w:r w:rsidRPr="00F52561">
        <w:rPr>
          <w:rFonts w:ascii="Times New Roman" w:hAnsi="Times New Roman"/>
          <w:sz w:val="24"/>
          <w:szCs w:val="24"/>
        </w:rPr>
        <w:t xml:space="preserve"> EUROPE Kft. közterület</w:t>
      </w:r>
      <w:r>
        <w:rPr>
          <w:rFonts w:ascii="Times New Roman" w:hAnsi="Times New Roman"/>
          <w:sz w:val="24"/>
          <w:szCs w:val="24"/>
        </w:rPr>
        <w:t>-</w:t>
      </w:r>
      <w:r w:rsidRPr="00F52561">
        <w:rPr>
          <w:rFonts w:ascii="Times New Roman" w:hAnsi="Times New Roman"/>
          <w:sz w:val="24"/>
          <w:szCs w:val="24"/>
        </w:rPr>
        <w:t>használatát reklámtábla elhelyezés céljából 2014. június 24-től 2014. július 20-ig.</w:t>
      </w:r>
    </w:p>
    <w:p w:rsidR="00F52561" w:rsidRPr="00F52561" w:rsidRDefault="00F52561" w:rsidP="00B90D82">
      <w:pPr>
        <w:jc w:val="both"/>
        <w:rPr>
          <w:rFonts w:ascii="Times New Roman" w:hAnsi="Times New Roman"/>
          <w:sz w:val="24"/>
          <w:szCs w:val="24"/>
        </w:rPr>
      </w:pPr>
    </w:p>
    <w:p w:rsidR="00F52561" w:rsidRPr="00D45D25" w:rsidRDefault="00F52561" w:rsidP="00F52561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Felelős: polgármester</w:t>
      </w:r>
    </w:p>
    <w:p w:rsidR="00F52561" w:rsidRPr="00D45D25" w:rsidRDefault="00F52561" w:rsidP="00F52561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Határidő: 2014. július 21.</w:t>
      </w:r>
    </w:p>
    <w:p w:rsidR="00F52561" w:rsidRDefault="00F52561" w:rsidP="00F52561">
      <w:pPr>
        <w:jc w:val="both"/>
        <w:rPr>
          <w:rFonts w:ascii="Times New Roman" w:hAnsi="Times New Roman"/>
          <w:sz w:val="24"/>
          <w:szCs w:val="24"/>
        </w:rPr>
      </w:pPr>
    </w:p>
    <w:p w:rsidR="00B90D82" w:rsidRPr="00D45D25" w:rsidRDefault="00B90D82" w:rsidP="00B90D82">
      <w:pPr>
        <w:jc w:val="both"/>
        <w:rPr>
          <w:rFonts w:ascii="Times New Roman" w:hAnsi="Times New Roman"/>
          <w:b/>
          <w:sz w:val="24"/>
          <w:szCs w:val="24"/>
        </w:rPr>
      </w:pPr>
      <w:r w:rsidRPr="00D45D2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90D82" w:rsidRPr="00D45D25" w:rsidRDefault="00B90D82" w:rsidP="00B90D82">
      <w:pPr>
        <w:jc w:val="both"/>
        <w:rPr>
          <w:rFonts w:ascii="Times New Roman" w:hAnsi="Times New Roman"/>
          <w:sz w:val="24"/>
          <w:szCs w:val="24"/>
        </w:rPr>
      </w:pPr>
    </w:p>
    <w:p w:rsidR="00B90D82" w:rsidRDefault="00B90D82" w:rsidP="00B90D82">
      <w:pPr>
        <w:jc w:val="both"/>
        <w:rPr>
          <w:rFonts w:ascii="Times New Roman" w:hAnsi="Times New Roman"/>
          <w:b/>
          <w:sz w:val="24"/>
          <w:szCs w:val="24"/>
        </w:rPr>
      </w:pPr>
    </w:p>
    <w:p w:rsidR="00F25FCE" w:rsidRPr="00D45D25" w:rsidRDefault="00F25FCE" w:rsidP="00B90D82">
      <w:pPr>
        <w:jc w:val="both"/>
        <w:rPr>
          <w:rFonts w:ascii="Times New Roman" w:hAnsi="Times New Roman"/>
          <w:b/>
          <w:sz w:val="24"/>
          <w:szCs w:val="24"/>
        </w:rPr>
      </w:pPr>
    </w:p>
    <w:p w:rsidR="00B90D82" w:rsidRPr="00561589" w:rsidRDefault="00B90D82" w:rsidP="00B90D8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761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90D82" w:rsidRPr="00787640" w:rsidRDefault="00B90D82" w:rsidP="00B90D8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B90D82" w:rsidRDefault="00B90D82" w:rsidP="00B90D82">
      <w:pPr>
        <w:jc w:val="both"/>
        <w:rPr>
          <w:rFonts w:ascii="Times New Roman" w:hAnsi="Times New Roman"/>
          <w:sz w:val="24"/>
          <w:szCs w:val="24"/>
        </w:rPr>
      </w:pPr>
    </w:p>
    <w:p w:rsidR="00B90D82" w:rsidRPr="00B90D82" w:rsidRDefault="00B90D82" w:rsidP="003A13EC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0D82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B90D82" w:rsidRPr="00B90D82" w:rsidRDefault="00B90D82" w:rsidP="00B90D82">
      <w:pPr>
        <w:jc w:val="both"/>
        <w:rPr>
          <w:rFonts w:ascii="Times New Roman" w:hAnsi="Times New Roman"/>
          <w:b/>
          <w:sz w:val="24"/>
          <w:szCs w:val="24"/>
        </w:rPr>
      </w:pPr>
    </w:p>
    <w:p w:rsidR="00B90D82" w:rsidRPr="00B90D82" w:rsidRDefault="00B90D82" w:rsidP="00B90D82">
      <w:pPr>
        <w:jc w:val="both"/>
        <w:rPr>
          <w:rFonts w:ascii="Times New Roman" w:hAnsi="Times New Roman"/>
          <w:b/>
          <w:sz w:val="24"/>
          <w:szCs w:val="24"/>
        </w:rPr>
      </w:pPr>
      <w:r w:rsidRPr="00B90D82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B90D82">
        <w:rPr>
          <w:rFonts w:ascii="Times New Roman" w:hAnsi="Times New Roman"/>
          <w:sz w:val="24"/>
          <w:szCs w:val="24"/>
        </w:rPr>
        <w:tab/>
      </w:r>
      <w:proofErr w:type="spellStart"/>
      <w:r w:rsidRPr="00B90D82">
        <w:rPr>
          <w:rFonts w:ascii="Times New Roman" w:hAnsi="Times New Roman"/>
          <w:b/>
          <w:sz w:val="24"/>
          <w:szCs w:val="24"/>
        </w:rPr>
        <w:t>MAHIR</w:t>
      </w:r>
      <w:proofErr w:type="spellEnd"/>
      <w:r w:rsidRPr="00B90D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0D82">
        <w:rPr>
          <w:rFonts w:ascii="Times New Roman" w:hAnsi="Times New Roman"/>
          <w:b/>
          <w:sz w:val="24"/>
          <w:szCs w:val="24"/>
        </w:rPr>
        <w:t>Cityposter</w:t>
      </w:r>
      <w:proofErr w:type="spellEnd"/>
      <w:r w:rsidRPr="00B90D82">
        <w:rPr>
          <w:rFonts w:ascii="Times New Roman" w:hAnsi="Times New Roman"/>
          <w:b/>
          <w:sz w:val="24"/>
          <w:szCs w:val="24"/>
        </w:rPr>
        <w:t xml:space="preserve"> Kft.</w:t>
      </w:r>
    </w:p>
    <w:p w:rsidR="00B90D82" w:rsidRPr="00B90D82" w:rsidRDefault="00B90D82" w:rsidP="00B90D82">
      <w:pPr>
        <w:jc w:val="both"/>
        <w:rPr>
          <w:rFonts w:ascii="Times New Roman" w:hAnsi="Times New Roman"/>
          <w:b/>
          <w:sz w:val="24"/>
          <w:szCs w:val="24"/>
        </w:rPr>
      </w:pPr>
      <w:r w:rsidRPr="00B90D82">
        <w:rPr>
          <w:rFonts w:ascii="Times New Roman" w:hAnsi="Times New Roman"/>
          <w:b/>
          <w:sz w:val="24"/>
          <w:szCs w:val="24"/>
        </w:rPr>
        <w:tab/>
      </w:r>
      <w:r w:rsidRPr="00B90D82">
        <w:rPr>
          <w:rFonts w:ascii="Times New Roman" w:hAnsi="Times New Roman"/>
          <w:b/>
          <w:sz w:val="24"/>
          <w:szCs w:val="24"/>
        </w:rPr>
        <w:tab/>
      </w:r>
      <w:r w:rsidRPr="00B90D82">
        <w:rPr>
          <w:rFonts w:ascii="Times New Roman" w:hAnsi="Times New Roman"/>
          <w:b/>
          <w:sz w:val="24"/>
          <w:szCs w:val="24"/>
        </w:rPr>
        <w:tab/>
      </w:r>
      <w:r w:rsidRPr="00B90D82">
        <w:rPr>
          <w:rFonts w:ascii="Times New Roman" w:hAnsi="Times New Roman"/>
          <w:b/>
          <w:sz w:val="24"/>
          <w:szCs w:val="24"/>
        </w:rPr>
        <w:tab/>
      </w:r>
      <w:r w:rsidRPr="00B90D82">
        <w:rPr>
          <w:rFonts w:ascii="Times New Roman" w:hAnsi="Times New Roman"/>
          <w:b/>
          <w:sz w:val="24"/>
          <w:szCs w:val="24"/>
        </w:rPr>
        <w:tab/>
      </w:r>
      <w:r w:rsidRPr="00B90D82">
        <w:rPr>
          <w:rFonts w:ascii="Times New Roman" w:hAnsi="Times New Roman"/>
          <w:sz w:val="24"/>
          <w:szCs w:val="24"/>
        </w:rPr>
        <w:t>(1095 Budapest, Soroksári út 121.)</w:t>
      </w:r>
    </w:p>
    <w:p w:rsidR="00B90D82" w:rsidRPr="00B90D82" w:rsidRDefault="00B90D82" w:rsidP="00B90D82">
      <w:pPr>
        <w:jc w:val="both"/>
        <w:rPr>
          <w:rFonts w:ascii="Times New Roman" w:hAnsi="Times New Roman"/>
          <w:sz w:val="24"/>
          <w:szCs w:val="24"/>
        </w:rPr>
      </w:pPr>
      <w:r w:rsidRPr="00B90D82">
        <w:rPr>
          <w:rFonts w:ascii="Times New Roman" w:hAnsi="Times New Roman"/>
          <w:sz w:val="24"/>
          <w:szCs w:val="24"/>
        </w:rPr>
        <w:t>Közterület-használat ideje:</w:t>
      </w:r>
      <w:r w:rsidRPr="00B90D82">
        <w:rPr>
          <w:rFonts w:ascii="Times New Roman" w:hAnsi="Times New Roman"/>
          <w:sz w:val="24"/>
          <w:szCs w:val="24"/>
        </w:rPr>
        <w:tab/>
      </w:r>
      <w:r w:rsidRPr="00B90D82">
        <w:rPr>
          <w:rFonts w:ascii="Times New Roman" w:hAnsi="Times New Roman"/>
          <w:sz w:val="24"/>
          <w:szCs w:val="24"/>
        </w:rPr>
        <w:tab/>
        <w:t>2014. július 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D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D82">
        <w:rPr>
          <w:rFonts w:ascii="Times New Roman" w:hAnsi="Times New Roman"/>
          <w:sz w:val="24"/>
          <w:szCs w:val="24"/>
        </w:rPr>
        <w:t>2023. december 31.</w:t>
      </w:r>
    </w:p>
    <w:p w:rsidR="00B90D82" w:rsidRPr="00B90D82" w:rsidRDefault="00B90D82" w:rsidP="00B90D82">
      <w:pPr>
        <w:jc w:val="both"/>
        <w:rPr>
          <w:rFonts w:ascii="Times New Roman" w:hAnsi="Times New Roman"/>
          <w:sz w:val="24"/>
          <w:szCs w:val="24"/>
        </w:rPr>
      </w:pPr>
      <w:r w:rsidRPr="00B90D82">
        <w:rPr>
          <w:rFonts w:ascii="Times New Roman" w:hAnsi="Times New Roman"/>
          <w:sz w:val="24"/>
          <w:szCs w:val="24"/>
        </w:rPr>
        <w:t>Közterület-használat célja:</w:t>
      </w:r>
      <w:r w:rsidRPr="00B90D82">
        <w:rPr>
          <w:rFonts w:ascii="Times New Roman" w:hAnsi="Times New Roman"/>
          <w:sz w:val="24"/>
          <w:szCs w:val="24"/>
        </w:rPr>
        <w:tab/>
      </w:r>
      <w:r w:rsidRPr="00B90D82">
        <w:rPr>
          <w:rFonts w:ascii="Times New Roman" w:hAnsi="Times New Roman"/>
          <w:sz w:val="24"/>
          <w:szCs w:val="24"/>
        </w:rPr>
        <w:tab/>
        <w:t>hirdetőoszlop</w:t>
      </w:r>
    </w:p>
    <w:p w:rsidR="00B90D82" w:rsidRPr="00B90D82" w:rsidRDefault="00B90D82" w:rsidP="00B90D82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B90D82">
        <w:rPr>
          <w:rFonts w:ascii="Times New Roman" w:hAnsi="Times New Roman" w:cs="Courier New"/>
          <w:sz w:val="24"/>
          <w:szCs w:val="24"/>
        </w:rPr>
        <w:t>Közterület-használat helye:</w:t>
      </w:r>
      <w:r w:rsidRPr="00B90D82">
        <w:rPr>
          <w:rFonts w:ascii="Times New Roman" w:hAnsi="Times New Roman" w:cs="Courier New"/>
          <w:sz w:val="24"/>
          <w:szCs w:val="24"/>
        </w:rPr>
        <w:tab/>
      </w:r>
      <w:r w:rsidRPr="00B90D82">
        <w:rPr>
          <w:rFonts w:ascii="Times New Roman" w:hAnsi="Times New Roman"/>
          <w:sz w:val="24"/>
          <w:szCs w:val="24"/>
        </w:rPr>
        <w:t>Corvin köz 5. sz. előtt a Kisfaludy utcánál (36314/11 hrsz.)</w:t>
      </w:r>
    </w:p>
    <w:p w:rsidR="00B90D82" w:rsidRPr="00B90D82" w:rsidRDefault="00B90D82" w:rsidP="00B90D82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90D82">
        <w:rPr>
          <w:rFonts w:ascii="Times New Roman" w:hAnsi="Times New Roman"/>
          <w:sz w:val="24"/>
          <w:szCs w:val="24"/>
        </w:rPr>
        <w:t>Közterület-használat nagysága:</w:t>
      </w:r>
      <w:r w:rsidRPr="00B90D82">
        <w:rPr>
          <w:rFonts w:ascii="Times New Roman" w:hAnsi="Times New Roman"/>
          <w:sz w:val="24"/>
          <w:szCs w:val="24"/>
        </w:rPr>
        <w:tab/>
        <w:t>2 m</w:t>
      </w:r>
      <w:r w:rsidRPr="00B90D8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90D82" w:rsidRPr="00B90D82" w:rsidRDefault="00B90D82" w:rsidP="00B90D82">
      <w:pPr>
        <w:jc w:val="both"/>
        <w:rPr>
          <w:rFonts w:ascii="Times New Roman" w:hAnsi="Times New Roman"/>
          <w:sz w:val="24"/>
          <w:szCs w:val="24"/>
        </w:rPr>
      </w:pPr>
      <w:r w:rsidRPr="00B90D82">
        <w:rPr>
          <w:rFonts w:ascii="Times New Roman" w:hAnsi="Times New Roman"/>
          <w:sz w:val="24"/>
          <w:szCs w:val="24"/>
        </w:rPr>
        <w:t>Díjfizetés ütemezése:</w:t>
      </w:r>
      <w:r w:rsidRPr="00B90D82">
        <w:rPr>
          <w:rFonts w:ascii="Times New Roman" w:hAnsi="Times New Roman"/>
          <w:sz w:val="24"/>
          <w:szCs w:val="24"/>
        </w:rPr>
        <w:tab/>
      </w:r>
      <w:r w:rsidRPr="00B90D82">
        <w:rPr>
          <w:rFonts w:ascii="Times New Roman" w:hAnsi="Times New Roman"/>
          <w:sz w:val="24"/>
          <w:szCs w:val="24"/>
        </w:rPr>
        <w:tab/>
      </w:r>
      <w:r w:rsidRPr="00B90D82">
        <w:rPr>
          <w:rFonts w:ascii="Times New Roman" w:hAnsi="Times New Roman"/>
          <w:sz w:val="24"/>
          <w:szCs w:val="24"/>
        </w:rPr>
        <w:tab/>
        <w:t>negyedéves</w:t>
      </w:r>
    </w:p>
    <w:p w:rsidR="00B90D82" w:rsidRPr="00B90D82" w:rsidRDefault="00B90D82" w:rsidP="00B90D82">
      <w:pPr>
        <w:jc w:val="both"/>
        <w:rPr>
          <w:rFonts w:ascii="Times New Roman" w:hAnsi="Times New Roman"/>
          <w:sz w:val="24"/>
          <w:szCs w:val="24"/>
        </w:rPr>
      </w:pPr>
    </w:p>
    <w:p w:rsidR="00B90D82" w:rsidRPr="00D45D25" w:rsidRDefault="00B90D82" w:rsidP="00B90D82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Felelős: polgármester</w:t>
      </w:r>
    </w:p>
    <w:p w:rsidR="00B90D82" w:rsidRPr="00D45D25" w:rsidRDefault="00B90D82" w:rsidP="00B90D82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Határidő: 2014. július 21.</w:t>
      </w:r>
    </w:p>
    <w:p w:rsidR="00F25FCE" w:rsidRDefault="00F25FC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0D82" w:rsidRPr="00B90D82" w:rsidRDefault="00B90D82" w:rsidP="003A13EC">
      <w:pPr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0D82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a </w:t>
      </w:r>
      <w:proofErr w:type="spellStart"/>
      <w:r w:rsidRPr="00B90D82">
        <w:rPr>
          <w:rFonts w:ascii="Times New Roman" w:hAnsi="Times New Roman"/>
          <w:sz w:val="24"/>
          <w:szCs w:val="24"/>
        </w:rPr>
        <w:t>MAHIR</w:t>
      </w:r>
      <w:proofErr w:type="spellEnd"/>
      <w:r w:rsidRPr="00B90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82">
        <w:rPr>
          <w:rFonts w:ascii="Times New Roman" w:hAnsi="Times New Roman"/>
          <w:sz w:val="24"/>
          <w:szCs w:val="24"/>
        </w:rPr>
        <w:t>Cityposter</w:t>
      </w:r>
      <w:proofErr w:type="spellEnd"/>
      <w:r w:rsidRPr="00B90D82">
        <w:rPr>
          <w:rFonts w:ascii="Times New Roman" w:hAnsi="Times New Roman"/>
          <w:sz w:val="24"/>
          <w:szCs w:val="24"/>
        </w:rPr>
        <w:t xml:space="preserve"> Kft. közterület</w:t>
      </w:r>
      <w:r>
        <w:rPr>
          <w:rFonts w:ascii="Times New Roman" w:hAnsi="Times New Roman"/>
          <w:sz w:val="24"/>
          <w:szCs w:val="24"/>
        </w:rPr>
        <w:t>-</w:t>
      </w:r>
      <w:r w:rsidRPr="00B90D82">
        <w:rPr>
          <w:rFonts w:ascii="Times New Roman" w:hAnsi="Times New Roman"/>
          <w:sz w:val="24"/>
          <w:szCs w:val="24"/>
        </w:rPr>
        <w:t>használatát hirdetőoszlop elhelyezése céljából 2014. július 1-</w:t>
      </w:r>
      <w:r>
        <w:rPr>
          <w:rFonts w:ascii="Times New Roman" w:hAnsi="Times New Roman"/>
          <w:sz w:val="24"/>
          <w:szCs w:val="24"/>
        </w:rPr>
        <w:t>jé</w:t>
      </w:r>
      <w:r w:rsidRPr="00B90D82">
        <w:rPr>
          <w:rFonts w:ascii="Times New Roman" w:hAnsi="Times New Roman"/>
          <w:sz w:val="24"/>
          <w:szCs w:val="24"/>
        </w:rPr>
        <w:t xml:space="preserve">től </w:t>
      </w:r>
      <w:r w:rsidR="00F52561">
        <w:rPr>
          <w:rFonts w:ascii="Times New Roman" w:hAnsi="Times New Roman"/>
          <w:sz w:val="24"/>
          <w:szCs w:val="24"/>
        </w:rPr>
        <w:t xml:space="preserve">2014. </w:t>
      </w:r>
      <w:r w:rsidRPr="00B90D82">
        <w:rPr>
          <w:rFonts w:ascii="Times New Roman" w:hAnsi="Times New Roman"/>
          <w:sz w:val="24"/>
          <w:szCs w:val="24"/>
        </w:rPr>
        <w:t>július 20-ig.</w:t>
      </w:r>
    </w:p>
    <w:p w:rsidR="00B90D82" w:rsidRPr="00B90D82" w:rsidRDefault="00B90D82" w:rsidP="00B90D82">
      <w:pPr>
        <w:jc w:val="both"/>
        <w:rPr>
          <w:rFonts w:ascii="Times New Roman" w:hAnsi="Times New Roman"/>
          <w:sz w:val="24"/>
          <w:szCs w:val="24"/>
        </w:rPr>
      </w:pPr>
    </w:p>
    <w:p w:rsidR="00B90D82" w:rsidRPr="00D45D25" w:rsidRDefault="00B90D82" w:rsidP="00B90D82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Felelős: polgármester</w:t>
      </w:r>
    </w:p>
    <w:p w:rsidR="00B90D82" w:rsidRPr="00D45D25" w:rsidRDefault="00B90D82" w:rsidP="00B90D82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Határidő: 2014. július 21.</w:t>
      </w:r>
    </w:p>
    <w:p w:rsidR="00B90D82" w:rsidRDefault="00B90D82" w:rsidP="00B90D82">
      <w:pPr>
        <w:jc w:val="both"/>
        <w:rPr>
          <w:rFonts w:ascii="Times New Roman" w:hAnsi="Times New Roman"/>
          <w:sz w:val="24"/>
          <w:szCs w:val="24"/>
        </w:rPr>
      </w:pPr>
    </w:p>
    <w:p w:rsidR="00B90D82" w:rsidRPr="00D45D25" w:rsidRDefault="00B90D82" w:rsidP="00B90D82">
      <w:pPr>
        <w:jc w:val="both"/>
        <w:rPr>
          <w:rFonts w:ascii="Times New Roman" w:hAnsi="Times New Roman"/>
          <w:b/>
          <w:sz w:val="24"/>
          <w:szCs w:val="24"/>
        </w:rPr>
      </w:pPr>
      <w:r w:rsidRPr="00D45D2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90D82" w:rsidRPr="00D45D25" w:rsidRDefault="00B90D82" w:rsidP="00B90D82">
      <w:pPr>
        <w:jc w:val="both"/>
        <w:rPr>
          <w:rFonts w:ascii="Times New Roman" w:hAnsi="Times New Roman"/>
          <w:sz w:val="24"/>
          <w:szCs w:val="24"/>
        </w:rPr>
      </w:pPr>
    </w:p>
    <w:p w:rsidR="00B90D82" w:rsidRPr="00D45D25" w:rsidRDefault="00B90D82" w:rsidP="00B90D82">
      <w:pPr>
        <w:jc w:val="both"/>
        <w:rPr>
          <w:rFonts w:ascii="Times New Roman" w:hAnsi="Times New Roman"/>
          <w:b/>
          <w:sz w:val="24"/>
          <w:szCs w:val="24"/>
        </w:rPr>
      </w:pPr>
    </w:p>
    <w:p w:rsidR="00F52561" w:rsidRPr="00561589" w:rsidRDefault="00F52561" w:rsidP="00F5256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762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52561" w:rsidRPr="00787640" w:rsidRDefault="00F52561" w:rsidP="00F5256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F52561" w:rsidRDefault="00F52561" w:rsidP="00F52561">
      <w:pPr>
        <w:jc w:val="both"/>
        <w:rPr>
          <w:rFonts w:ascii="Times New Roman" w:hAnsi="Times New Roman"/>
          <w:sz w:val="24"/>
          <w:szCs w:val="24"/>
        </w:rPr>
      </w:pPr>
    </w:p>
    <w:p w:rsidR="00580D60" w:rsidRPr="00580D60" w:rsidRDefault="00580D60" w:rsidP="00580D60">
      <w:pPr>
        <w:jc w:val="both"/>
        <w:rPr>
          <w:rFonts w:ascii="Times New Roman" w:hAnsi="Times New Roman"/>
          <w:sz w:val="24"/>
          <w:szCs w:val="24"/>
        </w:rPr>
      </w:pPr>
      <w:r w:rsidRPr="00580D60">
        <w:rPr>
          <w:rFonts w:ascii="Times New Roman" w:hAnsi="Times New Roman"/>
          <w:sz w:val="24"/>
          <w:szCs w:val="24"/>
        </w:rPr>
        <w:t>A Városgazdálkodási és Pénzügyi Bizottság úgy dönt, hogy nem ad közterület-használati hozzájárulást az alábbi ügyben:</w:t>
      </w:r>
    </w:p>
    <w:p w:rsidR="00580D60" w:rsidRPr="00580D60" w:rsidRDefault="00580D60" w:rsidP="00580D60">
      <w:pPr>
        <w:jc w:val="both"/>
        <w:rPr>
          <w:rFonts w:ascii="Times New Roman" w:hAnsi="Times New Roman"/>
          <w:sz w:val="24"/>
          <w:szCs w:val="24"/>
        </w:rPr>
      </w:pPr>
    </w:p>
    <w:p w:rsidR="00580D60" w:rsidRPr="00580D60" w:rsidRDefault="00580D60" w:rsidP="00580D60">
      <w:pPr>
        <w:jc w:val="both"/>
        <w:rPr>
          <w:rFonts w:ascii="Times New Roman" w:hAnsi="Times New Roman"/>
          <w:sz w:val="24"/>
          <w:szCs w:val="24"/>
        </w:rPr>
      </w:pPr>
      <w:r w:rsidRPr="00580D60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80D60">
        <w:rPr>
          <w:rFonts w:ascii="Times New Roman" w:hAnsi="Times New Roman"/>
          <w:sz w:val="24"/>
          <w:szCs w:val="24"/>
        </w:rPr>
        <w:tab/>
      </w:r>
      <w:r w:rsidRPr="00580D60">
        <w:rPr>
          <w:rFonts w:ascii="Times New Roman" w:hAnsi="Times New Roman"/>
          <w:b/>
          <w:sz w:val="24"/>
          <w:szCs w:val="24"/>
        </w:rPr>
        <w:t>Magyar Keresztény Misszió Alapítvány</w:t>
      </w:r>
    </w:p>
    <w:p w:rsidR="00580D60" w:rsidRPr="00580D60" w:rsidRDefault="00580D60" w:rsidP="00580D60">
      <w:pPr>
        <w:jc w:val="both"/>
        <w:rPr>
          <w:rFonts w:ascii="Times New Roman" w:hAnsi="Times New Roman"/>
          <w:sz w:val="24"/>
          <w:szCs w:val="24"/>
        </w:rPr>
      </w:pPr>
      <w:r w:rsidRPr="00580D60">
        <w:rPr>
          <w:rFonts w:ascii="Times New Roman" w:hAnsi="Times New Roman"/>
          <w:sz w:val="24"/>
          <w:szCs w:val="24"/>
        </w:rPr>
        <w:tab/>
      </w:r>
      <w:r w:rsidRPr="00580D60">
        <w:rPr>
          <w:rFonts w:ascii="Times New Roman" w:hAnsi="Times New Roman"/>
          <w:sz w:val="24"/>
          <w:szCs w:val="24"/>
        </w:rPr>
        <w:tab/>
      </w:r>
      <w:r w:rsidRPr="00580D60">
        <w:rPr>
          <w:rFonts w:ascii="Times New Roman" w:hAnsi="Times New Roman"/>
          <w:sz w:val="24"/>
          <w:szCs w:val="24"/>
        </w:rPr>
        <w:tab/>
      </w:r>
      <w:r w:rsidRPr="00580D60">
        <w:rPr>
          <w:rFonts w:ascii="Times New Roman" w:hAnsi="Times New Roman"/>
          <w:sz w:val="24"/>
          <w:szCs w:val="24"/>
        </w:rPr>
        <w:tab/>
      </w:r>
      <w:r w:rsidRPr="00580D60">
        <w:rPr>
          <w:rFonts w:ascii="Times New Roman" w:hAnsi="Times New Roman"/>
          <w:sz w:val="24"/>
          <w:szCs w:val="24"/>
        </w:rPr>
        <w:tab/>
        <w:t>(1043 Budapest, Virág u. 26.)</w:t>
      </w:r>
    </w:p>
    <w:p w:rsidR="00580D60" w:rsidRPr="00580D60" w:rsidRDefault="00580D60" w:rsidP="00580D60">
      <w:pPr>
        <w:jc w:val="both"/>
        <w:rPr>
          <w:rFonts w:ascii="Times New Roman" w:hAnsi="Times New Roman"/>
          <w:sz w:val="24"/>
          <w:szCs w:val="24"/>
        </w:rPr>
      </w:pPr>
      <w:r w:rsidRPr="00580D60">
        <w:rPr>
          <w:rFonts w:ascii="Times New Roman" w:hAnsi="Times New Roman"/>
          <w:sz w:val="24"/>
          <w:szCs w:val="24"/>
        </w:rPr>
        <w:t>Közterület-használat ideje:</w:t>
      </w:r>
      <w:r w:rsidRPr="00580D60">
        <w:rPr>
          <w:rFonts w:ascii="Times New Roman" w:hAnsi="Times New Roman"/>
          <w:sz w:val="24"/>
          <w:szCs w:val="24"/>
        </w:rPr>
        <w:tab/>
      </w:r>
      <w:r w:rsidRPr="00580D60">
        <w:rPr>
          <w:rFonts w:ascii="Times New Roman" w:hAnsi="Times New Roman"/>
          <w:sz w:val="24"/>
          <w:szCs w:val="24"/>
        </w:rPr>
        <w:tab/>
        <w:t>2014. augusztus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D6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D60">
        <w:rPr>
          <w:rFonts w:ascii="Times New Roman" w:hAnsi="Times New Roman"/>
          <w:sz w:val="24"/>
          <w:szCs w:val="24"/>
        </w:rPr>
        <w:t>2017. július 31.</w:t>
      </w:r>
    </w:p>
    <w:p w:rsidR="00580D60" w:rsidRPr="00580D60" w:rsidRDefault="00580D60" w:rsidP="00580D60">
      <w:pPr>
        <w:jc w:val="both"/>
        <w:rPr>
          <w:rFonts w:ascii="Times New Roman" w:hAnsi="Times New Roman"/>
          <w:sz w:val="24"/>
          <w:szCs w:val="24"/>
        </w:rPr>
      </w:pPr>
      <w:r w:rsidRPr="00580D60">
        <w:rPr>
          <w:rFonts w:ascii="Times New Roman" w:hAnsi="Times New Roman"/>
          <w:sz w:val="24"/>
          <w:szCs w:val="24"/>
        </w:rPr>
        <w:t>Közterület-használat célja:</w:t>
      </w:r>
      <w:r w:rsidRPr="00580D60">
        <w:rPr>
          <w:rFonts w:ascii="Times New Roman" w:hAnsi="Times New Roman"/>
          <w:sz w:val="24"/>
          <w:szCs w:val="24"/>
        </w:rPr>
        <w:tab/>
      </w:r>
      <w:r w:rsidRPr="00580D60">
        <w:rPr>
          <w:rFonts w:ascii="Times New Roman" w:hAnsi="Times New Roman"/>
          <w:sz w:val="24"/>
          <w:szCs w:val="24"/>
        </w:rPr>
        <w:tab/>
        <w:t>evangelizálás</w:t>
      </w:r>
    </w:p>
    <w:p w:rsidR="00580D60" w:rsidRPr="00580D60" w:rsidRDefault="00580D60" w:rsidP="00580D60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580D60">
        <w:rPr>
          <w:rFonts w:ascii="Times New Roman" w:hAnsi="Times New Roman"/>
          <w:sz w:val="24"/>
          <w:szCs w:val="24"/>
        </w:rPr>
        <w:t>Közterület-használat helye:</w:t>
      </w:r>
      <w:r w:rsidRPr="00580D60">
        <w:rPr>
          <w:rFonts w:ascii="Times New Roman" w:hAnsi="Times New Roman"/>
          <w:sz w:val="24"/>
          <w:szCs w:val="24"/>
        </w:rPr>
        <w:tab/>
        <w:t>Horváth Mihály tér, Kálvária tér, Teleki tér, Mátyás tér, Diószeg</w:t>
      </w:r>
      <w:r>
        <w:rPr>
          <w:rFonts w:ascii="Times New Roman" w:hAnsi="Times New Roman"/>
          <w:sz w:val="24"/>
          <w:szCs w:val="24"/>
        </w:rPr>
        <w:t>i</w:t>
      </w:r>
      <w:r w:rsidRPr="00580D60">
        <w:rPr>
          <w:rFonts w:ascii="Times New Roman" w:hAnsi="Times New Roman"/>
          <w:sz w:val="24"/>
          <w:szCs w:val="24"/>
        </w:rPr>
        <w:t xml:space="preserve"> u., Práter u.</w:t>
      </w:r>
    </w:p>
    <w:p w:rsidR="00580D60" w:rsidRPr="00580D60" w:rsidRDefault="00580D60" w:rsidP="00580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580D60">
        <w:rPr>
          <w:rFonts w:ascii="Times New Roman" w:hAnsi="Times New Roman"/>
          <w:sz w:val="24"/>
          <w:szCs w:val="24"/>
        </w:rPr>
        <w:t>4 m</w:t>
      </w:r>
      <w:r w:rsidRPr="00580D6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90D82" w:rsidRPr="00580D60" w:rsidRDefault="00B90D82" w:rsidP="00EA416A">
      <w:pPr>
        <w:jc w:val="both"/>
        <w:rPr>
          <w:rFonts w:ascii="Times New Roman" w:hAnsi="Times New Roman"/>
          <w:sz w:val="24"/>
          <w:szCs w:val="24"/>
        </w:rPr>
      </w:pPr>
    </w:p>
    <w:p w:rsidR="00580D60" w:rsidRPr="00D45D25" w:rsidRDefault="00580D60" w:rsidP="00580D60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Felelős: polgármester</w:t>
      </w:r>
    </w:p>
    <w:p w:rsidR="00580D60" w:rsidRPr="00D45D25" w:rsidRDefault="00580D60" w:rsidP="00580D60">
      <w:pPr>
        <w:jc w:val="both"/>
        <w:rPr>
          <w:rFonts w:ascii="Times New Roman" w:hAnsi="Times New Roman"/>
          <w:sz w:val="24"/>
          <w:szCs w:val="24"/>
        </w:rPr>
      </w:pPr>
      <w:r w:rsidRPr="00D45D25">
        <w:rPr>
          <w:rFonts w:ascii="Times New Roman" w:hAnsi="Times New Roman"/>
          <w:sz w:val="24"/>
          <w:szCs w:val="24"/>
        </w:rPr>
        <w:t>Határidő: 2014. július 21.</w:t>
      </w:r>
    </w:p>
    <w:p w:rsidR="00580D60" w:rsidRDefault="00580D60" w:rsidP="00580D60">
      <w:pPr>
        <w:jc w:val="both"/>
        <w:rPr>
          <w:rFonts w:ascii="Times New Roman" w:hAnsi="Times New Roman"/>
          <w:sz w:val="24"/>
          <w:szCs w:val="24"/>
        </w:rPr>
      </w:pPr>
    </w:p>
    <w:p w:rsidR="00580D60" w:rsidRPr="00D45D25" w:rsidRDefault="00580D60" w:rsidP="00580D60">
      <w:pPr>
        <w:jc w:val="both"/>
        <w:rPr>
          <w:rFonts w:ascii="Times New Roman" w:hAnsi="Times New Roman"/>
          <w:b/>
          <w:sz w:val="24"/>
          <w:szCs w:val="24"/>
        </w:rPr>
      </w:pPr>
      <w:r w:rsidRPr="00D45D2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80D60" w:rsidRPr="00D45D25" w:rsidRDefault="00580D60" w:rsidP="00580D60">
      <w:pPr>
        <w:jc w:val="both"/>
        <w:rPr>
          <w:rFonts w:ascii="Times New Roman" w:hAnsi="Times New Roman"/>
          <w:sz w:val="24"/>
          <w:szCs w:val="24"/>
        </w:rPr>
      </w:pPr>
    </w:p>
    <w:p w:rsidR="00580D60" w:rsidRDefault="00580D60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ED4F72" w:rsidRPr="002D7742" w:rsidRDefault="00ED4F72" w:rsidP="00ED4F7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7742">
        <w:rPr>
          <w:rFonts w:ascii="Times New Roman" w:hAnsi="Times New Roman"/>
          <w:b/>
          <w:color w:val="000000"/>
          <w:sz w:val="24"/>
          <w:szCs w:val="24"/>
        </w:rPr>
        <w:t>5. Kisfalu Kft.</w:t>
      </w:r>
    </w:p>
    <w:p w:rsidR="00ED4F72" w:rsidRPr="002D7742" w:rsidRDefault="00ED4F72" w:rsidP="00ED4F72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ED4F72" w:rsidRPr="002D7742" w:rsidRDefault="00ED4F72" w:rsidP="00ED4F7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ED4F72" w:rsidRPr="002D7742" w:rsidRDefault="00ED4F72" w:rsidP="00ED4F7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ED4F72" w:rsidRPr="002D7742" w:rsidRDefault="00ED4F72" w:rsidP="00ED4F7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 xml:space="preserve">Napirend 5.1. pontja: 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>Lakás elidegenítésével kapcsolatos vételár és eladási ajánlat jóváhagyása (8 db)</w:t>
      </w:r>
    </w:p>
    <w:p w:rsidR="00ED4F72" w:rsidRDefault="00ED4F72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ED4F72" w:rsidRDefault="00ED4F72" w:rsidP="00ED4F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5.1. pontját külön tárgyalásra kikérték.</w:t>
      </w:r>
    </w:p>
    <w:p w:rsidR="00ED4F72" w:rsidRDefault="00ED4F72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ED4F72" w:rsidRDefault="00ED4F72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ED4F72" w:rsidRPr="002D7742" w:rsidRDefault="00ED4F72" w:rsidP="00ED4F7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 xml:space="preserve">A Budapest </w:t>
      </w:r>
      <w:proofErr w:type="spellStart"/>
      <w:r w:rsidRPr="002D7742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b/>
          <w:color w:val="000000"/>
          <w:sz w:val="24"/>
          <w:szCs w:val="24"/>
        </w:rPr>
        <w:t xml:space="preserve">., József </w:t>
      </w:r>
      <w:proofErr w:type="gramStart"/>
      <w:r w:rsidRPr="002D7742">
        <w:rPr>
          <w:rFonts w:ascii="Times New Roman" w:hAnsi="Times New Roman"/>
          <w:b/>
          <w:color w:val="000000"/>
          <w:sz w:val="24"/>
          <w:szCs w:val="24"/>
        </w:rPr>
        <w:t xml:space="preserve">u. </w:t>
      </w:r>
      <w:r w:rsidR="00056827">
        <w:rPr>
          <w:rFonts w:ascii="Times New Roman" w:hAnsi="Times New Roman"/>
          <w:b/>
          <w:color w:val="000000"/>
          <w:sz w:val="24"/>
          <w:szCs w:val="24"/>
        </w:rPr>
        <w:t>…</w:t>
      </w:r>
      <w:proofErr w:type="gramEnd"/>
      <w:r w:rsidR="00056827">
        <w:rPr>
          <w:rFonts w:ascii="Times New Roman" w:hAnsi="Times New Roman"/>
          <w:b/>
          <w:color w:val="000000"/>
          <w:sz w:val="24"/>
          <w:szCs w:val="24"/>
        </w:rPr>
        <w:t>……….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 xml:space="preserve"> szám alatti, </w:t>
      </w:r>
      <w:r w:rsidR="00056827">
        <w:rPr>
          <w:rFonts w:ascii="Times New Roman" w:hAnsi="Times New Roman"/>
          <w:b/>
          <w:color w:val="000000"/>
          <w:sz w:val="24"/>
          <w:szCs w:val="24"/>
        </w:rPr>
        <w:t>………………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 xml:space="preserve"> helyrajzi számú lakásra készült értékbecslés felülvizsgálata iránti kérelem</w:t>
      </w:r>
    </w:p>
    <w:p w:rsidR="00ED4F72" w:rsidRDefault="00ED4F72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ED4F72" w:rsidRPr="00561589" w:rsidRDefault="00ED4F72" w:rsidP="00ED4F7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763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D4F72" w:rsidRPr="00787640" w:rsidRDefault="00ED4F72" w:rsidP="00ED4F7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D4F72" w:rsidRPr="00C50FD3" w:rsidRDefault="00ED4F72" w:rsidP="00ED4F72">
      <w:pPr>
        <w:jc w:val="both"/>
        <w:rPr>
          <w:rFonts w:ascii="Times New Roman" w:hAnsi="Times New Roman"/>
          <w:sz w:val="24"/>
          <w:szCs w:val="24"/>
        </w:rPr>
      </w:pPr>
    </w:p>
    <w:p w:rsidR="00C50FD3" w:rsidRPr="00C50FD3" w:rsidRDefault="00C50FD3" w:rsidP="00C50FD3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50FD3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C50FD3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C50FD3" w:rsidRPr="00C50FD3" w:rsidRDefault="00C50FD3" w:rsidP="00C50FD3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50FD3" w:rsidRDefault="00C50FD3" w:rsidP="003A13EC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x-none"/>
        </w:rPr>
      </w:pPr>
      <w:r w:rsidRPr="00C50FD3">
        <w:rPr>
          <w:rFonts w:ascii="Times New Roman" w:hAnsi="Times New Roman"/>
          <w:sz w:val="24"/>
          <w:szCs w:val="24"/>
          <w:lang w:val="x-none" w:eastAsia="x-none"/>
        </w:rPr>
        <w:t xml:space="preserve">a </w:t>
      </w:r>
      <w:r w:rsidRPr="00C50FD3">
        <w:rPr>
          <w:rFonts w:ascii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C50FD3">
        <w:rPr>
          <w:rFonts w:ascii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C50FD3">
        <w:rPr>
          <w:rFonts w:ascii="Times New Roman" w:hAnsi="Times New Roman"/>
          <w:b/>
          <w:sz w:val="24"/>
          <w:szCs w:val="24"/>
          <w:lang w:val="x-none" w:eastAsia="x-none"/>
        </w:rPr>
        <w:t xml:space="preserve">., </w:t>
      </w:r>
      <w:r w:rsidRPr="00C50FD3">
        <w:rPr>
          <w:rFonts w:ascii="Times New Roman" w:hAnsi="Times New Roman"/>
          <w:b/>
          <w:sz w:val="24"/>
          <w:szCs w:val="24"/>
          <w:lang w:eastAsia="x-none"/>
        </w:rPr>
        <w:t xml:space="preserve">József </w:t>
      </w:r>
      <w:proofErr w:type="gramStart"/>
      <w:r w:rsidRPr="00C50FD3">
        <w:rPr>
          <w:rFonts w:ascii="Times New Roman" w:hAnsi="Times New Roman"/>
          <w:b/>
          <w:sz w:val="24"/>
          <w:szCs w:val="24"/>
          <w:lang w:eastAsia="x-none"/>
        </w:rPr>
        <w:t xml:space="preserve">utca </w:t>
      </w:r>
      <w:r w:rsidR="00056827">
        <w:rPr>
          <w:rFonts w:ascii="Times New Roman" w:hAnsi="Times New Roman"/>
          <w:b/>
          <w:sz w:val="24"/>
          <w:szCs w:val="24"/>
          <w:lang w:eastAsia="x-none"/>
        </w:rPr>
        <w:t>…</w:t>
      </w:r>
      <w:proofErr w:type="gramEnd"/>
      <w:r w:rsidR="00056827">
        <w:rPr>
          <w:rFonts w:ascii="Times New Roman" w:hAnsi="Times New Roman"/>
          <w:b/>
          <w:sz w:val="24"/>
          <w:szCs w:val="24"/>
          <w:lang w:eastAsia="x-none"/>
        </w:rPr>
        <w:t>………..</w:t>
      </w:r>
      <w:r w:rsidRPr="00C50FD3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Pr="00C50FD3">
        <w:rPr>
          <w:rFonts w:ascii="Times New Roman" w:hAnsi="Times New Roman"/>
          <w:sz w:val="24"/>
          <w:szCs w:val="24"/>
          <w:lang w:val="x-none" w:eastAsia="x-none"/>
        </w:rPr>
        <w:t>szám alatti</w:t>
      </w:r>
      <w:r>
        <w:rPr>
          <w:rFonts w:ascii="Times New Roman" w:hAnsi="Times New Roman"/>
          <w:sz w:val="24"/>
          <w:szCs w:val="24"/>
          <w:lang w:eastAsia="x-none"/>
        </w:rPr>
        <w:t>,</w:t>
      </w:r>
      <w:r w:rsidRPr="00C50FD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056827">
        <w:rPr>
          <w:rFonts w:ascii="Times New Roman" w:hAnsi="Times New Roman"/>
          <w:sz w:val="24"/>
          <w:szCs w:val="24"/>
          <w:lang w:eastAsia="x-none"/>
        </w:rPr>
        <w:t>……………</w:t>
      </w:r>
      <w:r w:rsidRPr="00C50FD3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C50FD3">
        <w:rPr>
          <w:rFonts w:ascii="Times New Roman" w:hAnsi="Times New Roman"/>
          <w:sz w:val="24"/>
          <w:szCs w:val="24"/>
          <w:lang w:eastAsia="x-none"/>
        </w:rPr>
        <w:t>hrsz-ú</w:t>
      </w:r>
      <w:proofErr w:type="spellEnd"/>
      <w:r w:rsidRPr="00C50FD3">
        <w:rPr>
          <w:rFonts w:ascii="Times New Roman" w:hAnsi="Times New Roman"/>
          <w:sz w:val="24"/>
          <w:szCs w:val="24"/>
          <w:lang w:val="x-none" w:eastAsia="x-none"/>
        </w:rPr>
        <w:t>,</w:t>
      </w:r>
      <w:r w:rsidRPr="00C50FD3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Pr="00C50FD3">
        <w:rPr>
          <w:rFonts w:ascii="Times New Roman" w:hAnsi="Times New Roman"/>
          <w:b/>
          <w:sz w:val="24"/>
          <w:szCs w:val="24"/>
          <w:lang w:eastAsia="x-none"/>
        </w:rPr>
        <w:t>49</w:t>
      </w:r>
      <w:r w:rsidRPr="00C50FD3">
        <w:rPr>
          <w:rFonts w:ascii="Times New Roman" w:hAnsi="Times New Roman"/>
          <w:b/>
          <w:sz w:val="24"/>
          <w:szCs w:val="24"/>
          <w:lang w:val="x-none" w:eastAsia="x-none"/>
        </w:rPr>
        <w:t> m</w:t>
      </w:r>
      <w:r w:rsidRPr="00C50FD3">
        <w:rPr>
          <w:rFonts w:ascii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C50FD3">
        <w:rPr>
          <w:rFonts w:ascii="Times New Roman" w:hAnsi="Times New Roman"/>
          <w:sz w:val="24"/>
          <w:szCs w:val="24"/>
          <w:lang w:val="x-none" w:eastAsia="x-none"/>
        </w:rPr>
        <w:t xml:space="preserve"> alapterületű lakás</w:t>
      </w:r>
      <w:r w:rsidRPr="00C50FD3">
        <w:rPr>
          <w:rFonts w:ascii="Times New Roman" w:hAnsi="Times New Roman"/>
          <w:sz w:val="24"/>
          <w:szCs w:val="24"/>
          <w:lang w:eastAsia="x-none"/>
        </w:rPr>
        <w:t xml:space="preserve"> elidegenítésével kapcsolatosan hozott 479/2014. (V.05.) számú határozatát vá</w:t>
      </w:r>
      <w:r>
        <w:rPr>
          <w:rFonts w:ascii="Times New Roman" w:hAnsi="Times New Roman"/>
          <w:sz w:val="24"/>
          <w:szCs w:val="24"/>
          <w:lang w:eastAsia="x-none"/>
        </w:rPr>
        <w:t>l</w:t>
      </w:r>
      <w:r w:rsidRPr="00C50FD3">
        <w:rPr>
          <w:rFonts w:ascii="Times New Roman" w:hAnsi="Times New Roman"/>
          <w:sz w:val="24"/>
          <w:szCs w:val="24"/>
          <w:lang w:eastAsia="x-none"/>
        </w:rPr>
        <w:t>tozatlan tartalommal fenntartja, a vételárat nem módosítja.</w:t>
      </w:r>
    </w:p>
    <w:p w:rsidR="00C50FD3" w:rsidRDefault="00C50FD3" w:rsidP="00C50FD3">
      <w:pPr>
        <w:pStyle w:val="Listaszerbekezds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50FD3" w:rsidRPr="00C50FD3" w:rsidRDefault="00C50FD3" w:rsidP="003A13EC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x-none"/>
        </w:rPr>
      </w:pPr>
      <w:r w:rsidRPr="00C50FD3">
        <w:rPr>
          <w:rFonts w:ascii="Times New Roman" w:hAnsi="Times New Roman"/>
          <w:sz w:val="24"/>
          <w:szCs w:val="24"/>
          <w:lang w:eastAsia="x-none"/>
        </w:rPr>
        <w:t>kijelenti, hogy az 1) pontban foglalt határozat esetében fennálló ajánlati kötöttség időtartama a forgalmi érték felülvizsgálata iránti kérelem előterjesztése és a Városgazdálkodási és Pénzügyi Bizottság állásfoglalásának kézhezvétele közötti időtartammal megnő.</w:t>
      </w:r>
    </w:p>
    <w:p w:rsidR="00C50FD3" w:rsidRPr="00C50FD3" w:rsidRDefault="00C50FD3" w:rsidP="00C50FD3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50FD3" w:rsidRPr="00C50FD3" w:rsidRDefault="00C50FD3" w:rsidP="00C50FD3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50FD3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C50FD3" w:rsidRPr="00C50FD3" w:rsidRDefault="00C50FD3" w:rsidP="00C50FD3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50FD3">
        <w:rPr>
          <w:rFonts w:ascii="Times New Roman" w:eastAsia="Times New Roman" w:hAnsi="Times New Roman"/>
          <w:sz w:val="24"/>
          <w:szCs w:val="24"/>
          <w:lang w:eastAsia="x-none"/>
        </w:rPr>
        <w:t xml:space="preserve">2014. </w:t>
      </w:r>
      <w:proofErr w:type="gramStart"/>
      <w:r w:rsidRPr="00C50FD3">
        <w:rPr>
          <w:rFonts w:ascii="Times New Roman" w:eastAsia="Times New Roman" w:hAnsi="Times New Roman"/>
          <w:sz w:val="24"/>
          <w:szCs w:val="24"/>
          <w:lang w:eastAsia="x-none"/>
        </w:rPr>
        <w:t>július</w:t>
      </w:r>
      <w:proofErr w:type="gramEnd"/>
      <w:r w:rsidRPr="00C50FD3">
        <w:rPr>
          <w:rFonts w:ascii="Times New Roman" w:eastAsia="Times New Roman" w:hAnsi="Times New Roman"/>
          <w:sz w:val="24"/>
          <w:szCs w:val="24"/>
          <w:lang w:eastAsia="x-none"/>
        </w:rPr>
        <w:t xml:space="preserve"> 28.</w:t>
      </w:r>
    </w:p>
    <w:p w:rsidR="00C50FD3" w:rsidRDefault="00C50FD3" w:rsidP="00C50FD3">
      <w:p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C50FD3" w:rsidRPr="00C50FD3" w:rsidRDefault="00C50FD3" w:rsidP="00C50FD3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C50FD3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ED4F72" w:rsidRDefault="00ED4F72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C50FD3" w:rsidRDefault="00C50FD3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C50FD3" w:rsidRPr="002D7742" w:rsidRDefault="00C50FD3" w:rsidP="00C50F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 xml:space="preserve">A Budapest </w:t>
      </w:r>
      <w:proofErr w:type="spellStart"/>
      <w:r w:rsidRPr="002D7742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b/>
          <w:color w:val="000000"/>
          <w:sz w:val="24"/>
          <w:szCs w:val="24"/>
        </w:rPr>
        <w:t>., Népszínház utca 24. szám alatti, 34681/0/</w:t>
      </w:r>
      <w:proofErr w:type="gramStart"/>
      <w:r w:rsidRPr="002D7742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Pr="002D7742">
        <w:rPr>
          <w:rFonts w:ascii="Times New Roman" w:hAnsi="Times New Roman"/>
          <w:b/>
          <w:color w:val="000000"/>
          <w:sz w:val="24"/>
          <w:szCs w:val="24"/>
        </w:rPr>
        <w:t>/10 helyrajzi számú, határozott időre szóló bérleti joggal terhelt nem lakás céljára szolgáló helyiség elidegenítése</w:t>
      </w:r>
    </w:p>
    <w:p w:rsidR="00C50FD3" w:rsidRDefault="00C50FD3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C50FD3" w:rsidRDefault="00C50FD3" w:rsidP="00C50F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5.3. pontját külön tárgyalásra kikérték.</w:t>
      </w:r>
    </w:p>
    <w:p w:rsidR="00C50FD3" w:rsidRDefault="00C50FD3" w:rsidP="00C50FD3">
      <w:pPr>
        <w:jc w:val="both"/>
        <w:rPr>
          <w:rFonts w:ascii="Times New Roman" w:hAnsi="Times New Roman"/>
          <w:b/>
          <w:sz w:val="24"/>
          <w:szCs w:val="24"/>
        </w:rPr>
      </w:pPr>
    </w:p>
    <w:p w:rsidR="00C50FD3" w:rsidRDefault="00C50FD3" w:rsidP="00C50FD3">
      <w:pPr>
        <w:jc w:val="both"/>
        <w:rPr>
          <w:rFonts w:ascii="Times New Roman" w:hAnsi="Times New Roman"/>
          <w:b/>
          <w:sz w:val="24"/>
          <w:szCs w:val="24"/>
        </w:rPr>
      </w:pPr>
    </w:p>
    <w:p w:rsidR="00F25FCE" w:rsidRDefault="00F25FCE" w:rsidP="00C50FD3">
      <w:pPr>
        <w:jc w:val="both"/>
        <w:rPr>
          <w:rFonts w:ascii="Times New Roman" w:hAnsi="Times New Roman"/>
          <w:b/>
          <w:sz w:val="24"/>
          <w:szCs w:val="24"/>
        </w:rPr>
      </w:pPr>
    </w:p>
    <w:p w:rsidR="00C50FD3" w:rsidRPr="002D7742" w:rsidRDefault="00C50FD3" w:rsidP="00C50FD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 xml:space="preserve">A Budapest </w:t>
      </w:r>
      <w:proofErr w:type="spellStart"/>
      <w:r w:rsidRPr="002D7742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b/>
          <w:color w:val="000000"/>
          <w:sz w:val="24"/>
          <w:szCs w:val="24"/>
        </w:rPr>
        <w:t>., Práter utca 37. szám alatti, 36291/0/</w:t>
      </w:r>
      <w:proofErr w:type="gramStart"/>
      <w:r w:rsidRPr="002D7742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Pr="002D7742">
        <w:rPr>
          <w:rFonts w:ascii="Times New Roman" w:hAnsi="Times New Roman"/>
          <w:b/>
          <w:color w:val="000000"/>
          <w:sz w:val="24"/>
          <w:szCs w:val="24"/>
        </w:rPr>
        <w:t>/1 helyrajzi számú üres, pinceszinti műhely helyiség elidegenítése</w:t>
      </w:r>
    </w:p>
    <w:p w:rsidR="00C50FD3" w:rsidRDefault="00C50FD3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C50FD3" w:rsidRPr="00561589" w:rsidRDefault="00C50FD3" w:rsidP="00C50FD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764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50FD3" w:rsidRPr="00787640" w:rsidRDefault="00C50FD3" w:rsidP="00C50FD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50FD3" w:rsidRPr="00B52A05" w:rsidRDefault="00C50FD3" w:rsidP="00C50FD3">
      <w:pPr>
        <w:jc w:val="both"/>
        <w:rPr>
          <w:rFonts w:ascii="Times New Roman" w:hAnsi="Times New Roman"/>
          <w:sz w:val="24"/>
          <w:szCs w:val="24"/>
        </w:rPr>
      </w:pPr>
    </w:p>
    <w:p w:rsidR="00B52A05" w:rsidRPr="00B52A05" w:rsidRDefault="00B52A05" w:rsidP="00B52A0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52A05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</w:t>
      </w:r>
      <w:r w:rsidR="004F7F63">
        <w:rPr>
          <w:rFonts w:ascii="Times New Roman" w:eastAsia="Times New Roman" w:hAnsi="Times New Roman"/>
          <w:sz w:val="24"/>
          <w:szCs w:val="24"/>
        </w:rPr>
        <w:t xml:space="preserve">hogy </w:t>
      </w:r>
    </w:p>
    <w:p w:rsidR="00B52A05" w:rsidRPr="00B52A05" w:rsidRDefault="00B52A05" w:rsidP="00B52A05">
      <w:p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52A05">
        <w:rPr>
          <w:rFonts w:ascii="Times New Roman" w:eastAsia="Times New Roman" w:hAnsi="Times New Roman"/>
          <w:sz w:val="24"/>
          <w:szCs w:val="24"/>
        </w:rPr>
        <w:t>1.)</w:t>
      </w:r>
      <w:r w:rsidRPr="00B52A05">
        <w:rPr>
          <w:rFonts w:ascii="Times New Roman" w:eastAsia="Times New Roman" w:hAnsi="Times New Roman"/>
          <w:sz w:val="24"/>
          <w:szCs w:val="24"/>
        </w:rPr>
        <w:tab/>
        <w:t xml:space="preserve">hozzájárul a Budapest </w:t>
      </w:r>
      <w:proofErr w:type="spellStart"/>
      <w:r w:rsidRPr="00B52A05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B52A05">
        <w:rPr>
          <w:rFonts w:ascii="Times New Roman" w:eastAsia="Times New Roman" w:hAnsi="Times New Roman"/>
          <w:sz w:val="24"/>
          <w:szCs w:val="24"/>
        </w:rPr>
        <w:t>., Práter utca 37. szám alatti, 36291/0/</w:t>
      </w:r>
      <w:proofErr w:type="gramStart"/>
      <w:r w:rsidRPr="00B52A0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B52A05">
        <w:rPr>
          <w:rFonts w:ascii="Times New Roman" w:eastAsia="Times New Roman" w:hAnsi="Times New Roman"/>
          <w:sz w:val="24"/>
          <w:szCs w:val="24"/>
        </w:rPr>
        <w:t>/1 helyrajzi számú, 50 m</w:t>
      </w:r>
      <w:r w:rsidRPr="00B52A05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52A05">
        <w:rPr>
          <w:rFonts w:ascii="Times New Roman" w:eastAsia="Times New Roman" w:hAnsi="Times New Roman"/>
          <w:sz w:val="24"/>
          <w:szCs w:val="24"/>
        </w:rPr>
        <w:t xml:space="preserve"> alapterületű, utcai bejáratú, földszinti üres műhely helyiség 3.460.000,- Ft vételáron, versenyeztetési eljárás mellőzésével történő elidegenítéséhez </w:t>
      </w:r>
      <w:r w:rsidR="005A17B7">
        <w:rPr>
          <w:rFonts w:ascii="Times New Roman" w:eastAsia="Times New Roman" w:hAnsi="Times New Roman"/>
          <w:sz w:val="24"/>
          <w:szCs w:val="24"/>
        </w:rPr>
        <w:t xml:space="preserve">F. </w:t>
      </w:r>
      <w:proofErr w:type="spellStart"/>
      <w:r w:rsidR="005A17B7">
        <w:rPr>
          <w:rFonts w:ascii="Times New Roman" w:eastAsia="Times New Roman" w:hAnsi="Times New Roman"/>
          <w:sz w:val="24"/>
          <w:szCs w:val="24"/>
        </w:rPr>
        <w:t>Zs</w:t>
      </w:r>
      <w:proofErr w:type="spellEnd"/>
      <w:r w:rsidR="005A17B7">
        <w:rPr>
          <w:rFonts w:ascii="Times New Roman" w:eastAsia="Times New Roman" w:hAnsi="Times New Roman"/>
          <w:sz w:val="24"/>
          <w:szCs w:val="24"/>
        </w:rPr>
        <w:t>.</w:t>
      </w:r>
      <w:r w:rsidRPr="00B52A05">
        <w:rPr>
          <w:rFonts w:ascii="Times New Roman" w:eastAsia="Times New Roman" w:hAnsi="Times New Roman"/>
          <w:sz w:val="24"/>
          <w:szCs w:val="24"/>
        </w:rPr>
        <w:t xml:space="preserve"> részére.</w:t>
      </w:r>
    </w:p>
    <w:p w:rsidR="00B52A05" w:rsidRPr="00B52A05" w:rsidRDefault="00B52A05" w:rsidP="00B52A05">
      <w:p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52A05">
        <w:rPr>
          <w:rFonts w:ascii="Times New Roman" w:eastAsia="Times New Roman" w:hAnsi="Times New Roman"/>
          <w:sz w:val="24"/>
          <w:szCs w:val="24"/>
        </w:rPr>
        <w:t>2.)</w:t>
      </w:r>
      <w:r w:rsidRPr="00B52A05">
        <w:rPr>
          <w:rFonts w:ascii="Times New Roman" w:eastAsia="Times New Roman" w:hAnsi="Times New Roman"/>
          <w:sz w:val="24"/>
          <w:szCs w:val="24"/>
        </w:rPr>
        <w:tab/>
        <w:t>felkéri a Kisfalu Kft-t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B52A05">
        <w:rPr>
          <w:rFonts w:ascii="Times New Roman" w:eastAsia="Times New Roman" w:hAnsi="Times New Roman"/>
          <w:sz w:val="24"/>
          <w:szCs w:val="24"/>
        </w:rPr>
        <w:t xml:space="preserve"> küldjön </w:t>
      </w:r>
      <w:r w:rsidR="005A17B7">
        <w:rPr>
          <w:rFonts w:ascii="Times New Roman" w:eastAsia="Times New Roman" w:hAnsi="Times New Roman"/>
          <w:sz w:val="24"/>
          <w:szCs w:val="24"/>
        </w:rPr>
        <w:t xml:space="preserve">F. </w:t>
      </w:r>
      <w:proofErr w:type="spellStart"/>
      <w:r w:rsidR="005A17B7">
        <w:rPr>
          <w:rFonts w:ascii="Times New Roman" w:eastAsia="Times New Roman" w:hAnsi="Times New Roman"/>
          <w:sz w:val="24"/>
          <w:szCs w:val="24"/>
        </w:rPr>
        <w:t>Zs</w:t>
      </w:r>
      <w:proofErr w:type="spellEnd"/>
      <w:r w:rsidR="005A17B7">
        <w:rPr>
          <w:rFonts w:ascii="Times New Roman" w:eastAsia="Times New Roman" w:hAnsi="Times New Roman"/>
          <w:sz w:val="24"/>
          <w:szCs w:val="24"/>
        </w:rPr>
        <w:t>.</w:t>
      </w:r>
      <w:r w:rsidRPr="00B52A05">
        <w:rPr>
          <w:rFonts w:ascii="Times New Roman" w:eastAsia="Times New Roman" w:hAnsi="Times New Roman"/>
          <w:sz w:val="24"/>
          <w:szCs w:val="24"/>
        </w:rPr>
        <w:t xml:space="preserve"> részére eladási ajánlatot a 32/2013.(VII.15.) számú önkormányzati rendelet szerinti ajánlati kötöttséggel és fizetési feltételekkel.</w:t>
      </w:r>
    </w:p>
    <w:p w:rsidR="00B52A05" w:rsidRPr="00B52A05" w:rsidRDefault="00B52A05" w:rsidP="00B52A05">
      <w:p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52A05">
        <w:rPr>
          <w:rFonts w:ascii="Times New Roman" w:eastAsia="Times New Roman" w:hAnsi="Times New Roman"/>
          <w:sz w:val="24"/>
          <w:szCs w:val="24"/>
        </w:rPr>
        <w:t>3.)</w:t>
      </w:r>
      <w:r w:rsidRPr="00B52A05">
        <w:rPr>
          <w:rFonts w:ascii="Times New Roman" w:eastAsia="Times New Roman" w:hAnsi="Times New Roman"/>
          <w:sz w:val="24"/>
          <w:szCs w:val="24"/>
        </w:rPr>
        <w:tab/>
        <w:t xml:space="preserve">amennyiben </w:t>
      </w:r>
      <w:r w:rsidR="005A17B7">
        <w:rPr>
          <w:rFonts w:ascii="Times New Roman" w:eastAsia="Times New Roman" w:hAnsi="Times New Roman"/>
          <w:sz w:val="24"/>
          <w:szCs w:val="24"/>
        </w:rPr>
        <w:t xml:space="preserve">F. </w:t>
      </w:r>
      <w:proofErr w:type="spellStart"/>
      <w:r w:rsidR="005A17B7">
        <w:rPr>
          <w:rFonts w:ascii="Times New Roman" w:eastAsia="Times New Roman" w:hAnsi="Times New Roman"/>
          <w:sz w:val="24"/>
          <w:szCs w:val="24"/>
        </w:rPr>
        <w:t>Zs</w:t>
      </w:r>
      <w:proofErr w:type="spellEnd"/>
      <w:r w:rsidR="005A17B7">
        <w:rPr>
          <w:rFonts w:ascii="Times New Roman" w:eastAsia="Times New Roman" w:hAnsi="Times New Roman"/>
          <w:sz w:val="24"/>
          <w:szCs w:val="24"/>
        </w:rPr>
        <w:t>.</w:t>
      </w:r>
      <w:r w:rsidRPr="00B52A05">
        <w:rPr>
          <w:rFonts w:ascii="Times New Roman" w:eastAsia="Times New Roman" w:hAnsi="Times New Roman"/>
          <w:sz w:val="24"/>
          <w:szCs w:val="24"/>
        </w:rPr>
        <w:t xml:space="preserve"> nem él az eladási ajánlatban foglalt határidőn belül a vétel lehetőségével, úgy a helyiséget a hatályos rendelkezések szerint nyílt árverésen kell elidegeníteni.</w:t>
      </w:r>
    </w:p>
    <w:p w:rsidR="00B52A05" w:rsidRPr="00B52A05" w:rsidRDefault="00B52A05" w:rsidP="00B52A0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52A05" w:rsidRPr="00B52A05" w:rsidRDefault="00B52A05" w:rsidP="00B52A0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52A05">
        <w:rPr>
          <w:rFonts w:ascii="Times New Roman" w:eastAsia="Times New Roman" w:hAnsi="Times New Roman"/>
          <w:sz w:val="24"/>
          <w:szCs w:val="24"/>
        </w:rPr>
        <w:t>Felelős: Ki</w:t>
      </w:r>
      <w:r>
        <w:rPr>
          <w:rFonts w:ascii="Times New Roman" w:eastAsia="Times New Roman" w:hAnsi="Times New Roman"/>
          <w:sz w:val="24"/>
          <w:szCs w:val="24"/>
        </w:rPr>
        <w:t>sfalu Kft. ügyvezető igazgatója</w:t>
      </w:r>
    </w:p>
    <w:p w:rsidR="00B52A05" w:rsidRPr="00B52A05" w:rsidRDefault="00B52A05" w:rsidP="00B52A0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52A05">
        <w:rPr>
          <w:rFonts w:ascii="Times New Roman" w:eastAsia="Times New Roman" w:hAnsi="Times New Roman"/>
          <w:sz w:val="24"/>
          <w:szCs w:val="24"/>
        </w:rPr>
        <w:t>Határidő: 2014. július 28.</w:t>
      </w:r>
    </w:p>
    <w:p w:rsidR="00B52A05" w:rsidRDefault="00B52A05" w:rsidP="00B52A0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52A05" w:rsidRPr="00B52A05" w:rsidRDefault="00B52A05" w:rsidP="00B52A0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52A05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C50FD3" w:rsidRDefault="00C50FD3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F25FCE" w:rsidRDefault="00F25FCE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F3B64" w:rsidRPr="002D7742" w:rsidRDefault="007F3B64" w:rsidP="007F3B6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>Javaslat gépkocsi-beálló bérbeadására (5 db)</w:t>
      </w:r>
    </w:p>
    <w:p w:rsidR="00B52A05" w:rsidRDefault="00B52A05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7F3B64" w:rsidRPr="00561589" w:rsidRDefault="007F3B64" w:rsidP="007F3B6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765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F3B64" w:rsidRPr="00787640" w:rsidRDefault="007F3B64" w:rsidP="007F3B6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7F3B64" w:rsidRPr="004F7F63" w:rsidRDefault="007F3B64" w:rsidP="007F3B64">
      <w:pPr>
        <w:jc w:val="both"/>
        <w:rPr>
          <w:rFonts w:ascii="Times New Roman" w:hAnsi="Times New Roman"/>
          <w:sz w:val="24"/>
          <w:szCs w:val="24"/>
        </w:rPr>
      </w:pPr>
    </w:p>
    <w:p w:rsidR="004F7F63" w:rsidRPr="004F7F63" w:rsidRDefault="004F7F63" w:rsidP="004F7F63">
      <w:pPr>
        <w:jc w:val="both"/>
        <w:rPr>
          <w:rFonts w:ascii="Times New Roman" w:hAnsi="Times New Roman"/>
          <w:sz w:val="24"/>
          <w:szCs w:val="24"/>
        </w:rPr>
      </w:pPr>
      <w:r w:rsidRPr="004F7F63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4F7F63" w:rsidRPr="004F7F63" w:rsidRDefault="004F7F63" w:rsidP="003A13EC">
      <w:pPr>
        <w:pStyle w:val="Csakszveg"/>
        <w:numPr>
          <w:ilvl w:val="0"/>
          <w:numId w:val="1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F7F63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4F7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7F6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F7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7F63">
        <w:rPr>
          <w:rFonts w:ascii="Times New Roman" w:hAnsi="Times New Roman" w:cs="Times New Roman"/>
          <w:b/>
          <w:sz w:val="24"/>
          <w:szCs w:val="24"/>
        </w:rPr>
        <w:t>Supremum</w:t>
      </w:r>
      <w:proofErr w:type="spellEnd"/>
      <w:r w:rsidRPr="004F7F63">
        <w:rPr>
          <w:rFonts w:ascii="Times New Roman" w:hAnsi="Times New Roman" w:cs="Times New Roman"/>
          <w:b/>
          <w:sz w:val="24"/>
          <w:szCs w:val="24"/>
        </w:rPr>
        <w:t xml:space="preserve"> Service Kft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F7F63">
        <w:rPr>
          <w:rFonts w:ascii="Times New Roman" w:hAnsi="Times New Roman" w:cs="Times New Roman"/>
          <w:sz w:val="24"/>
          <w:szCs w:val="24"/>
        </w:rPr>
        <w:t xml:space="preserve"> (képviselő: Mándi Anikó; székhely: 1089 Budapest, Korányi Sándor u. 3. B. épület; adószám: 24226882-2-42) részére határozatlan idejű bérleti szerződés megkötését a Budapest </w:t>
      </w:r>
      <w:proofErr w:type="spellStart"/>
      <w:r w:rsidRPr="004F7F63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4F7F63">
        <w:rPr>
          <w:rFonts w:ascii="Times New Roman" w:hAnsi="Times New Roman" w:cs="Times New Roman"/>
          <w:sz w:val="24"/>
          <w:szCs w:val="24"/>
        </w:rPr>
        <w:t xml:space="preserve">., József u. 47. szám alatti, 35159 </w:t>
      </w:r>
      <w:proofErr w:type="spellStart"/>
      <w:r w:rsidRPr="004F7F63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F7F63">
        <w:rPr>
          <w:rFonts w:ascii="Times New Roman" w:hAnsi="Times New Roman" w:cs="Times New Roman"/>
          <w:sz w:val="24"/>
          <w:szCs w:val="24"/>
        </w:rPr>
        <w:t xml:space="preserve"> lakóház udvarán kialakított gépkocsi-beállóra, 30 napos felmondási idővel 6.476,- Ft + Áfa/hó bérleti díj mellett. </w:t>
      </w:r>
    </w:p>
    <w:p w:rsidR="004F7F63" w:rsidRPr="004F7F63" w:rsidRDefault="004F7F63" w:rsidP="003A13EC">
      <w:pPr>
        <w:pStyle w:val="Csakszveg"/>
        <w:numPr>
          <w:ilvl w:val="0"/>
          <w:numId w:val="1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F7F63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4F7F63" w:rsidRPr="004F7F63" w:rsidRDefault="004F7F63" w:rsidP="003A13EC">
      <w:pPr>
        <w:numPr>
          <w:ilvl w:val="0"/>
          <w:numId w:val="1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F7F63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4F7F63" w:rsidRPr="004F7F63" w:rsidRDefault="004F7F63" w:rsidP="004F7F63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7F63" w:rsidRPr="004F7F63" w:rsidRDefault="004F7F63" w:rsidP="004F7F63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F7F63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4F7F63" w:rsidRPr="004F7F63" w:rsidRDefault="004F7F63" w:rsidP="004F7F63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F7F63">
        <w:rPr>
          <w:rFonts w:ascii="Times New Roman" w:hAnsi="Times New Roman" w:cs="Times New Roman"/>
          <w:sz w:val="24"/>
          <w:szCs w:val="24"/>
        </w:rPr>
        <w:t>Határidő: 2014. július 28.</w:t>
      </w:r>
    </w:p>
    <w:p w:rsidR="004F7F63" w:rsidRDefault="004F7F63" w:rsidP="004F7F63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7F63" w:rsidRPr="004F7F63" w:rsidRDefault="004F7F63" w:rsidP="004F7F63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7F63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7F3B64" w:rsidRDefault="007F3B64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4F7F63" w:rsidRDefault="004F7F63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F25FCE" w:rsidRDefault="00F25FCE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4F7F63" w:rsidRPr="00561589" w:rsidRDefault="004F7F63" w:rsidP="004F7F6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766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F7F63" w:rsidRPr="00787640" w:rsidRDefault="004F7F63" w:rsidP="004F7F6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F7F63" w:rsidRPr="001D6745" w:rsidRDefault="004F7F63" w:rsidP="004F7F63">
      <w:pPr>
        <w:jc w:val="both"/>
        <w:rPr>
          <w:rFonts w:ascii="Times New Roman" w:hAnsi="Times New Roman"/>
          <w:sz w:val="24"/>
          <w:szCs w:val="24"/>
        </w:rPr>
      </w:pPr>
    </w:p>
    <w:p w:rsidR="001D6745" w:rsidRPr="001D6745" w:rsidRDefault="001D6745" w:rsidP="001D6745">
      <w:pPr>
        <w:jc w:val="both"/>
        <w:rPr>
          <w:rFonts w:ascii="Times New Roman" w:hAnsi="Times New Roman"/>
          <w:sz w:val="24"/>
          <w:szCs w:val="24"/>
        </w:rPr>
      </w:pPr>
      <w:r w:rsidRPr="001D6745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1D6745" w:rsidRPr="001D6745" w:rsidRDefault="001D6745" w:rsidP="003A13EC">
      <w:pPr>
        <w:pStyle w:val="Csakszveg"/>
        <w:numPr>
          <w:ilvl w:val="0"/>
          <w:numId w:val="1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1D6745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1D6745">
        <w:rPr>
          <w:rFonts w:ascii="Times New Roman" w:hAnsi="Times New Roman" w:cs="Times New Roman"/>
          <w:sz w:val="24"/>
          <w:szCs w:val="24"/>
        </w:rPr>
        <w:t xml:space="preserve"> </w:t>
      </w:r>
      <w:r w:rsidRPr="001D674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D6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D6745">
        <w:rPr>
          <w:rFonts w:ascii="Times New Roman" w:hAnsi="Times New Roman" w:cs="Times New Roman"/>
          <w:b/>
          <w:sz w:val="24"/>
          <w:szCs w:val="24"/>
        </w:rPr>
        <w:t>Supremum</w:t>
      </w:r>
      <w:proofErr w:type="spellEnd"/>
      <w:r w:rsidRPr="001D6745">
        <w:rPr>
          <w:rFonts w:ascii="Times New Roman" w:hAnsi="Times New Roman" w:cs="Times New Roman"/>
          <w:b/>
          <w:sz w:val="24"/>
          <w:szCs w:val="24"/>
        </w:rPr>
        <w:t xml:space="preserve"> Service Kft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D6745">
        <w:rPr>
          <w:rFonts w:ascii="Times New Roman" w:hAnsi="Times New Roman" w:cs="Times New Roman"/>
          <w:sz w:val="24"/>
          <w:szCs w:val="24"/>
        </w:rPr>
        <w:t xml:space="preserve"> (képviselő: Mándi Anikó; székhely: 1089 Budapest, Korányi Sándor u. 3. B. épület; adószám: 24226882-2-42) részére határozatlan idejű bérleti szerződés megkötését a Budapest </w:t>
      </w:r>
      <w:proofErr w:type="spellStart"/>
      <w:r w:rsidRPr="001D6745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1D6745">
        <w:rPr>
          <w:rFonts w:ascii="Times New Roman" w:hAnsi="Times New Roman" w:cs="Times New Roman"/>
          <w:sz w:val="24"/>
          <w:szCs w:val="24"/>
        </w:rPr>
        <w:t xml:space="preserve">., József u. 47. szám alatti, 35159 </w:t>
      </w:r>
      <w:proofErr w:type="spellStart"/>
      <w:r w:rsidRPr="001D6745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1D6745">
        <w:rPr>
          <w:rFonts w:ascii="Times New Roman" w:hAnsi="Times New Roman" w:cs="Times New Roman"/>
          <w:sz w:val="24"/>
          <w:szCs w:val="24"/>
        </w:rPr>
        <w:t xml:space="preserve"> lakóház udvarán kialakított gépkocsi-beállóra, 30 napos felmondási idővel 6.476,- Ft + Áfa/hó bérleti díj mellett. </w:t>
      </w:r>
    </w:p>
    <w:p w:rsidR="001D6745" w:rsidRPr="001D6745" w:rsidRDefault="001D6745" w:rsidP="003A13EC">
      <w:pPr>
        <w:pStyle w:val="Csakszveg"/>
        <w:numPr>
          <w:ilvl w:val="0"/>
          <w:numId w:val="1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1D6745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1D6745" w:rsidRPr="001D6745" w:rsidRDefault="001D6745" w:rsidP="003A13EC">
      <w:pPr>
        <w:numPr>
          <w:ilvl w:val="0"/>
          <w:numId w:val="1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1D6745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1D6745" w:rsidRPr="001D6745" w:rsidRDefault="001D6745" w:rsidP="001D6745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6745" w:rsidRPr="001D6745" w:rsidRDefault="001D6745" w:rsidP="001D6745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D6745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1D6745" w:rsidRPr="001D6745" w:rsidRDefault="001D6745" w:rsidP="001D6745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D6745">
        <w:rPr>
          <w:rFonts w:ascii="Times New Roman" w:hAnsi="Times New Roman" w:cs="Times New Roman"/>
          <w:sz w:val="24"/>
          <w:szCs w:val="24"/>
        </w:rPr>
        <w:t>Határidő: 2014. július 28.</w:t>
      </w:r>
    </w:p>
    <w:p w:rsidR="001D6745" w:rsidRDefault="001D6745" w:rsidP="001D6745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6745" w:rsidRPr="001D6745" w:rsidRDefault="001D6745" w:rsidP="001D6745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D6745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4F7F63" w:rsidRDefault="004F7F63" w:rsidP="00580D60">
      <w:pPr>
        <w:jc w:val="both"/>
        <w:rPr>
          <w:rFonts w:ascii="Times New Roman" w:hAnsi="Times New Roman"/>
          <w:b/>
          <w:sz w:val="24"/>
          <w:szCs w:val="24"/>
        </w:rPr>
      </w:pPr>
    </w:p>
    <w:p w:rsidR="00F25FCE" w:rsidRDefault="00F25FCE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D6745" w:rsidRPr="00561589" w:rsidRDefault="001D6745" w:rsidP="001D674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767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D6745" w:rsidRPr="00787640" w:rsidRDefault="001D6745" w:rsidP="001D674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D6745" w:rsidRPr="00690C10" w:rsidRDefault="001D6745" w:rsidP="001D6745">
      <w:pPr>
        <w:jc w:val="both"/>
        <w:rPr>
          <w:rFonts w:ascii="Times New Roman" w:hAnsi="Times New Roman"/>
          <w:sz w:val="24"/>
          <w:szCs w:val="24"/>
        </w:rPr>
      </w:pPr>
    </w:p>
    <w:p w:rsidR="00690C10" w:rsidRPr="00690C10" w:rsidRDefault="00690C10" w:rsidP="00690C10">
      <w:pPr>
        <w:jc w:val="both"/>
        <w:rPr>
          <w:rFonts w:ascii="Times New Roman" w:hAnsi="Times New Roman"/>
          <w:sz w:val="24"/>
          <w:szCs w:val="24"/>
        </w:rPr>
      </w:pPr>
      <w:r w:rsidRPr="00690C10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690C10" w:rsidRPr="00690C10" w:rsidRDefault="00690C10" w:rsidP="003A13EC">
      <w:pPr>
        <w:pStyle w:val="Csakszveg"/>
        <w:numPr>
          <w:ilvl w:val="0"/>
          <w:numId w:val="1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90C10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690C10">
        <w:rPr>
          <w:rFonts w:ascii="Times New Roman" w:hAnsi="Times New Roman" w:cs="Times New Roman"/>
          <w:sz w:val="24"/>
          <w:szCs w:val="24"/>
        </w:rPr>
        <w:t xml:space="preserve"> </w:t>
      </w:r>
      <w:r w:rsidR="005A17B7">
        <w:rPr>
          <w:rFonts w:ascii="Times New Roman" w:hAnsi="Times New Roman" w:cs="Times New Roman"/>
          <w:b/>
          <w:sz w:val="24"/>
          <w:szCs w:val="24"/>
        </w:rPr>
        <w:t>T. I.</w:t>
      </w:r>
      <w:r w:rsidRPr="00690C10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690C10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690C10">
        <w:rPr>
          <w:rFonts w:ascii="Times New Roman" w:hAnsi="Times New Roman" w:cs="Times New Roman"/>
          <w:sz w:val="24"/>
          <w:szCs w:val="24"/>
        </w:rPr>
        <w:t xml:space="preserve">., Tolnai Lajos u. 26. szám alatti, 34961 </w:t>
      </w:r>
      <w:proofErr w:type="spellStart"/>
      <w:r w:rsidRPr="00690C10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690C10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690C10" w:rsidRPr="00690C10" w:rsidRDefault="00690C10" w:rsidP="003A13EC">
      <w:pPr>
        <w:pStyle w:val="Csakszveg"/>
        <w:numPr>
          <w:ilvl w:val="0"/>
          <w:numId w:val="1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90C10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690C10" w:rsidRPr="00690C10" w:rsidRDefault="00690C10" w:rsidP="003A13EC">
      <w:pPr>
        <w:numPr>
          <w:ilvl w:val="0"/>
          <w:numId w:val="1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90C10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690C10" w:rsidRPr="00690C10" w:rsidRDefault="00690C10" w:rsidP="00690C10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0C10" w:rsidRPr="00690C10" w:rsidRDefault="00690C10" w:rsidP="00690C10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90C10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690C10" w:rsidRPr="00690C10" w:rsidRDefault="00690C10" w:rsidP="00690C10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90C10">
        <w:rPr>
          <w:rFonts w:ascii="Times New Roman" w:hAnsi="Times New Roman" w:cs="Times New Roman"/>
          <w:sz w:val="24"/>
          <w:szCs w:val="24"/>
        </w:rPr>
        <w:t>Határidő: 2014. július 28.</w:t>
      </w:r>
    </w:p>
    <w:p w:rsidR="00690C10" w:rsidRDefault="00690C10" w:rsidP="00690C10">
      <w:pPr>
        <w:jc w:val="both"/>
        <w:rPr>
          <w:rFonts w:ascii="Times New Roman" w:hAnsi="Times New Roman"/>
          <w:iCs/>
          <w:sz w:val="24"/>
          <w:szCs w:val="24"/>
        </w:rPr>
      </w:pPr>
    </w:p>
    <w:p w:rsidR="001D6745" w:rsidRDefault="00690C10" w:rsidP="00690C10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690C10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690C10" w:rsidRDefault="00690C10" w:rsidP="00690C10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90C10" w:rsidRDefault="00690C10" w:rsidP="00690C10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90C10" w:rsidRPr="00561589" w:rsidRDefault="00690C10" w:rsidP="00690C1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768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90C10" w:rsidRPr="00787640" w:rsidRDefault="00690C10" w:rsidP="00690C1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90C10" w:rsidRPr="00015F37" w:rsidRDefault="00690C10" w:rsidP="00690C10">
      <w:pPr>
        <w:jc w:val="both"/>
        <w:rPr>
          <w:rFonts w:ascii="Times New Roman" w:hAnsi="Times New Roman"/>
          <w:sz w:val="24"/>
          <w:szCs w:val="24"/>
        </w:rPr>
      </w:pPr>
    </w:p>
    <w:p w:rsidR="00015F37" w:rsidRPr="00015F37" w:rsidRDefault="00015F37" w:rsidP="00015F37">
      <w:pPr>
        <w:jc w:val="both"/>
        <w:rPr>
          <w:rFonts w:ascii="Times New Roman" w:hAnsi="Times New Roman"/>
          <w:sz w:val="24"/>
          <w:szCs w:val="24"/>
        </w:rPr>
      </w:pPr>
      <w:r w:rsidRPr="00015F37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015F37" w:rsidRPr="00015F37" w:rsidRDefault="00015F37" w:rsidP="003A13EC">
      <w:pPr>
        <w:pStyle w:val="Csakszveg"/>
        <w:numPr>
          <w:ilvl w:val="0"/>
          <w:numId w:val="1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015F37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015F37">
        <w:rPr>
          <w:rFonts w:ascii="Times New Roman" w:hAnsi="Times New Roman" w:cs="Times New Roman"/>
          <w:sz w:val="24"/>
          <w:szCs w:val="24"/>
        </w:rPr>
        <w:t xml:space="preserve"> </w:t>
      </w:r>
      <w:r w:rsidR="005A17B7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="005A17B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5A17B7">
        <w:rPr>
          <w:rFonts w:ascii="Times New Roman" w:hAnsi="Times New Roman" w:cs="Times New Roman"/>
          <w:b/>
          <w:sz w:val="24"/>
          <w:szCs w:val="24"/>
        </w:rPr>
        <w:t>. V.</w:t>
      </w:r>
      <w:r w:rsidRPr="00015F37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015F3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015F37">
        <w:rPr>
          <w:rFonts w:ascii="Times New Roman" w:hAnsi="Times New Roman" w:cs="Times New Roman"/>
          <w:sz w:val="24"/>
          <w:szCs w:val="24"/>
        </w:rPr>
        <w:t xml:space="preserve">., Bacsó Béla u. 17. szám alatti, 34853 </w:t>
      </w:r>
      <w:proofErr w:type="spellStart"/>
      <w:r w:rsidRPr="00015F37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015F37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015F37" w:rsidRPr="00015F37" w:rsidRDefault="00015F37" w:rsidP="003A13EC">
      <w:pPr>
        <w:pStyle w:val="Csakszveg"/>
        <w:numPr>
          <w:ilvl w:val="0"/>
          <w:numId w:val="1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015F37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015F37" w:rsidRPr="00015F37" w:rsidRDefault="00015F37" w:rsidP="003A13EC">
      <w:pPr>
        <w:numPr>
          <w:ilvl w:val="0"/>
          <w:numId w:val="1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015F37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015F37" w:rsidRPr="00015F37" w:rsidRDefault="00015F37" w:rsidP="00015F37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5F37" w:rsidRPr="00015F37" w:rsidRDefault="00015F37" w:rsidP="00015F3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015F37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015F37" w:rsidRPr="00015F37" w:rsidRDefault="00015F37" w:rsidP="00015F3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015F37">
        <w:rPr>
          <w:rFonts w:ascii="Times New Roman" w:hAnsi="Times New Roman" w:cs="Times New Roman"/>
          <w:sz w:val="24"/>
          <w:szCs w:val="24"/>
        </w:rPr>
        <w:t>Határidő: 2014. július 28.</w:t>
      </w:r>
    </w:p>
    <w:p w:rsidR="00015F37" w:rsidRDefault="00015F37" w:rsidP="00015F37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5F37" w:rsidRPr="00015F37" w:rsidRDefault="00015F37" w:rsidP="00015F37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15F37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690C10" w:rsidRDefault="00690C10" w:rsidP="00690C10">
      <w:pPr>
        <w:jc w:val="both"/>
        <w:rPr>
          <w:rFonts w:ascii="Times New Roman" w:hAnsi="Times New Roman"/>
          <w:b/>
          <w:sz w:val="24"/>
          <w:szCs w:val="24"/>
        </w:rPr>
      </w:pPr>
    </w:p>
    <w:p w:rsidR="00015F37" w:rsidRDefault="00015F37" w:rsidP="00690C10">
      <w:pPr>
        <w:jc w:val="both"/>
        <w:rPr>
          <w:rFonts w:ascii="Times New Roman" w:hAnsi="Times New Roman"/>
          <w:b/>
          <w:sz w:val="24"/>
          <w:szCs w:val="24"/>
        </w:rPr>
      </w:pPr>
    </w:p>
    <w:p w:rsidR="00015F37" w:rsidRPr="00561589" w:rsidRDefault="00015F37" w:rsidP="00015F3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769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015F37" w:rsidRPr="00787640" w:rsidRDefault="00015F37" w:rsidP="00015F3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015F37" w:rsidRPr="002D5FAA" w:rsidRDefault="00015F37" w:rsidP="00015F37">
      <w:pPr>
        <w:jc w:val="both"/>
        <w:rPr>
          <w:rFonts w:ascii="Times New Roman" w:hAnsi="Times New Roman"/>
          <w:sz w:val="24"/>
          <w:szCs w:val="24"/>
        </w:rPr>
      </w:pPr>
    </w:p>
    <w:p w:rsidR="002D5FAA" w:rsidRPr="002D5FAA" w:rsidRDefault="002D5FAA" w:rsidP="002D5FAA">
      <w:pPr>
        <w:jc w:val="both"/>
        <w:rPr>
          <w:rFonts w:ascii="Times New Roman" w:hAnsi="Times New Roman"/>
          <w:sz w:val="24"/>
          <w:szCs w:val="24"/>
        </w:rPr>
      </w:pPr>
      <w:r w:rsidRPr="002D5FAA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2D5FAA" w:rsidRPr="002D5FAA" w:rsidRDefault="002D5FAA" w:rsidP="003A13EC">
      <w:pPr>
        <w:pStyle w:val="Csakszveg"/>
        <w:numPr>
          <w:ilvl w:val="0"/>
          <w:numId w:val="2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5FAA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2D5FAA">
        <w:rPr>
          <w:rFonts w:ascii="Times New Roman" w:hAnsi="Times New Roman" w:cs="Times New Roman"/>
          <w:sz w:val="24"/>
          <w:szCs w:val="24"/>
        </w:rPr>
        <w:t xml:space="preserve"> </w:t>
      </w:r>
      <w:r w:rsidR="005A17B7">
        <w:rPr>
          <w:rFonts w:ascii="Times New Roman" w:hAnsi="Times New Roman" w:cs="Times New Roman"/>
          <w:b/>
          <w:sz w:val="24"/>
          <w:szCs w:val="24"/>
        </w:rPr>
        <w:t>D. G.</w:t>
      </w:r>
      <w:r w:rsidRPr="002D5FAA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2D5FA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2D5FAA">
        <w:rPr>
          <w:rFonts w:ascii="Times New Roman" w:hAnsi="Times New Roman" w:cs="Times New Roman"/>
          <w:sz w:val="24"/>
          <w:szCs w:val="24"/>
        </w:rPr>
        <w:t xml:space="preserve">., Bacsó Béla u. 17. szám alatti, 34853 </w:t>
      </w:r>
      <w:proofErr w:type="spellStart"/>
      <w:r w:rsidRPr="002D5FAA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2D5FAA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2D5FAA" w:rsidRPr="002D5FAA" w:rsidRDefault="002D5FAA" w:rsidP="003A13EC">
      <w:pPr>
        <w:pStyle w:val="Csakszveg"/>
        <w:numPr>
          <w:ilvl w:val="0"/>
          <w:numId w:val="2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5FAA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2D5FAA" w:rsidRPr="002D5FAA" w:rsidRDefault="002D5FAA" w:rsidP="003A13EC">
      <w:pPr>
        <w:numPr>
          <w:ilvl w:val="0"/>
          <w:numId w:val="2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5FAA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2D5FAA" w:rsidRPr="002D5FAA" w:rsidRDefault="002D5FAA" w:rsidP="002D5FAA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5FAA" w:rsidRPr="002D5FAA" w:rsidRDefault="002D5FAA" w:rsidP="002D5FA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2D5FAA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2D5FAA" w:rsidRPr="002D5FAA" w:rsidRDefault="002D5FAA" w:rsidP="002D5FA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2D5FAA">
        <w:rPr>
          <w:rFonts w:ascii="Times New Roman" w:hAnsi="Times New Roman" w:cs="Times New Roman"/>
          <w:sz w:val="24"/>
          <w:szCs w:val="24"/>
        </w:rPr>
        <w:t>Határidő: 2014. július 28.</w:t>
      </w:r>
    </w:p>
    <w:p w:rsidR="002D5FAA" w:rsidRDefault="002D5FAA" w:rsidP="002D5FAA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5FAA" w:rsidRPr="002D5FAA" w:rsidRDefault="002D5FAA" w:rsidP="002D5FAA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D5FAA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015F37" w:rsidRDefault="00015F37" w:rsidP="00690C10">
      <w:pPr>
        <w:jc w:val="both"/>
        <w:rPr>
          <w:rFonts w:ascii="Times New Roman" w:hAnsi="Times New Roman"/>
          <w:b/>
          <w:sz w:val="24"/>
          <w:szCs w:val="24"/>
        </w:rPr>
      </w:pPr>
    </w:p>
    <w:p w:rsidR="002D5FAA" w:rsidRDefault="002D5FAA" w:rsidP="00690C10">
      <w:pPr>
        <w:jc w:val="both"/>
        <w:rPr>
          <w:rFonts w:ascii="Times New Roman" w:hAnsi="Times New Roman"/>
          <w:b/>
          <w:sz w:val="24"/>
          <w:szCs w:val="24"/>
        </w:rPr>
      </w:pPr>
    </w:p>
    <w:p w:rsidR="00E925E5" w:rsidRPr="002D7742" w:rsidRDefault="002D5FAA" w:rsidP="00E925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25E5" w:rsidRPr="002D7742">
        <w:rPr>
          <w:rFonts w:ascii="Times New Roman" w:hAnsi="Times New Roman"/>
          <w:b/>
          <w:color w:val="000000"/>
          <w:sz w:val="24"/>
          <w:szCs w:val="24"/>
        </w:rPr>
        <w:t xml:space="preserve">Interdent-2002 Kft. bérleti díj megállapításának módosítására vonatkozó kérelme a Budapest </w:t>
      </w:r>
      <w:proofErr w:type="spellStart"/>
      <w:r w:rsidR="00E925E5" w:rsidRPr="002D7742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="00E925E5" w:rsidRPr="002D7742">
        <w:rPr>
          <w:rFonts w:ascii="Times New Roman" w:hAnsi="Times New Roman"/>
          <w:b/>
          <w:color w:val="000000"/>
          <w:sz w:val="24"/>
          <w:szCs w:val="24"/>
        </w:rPr>
        <w:t>. kerület, Karácsony Sándor u. 2/C. szám alatti önkormányzati tulajdonú nem lakás célú helyiség vonatkozásában</w:t>
      </w:r>
    </w:p>
    <w:p w:rsidR="002D5FAA" w:rsidRDefault="002D5FAA" w:rsidP="00690C10">
      <w:pPr>
        <w:jc w:val="both"/>
        <w:rPr>
          <w:rFonts w:ascii="Times New Roman" w:hAnsi="Times New Roman"/>
          <w:b/>
          <w:sz w:val="24"/>
          <w:szCs w:val="24"/>
        </w:rPr>
      </w:pPr>
    </w:p>
    <w:p w:rsidR="00E925E5" w:rsidRDefault="00E925E5" w:rsidP="00E925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5.6. pontját külön tárgyalásra kikérték.</w:t>
      </w:r>
    </w:p>
    <w:p w:rsidR="00E925E5" w:rsidRDefault="00E925E5" w:rsidP="00E925E5">
      <w:pPr>
        <w:jc w:val="both"/>
        <w:rPr>
          <w:rFonts w:ascii="Times New Roman" w:hAnsi="Times New Roman"/>
          <w:b/>
          <w:sz w:val="24"/>
          <w:szCs w:val="24"/>
        </w:rPr>
      </w:pPr>
    </w:p>
    <w:p w:rsidR="00E925E5" w:rsidRDefault="00E925E5" w:rsidP="00E925E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Pr="007A2B45" w:rsidRDefault="007A2B45" w:rsidP="007A2B4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Az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AFGAN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FOOD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Kft. és a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VN-FORS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Kft. bérbevételi kérelme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>. Népszínház u. 49. szám alatti üres önkormányzati tulajdonú helyiség vonatkozásában</w:t>
      </w:r>
    </w:p>
    <w:p w:rsidR="00E925E5" w:rsidRDefault="00E925E5" w:rsidP="00690C10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Default="007A2B45" w:rsidP="007A2B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5.7. pontját külön tárgyalásra kikérték.</w:t>
      </w: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Pr="002D7742" w:rsidRDefault="007A2B45" w:rsidP="007A2B4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PRT-START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KFT. </w:t>
      </w:r>
      <w:proofErr w:type="gramStart"/>
      <w:r w:rsidRPr="007A2B45">
        <w:rPr>
          <w:rFonts w:ascii="Times New Roman" w:hAnsi="Times New Roman"/>
          <w:b/>
          <w:color w:val="000000"/>
          <w:sz w:val="24"/>
          <w:szCs w:val="24"/>
        </w:rPr>
        <w:t>bérbevételi</w:t>
      </w:r>
      <w:proofErr w:type="gram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kérelme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>. kerület, Práter u. 34. szám alatti üres önkormányzati tulajdonú helyiség vonatkozásában</w:t>
      </w: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Default="007A2B45" w:rsidP="007A2B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5.8. pontját külön tárgyalásra kikérték.</w:t>
      </w: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Pr="007A2B45" w:rsidRDefault="007A2B45" w:rsidP="007A2B4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Reménykedők Klubja Szociális Szövetkezet bérbevételi kérelme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>. kerület, Baross u. 105. szám alatti üres, önkormányzati tulajdonú nem lakás célú helyiségre</w:t>
      </w: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Default="007A2B45" w:rsidP="007A2B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5.9. pontját külön tárgyalásra kikérték.</w:t>
      </w: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Pr="007A2B45" w:rsidRDefault="007A2B45" w:rsidP="007A2B4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VÉPY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Bt. új bérleti jogviszony létesítésére vonatkozó kérelme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>. kerület, Baross u. 30. szám alatti önkormányzati tulajdonú helyiség vonatkozásában</w:t>
      </w: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Default="007A2B45" w:rsidP="007A2B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5.10. pontját külön tárgyalásra kikérték.</w:t>
      </w: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FCE" w:rsidRDefault="00F25FCE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2B45" w:rsidRPr="007A2B45" w:rsidRDefault="007A2B45" w:rsidP="007A2B4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PALIBÓ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PEGE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Kft. bérbevételi kérelme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. kerület, Diószegi S. </w:t>
      </w:r>
      <w:proofErr w:type="gramStart"/>
      <w:r w:rsidRPr="007A2B45">
        <w:rPr>
          <w:rFonts w:ascii="Times New Roman" w:hAnsi="Times New Roman"/>
          <w:b/>
          <w:color w:val="000000"/>
          <w:sz w:val="24"/>
          <w:szCs w:val="24"/>
        </w:rPr>
        <w:t>u.</w:t>
      </w:r>
      <w:proofErr w:type="gram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13. szám alatti üres önkormányzati tulajdonú helyiség vonatkozásában</w:t>
      </w: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Default="007A2B45" w:rsidP="007A2B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5.11. pontját külön tárgyalásra kikérték.</w:t>
      </w: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Pr="007A2B45" w:rsidRDefault="007A2B45" w:rsidP="007A2B4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ALZAMZAM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Kft. új bérleti jogviszony létesítésére vonatkozó ügye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>. József krt. 18. (Bacsó B. u. 15.) szám alatti önkormányzati tulajdonú helyiség tekintetében</w:t>
      </w:r>
    </w:p>
    <w:p w:rsidR="007A2B45" w:rsidRDefault="007A2B45" w:rsidP="007A2B45">
      <w:pPr>
        <w:jc w:val="both"/>
        <w:rPr>
          <w:rFonts w:ascii="Times New Roman" w:hAnsi="Times New Roman"/>
          <w:sz w:val="24"/>
          <w:szCs w:val="24"/>
        </w:rPr>
      </w:pPr>
    </w:p>
    <w:p w:rsidR="007A2B45" w:rsidRDefault="007A2B45" w:rsidP="007A2B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5.12. pontját külön tárgyalásra kikérték.</w:t>
      </w: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Pr="007A2B45" w:rsidRDefault="007A2B45" w:rsidP="007A2B4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Az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Afgan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Food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Kft. és a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Mena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Group Trade Kft. bérbevételi kérelme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>. kerület, Népszínház u. 16. szám alatti üres, önkormányzati tulajdonú nem lakás célú helyiségre</w:t>
      </w:r>
    </w:p>
    <w:p w:rsidR="007A2B45" w:rsidRDefault="007A2B45" w:rsidP="007A2B45">
      <w:pPr>
        <w:jc w:val="both"/>
        <w:rPr>
          <w:rFonts w:ascii="Times New Roman" w:hAnsi="Times New Roman"/>
          <w:sz w:val="24"/>
          <w:szCs w:val="24"/>
        </w:rPr>
      </w:pPr>
    </w:p>
    <w:p w:rsidR="007A2B45" w:rsidRDefault="007A2B45" w:rsidP="007A2B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5.13. pontját külön tárgyalásra kikérték.</w:t>
      </w: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7A2B45" w:rsidRDefault="007A2B45" w:rsidP="007A2B45">
      <w:pPr>
        <w:jc w:val="both"/>
        <w:rPr>
          <w:rFonts w:ascii="Times New Roman" w:hAnsi="Times New Roman"/>
          <w:b/>
          <w:sz w:val="24"/>
          <w:szCs w:val="24"/>
        </w:rPr>
      </w:pPr>
    </w:p>
    <w:p w:rsidR="006C570B" w:rsidRPr="006C570B" w:rsidRDefault="007A2B45" w:rsidP="006C570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 w:rsidR="006C57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570B" w:rsidRPr="006C570B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proofErr w:type="spellStart"/>
      <w:r w:rsidR="006C570B" w:rsidRPr="006C570B">
        <w:rPr>
          <w:rFonts w:ascii="Times New Roman" w:hAnsi="Times New Roman"/>
          <w:b/>
          <w:color w:val="000000"/>
          <w:sz w:val="24"/>
          <w:szCs w:val="24"/>
        </w:rPr>
        <w:t>METO-TRIÓ</w:t>
      </w:r>
      <w:proofErr w:type="spellEnd"/>
      <w:r w:rsidR="006C570B" w:rsidRPr="006C570B">
        <w:rPr>
          <w:rFonts w:ascii="Times New Roman" w:hAnsi="Times New Roman"/>
          <w:b/>
          <w:color w:val="000000"/>
          <w:sz w:val="24"/>
          <w:szCs w:val="24"/>
        </w:rPr>
        <w:t xml:space="preserve"> Kft. bérbevételi kérelme a Budapest </w:t>
      </w:r>
      <w:proofErr w:type="spellStart"/>
      <w:r w:rsidR="006C570B" w:rsidRPr="006C570B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="006C570B" w:rsidRPr="006C570B">
        <w:rPr>
          <w:rFonts w:ascii="Times New Roman" w:hAnsi="Times New Roman"/>
          <w:b/>
          <w:color w:val="000000"/>
          <w:sz w:val="24"/>
          <w:szCs w:val="24"/>
        </w:rPr>
        <w:t>. kerület, Práter u. 33. szám alatti üres, önkormányzati tulajdonú nem lakás célú helyiségre</w:t>
      </w:r>
    </w:p>
    <w:p w:rsidR="007A2B45" w:rsidRDefault="007A2B45" w:rsidP="007A2B45">
      <w:pPr>
        <w:jc w:val="both"/>
        <w:rPr>
          <w:rFonts w:ascii="Times New Roman" w:hAnsi="Times New Roman"/>
          <w:sz w:val="24"/>
          <w:szCs w:val="24"/>
        </w:rPr>
      </w:pPr>
    </w:p>
    <w:p w:rsidR="006C570B" w:rsidRDefault="006C570B" w:rsidP="006C57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5.14. pontját külön tárgyalásra kikérték.</w:t>
      </w:r>
    </w:p>
    <w:p w:rsidR="006C570B" w:rsidRDefault="006C570B" w:rsidP="006C570B">
      <w:pPr>
        <w:jc w:val="both"/>
        <w:rPr>
          <w:rFonts w:ascii="Times New Roman" w:hAnsi="Times New Roman"/>
          <w:b/>
          <w:sz w:val="24"/>
          <w:szCs w:val="24"/>
        </w:rPr>
      </w:pPr>
    </w:p>
    <w:p w:rsidR="006C570B" w:rsidRDefault="006C570B" w:rsidP="006C570B">
      <w:pPr>
        <w:jc w:val="both"/>
        <w:rPr>
          <w:rFonts w:ascii="Times New Roman" w:hAnsi="Times New Roman"/>
          <w:b/>
          <w:sz w:val="24"/>
          <w:szCs w:val="24"/>
        </w:rPr>
      </w:pPr>
    </w:p>
    <w:p w:rsidR="006C570B" w:rsidRPr="006C570B" w:rsidRDefault="006C570B" w:rsidP="006C570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570B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proofErr w:type="spellStart"/>
      <w:r w:rsidRPr="006C570B">
        <w:rPr>
          <w:rFonts w:ascii="Times New Roman" w:hAnsi="Times New Roman"/>
          <w:b/>
          <w:color w:val="000000"/>
          <w:sz w:val="24"/>
          <w:szCs w:val="24"/>
        </w:rPr>
        <w:t>Kerim-Change</w:t>
      </w:r>
      <w:proofErr w:type="spellEnd"/>
      <w:r w:rsidRPr="006C570B">
        <w:rPr>
          <w:rFonts w:ascii="Times New Roman" w:hAnsi="Times New Roman"/>
          <w:b/>
          <w:color w:val="000000"/>
          <w:sz w:val="24"/>
          <w:szCs w:val="24"/>
        </w:rPr>
        <w:t xml:space="preserve"> Szolgáltató Kft., a Nívó Fantázia Fodrász Szövetkezet és Sárköziné Podmaniczky Mária bérlőtársak kérelme a Budapest </w:t>
      </w:r>
      <w:proofErr w:type="spellStart"/>
      <w:r w:rsidRPr="006C570B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6C570B">
        <w:rPr>
          <w:rFonts w:ascii="Times New Roman" w:hAnsi="Times New Roman"/>
          <w:b/>
          <w:color w:val="000000"/>
          <w:sz w:val="24"/>
          <w:szCs w:val="24"/>
        </w:rPr>
        <w:t>. kerület, Rákóczi út 53. szám alatti helyiség vonatkozásában</w:t>
      </w:r>
    </w:p>
    <w:p w:rsidR="006C570B" w:rsidRDefault="006C570B" w:rsidP="006C570B">
      <w:pPr>
        <w:jc w:val="both"/>
        <w:rPr>
          <w:rFonts w:ascii="Times New Roman" w:hAnsi="Times New Roman"/>
          <w:sz w:val="24"/>
          <w:szCs w:val="24"/>
        </w:rPr>
      </w:pPr>
    </w:p>
    <w:p w:rsidR="006C570B" w:rsidRDefault="006C570B" w:rsidP="006C57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5.15. pontját külön tárgyalásra kikérték.</w:t>
      </w:r>
    </w:p>
    <w:p w:rsidR="006C570B" w:rsidRDefault="006C570B" w:rsidP="006C570B">
      <w:pPr>
        <w:jc w:val="both"/>
        <w:rPr>
          <w:rFonts w:ascii="Times New Roman" w:hAnsi="Times New Roman"/>
          <w:b/>
          <w:sz w:val="24"/>
          <w:szCs w:val="24"/>
        </w:rPr>
      </w:pPr>
    </w:p>
    <w:p w:rsidR="006C570B" w:rsidRDefault="006C570B" w:rsidP="006C570B">
      <w:pPr>
        <w:jc w:val="both"/>
        <w:rPr>
          <w:rFonts w:ascii="Times New Roman" w:hAnsi="Times New Roman"/>
          <w:b/>
          <w:sz w:val="24"/>
          <w:szCs w:val="24"/>
        </w:rPr>
      </w:pPr>
    </w:p>
    <w:p w:rsidR="006C570B" w:rsidRPr="006C570B" w:rsidRDefault="006C570B" w:rsidP="006C570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570B">
        <w:rPr>
          <w:rFonts w:ascii="Times New Roman" w:hAnsi="Times New Roman"/>
          <w:b/>
          <w:color w:val="000000"/>
          <w:sz w:val="24"/>
          <w:szCs w:val="24"/>
        </w:rPr>
        <w:t xml:space="preserve">Az Interkulturális Párbeszéd Közhasznú Alapítvány bérleti szerződésének hosszabbítási kérelme a Budapest </w:t>
      </w:r>
      <w:proofErr w:type="spellStart"/>
      <w:r w:rsidRPr="006C570B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6C570B">
        <w:rPr>
          <w:rFonts w:ascii="Times New Roman" w:hAnsi="Times New Roman"/>
          <w:b/>
          <w:color w:val="000000"/>
          <w:sz w:val="24"/>
          <w:szCs w:val="24"/>
        </w:rPr>
        <w:t>., Víg u. 28. szám alatti üres önkormányzati tulajdonú helyiség vonatkozásában</w:t>
      </w:r>
    </w:p>
    <w:p w:rsidR="006C570B" w:rsidRDefault="006C570B" w:rsidP="006C570B">
      <w:pPr>
        <w:jc w:val="both"/>
        <w:rPr>
          <w:rFonts w:ascii="Times New Roman" w:hAnsi="Times New Roman"/>
          <w:sz w:val="24"/>
          <w:szCs w:val="24"/>
        </w:rPr>
      </w:pPr>
    </w:p>
    <w:p w:rsidR="006C570B" w:rsidRDefault="006C570B" w:rsidP="006C57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5.16. pontját külön tárgyalásra kikérték.</w:t>
      </w:r>
    </w:p>
    <w:p w:rsidR="006C570B" w:rsidRDefault="006C570B" w:rsidP="006C570B">
      <w:pPr>
        <w:jc w:val="both"/>
        <w:rPr>
          <w:rFonts w:ascii="Times New Roman" w:hAnsi="Times New Roman"/>
          <w:b/>
          <w:sz w:val="24"/>
          <w:szCs w:val="24"/>
        </w:rPr>
      </w:pPr>
    </w:p>
    <w:p w:rsidR="006C570B" w:rsidRDefault="006C570B" w:rsidP="006C570B">
      <w:pPr>
        <w:jc w:val="both"/>
        <w:rPr>
          <w:rFonts w:ascii="Times New Roman" w:hAnsi="Times New Roman"/>
          <w:b/>
          <w:sz w:val="24"/>
          <w:szCs w:val="24"/>
        </w:rPr>
      </w:pPr>
    </w:p>
    <w:p w:rsidR="006C570B" w:rsidRPr="002D7742" w:rsidRDefault="006C570B" w:rsidP="006C570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570B">
        <w:rPr>
          <w:rFonts w:ascii="Times New Roman" w:hAnsi="Times New Roman"/>
          <w:b/>
          <w:color w:val="000000"/>
          <w:sz w:val="24"/>
          <w:szCs w:val="24"/>
        </w:rPr>
        <w:t xml:space="preserve">Javaslat a Budapest </w:t>
      </w:r>
      <w:proofErr w:type="spellStart"/>
      <w:r w:rsidRPr="006C570B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6C570B">
        <w:rPr>
          <w:rFonts w:ascii="Times New Roman" w:hAnsi="Times New Roman"/>
          <w:b/>
          <w:color w:val="000000"/>
          <w:sz w:val="24"/>
          <w:szCs w:val="24"/>
        </w:rPr>
        <w:t>., Magdolna utca 33. I. emelet 1. szám alatti házfelügyelői szolgálati lakásba új házfelügyelő/bérlő kijelölésére</w:t>
      </w:r>
    </w:p>
    <w:p w:rsidR="006C570B" w:rsidRDefault="006C570B" w:rsidP="006C570B">
      <w:pPr>
        <w:jc w:val="both"/>
        <w:rPr>
          <w:rFonts w:ascii="Times New Roman" w:hAnsi="Times New Roman"/>
          <w:sz w:val="24"/>
          <w:szCs w:val="24"/>
        </w:rPr>
      </w:pPr>
    </w:p>
    <w:p w:rsidR="001D1F6A" w:rsidRPr="00561589" w:rsidRDefault="001D1F6A" w:rsidP="001D1F6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770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D1F6A" w:rsidRPr="00787640" w:rsidRDefault="001D1F6A" w:rsidP="00A229E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D1F6A" w:rsidRPr="002D5FAA" w:rsidRDefault="001D1F6A" w:rsidP="00A229E4">
      <w:pPr>
        <w:jc w:val="both"/>
        <w:rPr>
          <w:rFonts w:ascii="Times New Roman" w:hAnsi="Times New Roman"/>
          <w:sz w:val="24"/>
          <w:szCs w:val="24"/>
        </w:rPr>
      </w:pPr>
    </w:p>
    <w:p w:rsidR="00A229E4" w:rsidRDefault="00A229E4" w:rsidP="00A229E4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7C2731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7C2731">
        <w:rPr>
          <w:rFonts w:ascii="Times New Roman" w:hAnsi="Times New Roman"/>
          <w:sz w:val="24"/>
          <w:szCs w:val="24"/>
        </w:rPr>
        <w:t>izottság úgy dönt, hogy:</w:t>
      </w:r>
    </w:p>
    <w:p w:rsidR="00A229E4" w:rsidRPr="007C2731" w:rsidRDefault="00A229E4" w:rsidP="00A229E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229E4" w:rsidRDefault="00A229E4" w:rsidP="003A13EC">
      <w:pPr>
        <w:pStyle w:val="Csakszveg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2731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7C2731">
        <w:rPr>
          <w:rFonts w:ascii="Times New Roman" w:hAnsi="Times New Roman"/>
          <w:sz w:val="24"/>
          <w:szCs w:val="24"/>
        </w:rPr>
        <w:t>VIII</w:t>
      </w:r>
      <w:proofErr w:type="spellEnd"/>
      <w:r w:rsidRPr="007C2731">
        <w:rPr>
          <w:rFonts w:ascii="Times New Roman" w:hAnsi="Times New Roman"/>
          <w:sz w:val="24"/>
          <w:szCs w:val="24"/>
        </w:rPr>
        <w:t xml:space="preserve">., Magdolna utca 33. szám alatti épületbe házfelügyelőnek kijelöli </w:t>
      </w:r>
      <w:proofErr w:type="spellStart"/>
      <w:r w:rsidRPr="007C2731">
        <w:rPr>
          <w:rFonts w:ascii="Times New Roman" w:hAnsi="Times New Roman"/>
          <w:sz w:val="24"/>
          <w:szCs w:val="24"/>
        </w:rPr>
        <w:t>Badi</w:t>
      </w:r>
      <w:proofErr w:type="spellEnd"/>
      <w:r w:rsidRPr="007C2731">
        <w:rPr>
          <w:rFonts w:ascii="Times New Roman" w:hAnsi="Times New Roman"/>
          <w:sz w:val="24"/>
          <w:szCs w:val="24"/>
        </w:rPr>
        <w:t xml:space="preserve"> Péternét.</w:t>
      </w:r>
    </w:p>
    <w:p w:rsidR="00A229E4" w:rsidRDefault="00A229E4" w:rsidP="00A229E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229E4" w:rsidRPr="007C2731" w:rsidRDefault="00A229E4" w:rsidP="00A229E4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7C2731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A229E4" w:rsidRDefault="00A229E4" w:rsidP="00A229E4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7C2731">
        <w:rPr>
          <w:rFonts w:ascii="Times New Roman" w:hAnsi="Times New Roman"/>
          <w:sz w:val="24"/>
          <w:szCs w:val="24"/>
        </w:rPr>
        <w:t>Határidő: 2014. július 21.</w:t>
      </w:r>
    </w:p>
    <w:p w:rsidR="00A229E4" w:rsidRPr="007C2731" w:rsidRDefault="00A229E4" w:rsidP="00A229E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229E4" w:rsidRPr="007C2731" w:rsidRDefault="00A229E4" w:rsidP="003A13EC">
      <w:pPr>
        <w:pStyle w:val="Csakszveg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2731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7C2731">
        <w:rPr>
          <w:rFonts w:ascii="Times New Roman" w:hAnsi="Times New Roman"/>
          <w:sz w:val="24"/>
          <w:szCs w:val="24"/>
        </w:rPr>
        <w:t>VIII</w:t>
      </w:r>
      <w:proofErr w:type="spellEnd"/>
      <w:r w:rsidRPr="007C2731">
        <w:rPr>
          <w:rFonts w:ascii="Times New Roman" w:hAnsi="Times New Roman"/>
          <w:sz w:val="24"/>
          <w:szCs w:val="24"/>
        </w:rPr>
        <w:t>. Magdolna utca 33. I. emelet 1. számú,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731">
        <w:rPr>
          <w:rFonts w:ascii="Times New Roman" w:hAnsi="Times New Roman"/>
          <w:sz w:val="24"/>
          <w:szCs w:val="24"/>
        </w:rPr>
        <w:t>26,80 m</w:t>
      </w:r>
      <w:r w:rsidRPr="00A229E4">
        <w:rPr>
          <w:rFonts w:ascii="Times New Roman" w:hAnsi="Times New Roman"/>
          <w:sz w:val="24"/>
          <w:szCs w:val="24"/>
          <w:vertAlign w:val="superscript"/>
        </w:rPr>
        <w:t>2</w:t>
      </w:r>
      <w:r w:rsidRPr="007C2731">
        <w:rPr>
          <w:rFonts w:ascii="Times New Roman" w:hAnsi="Times New Roman"/>
          <w:sz w:val="24"/>
          <w:szCs w:val="24"/>
        </w:rPr>
        <w:t xml:space="preserve"> alapterületű, 1 szobás, összkomfortos komfortfokozatú önkormányzati tulajdonú, házfelügyelői szolgálati lakás bérlőjének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731">
        <w:rPr>
          <w:rFonts w:ascii="Times New Roman" w:hAnsi="Times New Roman"/>
          <w:i/>
          <w:sz w:val="24"/>
          <w:szCs w:val="24"/>
        </w:rPr>
        <w:t xml:space="preserve">– munkaviszonya fennállásának időtartamára – </w:t>
      </w:r>
      <w:proofErr w:type="spellStart"/>
      <w:r w:rsidRPr="007C2731">
        <w:rPr>
          <w:rFonts w:ascii="Times New Roman" w:hAnsi="Times New Roman"/>
          <w:sz w:val="24"/>
          <w:szCs w:val="24"/>
        </w:rPr>
        <w:t>Badi</w:t>
      </w:r>
      <w:proofErr w:type="spellEnd"/>
      <w:r w:rsidRPr="007C2731">
        <w:rPr>
          <w:rFonts w:ascii="Times New Roman" w:hAnsi="Times New Roman"/>
          <w:sz w:val="24"/>
          <w:szCs w:val="24"/>
        </w:rPr>
        <w:t xml:space="preserve"> Péternét jelöli ki, azzal a feltétellel, hogy a lakás </w:t>
      </w:r>
      <w:r w:rsidRPr="007C2731">
        <w:rPr>
          <w:rFonts w:ascii="Times New Roman" w:hAnsi="Times New Roman" w:cs="Times New Roman"/>
          <w:sz w:val="24"/>
          <w:szCs w:val="24"/>
        </w:rPr>
        <w:t>lakhatóvá tételével kapcsolatos műszaki helyreállítás a kijelölt bérlő feladata, amelyet megállapodásban köteles vállalni.</w:t>
      </w:r>
    </w:p>
    <w:p w:rsidR="00A229E4" w:rsidRDefault="00A229E4" w:rsidP="00A229E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229E4" w:rsidRPr="007C2731" w:rsidRDefault="00A229E4" w:rsidP="00A229E4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7C2731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A229E4" w:rsidRDefault="00A229E4" w:rsidP="00A229E4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7C2731">
        <w:rPr>
          <w:rFonts w:ascii="Times New Roman" w:hAnsi="Times New Roman"/>
          <w:sz w:val="24"/>
          <w:szCs w:val="24"/>
        </w:rPr>
        <w:t>Határidő: 2014. július 21.</w:t>
      </w:r>
    </w:p>
    <w:p w:rsidR="00A229E4" w:rsidRPr="007C2731" w:rsidRDefault="00A229E4" w:rsidP="00A229E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229E4" w:rsidRPr="007C2731" w:rsidRDefault="00A229E4" w:rsidP="003A13EC">
      <w:pPr>
        <w:pStyle w:val="Csakszveg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2731">
        <w:rPr>
          <w:rFonts w:ascii="Times New Roman" w:hAnsi="Times New Roman" w:cs="Times New Roman"/>
          <w:sz w:val="24"/>
          <w:szCs w:val="24"/>
        </w:rPr>
        <w:t>felkéri a Kisfalu Kft-t a határozat 2.) pontjában meghatározott megállapodás és bérleti szerződés megkötésére.</w:t>
      </w:r>
    </w:p>
    <w:p w:rsidR="00A229E4" w:rsidRPr="007C2731" w:rsidRDefault="00A229E4" w:rsidP="00A229E4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29E4" w:rsidRPr="007C2731" w:rsidRDefault="00A229E4" w:rsidP="00A229E4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7C2731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A229E4" w:rsidRPr="007C2731" w:rsidRDefault="00A229E4" w:rsidP="00A229E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C2731">
        <w:rPr>
          <w:rFonts w:ascii="Times New Roman" w:hAnsi="Times New Roman" w:cs="Times New Roman"/>
          <w:sz w:val="24"/>
          <w:szCs w:val="24"/>
        </w:rPr>
        <w:t>Határidő:2014. augusztus 31.</w:t>
      </w:r>
    </w:p>
    <w:p w:rsidR="00F25FCE" w:rsidRDefault="00F25FCE" w:rsidP="00A229E4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A229E4" w:rsidRPr="00A229E4" w:rsidRDefault="00A229E4" w:rsidP="00A229E4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A229E4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6C570B" w:rsidRDefault="006C570B" w:rsidP="00A229E4">
      <w:pPr>
        <w:jc w:val="both"/>
        <w:rPr>
          <w:rFonts w:ascii="Times New Roman" w:hAnsi="Times New Roman"/>
          <w:sz w:val="24"/>
          <w:szCs w:val="24"/>
        </w:rPr>
      </w:pPr>
    </w:p>
    <w:p w:rsidR="00A229E4" w:rsidRDefault="00A229E4" w:rsidP="00A229E4">
      <w:pPr>
        <w:jc w:val="both"/>
        <w:rPr>
          <w:rFonts w:ascii="Times New Roman" w:hAnsi="Times New Roman"/>
          <w:sz w:val="24"/>
          <w:szCs w:val="24"/>
        </w:rPr>
      </w:pPr>
    </w:p>
    <w:p w:rsidR="00981CD7" w:rsidRPr="002D7742" w:rsidRDefault="00981CD7" w:rsidP="00981CD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 xml:space="preserve">Napirend 5.1. pontja: 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>Lakás elidegenítésével kapcsolatos vételár és eladási ajánlat jóváhagyása (8 db)</w:t>
      </w:r>
    </w:p>
    <w:p w:rsidR="00981CD7" w:rsidRDefault="00981CD7" w:rsidP="00981CD7">
      <w:pPr>
        <w:jc w:val="both"/>
        <w:rPr>
          <w:rFonts w:ascii="Times New Roman" w:hAnsi="Times New Roman"/>
          <w:b/>
          <w:sz w:val="24"/>
          <w:szCs w:val="24"/>
        </w:rPr>
      </w:pPr>
    </w:p>
    <w:p w:rsidR="009663F2" w:rsidRPr="00561589" w:rsidRDefault="009663F2" w:rsidP="009663F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771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663F2" w:rsidRPr="00787640" w:rsidRDefault="009663F2" w:rsidP="006E249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663F2" w:rsidRPr="002D5FAA" w:rsidRDefault="009663F2" w:rsidP="006E249D">
      <w:pPr>
        <w:jc w:val="both"/>
        <w:rPr>
          <w:rFonts w:ascii="Times New Roman" w:hAnsi="Times New Roman"/>
          <w:sz w:val="24"/>
          <w:szCs w:val="24"/>
        </w:rPr>
      </w:pPr>
    </w:p>
    <w:p w:rsidR="00857A86" w:rsidRPr="00857A86" w:rsidRDefault="00857A86" w:rsidP="006E249D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 hozzájárul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5A17B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……….</w:t>
      </w:r>
      <w:r w:rsidRPr="00857A8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857A8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857A8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857A8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., </w:t>
      </w:r>
      <w:r w:rsidRPr="00857A86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Diószegi Sámuel </w:t>
      </w:r>
      <w:proofErr w:type="gramStart"/>
      <w:r w:rsidRPr="00857A86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u. </w:t>
      </w:r>
      <w:r w:rsidR="005A17B7">
        <w:rPr>
          <w:rFonts w:ascii="Times New Roman" w:eastAsia="Times New Roman" w:hAnsi="Times New Roman"/>
          <w:b/>
          <w:sz w:val="24"/>
          <w:szCs w:val="24"/>
          <w:lang w:eastAsia="x-none"/>
        </w:rPr>
        <w:t>…</w:t>
      </w:r>
      <w:proofErr w:type="gramEnd"/>
      <w:r w:rsidR="005A17B7">
        <w:rPr>
          <w:rFonts w:ascii="Times New Roman" w:eastAsia="Times New Roman" w:hAnsi="Times New Roman"/>
          <w:b/>
          <w:sz w:val="24"/>
          <w:szCs w:val="24"/>
          <w:lang w:eastAsia="x-none"/>
        </w:rPr>
        <w:t>……….</w:t>
      </w:r>
      <w:r w:rsidRPr="00857A8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857A8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857A86">
        <w:rPr>
          <w:rFonts w:ascii="Times New Roman" w:eastAsia="Times New Roman" w:hAnsi="Times New Roman"/>
          <w:b/>
          <w:sz w:val="24"/>
          <w:szCs w:val="24"/>
          <w:lang w:eastAsia="x-none"/>
        </w:rPr>
        <w:t>37</w:t>
      </w:r>
      <w:r w:rsidRPr="00857A8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857A86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</w:t>
      </w:r>
      <w:bookmarkStart w:id="0" w:name="_GoBack"/>
      <w:bookmarkEnd w:id="0"/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(</w:t>
      </w:r>
      <w:proofErr w:type="spellStart"/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VII</w:t>
      </w:r>
      <w:proofErr w:type="spellEnd"/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50 %-ával megegyező összegű, 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>650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.000,- Ft vételár közlése mellett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857A86" w:rsidRPr="00857A86" w:rsidRDefault="00857A86" w:rsidP="00857A86">
      <w:pPr>
        <w:jc w:val="both"/>
        <w:rPr>
          <w:rFonts w:ascii="Times New Roman" w:eastAsia="Times New Roman" w:hAnsi="Times New Roman"/>
        </w:rPr>
      </w:pPr>
    </w:p>
    <w:p w:rsidR="00857A86" w:rsidRPr="00857A86" w:rsidRDefault="00857A86" w:rsidP="00857A86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857A86" w:rsidRPr="00857A86" w:rsidRDefault="00857A86" w:rsidP="00857A86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2014. </w:t>
      </w:r>
      <w:proofErr w:type="gramStart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>július</w:t>
      </w:r>
      <w:proofErr w:type="gramEnd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 28.</w:t>
      </w:r>
    </w:p>
    <w:p w:rsidR="00857A86" w:rsidRDefault="00857A86" w:rsidP="00857A86">
      <w:p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857A86" w:rsidRPr="00857A86" w:rsidRDefault="00857A86" w:rsidP="00857A86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57A86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857A86" w:rsidRPr="00857A86" w:rsidRDefault="00857A86" w:rsidP="00857A86">
      <w:pPr>
        <w:jc w:val="both"/>
        <w:rPr>
          <w:rFonts w:ascii="Times New Roman" w:eastAsia="Times New Roman" w:hAnsi="Times New Roman"/>
        </w:rPr>
      </w:pPr>
    </w:p>
    <w:p w:rsidR="00A229E4" w:rsidRDefault="00A229E4" w:rsidP="00A229E4">
      <w:pPr>
        <w:jc w:val="both"/>
        <w:rPr>
          <w:rFonts w:ascii="Times New Roman" w:hAnsi="Times New Roman"/>
          <w:sz w:val="24"/>
          <w:szCs w:val="24"/>
        </w:rPr>
      </w:pPr>
    </w:p>
    <w:p w:rsidR="00857A86" w:rsidRPr="00561589" w:rsidRDefault="00857A86" w:rsidP="00857A8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772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57A86" w:rsidRPr="00787640" w:rsidRDefault="00857A86" w:rsidP="00857A8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857A86" w:rsidRPr="002D5FAA" w:rsidRDefault="00857A86" w:rsidP="00857A86">
      <w:pPr>
        <w:jc w:val="both"/>
        <w:rPr>
          <w:rFonts w:ascii="Times New Roman" w:hAnsi="Times New Roman"/>
          <w:sz w:val="24"/>
          <w:szCs w:val="24"/>
        </w:rPr>
      </w:pPr>
    </w:p>
    <w:p w:rsidR="0092656D" w:rsidRPr="0092656D" w:rsidRDefault="0092656D" w:rsidP="0092656D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2656D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92656D">
        <w:rPr>
          <w:rFonts w:ascii="Times New Roman" w:eastAsia="Times New Roman" w:hAnsi="Times New Roman"/>
          <w:sz w:val="24"/>
          <w:szCs w:val="24"/>
          <w:lang w:eastAsia="x-none"/>
        </w:rPr>
        <w:t xml:space="preserve"> hozzájárul</w:t>
      </w:r>
      <w:r w:rsidRPr="0092656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5A17B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…………….</w:t>
      </w:r>
      <w:r w:rsidRPr="0092656D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92656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92656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92656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92656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., </w:t>
      </w:r>
      <w:r w:rsidRPr="0092656D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Nagy Fuvaros </w:t>
      </w:r>
      <w:proofErr w:type="gramStart"/>
      <w:r w:rsidRPr="0092656D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utca </w:t>
      </w:r>
      <w:r w:rsidR="005A17B7">
        <w:rPr>
          <w:rFonts w:ascii="Times New Roman" w:eastAsia="Times New Roman" w:hAnsi="Times New Roman"/>
          <w:b/>
          <w:sz w:val="24"/>
          <w:szCs w:val="24"/>
          <w:lang w:eastAsia="x-none"/>
        </w:rPr>
        <w:t>…</w:t>
      </w:r>
      <w:proofErr w:type="gramEnd"/>
      <w:r w:rsidR="005A17B7">
        <w:rPr>
          <w:rFonts w:ascii="Times New Roman" w:eastAsia="Times New Roman" w:hAnsi="Times New Roman"/>
          <w:b/>
          <w:sz w:val="24"/>
          <w:szCs w:val="24"/>
          <w:lang w:eastAsia="x-none"/>
        </w:rPr>
        <w:t>………..</w:t>
      </w:r>
      <w:r w:rsidRPr="0092656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92656D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92656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92656D">
        <w:rPr>
          <w:rFonts w:ascii="Times New Roman" w:eastAsia="Times New Roman" w:hAnsi="Times New Roman"/>
          <w:b/>
          <w:sz w:val="24"/>
          <w:szCs w:val="24"/>
          <w:lang w:eastAsia="x-none"/>
        </w:rPr>
        <w:t>25</w:t>
      </w:r>
      <w:r w:rsidRPr="0092656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92656D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92656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</w:t>
      </w:r>
      <w:r w:rsidRPr="0092656D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92656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92656D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92656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 (</w:t>
      </w:r>
      <w:proofErr w:type="spellStart"/>
      <w:r w:rsidRPr="0092656D">
        <w:rPr>
          <w:rFonts w:ascii="Times New Roman" w:eastAsia="Times New Roman" w:hAnsi="Times New Roman"/>
          <w:sz w:val="24"/>
          <w:szCs w:val="24"/>
          <w:lang w:val="x-none" w:eastAsia="x-none"/>
        </w:rPr>
        <w:t>VII</w:t>
      </w:r>
      <w:proofErr w:type="spellEnd"/>
      <w:r w:rsidRPr="0092656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15.) számú önkormányzati rendelet 19. § (1) bekezdésében, a komfort nélküli lakás értékesítésére meghatározottak szerint, az elkészült forgalmi értékbecslésben megállapított forgalmi érték </w:t>
      </w:r>
      <w:r w:rsidRPr="0092656D">
        <w:rPr>
          <w:rFonts w:ascii="Times New Roman" w:eastAsia="Times New Roman" w:hAnsi="Times New Roman"/>
          <w:sz w:val="24"/>
          <w:szCs w:val="24"/>
          <w:lang w:eastAsia="x-none"/>
        </w:rPr>
        <w:t>25</w:t>
      </w:r>
      <w:r w:rsidRPr="0092656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92656D">
        <w:rPr>
          <w:rFonts w:ascii="Times New Roman" w:eastAsia="Times New Roman" w:hAnsi="Times New Roman"/>
          <w:sz w:val="24"/>
          <w:szCs w:val="24"/>
          <w:lang w:eastAsia="x-none"/>
        </w:rPr>
        <w:t>787.500</w:t>
      </w:r>
      <w:r w:rsidRPr="0092656D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92656D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857A86" w:rsidRDefault="00857A86" w:rsidP="00A229E4">
      <w:pPr>
        <w:jc w:val="both"/>
        <w:rPr>
          <w:rFonts w:ascii="Times New Roman" w:hAnsi="Times New Roman"/>
          <w:sz w:val="24"/>
          <w:szCs w:val="24"/>
        </w:rPr>
      </w:pPr>
    </w:p>
    <w:p w:rsidR="0092656D" w:rsidRPr="00857A86" w:rsidRDefault="0092656D" w:rsidP="0092656D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92656D" w:rsidRPr="00857A86" w:rsidRDefault="0092656D" w:rsidP="0092656D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2014. </w:t>
      </w:r>
      <w:proofErr w:type="gramStart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>július</w:t>
      </w:r>
      <w:proofErr w:type="gramEnd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 28.</w:t>
      </w:r>
    </w:p>
    <w:p w:rsidR="0092656D" w:rsidRDefault="0092656D" w:rsidP="0092656D">
      <w:p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92656D" w:rsidRPr="00857A86" w:rsidRDefault="0092656D" w:rsidP="0092656D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57A86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92656D" w:rsidRPr="00857A86" w:rsidRDefault="0092656D" w:rsidP="0092656D">
      <w:pPr>
        <w:jc w:val="both"/>
        <w:rPr>
          <w:rFonts w:ascii="Times New Roman" w:eastAsia="Times New Roman" w:hAnsi="Times New Roman"/>
        </w:rPr>
      </w:pPr>
    </w:p>
    <w:p w:rsidR="0092656D" w:rsidRDefault="0092656D" w:rsidP="0092656D">
      <w:pPr>
        <w:jc w:val="both"/>
        <w:rPr>
          <w:rFonts w:ascii="Times New Roman" w:hAnsi="Times New Roman"/>
          <w:sz w:val="24"/>
          <w:szCs w:val="24"/>
        </w:rPr>
      </w:pPr>
    </w:p>
    <w:p w:rsidR="0092656D" w:rsidRPr="00561589" w:rsidRDefault="0092656D" w:rsidP="0092656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773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2656D" w:rsidRPr="00787640" w:rsidRDefault="0092656D" w:rsidP="0092656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2656D" w:rsidRPr="002D5FAA" w:rsidRDefault="0092656D" w:rsidP="0092656D">
      <w:pPr>
        <w:jc w:val="both"/>
        <w:rPr>
          <w:rFonts w:ascii="Times New Roman" w:hAnsi="Times New Roman"/>
          <w:sz w:val="24"/>
          <w:szCs w:val="24"/>
        </w:rPr>
      </w:pPr>
    </w:p>
    <w:p w:rsidR="0042324F" w:rsidRPr="0042324F" w:rsidRDefault="0042324F" w:rsidP="0042324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2324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A Városgazdálkodási és Pénzügyi Bizottság úgy dönt, hogy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hozzájárul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az ingatlan-nyilvántartásban a </w:t>
      </w:r>
      <w:r w:rsidR="005A17B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helyrajzi számon nyilvántartott, természetben a </w:t>
      </w:r>
      <w:r w:rsidRPr="0042324F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Budapest </w:t>
      </w:r>
      <w:proofErr w:type="spellStart"/>
      <w:r w:rsidRPr="0042324F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VIII</w:t>
      </w:r>
      <w:proofErr w:type="spellEnd"/>
      <w:r w:rsidRPr="0042324F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., </w:t>
      </w:r>
      <w:r w:rsidRPr="0042324F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József </w:t>
      </w:r>
      <w:proofErr w:type="gramStart"/>
      <w:r w:rsidRPr="0042324F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utca </w:t>
      </w:r>
      <w:r w:rsidR="005A17B7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5A17B7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…………..</w:t>
      </w:r>
      <w:r w:rsidRPr="0042324F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 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szám alatti,</w:t>
      </w:r>
      <w:r w:rsidRPr="0042324F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 </w:t>
      </w:r>
      <w:r w:rsidRPr="0042324F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72 </w:t>
      </w:r>
      <w:r w:rsidRPr="0042324F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m</w:t>
      </w:r>
      <w:r w:rsidRPr="0042324F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x-none" w:eastAsia="x-none"/>
        </w:rPr>
        <w:t>2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alapterületű lakás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ra határozatlan idejű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bérleti jogviszonnyal rendelkező bérlő részére történő eladási ajánlat kiküldéséhez,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a 33/2013.(VII.15.) számú önkormányzati rendelet 19. § (1) bekezdésében, a komfortos lakás értékesítésére meghatározottak szerint, az elkészült forgalmi értékbecslésben megállapított forgalmi érték 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50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 %-ával megegyező összegű, 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6.450.000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,- Ft vételár közlése mellett</w:t>
      </w:r>
      <w:r w:rsidRPr="0042324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42324F" w:rsidRPr="0042324F" w:rsidRDefault="0042324F" w:rsidP="0042324F">
      <w:pPr>
        <w:jc w:val="both"/>
        <w:rPr>
          <w:rFonts w:ascii="Times New Roman" w:eastAsia="Times New Roman" w:hAnsi="Times New Roman"/>
          <w:color w:val="000000"/>
          <w:lang w:eastAsia="x-none"/>
        </w:rPr>
      </w:pPr>
    </w:p>
    <w:p w:rsidR="0042324F" w:rsidRPr="00857A86" w:rsidRDefault="0042324F" w:rsidP="0042324F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42324F" w:rsidRPr="00857A86" w:rsidRDefault="0042324F" w:rsidP="0042324F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2014. </w:t>
      </w:r>
      <w:proofErr w:type="gramStart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>július</w:t>
      </w:r>
      <w:proofErr w:type="gramEnd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 28.</w:t>
      </w:r>
    </w:p>
    <w:p w:rsidR="0042324F" w:rsidRDefault="0042324F" w:rsidP="0042324F">
      <w:p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42324F" w:rsidRPr="00857A86" w:rsidRDefault="0042324F" w:rsidP="0042324F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57A86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42324F" w:rsidRPr="00857A86" w:rsidRDefault="0042324F" w:rsidP="0042324F">
      <w:pPr>
        <w:jc w:val="both"/>
        <w:rPr>
          <w:rFonts w:ascii="Times New Roman" w:eastAsia="Times New Roman" w:hAnsi="Times New Roman"/>
        </w:rPr>
      </w:pPr>
    </w:p>
    <w:p w:rsidR="0042324F" w:rsidRDefault="0042324F" w:rsidP="0042324F">
      <w:pPr>
        <w:jc w:val="both"/>
        <w:rPr>
          <w:rFonts w:ascii="Times New Roman" w:hAnsi="Times New Roman"/>
          <w:sz w:val="24"/>
          <w:szCs w:val="24"/>
        </w:rPr>
      </w:pPr>
    </w:p>
    <w:p w:rsidR="0042324F" w:rsidRPr="00561589" w:rsidRDefault="0042324F" w:rsidP="0042324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774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2324F" w:rsidRPr="00787640" w:rsidRDefault="0042324F" w:rsidP="0042324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2324F" w:rsidRPr="002D5FAA" w:rsidRDefault="0042324F" w:rsidP="0042324F">
      <w:pPr>
        <w:jc w:val="both"/>
        <w:rPr>
          <w:rFonts w:ascii="Times New Roman" w:hAnsi="Times New Roman"/>
          <w:sz w:val="24"/>
          <w:szCs w:val="24"/>
        </w:rPr>
      </w:pPr>
    </w:p>
    <w:p w:rsidR="00F04CF9" w:rsidRPr="00F04CF9" w:rsidRDefault="00F04CF9" w:rsidP="00F04CF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F04CF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A Városgazdálkodási és Pénzügyi Bizottság úgy dönt, hogy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hozzájárul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az ingatlan-nyilvántartásban a </w:t>
      </w:r>
      <w:r w:rsidR="005A17B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…………….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helyrajzi számon nyilvántartott, természetben a </w:t>
      </w:r>
      <w:r w:rsidRPr="00F04CF9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Budapest </w:t>
      </w:r>
      <w:proofErr w:type="spellStart"/>
      <w:r w:rsidRPr="00F04CF9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VIII</w:t>
      </w:r>
      <w:proofErr w:type="spellEnd"/>
      <w:r w:rsidRPr="00F04CF9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., </w:t>
      </w:r>
      <w:r w:rsidRPr="00F04CF9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József </w:t>
      </w:r>
      <w:proofErr w:type="gramStart"/>
      <w:r w:rsidRPr="00F04CF9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utca </w:t>
      </w:r>
      <w:r w:rsidR="005A17B7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5A17B7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…………..</w:t>
      </w:r>
      <w:r w:rsidRPr="00F04CF9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 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szám alatti,</w:t>
      </w:r>
      <w:r w:rsidRPr="00F04CF9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 </w:t>
      </w:r>
      <w:r w:rsidRPr="00F04CF9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112</w:t>
      </w:r>
      <w:r w:rsidRPr="00F04CF9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 m</w:t>
      </w:r>
      <w:r w:rsidRPr="00F04CF9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x-none" w:eastAsia="x-none"/>
        </w:rPr>
        <w:t>2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alapterületű lakás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ra határozatlan idejű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bérleti jogviszonnyal rendelkező bérlő részére történő eladási ajánlat kiküldéséhez,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a 33/2013.(</w:t>
      </w:r>
      <w:proofErr w:type="spellStart"/>
      <w:r w:rsidRPr="00F04CF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VII</w:t>
      </w:r>
      <w:proofErr w:type="spellEnd"/>
      <w:r w:rsidRPr="00F04CF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50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 %-ával megegyező összegű, 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10.550.000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,- Ft vételár közlése mellett</w:t>
      </w:r>
      <w:r w:rsidRPr="00F04CF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2656D" w:rsidRDefault="0092656D" w:rsidP="00A229E4">
      <w:pPr>
        <w:jc w:val="both"/>
        <w:rPr>
          <w:rFonts w:ascii="Times New Roman" w:hAnsi="Times New Roman"/>
          <w:sz w:val="24"/>
          <w:szCs w:val="24"/>
        </w:rPr>
      </w:pPr>
    </w:p>
    <w:p w:rsidR="00F04CF9" w:rsidRPr="00857A86" w:rsidRDefault="00F04CF9" w:rsidP="00F04CF9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F04CF9" w:rsidRPr="00857A86" w:rsidRDefault="00F04CF9" w:rsidP="00F04CF9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2014. </w:t>
      </w:r>
      <w:proofErr w:type="gramStart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>július</w:t>
      </w:r>
      <w:proofErr w:type="gramEnd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 28.</w:t>
      </w:r>
    </w:p>
    <w:p w:rsidR="00F04CF9" w:rsidRDefault="00F04CF9" w:rsidP="00F04CF9">
      <w:p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F04CF9" w:rsidRPr="00857A86" w:rsidRDefault="00F04CF9" w:rsidP="00F04CF9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57A86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F04CF9" w:rsidRPr="00857A86" w:rsidRDefault="00F04CF9" w:rsidP="00F04CF9">
      <w:pPr>
        <w:jc w:val="both"/>
        <w:rPr>
          <w:rFonts w:ascii="Times New Roman" w:eastAsia="Times New Roman" w:hAnsi="Times New Roman"/>
        </w:rPr>
      </w:pPr>
    </w:p>
    <w:p w:rsidR="00F04CF9" w:rsidRDefault="00F04CF9" w:rsidP="00F04CF9">
      <w:pPr>
        <w:jc w:val="both"/>
        <w:rPr>
          <w:rFonts w:ascii="Times New Roman" w:hAnsi="Times New Roman"/>
          <w:sz w:val="24"/>
          <w:szCs w:val="24"/>
        </w:rPr>
      </w:pPr>
    </w:p>
    <w:p w:rsidR="00F04CF9" w:rsidRPr="00561589" w:rsidRDefault="00F04CF9" w:rsidP="00F04CF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775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04CF9" w:rsidRPr="00787640" w:rsidRDefault="00F04CF9" w:rsidP="00F04CF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F04CF9" w:rsidRPr="002D5FAA" w:rsidRDefault="00F04CF9" w:rsidP="00F04CF9">
      <w:pPr>
        <w:jc w:val="both"/>
        <w:rPr>
          <w:rFonts w:ascii="Times New Roman" w:hAnsi="Times New Roman"/>
          <w:sz w:val="24"/>
          <w:szCs w:val="24"/>
        </w:rPr>
      </w:pPr>
    </w:p>
    <w:p w:rsidR="007A26D5" w:rsidRPr="007A26D5" w:rsidRDefault="007A26D5" w:rsidP="007A26D5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A26D5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7A26D5">
        <w:rPr>
          <w:rFonts w:ascii="Times New Roman" w:eastAsia="Times New Roman" w:hAnsi="Times New Roman"/>
          <w:sz w:val="24"/>
          <w:szCs w:val="24"/>
          <w:lang w:eastAsia="x-none"/>
        </w:rPr>
        <w:t xml:space="preserve"> hozzájárul</w:t>
      </w:r>
      <w:r w:rsidRPr="007A26D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5A17B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………………</w:t>
      </w:r>
      <w:r w:rsidRPr="007A26D5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7A26D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7A26D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7A26D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7A26D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., </w:t>
      </w:r>
      <w:r w:rsidRPr="007A26D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 </w:t>
      </w:r>
      <w:proofErr w:type="gramStart"/>
      <w:r w:rsidRPr="007A26D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utca </w:t>
      </w:r>
      <w:r w:rsidR="005A17B7">
        <w:rPr>
          <w:rFonts w:ascii="Times New Roman" w:eastAsia="Times New Roman" w:hAnsi="Times New Roman"/>
          <w:b/>
          <w:sz w:val="24"/>
          <w:szCs w:val="24"/>
          <w:lang w:eastAsia="x-none"/>
        </w:rPr>
        <w:t>…</w:t>
      </w:r>
      <w:proofErr w:type="gramEnd"/>
      <w:r w:rsidR="005A17B7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………….</w:t>
      </w:r>
      <w:r w:rsidRPr="007A26D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7A26D5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7A26D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7A26D5">
        <w:rPr>
          <w:rFonts w:ascii="Times New Roman" w:eastAsia="Times New Roman" w:hAnsi="Times New Roman"/>
          <w:b/>
          <w:sz w:val="24"/>
          <w:szCs w:val="24"/>
          <w:lang w:eastAsia="x-none"/>
        </w:rPr>
        <w:t>35</w:t>
      </w:r>
      <w:r w:rsidRPr="007A26D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7A26D5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7A26D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</w:t>
      </w:r>
      <w:r w:rsidRPr="007A26D5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7A26D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7A26D5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7A26D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33/2013.(</w:t>
      </w:r>
      <w:proofErr w:type="spellStart"/>
      <w:r w:rsidRPr="007A26D5">
        <w:rPr>
          <w:rFonts w:ascii="Times New Roman" w:eastAsia="Times New Roman" w:hAnsi="Times New Roman"/>
          <w:sz w:val="24"/>
          <w:szCs w:val="24"/>
          <w:lang w:val="x-none" w:eastAsia="x-none"/>
        </w:rPr>
        <w:t>VII</w:t>
      </w:r>
      <w:proofErr w:type="spellEnd"/>
      <w:r w:rsidRPr="007A26D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</w:t>
      </w:r>
      <w:r w:rsidRPr="007A26D5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7A26D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7A26D5">
        <w:rPr>
          <w:rFonts w:ascii="Times New Roman" w:eastAsia="Times New Roman" w:hAnsi="Times New Roman"/>
          <w:sz w:val="24"/>
          <w:szCs w:val="24"/>
          <w:lang w:eastAsia="x-none"/>
        </w:rPr>
        <w:t>3.450.000</w:t>
      </w:r>
      <w:r w:rsidRPr="007A26D5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7A26D5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7A26D5" w:rsidRPr="007A26D5" w:rsidRDefault="007A26D5" w:rsidP="007A26D5">
      <w:pPr>
        <w:jc w:val="both"/>
        <w:rPr>
          <w:rFonts w:ascii="Times New Roman" w:eastAsia="Times New Roman" w:hAnsi="Times New Roman"/>
          <w:lang w:eastAsia="x-none"/>
        </w:rPr>
      </w:pPr>
    </w:p>
    <w:p w:rsidR="007A26D5" w:rsidRPr="00857A86" w:rsidRDefault="007A26D5" w:rsidP="007A26D5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7A26D5" w:rsidRPr="00857A86" w:rsidRDefault="007A26D5" w:rsidP="007A26D5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2014. </w:t>
      </w:r>
      <w:proofErr w:type="gramStart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>július</w:t>
      </w:r>
      <w:proofErr w:type="gramEnd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 28.</w:t>
      </w:r>
    </w:p>
    <w:p w:rsidR="007A26D5" w:rsidRDefault="007A26D5" w:rsidP="007A26D5">
      <w:p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7A26D5" w:rsidRPr="00857A86" w:rsidRDefault="007A26D5" w:rsidP="007A26D5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57A86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7A26D5" w:rsidRPr="00857A86" w:rsidRDefault="007A26D5" w:rsidP="007A26D5">
      <w:pPr>
        <w:jc w:val="both"/>
        <w:rPr>
          <w:rFonts w:ascii="Times New Roman" w:eastAsia="Times New Roman" w:hAnsi="Times New Roman"/>
        </w:rPr>
      </w:pPr>
    </w:p>
    <w:p w:rsidR="007A26D5" w:rsidRDefault="007A26D5" w:rsidP="007A26D5">
      <w:pPr>
        <w:jc w:val="both"/>
        <w:rPr>
          <w:rFonts w:ascii="Times New Roman" w:hAnsi="Times New Roman"/>
          <w:sz w:val="24"/>
          <w:szCs w:val="24"/>
        </w:rPr>
      </w:pPr>
    </w:p>
    <w:p w:rsidR="007A26D5" w:rsidRPr="00561589" w:rsidRDefault="007A26D5" w:rsidP="007A26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776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A26D5" w:rsidRPr="00787640" w:rsidRDefault="007A26D5" w:rsidP="007A26D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7A26D5" w:rsidRPr="002D5FAA" w:rsidRDefault="007A26D5" w:rsidP="007A26D5">
      <w:pPr>
        <w:jc w:val="both"/>
        <w:rPr>
          <w:rFonts w:ascii="Times New Roman" w:hAnsi="Times New Roman"/>
          <w:sz w:val="24"/>
          <w:szCs w:val="24"/>
        </w:rPr>
      </w:pPr>
    </w:p>
    <w:p w:rsidR="001B786F" w:rsidRPr="001B786F" w:rsidRDefault="001B786F" w:rsidP="001B786F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B786F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1B786F">
        <w:rPr>
          <w:rFonts w:ascii="Times New Roman" w:eastAsia="Times New Roman" w:hAnsi="Times New Roman"/>
          <w:sz w:val="24"/>
          <w:szCs w:val="24"/>
          <w:lang w:eastAsia="x-none"/>
        </w:rPr>
        <w:t xml:space="preserve"> hozzájárul</w:t>
      </w:r>
      <w:r w:rsidRPr="001B786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5A17B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…………….</w:t>
      </w:r>
      <w:r w:rsidRPr="001B786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1B786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1B786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1B786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1B786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., </w:t>
      </w:r>
      <w:r w:rsidRPr="001B786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 </w:t>
      </w:r>
      <w:proofErr w:type="gramStart"/>
      <w:r w:rsidRPr="001B786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utca </w:t>
      </w:r>
      <w:r w:rsidR="005A17B7">
        <w:rPr>
          <w:rFonts w:ascii="Times New Roman" w:eastAsia="Times New Roman" w:hAnsi="Times New Roman"/>
          <w:b/>
          <w:sz w:val="24"/>
          <w:szCs w:val="24"/>
          <w:lang w:eastAsia="x-none"/>
        </w:rPr>
        <w:t>…</w:t>
      </w:r>
      <w:proofErr w:type="gramEnd"/>
      <w:r w:rsidR="005A17B7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…………..</w:t>
      </w:r>
      <w:r w:rsidRPr="001B786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1B786F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1B786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1B786F">
        <w:rPr>
          <w:rFonts w:ascii="Times New Roman" w:eastAsia="Times New Roman" w:hAnsi="Times New Roman"/>
          <w:b/>
          <w:sz w:val="24"/>
          <w:szCs w:val="24"/>
          <w:lang w:eastAsia="x-none"/>
        </w:rPr>
        <w:t>34</w:t>
      </w:r>
      <w:r w:rsidRPr="001B786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1B786F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1B786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</w:t>
      </w:r>
      <w:r w:rsidRPr="001B786F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1B786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1B786F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1B786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33/2013.(</w:t>
      </w:r>
      <w:proofErr w:type="spellStart"/>
      <w:r w:rsidRPr="001B786F">
        <w:rPr>
          <w:rFonts w:ascii="Times New Roman" w:eastAsia="Times New Roman" w:hAnsi="Times New Roman"/>
          <w:sz w:val="24"/>
          <w:szCs w:val="24"/>
          <w:lang w:val="x-none" w:eastAsia="x-none"/>
        </w:rPr>
        <w:t>VII</w:t>
      </w:r>
      <w:proofErr w:type="spellEnd"/>
      <w:r w:rsidRPr="001B786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</w:t>
      </w:r>
      <w:r w:rsidRPr="001B786F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1B786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1B786F">
        <w:rPr>
          <w:rFonts w:ascii="Times New Roman" w:eastAsia="Times New Roman" w:hAnsi="Times New Roman"/>
          <w:sz w:val="24"/>
          <w:szCs w:val="24"/>
          <w:lang w:eastAsia="x-none"/>
        </w:rPr>
        <w:t>3.350.000</w:t>
      </w:r>
      <w:r w:rsidRPr="001B786F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1B786F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1B786F" w:rsidRPr="001B786F" w:rsidRDefault="001B786F" w:rsidP="001B786F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B786F" w:rsidRPr="00857A86" w:rsidRDefault="001B786F" w:rsidP="001B786F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1B786F" w:rsidRPr="00857A86" w:rsidRDefault="001B786F" w:rsidP="001B786F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2014. </w:t>
      </w:r>
      <w:proofErr w:type="gramStart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>július</w:t>
      </w:r>
      <w:proofErr w:type="gramEnd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 28.</w:t>
      </w:r>
    </w:p>
    <w:p w:rsidR="001B786F" w:rsidRDefault="001B786F" w:rsidP="001B786F">
      <w:p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1B786F" w:rsidRPr="00857A86" w:rsidRDefault="001B786F" w:rsidP="001B786F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57A86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1B786F" w:rsidRPr="00857A86" w:rsidRDefault="001B786F" w:rsidP="001B786F">
      <w:pPr>
        <w:jc w:val="both"/>
        <w:rPr>
          <w:rFonts w:ascii="Times New Roman" w:eastAsia="Times New Roman" w:hAnsi="Times New Roman"/>
        </w:rPr>
      </w:pPr>
    </w:p>
    <w:p w:rsidR="001B786F" w:rsidRDefault="001B786F" w:rsidP="001B786F">
      <w:pPr>
        <w:jc w:val="both"/>
        <w:rPr>
          <w:rFonts w:ascii="Times New Roman" w:hAnsi="Times New Roman"/>
          <w:sz w:val="24"/>
          <w:szCs w:val="24"/>
        </w:rPr>
      </w:pPr>
    </w:p>
    <w:p w:rsidR="001B786F" w:rsidRPr="00561589" w:rsidRDefault="001B786F" w:rsidP="001B786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777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B786F" w:rsidRPr="00787640" w:rsidRDefault="001B786F" w:rsidP="001B786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B786F" w:rsidRPr="002D5FAA" w:rsidRDefault="001B786F" w:rsidP="001B786F">
      <w:pPr>
        <w:jc w:val="both"/>
        <w:rPr>
          <w:rFonts w:ascii="Times New Roman" w:hAnsi="Times New Roman"/>
          <w:sz w:val="24"/>
          <w:szCs w:val="24"/>
        </w:rPr>
      </w:pPr>
    </w:p>
    <w:p w:rsidR="003B05AC" w:rsidRPr="003B05AC" w:rsidRDefault="003B05AC" w:rsidP="003B05AC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B05AC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3B05AC">
        <w:rPr>
          <w:rFonts w:ascii="Times New Roman" w:eastAsia="Times New Roman" w:hAnsi="Times New Roman"/>
          <w:sz w:val="24"/>
          <w:szCs w:val="24"/>
          <w:lang w:eastAsia="x-none"/>
        </w:rPr>
        <w:t xml:space="preserve"> hozzájárul</w:t>
      </w:r>
      <w:r w:rsidRPr="003B05A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5A17B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</w:t>
      </w:r>
      <w:r w:rsidRPr="003B05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3B05A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3B05A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3B05A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3B05A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., </w:t>
      </w:r>
      <w:r w:rsidRPr="003B05A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 </w:t>
      </w:r>
      <w:proofErr w:type="gramStart"/>
      <w:r w:rsidRPr="003B05A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utca </w:t>
      </w:r>
      <w:r w:rsidR="005A17B7">
        <w:rPr>
          <w:rFonts w:ascii="Times New Roman" w:eastAsia="Times New Roman" w:hAnsi="Times New Roman"/>
          <w:b/>
          <w:sz w:val="24"/>
          <w:szCs w:val="24"/>
          <w:lang w:eastAsia="x-none"/>
        </w:rPr>
        <w:t>…</w:t>
      </w:r>
      <w:proofErr w:type="gramEnd"/>
      <w:r w:rsidR="005A17B7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………….</w:t>
      </w:r>
      <w:r w:rsidRPr="003B05A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3B05AC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3B05A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3B05AC">
        <w:rPr>
          <w:rFonts w:ascii="Times New Roman" w:eastAsia="Times New Roman" w:hAnsi="Times New Roman"/>
          <w:b/>
          <w:sz w:val="24"/>
          <w:szCs w:val="24"/>
          <w:lang w:eastAsia="x-none"/>
        </w:rPr>
        <w:t>55</w:t>
      </w:r>
      <w:r w:rsidRPr="003B05A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3B05AC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3B05A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</w:t>
      </w:r>
      <w:r w:rsidRPr="003B05AC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3B05A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3B05AC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3B05A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33/2013.(VII.15.) számú önkormányzati rendelet 19. § (1) bekezdésében, a komfortos lakás értékesítésére meghatározottak szerint, az elkészült forgalmi értékbecslésben megállapított forgalmi érték </w:t>
      </w:r>
      <w:r w:rsidRPr="003B05AC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3B05A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3B05AC">
        <w:rPr>
          <w:rFonts w:ascii="Times New Roman" w:eastAsia="Times New Roman" w:hAnsi="Times New Roman"/>
          <w:sz w:val="24"/>
          <w:szCs w:val="24"/>
          <w:lang w:eastAsia="x-none"/>
        </w:rPr>
        <w:t>5.500.000</w:t>
      </w:r>
      <w:r w:rsidRPr="003B05AC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3B05AC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F04CF9" w:rsidRDefault="00F04CF9" w:rsidP="00A229E4">
      <w:pPr>
        <w:jc w:val="both"/>
        <w:rPr>
          <w:rFonts w:ascii="Times New Roman" w:hAnsi="Times New Roman"/>
          <w:sz w:val="24"/>
          <w:szCs w:val="24"/>
        </w:rPr>
      </w:pPr>
    </w:p>
    <w:p w:rsidR="003B05AC" w:rsidRPr="00857A86" w:rsidRDefault="003B05AC" w:rsidP="003B05AC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3B05AC" w:rsidRPr="00857A86" w:rsidRDefault="003B05AC" w:rsidP="003B05AC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2014. </w:t>
      </w:r>
      <w:proofErr w:type="gramStart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>július</w:t>
      </w:r>
      <w:proofErr w:type="gramEnd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 28.</w:t>
      </w:r>
    </w:p>
    <w:p w:rsidR="003B05AC" w:rsidRDefault="003B05AC" w:rsidP="003B05AC">
      <w:p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3B05AC" w:rsidRPr="00857A86" w:rsidRDefault="003B05AC" w:rsidP="003B05AC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57A86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3B05AC" w:rsidRPr="00857A86" w:rsidRDefault="003B05AC" w:rsidP="003B05AC">
      <w:pPr>
        <w:jc w:val="both"/>
        <w:rPr>
          <w:rFonts w:ascii="Times New Roman" w:eastAsia="Times New Roman" w:hAnsi="Times New Roman"/>
        </w:rPr>
      </w:pPr>
    </w:p>
    <w:p w:rsidR="003B05AC" w:rsidRDefault="003B05AC" w:rsidP="003B05AC">
      <w:pPr>
        <w:jc w:val="both"/>
        <w:rPr>
          <w:rFonts w:ascii="Times New Roman" w:hAnsi="Times New Roman"/>
          <w:sz w:val="24"/>
          <w:szCs w:val="24"/>
        </w:rPr>
      </w:pPr>
    </w:p>
    <w:p w:rsidR="003B05AC" w:rsidRPr="00561589" w:rsidRDefault="003B05AC" w:rsidP="003B05A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778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B05AC" w:rsidRPr="00787640" w:rsidRDefault="003B05AC" w:rsidP="003B05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B05AC" w:rsidRPr="00F9604A" w:rsidRDefault="003B05AC" w:rsidP="003B05AC">
      <w:pPr>
        <w:jc w:val="both"/>
        <w:rPr>
          <w:rFonts w:ascii="Times New Roman" w:hAnsi="Times New Roman"/>
          <w:sz w:val="24"/>
          <w:szCs w:val="24"/>
        </w:rPr>
      </w:pPr>
    </w:p>
    <w:p w:rsidR="00F9604A" w:rsidRPr="00F9604A" w:rsidRDefault="00F9604A" w:rsidP="00F9604A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9604A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F9604A">
        <w:rPr>
          <w:rFonts w:ascii="Times New Roman" w:eastAsia="Times New Roman" w:hAnsi="Times New Roman"/>
          <w:sz w:val="24"/>
          <w:szCs w:val="24"/>
          <w:lang w:eastAsia="x-none"/>
        </w:rPr>
        <w:t xml:space="preserve"> hozzájárul</w:t>
      </w:r>
      <w:r w:rsidRPr="00F9604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5A17B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……………</w:t>
      </w:r>
      <w:r w:rsidRPr="00F9604A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 w:rsidRPr="00F9604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F9604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F9604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F9604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., </w:t>
      </w:r>
      <w:r w:rsidRPr="00F9604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 </w:t>
      </w:r>
      <w:proofErr w:type="gramStart"/>
      <w:r w:rsidRPr="00F9604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utca </w:t>
      </w:r>
      <w:r w:rsidR="005A17B7">
        <w:rPr>
          <w:rFonts w:ascii="Times New Roman" w:eastAsia="Times New Roman" w:hAnsi="Times New Roman"/>
          <w:b/>
          <w:sz w:val="24"/>
          <w:szCs w:val="24"/>
          <w:lang w:eastAsia="x-none"/>
        </w:rPr>
        <w:t>…</w:t>
      </w:r>
      <w:proofErr w:type="gramEnd"/>
      <w:r w:rsidR="005A17B7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……………</w:t>
      </w:r>
      <w:r w:rsidRPr="00F9604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F9604A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F9604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F9604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37 </w:t>
      </w:r>
      <w:r w:rsidRPr="00F9604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m</w:t>
      </w:r>
      <w:r w:rsidRPr="00F9604A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F9604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</w:t>
      </w:r>
      <w:r w:rsidRPr="00F9604A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F9604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F9604A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</w:t>
      </w:r>
      <w:r w:rsidRPr="00F9604A">
        <w:rPr>
          <w:rFonts w:ascii="Times New Roman" w:eastAsia="Times New Roman" w:hAnsi="Times New Roman"/>
          <w:sz w:val="24"/>
          <w:szCs w:val="24"/>
          <w:lang w:val="x-none" w:eastAsia="x-none"/>
        </w:rPr>
        <w:t>(</w:t>
      </w:r>
      <w:proofErr w:type="spellStart"/>
      <w:r w:rsidRPr="00F9604A">
        <w:rPr>
          <w:rFonts w:ascii="Times New Roman" w:eastAsia="Times New Roman" w:hAnsi="Times New Roman"/>
          <w:sz w:val="24"/>
          <w:szCs w:val="24"/>
          <w:lang w:val="x-none" w:eastAsia="x-none"/>
        </w:rPr>
        <w:t>VII</w:t>
      </w:r>
      <w:proofErr w:type="spellEnd"/>
      <w:r w:rsidRPr="00F9604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</w:t>
      </w:r>
      <w:r w:rsidRPr="00F9604A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F9604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F9604A">
        <w:rPr>
          <w:rFonts w:ascii="Times New Roman" w:eastAsia="Times New Roman" w:hAnsi="Times New Roman"/>
          <w:sz w:val="24"/>
          <w:szCs w:val="24"/>
          <w:lang w:eastAsia="x-none"/>
        </w:rPr>
        <w:t>3.400.000</w:t>
      </w:r>
      <w:r w:rsidRPr="00F9604A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F9604A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F9604A" w:rsidRPr="00F9604A" w:rsidRDefault="00F9604A" w:rsidP="00F9604A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9604A" w:rsidRPr="00857A86" w:rsidRDefault="00F9604A" w:rsidP="00F9604A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F9604A" w:rsidRPr="00857A86" w:rsidRDefault="00F9604A" w:rsidP="00F9604A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2014. </w:t>
      </w:r>
      <w:proofErr w:type="gramStart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>július</w:t>
      </w:r>
      <w:proofErr w:type="gramEnd"/>
      <w:r w:rsidRPr="00857A86">
        <w:rPr>
          <w:rFonts w:ascii="Times New Roman" w:eastAsia="Times New Roman" w:hAnsi="Times New Roman"/>
          <w:sz w:val="24"/>
          <w:szCs w:val="24"/>
          <w:lang w:eastAsia="x-none"/>
        </w:rPr>
        <w:t xml:space="preserve"> 28.</w:t>
      </w:r>
    </w:p>
    <w:p w:rsidR="00F9604A" w:rsidRDefault="00F9604A" w:rsidP="00F9604A">
      <w:p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F9604A" w:rsidRPr="00857A86" w:rsidRDefault="00F9604A" w:rsidP="00F9604A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57A86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F9604A" w:rsidRPr="00857A86" w:rsidRDefault="00F9604A" w:rsidP="00F9604A">
      <w:pPr>
        <w:jc w:val="both"/>
        <w:rPr>
          <w:rFonts w:ascii="Times New Roman" w:eastAsia="Times New Roman" w:hAnsi="Times New Roman"/>
        </w:rPr>
      </w:pPr>
    </w:p>
    <w:p w:rsidR="00F9604A" w:rsidRDefault="00F9604A" w:rsidP="00F9604A">
      <w:pPr>
        <w:jc w:val="both"/>
        <w:rPr>
          <w:rFonts w:ascii="Times New Roman" w:hAnsi="Times New Roman"/>
          <w:sz w:val="24"/>
          <w:szCs w:val="24"/>
        </w:rPr>
      </w:pPr>
    </w:p>
    <w:p w:rsidR="00333233" w:rsidRPr="002D7742" w:rsidRDefault="00333233" w:rsidP="0033323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 xml:space="preserve">A Budapest </w:t>
      </w:r>
      <w:proofErr w:type="spellStart"/>
      <w:r w:rsidRPr="002D7742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b/>
          <w:color w:val="000000"/>
          <w:sz w:val="24"/>
          <w:szCs w:val="24"/>
        </w:rPr>
        <w:t>., Népszínház utca 24. szám alatti, 34681/0/</w:t>
      </w:r>
      <w:proofErr w:type="gramStart"/>
      <w:r w:rsidRPr="002D7742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Pr="002D7742">
        <w:rPr>
          <w:rFonts w:ascii="Times New Roman" w:hAnsi="Times New Roman"/>
          <w:b/>
          <w:color w:val="000000"/>
          <w:sz w:val="24"/>
          <w:szCs w:val="24"/>
        </w:rPr>
        <w:t>/10 helyrajzi számú, határozott időre szóló bérleti joggal terhelt nem lakás céljára szolgáló helyiség elidegenítése</w:t>
      </w:r>
    </w:p>
    <w:p w:rsidR="00333233" w:rsidRDefault="00333233" w:rsidP="00333233">
      <w:pPr>
        <w:jc w:val="both"/>
        <w:rPr>
          <w:rFonts w:ascii="Times New Roman" w:hAnsi="Times New Roman"/>
          <w:b/>
          <w:sz w:val="24"/>
          <w:szCs w:val="24"/>
        </w:rPr>
      </w:pPr>
    </w:p>
    <w:p w:rsidR="0069169F" w:rsidRPr="00561589" w:rsidRDefault="0069169F" w:rsidP="0069169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779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9169F" w:rsidRPr="00787640" w:rsidRDefault="0069169F" w:rsidP="0069169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9169F" w:rsidRPr="00F9604A" w:rsidRDefault="0069169F" w:rsidP="0069169F">
      <w:pPr>
        <w:jc w:val="both"/>
        <w:rPr>
          <w:rFonts w:ascii="Times New Roman" w:hAnsi="Times New Roman"/>
          <w:sz w:val="24"/>
          <w:szCs w:val="24"/>
        </w:rPr>
      </w:pPr>
    </w:p>
    <w:p w:rsidR="007C758F" w:rsidRPr="007C758F" w:rsidRDefault="007C758F" w:rsidP="007C758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758F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7C758F" w:rsidRPr="007C758F" w:rsidRDefault="007C758F" w:rsidP="003A13EC">
      <w:pPr>
        <w:numPr>
          <w:ilvl w:val="0"/>
          <w:numId w:val="22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C758F">
        <w:rPr>
          <w:rFonts w:ascii="Times New Roman" w:eastAsia="Times New Roman" w:hAnsi="Times New Roman"/>
          <w:sz w:val="24"/>
          <w:szCs w:val="24"/>
        </w:rPr>
        <w:t>az ingatlan-nyilvántartásban a 34681/0/</w:t>
      </w:r>
      <w:proofErr w:type="gramStart"/>
      <w:r w:rsidRPr="007C758F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7C758F">
        <w:rPr>
          <w:rFonts w:ascii="Times New Roman" w:eastAsia="Times New Roman" w:hAnsi="Times New Roman"/>
          <w:sz w:val="24"/>
          <w:szCs w:val="24"/>
        </w:rPr>
        <w:t xml:space="preserve">/10 helyrajzi számon nyilvántartott, természetben a Budapest </w:t>
      </w:r>
      <w:proofErr w:type="spellStart"/>
      <w:r w:rsidRPr="007C758F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7C758F">
        <w:rPr>
          <w:rFonts w:ascii="Times New Roman" w:eastAsia="Times New Roman" w:hAnsi="Times New Roman"/>
          <w:sz w:val="24"/>
          <w:szCs w:val="24"/>
        </w:rPr>
        <w:t>., Népszínház utca 24. szám alatti, 26 m</w:t>
      </w:r>
      <w:r w:rsidRPr="007C758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C758F">
        <w:rPr>
          <w:rFonts w:ascii="Times New Roman" w:eastAsia="Times New Roman" w:hAnsi="Times New Roman"/>
          <w:sz w:val="24"/>
          <w:szCs w:val="24"/>
        </w:rPr>
        <w:t xml:space="preserve"> alapterületű, határozott idejű bérleti joggal terhelt nem lakás célú helyiségre fennálló</w:t>
      </w:r>
      <w:r w:rsidR="001B56DE">
        <w:rPr>
          <w:rFonts w:ascii="Times New Roman" w:eastAsia="Times New Roman" w:hAnsi="Times New Roman"/>
          <w:sz w:val="24"/>
          <w:szCs w:val="24"/>
        </w:rPr>
        <w:t>,</w:t>
      </w:r>
      <w:r w:rsidRPr="007C758F">
        <w:rPr>
          <w:rFonts w:ascii="Times New Roman" w:eastAsia="Times New Roman" w:hAnsi="Times New Roman"/>
          <w:sz w:val="24"/>
          <w:szCs w:val="24"/>
        </w:rPr>
        <w:t xml:space="preserve"> elidegenítést kizáró feltétel alól felmentést ad,</w:t>
      </w:r>
    </w:p>
    <w:p w:rsidR="007C758F" w:rsidRPr="007C758F" w:rsidRDefault="007C758F" w:rsidP="003A13EC">
      <w:pPr>
        <w:numPr>
          <w:ilvl w:val="0"/>
          <w:numId w:val="22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C758F">
        <w:rPr>
          <w:rFonts w:ascii="Times New Roman" w:eastAsia="Times New Roman" w:hAnsi="Times New Roman"/>
          <w:sz w:val="24"/>
          <w:szCs w:val="24"/>
        </w:rPr>
        <w:t>hozzájárul az ingatlan-nyilvántartásban a 34681/0/</w:t>
      </w:r>
      <w:proofErr w:type="gramStart"/>
      <w:r w:rsidRPr="007C758F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7C758F">
        <w:rPr>
          <w:rFonts w:ascii="Times New Roman" w:eastAsia="Times New Roman" w:hAnsi="Times New Roman"/>
          <w:sz w:val="24"/>
          <w:szCs w:val="24"/>
        </w:rPr>
        <w:t xml:space="preserve">/10 helyrajzi számon nyilvántartott, természetben a Budapest </w:t>
      </w:r>
      <w:proofErr w:type="spellStart"/>
      <w:r w:rsidRPr="007C758F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7C758F">
        <w:rPr>
          <w:rFonts w:ascii="Times New Roman" w:eastAsia="Times New Roman" w:hAnsi="Times New Roman"/>
          <w:sz w:val="24"/>
          <w:szCs w:val="24"/>
        </w:rPr>
        <w:t>., Népszínház utca 24. szám alatti, 26 m</w:t>
      </w:r>
      <w:r w:rsidRPr="007C758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C758F">
        <w:rPr>
          <w:rFonts w:ascii="Times New Roman" w:eastAsia="Times New Roman" w:hAnsi="Times New Roman"/>
          <w:sz w:val="24"/>
          <w:szCs w:val="24"/>
        </w:rPr>
        <w:t xml:space="preserve"> alapterületű, földszinti üzlethelyiségre vonatkozó eladási ajánlat bérlő részére történő megküldéséhez, a vételárnak, az elkészült forgalmi értékbecslés, valamint a 32/2013. (</w:t>
      </w:r>
      <w:proofErr w:type="spellStart"/>
      <w:r w:rsidRPr="007C758F">
        <w:rPr>
          <w:rFonts w:ascii="Times New Roman" w:eastAsia="Times New Roman" w:hAnsi="Times New Roman"/>
          <w:sz w:val="24"/>
          <w:szCs w:val="24"/>
        </w:rPr>
        <w:t>VII</w:t>
      </w:r>
      <w:proofErr w:type="spellEnd"/>
      <w:r w:rsidRPr="007C758F">
        <w:rPr>
          <w:rFonts w:ascii="Times New Roman" w:eastAsia="Times New Roman" w:hAnsi="Times New Roman"/>
          <w:sz w:val="24"/>
          <w:szCs w:val="24"/>
        </w:rPr>
        <w:t>. 15.) számú önkormányzati rendelet alapján a forgalmi érték 100 %-ában, azaz 4.420.000,- Ft összegben történő közlése mellett.</w:t>
      </w:r>
    </w:p>
    <w:p w:rsidR="007C758F" w:rsidRPr="007C758F" w:rsidRDefault="007C758F" w:rsidP="007C75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C758F" w:rsidRPr="007C758F" w:rsidRDefault="007C758F" w:rsidP="007C758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758F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758F">
        <w:rPr>
          <w:rFonts w:ascii="Times New Roman" w:eastAsia="Times New Roman" w:hAnsi="Times New Roman"/>
          <w:sz w:val="24"/>
          <w:szCs w:val="24"/>
        </w:rPr>
        <w:t>Ki</w:t>
      </w:r>
      <w:r>
        <w:rPr>
          <w:rFonts w:ascii="Times New Roman" w:eastAsia="Times New Roman" w:hAnsi="Times New Roman"/>
          <w:sz w:val="24"/>
          <w:szCs w:val="24"/>
        </w:rPr>
        <w:t>sfalu Kft. ügyvezető igazgatója</w:t>
      </w:r>
    </w:p>
    <w:p w:rsidR="007C758F" w:rsidRPr="007C758F" w:rsidRDefault="007C758F" w:rsidP="007C758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758F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758F">
        <w:rPr>
          <w:rFonts w:ascii="Times New Roman" w:eastAsia="Times New Roman" w:hAnsi="Times New Roman"/>
          <w:sz w:val="24"/>
          <w:szCs w:val="24"/>
        </w:rPr>
        <w:t>2014. július 28.</w:t>
      </w:r>
    </w:p>
    <w:p w:rsidR="007C758F" w:rsidRDefault="007C758F" w:rsidP="007C75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C758F" w:rsidRPr="007C758F" w:rsidRDefault="007C758F" w:rsidP="007C758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758F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F9604A" w:rsidRPr="00F9604A" w:rsidRDefault="00F9604A" w:rsidP="00F9604A">
      <w:pPr>
        <w:jc w:val="both"/>
        <w:rPr>
          <w:rFonts w:ascii="Times New Roman" w:eastAsia="Times New Roman" w:hAnsi="Times New Roman"/>
        </w:rPr>
      </w:pPr>
    </w:p>
    <w:p w:rsidR="003B05AC" w:rsidRDefault="003B05AC" w:rsidP="00A229E4">
      <w:pPr>
        <w:jc w:val="both"/>
        <w:rPr>
          <w:rFonts w:ascii="Times New Roman" w:hAnsi="Times New Roman"/>
          <w:sz w:val="24"/>
          <w:szCs w:val="24"/>
        </w:rPr>
      </w:pPr>
    </w:p>
    <w:p w:rsidR="00095D17" w:rsidRPr="002D7742" w:rsidRDefault="00095D17" w:rsidP="00095D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 xml:space="preserve">Interdent-2002 Kft. bérleti díj megállapításának módosítására vonatkozó kérelme a Budapest </w:t>
      </w:r>
      <w:proofErr w:type="spellStart"/>
      <w:r w:rsidRPr="002D7742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2D7742">
        <w:rPr>
          <w:rFonts w:ascii="Times New Roman" w:hAnsi="Times New Roman"/>
          <w:b/>
          <w:color w:val="000000"/>
          <w:sz w:val="24"/>
          <w:szCs w:val="24"/>
        </w:rPr>
        <w:t>. kerület, Karácsony Sándor u. 2/C. szám alatti önkormányzati tulajdonú nem lakás célú helyiség vonatkozásában</w:t>
      </w:r>
    </w:p>
    <w:p w:rsidR="00095D17" w:rsidRDefault="00095D17" w:rsidP="00095D17">
      <w:pPr>
        <w:jc w:val="both"/>
        <w:rPr>
          <w:rFonts w:ascii="Times New Roman" w:hAnsi="Times New Roman"/>
          <w:b/>
          <w:sz w:val="24"/>
          <w:szCs w:val="24"/>
        </w:rPr>
      </w:pPr>
    </w:p>
    <w:p w:rsidR="00DC0F0C" w:rsidRPr="00561589" w:rsidRDefault="00DC0F0C" w:rsidP="00DC0F0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7A329B">
        <w:rPr>
          <w:rFonts w:ascii="Times New Roman" w:eastAsia="Times New Roman" w:hAnsi="Times New Roman"/>
          <w:b/>
          <w:sz w:val="24"/>
          <w:szCs w:val="24"/>
        </w:rPr>
        <w:t>80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C0F0C" w:rsidRPr="00787640" w:rsidRDefault="00DC0F0C" w:rsidP="00DC0F0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C0F0C" w:rsidRPr="00F9604A" w:rsidRDefault="00DC0F0C" w:rsidP="00DC0F0C">
      <w:pPr>
        <w:jc w:val="both"/>
        <w:rPr>
          <w:rFonts w:ascii="Times New Roman" w:hAnsi="Times New Roman"/>
          <w:sz w:val="24"/>
          <w:szCs w:val="24"/>
        </w:rPr>
      </w:pPr>
    </w:p>
    <w:p w:rsidR="007A329B" w:rsidRDefault="007A329B" w:rsidP="007A329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758F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</w:rPr>
        <w:t xml:space="preserve"> az alábbi határozati javaslatot nem fogadja el:</w:t>
      </w:r>
    </w:p>
    <w:p w:rsidR="007A329B" w:rsidRPr="003313C5" w:rsidRDefault="007A329B" w:rsidP="003A13EC">
      <w:pPr>
        <w:numPr>
          <w:ilvl w:val="0"/>
          <w:numId w:val="23"/>
        </w:numPr>
        <w:spacing w:before="12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313C5">
        <w:rPr>
          <w:rFonts w:ascii="Times New Roman" w:eastAsia="Times New Roman" w:hAnsi="Times New Roman"/>
          <w:i/>
          <w:sz w:val="24"/>
          <w:szCs w:val="24"/>
        </w:rPr>
        <w:t>módosítja a 461/2014. (</w:t>
      </w:r>
      <w:proofErr w:type="spellStart"/>
      <w:proofErr w:type="gramStart"/>
      <w:r w:rsidRPr="003313C5">
        <w:rPr>
          <w:rFonts w:ascii="Times New Roman" w:eastAsia="Times New Roman" w:hAnsi="Times New Roman"/>
          <w:i/>
          <w:sz w:val="24"/>
          <w:szCs w:val="24"/>
        </w:rPr>
        <w:t>IV</w:t>
      </w:r>
      <w:proofErr w:type="spellEnd"/>
      <w:r w:rsidRPr="003313C5">
        <w:rPr>
          <w:rFonts w:ascii="Times New Roman" w:eastAsia="Times New Roman" w:hAnsi="Times New Roman"/>
          <w:i/>
          <w:sz w:val="24"/>
          <w:szCs w:val="24"/>
        </w:rPr>
        <w:t>. 28.) számú határozatát</w:t>
      </w:r>
      <w:r w:rsidR="00D445DF" w:rsidRPr="003313C5">
        <w:rPr>
          <w:rFonts w:ascii="Times New Roman" w:eastAsia="Times New Roman" w:hAnsi="Times New Roman"/>
          <w:i/>
          <w:sz w:val="24"/>
          <w:szCs w:val="24"/>
        </w:rPr>
        <w:t xml:space="preserve"> a bérleti díj tekintetében, és</w:t>
      </w:r>
      <w:r w:rsidRPr="003313C5">
        <w:rPr>
          <w:rFonts w:ascii="Times New Roman" w:eastAsia="Times New Roman" w:hAnsi="Times New Roman"/>
          <w:i/>
          <w:sz w:val="24"/>
          <w:szCs w:val="24"/>
        </w:rPr>
        <w:t xml:space="preserve"> hozzájárul az Interdent-2002 Kft. által használt, Budapest </w:t>
      </w:r>
      <w:proofErr w:type="spellStart"/>
      <w:r w:rsidRPr="003313C5">
        <w:rPr>
          <w:rFonts w:ascii="Times New Roman" w:eastAsia="Times New Roman" w:hAnsi="Times New Roman"/>
          <w:i/>
          <w:sz w:val="24"/>
          <w:szCs w:val="24"/>
        </w:rPr>
        <w:t>VIII</w:t>
      </w:r>
      <w:proofErr w:type="spellEnd"/>
      <w:r w:rsidRPr="003313C5">
        <w:rPr>
          <w:rFonts w:ascii="Times New Roman" w:eastAsia="Times New Roman" w:hAnsi="Times New Roman"/>
          <w:i/>
          <w:sz w:val="24"/>
          <w:szCs w:val="24"/>
        </w:rPr>
        <w:t xml:space="preserve">. kerület 35348/0/A/1 helyrajzi számon nyilvántartott, a Budapest </w:t>
      </w:r>
      <w:proofErr w:type="spellStart"/>
      <w:r w:rsidRPr="003313C5">
        <w:rPr>
          <w:rFonts w:ascii="Times New Roman" w:eastAsia="Times New Roman" w:hAnsi="Times New Roman"/>
          <w:i/>
          <w:sz w:val="24"/>
          <w:szCs w:val="24"/>
        </w:rPr>
        <w:t>VIII</w:t>
      </w:r>
      <w:proofErr w:type="spellEnd"/>
      <w:r w:rsidRPr="003313C5">
        <w:rPr>
          <w:rFonts w:ascii="Times New Roman" w:eastAsia="Times New Roman" w:hAnsi="Times New Roman"/>
          <w:i/>
          <w:sz w:val="24"/>
          <w:szCs w:val="24"/>
        </w:rPr>
        <w:t>., Karácsony Sándor u. 2/C. szám alatt található, 43 m</w:t>
      </w:r>
      <w:r w:rsidRPr="003313C5">
        <w:rPr>
          <w:rFonts w:ascii="Times New Roman" w:eastAsia="Times New Roman" w:hAnsi="Times New Roman"/>
          <w:i/>
          <w:sz w:val="24"/>
          <w:szCs w:val="24"/>
          <w:vertAlign w:val="superscript"/>
        </w:rPr>
        <w:t>2</w:t>
      </w:r>
      <w:r w:rsidRPr="003313C5">
        <w:rPr>
          <w:rFonts w:ascii="Times New Roman" w:eastAsia="Times New Roman" w:hAnsi="Times New Roman"/>
          <w:i/>
          <w:sz w:val="24"/>
          <w:szCs w:val="24"/>
        </w:rPr>
        <w:t xml:space="preserve"> alapterületű, önkormányzati tulajdonú, utcai, pinceszinti nem lakás célú helyiség újbóli bérbeadásához határozott időtartamra, 2018. december 31. napjáig, 10.500,- Ft/hó + Áfa bérleti + közüzemi és különszolgáltatási díjak összegen.</w:t>
      </w:r>
      <w:proofErr w:type="gramEnd"/>
    </w:p>
    <w:p w:rsidR="007A329B" w:rsidRPr="007A329B" w:rsidRDefault="007A329B" w:rsidP="003A13EC">
      <w:pPr>
        <w:numPr>
          <w:ilvl w:val="0"/>
          <w:numId w:val="23"/>
        </w:numPr>
        <w:spacing w:before="12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A329B">
        <w:rPr>
          <w:rFonts w:ascii="Times New Roman" w:eastAsia="Times New Roman" w:hAnsi="Times New Roman"/>
          <w:i/>
          <w:color w:val="000000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7A329B">
        <w:rPr>
          <w:rFonts w:ascii="Times New Roman" w:eastAsia="Times New Roman" w:hAnsi="Times New Roman"/>
          <w:i/>
          <w:color w:val="000000"/>
          <w:sz w:val="24"/>
          <w:szCs w:val="24"/>
        </w:rPr>
        <w:t>VI</w:t>
      </w:r>
      <w:proofErr w:type="spellEnd"/>
      <w:r w:rsidRPr="007A329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. 20.) számú önkormányzati rendelet 18. § (1) bekezdésében foglalt </w:t>
      </w:r>
      <w:r w:rsidRPr="007A329B">
        <w:rPr>
          <w:rFonts w:ascii="Times New Roman" w:eastAsia="Times New Roman" w:hAnsi="Times New Roman"/>
          <w:i/>
          <w:sz w:val="24"/>
          <w:szCs w:val="24"/>
        </w:rPr>
        <w:t xml:space="preserve">bérleti szerződés megkötésére vonatkozó határidőket jelen határozatról szóló értesítés kézhezvételétől kell számítani. </w:t>
      </w:r>
    </w:p>
    <w:p w:rsidR="007A329B" w:rsidRPr="007A329B" w:rsidRDefault="007A329B" w:rsidP="007A32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A329B" w:rsidRPr="007A329B" w:rsidRDefault="007A329B" w:rsidP="007A329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A329B">
        <w:rPr>
          <w:rFonts w:ascii="Times New Roman" w:eastAsia="Times New Roman" w:hAnsi="Times New Roman"/>
          <w:sz w:val="24"/>
          <w:szCs w:val="24"/>
        </w:rPr>
        <w:t>Felelős: 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A329B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7A329B" w:rsidRPr="007A329B" w:rsidRDefault="007A329B" w:rsidP="007A329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A329B">
        <w:rPr>
          <w:rFonts w:ascii="Times New Roman" w:eastAsia="Times New Roman" w:hAnsi="Times New Roman"/>
          <w:sz w:val="24"/>
          <w:szCs w:val="24"/>
        </w:rPr>
        <w:t>Határidő: 2014. július 28.</w:t>
      </w:r>
    </w:p>
    <w:p w:rsidR="007A329B" w:rsidRDefault="007A329B" w:rsidP="007A329B">
      <w:pPr>
        <w:rPr>
          <w:rFonts w:ascii="Times New Roman" w:eastAsia="Times New Roman" w:hAnsi="Times New Roman"/>
          <w:sz w:val="24"/>
          <w:szCs w:val="24"/>
        </w:rPr>
      </w:pPr>
    </w:p>
    <w:p w:rsidR="007A329B" w:rsidRPr="007A329B" w:rsidRDefault="007A329B" w:rsidP="007A329B">
      <w:pPr>
        <w:rPr>
          <w:rFonts w:ascii="Times New Roman" w:eastAsia="Times New Roman" w:hAnsi="Times New Roman"/>
          <w:b/>
          <w:sz w:val="24"/>
          <w:szCs w:val="24"/>
        </w:rPr>
      </w:pPr>
      <w:r w:rsidRPr="007A329B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7A329B" w:rsidRPr="007C758F" w:rsidRDefault="007A329B" w:rsidP="007A32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C758F" w:rsidRDefault="007C758F" w:rsidP="00A229E4">
      <w:pPr>
        <w:jc w:val="both"/>
        <w:rPr>
          <w:rFonts w:ascii="Times New Roman" w:hAnsi="Times New Roman"/>
          <w:sz w:val="24"/>
          <w:szCs w:val="24"/>
        </w:rPr>
      </w:pPr>
    </w:p>
    <w:p w:rsidR="006E249D" w:rsidRDefault="006E249D" w:rsidP="00A229E4">
      <w:pPr>
        <w:jc w:val="both"/>
        <w:rPr>
          <w:rFonts w:ascii="Times New Roman" w:hAnsi="Times New Roman"/>
          <w:sz w:val="24"/>
          <w:szCs w:val="24"/>
        </w:rPr>
      </w:pPr>
    </w:p>
    <w:p w:rsidR="00DF3D52" w:rsidRPr="007A2B45" w:rsidRDefault="00DF3D52" w:rsidP="00DF3D5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Az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AFGAN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FOOD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Kft. és a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VN-FORS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Kft. bérbevételi kérelme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>. Népszínház u. 49. szám alatti üres önkormányzati tulajdonú helyiség vonatkozásában</w:t>
      </w:r>
    </w:p>
    <w:p w:rsidR="00DF3D52" w:rsidRDefault="00DF3D52" w:rsidP="00DF3D52">
      <w:pPr>
        <w:jc w:val="both"/>
        <w:rPr>
          <w:rFonts w:ascii="Times New Roman" w:hAnsi="Times New Roman"/>
          <w:b/>
          <w:sz w:val="24"/>
          <w:szCs w:val="24"/>
        </w:rPr>
      </w:pPr>
    </w:p>
    <w:p w:rsidR="00DF3D52" w:rsidRPr="00561589" w:rsidRDefault="00DF3D52" w:rsidP="00DF3D5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781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F3D52" w:rsidRPr="00787640" w:rsidRDefault="00DF3D52" w:rsidP="00DF3D5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F3D52" w:rsidRPr="00F9604A" w:rsidRDefault="00DF3D52" w:rsidP="00DF3D52">
      <w:pPr>
        <w:jc w:val="both"/>
        <w:rPr>
          <w:rFonts w:ascii="Times New Roman" w:hAnsi="Times New Roman"/>
          <w:sz w:val="24"/>
          <w:szCs w:val="24"/>
        </w:rPr>
      </w:pPr>
    </w:p>
    <w:p w:rsidR="003313C5" w:rsidRDefault="003313C5" w:rsidP="003313C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758F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</w:rPr>
        <w:t xml:space="preserve"> az alábbi határozati javaslatot nem fogadja el:</w:t>
      </w:r>
    </w:p>
    <w:p w:rsidR="007A329B" w:rsidRDefault="007A329B" w:rsidP="00A229E4">
      <w:pPr>
        <w:jc w:val="both"/>
        <w:rPr>
          <w:rFonts w:ascii="Times New Roman" w:hAnsi="Times New Roman"/>
          <w:sz w:val="24"/>
          <w:szCs w:val="24"/>
        </w:rPr>
      </w:pPr>
    </w:p>
    <w:p w:rsidR="003313C5" w:rsidRPr="003313C5" w:rsidRDefault="003313C5" w:rsidP="003A13EC">
      <w:pPr>
        <w:pStyle w:val="Listaszerbekezds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3313C5">
        <w:rPr>
          <w:rFonts w:ascii="Times New Roman" w:hAnsi="Times New Roman"/>
          <w:i/>
          <w:sz w:val="24"/>
          <w:szCs w:val="24"/>
        </w:rPr>
        <w:t xml:space="preserve">nem járul hozzá a Budapest </w:t>
      </w:r>
      <w:proofErr w:type="spellStart"/>
      <w:r w:rsidRPr="003313C5">
        <w:rPr>
          <w:rFonts w:ascii="Times New Roman" w:hAnsi="Times New Roman"/>
          <w:i/>
          <w:sz w:val="24"/>
          <w:szCs w:val="24"/>
        </w:rPr>
        <w:t>VIII</w:t>
      </w:r>
      <w:proofErr w:type="spellEnd"/>
      <w:r w:rsidRPr="003313C5">
        <w:rPr>
          <w:rFonts w:ascii="Times New Roman" w:hAnsi="Times New Roman"/>
          <w:i/>
          <w:sz w:val="24"/>
          <w:szCs w:val="24"/>
        </w:rPr>
        <w:t>., 35101/0/</w:t>
      </w:r>
      <w:proofErr w:type="gramStart"/>
      <w:r w:rsidRPr="003313C5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3313C5">
        <w:rPr>
          <w:rFonts w:ascii="Times New Roman" w:hAnsi="Times New Roman"/>
          <w:i/>
          <w:sz w:val="24"/>
          <w:szCs w:val="24"/>
        </w:rPr>
        <w:t xml:space="preserve">/7 helyrajzi számon nyilvántartott, a Budapest </w:t>
      </w:r>
      <w:proofErr w:type="spellStart"/>
      <w:r w:rsidRPr="003313C5">
        <w:rPr>
          <w:rFonts w:ascii="Times New Roman" w:hAnsi="Times New Roman"/>
          <w:i/>
          <w:sz w:val="24"/>
          <w:szCs w:val="24"/>
        </w:rPr>
        <w:t>VIII</w:t>
      </w:r>
      <w:proofErr w:type="spellEnd"/>
      <w:r w:rsidRPr="003313C5">
        <w:rPr>
          <w:rFonts w:ascii="Times New Roman" w:hAnsi="Times New Roman"/>
          <w:i/>
          <w:sz w:val="24"/>
          <w:szCs w:val="24"/>
        </w:rPr>
        <w:t>. Népszínház u 49. szám alatt található, 59 m</w:t>
      </w:r>
      <w:r w:rsidRPr="003313C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3313C5">
        <w:rPr>
          <w:rFonts w:ascii="Times New Roman" w:hAnsi="Times New Roman"/>
          <w:i/>
          <w:sz w:val="24"/>
          <w:szCs w:val="24"/>
        </w:rPr>
        <w:t xml:space="preserve"> alapterületű, üres, önkormányzati tulajdonú, utcai bejáratú, földszinti nem lakás célú helyiség bérbeadásához az </w:t>
      </w:r>
      <w:proofErr w:type="spellStart"/>
      <w:r w:rsidRPr="003313C5">
        <w:rPr>
          <w:rFonts w:ascii="Times New Roman" w:hAnsi="Times New Roman"/>
          <w:i/>
          <w:sz w:val="24"/>
          <w:szCs w:val="24"/>
        </w:rPr>
        <w:t>AGFAN</w:t>
      </w:r>
      <w:proofErr w:type="spellEnd"/>
      <w:r w:rsidRPr="003313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13C5">
        <w:rPr>
          <w:rFonts w:ascii="Times New Roman" w:hAnsi="Times New Roman"/>
          <w:i/>
          <w:sz w:val="24"/>
          <w:szCs w:val="24"/>
        </w:rPr>
        <w:t>FOOD</w:t>
      </w:r>
      <w:proofErr w:type="spellEnd"/>
      <w:r w:rsidRPr="003313C5">
        <w:rPr>
          <w:rFonts w:ascii="Times New Roman" w:hAnsi="Times New Roman"/>
          <w:i/>
          <w:sz w:val="24"/>
          <w:szCs w:val="24"/>
        </w:rPr>
        <w:t xml:space="preserve"> Kft. részére.</w:t>
      </w:r>
    </w:p>
    <w:p w:rsidR="003313C5" w:rsidRPr="003313C5" w:rsidRDefault="003313C5" w:rsidP="003A13EC">
      <w:pPr>
        <w:numPr>
          <w:ilvl w:val="0"/>
          <w:numId w:val="25"/>
        </w:numPr>
        <w:spacing w:before="12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3313C5">
        <w:rPr>
          <w:rFonts w:ascii="Times New Roman" w:eastAsia="Times New Roman" w:hAnsi="Times New Roman"/>
          <w:i/>
          <w:sz w:val="24"/>
          <w:szCs w:val="24"/>
        </w:rPr>
        <w:t xml:space="preserve">hozzájárul a Budapest </w:t>
      </w:r>
      <w:proofErr w:type="spellStart"/>
      <w:r w:rsidRPr="003313C5">
        <w:rPr>
          <w:rFonts w:ascii="Times New Roman" w:eastAsia="Times New Roman" w:hAnsi="Times New Roman"/>
          <w:i/>
          <w:sz w:val="24"/>
          <w:szCs w:val="24"/>
        </w:rPr>
        <w:t>VIII</w:t>
      </w:r>
      <w:proofErr w:type="spellEnd"/>
      <w:r w:rsidRPr="003313C5">
        <w:rPr>
          <w:rFonts w:ascii="Times New Roman" w:eastAsia="Times New Roman" w:hAnsi="Times New Roman"/>
          <w:i/>
          <w:sz w:val="24"/>
          <w:szCs w:val="24"/>
        </w:rPr>
        <w:t xml:space="preserve">., 35101/0/A/7 helyrajzi számon nyilvántartott, a Budapest </w:t>
      </w:r>
      <w:proofErr w:type="spellStart"/>
      <w:r w:rsidRPr="003313C5">
        <w:rPr>
          <w:rFonts w:ascii="Times New Roman" w:eastAsia="Times New Roman" w:hAnsi="Times New Roman"/>
          <w:i/>
          <w:sz w:val="24"/>
          <w:szCs w:val="24"/>
        </w:rPr>
        <w:t>VIII</w:t>
      </w:r>
      <w:proofErr w:type="spellEnd"/>
      <w:r w:rsidRPr="003313C5">
        <w:rPr>
          <w:rFonts w:ascii="Times New Roman" w:eastAsia="Times New Roman" w:hAnsi="Times New Roman"/>
          <w:i/>
          <w:sz w:val="24"/>
          <w:szCs w:val="24"/>
        </w:rPr>
        <w:t>., Népszínház u 49. szám alatt található, 59 m</w:t>
      </w:r>
      <w:r w:rsidRPr="003313C5">
        <w:rPr>
          <w:rFonts w:ascii="Times New Roman" w:eastAsia="Times New Roman" w:hAnsi="Times New Roman"/>
          <w:i/>
          <w:sz w:val="24"/>
          <w:szCs w:val="24"/>
          <w:vertAlign w:val="superscript"/>
        </w:rPr>
        <w:t>2</w:t>
      </w:r>
      <w:r w:rsidRPr="003313C5">
        <w:rPr>
          <w:rFonts w:ascii="Times New Roman" w:eastAsia="Times New Roman" w:hAnsi="Times New Roman"/>
          <w:i/>
          <w:sz w:val="24"/>
          <w:szCs w:val="24"/>
        </w:rPr>
        <w:t xml:space="preserve"> alapterületű, üres, önkormányzati tulajdonú, utcai bejáratú, földszinti nem lakás célú helyiség bérbeadásához határozatlan időre, 30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313C5">
        <w:rPr>
          <w:rFonts w:ascii="Times New Roman" w:eastAsia="Times New Roman" w:hAnsi="Times New Roman"/>
          <w:i/>
          <w:sz w:val="24"/>
          <w:szCs w:val="24"/>
        </w:rPr>
        <w:t xml:space="preserve">napos felmondási idő kikötésével a </w:t>
      </w:r>
      <w:proofErr w:type="spellStart"/>
      <w:r w:rsidRPr="003313C5">
        <w:rPr>
          <w:rFonts w:ascii="Times New Roman" w:eastAsia="Times New Roman" w:hAnsi="Times New Roman"/>
          <w:i/>
          <w:sz w:val="24"/>
          <w:szCs w:val="24"/>
        </w:rPr>
        <w:t>VN-FORS</w:t>
      </w:r>
      <w:proofErr w:type="spellEnd"/>
      <w:r w:rsidRPr="003313C5">
        <w:rPr>
          <w:rFonts w:ascii="Times New Roman" w:eastAsia="Times New Roman" w:hAnsi="Times New Roman"/>
          <w:i/>
          <w:sz w:val="24"/>
          <w:szCs w:val="24"/>
        </w:rPr>
        <w:t xml:space="preserve"> Kft. részére, élelmiszer kereskedelem (szeszárusítással) céljára, 75.000,- Ft/hó + Áfa bérleti + közüzemi- és különszolgáltatási díjak összegen.</w:t>
      </w:r>
      <w:proofErr w:type="gramEnd"/>
    </w:p>
    <w:p w:rsidR="003313C5" w:rsidRPr="003313C5" w:rsidRDefault="003313C5" w:rsidP="003A13EC">
      <w:pPr>
        <w:numPr>
          <w:ilvl w:val="0"/>
          <w:numId w:val="25"/>
        </w:numPr>
        <w:spacing w:before="12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3313C5">
        <w:rPr>
          <w:rFonts w:ascii="Times New Roman" w:eastAsia="Times New Roman" w:hAnsi="Times New Roman"/>
          <w:i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3313C5">
        <w:rPr>
          <w:rFonts w:ascii="Times New Roman" w:eastAsia="Times New Roman" w:hAnsi="Times New Roman"/>
          <w:i/>
          <w:sz w:val="24"/>
          <w:szCs w:val="24"/>
        </w:rPr>
        <w:t>VI</w:t>
      </w:r>
      <w:proofErr w:type="spellEnd"/>
      <w:r w:rsidRPr="003313C5">
        <w:rPr>
          <w:rFonts w:ascii="Times New Roman" w:eastAsia="Times New Roman" w:hAnsi="Times New Roman"/>
          <w:i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313C5" w:rsidRPr="003313C5" w:rsidRDefault="003313C5" w:rsidP="003313C5">
      <w:pPr>
        <w:jc w:val="both"/>
        <w:rPr>
          <w:rFonts w:ascii="Times New Roman" w:eastAsia="Times New Roman" w:hAnsi="Times New Roman"/>
        </w:rPr>
      </w:pPr>
    </w:p>
    <w:p w:rsidR="003313C5" w:rsidRPr="003313C5" w:rsidRDefault="003313C5" w:rsidP="003313C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313C5">
        <w:rPr>
          <w:rFonts w:ascii="Times New Roman" w:eastAsia="Times New Roman" w:hAnsi="Times New Roman"/>
          <w:sz w:val="24"/>
          <w:szCs w:val="24"/>
        </w:rPr>
        <w:t>Felelős: 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313C5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3313C5" w:rsidRDefault="003313C5" w:rsidP="003313C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313C5">
        <w:rPr>
          <w:rFonts w:ascii="Times New Roman" w:eastAsia="Times New Roman" w:hAnsi="Times New Roman"/>
          <w:sz w:val="24"/>
          <w:szCs w:val="24"/>
        </w:rPr>
        <w:t>Határidő: 2014. július 28.</w:t>
      </w:r>
    </w:p>
    <w:p w:rsidR="003313C5" w:rsidRPr="003313C5" w:rsidRDefault="003313C5" w:rsidP="003313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313C5" w:rsidRPr="003313C5" w:rsidRDefault="003313C5" w:rsidP="003313C5">
      <w:pPr>
        <w:rPr>
          <w:rFonts w:ascii="Times New Roman" w:eastAsia="Times New Roman" w:hAnsi="Times New Roman"/>
          <w:b/>
          <w:sz w:val="24"/>
          <w:szCs w:val="24"/>
        </w:rPr>
      </w:pPr>
      <w:r w:rsidRPr="003313C5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3313C5" w:rsidRDefault="003313C5" w:rsidP="00A229E4">
      <w:pPr>
        <w:jc w:val="both"/>
        <w:rPr>
          <w:rFonts w:ascii="Times New Roman" w:hAnsi="Times New Roman"/>
          <w:sz w:val="24"/>
          <w:szCs w:val="24"/>
        </w:rPr>
      </w:pPr>
    </w:p>
    <w:p w:rsidR="00E30EAD" w:rsidRDefault="00E30EA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13C5" w:rsidRDefault="003313C5" w:rsidP="00A229E4">
      <w:pPr>
        <w:jc w:val="both"/>
        <w:rPr>
          <w:rFonts w:ascii="Times New Roman" w:hAnsi="Times New Roman"/>
          <w:sz w:val="24"/>
          <w:szCs w:val="24"/>
        </w:rPr>
      </w:pPr>
    </w:p>
    <w:p w:rsidR="00E30EAD" w:rsidRDefault="00E30EAD" w:rsidP="00A229E4">
      <w:pPr>
        <w:jc w:val="both"/>
        <w:rPr>
          <w:rFonts w:ascii="Times New Roman" w:hAnsi="Times New Roman"/>
          <w:sz w:val="24"/>
          <w:szCs w:val="24"/>
        </w:rPr>
      </w:pPr>
    </w:p>
    <w:p w:rsidR="005B6C90" w:rsidRPr="002D7742" w:rsidRDefault="005B6C90" w:rsidP="005B6C9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PRT-START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KFT. </w:t>
      </w:r>
      <w:proofErr w:type="gramStart"/>
      <w:r w:rsidRPr="007A2B45">
        <w:rPr>
          <w:rFonts w:ascii="Times New Roman" w:hAnsi="Times New Roman"/>
          <w:b/>
          <w:color w:val="000000"/>
          <w:sz w:val="24"/>
          <w:szCs w:val="24"/>
        </w:rPr>
        <w:t>bérbevételi</w:t>
      </w:r>
      <w:proofErr w:type="gram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kérelme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>. kerület, Práter u. 34. szám alatti üres önkormányzati tulajdonú helyiség vonatkozásában</w:t>
      </w:r>
    </w:p>
    <w:p w:rsidR="005B6C90" w:rsidRDefault="005B6C90" w:rsidP="005B6C90">
      <w:pPr>
        <w:jc w:val="both"/>
        <w:rPr>
          <w:rFonts w:ascii="Times New Roman" w:hAnsi="Times New Roman"/>
          <w:b/>
          <w:sz w:val="24"/>
          <w:szCs w:val="24"/>
        </w:rPr>
      </w:pPr>
    </w:p>
    <w:p w:rsidR="00DF1773" w:rsidRPr="00561589" w:rsidRDefault="00DF1773" w:rsidP="00DF177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782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F1773" w:rsidRPr="00787640" w:rsidRDefault="00DF1773" w:rsidP="00DF177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313C5" w:rsidRPr="005D0E59" w:rsidRDefault="003313C5" w:rsidP="005D0E59">
      <w:pPr>
        <w:jc w:val="both"/>
        <w:rPr>
          <w:rFonts w:ascii="Times New Roman" w:hAnsi="Times New Roman"/>
          <w:sz w:val="24"/>
          <w:szCs w:val="24"/>
        </w:rPr>
      </w:pPr>
    </w:p>
    <w:p w:rsidR="005D0E59" w:rsidRPr="005D0E59" w:rsidRDefault="005D0E59" w:rsidP="005D0E5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D0E59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5D0E59" w:rsidRPr="005D0E59" w:rsidRDefault="005D0E59" w:rsidP="003A13EC">
      <w:pPr>
        <w:numPr>
          <w:ilvl w:val="0"/>
          <w:numId w:val="24"/>
        </w:numPr>
        <w:spacing w:before="120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5D0E59">
        <w:rPr>
          <w:rFonts w:ascii="Times New Roman" w:eastAsia="Times New Roman" w:hAnsi="Times New Roman"/>
          <w:i/>
          <w:sz w:val="24"/>
          <w:szCs w:val="24"/>
          <w:u w:val="single"/>
        </w:rPr>
        <w:t>hozzájárul</w:t>
      </w:r>
      <w:r w:rsidRPr="005D0E59">
        <w:rPr>
          <w:rFonts w:ascii="Times New Roman" w:eastAsia="Times New Roman" w:hAnsi="Times New Roman"/>
          <w:sz w:val="24"/>
          <w:szCs w:val="24"/>
        </w:rPr>
        <w:t xml:space="preserve"> a Budapest </w:t>
      </w:r>
      <w:proofErr w:type="spellStart"/>
      <w:r w:rsidRPr="005D0E59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5D0E59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5D0E59">
        <w:rPr>
          <w:rFonts w:ascii="Times New Roman" w:eastAsia="Times New Roman" w:hAnsi="Times New Roman"/>
          <w:b/>
          <w:sz w:val="24"/>
          <w:szCs w:val="24"/>
        </w:rPr>
        <w:t>35709/0/A/8</w:t>
      </w:r>
      <w:r w:rsidRPr="005D0E59">
        <w:rPr>
          <w:rFonts w:ascii="Times New Roman" w:eastAsia="Times New Roman" w:hAnsi="Times New Roman"/>
          <w:sz w:val="24"/>
          <w:szCs w:val="24"/>
        </w:rPr>
        <w:t xml:space="preserve"> helyrajzi számon nyilvántartott, a </w:t>
      </w:r>
      <w:r w:rsidRPr="005D0E59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5D0E59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5D0E59">
        <w:rPr>
          <w:rFonts w:ascii="Times New Roman" w:eastAsia="Times New Roman" w:hAnsi="Times New Roman"/>
          <w:b/>
          <w:sz w:val="24"/>
          <w:szCs w:val="24"/>
        </w:rPr>
        <w:t>.,</w:t>
      </w:r>
      <w:r w:rsidRPr="005D0E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E59">
        <w:rPr>
          <w:rFonts w:ascii="Times New Roman" w:eastAsia="Times New Roman" w:hAnsi="Times New Roman"/>
          <w:b/>
          <w:sz w:val="24"/>
          <w:szCs w:val="24"/>
        </w:rPr>
        <w:t>Práter u. 34. szám</w:t>
      </w:r>
      <w:r w:rsidRPr="005D0E59">
        <w:rPr>
          <w:rFonts w:ascii="Times New Roman" w:eastAsia="Times New Roman" w:hAnsi="Times New Roman"/>
          <w:sz w:val="24"/>
          <w:szCs w:val="24"/>
        </w:rPr>
        <w:t xml:space="preserve"> (Nagytemplom utca fel</w:t>
      </w:r>
      <w:r w:rsidR="00BE5A09">
        <w:rPr>
          <w:rFonts w:ascii="Times New Roman" w:eastAsia="Times New Roman" w:hAnsi="Times New Roman"/>
          <w:sz w:val="24"/>
          <w:szCs w:val="24"/>
        </w:rPr>
        <w:t>ő</w:t>
      </w:r>
      <w:r w:rsidRPr="005D0E59">
        <w:rPr>
          <w:rFonts w:ascii="Times New Roman" w:eastAsia="Times New Roman" w:hAnsi="Times New Roman"/>
          <w:sz w:val="24"/>
          <w:szCs w:val="24"/>
        </w:rPr>
        <w:t>li bejárat) alatt található, 35 m</w:t>
      </w:r>
      <w:r w:rsidRPr="005D0E59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D0E59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utcai bejáratú, földszinti helyiség bérbeadásához határozott időre</w:t>
      </w:r>
      <w:r w:rsidR="00B82D3F">
        <w:rPr>
          <w:rFonts w:ascii="Times New Roman" w:eastAsia="Times New Roman" w:hAnsi="Times New Roman"/>
          <w:sz w:val="24"/>
          <w:szCs w:val="24"/>
        </w:rPr>
        <w:t>,</w:t>
      </w:r>
      <w:r w:rsidRPr="005D0E59">
        <w:rPr>
          <w:rFonts w:ascii="Times New Roman" w:eastAsia="Times New Roman" w:hAnsi="Times New Roman"/>
          <w:sz w:val="24"/>
          <w:szCs w:val="24"/>
        </w:rPr>
        <w:t xml:space="preserve"> 2019. december 31. napjáig a </w:t>
      </w:r>
      <w:proofErr w:type="spellStart"/>
      <w:r w:rsidRPr="005D0E59">
        <w:rPr>
          <w:rFonts w:ascii="Times New Roman" w:eastAsia="Times New Roman" w:hAnsi="Times New Roman"/>
          <w:b/>
          <w:sz w:val="24"/>
          <w:szCs w:val="24"/>
        </w:rPr>
        <w:t>PRT-START</w:t>
      </w:r>
      <w:proofErr w:type="spellEnd"/>
      <w:r w:rsidRPr="005D0E59">
        <w:rPr>
          <w:rFonts w:ascii="Times New Roman" w:eastAsia="Times New Roman" w:hAnsi="Times New Roman"/>
          <w:b/>
          <w:sz w:val="24"/>
          <w:szCs w:val="24"/>
        </w:rPr>
        <w:t xml:space="preserve"> Kft. </w:t>
      </w:r>
      <w:r w:rsidRPr="005D0E59">
        <w:rPr>
          <w:rFonts w:ascii="Times New Roman" w:eastAsia="Times New Roman" w:hAnsi="Times New Roman"/>
          <w:sz w:val="24"/>
          <w:szCs w:val="24"/>
        </w:rPr>
        <w:t>részére, raktározás céljára, 10.000,- Ft/hó + Áfa bérleti</w:t>
      </w:r>
      <w:r w:rsidR="00BE5A09">
        <w:rPr>
          <w:rFonts w:ascii="Times New Roman" w:eastAsia="Times New Roman" w:hAnsi="Times New Roman"/>
          <w:sz w:val="24"/>
          <w:szCs w:val="24"/>
        </w:rPr>
        <w:t xml:space="preserve"> +</w:t>
      </w:r>
      <w:r w:rsidRPr="005D0E59">
        <w:rPr>
          <w:rFonts w:ascii="Times New Roman" w:eastAsia="Times New Roman" w:hAnsi="Times New Roman"/>
          <w:sz w:val="24"/>
          <w:szCs w:val="24"/>
        </w:rPr>
        <w:t xml:space="preserve"> közüzemi és különszolgáltatási díjak összegen, amennyiben leendő bérlő vállalja a helyiség saját költségén történő felújítását.</w:t>
      </w:r>
      <w:proofErr w:type="gramEnd"/>
      <w:r w:rsidRPr="005D0E5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D0E59" w:rsidRPr="005D0E59" w:rsidRDefault="005D0E59" w:rsidP="003A13EC">
      <w:pPr>
        <w:numPr>
          <w:ilvl w:val="0"/>
          <w:numId w:val="24"/>
        </w:numPr>
        <w:spacing w:before="120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D0E59">
        <w:rPr>
          <w:rFonts w:ascii="Times New Roman" w:eastAsia="Times New Roman" w:hAnsi="Times New Roman"/>
          <w:sz w:val="24"/>
          <w:szCs w:val="24"/>
        </w:rPr>
        <w:t>a bérleti szerződés nem hosszabbítható meg az Önkormányzat tulajdonában álló nem lakás céljára szolgáló helyiségek bérbeadásának feltételeiről szóló 35/2013. (</w:t>
      </w:r>
      <w:proofErr w:type="spellStart"/>
      <w:r w:rsidRPr="005D0E59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5D0E59">
        <w:rPr>
          <w:rFonts w:ascii="Times New Roman" w:eastAsia="Times New Roman" w:hAnsi="Times New Roman"/>
          <w:sz w:val="24"/>
          <w:szCs w:val="24"/>
        </w:rPr>
        <w:t>. 20.) számú Budapest Józsefváros Önkormányzati rendelet 29. §</w:t>
      </w:r>
      <w:proofErr w:type="spellStart"/>
      <w:r w:rsidRPr="005D0E59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5D0E59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proofErr w:type="gramEnd"/>
      <w:r w:rsidRPr="005D0E59">
        <w:rPr>
          <w:rFonts w:ascii="Times New Roman" w:eastAsia="Times New Roman" w:hAnsi="Times New Roman"/>
          <w:sz w:val="24"/>
          <w:szCs w:val="24"/>
        </w:rPr>
        <w:t xml:space="preserve"> alapján, hanem a bérleti jogviszony meghosszabbítására irányuló kérelem esetén a bérleti díj mértékéről a Bizottság dönt.</w:t>
      </w:r>
    </w:p>
    <w:p w:rsidR="005D0E59" w:rsidRPr="005D0E59" w:rsidRDefault="005D0E59" w:rsidP="003A13EC">
      <w:pPr>
        <w:numPr>
          <w:ilvl w:val="0"/>
          <w:numId w:val="24"/>
        </w:numPr>
        <w:spacing w:before="120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D0E59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Pr="005D0E59">
        <w:rPr>
          <w:rFonts w:ascii="Times New Roman" w:eastAsia="Times New Roman" w:hAnsi="Times New Roman"/>
          <w:b/>
          <w:sz w:val="24"/>
          <w:szCs w:val="24"/>
        </w:rPr>
        <w:t>PRT-START</w:t>
      </w:r>
      <w:proofErr w:type="spellEnd"/>
      <w:r w:rsidRPr="005D0E59">
        <w:rPr>
          <w:rFonts w:ascii="Times New Roman" w:eastAsia="Times New Roman" w:hAnsi="Times New Roman"/>
          <w:b/>
          <w:sz w:val="24"/>
          <w:szCs w:val="24"/>
        </w:rPr>
        <w:t xml:space="preserve"> Kft-nek</w:t>
      </w:r>
      <w:r w:rsidRPr="005D0E59">
        <w:rPr>
          <w:rFonts w:ascii="Times New Roman" w:eastAsia="Times New Roman" w:hAnsi="Times New Roman"/>
          <w:sz w:val="24"/>
          <w:szCs w:val="24"/>
        </w:rPr>
        <w:t xml:space="preserve"> tudomásul kell vennie, hogy a bérleti jogviszony időtartama alatt és azt követően sem élhet bérbeszámítással, és a felújítás költségét semmilyen jogcímen nem követelheti az Önkormányzattól.</w:t>
      </w:r>
    </w:p>
    <w:p w:rsidR="005D0E59" w:rsidRPr="005D0E59" w:rsidRDefault="005D0E59" w:rsidP="003A13EC">
      <w:pPr>
        <w:numPr>
          <w:ilvl w:val="0"/>
          <w:numId w:val="24"/>
        </w:numPr>
        <w:spacing w:before="120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D0E59">
        <w:rPr>
          <w:rFonts w:ascii="Times New Roman" w:eastAsia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5D0E59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5D0E59">
        <w:rPr>
          <w:rFonts w:ascii="Times New Roman" w:eastAsia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5D0E59" w:rsidRPr="005D0E59" w:rsidRDefault="005D0E59" w:rsidP="005D0E59">
      <w:pPr>
        <w:spacing w:before="1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5D0E59" w:rsidRPr="005D0E59" w:rsidRDefault="005D0E59" w:rsidP="005D0E5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D0E59">
        <w:rPr>
          <w:rFonts w:ascii="Times New Roman" w:eastAsia="Times New Roman" w:hAnsi="Times New Roman"/>
          <w:sz w:val="24"/>
          <w:szCs w:val="24"/>
        </w:rPr>
        <w:t>Felelős: 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D0E59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5D0E59" w:rsidRDefault="005D0E59" w:rsidP="005D0E5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D0E59">
        <w:rPr>
          <w:rFonts w:ascii="Times New Roman" w:eastAsia="Times New Roman" w:hAnsi="Times New Roman"/>
          <w:sz w:val="24"/>
          <w:szCs w:val="24"/>
        </w:rPr>
        <w:t>Határidő: 2014. július 28.</w:t>
      </w:r>
    </w:p>
    <w:p w:rsidR="005D0E59" w:rsidRPr="005D0E59" w:rsidRDefault="005D0E59" w:rsidP="005D0E5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D0E59" w:rsidRPr="005D0E59" w:rsidRDefault="005D0E59" w:rsidP="005D0E5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0E59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CD537E" w:rsidRDefault="00CD537E" w:rsidP="005D0E59">
      <w:pPr>
        <w:jc w:val="both"/>
        <w:rPr>
          <w:rFonts w:ascii="Times New Roman" w:hAnsi="Times New Roman"/>
          <w:sz w:val="24"/>
          <w:szCs w:val="24"/>
        </w:rPr>
      </w:pPr>
    </w:p>
    <w:p w:rsidR="005D0E59" w:rsidRDefault="005D0E59" w:rsidP="005D0E59">
      <w:pPr>
        <w:jc w:val="both"/>
        <w:rPr>
          <w:rFonts w:ascii="Times New Roman" w:hAnsi="Times New Roman"/>
          <w:sz w:val="24"/>
          <w:szCs w:val="24"/>
        </w:rPr>
      </w:pPr>
    </w:p>
    <w:p w:rsidR="00E30EAD" w:rsidRDefault="00E30EAD" w:rsidP="005D0E59">
      <w:pPr>
        <w:jc w:val="both"/>
        <w:rPr>
          <w:rFonts w:ascii="Times New Roman" w:hAnsi="Times New Roman"/>
          <w:sz w:val="24"/>
          <w:szCs w:val="24"/>
        </w:rPr>
      </w:pPr>
    </w:p>
    <w:p w:rsidR="00523C9D" w:rsidRPr="007A2B45" w:rsidRDefault="00523C9D" w:rsidP="00523C9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Reménykedők Klubja Szociális Szövetkezet bérbevételi kérelme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>. kerület, Baross u. 105. szám alatti üres, önkormányzati tulajdonú nem lakás célú helyiségre</w:t>
      </w:r>
    </w:p>
    <w:p w:rsidR="00523C9D" w:rsidRDefault="00523C9D" w:rsidP="00523C9D">
      <w:pPr>
        <w:jc w:val="both"/>
        <w:rPr>
          <w:rFonts w:ascii="Times New Roman" w:hAnsi="Times New Roman"/>
          <w:b/>
          <w:sz w:val="24"/>
          <w:szCs w:val="24"/>
        </w:rPr>
      </w:pPr>
    </w:p>
    <w:p w:rsidR="00523C9D" w:rsidRPr="00561589" w:rsidRDefault="00523C9D" w:rsidP="00523C9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783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23C9D" w:rsidRPr="00787640" w:rsidRDefault="00523C9D" w:rsidP="00523C9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23C9D" w:rsidRPr="005D0E59" w:rsidRDefault="00523C9D" w:rsidP="00523C9D">
      <w:pPr>
        <w:jc w:val="both"/>
        <w:rPr>
          <w:rFonts w:ascii="Times New Roman" w:hAnsi="Times New Roman"/>
          <w:sz w:val="24"/>
          <w:szCs w:val="24"/>
        </w:rPr>
      </w:pPr>
    </w:p>
    <w:p w:rsidR="00E00AE1" w:rsidRDefault="00E00AE1" w:rsidP="00E00AE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758F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</w:rPr>
        <w:t xml:space="preserve"> az alábbi határozati javaslatot nem fogadja el:</w:t>
      </w:r>
    </w:p>
    <w:p w:rsidR="00757C11" w:rsidRPr="00757C11" w:rsidRDefault="00757C11" w:rsidP="00757C11">
      <w:pPr>
        <w:spacing w:before="120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757C11">
        <w:rPr>
          <w:rFonts w:ascii="Times New Roman" w:eastAsia="Times New Roman" w:hAnsi="Times New Roman"/>
        </w:rPr>
        <w:t>1.)</w:t>
      </w:r>
      <w:r w:rsidRPr="00757C11">
        <w:rPr>
          <w:rFonts w:ascii="Times New Roman" w:eastAsia="Times New Roman" w:hAnsi="Times New Roman"/>
        </w:rPr>
        <w:tab/>
      </w:r>
      <w:r w:rsidRPr="00757C11">
        <w:rPr>
          <w:rFonts w:ascii="Times New Roman" w:eastAsia="Times New Roman" w:hAnsi="Times New Roman"/>
          <w:i/>
          <w:sz w:val="24"/>
          <w:szCs w:val="24"/>
        </w:rPr>
        <w:t xml:space="preserve">hozzájárul a Budapest </w:t>
      </w:r>
      <w:proofErr w:type="spellStart"/>
      <w:r w:rsidRPr="00757C11">
        <w:rPr>
          <w:rFonts w:ascii="Times New Roman" w:eastAsia="Times New Roman" w:hAnsi="Times New Roman"/>
          <w:i/>
          <w:sz w:val="24"/>
          <w:szCs w:val="24"/>
        </w:rPr>
        <w:t>VIII</w:t>
      </w:r>
      <w:proofErr w:type="spellEnd"/>
      <w:r w:rsidRPr="00757C11">
        <w:rPr>
          <w:rFonts w:ascii="Times New Roman" w:eastAsia="Times New Roman" w:hAnsi="Times New Roman"/>
          <w:i/>
          <w:sz w:val="24"/>
          <w:szCs w:val="24"/>
        </w:rPr>
        <w:t xml:space="preserve">., 35810/0/A/7 helyrajzi számon nyilvántartott, természetben a Budapest </w:t>
      </w:r>
      <w:proofErr w:type="spellStart"/>
      <w:r w:rsidRPr="00757C11">
        <w:rPr>
          <w:rFonts w:ascii="Times New Roman" w:eastAsia="Times New Roman" w:hAnsi="Times New Roman"/>
          <w:i/>
          <w:sz w:val="24"/>
          <w:szCs w:val="24"/>
        </w:rPr>
        <w:t>VIII</w:t>
      </w:r>
      <w:proofErr w:type="spellEnd"/>
      <w:r w:rsidRPr="00757C11">
        <w:rPr>
          <w:rFonts w:ascii="Times New Roman" w:eastAsia="Times New Roman" w:hAnsi="Times New Roman"/>
          <w:i/>
          <w:sz w:val="24"/>
          <w:szCs w:val="24"/>
        </w:rPr>
        <w:t>., Baross u. 105. szám alatt található, 29 m</w:t>
      </w:r>
      <w:r w:rsidRPr="00757C11">
        <w:rPr>
          <w:rFonts w:ascii="Times New Roman" w:eastAsia="Times New Roman" w:hAnsi="Times New Roman"/>
          <w:i/>
          <w:sz w:val="24"/>
          <w:szCs w:val="24"/>
          <w:vertAlign w:val="superscript"/>
        </w:rPr>
        <w:t>2</w:t>
      </w:r>
      <w:r w:rsidRPr="00757C11">
        <w:rPr>
          <w:rFonts w:ascii="Times New Roman" w:eastAsia="Times New Roman" w:hAnsi="Times New Roman"/>
          <w:i/>
          <w:sz w:val="24"/>
          <w:szCs w:val="24"/>
        </w:rPr>
        <w:t xml:space="preserve"> alapterületű, üres, önkormányzati tulajdonú, utcai bejáratú földszinti helyiség és 35810/0/A/2 helyrajzi számon nyilvántartott, természetben Budapest </w:t>
      </w:r>
      <w:proofErr w:type="spellStart"/>
      <w:r w:rsidRPr="00757C11">
        <w:rPr>
          <w:rFonts w:ascii="Times New Roman" w:eastAsia="Times New Roman" w:hAnsi="Times New Roman"/>
          <w:i/>
          <w:sz w:val="24"/>
          <w:szCs w:val="24"/>
        </w:rPr>
        <w:t>VIII</w:t>
      </w:r>
      <w:proofErr w:type="spellEnd"/>
      <w:r w:rsidRPr="00757C11">
        <w:rPr>
          <w:rFonts w:ascii="Times New Roman" w:eastAsia="Times New Roman" w:hAnsi="Times New Roman"/>
          <w:i/>
          <w:sz w:val="24"/>
          <w:szCs w:val="24"/>
        </w:rPr>
        <w:t>., Baross u. 105. szám alatt található, 12 m</w:t>
      </w:r>
      <w:r w:rsidRPr="00757C11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2 </w:t>
      </w:r>
      <w:r w:rsidRPr="00757C11">
        <w:rPr>
          <w:rFonts w:ascii="Times New Roman" w:eastAsia="Times New Roman" w:hAnsi="Times New Roman"/>
          <w:i/>
          <w:sz w:val="24"/>
          <w:szCs w:val="24"/>
        </w:rPr>
        <w:t xml:space="preserve"> alapterületű, üres, önkormányzati tulajdonú pinceszinti, együttesen 41 m</w:t>
      </w:r>
      <w:r w:rsidRPr="00757C11">
        <w:rPr>
          <w:rFonts w:ascii="Times New Roman" w:eastAsia="Times New Roman" w:hAnsi="Times New Roman"/>
          <w:i/>
          <w:sz w:val="24"/>
          <w:szCs w:val="24"/>
          <w:vertAlign w:val="superscript"/>
        </w:rPr>
        <w:t>2</w:t>
      </w:r>
      <w:r w:rsidRPr="00757C11">
        <w:rPr>
          <w:rFonts w:ascii="Times New Roman" w:eastAsia="Times New Roman" w:hAnsi="Times New Roman"/>
          <w:i/>
          <w:sz w:val="24"/>
          <w:szCs w:val="24"/>
        </w:rPr>
        <w:t xml:space="preserve"> alapterületű helyiségek bérbeadásához határozatlan időtartamra, 30 napos felmondással a Reménykedők Klubja Szociális Szövetkezet részére, lángossütő büfé és vegyeskereskedés</w:t>
      </w:r>
      <w:proofErr w:type="gramEnd"/>
      <w:r w:rsidRPr="00757C11">
        <w:rPr>
          <w:rFonts w:ascii="Times New Roman" w:eastAsia="Times New Roman" w:hAnsi="Times New Roman"/>
          <w:i/>
          <w:sz w:val="24"/>
          <w:szCs w:val="24"/>
        </w:rPr>
        <w:t xml:space="preserve"> (palackozott szeszárusítással) céljára, 75.000,- Ft/hó + Áfa bérleti + közüzemi és különszolgáltatási díjak összegen. </w:t>
      </w:r>
    </w:p>
    <w:p w:rsidR="00757C11" w:rsidRPr="00757C11" w:rsidRDefault="00757C11" w:rsidP="00757C11">
      <w:pPr>
        <w:spacing w:before="120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757C11">
        <w:rPr>
          <w:rFonts w:ascii="Times New Roman" w:eastAsia="Times New Roman" w:hAnsi="Times New Roman"/>
          <w:i/>
          <w:sz w:val="24"/>
          <w:szCs w:val="24"/>
        </w:rPr>
        <w:t>2.)</w:t>
      </w:r>
      <w:r w:rsidRPr="00757C11">
        <w:rPr>
          <w:rFonts w:ascii="Times New Roman" w:eastAsia="Times New Roman" w:hAnsi="Times New Roman"/>
          <w:i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757C11">
        <w:rPr>
          <w:rFonts w:ascii="Times New Roman" w:eastAsia="Times New Roman" w:hAnsi="Times New Roman"/>
          <w:i/>
          <w:sz w:val="24"/>
          <w:szCs w:val="24"/>
        </w:rPr>
        <w:t>VI</w:t>
      </w:r>
      <w:proofErr w:type="spellEnd"/>
      <w:r w:rsidRPr="00757C11">
        <w:rPr>
          <w:rFonts w:ascii="Times New Roman" w:eastAsia="Times New Roman" w:hAnsi="Times New Roman"/>
          <w:i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757C11" w:rsidRPr="00757C11" w:rsidRDefault="00757C11" w:rsidP="00757C1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57C11" w:rsidRPr="00757C11" w:rsidRDefault="00757C11" w:rsidP="00757C11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57C11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57C11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57C11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757C11" w:rsidRPr="00757C11" w:rsidRDefault="00757C11" w:rsidP="00757C1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57C11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57C11">
        <w:rPr>
          <w:rFonts w:ascii="Times New Roman" w:eastAsia="Times New Roman" w:hAnsi="Times New Roman"/>
          <w:sz w:val="24"/>
          <w:szCs w:val="24"/>
        </w:rPr>
        <w:t>2014. július 28.</w:t>
      </w:r>
    </w:p>
    <w:p w:rsidR="00757C11" w:rsidRDefault="00757C11" w:rsidP="00757C11">
      <w:pPr>
        <w:rPr>
          <w:rFonts w:ascii="Times New Roman" w:eastAsia="Times New Roman" w:hAnsi="Times New Roman"/>
          <w:sz w:val="24"/>
          <w:szCs w:val="24"/>
        </w:rPr>
      </w:pPr>
    </w:p>
    <w:p w:rsidR="00757C11" w:rsidRPr="00757C11" w:rsidRDefault="00757C11" w:rsidP="00757C11">
      <w:pPr>
        <w:rPr>
          <w:rFonts w:ascii="Times New Roman" w:eastAsia="Times New Roman" w:hAnsi="Times New Roman"/>
          <w:b/>
          <w:sz w:val="24"/>
          <w:szCs w:val="24"/>
        </w:rPr>
      </w:pPr>
      <w:r w:rsidRPr="00757C11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5D0E59" w:rsidRDefault="005D0E59" w:rsidP="005D0E59">
      <w:pPr>
        <w:jc w:val="both"/>
        <w:rPr>
          <w:rFonts w:ascii="Times New Roman" w:hAnsi="Times New Roman"/>
          <w:sz w:val="24"/>
          <w:szCs w:val="24"/>
        </w:rPr>
      </w:pPr>
    </w:p>
    <w:p w:rsidR="00757C11" w:rsidRDefault="00757C11" w:rsidP="005D0E59">
      <w:pPr>
        <w:jc w:val="both"/>
        <w:rPr>
          <w:rFonts w:ascii="Times New Roman" w:hAnsi="Times New Roman"/>
          <w:sz w:val="24"/>
          <w:szCs w:val="24"/>
        </w:rPr>
      </w:pPr>
    </w:p>
    <w:p w:rsidR="006E249D" w:rsidRDefault="006E249D" w:rsidP="005D0E59">
      <w:pPr>
        <w:jc w:val="both"/>
        <w:rPr>
          <w:rFonts w:ascii="Times New Roman" w:hAnsi="Times New Roman"/>
          <w:sz w:val="24"/>
          <w:szCs w:val="24"/>
        </w:rPr>
      </w:pPr>
    </w:p>
    <w:p w:rsidR="00E84A3F" w:rsidRPr="007A2B45" w:rsidRDefault="00E84A3F" w:rsidP="00E84A3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VÉPY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Bt. új bérleti jogviszony létesítésére vonatkozó kérelme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>. kerület, Baross u. 30. szám alatti önkormányzati tulajdonú helyiség vonatkozásában</w:t>
      </w:r>
    </w:p>
    <w:p w:rsidR="00E84A3F" w:rsidRDefault="00E84A3F" w:rsidP="00E84A3F">
      <w:pPr>
        <w:jc w:val="both"/>
        <w:rPr>
          <w:rFonts w:ascii="Times New Roman" w:hAnsi="Times New Roman"/>
          <w:b/>
          <w:sz w:val="24"/>
          <w:szCs w:val="24"/>
        </w:rPr>
      </w:pPr>
    </w:p>
    <w:p w:rsidR="00471146" w:rsidRPr="00561589" w:rsidRDefault="00471146" w:rsidP="0047114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784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71146" w:rsidRPr="00787640" w:rsidRDefault="00471146" w:rsidP="0047114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71146" w:rsidRPr="005D0E59" w:rsidRDefault="00471146" w:rsidP="00471146">
      <w:pPr>
        <w:jc w:val="both"/>
        <w:rPr>
          <w:rFonts w:ascii="Times New Roman" w:hAnsi="Times New Roman"/>
          <w:sz w:val="24"/>
          <w:szCs w:val="24"/>
        </w:rPr>
      </w:pPr>
    </w:p>
    <w:p w:rsidR="00A15DC7" w:rsidRPr="00A15DC7" w:rsidRDefault="00A15DC7" w:rsidP="00A15DC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5DC7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A15DC7" w:rsidRPr="00A15DC7" w:rsidRDefault="00A15DC7" w:rsidP="003A13EC">
      <w:pPr>
        <w:numPr>
          <w:ilvl w:val="0"/>
          <w:numId w:val="26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5DC7">
        <w:rPr>
          <w:rFonts w:ascii="Times New Roman" w:eastAsia="Times New Roman" w:hAnsi="Times New Roman"/>
          <w:i/>
          <w:sz w:val="24"/>
          <w:szCs w:val="24"/>
        </w:rPr>
        <w:t>hozzájárul</w:t>
      </w:r>
      <w:r w:rsidRPr="00A15DC7">
        <w:rPr>
          <w:rFonts w:ascii="Times New Roman" w:eastAsia="Times New Roman" w:hAnsi="Times New Roman"/>
          <w:sz w:val="24"/>
          <w:szCs w:val="24"/>
        </w:rPr>
        <w:t xml:space="preserve"> a Budapest </w:t>
      </w:r>
      <w:proofErr w:type="spellStart"/>
      <w:r w:rsidRPr="00A15DC7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A15DC7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A15DC7">
        <w:rPr>
          <w:rFonts w:ascii="Times New Roman" w:eastAsia="Times New Roman" w:hAnsi="Times New Roman"/>
          <w:b/>
          <w:sz w:val="24"/>
          <w:szCs w:val="24"/>
        </w:rPr>
        <w:t>36730/0/A/5</w:t>
      </w:r>
      <w:r w:rsidRPr="00A15DC7">
        <w:rPr>
          <w:rFonts w:ascii="Times New Roman" w:eastAsia="Times New Roman" w:hAnsi="Times New Roman"/>
          <w:sz w:val="24"/>
          <w:szCs w:val="24"/>
        </w:rPr>
        <w:t xml:space="preserve"> helyrajzi számon nyilvántartott, a </w:t>
      </w:r>
      <w:r w:rsidRPr="00A15DC7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A15DC7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A15DC7">
        <w:rPr>
          <w:rFonts w:ascii="Times New Roman" w:eastAsia="Times New Roman" w:hAnsi="Times New Roman"/>
          <w:b/>
          <w:sz w:val="24"/>
          <w:szCs w:val="24"/>
        </w:rPr>
        <w:t>.,</w:t>
      </w:r>
      <w:r w:rsidRPr="00A15D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DC7">
        <w:rPr>
          <w:rFonts w:ascii="Times New Roman" w:eastAsia="Times New Roman" w:hAnsi="Times New Roman"/>
          <w:b/>
          <w:sz w:val="24"/>
          <w:szCs w:val="24"/>
        </w:rPr>
        <w:t>Baross u. 30. szám</w:t>
      </w:r>
      <w:r w:rsidRPr="00A15DC7">
        <w:rPr>
          <w:rFonts w:ascii="Times New Roman" w:eastAsia="Times New Roman" w:hAnsi="Times New Roman"/>
          <w:sz w:val="24"/>
          <w:szCs w:val="24"/>
        </w:rPr>
        <w:t xml:space="preserve"> alatt található, 23 m</w:t>
      </w:r>
      <w:r w:rsidRPr="00A15DC7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A15DC7">
        <w:rPr>
          <w:rFonts w:ascii="Times New Roman" w:eastAsia="Times New Roman" w:hAnsi="Times New Roman"/>
          <w:sz w:val="24"/>
          <w:szCs w:val="24"/>
        </w:rPr>
        <w:t xml:space="preserve"> alapterületű, önkormányzati tulajdonú, utcai bejáratú, földszinti helyiség újbóli bérbeadásához határozatlan időre</w:t>
      </w:r>
      <w:r w:rsidR="00540C06">
        <w:rPr>
          <w:rFonts w:ascii="Times New Roman" w:eastAsia="Times New Roman" w:hAnsi="Times New Roman"/>
          <w:sz w:val="24"/>
          <w:szCs w:val="24"/>
        </w:rPr>
        <w:t>,</w:t>
      </w:r>
      <w:r w:rsidRPr="00A15DC7">
        <w:rPr>
          <w:rFonts w:ascii="Times New Roman" w:eastAsia="Times New Roman" w:hAnsi="Times New Roman"/>
          <w:sz w:val="24"/>
          <w:szCs w:val="24"/>
        </w:rPr>
        <w:t xml:space="preserve"> 30 napos felmondási határidő kikötésével a </w:t>
      </w:r>
      <w:proofErr w:type="spellStart"/>
      <w:r w:rsidRPr="00A15DC7">
        <w:rPr>
          <w:rFonts w:ascii="Times New Roman" w:eastAsia="Times New Roman" w:hAnsi="Times New Roman"/>
          <w:b/>
          <w:sz w:val="24"/>
          <w:szCs w:val="24"/>
        </w:rPr>
        <w:t>VÉPY</w:t>
      </w:r>
      <w:proofErr w:type="spellEnd"/>
      <w:r w:rsidRPr="00A15DC7">
        <w:rPr>
          <w:rFonts w:ascii="Times New Roman" w:eastAsia="Times New Roman" w:hAnsi="Times New Roman"/>
          <w:b/>
          <w:sz w:val="24"/>
          <w:szCs w:val="24"/>
        </w:rPr>
        <w:t xml:space="preserve"> Bt. </w:t>
      </w:r>
      <w:r w:rsidRPr="00A15DC7">
        <w:rPr>
          <w:rFonts w:ascii="Times New Roman" w:eastAsia="Times New Roman" w:hAnsi="Times New Roman"/>
          <w:sz w:val="24"/>
          <w:szCs w:val="24"/>
        </w:rPr>
        <w:t>részére, élelmiszer kiskereskedelem szeszárusítással céljára, 71.139,- Ft/hó + Áfa bérleti + közüzemi és különszolgáltatási díjak összegen.</w:t>
      </w:r>
      <w:proofErr w:type="gramEnd"/>
    </w:p>
    <w:p w:rsidR="00A15DC7" w:rsidRPr="00A15DC7" w:rsidRDefault="00A15DC7" w:rsidP="003A13EC">
      <w:pPr>
        <w:numPr>
          <w:ilvl w:val="0"/>
          <w:numId w:val="26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15DC7">
        <w:rPr>
          <w:rFonts w:ascii="Times New Roman" w:eastAsia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A15DC7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A15DC7">
        <w:rPr>
          <w:rFonts w:ascii="Times New Roman" w:eastAsia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15DC7" w:rsidRPr="00A15DC7" w:rsidRDefault="00A15DC7" w:rsidP="00A15DC7">
      <w:pPr>
        <w:spacing w:before="1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A15DC7" w:rsidRPr="00A15DC7" w:rsidRDefault="00A15DC7" w:rsidP="00A15DC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5DC7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A15DC7" w:rsidRDefault="00A15DC7" w:rsidP="00A15DC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5DC7">
        <w:rPr>
          <w:rFonts w:ascii="Times New Roman" w:eastAsia="Times New Roman" w:hAnsi="Times New Roman"/>
          <w:sz w:val="24"/>
          <w:szCs w:val="24"/>
        </w:rPr>
        <w:t>Határidő: 2014. július 28.</w:t>
      </w:r>
    </w:p>
    <w:p w:rsidR="00A15DC7" w:rsidRPr="00A15DC7" w:rsidRDefault="00A15DC7" w:rsidP="00A15D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15DC7" w:rsidRPr="00A15DC7" w:rsidRDefault="00A15DC7" w:rsidP="00A15DC7">
      <w:pPr>
        <w:rPr>
          <w:rFonts w:ascii="Times New Roman" w:eastAsia="Times New Roman" w:hAnsi="Times New Roman"/>
          <w:b/>
          <w:sz w:val="24"/>
          <w:szCs w:val="24"/>
        </w:rPr>
      </w:pPr>
      <w:r w:rsidRPr="00A15DC7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757C11" w:rsidRDefault="00757C11" w:rsidP="005D0E59">
      <w:pPr>
        <w:jc w:val="both"/>
        <w:rPr>
          <w:rFonts w:ascii="Times New Roman" w:hAnsi="Times New Roman"/>
          <w:sz w:val="24"/>
          <w:szCs w:val="24"/>
        </w:rPr>
      </w:pPr>
    </w:p>
    <w:p w:rsidR="006E249D" w:rsidRDefault="006E249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B217F" w:rsidRDefault="005B217F" w:rsidP="003E5F0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B217F" w:rsidRDefault="005B217F" w:rsidP="003E5F0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5F09" w:rsidRPr="007A2B45" w:rsidRDefault="003E5F09" w:rsidP="003E5F0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PALIBÓ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PEGE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Kft. bérbevételi kérelme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. kerület, Diószegi S. </w:t>
      </w:r>
      <w:proofErr w:type="gramStart"/>
      <w:r w:rsidRPr="007A2B45">
        <w:rPr>
          <w:rFonts w:ascii="Times New Roman" w:hAnsi="Times New Roman"/>
          <w:b/>
          <w:color w:val="000000"/>
          <w:sz w:val="24"/>
          <w:szCs w:val="24"/>
        </w:rPr>
        <w:t>u.</w:t>
      </w:r>
      <w:proofErr w:type="gram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13. szám alatti üres önkormányzati tulajdonú helyiség vonatkozásában</w:t>
      </w:r>
    </w:p>
    <w:p w:rsidR="00A15DC7" w:rsidRDefault="00A15DC7" w:rsidP="005D0E59">
      <w:pPr>
        <w:jc w:val="both"/>
        <w:rPr>
          <w:rFonts w:ascii="Times New Roman" w:hAnsi="Times New Roman"/>
          <w:sz w:val="24"/>
          <w:szCs w:val="24"/>
        </w:rPr>
      </w:pPr>
    </w:p>
    <w:p w:rsidR="003E5F09" w:rsidRPr="00561589" w:rsidRDefault="003E5F09" w:rsidP="003E5F0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785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E5F09" w:rsidRPr="00787640" w:rsidRDefault="003E5F09" w:rsidP="003E5F0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E5F09" w:rsidRPr="005D0E59" w:rsidRDefault="003E5F09" w:rsidP="003E5F09">
      <w:pPr>
        <w:jc w:val="both"/>
        <w:rPr>
          <w:rFonts w:ascii="Times New Roman" w:hAnsi="Times New Roman"/>
          <w:sz w:val="24"/>
          <w:szCs w:val="24"/>
        </w:rPr>
      </w:pPr>
    </w:p>
    <w:p w:rsidR="003A13EC" w:rsidRDefault="003A13EC" w:rsidP="003A13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758F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</w:rPr>
        <w:t xml:space="preserve"> az alábbi határozati javaslatot nem fogadja el:</w:t>
      </w:r>
    </w:p>
    <w:p w:rsidR="003A13EC" w:rsidRPr="003A13EC" w:rsidRDefault="003A13EC" w:rsidP="003A13EC">
      <w:pPr>
        <w:numPr>
          <w:ilvl w:val="0"/>
          <w:numId w:val="27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3A13EC">
        <w:rPr>
          <w:rFonts w:ascii="Times New Roman" w:eastAsia="Times New Roman" w:hAnsi="Times New Roman"/>
          <w:i/>
          <w:sz w:val="24"/>
          <w:szCs w:val="24"/>
          <w:u w:val="single"/>
        </w:rPr>
        <w:t>hozzájárul</w:t>
      </w:r>
      <w:r w:rsidRPr="003A13EC">
        <w:rPr>
          <w:rFonts w:ascii="Times New Roman" w:eastAsia="Times New Roman" w:hAnsi="Times New Roman"/>
          <w:i/>
          <w:sz w:val="24"/>
          <w:szCs w:val="24"/>
        </w:rPr>
        <w:t xml:space="preserve"> a Budapest </w:t>
      </w:r>
      <w:proofErr w:type="spellStart"/>
      <w:r w:rsidRPr="003A13EC">
        <w:rPr>
          <w:rFonts w:ascii="Times New Roman" w:eastAsia="Times New Roman" w:hAnsi="Times New Roman"/>
          <w:i/>
          <w:sz w:val="24"/>
          <w:szCs w:val="24"/>
        </w:rPr>
        <w:t>VIII</w:t>
      </w:r>
      <w:proofErr w:type="spellEnd"/>
      <w:r w:rsidRPr="003A13EC">
        <w:rPr>
          <w:rFonts w:ascii="Times New Roman" w:eastAsia="Times New Roman" w:hAnsi="Times New Roman"/>
          <w:i/>
          <w:sz w:val="24"/>
          <w:szCs w:val="24"/>
        </w:rPr>
        <w:t>., 36068/0/</w:t>
      </w:r>
      <w:proofErr w:type="gramStart"/>
      <w:r w:rsidRPr="003A13EC">
        <w:rPr>
          <w:rFonts w:ascii="Times New Roman" w:eastAsia="Times New Roman" w:hAnsi="Times New Roman"/>
          <w:i/>
          <w:sz w:val="24"/>
          <w:szCs w:val="24"/>
        </w:rPr>
        <w:t>A</w:t>
      </w:r>
      <w:proofErr w:type="gramEnd"/>
      <w:r w:rsidRPr="003A13EC">
        <w:rPr>
          <w:rFonts w:ascii="Times New Roman" w:eastAsia="Times New Roman" w:hAnsi="Times New Roman"/>
          <w:i/>
          <w:sz w:val="24"/>
          <w:szCs w:val="24"/>
        </w:rPr>
        <w:t xml:space="preserve">/2 helyrajzi számon nyilvántartott, a Budapest </w:t>
      </w:r>
      <w:proofErr w:type="spellStart"/>
      <w:r w:rsidRPr="003A13EC">
        <w:rPr>
          <w:rFonts w:ascii="Times New Roman" w:eastAsia="Times New Roman" w:hAnsi="Times New Roman"/>
          <w:i/>
          <w:sz w:val="24"/>
          <w:szCs w:val="24"/>
        </w:rPr>
        <w:t>VIII</w:t>
      </w:r>
      <w:proofErr w:type="spellEnd"/>
      <w:r w:rsidRPr="003A13EC">
        <w:rPr>
          <w:rFonts w:ascii="Times New Roman" w:eastAsia="Times New Roman" w:hAnsi="Times New Roman"/>
          <w:i/>
          <w:sz w:val="24"/>
          <w:szCs w:val="24"/>
        </w:rPr>
        <w:t>., Diószegi S. u. 13. szám alatt található, 55 m</w:t>
      </w:r>
      <w:r w:rsidRPr="003A13EC">
        <w:rPr>
          <w:rFonts w:ascii="Times New Roman" w:eastAsia="Times New Roman" w:hAnsi="Times New Roman"/>
          <w:i/>
          <w:sz w:val="24"/>
          <w:szCs w:val="24"/>
          <w:vertAlign w:val="superscript"/>
        </w:rPr>
        <w:t>2</w:t>
      </w:r>
      <w:r w:rsidRPr="003A13EC">
        <w:rPr>
          <w:rFonts w:ascii="Times New Roman" w:eastAsia="Times New Roman" w:hAnsi="Times New Roman"/>
          <w:i/>
          <w:sz w:val="24"/>
          <w:szCs w:val="24"/>
        </w:rPr>
        <w:t xml:space="preserve"> alapterületű, üres, önkormányzati tulajdonú, utcai bejáratú, földszinti helyiség bérbeadásához határozatlan időre, 30 napos felmondási határidő kikötésével a </w:t>
      </w:r>
      <w:proofErr w:type="spellStart"/>
      <w:r w:rsidRPr="003A13EC">
        <w:rPr>
          <w:rFonts w:ascii="Times New Roman" w:eastAsia="Times New Roman" w:hAnsi="Times New Roman"/>
          <w:i/>
          <w:sz w:val="24"/>
          <w:szCs w:val="24"/>
        </w:rPr>
        <w:t>PALIBÓ</w:t>
      </w:r>
      <w:proofErr w:type="spellEnd"/>
      <w:r w:rsidRPr="003A13E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A13EC">
        <w:rPr>
          <w:rFonts w:ascii="Times New Roman" w:eastAsia="Times New Roman" w:hAnsi="Times New Roman"/>
          <w:i/>
          <w:sz w:val="24"/>
          <w:szCs w:val="24"/>
        </w:rPr>
        <w:t>PEGE</w:t>
      </w:r>
      <w:proofErr w:type="spellEnd"/>
      <w:r w:rsidRPr="003A13EC">
        <w:rPr>
          <w:rFonts w:ascii="Times New Roman" w:eastAsia="Times New Roman" w:hAnsi="Times New Roman"/>
          <w:i/>
          <w:sz w:val="24"/>
          <w:szCs w:val="24"/>
        </w:rPr>
        <w:t xml:space="preserve"> Kft. részére</w:t>
      </w:r>
      <w:r w:rsidR="001308F0">
        <w:rPr>
          <w:rFonts w:ascii="Times New Roman" w:eastAsia="Times New Roman" w:hAnsi="Times New Roman"/>
          <w:i/>
          <w:sz w:val="24"/>
          <w:szCs w:val="24"/>
        </w:rPr>
        <w:t>,</w:t>
      </w:r>
      <w:r w:rsidRPr="003A13EC">
        <w:rPr>
          <w:rFonts w:ascii="Times New Roman" w:eastAsia="Times New Roman" w:hAnsi="Times New Roman"/>
          <w:i/>
          <w:sz w:val="24"/>
          <w:szCs w:val="24"/>
        </w:rPr>
        <w:t xml:space="preserve"> élelmiszer kiskereskedelmi üzlet (szeszárusítással) céljára, 49.035,- Ft/hó + Áfa bérleti</w:t>
      </w:r>
      <w:r w:rsidR="00F542F9">
        <w:rPr>
          <w:rFonts w:ascii="Times New Roman" w:eastAsia="Times New Roman" w:hAnsi="Times New Roman"/>
          <w:i/>
          <w:sz w:val="24"/>
          <w:szCs w:val="24"/>
        </w:rPr>
        <w:t xml:space="preserve"> +</w:t>
      </w:r>
      <w:r w:rsidRPr="003A13EC">
        <w:rPr>
          <w:rFonts w:ascii="Times New Roman" w:eastAsia="Times New Roman" w:hAnsi="Times New Roman"/>
          <w:i/>
          <w:sz w:val="24"/>
          <w:szCs w:val="24"/>
        </w:rPr>
        <w:t xml:space="preserve"> közüzemi és különszolgáltatási díjak összegen.</w:t>
      </w:r>
    </w:p>
    <w:p w:rsidR="003A13EC" w:rsidRPr="003A13EC" w:rsidRDefault="003A13EC" w:rsidP="003A13EC">
      <w:pPr>
        <w:numPr>
          <w:ilvl w:val="0"/>
          <w:numId w:val="27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3A13EC">
        <w:rPr>
          <w:rFonts w:ascii="Times New Roman" w:eastAsia="Times New Roman" w:hAnsi="Times New Roman"/>
          <w:i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3A13EC">
        <w:rPr>
          <w:rFonts w:ascii="Times New Roman" w:eastAsia="Times New Roman" w:hAnsi="Times New Roman"/>
          <w:i/>
          <w:sz w:val="24"/>
          <w:szCs w:val="24"/>
        </w:rPr>
        <w:t>VI</w:t>
      </w:r>
      <w:proofErr w:type="spellEnd"/>
      <w:r w:rsidRPr="003A13EC">
        <w:rPr>
          <w:rFonts w:ascii="Times New Roman" w:eastAsia="Times New Roman" w:hAnsi="Times New Roman"/>
          <w:i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A13EC" w:rsidRPr="003A13EC" w:rsidRDefault="003A13EC" w:rsidP="003A13E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A13EC" w:rsidRPr="003A13EC" w:rsidRDefault="003A13EC" w:rsidP="003A13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A13EC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3A13EC" w:rsidRDefault="003A13EC" w:rsidP="003A13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A13EC">
        <w:rPr>
          <w:rFonts w:ascii="Times New Roman" w:eastAsia="Times New Roman" w:hAnsi="Times New Roman"/>
          <w:sz w:val="24"/>
          <w:szCs w:val="24"/>
        </w:rPr>
        <w:t>Határidő: 2014. július 28.</w:t>
      </w:r>
    </w:p>
    <w:p w:rsidR="003A13EC" w:rsidRPr="003A13EC" w:rsidRDefault="003A13EC" w:rsidP="003A13E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A13EC" w:rsidRPr="003A13EC" w:rsidRDefault="003A13EC" w:rsidP="003A13E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13E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3A13EC" w:rsidRDefault="003A13EC" w:rsidP="003A13E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A13EC" w:rsidRDefault="003A13EC" w:rsidP="003A13E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B217F" w:rsidRPr="003A13EC" w:rsidRDefault="005B217F" w:rsidP="003A13E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D3F4A" w:rsidRPr="007A2B45" w:rsidRDefault="00CD3F4A" w:rsidP="00CD3F4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ALZAMZAM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Kft. új bérleti jogviszony létesítésére vonatkozó ügye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>. József krt. 18. (Bacsó B. u. 15.) szám alatti önkormányzati tulajdonú helyiség tekintetében</w:t>
      </w:r>
    </w:p>
    <w:p w:rsidR="00CD3F4A" w:rsidRDefault="00CD3F4A" w:rsidP="00CD3F4A">
      <w:pPr>
        <w:jc w:val="both"/>
        <w:rPr>
          <w:rFonts w:ascii="Times New Roman" w:hAnsi="Times New Roman"/>
          <w:sz w:val="24"/>
          <w:szCs w:val="24"/>
        </w:rPr>
      </w:pPr>
    </w:p>
    <w:p w:rsidR="00CD3F4A" w:rsidRPr="00561589" w:rsidRDefault="00CD3F4A" w:rsidP="00CD3F4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786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D3F4A" w:rsidRPr="00787640" w:rsidRDefault="00CD3F4A" w:rsidP="00CD3F4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D3F4A" w:rsidRPr="005D0E59" w:rsidRDefault="00CD3F4A" w:rsidP="00CD3F4A">
      <w:pPr>
        <w:jc w:val="both"/>
        <w:rPr>
          <w:rFonts w:ascii="Times New Roman" w:hAnsi="Times New Roman"/>
          <w:sz w:val="24"/>
          <w:szCs w:val="24"/>
        </w:rPr>
      </w:pPr>
    </w:p>
    <w:p w:rsidR="004B2022" w:rsidRPr="004B2022" w:rsidRDefault="004B2022" w:rsidP="004B202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022">
        <w:rPr>
          <w:rFonts w:ascii="Times New Roman" w:eastAsia="Times New Roman" w:hAnsi="Times New Roman"/>
          <w:sz w:val="24"/>
          <w:szCs w:val="24"/>
        </w:rPr>
        <w:t>A Városgazdálkodási és Pénzügyi Bizottság úgy dönt, hogy:</w:t>
      </w:r>
    </w:p>
    <w:p w:rsidR="004B2022" w:rsidRPr="004B2022" w:rsidRDefault="004B2022" w:rsidP="004B2022">
      <w:pPr>
        <w:numPr>
          <w:ilvl w:val="0"/>
          <w:numId w:val="28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B2022">
        <w:rPr>
          <w:rFonts w:ascii="Times New Roman" w:eastAsia="Times New Roman" w:hAnsi="Times New Roman"/>
          <w:b/>
          <w:i/>
          <w:sz w:val="24"/>
          <w:szCs w:val="24"/>
          <w:u w:val="single"/>
        </w:rPr>
        <w:t>nem járul hozzá</w:t>
      </w:r>
      <w:r w:rsidRPr="004B202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2022">
        <w:rPr>
          <w:rFonts w:ascii="Times New Roman" w:eastAsia="Times New Roman" w:hAnsi="Times New Roman"/>
          <w:sz w:val="24"/>
          <w:szCs w:val="24"/>
        </w:rPr>
        <w:t xml:space="preserve">az </w:t>
      </w:r>
      <w:proofErr w:type="spellStart"/>
      <w:r w:rsidRPr="004B2022">
        <w:rPr>
          <w:rFonts w:ascii="Times New Roman" w:eastAsia="Times New Roman" w:hAnsi="Times New Roman"/>
          <w:sz w:val="24"/>
          <w:szCs w:val="24"/>
        </w:rPr>
        <w:t>ALZAMZAM</w:t>
      </w:r>
      <w:proofErr w:type="spellEnd"/>
      <w:r w:rsidRPr="004B2022">
        <w:rPr>
          <w:rFonts w:ascii="Times New Roman" w:eastAsia="Times New Roman" w:hAnsi="Times New Roman"/>
          <w:sz w:val="24"/>
          <w:szCs w:val="24"/>
        </w:rPr>
        <w:t xml:space="preserve"> Kft. által használt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B2022">
        <w:rPr>
          <w:rFonts w:ascii="Times New Roman" w:eastAsia="Times New Roman" w:hAnsi="Times New Roman"/>
          <w:sz w:val="24"/>
          <w:szCs w:val="24"/>
        </w:rPr>
        <w:t xml:space="preserve"> Budapest</w:t>
      </w:r>
      <w:r w:rsidRPr="004B202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B2022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4B2022">
        <w:rPr>
          <w:rFonts w:ascii="Times New Roman" w:eastAsia="Times New Roman" w:hAnsi="Times New Roman"/>
          <w:b/>
          <w:sz w:val="24"/>
          <w:szCs w:val="24"/>
        </w:rPr>
        <w:t>., 34852/0/</w:t>
      </w:r>
      <w:proofErr w:type="gramStart"/>
      <w:r w:rsidRPr="004B2022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4B2022">
        <w:rPr>
          <w:rFonts w:ascii="Times New Roman" w:eastAsia="Times New Roman" w:hAnsi="Times New Roman"/>
          <w:b/>
          <w:sz w:val="24"/>
          <w:szCs w:val="24"/>
        </w:rPr>
        <w:t>/11</w:t>
      </w:r>
      <w:r w:rsidRPr="004B2022">
        <w:rPr>
          <w:rFonts w:ascii="Times New Roman" w:eastAsia="Times New Roman" w:hAnsi="Times New Roman"/>
          <w:sz w:val="24"/>
          <w:szCs w:val="24"/>
        </w:rPr>
        <w:t xml:space="preserve"> helyrajzi számon nyilvántartott, a </w:t>
      </w:r>
      <w:r w:rsidRPr="004B2022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4B2022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4B2022">
        <w:rPr>
          <w:rFonts w:ascii="Times New Roman" w:eastAsia="Times New Roman" w:hAnsi="Times New Roman"/>
          <w:b/>
          <w:sz w:val="24"/>
          <w:szCs w:val="24"/>
        </w:rPr>
        <w:t>.,</w:t>
      </w:r>
      <w:r w:rsidRPr="004B20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022">
        <w:rPr>
          <w:rFonts w:ascii="Times New Roman" w:eastAsia="Times New Roman" w:hAnsi="Times New Roman"/>
          <w:b/>
          <w:sz w:val="24"/>
          <w:szCs w:val="24"/>
        </w:rPr>
        <w:t>József krt. 18. (a helyiség a Bacsó Béla utca felől közelíthető meg)</w:t>
      </w:r>
      <w:r w:rsidRPr="004B2022">
        <w:rPr>
          <w:rFonts w:ascii="Times New Roman" w:eastAsia="Times New Roman" w:hAnsi="Times New Roman"/>
          <w:sz w:val="24"/>
          <w:szCs w:val="24"/>
        </w:rPr>
        <w:t xml:space="preserve"> szám alatt található, </w:t>
      </w:r>
      <w:r w:rsidRPr="004B2022">
        <w:rPr>
          <w:rFonts w:ascii="Times New Roman" w:eastAsia="Times New Roman" w:hAnsi="Times New Roman"/>
          <w:b/>
          <w:sz w:val="24"/>
          <w:szCs w:val="24"/>
        </w:rPr>
        <w:t>20 m</w:t>
      </w:r>
      <w:r w:rsidRPr="004B2022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 w:rsidRPr="004B2022">
        <w:rPr>
          <w:rFonts w:ascii="Times New Roman" w:eastAsia="Times New Roman" w:hAnsi="Times New Roman"/>
          <w:sz w:val="24"/>
          <w:szCs w:val="24"/>
        </w:rPr>
        <w:t xml:space="preserve"> alapterületű, önkormányzati tulajdonú, utcai bejáratú, földszinti nem lakás célú üzlethelyiség újbóli bérbeadásához internetes kávézó céljára.</w:t>
      </w:r>
    </w:p>
    <w:p w:rsidR="00E30EAD" w:rsidRDefault="004B2022" w:rsidP="004B2022">
      <w:pPr>
        <w:numPr>
          <w:ilvl w:val="0"/>
          <w:numId w:val="28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B2022">
        <w:rPr>
          <w:rFonts w:ascii="Times New Roman" w:eastAsia="Times New Roman" w:hAnsi="Times New Roman"/>
          <w:sz w:val="24"/>
          <w:szCs w:val="24"/>
        </w:rPr>
        <w:t xml:space="preserve">felkéri a Kisfalu Kft-t, hogy az </w:t>
      </w:r>
      <w:proofErr w:type="spellStart"/>
      <w:r w:rsidRPr="004B2022">
        <w:rPr>
          <w:rFonts w:ascii="Times New Roman" w:eastAsia="Times New Roman" w:hAnsi="Times New Roman"/>
          <w:sz w:val="24"/>
          <w:szCs w:val="24"/>
        </w:rPr>
        <w:t>ALZAMZAM</w:t>
      </w:r>
      <w:proofErr w:type="spellEnd"/>
      <w:r w:rsidRPr="004B2022">
        <w:rPr>
          <w:rFonts w:ascii="Times New Roman" w:eastAsia="Times New Roman" w:hAnsi="Times New Roman"/>
          <w:sz w:val="24"/>
          <w:szCs w:val="24"/>
        </w:rPr>
        <w:t xml:space="preserve"> Kft. által használt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B2022">
        <w:rPr>
          <w:rFonts w:ascii="Times New Roman" w:eastAsia="Times New Roman" w:hAnsi="Times New Roman"/>
          <w:sz w:val="24"/>
          <w:szCs w:val="24"/>
        </w:rPr>
        <w:t xml:space="preserve"> Budapest </w:t>
      </w:r>
      <w:proofErr w:type="spellStart"/>
      <w:r w:rsidRPr="004B2022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4B2022">
        <w:rPr>
          <w:rFonts w:ascii="Times New Roman" w:eastAsia="Times New Roman" w:hAnsi="Times New Roman"/>
          <w:sz w:val="24"/>
          <w:szCs w:val="24"/>
        </w:rPr>
        <w:t>., 34852/0/</w:t>
      </w:r>
      <w:proofErr w:type="gramStart"/>
      <w:r w:rsidRPr="004B2022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4B2022">
        <w:rPr>
          <w:rFonts w:ascii="Times New Roman" w:eastAsia="Times New Roman" w:hAnsi="Times New Roman"/>
          <w:sz w:val="24"/>
          <w:szCs w:val="24"/>
        </w:rPr>
        <w:t xml:space="preserve">/11 helyrajzi számon nyilvántartott, a Budapest </w:t>
      </w:r>
      <w:proofErr w:type="spellStart"/>
      <w:r w:rsidRPr="004B2022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4B2022">
        <w:rPr>
          <w:rFonts w:ascii="Times New Roman" w:eastAsia="Times New Roman" w:hAnsi="Times New Roman"/>
          <w:sz w:val="24"/>
          <w:szCs w:val="24"/>
        </w:rPr>
        <w:t>., József krt. 18. (a helyiség a Bacsó Béla utca felől közelíthető meg) szám alatt található, 20 m</w:t>
      </w:r>
      <w:r w:rsidRPr="004B2022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4B2022">
        <w:rPr>
          <w:rFonts w:ascii="Times New Roman" w:eastAsia="Times New Roman" w:hAnsi="Times New Roman"/>
          <w:sz w:val="24"/>
          <w:szCs w:val="24"/>
        </w:rPr>
        <w:t xml:space="preserve"> alapterületű,</w:t>
      </w:r>
      <w:r w:rsidR="00E30EAD">
        <w:rPr>
          <w:rFonts w:ascii="Times New Roman" w:eastAsia="Times New Roman" w:hAnsi="Times New Roman"/>
          <w:sz w:val="24"/>
          <w:szCs w:val="24"/>
        </w:rPr>
        <w:br/>
      </w:r>
    </w:p>
    <w:p w:rsidR="00E30EAD" w:rsidRDefault="00E30EAD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4B2022" w:rsidRPr="004B2022" w:rsidRDefault="004B2022" w:rsidP="00E30EA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B2022">
        <w:rPr>
          <w:rFonts w:ascii="Times New Roman" w:eastAsia="Times New Roman" w:hAnsi="Times New Roman"/>
          <w:sz w:val="24"/>
          <w:szCs w:val="24"/>
        </w:rPr>
        <w:t>önkormányzati</w:t>
      </w:r>
      <w:proofErr w:type="gramEnd"/>
      <w:r w:rsidRPr="004B2022">
        <w:rPr>
          <w:rFonts w:ascii="Times New Roman" w:eastAsia="Times New Roman" w:hAnsi="Times New Roman"/>
          <w:sz w:val="24"/>
          <w:szCs w:val="24"/>
        </w:rPr>
        <w:t xml:space="preserve"> tulajdonú, utcai bejáratú, földszinti nem lakás célú üzlethelyiség birtokbavételének ügyében tegye meg a szükséges intézkedést.</w:t>
      </w:r>
    </w:p>
    <w:p w:rsidR="004B2022" w:rsidRPr="004B2022" w:rsidRDefault="004B2022" w:rsidP="004B20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B2022" w:rsidRPr="004B2022" w:rsidRDefault="004B2022" w:rsidP="004B202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022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4B2022" w:rsidRPr="004B2022" w:rsidRDefault="004B2022" w:rsidP="004B202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022">
        <w:rPr>
          <w:rFonts w:ascii="Times New Roman" w:eastAsia="Times New Roman" w:hAnsi="Times New Roman"/>
          <w:sz w:val="24"/>
          <w:szCs w:val="24"/>
        </w:rPr>
        <w:t>Határidő: 2014. július 28.</w:t>
      </w:r>
    </w:p>
    <w:p w:rsidR="004B2022" w:rsidRPr="004B2022" w:rsidRDefault="004B2022" w:rsidP="004B20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B2022" w:rsidRPr="004B2022" w:rsidRDefault="004B2022" w:rsidP="004B202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022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3A13EC" w:rsidRPr="004B2022" w:rsidRDefault="003A13EC" w:rsidP="003A13EC">
      <w:pPr>
        <w:jc w:val="both"/>
        <w:rPr>
          <w:rFonts w:ascii="Times New Roman" w:hAnsi="Times New Roman"/>
          <w:sz w:val="24"/>
          <w:szCs w:val="24"/>
        </w:rPr>
      </w:pPr>
    </w:p>
    <w:p w:rsidR="004B2022" w:rsidRPr="004B2022" w:rsidRDefault="004B2022" w:rsidP="003A13EC">
      <w:pPr>
        <w:jc w:val="both"/>
        <w:rPr>
          <w:rFonts w:ascii="Times New Roman" w:hAnsi="Times New Roman"/>
          <w:sz w:val="24"/>
          <w:szCs w:val="24"/>
        </w:rPr>
      </w:pPr>
    </w:p>
    <w:p w:rsidR="009B4870" w:rsidRPr="007A2B45" w:rsidRDefault="009B4870" w:rsidP="009B487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Az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Afgan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Food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Kft. és a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Mena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 xml:space="preserve"> Group Trade Kft. bérbevételi kérelme a Budapest </w:t>
      </w:r>
      <w:proofErr w:type="spellStart"/>
      <w:r w:rsidRPr="007A2B45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7A2B45">
        <w:rPr>
          <w:rFonts w:ascii="Times New Roman" w:hAnsi="Times New Roman"/>
          <w:b/>
          <w:color w:val="000000"/>
          <w:sz w:val="24"/>
          <w:szCs w:val="24"/>
        </w:rPr>
        <w:t>. kerület, Népszínház u. 16. szám alatti üres, önkormányzati tulajdonú nem lakás célú helyiségre</w:t>
      </w:r>
    </w:p>
    <w:p w:rsidR="009B4870" w:rsidRDefault="009B4870" w:rsidP="009B4870">
      <w:pPr>
        <w:jc w:val="both"/>
        <w:rPr>
          <w:rFonts w:ascii="Times New Roman" w:hAnsi="Times New Roman"/>
          <w:sz w:val="24"/>
          <w:szCs w:val="24"/>
        </w:rPr>
      </w:pPr>
    </w:p>
    <w:p w:rsidR="00F81733" w:rsidRPr="00561589" w:rsidRDefault="00F81733" w:rsidP="00F8173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787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81733" w:rsidRPr="00787640" w:rsidRDefault="00F81733" w:rsidP="00F8173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F81733" w:rsidRPr="00B21F07" w:rsidRDefault="00F81733" w:rsidP="00F81733">
      <w:pPr>
        <w:jc w:val="both"/>
        <w:rPr>
          <w:rFonts w:ascii="Times New Roman" w:hAnsi="Times New Roman"/>
          <w:sz w:val="24"/>
          <w:szCs w:val="24"/>
        </w:rPr>
      </w:pPr>
    </w:p>
    <w:p w:rsidR="00B21F07" w:rsidRPr="00B21F07" w:rsidRDefault="00B21F07" w:rsidP="00B21F0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21F07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B21F07" w:rsidRPr="00B21F07" w:rsidRDefault="00B21F07" w:rsidP="00B21F07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21F07">
        <w:rPr>
          <w:rFonts w:ascii="Times New Roman" w:eastAsia="Times New Roman" w:hAnsi="Times New Roman"/>
          <w:sz w:val="24"/>
          <w:szCs w:val="24"/>
        </w:rPr>
        <w:t>1.)</w:t>
      </w:r>
      <w:r w:rsidRPr="00B21F07">
        <w:rPr>
          <w:rFonts w:ascii="Times New Roman" w:eastAsia="Times New Roman" w:hAnsi="Times New Roman"/>
          <w:sz w:val="24"/>
          <w:szCs w:val="24"/>
        </w:rPr>
        <w:tab/>
      </w:r>
      <w:r w:rsidRPr="00B21F07">
        <w:rPr>
          <w:rFonts w:ascii="Times New Roman" w:eastAsia="Times New Roman" w:hAnsi="Times New Roman"/>
          <w:b/>
          <w:i/>
          <w:sz w:val="24"/>
          <w:szCs w:val="24"/>
        </w:rPr>
        <w:t>hozzájárul</w:t>
      </w:r>
      <w:r w:rsidRPr="00B21F07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B21F07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B21F07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B21F07">
        <w:rPr>
          <w:rFonts w:ascii="Times New Roman" w:eastAsia="Times New Roman" w:hAnsi="Times New Roman"/>
          <w:b/>
          <w:sz w:val="24"/>
          <w:szCs w:val="24"/>
        </w:rPr>
        <w:t>.,</w:t>
      </w:r>
      <w:r w:rsidRPr="00B21F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1F07">
        <w:rPr>
          <w:rFonts w:ascii="Times New Roman" w:eastAsia="Times New Roman" w:hAnsi="Times New Roman"/>
          <w:b/>
          <w:sz w:val="24"/>
          <w:szCs w:val="24"/>
        </w:rPr>
        <w:t xml:space="preserve">34676/0/A/2 </w:t>
      </w:r>
      <w:r w:rsidRPr="00B21F07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</w:t>
      </w:r>
      <w:r w:rsidRPr="00B21F07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B21F07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B21F07">
        <w:rPr>
          <w:rFonts w:ascii="Times New Roman" w:eastAsia="Times New Roman" w:hAnsi="Times New Roman"/>
          <w:b/>
          <w:sz w:val="24"/>
          <w:szCs w:val="24"/>
        </w:rPr>
        <w:t>.,</w:t>
      </w:r>
      <w:r w:rsidRPr="00B21F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1F07">
        <w:rPr>
          <w:rFonts w:ascii="Times New Roman" w:eastAsia="Times New Roman" w:hAnsi="Times New Roman"/>
          <w:b/>
          <w:sz w:val="24"/>
          <w:szCs w:val="24"/>
        </w:rPr>
        <w:t xml:space="preserve">Népszínház u. 16. </w:t>
      </w:r>
      <w:r w:rsidRPr="00B21F07">
        <w:rPr>
          <w:rFonts w:ascii="Times New Roman" w:eastAsia="Times New Roman" w:hAnsi="Times New Roman"/>
          <w:sz w:val="24"/>
          <w:szCs w:val="24"/>
        </w:rPr>
        <w:t>szám alatt található, 92 m</w:t>
      </w:r>
      <w:r w:rsidRPr="00B21F07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21F07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utcai bejáratú földszinti helyiség bérbeadásához határoz</w:t>
      </w:r>
      <w:r w:rsidR="00442C06">
        <w:rPr>
          <w:rFonts w:ascii="Times New Roman" w:eastAsia="Times New Roman" w:hAnsi="Times New Roman"/>
          <w:sz w:val="24"/>
          <w:szCs w:val="24"/>
        </w:rPr>
        <w:t>atlan</w:t>
      </w:r>
      <w:r w:rsidRPr="00B21F07">
        <w:rPr>
          <w:rFonts w:ascii="Times New Roman" w:eastAsia="Times New Roman" w:hAnsi="Times New Roman"/>
          <w:sz w:val="24"/>
          <w:szCs w:val="24"/>
        </w:rPr>
        <w:t xml:space="preserve"> idő</w:t>
      </w:r>
      <w:r w:rsidR="00442C06">
        <w:rPr>
          <w:rFonts w:ascii="Times New Roman" w:eastAsia="Times New Roman" w:hAnsi="Times New Roman"/>
          <w:sz w:val="24"/>
          <w:szCs w:val="24"/>
        </w:rPr>
        <w:t>re</w:t>
      </w:r>
      <w:r w:rsidRPr="00B21F07">
        <w:rPr>
          <w:rFonts w:ascii="Times New Roman" w:eastAsia="Times New Roman" w:hAnsi="Times New Roman"/>
          <w:sz w:val="24"/>
          <w:szCs w:val="24"/>
        </w:rPr>
        <w:t xml:space="preserve">, </w:t>
      </w:r>
      <w:r w:rsidR="00442C06">
        <w:rPr>
          <w:rFonts w:ascii="Times New Roman" w:eastAsia="Times New Roman" w:hAnsi="Times New Roman"/>
          <w:sz w:val="24"/>
          <w:szCs w:val="24"/>
        </w:rPr>
        <w:t>30 napos felmondási idő kikötésével</w:t>
      </w:r>
      <w:r w:rsidRPr="00B21F0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B21F07">
        <w:rPr>
          <w:rFonts w:ascii="Times New Roman" w:eastAsia="Times New Roman" w:hAnsi="Times New Roman"/>
          <w:b/>
          <w:sz w:val="24"/>
          <w:szCs w:val="24"/>
        </w:rPr>
        <w:t>Mena</w:t>
      </w:r>
      <w:proofErr w:type="spellEnd"/>
      <w:r w:rsidRPr="00B21F07">
        <w:rPr>
          <w:rFonts w:ascii="Times New Roman" w:eastAsia="Times New Roman" w:hAnsi="Times New Roman"/>
          <w:b/>
          <w:sz w:val="24"/>
          <w:szCs w:val="24"/>
        </w:rPr>
        <w:t xml:space="preserve"> Group Trade Kft. </w:t>
      </w:r>
      <w:r w:rsidRPr="00B21F07">
        <w:rPr>
          <w:rFonts w:ascii="Times New Roman" w:eastAsia="Times New Roman" w:hAnsi="Times New Roman"/>
          <w:sz w:val="24"/>
          <w:szCs w:val="24"/>
        </w:rPr>
        <w:t>részére</w:t>
      </w:r>
      <w:r w:rsidR="001308F0">
        <w:rPr>
          <w:rFonts w:ascii="Times New Roman" w:eastAsia="Times New Roman" w:hAnsi="Times New Roman"/>
          <w:sz w:val="24"/>
          <w:szCs w:val="24"/>
        </w:rPr>
        <w:t>,</w:t>
      </w:r>
      <w:r w:rsidRPr="00B21F07">
        <w:rPr>
          <w:rFonts w:ascii="Times New Roman" w:eastAsia="Times New Roman" w:hAnsi="Times New Roman"/>
          <w:sz w:val="24"/>
          <w:szCs w:val="24"/>
        </w:rPr>
        <w:t xml:space="preserve"> használt ruházat kereskedelem céljára, </w:t>
      </w:r>
      <w:r w:rsidRPr="00B21F07">
        <w:rPr>
          <w:rFonts w:ascii="Times New Roman" w:eastAsia="Times New Roman" w:hAnsi="Times New Roman"/>
          <w:b/>
          <w:sz w:val="24"/>
          <w:szCs w:val="24"/>
        </w:rPr>
        <w:t xml:space="preserve">120.000,- Ft/hó + Áfa </w:t>
      </w:r>
      <w:r w:rsidRPr="00B21F07">
        <w:rPr>
          <w:rFonts w:ascii="Times New Roman" w:eastAsia="Times New Roman" w:hAnsi="Times New Roman"/>
          <w:sz w:val="24"/>
          <w:szCs w:val="24"/>
        </w:rPr>
        <w:t>bérleti + közüzemi és különszolgáltatási díjak összegen, amennyiben a leendő bérlő a gázszolgáltatás kiépítésével kapcsolatban felmerülő költségeket teljes egészében vállalja.</w:t>
      </w:r>
      <w:proofErr w:type="gramEnd"/>
    </w:p>
    <w:p w:rsidR="00B21F07" w:rsidRPr="00B21F07" w:rsidRDefault="00B21F07" w:rsidP="00B21F07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F07">
        <w:rPr>
          <w:rFonts w:ascii="Times New Roman" w:eastAsia="Times New Roman" w:hAnsi="Times New Roman"/>
          <w:sz w:val="24"/>
          <w:szCs w:val="24"/>
        </w:rPr>
        <w:t>2.)</w:t>
      </w:r>
      <w:r w:rsidRPr="00B21F07">
        <w:rPr>
          <w:rFonts w:ascii="Times New Roman" w:eastAsia="Times New Roman" w:hAnsi="Times New Roman"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B21F07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B21F07">
        <w:rPr>
          <w:rFonts w:ascii="Times New Roman" w:eastAsia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B21F07" w:rsidRPr="00B21F07" w:rsidRDefault="00B21F07" w:rsidP="00B21F07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862526" w:rsidRPr="004B2022" w:rsidRDefault="00862526" w:rsidP="008625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022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862526" w:rsidRPr="004B2022" w:rsidRDefault="00862526" w:rsidP="008625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022">
        <w:rPr>
          <w:rFonts w:ascii="Times New Roman" w:eastAsia="Times New Roman" w:hAnsi="Times New Roman"/>
          <w:sz w:val="24"/>
          <w:szCs w:val="24"/>
        </w:rPr>
        <w:t>Határidő: 2014. július 28.</w:t>
      </w:r>
    </w:p>
    <w:p w:rsidR="00862526" w:rsidRPr="004B2022" w:rsidRDefault="00862526" w:rsidP="0086252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62526" w:rsidRPr="004B2022" w:rsidRDefault="00862526" w:rsidP="0086252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022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862526" w:rsidRDefault="00862526" w:rsidP="003A13EC">
      <w:pPr>
        <w:jc w:val="both"/>
        <w:rPr>
          <w:rFonts w:ascii="Times New Roman" w:hAnsi="Times New Roman"/>
          <w:sz w:val="24"/>
          <w:szCs w:val="24"/>
        </w:rPr>
      </w:pPr>
    </w:p>
    <w:p w:rsidR="00862526" w:rsidRDefault="00862526" w:rsidP="003A13EC">
      <w:pPr>
        <w:jc w:val="both"/>
        <w:rPr>
          <w:rFonts w:ascii="Times New Roman" w:hAnsi="Times New Roman"/>
          <w:sz w:val="24"/>
          <w:szCs w:val="24"/>
        </w:rPr>
      </w:pPr>
    </w:p>
    <w:p w:rsidR="00C63D2F" w:rsidRPr="00561589" w:rsidRDefault="00C63D2F" w:rsidP="00C63D2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788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63D2F" w:rsidRPr="00787640" w:rsidRDefault="00C63D2F" w:rsidP="00C63D2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63D2F" w:rsidRPr="00B21F07" w:rsidRDefault="00C63D2F" w:rsidP="00C63D2F">
      <w:pPr>
        <w:jc w:val="both"/>
        <w:rPr>
          <w:rFonts w:ascii="Times New Roman" w:hAnsi="Times New Roman"/>
          <w:sz w:val="24"/>
          <w:szCs w:val="24"/>
        </w:rPr>
      </w:pPr>
    </w:p>
    <w:p w:rsidR="00862526" w:rsidRPr="00862526" w:rsidRDefault="00862526" w:rsidP="00862526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62526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  <w:r w:rsidRPr="00862526">
        <w:rPr>
          <w:rFonts w:ascii="Times New Roman" w:eastAsia="Times New Roman" w:hAnsi="Times New Roman"/>
          <w:b/>
          <w:i/>
          <w:sz w:val="24"/>
          <w:szCs w:val="24"/>
        </w:rPr>
        <w:t>nem járul hozzá</w:t>
      </w:r>
      <w:r w:rsidRPr="00862526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862526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862526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862526">
        <w:rPr>
          <w:rFonts w:ascii="Times New Roman" w:eastAsia="Times New Roman" w:hAnsi="Times New Roman"/>
          <w:b/>
          <w:sz w:val="24"/>
          <w:szCs w:val="24"/>
        </w:rPr>
        <w:t>.,</w:t>
      </w:r>
      <w:r w:rsidRPr="008625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526">
        <w:rPr>
          <w:rFonts w:ascii="Times New Roman" w:eastAsia="Times New Roman" w:hAnsi="Times New Roman"/>
          <w:b/>
          <w:sz w:val="24"/>
          <w:szCs w:val="24"/>
        </w:rPr>
        <w:t>34676/0/</w:t>
      </w:r>
      <w:proofErr w:type="gramStart"/>
      <w:r w:rsidRPr="00862526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862526">
        <w:rPr>
          <w:rFonts w:ascii="Times New Roman" w:eastAsia="Times New Roman" w:hAnsi="Times New Roman"/>
          <w:b/>
          <w:sz w:val="24"/>
          <w:szCs w:val="24"/>
        </w:rPr>
        <w:t xml:space="preserve">/2 </w:t>
      </w:r>
      <w:r w:rsidRPr="00862526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</w:t>
      </w:r>
      <w:r w:rsidRPr="00862526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862526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862526">
        <w:rPr>
          <w:rFonts w:ascii="Times New Roman" w:eastAsia="Times New Roman" w:hAnsi="Times New Roman"/>
          <w:b/>
          <w:sz w:val="24"/>
          <w:szCs w:val="24"/>
        </w:rPr>
        <w:t>.,</w:t>
      </w:r>
      <w:r w:rsidRPr="008625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526">
        <w:rPr>
          <w:rFonts w:ascii="Times New Roman" w:eastAsia="Times New Roman" w:hAnsi="Times New Roman"/>
          <w:b/>
          <w:sz w:val="24"/>
          <w:szCs w:val="24"/>
        </w:rPr>
        <w:t xml:space="preserve">Népszínház u. 16. </w:t>
      </w:r>
      <w:r w:rsidRPr="00862526">
        <w:rPr>
          <w:rFonts w:ascii="Times New Roman" w:eastAsia="Times New Roman" w:hAnsi="Times New Roman"/>
          <w:sz w:val="24"/>
          <w:szCs w:val="24"/>
        </w:rPr>
        <w:t>szám alatt található, 92 m</w:t>
      </w:r>
      <w:r w:rsidRPr="00862526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62526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utcai bejáratú földszinti helyiség bérbeadásához az </w:t>
      </w:r>
      <w:proofErr w:type="spellStart"/>
      <w:r w:rsidRPr="00862526">
        <w:rPr>
          <w:rFonts w:ascii="Times New Roman" w:eastAsia="Times New Roman" w:hAnsi="Times New Roman"/>
          <w:b/>
          <w:sz w:val="24"/>
          <w:szCs w:val="24"/>
        </w:rPr>
        <w:t>Afgan</w:t>
      </w:r>
      <w:proofErr w:type="spellEnd"/>
      <w:r w:rsidRPr="008625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62526">
        <w:rPr>
          <w:rFonts w:ascii="Times New Roman" w:eastAsia="Times New Roman" w:hAnsi="Times New Roman"/>
          <w:b/>
          <w:sz w:val="24"/>
          <w:szCs w:val="24"/>
        </w:rPr>
        <w:t>Food</w:t>
      </w:r>
      <w:proofErr w:type="spellEnd"/>
      <w:r w:rsidRPr="00862526">
        <w:rPr>
          <w:rFonts w:ascii="Times New Roman" w:eastAsia="Times New Roman" w:hAnsi="Times New Roman"/>
          <w:b/>
          <w:sz w:val="24"/>
          <w:szCs w:val="24"/>
        </w:rPr>
        <w:t xml:space="preserve"> Kft. </w:t>
      </w:r>
      <w:r w:rsidRPr="00862526">
        <w:rPr>
          <w:rFonts w:ascii="Times New Roman" w:eastAsia="Times New Roman" w:hAnsi="Times New Roman"/>
          <w:sz w:val="24"/>
          <w:szCs w:val="24"/>
        </w:rPr>
        <w:t>részére.</w:t>
      </w:r>
    </w:p>
    <w:p w:rsidR="00862526" w:rsidRPr="00862526" w:rsidRDefault="00862526" w:rsidP="00862526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862526" w:rsidRPr="004B2022" w:rsidRDefault="00862526" w:rsidP="008625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022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862526" w:rsidRPr="004B2022" w:rsidRDefault="00862526" w:rsidP="008625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B2022">
        <w:rPr>
          <w:rFonts w:ascii="Times New Roman" w:eastAsia="Times New Roman" w:hAnsi="Times New Roman"/>
          <w:sz w:val="24"/>
          <w:szCs w:val="24"/>
        </w:rPr>
        <w:t>Határidő: 2014. július 28.</w:t>
      </w:r>
    </w:p>
    <w:p w:rsidR="00862526" w:rsidRPr="004B2022" w:rsidRDefault="00862526" w:rsidP="0086252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62526" w:rsidRPr="004B2022" w:rsidRDefault="00862526" w:rsidP="0086252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022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862526" w:rsidRPr="004B2022" w:rsidRDefault="00862526" w:rsidP="00862526">
      <w:pPr>
        <w:jc w:val="both"/>
        <w:rPr>
          <w:rFonts w:ascii="Times New Roman" w:hAnsi="Times New Roman"/>
          <w:sz w:val="24"/>
          <w:szCs w:val="24"/>
        </w:rPr>
      </w:pPr>
    </w:p>
    <w:p w:rsidR="00C63D2F" w:rsidRDefault="00C63D2F" w:rsidP="003A13EC">
      <w:pPr>
        <w:jc w:val="both"/>
        <w:rPr>
          <w:rFonts w:ascii="Times New Roman" w:hAnsi="Times New Roman"/>
          <w:sz w:val="24"/>
          <w:szCs w:val="24"/>
        </w:rPr>
      </w:pPr>
    </w:p>
    <w:p w:rsidR="00153EAB" w:rsidRPr="006C570B" w:rsidRDefault="00153EAB" w:rsidP="00153EA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570B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proofErr w:type="spellStart"/>
      <w:r w:rsidRPr="006C570B">
        <w:rPr>
          <w:rFonts w:ascii="Times New Roman" w:hAnsi="Times New Roman"/>
          <w:b/>
          <w:color w:val="000000"/>
          <w:sz w:val="24"/>
          <w:szCs w:val="24"/>
        </w:rPr>
        <w:t>METO-TRIÓ</w:t>
      </w:r>
      <w:proofErr w:type="spellEnd"/>
      <w:r w:rsidRPr="006C570B">
        <w:rPr>
          <w:rFonts w:ascii="Times New Roman" w:hAnsi="Times New Roman"/>
          <w:b/>
          <w:color w:val="000000"/>
          <w:sz w:val="24"/>
          <w:szCs w:val="24"/>
        </w:rPr>
        <w:t xml:space="preserve"> Kft. bérbevételi kérelme a Budapest </w:t>
      </w:r>
      <w:proofErr w:type="spellStart"/>
      <w:r w:rsidRPr="006C570B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6C570B">
        <w:rPr>
          <w:rFonts w:ascii="Times New Roman" w:hAnsi="Times New Roman"/>
          <w:b/>
          <w:color w:val="000000"/>
          <w:sz w:val="24"/>
          <w:szCs w:val="24"/>
        </w:rPr>
        <w:t>. kerület, Práter u. 33. szám alatti üres, önkormányzati tulajdonú nem lakás célú helyiségre</w:t>
      </w:r>
    </w:p>
    <w:p w:rsidR="00153EAB" w:rsidRDefault="00153EAB" w:rsidP="00153EAB">
      <w:pPr>
        <w:jc w:val="both"/>
        <w:rPr>
          <w:rFonts w:ascii="Times New Roman" w:hAnsi="Times New Roman"/>
          <w:sz w:val="24"/>
          <w:szCs w:val="24"/>
        </w:rPr>
      </w:pPr>
    </w:p>
    <w:p w:rsidR="00153EAB" w:rsidRPr="00561589" w:rsidRDefault="00153EAB" w:rsidP="00153EA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789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53EAB" w:rsidRPr="00787640" w:rsidRDefault="00153EAB" w:rsidP="00153EA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53EAB" w:rsidRPr="003A1A81" w:rsidRDefault="00153EAB" w:rsidP="00153EAB">
      <w:pPr>
        <w:jc w:val="both"/>
        <w:rPr>
          <w:rFonts w:ascii="Times New Roman" w:hAnsi="Times New Roman"/>
          <w:sz w:val="24"/>
          <w:szCs w:val="24"/>
        </w:rPr>
      </w:pPr>
    </w:p>
    <w:p w:rsidR="003A1A81" w:rsidRPr="003A1A81" w:rsidRDefault="003A1A81" w:rsidP="003A1A8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A1A81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  <w:r w:rsidR="006170B4">
        <w:rPr>
          <w:rFonts w:ascii="Times New Roman" w:eastAsia="Times New Roman" w:hAnsi="Times New Roman"/>
          <w:sz w:val="24"/>
          <w:szCs w:val="24"/>
        </w:rPr>
        <w:t xml:space="preserve"> az alábbi határozati javaslatot nem fogadja el:</w:t>
      </w:r>
    </w:p>
    <w:p w:rsidR="003A1A81" w:rsidRPr="003A1A81" w:rsidRDefault="003A1A81" w:rsidP="003A1A81">
      <w:pPr>
        <w:spacing w:before="120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3A1A81">
        <w:rPr>
          <w:rFonts w:ascii="Times New Roman" w:eastAsia="Times New Roman" w:hAnsi="Times New Roman"/>
          <w:sz w:val="24"/>
          <w:szCs w:val="24"/>
        </w:rPr>
        <w:t>1.)</w:t>
      </w:r>
      <w:r w:rsidRPr="003A1A81">
        <w:rPr>
          <w:rFonts w:ascii="Times New Roman" w:eastAsia="Times New Roman" w:hAnsi="Times New Roman"/>
          <w:sz w:val="24"/>
          <w:szCs w:val="24"/>
        </w:rPr>
        <w:tab/>
      </w:r>
      <w:r w:rsidRPr="003A1A81">
        <w:rPr>
          <w:rFonts w:ascii="Times New Roman" w:eastAsia="Times New Roman" w:hAnsi="Times New Roman"/>
          <w:i/>
          <w:sz w:val="24"/>
          <w:szCs w:val="24"/>
        </w:rPr>
        <w:t xml:space="preserve">hozzájárul a Budapest </w:t>
      </w:r>
      <w:proofErr w:type="spellStart"/>
      <w:r w:rsidRPr="003A1A81">
        <w:rPr>
          <w:rFonts w:ascii="Times New Roman" w:eastAsia="Times New Roman" w:hAnsi="Times New Roman"/>
          <w:i/>
          <w:sz w:val="24"/>
          <w:szCs w:val="24"/>
        </w:rPr>
        <w:t>VIII</w:t>
      </w:r>
      <w:proofErr w:type="spellEnd"/>
      <w:r w:rsidRPr="003A1A81">
        <w:rPr>
          <w:rFonts w:ascii="Times New Roman" w:eastAsia="Times New Roman" w:hAnsi="Times New Roman"/>
          <w:i/>
          <w:sz w:val="24"/>
          <w:szCs w:val="24"/>
        </w:rPr>
        <w:t xml:space="preserve">., 36323/0/A/2 helyrajzi számon nyilvántartott, természetben a Budapest </w:t>
      </w:r>
      <w:proofErr w:type="spellStart"/>
      <w:r w:rsidRPr="003A1A81">
        <w:rPr>
          <w:rFonts w:ascii="Times New Roman" w:eastAsia="Times New Roman" w:hAnsi="Times New Roman"/>
          <w:i/>
          <w:sz w:val="24"/>
          <w:szCs w:val="24"/>
        </w:rPr>
        <w:t>VIII</w:t>
      </w:r>
      <w:proofErr w:type="spellEnd"/>
      <w:r w:rsidRPr="003A1A81">
        <w:rPr>
          <w:rFonts w:ascii="Times New Roman" w:eastAsia="Times New Roman" w:hAnsi="Times New Roman"/>
          <w:i/>
          <w:sz w:val="24"/>
          <w:szCs w:val="24"/>
        </w:rPr>
        <w:t>., Práter u. 33. szám alatt található, 19 m</w:t>
      </w:r>
      <w:r w:rsidRPr="003A1A81">
        <w:rPr>
          <w:rFonts w:ascii="Times New Roman" w:eastAsia="Times New Roman" w:hAnsi="Times New Roman"/>
          <w:i/>
          <w:sz w:val="24"/>
          <w:szCs w:val="24"/>
          <w:vertAlign w:val="superscript"/>
        </w:rPr>
        <w:t>2</w:t>
      </w:r>
      <w:r w:rsidRPr="003A1A81">
        <w:rPr>
          <w:rFonts w:ascii="Times New Roman" w:eastAsia="Times New Roman" w:hAnsi="Times New Roman"/>
          <w:i/>
          <w:sz w:val="24"/>
          <w:szCs w:val="24"/>
        </w:rPr>
        <w:t xml:space="preserve"> alapterületű, üres, önkormányzati tulajdonú, utcai bejáratú földszinti helyiség bérbeadásához határozatlan időtartamra, 30 napos felmondási idővel a </w:t>
      </w:r>
      <w:proofErr w:type="spellStart"/>
      <w:r w:rsidRPr="003A1A81">
        <w:rPr>
          <w:rFonts w:ascii="Times New Roman" w:eastAsia="Times New Roman" w:hAnsi="Times New Roman"/>
          <w:i/>
          <w:sz w:val="24"/>
          <w:szCs w:val="24"/>
        </w:rPr>
        <w:t>METO-TRIÓ</w:t>
      </w:r>
      <w:proofErr w:type="spellEnd"/>
      <w:r w:rsidRPr="003A1A81">
        <w:rPr>
          <w:rFonts w:ascii="Times New Roman" w:eastAsia="Times New Roman" w:hAnsi="Times New Roman"/>
          <w:i/>
          <w:sz w:val="24"/>
          <w:szCs w:val="24"/>
        </w:rPr>
        <w:t xml:space="preserve"> Kft. részére, zöldség-gyümölcs üzlet és vendéglátás (</w:t>
      </w:r>
      <w:proofErr w:type="spellStart"/>
      <w:r w:rsidRPr="003A1A81">
        <w:rPr>
          <w:rFonts w:ascii="Times New Roman" w:eastAsia="Times New Roman" w:hAnsi="Times New Roman"/>
          <w:i/>
          <w:sz w:val="24"/>
          <w:szCs w:val="24"/>
        </w:rPr>
        <w:t>gyros</w:t>
      </w:r>
      <w:proofErr w:type="spellEnd"/>
      <w:r w:rsidRPr="003A1A81">
        <w:rPr>
          <w:rFonts w:ascii="Times New Roman" w:eastAsia="Times New Roman" w:hAnsi="Times New Roman"/>
          <w:i/>
          <w:sz w:val="24"/>
          <w:szCs w:val="24"/>
        </w:rPr>
        <w:t xml:space="preserve"> árusítás) szeszárusítás nélkül céljára, 17.000,- Ft/hó + Áfa bérleti + közüzemi és különszolgáltatási díjak összegen.</w:t>
      </w:r>
      <w:proofErr w:type="gramEnd"/>
      <w:r w:rsidRPr="003A1A81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3A1A81" w:rsidRPr="003A1A81" w:rsidRDefault="003A1A81" w:rsidP="003A1A81">
      <w:pPr>
        <w:spacing w:before="120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3A1A81">
        <w:rPr>
          <w:rFonts w:ascii="Times New Roman" w:eastAsia="Times New Roman" w:hAnsi="Times New Roman"/>
          <w:i/>
          <w:sz w:val="24"/>
          <w:szCs w:val="24"/>
        </w:rPr>
        <w:t>2.)</w:t>
      </w:r>
      <w:r w:rsidRPr="003A1A81">
        <w:rPr>
          <w:rFonts w:ascii="Times New Roman" w:eastAsia="Times New Roman" w:hAnsi="Times New Roman"/>
          <w:i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3A1A81">
        <w:rPr>
          <w:rFonts w:ascii="Times New Roman" w:eastAsia="Times New Roman" w:hAnsi="Times New Roman"/>
          <w:i/>
          <w:sz w:val="24"/>
          <w:szCs w:val="24"/>
        </w:rPr>
        <w:t>VI</w:t>
      </w:r>
      <w:proofErr w:type="spellEnd"/>
      <w:r w:rsidRPr="003A1A81">
        <w:rPr>
          <w:rFonts w:ascii="Times New Roman" w:eastAsia="Times New Roman" w:hAnsi="Times New Roman"/>
          <w:i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A1A81" w:rsidRPr="003A1A81" w:rsidRDefault="003A1A81" w:rsidP="003A1A8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A1A81" w:rsidRPr="003A1A81" w:rsidRDefault="003A1A81" w:rsidP="003A1A81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1A81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A1A81">
        <w:rPr>
          <w:rFonts w:ascii="Times New Roman" w:eastAsia="Times New Roman" w:hAnsi="Times New Roman"/>
          <w:sz w:val="24"/>
          <w:szCs w:val="24"/>
        </w:rPr>
        <w:t>Kisfalu Kft</w:t>
      </w:r>
      <w:r w:rsidR="00623037">
        <w:rPr>
          <w:rFonts w:ascii="Times New Roman" w:eastAsia="Times New Roman" w:hAnsi="Times New Roman"/>
          <w:sz w:val="24"/>
          <w:szCs w:val="24"/>
        </w:rPr>
        <w:t>.</w:t>
      </w:r>
      <w:r w:rsidRPr="003A1A81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3A1A81" w:rsidRDefault="003A1A81" w:rsidP="003A1A8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A1A81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A1A81">
        <w:rPr>
          <w:rFonts w:ascii="Times New Roman" w:eastAsia="Times New Roman" w:hAnsi="Times New Roman"/>
          <w:sz w:val="24"/>
          <w:szCs w:val="24"/>
        </w:rPr>
        <w:t>2014. július 28.</w:t>
      </w:r>
    </w:p>
    <w:p w:rsidR="003A1A81" w:rsidRPr="003A1A81" w:rsidRDefault="003A1A81" w:rsidP="003A1A8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A1A81" w:rsidRPr="003A1A81" w:rsidRDefault="003A1A81" w:rsidP="003A1A81">
      <w:pPr>
        <w:rPr>
          <w:rFonts w:ascii="Times New Roman" w:eastAsia="Times New Roman" w:hAnsi="Times New Roman"/>
          <w:b/>
          <w:sz w:val="24"/>
          <w:szCs w:val="24"/>
        </w:rPr>
      </w:pPr>
      <w:r w:rsidRPr="003A1A81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862526" w:rsidRDefault="00862526" w:rsidP="003A13EC">
      <w:pPr>
        <w:jc w:val="both"/>
        <w:rPr>
          <w:rFonts w:ascii="Times New Roman" w:hAnsi="Times New Roman"/>
          <w:sz w:val="24"/>
          <w:szCs w:val="24"/>
        </w:rPr>
      </w:pPr>
    </w:p>
    <w:p w:rsidR="003A1A81" w:rsidRDefault="003A1A81" w:rsidP="003A13EC">
      <w:pPr>
        <w:jc w:val="both"/>
        <w:rPr>
          <w:rFonts w:ascii="Times New Roman" w:hAnsi="Times New Roman"/>
          <w:sz w:val="24"/>
          <w:szCs w:val="24"/>
        </w:rPr>
      </w:pPr>
    </w:p>
    <w:p w:rsidR="00D26FCB" w:rsidRPr="006C570B" w:rsidRDefault="00D26FCB" w:rsidP="00D26FC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570B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proofErr w:type="spellStart"/>
      <w:r w:rsidRPr="006C570B">
        <w:rPr>
          <w:rFonts w:ascii="Times New Roman" w:hAnsi="Times New Roman"/>
          <w:b/>
          <w:color w:val="000000"/>
          <w:sz w:val="24"/>
          <w:szCs w:val="24"/>
        </w:rPr>
        <w:t>Kerim-Change</w:t>
      </w:r>
      <w:proofErr w:type="spellEnd"/>
      <w:r w:rsidRPr="006C570B">
        <w:rPr>
          <w:rFonts w:ascii="Times New Roman" w:hAnsi="Times New Roman"/>
          <w:b/>
          <w:color w:val="000000"/>
          <w:sz w:val="24"/>
          <w:szCs w:val="24"/>
        </w:rPr>
        <w:t xml:space="preserve"> Szolgáltató Kft., a Nívó Fantázia Fodrász Szövetkezet és Sárköziné Podmaniczky Mária bérlőtársak kérelme a Budapest </w:t>
      </w:r>
      <w:proofErr w:type="spellStart"/>
      <w:r w:rsidRPr="006C570B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6C570B">
        <w:rPr>
          <w:rFonts w:ascii="Times New Roman" w:hAnsi="Times New Roman"/>
          <w:b/>
          <w:color w:val="000000"/>
          <w:sz w:val="24"/>
          <w:szCs w:val="24"/>
        </w:rPr>
        <w:t>. kerület, Rákóczi út 53. szám alatti helyiség vonatkozásában</w:t>
      </w:r>
    </w:p>
    <w:p w:rsidR="00D26FCB" w:rsidRDefault="00D26FCB" w:rsidP="00D26FCB">
      <w:pPr>
        <w:jc w:val="both"/>
        <w:rPr>
          <w:rFonts w:ascii="Times New Roman" w:hAnsi="Times New Roman"/>
          <w:sz w:val="24"/>
          <w:szCs w:val="24"/>
        </w:rPr>
      </w:pPr>
    </w:p>
    <w:p w:rsidR="00175014" w:rsidRPr="00561589" w:rsidRDefault="00175014" w:rsidP="0017501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790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75014" w:rsidRPr="00787640" w:rsidRDefault="00175014" w:rsidP="0017501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75014" w:rsidRPr="003A1A81" w:rsidRDefault="00175014" w:rsidP="00175014">
      <w:pPr>
        <w:jc w:val="both"/>
        <w:rPr>
          <w:rFonts w:ascii="Times New Roman" w:hAnsi="Times New Roman"/>
          <w:sz w:val="24"/>
          <w:szCs w:val="24"/>
        </w:rPr>
      </w:pPr>
    </w:p>
    <w:p w:rsidR="002E50ED" w:rsidRPr="002E50ED" w:rsidRDefault="002E50ED" w:rsidP="002E50E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50ED">
        <w:rPr>
          <w:rFonts w:ascii="Times New Roman" w:eastAsia="Times New Roman" w:hAnsi="Times New Roman"/>
          <w:sz w:val="24"/>
          <w:szCs w:val="24"/>
        </w:rPr>
        <w:t>A Városgazdálkodási és Pénzügyi Bizottság úgy dönt, hogy:</w:t>
      </w:r>
    </w:p>
    <w:p w:rsidR="002E50ED" w:rsidRPr="002E50ED" w:rsidRDefault="002E50ED" w:rsidP="002E50ED">
      <w:pPr>
        <w:numPr>
          <w:ilvl w:val="0"/>
          <w:numId w:val="29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50ED">
        <w:rPr>
          <w:rFonts w:ascii="Times New Roman" w:eastAsia="Times New Roman" w:hAnsi="Times New Roman"/>
          <w:b/>
          <w:sz w:val="24"/>
          <w:szCs w:val="24"/>
        </w:rPr>
        <w:t xml:space="preserve">módosítja </w:t>
      </w:r>
      <w:r w:rsidRPr="002E50ED">
        <w:rPr>
          <w:rFonts w:ascii="Times New Roman" w:eastAsia="Times New Roman" w:hAnsi="Times New Roman"/>
          <w:sz w:val="24"/>
          <w:szCs w:val="24"/>
        </w:rPr>
        <w:t>az</w:t>
      </w:r>
      <w:r w:rsidRPr="002E50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E50ED">
        <w:rPr>
          <w:rFonts w:ascii="Times New Roman" w:eastAsia="Times New Roman" w:hAnsi="Times New Roman"/>
          <w:sz w:val="24"/>
          <w:szCs w:val="24"/>
        </w:rPr>
        <w:t>57/2014. (I.</w:t>
      </w:r>
      <w:r w:rsidR="00C046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27.) számú határozatának 1.) pontját a következők szerint: </w:t>
      </w:r>
      <w:r w:rsidRPr="002E50ED">
        <w:rPr>
          <w:rFonts w:ascii="Times New Roman" w:eastAsia="Times New Roman" w:hAnsi="Times New Roman"/>
          <w:b/>
          <w:sz w:val="24"/>
          <w:szCs w:val="24"/>
        </w:rPr>
        <w:t>hozzájárul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 a Budapest </w:t>
      </w:r>
      <w:proofErr w:type="spellStart"/>
      <w:r w:rsidRPr="002E50ED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2E50ED">
        <w:rPr>
          <w:rFonts w:ascii="Times New Roman" w:eastAsia="Times New Roman" w:hAnsi="Times New Roman"/>
          <w:sz w:val="24"/>
          <w:szCs w:val="24"/>
        </w:rPr>
        <w:t>. kerület, Rákóczi út 53. szám alatti 34640/0/</w:t>
      </w:r>
      <w:proofErr w:type="gramStart"/>
      <w:r w:rsidRPr="002E50ED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2E50ED">
        <w:rPr>
          <w:rFonts w:ascii="Times New Roman" w:eastAsia="Times New Roman" w:hAnsi="Times New Roman"/>
          <w:sz w:val="24"/>
          <w:szCs w:val="24"/>
        </w:rPr>
        <w:t xml:space="preserve">/1 és a 34640/0/A/2 </w:t>
      </w:r>
      <w:proofErr w:type="spellStart"/>
      <w:r w:rsidRPr="002E50ED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2E50ED">
        <w:rPr>
          <w:rFonts w:ascii="Times New Roman" w:eastAsia="Times New Roman" w:hAnsi="Times New Roman"/>
          <w:sz w:val="24"/>
          <w:szCs w:val="24"/>
        </w:rPr>
        <w:t>, összesen 82 m</w:t>
      </w:r>
      <w:r w:rsidRPr="002E50ED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 alapterületű, utcai bejáratú, földszinti nem lakás célú helyiség bérleti szerződésének módosításához oly módon, hogy a két helyiség önállóan kerüljön bérbeadás</w:t>
      </w:r>
      <w:r w:rsidR="00C0464C">
        <w:rPr>
          <w:rFonts w:ascii="Times New Roman" w:eastAsia="Times New Roman" w:hAnsi="Times New Roman"/>
          <w:sz w:val="24"/>
          <w:szCs w:val="24"/>
        </w:rPr>
        <w:t>ra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. A </w:t>
      </w:r>
      <w:r w:rsidRPr="002E50ED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2E50ED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2E50ED">
        <w:rPr>
          <w:rFonts w:ascii="Times New Roman" w:eastAsia="Times New Roman" w:hAnsi="Times New Roman"/>
          <w:b/>
          <w:sz w:val="24"/>
          <w:szCs w:val="24"/>
        </w:rPr>
        <w:t xml:space="preserve">. kerület, Rákóczi út 53. 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szám alatti </w:t>
      </w:r>
      <w:r w:rsidRPr="002E50ED">
        <w:rPr>
          <w:rFonts w:ascii="Times New Roman" w:eastAsia="Times New Roman" w:hAnsi="Times New Roman"/>
          <w:b/>
          <w:sz w:val="24"/>
          <w:szCs w:val="24"/>
        </w:rPr>
        <w:t>34640/0/</w:t>
      </w:r>
      <w:proofErr w:type="gramStart"/>
      <w:r w:rsidRPr="002E50ED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2E50ED">
        <w:rPr>
          <w:rFonts w:ascii="Times New Roman" w:eastAsia="Times New Roman" w:hAnsi="Times New Roman"/>
          <w:b/>
          <w:sz w:val="24"/>
          <w:szCs w:val="24"/>
        </w:rPr>
        <w:t xml:space="preserve">/1 </w:t>
      </w:r>
      <w:proofErr w:type="spellStart"/>
      <w:r w:rsidRPr="002E50ED">
        <w:rPr>
          <w:rFonts w:ascii="Times New Roman" w:eastAsia="Times New Roman" w:hAnsi="Times New Roman"/>
          <w:b/>
          <w:sz w:val="24"/>
          <w:szCs w:val="24"/>
        </w:rPr>
        <w:t>hrsz-ú</w:t>
      </w:r>
      <w:proofErr w:type="spellEnd"/>
      <w:r w:rsidRPr="002E50ED">
        <w:rPr>
          <w:rFonts w:ascii="Times New Roman" w:eastAsia="Times New Roman" w:hAnsi="Times New Roman"/>
          <w:b/>
          <w:sz w:val="24"/>
          <w:szCs w:val="24"/>
        </w:rPr>
        <w:t>,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50ED">
        <w:rPr>
          <w:rFonts w:ascii="Times New Roman" w:eastAsia="Times New Roman" w:hAnsi="Times New Roman"/>
          <w:b/>
          <w:sz w:val="24"/>
          <w:szCs w:val="24"/>
        </w:rPr>
        <w:t>41</w:t>
      </w:r>
      <w:r w:rsidRPr="002E50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E50ED">
        <w:rPr>
          <w:rFonts w:ascii="Times New Roman" w:eastAsia="Times New Roman" w:hAnsi="Times New Roman"/>
          <w:b/>
          <w:sz w:val="24"/>
          <w:szCs w:val="24"/>
        </w:rPr>
        <w:t>m</w:t>
      </w:r>
      <w:r w:rsidRPr="002E50ED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 w:rsidRPr="002E50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alapterületű helyiség bérlőjének bérlőtársi jogviszonyban a </w:t>
      </w:r>
      <w:proofErr w:type="spellStart"/>
      <w:r w:rsidRPr="002E50ED">
        <w:rPr>
          <w:rFonts w:ascii="Times New Roman" w:eastAsia="Times New Roman" w:hAnsi="Times New Roman"/>
          <w:sz w:val="24"/>
          <w:szCs w:val="24"/>
        </w:rPr>
        <w:t>Kerim-Change</w:t>
      </w:r>
      <w:proofErr w:type="spellEnd"/>
      <w:r w:rsidRPr="002E50ED">
        <w:rPr>
          <w:rFonts w:ascii="Times New Roman" w:eastAsia="Times New Roman" w:hAnsi="Times New Roman"/>
          <w:sz w:val="24"/>
          <w:szCs w:val="24"/>
        </w:rPr>
        <w:t xml:space="preserve"> Kft-t és a Nívó Fantázia Fodrász Szövetkezetet, a </w:t>
      </w:r>
      <w:r w:rsidRPr="002E50ED">
        <w:rPr>
          <w:rFonts w:ascii="Times New Roman" w:eastAsia="Times New Roman" w:hAnsi="Times New Roman"/>
          <w:b/>
          <w:sz w:val="24"/>
          <w:szCs w:val="24"/>
        </w:rPr>
        <w:t xml:space="preserve">34640/0/A/2 </w:t>
      </w:r>
      <w:proofErr w:type="spellStart"/>
      <w:r w:rsidRPr="002E50ED">
        <w:rPr>
          <w:rFonts w:ascii="Times New Roman" w:eastAsia="Times New Roman" w:hAnsi="Times New Roman"/>
          <w:b/>
          <w:sz w:val="24"/>
          <w:szCs w:val="24"/>
        </w:rPr>
        <w:t>hrsz-ú</w:t>
      </w:r>
      <w:proofErr w:type="spellEnd"/>
      <w:r w:rsidRPr="002E50ED">
        <w:rPr>
          <w:rFonts w:ascii="Times New Roman" w:eastAsia="Times New Roman" w:hAnsi="Times New Roman"/>
          <w:b/>
          <w:sz w:val="24"/>
          <w:szCs w:val="24"/>
        </w:rPr>
        <w:t>, 41 m</w:t>
      </w:r>
      <w:r w:rsidRPr="002E50ED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 w:rsidRPr="002E50E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2E50ED">
        <w:rPr>
          <w:rFonts w:ascii="Times New Roman" w:eastAsia="Times New Roman" w:hAnsi="Times New Roman"/>
          <w:sz w:val="24"/>
          <w:szCs w:val="24"/>
        </w:rPr>
        <w:t>alapterületű bérlőjének bérlőtársi jogviszonyban a Nívó Fantázia Fodrász Szövetkezetet és Sárköziné Podmaniczky Máriát ismeri el.</w:t>
      </w:r>
    </w:p>
    <w:p w:rsidR="002E50ED" w:rsidRPr="002E50ED" w:rsidRDefault="002E50ED" w:rsidP="002E50ED">
      <w:pPr>
        <w:numPr>
          <w:ilvl w:val="0"/>
          <w:numId w:val="29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50ED">
        <w:rPr>
          <w:rFonts w:ascii="Times New Roman" w:eastAsia="Times New Roman" w:hAnsi="Times New Roman"/>
          <w:b/>
          <w:sz w:val="24"/>
          <w:szCs w:val="24"/>
        </w:rPr>
        <w:t xml:space="preserve">nem járul hozzá 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E50ED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2E50ED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2E50ED">
        <w:rPr>
          <w:rFonts w:ascii="Times New Roman" w:eastAsia="Times New Roman" w:hAnsi="Times New Roman"/>
          <w:b/>
          <w:sz w:val="24"/>
          <w:szCs w:val="24"/>
        </w:rPr>
        <w:t>. kerület, Rákóczi út 53.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 szám alatti </w:t>
      </w:r>
      <w:r w:rsidRPr="002E50ED">
        <w:rPr>
          <w:rFonts w:ascii="Times New Roman" w:eastAsia="Times New Roman" w:hAnsi="Times New Roman"/>
          <w:b/>
          <w:sz w:val="24"/>
          <w:szCs w:val="24"/>
        </w:rPr>
        <w:t>34640/0/</w:t>
      </w:r>
      <w:proofErr w:type="gramStart"/>
      <w:r w:rsidRPr="002E50ED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2E50ED">
        <w:rPr>
          <w:rFonts w:ascii="Times New Roman" w:eastAsia="Times New Roman" w:hAnsi="Times New Roman"/>
          <w:b/>
          <w:sz w:val="24"/>
          <w:szCs w:val="24"/>
        </w:rPr>
        <w:t>/1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E50ED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2E50ED">
        <w:rPr>
          <w:rFonts w:ascii="Times New Roman" w:eastAsia="Times New Roman" w:hAnsi="Times New Roman"/>
          <w:sz w:val="24"/>
          <w:szCs w:val="24"/>
        </w:rPr>
        <w:t>, 41 m</w:t>
      </w:r>
      <w:r w:rsidRPr="002E50ED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 alapterületű nem lakás célú helyiség bérleti díjának alacsonyabb összegen történő megállapításához.</w:t>
      </w:r>
    </w:p>
    <w:p w:rsidR="002E50ED" w:rsidRPr="002E50ED" w:rsidRDefault="002E50ED" w:rsidP="002E50ED">
      <w:pPr>
        <w:numPr>
          <w:ilvl w:val="0"/>
          <w:numId w:val="29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50ED">
        <w:rPr>
          <w:rFonts w:ascii="Times New Roman" w:eastAsia="Times New Roman" w:hAnsi="Times New Roman"/>
          <w:b/>
          <w:sz w:val="24"/>
          <w:szCs w:val="24"/>
        </w:rPr>
        <w:t xml:space="preserve">nem járul hozzá 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E50ED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2E50ED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2E50ED">
        <w:rPr>
          <w:rFonts w:ascii="Times New Roman" w:eastAsia="Times New Roman" w:hAnsi="Times New Roman"/>
          <w:b/>
          <w:sz w:val="24"/>
          <w:szCs w:val="24"/>
        </w:rPr>
        <w:t>. kerület, Rákóczi út 53.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 szám alatti </w:t>
      </w:r>
      <w:r w:rsidRPr="002E50ED">
        <w:rPr>
          <w:rFonts w:ascii="Times New Roman" w:eastAsia="Times New Roman" w:hAnsi="Times New Roman"/>
          <w:b/>
          <w:sz w:val="24"/>
          <w:szCs w:val="24"/>
        </w:rPr>
        <w:t>34640/0/</w:t>
      </w:r>
      <w:proofErr w:type="gramStart"/>
      <w:r w:rsidRPr="002E50ED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2E50ED">
        <w:rPr>
          <w:rFonts w:ascii="Times New Roman" w:eastAsia="Times New Roman" w:hAnsi="Times New Roman"/>
          <w:b/>
          <w:sz w:val="24"/>
          <w:szCs w:val="24"/>
        </w:rPr>
        <w:t>/2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E50ED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2E50ED">
        <w:rPr>
          <w:rFonts w:ascii="Times New Roman" w:eastAsia="Times New Roman" w:hAnsi="Times New Roman"/>
          <w:sz w:val="24"/>
          <w:szCs w:val="24"/>
        </w:rPr>
        <w:t>, 41 m</w:t>
      </w:r>
      <w:r w:rsidRPr="002E50ED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 alapterületű nem lakás célú helyiség bérleti díjának visszamenőleges hatállyal történő érvényesítéséhez.</w:t>
      </w:r>
    </w:p>
    <w:p w:rsidR="002E50ED" w:rsidRPr="002E50ED" w:rsidRDefault="002E50ED" w:rsidP="002E50ED">
      <w:pPr>
        <w:numPr>
          <w:ilvl w:val="0"/>
          <w:numId w:val="29"/>
        </w:numPr>
        <w:tabs>
          <w:tab w:val="clear" w:pos="720"/>
        </w:tabs>
        <w:spacing w:before="120"/>
        <w:ind w:left="426" w:right="-2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50ED">
        <w:rPr>
          <w:rFonts w:ascii="Times New Roman" w:eastAsia="Times New Roman" w:hAnsi="Times New Roman"/>
          <w:i/>
          <w:sz w:val="24"/>
          <w:szCs w:val="24"/>
          <w:u w:val="single"/>
        </w:rPr>
        <w:t>egyebekben fenntartja</w:t>
      </w:r>
      <w:r w:rsidRPr="002E50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E50ED">
        <w:rPr>
          <w:rFonts w:ascii="Times New Roman" w:eastAsia="Times New Roman" w:hAnsi="Times New Roman"/>
          <w:sz w:val="24"/>
          <w:szCs w:val="24"/>
        </w:rPr>
        <w:t>az</w:t>
      </w:r>
      <w:r w:rsidRPr="002E50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E50ED">
        <w:rPr>
          <w:rFonts w:ascii="Times New Roman" w:eastAsia="Times New Roman" w:hAnsi="Times New Roman"/>
          <w:sz w:val="24"/>
          <w:szCs w:val="24"/>
        </w:rPr>
        <w:t xml:space="preserve">57/2014. (I. 27.) számú határozatban foglaltakat azzal, hogy </w:t>
      </w:r>
      <w:r w:rsidRPr="002E50ED">
        <w:rPr>
          <w:rFonts w:ascii="Times New Roman" w:eastAsia="Times New Roman" w:hAnsi="Times New Roman"/>
          <w:color w:val="000000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2E50ED">
        <w:rPr>
          <w:rFonts w:ascii="Times New Roman" w:eastAsia="Times New Roman" w:hAnsi="Times New Roman"/>
          <w:color w:val="000000"/>
          <w:sz w:val="24"/>
          <w:szCs w:val="24"/>
        </w:rPr>
        <w:t>VI</w:t>
      </w:r>
      <w:proofErr w:type="spellEnd"/>
      <w:r w:rsidRPr="002E50ED">
        <w:rPr>
          <w:rFonts w:ascii="Times New Roman" w:eastAsia="Times New Roman" w:hAnsi="Times New Roman"/>
          <w:color w:val="000000"/>
          <w:sz w:val="24"/>
          <w:szCs w:val="24"/>
        </w:rPr>
        <w:t>. 20.) számú önkormányzati rendelet 18. § (1) bekezdésében foglalt</w:t>
      </w:r>
      <w:r w:rsidR="00C0464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E50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E50ED">
        <w:rPr>
          <w:rFonts w:ascii="Times New Roman" w:eastAsia="Times New Roman" w:hAnsi="Times New Roman"/>
          <w:sz w:val="24"/>
          <w:szCs w:val="24"/>
        </w:rPr>
        <w:t>bérleti szerződés megkötésére vonatkozó határidőket jelen határozatról szóló értesítés kézhezvételétől kell számítani.</w:t>
      </w:r>
    </w:p>
    <w:p w:rsidR="002E50ED" w:rsidRPr="002E50ED" w:rsidRDefault="002E50ED" w:rsidP="002E50ED">
      <w:pPr>
        <w:spacing w:before="120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2E50ED">
        <w:rPr>
          <w:rFonts w:ascii="Times New Roman" w:eastAsia="Times New Roman" w:hAnsi="Times New Roman"/>
          <w:sz w:val="24"/>
          <w:szCs w:val="24"/>
        </w:rPr>
        <w:t>Kisfalu Kft. ügyvezető igazgatója</w:t>
      </w:r>
    </w:p>
    <w:p w:rsidR="002E50ED" w:rsidRDefault="002E50ED" w:rsidP="002E50E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A5424">
        <w:rPr>
          <w:rFonts w:ascii="Times New Roman" w:eastAsia="Times New Roman" w:hAnsi="Times New Roman"/>
          <w:sz w:val="24"/>
          <w:szCs w:val="24"/>
        </w:rPr>
        <w:t xml:space="preserve">Határidő: 2014. </w:t>
      </w:r>
      <w:r w:rsidR="004A5424" w:rsidRPr="004A5424">
        <w:rPr>
          <w:rFonts w:ascii="Times New Roman" w:eastAsia="Times New Roman" w:hAnsi="Times New Roman"/>
          <w:sz w:val="24"/>
          <w:szCs w:val="24"/>
        </w:rPr>
        <w:t>július 28</w:t>
      </w:r>
      <w:r w:rsidRPr="004A5424">
        <w:rPr>
          <w:rFonts w:ascii="Times New Roman" w:eastAsia="Times New Roman" w:hAnsi="Times New Roman"/>
          <w:sz w:val="24"/>
          <w:szCs w:val="24"/>
        </w:rPr>
        <w:t>.</w:t>
      </w:r>
    </w:p>
    <w:p w:rsidR="002E50ED" w:rsidRPr="002E50ED" w:rsidRDefault="002E50ED" w:rsidP="002E50E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E50ED" w:rsidRPr="002E50ED" w:rsidRDefault="002E50ED" w:rsidP="002E50E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E50ED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D26FCB" w:rsidRDefault="00D26FCB" w:rsidP="003A13EC">
      <w:pPr>
        <w:jc w:val="both"/>
        <w:rPr>
          <w:rFonts w:ascii="Times New Roman" w:hAnsi="Times New Roman"/>
          <w:sz w:val="24"/>
          <w:szCs w:val="24"/>
        </w:rPr>
      </w:pPr>
    </w:p>
    <w:p w:rsidR="006170B4" w:rsidRDefault="006170B4" w:rsidP="003A13EC">
      <w:pPr>
        <w:jc w:val="both"/>
        <w:rPr>
          <w:rFonts w:ascii="Times New Roman" w:hAnsi="Times New Roman"/>
          <w:sz w:val="24"/>
          <w:szCs w:val="24"/>
        </w:rPr>
      </w:pPr>
    </w:p>
    <w:p w:rsidR="00062C55" w:rsidRPr="006C570B" w:rsidRDefault="00062C55" w:rsidP="00062C5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4F72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ED4F72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570B">
        <w:rPr>
          <w:rFonts w:ascii="Times New Roman" w:hAnsi="Times New Roman"/>
          <w:b/>
          <w:color w:val="000000"/>
          <w:sz w:val="24"/>
          <w:szCs w:val="24"/>
        </w:rPr>
        <w:t xml:space="preserve">Az Interkulturális Párbeszéd Közhasznú Alapítvány bérleti szerződésének hosszabbítási kérelme a Budapest </w:t>
      </w:r>
      <w:proofErr w:type="spellStart"/>
      <w:r w:rsidRPr="006C570B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6C570B">
        <w:rPr>
          <w:rFonts w:ascii="Times New Roman" w:hAnsi="Times New Roman"/>
          <w:b/>
          <w:color w:val="000000"/>
          <w:sz w:val="24"/>
          <w:szCs w:val="24"/>
        </w:rPr>
        <w:t>., Víg u. 28. szám alatti üres önkormányzati tulajdonú helyiség vonatkozásában</w:t>
      </w:r>
    </w:p>
    <w:p w:rsidR="00062C55" w:rsidRDefault="00062C55" w:rsidP="00062C55">
      <w:pPr>
        <w:jc w:val="both"/>
        <w:rPr>
          <w:rFonts w:ascii="Times New Roman" w:hAnsi="Times New Roman"/>
          <w:sz w:val="24"/>
          <w:szCs w:val="24"/>
        </w:rPr>
      </w:pPr>
    </w:p>
    <w:p w:rsidR="008139A9" w:rsidRPr="00561589" w:rsidRDefault="008139A9" w:rsidP="008139A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791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139A9" w:rsidRPr="00787640" w:rsidRDefault="008139A9" w:rsidP="008139A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8139A9" w:rsidRPr="003A1A81" w:rsidRDefault="008139A9" w:rsidP="008139A9">
      <w:pPr>
        <w:jc w:val="both"/>
        <w:rPr>
          <w:rFonts w:ascii="Times New Roman" w:hAnsi="Times New Roman"/>
          <w:sz w:val="24"/>
          <w:szCs w:val="24"/>
        </w:rPr>
      </w:pPr>
    </w:p>
    <w:p w:rsidR="008139A9" w:rsidRPr="003A1A81" w:rsidRDefault="008139A9" w:rsidP="008139A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A1A81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</w:rPr>
        <w:t xml:space="preserve"> az alábbi határozati javaslatot nem fogadja el:</w:t>
      </w:r>
    </w:p>
    <w:p w:rsidR="00664FD0" w:rsidRPr="00664FD0" w:rsidRDefault="00664FD0" w:rsidP="00664FD0">
      <w:pPr>
        <w:pStyle w:val="Listaszerbekezds"/>
        <w:numPr>
          <w:ilvl w:val="0"/>
          <w:numId w:val="32"/>
        </w:numPr>
        <w:spacing w:before="120" w:after="120"/>
        <w:ind w:left="425" w:hanging="425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64FD0">
        <w:rPr>
          <w:rFonts w:ascii="Times New Roman" w:hAnsi="Times New Roman" w:cs="Courier New"/>
          <w:i/>
          <w:sz w:val="24"/>
          <w:szCs w:val="24"/>
        </w:rPr>
        <w:t xml:space="preserve">hozzájárul a Budapest </w:t>
      </w:r>
      <w:proofErr w:type="spellStart"/>
      <w:r w:rsidRPr="00664FD0">
        <w:rPr>
          <w:rFonts w:ascii="Times New Roman" w:hAnsi="Times New Roman" w:cs="Courier New"/>
          <w:i/>
          <w:sz w:val="24"/>
          <w:szCs w:val="24"/>
        </w:rPr>
        <w:t>VIII</w:t>
      </w:r>
      <w:proofErr w:type="spellEnd"/>
      <w:r w:rsidRPr="00664FD0">
        <w:rPr>
          <w:rFonts w:ascii="Times New Roman" w:hAnsi="Times New Roman" w:cs="Courier New"/>
          <w:i/>
          <w:sz w:val="24"/>
          <w:szCs w:val="24"/>
        </w:rPr>
        <w:t xml:space="preserve">., </w:t>
      </w:r>
      <w:r w:rsidRPr="00664FD0">
        <w:rPr>
          <w:rFonts w:ascii="Times New Roman" w:hAnsi="Times New Roman"/>
          <w:i/>
          <w:sz w:val="24"/>
          <w:szCs w:val="24"/>
        </w:rPr>
        <w:t xml:space="preserve">34926/0/A/5 </w:t>
      </w:r>
      <w:r w:rsidRPr="00664FD0">
        <w:rPr>
          <w:rFonts w:ascii="Times New Roman" w:hAnsi="Times New Roman" w:cs="Courier New"/>
          <w:i/>
          <w:sz w:val="24"/>
          <w:szCs w:val="24"/>
        </w:rPr>
        <w:t xml:space="preserve">helyrajzi számon nyilvántartott, természetben a Budapest </w:t>
      </w:r>
      <w:proofErr w:type="spellStart"/>
      <w:r w:rsidRPr="00664FD0">
        <w:rPr>
          <w:rFonts w:ascii="Times New Roman" w:hAnsi="Times New Roman" w:cs="Courier New"/>
          <w:i/>
          <w:sz w:val="24"/>
          <w:szCs w:val="24"/>
        </w:rPr>
        <w:t>VIII</w:t>
      </w:r>
      <w:proofErr w:type="spellEnd"/>
      <w:r w:rsidRPr="00664FD0">
        <w:rPr>
          <w:rFonts w:ascii="Times New Roman" w:hAnsi="Times New Roman" w:cs="Courier New"/>
          <w:i/>
          <w:sz w:val="24"/>
          <w:szCs w:val="24"/>
        </w:rPr>
        <w:t>., Víg u. 28. szám alatti, 33 m</w:t>
      </w:r>
      <w:r w:rsidRPr="00664FD0">
        <w:rPr>
          <w:rFonts w:ascii="Times New Roman" w:hAnsi="Times New Roman" w:cs="Courier New"/>
          <w:i/>
          <w:sz w:val="24"/>
          <w:szCs w:val="24"/>
          <w:vertAlign w:val="superscript"/>
        </w:rPr>
        <w:t>2</w:t>
      </w:r>
      <w:r w:rsidRPr="00664FD0">
        <w:rPr>
          <w:rFonts w:ascii="Times New Roman" w:hAnsi="Times New Roman" w:cs="Courier New"/>
          <w:i/>
          <w:sz w:val="24"/>
          <w:szCs w:val="24"/>
        </w:rPr>
        <w:t xml:space="preserve"> alapterületű, utcai bejáratú, földszinti nem lakás célú helyiségre a bérleti szerződés megkötéséhez, határozott időre, 2019. december 31-ig az </w:t>
      </w:r>
      <w:r w:rsidRPr="00664FD0">
        <w:rPr>
          <w:rFonts w:ascii="Times New Roman" w:hAnsi="Times New Roman"/>
          <w:i/>
          <w:sz w:val="24"/>
          <w:szCs w:val="24"/>
        </w:rPr>
        <w:t>Interkulturális Párbeszéd Közhasznú Alapítvánnyal,</w:t>
      </w:r>
      <w:r w:rsidRPr="00664FD0">
        <w:rPr>
          <w:rFonts w:ascii="Times New Roman" w:hAnsi="Times New Roman" w:cs="Courier New"/>
          <w:i/>
          <w:sz w:val="24"/>
          <w:szCs w:val="24"/>
        </w:rPr>
        <w:t xml:space="preserve"> iroda céljára 6.542,- Ft/hó + Áfa bérleti + közüzemi és különszolgáltatási díjak összegen.</w:t>
      </w:r>
      <w:proofErr w:type="gramEnd"/>
      <w:r w:rsidRPr="00664FD0">
        <w:rPr>
          <w:rFonts w:ascii="Times New Roman" w:hAnsi="Times New Roman"/>
          <w:i/>
          <w:sz w:val="24"/>
          <w:szCs w:val="24"/>
        </w:rPr>
        <w:t xml:space="preserve"> </w:t>
      </w:r>
    </w:p>
    <w:p w:rsidR="00664FD0" w:rsidRPr="00664FD0" w:rsidRDefault="00664FD0" w:rsidP="00664FD0">
      <w:pPr>
        <w:pStyle w:val="Listaszerbekezds"/>
        <w:numPr>
          <w:ilvl w:val="0"/>
          <w:numId w:val="32"/>
        </w:numPr>
        <w:spacing w:before="12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64FD0">
        <w:rPr>
          <w:rFonts w:ascii="Times New Roman" w:hAnsi="Times New Roman"/>
          <w:i/>
          <w:sz w:val="24"/>
          <w:szCs w:val="24"/>
        </w:rPr>
        <w:t xml:space="preserve">az 1.) pontban megállapított bérleti díjak feltétele, hogy a bérlő köteles a honlapján, sajtó megjelenésein a Budapest Józsefvárosi Önkormányzatot támogatóként szerepeltetni. </w:t>
      </w:r>
    </w:p>
    <w:p w:rsidR="00664FD0" w:rsidRPr="00664FD0" w:rsidRDefault="00664FD0" w:rsidP="006E6DF0">
      <w:pPr>
        <w:numPr>
          <w:ilvl w:val="0"/>
          <w:numId w:val="30"/>
        </w:numPr>
        <w:tabs>
          <w:tab w:val="clear" w:pos="720"/>
        </w:tabs>
        <w:ind w:left="851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4FD0">
        <w:rPr>
          <w:rFonts w:ascii="Times New Roman" w:eastAsia="Times New Roman" w:hAnsi="Times New Roman"/>
          <w:i/>
          <w:sz w:val="24"/>
          <w:szCs w:val="24"/>
        </w:rPr>
        <w:t>a legalább havi helyiséghasználatot igénylő eseményekről (fogadóóra, gyűlés, rendezvény, tanácskozás, tanácsadás) a Bérbeadót tájékoztatni, meghívót küldeni.</w:t>
      </w:r>
    </w:p>
    <w:p w:rsidR="00664FD0" w:rsidRPr="00664FD0" w:rsidRDefault="00664FD0" w:rsidP="006E6DF0">
      <w:pPr>
        <w:numPr>
          <w:ilvl w:val="0"/>
          <w:numId w:val="30"/>
        </w:numPr>
        <w:tabs>
          <w:tab w:val="clear" w:pos="720"/>
        </w:tabs>
        <w:ind w:left="851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4FD0">
        <w:rPr>
          <w:rFonts w:ascii="Times New Roman" w:eastAsia="Times New Roman" w:hAnsi="Times New Roman"/>
          <w:i/>
          <w:sz w:val="24"/>
          <w:szCs w:val="24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664FD0" w:rsidRPr="00664FD0" w:rsidRDefault="00664FD0" w:rsidP="006E6DF0">
      <w:pPr>
        <w:numPr>
          <w:ilvl w:val="0"/>
          <w:numId w:val="30"/>
        </w:numPr>
        <w:tabs>
          <w:tab w:val="clear" w:pos="720"/>
        </w:tabs>
        <w:ind w:left="851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4FD0">
        <w:rPr>
          <w:rFonts w:ascii="Times New Roman" w:eastAsia="Times New Roman" w:hAnsi="Times New Roman"/>
          <w:i/>
          <w:sz w:val="24"/>
          <w:szCs w:val="24"/>
        </w:rPr>
        <w:t xml:space="preserve">minden év május 31. napjáig az előző éves tevékenységéről szóló, az Önkormányzat által meghatározott tartalmú szakmai beszámolóját. </w:t>
      </w:r>
    </w:p>
    <w:p w:rsidR="00664FD0" w:rsidRPr="00664FD0" w:rsidRDefault="00664FD0" w:rsidP="006E6DF0">
      <w:pPr>
        <w:numPr>
          <w:ilvl w:val="0"/>
          <w:numId w:val="30"/>
        </w:numPr>
        <w:tabs>
          <w:tab w:val="clear" w:pos="720"/>
        </w:tabs>
        <w:ind w:left="851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4FD0">
        <w:rPr>
          <w:rFonts w:ascii="Times New Roman" w:eastAsia="Times New Roman" w:hAnsi="Times New Roman"/>
          <w:i/>
          <w:sz w:val="24"/>
          <w:szCs w:val="24"/>
        </w:rPr>
        <w:t xml:space="preserve">a helyiségben az alapszabályában megjelölt céloknak megfelelően a bérbeadáskor engedélyezett tevékenységet folyamatosan folytatni. </w:t>
      </w:r>
    </w:p>
    <w:p w:rsidR="00664FD0" w:rsidRPr="00664FD0" w:rsidRDefault="00664FD0" w:rsidP="00EF1168">
      <w:pPr>
        <w:spacing w:before="12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4FD0">
        <w:rPr>
          <w:rFonts w:ascii="Times New Roman" w:eastAsia="Times New Roman" w:hAnsi="Times New Roman"/>
          <w:i/>
          <w:sz w:val="24"/>
          <w:szCs w:val="24"/>
        </w:rPr>
        <w:t>3.)</w:t>
      </w:r>
      <w:r w:rsidRPr="00664FD0">
        <w:rPr>
          <w:rFonts w:ascii="Times New Roman" w:eastAsia="Times New Roman" w:hAnsi="Times New Roman"/>
          <w:i/>
          <w:sz w:val="24"/>
          <w:szCs w:val="24"/>
        </w:rPr>
        <w:tab/>
        <w:t>a szakmai terv és a szakmai beszámoló értékelésére és elfogadására a hatáskörrel rendelkező bizottság (Humánszolgáltatási Bizottság) jogosult. Amennyiben a hatáskörrel rendelkező bizottság a szakmai tervet és beszámolót elfogadta, úgy a civil tevékenységhez kapcsolódó bérleti díj az adott évre is érvényben marad.</w:t>
      </w:r>
    </w:p>
    <w:p w:rsidR="00664FD0" w:rsidRPr="00EF1168" w:rsidRDefault="00664FD0" w:rsidP="00EF1168">
      <w:pPr>
        <w:pStyle w:val="Listaszerbekezds"/>
        <w:numPr>
          <w:ilvl w:val="0"/>
          <w:numId w:val="34"/>
        </w:numPr>
        <w:spacing w:before="12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EF1168">
        <w:rPr>
          <w:rFonts w:ascii="Times New Roman" w:hAnsi="Times New Roman"/>
          <w:i/>
          <w:sz w:val="24"/>
          <w:szCs w:val="24"/>
        </w:rPr>
        <w:t xml:space="preserve">amennyiben a szervezet a 2.)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(VI.19.) számú Képviselő-testületi határozat 26. pont </w:t>
      </w:r>
      <w:proofErr w:type="gramStart"/>
      <w:r w:rsidRPr="00EF1168">
        <w:rPr>
          <w:rFonts w:ascii="Times New Roman" w:hAnsi="Times New Roman"/>
          <w:i/>
          <w:sz w:val="24"/>
          <w:szCs w:val="24"/>
        </w:rPr>
        <w:t>a.</w:t>
      </w:r>
      <w:proofErr w:type="gramEnd"/>
      <w:r w:rsidRPr="00EF1168">
        <w:rPr>
          <w:rFonts w:ascii="Times New Roman" w:hAnsi="Times New Roman"/>
          <w:i/>
          <w:sz w:val="24"/>
          <w:szCs w:val="24"/>
        </w:rPr>
        <w:t>), b.) vagy c.) pontja szerinti mértékre módosíthatja, a bérleti szerződés egyéb feltételeinek változatlanul hagyása mellett.</w:t>
      </w:r>
    </w:p>
    <w:p w:rsidR="00664FD0" w:rsidRPr="00664FD0" w:rsidRDefault="00664FD0" w:rsidP="00EF1168">
      <w:pPr>
        <w:spacing w:before="12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4FD0">
        <w:rPr>
          <w:rFonts w:ascii="Times New Roman" w:eastAsia="Times New Roman" w:hAnsi="Times New Roman"/>
          <w:i/>
          <w:sz w:val="24"/>
          <w:szCs w:val="24"/>
        </w:rPr>
        <w:t>5.)</w:t>
      </w:r>
      <w:r w:rsidRPr="00664FD0">
        <w:rPr>
          <w:rFonts w:ascii="Times New Roman" w:eastAsia="Times New Roman" w:hAnsi="Times New Roman"/>
          <w:i/>
          <w:sz w:val="24"/>
          <w:szCs w:val="24"/>
        </w:rPr>
        <w:tab/>
        <w:t xml:space="preserve">amennyiben a bérlő a fenti kötelezettségeinek nem tesz eleget, illetve a szakmai terve, szakmai beszámolója alapján nem bizonyított, hogy tevékenységét legalább részben Józsefváros érdekében végzi, úgy a bérleti díj az érintett év január 1. napjától,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 eggyel magasabb kategóriába sorolt bérleti díjra emelkedik. </w:t>
      </w:r>
    </w:p>
    <w:p w:rsidR="00664FD0" w:rsidRPr="00664FD0" w:rsidRDefault="00664FD0" w:rsidP="00A143F3">
      <w:pPr>
        <w:spacing w:before="12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4FD0">
        <w:rPr>
          <w:rFonts w:ascii="Times New Roman" w:eastAsia="Times New Roman" w:hAnsi="Times New Roman"/>
          <w:i/>
          <w:sz w:val="24"/>
          <w:szCs w:val="24"/>
        </w:rPr>
        <w:t>6.)</w:t>
      </w:r>
      <w:r w:rsidRPr="00664FD0">
        <w:rPr>
          <w:rFonts w:ascii="Times New Roman" w:eastAsia="Times New Roman" w:hAnsi="Times New Roman"/>
          <w:i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664FD0">
        <w:rPr>
          <w:rFonts w:ascii="Times New Roman" w:eastAsia="Times New Roman" w:hAnsi="Times New Roman"/>
          <w:i/>
          <w:sz w:val="24"/>
          <w:szCs w:val="24"/>
        </w:rPr>
        <w:t>VI</w:t>
      </w:r>
      <w:proofErr w:type="spellEnd"/>
      <w:r w:rsidRPr="00664FD0">
        <w:rPr>
          <w:rFonts w:ascii="Times New Roman" w:eastAsia="Times New Roman" w:hAnsi="Times New Roman"/>
          <w:i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664FD0" w:rsidRPr="00664FD0" w:rsidRDefault="00664FD0" w:rsidP="00664FD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64FD0" w:rsidRPr="00664FD0" w:rsidRDefault="00664FD0" w:rsidP="00664FD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64FD0">
        <w:rPr>
          <w:rFonts w:ascii="Times New Roman" w:eastAsia="Times New Roman" w:hAnsi="Times New Roman"/>
          <w:sz w:val="24"/>
          <w:szCs w:val="24"/>
        </w:rPr>
        <w:t>Felelős: Kisfalu Kft</w:t>
      </w:r>
      <w:r w:rsidR="00EF1168">
        <w:rPr>
          <w:rFonts w:ascii="Times New Roman" w:eastAsia="Times New Roman" w:hAnsi="Times New Roman"/>
          <w:sz w:val="24"/>
          <w:szCs w:val="24"/>
        </w:rPr>
        <w:t>.</w:t>
      </w:r>
      <w:r w:rsidRPr="00664FD0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664FD0" w:rsidRDefault="00664FD0" w:rsidP="00664FD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62516">
        <w:rPr>
          <w:rFonts w:ascii="Times New Roman" w:eastAsia="Times New Roman" w:hAnsi="Times New Roman"/>
          <w:sz w:val="24"/>
          <w:szCs w:val="24"/>
        </w:rPr>
        <w:t xml:space="preserve">Határidő: 2014. </w:t>
      </w:r>
      <w:r w:rsidR="00A62516" w:rsidRPr="00A62516">
        <w:rPr>
          <w:rFonts w:ascii="Times New Roman" w:eastAsia="Times New Roman" w:hAnsi="Times New Roman"/>
          <w:sz w:val="24"/>
          <w:szCs w:val="24"/>
        </w:rPr>
        <w:t>július 28</w:t>
      </w:r>
      <w:r w:rsidRPr="00A62516">
        <w:rPr>
          <w:rFonts w:ascii="Times New Roman" w:eastAsia="Times New Roman" w:hAnsi="Times New Roman"/>
          <w:sz w:val="24"/>
          <w:szCs w:val="24"/>
        </w:rPr>
        <w:t>.</w:t>
      </w:r>
    </w:p>
    <w:p w:rsidR="00EF1168" w:rsidRPr="00664FD0" w:rsidRDefault="00EF1168" w:rsidP="00664FD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64FD0" w:rsidRPr="00664FD0" w:rsidRDefault="00664FD0" w:rsidP="00664FD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4FD0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</w:t>
      </w:r>
      <w:r w:rsidR="00EF1168" w:rsidRPr="00EF116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139A9" w:rsidRDefault="008139A9" w:rsidP="003A13EC">
      <w:pPr>
        <w:jc w:val="both"/>
        <w:rPr>
          <w:rFonts w:ascii="Times New Roman" w:hAnsi="Times New Roman"/>
          <w:sz w:val="24"/>
          <w:szCs w:val="24"/>
        </w:rPr>
      </w:pPr>
    </w:p>
    <w:p w:rsidR="00EF1168" w:rsidRDefault="00EF1168" w:rsidP="003A13EC">
      <w:pPr>
        <w:jc w:val="both"/>
        <w:rPr>
          <w:rFonts w:ascii="Times New Roman" w:hAnsi="Times New Roman"/>
          <w:sz w:val="24"/>
          <w:szCs w:val="24"/>
        </w:rPr>
      </w:pPr>
    </w:p>
    <w:p w:rsidR="003B2A2E" w:rsidRPr="002D7742" w:rsidRDefault="003B2A2E" w:rsidP="003B2A2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7742">
        <w:rPr>
          <w:rFonts w:ascii="Times New Roman" w:hAnsi="Times New Roman"/>
          <w:b/>
          <w:color w:val="000000"/>
          <w:sz w:val="24"/>
          <w:szCs w:val="24"/>
        </w:rPr>
        <w:t>6. Egyebek</w:t>
      </w:r>
    </w:p>
    <w:p w:rsidR="003B2A2E" w:rsidRPr="002D7742" w:rsidRDefault="003B2A2E" w:rsidP="003B2A2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B2A2E" w:rsidRPr="002D7742" w:rsidRDefault="003B2A2E" w:rsidP="003B2A2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3B2A2E" w:rsidRPr="00DB3D52" w:rsidRDefault="003B2A2E" w:rsidP="003B2A2E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37BD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537BD">
        <w:rPr>
          <w:rFonts w:ascii="Times New Roman" w:hAnsi="Times New Roman"/>
          <w:b/>
          <w:color w:val="000000"/>
          <w:sz w:val="24"/>
          <w:szCs w:val="24"/>
        </w:rPr>
        <w:t>.1.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3D52">
        <w:rPr>
          <w:rFonts w:ascii="Times New Roman" w:hAnsi="Times New Roman"/>
          <w:b/>
          <w:bCs/>
          <w:color w:val="000000"/>
          <w:sz w:val="24"/>
          <w:szCs w:val="24"/>
        </w:rPr>
        <w:t xml:space="preserve">Beruházói nyilatkozat a Budapest </w:t>
      </w:r>
      <w:proofErr w:type="spellStart"/>
      <w:r w:rsidRPr="00DB3D52">
        <w:rPr>
          <w:rFonts w:ascii="Times New Roman" w:hAnsi="Times New Roman"/>
          <w:b/>
          <w:bCs/>
          <w:color w:val="000000"/>
          <w:sz w:val="24"/>
          <w:szCs w:val="24"/>
        </w:rPr>
        <w:t>VIII</w:t>
      </w:r>
      <w:proofErr w:type="spellEnd"/>
      <w:r w:rsidRPr="00DB3D52">
        <w:rPr>
          <w:rFonts w:ascii="Times New Roman" w:hAnsi="Times New Roman"/>
          <w:b/>
          <w:bCs/>
          <w:color w:val="000000"/>
          <w:sz w:val="24"/>
          <w:szCs w:val="24"/>
        </w:rPr>
        <w:t xml:space="preserve">. kerület Golgota tér átépítésével kapcsolatos közvilágítás kezelésbe adásához </w:t>
      </w:r>
    </w:p>
    <w:p w:rsidR="003B2A2E" w:rsidRPr="002D7742" w:rsidRDefault="003B2A2E" w:rsidP="003B2A2E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 xml:space="preserve">Előterjesztő: </w:t>
      </w:r>
      <w:proofErr w:type="spellStart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>Fernezelyi</w:t>
      </w:r>
      <w:proofErr w:type="spellEnd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 xml:space="preserve"> Gergely </w:t>
      </w:r>
      <w:proofErr w:type="spellStart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>DLA</w:t>
      </w:r>
      <w:proofErr w:type="spellEnd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 xml:space="preserve"> – a Városfejlesztési és Főépítészi Ügyosztály vezetője</w:t>
      </w:r>
    </w:p>
    <w:p w:rsidR="003B2A2E" w:rsidRDefault="003B2A2E" w:rsidP="003B2A2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2A2E" w:rsidRPr="00561589" w:rsidRDefault="003B2A2E" w:rsidP="003B2A2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792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B2A2E" w:rsidRPr="00787640" w:rsidRDefault="003B2A2E" w:rsidP="003B2A2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B058D2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26FD9">
        <w:rPr>
          <w:rFonts w:ascii="Times New Roman" w:eastAsia="Times New Roman" w:hAnsi="Times New Roman"/>
          <w:b/>
          <w:sz w:val="24"/>
          <w:szCs w:val="24"/>
        </w:rPr>
        <w:t xml:space="preserve"> nem, 1 tartózkodás szavazattal</w:t>
      </w:r>
      <w:r w:rsidRPr="00B058D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B2A2E" w:rsidRPr="00DB3D52" w:rsidRDefault="003B2A2E" w:rsidP="003B2A2E">
      <w:pPr>
        <w:jc w:val="both"/>
        <w:rPr>
          <w:rFonts w:ascii="Times New Roman" w:hAnsi="Times New Roman"/>
          <w:sz w:val="24"/>
          <w:szCs w:val="24"/>
        </w:rPr>
      </w:pPr>
    </w:p>
    <w:p w:rsidR="003B2A2E" w:rsidRPr="00DB3D52" w:rsidRDefault="003B2A2E" w:rsidP="003B2A2E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B3D52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3B2A2E" w:rsidRPr="00DB3D52" w:rsidRDefault="003B2A2E" w:rsidP="003B2A2E">
      <w:pPr>
        <w:numPr>
          <w:ilvl w:val="0"/>
          <w:numId w:val="35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B3D52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Pr="00DB3D52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DB3D52">
        <w:rPr>
          <w:rFonts w:ascii="Times New Roman" w:eastAsia="Times New Roman" w:hAnsi="Times New Roman"/>
          <w:sz w:val="24"/>
          <w:szCs w:val="24"/>
        </w:rPr>
        <w:t>. kerület Golgota téren elkészülő közvilágítási berendezéseket a Budapesti Dísz-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3D52">
        <w:rPr>
          <w:rFonts w:ascii="Times New Roman" w:eastAsia="Times New Roman" w:hAnsi="Times New Roman"/>
          <w:sz w:val="24"/>
          <w:szCs w:val="24"/>
        </w:rPr>
        <w:t>és Közvilágítási Kft-nek (1203 Budapest, Csepeli átjáró 1-3.), mint a meglévő közvilágítási berendezések üzemeltetőjének üzemeltetésre térítésmentesen átengedi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DB3D5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2A2E" w:rsidRPr="00DB3D52" w:rsidRDefault="003B2A2E" w:rsidP="003B2A2E">
      <w:pP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DB3D52">
        <w:rPr>
          <w:rFonts w:ascii="Times New Roman" w:eastAsia="Times New Roman" w:hAnsi="Times New Roman"/>
          <w:sz w:val="24"/>
          <w:szCs w:val="24"/>
        </w:rPr>
        <w:t>polgármester</w:t>
      </w:r>
    </w:p>
    <w:p w:rsidR="003B2A2E" w:rsidRPr="00DB3D52" w:rsidRDefault="003B2A2E" w:rsidP="003B2A2E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DB3D52">
        <w:rPr>
          <w:rFonts w:ascii="Times New Roman" w:eastAsia="Times New Roman" w:hAnsi="Times New Roman"/>
          <w:sz w:val="24"/>
          <w:szCs w:val="24"/>
        </w:rPr>
        <w:t xml:space="preserve">a sikeres műszaki </w:t>
      </w:r>
      <w:proofErr w:type="gramStart"/>
      <w:r w:rsidRPr="00DB3D52">
        <w:rPr>
          <w:rFonts w:ascii="Times New Roman" w:eastAsia="Times New Roman" w:hAnsi="Times New Roman"/>
          <w:sz w:val="24"/>
          <w:szCs w:val="24"/>
        </w:rPr>
        <w:t>átadást átvételt</w:t>
      </w:r>
      <w:proofErr w:type="gramEnd"/>
      <w:r w:rsidRPr="00DB3D52">
        <w:rPr>
          <w:rFonts w:ascii="Times New Roman" w:eastAsia="Times New Roman" w:hAnsi="Times New Roman"/>
          <w:sz w:val="24"/>
          <w:szCs w:val="24"/>
        </w:rPr>
        <w:t xml:space="preserve"> követően</w:t>
      </w:r>
    </w:p>
    <w:p w:rsidR="003B2A2E" w:rsidRPr="00DB3D52" w:rsidRDefault="003B2A2E" w:rsidP="003B2A2E">
      <w:pPr>
        <w:numPr>
          <w:ilvl w:val="0"/>
          <w:numId w:val="35"/>
        </w:numPr>
        <w:spacing w:before="120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3D52">
        <w:rPr>
          <w:rFonts w:ascii="Times New Roman" w:eastAsia="Times New Roman" w:hAnsi="Times New Roman"/>
          <w:color w:val="000000"/>
          <w:sz w:val="24"/>
          <w:szCs w:val="24"/>
        </w:rPr>
        <w:t>felkéri a polgármestert az üzemeltetési szerződés aláírására.</w:t>
      </w:r>
    </w:p>
    <w:p w:rsidR="003B2A2E" w:rsidRPr="00DB3D52" w:rsidRDefault="003B2A2E" w:rsidP="003B2A2E">
      <w:pP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DB3D52">
        <w:rPr>
          <w:rFonts w:ascii="Times New Roman" w:eastAsia="Times New Roman" w:hAnsi="Times New Roman"/>
          <w:sz w:val="24"/>
          <w:szCs w:val="24"/>
        </w:rPr>
        <w:t>polgármester</w:t>
      </w:r>
    </w:p>
    <w:p w:rsidR="003B2A2E" w:rsidRPr="00DB3D52" w:rsidRDefault="003B2A2E" w:rsidP="003B2A2E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DB3D52">
        <w:rPr>
          <w:rFonts w:ascii="Times New Roman" w:eastAsia="Times New Roman" w:hAnsi="Times New Roman"/>
          <w:sz w:val="24"/>
          <w:szCs w:val="24"/>
        </w:rPr>
        <w:t xml:space="preserve">a sikeres műszaki </w:t>
      </w:r>
      <w:proofErr w:type="gramStart"/>
      <w:r w:rsidRPr="00DB3D52">
        <w:rPr>
          <w:rFonts w:ascii="Times New Roman" w:eastAsia="Times New Roman" w:hAnsi="Times New Roman"/>
          <w:sz w:val="24"/>
          <w:szCs w:val="24"/>
        </w:rPr>
        <w:t>átadást átvételt</w:t>
      </w:r>
      <w:proofErr w:type="gramEnd"/>
      <w:r w:rsidRPr="00DB3D52">
        <w:rPr>
          <w:rFonts w:ascii="Times New Roman" w:eastAsia="Times New Roman" w:hAnsi="Times New Roman"/>
          <w:sz w:val="24"/>
          <w:szCs w:val="24"/>
        </w:rPr>
        <w:t xml:space="preserve"> követően</w:t>
      </w:r>
    </w:p>
    <w:p w:rsidR="003B2A2E" w:rsidRPr="00DB3D52" w:rsidRDefault="003B2A2E" w:rsidP="003B2A2E">
      <w:pPr>
        <w:numPr>
          <w:ilvl w:val="0"/>
          <w:numId w:val="35"/>
        </w:numPr>
        <w:spacing w:before="120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B3D52">
        <w:rPr>
          <w:rFonts w:ascii="Times New Roman" w:eastAsia="Times New Roman" w:hAnsi="Times New Roman"/>
          <w:color w:val="000000"/>
          <w:sz w:val="24"/>
          <w:szCs w:val="24"/>
        </w:rPr>
        <w:t xml:space="preserve">vállalja, hogy a </w:t>
      </w:r>
      <w:proofErr w:type="spellStart"/>
      <w:r w:rsidRPr="00DB3D52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DB3D52">
        <w:rPr>
          <w:rFonts w:ascii="Times New Roman" w:eastAsia="Times New Roman" w:hAnsi="Times New Roman"/>
          <w:color w:val="000000"/>
          <w:sz w:val="24"/>
          <w:szCs w:val="24"/>
        </w:rPr>
        <w:t>. kerület Golgota tér esetében meglévő közvilágítási berendezés felújítása során az elbontásra kerülő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B3D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B3D52">
        <w:rPr>
          <w:rFonts w:ascii="Times New Roman" w:eastAsia="Times New Roman" w:hAnsi="Times New Roman"/>
          <w:sz w:val="24"/>
          <w:szCs w:val="24"/>
        </w:rPr>
        <w:t>Budapesti Dísz-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3D52">
        <w:rPr>
          <w:rFonts w:ascii="Times New Roman" w:eastAsia="Times New Roman" w:hAnsi="Times New Roman"/>
          <w:sz w:val="24"/>
          <w:szCs w:val="24"/>
        </w:rPr>
        <w:t>és Közvilágítási Kft. tulajdonában lévő közvilágítási berendezések maradványértékével elszámol – becsült költsége 250.000,- Ft</w:t>
      </w:r>
      <w:r>
        <w:rPr>
          <w:rFonts w:ascii="Times New Roman" w:eastAsia="Times New Roman" w:hAnsi="Times New Roman"/>
          <w:sz w:val="24"/>
          <w:szCs w:val="24"/>
        </w:rPr>
        <w:t xml:space="preserve"> + ÁFA</w:t>
      </w:r>
      <w:r w:rsidRPr="00DB3D52">
        <w:rPr>
          <w:rFonts w:ascii="Times New Roman" w:eastAsia="Times New Roman" w:hAnsi="Times New Roman"/>
          <w:sz w:val="24"/>
          <w:szCs w:val="24"/>
        </w:rPr>
        <w:t>-, a Budapest Főváros Főpolgármesteri Hivatala felé történő tulajdonjog átadás figyelembe vételével,</w:t>
      </w:r>
      <w:r w:rsidRPr="00DB3D52">
        <w:rPr>
          <w:rFonts w:ascii="Times New Roman" w:hAnsi="Times New Roman"/>
          <w:sz w:val="24"/>
          <w:szCs w:val="24"/>
        </w:rPr>
        <w:t xml:space="preserve"> </w:t>
      </w:r>
      <w:r w:rsidRPr="00DB3D52">
        <w:rPr>
          <w:rFonts w:ascii="Times New Roman" w:eastAsia="Times New Roman" w:hAnsi="Times New Roman"/>
          <w:sz w:val="24"/>
          <w:szCs w:val="24"/>
        </w:rPr>
        <w:t xml:space="preserve">melyre fedezetet biztosít a 2014. évi költségvetés </w:t>
      </w:r>
      <w:r w:rsidRPr="00DB3D52">
        <w:rPr>
          <w:rFonts w:ascii="Times New Roman" w:eastAsia="Times New Roman" w:hAnsi="Times New Roman"/>
          <w:color w:val="000000"/>
          <w:sz w:val="24"/>
          <w:szCs w:val="24"/>
        </w:rPr>
        <w:t>parképítések parkfenntartás</w:t>
      </w:r>
      <w:r w:rsidRPr="00DB3D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3D52">
        <w:rPr>
          <w:rFonts w:ascii="Times New Roman" w:eastAsia="Times New Roman" w:hAnsi="Times New Roman"/>
          <w:color w:val="000000"/>
          <w:sz w:val="24"/>
          <w:szCs w:val="24"/>
        </w:rPr>
        <w:t>80103 cím felújítási előirányzat, parkok, játszóterek felújítása sor.</w:t>
      </w:r>
    </w:p>
    <w:p w:rsidR="003B2A2E" w:rsidRPr="00DB3D52" w:rsidRDefault="003B2A2E" w:rsidP="003B2A2E">
      <w:pP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DB3D52">
        <w:rPr>
          <w:rFonts w:ascii="Times New Roman" w:eastAsia="Times New Roman" w:hAnsi="Times New Roman"/>
          <w:sz w:val="24"/>
          <w:szCs w:val="24"/>
        </w:rPr>
        <w:t>polgármester</w:t>
      </w:r>
    </w:p>
    <w:p w:rsidR="003B2A2E" w:rsidRPr="00DB3D52" w:rsidRDefault="003B2A2E" w:rsidP="003B2A2E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DB3D52">
        <w:rPr>
          <w:rFonts w:ascii="Times New Roman" w:eastAsia="Times New Roman" w:hAnsi="Times New Roman"/>
          <w:sz w:val="24"/>
          <w:szCs w:val="24"/>
        </w:rPr>
        <w:t xml:space="preserve">a sikeres műszaki </w:t>
      </w:r>
      <w:proofErr w:type="gramStart"/>
      <w:r w:rsidRPr="00DB3D52">
        <w:rPr>
          <w:rFonts w:ascii="Times New Roman" w:eastAsia="Times New Roman" w:hAnsi="Times New Roman"/>
          <w:sz w:val="24"/>
          <w:szCs w:val="24"/>
        </w:rPr>
        <w:t>átadást átvételt</w:t>
      </w:r>
      <w:proofErr w:type="gramEnd"/>
      <w:r w:rsidRPr="00DB3D52">
        <w:rPr>
          <w:rFonts w:ascii="Times New Roman" w:eastAsia="Times New Roman" w:hAnsi="Times New Roman"/>
          <w:sz w:val="24"/>
          <w:szCs w:val="24"/>
        </w:rPr>
        <w:t xml:space="preserve"> követően</w:t>
      </w:r>
    </w:p>
    <w:p w:rsidR="003B2A2E" w:rsidRPr="00DB3D52" w:rsidRDefault="003B2A2E" w:rsidP="003B2A2E">
      <w:pPr>
        <w:numPr>
          <w:ilvl w:val="0"/>
          <w:numId w:val="35"/>
        </w:numPr>
        <w:spacing w:before="120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B3D52">
        <w:rPr>
          <w:rFonts w:ascii="Times New Roman" w:eastAsia="Times New Roman" w:hAnsi="Times New Roman"/>
          <w:sz w:val="24"/>
          <w:szCs w:val="24"/>
        </w:rPr>
        <w:t>felkéri a polgármestert, hogy amint a jogszabályi környezet lehetővé teszi, a közvilágítási berendezések tulajdonjogának átadását Budapest Főváros Főpolgármesteri Hivatalánál kezdeményezze, és a tulajdonjogban történt változásról írásban értesítse a Budapesti Dísz-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3D52">
        <w:rPr>
          <w:rFonts w:ascii="Times New Roman" w:eastAsia="Times New Roman" w:hAnsi="Times New Roman"/>
          <w:sz w:val="24"/>
          <w:szCs w:val="24"/>
        </w:rPr>
        <w:t>és Közvilágítási Kft-t.</w:t>
      </w:r>
    </w:p>
    <w:p w:rsidR="003B2A2E" w:rsidRPr="00DB3D52" w:rsidRDefault="003B2A2E" w:rsidP="003B2A2E">
      <w:pP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DB3D52">
        <w:rPr>
          <w:rFonts w:ascii="Times New Roman" w:eastAsia="Times New Roman" w:hAnsi="Times New Roman"/>
          <w:sz w:val="24"/>
          <w:szCs w:val="24"/>
        </w:rPr>
        <w:t>polgármester</w:t>
      </w:r>
    </w:p>
    <w:p w:rsidR="003B2A2E" w:rsidRPr="00DB3D52" w:rsidRDefault="003B2A2E" w:rsidP="003B2A2E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DB3D52">
        <w:rPr>
          <w:rFonts w:ascii="Times New Roman" w:eastAsia="Times New Roman" w:hAnsi="Times New Roman"/>
          <w:sz w:val="24"/>
          <w:szCs w:val="24"/>
        </w:rPr>
        <w:t xml:space="preserve">a sikeres műszaki </w:t>
      </w:r>
      <w:proofErr w:type="gramStart"/>
      <w:r w:rsidRPr="00DB3D52">
        <w:rPr>
          <w:rFonts w:ascii="Times New Roman" w:eastAsia="Times New Roman" w:hAnsi="Times New Roman"/>
          <w:sz w:val="24"/>
          <w:szCs w:val="24"/>
        </w:rPr>
        <w:t>átadást átvételt</w:t>
      </w:r>
      <w:proofErr w:type="gramEnd"/>
      <w:r w:rsidRPr="00DB3D52">
        <w:rPr>
          <w:rFonts w:ascii="Times New Roman" w:eastAsia="Times New Roman" w:hAnsi="Times New Roman"/>
          <w:sz w:val="24"/>
          <w:szCs w:val="24"/>
        </w:rPr>
        <w:t xml:space="preserve"> követően</w:t>
      </w:r>
    </w:p>
    <w:p w:rsidR="003B2A2E" w:rsidRPr="00DB3D52" w:rsidRDefault="003B2A2E" w:rsidP="003B2A2E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3D52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Városfejlesztési és Főépítészi Ügyosztály Városfejlesztési Iroda</w:t>
      </w:r>
    </w:p>
    <w:p w:rsidR="003B2A2E" w:rsidRPr="00DB3D52" w:rsidRDefault="003B2A2E" w:rsidP="003B2A2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F1168" w:rsidRDefault="00EF1168" w:rsidP="003A13EC">
      <w:pPr>
        <w:jc w:val="both"/>
        <w:rPr>
          <w:rFonts w:ascii="Times New Roman" w:hAnsi="Times New Roman"/>
          <w:sz w:val="24"/>
          <w:szCs w:val="24"/>
        </w:rPr>
      </w:pPr>
    </w:p>
    <w:p w:rsidR="001851F0" w:rsidRPr="003C25C7" w:rsidRDefault="001851F0" w:rsidP="001851F0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37BD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537BD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537BD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25C7">
        <w:rPr>
          <w:rFonts w:ascii="Times New Roman" w:hAnsi="Times New Roman"/>
          <w:b/>
          <w:bCs/>
          <w:color w:val="000000"/>
          <w:sz w:val="24"/>
          <w:szCs w:val="24"/>
        </w:rPr>
        <w:t>Javaslat a „</w:t>
      </w:r>
      <w:proofErr w:type="spellStart"/>
      <w:proofErr w:type="gramStart"/>
      <w:r w:rsidRPr="003C25C7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proofErr w:type="gramEnd"/>
      <w:r w:rsidRPr="003C25C7">
        <w:rPr>
          <w:rFonts w:ascii="Times New Roman" w:hAnsi="Times New Roman"/>
          <w:b/>
          <w:bCs/>
          <w:color w:val="000000"/>
          <w:sz w:val="24"/>
          <w:szCs w:val="24"/>
        </w:rPr>
        <w:t xml:space="preserve"> megújuló Teleki László téren létesítendő gróf Teleki László életét és a tér történetét bemutató emlékhely kialakítása” tárgyú, Mészáros Attila művésszel kötött szerződés módosítására </w:t>
      </w:r>
    </w:p>
    <w:p w:rsidR="001851F0" w:rsidRPr="002D7742" w:rsidRDefault="001851F0" w:rsidP="001851F0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 xml:space="preserve">Előterjesztő: </w:t>
      </w:r>
      <w:proofErr w:type="spellStart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>Fernezelyi</w:t>
      </w:r>
      <w:proofErr w:type="spellEnd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 xml:space="preserve"> Gergely </w:t>
      </w:r>
      <w:proofErr w:type="spellStart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>DLA</w:t>
      </w:r>
      <w:proofErr w:type="spellEnd"/>
      <w:r w:rsidRPr="002D7742">
        <w:rPr>
          <w:rFonts w:ascii="Times New Roman" w:hAnsi="Times New Roman"/>
          <w:bCs/>
          <w:i/>
          <w:color w:val="000000"/>
          <w:sz w:val="24"/>
          <w:szCs w:val="24"/>
        </w:rPr>
        <w:t xml:space="preserve"> – a Városfejlesztési és Főépítészi Ügyosztály vezetője</w:t>
      </w:r>
    </w:p>
    <w:p w:rsidR="001851F0" w:rsidRDefault="001851F0" w:rsidP="001851F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51F0" w:rsidRPr="00561589" w:rsidRDefault="001851F0" w:rsidP="001851F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793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851F0" w:rsidRPr="003C25C7" w:rsidRDefault="001851F0" w:rsidP="001851F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3C25C7">
        <w:rPr>
          <w:rFonts w:ascii="Times New Roman" w:eastAsia="Times New Roman" w:hAnsi="Times New Roman"/>
          <w:b/>
          <w:sz w:val="24"/>
          <w:szCs w:val="24"/>
        </w:rPr>
        <w:t>(10 igen, 0 nem, 1 tartózkodás szavazattal)</w:t>
      </w:r>
    </w:p>
    <w:p w:rsidR="001851F0" w:rsidRPr="003C25C7" w:rsidRDefault="001851F0" w:rsidP="001851F0">
      <w:pPr>
        <w:jc w:val="both"/>
        <w:rPr>
          <w:rFonts w:ascii="Times New Roman" w:hAnsi="Times New Roman"/>
          <w:sz w:val="24"/>
          <w:szCs w:val="24"/>
        </w:rPr>
      </w:pPr>
    </w:p>
    <w:p w:rsidR="001851F0" w:rsidRDefault="001851F0" w:rsidP="001851F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C25C7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1851F0" w:rsidRPr="003C25C7" w:rsidRDefault="001851F0" w:rsidP="001851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851F0" w:rsidRPr="003C25C7" w:rsidRDefault="001851F0" w:rsidP="001851F0">
      <w:pPr>
        <w:numPr>
          <w:ilvl w:val="0"/>
          <w:numId w:val="36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5C7">
        <w:rPr>
          <w:rFonts w:ascii="Times New Roman" w:eastAsia="Times New Roman" w:hAnsi="Times New Roman"/>
          <w:sz w:val="24"/>
          <w:szCs w:val="24"/>
        </w:rPr>
        <w:t xml:space="preserve">a Mészáros Attila szobrászművésszel az </w:t>
      </w:r>
      <w:proofErr w:type="spellStart"/>
      <w:r w:rsidRPr="003C25C7">
        <w:rPr>
          <w:rFonts w:ascii="Times New Roman" w:eastAsia="Times New Roman" w:hAnsi="Times New Roman"/>
          <w:sz w:val="24"/>
          <w:szCs w:val="24"/>
        </w:rPr>
        <w:t>MNP</w:t>
      </w:r>
      <w:proofErr w:type="spellEnd"/>
      <w:r w:rsidRPr="003C25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eastAsia="Times New Roman" w:hAnsi="Times New Roman"/>
          <w:sz w:val="24"/>
          <w:szCs w:val="24"/>
        </w:rPr>
        <w:t>III</w:t>
      </w:r>
      <w:proofErr w:type="spellEnd"/>
      <w:r w:rsidRPr="003C25C7">
        <w:rPr>
          <w:rFonts w:ascii="Times New Roman" w:eastAsia="Times New Roman" w:hAnsi="Times New Roman"/>
          <w:sz w:val="24"/>
          <w:szCs w:val="24"/>
        </w:rPr>
        <w:t>. Teleki László tér rehabilitációjának kivitelezéséhez</w:t>
      </w:r>
      <w:r w:rsidRPr="003C25C7">
        <w:rPr>
          <w:rFonts w:ascii="Times New Roman" w:eastAsia="Times New Roman" w:hAnsi="Times New Roman"/>
          <w:bCs/>
          <w:sz w:val="24"/>
          <w:szCs w:val="24"/>
        </w:rPr>
        <w:t xml:space="preserve"> kapcsolódó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3C25C7">
        <w:rPr>
          <w:rFonts w:ascii="Times New Roman" w:eastAsia="Times New Roman" w:hAnsi="Times New Roman"/>
          <w:bCs/>
          <w:sz w:val="24"/>
          <w:szCs w:val="24"/>
        </w:rPr>
        <w:t xml:space="preserve"> „gróf Teleki László életét és a tér történetét bemutató emlékhely kialakítása” tárgyú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3C25C7">
        <w:rPr>
          <w:rFonts w:ascii="Times New Roman" w:eastAsia="Times New Roman" w:hAnsi="Times New Roman"/>
          <w:bCs/>
          <w:sz w:val="24"/>
          <w:szCs w:val="24"/>
        </w:rPr>
        <w:t xml:space="preserve"> 2013. november 5-én kötött felhasználási szerződés 4.2. pontját az alábbiak szerint módosítja: </w:t>
      </w:r>
    </w:p>
    <w:p w:rsidR="001851F0" w:rsidRPr="003C25C7" w:rsidRDefault="001851F0" w:rsidP="001851F0">
      <w:pPr>
        <w:spacing w:before="120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3C25C7">
        <w:rPr>
          <w:rFonts w:ascii="Times New Roman" w:eastAsia="Times New Roman" w:hAnsi="Times New Roman"/>
          <w:bCs/>
          <w:sz w:val="24"/>
          <w:szCs w:val="24"/>
        </w:rPr>
        <w:t>módosított</w:t>
      </w:r>
      <w:proofErr w:type="gramEnd"/>
      <w:r w:rsidRPr="003C25C7">
        <w:rPr>
          <w:rFonts w:ascii="Times New Roman" w:eastAsia="Times New Roman" w:hAnsi="Times New Roman"/>
          <w:bCs/>
          <w:sz w:val="24"/>
          <w:szCs w:val="24"/>
        </w:rPr>
        <w:t xml:space="preserve"> 4.2. pont</w:t>
      </w:r>
    </w:p>
    <w:p w:rsidR="001851F0" w:rsidRPr="003C25C7" w:rsidRDefault="001851F0" w:rsidP="001851F0">
      <w:pPr>
        <w:spacing w:before="120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5C7">
        <w:rPr>
          <w:rFonts w:ascii="Times New Roman" w:eastAsia="Times New Roman" w:hAnsi="Times New Roman"/>
          <w:bCs/>
          <w:sz w:val="24"/>
          <w:szCs w:val="24"/>
        </w:rPr>
        <w:t>A Szerződő Felek megállapodnak, hogy a műalkotás helyszínre szállításának és elhelyezésének befejezési határideje 2014. szeptember 10.</w:t>
      </w:r>
    </w:p>
    <w:p w:rsidR="001851F0" w:rsidRDefault="001851F0" w:rsidP="001851F0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</w:p>
    <w:p w:rsidR="001851F0" w:rsidRPr="003C25C7" w:rsidRDefault="001851F0" w:rsidP="001851F0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3C25C7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1851F0" w:rsidRPr="003C25C7" w:rsidRDefault="001851F0" w:rsidP="001851F0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3C25C7">
        <w:rPr>
          <w:rFonts w:ascii="Times New Roman" w:eastAsia="Times New Roman" w:hAnsi="Times New Roman"/>
          <w:sz w:val="24"/>
          <w:szCs w:val="24"/>
        </w:rPr>
        <w:t>Határidő: 2014. július 21.</w:t>
      </w:r>
    </w:p>
    <w:p w:rsidR="001851F0" w:rsidRPr="003C25C7" w:rsidRDefault="001851F0" w:rsidP="001851F0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851F0" w:rsidRPr="003C25C7" w:rsidRDefault="001851F0" w:rsidP="001851F0">
      <w:pPr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C25C7">
        <w:rPr>
          <w:rFonts w:ascii="Times New Roman" w:eastAsia="Times New Roman" w:hAnsi="Times New Roman"/>
          <w:sz w:val="24"/>
          <w:szCs w:val="24"/>
        </w:rPr>
        <w:t>felkéri a polgármestert a felhasználási szerződés módosításának aláírására.</w:t>
      </w:r>
    </w:p>
    <w:p w:rsidR="001851F0" w:rsidRDefault="001851F0" w:rsidP="001851F0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</w:p>
    <w:p w:rsidR="001851F0" w:rsidRPr="003C25C7" w:rsidRDefault="001851F0" w:rsidP="001851F0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3C25C7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1851F0" w:rsidRPr="003C25C7" w:rsidRDefault="001851F0" w:rsidP="001851F0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3C25C7">
        <w:rPr>
          <w:rFonts w:ascii="Times New Roman" w:eastAsia="Times New Roman" w:hAnsi="Times New Roman"/>
          <w:sz w:val="24"/>
          <w:szCs w:val="24"/>
        </w:rPr>
        <w:t>Határidő: 2014. július 28.</w:t>
      </w:r>
    </w:p>
    <w:p w:rsidR="001851F0" w:rsidRPr="003C25C7" w:rsidRDefault="001851F0" w:rsidP="001851F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51F0" w:rsidRPr="003C25C7" w:rsidRDefault="001851F0" w:rsidP="001851F0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25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döntés végrehajtását végző szervezeti egység: Polgármesteri Kabinet, Városfejlesztési és Főépítészi Ügyosztály, Rév8 </w:t>
      </w:r>
      <w:proofErr w:type="spellStart"/>
      <w:r w:rsidRPr="003C25C7">
        <w:rPr>
          <w:rFonts w:ascii="Times New Roman" w:eastAsia="Times New Roman" w:hAnsi="Times New Roman"/>
          <w:b/>
          <w:color w:val="000000"/>
          <w:sz w:val="24"/>
          <w:szCs w:val="24"/>
        </w:rPr>
        <w:t>Zrt</w:t>
      </w:r>
      <w:proofErr w:type="spellEnd"/>
      <w:r w:rsidRPr="003C25C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1851F0" w:rsidRDefault="001851F0" w:rsidP="003A13EC">
      <w:pPr>
        <w:jc w:val="both"/>
        <w:rPr>
          <w:rFonts w:ascii="Times New Roman" w:hAnsi="Times New Roman"/>
          <w:sz w:val="24"/>
          <w:szCs w:val="24"/>
        </w:rPr>
      </w:pPr>
    </w:p>
    <w:p w:rsidR="005D08F0" w:rsidRDefault="005D08F0" w:rsidP="003A13EC">
      <w:pPr>
        <w:jc w:val="both"/>
        <w:rPr>
          <w:rFonts w:ascii="Times New Roman" w:hAnsi="Times New Roman"/>
          <w:sz w:val="24"/>
          <w:szCs w:val="24"/>
        </w:rPr>
      </w:pPr>
    </w:p>
    <w:p w:rsidR="00CA20F8" w:rsidRPr="00CA20F8" w:rsidRDefault="00CA20F8" w:rsidP="00CA20F8">
      <w:pPr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CA20F8">
        <w:rPr>
          <w:rFonts w:ascii="Times New Roman" w:hAnsi="Times New Roman"/>
          <w:b/>
          <w:sz w:val="24"/>
          <w:szCs w:val="24"/>
        </w:rPr>
        <w:t xml:space="preserve">Napirend 6.3. pontja: Javaslat Vas Dávid tanácsadói tevékenységének 2014. június havi teljesítés igazolására </w:t>
      </w:r>
    </w:p>
    <w:p w:rsidR="00CA20F8" w:rsidRPr="002D7742" w:rsidRDefault="00CA20F8" w:rsidP="00CA20F8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Soós György – a Városgazdálkodási és Pénzügyi Bizottság elnöke</w:t>
      </w:r>
    </w:p>
    <w:p w:rsidR="005D08F0" w:rsidRDefault="005D08F0" w:rsidP="003A13EC">
      <w:pPr>
        <w:jc w:val="both"/>
        <w:rPr>
          <w:rFonts w:ascii="Times New Roman" w:hAnsi="Times New Roman"/>
          <w:sz w:val="24"/>
          <w:szCs w:val="24"/>
        </w:rPr>
      </w:pPr>
    </w:p>
    <w:p w:rsidR="004A4FF0" w:rsidRPr="00561589" w:rsidRDefault="004A4FF0" w:rsidP="004A4FF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794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A4FF0" w:rsidRPr="003C25C7" w:rsidRDefault="004A4FF0" w:rsidP="004A4FF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3C25C7">
        <w:rPr>
          <w:rFonts w:ascii="Times New Roman" w:eastAsia="Times New Roman" w:hAnsi="Times New Roman"/>
          <w:b/>
          <w:sz w:val="24"/>
          <w:szCs w:val="24"/>
        </w:rPr>
        <w:t>(10 igen, 0 nem, 1 tartózkodás szavazattal)</w:t>
      </w:r>
    </w:p>
    <w:p w:rsidR="004A4FF0" w:rsidRDefault="004A4FF0" w:rsidP="003A13EC">
      <w:pPr>
        <w:jc w:val="both"/>
        <w:rPr>
          <w:rFonts w:ascii="Times New Roman" w:hAnsi="Times New Roman"/>
          <w:sz w:val="24"/>
          <w:szCs w:val="24"/>
        </w:rPr>
      </w:pPr>
    </w:p>
    <w:p w:rsidR="004A4FF0" w:rsidRPr="004A4FF0" w:rsidRDefault="004A4FF0" w:rsidP="004A4FF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A4FF0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4A4FF0" w:rsidRPr="004A4FF0" w:rsidRDefault="004A4FF0" w:rsidP="004A4F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4FF0" w:rsidRPr="004A4FF0" w:rsidRDefault="004A4FF0" w:rsidP="004A4FF0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4A4FF0">
        <w:rPr>
          <w:rFonts w:ascii="Times New Roman" w:hAnsi="Times New Roman"/>
          <w:sz w:val="24"/>
          <w:szCs w:val="24"/>
        </w:rPr>
        <w:t xml:space="preserve">javasolja elfogadásra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A4FF0">
        <w:rPr>
          <w:rFonts w:ascii="Times New Roman" w:hAnsi="Times New Roman"/>
          <w:sz w:val="24"/>
          <w:szCs w:val="24"/>
        </w:rPr>
        <w:t>Vas Dáviddal kötött megbízási szerződés teljesítés igazolását 2014. június 1-jétől 2014. június 30-ig terjedő időszakra.</w:t>
      </w:r>
    </w:p>
    <w:p w:rsidR="004A4FF0" w:rsidRPr="004A4FF0" w:rsidRDefault="004A4FF0" w:rsidP="004A4F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4FF0" w:rsidRPr="004A4FF0" w:rsidRDefault="004A4FF0" w:rsidP="004A4FF0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4A4FF0">
        <w:rPr>
          <w:rFonts w:ascii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4A4FF0" w:rsidRPr="004A4FF0" w:rsidRDefault="004A4FF0" w:rsidP="004A4F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4FF0" w:rsidRPr="004A4FF0" w:rsidRDefault="004A4FF0" w:rsidP="004A4FF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A4FF0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4A4FF0" w:rsidRPr="004A4FF0" w:rsidRDefault="004A4FF0" w:rsidP="004A4FF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A4FF0">
        <w:rPr>
          <w:rFonts w:ascii="Times New Roman" w:eastAsia="Times New Roman" w:hAnsi="Times New Roman"/>
          <w:sz w:val="24"/>
          <w:szCs w:val="24"/>
        </w:rPr>
        <w:t>Határidő: 2014. augusztus 5.</w:t>
      </w:r>
    </w:p>
    <w:p w:rsidR="004A4FF0" w:rsidRPr="004A4FF0" w:rsidRDefault="004A4FF0" w:rsidP="004A4FF0">
      <w:pPr>
        <w:rPr>
          <w:rFonts w:ascii="Times New Roman" w:eastAsia="Times New Roman" w:hAnsi="Times New Roman"/>
          <w:sz w:val="24"/>
          <w:szCs w:val="24"/>
        </w:rPr>
      </w:pPr>
    </w:p>
    <w:p w:rsidR="004A4FF0" w:rsidRPr="004A4FF0" w:rsidRDefault="004A4FF0" w:rsidP="004A4FF0">
      <w:pPr>
        <w:rPr>
          <w:rFonts w:ascii="Times New Roman" w:eastAsia="Times New Roman" w:hAnsi="Times New Roman"/>
          <w:b/>
          <w:sz w:val="24"/>
          <w:szCs w:val="24"/>
        </w:rPr>
      </w:pPr>
      <w:r w:rsidRPr="004A4FF0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4A4FF0" w:rsidRPr="004A4FF0" w:rsidRDefault="004A4FF0" w:rsidP="004A4FF0">
      <w:pPr>
        <w:rPr>
          <w:rFonts w:ascii="Times New Roman" w:eastAsia="Times New Roman" w:hAnsi="Times New Roman"/>
          <w:sz w:val="24"/>
          <w:szCs w:val="24"/>
        </w:rPr>
      </w:pPr>
    </w:p>
    <w:p w:rsidR="00CA20F8" w:rsidRDefault="00CA20F8" w:rsidP="003A13EC">
      <w:pPr>
        <w:jc w:val="both"/>
        <w:rPr>
          <w:rFonts w:ascii="Times New Roman" w:hAnsi="Times New Roman"/>
          <w:sz w:val="24"/>
          <w:szCs w:val="24"/>
        </w:rPr>
      </w:pPr>
    </w:p>
    <w:p w:rsidR="00BE10D5" w:rsidRPr="00BE10D5" w:rsidRDefault="00BE10D5" w:rsidP="00BE10D5">
      <w:pPr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CA20F8">
        <w:rPr>
          <w:rFonts w:ascii="Times New Roman" w:hAnsi="Times New Roman"/>
          <w:b/>
          <w:sz w:val="24"/>
          <w:szCs w:val="24"/>
        </w:rPr>
        <w:t>Napirend 6.</w:t>
      </w:r>
      <w:r>
        <w:rPr>
          <w:rFonts w:ascii="Times New Roman" w:hAnsi="Times New Roman"/>
          <w:b/>
          <w:sz w:val="24"/>
          <w:szCs w:val="24"/>
        </w:rPr>
        <w:t>4</w:t>
      </w:r>
      <w:r w:rsidRPr="00CA20F8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10D5">
        <w:rPr>
          <w:rFonts w:ascii="Times New Roman" w:hAnsi="Times New Roman"/>
          <w:b/>
          <w:sz w:val="24"/>
          <w:szCs w:val="24"/>
        </w:rPr>
        <w:t xml:space="preserve">Javaslat a Juharos Ügyvédi Iroda tanácsadói tevékenységének 2014. június havi teljesítés igazolására </w:t>
      </w:r>
    </w:p>
    <w:p w:rsidR="00BE10D5" w:rsidRPr="002D7742" w:rsidRDefault="00BE10D5" w:rsidP="00BE10D5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Soós György – a Városgazdálkodási és Pénzügyi Bizottság elnöke</w:t>
      </w:r>
    </w:p>
    <w:p w:rsidR="004A4FF0" w:rsidRDefault="004A4FF0" w:rsidP="003A13EC">
      <w:pPr>
        <w:jc w:val="both"/>
        <w:rPr>
          <w:rFonts w:ascii="Times New Roman" w:hAnsi="Times New Roman"/>
          <w:sz w:val="24"/>
          <w:szCs w:val="24"/>
        </w:rPr>
      </w:pPr>
    </w:p>
    <w:p w:rsidR="00BE10D5" w:rsidRPr="00561589" w:rsidRDefault="00BE10D5" w:rsidP="00BE10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795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E10D5" w:rsidRPr="003C25C7" w:rsidRDefault="00BE10D5" w:rsidP="00BE10D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3C25C7">
        <w:rPr>
          <w:rFonts w:ascii="Times New Roman" w:eastAsia="Times New Roman" w:hAnsi="Times New Roman"/>
          <w:b/>
          <w:sz w:val="24"/>
          <w:szCs w:val="24"/>
        </w:rPr>
        <w:t>(10 igen, 0 nem, 1 tartózkodás szavazattal)</w:t>
      </w:r>
    </w:p>
    <w:p w:rsidR="00BE10D5" w:rsidRDefault="00BE10D5" w:rsidP="00BE10D5">
      <w:pPr>
        <w:jc w:val="both"/>
        <w:rPr>
          <w:rFonts w:ascii="Times New Roman" w:hAnsi="Times New Roman"/>
          <w:sz w:val="24"/>
          <w:szCs w:val="24"/>
        </w:rPr>
      </w:pPr>
    </w:p>
    <w:p w:rsidR="00806DFE" w:rsidRDefault="00806DFE" w:rsidP="00806DF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806DFE" w:rsidRDefault="00806DFE" w:rsidP="00806DF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06DFE" w:rsidRDefault="00806DFE" w:rsidP="00806DFE">
      <w:pPr>
        <w:pStyle w:val="Csakszve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javasolja elfogadásra a Juharos Ügyvédi Irodával kötött megbízási szerződés teljesítés igazolását 2014. június 1-jétől 2014. június 30-ig terjedő időszakra.</w:t>
      </w:r>
    </w:p>
    <w:p w:rsidR="00806DFE" w:rsidRDefault="00806DFE" w:rsidP="00806DF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06DFE" w:rsidRDefault="00806DFE" w:rsidP="00806DFE">
      <w:pPr>
        <w:pStyle w:val="Csakszve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határozat 1. pontjában foglalt teljesítés igazolás aláírására.</w:t>
      </w:r>
    </w:p>
    <w:p w:rsidR="00806DFE" w:rsidRDefault="00806DFE" w:rsidP="00806DF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06DFE" w:rsidRDefault="00806DFE" w:rsidP="00806DF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06DFE" w:rsidRDefault="00806DFE" w:rsidP="00806DF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augusztus 5.</w:t>
      </w:r>
    </w:p>
    <w:p w:rsidR="00806DFE" w:rsidRDefault="00806DFE" w:rsidP="00806DFE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06DFE" w:rsidRDefault="00806DFE" w:rsidP="00806DFE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döntés végrehajtását végző szervezeti egység: Szervezési és Képviselői Iroda</w:t>
      </w:r>
    </w:p>
    <w:p w:rsidR="00806DFE" w:rsidRDefault="00806DFE" w:rsidP="00806DFE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BE10D5" w:rsidRDefault="00BE10D5" w:rsidP="003A13EC">
      <w:pPr>
        <w:jc w:val="both"/>
        <w:rPr>
          <w:rFonts w:ascii="Times New Roman" w:hAnsi="Times New Roman"/>
          <w:sz w:val="24"/>
          <w:szCs w:val="24"/>
        </w:rPr>
      </w:pPr>
    </w:p>
    <w:p w:rsidR="003C4658" w:rsidRPr="003C4658" w:rsidRDefault="00CD31FD" w:rsidP="003C4658">
      <w:pPr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CA20F8">
        <w:rPr>
          <w:rFonts w:ascii="Times New Roman" w:hAnsi="Times New Roman"/>
          <w:b/>
          <w:sz w:val="24"/>
          <w:szCs w:val="24"/>
        </w:rPr>
        <w:t>Napirend 6.</w:t>
      </w:r>
      <w:r>
        <w:rPr>
          <w:rFonts w:ascii="Times New Roman" w:hAnsi="Times New Roman"/>
          <w:b/>
          <w:sz w:val="24"/>
          <w:szCs w:val="24"/>
        </w:rPr>
        <w:t>5</w:t>
      </w:r>
      <w:r w:rsidRPr="00CA20F8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4658" w:rsidRPr="003C4658">
        <w:rPr>
          <w:rFonts w:ascii="Times New Roman" w:hAnsi="Times New Roman"/>
          <w:b/>
          <w:sz w:val="24"/>
          <w:szCs w:val="24"/>
        </w:rPr>
        <w:t xml:space="preserve">Javaslat </w:t>
      </w:r>
      <w:proofErr w:type="spellStart"/>
      <w:r w:rsidR="003C4658" w:rsidRPr="003C4658">
        <w:rPr>
          <w:rFonts w:ascii="Times New Roman" w:hAnsi="Times New Roman"/>
          <w:b/>
          <w:sz w:val="24"/>
          <w:szCs w:val="24"/>
        </w:rPr>
        <w:t>Teszársz</w:t>
      </w:r>
      <w:proofErr w:type="spellEnd"/>
      <w:r w:rsidR="003C4658" w:rsidRPr="003C4658">
        <w:rPr>
          <w:rFonts w:ascii="Times New Roman" w:hAnsi="Times New Roman"/>
          <w:b/>
          <w:sz w:val="24"/>
          <w:szCs w:val="24"/>
        </w:rPr>
        <w:t xml:space="preserve"> Károly tanácsadói tevékenységének 2014. június havi teljesítés igazolására </w:t>
      </w:r>
    </w:p>
    <w:p w:rsidR="00CD31FD" w:rsidRDefault="003C4658" w:rsidP="003C465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Soós György – a Városgazdálkodási és Pénzügyi Bizottság elnöke</w:t>
      </w:r>
    </w:p>
    <w:p w:rsidR="003C4658" w:rsidRPr="003C4658" w:rsidRDefault="003C4658" w:rsidP="003C465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658" w:rsidRPr="00561589" w:rsidRDefault="003C4658" w:rsidP="003C465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796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C4658" w:rsidRPr="003C25C7" w:rsidRDefault="003C4658" w:rsidP="003C465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3C25C7">
        <w:rPr>
          <w:rFonts w:ascii="Times New Roman" w:eastAsia="Times New Roman" w:hAnsi="Times New Roman"/>
          <w:b/>
          <w:sz w:val="24"/>
          <w:szCs w:val="24"/>
        </w:rPr>
        <w:t>(10 igen, 0 nem, 1 tartózkodás szavazattal)</w:t>
      </w:r>
    </w:p>
    <w:p w:rsidR="003C4658" w:rsidRDefault="003C4658" w:rsidP="003C4658">
      <w:pPr>
        <w:jc w:val="both"/>
        <w:rPr>
          <w:rFonts w:ascii="Times New Roman" w:hAnsi="Times New Roman"/>
          <w:sz w:val="24"/>
          <w:szCs w:val="24"/>
        </w:rPr>
      </w:pPr>
    </w:p>
    <w:p w:rsidR="00482541" w:rsidRPr="00482541" w:rsidRDefault="00482541" w:rsidP="0048254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2541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482541" w:rsidRPr="00482541" w:rsidRDefault="00482541" w:rsidP="0048254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82541" w:rsidRPr="00482541" w:rsidRDefault="00482541" w:rsidP="00482541">
      <w:pPr>
        <w:pStyle w:val="Listaszerbekezds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82541">
        <w:rPr>
          <w:rFonts w:ascii="Times New Roman" w:hAnsi="Times New Roman"/>
          <w:sz w:val="24"/>
          <w:szCs w:val="24"/>
        </w:rPr>
        <w:t xml:space="preserve">javasolja elfogadásra a </w:t>
      </w:r>
      <w:proofErr w:type="spellStart"/>
      <w:r w:rsidRPr="00482541">
        <w:rPr>
          <w:rFonts w:ascii="Times New Roman" w:hAnsi="Times New Roman"/>
          <w:sz w:val="24"/>
          <w:szCs w:val="24"/>
        </w:rPr>
        <w:t>Teszársz</w:t>
      </w:r>
      <w:proofErr w:type="spellEnd"/>
      <w:r w:rsidRPr="00482541">
        <w:rPr>
          <w:rFonts w:ascii="Times New Roman" w:hAnsi="Times New Roman"/>
          <w:sz w:val="24"/>
          <w:szCs w:val="24"/>
        </w:rPr>
        <w:t xml:space="preserve"> Károllyal kötött megbízási szerződés teljesítés igazolását 2014. június 1-jétől 2014. június 30-ig terjedő időszakra.</w:t>
      </w:r>
    </w:p>
    <w:p w:rsidR="00482541" w:rsidRPr="00482541" w:rsidRDefault="00482541" w:rsidP="0048254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82541" w:rsidRPr="00482541" w:rsidRDefault="00482541" w:rsidP="00482541">
      <w:pPr>
        <w:pStyle w:val="Listaszerbekezds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82541">
        <w:rPr>
          <w:rFonts w:ascii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482541" w:rsidRPr="00482541" w:rsidRDefault="00482541" w:rsidP="0048254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82541" w:rsidRPr="00482541" w:rsidRDefault="00482541" w:rsidP="0048254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2541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482541" w:rsidRPr="00482541" w:rsidRDefault="00482541" w:rsidP="0048254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2541">
        <w:rPr>
          <w:rFonts w:ascii="Times New Roman" w:eastAsia="Times New Roman" w:hAnsi="Times New Roman"/>
          <w:sz w:val="24"/>
          <w:szCs w:val="24"/>
        </w:rPr>
        <w:t>Határidő: 2014. augusztus 5.</w:t>
      </w:r>
    </w:p>
    <w:p w:rsidR="00482541" w:rsidRPr="00482541" w:rsidRDefault="00482541" w:rsidP="00482541">
      <w:pPr>
        <w:rPr>
          <w:rFonts w:ascii="Times New Roman" w:eastAsia="Times New Roman" w:hAnsi="Times New Roman"/>
          <w:sz w:val="24"/>
          <w:szCs w:val="24"/>
        </w:rPr>
      </w:pPr>
    </w:p>
    <w:p w:rsidR="00482541" w:rsidRPr="00482541" w:rsidRDefault="00482541" w:rsidP="00482541">
      <w:pPr>
        <w:rPr>
          <w:rFonts w:ascii="Times New Roman" w:eastAsia="Times New Roman" w:hAnsi="Times New Roman"/>
          <w:b/>
          <w:sz w:val="24"/>
          <w:szCs w:val="24"/>
        </w:rPr>
      </w:pPr>
      <w:r w:rsidRPr="00482541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482541" w:rsidRPr="00482541" w:rsidRDefault="00482541" w:rsidP="00482541">
      <w:pPr>
        <w:rPr>
          <w:rFonts w:ascii="Times New Roman" w:eastAsia="Times New Roman" w:hAnsi="Times New Roman"/>
          <w:sz w:val="24"/>
          <w:szCs w:val="24"/>
        </w:rPr>
      </w:pPr>
    </w:p>
    <w:p w:rsidR="003C4658" w:rsidRDefault="003C4658" w:rsidP="003C4658">
      <w:pPr>
        <w:jc w:val="both"/>
        <w:rPr>
          <w:rFonts w:ascii="Times New Roman" w:hAnsi="Times New Roman"/>
          <w:sz w:val="24"/>
          <w:szCs w:val="24"/>
        </w:rPr>
      </w:pPr>
    </w:p>
    <w:p w:rsidR="00635B70" w:rsidRPr="00635B70" w:rsidRDefault="00482541" w:rsidP="00635B70">
      <w:pPr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CA20F8">
        <w:rPr>
          <w:rFonts w:ascii="Times New Roman" w:hAnsi="Times New Roman"/>
          <w:b/>
          <w:sz w:val="24"/>
          <w:szCs w:val="24"/>
        </w:rPr>
        <w:t>Napirend 6.</w:t>
      </w:r>
      <w:r>
        <w:rPr>
          <w:rFonts w:ascii="Times New Roman" w:hAnsi="Times New Roman"/>
          <w:b/>
          <w:sz w:val="24"/>
          <w:szCs w:val="24"/>
        </w:rPr>
        <w:t>6</w:t>
      </w:r>
      <w:r w:rsidRPr="00CA20F8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5B70" w:rsidRPr="00635B70">
        <w:rPr>
          <w:rFonts w:ascii="Times New Roman" w:hAnsi="Times New Roman"/>
          <w:b/>
          <w:sz w:val="24"/>
          <w:szCs w:val="24"/>
        </w:rPr>
        <w:t xml:space="preserve">Javaslat Harkály Gyöngyi tanácsadói tevékenységének 2014. június havi teljesítés igazolására </w:t>
      </w:r>
    </w:p>
    <w:p w:rsidR="00635B70" w:rsidRPr="002D7742" w:rsidRDefault="00635B70" w:rsidP="00635B70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7742">
        <w:rPr>
          <w:rFonts w:ascii="Times New Roman" w:hAnsi="Times New Roman"/>
          <w:i/>
          <w:color w:val="000000"/>
          <w:sz w:val="24"/>
          <w:szCs w:val="24"/>
        </w:rPr>
        <w:t>Előterjesztő: Soós György – a Városgazdálkodási és Pénzügyi Bizottság elnöke</w:t>
      </w:r>
    </w:p>
    <w:p w:rsidR="00482541" w:rsidRDefault="00482541" w:rsidP="003C4658">
      <w:pPr>
        <w:jc w:val="both"/>
        <w:rPr>
          <w:rFonts w:ascii="Times New Roman" w:hAnsi="Times New Roman"/>
          <w:sz w:val="24"/>
          <w:szCs w:val="24"/>
        </w:rPr>
      </w:pPr>
    </w:p>
    <w:p w:rsidR="0034050B" w:rsidRPr="00561589" w:rsidRDefault="0034050B" w:rsidP="0034050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797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4050B" w:rsidRPr="003C25C7" w:rsidRDefault="0034050B" w:rsidP="0034050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3C25C7">
        <w:rPr>
          <w:rFonts w:ascii="Times New Roman" w:eastAsia="Times New Roman" w:hAnsi="Times New Roman"/>
          <w:b/>
          <w:sz w:val="24"/>
          <w:szCs w:val="24"/>
        </w:rPr>
        <w:t>(10 igen, 0 nem, 1 tartózkodás szavazattal)</w:t>
      </w:r>
    </w:p>
    <w:p w:rsidR="0034050B" w:rsidRDefault="0034050B" w:rsidP="003C4658">
      <w:pPr>
        <w:jc w:val="both"/>
        <w:rPr>
          <w:rFonts w:ascii="Times New Roman" w:hAnsi="Times New Roman"/>
          <w:sz w:val="24"/>
          <w:szCs w:val="24"/>
        </w:rPr>
      </w:pPr>
    </w:p>
    <w:p w:rsidR="0034050B" w:rsidRPr="0034050B" w:rsidRDefault="0034050B" w:rsidP="003405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4050B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34050B" w:rsidRPr="0034050B" w:rsidRDefault="0034050B" w:rsidP="0034050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4050B" w:rsidRPr="00257867" w:rsidRDefault="0034050B" w:rsidP="00257867">
      <w:pPr>
        <w:pStyle w:val="Listaszerbekezds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257867">
        <w:rPr>
          <w:rFonts w:ascii="Times New Roman" w:hAnsi="Times New Roman"/>
          <w:sz w:val="24"/>
          <w:szCs w:val="24"/>
        </w:rPr>
        <w:t>javasolja elfogadásra a Harkály Gyöngyivel kötött megbízási szerződés teljesítés igazolását 2014. június 1-jétől 2014. június 30-ig terjedő időszakra.</w:t>
      </w:r>
    </w:p>
    <w:p w:rsidR="0034050B" w:rsidRPr="0034050B" w:rsidRDefault="0034050B" w:rsidP="0034050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4050B" w:rsidRPr="00257867" w:rsidRDefault="0034050B" w:rsidP="00257867">
      <w:pPr>
        <w:pStyle w:val="Listaszerbekezds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257867">
        <w:rPr>
          <w:rFonts w:ascii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34050B" w:rsidRPr="0034050B" w:rsidRDefault="0034050B" w:rsidP="0034050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4050B" w:rsidRPr="0034050B" w:rsidRDefault="0034050B" w:rsidP="003405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4050B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34050B" w:rsidRPr="0034050B" w:rsidRDefault="0034050B" w:rsidP="003405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4050B">
        <w:rPr>
          <w:rFonts w:ascii="Times New Roman" w:eastAsia="Times New Roman" w:hAnsi="Times New Roman"/>
          <w:sz w:val="24"/>
          <w:szCs w:val="24"/>
        </w:rPr>
        <w:t>Határidő: 2014. augusztus 5.</w:t>
      </w:r>
    </w:p>
    <w:p w:rsidR="0034050B" w:rsidRPr="0034050B" w:rsidRDefault="0034050B" w:rsidP="0034050B">
      <w:pPr>
        <w:rPr>
          <w:rFonts w:ascii="Times New Roman" w:eastAsia="Times New Roman" w:hAnsi="Times New Roman"/>
          <w:sz w:val="24"/>
          <w:szCs w:val="24"/>
        </w:rPr>
      </w:pPr>
    </w:p>
    <w:p w:rsidR="0034050B" w:rsidRPr="0034050B" w:rsidRDefault="0034050B" w:rsidP="0034050B">
      <w:pPr>
        <w:rPr>
          <w:rFonts w:ascii="Times New Roman" w:eastAsia="Times New Roman" w:hAnsi="Times New Roman"/>
          <w:b/>
          <w:sz w:val="24"/>
          <w:szCs w:val="24"/>
        </w:rPr>
      </w:pPr>
      <w:r w:rsidRPr="0034050B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34050B" w:rsidRDefault="0034050B" w:rsidP="0034050B">
      <w:pPr>
        <w:rPr>
          <w:rFonts w:ascii="Times New Roman" w:eastAsia="Times New Roman" w:hAnsi="Times New Roman"/>
          <w:sz w:val="24"/>
          <w:szCs w:val="24"/>
        </w:rPr>
      </w:pPr>
    </w:p>
    <w:p w:rsidR="00C5328D" w:rsidRPr="0034050B" w:rsidRDefault="00C5328D" w:rsidP="0034050B">
      <w:pPr>
        <w:rPr>
          <w:rFonts w:ascii="Times New Roman" w:eastAsia="Times New Roman" w:hAnsi="Times New Roman"/>
          <w:sz w:val="24"/>
          <w:szCs w:val="24"/>
        </w:rPr>
      </w:pPr>
    </w:p>
    <w:p w:rsidR="00FB6F96" w:rsidRPr="00FD77C5" w:rsidRDefault="00FB6F96" w:rsidP="00FB6F96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 xml:space="preserve">Budapest, 2014. </w:t>
      </w:r>
      <w:r>
        <w:rPr>
          <w:rFonts w:ascii="Times New Roman" w:eastAsia="Times New Roman" w:hAnsi="Times New Roman"/>
          <w:sz w:val="24"/>
          <w:szCs w:val="24"/>
        </w:rPr>
        <w:t>július 2</w:t>
      </w:r>
      <w:r w:rsidR="00A80CE3">
        <w:rPr>
          <w:rFonts w:ascii="Times New Roman" w:eastAsia="Times New Roman" w:hAnsi="Times New Roman"/>
          <w:sz w:val="24"/>
          <w:szCs w:val="24"/>
        </w:rPr>
        <w:t>3</w:t>
      </w:r>
      <w:r w:rsidRPr="00FD77C5">
        <w:rPr>
          <w:rFonts w:ascii="Times New Roman" w:eastAsia="Times New Roman" w:hAnsi="Times New Roman"/>
          <w:sz w:val="24"/>
          <w:szCs w:val="24"/>
        </w:rPr>
        <w:t>.</w:t>
      </w:r>
    </w:p>
    <w:p w:rsidR="00FB6F96" w:rsidRPr="00FD77C5" w:rsidRDefault="00FB6F96" w:rsidP="00FB6F96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B6F96" w:rsidRPr="00FD77C5" w:rsidRDefault="00FB6F96" w:rsidP="00FB6F96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FB6F96" w:rsidRPr="00FD77C5" w:rsidRDefault="00FB6F96" w:rsidP="00FB6F96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ab/>
        <w:t>Bizottság elnöke</w:t>
      </w:r>
    </w:p>
    <w:p w:rsidR="00FB6F96" w:rsidRDefault="00FB6F96" w:rsidP="00FB6F9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B6F96" w:rsidRPr="00FD77C5" w:rsidRDefault="00FB6F96" w:rsidP="00FB6F9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B6F96" w:rsidRPr="00FD77C5" w:rsidRDefault="00FB6F96" w:rsidP="00FB6F9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FB6F96" w:rsidRDefault="00FB6F96" w:rsidP="00FB6F9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B6F96" w:rsidRDefault="00FB6F96" w:rsidP="00FB6F9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B6F96" w:rsidRPr="00FD77C5" w:rsidRDefault="00FB6F96" w:rsidP="00FB6F9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B6F96" w:rsidRPr="00FD77C5" w:rsidRDefault="00A80CE3" w:rsidP="00FB6F96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dr.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Sánta Zsófia</w:t>
      </w:r>
    </w:p>
    <w:p w:rsidR="00FB6F96" w:rsidRPr="00FD77C5" w:rsidRDefault="00A80CE3" w:rsidP="00FB6F96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Jegyzői Kabinet</w:t>
      </w:r>
      <w:r w:rsidR="00FB6F96" w:rsidRPr="00FD77C5">
        <w:rPr>
          <w:rFonts w:ascii="Times New Roman" w:eastAsia="Times New Roman" w:hAnsi="Times New Roman"/>
          <w:sz w:val="24"/>
          <w:szCs w:val="24"/>
        </w:rPr>
        <w:t xml:space="preserve"> vezetője</w:t>
      </w:r>
    </w:p>
    <w:p w:rsidR="00FB6F96" w:rsidRPr="00FD77C5" w:rsidRDefault="00FB6F96" w:rsidP="00FB6F96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B6F96" w:rsidRDefault="00FB6F96" w:rsidP="00FB6F96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B6F96" w:rsidRPr="00FD77C5" w:rsidRDefault="00FB6F96" w:rsidP="00FB6F96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B6F96" w:rsidRPr="00FD77C5" w:rsidRDefault="00FB6F96" w:rsidP="00FB6F96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FD77C5">
        <w:rPr>
          <w:rFonts w:ascii="Times New Roman" w:eastAsia="Times New Roman" w:hAnsi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/>
          <w:sz w:val="20"/>
          <w:szCs w:val="20"/>
        </w:rPr>
        <w:t xml:space="preserve">jegyzőkönyvi </w:t>
      </w:r>
      <w:r w:rsidRPr="00FD77C5">
        <w:rPr>
          <w:rFonts w:ascii="Times New Roman" w:eastAsia="Times New Roman" w:hAnsi="Times New Roman"/>
          <w:sz w:val="20"/>
          <w:szCs w:val="20"/>
        </w:rPr>
        <w:t xml:space="preserve">kivonatot készítette: </w:t>
      </w:r>
    </w:p>
    <w:p w:rsidR="00FB6F96" w:rsidRPr="00FD77C5" w:rsidRDefault="00FB6F96" w:rsidP="00FB6F96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FB6F96" w:rsidRPr="00FD77C5" w:rsidRDefault="00FB6F96" w:rsidP="00FB6F96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FB6F96" w:rsidRPr="00FD77C5" w:rsidRDefault="00FB6F96" w:rsidP="00FB6F96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FD77C5">
        <w:rPr>
          <w:rFonts w:ascii="Times New Roman" w:eastAsia="Times New Roman" w:hAnsi="Times New Roman"/>
          <w:sz w:val="20"/>
          <w:szCs w:val="20"/>
        </w:rPr>
        <w:t>Deákné Lőrincz Márta</w:t>
      </w:r>
    </w:p>
    <w:p w:rsidR="00FB6F96" w:rsidRPr="00FD77C5" w:rsidRDefault="00FB6F96" w:rsidP="00FB6F96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FD77C5">
        <w:rPr>
          <w:rFonts w:ascii="Times New Roman" w:eastAsia="Times New Roman" w:hAnsi="Times New Roman"/>
          <w:sz w:val="20"/>
          <w:szCs w:val="20"/>
        </w:rPr>
        <w:t>Szervezési és Képviselői Iroda ügyintézője</w:t>
      </w:r>
    </w:p>
    <w:sectPr w:rsidR="00FB6F96" w:rsidRPr="00FD77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B7" w:rsidRDefault="005A17B7" w:rsidP="002D7742">
      <w:r>
        <w:separator/>
      </w:r>
    </w:p>
  </w:endnote>
  <w:endnote w:type="continuationSeparator" w:id="0">
    <w:p w:rsidR="005A17B7" w:rsidRDefault="005A17B7" w:rsidP="002D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6099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A17B7" w:rsidRPr="002D7742" w:rsidRDefault="005A17B7">
        <w:pPr>
          <w:pStyle w:val="llb"/>
          <w:jc w:val="right"/>
          <w:rPr>
            <w:rFonts w:ascii="Times New Roman" w:hAnsi="Times New Roman"/>
          </w:rPr>
        </w:pPr>
        <w:r w:rsidRPr="002D7742">
          <w:rPr>
            <w:rFonts w:ascii="Times New Roman" w:hAnsi="Times New Roman"/>
          </w:rPr>
          <w:fldChar w:fldCharType="begin"/>
        </w:r>
        <w:r w:rsidRPr="002D7742">
          <w:rPr>
            <w:rFonts w:ascii="Times New Roman" w:hAnsi="Times New Roman"/>
          </w:rPr>
          <w:instrText>PAGE   \* MERGEFORMAT</w:instrText>
        </w:r>
        <w:r w:rsidRPr="002D7742">
          <w:rPr>
            <w:rFonts w:ascii="Times New Roman" w:hAnsi="Times New Roman"/>
          </w:rPr>
          <w:fldChar w:fldCharType="separate"/>
        </w:r>
        <w:r w:rsidR="00EF22A1">
          <w:rPr>
            <w:rFonts w:ascii="Times New Roman" w:hAnsi="Times New Roman"/>
            <w:noProof/>
          </w:rPr>
          <w:t>18</w:t>
        </w:r>
        <w:r w:rsidRPr="002D7742">
          <w:rPr>
            <w:rFonts w:ascii="Times New Roman" w:hAnsi="Times New Roman"/>
          </w:rPr>
          <w:fldChar w:fldCharType="end"/>
        </w:r>
      </w:p>
    </w:sdtContent>
  </w:sdt>
  <w:p w:rsidR="005A17B7" w:rsidRDefault="005A17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B7" w:rsidRDefault="005A17B7" w:rsidP="002D7742">
      <w:r>
        <w:separator/>
      </w:r>
    </w:p>
  </w:footnote>
  <w:footnote w:type="continuationSeparator" w:id="0">
    <w:p w:rsidR="005A17B7" w:rsidRDefault="005A17B7" w:rsidP="002D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1C"/>
    <w:multiLevelType w:val="hybridMultilevel"/>
    <w:tmpl w:val="6ABC3E30"/>
    <w:lvl w:ilvl="0" w:tplc="45A67EFA">
      <w:start w:val="4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10F9"/>
    <w:multiLevelType w:val="hybridMultilevel"/>
    <w:tmpl w:val="DE84FDAC"/>
    <w:lvl w:ilvl="0" w:tplc="2C30A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2B90"/>
    <w:multiLevelType w:val="hybridMultilevel"/>
    <w:tmpl w:val="18A2752C"/>
    <w:lvl w:ilvl="0" w:tplc="3D844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60915"/>
    <w:multiLevelType w:val="hybridMultilevel"/>
    <w:tmpl w:val="B70CECDC"/>
    <w:lvl w:ilvl="0" w:tplc="DB8E94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3AC3"/>
    <w:multiLevelType w:val="hybridMultilevel"/>
    <w:tmpl w:val="0EC03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67BB7"/>
    <w:multiLevelType w:val="hybridMultilevel"/>
    <w:tmpl w:val="00109EA2"/>
    <w:lvl w:ilvl="0" w:tplc="4FAE244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17E34"/>
    <w:multiLevelType w:val="hybridMultilevel"/>
    <w:tmpl w:val="494437BE"/>
    <w:lvl w:ilvl="0" w:tplc="AADAE40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25464A"/>
    <w:multiLevelType w:val="hybridMultilevel"/>
    <w:tmpl w:val="CFCC5D60"/>
    <w:lvl w:ilvl="0" w:tplc="DB8E94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54F2"/>
    <w:multiLevelType w:val="hybridMultilevel"/>
    <w:tmpl w:val="5722364E"/>
    <w:lvl w:ilvl="0" w:tplc="D2B641D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472ACC"/>
    <w:multiLevelType w:val="hybridMultilevel"/>
    <w:tmpl w:val="3F74CE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77978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10459"/>
    <w:multiLevelType w:val="hybridMultilevel"/>
    <w:tmpl w:val="A86CAF82"/>
    <w:lvl w:ilvl="0" w:tplc="EDAEE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83FF2"/>
    <w:multiLevelType w:val="hybridMultilevel"/>
    <w:tmpl w:val="89AE751E"/>
    <w:lvl w:ilvl="0" w:tplc="2EE0C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6861"/>
    <w:multiLevelType w:val="hybridMultilevel"/>
    <w:tmpl w:val="C0DA1E84"/>
    <w:lvl w:ilvl="0" w:tplc="66DC8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41368"/>
    <w:multiLevelType w:val="hybridMultilevel"/>
    <w:tmpl w:val="775471D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4644581"/>
    <w:multiLevelType w:val="hybridMultilevel"/>
    <w:tmpl w:val="645A2EA8"/>
    <w:lvl w:ilvl="0" w:tplc="4FAE244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E2180"/>
    <w:multiLevelType w:val="hybridMultilevel"/>
    <w:tmpl w:val="4FD870BA"/>
    <w:lvl w:ilvl="0" w:tplc="3F120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A364A"/>
    <w:multiLevelType w:val="hybridMultilevel"/>
    <w:tmpl w:val="46C8DFAA"/>
    <w:lvl w:ilvl="0" w:tplc="9C1C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0240B"/>
    <w:multiLevelType w:val="hybridMultilevel"/>
    <w:tmpl w:val="FF645416"/>
    <w:lvl w:ilvl="0" w:tplc="DB8E94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73991"/>
    <w:multiLevelType w:val="hybridMultilevel"/>
    <w:tmpl w:val="A0EE5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B0EE0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F6588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2F760E"/>
    <w:multiLevelType w:val="hybridMultilevel"/>
    <w:tmpl w:val="60203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229D9"/>
    <w:multiLevelType w:val="hybridMultilevel"/>
    <w:tmpl w:val="60203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47E57"/>
    <w:multiLevelType w:val="hybridMultilevel"/>
    <w:tmpl w:val="62C0BE90"/>
    <w:lvl w:ilvl="0" w:tplc="2CA4E7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80E97"/>
    <w:multiLevelType w:val="hybridMultilevel"/>
    <w:tmpl w:val="E8E66218"/>
    <w:lvl w:ilvl="0" w:tplc="D2C2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2577E9"/>
    <w:multiLevelType w:val="hybridMultilevel"/>
    <w:tmpl w:val="B8D67B06"/>
    <w:lvl w:ilvl="0" w:tplc="8C762E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A60FE"/>
    <w:multiLevelType w:val="hybridMultilevel"/>
    <w:tmpl w:val="6616DFB4"/>
    <w:lvl w:ilvl="0" w:tplc="90B274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E3DE6"/>
    <w:multiLevelType w:val="hybridMultilevel"/>
    <w:tmpl w:val="E806AA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CE922FE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AC2F0E"/>
    <w:multiLevelType w:val="hybridMultilevel"/>
    <w:tmpl w:val="DCD09FA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41E1BAD"/>
    <w:multiLevelType w:val="hybridMultilevel"/>
    <w:tmpl w:val="F4029C5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5F2991"/>
    <w:multiLevelType w:val="hybridMultilevel"/>
    <w:tmpl w:val="E9A05516"/>
    <w:lvl w:ilvl="0" w:tplc="9C1C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967F2"/>
    <w:multiLevelType w:val="hybridMultilevel"/>
    <w:tmpl w:val="B26C4638"/>
    <w:lvl w:ilvl="0" w:tplc="9C1C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C63C3"/>
    <w:multiLevelType w:val="hybridMultilevel"/>
    <w:tmpl w:val="E27657B4"/>
    <w:lvl w:ilvl="0" w:tplc="718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D0CD7"/>
    <w:multiLevelType w:val="hybridMultilevel"/>
    <w:tmpl w:val="645A2EA8"/>
    <w:lvl w:ilvl="0" w:tplc="4FAE244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0BB8"/>
    <w:multiLevelType w:val="hybridMultilevel"/>
    <w:tmpl w:val="DBD658F8"/>
    <w:lvl w:ilvl="0" w:tplc="81F65996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47B46"/>
    <w:multiLevelType w:val="hybridMultilevel"/>
    <w:tmpl w:val="198A1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E4B55"/>
    <w:multiLevelType w:val="hybridMultilevel"/>
    <w:tmpl w:val="24541ACC"/>
    <w:lvl w:ilvl="0" w:tplc="522AA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85DAB"/>
    <w:multiLevelType w:val="hybridMultilevel"/>
    <w:tmpl w:val="B5808F16"/>
    <w:lvl w:ilvl="0" w:tplc="C5D063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C7E76"/>
    <w:multiLevelType w:val="hybridMultilevel"/>
    <w:tmpl w:val="FF645416"/>
    <w:lvl w:ilvl="0" w:tplc="DB8E94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4406A"/>
    <w:multiLevelType w:val="hybridMultilevel"/>
    <w:tmpl w:val="C39A5DC8"/>
    <w:lvl w:ilvl="0" w:tplc="CC964E0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C7A3E"/>
    <w:multiLevelType w:val="hybridMultilevel"/>
    <w:tmpl w:val="40F8C6A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F327C0D"/>
    <w:multiLevelType w:val="hybridMultilevel"/>
    <w:tmpl w:val="086453F8"/>
    <w:lvl w:ilvl="0" w:tplc="A378D6C0">
      <w:start w:val="1"/>
      <w:numFmt w:val="decimal"/>
      <w:lvlText w:val="%1.)"/>
      <w:lvlJc w:val="left"/>
      <w:pPr>
        <w:ind w:left="644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10"/>
  </w:num>
  <w:num w:numId="5">
    <w:abstractNumId w:val="14"/>
  </w:num>
  <w:num w:numId="6">
    <w:abstractNumId w:val="16"/>
  </w:num>
  <w:num w:numId="7">
    <w:abstractNumId w:val="41"/>
  </w:num>
  <w:num w:numId="8">
    <w:abstractNumId w:val="7"/>
  </w:num>
  <w:num w:numId="9">
    <w:abstractNumId w:val="25"/>
  </w:num>
  <w:num w:numId="10">
    <w:abstractNumId w:val="18"/>
  </w:num>
  <w:num w:numId="11">
    <w:abstractNumId w:val="36"/>
  </w:num>
  <w:num w:numId="12">
    <w:abstractNumId w:val="17"/>
  </w:num>
  <w:num w:numId="13">
    <w:abstractNumId w:val="12"/>
  </w:num>
  <w:num w:numId="14">
    <w:abstractNumId w:val="8"/>
  </w:num>
  <w:num w:numId="15">
    <w:abstractNumId w:val="29"/>
  </w:num>
  <w:num w:numId="16">
    <w:abstractNumId w:val="15"/>
  </w:num>
  <w:num w:numId="17">
    <w:abstractNumId w:val="33"/>
  </w:num>
  <w:num w:numId="18">
    <w:abstractNumId w:val="32"/>
  </w:num>
  <w:num w:numId="19">
    <w:abstractNumId w:val="30"/>
  </w:num>
  <w:num w:numId="20">
    <w:abstractNumId w:val="44"/>
  </w:num>
  <w:num w:numId="21">
    <w:abstractNumId w:val="6"/>
  </w:num>
  <w:num w:numId="22">
    <w:abstractNumId w:val="2"/>
  </w:num>
  <w:num w:numId="23">
    <w:abstractNumId w:val="28"/>
  </w:num>
  <w:num w:numId="24">
    <w:abstractNumId w:val="9"/>
  </w:num>
  <w:num w:numId="25">
    <w:abstractNumId w:val="26"/>
  </w:num>
  <w:num w:numId="26">
    <w:abstractNumId w:val="22"/>
  </w:num>
  <w:num w:numId="27">
    <w:abstractNumId w:val="23"/>
  </w:num>
  <w:num w:numId="28">
    <w:abstractNumId w:val="31"/>
  </w:num>
  <w:num w:numId="29">
    <w:abstractNumId w:val="11"/>
  </w:num>
  <w:num w:numId="30">
    <w:abstractNumId w:val="27"/>
  </w:num>
  <w:num w:numId="31">
    <w:abstractNumId w:val="39"/>
  </w:num>
  <w:num w:numId="32">
    <w:abstractNumId w:val="38"/>
  </w:num>
  <w:num w:numId="33">
    <w:abstractNumId w:val="43"/>
  </w:num>
  <w:num w:numId="34">
    <w:abstractNumId w:val="0"/>
  </w:num>
  <w:num w:numId="35">
    <w:abstractNumId w:val="45"/>
  </w:num>
  <w:num w:numId="36">
    <w:abstractNumId w:val="24"/>
  </w:num>
  <w:num w:numId="37">
    <w:abstractNumId w:val="34"/>
  </w:num>
  <w:num w:numId="38">
    <w:abstractNumId w:val="35"/>
  </w:num>
  <w:num w:numId="39">
    <w:abstractNumId w:val="5"/>
  </w:num>
  <w:num w:numId="40">
    <w:abstractNumId w:val="37"/>
  </w:num>
  <w:num w:numId="41">
    <w:abstractNumId w:val="13"/>
  </w:num>
  <w:num w:numId="42">
    <w:abstractNumId w:val="3"/>
  </w:num>
  <w:num w:numId="43">
    <w:abstractNumId w:val="42"/>
  </w:num>
  <w:num w:numId="44">
    <w:abstractNumId w:val="40"/>
  </w:num>
  <w:num w:numId="45">
    <w:abstractNumId w:val="20"/>
  </w:num>
  <w:num w:numId="46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42"/>
    <w:rsid w:val="00015F37"/>
    <w:rsid w:val="00021671"/>
    <w:rsid w:val="00022D3F"/>
    <w:rsid w:val="00033CE7"/>
    <w:rsid w:val="00056827"/>
    <w:rsid w:val="00062C55"/>
    <w:rsid w:val="00081262"/>
    <w:rsid w:val="00095D17"/>
    <w:rsid w:val="000D75FB"/>
    <w:rsid w:val="001308F0"/>
    <w:rsid w:val="00153EAB"/>
    <w:rsid w:val="00175014"/>
    <w:rsid w:val="001851F0"/>
    <w:rsid w:val="001B56DE"/>
    <w:rsid w:val="001B786F"/>
    <w:rsid w:val="001D1F6A"/>
    <w:rsid w:val="001D6745"/>
    <w:rsid w:val="00257867"/>
    <w:rsid w:val="002D5FAA"/>
    <w:rsid w:val="002D7742"/>
    <w:rsid w:val="002E50ED"/>
    <w:rsid w:val="002F208D"/>
    <w:rsid w:val="003313C5"/>
    <w:rsid w:val="00333233"/>
    <w:rsid w:val="0034050B"/>
    <w:rsid w:val="003512E3"/>
    <w:rsid w:val="003A13EC"/>
    <w:rsid w:val="003A1A81"/>
    <w:rsid w:val="003B05AC"/>
    <w:rsid w:val="003B2A2E"/>
    <w:rsid w:val="003C4658"/>
    <w:rsid w:val="003E5F09"/>
    <w:rsid w:val="0042324F"/>
    <w:rsid w:val="00442C06"/>
    <w:rsid w:val="004673C9"/>
    <w:rsid w:val="00471146"/>
    <w:rsid w:val="00482541"/>
    <w:rsid w:val="004A4FF0"/>
    <w:rsid w:val="004A5424"/>
    <w:rsid w:val="004B2022"/>
    <w:rsid w:val="004E4BED"/>
    <w:rsid w:val="004F25CD"/>
    <w:rsid w:val="004F7F63"/>
    <w:rsid w:val="00523C9D"/>
    <w:rsid w:val="00540C06"/>
    <w:rsid w:val="0057512A"/>
    <w:rsid w:val="00580D60"/>
    <w:rsid w:val="005A17B7"/>
    <w:rsid w:val="005B217F"/>
    <w:rsid w:val="005B6C90"/>
    <w:rsid w:val="005D08F0"/>
    <w:rsid w:val="005D0E59"/>
    <w:rsid w:val="006170B4"/>
    <w:rsid w:val="00623037"/>
    <w:rsid w:val="00635B70"/>
    <w:rsid w:val="00664FD0"/>
    <w:rsid w:val="00690C10"/>
    <w:rsid w:val="0069169F"/>
    <w:rsid w:val="006A7B31"/>
    <w:rsid w:val="006B38C5"/>
    <w:rsid w:val="006C570B"/>
    <w:rsid w:val="006E249D"/>
    <w:rsid w:val="006E6DF0"/>
    <w:rsid w:val="0070028D"/>
    <w:rsid w:val="007100BD"/>
    <w:rsid w:val="00720CC3"/>
    <w:rsid w:val="00757C11"/>
    <w:rsid w:val="007A26D5"/>
    <w:rsid w:val="007A2B45"/>
    <w:rsid w:val="007A329B"/>
    <w:rsid w:val="007C16BC"/>
    <w:rsid w:val="007C758F"/>
    <w:rsid w:val="007F3B64"/>
    <w:rsid w:val="00806DFE"/>
    <w:rsid w:val="008139A9"/>
    <w:rsid w:val="00837DC0"/>
    <w:rsid w:val="00851A5B"/>
    <w:rsid w:val="00857A86"/>
    <w:rsid w:val="00862526"/>
    <w:rsid w:val="00901DDD"/>
    <w:rsid w:val="0092656D"/>
    <w:rsid w:val="009663F2"/>
    <w:rsid w:val="00981CD7"/>
    <w:rsid w:val="009B4870"/>
    <w:rsid w:val="009B6DD2"/>
    <w:rsid w:val="00A143F3"/>
    <w:rsid w:val="00A15DC7"/>
    <w:rsid w:val="00A229E4"/>
    <w:rsid w:val="00A62516"/>
    <w:rsid w:val="00A80CE3"/>
    <w:rsid w:val="00B21F07"/>
    <w:rsid w:val="00B52A05"/>
    <w:rsid w:val="00B82D3F"/>
    <w:rsid w:val="00B90D82"/>
    <w:rsid w:val="00B96C98"/>
    <w:rsid w:val="00BE10D5"/>
    <w:rsid w:val="00BE5A09"/>
    <w:rsid w:val="00C0464C"/>
    <w:rsid w:val="00C50FD3"/>
    <w:rsid w:val="00C5328D"/>
    <w:rsid w:val="00C63D2F"/>
    <w:rsid w:val="00C6490D"/>
    <w:rsid w:val="00C929A4"/>
    <w:rsid w:val="00CA20F8"/>
    <w:rsid w:val="00CB64E2"/>
    <w:rsid w:val="00CD31FD"/>
    <w:rsid w:val="00CD3F4A"/>
    <w:rsid w:val="00CD537E"/>
    <w:rsid w:val="00D21BDC"/>
    <w:rsid w:val="00D26FCB"/>
    <w:rsid w:val="00D445DF"/>
    <w:rsid w:val="00D45D25"/>
    <w:rsid w:val="00DA2932"/>
    <w:rsid w:val="00DC0F0C"/>
    <w:rsid w:val="00DF1773"/>
    <w:rsid w:val="00DF3D52"/>
    <w:rsid w:val="00E00AE1"/>
    <w:rsid w:val="00E2792D"/>
    <w:rsid w:val="00E30EAD"/>
    <w:rsid w:val="00E84A3F"/>
    <w:rsid w:val="00E925E5"/>
    <w:rsid w:val="00E976B7"/>
    <w:rsid w:val="00EA0BA7"/>
    <w:rsid w:val="00EA416A"/>
    <w:rsid w:val="00EC3E21"/>
    <w:rsid w:val="00EC7E75"/>
    <w:rsid w:val="00ED4F72"/>
    <w:rsid w:val="00EF1168"/>
    <w:rsid w:val="00EF22A1"/>
    <w:rsid w:val="00F04CF9"/>
    <w:rsid w:val="00F25FCE"/>
    <w:rsid w:val="00F44871"/>
    <w:rsid w:val="00F52561"/>
    <w:rsid w:val="00F542F9"/>
    <w:rsid w:val="00F81733"/>
    <w:rsid w:val="00F9604A"/>
    <w:rsid w:val="00FB56BA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74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774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7742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99"/>
    <w:qFormat/>
    <w:rsid w:val="00D45D25"/>
    <w:pPr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Csakszveg">
    <w:name w:val="Plain Text"/>
    <w:basedOn w:val="Norml"/>
    <w:link w:val="CsakszvegChar"/>
    <w:rsid w:val="00033CE7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033CE7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74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774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7742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99"/>
    <w:qFormat/>
    <w:rsid w:val="00D45D25"/>
    <w:pPr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Csakszveg">
    <w:name w:val="Plain Text"/>
    <w:basedOn w:val="Norml"/>
    <w:link w:val="CsakszvegChar"/>
    <w:rsid w:val="00033CE7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033CE7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A0E8-EE73-4EBD-A207-35A69F64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5BAEEDF2</Template>
  <TotalTime>17</TotalTime>
  <Pages>32</Pages>
  <Words>8830</Words>
  <Characters>60930</Characters>
  <Application>Microsoft Office Word</Application>
  <DocSecurity>0</DocSecurity>
  <Lines>507</Lines>
  <Paragraphs>139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dcterms:created xsi:type="dcterms:W3CDTF">2014-07-23T07:47:00Z</dcterms:created>
  <dcterms:modified xsi:type="dcterms:W3CDTF">2014-07-23T09:20:00Z</dcterms:modified>
</cp:coreProperties>
</file>