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8E" w:rsidRDefault="00274A8E" w:rsidP="00274A8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68490E73" wp14:editId="55BC2DA3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B8" w:rsidRDefault="00277FB8" w:rsidP="00993029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</w:p>
    <w:p w:rsidR="00993029" w:rsidRDefault="00993029" w:rsidP="00993029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993029" w:rsidRDefault="00993029" w:rsidP="00993029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993029" w:rsidRDefault="00993029" w:rsidP="00993029">
      <w:pPr>
        <w:jc w:val="center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993029" w:rsidRDefault="00993029" w:rsidP="00993029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993029" w:rsidRDefault="00993029" w:rsidP="00993029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2014. évi 20. rendes ülését</w:t>
      </w:r>
    </w:p>
    <w:p w:rsidR="00993029" w:rsidRDefault="00993029" w:rsidP="00993029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993029" w:rsidRDefault="00993029" w:rsidP="00993029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augusztus 11-én 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(hétfőn) 13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993029" w:rsidRDefault="00993029" w:rsidP="00993029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>
        <w:rPr>
          <w:rFonts w:ascii="Times New Roman" w:eastAsia="Times New Roman" w:hAnsi="Times New Roman"/>
          <w:color w:val="auto"/>
        </w:rPr>
        <w:t>hívom</w:t>
      </w:r>
      <w:proofErr w:type="gramEnd"/>
      <w:r>
        <w:rPr>
          <w:rFonts w:ascii="Times New Roman" w:eastAsia="Times New Roman" w:hAnsi="Times New Roman"/>
          <w:color w:val="auto"/>
        </w:rPr>
        <w:t xml:space="preserve"> össze.</w:t>
      </w:r>
    </w:p>
    <w:p w:rsidR="00993029" w:rsidRDefault="00993029" w:rsidP="00993029">
      <w:pPr>
        <w:jc w:val="center"/>
        <w:rPr>
          <w:rFonts w:ascii="Times New Roman" w:eastAsia="Times New Roman" w:hAnsi="Times New Roman"/>
          <w:color w:val="auto"/>
        </w:rPr>
      </w:pPr>
    </w:p>
    <w:p w:rsidR="00993029" w:rsidRDefault="00993029" w:rsidP="00993029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993029" w:rsidRDefault="00993029" w:rsidP="00993029">
      <w:pPr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b/>
          <w:bCs/>
          <w:color w:val="auto"/>
        </w:rPr>
        <w:t>III. 300-as termében</w:t>
      </w:r>
      <w:r>
        <w:rPr>
          <w:rFonts w:ascii="Times New Roman" w:eastAsia="Times New Roman" w:hAnsi="Times New Roman"/>
          <w:color w:val="auto"/>
        </w:rPr>
        <w:t xml:space="preserve"> (</w:t>
      </w:r>
      <w:proofErr w:type="gramStart"/>
      <w:r>
        <w:rPr>
          <w:rFonts w:ascii="Times New Roman" w:eastAsia="Times New Roman" w:hAnsi="Times New Roman"/>
          <w:color w:val="auto"/>
        </w:rPr>
        <w:t>Budapest,</w:t>
      </w:r>
      <w:proofErr w:type="gramEnd"/>
      <w:r>
        <w:rPr>
          <w:rFonts w:ascii="Times New Roman" w:eastAsia="Times New Roman" w:hAnsi="Times New Roman"/>
          <w:color w:val="auto"/>
        </w:rPr>
        <w:t xml:space="preserve"> VIII. Baross u. 63-67.) tartja.</w:t>
      </w:r>
    </w:p>
    <w:p w:rsidR="00993029" w:rsidRDefault="00993029" w:rsidP="00993029">
      <w:pPr>
        <w:jc w:val="both"/>
        <w:rPr>
          <w:rFonts w:ascii="Times New Roman" w:eastAsia="Calibri" w:hAnsi="Times New Roman"/>
          <w:b/>
          <w:color w:val="auto"/>
        </w:rPr>
      </w:pPr>
    </w:p>
    <w:p w:rsidR="00993029" w:rsidRDefault="00993029" w:rsidP="00993029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993029" w:rsidRDefault="00993029" w:rsidP="00993029">
      <w:pPr>
        <w:jc w:val="both"/>
        <w:rPr>
          <w:rFonts w:ascii="Times New Roman" w:hAnsi="Times New Roman"/>
        </w:rPr>
      </w:pPr>
    </w:p>
    <w:p w:rsidR="00993029" w:rsidRPr="00993029" w:rsidRDefault="00993029" w:rsidP="00993029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993029">
        <w:rPr>
          <w:rFonts w:ascii="Times New Roman" w:hAnsi="Times New Roman"/>
          <w:b/>
          <w:color w:val="auto"/>
          <w:lang w:eastAsia="en-US"/>
        </w:rPr>
        <w:t>1. Zárt ülés keretében tárgyalandó előterjesztések</w:t>
      </w:r>
    </w:p>
    <w:p w:rsidR="00993029" w:rsidRPr="00993029" w:rsidRDefault="00993029" w:rsidP="00993029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993029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993029" w:rsidRPr="00993029" w:rsidRDefault="00993029" w:rsidP="00993029">
      <w:pPr>
        <w:jc w:val="both"/>
        <w:rPr>
          <w:rFonts w:ascii="Times New Roman" w:hAnsi="Times New Roman"/>
        </w:rPr>
      </w:pPr>
    </w:p>
    <w:p w:rsidR="00993029" w:rsidRPr="002E24D5" w:rsidRDefault="00993029" w:rsidP="00993029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24D5">
        <w:rPr>
          <w:rFonts w:ascii="Times New Roman" w:eastAsia="Times New Roman" w:hAnsi="Times New Roman"/>
          <w:sz w:val="24"/>
          <w:szCs w:val="24"/>
        </w:rPr>
        <w:t>Javaslat az MNPIII. keretén belül szomszédsági házfelügyelői állás betöltésére</w:t>
      </w:r>
    </w:p>
    <w:p w:rsidR="00993029" w:rsidRPr="00993029" w:rsidRDefault="00993029" w:rsidP="00993029">
      <w:pPr>
        <w:ind w:left="709"/>
        <w:jc w:val="both"/>
        <w:rPr>
          <w:rFonts w:ascii="Times New Roman" w:hAnsi="Times New Roman"/>
        </w:rPr>
      </w:pPr>
      <w:r w:rsidRPr="00993029">
        <w:rPr>
          <w:rFonts w:ascii="Times New Roman" w:eastAsia="Times New Roman" w:hAnsi="Times New Roman"/>
          <w:i/>
        </w:rPr>
        <w:t xml:space="preserve">Előterjesztő: Csete Zoltán - Rév8 </w:t>
      </w:r>
      <w:proofErr w:type="spellStart"/>
      <w:r w:rsidRPr="00993029">
        <w:rPr>
          <w:rFonts w:ascii="Times New Roman" w:eastAsia="Times New Roman" w:hAnsi="Times New Roman"/>
          <w:i/>
        </w:rPr>
        <w:t>Zrt</w:t>
      </w:r>
      <w:proofErr w:type="spellEnd"/>
      <w:r w:rsidRPr="00993029">
        <w:rPr>
          <w:rFonts w:ascii="Times New Roman" w:eastAsia="Times New Roman" w:hAnsi="Times New Roman"/>
          <w:i/>
        </w:rPr>
        <w:t>. mb. cégvezető</w:t>
      </w:r>
      <w:r w:rsidRPr="00993029">
        <w:rPr>
          <w:rFonts w:ascii="Times New Roman" w:eastAsia="Times New Roman" w:hAnsi="Times New Roman"/>
          <w:b/>
        </w:rPr>
        <w:tab/>
      </w:r>
      <w:r w:rsidRPr="00993029">
        <w:rPr>
          <w:rFonts w:ascii="Times New Roman" w:eastAsia="Times New Roman" w:hAnsi="Times New Roman"/>
          <w:b/>
        </w:rPr>
        <w:tab/>
        <w:t>ZÁRT ÜLÉS</w:t>
      </w:r>
    </w:p>
    <w:p w:rsidR="00993029" w:rsidRPr="00993029" w:rsidRDefault="00993029" w:rsidP="00993029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93029">
        <w:rPr>
          <w:rFonts w:ascii="Times New Roman" w:hAnsi="Times New Roman"/>
          <w:sz w:val="24"/>
          <w:szCs w:val="24"/>
        </w:rPr>
        <w:t>Javaslat „Vállalkozási szerződés keretében az Alföldi és Sárkány utca felújítási munkáinak elvégzése” tárgyú közbeszerzési eljárás eredményének megállapítására</w:t>
      </w:r>
      <w:r w:rsidRPr="00993029">
        <w:rPr>
          <w:rFonts w:ascii="Times New Roman" w:hAnsi="Times New Roman"/>
          <w:i/>
          <w:sz w:val="24"/>
          <w:szCs w:val="24"/>
        </w:rPr>
        <w:t xml:space="preserve"> Előterjesztő: dr. Mészár Erika - aljegyző</w:t>
      </w:r>
      <w:r w:rsidRPr="00993029">
        <w:rPr>
          <w:rFonts w:ascii="Times New Roman" w:hAnsi="Times New Roman"/>
          <w:sz w:val="24"/>
          <w:szCs w:val="24"/>
        </w:rPr>
        <w:t xml:space="preserve"> (</w:t>
      </w:r>
      <w:r w:rsidRPr="00993029">
        <w:rPr>
          <w:rFonts w:ascii="Times New Roman" w:hAnsi="Times New Roman"/>
          <w:b/>
          <w:sz w:val="24"/>
          <w:szCs w:val="24"/>
        </w:rPr>
        <w:t>PÓTKÉZBESÍTÉS)</w:t>
      </w:r>
      <w:r w:rsidRPr="00993029">
        <w:rPr>
          <w:rFonts w:ascii="Times New Roman" w:hAnsi="Times New Roman"/>
          <w:b/>
          <w:sz w:val="24"/>
          <w:szCs w:val="24"/>
        </w:rPr>
        <w:tab/>
        <w:t>ZÁRT ÜLÉS</w:t>
      </w:r>
    </w:p>
    <w:p w:rsidR="00993029" w:rsidRPr="00993029" w:rsidRDefault="00993029" w:rsidP="00993029">
      <w:pPr>
        <w:pStyle w:val="Listaszerbekezds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93029">
        <w:rPr>
          <w:rFonts w:ascii="Times New Roman" w:hAnsi="Times New Roman"/>
          <w:sz w:val="24"/>
          <w:szCs w:val="24"/>
        </w:rPr>
        <w:t>Javaslat a „Budapest-Józsefváros, Magdolna Negyed Program III.” (azonosító szám: KMOP-5.1.1./B-12-K-2012-0001) során megbízási szerződés keretében Élelmiszer-, vegyi áru és gyógynövény eladó képzés” tárgyú közbeszerzési eljárás eredményének megállapítására</w:t>
      </w:r>
    </w:p>
    <w:p w:rsidR="00993029" w:rsidRPr="00993029" w:rsidRDefault="00993029" w:rsidP="00993029">
      <w:pPr>
        <w:jc w:val="both"/>
        <w:rPr>
          <w:rFonts w:ascii="Times New Roman" w:hAnsi="Times New Roman"/>
        </w:rPr>
      </w:pPr>
      <w:r w:rsidRPr="00993029">
        <w:rPr>
          <w:rFonts w:ascii="Times New Roman" w:hAnsi="Times New Roman"/>
        </w:rPr>
        <w:tab/>
      </w:r>
      <w:r w:rsidRPr="00993029">
        <w:rPr>
          <w:rFonts w:ascii="Times New Roman" w:hAnsi="Times New Roman"/>
          <w:i/>
        </w:rPr>
        <w:t>Előterjesztő: dr. Mészár Erika aljegyző</w:t>
      </w:r>
      <w:r w:rsidRPr="00993029">
        <w:rPr>
          <w:rFonts w:ascii="Times New Roman" w:hAnsi="Times New Roman"/>
        </w:rPr>
        <w:t xml:space="preserve"> </w:t>
      </w:r>
      <w:r w:rsidRPr="00277FB8">
        <w:rPr>
          <w:rFonts w:ascii="Times New Roman" w:hAnsi="Times New Roman"/>
          <w:b/>
        </w:rPr>
        <w:t>(</w:t>
      </w:r>
      <w:r w:rsidRPr="00993029">
        <w:rPr>
          <w:rFonts w:ascii="Times New Roman" w:hAnsi="Times New Roman"/>
          <w:b/>
        </w:rPr>
        <w:t xml:space="preserve">PÓTKÉZBESÍTÉS) </w:t>
      </w:r>
      <w:r w:rsidRPr="00993029">
        <w:rPr>
          <w:rFonts w:ascii="Times New Roman" w:hAnsi="Times New Roman"/>
          <w:b/>
        </w:rPr>
        <w:tab/>
        <w:t>ZÁRT ÜLÉS</w:t>
      </w:r>
    </w:p>
    <w:p w:rsidR="00993029" w:rsidRPr="00993029" w:rsidRDefault="00993029" w:rsidP="00993029">
      <w:pPr>
        <w:jc w:val="both"/>
        <w:rPr>
          <w:rFonts w:ascii="Times New Roman" w:hAnsi="Times New Roman"/>
        </w:rPr>
      </w:pPr>
      <w:r w:rsidRPr="00993029">
        <w:rPr>
          <w:rFonts w:ascii="Times New Roman" w:hAnsi="Times New Roman"/>
        </w:rPr>
        <w:t>  </w:t>
      </w:r>
    </w:p>
    <w:p w:rsidR="00993029" w:rsidRPr="00993029" w:rsidRDefault="00A8788A" w:rsidP="0099302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93029" w:rsidRPr="00FC2749">
        <w:rPr>
          <w:rFonts w:ascii="Times New Roman" w:hAnsi="Times New Roman"/>
          <w:b/>
        </w:rPr>
        <w:t>. Közbeszerzések</w:t>
      </w:r>
    </w:p>
    <w:p w:rsidR="00993029" w:rsidRPr="00993029" w:rsidRDefault="00993029" w:rsidP="00993029">
      <w:pPr>
        <w:jc w:val="both"/>
        <w:rPr>
          <w:rFonts w:ascii="Times New Roman" w:hAnsi="Times New Roman"/>
          <w:i/>
        </w:rPr>
      </w:pPr>
      <w:r w:rsidRPr="00993029">
        <w:rPr>
          <w:rFonts w:ascii="Times New Roman" w:hAnsi="Times New Roman"/>
          <w:i/>
        </w:rPr>
        <w:t>(írásbeli előterjesztés)</w:t>
      </w:r>
    </w:p>
    <w:p w:rsidR="00993029" w:rsidRPr="00993029" w:rsidRDefault="00993029" w:rsidP="00993029">
      <w:pPr>
        <w:jc w:val="both"/>
        <w:rPr>
          <w:rFonts w:ascii="Times New Roman" w:hAnsi="Times New Roman"/>
        </w:rPr>
      </w:pPr>
    </w:p>
    <w:p w:rsidR="00993029" w:rsidRPr="00993029" w:rsidRDefault="00993029" w:rsidP="00993029">
      <w:pPr>
        <w:pStyle w:val="Listaszerbekezds"/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93029">
        <w:rPr>
          <w:rFonts w:ascii="Times New Roman" w:hAnsi="Times New Roman"/>
          <w:sz w:val="24"/>
          <w:szCs w:val="24"/>
        </w:rPr>
        <w:t>Javaslat „Kiviteli tervezési és kivitelezési vállalkozási szerződés keretében energiaracionalizálás Józsefvárosban a KEOP-5.5.0/</w:t>
      </w:r>
      <w:proofErr w:type="gramStart"/>
      <w:r w:rsidRPr="00993029">
        <w:rPr>
          <w:rFonts w:ascii="Times New Roman" w:hAnsi="Times New Roman"/>
          <w:sz w:val="24"/>
          <w:szCs w:val="24"/>
        </w:rPr>
        <w:t>A</w:t>
      </w:r>
      <w:proofErr w:type="gramEnd"/>
      <w:r w:rsidRPr="00993029">
        <w:rPr>
          <w:rFonts w:ascii="Times New Roman" w:hAnsi="Times New Roman"/>
          <w:sz w:val="24"/>
          <w:szCs w:val="24"/>
        </w:rPr>
        <w:t>/12-2013-0122 azonosító számú projekt során” tárgyú . nemzeti eljárásrend szerinti hirdetmény közzététele nélküli tárgyalásos eljárás megindítására, a felhívás és dokumentáció elfogadására</w:t>
      </w:r>
    </w:p>
    <w:p w:rsidR="00993029" w:rsidRPr="00993029" w:rsidRDefault="00993029" w:rsidP="0099302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993029">
        <w:rPr>
          <w:rFonts w:ascii="Times New Roman" w:hAnsi="Times New Roman" w:cs="Times New Roman"/>
          <w:i/>
          <w:sz w:val="24"/>
          <w:szCs w:val="24"/>
        </w:rPr>
        <w:tab/>
        <w:t xml:space="preserve">Előterjesztő: </w:t>
      </w:r>
      <w:r w:rsidRPr="009930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Fernezelyi Gergely Városfejlesztési és Főépítészi Ügyosztály </w:t>
      </w:r>
      <w:r w:rsidRPr="00993029">
        <w:rPr>
          <w:rFonts w:ascii="Times New Roman" w:hAnsi="Times New Roman" w:cs="Times New Roman"/>
          <w:i/>
          <w:color w:val="000000"/>
          <w:sz w:val="24"/>
          <w:szCs w:val="24"/>
        </w:rPr>
        <w:tab/>
        <w:t>ügyosztályvezető</w:t>
      </w:r>
      <w:r w:rsidRPr="0099302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93029">
        <w:rPr>
          <w:rFonts w:ascii="Times New Roman" w:hAnsi="Times New Roman" w:cs="Times New Roman"/>
          <w:b/>
          <w:color w:val="000000"/>
          <w:sz w:val="24"/>
          <w:szCs w:val="24"/>
        </w:rPr>
        <w:t>PÓTKÉZBESÍTÉS)</w:t>
      </w:r>
    </w:p>
    <w:p w:rsidR="00993029" w:rsidRPr="00993029" w:rsidRDefault="00993029" w:rsidP="00993029">
      <w:pPr>
        <w:jc w:val="both"/>
        <w:rPr>
          <w:rFonts w:ascii="Times New Roman" w:hAnsi="Times New Roman"/>
        </w:rPr>
      </w:pPr>
    </w:p>
    <w:p w:rsidR="00993029" w:rsidRPr="00993029" w:rsidRDefault="00993029" w:rsidP="00993029">
      <w:pPr>
        <w:tabs>
          <w:tab w:val="left" w:pos="284"/>
        </w:tabs>
        <w:jc w:val="both"/>
        <w:rPr>
          <w:rFonts w:ascii="Times New Roman" w:hAnsi="Times New Roman"/>
        </w:rPr>
      </w:pPr>
    </w:p>
    <w:p w:rsidR="00993029" w:rsidRPr="00993029" w:rsidRDefault="00993029" w:rsidP="00993029">
      <w:pPr>
        <w:jc w:val="both"/>
        <w:rPr>
          <w:rFonts w:ascii="Times New Roman" w:hAnsi="Times New Roman"/>
        </w:rPr>
      </w:pPr>
    </w:p>
    <w:p w:rsidR="00993029" w:rsidRPr="00993029" w:rsidRDefault="00B409EA" w:rsidP="0099302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993029" w:rsidRPr="00993029">
        <w:rPr>
          <w:rFonts w:ascii="Times New Roman" w:hAnsi="Times New Roman"/>
          <w:b/>
        </w:rPr>
        <w:t>. Vagyongazdálkodási és Üzemeltetési Ügyosztály</w:t>
      </w:r>
    </w:p>
    <w:p w:rsidR="00993029" w:rsidRPr="00993029" w:rsidRDefault="00993029" w:rsidP="00993029">
      <w:pPr>
        <w:jc w:val="both"/>
        <w:rPr>
          <w:rFonts w:ascii="Times New Roman" w:hAnsi="Times New Roman"/>
          <w:i/>
        </w:rPr>
      </w:pPr>
      <w:r w:rsidRPr="00993029">
        <w:rPr>
          <w:rFonts w:ascii="Times New Roman" w:hAnsi="Times New Roman"/>
          <w:i/>
        </w:rPr>
        <w:t>Előterjesztő: Pénzes Attila – ügyosztályvezető</w:t>
      </w:r>
    </w:p>
    <w:p w:rsidR="00993029" w:rsidRPr="00993029" w:rsidRDefault="00993029" w:rsidP="00993029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993029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993029" w:rsidRPr="00993029" w:rsidRDefault="00993029" w:rsidP="00993029">
      <w:pPr>
        <w:jc w:val="both"/>
        <w:rPr>
          <w:rFonts w:ascii="Times New Roman" w:hAnsi="Times New Roman"/>
        </w:rPr>
      </w:pPr>
    </w:p>
    <w:p w:rsidR="00993029" w:rsidRPr="002E24D5" w:rsidRDefault="00993029" w:rsidP="00993029">
      <w:pPr>
        <w:pStyle w:val="Listaszerbekezds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Közterület-használati kérelmek elbírálása.</w:t>
      </w:r>
    </w:p>
    <w:p w:rsidR="00993029" w:rsidRDefault="00993029" w:rsidP="00993029">
      <w:pPr>
        <w:rPr>
          <w:rFonts w:ascii="Times New Roman" w:hAnsi="Times New Roman"/>
        </w:rPr>
      </w:pPr>
    </w:p>
    <w:p w:rsidR="00277FB8" w:rsidRDefault="00277FB8" w:rsidP="00993029">
      <w:pPr>
        <w:rPr>
          <w:rFonts w:ascii="Times New Roman" w:hAnsi="Times New Roman"/>
        </w:rPr>
      </w:pPr>
    </w:p>
    <w:p w:rsidR="00277FB8" w:rsidRPr="00993029" w:rsidRDefault="00277FB8" w:rsidP="00993029">
      <w:pPr>
        <w:rPr>
          <w:rFonts w:ascii="Times New Roman" w:hAnsi="Times New Roman"/>
        </w:rPr>
      </w:pPr>
    </w:p>
    <w:p w:rsidR="00993029" w:rsidRPr="00993029" w:rsidRDefault="008A040D" w:rsidP="00993029">
      <w:pPr>
        <w:spacing w:befor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93029" w:rsidRPr="00993029">
        <w:rPr>
          <w:rFonts w:ascii="Times New Roman" w:hAnsi="Times New Roman"/>
          <w:b/>
        </w:rPr>
        <w:t>. Kisfalu Kft.</w:t>
      </w:r>
    </w:p>
    <w:p w:rsidR="00993029" w:rsidRPr="00993029" w:rsidRDefault="00993029" w:rsidP="00993029">
      <w:pPr>
        <w:jc w:val="both"/>
        <w:rPr>
          <w:rFonts w:ascii="Times New Roman" w:hAnsi="Times New Roman"/>
          <w:i/>
        </w:rPr>
      </w:pPr>
      <w:r w:rsidRPr="00993029">
        <w:rPr>
          <w:rFonts w:ascii="Times New Roman" w:hAnsi="Times New Roman"/>
          <w:i/>
        </w:rPr>
        <w:t>Előterjesztő: Kovács Ottó – ügyvezető igazgató</w:t>
      </w:r>
    </w:p>
    <w:p w:rsidR="00993029" w:rsidRPr="00993029" w:rsidRDefault="00993029" w:rsidP="00993029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993029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993029" w:rsidRPr="00993029" w:rsidRDefault="00993029" w:rsidP="00993029">
      <w:pPr>
        <w:jc w:val="both"/>
        <w:rPr>
          <w:rFonts w:ascii="Times New Roman" w:hAnsi="Times New Roman"/>
        </w:rPr>
      </w:pPr>
    </w:p>
    <w:p w:rsidR="00993029" w:rsidRPr="00993029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A Budapest VIII., Baross u. 38. fsz. 1. szám alatti, 36723/0/</w:t>
      </w:r>
      <w:proofErr w:type="gramStart"/>
      <w:r w:rsidRPr="002E24D5">
        <w:rPr>
          <w:rFonts w:ascii="Times New Roman" w:hAnsi="Times New Roman"/>
          <w:sz w:val="24"/>
          <w:szCs w:val="24"/>
        </w:rPr>
        <w:t>A</w:t>
      </w:r>
      <w:proofErr w:type="gramEnd"/>
      <w:r w:rsidRPr="002E24D5">
        <w:rPr>
          <w:rFonts w:ascii="Times New Roman" w:hAnsi="Times New Roman"/>
          <w:sz w:val="24"/>
          <w:szCs w:val="24"/>
        </w:rPr>
        <w:t>/3 helyrajzi számú,</w:t>
      </w:r>
      <w:r w:rsidRPr="00993029">
        <w:rPr>
          <w:rFonts w:ascii="Times New Roman" w:hAnsi="Times New Roman"/>
          <w:sz w:val="24"/>
          <w:szCs w:val="24"/>
        </w:rPr>
        <w:t xml:space="preserve"> határozatlan időre szóló bérleti joggal terhelt nem lakás céljára szolgáló helyiség elidegenítése</w:t>
      </w:r>
    </w:p>
    <w:p w:rsidR="00993029" w:rsidRPr="00993029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A Budapest VIII. kerület, Bláthy Ottó u. 17. szám alatti társasház alapító okiratának</w:t>
      </w:r>
      <w:r w:rsidRPr="00993029">
        <w:rPr>
          <w:rFonts w:ascii="Times New Roman" w:hAnsi="Times New Roman"/>
          <w:sz w:val="24"/>
          <w:szCs w:val="24"/>
        </w:rPr>
        <w:t xml:space="preserve"> módosításához közös tulajdon megszüntetésére vonatkozó okirat megkötése a társasházzal</w:t>
      </w:r>
    </w:p>
    <w:p w:rsidR="00993029" w:rsidRPr="00993029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A Budapest VIII., Futó u. 29/</w:t>
      </w:r>
      <w:proofErr w:type="gramStart"/>
      <w:r w:rsidRPr="002E24D5">
        <w:rPr>
          <w:rFonts w:ascii="Times New Roman" w:hAnsi="Times New Roman"/>
          <w:sz w:val="24"/>
          <w:szCs w:val="24"/>
        </w:rPr>
        <w:t>A</w:t>
      </w:r>
      <w:proofErr w:type="gramEnd"/>
      <w:r w:rsidRPr="002E24D5">
        <w:rPr>
          <w:rFonts w:ascii="Times New Roman" w:hAnsi="Times New Roman"/>
          <w:sz w:val="24"/>
          <w:szCs w:val="24"/>
        </w:rPr>
        <w:t>. szám alatti alagsori, 35684/2/A/22 helyrajzi számú,</w:t>
      </w:r>
      <w:r w:rsidRPr="00993029">
        <w:rPr>
          <w:rFonts w:ascii="Times New Roman" w:hAnsi="Times New Roman"/>
          <w:sz w:val="24"/>
          <w:szCs w:val="24"/>
        </w:rPr>
        <w:t xml:space="preserve"> határozott időre szóló bérleti joggal terhelt nem lakás céljára szolgáló helyiség elidegenítése</w:t>
      </w:r>
    </w:p>
    <w:p w:rsidR="00993029" w:rsidRPr="00993029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A Budapest VIII., Hungária körút 32/C. IV. emelet 21. szám alatti, 38878/0/F/23</w:t>
      </w:r>
      <w:r w:rsidRPr="00993029">
        <w:rPr>
          <w:rFonts w:ascii="Times New Roman" w:hAnsi="Times New Roman"/>
          <w:sz w:val="24"/>
          <w:szCs w:val="24"/>
        </w:rPr>
        <w:t xml:space="preserve"> helyrajzi számú üres, nem lakás céljára szolgáló helyiség elidegenítése</w:t>
      </w:r>
    </w:p>
    <w:p w:rsidR="00993029" w:rsidRPr="002E24D5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Lakás elidegenítésével kapcsolatos vételár és eladási ajánlat jóváhagyása (3 db)</w:t>
      </w:r>
    </w:p>
    <w:p w:rsidR="00993029" w:rsidRPr="00993029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93029">
        <w:rPr>
          <w:rFonts w:ascii="Times New Roman" w:hAnsi="Times New Roman"/>
          <w:sz w:val="24"/>
          <w:szCs w:val="24"/>
        </w:rPr>
        <w:t>Javaslat üres helyiségek és lakások elidegenítésére</w:t>
      </w:r>
      <w:r w:rsidR="00E03963" w:rsidRPr="00993029">
        <w:rPr>
          <w:rFonts w:ascii="Times New Roman" w:hAnsi="Times New Roman"/>
          <w:b/>
          <w:color w:val="000000"/>
          <w:sz w:val="24"/>
          <w:szCs w:val="24"/>
        </w:rPr>
        <w:t xml:space="preserve"> (PÓTKÉZBESÍTÉS)</w:t>
      </w:r>
    </w:p>
    <w:p w:rsidR="00993029" w:rsidRPr="00993029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Javaslat a Budapest VIII. kerület, Baross u. 112. szám alatti üres, önkormányzati</w:t>
      </w:r>
      <w:r w:rsidRPr="00993029">
        <w:rPr>
          <w:rFonts w:ascii="Times New Roman" w:hAnsi="Times New Roman"/>
          <w:sz w:val="24"/>
          <w:szCs w:val="24"/>
        </w:rPr>
        <w:t xml:space="preserve"> tulajdonú nem lakás célú helyiség nyilvános egyfordulós pályázaton történő bérbeadására</w:t>
      </w:r>
    </w:p>
    <w:p w:rsidR="00993029" w:rsidRPr="00993029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93029">
        <w:rPr>
          <w:rFonts w:ascii="Times New Roman" w:hAnsi="Times New Roman"/>
          <w:sz w:val="24"/>
          <w:szCs w:val="24"/>
        </w:rPr>
        <w:t>Javaslat az önkormányzati feladatokhoz és célokhoz kapcsolódó tevékenységet végző szervezetek kedvezményes bérleti díjának további 1 évre történő engedélyezésére</w:t>
      </w:r>
      <w:r w:rsidR="00E03963" w:rsidRPr="00993029">
        <w:rPr>
          <w:rFonts w:ascii="Times New Roman" w:hAnsi="Times New Roman"/>
          <w:b/>
          <w:color w:val="000000"/>
          <w:sz w:val="24"/>
          <w:szCs w:val="24"/>
        </w:rPr>
        <w:t xml:space="preserve"> (PÓTKÉZBESÍTÉS)</w:t>
      </w:r>
    </w:p>
    <w:p w:rsidR="00BA1C75" w:rsidRPr="00106708" w:rsidRDefault="00993029" w:rsidP="00BA1C75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</w:rPr>
      </w:pPr>
      <w:r w:rsidRPr="002E24D5">
        <w:rPr>
          <w:rFonts w:ascii="Times New Roman" w:hAnsi="Times New Roman"/>
          <w:sz w:val="24"/>
          <w:szCs w:val="24"/>
        </w:rPr>
        <w:t>A Kárpitos Ipari Kft óvadék mérséklési és bérleti szerződésnek közjegyzői okiratba</w:t>
      </w:r>
      <w:r w:rsidRPr="00106708">
        <w:rPr>
          <w:rFonts w:ascii="Times New Roman" w:hAnsi="Times New Roman"/>
          <w:sz w:val="24"/>
          <w:szCs w:val="24"/>
        </w:rPr>
        <w:t xml:space="preserve"> foglalásától történő eltekintési kérelme a Budapest VIII. kerület, József krt. 43. szám alatti helyiség vonatkozásában</w:t>
      </w:r>
    </w:p>
    <w:p w:rsidR="00993029" w:rsidRPr="00993029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24D5">
        <w:rPr>
          <w:rFonts w:ascii="Times New Roman" w:hAnsi="Times New Roman"/>
          <w:sz w:val="24"/>
          <w:szCs w:val="24"/>
        </w:rPr>
        <w:t>Gastro-Guard</w:t>
      </w:r>
      <w:proofErr w:type="spellEnd"/>
      <w:r w:rsidRPr="002E24D5">
        <w:rPr>
          <w:rFonts w:ascii="Times New Roman" w:hAnsi="Times New Roman"/>
          <w:sz w:val="24"/>
          <w:szCs w:val="24"/>
        </w:rPr>
        <w:t xml:space="preserve"> Bt. bérbevételi kérelme a Budapest VIII. kerület, Práter u. 34. szám</w:t>
      </w:r>
      <w:r w:rsidRPr="00993029">
        <w:rPr>
          <w:rFonts w:ascii="Times New Roman" w:hAnsi="Times New Roman"/>
          <w:sz w:val="24"/>
          <w:szCs w:val="24"/>
        </w:rPr>
        <w:t xml:space="preserve"> alatti üres önkormányzati tulajdonú helyiség vonatkozásában</w:t>
      </w:r>
    </w:p>
    <w:p w:rsidR="00993029" w:rsidRPr="00993029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N</w:t>
      </w:r>
      <w:r w:rsidR="00F3221E">
        <w:rPr>
          <w:rFonts w:ascii="Times New Roman" w:hAnsi="Times New Roman"/>
          <w:sz w:val="24"/>
          <w:szCs w:val="24"/>
        </w:rPr>
        <w:t>. K.</w:t>
      </w:r>
      <w:r w:rsidRPr="002E24D5">
        <w:rPr>
          <w:rFonts w:ascii="Times New Roman" w:hAnsi="Times New Roman"/>
          <w:sz w:val="24"/>
          <w:szCs w:val="24"/>
        </w:rPr>
        <w:t xml:space="preserve"> bérbevételi kérelme a Budapest VIII. kerület</w:t>
      </w:r>
      <w:proofErr w:type="gramStart"/>
      <w:r w:rsidRPr="002E24D5">
        <w:rPr>
          <w:rFonts w:ascii="Times New Roman" w:hAnsi="Times New Roman"/>
          <w:sz w:val="24"/>
          <w:szCs w:val="24"/>
        </w:rPr>
        <w:t xml:space="preserve">, </w:t>
      </w:r>
      <w:r w:rsidR="00F3221E">
        <w:rPr>
          <w:rFonts w:ascii="Times New Roman" w:hAnsi="Times New Roman"/>
          <w:sz w:val="24"/>
          <w:szCs w:val="24"/>
        </w:rPr>
        <w:t>…</w:t>
      </w:r>
      <w:bookmarkStart w:id="0" w:name="_GoBack"/>
      <w:bookmarkEnd w:id="0"/>
      <w:proofErr w:type="gramEnd"/>
      <w:r w:rsidRPr="00993029">
        <w:rPr>
          <w:rFonts w:ascii="Times New Roman" w:hAnsi="Times New Roman"/>
          <w:sz w:val="24"/>
          <w:szCs w:val="24"/>
        </w:rPr>
        <w:t xml:space="preserve"> szám alatti üres önkormányzati tulajdonú pinceszinti tároló-rekesz vonatkozásában</w:t>
      </w:r>
    </w:p>
    <w:p w:rsidR="00993029" w:rsidRPr="00993029" w:rsidRDefault="00993029" w:rsidP="00993029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029">
        <w:rPr>
          <w:rFonts w:ascii="Times New Roman" w:hAnsi="Times New Roman" w:cs="Times New Roman"/>
          <w:sz w:val="24"/>
          <w:szCs w:val="24"/>
        </w:rPr>
        <w:t>A Kisfalu Kft. Vagyongazdálkodási szerződésének módosítása</w:t>
      </w:r>
      <w:r w:rsidRPr="00993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(PÓTKÉZBESÍTÉS)</w:t>
      </w:r>
    </w:p>
    <w:p w:rsidR="00993029" w:rsidRPr="002E24D5" w:rsidRDefault="00993029" w:rsidP="00993029">
      <w:pPr>
        <w:pStyle w:val="Listaszerbekezds"/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>Javaslat a Budapest VIII. kerület, Víg u. 39. szám alatti telekingatlan bérbeadása érdekében nyilvános, egyfordulós pályázat kiírására</w:t>
      </w:r>
    </w:p>
    <w:p w:rsidR="00993029" w:rsidRPr="002E24D5" w:rsidRDefault="00993029" w:rsidP="00993029">
      <w:pPr>
        <w:pStyle w:val="Csakszve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4D5">
        <w:rPr>
          <w:rFonts w:ascii="Times New Roman" w:hAnsi="Times New Roman" w:cs="Times New Roman"/>
          <w:sz w:val="24"/>
          <w:szCs w:val="24"/>
        </w:rPr>
        <w:t>Javaslat gépkocsi-beálló bérbeadására (2 db)</w:t>
      </w:r>
    </w:p>
    <w:p w:rsidR="00993029" w:rsidRPr="00993029" w:rsidRDefault="00993029" w:rsidP="0099302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993029" w:rsidRDefault="00993029" w:rsidP="00993029">
      <w:pPr>
        <w:jc w:val="both"/>
        <w:rPr>
          <w:rFonts w:ascii="Times New Roman" w:hAnsi="Times New Roman"/>
        </w:rPr>
      </w:pPr>
    </w:p>
    <w:p w:rsidR="00106708" w:rsidRDefault="00106708" w:rsidP="00993029">
      <w:pPr>
        <w:jc w:val="both"/>
        <w:rPr>
          <w:rFonts w:ascii="Times New Roman" w:hAnsi="Times New Roman"/>
        </w:rPr>
      </w:pPr>
    </w:p>
    <w:p w:rsidR="00277FB8" w:rsidRDefault="00277FB8" w:rsidP="00993029">
      <w:pPr>
        <w:jc w:val="both"/>
        <w:rPr>
          <w:rFonts w:ascii="Times New Roman" w:hAnsi="Times New Roman"/>
        </w:rPr>
      </w:pPr>
    </w:p>
    <w:p w:rsidR="00277FB8" w:rsidRDefault="00277FB8" w:rsidP="00993029">
      <w:pPr>
        <w:jc w:val="both"/>
        <w:rPr>
          <w:rFonts w:ascii="Times New Roman" w:hAnsi="Times New Roman"/>
        </w:rPr>
      </w:pPr>
    </w:p>
    <w:p w:rsidR="00106708" w:rsidRDefault="00106708" w:rsidP="00993029">
      <w:pPr>
        <w:jc w:val="both"/>
        <w:rPr>
          <w:rFonts w:ascii="Times New Roman" w:hAnsi="Times New Roman"/>
        </w:rPr>
      </w:pPr>
    </w:p>
    <w:p w:rsidR="00106708" w:rsidRPr="00993029" w:rsidRDefault="00106708" w:rsidP="00993029">
      <w:pPr>
        <w:jc w:val="both"/>
        <w:rPr>
          <w:rFonts w:ascii="Times New Roman" w:hAnsi="Times New Roman"/>
        </w:rPr>
      </w:pPr>
    </w:p>
    <w:p w:rsidR="00993029" w:rsidRPr="00993029" w:rsidRDefault="00993029" w:rsidP="00993029">
      <w:pPr>
        <w:jc w:val="both"/>
        <w:rPr>
          <w:rFonts w:ascii="Times New Roman" w:hAnsi="Times New Roman"/>
        </w:rPr>
      </w:pPr>
    </w:p>
    <w:p w:rsidR="00993029" w:rsidRPr="002E24D5" w:rsidRDefault="00993029" w:rsidP="00C964A4">
      <w:pPr>
        <w:pStyle w:val="Listaszerbekezds"/>
        <w:numPr>
          <w:ilvl w:val="0"/>
          <w:numId w:val="17"/>
        </w:numPr>
        <w:ind w:left="709" w:hanging="28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4D5">
        <w:rPr>
          <w:rFonts w:ascii="Times New Roman" w:hAnsi="Times New Roman"/>
          <w:b/>
          <w:sz w:val="24"/>
          <w:szCs w:val="24"/>
        </w:rPr>
        <w:t>Egyebek</w:t>
      </w:r>
    </w:p>
    <w:p w:rsidR="00993029" w:rsidRPr="002E24D5" w:rsidRDefault="00993029" w:rsidP="00993029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E24D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993029" w:rsidRPr="00993029" w:rsidRDefault="00993029" w:rsidP="00993029">
      <w:pPr>
        <w:jc w:val="both"/>
        <w:rPr>
          <w:rFonts w:ascii="Times New Roman" w:hAnsi="Times New Roman"/>
        </w:rPr>
      </w:pPr>
    </w:p>
    <w:p w:rsidR="00993029" w:rsidRPr="00993029" w:rsidRDefault="00993029" w:rsidP="00993029">
      <w:pPr>
        <w:pStyle w:val="Listaszerbekezds"/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E24D5">
        <w:rPr>
          <w:rFonts w:ascii="Times New Roman" w:hAnsi="Times New Roman"/>
          <w:sz w:val="24"/>
          <w:szCs w:val="24"/>
        </w:rPr>
        <w:t xml:space="preserve">Javaslat </w:t>
      </w:r>
      <w:proofErr w:type="spellStart"/>
      <w:r w:rsidRPr="002E24D5">
        <w:rPr>
          <w:rFonts w:ascii="Times New Roman" w:hAnsi="Times New Roman"/>
          <w:sz w:val="24"/>
          <w:szCs w:val="24"/>
        </w:rPr>
        <w:t>Teszársz</w:t>
      </w:r>
      <w:proofErr w:type="spellEnd"/>
      <w:r w:rsidRPr="002E24D5">
        <w:rPr>
          <w:rFonts w:ascii="Times New Roman" w:hAnsi="Times New Roman"/>
          <w:sz w:val="24"/>
          <w:szCs w:val="24"/>
        </w:rPr>
        <w:t xml:space="preserve"> Károly tanácsadói tevékenységének 2014. július havi teljesítés</w:t>
      </w:r>
      <w:r w:rsidRPr="00993029">
        <w:rPr>
          <w:rFonts w:ascii="Times New Roman" w:hAnsi="Times New Roman"/>
          <w:sz w:val="24"/>
          <w:szCs w:val="24"/>
        </w:rPr>
        <w:t xml:space="preserve"> igazolására</w:t>
      </w:r>
    </w:p>
    <w:p w:rsidR="00FE578C" w:rsidRDefault="00993029" w:rsidP="00FE578C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993029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FE578C" w:rsidRPr="00FE578C" w:rsidRDefault="00B411AB" w:rsidP="00FE578C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i/>
          <w:sz w:val="24"/>
          <w:szCs w:val="24"/>
        </w:rPr>
      </w:pPr>
      <w:r w:rsidRPr="00FE578C">
        <w:rPr>
          <w:rFonts w:ascii="Times New Roman" w:hAnsi="Times New Roman"/>
          <w:sz w:val="24"/>
          <w:szCs w:val="24"/>
        </w:rPr>
        <w:t>Javaslat Harkály Gyöngyi tanácsadói tevékenységének 2014. július havi teljesítés igazolására</w:t>
      </w:r>
      <w:r w:rsidR="00FE578C">
        <w:rPr>
          <w:rFonts w:ascii="Times New Roman" w:hAnsi="Times New Roman"/>
          <w:sz w:val="24"/>
          <w:szCs w:val="24"/>
        </w:rPr>
        <w:t xml:space="preserve"> </w:t>
      </w:r>
      <w:r w:rsidR="00FE578C" w:rsidRPr="00993029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B411AB" w:rsidRPr="00FE578C" w:rsidRDefault="00B411AB" w:rsidP="00B411A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FE578C">
        <w:rPr>
          <w:rFonts w:ascii="Times New Roman" w:hAnsi="Times New Roman"/>
          <w:sz w:val="24"/>
          <w:szCs w:val="24"/>
        </w:rPr>
        <w:t> </w:t>
      </w:r>
      <w:r w:rsidRPr="00FE578C"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B411AB" w:rsidRDefault="00B411AB" w:rsidP="00B411AB"/>
    <w:p w:rsidR="00993029" w:rsidRPr="00993029" w:rsidRDefault="00993029" w:rsidP="00993029">
      <w:pPr>
        <w:jc w:val="both"/>
        <w:rPr>
          <w:rFonts w:ascii="Times New Roman" w:hAnsi="Times New Roman"/>
        </w:rPr>
      </w:pPr>
    </w:p>
    <w:p w:rsidR="00D82998" w:rsidRDefault="00D82998" w:rsidP="00993029">
      <w:pPr>
        <w:jc w:val="both"/>
        <w:rPr>
          <w:rFonts w:ascii="Times New Roman" w:hAnsi="Times New Roman"/>
        </w:rPr>
      </w:pPr>
    </w:p>
    <w:p w:rsidR="00D82998" w:rsidRDefault="00D82998" w:rsidP="00993029">
      <w:pPr>
        <w:jc w:val="both"/>
        <w:rPr>
          <w:rFonts w:ascii="Times New Roman" w:hAnsi="Times New Roman"/>
        </w:rPr>
      </w:pPr>
    </w:p>
    <w:p w:rsidR="00D82998" w:rsidRPr="00993029" w:rsidRDefault="00D82998" w:rsidP="00993029">
      <w:pPr>
        <w:jc w:val="both"/>
        <w:rPr>
          <w:rFonts w:ascii="Times New Roman" w:hAnsi="Times New Roman"/>
        </w:rPr>
      </w:pPr>
    </w:p>
    <w:p w:rsidR="00993029" w:rsidRDefault="00993029" w:rsidP="00993029">
      <w:pPr>
        <w:jc w:val="both"/>
        <w:rPr>
          <w:rFonts w:ascii="Times New Roman" w:hAnsi="Times New Roman"/>
        </w:rPr>
      </w:pPr>
    </w:p>
    <w:p w:rsidR="00323C6A" w:rsidRPr="00643391" w:rsidRDefault="00323C6A" w:rsidP="00323C6A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</w:t>
      </w:r>
      <w:r w:rsidR="00993029">
        <w:rPr>
          <w:rFonts w:ascii="Times New Roman" w:eastAsia="Times New Roman" w:hAnsi="Times New Roman"/>
          <w:color w:val="auto"/>
        </w:rPr>
        <w:t xml:space="preserve">Agócs Zsanett Rita ügyintézőnél </w:t>
      </w:r>
      <w:r w:rsidRPr="00643391">
        <w:rPr>
          <w:rFonts w:ascii="Times New Roman" w:eastAsia="Times New Roman" w:hAnsi="Times New Roman"/>
          <w:color w:val="auto"/>
        </w:rPr>
        <w:t xml:space="preserve">(Szervezési és Képviselői Iroda) 2014. </w:t>
      </w:r>
      <w:r>
        <w:rPr>
          <w:rFonts w:ascii="Times New Roman" w:eastAsia="Times New Roman" w:hAnsi="Times New Roman"/>
          <w:color w:val="auto"/>
        </w:rPr>
        <w:t xml:space="preserve">augusztus </w:t>
      </w:r>
      <w:r w:rsidR="00993029">
        <w:rPr>
          <w:rFonts w:ascii="Times New Roman" w:eastAsia="Times New Roman" w:hAnsi="Times New Roman"/>
          <w:color w:val="auto"/>
        </w:rPr>
        <w:t>11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é</w:t>
      </w:r>
      <w:r w:rsidRPr="00643391">
        <w:rPr>
          <w:rFonts w:ascii="Times New Roman" w:eastAsia="Times New Roman" w:hAnsi="Times New Roman"/>
          <w:color w:val="auto"/>
        </w:rPr>
        <w:t>n 10,00 óráig a 459-21-51-es telefonszámon.</w:t>
      </w:r>
    </w:p>
    <w:p w:rsidR="00BA1C75" w:rsidRDefault="00BA1C75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BA1C75" w:rsidRDefault="00BA1C75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23C6A" w:rsidRPr="00643391" w:rsidRDefault="00323C6A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2014. </w:t>
      </w:r>
      <w:r w:rsidR="00BA1C75">
        <w:rPr>
          <w:rFonts w:ascii="Times New Roman" w:eastAsia="Times New Roman" w:hAnsi="Times New Roman"/>
          <w:b/>
          <w:color w:val="auto"/>
        </w:rPr>
        <w:t>augusztus 6.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BA1C75" w:rsidRDefault="00323C6A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</w:p>
    <w:p w:rsidR="00BA1C75" w:rsidRDefault="00BA1C75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323C6A" w:rsidRPr="00643391" w:rsidRDefault="00BA1C75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ab/>
      </w:r>
      <w:r w:rsidR="00323C6A" w:rsidRPr="00643391">
        <w:rPr>
          <w:rFonts w:ascii="Times New Roman" w:eastAsia="Times New Roman" w:hAnsi="Times New Roman"/>
          <w:b/>
          <w:color w:val="auto"/>
        </w:rPr>
        <w:t>Soós György s.k.</w:t>
      </w:r>
    </w:p>
    <w:p w:rsidR="00323C6A" w:rsidRDefault="00323C6A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323C6A" w:rsidRDefault="00323C6A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BA1C75" w:rsidRDefault="00BA1C75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BA1C75" w:rsidRDefault="00BA1C75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BA1C75" w:rsidRDefault="00BA1C75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277FB8" w:rsidRDefault="00277FB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BA1C75" w:rsidRDefault="00BA1C75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BA1C75" w:rsidRDefault="00BA1C75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D82998" w:rsidRPr="00643391" w:rsidRDefault="00D82998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23C6A" w:rsidRPr="00643391" w:rsidTr="0082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23C6A" w:rsidRPr="00643391" w:rsidRDefault="00323C6A" w:rsidP="00825223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6B165757" wp14:editId="5321983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23C6A" w:rsidRPr="00643391" w:rsidRDefault="00323C6A" w:rsidP="00825223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</w:tr>
    </w:tbl>
    <w:p w:rsidR="00323C6A" w:rsidRPr="00643391" w:rsidRDefault="00323C6A" w:rsidP="00323C6A">
      <w:pPr>
        <w:ind w:left="-142"/>
        <w:contextualSpacing/>
        <w:jc w:val="both"/>
        <w:rPr>
          <w:rFonts w:ascii="Times New Roman" w:hAnsi="Times New Roman"/>
          <w:color w:val="auto"/>
          <w:lang w:eastAsia="en-US"/>
        </w:rPr>
      </w:pPr>
    </w:p>
    <w:sectPr w:rsidR="00323C6A" w:rsidRPr="00643391" w:rsidSect="00323C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8E" w:rsidRDefault="00274A8E" w:rsidP="00274A8E">
      <w:r>
        <w:separator/>
      </w:r>
    </w:p>
  </w:endnote>
  <w:endnote w:type="continuationSeparator" w:id="0">
    <w:p w:rsidR="00274A8E" w:rsidRDefault="00274A8E" w:rsidP="002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7814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4A8E" w:rsidRPr="00274A8E" w:rsidRDefault="00274A8E">
        <w:pPr>
          <w:pStyle w:val="llb"/>
          <w:jc w:val="right"/>
          <w:rPr>
            <w:rFonts w:ascii="Times New Roman" w:hAnsi="Times New Roman"/>
          </w:rPr>
        </w:pPr>
        <w:r w:rsidRPr="00274A8E">
          <w:rPr>
            <w:rFonts w:ascii="Times New Roman" w:hAnsi="Times New Roman"/>
          </w:rPr>
          <w:fldChar w:fldCharType="begin"/>
        </w:r>
        <w:r w:rsidRPr="00274A8E">
          <w:rPr>
            <w:rFonts w:ascii="Times New Roman" w:hAnsi="Times New Roman"/>
          </w:rPr>
          <w:instrText>PAGE   \* MERGEFORMAT</w:instrText>
        </w:r>
        <w:r w:rsidRPr="00274A8E">
          <w:rPr>
            <w:rFonts w:ascii="Times New Roman" w:hAnsi="Times New Roman"/>
          </w:rPr>
          <w:fldChar w:fldCharType="separate"/>
        </w:r>
        <w:r w:rsidR="00F3221E">
          <w:rPr>
            <w:rFonts w:ascii="Times New Roman" w:hAnsi="Times New Roman"/>
            <w:noProof/>
          </w:rPr>
          <w:t>2</w:t>
        </w:r>
        <w:r w:rsidRPr="00274A8E">
          <w:rPr>
            <w:rFonts w:ascii="Times New Roman" w:hAnsi="Times New Roman"/>
          </w:rPr>
          <w:fldChar w:fldCharType="end"/>
        </w:r>
      </w:p>
    </w:sdtContent>
  </w:sdt>
  <w:p w:rsidR="00274A8E" w:rsidRDefault="00274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8E" w:rsidRDefault="00274A8E" w:rsidP="00274A8E">
      <w:r>
        <w:separator/>
      </w:r>
    </w:p>
  </w:footnote>
  <w:footnote w:type="continuationSeparator" w:id="0">
    <w:p w:rsidR="00274A8E" w:rsidRDefault="00274A8E" w:rsidP="0027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E" w:rsidRDefault="00274A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E" w:rsidRDefault="00274A8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E" w:rsidRDefault="00274A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598"/>
    <w:multiLevelType w:val="hybridMultilevel"/>
    <w:tmpl w:val="A698919E"/>
    <w:lvl w:ilvl="0" w:tplc="6CD8F7F2">
      <w:start w:val="1"/>
      <w:numFmt w:val="decimal"/>
      <w:lvlText w:val="%1."/>
      <w:lvlJc w:val="left"/>
      <w:pPr>
        <w:ind w:left="780" w:hanging="4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7B49"/>
    <w:multiLevelType w:val="hybridMultilevel"/>
    <w:tmpl w:val="8870B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4681"/>
    <w:multiLevelType w:val="hybridMultilevel"/>
    <w:tmpl w:val="E39ED19E"/>
    <w:lvl w:ilvl="0" w:tplc="34AE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439C"/>
    <w:multiLevelType w:val="hybridMultilevel"/>
    <w:tmpl w:val="803A9AD6"/>
    <w:lvl w:ilvl="0" w:tplc="B1187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127ED"/>
    <w:multiLevelType w:val="hybridMultilevel"/>
    <w:tmpl w:val="100AD430"/>
    <w:lvl w:ilvl="0" w:tplc="7338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01AA"/>
    <w:multiLevelType w:val="hybridMultilevel"/>
    <w:tmpl w:val="9C969EC2"/>
    <w:lvl w:ilvl="0" w:tplc="6B0071A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7704E"/>
    <w:multiLevelType w:val="hybridMultilevel"/>
    <w:tmpl w:val="3A82E9B8"/>
    <w:lvl w:ilvl="0" w:tplc="040E000F">
      <w:start w:val="4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C7476"/>
    <w:multiLevelType w:val="hybridMultilevel"/>
    <w:tmpl w:val="9A90F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7954"/>
    <w:multiLevelType w:val="hybridMultilevel"/>
    <w:tmpl w:val="ACD87834"/>
    <w:lvl w:ilvl="0" w:tplc="C79EB2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43785"/>
    <w:multiLevelType w:val="hybridMultilevel"/>
    <w:tmpl w:val="8ADCC1BC"/>
    <w:lvl w:ilvl="0" w:tplc="ED4898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45130"/>
    <w:multiLevelType w:val="hybridMultilevel"/>
    <w:tmpl w:val="0E4E2880"/>
    <w:lvl w:ilvl="0" w:tplc="0A1AF7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160E6"/>
    <w:multiLevelType w:val="hybridMultilevel"/>
    <w:tmpl w:val="9B56B6B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D0607"/>
    <w:multiLevelType w:val="hybridMultilevel"/>
    <w:tmpl w:val="762A8F2E"/>
    <w:lvl w:ilvl="0" w:tplc="5ADAEE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419BD"/>
    <w:multiLevelType w:val="hybridMultilevel"/>
    <w:tmpl w:val="E26875C8"/>
    <w:lvl w:ilvl="0" w:tplc="947E09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50217"/>
    <w:multiLevelType w:val="hybridMultilevel"/>
    <w:tmpl w:val="B63491BA"/>
    <w:lvl w:ilvl="0" w:tplc="0A1AF7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E1DD9"/>
    <w:multiLevelType w:val="hybridMultilevel"/>
    <w:tmpl w:val="D3FE6440"/>
    <w:lvl w:ilvl="0" w:tplc="81588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8E"/>
    <w:rsid w:val="00102B2C"/>
    <w:rsid w:val="00106708"/>
    <w:rsid w:val="00182FDA"/>
    <w:rsid w:val="001E58D1"/>
    <w:rsid w:val="00274A8E"/>
    <w:rsid w:val="00277FB8"/>
    <w:rsid w:val="00281D2F"/>
    <w:rsid w:val="002867AE"/>
    <w:rsid w:val="002E24D5"/>
    <w:rsid w:val="002F685E"/>
    <w:rsid w:val="00316DEB"/>
    <w:rsid w:val="00323C6A"/>
    <w:rsid w:val="004D03E5"/>
    <w:rsid w:val="0051436E"/>
    <w:rsid w:val="00535B6F"/>
    <w:rsid w:val="005713BA"/>
    <w:rsid w:val="005B0231"/>
    <w:rsid w:val="006E28BF"/>
    <w:rsid w:val="006F33F4"/>
    <w:rsid w:val="007364CD"/>
    <w:rsid w:val="007536F4"/>
    <w:rsid w:val="007B0694"/>
    <w:rsid w:val="007E7323"/>
    <w:rsid w:val="00835F81"/>
    <w:rsid w:val="00860E6F"/>
    <w:rsid w:val="008A040D"/>
    <w:rsid w:val="00981A6F"/>
    <w:rsid w:val="00993029"/>
    <w:rsid w:val="00A05614"/>
    <w:rsid w:val="00A8788A"/>
    <w:rsid w:val="00AE4877"/>
    <w:rsid w:val="00B27449"/>
    <w:rsid w:val="00B409EA"/>
    <w:rsid w:val="00B411AB"/>
    <w:rsid w:val="00BA1C75"/>
    <w:rsid w:val="00C8790D"/>
    <w:rsid w:val="00C964A4"/>
    <w:rsid w:val="00D166BD"/>
    <w:rsid w:val="00D5560A"/>
    <w:rsid w:val="00D66A49"/>
    <w:rsid w:val="00D82998"/>
    <w:rsid w:val="00E03963"/>
    <w:rsid w:val="00E976B7"/>
    <w:rsid w:val="00EC3E21"/>
    <w:rsid w:val="00F3221E"/>
    <w:rsid w:val="00FC274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A8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4A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A8E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4A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4A8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4A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4A8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4A8E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323C6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23C6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993029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93029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A8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4A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A8E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4A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4A8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4A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4A8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4A8E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323C6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23C6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993029"/>
    <w:rPr>
      <w:rFonts w:ascii="Courier New" w:hAnsi="Courier New" w:cs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93029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A09D-38B2-431C-BFE0-493CF7EF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260C472F</Template>
  <TotalTime>1</TotalTime>
  <Pages>3</Pages>
  <Words>568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Szedliczkyné Pekári Karolina</cp:lastModifiedBy>
  <cp:revision>3</cp:revision>
  <dcterms:created xsi:type="dcterms:W3CDTF">2014-08-07T06:17:00Z</dcterms:created>
  <dcterms:modified xsi:type="dcterms:W3CDTF">2014-08-07T06:18:00Z</dcterms:modified>
</cp:coreProperties>
</file>