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6D" w:rsidRDefault="001C3DAD" w:rsidP="008E7E6D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b/>
        </w:rPr>
        <w:t xml:space="preserve"> </w:t>
      </w:r>
      <w:r w:rsidR="008E7E6D">
        <w:rPr>
          <w:rFonts w:ascii="Algerian" w:hAnsi="Algerian"/>
          <w:b/>
          <w:bCs/>
          <w:sz w:val="52"/>
          <w:szCs w:val="52"/>
        </w:rPr>
        <w:t>M E G H Í V Ó</w:t>
      </w:r>
    </w:p>
    <w:p w:rsidR="008E7E6D" w:rsidRDefault="008E7E6D" w:rsidP="008E7E6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8E7E6D" w:rsidRDefault="008E7E6D" w:rsidP="008E7E6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2014. évi</w:t>
      </w:r>
      <w:r w:rsidR="001613DD">
        <w:rPr>
          <w:b/>
        </w:rPr>
        <w:t xml:space="preserve"> </w:t>
      </w:r>
      <w:r w:rsidR="000C0985">
        <w:rPr>
          <w:b/>
        </w:rPr>
        <w:t>6</w:t>
      </w:r>
      <w:r w:rsidR="001613DD">
        <w:rPr>
          <w:b/>
        </w:rPr>
        <w:t>. rendkívüli</w:t>
      </w:r>
      <w:r>
        <w:rPr>
          <w:b/>
        </w:rPr>
        <w:t xml:space="preserve"> ülését</w:t>
      </w:r>
    </w:p>
    <w:p w:rsidR="008E7E6D" w:rsidRPr="005570FC" w:rsidRDefault="008E7E6D" w:rsidP="008E7E6D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 xml:space="preserve">2014. </w:t>
      </w:r>
      <w:r w:rsidR="00373B18">
        <w:rPr>
          <w:b/>
          <w:sz w:val="32"/>
          <w:szCs w:val="32"/>
          <w:u w:val="single"/>
        </w:rPr>
        <w:t xml:space="preserve">augusztus </w:t>
      </w:r>
      <w:r w:rsidR="00C60382">
        <w:rPr>
          <w:b/>
          <w:sz w:val="32"/>
          <w:szCs w:val="32"/>
          <w:u w:val="single"/>
        </w:rPr>
        <w:t>2</w:t>
      </w:r>
      <w:r w:rsidR="00373B18">
        <w:rPr>
          <w:b/>
          <w:sz w:val="32"/>
          <w:szCs w:val="32"/>
          <w:u w:val="single"/>
        </w:rPr>
        <w:t>2</w:t>
      </w:r>
      <w:r w:rsidRPr="005570FC">
        <w:rPr>
          <w:b/>
          <w:sz w:val="32"/>
          <w:szCs w:val="32"/>
          <w:u w:val="single"/>
        </w:rPr>
        <w:t>-</w:t>
      </w:r>
      <w:r w:rsidR="00373B18">
        <w:rPr>
          <w:b/>
          <w:sz w:val="32"/>
          <w:szCs w:val="32"/>
          <w:u w:val="single"/>
        </w:rPr>
        <w:t>é</w:t>
      </w:r>
      <w:r w:rsidRPr="005570FC">
        <w:rPr>
          <w:b/>
          <w:sz w:val="32"/>
          <w:szCs w:val="32"/>
          <w:u w:val="single"/>
        </w:rPr>
        <w:t>n (</w:t>
      </w:r>
      <w:r w:rsidR="00373B18">
        <w:rPr>
          <w:b/>
          <w:sz w:val="32"/>
          <w:szCs w:val="32"/>
          <w:u w:val="single"/>
        </w:rPr>
        <w:t>pénteken</w:t>
      </w:r>
      <w:r w:rsidRPr="005570FC">
        <w:rPr>
          <w:b/>
          <w:sz w:val="32"/>
          <w:szCs w:val="32"/>
          <w:u w:val="single"/>
        </w:rPr>
        <w:t xml:space="preserve">) </w:t>
      </w:r>
      <w:r w:rsidR="00373B18">
        <w:rPr>
          <w:b/>
          <w:sz w:val="32"/>
          <w:szCs w:val="32"/>
          <w:u w:val="single"/>
        </w:rPr>
        <w:t>09</w:t>
      </w:r>
      <w:r w:rsidRPr="005570FC">
        <w:rPr>
          <w:b/>
          <w:sz w:val="32"/>
          <w:szCs w:val="32"/>
          <w:u w:val="single"/>
          <w:vertAlign w:val="superscript"/>
        </w:rPr>
        <w:t>0</w:t>
      </w:r>
      <w:r w:rsidR="00373B18">
        <w:rPr>
          <w:b/>
          <w:sz w:val="32"/>
          <w:szCs w:val="32"/>
          <w:u w:val="single"/>
          <w:vertAlign w:val="superscript"/>
        </w:rPr>
        <w:t>0</w:t>
      </w:r>
      <w:r w:rsidRPr="005570FC">
        <w:rPr>
          <w:b/>
          <w:sz w:val="32"/>
          <w:szCs w:val="32"/>
          <w:u w:val="single"/>
          <w:vertAlign w:val="superscript"/>
        </w:rPr>
        <w:t xml:space="preserve"> </w:t>
      </w:r>
      <w:r w:rsidRPr="005570FC">
        <w:rPr>
          <w:b/>
          <w:sz w:val="32"/>
          <w:szCs w:val="32"/>
          <w:u w:val="single"/>
        </w:rPr>
        <w:t>órára</w:t>
      </w:r>
    </w:p>
    <w:p w:rsidR="008E7E6D" w:rsidRDefault="008E7E6D" w:rsidP="008E7E6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8E7E6D" w:rsidRDefault="008E7E6D" w:rsidP="008E7E6D">
      <w:pPr>
        <w:jc w:val="center"/>
      </w:pPr>
      <w:r>
        <w:t>A Humánszolgáltatási Bizottság ülését a Józsefvárosi Polgármesteri Hivatal</w:t>
      </w:r>
    </w:p>
    <w:p w:rsidR="008E7E6D" w:rsidRDefault="008E7E6D" w:rsidP="008E7E6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EB7F4D" w:rsidRDefault="00EB7F4D" w:rsidP="008E7E6D">
      <w:pPr>
        <w:jc w:val="center"/>
      </w:pPr>
    </w:p>
    <w:p w:rsidR="008E7E6D" w:rsidRDefault="008E7E6D" w:rsidP="008E7E6D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4629EC" w:rsidRDefault="004629EC" w:rsidP="008E7E6D">
      <w:pPr>
        <w:spacing w:before="0"/>
        <w:rPr>
          <w:b/>
          <w:sz w:val="36"/>
          <w:szCs w:val="36"/>
          <w:u w:val="single"/>
        </w:rPr>
      </w:pPr>
    </w:p>
    <w:p w:rsidR="00D34EBC" w:rsidRPr="00D34EBC" w:rsidRDefault="00D34EBC" w:rsidP="008E7E6D">
      <w:pPr>
        <w:spacing w:before="0"/>
        <w:rPr>
          <w:b/>
          <w:u w:val="single"/>
        </w:rPr>
      </w:pPr>
    </w:p>
    <w:p w:rsidR="002E7BAF" w:rsidRDefault="008E7E6D" w:rsidP="002E7BAF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2E7BAF" w:rsidRDefault="002E7BAF" w:rsidP="002E7BAF">
      <w:pPr>
        <w:pStyle w:val="Listaszerbekezds"/>
        <w:spacing w:before="0"/>
        <w:rPr>
          <w:b/>
          <w:bCs/>
          <w:iCs/>
          <w:sz w:val="32"/>
          <w:szCs w:val="32"/>
          <w:u w:val="single"/>
        </w:rPr>
      </w:pPr>
    </w:p>
    <w:p w:rsidR="00B77739" w:rsidRDefault="00B77739" w:rsidP="002E7BAF">
      <w:pPr>
        <w:pStyle w:val="Listaszerbekezds"/>
        <w:spacing w:before="0"/>
        <w:rPr>
          <w:b/>
          <w:bCs/>
          <w:iCs/>
          <w:sz w:val="32"/>
          <w:szCs w:val="32"/>
          <w:u w:val="single"/>
        </w:rPr>
      </w:pPr>
    </w:p>
    <w:p w:rsidR="00943515" w:rsidRPr="00943515" w:rsidRDefault="00943515" w:rsidP="00943515">
      <w:pPr>
        <w:pStyle w:val="Listaszerbekezds"/>
        <w:numPr>
          <w:ilvl w:val="0"/>
          <w:numId w:val="38"/>
        </w:numPr>
        <w:spacing w:before="0"/>
        <w:rPr>
          <w:b/>
        </w:rPr>
      </w:pPr>
      <w:r w:rsidRPr="00943515">
        <w:rPr>
          <w:b/>
        </w:rPr>
        <w:t>Javaslat Harkály Erika tanácsadói tevékenységének 2014. június havi teljesítés igazolására</w:t>
      </w:r>
    </w:p>
    <w:p w:rsidR="00943515" w:rsidRPr="00014FD5" w:rsidRDefault="00943515" w:rsidP="00943515">
      <w:pPr>
        <w:spacing w:before="0"/>
        <w:rPr>
          <w:i/>
        </w:rPr>
      </w:pPr>
      <w:r w:rsidRPr="00014FD5">
        <w:rPr>
          <w:i/>
        </w:rPr>
        <w:tab/>
        <w:t xml:space="preserve">Előterjesztő: Zentai Oszkár – a Humánszolgáltatási Bizottság elnöke </w:t>
      </w:r>
    </w:p>
    <w:p w:rsidR="003905D1" w:rsidRPr="0043535D" w:rsidRDefault="003905D1" w:rsidP="00B77739">
      <w:pPr>
        <w:pStyle w:val="Listaszerbekezds"/>
        <w:spacing w:before="0"/>
        <w:ind w:left="0"/>
        <w:rPr>
          <w:i/>
        </w:rPr>
      </w:pPr>
      <w:r>
        <w:rPr>
          <w:i/>
        </w:rPr>
        <w:tab/>
      </w:r>
      <w:r w:rsidRPr="0043535D">
        <w:rPr>
          <w:i/>
        </w:rPr>
        <w:t>(írásbeli előterjesztés</w:t>
      </w:r>
      <w:r w:rsidR="00AF6BA2">
        <w:rPr>
          <w:i/>
        </w:rPr>
        <w:t xml:space="preserve">, </w:t>
      </w:r>
      <w:r w:rsidR="00AF6BA2" w:rsidRPr="00AF6BA2">
        <w:rPr>
          <w:b/>
          <w:i/>
        </w:rPr>
        <w:t>PÓTKÉZBESÍTÉS</w:t>
      </w:r>
      <w:r w:rsidRPr="00AF6BA2">
        <w:rPr>
          <w:b/>
          <w:i/>
        </w:rPr>
        <w:t>)</w:t>
      </w:r>
      <w:r w:rsidRPr="0043535D">
        <w:rPr>
          <w:i/>
        </w:rPr>
        <w:t xml:space="preserve"> </w:t>
      </w:r>
    </w:p>
    <w:p w:rsidR="002E7BAF" w:rsidRDefault="002E7BAF" w:rsidP="00B77739">
      <w:pPr>
        <w:pStyle w:val="Listaszerbekezds"/>
        <w:spacing w:before="0"/>
        <w:ind w:left="0"/>
        <w:rPr>
          <w:b/>
          <w:bCs/>
          <w:iCs/>
          <w:sz w:val="32"/>
          <w:szCs w:val="32"/>
          <w:u w:val="single"/>
        </w:rPr>
      </w:pPr>
    </w:p>
    <w:p w:rsidR="002E7BAF" w:rsidRPr="00B16B67" w:rsidRDefault="002E7BAF" w:rsidP="00B77739">
      <w:pPr>
        <w:pStyle w:val="Listaszerbekezds"/>
        <w:numPr>
          <w:ilvl w:val="0"/>
          <w:numId w:val="38"/>
        </w:numPr>
        <w:spacing w:before="0"/>
        <w:rPr>
          <w:b/>
          <w:bCs/>
          <w:iCs/>
          <w:sz w:val="32"/>
          <w:szCs w:val="32"/>
          <w:u w:val="single"/>
        </w:rPr>
      </w:pPr>
      <w:r w:rsidRPr="00B16B67">
        <w:rPr>
          <w:b/>
        </w:rPr>
        <w:t xml:space="preserve">Javaslat dr. </w:t>
      </w:r>
      <w:proofErr w:type="spellStart"/>
      <w:r w:rsidRPr="00B16B67">
        <w:rPr>
          <w:b/>
        </w:rPr>
        <w:t>Jóvér</w:t>
      </w:r>
      <w:proofErr w:type="spellEnd"/>
      <w:r w:rsidRPr="00B16B67">
        <w:rPr>
          <w:b/>
        </w:rPr>
        <w:t xml:space="preserve"> Béláné tanácsadói tevékenységének 2014. április, május</w:t>
      </w:r>
      <w:r w:rsidR="00EA2B98">
        <w:rPr>
          <w:b/>
        </w:rPr>
        <w:t xml:space="preserve"> és</w:t>
      </w:r>
      <w:r w:rsidRPr="00B16B67">
        <w:rPr>
          <w:b/>
        </w:rPr>
        <w:t xml:space="preserve"> június havi teljesítés igazolására</w:t>
      </w:r>
    </w:p>
    <w:p w:rsidR="002E7BAF" w:rsidRPr="00B16B67" w:rsidRDefault="002E7BAF" w:rsidP="002E7BAF">
      <w:pPr>
        <w:pStyle w:val="Listaszerbekezds"/>
        <w:spacing w:before="0"/>
        <w:rPr>
          <w:i/>
        </w:rPr>
      </w:pPr>
      <w:r w:rsidRPr="00B16B67">
        <w:rPr>
          <w:i/>
        </w:rPr>
        <w:t xml:space="preserve">Előterjesztő: </w:t>
      </w:r>
      <w:r w:rsidR="0039613B" w:rsidRPr="00B16B67">
        <w:rPr>
          <w:i/>
        </w:rPr>
        <w:t>dr. Révész Márta – a Humánszolgáltatási Bizottság alelnöke</w:t>
      </w:r>
    </w:p>
    <w:p w:rsidR="002E7BAF" w:rsidRPr="00B16B67" w:rsidRDefault="00096B8F" w:rsidP="00096B8F">
      <w:pPr>
        <w:pStyle w:val="Listaszerbekezds"/>
        <w:spacing w:before="0"/>
        <w:ind w:left="0"/>
        <w:rPr>
          <w:i/>
        </w:rPr>
      </w:pPr>
      <w:r w:rsidRPr="00B16B67">
        <w:rPr>
          <w:i/>
        </w:rPr>
        <w:tab/>
      </w:r>
      <w:r w:rsidR="002E7BAF" w:rsidRPr="00B16B67">
        <w:rPr>
          <w:i/>
        </w:rPr>
        <w:t xml:space="preserve">(írásbeli előterjesztés) </w:t>
      </w:r>
    </w:p>
    <w:p w:rsidR="00752FFA" w:rsidRPr="00B16B67" w:rsidRDefault="00752FFA" w:rsidP="00096B8F">
      <w:pPr>
        <w:pStyle w:val="Listaszerbekezds"/>
        <w:spacing w:before="0"/>
        <w:ind w:left="0"/>
        <w:rPr>
          <w:sz w:val="32"/>
          <w:szCs w:val="32"/>
        </w:rPr>
      </w:pPr>
    </w:p>
    <w:p w:rsidR="00773008" w:rsidRPr="00B16B67" w:rsidRDefault="00773008" w:rsidP="003905D1">
      <w:pPr>
        <w:pStyle w:val="Listaszerbekezds"/>
        <w:numPr>
          <w:ilvl w:val="0"/>
          <w:numId w:val="38"/>
        </w:numPr>
        <w:spacing w:before="0"/>
        <w:rPr>
          <w:b/>
        </w:rPr>
      </w:pPr>
      <w:r w:rsidRPr="00B16B67">
        <w:rPr>
          <w:b/>
        </w:rPr>
        <w:t>Javaslat civil szervezetek beszámolóinak elfogadására</w:t>
      </w:r>
    </w:p>
    <w:p w:rsidR="00773008" w:rsidRPr="00B16B67" w:rsidRDefault="00773008" w:rsidP="00773008">
      <w:pPr>
        <w:spacing w:before="0"/>
        <w:rPr>
          <w:i/>
        </w:rPr>
      </w:pPr>
      <w:r w:rsidRPr="00B16B67">
        <w:rPr>
          <w:i/>
        </w:rPr>
        <w:tab/>
        <w:t xml:space="preserve">Előterjesztő: dr. Bojsza Krisztina </w:t>
      </w:r>
      <w:r w:rsidR="00DF77CC" w:rsidRPr="00B16B67">
        <w:rPr>
          <w:i/>
        </w:rPr>
        <w:t xml:space="preserve">– </w:t>
      </w:r>
      <w:r w:rsidR="006F5081" w:rsidRPr="00B16B67">
        <w:rPr>
          <w:i/>
        </w:rPr>
        <w:t xml:space="preserve">Humánszolgáltatási Ügyosztály </w:t>
      </w:r>
      <w:r w:rsidRPr="00B16B67">
        <w:rPr>
          <w:i/>
        </w:rPr>
        <w:t>vezető</w:t>
      </w:r>
      <w:r w:rsidR="006F5081" w:rsidRPr="00B16B67">
        <w:rPr>
          <w:i/>
        </w:rPr>
        <w:t>je</w:t>
      </w:r>
    </w:p>
    <w:p w:rsidR="00FB3CE6" w:rsidRPr="00B16B67" w:rsidRDefault="00FB3CE6" w:rsidP="00773008">
      <w:pPr>
        <w:spacing w:before="0"/>
        <w:rPr>
          <w:i/>
        </w:rPr>
      </w:pPr>
      <w:r w:rsidRPr="00B16B67">
        <w:rPr>
          <w:i/>
        </w:rPr>
        <w:tab/>
        <w:t xml:space="preserve">(írásbeli előterjesztés) </w:t>
      </w:r>
    </w:p>
    <w:p w:rsidR="00FB3CE6" w:rsidRPr="00B16B67" w:rsidRDefault="00FB3CE6" w:rsidP="00773008">
      <w:pPr>
        <w:spacing w:before="0"/>
        <w:rPr>
          <w:sz w:val="32"/>
          <w:szCs w:val="32"/>
        </w:rPr>
      </w:pPr>
    </w:p>
    <w:p w:rsidR="00773008" w:rsidRPr="00B16B67" w:rsidRDefault="00773008" w:rsidP="003905D1">
      <w:pPr>
        <w:pStyle w:val="Csakszve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67">
        <w:rPr>
          <w:rFonts w:ascii="Times New Roman" w:hAnsi="Times New Roman" w:cs="Times New Roman"/>
          <w:b/>
          <w:sz w:val="24"/>
          <w:szCs w:val="24"/>
        </w:rPr>
        <w:t>Javaslat a TIT Kossuth Klub Egyesület 2014. I. félévi tevékenységéről szóló beszámoló elfogadására</w:t>
      </w:r>
    </w:p>
    <w:p w:rsidR="00FB3CE6" w:rsidRDefault="00773008" w:rsidP="00FB3CE6">
      <w:pPr>
        <w:spacing w:before="0"/>
        <w:rPr>
          <w:i/>
        </w:rPr>
      </w:pPr>
      <w:r w:rsidRPr="00B16B67">
        <w:rPr>
          <w:i/>
        </w:rPr>
        <w:tab/>
        <w:t xml:space="preserve">Előterjesztő: dr. Bojsza Krisztina </w:t>
      </w:r>
      <w:r w:rsidR="00DF77CC" w:rsidRPr="00B16B67">
        <w:rPr>
          <w:i/>
        </w:rPr>
        <w:t xml:space="preserve">– </w:t>
      </w:r>
      <w:r w:rsidR="00014FD5" w:rsidRPr="00B16B67">
        <w:rPr>
          <w:i/>
        </w:rPr>
        <w:t>Humánszolgáltatási Ügyosztály vezetője</w:t>
      </w:r>
      <w:r w:rsidR="00FB3CE6" w:rsidRPr="00B16B67">
        <w:rPr>
          <w:i/>
        </w:rPr>
        <w:tab/>
        <w:t>(írásbeli előterjesztés)</w:t>
      </w:r>
      <w:r w:rsidR="00FB3CE6" w:rsidRPr="00E64F17">
        <w:rPr>
          <w:i/>
        </w:rPr>
        <w:t xml:space="preserve"> </w:t>
      </w:r>
    </w:p>
    <w:p w:rsidR="00B77739" w:rsidRDefault="00B77739" w:rsidP="00FB3CE6">
      <w:pPr>
        <w:spacing w:before="0"/>
        <w:rPr>
          <w:i/>
        </w:rPr>
      </w:pPr>
    </w:p>
    <w:p w:rsidR="004629EC" w:rsidRDefault="004629EC" w:rsidP="00FB3CE6">
      <w:pPr>
        <w:spacing w:before="0"/>
        <w:rPr>
          <w:i/>
        </w:rPr>
      </w:pPr>
    </w:p>
    <w:p w:rsidR="001A05B2" w:rsidRPr="00B16B67" w:rsidRDefault="001A05B2" w:rsidP="001A05B2">
      <w:pPr>
        <w:pStyle w:val="Listaszerbekezds"/>
        <w:numPr>
          <w:ilvl w:val="0"/>
          <w:numId w:val="38"/>
        </w:numPr>
        <w:spacing w:before="0"/>
        <w:rPr>
          <w:b/>
          <w:bCs/>
        </w:rPr>
      </w:pPr>
      <w:r w:rsidRPr="00B16B67">
        <w:rPr>
          <w:b/>
          <w:bCs/>
        </w:rPr>
        <w:t xml:space="preserve">Javaslat civil szervezetek kedvezményes helyiségbérleti kérelmének ügyében </w:t>
      </w:r>
    </w:p>
    <w:p w:rsidR="00014FD5" w:rsidRPr="00B16B67" w:rsidRDefault="001A05B2" w:rsidP="001A05B2">
      <w:pPr>
        <w:pStyle w:val="Listaszerbekezds"/>
        <w:spacing w:before="0"/>
        <w:rPr>
          <w:i/>
        </w:rPr>
      </w:pPr>
      <w:r w:rsidRPr="00B16B67">
        <w:rPr>
          <w:i/>
        </w:rPr>
        <w:t xml:space="preserve">Előterjesztő: dr. Bojsza Krisztina – </w:t>
      </w:r>
      <w:r w:rsidR="00014FD5" w:rsidRPr="00B16B67">
        <w:rPr>
          <w:i/>
        </w:rPr>
        <w:t xml:space="preserve">Humánszolgáltatási Ügyosztály vezetője </w:t>
      </w:r>
    </w:p>
    <w:p w:rsidR="00014FD5" w:rsidRDefault="00014FD5" w:rsidP="00014FD5">
      <w:pPr>
        <w:spacing w:before="0"/>
        <w:rPr>
          <w:i/>
        </w:rPr>
      </w:pPr>
      <w:r w:rsidRPr="00B16B67">
        <w:rPr>
          <w:i/>
        </w:rPr>
        <w:tab/>
        <w:t>(írásbeli előterjesztés)</w:t>
      </w:r>
      <w:r w:rsidRPr="0043535D">
        <w:rPr>
          <w:i/>
        </w:rPr>
        <w:t xml:space="preserve"> </w:t>
      </w:r>
    </w:p>
    <w:p w:rsidR="00E2431E" w:rsidRPr="00B77739" w:rsidRDefault="00E2431E" w:rsidP="00014FD5">
      <w:pPr>
        <w:spacing w:before="0"/>
        <w:rPr>
          <w:i/>
          <w:sz w:val="32"/>
          <w:szCs w:val="32"/>
        </w:rPr>
      </w:pPr>
    </w:p>
    <w:p w:rsidR="00096B8F" w:rsidRDefault="00096B8F" w:rsidP="003905D1">
      <w:pPr>
        <w:pStyle w:val="Listaszerbekezds"/>
        <w:numPr>
          <w:ilvl w:val="0"/>
          <w:numId w:val="38"/>
        </w:numPr>
        <w:rPr>
          <w:b/>
        </w:rPr>
      </w:pPr>
      <w:r w:rsidRPr="00096B8F">
        <w:rPr>
          <w:b/>
        </w:rPr>
        <w:t>Javaslat a Budapest VIII.</w:t>
      </w:r>
      <w:proofErr w:type="gramStart"/>
      <w:r w:rsidRPr="00096B8F">
        <w:rPr>
          <w:b/>
        </w:rPr>
        <w:t xml:space="preserve">, </w:t>
      </w:r>
      <w:r w:rsidR="00B02B13">
        <w:rPr>
          <w:b/>
        </w:rPr>
        <w:t>…</w:t>
      </w:r>
      <w:proofErr w:type="gramEnd"/>
      <w:r w:rsidR="00B02B13">
        <w:rPr>
          <w:b/>
        </w:rPr>
        <w:t>…….</w:t>
      </w:r>
      <w:r w:rsidRPr="00096B8F">
        <w:rPr>
          <w:b/>
        </w:rPr>
        <w:t>. szám alatti épületben lévő lakás pályázaton kívüli minőségi lakáscseréjével kapcsolatban, és a forgalmi érték különbözet összegének csökkentésére</w:t>
      </w:r>
    </w:p>
    <w:p w:rsidR="00096B8F" w:rsidRPr="00096B8F" w:rsidRDefault="00096B8F" w:rsidP="00096B8F">
      <w:pPr>
        <w:pStyle w:val="Listaszerbekezds"/>
        <w:rPr>
          <w:i/>
        </w:rPr>
      </w:pPr>
      <w:r w:rsidRPr="00096B8F">
        <w:rPr>
          <w:i/>
        </w:rPr>
        <w:t xml:space="preserve">Előterjesztő: Kovács Ottó – </w:t>
      </w:r>
      <w:r w:rsidR="00516C95">
        <w:rPr>
          <w:i/>
        </w:rPr>
        <w:t xml:space="preserve">Kisfalu Kft. </w:t>
      </w:r>
      <w:r w:rsidRPr="00096B8F">
        <w:rPr>
          <w:i/>
        </w:rPr>
        <w:t>ügyvezető igazgató</w:t>
      </w:r>
      <w:r w:rsidR="00516C95">
        <w:rPr>
          <w:i/>
        </w:rPr>
        <w:t>ja</w:t>
      </w:r>
    </w:p>
    <w:p w:rsidR="00096B8F" w:rsidRDefault="00096B8F" w:rsidP="00096B8F">
      <w:pPr>
        <w:pStyle w:val="Listaszerbekezds"/>
        <w:rPr>
          <w:i/>
        </w:rPr>
      </w:pPr>
      <w:r w:rsidRPr="00096B8F">
        <w:rPr>
          <w:i/>
        </w:rPr>
        <w:t>(írásbeli előterjesztés</w:t>
      </w:r>
      <w:r w:rsidR="00AF6BA2">
        <w:rPr>
          <w:i/>
        </w:rPr>
        <w:t>,</w:t>
      </w:r>
      <w:r w:rsidR="00AF6BA2" w:rsidRPr="00AF6BA2">
        <w:rPr>
          <w:b/>
          <w:i/>
        </w:rPr>
        <w:t xml:space="preserve"> PÓTKÉZBESÍTÉS)</w:t>
      </w:r>
      <w:r w:rsidRPr="00096B8F">
        <w:rPr>
          <w:i/>
        </w:rPr>
        <w:t>)</w:t>
      </w:r>
    </w:p>
    <w:p w:rsidR="001400B5" w:rsidRPr="00B77739" w:rsidRDefault="001400B5" w:rsidP="00096B8F">
      <w:pPr>
        <w:pStyle w:val="Listaszerbekezds"/>
        <w:rPr>
          <w:i/>
          <w:sz w:val="32"/>
          <w:szCs w:val="32"/>
        </w:rPr>
      </w:pPr>
    </w:p>
    <w:p w:rsidR="00096B8F" w:rsidRPr="00096B8F" w:rsidRDefault="00096B8F" w:rsidP="003905D1">
      <w:pPr>
        <w:pStyle w:val="Listaszerbekezds"/>
        <w:numPr>
          <w:ilvl w:val="0"/>
          <w:numId w:val="38"/>
        </w:numPr>
        <w:rPr>
          <w:b/>
        </w:rPr>
      </w:pPr>
      <w:r w:rsidRPr="00096B8F">
        <w:rPr>
          <w:b/>
        </w:rPr>
        <w:t>Javaslat a Budapest VIII.</w:t>
      </w:r>
      <w:proofErr w:type="gramStart"/>
      <w:r w:rsidRPr="00096B8F">
        <w:rPr>
          <w:b/>
        </w:rPr>
        <w:t xml:space="preserve">, </w:t>
      </w:r>
      <w:r w:rsidR="00B02B13">
        <w:rPr>
          <w:b/>
        </w:rPr>
        <w:t>…</w:t>
      </w:r>
      <w:proofErr w:type="gramEnd"/>
      <w:r w:rsidR="00B02B13">
        <w:rPr>
          <w:b/>
        </w:rPr>
        <w:t>……..</w:t>
      </w:r>
      <w:r w:rsidRPr="00096B8F">
        <w:rPr>
          <w:b/>
        </w:rPr>
        <w:t xml:space="preserve">. szám alatti épületben lévő lakás pályázaton kívüli minőségi lakáscseréjével kapcsolatban, és a forgalmi érték különbözet összegének csökkentésére </w:t>
      </w:r>
    </w:p>
    <w:p w:rsidR="00096B8F" w:rsidRPr="00096B8F" w:rsidRDefault="00096B8F" w:rsidP="00096B8F">
      <w:pPr>
        <w:pStyle w:val="Listaszerbekezds"/>
        <w:rPr>
          <w:i/>
        </w:rPr>
      </w:pPr>
      <w:r w:rsidRPr="00096B8F">
        <w:rPr>
          <w:i/>
        </w:rPr>
        <w:t xml:space="preserve">Előterjesztő: Kovács Ottó – </w:t>
      </w:r>
      <w:r w:rsidR="00516C95">
        <w:rPr>
          <w:i/>
        </w:rPr>
        <w:t xml:space="preserve">Kisfalu Kft. </w:t>
      </w:r>
      <w:r w:rsidRPr="00096B8F">
        <w:rPr>
          <w:i/>
        </w:rPr>
        <w:t>ügyvezető igazgató</w:t>
      </w:r>
      <w:r w:rsidR="00516C95">
        <w:rPr>
          <w:i/>
        </w:rPr>
        <w:t>ja</w:t>
      </w:r>
    </w:p>
    <w:p w:rsidR="00096B8F" w:rsidRDefault="00096B8F" w:rsidP="001400B5">
      <w:pPr>
        <w:pStyle w:val="Listaszerbekezds"/>
        <w:rPr>
          <w:i/>
        </w:rPr>
      </w:pPr>
      <w:r w:rsidRPr="00096B8F">
        <w:rPr>
          <w:i/>
        </w:rPr>
        <w:t>(írásbeli előterjesztés</w:t>
      </w:r>
      <w:r w:rsidR="00AF6BA2">
        <w:rPr>
          <w:i/>
        </w:rPr>
        <w:t>,</w:t>
      </w:r>
      <w:r w:rsidR="00AF6BA2" w:rsidRPr="00AF6BA2">
        <w:rPr>
          <w:b/>
          <w:i/>
        </w:rPr>
        <w:t xml:space="preserve"> PÓTKÉZBESÍTÉS)</w:t>
      </w:r>
      <w:r w:rsidRPr="00096B8F">
        <w:rPr>
          <w:i/>
        </w:rPr>
        <w:t>)</w:t>
      </w:r>
    </w:p>
    <w:p w:rsidR="001400B5" w:rsidRPr="00B77739" w:rsidRDefault="001400B5" w:rsidP="001400B5">
      <w:pPr>
        <w:pStyle w:val="Listaszerbekezds"/>
        <w:rPr>
          <w:sz w:val="32"/>
          <w:szCs w:val="32"/>
        </w:rPr>
      </w:pPr>
    </w:p>
    <w:p w:rsidR="00096B8F" w:rsidRPr="00096B8F" w:rsidRDefault="00096B8F" w:rsidP="003905D1">
      <w:pPr>
        <w:pStyle w:val="Listaszerbekezds"/>
        <w:numPr>
          <w:ilvl w:val="0"/>
          <w:numId w:val="38"/>
        </w:numPr>
        <w:rPr>
          <w:b/>
        </w:rPr>
      </w:pPr>
      <w:r w:rsidRPr="00096B8F">
        <w:rPr>
          <w:b/>
        </w:rPr>
        <w:t xml:space="preserve">Javaslat a Budapest VIII., </w:t>
      </w:r>
      <w:r w:rsidR="00B02B13">
        <w:rPr>
          <w:b/>
        </w:rPr>
        <w:t>…………..</w:t>
      </w:r>
      <w:bookmarkStart w:id="0" w:name="_GoBack"/>
      <w:bookmarkEnd w:id="0"/>
      <w:r w:rsidRPr="00096B8F">
        <w:rPr>
          <w:b/>
        </w:rPr>
        <w:t>. szám alatti lakás pályázaton kívüli minőségi lakáscseréjével kapcsolatban, és a forgalmi érték különbözet összegének csökkentésére</w:t>
      </w:r>
    </w:p>
    <w:p w:rsidR="00096B8F" w:rsidRPr="00096B8F" w:rsidRDefault="00096B8F" w:rsidP="00096B8F">
      <w:pPr>
        <w:pStyle w:val="Listaszerbekezds"/>
        <w:rPr>
          <w:i/>
        </w:rPr>
      </w:pPr>
      <w:r w:rsidRPr="00096B8F">
        <w:rPr>
          <w:i/>
        </w:rPr>
        <w:t xml:space="preserve">Előterjesztő: Kovács Ottó – </w:t>
      </w:r>
      <w:r w:rsidR="00516C95">
        <w:rPr>
          <w:i/>
        </w:rPr>
        <w:t xml:space="preserve">Kisfalu Kft. </w:t>
      </w:r>
      <w:r w:rsidRPr="00096B8F">
        <w:rPr>
          <w:i/>
        </w:rPr>
        <w:t>ügyvezető igazgató</w:t>
      </w:r>
      <w:r w:rsidR="00516C95">
        <w:rPr>
          <w:i/>
        </w:rPr>
        <w:t>ja</w:t>
      </w:r>
    </w:p>
    <w:p w:rsidR="00096B8F" w:rsidRPr="00096B8F" w:rsidRDefault="00096B8F" w:rsidP="00096B8F">
      <w:pPr>
        <w:pStyle w:val="Listaszerbekezds"/>
        <w:rPr>
          <w:i/>
        </w:rPr>
      </w:pPr>
      <w:r w:rsidRPr="00096B8F">
        <w:rPr>
          <w:i/>
        </w:rPr>
        <w:t>(írásbeli előterjesztés</w:t>
      </w:r>
      <w:r w:rsidR="00AF6BA2">
        <w:rPr>
          <w:i/>
        </w:rPr>
        <w:t>,</w:t>
      </w:r>
      <w:r w:rsidR="00AF6BA2" w:rsidRPr="00AF6BA2">
        <w:rPr>
          <w:b/>
          <w:i/>
        </w:rPr>
        <w:t xml:space="preserve"> PÓTKÉZBESÍTÉS)</w:t>
      </w:r>
      <w:r w:rsidRPr="00096B8F">
        <w:rPr>
          <w:i/>
        </w:rPr>
        <w:t>)</w:t>
      </w:r>
    </w:p>
    <w:p w:rsidR="00395BA8" w:rsidRDefault="00395BA8" w:rsidP="00395BA8">
      <w:pPr>
        <w:pStyle w:val="Listaszerbekezds"/>
        <w:spacing w:before="0"/>
        <w:rPr>
          <w:bCs/>
        </w:rPr>
      </w:pPr>
    </w:p>
    <w:p w:rsidR="00B77739" w:rsidRPr="00B16B67" w:rsidRDefault="00AF6BA2" w:rsidP="00AF6BA2">
      <w:pPr>
        <w:pStyle w:val="Listaszerbekezds"/>
        <w:numPr>
          <w:ilvl w:val="0"/>
          <w:numId w:val="38"/>
        </w:numPr>
        <w:spacing w:before="0"/>
        <w:rPr>
          <w:b/>
          <w:bCs/>
        </w:rPr>
      </w:pPr>
      <w:r w:rsidRPr="00B16B67">
        <w:rPr>
          <w:b/>
          <w:bCs/>
        </w:rPr>
        <w:t>Javaslat adósságcsökkentési támogatás iránti kérelmek elbírálására</w:t>
      </w:r>
    </w:p>
    <w:p w:rsidR="00AF6BA2" w:rsidRPr="00B16B67" w:rsidRDefault="00AF6BA2" w:rsidP="00AF6BA2">
      <w:pPr>
        <w:pStyle w:val="Listaszerbekezds"/>
        <w:tabs>
          <w:tab w:val="left" w:pos="1922"/>
        </w:tabs>
        <w:spacing w:before="0"/>
        <w:rPr>
          <w:b/>
        </w:rPr>
      </w:pPr>
      <w:r w:rsidRPr="00B16B67">
        <w:rPr>
          <w:bCs/>
        </w:rPr>
        <w:t xml:space="preserve">Előterjesztő: Sántha Péterné –alpolgármester </w:t>
      </w:r>
      <w:r w:rsidRPr="00B16B67">
        <w:rPr>
          <w:bCs/>
        </w:rPr>
        <w:tab/>
      </w:r>
      <w:r w:rsidRPr="00B16B67">
        <w:rPr>
          <w:bCs/>
        </w:rPr>
        <w:tab/>
      </w:r>
      <w:r w:rsidRPr="00B16B67">
        <w:rPr>
          <w:b/>
        </w:rPr>
        <w:t>ZÁRT ÜLÉS</w:t>
      </w:r>
    </w:p>
    <w:p w:rsidR="00AF6BA2" w:rsidRPr="00096B8F" w:rsidRDefault="00AF6BA2" w:rsidP="00AF6BA2">
      <w:pPr>
        <w:pStyle w:val="Listaszerbekezds"/>
        <w:rPr>
          <w:i/>
        </w:rPr>
      </w:pPr>
      <w:r w:rsidRPr="00B16B67">
        <w:rPr>
          <w:i/>
        </w:rPr>
        <w:t>(írásbeli előterjesztés)</w:t>
      </w:r>
    </w:p>
    <w:p w:rsidR="00AF6BA2" w:rsidRDefault="00AF6BA2" w:rsidP="00AF6BA2">
      <w:pPr>
        <w:pStyle w:val="Listaszerbekezds"/>
        <w:spacing w:before="0"/>
        <w:rPr>
          <w:bCs/>
        </w:rPr>
      </w:pPr>
    </w:p>
    <w:p w:rsidR="00AF6BA2" w:rsidRDefault="00AF6BA2" w:rsidP="00AF6BA2">
      <w:pPr>
        <w:pStyle w:val="Listaszerbekezds"/>
        <w:spacing w:before="0"/>
        <w:rPr>
          <w:bCs/>
        </w:rPr>
      </w:pPr>
    </w:p>
    <w:p w:rsidR="00C8654E" w:rsidRDefault="00C8654E" w:rsidP="00395BA8">
      <w:pPr>
        <w:pStyle w:val="Listaszerbekezds"/>
        <w:spacing w:before="0"/>
        <w:rPr>
          <w:bCs/>
        </w:rPr>
      </w:pPr>
    </w:p>
    <w:p w:rsidR="004970CE" w:rsidRDefault="004970CE" w:rsidP="004970CE">
      <w:pPr>
        <w:pStyle w:val="Listaszerbekezds"/>
        <w:numPr>
          <w:ilvl w:val="0"/>
          <w:numId w:val="2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D34EBC" w:rsidRPr="00D34EBC" w:rsidRDefault="00D34EBC" w:rsidP="00923199">
      <w:pPr>
        <w:pStyle w:val="Listaszerbekezds"/>
        <w:spacing w:before="0"/>
        <w:rPr>
          <w:b/>
        </w:rPr>
      </w:pPr>
    </w:p>
    <w:p w:rsidR="00D15815" w:rsidRPr="00D15815" w:rsidRDefault="00D15815" w:rsidP="00D15815">
      <w:pPr>
        <w:spacing w:before="0"/>
        <w:ind w:firstLine="1309"/>
        <w:rPr>
          <w:rFonts w:ascii="Tahoma" w:hAnsi="Tahoma" w:cs="Tahoma"/>
        </w:rPr>
      </w:pPr>
    </w:p>
    <w:p w:rsidR="00502C97" w:rsidRPr="002034B1" w:rsidRDefault="00502C97" w:rsidP="00502C97">
      <w:pPr>
        <w:pStyle w:val="Listaszerbekezds"/>
        <w:numPr>
          <w:ilvl w:val="0"/>
          <w:numId w:val="39"/>
        </w:numPr>
        <w:tabs>
          <w:tab w:val="left" w:pos="1922"/>
        </w:tabs>
        <w:spacing w:before="0"/>
        <w:rPr>
          <w:b/>
        </w:rPr>
      </w:pPr>
      <w:r w:rsidRPr="002034B1">
        <w:rPr>
          <w:b/>
          <w:bCs/>
        </w:rPr>
        <w:t xml:space="preserve">Javaslat Díszpolgári Cím odaítélésére és a 11/2006. (III.10.) számú önkormányzati rendelet </w:t>
      </w:r>
      <w:proofErr w:type="gramStart"/>
      <w:r w:rsidRPr="002034B1">
        <w:rPr>
          <w:b/>
          <w:bCs/>
        </w:rPr>
        <w:t>módosítására</w:t>
      </w:r>
      <w:r w:rsidRPr="002034B1">
        <w:rPr>
          <w:b/>
        </w:rPr>
        <w:t xml:space="preserve">                        ZÁRT</w:t>
      </w:r>
      <w:proofErr w:type="gramEnd"/>
      <w:r w:rsidRPr="002034B1">
        <w:rPr>
          <w:b/>
        </w:rPr>
        <w:t xml:space="preserve"> ÜLÉS</w:t>
      </w:r>
    </w:p>
    <w:p w:rsidR="00502C97" w:rsidRPr="002034B1" w:rsidRDefault="00502C97" w:rsidP="00502C97">
      <w:pPr>
        <w:spacing w:before="0"/>
        <w:rPr>
          <w:i/>
        </w:rPr>
      </w:pPr>
      <w:r w:rsidRPr="002034B1">
        <w:rPr>
          <w:i/>
        </w:rPr>
        <w:tab/>
        <w:t xml:space="preserve">Előterjesztő: Dr. Kocsis Máté – polgármester </w:t>
      </w:r>
    </w:p>
    <w:p w:rsidR="00502C97" w:rsidRDefault="00502C97" w:rsidP="00502C97">
      <w:pPr>
        <w:spacing w:before="0"/>
        <w:rPr>
          <w:i/>
        </w:rPr>
      </w:pPr>
      <w:r w:rsidRPr="002034B1">
        <w:rPr>
          <w:i/>
        </w:rPr>
        <w:tab/>
        <w:t>(írásbeli előterjesztés)</w:t>
      </w:r>
    </w:p>
    <w:p w:rsidR="00A21F50" w:rsidRPr="002034B1" w:rsidRDefault="00A21F50" w:rsidP="00502C97">
      <w:pPr>
        <w:spacing w:before="0"/>
        <w:rPr>
          <w:i/>
        </w:rPr>
      </w:pPr>
    </w:p>
    <w:p w:rsidR="00502C97" w:rsidRDefault="00502C97" w:rsidP="00502C97">
      <w:pPr>
        <w:spacing w:before="0"/>
        <w:rPr>
          <w:sz w:val="32"/>
          <w:szCs w:val="32"/>
        </w:rPr>
      </w:pPr>
    </w:p>
    <w:p w:rsidR="00AF6BA2" w:rsidRDefault="00AF6BA2" w:rsidP="00502C97">
      <w:pPr>
        <w:spacing w:before="0"/>
        <w:rPr>
          <w:sz w:val="32"/>
          <w:szCs w:val="32"/>
        </w:rPr>
      </w:pPr>
    </w:p>
    <w:p w:rsidR="00AF6BA2" w:rsidRPr="00B77739" w:rsidRDefault="00AF6BA2" w:rsidP="00502C97">
      <w:pPr>
        <w:spacing w:before="0"/>
        <w:rPr>
          <w:sz w:val="32"/>
          <w:szCs w:val="32"/>
        </w:rPr>
      </w:pPr>
    </w:p>
    <w:p w:rsidR="00D060B0" w:rsidRPr="00D060B0" w:rsidRDefault="00D060B0" w:rsidP="00D060B0">
      <w:pPr>
        <w:pStyle w:val="Listaszerbekezds"/>
        <w:numPr>
          <w:ilvl w:val="0"/>
          <w:numId w:val="39"/>
        </w:numPr>
        <w:spacing w:before="0"/>
        <w:rPr>
          <w:b/>
        </w:rPr>
      </w:pPr>
      <w:r w:rsidRPr="00D060B0">
        <w:rPr>
          <w:b/>
        </w:rPr>
        <w:t>Javaslat igazgatói pályázat véleményezésére</w:t>
      </w:r>
      <w:r>
        <w:rPr>
          <w:b/>
        </w:rPr>
        <w:tab/>
      </w:r>
      <w:r w:rsidR="00F66A00">
        <w:rPr>
          <w:b/>
        </w:rPr>
        <w:tab/>
      </w:r>
      <w:r w:rsidRPr="001C69EB">
        <w:rPr>
          <w:b/>
        </w:rPr>
        <w:t>ZÁRT ÜLÉS</w:t>
      </w:r>
    </w:p>
    <w:p w:rsidR="00D060B0" w:rsidRPr="00D060B0" w:rsidRDefault="00D060B0" w:rsidP="00D060B0">
      <w:pPr>
        <w:spacing w:before="0"/>
        <w:rPr>
          <w:i/>
        </w:rPr>
      </w:pPr>
      <w:r>
        <w:rPr>
          <w:i/>
        </w:rPr>
        <w:tab/>
      </w:r>
      <w:r w:rsidRPr="00D060B0">
        <w:rPr>
          <w:i/>
        </w:rPr>
        <w:t>Előterjesztő: Sántha Péterné - alpolgármester</w:t>
      </w:r>
    </w:p>
    <w:p w:rsidR="00D060B0" w:rsidRPr="00D060B0" w:rsidRDefault="00D060B0" w:rsidP="00D060B0">
      <w:pPr>
        <w:spacing w:before="0"/>
        <w:rPr>
          <w:i/>
        </w:rPr>
      </w:pPr>
      <w:r>
        <w:rPr>
          <w:i/>
        </w:rPr>
        <w:tab/>
      </w:r>
      <w:r w:rsidRPr="00D060B0">
        <w:rPr>
          <w:i/>
        </w:rPr>
        <w:t>(írásbeli előterjesztés)</w:t>
      </w:r>
    </w:p>
    <w:p w:rsidR="00B77739" w:rsidRPr="00AF6BA2" w:rsidRDefault="00B77739" w:rsidP="00D060B0">
      <w:pPr>
        <w:spacing w:before="0"/>
        <w:rPr>
          <w:sz w:val="32"/>
          <w:szCs w:val="32"/>
        </w:rPr>
      </w:pPr>
    </w:p>
    <w:p w:rsidR="009F352D" w:rsidRPr="009F352D" w:rsidRDefault="009F352D" w:rsidP="00F66A00">
      <w:pPr>
        <w:pStyle w:val="Listaszerbekezds"/>
        <w:numPr>
          <w:ilvl w:val="0"/>
          <w:numId w:val="39"/>
        </w:numPr>
        <w:tabs>
          <w:tab w:val="left" w:pos="1922"/>
          <w:tab w:val="left" w:pos="6379"/>
        </w:tabs>
        <w:spacing w:before="0"/>
        <w:rPr>
          <w:b/>
        </w:rPr>
      </w:pPr>
      <w:r w:rsidRPr="009F352D">
        <w:rPr>
          <w:b/>
        </w:rPr>
        <w:t xml:space="preserve">Javaslat fellebbezések </w:t>
      </w:r>
      <w:proofErr w:type="gramStart"/>
      <w:r w:rsidRPr="009F352D">
        <w:rPr>
          <w:b/>
        </w:rPr>
        <w:t xml:space="preserve">elbírálására                            </w:t>
      </w:r>
      <w:r w:rsidR="00F66A00">
        <w:rPr>
          <w:b/>
        </w:rPr>
        <w:t xml:space="preserve"> </w:t>
      </w:r>
      <w:r w:rsidRPr="009F352D">
        <w:rPr>
          <w:b/>
        </w:rPr>
        <w:t xml:space="preserve"> ZÁRT</w:t>
      </w:r>
      <w:proofErr w:type="gramEnd"/>
      <w:r w:rsidRPr="009F352D">
        <w:rPr>
          <w:b/>
        </w:rPr>
        <w:t xml:space="preserve"> ÜLÉS</w:t>
      </w:r>
    </w:p>
    <w:p w:rsidR="009F352D" w:rsidRPr="009F352D" w:rsidRDefault="009F352D" w:rsidP="009F352D">
      <w:pPr>
        <w:spacing w:before="0"/>
        <w:rPr>
          <w:i/>
        </w:rPr>
      </w:pPr>
      <w:r>
        <w:rPr>
          <w:i/>
        </w:rPr>
        <w:tab/>
      </w:r>
      <w:r w:rsidRPr="009F352D">
        <w:rPr>
          <w:i/>
        </w:rPr>
        <w:t xml:space="preserve">Előterjesztő: Sántha Péterné – alpolgármester </w:t>
      </w:r>
    </w:p>
    <w:p w:rsidR="009F352D" w:rsidRPr="009F352D" w:rsidRDefault="009F352D" w:rsidP="009F352D">
      <w:pPr>
        <w:spacing w:before="0"/>
        <w:rPr>
          <w:i/>
        </w:rPr>
      </w:pPr>
      <w:r>
        <w:rPr>
          <w:i/>
        </w:rPr>
        <w:tab/>
      </w:r>
      <w:r w:rsidRPr="009F352D">
        <w:rPr>
          <w:i/>
        </w:rPr>
        <w:t>(írásbeli előterjesztés)</w:t>
      </w:r>
    </w:p>
    <w:p w:rsidR="000E1F8A" w:rsidRDefault="000E1F8A" w:rsidP="00F3222F">
      <w:pPr>
        <w:pStyle w:val="Listaszerbekezds"/>
        <w:spacing w:before="0"/>
        <w:ind w:left="786"/>
        <w:rPr>
          <w:sz w:val="32"/>
          <w:szCs w:val="32"/>
        </w:rPr>
      </w:pPr>
    </w:p>
    <w:p w:rsidR="00204C24" w:rsidRPr="003574E0" w:rsidRDefault="00204C24" w:rsidP="00204C24">
      <w:pPr>
        <w:pStyle w:val="Listaszerbekezds"/>
        <w:numPr>
          <w:ilvl w:val="0"/>
          <w:numId w:val="39"/>
        </w:numPr>
        <w:spacing w:before="0"/>
      </w:pPr>
      <w:r w:rsidRPr="00204C24">
        <w:rPr>
          <w:b/>
          <w:bCs/>
        </w:rPr>
        <w:t>Javaslat a Százados úti Művésztelep Magyar Örökség Díjra való felterjesztésére</w:t>
      </w:r>
    </w:p>
    <w:p w:rsidR="00204C24" w:rsidRPr="003574E0" w:rsidRDefault="00204C24" w:rsidP="00204C24">
      <w:pPr>
        <w:spacing w:before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3574E0">
        <w:rPr>
          <w:bCs/>
        </w:rPr>
        <w:t xml:space="preserve">Előterjesztő: Dr. Kocsis Máté – polgármester </w:t>
      </w:r>
    </w:p>
    <w:p w:rsidR="00204C24" w:rsidRPr="003574E0" w:rsidRDefault="00204C24" w:rsidP="00204C24">
      <w:pPr>
        <w:tabs>
          <w:tab w:val="left" w:pos="1985"/>
          <w:tab w:val="left" w:pos="2410"/>
        </w:tabs>
        <w:spacing w:before="0"/>
        <w:ind w:left="1309"/>
        <w:rPr>
          <w:bCs/>
        </w:rPr>
      </w:pPr>
      <w:r>
        <w:rPr>
          <w:bCs/>
        </w:rPr>
        <w:tab/>
        <w:t xml:space="preserve"> </w:t>
      </w:r>
      <w:r w:rsidRPr="003574E0">
        <w:rPr>
          <w:bCs/>
        </w:rPr>
        <w:t>Dr. Sára Botond - alpolgármester</w:t>
      </w:r>
    </w:p>
    <w:p w:rsidR="002501BD" w:rsidRPr="009F352D" w:rsidRDefault="002501BD" w:rsidP="002501BD">
      <w:pPr>
        <w:spacing w:before="0"/>
        <w:rPr>
          <w:i/>
        </w:rPr>
      </w:pPr>
      <w:r>
        <w:rPr>
          <w:i/>
        </w:rPr>
        <w:tab/>
      </w:r>
      <w:r w:rsidRPr="009F352D">
        <w:rPr>
          <w:i/>
        </w:rPr>
        <w:t>(írásbeli előterjesztés)</w:t>
      </w:r>
    </w:p>
    <w:p w:rsidR="00204C24" w:rsidRPr="00B77739" w:rsidRDefault="00204C24" w:rsidP="00F3222F">
      <w:pPr>
        <w:pStyle w:val="Listaszerbekezds"/>
        <w:spacing w:before="0"/>
        <w:ind w:left="786"/>
        <w:rPr>
          <w:sz w:val="32"/>
          <w:szCs w:val="32"/>
        </w:rPr>
      </w:pPr>
    </w:p>
    <w:p w:rsidR="000E1F8A" w:rsidRPr="00A26B6A" w:rsidRDefault="000E1F8A" w:rsidP="000E1F8A">
      <w:pPr>
        <w:pStyle w:val="Listaszerbekezds"/>
        <w:numPr>
          <w:ilvl w:val="0"/>
          <w:numId w:val="39"/>
        </w:numPr>
        <w:rPr>
          <w:i/>
        </w:rPr>
      </w:pPr>
      <w:r w:rsidRPr="00A26B6A">
        <w:rPr>
          <w:b/>
        </w:rPr>
        <w:t xml:space="preserve">Javaslat a Józsefvárosi Egyesített Bölcsődékkel kapcsolatos döntések meghozatalára </w:t>
      </w:r>
    </w:p>
    <w:p w:rsidR="000E1F8A" w:rsidRPr="00A26B6A" w:rsidRDefault="000E1F8A" w:rsidP="000E1F8A">
      <w:pPr>
        <w:spacing w:before="0"/>
        <w:rPr>
          <w:i/>
        </w:rPr>
      </w:pPr>
      <w:r w:rsidRPr="00A26B6A">
        <w:rPr>
          <w:i/>
        </w:rPr>
        <w:tab/>
        <w:t>Előterjesztő: Sántha Péterné – alpolgármester</w:t>
      </w:r>
    </w:p>
    <w:p w:rsidR="000E1F8A" w:rsidRPr="002034B1" w:rsidRDefault="000E1F8A" w:rsidP="000E1F8A">
      <w:pPr>
        <w:spacing w:before="0"/>
        <w:rPr>
          <w:i/>
        </w:rPr>
      </w:pPr>
      <w:r w:rsidRPr="00A26B6A">
        <w:rPr>
          <w:i/>
        </w:rPr>
        <w:tab/>
        <w:t>(írásbeli előterjesztés)</w:t>
      </w:r>
      <w:r w:rsidRPr="002034B1">
        <w:rPr>
          <w:i/>
        </w:rPr>
        <w:t xml:space="preserve"> </w:t>
      </w:r>
    </w:p>
    <w:p w:rsidR="003E2E32" w:rsidRPr="00B77739" w:rsidRDefault="003E2E32" w:rsidP="00E55AB7">
      <w:pPr>
        <w:pStyle w:val="Listaszerbekezds"/>
        <w:ind w:left="33" w:hanging="33"/>
        <w:rPr>
          <w:i/>
          <w:sz w:val="32"/>
          <w:szCs w:val="32"/>
        </w:rPr>
      </w:pPr>
    </w:p>
    <w:p w:rsidR="003E2E32" w:rsidRPr="00A21F50" w:rsidRDefault="003E2E32" w:rsidP="001E67F8">
      <w:pPr>
        <w:pStyle w:val="Listaszerbekezds"/>
        <w:numPr>
          <w:ilvl w:val="0"/>
          <w:numId w:val="39"/>
        </w:numPr>
        <w:spacing w:before="0"/>
        <w:rPr>
          <w:b/>
        </w:rPr>
      </w:pPr>
      <w:r w:rsidRPr="00A21F50">
        <w:rPr>
          <w:b/>
        </w:rPr>
        <w:t>Javaslat házi gyermekorvosi feladatok ellátásának biztosítására</w:t>
      </w:r>
    </w:p>
    <w:p w:rsidR="003E2E32" w:rsidRPr="002034B1" w:rsidRDefault="002034B1" w:rsidP="003E2E32">
      <w:pPr>
        <w:spacing w:before="0"/>
        <w:rPr>
          <w:i/>
        </w:rPr>
      </w:pPr>
      <w:r>
        <w:rPr>
          <w:i/>
        </w:rPr>
        <w:tab/>
      </w:r>
      <w:r w:rsidR="003E2E32" w:rsidRPr="002034B1">
        <w:rPr>
          <w:i/>
        </w:rPr>
        <w:t xml:space="preserve">Előterjesztő: Dr. Kocsis Máté – polgármester </w:t>
      </w:r>
    </w:p>
    <w:p w:rsidR="002034B1" w:rsidRPr="002034B1" w:rsidRDefault="002034B1" w:rsidP="002034B1">
      <w:pPr>
        <w:spacing w:before="0"/>
        <w:rPr>
          <w:i/>
        </w:rPr>
      </w:pPr>
      <w:r>
        <w:rPr>
          <w:i/>
        </w:rPr>
        <w:tab/>
      </w:r>
      <w:r w:rsidRPr="002034B1">
        <w:rPr>
          <w:i/>
        </w:rPr>
        <w:t xml:space="preserve">(írásbeli előterjesztés) </w:t>
      </w:r>
    </w:p>
    <w:p w:rsidR="003E2E32" w:rsidRPr="00B77739" w:rsidRDefault="003E2E32" w:rsidP="003E2E32">
      <w:pPr>
        <w:spacing w:before="0"/>
        <w:rPr>
          <w:sz w:val="32"/>
          <w:szCs w:val="32"/>
        </w:rPr>
      </w:pPr>
    </w:p>
    <w:p w:rsidR="00890513" w:rsidRPr="002034B1" w:rsidRDefault="00890513" w:rsidP="001E67F8">
      <w:pPr>
        <w:pStyle w:val="Listaszerbekezds"/>
        <w:numPr>
          <w:ilvl w:val="0"/>
          <w:numId w:val="39"/>
        </w:numPr>
        <w:spacing w:before="0"/>
        <w:rPr>
          <w:b/>
        </w:rPr>
      </w:pPr>
      <w:r w:rsidRPr="00A26B6A">
        <w:rPr>
          <w:b/>
        </w:rPr>
        <w:t xml:space="preserve">Javaslat a </w:t>
      </w:r>
      <w:proofErr w:type="spellStart"/>
      <w:r w:rsidRPr="00A26B6A">
        <w:rPr>
          <w:b/>
        </w:rPr>
        <w:t>Bursa</w:t>
      </w:r>
      <w:proofErr w:type="spellEnd"/>
      <w:r w:rsidRPr="00A26B6A">
        <w:rPr>
          <w:b/>
        </w:rPr>
        <w:t xml:space="preserve"> Hungarica Felsőoktatási Önkormányzati</w:t>
      </w:r>
      <w:r w:rsidRPr="002034B1">
        <w:rPr>
          <w:b/>
        </w:rPr>
        <w:t xml:space="preserve"> Ösztöndíjpályázathoz történő csatlakozásra</w:t>
      </w:r>
    </w:p>
    <w:p w:rsidR="00890513" w:rsidRPr="002034B1" w:rsidRDefault="002034B1" w:rsidP="00890513">
      <w:pPr>
        <w:spacing w:before="0"/>
        <w:rPr>
          <w:i/>
        </w:rPr>
      </w:pPr>
      <w:r>
        <w:rPr>
          <w:i/>
        </w:rPr>
        <w:tab/>
      </w:r>
      <w:r w:rsidR="00890513" w:rsidRPr="002034B1">
        <w:rPr>
          <w:i/>
        </w:rPr>
        <w:t>Előterjesztő: Sántha Péterné - alpolgármester</w:t>
      </w:r>
    </w:p>
    <w:p w:rsidR="001400B5" w:rsidRPr="002034B1" w:rsidRDefault="001400B5" w:rsidP="001400B5">
      <w:pPr>
        <w:spacing w:before="0"/>
        <w:rPr>
          <w:i/>
        </w:rPr>
      </w:pPr>
      <w:r>
        <w:rPr>
          <w:i/>
        </w:rPr>
        <w:tab/>
      </w:r>
      <w:r w:rsidRPr="002034B1">
        <w:rPr>
          <w:i/>
        </w:rPr>
        <w:t xml:space="preserve">(írásbeli előterjesztés) </w:t>
      </w:r>
    </w:p>
    <w:p w:rsidR="00890513" w:rsidRPr="00B77739" w:rsidRDefault="00890513" w:rsidP="00890513">
      <w:pPr>
        <w:spacing w:before="0"/>
        <w:rPr>
          <w:sz w:val="32"/>
          <w:szCs w:val="32"/>
        </w:rPr>
      </w:pPr>
    </w:p>
    <w:p w:rsidR="007E68C1" w:rsidRPr="002034B1" w:rsidRDefault="007E68C1" w:rsidP="001E67F8">
      <w:pPr>
        <w:pStyle w:val="Listaszerbekezds"/>
        <w:numPr>
          <w:ilvl w:val="0"/>
          <w:numId w:val="39"/>
        </w:numPr>
        <w:spacing w:before="0"/>
        <w:rPr>
          <w:b/>
        </w:rPr>
      </w:pPr>
      <w:r w:rsidRPr="00A26B6A">
        <w:rPr>
          <w:b/>
          <w:bCs/>
        </w:rPr>
        <w:t xml:space="preserve">Javaslat </w:t>
      </w:r>
      <w:r w:rsidR="00924245" w:rsidRPr="00A26B6A">
        <w:rPr>
          <w:b/>
          <w:bCs/>
        </w:rPr>
        <w:t xml:space="preserve">polgármesteri és </w:t>
      </w:r>
      <w:r w:rsidRPr="00A26B6A">
        <w:rPr>
          <w:b/>
          <w:bCs/>
        </w:rPr>
        <w:t>alpolgármesteri keret terhére történő támogatás</w:t>
      </w:r>
      <w:r w:rsidRPr="002034B1">
        <w:rPr>
          <w:b/>
          <w:bCs/>
        </w:rPr>
        <w:t xml:space="preserve"> elbírálására és együttműködési megállapodás megkötésére</w:t>
      </w:r>
    </w:p>
    <w:p w:rsidR="007E68C1" w:rsidRPr="002034B1" w:rsidRDefault="002034B1" w:rsidP="007E68C1">
      <w:pPr>
        <w:spacing w:before="0"/>
        <w:rPr>
          <w:i/>
        </w:rPr>
      </w:pPr>
      <w:r>
        <w:rPr>
          <w:i/>
        </w:rPr>
        <w:tab/>
      </w:r>
      <w:r w:rsidR="007E68C1" w:rsidRPr="002034B1">
        <w:rPr>
          <w:i/>
        </w:rPr>
        <w:t>Előterjesztő: Dr. Kocsis Máté – polgármester</w:t>
      </w:r>
    </w:p>
    <w:p w:rsidR="007E68C1" w:rsidRPr="002034B1" w:rsidRDefault="007E68C1" w:rsidP="007E68C1">
      <w:pPr>
        <w:spacing w:before="0"/>
        <w:rPr>
          <w:i/>
        </w:rPr>
      </w:pPr>
      <w:r w:rsidRPr="002034B1">
        <w:rPr>
          <w:i/>
        </w:rPr>
        <w:t xml:space="preserve">                     Sántha Péterné - alpolgármester</w:t>
      </w:r>
    </w:p>
    <w:p w:rsidR="002034B1" w:rsidRDefault="002034B1" w:rsidP="002034B1">
      <w:pPr>
        <w:spacing w:before="0"/>
        <w:rPr>
          <w:i/>
        </w:rPr>
      </w:pPr>
      <w:r>
        <w:rPr>
          <w:i/>
        </w:rPr>
        <w:tab/>
      </w:r>
      <w:r w:rsidRPr="002034B1">
        <w:rPr>
          <w:i/>
        </w:rPr>
        <w:t xml:space="preserve">(írásbeli előterjesztés) </w:t>
      </w:r>
    </w:p>
    <w:p w:rsidR="00A21F50" w:rsidRDefault="00A21F50" w:rsidP="002034B1">
      <w:pPr>
        <w:spacing w:before="0"/>
        <w:rPr>
          <w:i/>
        </w:rPr>
      </w:pPr>
    </w:p>
    <w:p w:rsidR="00A21F50" w:rsidRDefault="00A21F50" w:rsidP="002034B1">
      <w:pPr>
        <w:spacing w:before="0"/>
        <w:rPr>
          <w:i/>
        </w:rPr>
      </w:pPr>
    </w:p>
    <w:p w:rsidR="00A21F50" w:rsidRDefault="00A21F50" w:rsidP="002034B1">
      <w:pPr>
        <w:spacing w:before="0"/>
        <w:rPr>
          <w:i/>
        </w:rPr>
      </w:pPr>
    </w:p>
    <w:p w:rsidR="00A21F50" w:rsidRDefault="00A21F50" w:rsidP="002034B1">
      <w:pPr>
        <w:spacing w:before="0"/>
        <w:rPr>
          <w:i/>
        </w:rPr>
      </w:pPr>
    </w:p>
    <w:p w:rsidR="00A21F50" w:rsidRDefault="00A21F50" w:rsidP="002034B1">
      <w:pPr>
        <w:spacing w:before="0"/>
        <w:rPr>
          <w:i/>
        </w:rPr>
      </w:pPr>
    </w:p>
    <w:p w:rsidR="00B9622F" w:rsidRPr="00B77739" w:rsidRDefault="00B9622F" w:rsidP="002034B1">
      <w:pPr>
        <w:spacing w:before="0"/>
        <w:rPr>
          <w:i/>
          <w:sz w:val="32"/>
          <w:szCs w:val="32"/>
        </w:rPr>
      </w:pPr>
    </w:p>
    <w:p w:rsidR="00190547" w:rsidRPr="00A26B6A" w:rsidRDefault="00190547" w:rsidP="00190547">
      <w:pPr>
        <w:pStyle w:val="Listaszerbekezds"/>
        <w:numPr>
          <w:ilvl w:val="0"/>
          <w:numId w:val="39"/>
        </w:numPr>
        <w:spacing w:before="0"/>
        <w:rPr>
          <w:b/>
          <w:lang w:eastAsia="hu-HU"/>
        </w:rPr>
      </w:pPr>
      <w:r w:rsidRPr="00A26B6A">
        <w:rPr>
          <w:b/>
          <w:bCs/>
        </w:rPr>
        <w:t xml:space="preserve">Javaslat a </w:t>
      </w:r>
      <w:proofErr w:type="spellStart"/>
      <w:r w:rsidRPr="00A26B6A">
        <w:rPr>
          <w:b/>
          <w:bCs/>
        </w:rPr>
        <w:t>Turay</w:t>
      </w:r>
      <w:proofErr w:type="spellEnd"/>
      <w:r w:rsidRPr="00A26B6A">
        <w:rPr>
          <w:b/>
          <w:bCs/>
        </w:rPr>
        <w:t xml:space="preserve"> Ida Színház felajánlásának elfogadására</w:t>
      </w:r>
    </w:p>
    <w:p w:rsidR="00190547" w:rsidRPr="00190547" w:rsidRDefault="00190547" w:rsidP="00190547">
      <w:pPr>
        <w:spacing w:before="0"/>
        <w:rPr>
          <w:bCs/>
        </w:rPr>
      </w:pPr>
      <w:r>
        <w:rPr>
          <w:bCs/>
        </w:rPr>
        <w:tab/>
      </w:r>
      <w:r w:rsidRPr="00190547">
        <w:rPr>
          <w:bCs/>
        </w:rPr>
        <w:t>Előterjesztő: Sántha Péterné - alpolgármester</w:t>
      </w:r>
    </w:p>
    <w:p w:rsidR="00190547" w:rsidRDefault="00190547" w:rsidP="00190547">
      <w:pPr>
        <w:spacing w:before="0"/>
        <w:rPr>
          <w:i/>
        </w:rPr>
      </w:pPr>
      <w:r>
        <w:rPr>
          <w:i/>
        </w:rPr>
        <w:tab/>
      </w:r>
      <w:r w:rsidRPr="002034B1">
        <w:rPr>
          <w:i/>
        </w:rPr>
        <w:t xml:space="preserve">(írásbeli előterjesztés) </w:t>
      </w:r>
    </w:p>
    <w:p w:rsidR="0080598F" w:rsidRDefault="0080598F" w:rsidP="007E68C1">
      <w:pPr>
        <w:spacing w:before="0"/>
        <w:rPr>
          <w:sz w:val="32"/>
          <w:szCs w:val="32"/>
        </w:rPr>
      </w:pPr>
    </w:p>
    <w:p w:rsidR="00D853C4" w:rsidRPr="002034B1" w:rsidRDefault="00D853C4" w:rsidP="001E67F8">
      <w:pPr>
        <w:pStyle w:val="Listaszerbekezds"/>
        <w:numPr>
          <w:ilvl w:val="0"/>
          <w:numId w:val="39"/>
        </w:numPr>
        <w:spacing w:before="0"/>
        <w:rPr>
          <w:b/>
          <w:lang w:eastAsia="hu-HU"/>
        </w:rPr>
      </w:pPr>
      <w:r w:rsidRPr="002034B1">
        <w:rPr>
          <w:b/>
          <w:lang w:eastAsia="hu-HU"/>
        </w:rPr>
        <w:t>Beszámoló a Képviselő-testület bizottságai 2013. november 1. – 2014. április 30. között átruházott hatáskörben hozott döntéseinek végrehajtásáról</w:t>
      </w:r>
    </w:p>
    <w:p w:rsidR="00D853C4" w:rsidRPr="002034B1" w:rsidRDefault="002034B1" w:rsidP="00D853C4">
      <w:pPr>
        <w:spacing w:before="0"/>
        <w:rPr>
          <w:i/>
          <w:lang w:eastAsia="hu-HU"/>
        </w:rPr>
      </w:pPr>
      <w:r w:rsidRPr="002034B1">
        <w:rPr>
          <w:i/>
          <w:lang w:eastAsia="hu-HU"/>
        </w:rPr>
        <w:tab/>
      </w:r>
      <w:r w:rsidR="00D853C4" w:rsidRPr="002034B1">
        <w:rPr>
          <w:i/>
          <w:lang w:eastAsia="hu-HU"/>
        </w:rPr>
        <w:t>Előterjesztő: Dr. Kocsis Máté - polgármester</w:t>
      </w:r>
    </w:p>
    <w:p w:rsidR="002034B1" w:rsidRDefault="00E55AB7" w:rsidP="002034B1">
      <w:pPr>
        <w:spacing w:before="0"/>
        <w:rPr>
          <w:i/>
        </w:rPr>
      </w:pPr>
      <w:r w:rsidRPr="002034B1">
        <w:rPr>
          <w:i/>
        </w:rPr>
        <w:t xml:space="preserve"> </w:t>
      </w:r>
      <w:r w:rsidR="002034B1">
        <w:rPr>
          <w:i/>
        </w:rPr>
        <w:tab/>
      </w:r>
      <w:r w:rsidR="002034B1" w:rsidRPr="002034B1">
        <w:rPr>
          <w:i/>
        </w:rPr>
        <w:t xml:space="preserve">(írásbeli előterjesztés) </w:t>
      </w:r>
    </w:p>
    <w:p w:rsidR="00B9622F" w:rsidRPr="00A21F50" w:rsidRDefault="00B9622F" w:rsidP="002034B1">
      <w:pPr>
        <w:spacing w:before="0"/>
        <w:rPr>
          <w:i/>
          <w:sz w:val="32"/>
          <w:szCs w:val="32"/>
        </w:rPr>
      </w:pPr>
    </w:p>
    <w:p w:rsidR="00A21F50" w:rsidRPr="00A21F50" w:rsidRDefault="00A21F50" w:rsidP="00A21F50">
      <w:pPr>
        <w:pStyle w:val="Listaszerbekezds"/>
        <w:numPr>
          <w:ilvl w:val="0"/>
          <w:numId w:val="39"/>
        </w:numPr>
        <w:spacing w:before="0"/>
        <w:rPr>
          <w:b/>
        </w:rPr>
      </w:pPr>
      <w:r w:rsidRPr="00A21F50">
        <w:rPr>
          <w:b/>
        </w:rPr>
        <w:t>Javaslat a 2014. évi közfoglalkoztatás őszi ütemének megvalósításához fedezet biztosítására</w:t>
      </w:r>
    </w:p>
    <w:p w:rsidR="00A21F50" w:rsidRPr="003574E0" w:rsidRDefault="00A21F50" w:rsidP="00A21F50">
      <w:pPr>
        <w:spacing w:before="0"/>
      </w:pPr>
      <w:r>
        <w:rPr>
          <w:b/>
        </w:rPr>
        <w:t xml:space="preserve"> </w:t>
      </w:r>
      <w:r>
        <w:rPr>
          <w:b/>
        </w:rPr>
        <w:tab/>
      </w:r>
      <w:r w:rsidRPr="003574E0">
        <w:t xml:space="preserve">Előterjesztő: Sántha Péterné – alpolgármester </w:t>
      </w:r>
    </w:p>
    <w:p w:rsidR="00A21F50" w:rsidRDefault="00A21F50" w:rsidP="00A21F50">
      <w:pPr>
        <w:spacing w:before="0"/>
        <w:rPr>
          <w:i/>
        </w:rPr>
      </w:pPr>
      <w:r>
        <w:rPr>
          <w:i/>
        </w:rPr>
        <w:tab/>
      </w:r>
      <w:r w:rsidRPr="002034B1">
        <w:rPr>
          <w:i/>
        </w:rPr>
        <w:t xml:space="preserve">(írásbeli előterjesztés) </w:t>
      </w:r>
    </w:p>
    <w:p w:rsidR="00B9622F" w:rsidRPr="00A21F50" w:rsidRDefault="00B9622F" w:rsidP="00251C23">
      <w:pPr>
        <w:spacing w:before="0"/>
        <w:rPr>
          <w:sz w:val="32"/>
          <w:szCs w:val="32"/>
        </w:rPr>
      </w:pPr>
    </w:p>
    <w:p w:rsidR="00A21F50" w:rsidRPr="00A21F50" w:rsidRDefault="00A21F50" w:rsidP="00A21F50">
      <w:pPr>
        <w:pStyle w:val="Listaszerbekezds"/>
        <w:numPr>
          <w:ilvl w:val="0"/>
          <w:numId w:val="39"/>
        </w:numPr>
        <w:spacing w:before="0"/>
        <w:rPr>
          <w:b/>
        </w:rPr>
      </w:pPr>
      <w:r w:rsidRPr="00A21F50">
        <w:rPr>
          <w:b/>
        </w:rPr>
        <w:t>Javaslat a Polgármesteri Hivatal létszámának emelésére</w:t>
      </w:r>
    </w:p>
    <w:p w:rsidR="00A21F50" w:rsidRPr="003574E0" w:rsidRDefault="00A21F50" w:rsidP="00A21F50">
      <w:pPr>
        <w:spacing w:before="0"/>
      </w:pPr>
      <w:r>
        <w:t xml:space="preserve"> </w:t>
      </w:r>
      <w:r>
        <w:tab/>
      </w:r>
      <w:r w:rsidRPr="003574E0">
        <w:t xml:space="preserve">Előterjesztő: Dr. Kocsis Máté – polgármester </w:t>
      </w:r>
    </w:p>
    <w:p w:rsidR="00A21F50" w:rsidRDefault="00A21F50" w:rsidP="00A21F50">
      <w:pPr>
        <w:spacing w:before="0"/>
        <w:rPr>
          <w:i/>
        </w:rPr>
      </w:pPr>
      <w:r>
        <w:rPr>
          <w:i/>
        </w:rPr>
        <w:tab/>
      </w:r>
      <w:r w:rsidRPr="002034B1">
        <w:rPr>
          <w:i/>
        </w:rPr>
        <w:t xml:space="preserve">(írásbeli előterjesztés) </w:t>
      </w:r>
    </w:p>
    <w:p w:rsidR="00B70A5F" w:rsidRDefault="00B70A5F" w:rsidP="00F3222F">
      <w:pPr>
        <w:pStyle w:val="Listaszerbekezds"/>
        <w:spacing w:before="0"/>
        <w:ind w:left="786"/>
        <w:rPr>
          <w:sz w:val="32"/>
          <w:szCs w:val="32"/>
        </w:rPr>
      </w:pPr>
    </w:p>
    <w:p w:rsidR="00A21F50" w:rsidRDefault="00A21F50" w:rsidP="00F3222F">
      <w:pPr>
        <w:pStyle w:val="Listaszerbekezds"/>
        <w:spacing w:before="0"/>
        <w:ind w:left="786"/>
      </w:pPr>
    </w:p>
    <w:p w:rsidR="008E7E6D" w:rsidRDefault="008E7E6D" w:rsidP="008E7E6D">
      <w:pPr>
        <w:spacing w:before="80"/>
      </w:pPr>
      <w:r>
        <w:t>Tisztelt Bizottsági Tag!</w:t>
      </w:r>
    </w:p>
    <w:p w:rsidR="008E7E6D" w:rsidRDefault="008E7E6D" w:rsidP="008E7E6D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</w:t>
      </w:r>
      <w:r w:rsidR="00824963">
        <w:t>augusztus 21</w:t>
      </w:r>
      <w:r w:rsidR="005F515B">
        <w:t>-</w:t>
      </w:r>
      <w:r w:rsidR="00824963">
        <w:t>é</w:t>
      </w:r>
      <w:r>
        <w:t>n 1</w:t>
      </w:r>
      <w:r w:rsidR="00824963">
        <w:t>6</w:t>
      </w:r>
      <w:r>
        <w:t>,00 óráig a 459-21-27-as telefonszámon.</w:t>
      </w:r>
    </w:p>
    <w:p w:rsidR="008167AA" w:rsidRDefault="008167AA" w:rsidP="008E7E6D">
      <w:pPr>
        <w:spacing w:before="80"/>
      </w:pPr>
    </w:p>
    <w:p w:rsidR="00220A93" w:rsidRDefault="00220A93" w:rsidP="008E7E6D">
      <w:pPr>
        <w:spacing w:before="80"/>
      </w:pPr>
    </w:p>
    <w:p w:rsidR="008E7E6D" w:rsidRDefault="008E7E6D" w:rsidP="008E7E6D">
      <w:pPr>
        <w:spacing w:line="240" w:lineRule="exact"/>
      </w:pPr>
      <w:r>
        <w:t xml:space="preserve">Budapest. </w:t>
      </w:r>
      <w:r w:rsidR="00824963">
        <w:t>2014. augusztus 1</w:t>
      </w:r>
      <w:r w:rsidR="00B77739">
        <w:t>9</w:t>
      </w:r>
      <w:r w:rsidR="00824963">
        <w:t>.</w:t>
      </w:r>
    </w:p>
    <w:p w:rsidR="008167AA" w:rsidRDefault="008167AA" w:rsidP="008E7E6D">
      <w:pPr>
        <w:spacing w:line="240" w:lineRule="exact"/>
        <w:rPr>
          <w:b/>
        </w:rPr>
      </w:pPr>
    </w:p>
    <w:p w:rsidR="00AF6BA2" w:rsidRDefault="00AF6BA2" w:rsidP="008E7E6D">
      <w:pPr>
        <w:spacing w:line="240" w:lineRule="exact"/>
        <w:rPr>
          <w:b/>
        </w:rPr>
      </w:pPr>
    </w:p>
    <w:p w:rsidR="001F5890" w:rsidRDefault="008E7E6D" w:rsidP="008E7E6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 w:rsidR="00173BA1">
        <w:rPr>
          <w:b/>
        </w:rPr>
        <w:t xml:space="preserve"> </w:t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</w:r>
      <w:r w:rsidR="006255C6">
        <w:rPr>
          <w:b/>
        </w:rPr>
        <w:tab/>
        <w:t xml:space="preserve"> </w:t>
      </w:r>
      <w:r w:rsidR="00955C61">
        <w:rPr>
          <w:b/>
        </w:rPr>
        <w:t xml:space="preserve"> </w:t>
      </w:r>
      <w:r w:rsidR="00173BA1">
        <w:rPr>
          <w:b/>
        </w:rPr>
        <w:tab/>
      </w:r>
      <w:r w:rsidR="00173BA1">
        <w:rPr>
          <w:b/>
        </w:rPr>
        <w:tab/>
      </w:r>
      <w:r w:rsidR="00955C61">
        <w:rPr>
          <w:b/>
        </w:rPr>
        <w:t xml:space="preserve"> </w:t>
      </w:r>
      <w:r>
        <w:rPr>
          <w:b/>
        </w:rPr>
        <w:t>elnök</w:t>
      </w:r>
    </w:p>
    <w:p w:rsidR="001F5890" w:rsidRPr="000E3589" w:rsidRDefault="001C3DAD" w:rsidP="001F5890">
      <w:pPr>
        <w:spacing w:before="0"/>
        <w:ind w:left="4248" w:firstLine="708"/>
        <w:jc w:val="left"/>
      </w:pPr>
      <w:r>
        <w:t xml:space="preserve"> </w:t>
      </w:r>
    </w:p>
    <w:sectPr w:rsidR="001F5890" w:rsidRPr="000E3589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6C2AB246" wp14:editId="3D0614E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02B1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3EBC4235" wp14:editId="5744B9A1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188"/>
    <w:multiLevelType w:val="hybridMultilevel"/>
    <w:tmpl w:val="A796D34A"/>
    <w:lvl w:ilvl="0" w:tplc="EA9857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37489"/>
    <w:multiLevelType w:val="hybridMultilevel"/>
    <w:tmpl w:val="2F4A9EDA"/>
    <w:lvl w:ilvl="0" w:tplc="9B4A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394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304C"/>
    <w:multiLevelType w:val="hybridMultilevel"/>
    <w:tmpl w:val="F8905EE2"/>
    <w:lvl w:ilvl="0" w:tplc="8B386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FE0"/>
    <w:multiLevelType w:val="hybridMultilevel"/>
    <w:tmpl w:val="EB0CE79E"/>
    <w:lvl w:ilvl="0" w:tplc="AC6A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472F3"/>
    <w:multiLevelType w:val="hybridMultilevel"/>
    <w:tmpl w:val="02A6E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59C1"/>
    <w:multiLevelType w:val="hybridMultilevel"/>
    <w:tmpl w:val="C9EA9058"/>
    <w:lvl w:ilvl="0" w:tplc="2AB01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8125D"/>
    <w:multiLevelType w:val="hybridMultilevel"/>
    <w:tmpl w:val="392A4FD8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45B3"/>
    <w:multiLevelType w:val="hybridMultilevel"/>
    <w:tmpl w:val="8AF6AA86"/>
    <w:lvl w:ilvl="0" w:tplc="593CD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824FC"/>
    <w:multiLevelType w:val="hybridMultilevel"/>
    <w:tmpl w:val="392A4FD8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1BEB"/>
    <w:multiLevelType w:val="hybridMultilevel"/>
    <w:tmpl w:val="ECB8DDD6"/>
    <w:lvl w:ilvl="0" w:tplc="D45C6A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6DDC"/>
    <w:multiLevelType w:val="hybridMultilevel"/>
    <w:tmpl w:val="7D3AAC2E"/>
    <w:lvl w:ilvl="0" w:tplc="EE4EB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B356F"/>
    <w:multiLevelType w:val="hybridMultilevel"/>
    <w:tmpl w:val="5428E322"/>
    <w:lvl w:ilvl="0" w:tplc="52D4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96BA1"/>
    <w:multiLevelType w:val="hybridMultilevel"/>
    <w:tmpl w:val="E2962462"/>
    <w:lvl w:ilvl="0" w:tplc="11126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4647"/>
    <w:multiLevelType w:val="hybridMultilevel"/>
    <w:tmpl w:val="CD06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87A7E"/>
    <w:multiLevelType w:val="hybridMultilevel"/>
    <w:tmpl w:val="88A6E7A8"/>
    <w:lvl w:ilvl="0" w:tplc="AEB00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2DC1"/>
    <w:multiLevelType w:val="hybridMultilevel"/>
    <w:tmpl w:val="A3C2C7C6"/>
    <w:lvl w:ilvl="0" w:tplc="75943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468E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B72B9"/>
    <w:multiLevelType w:val="hybridMultilevel"/>
    <w:tmpl w:val="57666E2A"/>
    <w:lvl w:ilvl="0" w:tplc="BBB49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921E6A"/>
    <w:multiLevelType w:val="hybridMultilevel"/>
    <w:tmpl w:val="C0283648"/>
    <w:lvl w:ilvl="0" w:tplc="C86C63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A0536"/>
    <w:multiLevelType w:val="hybridMultilevel"/>
    <w:tmpl w:val="63760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4C28"/>
    <w:multiLevelType w:val="hybridMultilevel"/>
    <w:tmpl w:val="D6CAB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161C"/>
    <w:multiLevelType w:val="hybridMultilevel"/>
    <w:tmpl w:val="698EC326"/>
    <w:lvl w:ilvl="0" w:tplc="05B0B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06D50"/>
    <w:multiLevelType w:val="hybridMultilevel"/>
    <w:tmpl w:val="2E4C641E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F4D3C"/>
    <w:multiLevelType w:val="hybridMultilevel"/>
    <w:tmpl w:val="584A6164"/>
    <w:lvl w:ilvl="0" w:tplc="C8DC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E4674"/>
    <w:multiLevelType w:val="hybridMultilevel"/>
    <w:tmpl w:val="087A9BD4"/>
    <w:lvl w:ilvl="0" w:tplc="A376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3E08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74C17"/>
    <w:multiLevelType w:val="hybridMultilevel"/>
    <w:tmpl w:val="625C0124"/>
    <w:lvl w:ilvl="0" w:tplc="4482B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5FB7"/>
    <w:multiLevelType w:val="hybridMultilevel"/>
    <w:tmpl w:val="306AD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EC66FD3"/>
    <w:multiLevelType w:val="hybridMultilevel"/>
    <w:tmpl w:val="4F24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D15C0"/>
    <w:multiLevelType w:val="hybridMultilevel"/>
    <w:tmpl w:val="42FC3D98"/>
    <w:lvl w:ilvl="0" w:tplc="6AC0AF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7EF6"/>
    <w:multiLevelType w:val="hybridMultilevel"/>
    <w:tmpl w:val="7046C522"/>
    <w:lvl w:ilvl="0" w:tplc="451A5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D5D15"/>
    <w:multiLevelType w:val="hybridMultilevel"/>
    <w:tmpl w:val="AC803BAC"/>
    <w:lvl w:ilvl="0" w:tplc="A8D4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F020E"/>
    <w:multiLevelType w:val="hybridMultilevel"/>
    <w:tmpl w:val="EEE2D24A"/>
    <w:lvl w:ilvl="0" w:tplc="FDDA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B3D3C"/>
    <w:multiLevelType w:val="hybridMultilevel"/>
    <w:tmpl w:val="E7C4ECE8"/>
    <w:lvl w:ilvl="0" w:tplc="077A2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02D59"/>
    <w:multiLevelType w:val="hybridMultilevel"/>
    <w:tmpl w:val="34C00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E0912"/>
    <w:multiLevelType w:val="hybridMultilevel"/>
    <w:tmpl w:val="CFD494BE"/>
    <w:lvl w:ilvl="0" w:tplc="CD3E82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61158"/>
    <w:multiLevelType w:val="hybridMultilevel"/>
    <w:tmpl w:val="F5381A06"/>
    <w:lvl w:ilvl="0" w:tplc="599C2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25"/>
  </w:num>
  <w:num w:numId="5">
    <w:abstractNumId w:val="12"/>
  </w:num>
  <w:num w:numId="6">
    <w:abstractNumId w:val="1"/>
  </w:num>
  <w:num w:numId="7">
    <w:abstractNumId w:val="38"/>
  </w:num>
  <w:num w:numId="8">
    <w:abstractNumId w:val="33"/>
  </w:num>
  <w:num w:numId="9">
    <w:abstractNumId w:val="5"/>
  </w:num>
  <w:num w:numId="10">
    <w:abstractNumId w:val="35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26"/>
  </w:num>
  <w:num w:numId="19">
    <w:abstractNumId w:val="17"/>
  </w:num>
  <w:num w:numId="20">
    <w:abstractNumId w:val="2"/>
  </w:num>
  <w:num w:numId="21">
    <w:abstractNumId w:val="20"/>
  </w:num>
  <w:num w:numId="22">
    <w:abstractNumId w:val="21"/>
  </w:num>
  <w:num w:numId="23">
    <w:abstractNumId w:val="28"/>
  </w:num>
  <w:num w:numId="24">
    <w:abstractNumId w:val="31"/>
  </w:num>
  <w:num w:numId="25">
    <w:abstractNumId w:val="4"/>
  </w:num>
  <w:num w:numId="26">
    <w:abstractNumId w:val="0"/>
  </w:num>
  <w:num w:numId="27">
    <w:abstractNumId w:val="22"/>
  </w:num>
  <w:num w:numId="28">
    <w:abstractNumId w:val="37"/>
  </w:num>
  <w:num w:numId="29">
    <w:abstractNumId w:val="18"/>
  </w:num>
  <w:num w:numId="30">
    <w:abstractNumId w:val="6"/>
  </w:num>
  <w:num w:numId="31">
    <w:abstractNumId w:val="8"/>
  </w:num>
  <w:num w:numId="32">
    <w:abstractNumId w:val="19"/>
  </w:num>
  <w:num w:numId="33">
    <w:abstractNumId w:val="16"/>
  </w:num>
  <w:num w:numId="34">
    <w:abstractNumId w:val="15"/>
  </w:num>
  <w:num w:numId="35">
    <w:abstractNumId w:val="30"/>
  </w:num>
  <w:num w:numId="36">
    <w:abstractNumId w:val="32"/>
  </w:num>
  <w:num w:numId="37">
    <w:abstractNumId w:val="3"/>
  </w:num>
  <w:num w:numId="38">
    <w:abstractNumId w:val="10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47A7"/>
    <w:rsid w:val="00014FD5"/>
    <w:rsid w:val="00047178"/>
    <w:rsid w:val="00052BBC"/>
    <w:rsid w:val="00074439"/>
    <w:rsid w:val="00075D87"/>
    <w:rsid w:val="00095D52"/>
    <w:rsid w:val="00096B8F"/>
    <w:rsid w:val="00097586"/>
    <w:rsid w:val="000B1037"/>
    <w:rsid w:val="000B34CD"/>
    <w:rsid w:val="000C0985"/>
    <w:rsid w:val="000C2051"/>
    <w:rsid w:val="000C720A"/>
    <w:rsid w:val="000E1F8A"/>
    <w:rsid w:val="000E3589"/>
    <w:rsid w:val="000F13AC"/>
    <w:rsid w:val="000F5D10"/>
    <w:rsid w:val="00116EEE"/>
    <w:rsid w:val="00121F32"/>
    <w:rsid w:val="001357C9"/>
    <w:rsid w:val="001400B5"/>
    <w:rsid w:val="0014347A"/>
    <w:rsid w:val="00157150"/>
    <w:rsid w:val="001613DD"/>
    <w:rsid w:val="00173BA1"/>
    <w:rsid w:val="001771AF"/>
    <w:rsid w:val="00180276"/>
    <w:rsid w:val="001841B2"/>
    <w:rsid w:val="00190547"/>
    <w:rsid w:val="00193A0E"/>
    <w:rsid w:val="00194028"/>
    <w:rsid w:val="001A05B2"/>
    <w:rsid w:val="001B0552"/>
    <w:rsid w:val="001C3DAD"/>
    <w:rsid w:val="001C69EB"/>
    <w:rsid w:val="001E67F8"/>
    <w:rsid w:val="001F5098"/>
    <w:rsid w:val="001F5890"/>
    <w:rsid w:val="001F767A"/>
    <w:rsid w:val="002011C8"/>
    <w:rsid w:val="00202284"/>
    <w:rsid w:val="002034B1"/>
    <w:rsid w:val="00204C24"/>
    <w:rsid w:val="00207362"/>
    <w:rsid w:val="002142C7"/>
    <w:rsid w:val="00217F47"/>
    <w:rsid w:val="00220A93"/>
    <w:rsid w:val="002341FB"/>
    <w:rsid w:val="002500BD"/>
    <w:rsid w:val="002501BD"/>
    <w:rsid w:val="00251C23"/>
    <w:rsid w:val="00261EA4"/>
    <w:rsid w:val="00262AEA"/>
    <w:rsid w:val="00263E54"/>
    <w:rsid w:val="00263F22"/>
    <w:rsid w:val="002762F5"/>
    <w:rsid w:val="002852B5"/>
    <w:rsid w:val="002906ED"/>
    <w:rsid w:val="00291FF4"/>
    <w:rsid w:val="002A6B95"/>
    <w:rsid w:val="002A7240"/>
    <w:rsid w:val="002B0229"/>
    <w:rsid w:val="002B6656"/>
    <w:rsid w:val="002C0D89"/>
    <w:rsid w:val="002C3B14"/>
    <w:rsid w:val="002C46B0"/>
    <w:rsid w:val="002C5D09"/>
    <w:rsid w:val="002D0453"/>
    <w:rsid w:val="002D0E5F"/>
    <w:rsid w:val="002D2394"/>
    <w:rsid w:val="002E2DEE"/>
    <w:rsid w:val="002E7BAF"/>
    <w:rsid w:val="002F552A"/>
    <w:rsid w:val="00303A31"/>
    <w:rsid w:val="003107EC"/>
    <w:rsid w:val="00316F8C"/>
    <w:rsid w:val="00331111"/>
    <w:rsid w:val="0034346F"/>
    <w:rsid w:val="00350300"/>
    <w:rsid w:val="00352E56"/>
    <w:rsid w:val="00373317"/>
    <w:rsid w:val="00373B18"/>
    <w:rsid w:val="003905D1"/>
    <w:rsid w:val="00395BA8"/>
    <w:rsid w:val="0039613B"/>
    <w:rsid w:val="00397F14"/>
    <w:rsid w:val="003A3BDA"/>
    <w:rsid w:val="003C0CE6"/>
    <w:rsid w:val="003D30FD"/>
    <w:rsid w:val="003E2E32"/>
    <w:rsid w:val="003E39C0"/>
    <w:rsid w:val="003F342B"/>
    <w:rsid w:val="00403376"/>
    <w:rsid w:val="0041726A"/>
    <w:rsid w:val="004267E5"/>
    <w:rsid w:val="0043383A"/>
    <w:rsid w:val="0043535D"/>
    <w:rsid w:val="004379A6"/>
    <w:rsid w:val="00456194"/>
    <w:rsid w:val="004629EC"/>
    <w:rsid w:val="00466B92"/>
    <w:rsid w:val="00466BE1"/>
    <w:rsid w:val="00471147"/>
    <w:rsid w:val="004803FB"/>
    <w:rsid w:val="004970CE"/>
    <w:rsid w:val="004C0306"/>
    <w:rsid w:val="004E52F1"/>
    <w:rsid w:val="004E58C6"/>
    <w:rsid w:val="004F1F73"/>
    <w:rsid w:val="004F4F12"/>
    <w:rsid w:val="00501B35"/>
    <w:rsid w:val="00502C97"/>
    <w:rsid w:val="005060F1"/>
    <w:rsid w:val="00512A03"/>
    <w:rsid w:val="00514E24"/>
    <w:rsid w:val="00516239"/>
    <w:rsid w:val="00516C95"/>
    <w:rsid w:val="00517699"/>
    <w:rsid w:val="00525BA6"/>
    <w:rsid w:val="00537B90"/>
    <w:rsid w:val="005402BE"/>
    <w:rsid w:val="005407D1"/>
    <w:rsid w:val="005424C4"/>
    <w:rsid w:val="005454EA"/>
    <w:rsid w:val="005570FC"/>
    <w:rsid w:val="00582F82"/>
    <w:rsid w:val="00587EFF"/>
    <w:rsid w:val="00591BD6"/>
    <w:rsid w:val="00591CD3"/>
    <w:rsid w:val="005926DC"/>
    <w:rsid w:val="0059376F"/>
    <w:rsid w:val="005964E1"/>
    <w:rsid w:val="005A4A61"/>
    <w:rsid w:val="005B147D"/>
    <w:rsid w:val="005E58B9"/>
    <w:rsid w:val="005F515B"/>
    <w:rsid w:val="00603911"/>
    <w:rsid w:val="00604A99"/>
    <w:rsid w:val="0061059F"/>
    <w:rsid w:val="00612CE0"/>
    <w:rsid w:val="00614A4B"/>
    <w:rsid w:val="006255C6"/>
    <w:rsid w:val="00625FDA"/>
    <w:rsid w:val="00653640"/>
    <w:rsid w:val="006536B3"/>
    <w:rsid w:val="00661372"/>
    <w:rsid w:val="006676AF"/>
    <w:rsid w:val="00680302"/>
    <w:rsid w:val="00684F1B"/>
    <w:rsid w:val="006870F7"/>
    <w:rsid w:val="006C0959"/>
    <w:rsid w:val="006E2919"/>
    <w:rsid w:val="006E299B"/>
    <w:rsid w:val="006F5081"/>
    <w:rsid w:val="006F783C"/>
    <w:rsid w:val="007135C0"/>
    <w:rsid w:val="007272FB"/>
    <w:rsid w:val="00736746"/>
    <w:rsid w:val="00745915"/>
    <w:rsid w:val="00746678"/>
    <w:rsid w:val="00752FFA"/>
    <w:rsid w:val="00773008"/>
    <w:rsid w:val="00776115"/>
    <w:rsid w:val="00776E89"/>
    <w:rsid w:val="00782498"/>
    <w:rsid w:val="00794A86"/>
    <w:rsid w:val="007B26D5"/>
    <w:rsid w:val="007C6917"/>
    <w:rsid w:val="007E68C1"/>
    <w:rsid w:val="007F010B"/>
    <w:rsid w:val="007F2AF4"/>
    <w:rsid w:val="0080598F"/>
    <w:rsid w:val="00812447"/>
    <w:rsid w:val="008167AA"/>
    <w:rsid w:val="00820D28"/>
    <w:rsid w:val="00824963"/>
    <w:rsid w:val="00834A9D"/>
    <w:rsid w:val="00836B6D"/>
    <w:rsid w:val="008440D6"/>
    <w:rsid w:val="0085026F"/>
    <w:rsid w:val="008547A1"/>
    <w:rsid w:val="00855989"/>
    <w:rsid w:val="0086494F"/>
    <w:rsid w:val="00885786"/>
    <w:rsid w:val="00890513"/>
    <w:rsid w:val="008A1DEC"/>
    <w:rsid w:val="008C550C"/>
    <w:rsid w:val="008E166F"/>
    <w:rsid w:val="008E656A"/>
    <w:rsid w:val="008E7E6D"/>
    <w:rsid w:val="008F2E29"/>
    <w:rsid w:val="00923199"/>
    <w:rsid w:val="00924245"/>
    <w:rsid w:val="0093298D"/>
    <w:rsid w:val="009332C1"/>
    <w:rsid w:val="00943515"/>
    <w:rsid w:val="00943A5D"/>
    <w:rsid w:val="0094694D"/>
    <w:rsid w:val="00955C61"/>
    <w:rsid w:val="00957142"/>
    <w:rsid w:val="00962F77"/>
    <w:rsid w:val="009668F2"/>
    <w:rsid w:val="009775AB"/>
    <w:rsid w:val="00981158"/>
    <w:rsid w:val="00981355"/>
    <w:rsid w:val="0098374E"/>
    <w:rsid w:val="00991AC3"/>
    <w:rsid w:val="00996CBD"/>
    <w:rsid w:val="009975B7"/>
    <w:rsid w:val="009A30A7"/>
    <w:rsid w:val="009B42A0"/>
    <w:rsid w:val="009B62F3"/>
    <w:rsid w:val="009D47F9"/>
    <w:rsid w:val="009D571F"/>
    <w:rsid w:val="009E242F"/>
    <w:rsid w:val="009F352D"/>
    <w:rsid w:val="009F3D8E"/>
    <w:rsid w:val="00A02D1E"/>
    <w:rsid w:val="00A16F80"/>
    <w:rsid w:val="00A21F50"/>
    <w:rsid w:val="00A26B6A"/>
    <w:rsid w:val="00A3145D"/>
    <w:rsid w:val="00A404DF"/>
    <w:rsid w:val="00A46D9E"/>
    <w:rsid w:val="00A61CF1"/>
    <w:rsid w:val="00A766AD"/>
    <w:rsid w:val="00A767EF"/>
    <w:rsid w:val="00A77A3C"/>
    <w:rsid w:val="00A809F1"/>
    <w:rsid w:val="00A833D5"/>
    <w:rsid w:val="00A83CAC"/>
    <w:rsid w:val="00AB5BEB"/>
    <w:rsid w:val="00AC3709"/>
    <w:rsid w:val="00AC37C9"/>
    <w:rsid w:val="00AC6B90"/>
    <w:rsid w:val="00AD5F78"/>
    <w:rsid w:val="00AD6020"/>
    <w:rsid w:val="00AE440B"/>
    <w:rsid w:val="00AE4AF7"/>
    <w:rsid w:val="00AF3C90"/>
    <w:rsid w:val="00AF6BA2"/>
    <w:rsid w:val="00B02B13"/>
    <w:rsid w:val="00B07FAB"/>
    <w:rsid w:val="00B15F57"/>
    <w:rsid w:val="00B1669C"/>
    <w:rsid w:val="00B16B67"/>
    <w:rsid w:val="00B21D71"/>
    <w:rsid w:val="00B264BC"/>
    <w:rsid w:val="00B264E9"/>
    <w:rsid w:val="00B3029F"/>
    <w:rsid w:val="00B3070B"/>
    <w:rsid w:val="00B32565"/>
    <w:rsid w:val="00B3312F"/>
    <w:rsid w:val="00B50B30"/>
    <w:rsid w:val="00B5344C"/>
    <w:rsid w:val="00B61F90"/>
    <w:rsid w:val="00B70A5F"/>
    <w:rsid w:val="00B71A61"/>
    <w:rsid w:val="00B730DB"/>
    <w:rsid w:val="00B77362"/>
    <w:rsid w:val="00B77739"/>
    <w:rsid w:val="00B9622F"/>
    <w:rsid w:val="00BA1F41"/>
    <w:rsid w:val="00BC0DD0"/>
    <w:rsid w:val="00BF7373"/>
    <w:rsid w:val="00C271D9"/>
    <w:rsid w:val="00C4437B"/>
    <w:rsid w:val="00C46A9D"/>
    <w:rsid w:val="00C47F67"/>
    <w:rsid w:val="00C54E53"/>
    <w:rsid w:val="00C5675D"/>
    <w:rsid w:val="00C60382"/>
    <w:rsid w:val="00C6361E"/>
    <w:rsid w:val="00C8654E"/>
    <w:rsid w:val="00C87B0F"/>
    <w:rsid w:val="00CA57C6"/>
    <w:rsid w:val="00CD357B"/>
    <w:rsid w:val="00CE0563"/>
    <w:rsid w:val="00CF310B"/>
    <w:rsid w:val="00CF5649"/>
    <w:rsid w:val="00D000EF"/>
    <w:rsid w:val="00D046B6"/>
    <w:rsid w:val="00D060B0"/>
    <w:rsid w:val="00D06BFA"/>
    <w:rsid w:val="00D104BC"/>
    <w:rsid w:val="00D15815"/>
    <w:rsid w:val="00D27472"/>
    <w:rsid w:val="00D34EBC"/>
    <w:rsid w:val="00D4749D"/>
    <w:rsid w:val="00D5741F"/>
    <w:rsid w:val="00D74647"/>
    <w:rsid w:val="00D831C0"/>
    <w:rsid w:val="00D8456E"/>
    <w:rsid w:val="00D853C4"/>
    <w:rsid w:val="00D955A3"/>
    <w:rsid w:val="00DB5CDC"/>
    <w:rsid w:val="00DB665B"/>
    <w:rsid w:val="00DE47F8"/>
    <w:rsid w:val="00DE62F0"/>
    <w:rsid w:val="00DF6F4C"/>
    <w:rsid w:val="00DF77CC"/>
    <w:rsid w:val="00E00B9A"/>
    <w:rsid w:val="00E01232"/>
    <w:rsid w:val="00E06E3A"/>
    <w:rsid w:val="00E116FB"/>
    <w:rsid w:val="00E119D6"/>
    <w:rsid w:val="00E1437C"/>
    <w:rsid w:val="00E1672B"/>
    <w:rsid w:val="00E221A9"/>
    <w:rsid w:val="00E22C3C"/>
    <w:rsid w:val="00E2431E"/>
    <w:rsid w:val="00E468F6"/>
    <w:rsid w:val="00E51D49"/>
    <w:rsid w:val="00E55AB7"/>
    <w:rsid w:val="00E62E79"/>
    <w:rsid w:val="00E64F17"/>
    <w:rsid w:val="00E726D2"/>
    <w:rsid w:val="00E86D2C"/>
    <w:rsid w:val="00E943E0"/>
    <w:rsid w:val="00EA2B98"/>
    <w:rsid w:val="00EA5742"/>
    <w:rsid w:val="00EB56DF"/>
    <w:rsid w:val="00EB7F4D"/>
    <w:rsid w:val="00EC062D"/>
    <w:rsid w:val="00EC4653"/>
    <w:rsid w:val="00ED329F"/>
    <w:rsid w:val="00EE0E5E"/>
    <w:rsid w:val="00EE21F5"/>
    <w:rsid w:val="00EE638A"/>
    <w:rsid w:val="00EF4C22"/>
    <w:rsid w:val="00F147AB"/>
    <w:rsid w:val="00F3222F"/>
    <w:rsid w:val="00F33244"/>
    <w:rsid w:val="00F34E03"/>
    <w:rsid w:val="00F36538"/>
    <w:rsid w:val="00F46105"/>
    <w:rsid w:val="00F47CF3"/>
    <w:rsid w:val="00F57554"/>
    <w:rsid w:val="00F60D9A"/>
    <w:rsid w:val="00F66A00"/>
    <w:rsid w:val="00F71B62"/>
    <w:rsid w:val="00F8378E"/>
    <w:rsid w:val="00FB3CE6"/>
    <w:rsid w:val="00FC7DFD"/>
    <w:rsid w:val="00FD0A2C"/>
    <w:rsid w:val="00FD48E0"/>
    <w:rsid w:val="00FF0F94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FB3C-F080-40B4-B2F0-8653CF46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62F28768.dotm</Template>
  <TotalTime>658</TotalTime>
  <Pages>4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90</cp:revision>
  <cp:lastPrinted>2014-08-19T16:19:00Z</cp:lastPrinted>
  <dcterms:created xsi:type="dcterms:W3CDTF">2014-08-14T13:27:00Z</dcterms:created>
  <dcterms:modified xsi:type="dcterms:W3CDTF">2014-08-21T06:44:00Z</dcterms:modified>
</cp:coreProperties>
</file>