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77" w:rsidRPr="00DB184C" w:rsidRDefault="00860477" w:rsidP="0086047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Budapest Főváros </w:t>
      </w:r>
      <w:proofErr w:type="spellStart"/>
      <w:r w:rsidRPr="00DB184C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B184C">
        <w:rPr>
          <w:rFonts w:ascii="Times New Roman" w:eastAsia="Times New Roman" w:hAnsi="Times New Roman"/>
          <w:b/>
          <w:sz w:val="24"/>
          <w:szCs w:val="24"/>
        </w:rPr>
        <w:t>. kerület Józsefvárosi Önkormányzat</w:t>
      </w:r>
    </w:p>
    <w:p w:rsidR="00860477" w:rsidRPr="00DB184C" w:rsidRDefault="00860477" w:rsidP="0086047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860477" w:rsidRDefault="00860477" w:rsidP="0086047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60477" w:rsidRPr="00DB184C" w:rsidRDefault="00860477" w:rsidP="0086047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60477" w:rsidRPr="00DB184C" w:rsidRDefault="00860477" w:rsidP="0086047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860477" w:rsidRDefault="00860477" w:rsidP="00860477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860477" w:rsidRPr="00DB184C" w:rsidRDefault="00860477" w:rsidP="00860477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860477" w:rsidRDefault="00860477" w:rsidP="00860477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>2014. augusztus 22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é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péntek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II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. emelet </w:t>
      </w:r>
      <w:r>
        <w:rPr>
          <w:rFonts w:ascii="Times New Roman" w:eastAsia="Times New Roman" w:hAnsi="Times New Roman"/>
          <w:sz w:val="24"/>
          <w:szCs w:val="24"/>
        </w:rPr>
        <w:t>300</w:t>
      </w:r>
      <w:r w:rsidRPr="00DB184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BC552D">
        <w:rPr>
          <w:rFonts w:ascii="Times New Roman" w:eastAsia="Times New Roman" w:hAnsi="Times New Roman"/>
          <w:b/>
          <w:sz w:val="24"/>
          <w:szCs w:val="24"/>
        </w:rPr>
        <w:t>0.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kívüli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860477" w:rsidRDefault="00860477" w:rsidP="00860477">
      <w:pPr>
        <w:jc w:val="both"/>
        <w:rPr>
          <w:rFonts w:ascii="Times New Roman" w:hAnsi="Times New Roman"/>
          <w:sz w:val="24"/>
          <w:szCs w:val="24"/>
        </w:rPr>
      </w:pPr>
    </w:p>
    <w:p w:rsidR="00860477" w:rsidRDefault="00860477" w:rsidP="00860477">
      <w:pPr>
        <w:jc w:val="both"/>
        <w:rPr>
          <w:rFonts w:ascii="Times New Roman" w:hAnsi="Times New Roman"/>
          <w:sz w:val="24"/>
          <w:szCs w:val="24"/>
        </w:rPr>
      </w:pPr>
    </w:p>
    <w:p w:rsidR="00845853" w:rsidRPr="00561589" w:rsidRDefault="00845853" w:rsidP="0084585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882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45853" w:rsidRPr="00787640" w:rsidRDefault="00845853" w:rsidP="0084585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845853" w:rsidRDefault="00845853" w:rsidP="0084585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5853" w:rsidRPr="006077A0" w:rsidRDefault="00845853" w:rsidP="0084585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845853" w:rsidRPr="00246E19" w:rsidRDefault="00845853" w:rsidP="00845853">
      <w:pPr>
        <w:jc w:val="both"/>
        <w:rPr>
          <w:rFonts w:ascii="Times New Roman" w:hAnsi="Times New Roman"/>
          <w:b/>
          <w:sz w:val="24"/>
          <w:szCs w:val="24"/>
        </w:rPr>
      </w:pPr>
    </w:p>
    <w:p w:rsidR="00845853" w:rsidRDefault="00845853" w:rsidP="00845853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845853" w:rsidRPr="00162BFA" w:rsidRDefault="00845853" w:rsidP="00845853">
      <w:pPr>
        <w:jc w:val="both"/>
        <w:rPr>
          <w:rFonts w:ascii="Times New Roman" w:hAnsi="Times New Roman"/>
          <w:sz w:val="24"/>
          <w:szCs w:val="24"/>
        </w:rPr>
      </w:pPr>
    </w:p>
    <w:p w:rsidR="00845853" w:rsidRPr="00845853" w:rsidRDefault="00845853" w:rsidP="00845853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45853">
        <w:rPr>
          <w:rFonts w:ascii="Times New Roman" w:hAnsi="Times New Roman" w:cstheme="minorBidi"/>
          <w:b/>
          <w:sz w:val="24"/>
          <w:szCs w:val="24"/>
          <w:lang w:eastAsia="en-US"/>
        </w:rPr>
        <w:t>1. Zárt ülés keretében tárgyalandó előterjesztések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845853" w:rsidRPr="00845853" w:rsidRDefault="00845853" w:rsidP="0084585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853" w:rsidRPr="00845853" w:rsidRDefault="00845853" w:rsidP="00845853">
      <w:pPr>
        <w:numPr>
          <w:ilvl w:val="0"/>
          <w:numId w:val="1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>Javaslat a „Vállalkozási szerződés keretében a Delej u. és a Tisztes u. felújítása” tárgyú közbeszerzési eljárás eredményének megállapítására (PÓTKÉZBESÍTÉS)</w:t>
      </w:r>
    </w:p>
    <w:p w:rsidR="00845853" w:rsidRPr="00845853" w:rsidRDefault="00845853" w:rsidP="00845853">
      <w:pPr>
        <w:ind w:left="720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iCs/>
          <w:color w:val="000000"/>
          <w:sz w:val="24"/>
          <w:szCs w:val="24"/>
        </w:rPr>
        <w:t xml:space="preserve">Előterjesztő: dr. Mészár Erika – aljegyző </w:t>
      </w:r>
    </w:p>
    <w:p w:rsidR="00845853" w:rsidRPr="00845853" w:rsidRDefault="00845853" w:rsidP="00845853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Javaslat Budapest, Józsefváros Magdolna negyed program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. önkormányzati bérházfelújítás kivitelezése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Keretmegállapodásos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 eljárás második szakaszához „Vállalkozási szerződés keretében Budapest, Józsefváros Magdolna negyed program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>. önkormányzati bérházfelújítás kivitelezése 7. rész” tárgyú közbeszerzési eljárás eredményének megállapítására (PÓTKÉZBESÍTÉS)</w:t>
      </w:r>
    </w:p>
    <w:p w:rsidR="00845853" w:rsidRPr="00845853" w:rsidRDefault="00845853" w:rsidP="00845853">
      <w:pPr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- aljegyző </w:t>
      </w:r>
    </w:p>
    <w:p w:rsidR="00845853" w:rsidRPr="00845853" w:rsidRDefault="00845853" w:rsidP="00845853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Javaslat az </w:t>
      </w:r>
      <w:r w:rsidRPr="00845853">
        <w:rPr>
          <w:rFonts w:ascii="Times New Roman" w:hAnsi="Times New Roman"/>
          <w:bCs/>
          <w:color w:val="000000"/>
          <w:sz w:val="24"/>
          <w:szCs w:val="24"/>
        </w:rPr>
        <w:t>„Alacsony iskolai végzettségűek foglalkoztatási stratégiái”</w:t>
      </w:r>
      <w:r w:rsidRPr="00845853">
        <w:rPr>
          <w:rFonts w:ascii="Times New Roman" w:hAnsi="Times New Roman"/>
          <w:color w:val="000000"/>
          <w:sz w:val="24"/>
          <w:szCs w:val="24"/>
        </w:rPr>
        <w:t xml:space="preserve"> tárgyú, közbeszerzési értékhatárt el nem érő beszerzési eljárás eredményének megállapítására (PÓTKÉZBESÍTÉS)</w:t>
      </w:r>
    </w:p>
    <w:p w:rsidR="00845853" w:rsidRPr="00845853" w:rsidRDefault="00845853" w:rsidP="00845853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 xml:space="preserve">Előterjesztő: Kovács Barbara – a Józsefvárosi Közösségi Házak Nonprofit Kft. ügyvezető igazgatója </w:t>
      </w:r>
    </w:p>
    <w:p w:rsidR="00845853" w:rsidRPr="00845853" w:rsidRDefault="00845853" w:rsidP="00845853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 w:rsidRPr="00845853">
        <w:rPr>
          <w:rFonts w:ascii="Times New Roman" w:hAnsi="Times New Roman"/>
          <w:color w:val="000000"/>
          <w:sz w:val="24"/>
          <w:szCs w:val="24"/>
        </w:rPr>
        <w:t>Budapest,</w:t>
      </w:r>
      <w:proofErr w:type="gramEnd"/>
      <w:r w:rsidRPr="008458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. kerület Rákóczi út </w:t>
      </w:r>
      <w:r w:rsidR="00222D47">
        <w:rPr>
          <w:rFonts w:ascii="Times New Roman" w:hAnsi="Times New Roman"/>
          <w:color w:val="000000"/>
          <w:sz w:val="24"/>
          <w:szCs w:val="24"/>
        </w:rPr>
        <w:t>……………..</w:t>
      </w:r>
      <w:r w:rsidRPr="00845853">
        <w:rPr>
          <w:rFonts w:ascii="Times New Roman" w:hAnsi="Times New Roman"/>
          <w:color w:val="000000"/>
          <w:sz w:val="24"/>
          <w:szCs w:val="24"/>
        </w:rPr>
        <w:t xml:space="preserve"> szám alatti ingatlanra vonatkozó elővásárlási jogról való lemondás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45853" w:rsidRPr="00845853" w:rsidRDefault="00845853" w:rsidP="00845853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Pénzes Attila – a Vagyongazdálkodási és Üzemeltetési Ügyosztály vezetője</w:t>
      </w:r>
    </w:p>
    <w:p w:rsidR="00845853" w:rsidRPr="00845853" w:rsidRDefault="00845853" w:rsidP="00845853">
      <w:pPr>
        <w:numPr>
          <w:ilvl w:val="0"/>
          <w:numId w:val="1"/>
        </w:numPr>
        <w:tabs>
          <w:tab w:val="left" w:pos="1922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bCs/>
          <w:color w:val="000000"/>
          <w:sz w:val="24"/>
          <w:szCs w:val="24"/>
        </w:rPr>
        <w:t>Javaslat Díszpolgári Cím odaítélésére és a 11/2006. (III.10.) számú önkormányzati rendelet módosítására</w:t>
      </w:r>
      <w:r w:rsidRPr="00845853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845853" w:rsidRPr="00845853" w:rsidRDefault="00845853" w:rsidP="00845853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 xml:space="preserve">Előterjesztő: dr. Kocsis Máté – polgármester </w:t>
      </w: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B51F6" w:rsidRDefault="001B51F6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45853" w:rsidRPr="00845853" w:rsidRDefault="00845853" w:rsidP="0084585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lastRenderedPageBreak/>
        <w:t>2. Képviselő-testület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Javaslat döntések meghozatalára az Európa Belvárosa Program </w:t>
      </w:r>
      <w:proofErr w:type="spellStart"/>
      <w:r w:rsidRPr="00845853">
        <w:rPr>
          <w:rFonts w:ascii="Times New Roman" w:eastAsia="Times New Roman" w:hAnsi="Times New Roman"/>
          <w:bCs/>
          <w:sz w:val="24"/>
          <w:szCs w:val="24"/>
          <w:lang w:eastAsia="en-US"/>
        </w:rPr>
        <w:t>II</w:t>
      </w:r>
      <w:proofErr w:type="spellEnd"/>
      <w:r w:rsidRPr="00845853">
        <w:rPr>
          <w:rFonts w:ascii="Times New Roman" w:eastAsia="Times New Roman" w:hAnsi="Times New Roman"/>
          <w:bCs/>
          <w:sz w:val="24"/>
          <w:szCs w:val="24"/>
          <w:lang w:eastAsia="en-US"/>
        </w:rPr>
        <w:t>. megvalósításával kapcsolatban</w:t>
      </w:r>
    </w:p>
    <w:p w:rsidR="00845853" w:rsidRPr="00845853" w:rsidRDefault="00845853" w:rsidP="00845853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dr. Kocsis Máté – polgármester </w:t>
      </w:r>
    </w:p>
    <w:p w:rsidR="00845853" w:rsidRPr="00845853" w:rsidRDefault="00845853" w:rsidP="00845853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                    Egry Attila – alpolgármester </w:t>
      </w:r>
    </w:p>
    <w:p w:rsidR="00845853" w:rsidRPr="00845853" w:rsidRDefault="00845853" w:rsidP="00845853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                    </w:t>
      </w:r>
      <w:proofErr w:type="gramStart"/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dr.</w:t>
      </w:r>
      <w:proofErr w:type="gramEnd"/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Szilágyi Demeter – képviselő 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5853">
        <w:rPr>
          <w:rFonts w:ascii="Times New Roman" w:eastAsia="Calibri" w:hAnsi="Times New Roman"/>
          <w:sz w:val="24"/>
          <w:szCs w:val="24"/>
          <w:lang w:eastAsia="en-US"/>
        </w:rPr>
        <w:t xml:space="preserve">Javaslat a Budapest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eastAsia="en-US"/>
        </w:rPr>
        <w:t>VIII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eastAsia="en-US"/>
        </w:rPr>
        <w:t>. kerület, Rákóczi út 59. szám alatti üres, önkormányzati tulajdonú nem lakás célú helyiségcsoport nyilvános pályázaton történő bérbeadására</w:t>
      </w:r>
    </w:p>
    <w:p w:rsidR="00845853" w:rsidRPr="00845853" w:rsidRDefault="00845853" w:rsidP="00845853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sz w:val="24"/>
          <w:szCs w:val="24"/>
          <w:lang w:eastAsia="en-US"/>
        </w:rPr>
        <w:t>Javaslat döntések meghozatalára a Baross kocsiszín fejlesztésével kapcsolatban</w:t>
      </w:r>
    </w:p>
    <w:p w:rsidR="00845853" w:rsidRPr="00845853" w:rsidRDefault="00845853" w:rsidP="00845853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dr. Kocsis Máté – polgármester 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 Százados úti Művésztelep Magyar Örökség Díjra való felterjesztésére</w:t>
      </w:r>
    </w:p>
    <w:p w:rsidR="00845853" w:rsidRPr="00845853" w:rsidRDefault="00845853" w:rsidP="00845853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dr. Kocsis Máté – polgármester </w:t>
      </w:r>
    </w:p>
    <w:p w:rsidR="00845853" w:rsidRPr="00845853" w:rsidRDefault="00845853" w:rsidP="00845853">
      <w:pPr>
        <w:ind w:left="708"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         </w:t>
      </w:r>
      <w:proofErr w:type="gramStart"/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dr.</w:t>
      </w:r>
      <w:proofErr w:type="gramEnd"/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Sára Botond - alpolgármester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>Javaslat az Önkormányzat bevételeinek lakáscélokra és az ezekhez kapcsolódó infrastrukturális beruházásokra vonatkozó felhasználás szabályairól szóló 34/2013.(VI.25.) önkormányzati rendelet módosítására</w:t>
      </w: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eastAsia="Calibri" w:cs="Calibri"/>
          <w:lang w:eastAsia="en-US"/>
        </w:rPr>
      </w:pPr>
      <w:r w:rsidRPr="00845853">
        <w:rPr>
          <w:rFonts w:ascii="Times New Roman" w:eastAsia="Calibri" w:hAnsi="Times New Roman"/>
          <w:sz w:val="24"/>
          <w:szCs w:val="24"/>
          <w:lang w:eastAsia="en-US"/>
        </w:rPr>
        <w:t xml:space="preserve">Javaslat a Corvin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eastAsia="en-US"/>
        </w:rPr>
        <w:t>Medical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eastAsia="en-US"/>
        </w:rPr>
        <w:t xml:space="preserve"> Kft. „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eastAsia="en-US"/>
        </w:rPr>
        <w:t>v.a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eastAsia="en-US"/>
        </w:rPr>
        <w:t>.”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eastAsia="en-US"/>
        </w:rPr>
        <w:t>-val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eastAsia="en-US"/>
        </w:rPr>
        <w:t xml:space="preserve"> kapcsolatos tulajdonosi döntések meghozatalára</w:t>
      </w:r>
    </w:p>
    <w:p w:rsidR="00845853" w:rsidRPr="00845853" w:rsidRDefault="00845853" w:rsidP="00845853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4585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dr. Berki János József – végelszámoló 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5853">
        <w:rPr>
          <w:rFonts w:ascii="Times New Roman" w:eastAsia="Calibri" w:hAnsi="Times New Roman"/>
          <w:sz w:val="24"/>
          <w:szCs w:val="24"/>
          <w:lang w:eastAsia="en-US"/>
        </w:rPr>
        <w:t>Javaslat a Budapest Józsefvárosi Önkormányzat</w:t>
      </w:r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>tulajdonában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>álló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>nem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>lakás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>céljára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>szolgáló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>helyiségek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>elidegenítésének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>feltételeiről</w:t>
      </w:r>
      <w:proofErr w:type="spellEnd"/>
      <w:r w:rsidRPr="00845853">
        <w:rPr>
          <w:rFonts w:ascii="Times New Roman" w:eastAsia="Calibri" w:hAnsi="Times New Roman"/>
          <w:sz w:val="24"/>
          <w:szCs w:val="24"/>
          <w:vertAlign w:val="superscript"/>
          <w:lang w:val="en-US" w:eastAsia="en-US"/>
        </w:rPr>
        <w:t xml:space="preserve"> </w:t>
      </w:r>
      <w:proofErr w:type="spellStart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>szóló</w:t>
      </w:r>
      <w:proofErr w:type="spellEnd"/>
      <w:r w:rsidRPr="008458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45853">
        <w:rPr>
          <w:rFonts w:ascii="Times New Roman" w:eastAsia="Calibri" w:hAnsi="Times New Roman"/>
          <w:sz w:val="24"/>
          <w:szCs w:val="24"/>
          <w:lang w:eastAsia="en-US"/>
        </w:rPr>
        <w:t>32/2013.(VII.15.) önkormányzati rendelet módosítására</w:t>
      </w: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45853">
        <w:rPr>
          <w:rFonts w:ascii="Times New Roman" w:eastAsia="Calibri" w:hAnsi="Times New Roman"/>
          <w:sz w:val="24"/>
          <w:szCs w:val="24"/>
        </w:rPr>
        <w:t>Javaslat Autómentes Nap megrendezésére</w:t>
      </w:r>
      <w:r w:rsidRPr="008458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45853" w:rsidRPr="00845853" w:rsidRDefault="00845853" w:rsidP="00845853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45853">
        <w:rPr>
          <w:rFonts w:ascii="Times New Roman" w:eastAsia="Calibri" w:hAnsi="Times New Roman"/>
          <w:sz w:val="24"/>
          <w:szCs w:val="24"/>
        </w:rPr>
        <w:t>Javaslat a fák kezelése előirányzat és a környezetvédelmi és fapótlási céltartalék 2014. évi, zöldfelületek pótlása, növelése célú felhasználására</w:t>
      </w:r>
    </w:p>
    <w:p w:rsidR="00845853" w:rsidRPr="00845853" w:rsidRDefault="00845853" w:rsidP="00845853">
      <w:pPr>
        <w:ind w:left="709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Calibri" w:hAnsi="Times New Roman"/>
          <w:i/>
          <w:color w:val="000000"/>
          <w:sz w:val="24"/>
          <w:szCs w:val="24"/>
        </w:rPr>
        <w:t>Előterjesztő: Kaiser József - képviselő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sz w:val="24"/>
          <w:szCs w:val="24"/>
          <w:lang w:eastAsia="en-US"/>
        </w:rPr>
        <w:t>Javaslat házi gyermekorvosi feladatok ellátásának biztosítására</w:t>
      </w:r>
    </w:p>
    <w:p w:rsidR="00845853" w:rsidRPr="00845853" w:rsidRDefault="00845853" w:rsidP="00845853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</w:t>
      </w:r>
      <w:proofErr w:type="spellStart"/>
      <w:r w:rsidRPr="00845853">
        <w:rPr>
          <w:rFonts w:ascii="Times New Roman" w:eastAsia="Times New Roman" w:hAnsi="Times New Roman"/>
          <w:sz w:val="24"/>
          <w:szCs w:val="24"/>
          <w:lang w:eastAsia="en-US"/>
        </w:rPr>
        <w:t>Bursa</w:t>
      </w:r>
      <w:proofErr w:type="spellEnd"/>
      <w:r w:rsidRPr="00845853">
        <w:rPr>
          <w:rFonts w:ascii="Times New Roman" w:eastAsia="Times New Roman" w:hAnsi="Times New Roman"/>
          <w:sz w:val="24"/>
          <w:szCs w:val="24"/>
          <w:lang w:eastAsia="en-US"/>
        </w:rPr>
        <w:t xml:space="preserve"> Hungarica Felsőoktatási Önkormányzati Ösztöndíjpályázathoz történő csatlakozásra</w:t>
      </w:r>
    </w:p>
    <w:p w:rsidR="00845853" w:rsidRPr="00845853" w:rsidRDefault="00845853" w:rsidP="00845853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Sántha Péterné – alpolgármester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sz w:val="24"/>
          <w:szCs w:val="24"/>
          <w:lang w:eastAsia="en-US"/>
        </w:rPr>
        <w:t>Javaslat polgármesteri és alpolgármesteri keret terhére történő támogatás elbírálására és együttműködési megállapodás megkötésére</w:t>
      </w:r>
    </w:p>
    <w:p w:rsidR="00845853" w:rsidRPr="00845853" w:rsidRDefault="00845853" w:rsidP="00845853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845853" w:rsidRPr="00845853" w:rsidRDefault="00845853" w:rsidP="00845853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           Sántha Péterné – alpolgármester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4585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Javaslat a </w:t>
      </w:r>
      <w:proofErr w:type="spellStart"/>
      <w:r w:rsidRPr="00845853">
        <w:rPr>
          <w:rFonts w:ascii="Times New Roman" w:eastAsia="Times New Roman" w:hAnsi="Times New Roman"/>
          <w:bCs/>
          <w:sz w:val="24"/>
          <w:szCs w:val="24"/>
          <w:lang w:eastAsia="en-US"/>
        </w:rPr>
        <w:t>Turay</w:t>
      </w:r>
      <w:proofErr w:type="spellEnd"/>
      <w:r w:rsidRPr="0084585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Ida Színház felajánlásának elfogadására</w:t>
      </w: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Sántha Péterné - alpolgármester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45853">
        <w:rPr>
          <w:rFonts w:ascii="Times New Roman" w:eastAsia="Times New Roman" w:hAnsi="Times New Roman"/>
          <w:sz w:val="24"/>
          <w:szCs w:val="24"/>
        </w:rPr>
        <w:t>Beszámoló a Képviselő-testület bizottságai 2013. november 1. – 2014. április 30. között átruházott hatáskörben hozott döntéseinek végrehajtásáról</w:t>
      </w: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sz w:val="24"/>
          <w:szCs w:val="24"/>
          <w:lang w:eastAsia="en-US"/>
        </w:rPr>
        <w:t>Javaslat a 2014. évi közfoglalkoztatás őszi ütemének megvalósításához fedezet biztosítására</w:t>
      </w:r>
    </w:p>
    <w:p w:rsidR="001B51F6" w:rsidRDefault="00845853" w:rsidP="00845853">
      <w:pPr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Sántha Péterné </w:t>
      </w:r>
      <w:r w:rsidR="001B51F6">
        <w:rPr>
          <w:rFonts w:ascii="Times New Roman" w:eastAsia="Times New Roman" w:hAnsi="Times New Roman"/>
          <w:i/>
          <w:sz w:val="24"/>
          <w:szCs w:val="24"/>
          <w:lang w:eastAsia="en-US"/>
        </w:rPr>
        <w:t>–</w:t>
      </w: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alpolgármester</w:t>
      </w:r>
    </w:p>
    <w:p w:rsidR="001B51F6" w:rsidRDefault="001B51F6">
      <w:pPr>
        <w:spacing w:after="200" w:line="276" w:lineRule="auto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br w:type="page"/>
      </w:r>
    </w:p>
    <w:p w:rsidR="00845853" w:rsidRPr="00845853" w:rsidRDefault="00845853" w:rsidP="0084585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Javaslat a Polgármesteri Hivatal létszámának emelésére</w:t>
      </w: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45853" w:rsidRPr="00845853" w:rsidRDefault="00845853" w:rsidP="0084585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3. Beszerzések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845853" w:rsidRPr="00845853" w:rsidRDefault="00845853" w:rsidP="00845853">
      <w:pPr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>Javaslat a „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Utcanévtáblák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 cseréje, karbantartása, pótlása” tárgyú, közbeszerzési értékhatárt el nem érő beszerzési eljárás eredményének megállapítására (PÓTKÉZBESÍTÉS)</w:t>
      </w: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Pénzes Attila – a Vagyongazdálkodási és Üzemeltetési Ügyosztály vezetője</w:t>
      </w: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45853" w:rsidRPr="00845853" w:rsidRDefault="00845853" w:rsidP="00845853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45853" w:rsidRPr="00845853" w:rsidRDefault="00845853" w:rsidP="0084585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4. Vagyongazdálkodási és Üzemeltetési Ügyosztály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845853" w:rsidRPr="00845853" w:rsidRDefault="00845853" w:rsidP="0084585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853" w:rsidRPr="00845853" w:rsidRDefault="00845853" w:rsidP="00845853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sz w:val="24"/>
          <w:szCs w:val="24"/>
        </w:rPr>
        <w:t xml:space="preserve">Közterület-használati kérelmek elbírálása </w:t>
      </w:r>
      <w:r w:rsidRPr="00845853">
        <w:rPr>
          <w:rFonts w:ascii="Times New Roman" w:hAnsi="Times New Roman"/>
          <w:color w:val="000000"/>
          <w:sz w:val="24"/>
          <w:szCs w:val="24"/>
        </w:rPr>
        <w:t>(PÓTKÉZBESÍTÉS)</w:t>
      </w:r>
    </w:p>
    <w:p w:rsidR="00845853" w:rsidRPr="00845853" w:rsidRDefault="00845853" w:rsidP="00845853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bCs/>
          <w:color w:val="000000"/>
          <w:sz w:val="24"/>
          <w:szCs w:val="24"/>
        </w:rPr>
        <w:t xml:space="preserve">Tulajdonosi hozzájárulás gyalogátkelőhelyek kialakításához a Százados úton </w:t>
      </w:r>
      <w:r w:rsidRPr="00845853">
        <w:rPr>
          <w:rFonts w:ascii="Times New Roman" w:hAnsi="Times New Roman"/>
          <w:sz w:val="24"/>
          <w:szCs w:val="24"/>
        </w:rPr>
        <w:t>(PÓTKÉZBESÍTÉS)</w:t>
      </w:r>
    </w:p>
    <w:p w:rsidR="00845853" w:rsidRPr="00845853" w:rsidRDefault="00845853" w:rsidP="00845853">
      <w:pPr>
        <w:rPr>
          <w:rFonts w:ascii="Times New Roman" w:hAnsi="Times New Roman"/>
          <w:color w:val="000000"/>
          <w:sz w:val="24"/>
          <w:szCs w:val="24"/>
        </w:rPr>
      </w:pPr>
    </w:p>
    <w:p w:rsidR="00845853" w:rsidRPr="00845853" w:rsidRDefault="00845853" w:rsidP="00845853">
      <w:pPr>
        <w:rPr>
          <w:rFonts w:ascii="Times New Roman" w:hAnsi="Times New Roman"/>
          <w:color w:val="000000"/>
          <w:sz w:val="24"/>
          <w:szCs w:val="24"/>
        </w:rPr>
      </w:pPr>
    </w:p>
    <w:p w:rsidR="00845853" w:rsidRPr="00845853" w:rsidRDefault="00845853" w:rsidP="0084585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5. Kisfalu Kft.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845853" w:rsidRPr="00845853" w:rsidRDefault="00845853" w:rsidP="0084585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A Budapest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>., József krt. 38. szám alatti földszinti, 34883/0/</w:t>
      </w:r>
      <w:proofErr w:type="gramStart"/>
      <w:r w:rsidRPr="0084585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45853">
        <w:rPr>
          <w:rFonts w:ascii="Times New Roman" w:hAnsi="Times New Roman"/>
          <w:color w:val="000000"/>
          <w:sz w:val="24"/>
          <w:szCs w:val="24"/>
        </w:rPr>
        <w:t>/6 helyrajzi számú, határozatlan időre szóló bérleti joggal terhelt nem lakás céljára szolgáló helyiség elidegenítése</w:t>
      </w:r>
    </w:p>
    <w:p w:rsidR="00845853" w:rsidRPr="00845853" w:rsidRDefault="00845853" w:rsidP="0084585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A Budapest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. József </w:t>
      </w:r>
      <w:proofErr w:type="gramStart"/>
      <w:r w:rsidRPr="00845853">
        <w:rPr>
          <w:rFonts w:ascii="Times New Roman" w:hAnsi="Times New Roman"/>
          <w:color w:val="000000"/>
          <w:sz w:val="24"/>
          <w:szCs w:val="24"/>
        </w:rPr>
        <w:t xml:space="preserve">utca </w:t>
      </w:r>
      <w:r w:rsidR="00293835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293835">
        <w:rPr>
          <w:rFonts w:ascii="Times New Roman" w:hAnsi="Times New Roman"/>
          <w:color w:val="000000"/>
          <w:sz w:val="24"/>
          <w:szCs w:val="24"/>
        </w:rPr>
        <w:t>………..</w:t>
      </w:r>
      <w:r w:rsidRPr="00845853">
        <w:rPr>
          <w:rFonts w:ascii="Times New Roman" w:hAnsi="Times New Roman"/>
          <w:color w:val="000000"/>
          <w:sz w:val="24"/>
          <w:szCs w:val="24"/>
        </w:rPr>
        <w:t xml:space="preserve"> szám alatti, </w:t>
      </w:r>
      <w:r w:rsidR="00293835">
        <w:rPr>
          <w:rFonts w:ascii="Times New Roman" w:hAnsi="Times New Roman"/>
          <w:color w:val="000000"/>
          <w:sz w:val="24"/>
          <w:szCs w:val="24"/>
        </w:rPr>
        <w:t>……………..</w:t>
      </w:r>
      <w:r w:rsidRPr="00845853">
        <w:rPr>
          <w:rFonts w:ascii="Times New Roman" w:hAnsi="Times New Roman"/>
          <w:color w:val="000000"/>
          <w:sz w:val="24"/>
          <w:szCs w:val="24"/>
        </w:rPr>
        <w:t xml:space="preserve"> helyrajzi számú, 117 m</w:t>
      </w:r>
      <w:r w:rsidRPr="0084585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845853">
        <w:rPr>
          <w:rFonts w:ascii="Times New Roman" w:hAnsi="Times New Roman"/>
          <w:color w:val="000000"/>
          <w:sz w:val="24"/>
          <w:szCs w:val="24"/>
        </w:rPr>
        <w:t xml:space="preserve"> alapterületű társbérleti lakás (bérelt és üres, önkormányzati tulajdonú részének) elidegenítésével kapcsolatos vételár és eladási ajánlat jóváhagyása</w:t>
      </w:r>
    </w:p>
    <w:p w:rsidR="00845853" w:rsidRPr="00845853" w:rsidRDefault="00845853" w:rsidP="0084585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>Lakás elidegenítésével kapcsolatos vételár és eladási ajánlat jóváhagyása (2 db)</w:t>
      </w:r>
    </w:p>
    <w:p w:rsidR="00845853" w:rsidRPr="00845853" w:rsidRDefault="00845853" w:rsidP="0084585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Muro-Phral-Testvérem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Cigány-Magyar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 Társadalmi és Kulturális Egyesület bérbevételi kérelme a Budapest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>., Bauer S. u. 4. szám alatti üres önkormányzati tulajdonú helyiség vonatkozásában</w:t>
      </w:r>
    </w:p>
    <w:p w:rsidR="00845853" w:rsidRPr="00845853" w:rsidRDefault="00845853" w:rsidP="0084585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Bardon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 Barnabás új bérleti jogviszony létesítésére vonatkozó kérelme a Budapest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>. kerület, Bérkocsis u. 28. szám alatti önkormányzati tulajdonú helyiség vonatkozásában</w:t>
      </w:r>
    </w:p>
    <w:p w:rsidR="00845853" w:rsidRPr="00845853" w:rsidRDefault="00293835" w:rsidP="0084585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Á. A. J.</w:t>
      </w:r>
      <w:r w:rsidR="00845853" w:rsidRPr="00845853">
        <w:rPr>
          <w:rFonts w:ascii="Times New Roman" w:hAnsi="Times New Roman"/>
          <w:color w:val="000000"/>
          <w:sz w:val="24"/>
          <w:szCs w:val="24"/>
        </w:rPr>
        <w:t xml:space="preserve"> magánszemély bérbevételi kérelme a Budapest </w:t>
      </w:r>
      <w:proofErr w:type="spellStart"/>
      <w:r w:rsidR="00845853"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="00845853" w:rsidRPr="00845853">
        <w:rPr>
          <w:rFonts w:ascii="Times New Roman" w:hAnsi="Times New Roman"/>
          <w:color w:val="000000"/>
          <w:sz w:val="24"/>
          <w:szCs w:val="24"/>
        </w:rPr>
        <w:t>. kerület, Magdolna u. 10/B. szám alatti üres, önkormányzati tulajdonú nem lakás célú helyiségre</w:t>
      </w:r>
    </w:p>
    <w:p w:rsidR="00845853" w:rsidRPr="00845853" w:rsidRDefault="00845853" w:rsidP="00845853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>Javaslat gépkocsi-beálló bérbeadására (3 db)</w:t>
      </w:r>
    </w:p>
    <w:p w:rsidR="00845853" w:rsidRPr="00845853" w:rsidRDefault="00845853" w:rsidP="00845853">
      <w:pPr>
        <w:numPr>
          <w:ilvl w:val="0"/>
          <w:numId w:val="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>., Karácsony S. u. 29. szám alatti telek ideiglenes használatára (PÓTKÉZBESÍTÉS)</w:t>
      </w:r>
    </w:p>
    <w:p w:rsidR="00845853" w:rsidRPr="00845853" w:rsidRDefault="00845853" w:rsidP="00845853">
      <w:pPr>
        <w:numPr>
          <w:ilvl w:val="0"/>
          <w:numId w:val="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., Práter </w:t>
      </w:r>
      <w:proofErr w:type="gramStart"/>
      <w:r w:rsidRPr="00845853">
        <w:rPr>
          <w:rFonts w:ascii="Times New Roman" w:hAnsi="Times New Roman"/>
          <w:color w:val="000000"/>
          <w:sz w:val="24"/>
          <w:szCs w:val="24"/>
        </w:rPr>
        <w:t xml:space="preserve">utca </w:t>
      </w:r>
      <w:r w:rsidR="00293835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293835">
        <w:rPr>
          <w:rFonts w:ascii="Times New Roman" w:hAnsi="Times New Roman"/>
          <w:color w:val="000000"/>
          <w:sz w:val="24"/>
          <w:szCs w:val="24"/>
        </w:rPr>
        <w:t>………</w:t>
      </w:r>
      <w:r w:rsidRPr="00845853">
        <w:rPr>
          <w:rFonts w:ascii="Times New Roman" w:hAnsi="Times New Roman"/>
          <w:color w:val="000000"/>
          <w:sz w:val="24"/>
          <w:szCs w:val="24"/>
        </w:rPr>
        <w:t xml:space="preserve"> szám alatti lakás bérbeadására (PÓTKÉZBESÍTÉS)</w:t>
      </w:r>
    </w:p>
    <w:p w:rsidR="00845853" w:rsidRPr="00845853" w:rsidRDefault="00845853" w:rsidP="00845853">
      <w:pPr>
        <w:numPr>
          <w:ilvl w:val="0"/>
          <w:numId w:val="3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45853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845853">
        <w:rPr>
          <w:rFonts w:ascii="Times New Roman" w:hAnsi="Times New Roman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sz w:val="24"/>
          <w:szCs w:val="24"/>
        </w:rPr>
        <w:t xml:space="preserve">. kerület, Orczy </w:t>
      </w:r>
      <w:proofErr w:type="gramStart"/>
      <w:r w:rsidRPr="00845853">
        <w:rPr>
          <w:rFonts w:ascii="Times New Roman" w:hAnsi="Times New Roman"/>
          <w:sz w:val="24"/>
          <w:szCs w:val="24"/>
        </w:rPr>
        <w:t xml:space="preserve">út </w:t>
      </w:r>
      <w:r w:rsidR="00293835">
        <w:rPr>
          <w:rFonts w:ascii="Times New Roman" w:hAnsi="Times New Roman"/>
          <w:sz w:val="24"/>
          <w:szCs w:val="24"/>
        </w:rPr>
        <w:t>…</w:t>
      </w:r>
      <w:proofErr w:type="gramEnd"/>
      <w:r w:rsidR="00293835">
        <w:rPr>
          <w:rFonts w:ascii="Times New Roman" w:hAnsi="Times New Roman"/>
          <w:sz w:val="24"/>
          <w:szCs w:val="24"/>
        </w:rPr>
        <w:t>…………</w:t>
      </w:r>
      <w:r w:rsidRPr="00845853">
        <w:rPr>
          <w:rFonts w:ascii="Times New Roman" w:hAnsi="Times New Roman"/>
          <w:sz w:val="24"/>
          <w:szCs w:val="24"/>
        </w:rPr>
        <w:t xml:space="preserve"> szám alatti lakás bérbeadására </w:t>
      </w:r>
      <w:r w:rsidRPr="00845853">
        <w:rPr>
          <w:rFonts w:ascii="Times New Roman" w:hAnsi="Times New Roman"/>
          <w:bCs/>
          <w:sz w:val="24"/>
          <w:szCs w:val="24"/>
        </w:rPr>
        <w:t>(PÓTKÉZBESÍTÉS)</w:t>
      </w:r>
    </w:p>
    <w:p w:rsidR="00845853" w:rsidRPr="00845853" w:rsidRDefault="00845853" w:rsidP="00845853">
      <w:pPr>
        <w:numPr>
          <w:ilvl w:val="0"/>
          <w:numId w:val="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>Javaslat a „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DH-II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>/2014 típusú” bérlakás pályázat kiírására (PÓTKÉZBESÍTÉS)</w:t>
      </w:r>
    </w:p>
    <w:p w:rsidR="00845853" w:rsidRPr="00845853" w:rsidRDefault="00845853" w:rsidP="00845853">
      <w:pPr>
        <w:numPr>
          <w:ilvl w:val="0"/>
          <w:numId w:val="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>Javaslat az „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IH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>/2014 típusú” bérlakás pályázat kiírására (PÓTKÉZBESÍTÉS)</w:t>
      </w:r>
    </w:p>
    <w:p w:rsidR="00845853" w:rsidRPr="00845853" w:rsidRDefault="00845853" w:rsidP="00845853">
      <w:pPr>
        <w:numPr>
          <w:ilvl w:val="0"/>
          <w:numId w:val="3"/>
        </w:num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Javaslat megbízási szerződés keretében Budapest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. kerület Alföldi és Sárkány utca valamint a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Horánszky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 xml:space="preserve"> utcai Bölcsőde felújításának műszaki ellenőri díjazására </w:t>
      </w:r>
      <w:r w:rsidRPr="00845853">
        <w:rPr>
          <w:rFonts w:ascii="Times New Roman" w:hAnsi="Times New Roman"/>
          <w:sz w:val="24"/>
          <w:szCs w:val="24"/>
        </w:rPr>
        <w:t>(PÓTKÉZBESÍTÉS)</w:t>
      </w:r>
    </w:p>
    <w:p w:rsidR="00845853" w:rsidRPr="00845853" w:rsidRDefault="00845853" w:rsidP="0084585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A Kisfalu Kft. Vagyongazdálkodási szerződésének módosítása </w:t>
      </w:r>
      <w:r w:rsidRPr="00845853">
        <w:rPr>
          <w:rFonts w:ascii="Times New Roman" w:hAnsi="Times New Roman"/>
          <w:sz w:val="24"/>
          <w:szCs w:val="24"/>
        </w:rPr>
        <w:t>(PÓTKÉZBESÍTÉS)</w:t>
      </w:r>
    </w:p>
    <w:p w:rsidR="00845853" w:rsidRPr="00845853" w:rsidRDefault="00845853" w:rsidP="0084585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5853" w:rsidRPr="00845853" w:rsidRDefault="00845853" w:rsidP="0084585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5853" w:rsidRPr="00845853" w:rsidRDefault="00845853" w:rsidP="0084585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6. Egyebek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845853" w:rsidRPr="00845853" w:rsidRDefault="00845853" w:rsidP="0084585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Javaslat a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>. kerületi Rendőrkapitányság állománya részére rendszeresített karjelvények sorozatgyártásának támogatására</w:t>
      </w:r>
    </w:p>
    <w:p w:rsidR="00845853" w:rsidRPr="00845853" w:rsidRDefault="00845853" w:rsidP="00845853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dr. Bojsza Krisztina – a Humánszolgáltatási Ügyosztály vezetője</w:t>
      </w:r>
    </w:p>
    <w:p w:rsidR="00845853" w:rsidRPr="00845853" w:rsidRDefault="00845853" w:rsidP="0084585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sz w:val="24"/>
          <w:szCs w:val="24"/>
        </w:rPr>
        <w:t xml:space="preserve">Megismételt pályázati kiírás az Új Teleki téri piac J3 jelű üzlet hasznosítására </w:t>
      </w:r>
      <w:r w:rsidRPr="00845853">
        <w:rPr>
          <w:rFonts w:ascii="Times New Roman" w:hAnsi="Times New Roman"/>
          <w:color w:val="000000"/>
          <w:sz w:val="24"/>
          <w:szCs w:val="24"/>
        </w:rPr>
        <w:t>(PÓTKÉZBESÍTÉS)</w:t>
      </w:r>
    </w:p>
    <w:p w:rsidR="00845853" w:rsidRPr="00845853" w:rsidRDefault="00845853" w:rsidP="00845853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Ács Péter - a Józsefvárosi Közterület-felügyelet és Városüzemeltetési Szolgálat igazgatója</w:t>
      </w:r>
    </w:p>
    <w:p w:rsidR="00845853" w:rsidRPr="00845853" w:rsidRDefault="00845853" w:rsidP="00845853">
      <w:pPr>
        <w:numPr>
          <w:ilvl w:val="0"/>
          <w:numId w:val="6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845853">
        <w:rPr>
          <w:rFonts w:ascii="Times New Roman" w:hAnsi="Times New Roman"/>
          <w:sz w:val="24"/>
          <w:szCs w:val="24"/>
        </w:rPr>
        <w:t xml:space="preserve">Javaslat Erdei Antal tanácsadói tevékenységének 2014. június és július havi teljesítés igazolására </w:t>
      </w:r>
      <w:r w:rsidRPr="00845853">
        <w:rPr>
          <w:rFonts w:ascii="Times New Roman" w:hAnsi="Times New Roman"/>
          <w:color w:val="000000"/>
          <w:sz w:val="24"/>
          <w:szCs w:val="24"/>
        </w:rPr>
        <w:t>(PÓTKÉZBESÍTÉS)</w:t>
      </w:r>
    </w:p>
    <w:p w:rsidR="00845853" w:rsidRPr="00845853" w:rsidRDefault="00845853" w:rsidP="00845853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845853" w:rsidRPr="00845853" w:rsidRDefault="00845853" w:rsidP="00845853">
      <w:pPr>
        <w:numPr>
          <w:ilvl w:val="0"/>
          <w:numId w:val="6"/>
        </w:numPr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845853">
        <w:rPr>
          <w:rFonts w:ascii="Times New Roman" w:hAnsi="Times New Roman"/>
          <w:sz w:val="24"/>
          <w:szCs w:val="24"/>
        </w:rPr>
        <w:t xml:space="preserve">Javaslat Kardos-Erdődi Zsolt tanácsadói tevékenységének 2014. június és július havi teljesítés igazolására </w:t>
      </w:r>
      <w:r w:rsidRPr="00845853">
        <w:rPr>
          <w:rFonts w:ascii="Times New Roman" w:hAnsi="Times New Roman"/>
          <w:color w:val="000000"/>
          <w:sz w:val="24"/>
          <w:szCs w:val="24"/>
        </w:rPr>
        <w:t>(PÓTKÉZBESÍTÉS)</w:t>
      </w:r>
    </w:p>
    <w:p w:rsidR="00845853" w:rsidRPr="00845853" w:rsidRDefault="00845853" w:rsidP="00845853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845853" w:rsidRPr="00845853" w:rsidRDefault="00845853" w:rsidP="00845853">
      <w:pPr>
        <w:rPr>
          <w:rFonts w:ascii="Trebuchet MS" w:hAnsi="Trebuchet MS"/>
          <w:color w:val="000000"/>
          <w:sz w:val="24"/>
          <w:szCs w:val="24"/>
        </w:rPr>
      </w:pPr>
    </w:p>
    <w:p w:rsidR="00845853" w:rsidRPr="00845853" w:rsidRDefault="00845853" w:rsidP="0084585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5853" w:rsidRPr="00845853" w:rsidRDefault="00845853" w:rsidP="0084585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7. Tájékoztatók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(írásbeli tájékoztató)</w:t>
      </w:r>
    </w:p>
    <w:p w:rsidR="00845853" w:rsidRPr="00845853" w:rsidRDefault="00845853" w:rsidP="0084585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45853" w:rsidRPr="00845853" w:rsidRDefault="00845853" w:rsidP="00845853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hAnsi="Times New Roman"/>
          <w:color w:val="000000"/>
          <w:sz w:val="24"/>
          <w:szCs w:val="24"/>
        </w:rPr>
        <w:t xml:space="preserve">Tájékoztatás a Budapest </w:t>
      </w:r>
      <w:proofErr w:type="spellStart"/>
      <w:r w:rsidRPr="00845853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color w:val="000000"/>
          <w:sz w:val="24"/>
          <w:szCs w:val="24"/>
        </w:rPr>
        <w:t>. kerület, Baross u. 112. szám alatti üres, önkormányzati tulajdonú nem lakás célú helyiség ügyében</w:t>
      </w:r>
    </w:p>
    <w:p w:rsidR="00845853" w:rsidRPr="00845853" w:rsidRDefault="00845853" w:rsidP="00845853">
      <w:pPr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Kovács Ottó – a Kisfalu Kft. ügyvezető igazgatója</w:t>
      </w:r>
    </w:p>
    <w:p w:rsidR="00E976B7" w:rsidRDefault="00E976B7" w:rsidP="00845853">
      <w:pPr>
        <w:jc w:val="both"/>
        <w:rPr>
          <w:rFonts w:ascii="Times New Roman" w:hAnsi="Times New Roman"/>
          <w:sz w:val="24"/>
          <w:szCs w:val="24"/>
        </w:rPr>
      </w:pPr>
    </w:p>
    <w:p w:rsidR="00845853" w:rsidRDefault="00845853" w:rsidP="00845853">
      <w:pPr>
        <w:jc w:val="both"/>
        <w:rPr>
          <w:rFonts w:ascii="Times New Roman" w:hAnsi="Times New Roman"/>
          <w:sz w:val="24"/>
          <w:szCs w:val="24"/>
        </w:rPr>
      </w:pPr>
    </w:p>
    <w:p w:rsidR="00122B41" w:rsidRDefault="00122B41" w:rsidP="00845853">
      <w:pPr>
        <w:jc w:val="both"/>
        <w:rPr>
          <w:rFonts w:ascii="Times New Roman" w:hAnsi="Times New Roman"/>
          <w:sz w:val="24"/>
          <w:szCs w:val="24"/>
        </w:rPr>
      </w:pPr>
    </w:p>
    <w:p w:rsidR="00D65893" w:rsidRPr="00845853" w:rsidRDefault="00D65893" w:rsidP="00D65893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45853">
        <w:rPr>
          <w:rFonts w:ascii="Times New Roman" w:hAnsi="Times New Roman" w:cstheme="minorBidi"/>
          <w:b/>
          <w:sz w:val="24"/>
          <w:szCs w:val="24"/>
          <w:lang w:eastAsia="en-US"/>
        </w:rPr>
        <w:t>1. Zárt ülés keretében tárgyalandó előterjesztések</w:t>
      </w:r>
    </w:p>
    <w:p w:rsidR="00D65893" w:rsidRPr="00845853" w:rsidRDefault="00D65893" w:rsidP="00D6589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D65893" w:rsidRPr="00845853" w:rsidRDefault="00D65893" w:rsidP="00D6589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893" w:rsidRPr="00F07C90" w:rsidRDefault="00D65893" w:rsidP="00D65893">
      <w:pPr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F07C90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Pr="00F07C90">
        <w:rPr>
          <w:rFonts w:ascii="Times New Roman" w:hAnsi="Times New Roman"/>
          <w:b/>
          <w:color w:val="000000"/>
          <w:sz w:val="24"/>
          <w:szCs w:val="24"/>
        </w:rPr>
        <w:t xml:space="preserve">Javaslat a „Vállalkozási szerződés keretében a Delej u. és a Tisztes u. felújítása” tárgyú közbeszerzési eljárás eredményének megállapítására </w:t>
      </w:r>
    </w:p>
    <w:p w:rsidR="00D65893" w:rsidRPr="00F07C90" w:rsidRDefault="00D65893" w:rsidP="00D65893">
      <w:pPr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F07C90">
        <w:rPr>
          <w:rFonts w:ascii="Times New Roman" w:hAnsi="Times New Roman"/>
          <w:i/>
          <w:iCs/>
          <w:color w:val="000000"/>
          <w:sz w:val="24"/>
          <w:szCs w:val="24"/>
        </w:rPr>
        <w:t xml:space="preserve">Előterjesztő: dr. Mészár Erika – aljegyző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  <w:t>ZÁRT ÜLÉS</w:t>
      </w:r>
    </w:p>
    <w:p w:rsidR="00D65893" w:rsidRDefault="00D65893" w:rsidP="00D65893">
      <w:pPr>
        <w:pStyle w:val="Listaszerbekezds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D65893" w:rsidRPr="00561589" w:rsidRDefault="00D65893" w:rsidP="00D658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883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65893" w:rsidRPr="00F07C90" w:rsidRDefault="00D65893" w:rsidP="00D6589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F07C90">
        <w:rPr>
          <w:rFonts w:ascii="Times New Roman" w:eastAsia="Times New Roman" w:hAnsi="Times New Roman"/>
          <w:b/>
          <w:sz w:val="24"/>
          <w:szCs w:val="24"/>
        </w:rPr>
        <w:t>(11 igen, 0 nem, 0 tartózkodás szavazattal)</w:t>
      </w:r>
    </w:p>
    <w:p w:rsidR="00122B41" w:rsidRDefault="00D65893" w:rsidP="00D65893">
      <w:pPr>
        <w:spacing w:befor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C90">
        <w:rPr>
          <w:rFonts w:ascii="Times New Roman" w:eastAsia="Times New Roman" w:hAnsi="Times New Roman"/>
          <w:color w:val="000000"/>
          <w:sz w:val="24"/>
          <w:szCs w:val="24"/>
        </w:rPr>
        <w:t>A Városgazdálkodási és Pénzügyi Bizottság a „</w:t>
      </w:r>
      <w:r w:rsidRPr="00F07C90">
        <w:rPr>
          <w:rFonts w:ascii="Times New Roman" w:eastAsia="Times New Roman" w:hAnsi="Times New Roman"/>
          <w:i/>
          <w:color w:val="000000"/>
          <w:sz w:val="24"/>
          <w:szCs w:val="24"/>
        </w:rPr>
        <w:t>Vállalkozási szerződés keretében a Delej utca és a Tisztes utca felújítási munkáinak elvégzése</w:t>
      </w:r>
      <w:r w:rsidRPr="00F07C90">
        <w:rPr>
          <w:rFonts w:ascii="Times New Roman" w:eastAsia="Times New Roman" w:hAnsi="Times New Roman"/>
          <w:color w:val="000000"/>
          <w:sz w:val="24"/>
          <w:szCs w:val="24"/>
        </w:rPr>
        <w:t xml:space="preserve">” tárgyú közbeszerzési eljárásban úgy dönt, hogy </w:t>
      </w:r>
    </w:p>
    <w:p w:rsidR="00122B41" w:rsidRDefault="00122B41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D65893" w:rsidRPr="00F07C90" w:rsidRDefault="00D65893" w:rsidP="00D65893">
      <w:pPr>
        <w:spacing w:befor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5893" w:rsidRPr="00F07C90" w:rsidRDefault="00D65893" w:rsidP="00D65893">
      <w:pPr>
        <w:numPr>
          <w:ilvl w:val="0"/>
          <w:numId w:val="9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 xml:space="preserve">a) </w:t>
      </w:r>
      <w:proofErr w:type="spellStart"/>
      <w:r w:rsidRPr="00F07C90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F07C9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7C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Swietelsky</w:t>
      </w:r>
      <w:proofErr w:type="spellEnd"/>
      <w:r w:rsidRPr="00F07C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Magyarország Kft. (1117 Budapest, Irinyi J. u. 4-20.) </w:t>
      </w:r>
      <w:r w:rsidRPr="00F07C90">
        <w:rPr>
          <w:rFonts w:ascii="Times New Roman" w:eastAsia="Times New Roman" w:hAnsi="Times New Roman"/>
          <w:sz w:val="24"/>
          <w:szCs w:val="24"/>
        </w:rPr>
        <w:t xml:space="preserve">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F07C90">
        <w:rPr>
          <w:rFonts w:ascii="Times New Roman" w:eastAsia="Times New Roman" w:hAnsi="Times New Roman"/>
          <w:sz w:val="24"/>
          <w:szCs w:val="24"/>
        </w:rPr>
        <w:t>Kbt-ben</w:t>
      </w:r>
      <w:proofErr w:type="spellEnd"/>
      <w:r w:rsidRPr="00F07C90">
        <w:rPr>
          <w:rFonts w:ascii="Times New Roman" w:eastAsia="Times New Roman" w:hAnsi="Times New Roman"/>
          <w:sz w:val="24"/>
          <w:szCs w:val="24"/>
        </w:rPr>
        <w:t xml:space="preserve"> – foglaltaknak;</w:t>
      </w:r>
    </w:p>
    <w:p w:rsidR="00D65893" w:rsidRPr="00F07C90" w:rsidRDefault="00D65893" w:rsidP="001B230E">
      <w:pPr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 xml:space="preserve">b) a </w:t>
      </w:r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STRABAG Általános Építő Kft. (1117 Budapest, Gábor Dénes utca 2</w:t>
      </w:r>
      <w:proofErr w:type="gramStart"/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.;</w:t>
      </w:r>
      <w:proofErr w:type="gramEnd"/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Infopark</w:t>
      </w:r>
      <w:proofErr w:type="spellEnd"/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D épület) ajánlattevő a</w:t>
      </w:r>
      <w:r w:rsidRPr="00F07C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Kbt. 69. § (2) bekezdése alapján a nettó vállalkozási díj vonatkozásában az ajánlata aránytalanul alacsony árat tartalmaz, mivel az ajánlatban foglalt ellenszolgáltatás több mint húsz százalékkal eltér a közbeszerzés 18. § (2) bekezdésének alkalmazása nélkül számított becsült értékétől.</w:t>
      </w:r>
      <w:r w:rsidRPr="00F07C90">
        <w:rPr>
          <w:rFonts w:ascii="Times New Roman" w:eastAsia="Times New Roman" w:hAnsi="Times New Roman"/>
          <w:sz w:val="24"/>
          <w:szCs w:val="24"/>
        </w:rPr>
        <w:t xml:space="preserve"> Ajánlattevő az indokláskérésben foglaltaknak nem tett eleget, nem nyújtotta be indoklását az ajánlati árra vonatkozóan. Előbbiekre tekintettel javasolják megállapítani az ajánlattevő által benyújtott ajánlat érvénytelenségét, az ajánlata a Kbt. 74. § (2) bekezdés a) pontja alapján érvénytelen (aránytalanul alacsony ellenszolgáltatást tartalmaz [69. §]);</w:t>
      </w:r>
    </w:p>
    <w:p w:rsidR="00D65893" w:rsidRPr="00F07C90" w:rsidRDefault="00D65893" w:rsidP="001B230E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 xml:space="preserve">c) a </w:t>
      </w:r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Stone </w:t>
      </w:r>
      <w:proofErr w:type="spellStart"/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Dekor</w:t>
      </w:r>
      <w:proofErr w:type="spellEnd"/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Kereskedelmi és Szolgáltató Kft. (2615 Csővár, Madách utca 1.)</w:t>
      </w:r>
      <w:r w:rsidRPr="00F07C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F07C90">
        <w:rPr>
          <w:rFonts w:ascii="Times New Roman" w:eastAsia="Times New Roman" w:hAnsi="Times New Roman"/>
          <w:sz w:val="24"/>
          <w:szCs w:val="24"/>
        </w:rPr>
        <w:t xml:space="preserve">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F07C90">
        <w:rPr>
          <w:rFonts w:ascii="Times New Roman" w:eastAsia="Times New Roman" w:hAnsi="Times New Roman"/>
          <w:sz w:val="24"/>
          <w:szCs w:val="24"/>
        </w:rPr>
        <w:t>Kbt-ben</w:t>
      </w:r>
      <w:proofErr w:type="spellEnd"/>
      <w:r w:rsidRPr="00F07C90">
        <w:rPr>
          <w:rFonts w:ascii="Times New Roman" w:eastAsia="Times New Roman" w:hAnsi="Times New Roman"/>
          <w:sz w:val="24"/>
          <w:szCs w:val="24"/>
        </w:rPr>
        <w:t xml:space="preserve"> – foglaltaknak.</w:t>
      </w:r>
    </w:p>
    <w:p w:rsidR="00D65893" w:rsidRPr="00F07C90" w:rsidRDefault="00D65893" w:rsidP="001B230E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D65893" w:rsidRPr="00F07C90" w:rsidRDefault="00D65893" w:rsidP="00D65893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>Határidő: 2014. augusztus 22.</w:t>
      </w:r>
    </w:p>
    <w:p w:rsidR="00D65893" w:rsidRPr="00F07C90" w:rsidRDefault="00D65893" w:rsidP="001B230E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>a közbeszerzési eljárás eredményes.</w:t>
      </w:r>
    </w:p>
    <w:p w:rsidR="00D65893" w:rsidRPr="00F07C90" w:rsidRDefault="00D65893" w:rsidP="001B230E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D65893" w:rsidRPr="00F07C90" w:rsidRDefault="00D65893" w:rsidP="00D65893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>Határidő: 2014. augusztus 22.</w:t>
      </w:r>
    </w:p>
    <w:p w:rsidR="00D65893" w:rsidRPr="00F07C90" w:rsidRDefault="00D65893" w:rsidP="001B230E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 xml:space="preserve">az eljárás nyertese a </w:t>
      </w:r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Stone </w:t>
      </w:r>
      <w:proofErr w:type="spellStart"/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Dekor</w:t>
      </w:r>
      <w:proofErr w:type="spellEnd"/>
      <w:r w:rsidRPr="00F07C90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Kereskedelmi és Szolgáltató Kft. (székhely: 2615 Csővár, Madách utca 1.) </w:t>
      </w:r>
      <w:r w:rsidRPr="00F07C90">
        <w:rPr>
          <w:rFonts w:ascii="Times New Roman" w:eastAsia="Times New Roman" w:hAnsi="Times New Roman"/>
          <w:sz w:val="24"/>
          <w:szCs w:val="24"/>
        </w:rPr>
        <w:t xml:space="preserve">ajánlattevő, ajánlata a legalacsonyabb összegű ellenszolgáltatású ajánlat a Kbt. 71. § (2) bekezdés a) pontja szerint. </w:t>
      </w:r>
      <w:r w:rsidRPr="00F07C90">
        <w:rPr>
          <w:rFonts w:ascii="Times New Roman" w:eastAsia="Times New Roman" w:hAnsi="Times New Roman"/>
          <w:color w:val="000000"/>
          <w:sz w:val="24"/>
          <w:szCs w:val="24"/>
        </w:rPr>
        <w:t xml:space="preserve">Elfogadott ajánlati ár: </w:t>
      </w:r>
      <w:r w:rsidRPr="00F07C90">
        <w:rPr>
          <w:rFonts w:ascii="Times New Roman" w:eastAsia="Times New Roman" w:hAnsi="Times New Roman"/>
          <w:bCs/>
          <w:color w:val="000000"/>
          <w:sz w:val="24"/>
          <w:szCs w:val="24"/>
        </w:rPr>
        <w:t>nettó 27.200.000 Ft.</w:t>
      </w:r>
    </w:p>
    <w:p w:rsidR="00D65893" w:rsidRPr="00F07C90" w:rsidRDefault="00D65893" w:rsidP="001B230E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7C90">
        <w:rPr>
          <w:rFonts w:ascii="Times New Roman" w:eastAsia="Times New Roman" w:hAnsi="Times New Roman"/>
          <w:bCs/>
          <w:color w:val="000000"/>
          <w:sz w:val="24"/>
          <w:szCs w:val="24"/>
        </w:rPr>
        <w:t>Felelős: polgármester</w:t>
      </w:r>
    </w:p>
    <w:p w:rsidR="00D65893" w:rsidRPr="00F07C90" w:rsidRDefault="00D65893" w:rsidP="00D65893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7C90">
        <w:rPr>
          <w:rFonts w:ascii="Times New Roman" w:eastAsia="Times New Roman" w:hAnsi="Times New Roman"/>
          <w:bCs/>
          <w:color w:val="000000"/>
          <w:sz w:val="24"/>
          <w:szCs w:val="24"/>
        </w:rPr>
        <w:t>Határidő: 2014. augusztus 22.</w:t>
      </w:r>
    </w:p>
    <w:p w:rsidR="00D65893" w:rsidRPr="00F07C90" w:rsidRDefault="00D65893" w:rsidP="00D65893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a Stone </w:t>
      </w:r>
      <w:proofErr w:type="spellStart"/>
      <w:r w:rsidRPr="00F07C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Dekor</w:t>
      </w:r>
      <w:proofErr w:type="spellEnd"/>
      <w:r w:rsidRPr="00F07C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Kereskedelmi és Szolgáltató </w:t>
      </w:r>
      <w:proofErr w:type="spellStart"/>
      <w:r w:rsidRPr="00F07C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Kft-vel</w:t>
      </w:r>
      <w:proofErr w:type="spellEnd"/>
      <w:r w:rsidRPr="00F07C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(székhely: 2615 Cső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vá</w:t>
      </w:r>
      <w:r w:rsidRPr="00F07C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r, Madách u. 1.) </w:t>
      </w:r>
      <w:r w:rsidRPr="00F07C90">
        <w:rPr>
          <w:rFonts w:ascii="Times New Roman" w:eastAsia="Times New Roman" w:hAnsi="Times New Roman"/>
          <w:sz w:val="24"/>
          <w:szCs w:val="24"/>
        </w:rPr>
        <w:t>vállalkozási szerződést köt a határozatban foglaltak alapján és felkéri a polgármestert a szerződés aláírására.</w:t>
      </w:r>
    </w:p>
    <w:p w:rsidR="00D65893" w:rsidRPr="00F07C90" w:rsidRDefault="00D65893" w:rsidP="00D65893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D65893" w:rsidRPr="00F07C90" w:rsidRDefault="00D65893" w:rsidP="00D65893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07C90">
        <w:rPr>
          <w:rFonts w:ascii="Times New Roman" w:eastAsia="Times New Roman" w:hAnsi="Times New Roman"/>
          <w:sz w:val="24"/>
          <w:szCs w:val="24"/>
        </w:rPr>
        <w:t xml:space="preserve">Határidő: a szerződés aláírásának határideje a </w:t>
      </w:r>
      <w:proofErr w:type="spellStart"/>
      <w:r w:rsidRPr="00F07C90">
        <w:rPr>
          <w:rFonts w:ascii="Times New Roman" w:eastAsia="Times New Roman" w:hAnsi="Times New Roman"/>
          <w:sz w:val="24"/>
          <w:szCs w:val="24"/>
        </w:rPr>
        <w:t>Kbt-ben</w:t>
      </w:r>
      <w:proofErr w:type="spellEnd"/>
      <w:r w:rsidRPr="00F07C90">
        <w:rPr>
          <w:rFonts w:ascii="Times New Roman" w:eastAsia="Times New Roman" w:hAnsi="Times New Roman"/>
          <w:sz w:val="24"/>
          <w:szCs w:val="24"/>
        </w:rPr>
        <w:t xml:space="preserve"> meghatározott szerződéskötési moratóriumot követően.</w:t>
      </w:r>
    </w:p>
    <w:p w:rsidR="00D65893" w:rsidRPr="00F07C90" w:rsidRDefault="00D65893" w:rsidP="00D65893">
      <w:pPr>
        <w:spacing w:before="2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7C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F07C90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F07C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</w:t>
      </w:r>
    </w:p>
    <w:p w:rsidR="00D65893" w:rsidRDefault="00D65893" w:rsidP="00D65893">
      <w:pPr>
        <w:jc w:val="both"/>
        <w:rPr>
          <w:rFonts w:ascii="Times New Roman" w:hAnsi="Times New Roman"/>
          <w:sz w:val="24"/>
          <w:szCs w:val="24"/>
        </w:rPr>
      </w:pPr>
    </w:p>
    <w:p w:rsidR="00122B41" w:rsidRDefault="00122B4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A060D" w:rsidRPr="00CA060D" w:rsidRDefault="00CA060D" w:rsidP="00CA060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A060D">
        <w:rPr>
          <w:rFonts w:ascii="Times New Roman" w:hAnsi="Times New Roman"/>
          <w:b/>
          <w:sz w:val="24"/>
          <w:szCs w:val="24"/>
        </w:rPr>
        <w:t xml:space="preserve">Napirend 1.2. pontja: Javaslat Budapest, Józsefváros Magdolna negyed program </w:t>
      </w:r>
      <w:proofErr w:type="spellStart"/>
      <w:r w:rsidRPr="00CA060D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CA060D">
        <w:rPr>
          <w:rFonts w:ascii="Times New Roman" w:hAnsi="Times New Roman"/>
          <w:b/>
          <w:sz w:val="24"/>
          <w:szCs w:val="24"/>
        </w:rPr>
        <w:t xml:space="preserve">. önkormányzati bérházfelújítás kivitelezése </w:t>
      </w:r>
      <w:proofErr w:type="spellStart"/>
      <w:r w:rsidRPr="00CA060D">
        <w:rPr>
          <w:rFonts w:ascii="Times New Roman" w:hAnsi="Times New Roman"/>
          <w:b/>
          <w:sz w:val="24"/>
          <w:szCs w:val="24"/>
        </w:rPr>
        <w:t>Keretmegállapodásos</w:t>
      </w:r>
      <w:proofErr w:type="spellEnd"/>
      <w:r w:rsidRPr="00CA060D">
        <w:rPr>
          <w:rFonts w:ascii="Times New Roman" w:hAnsi="Times New Roman"/>
          <w:b/>
          <w:sz w:val="24"/>
          <w:szCs w:val="24"/>
        </w:rPr>
        <w:t xml:space="preserve"> eljárás második szakaszához „Vállalkozási szerződés keretében Budapest, Józsefváros Magdolna negyed program </w:t>
      </w:r>
      <w:proofErr w:type="spellStart"/>
      <w:r w:rsidRPr="00CA060D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CA060D">
        <w:rPr>
          <w:rFonts w:ascii="Times New Roman" w:hAnsi="Times New Roman"/>
          <w:b/>
          <w:sz w:val="24"/>
          <w:szCs w:val="24"/>
        </w:rPr>
        <w:t>. önkormányzati bérházfelújítás kivitelezése 7. rész” tárgyú közbeszerzési eljár</w:t>
      </w:r>
      <w:r w:rsidR="00766291">
        <w:rPr>
          <w:rFonts w:ascii="Times New Roman" w:hAnsi="Times New Roman"/>
          <w:b/>
          <w:sz w:val="24"/>
          <w:szCs w:val="24"/>
        </w:rPr>
        <w:t>ás eredményének megállapítására</w:t>
      </w:r>
      <w:r w:rsidRPr="00CA060D">
        <w:rPr>
          <w:rFonts w:ascii="Times New Roman" w:hAnsi="Times New Roman"/>
          <w:b/>
          <w:sz w:val="24"/>
          <w:szCs w:val="24"/>
        </w:rPr>
        <w:tab/>
      </w:r>
      <w:r w:rsidRPr="00CA060D">
        <w:rPr>
          <w:rFonts w:ascii="Times New Roman" w:hAnsi="Times New Roman"/>
          <w:b/>
          <w:sz w:val="24"/>
          <w:szCs w:val="24"/>
        </w:rPr>
        <w:tab/>
      </w:r>
      <w:r w:rsidRPr="00CA060D">
        <w:rPr>
          <w:rFonts w:ascii="Times New Roman" w:hAnsi="Times New Roman"/>
          <w:b/>
          <w:sz w:val="24"/>
          <w:szCs w:val="24"/>
        </w:rPr>
        <w:tab/>
      </w:r>
      <w:r w:rsidRPr="00CA060D">
        <w:rPr>
          <w:rFonts w:ascii="Times New Roman" w:hAnsi="Times New Roman"/>
          <w:b/>
          <w:sz w:val="24"/>
          <w:szCs w:val="24"/>
        </w:rPr>
        <w:tab/>
      </w:r>
      <w:r w:rsidRPr="00CA060D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CA060D" w:rsidRPr="00CA060D" w:rsidRDefault="00CA060D" w:rsidP="00CA060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A060D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- aljegyző </w:t>
      </w:r>
    </w:p>
    <w:p w:rsidR="00CA060D" w:rsidRPr="00CA060D" w:rsidRDefault="00CA060D" w:rsidP="00CA060D">
      <w:pPr>
        <w:jc w:val="both"/>
        <w:rPr>
          <w:rFonts w:ascii="Times New Roman" w:hAnsi="Times New Roman"/>
          <w:sz w:val="24"/>
          <w:szCs w:val="24"/>
        </w:rPr>
      </w:pPr>
    </w:p>
    <w:p w:rsidR="00CA060D" w:rsidRPr="00CA060D" w:rsidRDefault="00CA060D" w:rsidP="00CA060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884/2014. (VIII.22.) sz. Városgazdálkodási és Pénzügyi Bizottság határozata</w:t>
      </w:r>
    </w:p>
    <w:p w:rsidR="00CA060D" w:rsidRPr="00CA060D" w:rsidRDefault="00CA060D" w:rsidP="00CA060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(11 igen, 0 nem, 0 tartózkodás szavazattal)</w:t>
      </w:r>
    </w:p>
    <w:p w:rsidR="00CA060D" w:rsidRPr="00CA060D" w:rsidRDefault="00CA060D" w:rsidP="00CA060D">
      <w:pPr>
        <w:widowControl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A060D">
        <w:rPr>
          <w:rFonts w:ascii="Times New Roman" w:hAnsi="Times New Roman"/>
          <w:color w:val="000000"/>
          <w:sz w:val="24"/>
          <w:szCs w:val="24"/>
        </w:rPr>
        <w:t>A Városgazdálkodási és Pénzügyi Bizottság a „</w:t>
      </w:r>
      <w:r w:rsidRPr="00CA060D">
        <w:rPr>
          <w:rFonts w:ascii="Times New Roman" w:hAnsi="Times New Roman"/>
          <w:i/>
          <w:color w:val="000000"/>
          <w:sz w:val="24"/>
          <w:szCs w:val="24"/>
        </w:rPr>
        <w:t>Vállalkozási szerződés keretében Budapest, Józsefváros</w:t>
      </w:r>
      <w:r w:rsidRPr="00CA06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60D">
        <w:rPr>
          <w:rFonts w:ascii="Times New Roman" w:hAnsi="Times New Roman"/>
          <w:i/>
          <w:color w:val="000000"/>
          <w:sz w:val="24"/>
          <w:szCs w:val="24"/>
        </w:rPr>
        <w:t xml:space="preserve">Magdolna negyed program </w:t>
      </w:r>
      <w:proofErr w:type="spellStart"/>
      <w:r w:rsidRPr="00CA060D">
        <w:rPr>
          <w:rFonts w:ascii="Times New Roman" w:hAnsi="Times New Roman"/>
          <w:i/>
          <w:color w:val="000000"/>
          <w:sz w:val="24"/>
          <w:szCs w:val="24"/>
        </w:rPr>
        <w:t>III</w:t>
      </w:r>
      <w:proofErr w:type="spellEnd"/>
      <w:r w:rsidRPr="00CA060D">
        <w:rPr>
          <w:rFonts w:ascii="Times New Roman" w:hAnsi="Times New Roman"/>
          <w:i/>
          <w:color w:val="000000"/>
          <w:sz w:val="24"/>
          <w:szCs w:val="24"/>
        </w:rPr>
        <w:t>. önkormányzati bérházfelújítás kivitelezése 7. rész”</w:t>
      </w:r>
      <w:r w:rsidRPr="00CA060D">
        <w:rPr>
          <w:rFonts w:ascii="Times New Roman" w:hAnsi="Times New Roman"/>
          <w:color w:val="000000"/>
          <w:sz w:val="24"/>
          <w:szCs w:val="24"/>
        </w:rPr>
        <w:t xml:space="preserve"> tárgyú közbeszerzési eljárásban úgy dönt, hogy</w:t>
      </w:r>
    </w:p>
    <w:p w:rsidR="00CA060D" w:rsidRPr="00CA060D" w:rsidRDefault="00CA060D" w:rsidP="00CA060D">
      <w:pPr>
        <w:widowControl w:val="0"/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060D">
        <w:rPr>
          <w:rFonts w:ascii="Times New Roman" w:hAnsi="Times New Roman"/>
          <w:color w:val="000000"/>
          <w:sz w:val="24"/>
          <w:szCs w:val="24"/>
        </w:rPr>
        <w:t>a</w:t>
      </w:r>
      <w:r w:rsidRPr="00CA06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CA060D">
        <w:rPr>
          <w:rFonts w:ascii="Times New Roman" w:hAnsi="Times New Roman"/>
          <w:color w:val="000000"/>
          <w:sz w:val="24"/>
          <w:szCs w:val="24"/>
        </w:rPr>
        <w:t>MAGDOLNA NEGYED 2013 KONZORCIUM (</w:t>
      </w:r>
      <w:proofErr w:type="spellStart"/>
      <w:proofErr w:type="gramStart"/>
      <w:r w:rsidRPr="00CA060D">
        <w:rPr>
          <w:rFonts w:ascii="Times New Roman" w:hAnsi="Times New Roman"/>
          <w:color w:val="000000"/>
          <w:sz w:val="24"/>
          <w:szCs w:val="24"/>
        </w:rPr>
        <w:t>Konzorcium</w:t>
      </w:r>
      <w:proofErr w:type="spellEnd"/>
      <w:r w:rsidRPr="00CA060D">
        <w:rPr>
          <w:rFonts w:ascii="Times New Roman" w:hAnsi="Times New Roman"/>
          <w:color w:val="000000"/>
          <w:sz w:val="24"/>
          <w:szCs w:val="24"/>
        </w:rPr>
        <w:t xml:space="preserve"> vezető</w:t>
      </w:r>
      <w:proofErr w:type="gramEnd"/>
      <w:r w:rsidRPr="00CA060D">
        <w:rPr>
          <w:rFonts w:ascii="Times New Roman" w:hAnsi="Times New Roman"/>
          <w:color w:val="000000"/>
          <w:sz w:val="24"/>
          <w:szCs w:val="24"/>
        </w:rPr>
        <w:t xml:space="preserve">: West Hungária </w:t>
      </w:r>
      <w:proofErr w:type="spellStart"/>
      <w:r w:rsidRPr="00CA060D">
        <w:rPr>
          <w:rFonts w:ascii="Times New Roman" w:hAnsi="Times New Roman"/>
          <w:color w:val="000000"/>
          <w:sz w:val="24"/>
          <w:szCs w:val="24"/>
        </w:rPr>
        <w:t>Bau</w:t>
      </w:r>
      <w:proofErr w:type="spellEnd"/>
      <w:r w:rsidRPr="00CA060D">
        <w:rPr>
          <w:rFonts w:ascii="Times New Roman" w:hAnsi="Times New Roman"/>
          <w:color w:val="000000"/>
          <w:sz w:val="24"/>
          <w:szCs w:val="24"/>
        </w:rPr>
        <w:t xml:space="preserve"> Építőipari Szolgáltató Kft. 2051 Biatorbágy, Vendel Park, Huber u.1., Konzorciumi tag: </w:t>
      </w:r>
      <w:proofErr w:type="spellStart"/>
      <w:r w:rsidRPr="00CA060D">
        <w:rPr>
          <w:rFonts w:ascii="Times New Roman" w:hAnsi="Times New Roman"/>
          <w:color w:val="000000"/>
          <w:sz w:val="24"/>
          <w:szCs w:val="24"/>
        </w:rPr>
        <w:t>ÉPKAR</w:t>
      </w:r>
      <w:proofErr w:type="spellEnd"/>
      <w:r w:rsidRPr="00CA0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0D"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r w:rsidRPr="00CA060D">
        <w:rPr>
          <w:rFonts w:ascii="Times New Roman" w:hAnsi="Times New Roman"/>
          <w:color w:val="000000"/>
          <w:sz w:val="24"/>
          <w:szCs w:val="24"/>
        </w:rPr>
        <w:t>. 1112 Budapest, Németvölgyi út 146.) ajánlata érvényes.</w:t>
      </w:r>
    </w:p>
    <w:p w:rsidR="00CA060D" w:rsidRPr="00CA060D" w:rsidRDefault="00CA060D" w:rsidP="00CA060D">
      <w:pPr>
        <w:widowControl w:val="0"/>
        <w:spacing w:before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060D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CA060D" w:rsidRPr="00CA060D" w:rsidRDefault="00CA060D" w:rsidP="00CA060D">
      <w:pPr>
        <w:widowControl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060D">
        <w:rPr>
          <w:rFonts w:ascii="Times New Roman" w:hAnsi="Times New Roman"/>
          <w:color w:val="000000"/>
          <w:sz w:val="24"/>
          <w:szCs w:val="24"/>
        </w:rPr>
        <w:t>Határidő: 2014. augusztus 22.</w:t>
      </w:r>
    </w:p>
    <w:p w:rsidR="00CA060D" w:rsidRPr="00CA060D" w:rsidRDefault="00CA060D" w:rsidP="00CA060D">
      <w:pPr>
        <w:widowControl w:val="0"/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A060D">
        <w:rPr>
          <w:rFonts w:ascii="Times New Roman" w:hAnsi="Times New Roman"/>
          <w:bCs/>
          <w:iCs/>
          <w:color w:val="000000"/>
          <w:sz w:val="24"/>
          <w:szCs w:val="24"/>
        </w:rPr>
        <w:t>a lefolytatott közbeszerzési eljárás eredményes.</w:t>
      </w:r>
    </w:p>
    <w:p w:rsidR="00CA060D" w:rsidRPr="00CA060D" w:rsidRDefault="00CA060D" w:rsidP="00CA060D">
      <w:pPr>
        <w:widowControl w:val="0"/>
        <w:spacing w:before="120"/>
        <w:ind w:firstLine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A060D">
        <w:rPr>
          <w:rFonts w:ascii="Times New Roman" w:hAnsi="Times New Roman"/>
          <w:bCs/>
          <w:iCs/>
          <w:color w:val="000000"/>
          <w:sz w:val="24"/>
          <w:szCs w:val="24"/>
        </w:rPr>
        <w:t>Felelős: polgármester</w:t>
      </w:r>
    </w:p>
    <w:p w:rsidR="00CA060D" w:rsidRPr="00CA060D" w:rsidRDefault="00CA060D" w:rsidP="00CA060D">
      <w:pPr>
        <w:widowControl w:val="0"/>
        <w:ind w:firstLine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A060D">
        <w:rPr>
          <w:rFonts w:ascii="Times New Roman" w:hAnsi="Times New Roman"/>
          <w:bCs/>
          <w:iCs/>
          <w:color w:val="000000"/>
          <w:sz w:val="24"/>
          <w:szCs w:val="24"/>
        </w:rPr>
        <w:t>Határidő: 2014. augusztus 22.</w:t>
      </w:r>
    </w:p>
    <w:p w:rsidR="00CA060D" w:rsidRPr="00CA060D" w:rsidRDefault="00CA060D" w:rsidP="00CA060D">
      <w:pPr>
        <w:widowControl w:val="0"/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060D">
        <w:rPr>
          <w:rFonts w:ascii="Times New Roman" w:hAnsi="Times New Roman"/>
          <w:color w:val="000000"/>
          <w:sz w:val="24"/>
          <w:szCs w:val="24"/>
        </w:rPr>
        <w:t>a közbeszerzési eljárás nyertese a MAGDOLNA NEGYED 2013 KONZORCIUM (</w:t>
      </w:r>
      <w:proofErr w:type="spellStart"/>
      <w:proofErr w:type="gramStart"/>
      <w:r w:rsidRPr="00CA060D">
        <w:rPr>
          <w:rFonts w:ascii="Times New Roman" w:hAnsi="Times New Roman"/>
          <w:color w:val="000000"/>
          <w:sz w:val="24"/>
          <w:szCs w:val="24"/>
        </w:rPr>
        <w:t>Konzorcium</w:t>
      </w:r>
      <w:proofErr w:type="spellEnd"/>
      <w:r w:rsidRPr="00CA060D">
        <w:rPr>
          <w:rFonts w:ascii="Times New Roman" w:hAnsi="Times New Roman"/>
          <w:color w:val="000000"/>
          <w:sz w:val="24"/>
          <w:szCs w:val="24"/>
        </w:rPr>
        <w:t xml:space="preserve"> vezető</w:t>
      </w:r>
      <w:proofErr w:type="gramEnd"/>
      <w:r w:rsidRPr="00CA060D">
        <w:rPr>
          <w:rFonts w:ascii="Times New Roman" w:hAnsi="Times New Roman"/>
          <w:color w:val="000000"/>
          <w:sz w:val="24"/>
          <w:szCs w:val="24"/>
        </w:rPr>
        <w:t xml:space="preserve">: West Hungária </w:t>
      </w:r>
      <w:proofErr w:type="spellStart"/>
      <w:r w:rsidRPr="00CA060D">
        <w:rPr>
          <w:rFonts w:ascii="Times New Roman" w:hAnsi="Times New Roman"/>
          <w:color w:val="000000"/>
          <w:sz w:val="24"/>
          <w:szCs w:val="24"/>
        </w:rPr>
        <w:t>Bau</w:t>
      </w:r>
      <w:proofErr w:type="spellEnd"/>
      <w:r w:rsidRPr="00CA060D">
        <w:rPr>
          <w:rFonts w:ascii="Times New Roman" w:hAnsi="Times New Roman"/>
          <w:color w:val="000000"/>
          <w:sz w:val="24"/>
          <w:szCs w:val="24"/>
        </w:rPr>
        <w:t xml:space="preserve"> Építőipari Szolgáltató Kft. 2051 Biatorbágy, Vendel Park, Huber u.1., Konzorciumi tag: </w:t>
      </w:r>
      <w:proofErr w:type="spellStart"/>
      <w:r w:rsidRPr="00CA060D">
        <w:rPr>
          <w:rFonts w:ascii="Times New Roman" w:hAnsi="Times New Roman"/>
          <w:color w:val="000000"/>
          <w:sz w:val="24"/>
          <w:szCs w:val="24"/>
        </w:rPr>
        <w:t>ÉPKAR</w:t>
      </w:r>
      <w:proofErr w:type="spellEnd"/>
      <w:r w:rsidRPr="00CA0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0D"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r w:rsidRPr="00CA060D">
        <w:rPr>
          <w:rFonts w:ascii="Times New Roman" w:hAnsi="Times New Roman"/>
          <w:color w:val="000000"/>
          <w:sz w:val="24"/>
          <w:szCs w:val="24"/>
        </w:rPr>
        <w:t xml:space="preserve">. 1112 Budapest, Németvölgyi út 146.) mint – a Kbt. 109.§ (1) bekezdés b) pontjára tekintettel - egyetlen ajánlattételre felkért gazdasági szereplő, aki a </w:t>
      </w:r>
      <w:proofErr w:type="spellStart"/>
      <w:r w:rsidRPr="00CA060D">
        <w:rPr>
          <w:rFonts w:ascii="Times New Roman" w:hAnsi="Times New Roman"/>
          <w:color w:val="000000"/>
          <w:sz w:val="24"/>
          <w:szCs w:val="24"/>
        </w:rPr>
        <w:t>keretmegállapodásban</w:t>
      </w:r>
      <w:proofErr w:type="spellEnd"/>
      <w:r w:rsidRPr="00CA060D">
        <w:rPr>
          <w:rFonts w:ascii="Times New Roman" w:hAnsi="Times New Roman"/>
          <w:color w:val="000000"/>
          <w:sz w:val="24"/>
          <w:szCs w:val="24"/>
        </w:rPr>
        <w:t xml:space="preserve"> és konzultációs felhívásban foglaltaknak megfelelő, érvényes ajánlatot tett.</w:t>
      </w:r>
    </w:p>
    <w:p w:rsidR="00CA060D" w:rsidRPr="00CA060D" w:rsidRDefault="00CA060D" w:rsidP="00CA060D">
      <w:pPr>
        <w:widowControl w:val="0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60D">
        <w:rPr>
          <w:rFonts w:ascii="Times New Roman" w:hAnsi="Times New Roman"/>
          <w:color w:val="000000"/>
          <w:sz w:val="24"/>
          <w:szCs w:val="24"/>
        </w:rPr>
        <w:t xml:space="preserve">Elfogadott ajánlata: ajánlati ár nettó </w:t>
      </w:r>
      <w:r w:rsidRPr="00CA060D">
        <w:rPr>
          <w:rFonts w:ascii="Times New Roman" w:hAnsi="Times New Roman"/>
          <w:bCs/>
          <w:color w:val="000000"/>
          <w:sz w:val="24"/>
          <w:szCs w:val="24"/>
        </w:rPr>
        <w:t>167.999.258 Ft, a regisztrált tartós álláskeresők bevonásának mértéke 280 fő*munkanap (2 fő*140 munkanap).</w:t>
      </w:r>
    </w:p>
    <w:p w:rsidR="00CA060D" w:rsidRPr="00CA060D" w:rsidRDefault="00CA060D" w:rsidP="00CA060D">
      <w:pPr>
        <w:widowControl w:val="0"/>
        <w:spacing w:before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060D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CA060D" w:rsidRPr="00CA060D" w:rsidRDefault="00CA060D" w:rsidP="00CA060D">
      <w:pPr>
        <w:widowControl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060D">
        <w:rPr>
          <w:rFonts w:ascii="Times New Roman" w:hAnsi="Times New Roman"/>
          <w:color w:val="000000"/>
          <w:sz w:val="24"/>
          <w:szCs w:val="24"/>
        </w:rPr>
        <w:t>Határidő: 2014. augusztus 22.</w:t>
      </w:r>
    </w:p>
    <w:p w:rsidR="00CA060D" w:rsidRPr="00CA060D" w:rsidRDefault="00CA060D" w:rsidP="00CA060D">
      <w:pPr>
        <w:spacing w:before="2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A06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CA060D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CA06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</w:t>
      </w:r>
    </w:p>
    <w:p w:rsidR="00CA060D" w:rsidRPr="00CA060D" w:rsidRDefault="00CA060D" w:rsidP="00CA060D">
      <w:pPr>
        <w:jc w:val="both"/>
        <w:rPr>
          <w:rFonts w:ascii="Times New Roman" w:hAnsi="Times New Roman"/>
          <w:sz w:val="24"/>
          <w:szCs w:val="24"/>
        </w:rPr>
      </w:pPr>
    </w:p>
    <w:p w:rsidR="001B230E" w:rsidRDefault="001B230E" w:rsidP="00845853">
      <w:pPr>
        <w:jc w:val="both"/>
        <w:rPr>
          <w:rFonts w:ascii="Times New Roman" w:hAnsi="Times New Roman"/>
          <w:b/>
          <w:sz w:val="24"/>
          <w:szCs w:val="24"/>
        </w:rPr>
      </w:pPr>
    </w:p>
    <w:p w:rsidR="0002233E" w:rsidRPr="00845853" w:rsidRDefault="0002233E" w:rsidP="0002233E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A060D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3</w:t>
      </w:r>
      <w:r w:rsidRPr="00CA060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Javaslat az </w:t>
      </w:r>
      <w:r w:rsidRPr="00845853">
        <w:rPr>
          <w:rFonts w:ascii="Times New Roman" w:hAnsi="Times New Roman"/>
          <w:b/>
          <w:bCs/>
          <w:color w:val="000000"/>
          <w:sz w:val="24"/>
          <w:szCs w:val="24"/>
        </w:rPr>
        <w:t>„Alacsony iskolai végzettségűek foglalkoztatási stratégiái”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tárgyú, közbeszerzési értékhatárt el nem érő beszerzési eljárás eredményének megállapítására</w:t>
      </w:r>
      <w:r w:rsidRPr="00CA060D">
        <w:rPr>
          <w:rFonts w:ascii="Times New Roman" w:hAnsi="Times New Roman"/>
          <w:b/>
          <w:sz w:val="24"/>
          <w:szCs w:val="24"/>
        </w:rPr>
        <w:tab/>
      </w:r>
      <w:r w:rsidRPr="00CA060D">
        <w:rPr>
          <w:rFonts w:ascii="Times New Roman" w:hAnsi="Times New Roman"/>
          <w:b/>
          <w:sz w:val="24"/>
          <w:szCs w:val="24"/>
        </w:rPr>
        <w:tab/>
      </w:r>
      <w:r w:rsidRPr="00CA060D">
        <w:rPr>
          <w:rFonts w:ascii="Times New Roman" w:hAnsi="Times New Roman"/>
          <w:b/>
          <w:sz w:val="24"/>
          <w:szCs w:val="24"/>
        </w:rPr>
        <w:tab/>
      </w:r>
      <w:r w:rsidRPr="00CA060D">
        <w:rPr>
          <w:rFonts w:ascii="Times New Roman" w:hAnsi="Times New Roman"/>
          <w:b/>
          <w:sz w:val="24"/>
          <w:szCs w:val="24"/>
        </w:rPr>
        <w:tab/>
      </w:r>
      <w:r w:rsidRPr="00CA060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A060D">
        <w:rPr>
          <w:rFonts w:ascii="Times New Roman" w:hAnsi="Times New Roman"/>
          <w:b/>
          <w:sz w:val="24"/>
          <w:szCs w:val="24"/>
        </w:rPr>
        <w:t>ZÁRT ÜLÉS</w:t>
      </w:r>
    </w:p>
    <w:p w:rsidR="0002233E" w:rsidRPr="00845853" w:rsidRDefault="0002233E" w:rsidP="0002233E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 xml:space="preserve">Előterjesztő: Kovács Barbara – a Józsefvárosi Közösségi Házak Nonprofit Kft. ügyvezető igazgatója </w:t>
      </w:r>
    </w:p>
    <w:p w:rsidR="00CA060D" w:rsidRDefault="00CA060D" w:rsidP="00845853">
      <w:pPr>
        <w:jc w:val="both"/>
        <w:rPr>
          <w:rFonts w:ascii="Times New Roman" w:hAnsi="Times New Roman"/>
          <w:b/>
          <w:sz w:val="24"/>
          <w:szCs w:val="24"/>
        </w:rPr>
      </w:pPr>
    </w:p>
    <w:p w:rsidR="00D96FD3" w:rsidRPr="00CA060D" w:rsidRDefault="00D96FD3" w:rsidP="00D96FD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88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D96FD3" w:rsidRPr="00CA060D" w:rsidRDefault="00D96FD3" w:rsidP="00D96FD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(11 igen, 0 nem, 0 tartózkodás szavazattal)</w:t>
      </w:r>
    </w:p>
    <w:p w:rsidR="0002233E" w:rsidRDefault="0002233E" w:rsidP="008458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7C6A" w:rsidRPr="007A7C6A" w:rsidRDefault="007A7C6A" w:rsidP="007A7C6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A7C6A">
        <w:rPr>
          <w:rFonts w:ascii="Times New Roman" w:eastAsia="Times New Roman" w:hAnsi="Times New Roman"/>
          <w:sz w:val="24"/>
          <w:szCs w:val="24"/>
        </w:rPr>
        <w:t>A Városgazdálkodási és Pénzügyi Bizottság az „Alacsony iskolai végzettségűek foglalkoztatási stratégiái”</w:t>
      </w:r>
      <w:r w:rsidRPr="007A7C6A">
        <w:rPr>
          <w:rFonts w:ascii="Times New Roman" w:eastAsia="Calibri" w:hAnsi="Times New Roman"/>
          <w:sz w:val="24"/>
          <w:szCs w:val="24"/>
        </w:rPr>
        <w:t xml:space="preserve"> </w:t>
      </w:r>
      <w:r w:rsidRPr="007A7C6A">
        <w:rPr>
          <w:rFonts w:ascii="Times New Roman" w:eastAsia="Times New Roman" w:hAnsi="Times New Roman"/>
          <w:sz w:val="24"/>
          <w:szCs w:val="24"/>
        </w:rPr>
        <w:t>tárgyú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A7C6A">
        <w:rPr>
          <w:rFonts w:ascii="Times New Roman" w:eastAsia="Times New Roman" w:hAnsi="Times New Roman"/>
          <w:sz w:val="24"/>
          <w:szCs w:val="24"/>
        </w:rPr>
        <w:t xml:space="preserve"> közbeszerzési értékhatárt el nem </w:t>
      </w:r>
      <w:r>
        <w:rPr>
          <w:rFonts w:ascii="Times New Roman" w:eastAsia="Times New Roman" w:hAnsi="Times New Roman"/>
          <w:sz w:val="24"/>
          <w:szCs w:val="24"/>
        </w:rPr>
        <w:t xml:space="preserve">érő </w:t>
      </w:r>
      <w:r w:rsidRPr="007A7C6A">
        <w:rPr>
          <w:rFonts w:ascii="Times New Roman" w:eastAsia="Times New Roman" w:hAnsi="Times New Roman"/>
          <w:sz w:val="24"/>
          <w:szCs w:val="24"/>
        </w:rPr>
        <w:t>beszerzési eljárásban úgy dönt, hogy</w:t>
      </w:r>
    </w:p>
    <w:p w:rsidR="007A7C6A" w:rsidRPr="007A7C6A" w:rsidRDefault="007A7C6A" w:rsidP="007A7C6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A7C6A" w:rsidRPr="007A7C6A" w:rsidRDefault="007A7C6A" w:rsidP="005908C4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A7C6A">
        <w:rPr>
          <w:rFonts w:ascii="Times New Roman" w:eastAsia="Times New Roman" w:hAnsi="Times New Roman"/>
          <w:sz w:val="24"/>
          <w:szCs w:val="24"/>
        </w:rPr>
        <w:t>a HÉTFA Elemző Központ Kft. (székhely: 1051 Budapest, Október 6 utca 19</w:t>
      </w:r>
      <w:proofErr w:type="gramStart"/>
      <w:r w:rsidRPr="007A7C6A">
        <w:rPr>
          <w:rFonts w:ascii="Times New Roman" w:eastAsia="Times New Roman" w:hAnsi="Times New Roman"/>
          <w:sz w:val="24"/>
          <w:szCs w:val="24"/>
        </w:rPr>
        <w:t>.,</w:t>
      </w:r>
      <w:proofErr w:type="gramEnd"/>
      <w:r w:rsidRPr="007A7C6A">
        <w:rPr>
          <w:rFonts w:ascii="Times New Roman" w:eastAsia="Times New Roman" w:hAnsi="Times New Roman"/>
          <w:sz w:val="24"/>
          <w:szCs w:val="24"/>
        </w:rPr>
        <w:t xml:space="preserve"> adószám: 14403767-2-41) ajánlattevő ajánlata érvényes, ajánlattevő alkalmas a szerződés teljesítésére és nem áll kizáró ok hatálya alatt.</w:t>
      </w:r>
    </w:p>
    <w:p w:rsidR="007A7C6A" w:rsidRPr="007A7C6A" w:rsidRDefault="007A7C6A" w:rsidP="007A7C6A">
      <w:pPr>
        <w:spacing w:before="10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7A7C6A">
        <w:rPr>
          <w:rFonts w:ascii="Times New Roman" w:eastAsia="Times New Roman" w:hAnsi="Times New Roman"/>
          <w:sz w:val="24"/>
          <w:szCs w:val="24"/>
        </w:rPr>
        <w:t>polgármester</w:t>
      </w:r>
    </w:p>
    <w:p w:rsidR="007A7C6A" w:rsidRPr="007A7C6A" w:rsidRDefault="007A7C6A" w:rsidP="007A7C6A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7A7C6A">
        <w:rPr>
          <w:rFonts w:ascii="Times New Roman" w:eastAsia="Times New Roman" w:hAnsi="Times New Roman"/>
          <w:sz w:val="24"/>
          <w:szCs w:val="24"/>
        </w:rPr>
        <w:t>2014. augusztus 22.</w:t>
      </w:r>
    </w:p>
    <w:p w:rsidR="007A7C6A" w:rsidRPr="007A7C6A" w:rsidRDefault="007A7C6A" w:rsidP="005908C4">
      <w:pPr>
        <w:numPr>
          <w:ilvl w:val="0"/>
          <w:numId w:val="11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A7C6A">
        <w:rPr>
          <w:rFonts w:ascii="Times New Roman" w:eastAsia="Times New Roman" w:hAnsi="Times New Roman"/>
          <w:sz w:val="24"/>
          <w:szCs w:val="24"/>
        </w:rPr>
        <w:t>a beszerzési eljárás eredményes.</w:t>
      </w:r>
    </w:p>
    <w:p w:rsidR="007A7C6A" w:rsidRPr="007A7C6A" w:rsidRDefault="007A7C6A" w:rsidP="007A7C6A">
      <w:pPr>
        <w:spacing w:before="12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7A7C6A">
        <w:rPr>
          <w:rFonts w:ascii="Times New Roman" w:eastAsia="Times New Roman" w:hAnsi="Times New Roman"/>
          <w:sz w:val="24"/>
          <w:szCs w:val="24"/>
        </w:rPr>
        <w:t>polgármester</w:t>
      </w:r>
    </w:p>
    <w:p w:rsidR="007A7C6A" w:rsidRPr="007A7C6A" w:rsidRDefault="007A7C6A" w:rsidP="007A7C6A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7A7C6A">
        <w:rPr>
          <w:rFonts w:ascii="Times New Roman" w:eastAsia="Times New Roman" w:hAnsi="Times New Roman"/>
          <w:sz w:val="24"/>
          <w:szCs w:val="24"/>
        </w:rPr>
        <w:t>2014. augusztus 22.</w:t>
      </w:r>
    </w:p>
    <w:p w:rsidR="007A7C6A" w:rsidRPr="007A7C6A" w:rsidRDefault="007A7C6A" w:rsidP="005908C4">
      <w:pPr>
        <w:numPr>
          <w:ilvl w:val="0"/>
          <w:numId w:val="11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A7C6A">
        <w:rPr>
          <w:rFonts w:ascii="Times New Roman" w:eastAsia="Times New Roman" w:hAnsi="Times New Roman"/>
          <w:sz w:val="24"/>
          <w:szCs w:val="24"/>
        </w:rPr>
        <w:t>a beszerzési eljárás nyertese a HÉTFA Elemző Központ Kft. (székhely: 1051 Budapest, Október 6 utca 19</w:t>
      </w:r>
      <w:proofErr w:type="gramStart"/>
      <w:r w:rsidRPr="007A7C6A">
        <w:rPr>
          <w:rFonts w:ascii="Times New Roman" w:eastAsia="Times New Roman" w:hAnsi="Times New Roman"/>
          <w:sz w:val="24"/>
          <w:szCs w:val="24"/>
        </w:rPr>
        <w:t>.,</w:t>
      </w:r>
      <w:proofErr w:type="gramEnd"/>
      <w:r w:rsidRPr="007A7C6A">
        <w:rPr>
          <w:rFonts w:ascii="Times New Roman" w:eastAsia="Times New Roman" w:hAnsi="Times New Roman"/>
          <w:sz w:val="24"/>
          <w:szCs w:val="24"/>
        </w:rPr>
        <w:t xml:space="preserve"> adószám: 14403767-2-41, cégjegyzékszám:</w:t>
      </w:r>
      <w:r w:rsidRPr="007A7C6A">
        <w:rPr>
          <w:rFonts w:ascii="Times New Roman" w:eastAsia="Times New Roman" w:hAnsi="Times New Roman"/>
          <w:color w:val="7F7F7F"/>
          <w:sz w:val="24"/>
          <w:szCs w:val="24"/>
        </w:rPr>
        <w:t xml:space="preserve"> </w:t>
      </w:r>
      <w:r w:rsidRPr="007A7C6A">
        <w:rPr>
          <w:rFonts w:ascii="Times New Roman" w:eastAsia="Times New Roman" w:hAnsi="Times New Roman"/>
          <w:sz w:val="24"/>
          <w:szCs w:val="24"/>
        </w:rPr>
        <w:t>01 09 946371), amely a legalacsonyabb összegű, érvényes ajánlatot adta, ajánlata az ajánlatkérő rendelkezésére álló fedezeten belül van, alkalmas a szerződés teljesítésére és nem áll kizáró ok hatálya alatt.</w:t>
      </w:r>
    </w:p>
    <w:p w:rsidR="007A7C6A" w:rsidRPr="007A7C6A" w:rsidRDefault="007A7C6A" w:rsidP="007A7C6A">
      <w:pPr>
        <w:spacing w:before="12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A7C6A">
        <w:rPr>
          <w:rFonts w:ascii="Times New Roman" w:eastAsia="Times New Roman" w:hAnsi="Times New Roman"/>
          <w:sz w:val="24"/>
          <w:szCs w:val="24"/>
        </w:rPr>
        <w:t xml:space="preserve">Elfogadott ajánlati ára </w:t>
      </w:r>
      <w:r>
        <w:rPr>
          <w:rFonts w:ascii="Times New Roman" w:eastAsia="Times New Roman" w:hAnsi="Times New Roman"/>
          <w:sz w:val="24"/>
          <w:szCs w:val="24"/>
        </w:rPr>
        <w:t>4 045 000, -</w:t>
      </w:r>
      <w:r w:rsidRPr="007A7C6A">
        <w:rPr>
          <w:rFonts w:ascii="Times New Roman" w:eastAsia="Times New Roman" w:hAnsi="Times New Roman"/>
          <w:sz w:val="24"/>
          <w:szCs w:val="24"/>
        </w:rPr>
        <w:t xml:space="preserve"> Ft + ÁFA. </w:t>
      </w:r>
    </w:p>
    <w:p w:rsidR="007A7C6A" w:rsidRPr="007A7C6A" w:rsidRDefault="007A7C6A" w:rsidP="007A7C6A">
      <w:pPr>
        <w:spacing w:before="10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7A7C6A">
        <w:rPr>
          <w:rFonts w:ascii="Times New Roman" w:eastAsia="Times New Roman" w:hAnsi="Times New Roman"/>
          <w:sz w:val="24"/>
          <w:szCs w:val="24"/>
        </w:rPr>
        <w:t>polgármester</w:t>
      </w:r>
    </w:p>
    <w:p w:rsidR="007A7C6A" w:rsidRPr="007A7C6A" w:rsidRDefault="007A7C6A" w:rsidP="007A7C6A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7A7C6A">
        <w:rPr>
          <w:rFonts w:ascii="Times New Roman" w:eastAsia="Times New Roman" w:hAnsi="Times New Roman"/>
          <w:sz w:val="24"/>
          <w:szCs w:val="24"/>
        </w:rPr>
        <w:t>2014. augusztus 22.</w:t>
      </w:r>
    </w:p>
    <w:p w:rsidR="007A7C6A" w:rsidRPr="007A7C6A" w:rsidRDefault="007A7C6A" w:rsidP="005908C4">
      <w:pPr>
        <w:numPr>
          <w:ilvl w:val="0"/>
          <w:numId w:val="11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A7C6A">
        <w:rPr>
          <w:rFonts w:ascii="Times New Roman" w:eastAsia="Times New Roman" w:hAnsi="Times New Roman"/>
          <w:sz w:val="24"/>
          <w:szCs w:val="24"/>
        </w:rPr>
        <w:t>a határozat 3. pontja alapján felkéri a polgármestert a vállalkozási szerződés aláírására.</w:t>
      </w:r>
    </w:p>
    <w:p w:rsidR="007A7C6A" w:rsidRPr="007A7C6A" w:rsidRDefault="007A7C6A" w:rsidP="007A7C6A">
      <w:pPr>
        <w:spacing w:before="10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7A7C6A">
        <w:rPr>
          <w:rFonts w:ascii="Times New Roman" w:eastAsia="Times New Roman" w:hAnsi="Times New Roman"/>
          <w:sz w:val="24"/>
          <w:szCs w:val="24"/>
        </w:rPr>
        <w:t>polgármester</w:t>
      </w:r>
    </w:p>
    <w:p w:rsidR="007A7C6A" w:rsidRPr="007A7C6A" w:rsidRDefault="007A7C6A" w:rsidP="007A7C6A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A7C6A">
        <w:rPr>
          <w:rFonts w:ascii="Times New Roman" w:eastAsia="Times New Roman" w:hAnsi="Times New Roman"/>
          <w:sz w:val="24"/>
          <w:szCs w:val="24"/>
        </w:rPr>
        <w:t>Határi</w:t>
      </w:r>
      <w:r>
        <w:rPr>
          <w:rFonts w:ascii="Times New Roman" w:eastAsia="Times New Roman" w:hAnsi="Times New Roman"/>
          <w:sz w:val="24"/>
          <w:szCs w:val="24"/>
        </w:rPr>
        <w:t xml:space="preserve">dő: </w:t>
      </w:r>
      <w:r w:rsidRPr="007A7C6A">
        <w:rPr>
          <w:rFonts w:ascii="Times New Roman" w:eastAsia="Times New Roman" w:hAnsi="Times New Roman"/>
          <w:sz w:val="24"/>
          <w:szCs w:val="24"/>
        </w:rPr>
        <w:t>a szerződés aláírásának 2014. augusztus 28.</w:t>
      </w:r>
    </w:p>
    <w:p w:rsidR="00122B41" w:rsidRDefault="00122B41" w:rsidP="00122B4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7C6A" w:rsidRPr="007A7C6A" w:rsidRDefault="007A7C6A" w:rsidP="00122B4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A7C6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Józsefvárosi Közösségi Házak Nonprofit Kft., Polgármesteri Kabinet</w:t>
      </w:r>
    </w:p>
    <w:p w:rsidR="00D96FD3" w:rsidRDefault="00D96FD3" w:rsidP="008458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7C6A" w:rsidRDefault="007A7C6A" w:rsidP="00845853">
      <w:pPr>
        <w:jc w:val="both"/>
        <w:rPr>
          <w:rFonts w:ascii="Times New Roman" w:hAnsi="Times New Roman"/>
          <w:b/>
          <w:sz w:val="24"/>
          <w:szCs w:val="24"/>
        </w:rPr>
      </w:pPr>
    </w:p>
    <w:p w:rsidR="00734052" w:rsidRPr="00734052" w:rsidRDefault="0008047C" w:rsidP="00734052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A060D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4</w:t>
      </w:r>
      <w:r w:rsidRPr="00CA060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4052" w:rsidRPr="00845853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proofErr w:type="gramStart"/>
      <w:r w:rsidR="00734052" w:rsidRPr="00845853">
        <w:rPr>
          <w:rFonts w:ascii="Times New Roman" w:hAnsi="Times New Roman"/>
          <w:b/>
          <w:color w:val="000000"/>
          <w:sz w:val="24"/>
          <w:szCs w:val="24"/>
        </w:rPr>
        <w:t>Budapest,</w:t>
      </w:r>
      <w:proofErr w:type="gramEnd"/>
      <w:r w:rsidR="00734052" w:rsidRPr="008458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34052" w:rsidRPr="0084585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="00734052" w:rsidRPr="00845853">
        <w:rPr>
          <w:rFonts w:ascii="Times New Roman" w:hAnsi="Times New Roman"/>
          <w:b/>
          <w:color w:val="000000"/>
          <w:sz w:val="24"/>
          <w:szCs w:val="24"/>
        </w:rPr>
        <w:t xml:space="preserve">. kerület Rákóczi út </w:t>
      </w:r>
      <w:r w:rsidR="00293835">
        <w:rPr>
          <w:rFonts w:ascii="Times New Roman" w:hAnsi="Times New Roman"/>
          <w:b/>
          <w:color w:val="000000"/>
          <w:sz w:val="24"/>
          <w:szCs w:val="24"/>
        </w:rPr>
        <w:t>…………….</w:t>
      </w:r>
      <w:r w:rsidR="00734052" w:rsidRPr="00845853">
        <w:rPr>
          <w:rFonts w:ascii="Times New Roman" w:hAnsi="Times New Roman"/>
          <w:b/>
          <w:color w:val="000000"/>
          <w:sz w:val="24"/>
          <w:szCs w:val="24"/>
        </w:rPr>
        <w:t xml:space="preserve"> szám alatti ingatlanra vonatkozó elővásárlási jogról való lemondás</w:t>
      </w:r>
      <w:r w:rsidR="00766291">
        <w:rPr>
          <w:rFonts w:ascii="Times New Roman" w:hAnsi="Times New Roman"/>
          <w:b/>
          <w:color w:val="000000"/>
          <w:sz w:val="24"/>
          <w:szCs w:val="24"/>
        </w:rPr>
        <w:tab/>
      </w:r>
      <w:r w:rsidR="00AF6F3A">
        <w:rPr>
          <w:rFonts w:ascii="Times New Roman" w:hAnsi="Times New Roman"/>
          <w:b/>
          <w:sz w:val="24"/>
          <w:szCs w:val="24"/>
        </w:rPr>
        <w:tab/>
      </w:r>
      <w:r w:rsidR="00AF6F3A">
        <w:rPr>
          <w:rFonts w:ascii="Times New Roman" w:hAnsi="Times New Roman"/>
          <w:b/>
          <w:sz w:val="24"/>
          <w:szCs w:val="24"/>
        </w:rPr>
        <w:tab/>
      </w:r>
      <w:r w:rsidR="00AF6F3A" w:rsidRPr="00CA060D">
        <w:rPr>
          <w:rFonts w:ascii="Times New Roman" w:hAnsi="Times New Roman"/>
          <w:b/>
          <w:sz w:val="24"/>
          <w:szCs w:val="24"/>
        </w:rPr>
        <w:t>ZÁRT ÜLÉS</w:t>
      </w:r>
    </w:p>
    <w:p w:rsidR="00734052" w:rsidRPr="00845853" w:rsidRDefault="00734052" w:rsidP="00734052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Pénzes Attila – a Vagyongazdálkodási és Üzemeltetési Ügyosztály vezetője</w:t>
      </w:r>
    </w:p>
    <w:p w:rsidR="007A7C6A" w:rsidRDefault="007A7C6A" w:rsidP="00845853">
      <w:pPr>
        <w:jc w:val="both"/>
        <w:rPr>
          <w:rFonts w:ascii="Times New Roman" w:hAnsi="Times New Roman"/>
          <w:b/>
          <w:sz w:val="24"/>
          <w:szCs w:val="24"/>
        </w:rPr>
      </w:pPr>
    </w:p>
    <w:p w:rsidR="00734052" w:rsidRPr="00CA060D" w:rsidRDefault="00734052" w:rsidP="0073405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88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734052" w:rsidRPr="00CA060D" w:rsidRDefault="00734052" w:rsidP="0073405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(11 igen, 0 nem, 0 tartózkodás szavazattal)</w:t>
      </w:r>
    </w:p>
    <w:p w:rsidR="00734052" w:rsidRDefault="00734052" w:rsidP="00734052">
      <w:pPr>
        <w:jc w:val="both"/>
        <w:rPr>
          <w:rFonts w:ascii="Times New Roman" w:hAnsi="Times New Roman"/>
          <w:b/>
          <w:sz w:val="24"/>
          <w:szCs w:val="24"/>
        </w:rPr>
      </w:pPr>
    </w:p>
    <w:p w:rsidR="00AF6F3A" w:rsidRPr="00AF6F3A" w:rsidRDefault="00AF6F3A" w:rsidP="00AF6F3A">
      <w:pPr>
        <w:ind w:right="-29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6F3A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a Budapest Főváros </w:t>
      </w:r>
      <w:proofErr w:type="spellStart"/>
      <w:r w:rsidRPr="00AF6F3A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AF6F3A">
        <w:rPr>
          <w:rFonts w:ascii="Times New Roman" w:eastAsia="Times New Roman" w:hAnsi="Times New Roman"/>
          <w:sz w:val="24"/>
          <w:szCs w:val="24"/>
        </w:rPr>
        <w:t xml:space="preserve">. kerület Józsefvárosi Önkormányzat, </w:t>
      </w:r>
      <w:proofErr w:type="gramStart"/>
      <w:r w:rsidRPr="00AF6F3A">
        <w:rPr>
          <w:rFonts w:ascii="Times New Roman" w:eastAsia="Times New Roman" w:hAnsi="Times New Roman"/>
          <w:sz w:val="24"/>
          <w:szCs w:val="24"/>
        </w:rPr>
        <w:t xml:space="preserve">a </w:t>
      </w:r>
      <w:r w:rsidR="00293835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293835">
        <w:rPr>
          <w:rFonts w:ascii="Times New Roman" w:eastAsia="Times New Roman" w:hAnsi="Times New Roman"/>
          <w:sz w:val="24"/>
          <w:szCs w:val="24"/>
        </w:rPr>
        <w:t>………</w:t>
      </w:r>
      <w:r w:rsidRPr="00AF6F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6F3A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AF6F3A">
        <w:rPr>
          <w:rFonts w:ascii="Times New Roman" w:eastAsia="Times New Roman" w:hAnsi="Times New Roman"/>
          <w:sz w:val="24"/>
          <w:szCs w:val="24"/>
        </w:rPr>
        <w:t xml:space="preserve">, természetben a 1087 Budapest, Rákóczi út </w:t>
      </w:r>
      <w:r w:rsidR="00293835">
        <w:rPr>
          <w:rFonts w:ascii="Times New Roman" w:eastAsia="Times New Roman" w:hAnsi="Times New Roman"/>
          <w:sz w:val="24"/>
          <w:szCs w:val="24"/>
        </w:rPr>
        <w:t>.………….</w:t>
      </w:r>
      <w:r w:rsidRPr="00AF6F3A">
        <w:rPr>
          <w:rFonts w:ascii="Times New Roman" w:eastAsia="Times New Roman" w:hAnsi="Times New Roman"/>
          <w:sz w:val="24"/>
          <w:szCs w:val="24"/>
        </w:rPr>
        <w:t xml:space="preserve"> szám alatt található 88 m</w:t>
      </w:r>
      <w:r w:rsidRPr="00AF6F3A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AF6F3A">
        <w:rPr>
          <w:rFonts w:ascii="Times New Roman" w:eastAsia="Times New Roman" w:hAnsi="Times New Roman"/>
          <w:sz w:val="24"/>
          <w:szCs w:val="24"/>
        </w:rPr>
        <w:t xml:space="preserve"> alapterületű ingatlan tekintetében, továbbá a 12.900.000 Ft-os vételár ismeretében, </w:t>
      </w:r>
      <w:r w:rsidR="00293835">
        <w:rPr>
          <w:rFonts w:ascii="Times New Roman" w:eastAsia="Times New Roman" w:hAnsi="Times New Roman"/>
          <w:sz w:val="24"/>
          <w:szCs w:val="24"/>
        </w:rPr>
        <w:t>C. O’C.</w:t>
      </w:r>
      <w:r w:rsidRPr="00AF6F3A">
        <w:rPr>
          <w:rFonts w:ascii="Times New Roman" w:eastAsia="Times New Roman" w:hAnsi="Times New Roman"/>
          <w:sz w:val="24"/>
          <w:szCs w:val="24"/>
        </w:rPr>
        <w:t xml:space="preserve"> eladó, továbbá </w:t>
      </w:r>
      <w:r w:rsidR="00293835">
        <w:rPr>
          <w:rFonts w:ascii="Times New Roman" w:eastAsia="Times New Roman" w:hAnsi="Times New Roman"/>
          <w:sz w:val="24"/>
          <w:szCs w:val="24"/>
        </w:rPr>
        <w:t>H. M.</w:t>
      </w:r>
      <w:r w:rsidRPr="00AF6F3A">
        <w:rPr>
          <w:rFonts w:ascii="Times New Roman" w:eastAsia="Times New Roman" w:hAnsi="Times New Roman"/>
          <w:sz w:val="24"/>
          <w:szCs w:val="24"/>
        </w:rPr>
        <w:t xml:space="preserve"> vevő között 2014. július 11-én kötött adásvételi szerződéshez kapcsolódó elővásárlási jogával nem kíván élni.</w:t>
      </w:r>
    </w:p>
    <w:p w:rsidR="00AF6F3A" w:rsidRPr="00AF6F3A" w:rsidRDefault="00AF6F3A" w:rsidP="00AF6F3A">
      <w:pPr>
        <w:ind w:right="-290"/>
        <w:jc w:val="both"/>
        <w:rPr>
          <w:rFonts w:ascii="Times New Roman" w:eastAsia="Times New Roman" w:hAnsi="Times New Roman"/>
          <w:sz w:val="24"/>
          <w:szCs w:val="24"/>
        </w:rPr>
      </w:pPr>
    </w:p>
    <w:p w:rsidR="00AF6F3A" w:rsidRPr="00AF6F3A" w:rsidRDefault="00AF6F3A" w:rsidP="00AF6F3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AF6F3A">
        <w:rPr>
          <w:rFonts w:ascii="Times New Roman" w:eastAsia="Times New Roman" w:hAnsi="Times New Roman"/>
          <w:sz w:val="24"/>
          <w:szCs w:val="24"/>
        </w:rPr>
        <w:t>olgármester</w:t>
      </w:r>
    </w:p>
    <w:p w:rsidR="00AF6F3A" w:rsidRPr="00AF6F3A" w:rsidRDefault="00AF6F3A" w:rsidP="00AF6F3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AF6F3A">
        <w:rPr>
          <w:rFonts w:ascii="Times New Roman" w:eastAsia="Times New Roman" w:hAnsi="Times New Roman"/>
          <w:sz w:val="24"/>
          <w:szCs w:val="24"/>
        </w:rPr>
        <w:t>2014. augusztus 22.</w:t>
      </w:r>
    </w:p>
    <w:p w:rsidR="00AF6F3A" w:rsidRPr="00AF6F3A" w:rsidRDefault="00AF6F3A" w:rsidP="00AF6F3A">
      <w:pPr>
        <w:rPr>
          <w:rFonts w:ascii="Times New Roman" w:eastAsia="Times New Roman" w:hAnsi="Times New Roman"/>
          <w:sz w:val="24"/>
          <w:szCs w:val="24"/>
        </w:rPr>
      </w:pPr>
    </w:p>
    <w:p w:rsidR="00AF6F3A" w:rsidRPr="00AF6F3A" w:rsidRDefault="00AF6F3A" w:rsidP="00AF6F3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6F3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734052" w:rsidRDefault="00734052" w:rsidP="00845853">
      <w:pPr>
        <w:jc w:val="both"/>
        <w:rPr>
          <w:rFonts w:ascii="Times New Roman" w:hAnsi="Times New Roman"/>
          <w:b/>
          <w:sz w:val="24"/>
          <w:szCs w:val="24"/>
        </w:rPr>
      </w:pPr>
    </w:p>
    <w:p w:rsidR="00122B41" w:rsidRDefault="00122B4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2B41" w:rsidRDefault="00122B41" w:rsidP="00766291">
      <w:pPr>
        <w:tabs>
          <w:tab w:val="left" w:pos="1922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2B41" w:rsidRDefault="00122B41" w:rsidP="00766291">
      <w:pPr>
        <w:tabs>
          <w:tab w:val="left" w:pos="1922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2B41" w:rsidRDefault="00122B41" w:rsidP="00766291">
      <w:pPr>
        <w:tabs>
          <w:tab w:val="left" w:pos="1922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6291" w:rsidRPr="00845853" w:rsidRDefault="00766291" w:rsidP="00766291">
      <w:pPr>
        <w:tabs>
          <w:tab w:val="left" w:pos="1922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060D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5</w:t>
      </w:r>
      <w:r w:rsidRPr="00CA060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bCs/>
          <w:color w:val="000000"/>
          <w:sz w:val="24"/>
          <w:szCs w:val="24"/>
        </w:rPr>
        <w:t>Javaslat Díszpolgári Cím odaítélésére és a 11/2006. (III.10.) számú önkormányzati rendelet módosítására</w:t>
      </w:r>
      <w:r w:rsidRPr="00845853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A060D">
        <w:rPr>
          <w:rFonts w:ascii="Times New Roman" w:hAnsi="Times New Roman"/>
          <w:b/>
          <w:sz w:val="24"/>
          <w:szCs w:val="24"/>
        </w:rPr>
        <w:t>ZÁRT ÜLÉS</w:t>
      </w:r>
    </w:p>
    <w:p w:rsidR="00766291" w:rsidRPr="00845853" w:rsidRDefault="00766291" w:rsidP="00766291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 xml:space="preserve">Előterjesztő: dr. Kocsis Máté – polgármester </w:t>
      </w:r>
    </w:p>
    <w:p w:rsidR="00FC3CA9" w:rsidRDefault="00FC3CA9" w:rsidP="00845853">
      <w:pPr>
        <w:jc w:val="both"/>
        <w:rPr>
          <w:rFonts w:ascii="Times New Roman" w:hAnsi="Times New Roman"/>
          <w:b/>
          <w:sz w:val="24"/>
          <w:szCs w:val="24"/>
        </w:rPr>
      </w:pPr>
    </w:p>
    <w:p w:rsidR="00DC6116" w:rsidRPr="00CA060D" w:rsidRDefault="00DC6116" w:rsidP="00DC611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88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DC6116" w:rsidRPr="00CA060D" w:rsidRDefault="00DC6116" w:rsidP="00DC611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C637BF">
        <w:rPr>
          <w:rFonts w:ascii="Times New Roman" w:eastAsia="Times New Roman" w:hAnsi="Times New Roman"/>
          <w:b/>
          <w:sz w:val="24"/>
          <w:szCs w:val="24"/>
        </w:rPr>
        <w:t>9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="00C637BF">
        <w:rPr>
          <w:rFonts w:ascii="Times New Roman" w:eastAsia="Times New Roman" w:hAnsi="Times New Roman"/>
          <w:b/>
          <w:sz w:val="24"/>
          <w:szCs w:val="24"/>
        </w:rPr>
        <w:t>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C6116" w:rsidRDefault="00DC6116" w:rsidP="00DC6116">
      <w:pPr>
        <w:jc w:val="both"/>
        <w:rPr>
          <w:rFonts w:ascii="Times New Roman" w:hAnsi="Times New Roman"/>
          <w:b/>
          <w:sz w:val="24"/>
          <w:szCs w:val="24"/>
        </w:rPr>
      </w:pPr>
    </w:p>
    <w:p w:rsidR="00C637BF" w:rsidRPr="002856DC" w:rsidRDefault="00C637BF" w:rsidP="00C637B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C637BF" w:rsidRPr="002856DC" w:rsidRDefault="00C637BF" w:rsidP="00C637B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37BF" w:rsidRPr="002856DC" w:rsidRDefault="00C637BF" w:rsidP="00C637B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C637BF" w:rsidRPr="002856DC" w:rsidRDefault="00C637BF" w:rsidP="00C637B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C637BF" w:rsidRPr="002856DC" w:rsidRDefault="00C637BF" w:rsidP="00C637B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66291" w:rsidRDefault="00C637BF" w:rsidP="00C637B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C637BF" w:rsidRDefault="00C637BF" w:rsidP="00C637B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37BF" w:rsidRDefault="00C637BF" w:rsidP="00C637BF">
      <w:pPr>
        <w:jc w:val="both"/>
        <w:rPr>
          <w:rFonts w:ascii="Times New Roman" w:hAnsi="Times New Roman"/>
          <w:b/>
          <w:sz w:val="24"/>
          <w:szCs w:val="24"/>
        </w:rPr>
      </w:pPr>
    </w:p>
    <w:p w:rsidR="00122B41" w:rsidRDefault="00122B41" w:rsidP="00C637BF">
      <w:pPr>
        <w:jc w:val="both"/>
        <w:rPr>
          <w:rFonts w:ascii="Times New Roman" w:hAnsi="Times New Roman"/>
          <w:b/>
          <w:sz w:val="24"/>
          <w:szCs w:val="24"/>
        </w:rPr>
      </w:pPr>
    </w:p>
    <w:p w:rsidR="00846F96" w:rsidRPr="00845853" w:rsidRDefault="00846F96" w:rsidP="00846F9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2. Képviselő-testület</w:t>
      </w:r>
    </w:p>
    <w:p w:rsidR="00846F96" w:rsidRPr="00845853" w:rsidRDefault="00846F96" w:rsidP="00846F9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846F96" w:rsidRPr="00845853" w:rsidRDefault="00846F96" w:rsidP="00846F96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46F96" w:rsidRPr="00845853" w:rsidRDefault="00846F96" w:rsidP="00846F96">
      <w:pPr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Napirend 2.1. pontja: </w:t>
      </w:r>
      <w:r w:rsidRPr="0084585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Javaslat döntések meghozatalára az Európa Belvárosa Program </w:t>
      </w:r>
      <w:proofErr w:type="spellStart"/>
      <w:r w:rsidRPr="0084585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II</w:t>
      </w:r>
      <w:proofErr w:type="spellEnd"/>
      <w:r w:rsidRPr="0084585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megvalósításával kapcsolatban</w:t>
      </w:r>
    </w:p>
    <w:p w:rsidR="00846F96" w:rsidRPr="00845853" w:rsidRDefault="00846F96" w:rsidP="00846F96">
      <w:pPr>
        <w:ind w:left="709" w:hanging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dr. Kocsis Máté – polgármester </w:t>
      </w:r>
    </w:p>
    <w:p w:rsidR="00846F96" w:rsidRPr="00845853" w:rsidRDefault="00846F96" w:rsidP="00846F96">
      <w:pPr>
        <w:ind w:left="709" w:hanging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                    Egry Attila – alpolgármester </w:t>
      </w:r>
    </w:p>
    <w:p w:rsidR="00846F96" w:rsidRPr="00845853" w:rsidRDefault="00846F96" w:rsidP="00846F96">
      <w:pPr>
        <w:ind w:left="709" w:hanging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                    </w:t>
      </w:r>
      <w:proofErr w:type="gramStart"/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dr.</w:t>
      </w:r>
      <w:proofErr w:type="gramEnd"/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Szilágyi Demeter – képviselő </w:t>
      </w:r>
    </w:p>
    <w:p w:rsidR="00846F96" w:rsidRDefault="00846F96" w:rsidP="00C637BF">
      <w:pPr>
        <w:jc w:val="both"/>
        <w:rPr>
          <w:rFonts w:ascii="Times New Roman" w:hAnsi="Times New Roman"/>
          <w:b/>
          <w:sz w:val="24"/>
          <w:szCs w:val="24"/>
        </w:rPr>
      </w:pPr>
    </w:p>
    <w:p w:rsidR="00BD1749" w:rsidRPr="00CA060D" w:rsidRDefault="00BD1749" w:rsidP="00BD174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88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BD1749" w:rsidRPr="00CA060D" w:rsidRDefault="00BD1749" w:rsidP="00BD174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D1749" w:rsidRDefault="00BD1749" w:rsidP="00BD1749">
      <w:pPr>
        <w:jc w:val="both"/>
        <w:rPr>
          <w:rFonts w:ascii="Times New Roman" w:hAnsi="Times New Roman"/>
          <w:b/>
          <w:sz w:val="24"/>
          <w:szCs w:val="24"/>
        </w:rPr>
      </w:pPr>
    </w:p>
    <w:p w:rsidR="00BD1749" w:rsidRPr="002856DC" w:rsidRDefault="00BD1749" w:rsidP="00BD1749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BD1749" w:rsidRPr="002856DC" w:rsidRDefault="00BD1749" w:rsidP="00BD1749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D1749" w:rsidRPr="002856DC" w:rsidRDefault="00BD1749" w:rsidP="00BD174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BD1749" w:rsidRPr="002856DC" w:rsidRDefault="00BD1749" w:rsidP="00BD174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BD1749" w:rsidRPr="002856DC" w:rsidRDefault="00BD1749" w:rsidP="00BD174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6F96" w:rsidRDefault="00BD1749" w:rsidP="00BD174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 w:rsidR="005336BC">
        <w:rPr>
          <w:rFonts w:ascii="Times New Roman" w:eastAsia="Times New Roman" w:hAnsi="Times New Roman"/>
          <w:b/>
          <w:sz w:val="24"/>
          <w:szCs w:val="24"/>
        </w:rPr>
        <w:t xml:space="preserve"> Rév8 </w:t>
      </w:r>
      <w:proofErr w:type="spellStart"/>
      <w:r w:rsidR="005336BC">
        <w:rPr>
          <w:rFonts w:ascii="Times New Roman" w:eastAsia="Times New Roman" w:hAnsi="Times New Roman"/>
          <w:b/>
          <w:sz w:val="24"/>
          <w:szCs w:val="24"/>
        </w:rPr>
        <w:t>Zrt</w:t>
      </w:r>
      <w:proofErr w:type="spellEnd"/>
      <w:r w:rsidR="005336B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336BC" w:rsidRDefault="005336BC" w:rsidP="00BD174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36BC" w:rsidRDefault="005336BC" w:rsidP="00BD174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2B41" w:rsidRDefault="00122B41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E661DD" w:rsidRPr="00845853" w:rsidRDefault="00E661DD" w:rsidP="00E661DD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2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8458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 Budapest </w:t>
      </w:r>
      <w:proofErr w:type="spellStart"/>
      <w:r w:rsidRPr="00845853">
        <w:rPr>
          <w:rFonts w:ascii="Times New Roman" w:eastAsia="Calibri" w:hAnsi="Times New Roman"/>
          <w:b/>
          <w:sz w:val="24"/>
          <w:szCs w:val="24"/>
          <w:lang w:eastAsia="en-US"/>
        </w:rPr>
        <w:t>VIII</w:t>
      </w:r>
      <w:proofErr w:type="spellEnd"/>
      <w:r w:rsidRPr="00845853">
        <w:rPr>
          <w:rFonts w:ascii="Times New Roman" w:eastAsia="Calibri" w:hAnsi="Times New Roman"/>
          <w:b/>
          <w:sz w:val="24"/>
          <w:szCs w:val="24"/>
          <w:lang w:eastAsia="en-US"/>
        </w:rPr>
        <w:t>. kerület, Rákóczi út 59. szám alatti üres, önkormányzati tulajdonú nem lakás célú helyiségcsoport nyilvános pályázaton történő bérbeadására</w:t>
      </w:r>
    </w:p>
    <w:p w:rsidR="005336BC" w:rsidRDefault="00E661DD" w:rsidP="00E661DD">
      <w:pPr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E661DD" w:rsidRDefault="00E661DD" w:rsidP="00E661DD">
      <w:pPr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</w:p>
    <w:p w:rsidR="00E661DD" w:rsidRPr="00CA060D" w:rsidRDefault="00E661DD" w:rsidP="00E661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88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E661DD" w:rsidRPr="00CA060D" w:rsidRDefault="00E661DD" w:rsidP="00E661D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E661DD" w:rsidRDefault="00E661DD" w:rsidP="00E661DD">
      <w:pPr>
        <w:jc w:val="both"/>
        <w:rPr>
          <w:rFonts w:ascii="Times New Roman" w:hAnsi="Times New Roman"/>
          <w:b/>
          <w:sz w:val="24"/>
          <w:szCs w:val="24"/>
        </w:rPr>
      </w:pPr>
    </w:p>
    <w:p w:rsidR="00E661DD" w:rsidRPr="002856DC" w:rsidRDefault="00E661DD" w:rsidP="00E661DD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E661DD" w:rsidRPr="002856DC" w:rsidRDefault="00E661DD" w:rsidP="00E661D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661DD" w:rsidRPr="002856DC" w:rsidRDefault="00E661DD" w:rsidP="00E661D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E661DD" w:rsidRPr="002856DC" w:rsidRDefault="00E661DD" w:rsidP="00E661D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E661DD" w:rsidRPr="002856DC" w:rsidRDefault="00E661DD" w:rsidP="00E661D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661DD" w:rsidRDefault="00E661DD" w:rsidP="00E661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Kisfalu Kft.</w:t>
      </w:r>
    </w:p>
    <w:p w:rsidR="00E661DD" w:rsidRDefault="00E661DD" w:rsidP="00E661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61DD" w:rsidRDefault="00E661DD" w:rsidP="00E661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61DD" w:rsidRPr="00845853" w:rsidRDefault="00E661DD" w:rsidP="00E661DD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3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84585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Javaslat döntések meghozatalára a Baross kocsiszín fejlesztésével kapcsolatban</w:t>
      </w:r>
    </w:p>
    <w:p w:rsidR="00E661DD" w:rsidRPr="00845853" w:rsidRDefault="00E661DD" w:rsidP="00E661DD">
      <w:pPr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dr. Kocsis Máté – polgármester </w:t>
      </w:r>
    </w:p>
    <w:p w:rsidR="00E661DD" w:rsidRDefault="00E661DD" w:rsidP="00E661DD">
      <w:pPr>
        <w:jc w:val="both"/>
        <w:rPr>
          <w:rFonts w:ascii="Times New Roman" w:hAnsi="Times New Roman"/>
          <w:b/>
          <w:sz w:val="24"/>
          <w:szCs w:val="24"/>
        </w:rPr>
      </w:pPr>
    </w:p>
    <w:p w:rsidR="00E661DD" w:rsidRPr="00CA060D" w:rsidRDefault="00E661DD" w:rsidP="00E661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90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E661DD" w:rsidRPr="00CA060D" w:rsidRDefault="00E661DD" w:rsidP="00E661D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E661DD" w:rsidRDefault="00E661DD" w:rsidP="00E661DD">
      <w:pPr>
        <w:jc w:val="both"/>
        <w:rPr>
          <w:rFonts w:ascii="Times New Roman" w:hAnsi="Times New Roman"/>
          <w:b/>
          <w:sz w:val="24"/>
          <w:szCs w:val="24"/>
        </w:rPr>
      </w:pPr>
    </w:p>
    <w:p w:rsidR="00E661DD" w:rsidRPr="002856DC" w:rsidRDefault="00E661DD" w:rsidP="00E661DD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E661DD" w:rsidRPr="002856DC" w:rsidRDefault="00E661DD" w:rsidP="00E661D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661DD" w:rsidRPr="002856DC" w:rsidRDefault="00E661DD" w:rsidP="00E661D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E661DD" w:rsidRPr="002856DC" w:rsidRDefault="00E661DD" w:rsidP="00E661D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E661DD" w:rsidRPr="002856DC" w:rsidRDefault="00E661DD" w:rsidP="00E661D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661DD" w:rsidRDefault="00E661DD" w:rsidP="00E661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Városfejlesztési és Főépítészi Ügyosztály</w:t>
      </w:r>
    </w:p>
    <w:p w:rsidR="00E661DD" w:rsidRDefault="00E661DD" w:rsidP="00E661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61DD" w:rsidRDefault="00E661DD" w:rsidP="00E661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61DD" w:rsidRPr="00845853" w:rsidRDefault="00E661DD" w:rsidP="00E661DD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4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84585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Javaslat a Százados úti Művésztelep Magyar Örökség Díjra való felterjesztésére</w:t>
      </w:r>
    </w:p>
    <w:p w:rsidR="00E661DD" w:rsidRPr="00845853" w:rsidRDefault="00E661DD" w:rsidP="00E661DD">
      <w:pPr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dr. Kocsis Máté – polgármester </w:t>
      </w:r>
    </w:p>
    <w:p w:rsidR="00E661DD" w:rsidRPr="00845853" w:rsidRDefault="00E661DD" w:rsidP="00E661DD">
      <w:pPr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         </w:t>
      </w:r>
      <w:proofErr w:type="gramStart"/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dr.</w:t>
      </w:r>
      <w:proofErr w:type="gramEnd"/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Sára Botond - alpolgármester</w:t>
      </w:r>
    </w:p>
    <w:p w:rsidR="00E661DD" w:rsidRDefault="00E661DD" w:rsidP="00E661DD">
      <w:pPr>
        <w:jc w:val="both"/>
        <w:rPr>
          <w:rFonts w:ascii="Times New Roman" w:hAnsi="Times New Roman"/>
          <w:b/>
          <w:sz w:val="24"/>
          <w:szCs w:val="24"/>
        </w:rPr>
      </w:pPr>
    </w:p>
    <w:p w:rsidR="00D05A16" w:rsidRPr="00CA060D" w:rsidRDefault="00D05A16" w:rsidP="00D05A1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91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D05A16" w:rsidRPr="00CA060D" w:rsidRDefault="00D05A16" w:rsidP="00D05A1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05A16" w:rsidRDefault="00D05A16" w:rsidP="00D05A16">
      <w:pPr>
        <w:jc w:val="both"/>
        <w:rPr>
          <w:rFonts w:ascii="Times New Roman" w:hAnsi="Times New Roman"/>
          <w:b/>
          <w:sz w:val="24"/>
          <w:szCs w:val="24"/>
        </w:rPr>
      </w:pPr>
    </w:p>
    <w:p w:rsidR="00D05A16" w:rsidRPr="002856DC" w:rsidRDefault="00D05A16" w:rsidP="00D05A1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D05A16" w:rsidRPr="002856DC" w:rsidRDefault="00D05A16" w:rsidP="00D05A1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05A16" w:rsidRPr="002856DC" w:rsidRDefault="00D05A16" w:rsidP="00D05A1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D05A16" w:rsidRPr="002856DC" w:rsidRDefault="00D05A16" w:rsidP="00D05A1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D05A16" w:rsidRPr="002856DC" w:rsidRDefault="00D05A16" w:rsidP="00D05A1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05A16" w:rsidRDefault="00D05A16" w:rsidP="00D05A1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Városfejlesztési és Főépítészi Ügyosztály</w:t>
      </w:r>
    </w:p>
    <w:p w:rsidR="00D05A16" w:rsidRDefault="00D05A16" w:rsidP="00D05A1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5A16" w:rsidRDefault="00D05A16" w:rsidP="00D05A1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081F" w:rsidRPr="00845853" w:rsidRDefault="00D05A16" w:rsidP="0073081F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5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="0073081F" w:rsidRPr="00845853">
        <w:rPr>
          <w:rFonts w:ascii="Times New Roman" w:hAnsi="Times New Roman"/>
          <w:b/>
          <w:color w:val="000000"/>
          <w:sz w:val="24"/>
          <w:szCs w:val="24"/>
        </w:rPr>
        <w:t>Javaslat az Önkormányzat bevételeinek lakáscélokra és az ezekhez kapcsolódó infrastrukturális beruházásokra vonatkozó felhasználás szabályairól szóló 34/2013.(VI.25.) önkormányzati rendelet módosítására</w:t>
      </w:r>
    </w:p>
    <w:p w:rsidR="0073081F" w:rsidRPr="00845853" w:rsidRDefault="0073081F" w:rsidP="0073081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E661DD" w:rsidRDefault="00E661DD" w:rsidP="00D05A16">
      <w:pPr>
        <w:jc w:val="both"/>
        <w:rPr>
          <w:rFonts w:ascii="Times New Roman" w:hAnsi="Times New Roman"/>
          <w:b/>
          <w:sz w:val="24"/>
          <w:szCs w:val="24"/>
        </w:rPr>
      </w:pPr>
    </w:p>
    <w:p w:rsidR="0073081F" w:rsidRPr="00CA060D" w:rsidRDefault="0073081F" w:rsidP="007308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92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73081F" w:rsidRPr="00CA060D" w:rsidRDefault="0073081F" w:rsidP="0073081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3081F" w:rsidRDefault="0073081F" w:rsidP="0073081F">
      <w:pPr>
        <w:jc w:val="both"/>
        <w:rPr>
          <w:rFonts w:ascii="Times New Roman" w:hAnsi="Times New Roman"/>
          <w:b/>
          <w:sz w:val="24"/>
          <w:szCs w:val="24"/>
        </w:rPr>
      </w:pPr>
    </w:p>
    <w:p w:rsidR="0073081F" w:rsidRPr="002856DC" w:rsidRDefault="0073081F" w:rsidP="0073081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73081F" w:rsidRPr="002856DC" w:rsidRDefault="0073081F" w:rsidP="0073081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3081F" w:rsidRPr="002856DC" w:rsidRDefault="0073081F" w:rsidP="0073081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73081F" w:rsidRPr="002856DC" w:rsidRDefault="0073081F" w:rsidP="0073081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73081F" w:rsidRPr="002856DC" w:rsidRDefault="0073081F" w:rsidP="007308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3081F" w:rsidRDefault="0073081F" w:rsidP="007308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Vagyongazdálkodási és Üzemeltetési Ügyosztály</w:t>
      </w:r>
    </w:p>
    <w:p w:rsidR="0073081F" w:rsidRDefault="0073081F" w:rsidP="007308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081F" w:rsidRDefault="0073081F" w:rsidP="007308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2385" w:rsidRPr="00845853" w:rsidRDefault="00AE2385" w:rsidP="00AE2385">
      <w:pPr>
        <w:contextualSpacing/>
        <w:jc w:val="both"/>
        <w:rPr>
          <w:rFonts w:eastAsia="Calibri" w:cs="Calibri"/>
          <w:b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6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8458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 Corvin </w:t>
      </w:r>
      <w:proofErr w:type="spellStart"/>
      <w:r w:rsidRPr="00845853">
        <w:rPr>
          <w:rFonts w:ascii="Times New Roman" w:eastAsia="Calibri" w:hAnsi="Times New Roman"/>
          <w:b/>
          <w:sz w:val="24"/>
          <w:szCs w:val="24"/>
          <w:lang w:eastAsia="en-US"/>
        </w:rPr>
        <w:t>Medical</w:t>
      </w:r>
      <w:proofErr w:type="spellEnd"/>
      <w:r w:rsidRPr="008458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Kft. „</w:t>
      </w:r>
      <w:proofErr w:type="spellStart"/>
      <w:r w:rsidRPr="00845853">
        <w:rPr>
          <w:rFonts w:ascii="Times New Roman" w:eastAsia="Calibri" w:hAnsi="Times New Roman"/>
          <w:b/>
          <w:sz w:val="24"/>
          <w:szCs w:val="24"/>
          <w:lang w:eastAsia="en-US"/>
        </w:rPr>
        <w:t>v.a</w:t>
      </w:r>
      <w:proofErr w:type="spellEnd"/>
      <w:r w:rsidRPr="00845853">
        <w:rPr>
          <w:rFonts w:ascii="Times New Roman" w:eastAsia="Calibri" w:hAnsi="Times New Roman"/>
          <w:b/>
          <w:sz w:val="24"/>
          <w:szCs w:val="24"/>
          <w:lang w:eastAsia="en-US"/>
        </w:rPr>
        <w:t>.”</w:t>
      </w:r>
      <w:proofErr w:type="spellStart"/>
      <w:r w:rsidRPr="00845853">
        <w:rPr>
          <w:rFonts w:ascii="Times New Roman" w:eastAsia="Calibri" w:hAnsi="Times New Roman"/>
          <w:b/>
          <w:sz w:val="24"/>
          <w:szCs w:val="24"/>
          <w:lang w:eastAsia="en-US"/>
        </w:rPr>
        <w:t>-val</w:t>
      </w:r>
      <w:proofErr w:type="spellEnd"/>
      <w:r w:rsidRPr="008458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kapcsolatos tulajdonosi döntések meghozatalára</w:t>
      </w:r>
    </w:p>
    <w:p w:rsidR="00AE2385" w:rsidRPr="00845853" w:rsidRDefault="00AE2385" w:rsidP="00AE2385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4585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dr. Berki János József – végelszámoló </w:t>
      </w:r>
    </w:p>
    <w:p w:rsidR="0073081F" w:rsidRDefault="0073081F" w:rsidP="0073081F">
      <w:pPr>
        <w:jc w:val="both"/>
        <w:rPr>
          <w:rFonts w:ascii="Times New Roman" w:hAnsi="Times New Roman"/>
          <w:b/>
          <w:sz w:val="24"/>
          <w:szCs w:val="24"/>
        </w:rPr>
      </w:pPr>
    </w:p>
    <w:p w:rsidR="00AE2385" w:rsidRPr="00CA060D" w:rsidRDefault="00AE2385" w:rsidP="00AE238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93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AE2385" w:rsidRPr="00CA060D" w:rsidRDefault="00AE2385" w:rsidP="00AE238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E2385" w:rsidRDefault="00AE2385" w:rsidP="00AE2385">
      <w:pPr>
        <w:jc w:val="both"/>
        <w:rPr>
          <w:rFonts w:ascii="Times New Roman" w:hAnsi="Times New Roman"/>
          <w:b/>
          <w:sz w:val="24"/>
          <w:szCs w:val="24"/>
        </w:rPr>
      </w:pPr>
    </w:p>
    <w:p w:rsidR="00AE2385" w:rsidRPr="002856DC" w:rsidRDefault="00AE2385" w:rsidP="00AE2385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AE2385" w:rsidRPr="002856DC" w:rsidRDefault="00AE2385" w:rsidP="00AE238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E2385" w:rsidRPr="002856DC" w:rsidRDefault="00AE2385" w:rsidP="00AE238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AE2385" w:rsidRPr="002856DC" w:rsidRDefault="00AE2385" w:rsidP="00AE238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AE2385" w:rsidRPr="002856DC" w:rsidRDefault="00AE2385" w:rsidP="00AE23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E2385" w:rsidRDefault="00AE2385" w:rsidP="00AE238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Vagyongazdálkodási és Üzemeltetési Ügyosztály</w:t>
      </w:r>
    </w:p>
    <w:p w:rsidR="00AE2385" w:rsidRDefault="00AE2385" w:rsidP="00AE238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2385" w:rsidRDefault="00AE2385" w:rsidP="00AE238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20E3" w:rsidRPr="00845853" w:rsidRDefault="00AE2385" w:rsidP="005D20E3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7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="005D20E3" w:rsidRPr="00845853">
        <w:rPr>
          <w:rFonts w:ascii="Times New Roman" w:eastAsia="Calibri" w:hAnsi="Times New Roman"/>
          <w:b/>
          <w:sz w:val="24"/>
          <w:szCs w:val="24"/>
          <w:lang w:eastAsia="en-US"/>
        </w:rPr>
        <w:t>Javaslat a Budapest Józsefvárosi Önkormányzat</w:t>
      </w:r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>tulajdonában</w:t>
      </w:r>
      <w:proofErr w:type="spellEnd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>álló</w:t>
      </w:r>
      <w:proofErr w:type="spellEnd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>nem</w:t>
      </w:r>
      <w:proofErr w:type="spellEnd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>lakás</w:t>
      </w:r>
      <w:proofErr w:type="spellEnd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>céljára</w:t>
      </w:r>
      <w:proofErr w:type="spellEnd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>szolgáló</w:t>
      </w:r>
      <w:proofErr w:type="spellEnd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>helyiségek</w:t>
      </w:r>
      <w:proofErr w:type="spellEnd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>elidegenítésének</w:t>
      </w:r>
      <w:proofErr w:type="spellEnd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>feltételeiről</w:t>
      </w:r>
      <w:proofErr w:type="spellEnd"/>
      <w:r w:rsidR="005D20E3" w:rsidRPr="00845853">
        <w:rPr>
          <w:rFonts w:ascii="Times New Roman" w:eastAsia="Calibri" w:hAnsi="Times New Roman"/>
          <w:b/>
          <w:sz w:val="24"/>
          <w:szCs w:val="24"/>
          <w:vertAlign w:val="superscript"/>
          <w:lang w:val="en-US" w:eastAsia="en-US"/>
        </w:rPr>
        <w:t xml:space="preserve"> </w:t>
      </w:r>
      <w:proofErr w:type="spellStart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>szóló</w:t>
      </w:r>
      <w:proofErr w:type="spellEnd"/>
      <w:r w:rsidR="005D20E3" w:rsidRPr="0084585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5D20E3" w:rsidRPr="00845853">
        <w:rPr>
          <w:rFonts w:ascii="Times New Roman" w:eastAsia="Calibri" w:hAnsi="Times New Roman"/>
          <w:b/>
          <w:sz w:val="24"/>
          <w:szCs w:val="24"/>
          <w:lang w:eastAsia="en-US"/>
        </w:rPr>
        <w:t>32/2013.(VII.15.) önkormányzati rendelet módosítására</w:t>
      </w:r>
    </w:p>
    <w:p w:rsidR="005D20E3" w:rsidRPr="00845853" w:rsidRDefault="005D20E3" w:rsidP="005D20E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AE2385" w:rsidRDefault="00AE2385" w:rsidP="00AE2385">
      <w:pPr>
        <w:jc w:val="both"/>
        <w:rPr>
          <w:rFonts w:ascii="Times New Roman" w:hAnsi="Times New Roman"/>
          <w:b/>
          <w:sz w:val="24"/>
          <w:szCs w:val="24"/>
        </w:rPr>
      </w:pPr>
    </w:p>
    <w:p w:rsidR="005D20E3" w:rsidRPr="00CA060D" w:rsidRDefault="005D20E3" w:rsidP="005D20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94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5D20E3" w:rsidRPr="00CA060D" w:rsidRDefault="005D20E3" w:rsidP="005D20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5D20E3" w:rsidRDefault="005D20E3" w:rsidP="005D20E3">
      <w:pPr>
        <w:jc w:val="both"/>
        <w:rPr>
          <w:rFonts w:ascii="Times New Roman" w:hAnsi="Times New Roman"/>
          <w:b/>
          <w:sz w:val="24"/>
          <w:szCs w:val="24"/>
        </w:rPr>
      </w:pPr>
    </w:p>
    <w:p w:rsidR="005D20E3" w:rsidRPr="002856DC" w:rsidRDefault="005D20E3" w:rsidP="005D20E3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5D20E3" w:rsidRPr="002856DC" w:rsidRDefault="005D20E3" w:rsidP="005D20E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20E3" w:rsidRPr="002856DC" w:rsidRDefault="005D20E3" w:rsidP="005D20E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5D20E3" w:rsidRPr="002856DC" w:rsidRDefault="005D20E3" w:rsidP="005D20E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5D20E3" w:rsidRPr="002856DC" w:rsidRDefault="005D20E3" w:rsidP="005D20E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D20E3" w:rsidRDefault="005D20E3" w:rsidP="005D20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Kisfalu Kft.</w:t>
      </w:r>
    </w:p>
    <w:p w:rsidR="005D20E3" w:rsidRDefault="005D20E3" w:rsidP="005D20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20E3" w:rsidRDefault="005D20E3" w:rsidP="005D20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004FC" w:rsidRPr="00845853" w:rsidRDefault="007004FC" w:rsidP="007004FC">
      <w:pPr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8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845853">
        <w:rPr>
          <w:rFonts w:ascii="Times New Roman" w:eastAsia="Calibri" w:hAnsi="Times New Roman"/>
          <w:b/>
          <w:sz w:val="24"/>
          <w:szCs w:val="24"/>
        </w:rPr>
        <w:t>Javaslat Autómentes Nap megrendezésére</w:t>
      </w:r>
      <w:r w:rsidRPr="0084585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:rsidR="007004FC" w:rsidRPr="00845853" w:rsidRDefault="007004FC" w:rsidP="007004FC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5D20E3" w:rsidRDefault="005D20E3" w:rsidP="005D20E3">
      <w:pPr>
        <w:jc w:val="both"/>
        <w:rPr>
          <w:rFonts w:ascii="Times New Roman" w:hAnsi="Times New Roman"/>
          <w:b/>
          <w:sz w:val="24"/>
          <w:szCs w:val="24"/>
        </w:rPr>
      </w:pPr>
    </w:p>
    <w:p w:rsidR="007004FC" w:rsidRPr="00CA060D" w:rsidRDefault="007004FC" w:rsidP="007004F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95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7004FC" w:rsidRPr="00CA060D" w:rsidRDefault="007004FC" w:rsidP="007004F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004FC" w:rsidRDefault="007004FC" w:rsidP="007004FC">
      <w:pPr>
        <w:jc w:val="both"/>
        <w:rPr>
          <w:rFonts w:ascii="Times New Roman" w:hAnsi="Times New Roman"/>
          <w:b/>
          <w:sz w:val="24"/>
          <w:szCs w:val="24"/>
        </w:rPr>
      </w:pPr>
    </w:p>
    <w:p w:rsidR="007004FC" w:rsidRPr="002856DC" w:rsidRDefault="007004FC" w:rsidP="007004FC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7004FC" w:rsidRPr="002856DC" w:rsidRDefault="007004FC" w:rsidP="007004F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004FC" w:rsidRPr="002856DC" w:rsidRDefault="007004FC" w:rsidP="007004F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7004FC" w:rsidRPr="002856DC" w:rsidRDefault="007004FC" w:rsidP="007004F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7004FC" w:rsidRPr="002856DC" w:rsidRDefault="007004FC" w:rsidP="007004F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004FC" w:rsidRDefault="007004FC" w:rsidP="007004F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Vagyongazdálkodási és Üzemeltetési Ügyosztály</w:t>
      </w:r>
    </w:p>
    <w:p w:rsidR="007004FC" w:rsidRDefault="007004FC" w:rsidP="007004F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004FC" w:rsidRDefault="007004FC" w:rsidP="007004F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5F1E" w:rsidRPr="00845853" w:rsidRDefault="00465F1E" w:rsidP="00465F1E">
      <w:pPr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9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845853">
        <w:rPr>
          <w:rFonts w:ascii="Times New Roman" w:eastAsia="Calibri" w:hAnsi="Times New Roman"/>
          <w:b/>
          <w:sz w:val="24"/>
          <w:szCs w:val="24"/>
        </w:rPr>
        <w:t>Javaslat a fák kezelése előirányzat és a környezetvédelmi és fapótlási céltartalék 2014. évi, zöldfelületek pótlása, növelése célú felhasználására</w:t>
      </w:r>
    </w:p>
    <w:p w:rsidR="00465F1E" w:rsidRPr="00845853" w:rsidRDefault="00465F1E" w:rsidP="00465F1E">
      <w:pPr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Calibri" w:hAnsi="Times New Roman"/>
          <w:i/>
          <w:color w:val="000000"/>
          <w:sz w:val="24"/>
          <w:szCs w:val="24"/>
        </w:rPr>
        <w:t>Előterjesztő: Kaiser József - képviselő</w:t>
      </w:r>
    </w:p>
    <w:p w:rsidR="007004FC" w:rsidRDefault="007004FC" w:rsidP="007004FC">
      <w:pPr>
        <w:jc w:val="both"/>
        <w:rPr>
          <w:rFonts w:ascii="Times New Roman" w:hAnsi="Times New Roman"/>
          <w:b/>
          <w:sz w:val="24"/>
          <w:szCs w:val="24"/>
        </w:rPr>
      </w:pPr>
    </w:p>
    <w:p w:rsidR="00AD2172" w:rsidRPr="00CA060D" w:rsidRDefault="00AD2172" w:rsidP="00AD217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96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AD2172" w:rsidRPr="00CA060D" w:rsidRDefault="00AD2172" w:rsidP="00AD217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D2172" w:rsidRDefault="00AD2172" w:rsidP="00AD2172">
      <w:pPr>
        <w:jc w:val="both"/>
        <w:rPr>
          <w:rFonts w:ascii="Times New Roman" w:hAnsi="Times New Roman"/>
          <w:b/>
          <w:sz w:val="24"/>
          <w:szCs w:val="24"/>
        </w:rPr>
      </w:pPr>
    </w:p>
    <w:p w:rsidR="00AD2172" w:rsidRPr="002856DC" w:rsidRDefault="00AD2172" w:rsidP="00AD2172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AD2172" w:rsidRPr="002856DC" w:rsidRDefault="00AD2172" w:rsidP="00AD2172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D2172" w:rsidRPr="002856DC" w:rsidRDefault="00AD2172" w:rsidP="00AD217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AD2172" w:rsidRPr="002856DC" w:rsidRDefault="00AD2172" w:rsidP="00AD217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AD2172" w:rsidRPr="002856DC" w:rsidRDefault="00AD2172" w:rsidP="00AD217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D2172" w:rsidRDefault="00AD2172" w:rsidP="00AD217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Vagyongazdálkodási és Üzemeltetési Ügyosztály</w:t>
      </w:r>
    </w:p>
    <w:p w:rsidR="00AD2172" w:rsidRDefault="00AD2172" w:rsidP="00AD217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D2172" w:rsidRDefault="00AD2172" w:rsidP="00AD217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5D4C" w:rsidRPr="00845853" w:rsidRDefault="00475D4C" w:rsidP="00475D4C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10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845853">
        <w:rPr>
          <w:rFonts w:ascii="Times New Roman" w:eastAsia="Times New Roman" w:hAnsi="Times New Roman"/>
          <w:b/>
          <w:sz w:val="24"/>
          <w:szCs w:val="24"/>
          <w:lang w:eastAsia="en-US"/>
        </w:rPr>
        <w:t>Javaslat házi gyermekorvosi feladatok ellátásának biztosítására</w:t>
      </w:r>
    </w:p>
    <w:p w:rsidR="00475D4C" w:rsidRPr="00845853" w:rsidRDefault="00475D4C" w:rsidP="00475D4C">
      <w:pPr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465F1E" w:rsidRDefault="00465F1E" w:rsidP="007004FC">
      <w:pPr>
        <w:jc w:val="both"/>
        <w:rPr>
          <w:rFonts w:ascii="Times New Roman" w:hAnsi="Times New Roman"/>
          <w:b/>
          <w:sz w:val="24"/>
          <w:szCs w:val="24"/>
        </w:rPr>
      </w:pPr>
    </w:p>
    <w:p w:rsidR="00475D4C" w:rsidRPr="00CA060D" w:rsidRDefault="00475D4C" w:rsidP="00475D4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97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475D4C" w:rsidRPr="00CA060D" w:rsidRDefault="00475D4C" w:rsidP="00475D4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475D4C" w:rsidRDefault="00475D4C" w:rsidP="00475D4C">
      <w:pPr>
        <w:jc w:val="both"/>
        <w:rPr>
          <w:rFonts w:ascii="Times New Roman" w:hAnsi="Times New Roman"/>
          <w:b/>
          <w:sz w:val="24"/>
          <w:szCs w:val="24"/>
        </w:rPr>
      </w:pPr>
    </w:p>
    <w:p w:rsidR="00475D4C" w:rsidRPr="002856DC" w:rsidRDefault="00475D4C" w:rsidP="00475D4C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475D4C" w:rsidRPr="002856DC" w:rsidRDefault="00475D4C" w:rsidP="00475D4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75D4C" w:rsidRPr="002856DC" w:rsidRDefault="00475D4C" w:rsidP="00475D4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475D4C" w:rsidRPr="002856DC" w:rsidRDefault="00475D4C" w:rsidP="00475D4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475D4C" w:rsidRPr="002856DC" w:rsidRDefault="00475D4C" w:rsidP="00475D4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5D4C" w:rsidRDefault="00475D4C" w:rsidP="00475D4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475D4C" w:rsidRDefault="00475D4C" w:rsidP="00475D4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5D4C" w:rsidRDefault="00475D4C" w:rsidP="00475D4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32BA" w:rsidRPr="00845853" w:rsidRDefault="00B232BA" w:rsidP="00B232BA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11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845853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Javaslat a </w:t>
      </w:r>
      <w:proofErr w:type="spellStart"/>
      <w:r w:rsidRPr="00845853">
        <w:rPr>
          <w:rFonts w:ascii="Times New Roman" w:eastAsia="Times New Roman" w:hAnsi="Times New Roman"/>
          <w:b/>
          <w:sz w:val="24"/>
          <w:szCs w:val="24"/>
          <w:lang w:eastAsia="en-US"/>
        </w:rPr>
        <w:t>Bursa</w:t>
      </w:r>
      <w:proofErr w:type="spellEnd"/>
      <w:r w:rsidRPr="00845853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Hungarica Felsőoktatási Önkormányzati Ösztöndíjpályázathoz történő csatlakozásra</w:t>
      </w:r>
    </w:p>
    <w:p w:rsidR="00B232BA" w:rsidRPr="00845853" w:rsidRDefault="00B232BA" w:rsidP="00B232BA">
      <w:pPr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Sántha Péterné – alpolgármester</w:t>
      </w:r>
    </w:p>
    <w:p w:rsidR="00475D4C" w:rsidRDefault="00475D4C" w:rsidP="00475D4C">
      <w:pPr>
        <w:jc w:val="both"/>
        <w:rPr>
          <w:rFonts w:ascii="Times New Roman" w:hAnsi="Times New Roman"/>
          <w:b/>
          <w:sz w:val="24"/>
          <w:szCs w:val="24"/>
        </w:rPr>
      </w:pPr>
    </w:p>
    <w:p w:rsidR="00B232BA" w:rsidRPr="00CA060D" w:rsidRDefault="00B232BA" w:rsidP="00B232B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98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B232BA" w:rsidRPr="00CA060D" w:rsidRDefault="00B232BA" w:rsidP="00B232B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232BA" w:rsidRDefault="00B232BA" w:rsidP="00B232BA">
      <w:pPr>
        <w:jc w:val="both"/>
        <w:rPr>
          <w:rFonts w:ascii="Times New Roman" w:hAnsi="Times New Roman"/>
          <w:b/>
          <w:sz w:val="24"/>
          <w:szCs w:val="24"/>
        </w:rPr>
      </w:pPr>
    </w:p>
    <w:p w:rsidR="00B232BA" w:rsidRPr="002856DC" w:rsidRDefault="00B232BA" w:rsidP="00B232BA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B232BA" w:rsidRPr="002856DC" w:rsidRDefault="00B232BA" w:rsidP="00B232B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32BA" w:rsidRPr="002856DC" w:rsidRDefault="00B232BA" w:rsidP="00B232B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B232BA" w:rsidRPr="002856DC" w:rsidRDefault="00B232BA" w:rsidP="00B232B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B232BA" w:rsidRPr="002856DC" w:rsidRDefault="00B232BA" w:rsidP="00B232B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232BA" w:rsidRDefault="00B232BA" w:rsidP="00B232B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B232BA" w:rsidRDefault="00B232BA" w:rsidP="00B232B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32BA" w:rsidRDefault="00B232BA" w:rsidP="00B232B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B5CF8" w:rsidRPr="00845853" w:rsidRDefault="00B232BA" w:rsidP="001B5CF8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12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="001B5CF8" w:rsidRPr="0084585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Javaslat polgármesteri és alpolgármesteri keret terhére történő támogatás elbírálására és együttműködési megállapodás megkötésére</w:t>
      </w:r>
    </w:p>
    <w:p w:rsidR="001B5CF8" w:rsidRPr="00845853" w:rsidRDefault="001B5CF8" w:rsidP="001B5CF8">
      <w:pPr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1B5CF8" w:rsidRPr="00845853" w:rsidRDefault="001B5CF8" w:rsidP="001B5CF8">
      <w:pPr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           Sántha Péterné – alpolgármester</w:t>
      </w:r>
    </w:p>
    <w:p w:rsidR="00B232BA" w:rsidRDefault="00B232BA" w:rsidP="00B232BA">
      <w:pPr>
        <w:jc w:val="both"/>
        <w:rPr>
          <w:rFonts w:ascii="Times New Roman" w:hAnsi="Times New Roman"/>
          <w:b/>
          <w:sz w:val="24"/>
          <w:szCs w:val="24"/>
        </w:rPr>
      </w:pPr>
    </w:p>
    <w:p w:rsidR="001B5CF8" w:rsidRPr="00CA060D" w:rsidRDefault="001B5CF8" w:rsidP="001B5CF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99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1B5CF8" w:rsidRPr="00CA060D" w:rsidRDefault="001B5CF8" w:rsidP="001B5CF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1B5CF8" w:rsidRDefault="001B5CF8" w:rsidP="001B5CF8">
      <w:pPr>
        <w:jc w:val="both"/>
        <w:rPr>
          <w:rFonts w:ascii="Times New Roman" w:hAnsi="Times New Roman"/>
          <w:b/>
          <w:sz w:val="24"/>
          <w:szCs w:val="24"/>
        </w:rPr>
      </w:pPr>
    </w:p>
    <w:p w:rsidR="001B5CF8" w:rsidRPr="002856DC" w:rsidRDefault="001B5CF8" w:rsidP="001B5CF8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1B5CF8" w:rsidRPr="002856DC" w:rsidRDefault="001B5CF8" w:rsidP="001B5CF8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5CF8" w:rsidRPr="002856DC" w:rsidRDefault="001B5CF8" w:rsidP="001B5CF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B5CF8" w:rsidRPr="002856DC" w:rsidRDefault="001B5CF8" w:rsidP="001B5CF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1B5CF8" w:rsidRPr="002856DC" w:rsidRDefault="001B5CF8" w:rsidP="001B5CF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B5CF8" w:rsidRDefault="001B5CF8" w:rsidP="001B5CF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1B5CF8" w:rsidRDefault="001B5CF8" w:rsidP="001B5CF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B5CF8" w:rsidRDefault="001B5CF8" w:rsidP="001B5CF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361E8" w:rsidRPr="00845853" w:rsidRDefault="001B5CF8" w:rsidP="003361E8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1</w:t>
      </w:r>
      <w:r w:rsidR="003361E8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3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 w:rsidR="003361E8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="003361E8" w:rsidRPr="0084585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Javaslat a </w:t>
      </w:r>
      <w:proofErr w:type="spellStart"/>
      <w:r w:rsidR="003361E8" w:rsidRPr="0084585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Turay</w:t>
      </w:r>
      <w:proofErr w:type="spellEnd"/>
      <w:r w:rsidR="003361E8" w:rsidRPr="0084585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Ida Színház felajánlásának elfogadására</w:t>
      </w:r>
    </w:p>
    <w:p w:rsidR="003361E8" w:rsidRPr="00845853" w:rsidRDefault="003361E8" w:rsidP="003361E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Sántha Péterné - alpolgármester</w:t>
      </w:r>
    </w:p>
    <w:p w:rsidR="001B5CF8" w:rsidRDefault="001B5CF8" w:rsidP="001B5CF8">
      <w:pPr>
        <w:jc w:val="both"/>
        <w:rPr>
          <w:rFonts w:ascii="Times New Roman" w:hAnsi="Times New Roman"/>
          <w:b/>
          <w:sz w:val="24"/>
          <w:szCs w:val="24"/>
        </w:rPr>
      </w:pPr>
    </w:p>
    <w:p w:rsidR="003361E8" w:rsidRPr="00CA060D" w:rsidRDefault="003361E8" w:rsidP="003361E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900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3361E8" w:rsidRPr="00CA060D" w:rsidRDefault="003361E8" w:rsidP="003361E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3361E8" w:rsidRDefault="003361E8" w:rsidP="003361E8">
      <w:pPr>
        <w:jc w:val="both"/>
        <w:rPr>
          <w:rFonts w:ascii="Times New Roman" w:hAnsi="Times New Roman"/>
          <w:b/>
          <w:sz w:val="24"/>
          <w:szCs w:val="24"/>
        </w:rPr>
      </w:pPr>
    </w:p>
    <w:p w:rsidR="003361E8" w:rsidRPr="002856DC" w:rsidRDefault="003361E8" w:rsidP="003361E8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3361E8" w:rsidRPr="002856DC" w:rsidRDefault="003361E8" w:rsidP="003361E8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61E8" w:rsidRPr="002856DC" w:rsidRDefault="003361E8" w:rsidP="003361E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361E8" w:rsidRPr="002856DC" w:rsidRDefault="003361E8" w:rsidP="003361E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3361E8" w:rsidRPr="002856DC" w:rsidRDefault="003361E8" w:rsidP="003361E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361E8" w:rsidRDefault="003361E8" w:rsidP="003361E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3361E8" w:rsidRDefault="003361E8" w:rsidP="003361E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2B41" w:rsidRDefault="00122B41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3B12F0" w:rsidRPr="00845853" w:rsidRDefault="003361E8" w:rsidP="003B12F0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14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="003B12F0" w:rsidRPr="00845853">
        <w:rPr>
          <w:rFonts w:ascii="Times New Roman" w:eastAsia="Times New Roman" w:hAnsi="Times New Roman"/>
          <w:b/>
          <w:sz w:val="24"/>
          <w:szCs w:val="24"/>
        </w:rPr>
        <w:t>Beszámoló a Képviselő-testület bizottságai 2013. november 1. – 2014. április 30. között átruházott hatáskörben hozott döntéseinek végrehajtásáról</w:t>
      </w:r>
    </w:p>
    <w:p w:rsidR="003B12F0" w:rsidRPr="00845853" w:rsidRDefault="003B12F0" w:rsidP="003B12F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3361E8" w:rsidRDefault="003361E8" w:rsidP="003361E8">
      <w:pPr>
        <w:jc w:val="both"/>
        <w:rPr>
          <w:rFonts w:ascii="Times New Roman" w:hAnsi="Times New Roman"/>
          <w:b/>
          <w:sz w:val="24"/>
          <w:szCs w:val="24"/>
        </w:rPr>
      </w:pPr>
    </w:p>
    <w:p w:rsidR="003B12F0" w:rsidRPr="00CA060D" w:rsidRDefault="003B12F0" w:rsidP="003B12F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901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3B12F0" w:rsidRPr="00CA060D" w:rsidRDefault="003B12F0" w:rsidP="003B12F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3B12F0" w:rsidRDefault="003B12F0" w:rsidP="003B12F0">
      <w:pPr>
        <w:jc w:val="both"/>
        <w:rPr>
          <w:rFonts w:ascii="Times New Roman" w:hAnsi="Times New Roman"/>
          <w:b/>
          <w:sz w:val="24"/>
          <w:szCs w:val="24"/>
        </w:rPr>
      </w:pPr>
    </w:p>
    <w:p w:rsidR="003B12F0" w:rsidRPr="002856DC" w:rsidRDefault="003B12F0" w:rsidP="003B12F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3B12F0" w:rsidRPr="002856DC" w:rsidRDefault="003B12F0" w:rsidP="003B12F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12F0" w:rsidRPr="002856DC" w:rsidRDefault="003B12F0" w:rsidP="003B12F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B12F0" w:rsidRPr="002856DC" w:rsidRDefault="003B12F0" w:rsidP="003B12F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3B12F0" w:rsidRPr="002856DC" w:rsidRDefault="003B12F0" w:rsidP="003B12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B12F0" w:rsidRDefault="003B12F0" w:rsidP="003B12F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Jegyzői Kabinet</w:t>
      </w:r>
    </w:p>
    <w:p w:rsidR="003B12F0" w:rsidRDefault="003B12F0" w:rsidP="003B12F0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12F0" w:rsidRDefault="003B12F0" w:rsidP="003B12F0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0739" w:rsidRPr="00845853" w:rsidRDefault="00420739" w:rsidP="00420739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15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845853">
        <w:rPr>
          <w:rFonts w:ascii="Times New Roman" w:eastAsia="Times New Roman" w:hAnsi="Times New Roman"/>
          <w:b/>
          <w:sz w:val="24"/>
          <w:szCs w:val="24"/>
          <w:lang w:eastAsia="en-US"/>
        </w:rPr>
        <w:t>Javaslat a 2014. évi közfoglalkoztatás őszi ütemének megvalósításához fedezet biztosítására</w:t>
      </w:r>
    </w:p>
    <w:p w:rsidR="00420739" w:rsidRPr="00845853" w:rsidRDefault="00420739" w:rsidP="00420739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Sántha Péterné - alpolgármester</w:t>
      </w:r>
    </w:p>
    <w:p w:rsidR="003B12F0" w:rsidRDefault="003B12F0" w:rsidP="003B12F0">
      <w:pPr>
        <w:jc w:val="both"/>
        <w:rPr>
          <w:rFonts w:ascii="Times New Roman" w:hAnsi="Times New Roman"/>
          <w:b/>
          <w:sz w:val="24"/>
          <w:szCs w:val="24"/>
        </w:rPr>
      </w:pPr>
    </w:p>
    <w:p w:rsidR="007F4896" w:rsidRPr="00CA060D" w:rsidRDefault="007F4896" w:rsidP="007F489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902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7F4896" w:rsidRPr="00CA060D" w:rsidRDefault="007F4896" w:rsidP="007F489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F4896" w:rsidRDefault="007F4896" w:rsidP="007F4896">
      <w:pPr>
        <w:jc w:val="both"/>
        <w:rPr>
          <w:rFonts w:ascii="Times New Roman" w:hAnsi="Times New Roman"/>
          <w:b/>
          <w:sz w:val="24"/>
          <w:szCs w:val="24"/>
        </w:rPr>
      </w:pPr>
    </w:p>
    <w:p w:rsidR="007F4896" w:rsidRPr="002856DC" w:rsidRDefault="007F4896" w:rsidP="007F489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7F4896" w:rsidRPr="002856DC" w:rsidRDefault="007F4896" w:rsidP="007F489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4896" w:rsidRPr="002856DC" w:rsidRDefault="007F4896" w:rsidP="007F48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7F4896" w:rsidRPr="002856DC" w:rsidRDefault="007F4896" w:rsidP="007F48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7F4896" w:rsidRPr="002856DC" w:rsidRDefault="007F4896" w:rsidP="007F489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F4896" w:rsidRDefault="007F4896" w:rsidP="007F489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Jegyzői Kabinet</w:t>
      </w:r>
    </w:p>
    <w:p w:rsidR="007F4896" w:rsidRDefault="007F4896" w:rsidP="007F489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F4896" w:rsidRDefault="007F4896" w:rsidP="007F489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364D5" w:rsidRPr="00845853" w:rsidRDefault="007F4896" w:rsidP="00B364D5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Napirend 2.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16</w:t>
      </w:r>
      <w:r w:rsidRPr="00846F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="00B364D5" w:rsidRPr="00845853">
        <w:rPr>
          <w:rFonts w:ascii="Times New Roman" w:eastAsia="Times New Roman" w:hAnsi="Times New Roman"/>
          <w:b/>
          <w:sz w:val="24"/>
          <w:szCs w:val="24"/>
          <w:lang w:eastAsia="en-US"/>
        </w:rPr>
        <w:t>Javaslat a Polgármesteri Hivatal létszámának emelésére</w:t>
      </w:r>
    </w:p>
    <w:p w:rsidR="00B364D5" w:rsidRPr="00845853" w:rsidRDefault="00B364D5" w:rsidP="00B364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45853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420739" w:rsidRDefault="00420739" w:rsidP="007F4896">
      <w:pPr>
        <w:jc w:val="both"/>
        <w:rPr>
          <w:rFonts w:ascii="Times New Roman" w:hAnsi="Times New Roman"/>
          <w:b/>
          <w:sz w:val="24"/>
          <w:szCs w:val="24"/>
        </w:rPr>
      </w:pPr>
    </w:p>
    <w:p w:rsidR="00B364D5" w:rsidRPr="00CA060D" w:rsidRDefault="00B364D5" w:rsidP="00B364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903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B364D5" w:rsidRPr="00CA060D" w:rsidRDefault="00B364D5" w:rsidP="00B364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364D5" w:rsidRDefault="00B364D5" w:rsidP="00B364D5">
      <w:pPr>
        <w:jc w:val="both"/>
        <w:rPr>
          <w:rFonts w:ascii="Times New Roman" w:hAnsi="Times New Roman"/>
          <w:b/>
          <w:sz w:val="24"/>
          <w:szCs w:val="24"/>
        </w:rPr>
      </w:pPr>
    </w:p>
    <w:p w:rsidR="00B364D5" w:rsidRPr="002856DC" w:rsidRDefault="00B364D5" w:rsidP="00B364D5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B364D5" w:rsidRPr="002856DC" w:rsidRDefault="00B364D5" w:rsidP="00B364D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64D5" w:rsidRPr="002856DC" w:rsidRDefault="00B364D5" w:rsidP="00B364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B364D5" w:rsidRPr="002856DC" w:rsidRDefault="00B364D5" w:rsidP="00B364D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augusztus 27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B364D5" w:rsidRPr="002856DC" w:rsidRDefault="00B364D5" w:rsidP="00B364D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364D5" w:rsidRDefault="00B364D5" w:rsidP="00B364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Jegyzői Kabinet</w:t>
      </w:r>
    </w:p>
    <w:p w:rsidR="00B364D5" w:rsidRDefault="00B364D5" w:rsidP="00B364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32C2C" w:rsidRDefault="00332C2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984350" w:rsidRPr="00845853" w:rsidRDefault="00984350" w:rsidP="0098435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3. Beszerzések</w:t>
      </w:r>
    </w:p>
    <w:p w:rsidR="00984350" w:rsidRPr="00845853" w:rsidRDefault="00984350" w:rsidP="0098435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984350" w:rsidRPr="00845853" w:rsidRDefault="00984350" w:rsidP="0098435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984350" w:rsidRPr="00845853" w:rsidRDefault="00984350" w:rsidP="00984350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4350">
        <w:rPr>
          <w:rFonts w:ascii="Times New Roman" w:hAnsi="Times New Roman"/>
          <w:b/>
          <w:color w:val="000000"/>
          <w:sz w:val="24"/>
          <w:szCs w:val="24"/>
        </w:rPr>
        <w:t xml:space="preserve">Napirend 3.1. pontja: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>Javaslat a „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Utcanévtáblák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cseréje, karbantartása, pótlása” tárgyú, közbeszerzési értékhatárt el nem érő beszerzési eljárás eredményének megállapítására </w:t>
      </w:r>
    </w:p>
    <w:p w:rsidR="00984350" w:rsidRPr="00845853" w:rsidRDefault="00984350" w:rsidP="0098435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Pénzes Attila – a Vagyongazdálkodási és Üzemeltetési Ügyosztály vezetője</w:t>
      </w:r>
    </w:p>
    <w:p w:rsidR="00B364D5" w:rsidRDefault="00B364D5" w:rsidP="007F4896">
      <w:pPr>
        <w:jc w:val="both"/>
        <w:rPr>
          <w:rFonts w:ascii="Times New Roman" w:hAnsi="Times New Roman"/>
          <w:b/>
          <w:sz w:val="24"/>
          <w:szCs w:val="24"/>
        </w:rPr>
      </w:pPr>
    </w:p>
    <w:p w:rsidR="00984350" w:rsidRPr="00CA060D" w:rsidRDefault="00984350" w:rsidP="0098435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904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984350" w:rsidRPr="00CA060D" w:rsidRDefault="00984350" w:rsidP="0098435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984350" w:rsidRPr="005F65CC" w:rsidRDefault="00984350" w:rsidP="005F65CC">
      <w:pPr>
        <w:jc w:val="both"/>
        <w:rPr>
          <w:rFonts w:ascii="Times New Roman" w:hAnsi="Times New Roman"/>
          <w:b/>
          <w:sz w:val="24"/>
          <w:szCs w:val="24"/>
        </w:rPr>
      </w:pPr>
    </w:p>
    <w:p w:rsidR="005F65CC" w:rsidRDefault="005F65CC" w:rsidP="005F65C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F65CC">
        <w:rPr>
          <w:rFonts w:ascii="Times New Roman" w:eastAsia="Times New Roman" w:hAnsi="Times New Roman"/>
          <w:sz w:val="24"/>
          <w:szCs w:val="24"/>
        </w:rPr>
        <w:t>A Városgazdálkodási és Pénzügyi Bizottság az „</w:t>
      </w:r>
      <w:proofErr w:type="spellStart"/>
      <w:r w:rsidRPr="005F65CC">
        <w:rPr>
          <w:rFonts w:ascii="Times New Roman" w:eastAsia="Times New Roman" w:hAnsi="Times New Roman"/>
          <w:sz w:val="24"/>
          <w:szCs w:val="24"/>
        </w:rPr>
        <w:t>Utcanévtáblák</w:t>
      </w:r>
      <w:proofErr w:type="spellEnd"/>
      <w:r w:rsidRPr="005F65CC">
        <w:rPr>
          <w:rFonts w:ascii="Times New Roman" w:eastAsia="Times New Roman" w:hAnsi="Times New Roman"/>
          <w:sz w:val="24"/>
          <w:szCs w:val="24"/>
        </w:rPr>
        <w:t xml:space="preserve"> cseréje, karbantartása, pótlása” tárgyú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F65CC">
        <w:rPr>
          <w:rFonts w:ascii="Times New Roman" w:eastAsia="Times New Roman" w:hAnsi="Times New Roman"/>
          <w:sz w:val="24"/>
          <w:szCs w:val="24"/>
        </w:rPr>
        <w:t xml:space="preserve"> közbeszerzési értékhatárt el nem érő beszerzési eljárásban úgy dönt, hogy</w:t>
      </w:r>
    </w:p>
    <w:p w:rsidR="005F65CC" w:rsidRPr="005F65CC" w:rsidRDefault="005F65CC" w:rsidP="005F65C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65CC" w:rsidRPr="005F65CC" w:rsidRDefault="005F65CC" w:rsidP="005908C4">
      <w:pPr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F65CC">
        <w:rPr>
          <w:rFonts w:ascii="Times New Roman" w:hAnsi="Times New Roman"/>
          <w:sz w:val="24"/>
          <w:szCs w:val="24"/>
          <w:lang w:eastAsia="en-US"/>
        </w:rPr>
        <w:t xml:space="preserve">az </w:t>
      </w:r>
      <w:proofErr w:type="spellStart"/>
      <w:r w:rsidRPr="005F65CC">
        <w:rPr>
          <w:rFonts w:ascii="Times New Roman" w:hAnsi="Times New Roman"/>
          <w:sz w:val="24"/>
          <w:szCs w:val="24"/>
          <w:lang w:eastAsia="en-US"/>
        </w:rPr>
        <w:t>AFV</w:t>
      </w:r>
      <w:proofErr w:type="spellEnd"/>
      <w:r w:rsidRPr="005F65CC">
        <w:rPr>
          <w:rFonts w:ascii="Times New Roman" w:hAnsi="Times New Roman"/>
          <w:sz w:val="24"/>
          <w:szCs w:val="24"/>
          <w:lang w:eastAsia="en-US"/>
        </w:rPr>
        <w:t xml:space="preserve"> Tábla Kft. (székhely: 1102 Budapest, Halom u. 14. 2./1./7</w:t>
      </w:r>
      <w:proofErr w:type="gramStart"/>
      <w:r w:rsidRPr="005F65CC">
        <w:rPr>
          <w:rFonts w:ascii="Times New Roman" w:hAnsi="Times New Roman"/>
          <w:sz w:val="24"/>
          <w:szCs w:val="24"/>
          <w:lang w:eastAsia="en-US"/>
        </w:rPr>
        <w:t>.,</w:t>
      </w:r>
      <w:proofErr w:type="gramEnd"/>
      <w:r w:rsidRPr="005F65CC">
        <w:rPr>
          <w:rFonts w:ascii="Times New Roman" w:hAnsi="Times New Roman"/>
          <w:sz w:val="24"/>
          <w:szCs w:val="24"/>
          <w:lang w:eastAsia="en-US"/>
        </w:rPr>
        <w:t xml:space="preserve"> adószám: 23903289-2-42) ajánlattevő ajánlata érvényes, alkalmas a szerződés teljesítésére és nem áll kizáró ok hatálya alatt.</w:t>
      </w:r>
    </w:p>
    <w:p w:rsidR="005F65CC" w:rsidRDefault="005F65CC" w:rsidP="005F65CC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F65CC" w:rsidRPr="005F65CC" w:rsidRDefault="005F65CC" w:rsidP="005F65CC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F65CC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5CC">
        <w:rPr>
          <w:rFonts w:ascii="Times New Roman" w:eastAsia="Times New Roman" w:hAnsi="Times New Roman"/>
          <w:sz w:val="24"/>
          <w:szCs w:val="24"/>
        </w:rPr>
        <w:t xml:space="preserve">polgármester </w:t>
      </w:r>
    </w:p>
    <w:p w:rsidR="005F65CC" w:rsidRPr="005F65CC" w:rsidRDefault="005F65CC" w:rsidP="005F65CC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5F65CC">
        <w:rPr>
          <w:rFonts w:ascii="Times New Roman" w:eastAsia="Times New Roman" w:hAnsi="Times New Roman"/>
          <w:sz w:val="24"/>
          <w:szCs w:val="24"/>
        </w:rPr>
        <w:t>2014. augusztus 22.</w:t>
      </w:r>
    </w:p>
    <w:p w:rsidR="005F65CC" w:rsidRPr="005F65CC" w:rsidRDefault="005F65CC" w:rsidP="005F65C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65CC" w:rsidRPr="005F65CC" w:rsidRDefault="005F65CC" w:rsidP="005908C4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F65CC">
        <w:rPr>
          <w:rFonts w:ascii="Times New Roman" w:hAnsi="Times New Roman"/>
          <w:sz w:val="24"/>
          <w:szCs w:val="24"/>
          <w:lang w:eastAsia="en-US"/>
        </w:rPr>
        <w:t>a beszerzési eljárás eredményes.</w:t>
      </w:r>
    </w:p>
    <w:p w:rsidR="005F65CC" w:rsidRDefault="005F65CC" w:rsidP="005F65CC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F65CC" w:rsidRPr="005F65CC" w:rsidRDefault="005F65CC" w:rsidP="005F65CC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65C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5F65CC" w:rsidRPr="005F65CC" w:rsidRDefault="005F65CC" w:rsidP="005F65CC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65CC">
        <w:rPr>
          <w:rFonts w:ascii="Times New Roman" w:eastAsia="Times New Roman" w:hAnsi="Times New Roman"/>
          <w:sz w:val="24"/>
          <w:szCs w:val="24"/>
        </w:rPr>
        <w:t>Határidő: 2014. augusztus 22.</w:t>
      </w:r>
    </w:p>
    <w:p w:rsidR="005F65CC" w:rsidRPr="005F65CC" w:rsidRDefault="005F65CC" w:rsidP="005F65C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65CC" w:rsidRPr="005F65CC" w:rsidRDefault="005F65CC" w:rsidP="005908C4">
      <w:pPr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F65CC">
        <w:rPr>
          <w:rFonts w:ascii="Times New Roman" w:hAnsi="Times New Roman"/>
          <w:sz w:val="24"/>
          <w:szCs w:val="24"/>
          <w:lang w:eastAsia="en-US"/>
        </w:rPr>
        <w:t xml:space="preserve">a beszerzési eljárás nyertese az </w:t>
      </w:r>
      <w:proofErr w:type="spellStart"/>
      <w:r w:rsidRPr="005F65CC">
        <w:rPr>
          <w:rFonts w:ascii="Times New Roman" w:hAnsi="Times New Roman"/>
          <w:sz w:val="24"/>
          <w:szCs w:val="24"/>
          <w:lang w:eastAsia="en-US"/>
        </w:rPr>
        <w:t>AFV</w:t>
      </w:r>
      <w:proofErr w:type="spellEnd"/>
      <w:r w:rsidRPr="005F65CC">
        <w:rPr>
          <w:rFonts w:ascii="Times New Roman" w:hAnsi="Times New Roman"/>
          <w:sz w:val="24"/>
          <w:szCs w:val="24"/>
          <w:lang w:eastAsia="en-US"/>
        </w:rPr>
        <w:t xml:space="preserve"> Tábla Kft. (székhely: 1102 Budapest, Halom u. 14</w:t>
      </w:r>
      <w:proofErr w:type="gramStart"/>
      <w:r w:rsidRPr="005F65CC">
        <w:rPr>
          <w:rFonts w:ascii="Times New Roman" w:hAnsi="Times New Roman"/>
          <w:sz w:val="24"/>
          <w:szCs w:val="24"/>
          <w:lang w:eastAsia="en-US"/>
        </w:rPr>
        <w:t>.,</w:t>
      </w:r>
      <w:proofErr w:type="gramEnd"/>
      <w:r w:rsidRPr="005F65CC">
        <w:rPr>
          <w:rFonts w:ascii="Times New Roman" w:hAnsi="Times New Roman"/>
          <w:sz w:val="24"/>
          <w:szCs w:val="24"/>
          <w:lang w:eastAsia="en-US"/>
        </w:rPr>
        <w:t xml:space="preserve"> 2./1./7., adószáma: 23903289-2-42), amely a legalacsonyabb összegű érvényes ajánlatot adta, ajánlata az ajánlatkérő rendelkezésére álló fedezeten belül van, alkalmas a szerződés teljesítésére.</w:t>
      </w:r>
    </w:p>
    <w:p w:rsidR="005F65CC" w:rsidRPr="005F65CC" w:rsidRDefault="005F65CC" w:rsidP="005F65CC">
      <w:pPr>
        <w:ind w:left="28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F65CC">
        <w:rPr>
          <w:rFonts w:ascii="Times New Roman" w:hAnsi="Times New Roman"/>
          <w:sz w:val="24"/>
          <w:szCs w:val="24"/>
          <w:lang w:eastAsia="en-US"/>
        </w:rPr>
        <w:t>Elfogadott ajánlati ára 1 db utcanévtábla legyártása, kihelyezése: 2.990 Ft +ÁFA; 1db kiegészítő tábla legyártása, kihelyezése: 2.460 Ft +ÁFA.</w:t>
      </w:r>
    </w:p>
    <w:p w:rsidR="005F65CC" w:rsidRDefault="005F65CC" w:rsidP="005F65CC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F65CC" w:rsidRPr="005F65CC" w:rsidRDefault="005F65CC" w:rsidP="005F65CC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5F65CC">
        <w:rPr>
          <w:rFonts w:ascii="Times New Roman" w:eastAsia="Times New Roman" w:hAnsi="Times New Roman"/>
          <w:sz w:val="24"/>
          <w:szCs w:val="24"/>
        </w:rPr>
        <w:t>polgármester</w:t>
      </w:r>
    </w:p>
    <w:p w:rsidR="005F65CC" w:rsidRPr="005F65CC" w:rsidRDefault="005F65CC" w:rsidP="005F65CC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5F65CC">
        <w:rPr>
          <w:rFonts w:ascii="Times New Roman" w:eastAsia="Times New Roman" w:hAnsi="Times New Roman"/>
          <w:sz w:val="24"/>
          <w:szCs w:val="24"/>
        </w:rPr>
        <w:t>2014. augusztus 22.</w:t>
      </w:r>
    </w:p>
    <w:p w:rsidR="005F65CC" w:rsidRPr="005F65CC" w:rsidRDefault="005F65CC" w:rsidP="005F65C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F65CC" w:rsidRPr="005F65CC" w:rsidRDefault="005F65CC" w:rsidP="005908C4">
      <w:pPr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F65CC">
        <w:rPr>
          <w:rFonts w:ascii="Times New Roman" w:hAnsi="Times New Roman"/>
          <w:sz w:val="24"/>
          <w:szCs w:val="24"/>
          <w:lang w:eastAsia="en-US"/>
        </w:rPr>
        <w:t>a határozat 3. pontja alapján felkéri a polgármestert a vállalkozási szerződés aláírására.</w:t>
      </w:r>
    </w:p>
    <w:p w:rsidR="005F65CC" w:rsidRDefault="005F65CC" w:rsidP="005F65CC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F65CC" w:rsidRPr="005F65CC" w:rsidRDefault="005F65CC" w:rsidP="005F65CC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65CC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5CC">
        <w:rPr>
          <w:rFonts w:ascii="Times New Roman" w:eastAsia="Times New Roman" w:hAnsi="Times New Roman"/>
          <w:sz w:val="24"/>
          <w:szCs w:val="24"/>
        </w:rPr>
        <w:t>polgármester</w:t>
      </w:r>
    </w:p>
    <w:p w:rsidR="005F65CC" w:rsidRPr="005F65CC" w:rsidRDefault="005F65CC" w:rsidP="005F65CC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F65CC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5CC">
        <w:rPr>
          <w:rFonts w:ascii="Times New Roman" w:eastAsia="Times New Roman" w:hAnsi="Times New Roman"/>
          <w:sz w:val="24"/>
          <w:szCs w:val="24"/>
        </w:rPr>
        <w:t>2014. szeptember 1.</w:t>
      </w:r>
    </w:p>
    <w:p w:rsidR="005F65CC" w:rsidRDefault="005F65CC" w:rsidP="005F65C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65CC" w:rsidRPr="005F65CC" w:rsidRDefault="005F65CC" w:rsidP="005F65C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C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984350" w:rsidRDefault="00984350" w:rsidP="005F65CC">
      <w:pPr>
        <w:jc w:val="both"/>
        <w:rPr>
          <w:rFonts w:ascii="Times New Roman" w:hAnsi="Times New Roman"/>
          <w:b/>
          <w:sz w:val="24"/>
          <w:szCs w:val="24"/>
        </w:rPr>
      </w:pPr>
    </w:p>
    <w:p w:rsidR="007C672A" w:rsidRDefault="007C672A" w:rsidP="005F65CC">
      <w:pPr>
        <w:jc w:val="both"/>
        <w:rPr>
          <w:rFonts w:ascii="Times New Roman" w:hAnsi="Times New Roman"/>
          <w:b/>
          <w:sz w:val="24"/>
          <w:szCs w:val="24"/>
        </w:rPr>
      </w:pPr>
    </w:p>
    <w:p w:rsidR="007C672A" w:rsidRPr="007C672A" w:rsidRDefault="007C672A" w:rsidP="007C672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Bizottság létszáma – Kaiser József megérkezésével – 12 főre változott.</w:t>
      </w:r>
    </w:p>
    <w:p w:rsidR="007C672A" w:rsidRDefault="007C672A" w:rsidP="005F65CC">
      <w:pPr>
        <w:jc w:val="both"/>
        <w:rPr>
          <w:rFonts w:ascii="Times New Roman" w:hAnsi="Times New Roman"/>
          <w:b/>
          <w:sz w:val="24"/>
          <w:szCs w:val="24"/>
        </w:rPr>
      </w:pPr>
    </w:p>
    <w:p w:rsidR="002D0750" w:rsidRDefault="002D075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C672A" w:rsidRPr="00845853" w:rsidRDefault="007C672A" w:rsidP="007C672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4. Vagyongazdálkodási és Üzemeltetési Ügyosztály</w:t>
      </w:r>
    </w:p>
    <w:p w:rsidR="007C672A" w:rsidRPr="00845853" w:rsidRDefault="007C672A" w:rsidP="007C672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7C672A" w:rsidRPr="00845853" w:rsidRDefault="007C672A" w:rsidP="007C672A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7C672A" w:rsidRPr="00845853" w:rsidRDefault="007C672A" w:rsidP="007C672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5CC" w:rsidRDefault="007C672A" w:rsidP="007C672A">
      <w:pPr>
        <w:jc w:val="both"/>
        <w:rPr>
          <w:rFonts w:ascii="Times New Roman" w:hAnsi="Times New Roman"/>
          <w:b/>
          <w:sz w:val="24"/>
          <w:szCs w:val="24"/>
        </w:rPr>
      </w:pPr>
      <w:r w:rsidRPr="007C672A">
        <w:rPr>
          <w:rFonts w:ascii="Times New Roman" w:hAnsi="Times New Roman"/>
          <w:b/>
          <w:sz w:val="24"/>
          <w:szCs w:val="24"/>
        </w:rPr>
        <w:t xml:space="preserve">Napirend 4.1. pontja: </w:t>
      </w:r>
      <w:r w:rsidRPr="00845853">
        <w:rPr>
          <w:rFonts w:ascii="Times New Roman" w:hAnsi="Times New Roman"/>
          <w:b/>
          <w:sz w:val="24"/>
          <w:szCs w:val="24"/>
        </w:rPr>
        <w:t>Közterület-használati kérelmek elbírálása</w:t>
      </w:r>
    </w:p>
    <w:p w:rsidR="007C672A" w:rsidRDefault="007C672A" w:rsidP="007C672A">
      <w:pPr>
        <w:jc w:val="both"/>
        <w:rPr>
          <w:rFonts w:ascii="Times New Roman" w:hAnsi="Times New Roman"/>
          <w:b/>
          <w:sz w:val="24"/>
          <w:szCs w:val="24"/>
        </w:rPr>
      </w:pPr>
    </w:p>
    <w:p w:rsidR="007C672A" w:rsidRPr="00CA060D" w:rsidRDefault="007C672A" w:rsidP="007C672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905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7C672A" w:rsidRPr="00CA060D" w:rsidRDefault="007C672A" w:rsidP="007C672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C672A" w:rsidRPr="005F65CC" w:rsidRDefault="007C672A" w:rsidP="007C672A">
      <w:pPr>
        <w:jc w:val="both"/>
        <w:rPr>
          <w:rFonts w:ascii="Times New Roman" w:hAnsi="Times New Roman"/>
          <w:b/>
          <w:sz w:val="24"/>
          <w:szCs w:val="24"/>
        </w:rPr>
      </w:pPr>
    </w:p>
    <w:p w:rsidR="009A130F" w:rsidRPr="009A130F" w:rsidRDefault="009A130F" w:rsidP="009A130F">
      <w:pPr>
        <w:jc w:val="both"/>
        <w:rPr>
          <w:rFonts w:ascii="Times New Roman" w:hAnsi="Times New Roman"/>
          <w:sz w:val="24"/>
          <w:szCs w:val="24"/>
        </w:rPr>
      </w:pPr>
      <w:r w:rsidRPr="009A130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9A130F" w:rsidRPr="009A130F" w:rsidRDefault="009A130F" w:rsidP="002D075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A130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A130F">
        <w:rPr>
          <w:rFonts w:ascii="Times New Roman" w:hAnsi="Times New Roman"/>
          <w:sz w:val="24"/>
          <w:szCs w:val="24"/>
        </w:rPr>
        <w:tab/>
      </w:r>
      <w:r w:rsidRPr="009A130F">
        <w:rPr>
          <w:rFonts w:ascii="Times New Roman" w:hAnsi="Times New Roman"/>
          <w:b/>
          <w:sz w:val="24"/>
          <w:szCs w:val="24"/>
        </w:rPr>
        <w:t>Józsefvárosi Szabadidős Egyesület</w:t>
      </w:r>
    </w:p>
    <w:p w:rsidR="009A130F" w:rsidRPr="009A130F" w:rsidRDefault="009A130F" w:rsidP="009A130F">
      <w:pPr>
        <w:jc w:val="both"/>
        <w:rPr>
          <w:rFonts w:ascii="Times New Roman" w:hAnsi="Times New Roman"/>
          <w:sz w:val="24"/>
          <w:szCs w:val="24"/>
        </w:rPr>
      </w:pPr>
      <w:r w:rsidRPr="009A130F">
        <w:rPr>
          <w:rFonts w:ascii="Times New Roman" w:hAnsi="Times New Roman"/>
          <w:sz w:val="24"/>
          <w:szCs w:val="24"/>
        </w:rPr>
        <w:tab/>
      </w:r>
      <w:r w:rsidRPr="009A130F">
        <w:rPr>
          <w:rFonts w:ascii="Times New Roman" w:hAnsi="Times New Roman"/>
          <w:sz w:val="24"/>
          <w:szCs w:val="24"/>
        </w:rPr>
        <w:tab/>
      </w:r>
      <w:r w:rsidRPr="009A130F">
        <w:rPr>
          <w:rFonts w:ascii="Times New Roman" w:hAnsi="Times New Roman"/>
          <w:sz w:val="24"/>
          <w:szCs w:val="24"/>
        </w:rPr>
        <w:tab/>
      </w:r>
      <w:r w:rsidRPr="009A130F">
        <w:rPr>
          <w:rFonts w:ascii="Times New Roman" w:hAnsi="Times New Roman"/>
          <w:sz w:val="24"/>
          <w:szCs w:val="24"/>
        </w:rPr>
        <w:tab/>
      </w:r>
      <w:r w:rsidRPr="009A130F">
        <w:rPr>
          <w:rFonts w:ascii="Times New Roman" w:hAnsi="Times New Roman"/>
          <w:sz w:val="24"/>
          <w:szCs w:val="24"/>
        </w:rPr>
        <w:tab/>
        <w:t>(1086 Budapest, Szűz u. 5-7.)</w:t>
      </w:r>
    </w:p>
    <w:p w:rsidR="009A130F" w:rsidRPr="009A130F" w:rsidRDefault="009A130F" w:rsidP="009A130F">
      <w:pPr>
        <w:jc w:val="both"/>
        <w:rPr>
          <w:rFonts w:ascii="Times New Roman" w:hAnsi="Times New Roman"/>
          <w:sz w:val="24"/>
          <w:szCs w:val="24"/>
        </w:rPr>
      </w:pPr>
      <w:r w:rsidRPr="009A130F">
        <w:rPr>
          <w:rFonts w:ascii="Times New Roman" w:hAnsi="Times New Roman"/>
          <w:sz w:val="24"/>
          <w:szCs w:val="24"/>
        </w:rPr>
        <w:t>Közterület-használat ideje:</w:t>
      </w:r>
      <w:r w:rsidRPr="009A130F">
        <w:rPr>
          <w:rFonts w:ascii="Times New Roman" w:hAnsi="Times New Roman"/>
          <w:sz w:val="24"/>
          <w:szCs w:val="24"/>
        </w:rPr>
        <w:tab/>
      </w:r>
      <w:r w:rsidRPr="009A130F">
        <w:rPr>
          <w:rFonts w:ascii="Times New Roman" w:hAnsi="Times New Roman"/>
          <w:sz w:val="24"/>
          <w:szCs w:val="24"/>
        </w:rPr>
        <w:tab/>
        <w:t>2014. augusztus 29. (esőnap: 2014.</w:t>
      </w:r>
      <w:r w:rsidR="005203D9">
        <w:rPr>
          <w:rFonts w:ascii="Times New Roman" w:hAnsi="Times New Roman"/>
          <w:sz w:val="24"/>
          <w:szCs w:val="24"/>
        </w:rPr>
        <w:t xml:space="preserve"> </w:t>
      </w:r>
      <w:r w:rsidRPr="009A130F">
        <w:rPr>
          <w:rFonts w:ascii="Times New Roman" w:hAnsi="Times New Roman"/>
          <w:sz w:val="24"/>
          <w:szCs w:val="24"/>
        </w:rPr>
        <w:t>08.</w:t>
      </w:r>
      <w:r w:rsidR="005203D9">
        <w:rPr>
          <w:rFonts w:ascii="Times New Roman" w:hAnsi="Times New Roman"/>
          <w:sz w:val="24"/>
          <w:szCs w:val="24"/>
        </w:rPr>
        <w:t xml:space="preserve"> </w:t>
      </w:r>
      <w:r w:rsidRPr="009A130F">
        <w:rPr>
          <w:rFonts w:ascii="Times New Roman" w:hAnsi="Times New Roman"/>
          <w:sz w:val="24"/>
          <w:szCs w:val="24"/>
        </w:rPr>
        <w:t>30.)</w:t>
      </w:r>
    </w:p>
    <w:p w:rsidR="009A130F" w:rsidRPr="009A130F" w:rsidRDefault="009A130F" w:rsidP="009A130F">
      <w:pPr>
        <w:jc w:val="both"/>
        <w:rPr>
          <w:rFonts w:ascii="Times New Roman" w:hAnsi="Times New Roman"/>
          <w:sz w:val="24"/>
          <w:szCs w:val="24"/>
        </w:rPr>
      </w:pPr>
      <w:r w:rsidRPr="009A130F">
        <w:rPr>
          <w:rFonts w:ascii="Times New Roman" w:hAnsi="Times New Roman"/>
          <w:sz w:val="24"/>
          <w:szCs w:val="24"/>
        </w:rPr>
        <w:t>Közterület-használat célja:</w:t>
      </w:r>
      <w:r w:rsidRPr="009A130F">
        <w:rPr>
          <w:rFonts w:ascii="Times New Roman" w:hAnsi="Times New Roman"/>
          <w:sz w:val="24"/>
          <w:szCs w:val="24"/>
        </w:rPr>
        <w:tab/>
      </w:r>
      <w:r w:rsidRPr="009A130F">
        <w:rPr>
          <w:rFonts w:ascii="Times New Roman" w:hAnsi="Times New Roman"/>
          <w:sz w:val="24"/>
          <w:szCs w:val="24"/>
        </w:rPr>
        <w:tab/>
        <w:t>egyéb elkerített terület</w:t>
      </w:r>
      <w:r w:rsidR="005203D9">
        <w:rPr>
          <w:rFonts w:ascii="Times New Roman" w:hAnsi="Times New Roman"/>
          <w:sz w:val="24"/>
          <w:szCs w:val="24"/>
        </w:rPr>
        <w:t xml:space="preserve"> </w:t>
      </w:r>
      <w:r w:rsidRPr="009A130F">
        <w:rPr>
          <w:rFonts w:ascii="Times New Roman" w:hAnsi="Times New Roman"/>
          <w:sz w:val="24"/>
          <w:szCs w:val="24"/>
        </w:rPr>
        <w:t>-</w:t>
      </w:r>
      <w:r w:rsidR="005203D9">
        <w:rPr>
          <w:rFonts w:ascii="Times New Roman" w:hAnsi="Times New Roman"/>
          <w:sz w:val="24"/>
          <w:szCs w:val="24"/>
        </w:rPr>
        <w:t xml:space="preserve"> </w:t>
      </w:r>
      <w:r w:rsidRPr="009A130F">
        <w:rPr>
          <w:rFonts w:ascii="Times New Roman" w:hAnsi="Times New Roman"/>
          <w:sz w:val="24"/>
          <w:szCs w:val="24"/>
        </w:rPr>
        <w:t>gyermekfoglalkozás</w:t>
      </w:r>
    </w:p>
    <w:p w:rsidR="009A130F" w:rsidRPr="009A130F" w:rsidRDefault="009A130F" w:rsidP="009A130F">
      <w:pPr>
        <w:jc w:val="both"/>
        <w:rPr>
          <w:rFonts w:ascii="Times New Roman" w:hAnsi="Times New Roman"/>
          <w:sz w:val="24"/>
          <w:szCs w:val="24"/>
        </w:rPr>
      </w:pPr>
      <w:r w:rsidRPr="009A130F">
        <w:rPr>
          <w:rFonts w:ascii="Times New Roman" w:hAnsi="Times New Roman"/>
          <w:sz w:val="24"/>
          <w:szCs w:val="24"/>
        </w:rPr>
        <w:t>Közt</w:t>
      </w:r>
      <w:r>
        <w:rPr>
          <w:rFonts w:ascii="Times New Roman" w:hAnsi="Times New Roman"/>
          <w:sz w:val="24"/>
          <w:szCs w:val="24"/>
        </w:rPr>
        <w:t>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9A130F">
        <w:rPr>
          <w:rFonts w:ascii="Times New Roman" w:hAnsi="Times New Roman"/>
          <w:sz w:val="24"/>
          <w:szCs w:val="24"/>
        </w:rPr>
        <w:t>20 m</w:t>
      </w:r>
      <w:r w:rsidRPr="009A130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A130F" w:rsidRPr="009A130F" w:rsidRDefault="009A130F" w:rsidP="009A130F">
      <w:pPr>
        <w:jc w:val="both"/>
        <w:rPr>
          <w:rFonts w:ascii="Times New Roman" w:hAnsi="Times New Roman"/>
          <w:sz w:val="24"/>
          <w:szCs w:val="24"/>
        </w:rPr>
      </w:pPr>
      <w:r w:rsidRPr="009A130F">
        <w:rPr>
          <w:rFonts w:ascii="Times New Roman" w:hAnsi="Times New Roman"/>
          <w:sz w:val="24"/>
          <w:szCs w:val="24"/>
        </w:rPr>
        <w:t>Közterület-használat helye:</w:t>
      </w:r>
      <w:r w:rsidRPr="009A130F">
        <w:rPr>
          <w:rFonts w:ascii="Times New Roman" w:hAnsi="Times New Roman"/>
          <w:sz w:val="24"/>
          <w:szCs w:val="24"/>
        </w:rPr>
        <w:tab/>
      </w:r>
      <w:r w:rsidRPr="009A130F">
        <w:rPr>
          <w:rFonts w:ascii="Times New Roman" w:hAnsi="Times New Roman"/>
          <w:sz w:val="24"/>
          <w:szCs w:val="24"/>
        </w:rPr>
        <w:tab/>
        <w:t>Mátyás tér</w:t>
      </w:r>
    </w:p>
    <w:p w:rsidR="009A130F" w:rsidRPr="009A130F" w:rsidRDefault="009A130F" w:rsidP="002D0750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130F">
        <w:rPr>
          <w:rFonts w:ascii="Times New Roman" w:hAnsi="Times New Roman"/>
          <w:sz w:val="24"/>
          <w:szCs w:val="24"/>
        </w:rPr>
        <w:t>polgármester</w:t>
      </w:r>
    </w:p>
    <w:p w:rsidR="009A130F" w:rsidRPr="009A130F" w:rsidRDefault="009A130F" w:rsidP="009A130F">
      <w:pPr>
        <w:jc w:val="both"/>
        <w:rPr>
          <w:rFonts w:ascii="Times New Roman" w:hAnsi="Times New Roman"/>
          <w:sz w:val="24"/>
          <w:szCs w:val="24"/>
        </w:rPr>
      </w:pPr>
      <w:r w:rsidRPr="009A130F">
        <w:rPr>
          <w:rFonts w:ascii="Times New Roman" w:hAnsi="Times New Roman"/>
          <w:sz w:val="24"/>
          <w:szCs w:val="24"/>
        </w:rPr>
        <w:t>Határid</w:t>
      </w:r>
      <w:r>
        <w:rPr>
          <w:rFonts w:ascii="Times New Roman" w:hAnsi="Times New Roman"/>
          <w:sz w:val="24"/>
          <w:szCs w:val="24"/>
        </w:rPr>
        <w:t xml:space="preserve">ő: </w:t>
      </w:r>
      <w:r w:rsidRPr="009A130F">
        <w:rPr>
          <w:rFonts w:ascii="Times New Roman" w:hAnsi="Times New Roman"/>
          <w:sz w:val="24"/>
          <w:szCs w:val="24"/>
        </w:rPr>
        <w:t>2014. augusztus 22.</w:t>
      </w:r>
    </w:p>
    <w:p w:rsidR="009A130F" w:rsidRPr="009A130F" w:rsidRDefault="009A130F" w:rsidP="009A130F">
      <w:pPr>
        <w:jc w:val="both"/>
        <w:rPr>
          <w:rFonts w:ascii="Times New Roman" w:hAnsi="Times New Roman"/>
          <w:b/>
          <w:sz w:val="24"/>
          <w:szCs w:val="24"/>
        </w:rPr>
      </w:pPr>
    </w:p>
    <w:p w:rsidR="009A130F" w:rsidRPr="009A130F" w:rsidRDefault="009A130F" w:rsidP="009A130F">
      <w:pPr>
        <w:jc w:val="both"/>
        <w:rPr>
          <w:rFonts w:ascii="Times New Roman" w:hAnsi="Times New Roman"/>
          <w:b/>
          <w:sz w:val="24"/>
          <w:szCs w:val="24"/>
        </w:rPr>
      </w:pPr>
      <w:r w:rsidRPr="009A130F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7C672A" w:rsidRDefault="007C672A" w:rsidP="007C672A">
      <w:pPr>
        <w:jc w:val="both"/>
        <w:rPr>
          <w:rFonts w:ascii="Times New Roman" w:hAnsi="Times New Roman"/>
          <w:b/>
          <w:sz w:val="24"/>
          <w:szCs w:val="24"/>
        </w:rPr>
      </w:pPr>
    </w:p>
    <w:p w:rsidR="009A130F" w:rsidRDefault="009A130F" w:rsidP="007C672A">
      <w:pPr>
        <w:jc w:val="both"/>
        <w:rPr>
          <w:rFonts w:ascii="Times New Roman" w:hAnsi="Times New Roman"/>
          <w:b/>
          <w:sz w:val="24"/>
          <w:szCs w:val="24"/>
        </w:rPr>
      </w:pPr>
    </w:p>
    <w:p w:rsidR="00FA231A" w:rsidRPr="00CA060D" w:rsidRDefault="00FA231A" w:rsidP="00FA231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906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FA231A" w:rsidRPr="00CA060D" w:rsidRDefault="00FA231A" w:rsidP="00FA231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FA231A" w:rsidRPr="005F65CC" w:rsidRDefault="00FA231A" w:rsidP="00FA231A">
      <w:pPr>
        <w:jc w:val="both"/>
        <w:rPr>
          <w:rFonts w:ascii="Times New Roman" w:hAnsi="Times New Roman"/>
          <w:b/>
          <w:sz w:val="24"/>
          <w:szCs w:val="24"/>
        </w:rPr>
      </w:pPr>
    </w:p>
    <w:p w:rsidR="00E90C19" w:rsidRPr="00E90C19" w:rsidRDefault="00E90C19" w:rsidP="005908C4">
      <w:pPr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0C19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 azzal, hogy a Társasház Rákóczi út 29. a kieső parkolási díj ÁFA tartalmát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C19">
        <w:rPr>
          <w:rFonts w:ascii="Times New Roman" w:hAnsi="Times New Roman"/>
          <w:sz w:val="24"/>
          <w:szCs w:val="24"/>
        </w:rPr>
        <w:t>121 232,- Ft-ot köteles megfizetni az Önkormányzat felé.</w:t>
      </w:r>
    </w:p>
    <w:p w:rsidR="00E90C19" w:rsidRPr="00E90C19" w:rsidRDefault="00E90C19" w:rsidP="002D075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90C19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90C19">
        <w:rPr>
          <w:rFonts w:ascii="Times New Roman" w:hAnsi="Times New Roman"/>
          <w:sz w:val="24"/>
          <w:szCs w:val="24"/>
        </w:rPr>
        <w:tab/>
      </w:r>
      <w:r w:rsidRPr="00E90C19">
        <w:rPr>
          <w:rFonts w:ascii="Times New Roman" w:hAnsi="Times New Roman"/>
          <w:b/>
          <w:sz w:val="24"/>
          <w:szCs w:val="24"/>
        </w:rPr>
        <w:t>Társasház Rákóczi út 29.</w:t>
      </w:r>
    </w:p>
    <w:p w:rsidR="00E90C19" w:rsidRPr="00E90C19" w:rsidRDefault="00E90C19" w:rsidP="00E90C19">
      <w:pPr>
        <w:jc w:val="both"/>
        <w:rPr>
          <w:rFonts w:ascii="Times New Roman" w:hAnsi="Times New Roman"/>
          <w:b/>
          <w:sz w:val="24"/>
          <w:szCs w:val="24"/>
        </w:rPr>
      </w:pPr>
      <w:r w:rsidRPr="00E90C19">
        <w:rPr>
          <w:rFonts w:ascii="Times New Roman" w:hAnsi="Times New Roman"/>
          <w:b/>
          <w:sz w:val="24"/>
          <w:szCs w:val="24"/>
        </w:rPr>
        <w:tab/>
      </w:r>
      <w:r w:rsidRPr="00E90C19">
        <w:rPr>
          <w:rFonts w:ascii="Times New Roman" w:hAnsi="Times New Roman"/>
          <w:b/>
          <w:sz w:val="24"/>
          <w:szCs w:val="24"/>
        </w:rPr>
        <w:tab/>
      </w:r>
      <w:r w:rsidRPr="00E90C19">
        <w:rPr>
          <w:rFonts w:ascii="Times New Roman" w:hAnsi="Times New Roman"/>
          <w:b/>
          <w:sz w:val="24"/>
          <w:szCs w:val="24"/>
        </w:rPr>
        <w:tab/>
      </w:r>
      <w:r w:rsidRPr="00E90C19">
        <w:rPr>
          <w:rFonts w:ascii="Times New Roman" w:hAnsi="Times New Roman"/>
          <w:b/>
          <w:sz w:val="24"/>
          <w:szCs w:val="24"/>
        </w:rPr>
        <w:tab/>
      </w:r>
      <w:r w:rsidRPr="00E90C19">
        <w:rPr>
          <w:rFonts w:ascii="Times New Roman" w:hAnsi="Times New Roman"/>
          <w:b/>
          <w:sz w:val="24"/>
          <w:szCs w:val="24"/>
        </w:rPr>
        <w:tab/>
      </w:r>
      <w:r w:rsidRPr="00E90C19">
        <w:rPr>
          <w:rFonts w:ascii="Times New Roman" w:hAnsi="Times New Roman"/>
          <w:sz w:val="24"/>
          <w:szCs w:val="24"/>
        </w:rPr>
        <w:t>(1114 Budapest, Ulászló u. 24.)</w:t>
      </w:r>
    </w:p>
    <w:p w:rsidR="00E90C19" w:rsidRPr="00E90C19" w:rsidRDefault="00E90C19" w:rsidP="00E90C19">
      <w:pPr>
        <w:jc w:val="both"/>
        <w:rPr>
          <w:rFonts w:ascii="Times New Roman" w:hAnsi="Times New Roman"/>
          <w:sz w:val="24"/>
          <w:szCs w:val="24"/>
        </w:rPr>
      </w:pPr>
      <w:r w:rsidRPr="00E90C19">
        <w:rPr>
          <w:rFonts w:ascii="Times New Roman" w:hAnsi="Times New Roman"/>
          <w:sz w:val="24"/>
          <w:szCs w:val="24"/>
        </w:rPr>
        <w:t>Közterület-használat ideje:</w:t>
      </w:r>
      <w:r w:rsidRPr="00E90C19">
        <w:rPr>
          <w:rFonts w:ascii="Times New Roman" w:hAnsi="Times New Roman"/>
          <w:sz w:val="24"/>
          <w:szCs w:val="24"/>
        </w:rPr>
        <w:tab/>
      </w:r>
      <w:r w:rsidRPr="00E90C19">
        <w:rPr>
          <w:rFonts w:ascii="Times New Roman" w:hAnsi="Times New Roman"/>
          <w:sz w:val="24"/>
          <w:szCs w:val="24"/>
        </w:rPr>
        <w:tab/>
        <w:t>2014. augusztus 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C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C19">
        <w:rPr>
          <w:rFonts w:ascii="Times New Roman" w:hAnsi="Times New Roman"/>
          <w:sz w:val="24"/>
          <w:szCs w:val="24"/>
        </w:rPr>
        <w:t>2014. október 31.</w:t>
      </w:r>
    </w:p>
    <w:p w:rsidR="00E90C19" w:rsidRPr="00E90C19" w:rsidRDefault="00E90C19" w:rsidP="00E90C19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E90C19">
        <w:rPr>
          <w:rFonts w:ascii="Times New Roman" w:hAnsi="Times New Roman"/>
          <w:sz w:val="24"/>
          <w:szCs w:val="24"/>
        </w:rPr>
        <w:t>Közterület-használat célja:</w:t>
      </w:r>
      <w:r w:rsidRPr="00E90C19">
        <w:rPr>
          <w:rFonts w:ascii="Times New Roman" w:hAnsi="Times New Roman"/>
          <w:sz w:val="24"/>
          <w:szCs w:val="24"/>
        </w:rPr>
        <w:tab/>
        <w:t>építési munkaterület (Tér_</w:t>
      </w:r>
      <w:proofErr w:type="gramStart"/>
      <w:r w:rsidRPr="00E90C19">
        <w:rPr>
          <w:rFonts w:ascii="Times New Roman" w:hAnsi="Times New Roman"/>
          <w:sz w:val="24"/>
          <w:szCs w:val="24"/>
        </w:rPr>
        <w:t>köz pályázat</w:t>
      </w:r>
      <w:proofErr w:type="gramEnd"/>
      <w:r w:rsidRPr="00E90C19">
        <w:rPr>
          <w:rFonts w:ascii="Times New Roman" w:hAnsi="Times New Roman"/>
          <w:sz w:val="24"/>
          <w:szCs w:val="24"/>
        </w:rPr>
        <w:t xml:space="preserve"> felújítási munkái)</w:t>
      </w:r>
    </w:p>
    <w:p w:rsidR="00E90C19" w:rsidRPr="00E90C19" w:rsidRDefault="00E90C19" w:rsidP="00E90C19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E90C19">
        <w:rPr>
          <w:rFonts w:ascii="Times New Roman" w:hAnsi="Times New Roman" w:cs="Courier New"/>
          <w:sz w:val="24"/>
          <w:szCs w:val="24"/>
        </w:rPr>
        <w:t>Közterület-használat helye:</w:t>
      </w:r>
      <w:r w:rsidRPr="00E90C19">
        <w:rPr>
          <w:rFonts w:ascii="Times New Roman" w:hAnsi="Times New Roman" w:cs="Courier New"/>
          <w:sz w:val="24"/>
          <w:szCs w:val="24"/>
        </w:rPr>
        <w:tab/>
      </w:r>
      <w:proofErr w:type="spellStart"/>
      <w:r w:rsidRPr="00E90C19">
        <w:rPr>
          <w:rFonts w:ascii="Times New Roman" w:hAnsi="Times New Roman" w:cs="Courier New"/>
          <w:sz w:val="24"/>
          <w:szCs w:val="24"/>
        </w:rPr>
        <w:t>Stáhly</w:t>
      </w:r>
      <w:proofErr w:type="spellEnd"/>
      <w:r w:rsidRPr="00E90C19">
        <w:rPr>
          <w:rFonts w:ascii="Times New Roman" w:hAnsi="Times New Roman" w:cs="Courier New"/>
          <w:sz w:val="24"/>
          <w:szCs w:val="24"/>
        </w:rPr>
        <w:t xml:space="preserve"> u. 4.</w:t>
      </w:r>
    </w:p>
    <w:p w:rsidR="00E90C19" w:rsidRPr="00E90C19" w:rsidRDefault="00E90C19" w:rsidP="00E90C1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0C19">
        <w:rPr>
          <w:rFonts w:ascii="Times New Roman" w:hAnsi="Times New Roman"/>
          <w:sz w:val="24"/>
          <w:szCs w:val="24"/>
        </w:rPr>
        <w:t>Közterület-használat nagysága:</w:t>
      </w:r>
      <w:r w:rsidRPr="00E90C19">
        <w:rPr>
          <w:rFonts w:ascii="Times New Roman" w:hAnsi="Times New Roman"/>
          <w:sz w:val="24"/>
          <w:szCs w:val="24"/>
        </w:rPr>
        <w:tab/>
        <w:t>20 m</w:t>
      </w:r>
      <w:r w:rsidRPr="00E90C1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90C19" w:rsidRPr="009A130F" w:rsidRDefault="00E90C19" w:rsidP="002D0750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130F">
        <w:rPr>
          <w:rFonts w:ascii="Times New Roman" w:hAnsi="Times New Roman"/>
          <w:sz w:val="24"/>
          <w:szCs w:val="24"/>
        </w:rPr>
        <w:t>polgármester</w:t>
      </w:r>
    </w:p>
    <w:p w:rsidR="00E90C19" w:rsidRPr="009A130F" w:rsidRDefault="00E90C19" w:rsidP="00E90C19">
      <w:pPr>
        <w:jc w:val="both"/>
        <w:rPr>
          <w:rFonts w:ascii="Times New Roman" w:hAnsi="Times New Roman"/>
          <w:sz w:val="24"/>
          <w:szCs w:val="24"/>
        </w:rPr>
      </w:pPr>
      <w:r w:rsidRPr="009A130F">
        <w:rPr>
          <w:rFonts w:ascii="Times New Roman" w:hAnsi="Times New Roman"/>
          <w:sz w:val="24"/>
          <w:szCs w:val="24"/>
        </w:rPr>
        <w:t>Határid</w:t>
      </w:r>
      <w:r>
        <w:rPr>
          <w:rFonts w:ascii="Times New Roman" w:hAnsi="Times New Roman"/>
          <w:sz w:val="24"/>
          <w:szCs w:val="24"/>
        </w:rPr>
        <w:t xml:space="preserve">ő: </w:t>
      </w:r>
      <w:r w:rsidRPr="009A130F">
        <w:rPr>
          <w:rFonts w:ascii="Times New Roman" w:hAnsi="Times New Roman"/>
          <w:sz w:val="24"/>
          <w:szCs w:val="24"/>
        </w:rPr>
        <w:t>2014. augusztus 22.</w:t>
      </w:r>
    </w:p>
    <w:p w:rsidR="000A0575" w:rsidRPr="000A0575" w:rsidRDefault="000A0575" w:rsidP="002D0750">
      <w:pPr>
        <w:pStyle w:val="Listaszerbekezds"/>
        <w:numPr>
          <w:ilvl w:val="0"/>
          <w:numId w:val="13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575">
        <w:rPr>
          <w:rFonts w:ascii="Times New Roman" w:hAnsi="Times New Roman"/>
          <w:sz w:val="24"/>
          <w:szCs w:val="24"/>
        </w:rPr>
        <w:t>A Városgazdálkodási és Pénzügyi Bizottság úgy dönt, hogy tudomásul veszi a Társasház Rákóczi út 29. közterület használatát építési munkaterület céljából 2014. augusztus 15-től augusztus 21-ig.</w:t>
      </w:r>
    </w:p>
    <w:p w:rsidR="000A0575" w:rsidRPr="009A130F" w:rsidRDefault="000A0575" w:rsidP="002D0750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130F">
        <w:rPr>
          <w:rFonts w:ascii="Times New Roman" w:hAnsi="Times New Roman"/>
          <w:sz w:val="24"/>
          <w:szCs w:val="24"/>
        </w:rPr>
        <w:t>polgármester</w:t>
      </w:r>
    </w:p>
    <w:p w:rsidR="000A0575" w:rsidRPr="009A130F" w:rsidRDefault="000A0575" w:rsidP="000A0575">
      <w:pPr>
        <w:jc w:val="both"/>
        <w:rPr>
          <w:rFonts w:ascii="Times New Roman" w:hAnsi="Times New Roman"/>
          <w:sz w:val="24"/>
          <w:szCs w:val="24"/>
        </w:rPr>
      </w:pPr>
      <w:r w:rsidRPr="009A130F">
        <w:rPr>
          <w:rFonts w:ascii="Times New Roman" w:hAnsi="Times New Roman"/>
          <w:sz w:val="24"/>
          <w:szCs w:val="24"/>
        </w:rPr>
        <w:t>Határid</w:t>
      </w:r>
      <w:r>
        <w:rPr>
          <w:rFonts w:ascii="Times New Roman" w:hAnsi="Times New Roman"/>
          <w:sz w:val="24"/>
          <w:szCs w:val="24"/>
        </w:rPr>
        <w:t xml:space="preserve">ő: </w:t>
      </w:r>
      <w:r w:rsidRPr="009A130F">
        <w:rPr>
          <w:rFonts w:ascii="Times New Roman" w:hAnsi="Times New Roman"/>
          <w:sz w:val="24"/>
          <w:szCs w:val="24"/>
        </w:rPr>
        <w:t>2014. augusztus 22.</w:t>
      </w:r>
    </w:p>
    <w:p w:rsidR="000A0575" w:rsidRPr="009A130F" w:rsidRDefault="000A0575" w:rsidP="000A0575">
      <w:pPr>
        <w:jc w:val="both"/>
        <w:rPr>
          <w:rFonts w:ascii="Times New Roman" w:hAnsi="Times New Roman"/>
          <w:b/>
          <w:sz w:val="24"/>
          <w:szCs w:val="24"/>
        </w:rPr>
      </w:pPr>
    </w:p>
    <w:p w:rsidR="000A0575" w:rsidRPr="009A130F" w:rsidRDefault="000A0575" w:rsidP="000A0575">
      <w:pPr>
        <w:jc w:val="both"/>
        <w:rPr>
          <w:rFonts w:ascii="Times New Roman" w:hAnsi="Times New Roman"/>
          <w:b/>
          <w:sz w:val="24"/>
          <w:szCs w:val="24"/>
        </w:rPr>
      </w:pPr>
      <w:r w:rsidRPr="009A130F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0A0575" w:rsidRDefault="000A0575" w:rsidP="000A0575">
      <w:pPr>
        <w:jc w:val="both"/>
        <w:rPr>
          <w:rFonts w:ascii="Times New Roman" w:hAnsi="Times New Roman"/>
          <w:b/>
          <w:sz w:val="24"/>
          <w:szCs w:val="24"/>
        </w:rPr>
      </w:pPr>
    </w:p>
    <w:p w:rsidR="000A0575" w:rsidRDefault="000A0575" w:rsidP="000A0575">
      <w:pPr>
        <w:jc w:val="both"/>
        <w:rPr>
          <w:rFonts w:ascii="Times New Roman" w:hAnsi="Times New Roman"/>
          <w:b/>
          <w:sz w:val="24"/>
          <w:szCs w:val="24"/>
        </w:rPr>
      </w:pPr>
    </w:p>
    <w:p w:rsidR="002D0750" w:rsidRDefault="002D0750" w:rsidP="000A0575">
      <w:pPr>
        <w:jc w:val="both"/>
        <w:rPr>
          <w:rFonts w:ascii="Times New Roman" w:hAnsi="Times New Roman"/>
          <w:b/>
          <w:sz w:val="24"/>
          <w:szCs w:val="24"/>
        </w:rPr>
      </w:pPr>
    </w:p>
    <w:p w:rsidR="009A130F" w:rsidRDefault="0071135E" w:rsidP="007C672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672A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2</w:t>
      </w:r>
      <w:r w:rsidRPr="007C672A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bCs/>
          <w:color w:val="000000"/>
          <w:sz w:val="24"/>
          <w:szCs w:val="24"/>
        </w:rPr>
        <w:t>Tulajdonosi hozzájárulás gyalogátkelőhelyek kialakításához a Százados úton</w:t>
      </w:r>
    </w:p>
    <w:p w:rsidR="0071135E" w:rsidRDefault="0071135E" w:rsidP="007C672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5D80" w:rsidRPr="00CA060D" w:rsidRDefault="004D5D80" w:rsidP="004D5D8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907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4D5D80" w:rsidRPr="00CA060D" w:rsidRDefault="004D5D80" w:rsidP="004D5D8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4D5D80" w:rsidRPr="004D5D80" w:rsidRDefault="004D5D80" w:rsidP="004D5D80">
      <w:pPr>
        <w:jc w:val="both"/>
        <w:rPr>
          <w:rFonts w:ascii="Times New Roman" w:hAnsi="Times New Roman"/>
          <w:b/>
          <w:sz w:val="24"/>
          <w:szCs w:val="24"/>
        </w:rPr>
      </w:pPr>
    </w:p>
    <w:p w:rsidR="004D5D80" w:rsidRPr="004D5D80" w:rsidRDefault="004D5D80" w:rsidP="004D5D80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Tulajdonosi hozzájárulását 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adja 4 db gyalogátkelő létesítéséhez.</w:t>
      </w: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5D80">
        <w:rPr>
          <w:rFonts w:ascii="Times New Roman" w:eastAsia="Times New Roman" w:hAnsi="Times New Roman"/>
          <w:sz w:val="24"/>
          <w:szCs w:val="24"/>
        </w:rPr>
        <w:t>Ügyiratszám:</w:t>
      </w:r>
      <w:r w:rsidRPr="004D5D80">
        <w:rPr>
          <w:rFonts w:ascii="Times New Roman" w:eastAsia="Times New Roman" w:hAnsi="Times New Roman"/>
          <w:sz w:val="24"/>
          <w:szCs w:val="24"/>
        </w:rPr>
        <w:tab/>
        <w:t>16-1110/2014</w:t>
      </w:r>
      <w:r w:rsidR="007E144A">
        <w:rPr>
          <w:rFonts w:ascii="Times New Roman" w:eastAsia="Times New Roman" w:hAnsi="Times New Roman"/>
          <w:sz w:val="24"/>
          <w:szCs w:val="24"/>
        </w:rPr>
        <w:t>.</w:t>
      </w:r>
    </w:p>
    <w:p w:rsidR="004D5D80" w:rsidRPr="004D5D80" w:rsidRDefault="004D5D80" w:rsidP="004D5D8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4D5D80">
        <w:rPr>
          <w:rFonts w:ascii="Times New Roman" w:eastAsia="Times New Roman" w:hAnsi="Times New Roman"/>
          <w:sz w:val="24"/>
          <w:szCs w:val="24"/>
        </w:rPr>
        <w:t>Kérelmező:</w:t>
      </w:r>
      <w:r w:rsidRPr="004D5D80">
        <w:rPr>
          <w:rFonts w:ascii="Times New Roman" w:eastAsia="Times New Roman" w:hAnsi="Times New Roman"/>
          <w:sz w:val="24"/>
          <w:szCs w:val="24"/>
        </w:rPr>
        <w:tab/>
      </w:r>
      <w:r w:rsidRPr="004D5D80">
        <w:rPr>
          <w:rFonts w:ascii="Times New Roman" w:hAnsi="Times New Roman"/>
          <w:color w:val="000000"/>
          <w:sz w:val="24"/>
          <w:szCs w:val="24"/>
          <w:lang w:eastAsia="en-US"/>
        </w:rPr>
        <w:t>Józsefvárosi Parkolás-üzemeltetési Szolgálat</w:t>
      </w:r>
      <w:r w:rsidRPr="004D5D8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4D5D80">
        <w:rPr>
          <w:rFonts w:ascii="Times New Roman" w:eastAsia="Times New Roman" w:hAnsi="Times New Roman"/>
          <w:sz w:val="24"/>
          <w:szCs w:val="24"/>
        </w:rPr>
        <w:t>(tervező:</w:t>
      </w:r>
      <w:r w:rsidRPr="004D5D8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Sipos László</w:t>
      </w:r>
      <w:r w:rsidRPr="004D5D80">
        <w:rPr>
          <w:rFonts w:ascii="Times New Roman" w:eastAsia="Times New Roman" w:hAnsi="Times New Roman"/>
          <w:sz w:val="24"/>
          <w:szCs w:val="24"/>
        </w:rPr>
        <w:t>)</w:t>
      </w:r>
    </w:p>
    <w:p w:rsidR="004D5D80" w:rsidRPr="004D5D80" w:rsidRDefault="004D5D80" w:rsidP="004D5D8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4D5D80">
        <w:rPr>
          <w:rFonts w:ascii="Times New Roman" w:eastAsia="Times New Roman" w:hAnsi="Times New Roman"/>
          <w:sz w:val="24"/>
          <w:szCs w:val="24"/>
        </w:rPr>
        <w:t>Helyszínek:</w:t>
      </w:r>
      <w:r w:rsidRPr="004D5D80">
        <w:rPr>
          <w:rFonts w:ascii="Times New Roman" w:eastAsia="Times New Roman" w:hAnsi="Times New Roman"/>
          <w:sz w:val="24"/>
          <w:szCs w:val="24"/>
        </w:rPr>
        <w:tab/>
      </w:r>
    </w:p>
    <w:p w:rsidR="004D5D80" w:rsidRPr="004D5D80" w:rsidRDefault="004D5D80" w:rsidP="005908C4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4D5D80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4D5D80">
        <w:rPr>
          <w:rFonts w:ascii="Times New Roman" w:hAnsi="Times New Roman"/>
          <w:sz w:val="24"/>
          <w:szCs w:val="24"/>
          <w:lang w:eastAsia="en-US"/>
        </w:rPr>
        <w:t>Százados út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 xml:space="preserve"> Szörény utcai torkolatánál (a járda burkolatbontással érintett),</w:t>
      </w:r>
    </w:p>
    <w:p w:rsidR="004D5D80" w:rsidRPr="004D5D80" w:rsidRDefault="004D5D80" w:rsidP="005908C4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4D5D80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4D5D80">
        <w:rPr>
          <w:rFonts w:ascii="Times New Roman" w:hAnsi="Times New Roman"/>
          <w:sz w:val="24"/>
          <w:szCs w:val="24"/>
          <w:lang w:eastAsia="en-US"/>
        </w:rPr>
        <w:t>Százados út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 xml:space="preserve"> Hős utcai torkolatánál (a járda burkolatbontással érintett),</w:t>
      </w:r>
    </w:p>
    <w:p w:rsidR="004D5D80" w:rsidRPr="004D5D80" w:rsidRDefault="004D5D80" w:rsidP="005908C4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4D5D80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4D5D80">
        <w:rPr>
          <w:rFonts w:ascii="Times New Roman" w:hAnsi="Times New Roman"/>
          <w:sz w:val="24"/>
          <w:szCs w:val="24"/>
          <w:lang w:eastAsia="en-US"/>
        </w:rPr>
        <w:t>Százados út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 xml:space="preserve"> Stróbl Alajos utcai torkolatánál (a járda burkolatbontással érintett),</w:t>
      </w:r>
    </w:p>
    <w:p w:rsidR="004D5D80" w:rsidRPr="004D5D80" w:rsidRDefault="004D5D80" w:rsidP="005908C4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4D5D80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Stróbl Alajos</w:t>
      </w:r>
      <w:r w:rsidRPr="004D5D80">
        <w:rPr>
          <w:rFonts w:ascii="Times New Roman" w:hAnsi="Times New Roman"/>
          <w:sz w:val="24"/>
          <w:szCs w:val="24"/>
          <w:lang w:eastAsia="en-US"/>
        </w:rPr>
        <w:t xml:space="preserve"> utca Százados úti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 xml:space="preserve"> torkolatánál (a járda burkolatbontással érintett)</w:t>
      </w:r>
      <w:r w:rsidRPr="004D5D80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4D5D80" w:rsidRPr="004D5D80" w:rsidRDefault="004D5D80" w:rsidP="004D5D80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Helyreállítási kötelezettség:</w:t>
      </w:r>
    </w:p>
    <w:p w:rsidR="004D5D80" w:rsidRPr="004D5D80" w:rsidRDefault="004D5D80" w:rsidP="004D5D80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D5D8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 járda teljes szélességében és teljes rétegrendben történő végleges helyreállítása,</w:t>
      </w:r>
    </w:p>
    <w:p w:rsidR="004D5D80" w:rsidRPr="004D5D80" w:rsidRDefault="004D5D80" w:rsidP="004D5D80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ab/>
        <w:t>a burkolatbontás helyszínét elkerülő útvonalat jól láthatóan jelzik,</w:t>
      </w: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ab/>
        <w:t>jól láthatóan tájékoztatják az úthasználókat a burkolatbontás várható időtartamáról,</w:t>
      </w: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ab/>
        <w:t>kötelezi a kivitelezőt a burkolatok megfelelő minőségben történő elkészítésére,</w:t>
      </w: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ab/>
        <w:t>a gyalogátkelőknél a csapadékvíz elvezetés kialakítása,</w:t>
      </w: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ab/>
        <w:t>a beruházó és kivitelező közösen 5 év garanciát vállal a helyreállított burkolatért.</w:t>
      </w: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4D5D80" w:rsidRPr="004D5D80" w:rsidRDefault="004D5D80" w:rsidP="004D5D80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D5D8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D5D80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Az engedélyes, a kivitelezés területén érintett közműtulajdonosok (közműszolgáltatók) eseti előírásai alapján végzi az építést, valamint tőlük helyszíni szakfelügyelet kér.</w:t>
      </w:r>
    </w:p>
    <w:p w:rsidR="004D5D80" w:rsidRPr="004D5D80" w:rsidRDefault="004D5D80" w:rsidP="004D5D80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5D80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4D5D80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Felhagyott közmű, vezeték, kábel a földben nem maradhat.</w:t>
      </w: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4D5D80">
        <w:rPr>
          <w:rFonts w:ascii="Times New Roman" w:eastAsia="Times New Roman" w:hAnsi="Times New Roman"/>
          <w:sz w:val="24"/>
          <w:szCs w:val="24"/>
        </w:rPr>
        <w:t>polgármester</w:t>
      </w: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4D5D80">
        <w:rPr>
          <w:rFonts w:ascii="Times New Roman" w:eastAsia="Times New Roman" w:hAnsi="Times New Roman"/>
          <w:sz w:val="24"/>
          <w:szCs w:val="24"/>
        </w:rPr>
        <w:t xml:space="preserve">2014. augusztus 25. </w:t>
      </w: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D5D80" w:rsidRPr="004D5D80" w:rsidRDefault="004D5D80" w:rsidP="004D5D8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5D80">
        <w:rPr>
          <w:rFonts w:ascii="Times New Roman" w:eastAsia="Times New Roman" w:hAnsi="Times New Roman"/>
          <w:b/>
          <w:sz w:val="24"/>
          <w:szCs w:val="24"/>
        </w:rPr>
        <w:t xml:space="preserve">A döntés végrehajtását végző szervezeti egység: Vagyongazdálkodási és Üzemeltetési </w:t>
      </w:r>
      <w:r w:rsidR="007E144A">
        <w:rPr>
          <w:rFonts w:ascii="Times New Roman" w:eastAsia="Times New Roman" w:hAnsi="Times New Roman"/>
          <w:b/>
          <w:sz w:val="24"/>
          <w:szCs w:val="24"/>
        </w:rPr>
        <w:t>Ü</w:t>
      </w:r>
      <w:r w:rsidRPr="004D5D80">
        <w:rPr>
          <w:rFonts w:ascii="Times New Roman" w:eastAsia="Times New Roman" w:hAnsi="Times New Roman"/>
          <w:b/>
          <w:sz w:val="24"/>
          <w:szCs w:val="24"/>
        </w:rPr>
        <w:t>gyosztály Létesítményüzemeltetési Iroda</w:t>
      </w:r>
    </w:p>
    <w:p w:rsidR="0071135E" w:rsidRDefault="0071135E" w:rsidP="004D5D80">
      <w:pPr>
        <w:jc w:val="both"/>
        <w:rPr>
          <w:rFonts w:ascii="Times New Roman" w:hAnsi="Times New Roman"/>
          <w:b/>
          <w:sz w:val="24"/>
          <w:szCs w:val="24"/>
        </w:rPr>
      </w:pPr>
    </w:p>
    <w:p w:rsidR="002D0750" w:rsidRDefault="002D075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35DE" w:rsidRPr="00845853" w:rsidRDefault="006035DE" w:rsidP="006035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5. Kisfalu Kft.</w:t>
      </w:r>
    </w:p>
    <w:p w:rsidR="006035DE" w:rsidRPr="00845853" w:rsidRDefault="006035DE" w:rsidP="006035D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6035DE" w:rsidRPr="00845853" w:rsidRDefault="006035DE" w:rsidP="006035D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6035DE" w:rsidRPr="00845853" w:rsidRDefault="006035DE" w:rsidP="006035D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6035DE" w:rsidRPr="00845853" w:rsidRDefault="006035DE" w:rsidP="006035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 xml:space="preserve">Napirend 5.1. pontja: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A Budapest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>., József krt. 38. szám alatti földszinti, 34883/0/</w:t>
      </w:r>
      <w:proofErr w:type="gramStart"/>
      <w:r w:rsidRPr="00845853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845853">
        <w:rPr>
          <w:rFonts w:ascii="Times New Roman" w:hAnsi="Times New Roman"/>
          <w:b/>
          <w:color w:val="000000"/>
          <w:sz w:val="24"/>
          <w:szCs w:val="24"/>
        </w:rPr>
        <w:t>/6 helyrajzi számú, határozatlan időre szóló bérleti joggal terhelt nem lakás céljára szolgáló helyiség elidegenítése</w:t>
      </w:r>
    </w:p>
    <w:p w:rsidR="004D5D80" w:rsidRDefault="004D5D80" w:rsidP="004D5D80">
      <w:pPr>
        <w:jc w:val="both"/>
        <w:rPr>
          <w:rFonts w:ascii="Times New Roman" w:hAnsi="Times New Roman"/>
          <w:b/>
          <w:sz w:val="24"/>
          <w:szCs w:val="24"/>
        </w:rPr>
      </w:pPr>
    </w:p>
    <w:p w:rsidR="006035DE" w:rsidRDefault="006035DE" w:rsidP="006035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5.1. pontját külön tárgyalásra kikérték.</w:t>
      </w:r>
    </w:p>
    <w:p w:rsidR="006035DE" w:rsidRDefault="006035DE" w:rsidP="004D5D80">
      <w:pPr>
        <w:jc w:val="both"/>
        <w:rPr>
          <w:rFonts w:ascii="Times New Roman" w:hAnsi="Times New Roman"/>
          <w:b/>
          <w:sz w:val="24"/>
          <w:szCs w:val="24"/>
        </w:rPr>
      </w:pPr>
    </w:p>
    <w:p w:rsidR="006035DE" w:rsidRDefault="006035DE" w:rsidP="004D5D80">
      <w:pPr>
        <w:jc w:val="both"/>
        <w:rPr>
          <w:rFonts w:ascii="Times New Roman" w:hAnsi="Times New Roman"/>
          <w:b/>
          <w:sz w:val="24"/>
          <w:szCs w:val="24"/>
        </w:rPr>
      </w:pPr>
    </w:p>
    <w:p w:rsidR="006035DE" w:rsidRPr="00845853" w:rsidRDefault="006035DE" w:rsidP="006035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A Budapest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. József </w:t>
      </w:r>
      <w:proofErr w:type="gramStart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utca </w:t>
      </w:r>
      <w:r w:rsidR="00293835">
        <w:rPr>
          <w:rFonts w:ascii="Times New Roman" w:hAnsi="Times New Roman"/>
          <w:b/>
          <w:color w:val="000000"/>
          <w:sz w:val="24"/>
          <w:szCs w:val="24"/>
        </w:rPr>
        <w:t>…</w:t>
      </w:r>
      <w:proofErr w:type="gramEnd"/>
      <w:r w:rsidR="00293835">
        <w:rPr>
          <w:rFonts w:ascii="Times New Roman" w:hAnsi="Times New Roman"/>
          <w:b/>
          <w:color w:val="000000"/>
          <w:sz w:val="24"/>
          <w:szCs w:val="24"/>
        </w:rPr>
        <w:t>…….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szám alatti, </w:t>
      </w:r>
      <w:r w:rsidR="00293835">
        <w:rPr>
          <w:rFonts w:ascii="Times New Roman" w:hAnsi="Times New Roman"/>
          <w:b/>
          <w:color w:val="000000"/>
          <w:sz w:val="24"/>
          <w:szCs w:val="24"/>
        </w:rPr>
        <w:t>…………….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helyrajzi számú, 117 m</w:t>
      </w:r>
      <w:r w:rsidRPr="00845853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alapterületű társbérleti lakás (bérelt és üres, önkormányzati tulajdonú részének) elidegenítésével kapcsolatos vételár és eladási ajánlat jóváhagyása</w:t>
      </w:r>
    </w:p>
    <w:p w:rsidR="006035DE" w:rsidRDefault="006035DE" w:rsidP="004D5D80">
      <w:pPr>
        <w:jc w:val="both"/>
        <w:rPr>
          <w:rFonts w:ascii="Times New Roman" w:hAnsi="Times New Roman"/>
          <w:b/>
          <w:sz w:val="24"/>
          <w:szCs w:val="24"/>
        </w:rPr>
      </w:pPr>
    </w:p>
    <w:p w:rsidR="00E572ED" w:rsidRPr="00CA060D" w:rsidRDefault="00E572ED" w:rsidP="00E572E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908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E572ED" w:rsidRPr="00CA060D" w:rsidRDefault="00E572ED" w:rsidP="00E572E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E572ED" w:rsidRPr="004D5D80" w:rsidRDefault="00E572ED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FF6A40" w:rsidRDefault="00FF6A40" w:rsidP="00FF6A40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F6A40" w:rsidRPr="00FF6A40" w:rsidRDefault="00FF6A40" w:rsidP="00FF6A40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F6A40" w:rsidRDefault="00FF6A40" w:rsidP="005908C4">
      <w:pPr>
        <w:numPr>
          <w:ilvl w:val="0"/>
          <w:numId w:val="15"/>
        </w:numPr>
        <w:ind w:left="374" w:hanging="37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hozzájárul 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</w:t>
      </w:r>
      <w:r w:rsidRPr="00FF6A4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FF6A4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FF6A4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FF6A40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 </w:t>
      </w:r>
      <w:proofErr w:type="gramStart"/>
      <w:r w:rsidRPr="00FF6A40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utca </w:t>
      </w:r>
      <w:r w:rsidR="00293835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293835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</w:t>
      </w:r>
      <w:r w:rsidRPr="00FF6A4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szám alatti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29383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……………..</w:t>
      </w:r>
      <w:r w:rsidRPr="00FF6A40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helyrajzi számon nyilvántartott,</w:t>
      </w:r>
      <w:r w:rsidRPr="00FF6A4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FF6A40">
        <w:rPr>
          <w:rFonts w:ascii="Times New Roman" w:eastAsia="Times New Roman" w:hAnsi="Times New Roman"/>
          <w:b/>
          <w:sz w:val="24"/>
          <w:szCs w:val="24"/>
          <w:lang w:eastAsia="x-none"/>
        </w:rPr>
        <w:t>117</w:t>
      </w:r>
      <w:r w:rsidRPr="00FF6A4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FF6A40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alapterületű, kettes 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>társbérletet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képező lakásra 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határozatlan idejű 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bérl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>eti jogviszonnyal rendelkező bérlő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részére történő eladási ajánlat megküldéséhez az alábbiak szeri</w:t>
      </w:r>
      <w:r w:rsidR="00A73456">
        <w:rPr>
          <w:rFonts w:ascii="Times New Roman" w:eastAsia="Times New Roman" w:hAnsi="Times New Roman"/>
          <w:sz w:val="24"/>
          <w:szCs w:val="24"/>
          <w:lang w:eastAsia="x-none"/>
        </w:rPr>
        <w:t>n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t:</w:t>
      </w:r>
    </w:p>
    <w:p w:rsidR="00FF6A40" w:rsidRPr="00FF6A40" w:rsidRDefault="00FF6A40" w:rsidP="00FF6A40">
      <w:pPr>
        <w:ind w:left="37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F6A40" w:rsidRPr="00FF6A40" w:rsidRDefault="00FF6A40" w:rsidP="005908C4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>a 71 m</w:t>
      </w:r>
      <w:r w:rsidRPr="00FF6A40">
        <w:rPr>
          <w:rFonts w:ascii="Times New Roman" w:eastAsia="Times New Roman" w:hAnsi="Times New Roman"/>
          <w:sz w:val="24"/>
          <w:szCs w:val="24"/>
          <w:vertAlign w:val="superscript"/>
          <w:lang w:eastAsia="x-none"/>
        </w:rPr>
        <w:t>2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 alapterületű bérelt társbérleti lakrészre,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VII</w:t>
      </w:r>
      <w:proofErr w:type="spellEnd"/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50 %-ával megegyező összegű, 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>5.965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.000,- Ft vételár közlése mellett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</w:p>
    <w:p w:rsidR="00FF6A40" w:rsidRDefault="00FF6A40" w:rsidP="005908C4">
      <w:pPr>
        <w:numPr>
          <w:ilvl w:val="0"/>
          <w:numId w:val="16"/>
        </w:numPr>
        <w:spacing w:before="120"/>
        <w:ind w:left="731" w:hanging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>az üres 46 m</w:t>
      </w:r>
      <w:r w:rsidRPr="00FF6A40">
        <w:rPr>
          <w:rFonts w:ascii="Times New Roman" w:eastAsia="Times New Roman" w:hAnsi="Times New Roman"/>
          <w:sz w:val="24"/>
          <w:szCs w:val="24"/>
          <w:vertAlign w:val="superscript"/>
          <w:lang w:eastAsia="x-none"/>
        </w:rPr>
        <w:t>2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 alapterületű, egy szobás üres társbérleti lakrészre, 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a 33/2013. (</w:t>
      </w:r>
      <w:proofErr w:type="spellStart"/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VII</w:t>
      </w:r>
      <w:proofErr w:type="spellEnd"/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. 15.) számú önkormányzati rendelet 19. § (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) bekezdésében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 meghatározottak szerint 5.700.000,- Ft-vételár közlése mellett. A vételár megfizetésére </w:t>
      </w:r>
      <w:proofErr w:type="spellStart"/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>egyösszegben</w:t>
      </w:r>
      <w:proofErr w:type="spellEnd"/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, illetve banki hitel felhasználásával van lehetősége a vevőnek. A bérelt lakrész elidegenítésének feltétele, hogy azzal egyidejűleg az üres társbérleti lakrész megvásárlásra kerüljön. </w:t>
      </w:r>
    </w:p>
    <w:p w:rsidR="00FF6A40" w:rsidRPr="00FF6A40" w:rsidRDefault="00FF6A40" w:rsidP="00FF6A40">
      <w:pPr>
        <w:spacing w:before="120"/>
        <w:ind w:left="73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F6A40" w:rsidRPr="00FF6A40" w:rsidRDefault="00FF6A40" w:rsidP="005908C4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Kisfalu Kft-t, hogy küldjön eladási ajánlatot a bérbevett és az üres lakrészre vonatkozóan. </w:t>
      </w:r>
    </w:p>
    <w:p w:rsidR="00FF6A40" w:rsidRPr="00FF6A40" w:rsidRDefault="00FF6A40" w:rsidP="00FF6A40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F6A40" w:rsidRPr="00FF6A40" w:rsidRDefault="00FF6A40" w:rsidP="00FF6A40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F6A40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FF6A40" w:rsidRPr="00FF6A40" w:rsidRDefault="00FF6A40" w:rsidP="00FF6A40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>szeptember</w:t>
      </w:r>
      <w:proofErr w:type="gramEnd"/>
      <w:r w:rsidRPr="00FF6A40">
        <w:rPr>
          <w:rFonts w:ascii="Times New Roman" w:eastAsia="Times New Roman" w:hAnsi="Times New Roman"/>
          <w:sz w:val="24"/>
          <w:szCs w:val="24"/>
          <w:lang w:eastAsia="x-none"/>
        </w:rPr>
        <w:t xml:space="preserve"> 1.</w:t>
      </w:r>
    </w:p>
    <w:p w:rsidR="00FF6A40" w:rsidRDefault="00FF6A40" w:rsidP="00FF6A40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FF6A40" w:rsidRPr="00FF6A40" w:rsidRDefault="00FF6A40" w:rsidP="00FF6A40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F6A40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6035DE" w:rsidRDefault="006035DE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2D0750" w:rsidRDefault="002D075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938E5" w:rsidRPr="00845853" w:rsidRDefault="007032C1" w:rsidP="00E938E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38E5" w:rsidRPr="00845853">
        <w:rPr>
          <w:rFonts w:ascii="Times New Roman" w:hAnsi="Times New Roman"/>
          <w:b/>
          <w:color w:val="000000"/>
          <w:sz w:val="24"/>
          <w:szCs w:val="24"/>
        </w:rPr>
        <w:t>Lakás elidegenítésével kapcsolatos vételár és eladási ajánlat jóváhagyása (2 db)</w:t>
      </w:r>
    </w:p>
    <w:p w:rsidR="00FF6A40" w:rsidRDefault="00FF6A40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7F774A" w:rsidRPr="00CA060D" w:rsidRDefault="007F774A" w:rsidP="007F774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909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7F774A" w:rsidRPr="00CA060D" w:rsidRDefault="007F774A" w:rsidP="007F774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F774A" w:rsidRDefault="007F774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7F774A" w:rsidRPr="007F774A" w:rsidRDefault="007F774A" w:rsidP="007F774A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29383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</w:t>
      </w:r>
      <w:r w:rsidRPr="007F774A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7F77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7F77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7F77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7F774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 </w:t>
      </w:r>
      <w:proofErr w:type="gramStart"/>
      <w:r w:rsidRPr="007F774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u. </w:t>
      </w:r>
      <w:r w:rsidR="00293835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293835">
        <w:rPr>
          <w:rFonts w:ascii="Times New Roman" w:eastAsia="Times New Roman" w:hAnsi="Times New Roman"/>
          <w:b/>
          <w:sz w:val="24"/>
          <w:szCs w:val="24"/>
          <w:lang w:eastAsia="x-none"/>
        </w:rPr>
        <w:t>………..</w:t>
      </w:r>
      <w:r w:rsidRPr="007F77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7F77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7F774A">
        <w:rPr>
          <w:rFonts w:ascii="Times New Roman" w:eastAsia="Times New Roman" w:hAnsi="Times New Roman"/>
          <w:b/>
          <w:sz w:val="24"/>
          <w:szCs w:val="24"/>
          <w:lang w:eastAsia="x-none"/>
        </w:rPr>
        <w:t>38</w:t>
      </w:r>
      <w:r w:rsidRPr="007F77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7F774A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33/2013.(VII.15.) számú önkormányzati rendelet 19. § (1) bekezdésében, a komfor</w:t>
      </w:r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>t nélküli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 értékesítésére meghatározottak szerint, az elkészült forgalmi értékbecslésben megállapított forgalmi érték </w:t>
      </w:r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>25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>325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>.000,- Ft vételár közlése mellett</w:t>
      </w:r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7F774A" w:rsidRPr="007F774A" w:rsidRDefault="007F774A" w:rsidP="007F774A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F774A" w:rsidRPr="007F774A" w:rsidRDefault="007F774A" w:rsidP="007F774A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7F774A" w:rsidRPr="007F774A" w:rsidRDefault="007F774A" w:rsidP="007F774A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>szeptember</w:t>
      </w:r>
      <w:proofErr w:type="gramEnd"/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 xml:space="preserve"> 1.</w:t>
      </w:r>
    </w:p>
    <w:p w:rsidR="007F774A" w:rsidRPr="007F774A" w:rsidRDefault="007F774A" w:rsidP="007F774A">
      <w:pPr>
        <w:jc w:val="both"/>
        <w:rPr>
          <w:rFonts w:ascii="Times New Roman" w:eastAsia="Times New Roman" w:hAnsi="Times New Roman"/>
        </w:rPr>
      </w:pPr>
    </w:p>
    <w:p w:rsidR="007F774A" w:rsidRPr="007F774A" w:rsidRDefault="007F774A" w:rsidP="007F774A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7F774A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E938E5" w:rsidRDefault="00E938E5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7F774A" w:rsidRDefault="007F774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7F774A" w:rsidRPr="00CA060D" w:rsidRDefault="007F774A" w:rsidP="007F774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910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7F774A" w:rsidRPr="00CA060D" w:rsidRDefault="007F774A" w:rsidP="007F774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F774A" w:rsidRDefault="007F774A" w:rsidP="007F774A">
      <w:pPr>
        <w:jc w:val="both"/>
        <w:rPr>
          <w:rFonts w:ascii="Times New Roman" w:hAnsi="Times New Roman"/>
          <w:b/>
          <w:sz w:val="24"/>
          <w:szCs w:val="24"/>
        </w:rPr>
      </w:pPr>
    </w:p>
    <w:p w:rsidR="00BE235C" w:rsidRPr="00BE235C" w:rsidRDefault="00BE235C" w:rsidP="00BE235C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E235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BE235C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BE23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29383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…………….</w:t>
      </w:r>
      <w:r w:rsidRPr="00BE235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BE23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BE235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BE235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BE235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BE235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Koszorú </w:t>
      </w:r>
      <w:proofErr w:type="gramStart"/>
      <w:r w:rsidRPr="00BE235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u. </w:t>
      </w:r>
      <w:r w:rsidR="00293835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293835">
        <w:rPr>
          <w:rFonts w:ascii="Times New Roman" w:eastAsia="Times New Roman" w:hAnsi="Times New Roman"/>
          <w:b/>
          <w:sz w:val="24"/>
          <w:szCs w:val="24"/>
          <w:lang w:eastAsia="x-none"/>
        </w:rPr>
        <w:t>………..</w:t>
      </w:r>
      <w:r w:rsidRPr="00BE235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BE235C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BE235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BE235C">
        <w:rPr>
          <w:rFonts w:ascii="Times New Roman" w:eastAsia="Times New Roman" w:hAnsi="Times New Roman"/>
          <w:b/>
          <w:sz w:val="24"/>
          <w:szCs w:val="24"/>
          <w:lang w:eastAsia="x-none"/>
        </w:rPr>
        <w:t>52</w:t>
      </w:r>
      <w:r w:rsidRPr="00BE235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BE235C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BE23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BE235C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BE23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BE235C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BE23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33/2013.(VII.15.) számú önkormányzati rendelet 19. § (1) bekezdésében, a komfortos lakás értékesítésére meghatározottak szerint, az elkészült forgalmi értékbecslésben megállapított forgalmi érték 50 %-ával megegyező összegű, </w:t>
      </w:r>
      <w:r w:rsidRPr="00BE235C">
        <w:rPr>
          <w:rFonts w:ascii="Times New Roman" w:eastAsia="Times New Roman" w:hAnsi="Times New Roman"/>
          <w:sz w:val="24"/>
          <w:szCs w:val="24"/>
          <w:lang w:eastAsia="x-none"/>
        </w:rPr>
        <w:t>4.290</w:t>
      </w:r>
      <w:r w:rsidRPr="00BE235C">
        <w:rPr>
          <w:rFonts w:ascii="Times New Roman" w:eastAsia="Times New Roman" w:hAnsi="Times New Roman"/>
          <w:sz w:val="24"/>
          <w:szCs w:val="24"/>
          <w:lang w:val="x-none" w:eastAsia="x-none"/>
        </w:rPr>
        <w:t>.000,- Ft vételár közlése mellett</w:t>
      </w:r>
      <w:r w:rsidRPr="00BE235C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BE235C" w:rsidRPr="00BE235C" w:rsidRDefault="00BE235C" w:rsidP="00BE235C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E235C" w:rsidRPr="007F774A" w:rsidRDefault="00BE235C" w:rsidP="00BE235C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F774A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BE235C" w:rsidRPr="007F774A" w:rsidRDefault="00BE235C" w:rsidP="00BE235C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>szeptember</w:t>
      </w:r>
      <w:proofErr w:type="gramEnd"/>
      <w:r w:rsidRPr="007F774A">
        <w:rPr>
          <w:rFonts w:ascii="Times New Roman" w:eastAsia="Times New Roman" w:hAnsi="Times New Roman"/>
          <w:sz w:val="24"/>
          <w:szCs w:val="24"/>
          <w:lang w:eastAsia="x-none"/>
        </w:rPr>
        <w:t xml:space="preserve"> 1.</w:t>
      </w:r>
    </w:p>
    <w:p w:rsidR="00BE235C" w:rsidRPr="007F774A" w:rsidRDefault="00BE235C" w:rsidP="00BE235C">
      <w:pPr>
        <w:jc w:val="both"/>
        <w:rPr>
          <w:rFonts w:ascii="Times New Roman" w:eastAsia="Times New Roman" w:hAnsi="Times New Roman"/>
        </w:rPr>
      </w:pPr>
    </w:p>
    <w:p w:rsidR="00BE235C" w:rsidRPr="007F774A" w:rsidRDefault="00BE235C" w:rsidP="00BE235C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7F774A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BE235C" w:rsidRDefault="00BE235C" w:rsidP="00BE235C">
      <w:pPr>
        <w:jc w:val="both"/>
        <w:rPr>
          <w:rFonts w:ascii="Times New Roman" w:hAnsi="Times New Roman"/>
          <w:b/>
          <w:sz w:val="24"/>
          <w:szCs w:val="24"/>
        </w:rPr>
      </w:pPr>
    </w:p>
    <w:p w:rsidR="00BE235C" w:rsidRDefault="00BE235C" w:rsidP="00BE235C">
      <w:pPr>
        <w:jc w:val="both"/>
        <w:rPr>
          <w:rFonts w:ascii="Times New Roman" w:hAnsi="Times New Roman"/>
          <w:b/>
          <w:sz w:val="24"/>
          <w:szCs w:val="24"/>
        </w:rPr>
      </w:pPr>
    </w:p>
    <w:p w:rsidR="001D7B3B" w:rsidRPr="00845853" w:rsidRDefault="001D7B3B" w:rsidP="001D7B3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Muro-Phral-Testvérem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Cigány-Magyar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Társadalmi és Kulturális Egyesület bérbevételi kérelme a Budapest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., Bauer S. </w:t>
      </w:r>
      <w:proofErr w:type="gramStart"/>
      <w:r w:rsidRPr="00845853">
        <w:rPr>
          <w:rFonts w:ascii="Times New Roman" w:hAnsi="Times New Roman"/>
          <w:b/>
          <w:color w:val="000000"/>
          <w:sz w:val="24"/>
          <w:szCs w:val="24"/>
        </w:rPr>
        <w:t>u.</w:t>
      </w:r>
      <w:proofErr w:type="gram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4. szám alatti üres önkormányzati tulajdonú helyiség vonatkozásában</w:t>
      </w:r>
    </w:p>
    <w:p w:rsidR="007F774A" w:rsidRDefault="007F774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1D7B3B" w:rsidRPr="00CA060D" w:rsidRDefault="001D7B3B" w:rsidP="001D7B3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911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1D7B3B" w:rsidRPr="00CA060D" w:rsidRDefault="001D7B3B" w:rsidP="000677F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0677F1" w:rsidRDefault="000677F1" w:rsidP="000677F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62DAD" w:rsidRPr="00D62DAD" w:rsidRDefault="00D62DAD" w:rsidP="000677F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62DAD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D62DAD" w:rsidRPr="002D0750" w:rsidRDefault="00D62DAD" w:rsidP="006E1D3D">
      <w:pPr>
        <w:pStyle w:val="Listaszerbekezds"/>
        <w:numPr>
          <w:ilvl w:val="0"/>
          <w:numId w:val="37"/>
        </w:numPr>
        <w:spacing w:before="120"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D0750">
        <w:rPr>
          <w:rFonts w:ascii="Times New Roman" w:eastAsia="Times New Roman" w:hAnsi="Times New Roman"/>
          <w:i/>
          <w:sz w:val="24"/>
          <w:szCs w:val="24"/>
        </w:rPr>
        <w:t>hozzájárul</w:t>
      </w:r>
      <w:r w:rsidRPr="002D0750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2D0750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2D0750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2D0750">
        <w:rPr>
          <w:rFonts w:ascii="Times New Roman" w:eastAsia="Times New Roman" w:hAnsi="Times New Roman"/>
          <w:b/>
          <w:sz w:val="24"/>
          <w:szCs w:val="24"/>
        </w:rPr>
        <w:t>.,</w:t>
      </w:r>
      <w:r w:rsidRPr="002D07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0750">
        <w:rPr>
          <w:rFonts w:ascii="Times New Roman" w:eastAsia="Times New Roman" w:hAnsi="Times New Roman"/>
          <w:b/>
          <w:sz w:val="24"/>
          <w:szCs w:val="24"/>
        </w:rPr>
        <w:t>35087</w:t>
      </w:r>
      <w:r w:rsidRPr="002D0750">
        <w:rPr>
          <w:rFonts w:ascii="Times New Roman" w:eastAsia="Times New Roman" w:hAnsi="Times New Roman"/>
          <w:sz w:val="24"/>
          <w:szCs w:val="24"/>
        </w:rPr>
        <w:t xml:space="preserve"> helyrajzi számon nyilvántartott, természetben a </w:t>
      </w:r>
      <w:r w:rsidRPr="002D0750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2D0750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2D0750">
        <w:rPr>
          <w:rFonts w:ascii="Times New Roman" w:eastAsia="Times New Roman" w:hAnsi="Times New Roman"/>
          <w:b/>
          <w:sz w:val="24"/>
          <w:szCs w:val="24"/>
        </w:rPr>
        <w:t>.,</w:t>
      </w:r>
      <w:r w:rsidRPr="002D07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0750">
        <w:rPr>
          <w:rFonts w:ascii="Times New Roman" w:eastAsia="Times New Roman" w:hAnsi="Times New Roman"/>
          <w:b/>
          <w:sz w:val="24"/>
          <w:szCs w:val="24"/>
        </w:rPr>
        <w:t xml:space="preserve">Bauer S. u. 4. </w:t>
      </w:r>
      <w:r w:rsidRPr="002D0750">
        <w:rPr>
          <w:rFonts w:ascii="Times New Roman" w:eastAsia="Times New Roman" w:hAnsi="Times New Roman"/>
          <w:sz w:val="24"/>
          <w:szCs w:val="24"/>
        </w:rPr>
        <w:t xml:space="preserve">szám alatti, </w:t>
      </w:r>
      <w:smartTag w:uri="urn:schemas-microsoft-com:office:smarttags" w:element="metricconverter">
        <w:smartTagPr>
          <w:attr w:name="ProductID" w:val="25ﾠm2"/>
        </w:smartTagPr>
        <w:r w:rsidRPr="002D0750">
          <w:rPr>
            <w:rFonts w:ascii="Times New Roman" w:eastAsia="Times New Roman" w:hAnsi="Times New Roman"/>
            <w:b/>
            <w:sz w:val="24"/>
            <w:szCs w:val="24"/>
          </w:rPr>
          <w:t>25 m</w:t>
        </w:r>
        <w:r w:rsidRPr="002D0750">
          <w:rPr>
            <w:rFonts w:ascii="Times New Roman" w:eastAsia="Times New Roman" w:hAnsi="Times New Roman"/>
            <w:b/>
            <w:sz w:val="24"/>
            <w:szCs w:val="24"/>
            <w:vertAlign w:val="superscript"/>
          </w:rPr>
          <w:t>2</w:t>
        </w:r>
      </w:smartTag>
      <w:r w:rsidRPr="002D0750">
        <w:rPr>
          <w:rFonts w:ascii="Times New Roman" w:eastAsia="Times New Roman" w:hAnsi="Times New Roman"/>
          <w:sz w:val="24"/>
          <w:szCs w:val="24"/>
        </w:rPr>
        <w:t xml:space="preserve"> alapterületű, utcai bejáratú, földszinti nem lakás célú helyiségre a bérleti szerződés megkötéséhez, határozatlan időre 30 napos felmondási idővel a </w:t>
      </w:r>
      <w:proofErr w:type="spellStart"/>
      <w:r w:rsidRPr="002D0750">
        <w:rPr>
          <w:rFonts w:ascii="Times New Roman" w:eastAsia="Times New Roman" w:hAnsi="Times New Roman"/>
          <w:b/>
          <w:sz w:val="24"/>
          <w:szCs w:val="24"/>
        </w:rPr>
        <w:t>Muro-Phral-Testvérem</w:t>
      </w:r>
      <w:proofErr w:type="spellEnd"/>
      <w:r w:rsidRPr="002D07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D0750">
        <w:rPr>
          <w:rFonts w:ascii="Times New Roman" w:eastAsia="Times New Roman" w:hAnsi="Times New Roman"/>
          <w:b/>
          <w:sz w:val="24"/>
          <w:szCs w:val="24"/>
        </w:rPr>
        <w:t>Cigány-Magyar</w:t>
      </w:r>
      <w:proofErr w:type="spellEnd"/>
      <w:r w:rsidRPr="002D0750">
        <w:rPr>
          <w:rFonts w:ascii="Times New Roman" w:eastAsia="Times New Roman" w:hAnsi="Times New Roman"/>
          <w:b/>
          <w:sz w:val="24"/>
          <w:szCs w:val="24"/>
        </w:rPr>
        <w:t xml:space="preserve"> Társadalmi és Kulturális Egyesület</w:t>
      </w:r>
      <w:r w:rsidRPr="002D0750">
        <w:rPr>
          <w:rFonts w:ascii="Times New Roman" w:eastAsia="Times New Roman" w:hAnsi="Times New Roman"/>
          <w:sz w:val="24"/>
          <w:szCs w:val="24"/>
        </w:rPr>
        <w:t xml:space="preserve"> szociális és oktatási tevékenység céljára a mindenkori üzemeltetési költség összegű (a határozathozatal időpontjában </w:t>
      </w:r>
      <w:r w:rsidRPr="002D0750">
        <w:rPr>
          <w:rFonts w:ascii="Times New Roman" w:eastAsia="Times New Roman" w:hAnsi="Times New Roman"/>
          <w:b/>
          <w:sz w:val="24"/>
          <w:szCs w:val="24"/>
        </w:rPr>
        <w:t>8.375,- Ft/hó) + Áfa bérleti</w:t>
      </w:r>
      <w:r w:rsidRPr="002D0750">
        <w:rPr>
          <w:rFonts w:ascii="Times New Roman" w:eastAsia="Times New Roman" w:hAnsi="Times New Roman"/>
          <w:sz w:val="24"/>
          <w:szCs w:val="24"/>
        </w:rPr>
        <w:t xml:space="preserve"> + közüzemi- és különszolgáltatási díjak összegen. A bérbeadás feltétele, hogy az Egyesület e határozatról szóló értesítés kézhezvételétől számított 8 napon belül fennálló hátralékát (jelenleg bruttó 6.942,- Ft) fizesse meg.</w:t>
      </w:r>
    </w:p>
    <w:p w:rsidR="00D62DAD" w:rsidRPr="006E1D3D" w:rsidRDefault="00D62DAD" w:rsidP="006E1D3D">
      <w:pPr>
        <w:pStyle w:val="Listaszerbekezds"/>
        <w:numPr>
          <w:ilvl w:val="0"/>
          <w:numId w:val="37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E1D3D">
        <w:rPr>
          <w:rFonts w:ascii="Times New Roman" w:eastAsia="Times New Roman" w:hAnsi="Times New Roman"/>
          <w:sz w:val="24"/>
          <w:szCs w:val="24"/>
        </w:rPr>
        <w:t xml:space="preserve">az 1.) pontban megállapított bérleti díjak feltétele, hogy a bérlő köteles a honlapján, sajtó megjelenésein a Budapest Józsefvárosi Önkormányzatot támogatóként szerepeltetni. </w:t>
      </w:r>
    </w:p>
    <w:p w:rsidR="00D62DAD" w:rsidRPr="00D62DAD" w:rsidRDefault="00D62DAD" w:rsidP="006E1D3D">
      <w:pPr>
        <w:numPr>
          <w:ilvl w:val="0"/>
          <w:numId w:val="17"/>
        </w:numPr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D62DAD">
        <w:rPr>
          <w:rFonts w:ascii="Times New Roman" w:eastAsia="Times New Roman" w:hAnsi="Times New Roman"/>
          <w:sz w:val="24"/>
          <w:szCs w:val="24"/>
        </w:rPr>
        <w:t>a legalább havi helyiséghasználatot igénylő eseményekről (fogadóóra, gyűlés, rendezvény, tanácskozás, tanácsadás) a Bérbeadót tájékoztatni, meghívót küldeni.</w:t>
      </w:r>
    </w:p>
    <w:p w:rsidR="00D62DAD" w:rsidRPr="00D62DAD" w:rsidRDefault="00D62DAD" w:rsidP="006E1D3D">
      <w:pPr>
        <w:numPr>
          <w:ilvl w:val="0"/>
          <w:numId w:val="17"/>
        </w:numPr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D62DAD">
        <w:rPr>
          <w:rFonts w:ascii="Times New Roman" w:eastAsia="Times New Roman" w:hAnsi="Times New Roman"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D62DAD" w:rsidRPr="00D62DAD" w:rsidRDefault="00D62DAD" w:rsidP="006E1D3D">
      <w:pPr>
        <w:numPr>
          <w:ilvl w:val="0"/>
          <w:numId w:val="17"/>
        </w:numPr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D62DAD">
        <w:rPr>
          <w:rFonts w:ascii="Times New Roman" w:eastAsia="Times New Roman" w:hAnsi="Times New Roman"/>
          <w:sz w:val="24"/>
          <w:szCs w:val="24"/>
        </w:rPr>
        <w:t xml:space="preserve">minden év május 31. napjáig benyújtani az előző éves tevékenységéről szóló, az Önkormányzat által meghatározott tartalmú szakmai beszámolóját. </w:t>
      </w:r>
    </w:p>
    <w:p w:rsidR="00D62DAD" w:rsidRPr="00D62DAD" w:rsidRDefault="00D62DAD" w:rsidP="006E1D3D">
      <w:pPr>
        <w:numPr>
          <w:ilvl w:val="0"/>
          <w:numId w:val="17"/>
        </w:numPr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D62DAD">
        <w:rPr>
          <w:rFonts w:ascii="Times New Roman" w:eastAsia="Times New Roman" w:hAnsi="Times New Roman"/>
          <w:sz w:val="24"/>
          <w:szCs w:val="24"/>
        </w:rPr>
        <w:t xml:space="preserve">a helyiségben az alapszabályában megjelölt céloknak megfelelően a bérbeadáskor engedélyezett tevékenységet folyamatosan folytatni. </w:t>
      </w:r>
    </w:p>
    <w:p w:rsidR="00D62DAD" w:rsidRPr="00D62DAD" w:rsidRDefault="00D62DAD" w:rsidP="006E1D3D">
      <w:p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62DAD">
        <w:rPr>
          <w:rFonts w:ascii="Times New Roman" w:eastAsia="Times New Roman" w:hAnsi="Times New Roman"/>
          <w:sz w:val="24"/>
          <w:szCs w:val="24"/>
        </w:rPr>
        <w:t>3.)</w:t>
      </w:r>
      <w:r w:rsidRPr="00D62DAD">
        <w:rPr>
          <w:rFonts w:ascii="Times New Roman" w:eastAsia="Times New Roman" w:hAnsi="Times New Roman"/>
          <w:sz w:val="24"/>
          <w:szCs w:val="24"/>
        </w:rPr>
        <w:tab/>
        <w:t xml:space="preserve">a szakmai terv és a szakmai beszámoló értékelésére és elfogadására a hatáskörrel rendelkező bizottság (Humánszolgáltatási Bizottság) jogosult. Amennyiben a hatáskörrel rendelkező bizottság a szakmai tervet és beszámolót elfogadta, úgy a civil tevékenységhez kapcsolódó bérleti díj az adott évre is érvényben marad. </w:t>
      </w:r>
    </w:p>
    <w:p w:rsidR="00D62DAD" w:rsidRPr="00D62DAD" w:rsidRDefault="00D62DAD" w:rsidP="006E1D3D">
      <w:p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62DAD">
        <w:rPr>
          <w:rFonts w:ascii="Times New Roman" w:eastAsia="Times New Roman" w:hAnsi="Times New Roman"/>
          <w:sz w:val="24"/>
          <w:szCs w:val="24"/>
        </w:rPr>
        <w:t>4.)</w:t>
      </w:r>
      <w:r w:rsidRPr="00D62DAD">
        <w:rPr>
          <w:rFonts w:ascii="Times New Roman" w:eastAsia="Times New Roman" w:hAnsi="Times New Roman"/>
          <w:sz w:val="24"/>
          <w:szCs w:val="24"/>
        </w:rPr>
        <w:tab/>
        <w:t>amennyiben a szervezet a 2.)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Képviselő-testületi határozat 26. pont a.), b.) vagy c.) pontja szerinti mértékre módosíthatja, a bérleti szerződés egyéb feltételeinek változatlanul hagyása mellett.</w:t>
      </w:r>
    </w:p>
    <w:p w:rsidR="00D62DAD" w:rsidRPr="00D62DAD" w:rsidRDefault="00D62DAD" w:rsidP="006E1D3D">
      <w:p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62DAD">
        <w:rPr>
          <w:rFonts w:ascii="Times New Roman" w:eastAsia="Times New Roman" w:hAnsi="Times New Roman"/>
          <w:sz w:val="24"/>
          <w:szCs w:val="24"/>
        </w:rPr>
        <w:t>5.)</w:t>
      </w:r>
      <w:r w:rsidRPr="00D62DAD">
        <w:rPr>
          <w:rFonts w:ascii="Times New Roman" w:eastAsia="Times New Roman" w:hAnsi="Times New Roman"/>
          <w:sz w:val="24"/>
          <w:szCs w:val="24"/>
        </w:rPr>
        <w:tab/>
        <w:t xml:space="preserve">amennyiben a bérlő a fenti kötelezettségeinek nem tesz eleget, illetve a szakmai terve, szakmai beszámolója alapján nem bizonyított, hogy tevékenységét legalább részben Józsefváros érdekében végzi,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D62DAD" w:rsidRPr="00D62DAD" w:rsidRDefault="00D62DAD" w:rsidP="006E1D3D">
      <w:p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62DAD">
        <w:rPr>
          <w:rFonts w:ascii="Times New Roman" w:eastAsia="Times New Roman" w:hAnsi="Times New Roman"/>
          <w:sz w:val="24"/>
          <w:szCs w:val="24"/>
        </w:rPr>
        <w:t>6.)</w:t>
      </w:r>
      <w:r w:rsidRPr="00D62DAD">
        <w:rPr>
          <w:rFonts w:ascii="Times New Roman" w:eastAsia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D62DAD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D62DAD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D62DAD" w:rsidRPr="00D62DAD" w:rsidRDefault="00D62DAD" w:rsidP="00D62DA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62DAD" w:rsidRPr="00D62DAD" w:rsidRDefault="00D62DAD" w:rsidP="00D62DA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62DAD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D62DAD" w:rsidRPr="00D62DAD" w:rsidRDefault="00D62DAD" w:rsidP="00D62DA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62DAD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D62DAD" w:rsidRDefault="00D62DAD" w:rsidP="00D62DA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62DAD" w:rsidRPr="00D62DAD" w:rsidRDefault="00D62DAD" w:rsidP="00D62D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2DAD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1D7B3B" w:rsidRDefault="001D7B3B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D62DAD" w:rsidRDefault="00D62DAD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615CDB" w:rsidRPr="00845853" w:rsidRDefault="00615CDB" w:rsidP="00615CD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Bardon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Barnabás új bérleti jogviszony létesítésére vonatkozó kérelme a Budapest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>. kerület, Bérkocsis u. 28. szám alatti önkormányzati tulajdonú helyiség vonatkozásában</w:t>
      </w:r>
    </w:p>
    <w:p w:rsidR="00D62DAD" w:rsidRDefault="00D62DAD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0677F1" w:rsidRPr="00CA060D" w:rsidRDefault="000677F1" w:rsidP="000677F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0677F1" w:rsidRPr="00CA060D" w:rsidRDefault="000677F1" w:rsidP="000677F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615CDB" w:rsidRPr="00AB286B" w:rsidRDefault="00615CDB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AB286B" w:rsidRPr="00AB286B" w:rsidRDefault="00AB286B" w:rsidP="00AB286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B286B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AB286B" w:rsidRPr="00AB286B" w:rsidRDefault="00AB286B" w:rsidP="005908C4">
      <w:pPr>
        <w:numPr>
          <w:ilvl w:val="0"/>
          <w:numId w:val="18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B286B">
        <w:rPr>
          <w:rFonts w:ascii="Times New Roman" w:eastAsia="Times New Roman" w:hAnsi="Times New Roman"/>
          <w:b/>
          <w:i/>
          <w:sz w:val="24"/>
          <w:szCs w:val="24"/>
        </w:rPr>
        <w:t>hozzájárul</w:t>
      </w:r>
      <w:r w:rsidRPr="00AB286B">
        <w:rPr>
          <w:rFonts w:ascii="Times New Roman" w:eastAsia="Times New Roman" w:hAnsi="Times New Roman"/>
          <w:sz w:val="24"/>
          <w:szCs w:val="24"/>
        </w:rPr>
        <w:t xml:space="preserve"> a Budapest </w:t>
      </w:r>
      <w:proofErr w:type="spellStart"/>
      <w:r w:rsidRPr="00AB286B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AB286B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AB286B">
        <w:rPr>
          <w:rFonts w:ascii="Times New Roman" w:eastAsia="Times New Roman" w:hAnsi="Times New Roman"/>
          <w:b/>
          <w:sz w:val="24"/>
          <w:szCs w:val="24"/>
        </w:rPr>
        <w:t>34808/0/A/2</w:t>
      </w:r>
      <w:r w:rsidRPr="00AB286B">
        <w:rPr>
          <w:rFonts w:ascii="Times New Roman" w:eastAsia="Times New Roman" w:hAnsi="Times New Roman"/>
          <w:sz w:val="24"/>
          <w:szCs w:val="24"/>
        </w:rPr>
        <w:t xml:space="preserve"> helyrajzi számon nyilvántartott, a </w:t>
      </w:r>
      <w:r w:rsidRPr="00AB286B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AB286B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AB286B">
        <w:rPr>
          <w:rFonts w:ascii="Times New Roman" w:eastAsia="Times New Roman" w:hAnsi="Times New Roman"/>
          <w:b/>
          <w:sz w:val="24"/>
          <w:szCs w:val="24"/>
        </w:rPr>
        <w:t>.,</w:t>
      </w:r>
      <w:r w:rsidRPr="00AB28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286B">
        <w:rPr>
          <w:rFonts w:ascii="Times New Roman" w:eastAsia="Times New Roman" w:hAnsi="Times New Roman"/>
          <w:b/>
          <w:sz w:val="24"/>
          <w:szCs w:val="24"/>
        </w:rPr>
        <w:t>Bérkocsis u. 28. szám</w:t>
      </w:r>
      <w:r w:rsidRPr="00AB286B">
        <w:rPr>
          <w:rFonts w:ascii="Times New Roman" w:eastAsia="Times New Roman" w:hAnsi="Times New Roman"/>
          <w:sz w:val="24"/>
          <w:szCs w:val="24"/>
        </w:rPr>
        <w:t xml:space="preserve"> alatt található, 41 m</w:t>
      </w:r>
      <w:r w:rsidRPr="00AB286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AB286B">
        <w:rPr>
          <w:rFonts w:ascii="Times New Roman" w:eastAsia="Times New Roman" w:hAnsi="Times New Roman"/>
          <w:sz w:val="24"/>
          <w:szCs w:val="24"/>
        </w:rPr>
        <w:t xml:space="preserve"> alapterületű, önkormányzati tulajdonú, utcai bejáratú, földszinti helyiség újbóli bérbeadásához határozott időre 2019. december 31. napjáig, </w:t>
      </w:r>
      <w:proofErr w:type="spellStart"/>
      <w:r w:rsidRPr="00AB286B">
        <w:rPr>
          <w:rFonts w:ascii="Times New Roman" w:eastAsia="Times New Roman" w:hAnsi="Times New Roman"/>
          <w:b/>
          <w:sz w:val="24"/>
          <w:szCs w:val="24"/>
        </w:rPr>
        <w:t>Bardon</w:t>
      </w:r>
      <w:proofErr w:type="spellEnd"/>
      <w:r w:rsidRPr="00AB286B">
        <w:rPr>
          <w:rFonts w:ascii="Times New Roman" w:eastAsia="Times New Roman" w:hAnsi="Times New Roman"/>
          <w:b/>
          <w:sz w:val="24"/>
          <w:szCs w:val="24"/>
        </w:rPr>
        <w:t xml:space="preserve"> Barnabás festőművész </w:t>
      </w:r>
      <w:r w:rsidRPr="00AB286B">
        <w:rPr>
          <w:rFonts w:ascii="Times New Roman" w:eastAsia="Times New Roman" w:hAnsi="Times New Roman"/>
          <w:sz w:val="24"/>
          <w:szCs w:val="24"/>
        </w:rPr>
        <w:t xml:space="preserve">részére, műhely, műtermi tevékenység céljára. A bérleti díj összege 2015. december 31. napjáig </w:t>
      </w:r>
      <w:r w:rsidRPr="00AB286B">
        <w:rPr>
          <w:rFonts w:ascii="Times New Roman" w:eastAsia="Times New Roman" w:hAnsi="Times New Roman"/>
          <w:b/>
          <w:sz w:val="24"/>
          <w:szCs w:val="24"/>
        </w:rPr>
        <w:t>15.000,- Ft/hó</w:t>
      </w:r>
      <w:r w:rsidRPr="00AB286B">
        <w:rPr>
          <w:rFonts w:ascii="Times New Roman" w:eastAsia="Times New Roman" w:hAnsi="Times New Roman"/>
          <w:sz w:val="24"/>
          <w:szCs w:val="24"/>
        </w:rPr>
        <w:t xml:space="preserve"> + Áfa bérleti + közüzemi- és különszolgáltatási díjak összeg, 2016. január 1. napjától </w:t>
      </w:r>
      <w:r w:rsidRPr="00AB286B">
        <w:rPr>
          <w:rFonts w:ascii="Times New Roman" w:eastAsia="Times New Roman" w:hAnsi="Times New Roman"/>
          <w:b/>
          <w:sz w:val="24"/>
          <w:szCs w:val="24"/>
        </w:rPr>
        <w:t>24.500,- Ft/hó</w:t>
      </w:r>
      <w:r w:rsidRPr="00AB286B">
        <w:rPr>
          <w:rFonts w:ascii="Times New Roman" w:eastAsia="Times New Roman" w:hAnsi="Times New Roman"/>
          <w:sz w:val="24"/>
          <w:szCs w:val="24"/>
        </w:rPr>
        <w:t xml:space="preserve"> + Áfa bérleti + közüzemi- és különszolgáltatási díjak összegre módosul.</w:t>
      </w:r>
    </w:p>
    <w:p w:rsidR="00AB286B" w:rsidRPr="00AB286B" w:rsidRDefault="00AB286B" w:rsidP="005908C4">
      <w:pPr>
        <w:numPr>
          <w:ilvl w:val="0"/>
          <w:numId w:val="18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B286B">
        <w:rPr>
          <w:rFonts w:ascii="Times New Roman" w:eastAsia="Times New Roman" w:hAnsi="Times New Roman"/>
          <w:sz w:val="24"/>
          <w:szCs w:val="24"/>
        </w:rPr>
        <w:t xml:space="preserve">a határozat 1.) pont szerinti bérleti szerződés megkötésére abban az esetben kerülhet sor, ha </w:t>
      </w:r>
      <w:proofErr w:type="spellStart"/>
      <w:r w:rsidRPr="00AB286B">
        <w:rPr>
          <w:rFonts w:ascii="Times New Roman" w:eastAsia="Times New Roman" w:hAnsi="Times New Roman"/>
          <w:sz w:val="24"/>
          <w:szCs w:val="24"/>
        </w:rPr>
        <w:t>Bardon</w:t>
      </w:r>
      <w:proofErr w:type="spellEnd"/>
      <w:r w:rsidRPr="00AB286B">
        <w:rPr>
          <w:rFonts w:ascii="Times New Roman" w:eastAsia="Times New Roman" w:hAnsi="Times New Roman"/>
          <w:sz w:val="24"/>
          <w:szCs w:val="24"/>
        </w:rPr>
        <w:t xml:space="preserve"> Barnabás a jelen határozatról szóló értesítés kézhezvételét követő 5 napon belül az Önkormányzattal szemben fennálló 30.668,- Ft használati díj tartozását kiegyenlíti.</w:t>
      </w:r>
    </w:p>
    <w:p w:rsidR="00AB286B" w:rsidRPr="00AB286B" w:rsidRDefault="00AB286B" w:rsidP="005908C4">
      <w:pPr>
        <w:numPr>
          <w:ilvl w:val="0"/>
          <w:numId w:val="18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B286B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AB286B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AB286B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B286B" w:rsidRPr="00AB286B" w:rsidRDefault="00AB286B" w:rsidP="00AB286B">
      <w:pPr>
        <w:spacing w:before="1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AB286B" w:rsidRPr="00AB286B" w:rsidRDefault="00AB286B" w:rsidP="00AB286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B286B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AB286B" w:rsidRPr="00AB286B" w:rsidRDefault="00AB286B" w:rsidP="00AB286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B286B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AB286B" w:rsidRDefault="00AB286B" w:rsidP="00AB286B">
      <w:pPr>
        <w:rPr>
          <w:rFonts w:ascii="Times New Roman" w:eastAsia="Times New Roman" w:hAnsi="Times New Roman"/>
          <w:sz w:val="24"/>
          <w:szCs w:val="24"/>
        </w:rPr>
      </w:pPr>
    </w:p>
    <w:p w:rsidR="00AB286B" w:rsidRPr="00AB286B" w:rsidRDefault="00AB286B" w:rsidP="00AB286B">
      <w:pPr>
        <w:rPr>
          <w:rFonts w:ascii="Times New Roman" w:eastAsia="Times New Roman" w:hAnsi="Times New Roman"/>
          <w:b/>
          <w:sz w:val="24"/>
          <w:szCs w:val="24"/>
        </w:rPr>
      </w:pPr>
      <w:r w:rsidRPr="00AB286B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0677F1" w:rsidRDefault="000677F1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AB286B" w:rsidRDefault="00AB286B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6A" w:rsidRDefault="0093676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DC4D61" w:rsidRPr="00845853" w:rsidRDefault="00DC4D61" w:rsidP="00DC4D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3835">
        <w:rPr>
          <w:rFonts w:ascii="Times New Roman" w:hAnsi="Times New Roman"/>
          <w:b/>
          <w:color w:val="000000"/>
          <w:sz w:val="24"/>
          <w:szCs w:val="24"/>
        </w:rPr>
        <w:t xml:space="preserve">Á. </w:t>
      </w:r>
      <w:proofErr w:type="gramStart"/>
      <w:r w:rsidR="00293835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="00293835">
        <w:rPr>
          <w:rFonts w:ascii="Times New Roman" w:hAnsi="Times New Roman"/>
          <w:b/>
          <w:color w:val="000000"/>
          <w:sz w:val="24"/>
          <w:szCs w:val="24"/>
        </w:rPr>
        <w:t>. J.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45853">
        <w:rPr>
          <w:rFonts w:ascii="Times New Roman" w:hAnsi="Times New Roman"/>
          <w:b/>
          <w:color w:val="000000"/>
          <w:sz w:val="24"/>
          <w:szCs w:val="24"/>
        </w:rPr>
        <w:t>magánszemély</w:t>
      </w:r>
      <w:proofErr w:type="gram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bérbevételi kérelme a Budapest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>. kerület, Magdolna u. 10/B. szám alatti üres, önkormányzati tulajdonú nem lakás célú helyiségre</w:t>
      </w:r>
    </w:p>
    <w:p w:rsidR="00AB286B" w:rsidRDefault="00AB286B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DC4D61" w:rsidRPr="00CA060D" w:rsidRDefault="00DC4D61" w:rsidP="00DC4D6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913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DC4D61" w:rsidRPr="00CA060D" w:rsidRDefault="00DC4D61" w:rsidP="00DC4D6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C4D61" w:rsidRPr="005D4426" w:rsidRDefault="00DC4D61" w:rsidP="00DC4D61">
      <w:pPr>
        <w:jc w:val="both"/>
        <w:rPr>
          <w:rFonts w:ascii="Times New Roman" w:hAnsi="Times New Roman"/>
          <w:b/>
          <w:sz w:val="24"/>
          <w:szCs w:val="24"/>
        </w:rPr>
      </w:pPr>
    </w:p>
    <w:p w:rsidR="005D4426" w:rsidRPr="005D4426" w:rsidRDefault="005D4426" w:rsidP="005D44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D4426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5D4426" w:rsidRPr="005D4426" w:rsidRDefault="005D4426" w:rsidP="005908C4">
      <w:pPr>
        <w:numPr>
          <w:ilvl w:val="0"/>
          <w:numId w:val="19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D4426">
        <w:rPr>
          <w:rFonts w:ascii="Times New Roman" w:eastAsia="Times New Roman" w:hAnsi="Times New Roman"/>
          <w:b/>
          <w:i/>
          <w:sz w:val="24"/>
          <w:szCs w:val="24"/>
        </w:rPr>
        <w:t>hozzájárul</w:t>
      </w:r>
      <w:r w:rsidRPr="005D4426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5D4426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5D4426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5D4426">
        <w:rPr>
          <w:rFonts w:ascii="Times New Roman" w:eastAsia="Times New Roman" w:hAnsi="Times New Roman"/>
          <w:b/>
          <w:sz w:val="24"/>
          <w:szCs w:val="24"/>
        </w:rPr>
        <w:t>.,</w:t>
      </w:r>
      <w:r w:rsidRPr="005D44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426">
        <w:rPr>
          <w:rFonts w:ascii="Times New Roman" w:eastAsia="Times New Roman" w:hAnsi="Times New Roman"/>
          <w:b/>
          <w:sz w:val="24"/>
          <w:szCs w:val="24"/>
        </w:rPr>
        <w:t>35291/0/</w:t>
      </w:r>
      <w:proofErr w:type="gramStart"/>
      <w:r w:rsidRPr="005D4426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5D4426">
        <w:rPr>
          <w:rFonts w:ascii="Times New Roman" w:eastAsia="Times New Roman" w:hAnsi="Times New Roman"/>
          <w:b/>
          <w:sz w:val="24"/>
          <w:szCs w:val="24"/>
        </w:rPr>
        <w:t xml:space="preserve">/2 </w:t>
      </w:r>
      <w:r w:rsidRPr="005D4426">
        <w:rPr>
          <w:rFonts w:ascii="Times New Roman" w:eastAsia="Times New Roman" w:hAnsi="Times New Roman"/>
          <w:sz w:val="24"/>
          <w:szCs w:val="24"/>
        </w:rPr>
        <w:t xml:space="preserve">helyrajzi számon nyilvántartott, </w:t>
      </w:r>
      <w:r w:rsidRPr="005D4426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5D4426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5D4426">
        <w:rPr>
          <w:rFonts w:ascii="Times New Roman" w:eastAsia="Times New Roman" w:hAnsi="Times New Roman"/>
          <w:b/>
          <w:sz w:val="24"/>
          <w:szCs w:val="24"/>
        </w:rPr>
        <w:t>.,</w:t>
      </w:r>
      <w:r w:rsidRPr="005D44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426">
        <w:rPr>
          <w:rFonts w:ascii="Times New Roman" w:eastAsia="Times New Roman" w:hAnsi="Times New Roman"/>
          <w:b/>
          <w:sz w:val="24"/>
          <w:szCs w:val="24"/>
        </w:rPr>
        <w:t xml:space="preserve">Magdolna u. 10/B. </w:t>
      </w:r>
      <w:r w:rsidRPr="005D4426">
        <w:rPr>
          <w:rFonts w:ascii="Times New Roman" w:eastAsia="Times New Roman" w:hAnsi="Times New Roman"/>
          <w:sz w:val="24"/>
          <w:szCs w:val="24"/>
        </w:rPr>
        <w:t xml:space="preserve">szám alatt elhelyezkedő, </w:t>
      </w:r>
      <w:smartTag w:uri="urn:schemas-microsoft-com:office:smarttags" w:element="metricconverter">
        <w:smartTagPr>
          <w:attr w:name="ProductID" w:val="43 m2"/>
        </w:smartTagPr>
        <w:r w:rsidRPr="005D4426">
          <w:rPr>
            <w:rFonts w:ascii="Times New Roman" w:eastAsia="Times New Roman" w:hAnsi="Times New Roman"/>
            <w:b/>
            <w:sz w:val="24"/>
            <w:szCs w:val="24"/>
          </w:rPr>
          <w:t>43 m</w:t>
        </w:r>
        <w:r w:rsidRPr="005D4426">
          <w:rPr>
            <w:rFonts w:ascii="Times New Roman" w:eastAsia="Times New Roman" w:hAnsi="Times New Roman"/>
            <w:b/>
            <w:sz w:val="24"/>
            <w:szCs w:val="24"/>
            <w:vertAlign w:val="superscript"/>
          </w:rPr>
          <w:t>2</w:t>
        </w:r>
      </w:smartTag>
      <w:r w:rsidRPr="005D4426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pinceszinti helyiség bérbeadásához határozatlan időre, 30 napos felmondási idő kikötésével </w:t>
      </w:r>
      <w:r w:rsidR="00293835">
        <w:rPr>
          <w:rFonts w:ascii="Times New Roman" w:eastAsia="Times New Roman" w:hAnsi="Times New Roman"/>
          <w:b/>
          <w:sz w:val="24"/>
          <w:szCs w:val="24"/>
        </w:rPr>
        <w:t>Á. A. J.</w:t>
      </w:r>
      <w:r w:rsidRPr="005D44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D4426">
        <w:rPr>
          <w:rFonts w:ascii="Times New Roman" w:eastAsia="Times New Roman" w:hAnsi="Times New Roman"/>
          <w:sz w:val="24"/>
          <w:szCs w:val="24"/>
        </w:rPr>
        <w:t xml:space="preserve">részére, </w:t>
      </w:r>
      <w:r w:rsidRPr="005D4426">
        <w:rPr>
          <w:rFonts w:ascii="Times New Roman" w:eastAsia="Times New Roman" w:hAnsi="Times New Roman"/>
          <w:b/>
          <w:sz w:val="24"/>
          <w:szCs w:val="24"/>
        </w:rPr>
        <w:t>magáncélú tárolás</w:t>
      </w:r>
      <w:r w:rsidRPr="005D4426">
        <w:rPr>
          <w:rFonts w:ascii="Times New Roman" w:eastAsia="Times New Roman" w:hAnsi="Times New Roman"/>
          <w:sz w:val="24"/>
          <w:szCs w:val="24"/>
        </w:rPr>
        <w:t xml:space="preserve"> céljára, </w:t>
      </w:r>
      <w:r w:rsidRPr="005D4426">
        <w:rPr>
          <w:rFonts w:ascii="Times New Roman" w:eastAsia="Times New Roman" w:hAnsi="Times New Roman"/>
          <w:b/>
          <w:sz w:val="24"/>
          <w:szCs w:val="24"/>
        </w:rPr>
        <w:t>13.650,- Ft/hó + Áfa bérleti</w:t>
      </w:r>
      <w:r w:rsidRPr="005D4426">
        <w:rPr>
          <w:rFonts w:ascii="Times New Roman" w:eastAsia="Times New Roman" w:hAnsi="Times New Roman"/>
          <w:sz w:val="24"/>
          <w:szCs w:val="24"/>
        </w:rPr>
        <w:t xml:space="preserve"> + közüzemi- és különszolgáltatási díjak összegen. </w:t>
      </w:r>
    </w:p>
    <w:p w:rsidR="005D4426" w:rsidRPr="005D4426" w:rsidRDefault="005D4426" w:rsidP="005908C4">
      <w:pPr>
        <w:numPr>
          <w:ilvl w:val="0"/>
          <w:numId w:val="19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D4426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5D4426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5D4426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D4426" w:rsidRPr="005D4426" w:rsidRDefault="005D4426" w:rsidP="005D442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D4426" w:rsidRPr="005D4426" w:rsidRDefault="005D4426" w:rsidP="005D4426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4426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426">
        <w:rPr>
          <w:rFonts w:ascii="Times New Roman" w:eastAsia="Times New Roman" w:hAnsi="Times New Roman"/>
          <w:sz w:val="24"/>
          <w:szCs w:val="24"/>
        </w:rPr>
        <w:t>Kisfalu Kft</w:t>
      </w:r>
      <w:r w:rsidR="009877AC">
        <w:rPr>
          <w:rFonts w:ascii="Times New Roman" w:eastAsia="Times New Roman" w:hAnsi="Times New Roman"/>
          <w:sz w:val="24"/>
          <w:szCs w:val="24"/>
        </w:rPr>
        <w:t>.</w:t>
      </w:r>
      <w:r w:rsidRPr="005D4426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 w:rsidR="009877AC">
        <w:rPr>
          <w:rFonts w:ascii="Times New Roman" w:eastAsia="Times New Roman" w:hAnsi="Times New Roman"/>
          <w:sz w:val="24"/>
          <w:szCs w:val="24"/>
        </w:rPr>
        <w:t>ja</w:t>
      </w:r>
    </w:p>
    <w:p w:rsidR="005D4426" w:rsidRPr="005D4426" w:rsidRDefault="005D4426" w:rsidP="005D44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4426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426">
        <w:rPr>
          <w:rFonts w:ascii="Times New Roman" w:eastAsia="Times New Roman" w:hAnsi="Times New Roman"/>
          <w:sz w:val="24"/>
          <w:szCs w:val="24"/>
        </w:rPr>
        <w:t>2014. szeptember 1.</w:t>
      </w:r>
    </w:p>
    <w:p w:rsidR="005D4426" w:rsidRDefault="005D4426" w:rsidP="005D4426">
      <w:pPr>
        <w:rPr>
          <w:rFonts w:ascii="Times New Roman" w:eastAsia="Times New Roman" w:hAnsi="Times New Roman"/>
          <w:sz w:val="24"/>
          <w:szCs w:val="24"/>
        </w:rPr>
      </w:pPr>
    </w:p>
    <w:p w:rsidR="005D4426" w:rsidRPr="005D4426" w:rsidRDefault="005D4426" w:rsidP="005D4426">
      <w:pPr>
        <w:rPr>
          <w:rFonts w:ascii="Times New Roman" w:eastAsia="Times New Roman" w:hAnsi="Times New Roman"/>
          <w:b/>
          <w:sz w:val="24"/>
          <w:szCs w:val="24"/>
        </w:rPr>
      </w:pPr>
      <w:r w:rsidRPr="005D442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DC4D61" w:rsidRDefault="00DC4D61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5D4426" w:rsidRDefault="005D4426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6A" w:rsidRDefault="0093676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1D64DC" w:rsidRPr="00845853" w:rsidRDefault="001D64DC" w:rsidP="001D64DC">
      <w:pPr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>Javaslat gépkocsi-beálló bérbeadására (3 db)</w:t>
      </w:r>
    </w:p>
    <w:p w:rsidR="005D4426" w:rsidRDefault="005D4426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1D64DC" w:rsidRPr="00CA060D" w:rsidRDefault="001D64DC" w:rsidP="001D64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914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1D64DC" w:rsidRPr="00CA060D" w:rsidRDefault="001D64DC" w:rsidP="001D64D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1D64DC" w:rsidRPr="005D4426" w:rsidRDefault="001D64DC" w:rsidP="001D64DC">
      <w:pPr>
        <w:jc w:val="both"/>
        <w:rPr>
          <w:rFonts w:ascii="Times New Roman" w:hAnsi="Times New Roman"/>
          <w:b/>
          <w:sz w:val="24"/>
          <w:szCs w:val="24"/>
        </w:rPr>
      </w:pPr>
    </w:p>
    <w:p w:rsidR="002249FA" w:rsidRPr="00225D27" w:rsidRDefault="002249FA" w:rsidP="002249FA">
      <w:pPr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2249FA" w:rsidRPr="00225D27" w:rsidRDefault="002249FA" w:rsidP="005908C4">
      <w:pPr>
        <w:pStyle w:val="Csakszveg"/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225D27">
        <w:rPr>
          <w:rFonts w:ascii="Times New Roman" w:hAnsi="Times New Roman" w:cs="Times New Roman"/>
          <w:sz w:val="24"/>
          <w:szCs w:val="24"/>
        </w:rPr>
        <w:t xml:space="preserve"> </w:t>
      </w:r>
      <w:r w:rsidR="00293835">
        <w:rPr>
          <w:rFonts w:ascii="Times New Roman" w:hAnsi="Times New Roman" w:cs="Times New Roman"/>
          <w:sz w:val="24"/>
          <w:szCs w:val="24"/>
        </w:rPr>
        <w:t>U. Z.</w:t>
      </w:r>
      <w:r w:rsidRPr="00225D27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225D2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225D27">
        <w:rPr>
          <w:rFonts w:ascii="Times New Roman" w:hAnsi="Times New Roman" w:cs="Times New Roman"/>
          <w:sz w:val="24"/>
          <w:szCs w:val="24"/>
        </w:rPr>
        <w:t xml:space="preserve">., Tolnai Lajos u. 26. szám alatti, 34961 </w:t>
      </w:r>
      <w:proofErr w:type="spellStart"/>
      <w:r w:rsidRPr="00225D27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225D27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2249FA" w:rsidRPr="00225D27" w:rsidRDefault="002249FA" w:rsidP="005908C4">
      <w:pPr>
        <w:pStyle w:val="Csakszveg"/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2249FA" w:rsidRPr="00225D27" w:rsidRDefault="002249FA" w:rsidP="005908C4">
      <w:pPr>
        <w:numPr>
          <w:ilvl w:val="0"/>
          <w:numId w:val="20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2249FA" w:rsidRPr="00225D27" w:rsidRDefault="002249FA" w:rsidP="006921E9">
      <w:pPr>
        <w:jc w:val="both"/>
        <w:rPr>
          <w:rFonts w:ascii="Times New Roman" w:hAnsi="Times New Roman"/>
          <w:sz w:val="24"/>
          <w:szCs w:val="24"/>
        </w:rPr>
      </w:pPr>
    </w:p>
    <w:p w:rsidR="002249FA" w:rsidRPr="00225D27" w:rsidRDefault="002249FA" w:rsidP="006921E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25D2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2249FA" w:rsidRPr="00225D27" w:rsidRDefault="002249FA" w:rsidP="002249F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25D27">
        <w:rPr>
          <w:rFonts w:ascii="Times New Roman" w:hAnsi="Times New Roman" w:cs="Times New Roman"/>
          <w:sz w:val="24"/>
          <w:szCs w:val="24"/>
        </w:rPr>
        <w:t xml:space="preserve">Határidő: 2014. </w:t>
      </w:r>
      <w:r w:rsidR="0029787B" w:rsidRPr="005D4426">
        <w:rPr>
          <w:rFonts w:ascii="Times New Roman" w:hAnsi="Times New Roman"/>
          <w:sz w:val="24"/>
          <w:szCs w:val="24"/>
        </w:rPr>
        <w:t>szeptember 1.</w:t>
      </w:r>
    </w:p>
    <w:p w:rsidR="002249FA" w:rsidRDefault="002249FA" w:rsidP="002249FA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49FA" w:rsidRPr="002249FA" w:rsidRDefault="002249FA" w:rsidP="002249FA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49FA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1D64DC" w:rsidRDefault="001D64DC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2249FA" w:rsidRDefault="002249F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6A" w:rsidRDefault="0093676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107CE3" w:rsidRPr="00CA060D" w:rsidRDefault="00107CE3" w:rsidP="00107C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915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107CE3" w:rsidRPr="00CA060D" w:rsidRDefault="00107CE3" w:rsidP="00107C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107CE3" w:rsidRPr="005D4426" w:rsidRDefault="00107CE3" w:rsidP="00107CE3">
      <w:pPr>
        <w:jc w:val="both"/>
        <w:rPr>
          <w:rFonts w:ascii="Times New Roman" w:hAnsi="Times New Roman"/>
          <w:b/>
          <w:sz w:val="24"/>
          <w:szCs w:val="24"/>
        </w:rPr>
      </w:pPr>
    </w:p>
    <w:p w:rsidR="00107CE3" w:rsidRPr="00225D27" w:rsidRDefault="00107CE3" w:rsidP="00107CE3">
      <w:pPr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107CE3" w:rsidRPr="00225D27" w:rsidRDefault="00107CE3" w:rsidP="005908C4">
      <w:pPr>
        <w:pStyle w:val="Csakszveg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225D27">
        <w:rPr>
          <w:rFonts w:ascii="Times New Roman" w:hAnsi="Times New Roman" w:cs="Times New Roman"/>
          <w:sz w:val="24"/>
          <w:szCs w:val="24"/>
        </w:rPr>
        <w:t xml:space="preserve"> </w:t>
      </w:r>
      <w:r w:rsidR="00293835">
        <w:rPr>
          <w:rFonts w:ascii="Times New Roman" w:hAnsi="Times New Roman" w:cs="Times New Roman"/>
          <w:sz w:val="24"/>
          <w:szCs w:val="24"/>
        </w:rPr>
        <w:t>G. I.</w:t>
      </w:r>
      <w:r w:rsidRPr="00225D27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225D2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225D27">
        <w:rPr>
          <w:rFonts w:ascii="Times New Roman" w:hAnsi="Times New Roman" w:cs="Times New Roman"/>
          <w:sz w:val="24"/>
          <w:szCs w:val="24"/>
        </w:rPr>
        <w:t xml:space="preserve">., Bérkocsis u. 32. szám alatti, 34791 </w:t>
      </w:r>
      <w:proofErr w:type="spellStart"/>
      <w:r w:rsidRPr="00225D27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225D27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93676A" w:rsidRDefault="00107CE3" w:rsidP="005908C4">
      <w:pPr>
        <w:pStyle w:val="Csakszveg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93676A" w:rsidRDefault="0093676A">
      <w:pPr>
        <w:spacing w:after="200" w:line="276" w:lineRule="auto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07CE3" w:rsidRPr="00225D27" w:rsidRDefault="00107CE3" w:rsidP="005908C4">
      <w:pPr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107CE3" w:rsidRPr="00225D27" w:rsidRDefault="00107CE3" w:rsidP="00107CE3">
      <w:pPr>
        <w:jc w:val="both"/>
        <w:rPr>
          <w:rFonts w:ascii="Times New Roman" w:hAnsi="Times New Roman"/>
          <w:sz w:val="24"/>
          <w:szCs w:val="24"/>
        </w:rPr>
      </w:pPr>
    </w:p>
    <w:p w:rsidR="00107CE3" w:rsidRPr="00225D27" w:rsidRDefault="00107CE3" w:rsidP="00107CE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25D2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107CE3" w:rsidRPr="00225D27" w:rsidRDefault="00107CE3" w:rsidP="00107CE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25D27">
        <w:rPr>
          <w:rFonts w:ascii="Times New Roman" w:hAnsi="Times New Roman" w:cs="Times New Roman"/>
          <w:sz w:val="24"/>
          <w:szCs w:val="24"/>
        </w:rPr>
        <w:t xml:space="preserve">Határidő: 2014. </w:t>
      </w:r>
      <w:r w:rsidR="0029787B" w:rsidRPr="005D4426">
        <w:rPr>
          <w:rFonts w:ascii="Times New Roman" w:hAnsi="Times New Roman"/>
          <w:sz w:val="24"/>
          <w:szCs w:val="24"/>
        </w:rPr>
        <w:t>szeptember 1.</w:t>
      </w:r>
    </w:p>
    <w:p w:rsidR="00107CE3" w:rsidRDefault="00107CE3" w:rsidP="00107CE3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7CE3" w:rsidRPr="00107CE3" w:rsidRDefault="00107CE3" w:rsidP="00107CE3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7CE3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2249FA" w:rsidRDefault="002249F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107CE3" w:rsidRDefault="00107CE3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6A" w:rsidRDefault="0093676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29787B" w:rsidRPr="00CA060D" w:rsidRDefault="0029787B" w:rsidP="002978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916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29787B" w:rsidRPr="00CA060D" w:rsidRDefault="0029787B" w:rsidP="0029787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29787B" w:rsidRPr="005D4426" w:rsidRDefault="0029787B" w:rsidP="0029787B">
      <w:pPr>
        <w:jc w:val="both"/>
        <w:rPr>
          <w:rFonts w:ascii="Times New Roman" w:hAnsi="Times New Roman"/>
          <w:b/>
          <w:sz w:val="24"/>
          <w:szCs w:val="24"/>
        </w:rPr>
      </w:pPr>
    </w:p>
    <w:p w:rsidR="00AB1C61" w:rsidRPr="00225D27" w:rsidRDefault="00AB1C61" w:rsidP="00AB1C61">
      <w:pPr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AB1C61" w:rsidRPr="00225D27" w:rsidRDefault="00AB1C61" w:rsidP="005908C4">
      <w:pPr>
        <w:pStyle w:val="Csakszveg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225D27">
        <w:rPr>
          <w:rFonts w:ascii="Times New Roman" w:hAnsi="Times New Roman" w:cs="Times New Roman"/>
          <w:sz w:val="24"/>
          <w:szCs w:val="24"/>
        </w:rPr>
        <w:t xml:space="preserve"> </w:t>
      </w:r>
      <w:r w:rsidR="00293835">
        <w:rPr>
          <w:rFonts w:ascii="Times New Roman" w:hAnsi="Times New Roman" w:cs="Times New Roman"/>
          <w:sz w:val="24"/>
          <w:szCs w:val="24"/>
        </w:rPr>
        <w:t>H. I.</w:t>
      </w:r>
      <w:r w:rsidRPr="00225D27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225D2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225D27">
        <w:rPr>
          <w:rFonts w:ascii="Times New Roman" w:hAnsi="Times New Roman" w:cs="Times New Roman"/>
          <w:sz w:val="24"/>
          <w:szCs w:val="24"/>
        </w:rPr>
        <w:t xml:space="preserve">., Bérkocsis u. 32. szám alatti, 34791 </w:t>
      </w:r>
      <w:proofErr w:type="spellStart"/>
      <w:r w:rsidRPr="00225D27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225D27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AB1C61" w:rsidRPr="00225D27" w:rsidRDefault="00AB1C61" w:rsidP="005908C4">
      <w:pPr>
        <w:pStyle w:val="Csakszveg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AB1C61" w:rsidRPr="00225D27" w:rsidRDefault="00AB1C61" w:rsidP="005908C4">
      <w:pPr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5D27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AB1C61" w:rsidRPr="00225D27" w:rsidRDefault="00AB1C61" w:rsidP="00AB1C61">
      <w:pPr>
        <w:jc w:val="both"/>
        <w:rPr>
          <w:rFonts w:ascii="Times New Roman" w:hAnsi="Times New Roman"/>
          <w:sz w:val="24"/>
          <w:szCs w:val="24"/>
        </w:rPr>
      </w:pPr>
    </w:p>
    <w:p w:rsidR="00AB1C61" w:rsidRPr="00225D27" w:rsidRDefault="00AB1C61" w:rsidP="00AB1C61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25D2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AB1C61" w:rsidRPr="00225D27" w:rsidRDefault="00AB1C61" w:rsidP="00AB1C61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25D27">
        <w:rPr>
          <w:rFonts w:ascii="Times New Roman" w:hAnsi="Times New Roman" w:cs="Times New Roman"/>
          <w:sz w:val="24"/>
          <w:szCs w:val="24"/>
        </w:rPr>
        <w:t xml:space="preserve">Határidő: 2014. </w:t>
      </w:r>
      <w:r>
        <w:rPr>
          <w:rFonts w:ascii="Times New Roman" w:hAnsi="Times New Roman" w:cs="Times New Roman"/>
          <w:sz w:val="24"/>
          <w:szCs w:val="24"/>
        </w:rPr>
        <w:t>szeptember 1.</w:t>
      </w:r>
    </w:p>
    <w:p w:rsidR="00AB1C61" w:rsidRDefault="00AB1C61" w:rsidP="00AB1C61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1C61" w:rsidRPr="00AB1C61" w:rsidRDefault="00AB1C61" w:rsidP="00AB1C61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B1C61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107CE3" w:rsidRDefault="00107CE3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AB1C61" w:rsidRDefault="00AB1C61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6A" w:rsidRDefault="0093676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AB1C61" w:rsidRDefault="0037782C" w:rsidP="00FF6A4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229B" w:rsidRPr="00845853">
        <w:rPr>
          <w:rFonts w:ascii="Times New Roman" w:hAnsi="Times New Roman"/>
          <w:b/>
          <w:color w:val="000000"/>
          <w:sz w:val="24"/>
          <w:szCs w:val="24"/>
        </w:rPr>
        <w:t xml:space="preserve">Javaslat a Budapest </w:t>
      </w:r>
      <w:proofErr w:type="spellStart"/>
      <w:r w:rsidR="0081229B" w:rsidRPr="0084585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="0081229B" w:rsidRPr="00845853">
        <w:rPr>
          <w:rFonts w:ascii="Times New Roman" w:hAnsi="Times New Roman"/>
          <w:b/>
          <w:color w:val="000000"/>
          <w:sz w:val="24"/>
          <w:szCs w:val="24"/>
        </w:rPr>
        <w:t>., Karácsony S. u. 29. szám alatti telek ideiglenes használatára</w:t>
      </w:r>
    </w:p>
    <w:p w:rsidR="0081229B" w:rsidRDefault="0081229B" w:rsidP="00FF6A4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229B" w:rsidRPr="00CA060D" w:rsidRDefault="0081229B" w:rsidP="0081229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917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81229B" w:rsidRPr="00CA060D" w:rsidRDefault="0081229B" w:rsidP="0081229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81229B" w:rsidRPr="005D4426" w:rsidRDefault="0081229B" w:rsidP="0081229B">
      <w:pPr>
        <w:jc w:val="both"/>
        <w:rPr>
          <w:rFonts w:ascii="Times New Roman" w:hAnsi="Times New Roman"/>
          <w:b/>
          <w:sz w:val="24"/>
          <w:szCs w:val="24"/>
        </w:rPr>
      </w:pPr>
    </w:p>
    <w:p w:rsidR="004C6644" w:rsidRDefault="004C6644" w:rsidP="0093676A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6644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4C664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3676A" w:rsidRPr="004C6644" w:rsidRDefault="0093676A" w:rsidP="0093676A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6644" w:rsidRPr="0093676A" w:rsidRDefault="004C6644" w:rsidP="0093676A">
      <w:pPr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6644">
        <w:rPr>
          <w:rFonts w:ascii="Times New Roman" w:eastAsia="Times New Roman" w:hAnsi="Times New Roman"/>
          <w:sz w:val="24"/>
          <w:szCs w:val="24"/>
          <w:lang w:eastAsia="x-none"/>
        </w:rPr>
        <w:t xml:space="preserve">hozzájárul </w:t>
      </w:r>
      <w:r w:rsidRPr="004C664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</w:t>
      </w:r>
      <w:r w:rsidRPr="004C664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4C664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4C664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4C6644">
        <w:rPr>
          <w:rFonts w:ascii="Times New Roman" w:eastAsia="Times New Roman" w:hAnsi="Times New Roman"/>
          <w:b/>
          <w:sz w:val="24"/>
          <w:szCs w:val="24"/>
          <w:lang w:eastAsia="x-none"/>
        </w:rPr>
        <w:t>Karácsony S. u. 29.</w:t>
      </w:r>
      <w:r w:rsidRPr="004C6644">
        <w:rPr>
          <w:rFonts w:ascii="Times New Roman" w:eastAsia="Times New Roman" w:hAnsi="Times New Roman"/>
          <w:sz w:val="24"/>
          <w:szCs w:val="24"/>
          <w:lang w:eastAsia="x-none"/>
        </w:rPr>
        <w:t xml:space="preserve"> szám alatti, </w:t>
      </w:r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35463 </w:t>
      </w:r>
      <w:proofErr w:type="spellStart"/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hrsz-ú</w:t>
      </w:r>
      <w:proofErr w:type="spellEnd"/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, 1105 m</w:t>
      </w:r>
      <w:r w:rsidRPr="004C664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x-none"/>
        </w:rPr>
        <w:t>2</w:t>
      </w:r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alapterületű telekingatlan ideiglenes jelleggel, 2014. augusztus 23-án, az </w:t>
      </w:r>
      <w:proofErr w:type="spellStart"/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MNP</w:t>
      </w:r>
      <w:proofErr w:type="spellEnd"/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III</w:t>
      </w:r>
      <w:proofErr w:type="spellEnd"/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. programban elkészült lakóépületi felújítások átadásához kapcsolódó közösségi program megrendezésére történő ingyenes használatához. </w:t>
      </w:r>
    </w:p>
    <w:p w:rsidR="0093676A" w:rsidRDefault="0093676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br w:type="page"/>
      </w:r>
    </w:p>
    <w:p w:rsidR="004C6644" w:rsidRPr="004C6644" w:rsidRDefault="004C6644" w:rsidP="0093676A">
      <w:pPr>
        <w:numPr>
          <w:ilvl w:val="0"/>
          <w:numId w:val="23"/>
        </w:numPr>
        <w:ind w:left="374" w:hanging="37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felkéri a Kisfalu Kft-t, hogy a telket ezen időtartamra adja át a </w:t>
      </w:r>
      <w:proofErr w:type="spellStart"/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JóHír</w:t>
      </w:r>
      <w:proofErr w:type="spellEnd"/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Józsefvárosi Nonprofit Kft. részére.</w:t>
      </w:r>
    </w:p>
    <w:p w:rsidR="0093676A" w:rsidRDefault="0093676A" w:rsidP="0093676A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C6644" w:rsidRPr="004C6644" w:rsidRDefault="004C6644" w:rsidP="00FB5823">
      <w:pPr>
        <w:ind w:left="851" w:hanging="851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JóHír</w:t>
      </w:r>
      <w:proofErr w:type="spellEnd"/>
      <w:r w:rsidRPr="004C664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Józsefvárosi Nonprofit Kft. ügyvezető igazgatója, </w:t>
      </w:r>
      <w:r w:rsidRPr="004C6644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4C6644" w:rsidRPr="004C6644" w:rsidRDefault="004C6644" w:rsidP="004C6644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C6644">
        <w:rPr>
          <w:rFonts w:ascii="Times New Roman" w:eastAsia="Times New Roman" w:hAnsi="Times New Roman"/>
          <w:sz w:val="24"/>
          <w:szCs w:val="24"/>
          <w:lang w:eastAsia="x-none"/>
        </w:rPr>
        <w:t>2014. augusztus 23.</w:t>
      </w:r>
    </w:p>
    <w:p w:rsidR="004C6644" w:rsidRDefault="004C6644" w:rsidP="004C6644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4C6644" w:rsidRPr="004C6644" w:rsidRDefault="004C6644" w:rsidP="004C6644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C6644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81229B" w:rsidRDefault="0081229B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4C6644" w:rsidRDefault="004C6644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6A" w:rsidRDefault="0093676A" w:rsidP="00FF6A40">
      <w:pPr>
        <w:jc w:val="both"/>
        <w:rPr>
          <w:rFonts w:ascii="Times New Roman" w:hAnsi="Times New Roman"/>
          <w:b/>
          <w:sz w:val="24"/>
          <w:szCs w:val="24"/>
        </w:rPr>
      </w:pPr>
    </w:p>
    <w:p w:rsidR="004C6644" w:rsidRDefault="00AD7CBD" w:rsidP="00FF6A4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Javaslat a Budapest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., Práter </w:t>
      </w:r>
      <w:proofErr w:type="gramStart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utca </w:t>
      </w:r>
      <w:r w:rsidR="00293835">
        <w:rPr>
          <w:rFonts w:ascii="Times New Roman" w:hAnsi="Times New Roman"/>
          <w:b/>
          <w:color w:val="000000"/>
          <w:sz w:val="24"/>
          <w:szCs w:val="24"/>
        </w:rPr>
        <w:t>…</w:t>
      </w:r>
      <w:proofErr w:type="gramEnd"/>
      <w:r w:rsidR="00293835">
        <w:rPr>
          <w:rFonts w:ascii="Times New Roman" w:hAnsi="Times New Roman"/>
          <w:b/>
          <w:color w:val="000000"/>
          <w:sz w:val="24"/>
          <w:szCs w:val="24"/>
        </w:rPr>
        <w:t>…………..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szám alatti lakás bérbeadására</w:t>
      </w:r>
    </w:p>
    <w:p w:rsidR="00AD7CBD" w:rsidRDefault="00AD7CBD" w:rsidP="00FF6A4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7CBD" w:rsidRPr="00CA060D" w:rsidRDefault="00AD7CBD" w:rsidP="00AD7CB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918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AD7CBD" w:rsidRPr="00CA060D" w:rsidRDefault="00AD7CBD" w:rsidP="00AD7CB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D7CBD" w:rsidRPr="005908C4" w:rsidRDefault="00AD7CBD" w:rsidP="005908C4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08C4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8C4" w:rsidRPr="005908C4" w:rsidRDefault="005908C4" w:rsidP="00C779DE">
      <w:pPr>
        <w:numPr>
          <w:ilvl w:val="0"/>
          <w:numId w:val="24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5908C4">
        <w:rPr>
          <w:rFonts w:ascii="Times New Roman" w:eastAsia="Times New Roman" w:hAnsi="Times New Roman"/>
          <w:sz w:val="24"/>
          <w:szCs w:val="24"/>
        </w:rPr>
        <w:t xml:space="preserve">hozzájárul </w:t>
      </w:r>
      <w:proofErr w:type="spellStart"/>
      <w:r w:rsidR="00293835">
        <w:rPr>
          <w:rFonts w:ascii="Times New Roman" w:eastAsia="Times New Roman" w:hAnsi="Times New Roman"/>
          <w:sz w:val="24"/>
          <w:szCs w:val="24"/>
        </w:rPr>
        <w:t>Cs</w:t>
      </w:r>
      <w:proofErr w:type="spellEnd"/>
      <w:r w:rsidR="00293835">
        <w:rPr>
          <w:rFonts w:ascii="Times New Roman" w:eastAsia="Times New Roman" w:hAnsi="Times New Roman"/>
          <w:sz w:val="24"/>
          <w:szCs w:val="24"/>
        </w:rPr>
        <w:t>. É</w:t>
      </w:r>
      <w:proofErr w:type="gramStart"/>
      <w:r w:rsidR="00293835">
        <w:rPr>
          <w:rFonts w:ascii="Times New Roman" w:eastAsia="Times New Roman" w:hAnsi="Times New Roman"/>
          <w:sz w:val="24"/>
          <w:szCs w:val="24"/>
        </w:rPr>
        <w:t>.</w:t>
      </w:r>
      <w:r w:rsidRPr="005908C4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5908C4">
        <w:rPr>
          <w:rFonts w:ascii="Times New Roman" w:eastAsia="Times New Roman" w:hAnsi="Times New Roman"/>
          <w:sz w:val="24"/>
          <w:szCs w:val="24"/>
        </w:rPr>
        <w:t xml:space="preserve"> jogcím nélküli lakáshasználó részére az általa lakott </w:t>
      </w:r>
      <w:r w:rsidRPr="005908C4">
        <w:rPr>
          <w:rFonts w:ascii="Times New Roman" w:eastAsia="Times New Roman" w:hAnsi="Times New Roman"/>
          <w:bCs/>
          <w:sz w:val="24"/>
          <w:szCs w:val="24"/>
        </w:rPr>
        <w:t xml:space="preserve">Budapest </w:t>
      </w:r>
      <w:proofErr w:type="spellStart"/>
      <w:r w:rsidRPr="005908C4">
        <w:rPr>
          <w:rFonts w:ascii="Times New Roman" w:eastAsia="Times New Roman" w:hAnsi="Times New Roman"/>
          <w:bCs/>
          <w:sz w:val="24"/>
          <w:szCs w:val="24"/>
        </w:rPr>
        <w:t>VIII</w:t>
      </w:r>
      <w:proofErr w:type="spellEnd"/>
      <w:r w:rsidRPr="005908C4">
        <w:rPr>
          <w:rFonts w:ascii="Times New Roman" w:eastAsia="Times New Roman" w:hAnsi="Times New Roman"/>
          <w:bCs/>
          <w:sz w:val="24"/>
          <w:szCs w:val="24"/>
        </w:rPr>
        <w:t xml:space="preserve">., Práter u. </w:t>
      </w:r>
      <w:r w:rsidR="00293835">
        <w:rPr>
          <w:rFonts w:ascii="Times New Roman" w:eastAsia="Times New Roman" w:hAnsi="Times New Roman"/>
          <w:bCs/>
          <w:sz w:val="24"/>
          <w:szCs w:val="24"/>
        </w:rPr>
        <w:t>……………..</w:t>
      </w:r>
      <w:r w:rsidRPr="005908C4">
        <w:rPr>
          <w:rFonts w:ascii="Times New Roman" w:eastAsia="Times New Roman" w:hAnsi="Times New Roman"/>
          <w:bCs/>
          <w:sz w:val="24"/>
          <w:szCs w:val="24"/>
        </w:rPr>
        <w:t xml:space="preserve"> szám alatti, 69,14 m2 alapterületű, 2 szobás, komfortos komfortfokozatú önkormányzati tulajdonú</w:t>
      </w:r>
      <w:r w:rsidRPr="00590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08C4">
        <w:rPr>
          <w:rFonts w:ascii="Times New Roman" w:eastAsia="Times New Roman" w:hAnsi="Times New Roman"/>
          <w:bCs/>
          <w:sz w:val="24"/>
          <w:szCs w:val="24"/>
        </w:rPr>
        <w:t xml:space="preserve">bérlakás bérbeadásához, 5 </w:t>
      </w:r>
      <w:r w:rsidRPr="005908C4">
        <w:rPr>
          <w:rFonts w:ascii="Times New Roman" w:eastAsia="Times New Roman" w:hAnsi="Times New Roman"/>
          <w:sz w:val="24"/>
          <w:szCs w:val="24"/>
        </w:rPr>
        <w:t xml:space="preserve">év határozott időre szólóan, </w:t>
      </w:r>
      <w:proofErr w:type="spellStart"/>
      <w:r w:rsidRPr="005908C4">
        <w:rPr>
          <w:rFonts w:ascii="Times New Roman" w:eastAsia="Times New Roman" w:hAnsi="Times New Roman"/>
          <w:sz w:val="24"/>
          <w:szCs w:val="24"/>
        </w:rPr>
        <w:t>előbérleti</w:t>
      </w:r>
      <w:proofErr w:type="spellEnd"/>
      <w:r w:rsidRPr="005908C4">
        <w:rPr>
          <w:rFonts w:ascii="Times New Roman" w:eastAsia="Times New Roman" w:hAnsi="Times New Roman"/>
          <w:sz w:val="24"/>
          <w:szCs w:val="24"/>
        </w:rPr>
        <w:t xml:space="preserve"> jog biztosításával. A bérleti szerződés az 5 év lejártát követően kérelemre, a mindenkor hatályos rendelet feltételei alapján meghosszabbítható.</w:t>
      </w: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908C4">
        <w:rPr>
          <w:rFonts w:ascii="Times New Roman" w:eastAsia="Times New Roman" w:hAnsi="Times New Roman"/>
          <w:sz w:val="24"/>
          <w:szCs w:val="24"/>
          <w:lang w:val="x-none" w:eastAsia="x-none"/>
        </w:rPr>
        <w:t>Felelős: Kisfalu Kft.</w:t>
      </w:r>
      <w:r w:rsidR="00103EF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908C4">
        <w:rPr>
          <w:rFonts w:ascii="Times New Roman" w:eastAsia="Times New Roman" w:hAnsi="Times New Roman"/>
          <w:sz w:val="24"/>
          <w:szCs w:val="24"/>
          <w:lang w:val="x-none" w:eastAsia="x-none"/>
        </w:rPr>
        <w:t>ügyvezető igazgatója</w:t>
      </w: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908C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2014. </w:t>
      </w:r>
      <w:r w:rsidRPr="005908C4">
        <w:rPr>
          <w:rFonts w:ascii="Times New Roman" w:eastAsia="Times New Roman" w:hAnsi="Times New Roman"/>
          <w:sz w:val="24"/>
          <w:szCs w:val="24"/>
          <w:lang w:eastAsia="x-none"/>
        </w:rPr>
        <w:t>augusztus 22</w:t>
      </w:r>
      <w:r w:rsidRPr="005908C4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5908C4" w:rsidRPr="005908C4" w:rsidRDefault="005908C4" w:rsidP="00C779DE">
      <w:pPr>
        <w:numPr>
          <w:ilvl w:val="0"/>
          <w:numId w:val="24"/>
        </w:numPr>
        <w:ind w:hanging="43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908C4">
        <w:rPr>
          <w:rFonts w:ascii="Times New Roman" w:eastAsia="Times New Roman" w:hAnsi="Times New Roman"/>
          <w:sz w:val="24"/>
          <w:szCs w:val="24"/>
          <w:lang w:val="x-none" w:eastAsia="x-none"/>
        </w:rPr>
        <w:t>felkéri a Kisfalu Kft</w:t>
      </w:r>
      <w:r w:rsidR="00103EF6">
        <w:rPr>
          <w:rFonts w:ascii="Times New Roman" w:eastAsia="Times New Roman" w:hAnsi="Times New Roman"/>
          <w:sz w:val="24"/>
          <w:szCs w:val="24"/>
          <w:lang w:val="x-none" w:eastAsia="x-none"/>
        </w:rPr>
        <w:t>-t a határozat</w:t>
      </w:r>
      <w:r w:rsidRPr="005908C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1.) pontjában foglaltak alapján a bérleti szerződés megkötésére.</w:t>
      </w: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908C4">
        <w:rPr>
          <w:rFonts w:ascii="Times New Roman" w:eastAsia="Times New Roman" w:hAnsi="Times New Roman"/>
          <w:sz w:val="24"/>
          <w:szCs w:val="24"/>
          <w:lang w:val="x-none" w:eastAsia="x-none"/>
        </w:rPr>
        <w:t>Felelős: Kisfalu Kft. ügyvezető igazgatója</w:t>
      </w: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908C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2014. </w:t>
      </w:r>
      <w:r w:rsidRPr="005908C4">
        <w:rPr>
          <w:rFonts w:ascii="Times New Roman" w:eastAsia="Times New Roman" w:hAnsi="Times New Roman"/>
          <w:sz w:val="24"/>
          <w:szCs w:val="24"/>
          <w:lang w:eastAsia="x-none"/>
        </w:rPr>
        <w:t>szeptember 30</w:t>
      </w:r>
      <w:r w:rsidRPr="005908C4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5908C4" w:rsidRPr="005908C4" w:rsidRDefault="005908C4" w:rsidP="005908C4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908C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AD7CBD" w:rsidRDefault="00AD7CBD" w:rsidP="005908C4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C4" w:rsidRDefault="005908C4" w:rsidP="005908C4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6A" w:rsidRDefault="0093676A" w:rsidP="005908C4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C4" w:rsidRDefault="00C709F6" w:rsidP="005908C4">
      <w:pPr>
        <w:jc w:val="both"/>
        <w:rPr>
          <w:rFonts w:ascii="Times New Roman" w:hAnsi="Times New Roman"/>
          <w:b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84585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b/>
          <w:sz w:val="24"/>
          <w:szCs w:val="24"/>
        </w:rPr>
        <w:t xml:space="preserve">. kerület, Orczy </w:t>
      </w:r>
      <w:proofErr w:type="gramStart"/>
      <w:r w:rsidRPr="00845853">
        <w:rPr>
          <w:rFonts w:ascii="Times New Roman" w:hAnsi="Times New Roman"/>
          <w:b/>
          <w:sz w:val="24"/>
          <w:szCs w:val="24"/>
        </w:rPr>
        <w:t xml:space="preserve">út </w:t>
      </w:r>
      <w:r w:rsidR="00293835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93835">
        <w:rPr>
          <w:rFonts w:ascii="Times New Roman" w:hAnsi="Times New Roman"/>
          <w:b/>
          <w:sz w:val="24"/>
          <w:szCs w:val="24"/>
        </w:rPr>
        <w:t>……………….</w:t>
      </w:r>
      <w:r w:rsidRPr="00845853">
        <w:rPr>
          <w:rFonts w:ascii="Times New Roman" w:hAnsi="Times New Roman"/>
          <w:b/>
          <w:sz w:val="24"/>
          <w:szCs w:val="24"/>
        </w:rPr>
        <w:t xml:space="preserve"> szám alatti lakás bérbeadására</w:t>
      </w:r>
    </w:p>
    <w:p w:rsidR="00C709F6" w:rsidRDefault="00C709F6" w:rsidP="005908C4">
      <w:pPr>
        <w:jc w:val="both"/>
        <w:rPr>
          <w:rFonts w:ascii="Times New Roman" w:hAnsi="Times New Roman"/>
          <w:b/>
          <w:sz w:val="24"/>
          <w:szCs w:val="24"/>
        </w:rPr>
      </w:pPr>
    </w:p>
    <w:p w:rsidR="00C709F6" w:rsidRPr="00CA060D" w:rsidRDefault="00C709F6" w:rsidP="00C709F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919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C709F6" w:rsidRPr="00CA060D" w:rsidRDefault="00C709F6" w:rsidP="00C709F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C709F6" w:rsidRPr="00C779DE" w:rsidRDefault="00C709F6" w:rsidP="00C779DE">
      <w:pPr>
        <w:jc w:val="both"/>
        <w:rPr>
          <w:rFonts w:ascii="Times New Roman" w:hAnsi="Times New Roman"/>
          <w:b/>
          <w:sz w:val="24"/>
          <w:szCs w:val="24"/>
        </w:rPr>
      </w:pPr>
    </w:p>
    <w:p w:rsidR="00C779DE" w:rsidRPr="00C779DE" w:rsidRDefault="00C779DE" w:rsidP="00C779DE">
      <w:pPr>
        <w:jc w:val="both"/>
        <w:rPr>
          <w:rFonts w:ascii="Times New Roman" w:hAnsi="Times New Roman"/>
          <w:sz w:val="24"/>
          <w:szCs w:val="24"/>
        </w:rPr>
      </w:pPr>
      <w:r w:rsidRPr="00C779DE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C779DE" w:rsidRPr="00C779DE" w:rsidRDefault="00C779DE" w:rsidP="00C779DE">
      <w:pPr>
        <w:jc w:val="both"/>
        <w:rPr>
          <w:rFonts w:ascii="Times New Roman" w:hAnsi="Times New Roman"/>
          <w:sz w:val="24"/>
          <w:szCs w:val="24"/>
        </w:rPr>
      </w:pPr>
    </w:p>
    <w:p w:rsidR="00C779DE" w:rsidRPr="00C779DE" w:rsidRDefault="00C779DE" w:rsidP="00C779DE">
      <w:pPr>
        <w:pStyle w:val="Listaszerbekezds"/>
        <w:numPr>
          <w:ilvl w:val="0"/>
          <w:numId w:val="25"/>
        </w:numPr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79DE">
        <w:rPr>
          <w:rFonts w:ascii="Times New Roman" w:hAnsi="Times New Roman"/>
          <w:sz w:val="24"/>
          <w:szCs w:val="24"/>
        </w:rPr>
        <w:t xml:space="preserve">hozzájárul </w:t>
      </w:r>
      <w:r w:rsidR="00293835">
        <w:rPr>
          <w:rFonts w:ascii="Times New Roman" w:hAnsi="Times New Roman"/>
          <w:sz w:val="24"/>
          <w:szCs w:val="24"/>
        </w:rPr>
        <w:t>K. A</w:t>
      </w:r>
      <w:proofErr w:type="gramStart"/>
      <w:r w:rsidR="00293835">
        <w:rPr>
          <w:rFonts w:ascii="Times New Roman" w:hAnsi="Times New Roman"/>
          <w:sz w:val="24"/>
          <w:szCs w:val="24"/>
        </w:rPr>
        <w:t>.</w:t>
      </w:r>
      <w:r w:rsidRPr="00C779DE">
        <w:rPr>
          <w:rFonts w:ascii="Times New Roman" w:hAnsi="Times New Roman"/>
          <w:sz w:val="24"/>
          <w:szCs w:val="24"/>
        </w:rPr>
        <w:t>,</w:t>
      </w:r>
      <w:proofErr w:type="gramEnd"/>
      <w:r w:rsidRPr="00C779DE">
        <w:rPr>
          <w:rFonts w:ascii="Times New Roman" w:hAnsi="Times New Roman"/>
          <w:sz w:val="24"/>
          <w:szCs w:val="24"/>
        </w:rPr>
        <w:t xml:space="preserve"> jogcím nélküli lakáshasználó részére az általa lakott Budapest </w:t>
      </w:r>
      <w:proofErr w:type="spellStart"/>
      <w:r w:rsidRPr="00C779DE">
        <w:rPr>
          <w:rFonts w:ascii="Times New Roman" w:hAnsi="Times New Roman"/>
          <w:sz w:val="24"/>
          <w:szCs w:val="24"/>
        </w:rPr>
        <w:t>VIII</w:t>
      </w:r>
      <w:proofErr w:type="spellEnd"/>
      <w:r w:rsidRPr="00C779DE">
        <w:rPr>
          <w:rFonts w:ascii="Times New Roman" w:hAnsi="Times New Roman"/>
          <w:sz w:val="24"/>
          <w:szCs w:val="24"/>
        </w:rPr>
        <w:t>., Orczy út</w:t>
      </w:r>
      <w:bookmarkStart w:id="0" w:name="_GoBack"/>
      <w:bookmarkEnd w:id="0"/>
      <w:r w:rsidRPr="00C779DE">
        <w:rPr>
          <w:rFonts w:ascii="Times New Roman" w:hAnsi="Times New Roman"/>
          <w:sz w:val="24"/>
          <w:szCs w:val="24"/>
        </w:rPr>
        <w:t xml:space="preserve"> </w:t>
      </w:r>
      <w:r w:rsidR="00293835">
        <w:rPr>
          <w:rFonts w:ascii="Times New Roman" w:hAnsi="Times New Roman"/>
          <w:sz w:val="24"/>
          <w:szCs w:val="24"/>
        </w:rPr>
        <w:t>……………..</w:t>
      </w:r>
      <w:r w:rsidRPr="00C779DE">
        <w:rPr>
          <w:rFonts w:ascii="Times New Roman" w:hAnsi="Times New Roman"/>
          <w:sz w:val="24"/>
          <w:szCs w:val="24"/>
        </w:rPr>
        <w:t xml:space="preserve"> szám alatti 1 szobás, komfortos komfortfokozatú, 33,70 m</w:t>
      </w:r>
      <w:r w:rsidRPr="00C779DE">
        <w:rPr>
          <w:rFonts w:ascii="Times New Roman" w:hAnsi="Times New Roman"/>
          <w:sz w:val="24"/>
          <w:szCs w:val="24"/>
          <w:vertAlign w:val="superscript"/>
        </w:rPr>
        <w:t>2</w:t>
      </w:r>
      <w:r w:rsidRPr="00C779DE">
        <w:rPr>
          <w:rFonts w:ascii="Times New Roman" w:hAnsi="Times New Roman"/>
          <w:sz w:val="24"/>
          <w:szCs w:val="24"/>
        </w:rPr>
        <w:t xml:space="preserve"> alapterületű, </w:t>
      </w:r>
      <w:r w:rsidRPr="00C779DE">
        <w:rPr>
          <w:rFonts w:ascii="Times New Roman" w:hAnsi="Times New Roman"/>
          <w:bCs/>
          <w:sz w:val="24"/>
          <w:szCs w:val="24"/>
        </w:rPr>
        <w:t>önkormányzati tulajdonú bérlakás bérbeadásához</w:t>
      </w:r>
      <w:r w:rsidRPr="00C779DE">
        <w:rPr>
          <w:rFonts w:ascii="Times New Roman" w:hAnsi="Times New Roman"/>
          <w:sz w:val="24"/>
          <w:szCs w:val="24"/>
        </w:rPr>
        <w:t xml:space="preserve"> 1 év határozott időre szólóan.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9DE">
        <w:rPr>
          <w:rFonts w:ascii="Times New Roman" w:hAnsi="Times New Roman"/>
          <w:sz w:val="24"/>
          <w:szCs w:val="24"/>
        </w:rPr>
        <w:t>A bérleti szerződés az egy év lejártát követően kérelemre, a mindenkor hatályos rendelet feltételei alapján meghosszabbítható.</w:t>
      </w:r>
    </w:p>
    <w:p w:rsidR="00C779DE" w:rsidRPr="00C779DE" w:rsidRDefault="00C779DE" w:rsidP="00C779DE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779DE" w:rsidRPr="00C779DE" w:rsidRDefault="00C779DE" w:rsidP="00C779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779DE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DE">
        <w:rPr>
          <w:rFonts w:ascii="Times New Roman" w:hAnsi="Times New Roman" w:cs="Times New Roman"/>
          <w:sz w:val="24"/>
          <w:szCs w:val="24"/>
        </w:rPr>
        <w:t>ügyvezető igazgatója</w:t>
      </w:r>
    </w:p>
    <w:p w:rsidR="00C779DE" w:rsidRPr="00C779DE" w:rsidRDefault="00C779DE" w:rsidP="00C779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779DE">
        <w:rPr>
          <w:rFonts w:ascii="Times New Roman" w:hAnsi="Times New Roman" w:cs="Times New Roman"/>
          <w:sz w:val="24"/>
          <w:szCs w:val="24"/>
        </w:rPr>
        <w:t>Határidő: 2014. augusztus 22.</w:t>
      </w:r>
    </w:p>
    <w:p w:rsidR="00C779DE" w:rsidRPr="00C779DE" w:rsidRDefault="00C779DE" w:rsidP="00C779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779DE" w:rsidRPr="00C779DE" w:rsidRDefault="00C779DE" w:rsidP="00C779DE">
      <w:pPr>
        <w:pStyle w:val="Csakszveg"/>
        <w:numPr>
          <w:ilvl w:val="0"/>
          <w:numId w:val="2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Kisfalu Kft-t a határozat</w:t>
      </w:r>
      <w:r w:rsidRPr="00C779DE">
        <w:rPr>
          <w:rFonts w:ascii="Times New Roman" w:hAnsi="Times New Roman" w:cs="Times New Roman"/>
          <w:sz w:val="24"/>
          <w:szCs w:val="24"/>
        </w:rPr>
        <w:t xml:space="preserve"> 1.) pontjában foglaltak alapján a bérleti szerződés megkötésére.</w:t>
      </w:r>
    </w:p>
    <w:p w:rsidR="00C779DE" w:rsidRPr="00C779DE" w:rsidRDefault="00C779DE" w:rsidP="00C779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779DE" w:rsidRPr="00C779DE" w:rsidRDefault="00C779DE" w:rsidP="00C779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779DE">
        <w:rPr>
          <w:rFonts w:ascii="Times New Roman" w:hAnsi="Times New Roman" w:cs="Times New Roman"/>
          <w:sz w:val="24"/>
          <w:szCs w:val="24"/>
        </w:rPr>
        <w:t>Felelős:</w:t>
      </w:r>
      <w:r w:rsidRPr="00C779DE">
        <w:rPr>
          <w:rFonts w:ascii="Times New Roman" w:hAnsi="Times New Roman" w:cs="Times New Roman"/>
          <w:bCs/>
          <w:sz w:val="24"/>
          <w:szCs w:val="24"/>
        </w:rPr>
        <w:t xml:space="preserve"> Kisfalu Kft. ügyvezető igazgatój</w:t>
      </w:r>
      <w:r w:rsidRPr="00C779DE">
        <w:rPr>
          <w:rFonts w:ascii="Times New Roman" w:hAnsi="Times New Roman" w:cs="Times New Roman"/>
          <w:sz w:val="24"/>
          <w:szCs w:val="24"/>
        </w:rPr>
        <w:t>a</w:t>
      </w:r>
    </w:p>
    <w:p w:rsidR="00C779DE" w:rsidRPr="00C779DE" w:rsidRDefault="00C779DE" w:rsidP="00C779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779DE">
        <w:rPr>
          <w:rFonts w:ascii="Times New Roman" w:hAnsi="Times New Roman" w:cs="Times New Roman"/>
          <w:sz w:val="24"/>
          <w:szCs w:val="24"/>
        </w:rPr>
        <w:t>Határidő: 2014. október 30.</w:t>
      </w:r>
    </w:p>
    <w:p w:rsidR="00C779DE" w:rsidRPr="00C779DE" w:rsidRDefault="00C779DE" w:rsidP="00C779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779DE" w:rsidRPr="00C779DE" w:rsidRDefault="00C779DE" w:rsidP="00C779DE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D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C709F6" w:rsidRDefault="00C709F6" w:rsidP="00C779DE">
      <w:pPr>
        <w:jc w:val="both"/>
        <w:rPr>
          <w:rFonts w:ascii="Times New Roman" w:hAnsi="Times New Roman"/>
          <w:b/>
          <w:sz w:val="24"/>
          <w:szCs w:val="24"/>
        </w:rPr>
      </w:pPr>
    </w:p>
    <w:p w:rsidR="00C779DE" w:rsidRDefault="00C779DE" w:rsidP="00C779DE">
      <w:pPr>
        <w:jc w:val="both"/>
        <w:rPr>
          <w:rFonts w:ascii="Times New Roman" w:hAnsi="Times New Roman"/>
          <w:b/>
          <w:sz w:val="24"/>
          <w:szCs w:val="24"/>
        </w:rPr>
      </w:pPr>
    </w:p>
    <w:p w:rsidR="00C779DE" w:rsidRDefault="000E668C" w:rsidP="00C779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>Javaslat a „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DH-II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>/2014 típusú” bérlakás pályázat kiírására</w:t>
      </w:r>
    </w:p>
    <w:p w:rsidR="000E668C" w:rsidRDefault="000E668C" w:rsidP="00C779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668C" w:rsidRDefault="000E668C" w:rsidP="000E668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 napirend 5.11. pontját külön tárgyalásra kikérték.</w:t>
      </w:r>
    </w:p>
    <w:p w:rsidR="000E668C" w:rsidRDefault="000E668C" w:rsidP="000E668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68C" w:rsidRDefault="000E668C" w:rsidP="000E668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68C" w:rsidRDefault="007D4213" w:rsidP="00C779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>Javaslat az „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IH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>/2014 típusú” bérlakás pályázat kiírására</w:t>
      </w:r>
    </w:p>
    <w:p w:rsidR="007D4213" w:rsidRDefault="007D4213" w:rsidP="00C779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213" w:rsidRDefault="007D4213" w:rsidP="007D421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 napirend 5.12. pontját külön tárgyalásra kikérték.</w:t>
      </w:r>
    </w:p>
    <w:p w:rsidR="007D4213" w:rsidRDefault="007D4213" w:rsidP="007D421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4213" w:rsidRDefault="007D4213" w:rsidP="007D421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4213" w:rsidRDefault="007D4213" w:rsidP="00C779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Javaslat megbízási szerződés keretében Budapest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. kerület Alföldi és Sárkány utca valamint a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Horánszky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 utcai Bölcsőde felújításának műszaki ellenőri díjazására</w:t>
      </w:r>
    </w:p>
    <w:p w:rsidR="007D4213" w:rsidRDefault="007D4213" w:rsidP="00C779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7BB9" w:rsidRPr="00CA060D" w:rsidRDefault="00A07BB9" w:rsidP="00A07B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920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A07BB9" w:rsidRPr="00CA060D" w:rsidRDefault="00A07BB9" w:rsidP="00A07BB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07BB9" w:rsidRPr="00C779DE" w:rsidRDefault="00A07BB9" w:rsidP="00112FF7">
      <w:pPr>
        <w:jc w:val="both"/>
        <w:rPr>
          <w:rFonts w:ascii="Times New Roman" w:hAnsi="Times New Roman"/>
          <w:b/>
          <w:sz w:val="24"/>
          <w:szCs w:val="24"/>
        </w:rPr>
      </w:pPr>
    </w:p>
    <w:p w:rsidR="00112FF7" w:rsidRPr="005E421A" w:rsidRDefault="00112FF7" w:rsidP="00112FF7">
      <w:pPr>
        <w:pStyle w:val="Csakszveg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 xml:space="preserve">A Városgazdálkodási és Pénzügyi </w:t>
      </w:r>
      <w:r w:rsidR="000A0A4B">
        <w:rPr>
          <w:rFonts w:ascii="Times New Roman" w:hAnsi="Times New Roman"/>
          <w:sz w:val="24"/>
          <w:szCs w:val="24"/>
        </w:rPr>
        <w:t>B</w:t>
      </w:r>
      <w:r w:rsidRPr="005E421A">
        <w:rPr>
          <w:rFonts w:ascii="Times New Roman" w:hAnsi="Times New Roman"/>
          <w:sz w:val="24"/>
          <w:szCs w:val="24"/>
        </w:rPr>
        <w:t>izottság úgy dönt, hogy:</w:t>
      </w:r>
    </w:p>
    <w:p w:rsidR="00112FF7" w:rsidRPr="005E421A" w:rsidRDefault="00112FF7" w:rsidP="00112FF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112FF7" w:rsidRPr="005E421A" w:rsidRDefault="00112FF7" w:rsidP="00112FF7">
      <w:pPr>
        <w:pStyle w:val="Csakszve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a</w:t>
      </w:r>
      <w:r w:rsidRPr="00C20FC3">
        <w:rPr>
          <w:rFonts w:ascii="Times New Roman" w:hAnsi="Times New Roman"/>
          <w:sz w:val="24"/>
          <w:szCs w:val="24"/>
        </w:rPr>
        <w:t xml:space="preserve"> </w:t>
      </w:r>
      <w:r w:rsidRPr="005E421A"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 w:rsidRPr="005E421A">
        <w:rPr>
          <w:rFonts w:ascii="Times New Roman" w:hAnsi="Times New Roman"/>
          <w:sz w:val="24"/>
          <w:szCs w:val="24"/>
        </w:rPr>
        <w:t>VIII</w:t>
      </w:r>
      <w:proofErr w:type="spellEnd"/>
      <w:r w:rsidRPr="005E421A">
        <w:rPr>
          <w:rFonts w:ascii="Times New Roman" w:hAnsi="Times New Roman"/>
          <w:sz w:val="24"/>
          <w:szCs w:val="24"/>
        </w:rPr>
        <w:t xml:space="preserve">. kerület </w:t>
      </w:r>
      <w:r w:rsidRPr="009513B0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földi és Sárkány utca felújí</w:t>
      </w:r>
      <w:r w:rsidRPr="005E421A">
        <w:rPr>
          <w:rFonts w:ascii="Times New Roman" w:hAnsi="Times New Roman"/>
          <w:sz w:val="24"/>
          <w:szCs w:val="24"/>
        </w:rPr>
        <w:t xml:space="preserve">tási munkálatok műszaki ellenőre a Kisfalu Kft., műszaki ellenőri díja a vállalkozói nettó ajánlat </w:t>
      </w:r>
      <w:r>
        <w:rPr>
          <w:rFonts w:ascii="Times New Roman" w:hAnsi="Times New Roman"/>
          <w:sz w:val="24"/>
          <w:szCs w:val="24"/>
        </w:rPr>
        <w:t>3</w:t>
      </w:r>
      <w:r w:rsidRPr="005E421A">
        <w:rPr>
          <w:rFonts w:ascii="Times New Roman" w:hAnsi="Times New Roman"/>
          <w:sz w:val="24"/>
          <w:szCs w:val="24"/>
        </w:rPr>
        <w:t xml:space="preserve">%-a + Áfa, </w:t>
      </w:r>
      <w:r>
        <w:rPr>
          <w:rFonts w:ascii="Times New Roman" w:hAnsi="Times New Roman"/>
          <w:sz w:val="24"/>
          <w:szCs w:val="24"/>
        </w:rPr>
        <w:t>2.179.800</w:t>
      </w:r>
      <w:r w:rsidRPr="005E421A">
        <w:rPr>
          <w:rFonts w:ascii="Times New Roman" w:hAnsi="Times New Roman"/>
          <w:sz w:val="24"/>
          <w:szCs w:val="24"/>
        </w:rPr>
        <w:t xml:space="preserve"> Ft + Áfa a 2014. évi költségvetésben a 1160</w:t>
      </w:r>
      <w:r>
        <w:rPr>
          <w:rFonts w:ascii="Times New Roman" w:hAnsi="Times New Roman"/>
          <w:sz w:val="24"/>
          <w:szCs w:val="24"/>
        </w:rPr>
        <w:t>1</w:t>
      </w:r>
      <w:r w:rsidRPr="005E421A">
        <w:rPr>
          <w:rFonts w:ascii="Times New Roman" w:hAnsi="Times New Roman"/>
          <w:sz w:val="24"/>
          <w:szCs w:val="24"/>
        </w:rPr>
        <w:t xml:space="preserve"> címen a</w:t>
      </w:r>
      <w:r>
        <w:rPr>
          <w:rFonts w:ascii="Times New Roman" w:hAnsi="Times New Roman"/>
          <w:sz w:val="24"/>
          <w:szCs w:val="24"/>
        </w:rPr>
        <w:t>z</w:t>
      </w:r>
      <w:r w:rsidRPr="005E421A">
        <w:rPr>
          <w:rFonts w:ascii="Times New Roman" w:hAnsi="Times New Roman"/>
          <w:sz w:val="24"/>
          <w:szCs w:val="24"/>
        </w:rPr>
        <w:t xml:space="preserve"> </w:t>
      </w:r>
      <w:r w:rsidRPr="009513B0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földi és Sárkány utca felújí</w:t>
      </w:r>
      <w:r w:rsidRPr="005E421A">
        <w:rPr>
          <w:rFonts w:ascii="Times New Roman" w:hAnsi="Times New Roman"/>
          <w:sz w:val="24"/>
          <w:szCs w:val="24"/>
        </w:rPr>
        <w:t>tás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21A">
        <w:rPr>
          <w:rFonts w:ascii="Times New Roman" w:hAnsi="Times New Roman"/>
          <w:sz w:val="24"/>
          <w:szCs w:val="24"/>
        </w:rPr>
        <w:t>előirányzat terhére.</w:t>
      </w:r>
    </w:p>
    <w:p w:rsidR="00112FF7" w:rsidRDefault="00112FF7" w:rsidP="00112FF7">
      <w:pPr>
        <w:ind w:left="720" w:hanging="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FF7" w:rsidRPr="005E421A" w:rsidRDefault="00112FF7" w:rsidP="00112FF7">
      <w:pPr>
        <w:ind w:left="720" w:hanging="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felkéri a Kisfalu Kft. ügyvezető igazgatóját a megbízási szerződés elkészítésére és felhatalmazza a polgármestert annak aláírására.</w:t>
      </w:r>
    </w:p>
    <w:p w:rsidR="00112FF7" w:rsidRDefault="00112FF7" w:rsidP="00112FF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112FF7" w:rsidRPr="005E421A" w:rsidRDefault="00112FF7" w:rsidP="00112FF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112FF7" w:rsidRDefault="00112FF7" w:rsidP="00112FF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Határidő: 2014.</w:t>
      </w:r>
      <w:r>
        <w:rPr>
          <w:rFonts w:ascii="Times New Roman" w:hAnsi="Times New Roman"/>
          <w:sz w:val="24"/>
          <w:szCs w:val="24"/>
        </w:rPr>
        <w:t xml:space="preserve"> augusztus 22.</w:t>
      </w:r>
    </w:p>
    <w:p w:rsidR="00112FF7" w:rsidRDefault="00112FF7" w:rsidP="00112FF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112FF7" w:rsidRPr="005E421A" w:rsidRDefault="00112FF7" w:rsidP="00112FF7">
      <w:pPr>
        <w:pStyle w:val="Csakszve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a</w:t>
      </w:r>
      <w:r w:rsidRPr="00C20FC3">
        <w:rPr>
          <w:rFonts w:ascii="Times New Roman" w:hAnsi="Times New Roman"/>
          <w:sz w:val="24"/>
          <w:szCs w:val="24"/>
        </w:rPr>
        <w:t xml:space="preserve"> </w:t>
      </w:r>
      <w:r w:rsidRPr="005E421A"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 w:rsidRPr="005E421A">
        <w:rPr>
          <w:rFonts w:ascii="Times New Roman" w:hAnsi="Times New Roman"/>
          <w:sz w:val="24"/>
          <w:szCs w:val="24"/>
        </w:rPr>
        <w:t>VIII</w:t>
      </w:r>
      <w:proofErr w:type="spellEnd"/>
      <w:r w:rsidRPr="005E421A">
        <w:rPr>
          <w:rFonts w:ascii="Times New Roman" w:hAnsi="Times New Roman"/>
          <w:sz w:val="24"/>
          <w:szCs w:val="24"/>
        </w:rPr>
        <w:t xml:space="preserve">. kerület </w:t>
      </w:r>
      <w:proofErr w:type="spellStart"/>
      <w:r w:rsidRPr="009513B0">
        <w:rPr>
          <w:rFonts w:ascii="Times New Roman" w:hAnsi="Times New Roman"/>
          <w:sz w:val="24"/>
          <w:szCs w:val="24"/>
        </w:rPr>
        <w:t>Hor</w:t>
      </w:r>
      <w:r>
        <w:rPr>
          <w:rFonts w:ascii="Times New Roman" w:hAnsi="Times New Roman"/>
          <w:sz w:val="24"/>
          <w:szCs w:val="24"/>
        </w:rPr>
        <w:t>ánszky</w:t>
      </w:r>
      <w:proofErr w:type="spellEnd"/>
      <w:r>
        <w:rPr>
          <w:rFonts w:ascii="Times New Roman" w:hAnsi="Times New Roman"/>
          <w:sz w:val="24"/>
          <w:szCs w:val="24"/>
        </w:rPr>
        <w:t xml:space="preserve"> u. 21. bölcsőde felújí</w:t>
      </w:r>
      <w:r w:rsidRPr="005E421A">
        <w:rPr>
          <w:rFonts w:ascii="Times New Roman" w:hAnsi="Times New Roman"/>
          <w:sz w:val="24"/>
          <w:szCs w:val="24"/>
        </w:rPr>
        <w:t xml:space="preserve">tási munkálatok műszaki ellenőre a Kisfalu Kft., műszaki ellenőri díja a vállalkozói nettó ajánlat </w:t>
      </w:r>
      <w:r>
        <w:rPr>
          <w:rFonts w:ascii="Times New Roman" w:hAnsi="Times New Roman"/>
          <w:sz w:val="24"/>
          <w:szCs w:val="24"/>
        </w:rPr>
        <w:t>3</w:t>
      </w:r>
      <w:r w:rsidRPr="005E421A">
        <w:rPr>
          <w:rFonts w:ascii="Times New Roman" w:hAnsi="Times New Roman"/>
          <w:sz w:val="24"/>
          <w:szCs w:val="24"/>
        </w:rPr>
        <w:t xml:space="preserve">%-a + Áfa, </w:t>
      </w:r>
      <w:r>
        <w:rPr>
          <w:rFonts w:ascii="Times New Roman" w:hAnsi="Times New Roman"/>
          <w:sz w:val="24"/>
          <w:szCs w:val="24"/>
        </w:rPr>
        <w:t xml:space="preserve">747.855 </w:t>
      </w:r>
      <w:r w:rsidRPr="005E421A">
        <w:rPr>
          <w:rFonts w:ascii="Times New Roman" w:hAnsi="Times New Roman"/>
          <w:sz w:val="24"/>
          <w:szCs w:val="24"/>
        </w:rPr>
        <w:t>Ft + Áfa a 2014. évi költségvetésben a 1160</w:t>
      </w:r>
      <w:r>
        <w:rPr>
          <w:rFonts w:ascii="Times New Roman" w:hAnsi="Times New Roman"/>
          <w:sz w:val="24"/>
          <w:szCs w:val="24"/>
        </w:rPr>
        <w:t>1</w:t>
      </w:r>
      <w:r w:rsidRPr="005E421A">
        <w:rPr>
          <w:rFonts w:ascii="Times New Roman" w:hAnsi="Times New Roman"/>
          <w:sz w:val="24"/>
          <w:szCs w:val="24"/>
        </w:rPr>
        <w:t xml:space="preserve"> címen a </w:t>
      </w:r>
      <w:proofErr w:type="spellStart"/>
      <w:r w:rsidRPr="009513B0">
        <w:rPr>
          <w:rFonts w:ascii="Times New Roman" w:hAnsi="Times New Roman"/>
          <w:sz w:val="24"/>
          <w:szCs w:val="24"/>
        </w:rPr>
        <w:t>Horánszky</w:t>
      </w:r>
      <w:proofErr w:type="spellEnd"/>
      <w:r w:rsidRPr="009513B0">
        <w:rPr>
          <w:rFonts w:ascii="Times New Roman" w:hAnsi="Times New Roman"/>
          <w:sz w:val="24"/>
          <w:szCs w:val="24"/>
        </w:rPr>
        <w:t xml:space="preserve"> u. 21. bölcsőde </w:t>
      </w:r>
      <w:r>
        <w:rPr>
          <w:rFonts w:ascii="Times New Roman" w:hAnsi="Times New Roman"/>
          <w:sz w:val="24"/>
          <w:szCs w:val="24"/>
        </w:rPr>
        <w:t xml:space="preserve">belső festés, udvari homlokzat felújítás </w:t>
      </w:r>
      <w:r w:rsidRPr="005E421A">
        <w:rPr>
          <w:rFonts w:ascii="Times New Roman" w:hAnsi="Times New Roman"/>
          <w:sz w:val="24"/>
          <w:szCs w:val="24"/>
        </w:rPr>
        <w:t>előirányzat terhére.</w:t>
      </w:r>
    </w:p>
    <w:p w:rsidR="00112FF7" w:rsidRDefault="00112FF7" w:rsidP="00112FF7">
      <w:pPr>
        <w:ind w:left="720" w:hanging="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FF7" w:rsidRPr="005E421A" w:rsidRDefault="00112FF7" w:rsidP="00112FF7">
      <w:pPr>
        <w:ind w:left="720" w:hanging="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felkéri a Kisfalu Kft. ügyvezető igazgatóját a megbízási szerződés elkészítésére és felhatalmazza a polgármestert annak aláírására.</w:t>
      </w:r>
    </w:p>
    <w:p w:rsidR="00112FF7" w:rsidRDefault="00112FF7" w:rsidP="00112FF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112FF7" w:rsidRPr="005E421A" w:rsidRDefault="00112FF7" w:rsidP="00112FF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112FF7" w:rsidRDefault="00112FF7" w:rsidP="00112FF7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Határidő: 2014.</w:t>
      </w:r>
      <w:r>
        <w:rPr>
          <w:rFonts w:ascii="Times New Roman" w:hAnsi="Times New Roman"/>
          <w:sz w:val="24"/>
          <w:szCs w:val="24"/>
        </w:rPr>
        <w:t xml:space="preserve"> augusztus 22.</w:t>
      </w:r>
    </w:p>
    <w:p w:rsidR="00112FF7" w:rsidRPr="005E421A" w:rsidRDefault="00112FF7" w:rsidP="00112FF7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112FF7" w:rsidRPr="00112FF7" w:rsidRDefault="00112FF7" w:rsidP="00112FF7">
      <w:pPr>
        <w:jc w:val="both"/>
        <w:rPr>
          <w:rFonts w:ascii="Times New Roman" w:hAnsi="Times New Roman"/>
          <w:b/>
          <w:sz w:val="24"/>
          <w:szCs w:val="24"/>
        </w:rPr>
      </w:pPr>
      <w:r w:rsidRPr="00112FF7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7D4213" w:rsidRDefault="007D4213" w:rsidP="00112FF7">
      <w:pPr>
        <w:jc w:val="both"/>
        <w:rPr>
          <w:rFonts w:ascii="Times New Roman" w:hAnsi="Times New Roman"/>
          <w:b/>
          <w:sz w:val="24"/>
          <w:szCs w:val="24"/>
        </w:rPr>
      </w:pPr>
    </w:p>
    <w:p w:rsidR="000A0A4B" w:rsidRDefault="000A0A4B" w:rsidP="00112FF7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6A" w:rsidRDefault="0093676A" w:rsidP="00112FF7">
      <w:pPr>
        <w:jc w:val="both"/>
        <w:rPr>
          <w:rFonts w:ascii="Times New Roman" w:hAnsi="Times New Roman"/>
          <w:b/>
          <w:sz w:val="24"/>
          <w:szCs w:val="24"/>
        </w:rPr>
      </w:pPr>
    </w:p>
    <w:p w:rsidR="000A0A4B" w:rsidRDefault="009B43F9" w:rsidP="00112FF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>Napirend 5.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6035DE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>A Kisfalu Kft. Vagyongazdálkodási szerződésének módosítása</w:t>
      </w:r>
    </w:p>
    <w:p w:rsidR="009B43F9" w:rsidRDefault="009B43F9" w:rsidP="00112FF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3826" w:rsidRPr="00CA060D" w:rsidRDefault="00873826" w:rsidP="008738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921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873826" w:rsidRPr="00CA060D" w:rsidRDefault="00873826" w:rsidP="0087382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873826" w:rsidRPr="00C779DE" w:rsidRDefault="00873826" w:rsidP="00873826">
      <w:pPr>
        <w:jc w:val="both"/>
        <w:rPr>
          <w:rFonts w:ascii="Times New Roman" w:hAnsi="Times New Roman"/>
          <w:b/>
          <w:sz w:val="24"/>
          <w:szCs w:val="24"/>
        </w:rPr>
      </w:pPr>
    </w:p>
    <w:p w:rsidR="00B92965" w:rsidRPr="00B92965" w:rsidRDefault="00B92965" w:rsidP="00B92965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92965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</w:t>
      </w:r>
      <w:r w:rsidRPr="00B92965">
        <w:rPr>
          <w:rFonts w:ascii="Times New Roman" w:eastAsia="Times New Roman" w:hAnsi="Times New Roman"/>
          <w:sz w:val="24"/>
          <w:szCs w:val="24"/>
          <w:lang w:eastAsia="x-none"/>
        </w:rPr>
        <w:t xml:space="preserve"> úgy dönt, hogy az előterjesztés mellékletét képező, a Budapest Józsefvárosi Önkormányzat és a Kisfalu Kft. között fennálló Vagyongazdálkodási szerződés </w:t>
      </w:r>
      <w:proofErr w:type="spellStart"/>
      <w:r w:rsidRPr="00B92965">
        <w:rPr>
          <w:rFonts w:ascii="Times New Roman" w:eastAsia="Times New Roman" w:hAnsi="Times New Roman"/>
          <w:sz w:val="24"/>
          <w:szCs w:val="24"/>
          <w:lang w:eastAsia="x-none"/>
        </w:rPr>
        <w:t>III</w:t>
      </w:r>
      <w:proofErr w:type="spellEnd"/>
      <w:r w:rsidRPr="00B92965">
        <w:rPr>
          <w:rFonts w:ascii="Times New Roman" w:eastAsia="Times New Roman" w:hAnsi="Times New Roman"/>
          <w:sz w:val="24"/>
          <w:szCs w:val="24"/>
          <w:lang w:eastAsia="x-none"/>
        </w:rPr>
        <w:t xml:space="preserve">. fejezet 17. alcím 93. pontjának és a </w:t>
      </w:r>
      <w:proofErr w:type="spellStart"/>
      <w:r w:rsidRPr="00B92965">
        <w:rPr>
          <w:rFonts w:ascii="Times New Roman" w:eastAsia="Times New Roman" w:hAnsi="Times New Roman"/>
          <w:sz w:val="24"/>
          <w:szCs w:val="24"/>
          <w:lang w:val="x-none" w:eastAsia="x-none"/>
        </w:rPr>
        <w:t>VII</w:t>
      </w:r>
      <w:proofErr w:type="spellEnd"/>
      <w:r w:rsidRPr="00B9296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fejezet 41. </w:t>
      </w:r>
      <w:r w:rsidRPr="00B92965">
        <w:rPr>
          <w:rFonts w:ascii="Times New Roman" w:eastAsia="Times New Roman" w:hAnsi="Times New Roman"/>
          <w:sz w:val="24"/>
          <w:szCs w:val="24"/>
          <w:lang w:eastAsia="x-none"/>
        </w:rPr>
        <w:t>alcímének módosítás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á</w:t>
      </w:r>
      <w:r w:rsidRPr="00B92965">
        <w:rPr>
          <w:rFonts w:ascii="Times New Roman" w:eastAsia="Times New Roman" w:hAnsi="Times New Roman"/>
          <w:sz w:val="24"/>
          <w:szCs w:val="24"/>
          <w:lang w:eastAsia="x-none"/>
        </w:rPr>
        <w:t>t 2014. szeptember 1-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je</w:t>
      </w:r>
      <w:r w:rsidRPr="00B92965">
        <w:rPr>
          <w:rFonts w:ascii="Times New Roman" w:eastAsia="Times New Roman" w:hAnsi="Times New Roman"/>
          <w:sz w:val="24"/>
          <w:szCs w:val="24"/>
          <w:lang w:eastAsia="x-none"/>
        </w:rPr>
        <w:t>i hatállyal elfogadja, egyúttal felkéri a polgármestert a szerződés módosítás aláírására.</w:t>
      </w:r>
    </w:p>
    <w:p w:rsidR="00B92965" w:rsidRPr="00B92965" w:rsidRDefault="00B92965" w:rsidP="00B92965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92965" w:rsidRPr="00B92965" w:rsidRDefault="00B92965" w:rsidP="00B92965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B92965">
        <w:rPr>
          <w:rFonts w:ascii="Times New Roman" w:eastAsia="Times New Roman" w:hAnsi="Times New Roman"/>
          <w:sz w:val="24"/>
          <w:szCs w:val="24"/>
          <w:lang w:eastAsia="x-none"/>
        </w:rPr>
        <w:t xml:space="preserve">polgármester, </w:t>
      </w:r>
      <w:r w:rsidRPr="00B92965">
        <w:rPr>
          <w:rFonts w:ascii="Times New Roman" w:eastAsia="Times New Roman" w:hAnsi="Times New Roman"/>
          <w:sz w:val="24"/>
          <w:szCs w:val="24"/>
          <w:lang w:val="x-none" w:eastAsia="x-none"/>
        </w:rPr>
        <w:t>Kisfalu Kft.</w:t>
      </w:r>
      <w:r w:rsidRPr="00B92965">
        <w:rPr>
          <w:rFonts w:ascii="Times New Roman" w:eastAsia="Times New Roman" w:hAnsi="Times New Roman"/>
          <w:sz w:val="24"/>
          <w:szCs w:val="24"/>
          <w:lang w:eastAsia="x-none"/>
        </w:rPr>
        <w:t xml:space="preserve"> ügyvezető igazgatója</w:t>
      </w:r>
    </w:p>
    <w:p w:rsidR="00B92965" w:rsidRPr="00B92965" w:rsidRDefault="00B92965" w:rsidP="00B92965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B92965">
        <w:rPr>
          <w:rFonts w:ascii="Times New Roman" w:eastAsia="Times New Roman" w:hAnsi="Times New Roman"/>
          <w:sz w:val="24"/>
          <w:szCs w:val="24"/>
          <w:lang w:eastAsia="x-none"/>
        </w:rPr>
        <w:t>2014. szeptember 1.</w:t>
      </w:r>
    </w:p>
    <w:p w:rsidR="00B92965" w:rsidRDefault="00B92965" w:rsidP="00B92965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92965" w:rsidRPr="00B92965" w:rsidRDefault="00B92965" w:rsidP="00B92965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B9296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9B43F9" w:rsidRDefault="009B43F9" w:rsidP="00B92965">
      <w:pPr>
        <w:jc w:val="both"/>
        <w:rPr>
          <w:rFonts w:ascii="Times New Roman" w:hAnsi="Times New Roman"/>
          <w:b/>
          <w:sz w:val="24"/>
          <w:szCs w:val="24"/>
        </w:rPr>
      </w:pPr>
    </w:p>
    <w:p w:rsidR="00B92965" w:rsidRDefault="00B92965" w:rsidP="00B92965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6A" w:rsidRDefault="0093676A" w:rsidP="00B92965">
      <w:pPr>
        <w:jc w:val="both"/>
        <w:rPr>
          <w:rFonts w:ascii="Times New Roman" w:hAnsi="Times New Roman"/>
          <w:b/>
          <w:sz w:val="24"/>
          <w:szCs w:val="24"/>
        </w:rPr>
      </w:pPr>
    </w:p>
    <w:p w:rsidR="003921BF" w:rsidRPr="00845853" w:rsidRDefault="003921BF" w:rsidP="003921B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5DE">
        <w:rPr>
          <w:rFonts w:ascii="Times New Roman" w:hAnsi="Times New Roman"/>
          <w:b/>
          <w:color w:val="000000"/>
          <w:sz w:val="24"/>
          <w:szCs w:val="24"/>
        </w:rPr>
        <w:t xml:space="preserve">Napirend 5.1. pontja: </w:t>
      </w:r>
      <w:r w:rsidRPr="00845853">
        <w:rPr>
          <w:rFonts w:ascii="Times New Roman" w:hAnsi="Times New Roman"/>
          <w:b/>
          <w:color w:val="000000"/>
          <w:sz w:val="24"/>
          <w:szCs w:val="24"/>
        </w:rPr>
        <w:t xml:space="preserve">A Budapest </w:t>
      </w:r>
      <w:proofErr w:type="spellStart"/>
      <w:r w:rsidRPr="0084585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845853">
        <w:rPr>
          <w:rFonts w:ascii="Times New Roman" w:hAnsi="Times New Roman"/>
          <w:b/>
          <w:color w:val="000000"/>
          <w:sz w:val="24"/>
          <w:szCs w:val="24"/>
        </w:rPr>
        <w:t>., József krt. 38. szám alatti földszinti, 34883/0/A/6 helyrajzi számú, határozatlan időre szóló bérleti joggal terhelt nem lakás céljára szolgáló helyiség elidegenítése</w:t>
      </w:r>
    </w:p>
    <w:p w:rsidR="00B92965" w:rsidRDefault="00B92965" w:rsidP="00B92965">
      <w:pPr>
        <w:jc w:val="both"/>
        <w:rPr>
          <w:rFonts w:ascii="Times New Roman" w:hAnsi="Times New Roman"/>
          <w:b/>
          <w:sz w:val="24"/>
          <w:szCs w:val="24"/>
        </w:rPr>
      </w:pPr>
    </w:p>
    <w:p w:rsidR="00B6290C" w:rsidRPr="00CA060D" w:rsidRDefault="00B6290C" w:rsidP="00B6290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922</w:t>
      </w:r>
      <w:r w:rsidRPr="00CA060D">
        <w:rPr>
          <w:rFonts w:ascii="Times New Roman" w:eastAsia="Times New Roman" w:hAnsi="Times New Roman"/>
          <w:b/>
          <w:sz w:val="24"/>
          <w:szCs w:val="24"/>
        </w:rPr>
        <w:t>/2014. (VIII.22.) sz. Városgazdálkodási és Pénzügyi Bizottság határozata</w:t>
      </w:r>
    </w:p>
    <w:p w:rsidR="00B6290C" w:rsidRPr="00CA060D" w:rsidRDefault="00B6290C" w:rsidP="00B6290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060D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4D5D80">
        <w:rPr>
          <w:rFonts w:ascii="Times New Roman" w:eastAsia="Times New Roman" w:hAnsi="Times New Roman"/>
          <w:b/>
          <w:sz w:val="24"/>
          <w:szCs w:val="24"/>
        </w:rPr>
        <w:t>12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Pr="004D5D80">
        <w:rPr>
          <w:rFonts w:ascii="Times New Roman" w:eastAsia="Times New Roman" w:hAnsi="Times New Roman"/>
          <w:b/>
          <w:sz w:val="24"/>
          <w:szCs w:val="24"/>
        </w:rPr>
        <w:t>0</w:t>
      </w:r>
      <w:r w:rsidRPr="00CA060D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6290C" w:rsidRPr="00175A5C" w:rsidRDefault="00B6290C" w:rsidP="00B6290C">
      <w:pPr>
        <w:jc w:val="both"/>
        <w:rPr>
          <w:rFonts w:ascii="Times New Roman" w:hAnsi="Times New Roman"/>
          <w:b/>
          <w:sz w:val="24"/>
          <w:szCs w:val="24"/>
        </w:rPr>
      </w:pPr>
    </w:p>
    <w:p w:rsidR="00175A5C" w:rsidRDefault="00175A5C" w:rsidP="0093676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75A5C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</w:t>
      </w:r>
      <w:r>
        <w:rPr>
          <w:rFonts w:ascii="Times New Roman" w:eastAsia="Times New Roman" w:hAnsi="Times New Roman"/>
          <w:sz w:val="24"/>
          <w:szCs w:val="24"/>
        </w:rPr>
        <w:t xml:space="preserve">hogy </w:t>
      </w:r>
    </w:p>
    <w:p w:rsidR="0093676A" w:rsidRPr="00175A5C" w:rsidRDefault="0093676A" w:rsidP="0093676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75A5C" w:rsidRDefault="00175A5C" w:rsidP="0093676A">
      <w:pPr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75A5C">
        <w:rPr>
          <w:rFonts w:ascii="Times New Roman" w:eastAsia="Times New Roman" w:hAnsi="Times New Roman"/>
          <w:sz w:val="24"/>
          <w:szCs w:val="24"/>
        </w:rPr>
        <w:t xml:space="preserve">hozzájárul az ingatlan-nyilvántartásban a </w:t>
      </w:r>
      <w:r w:rsidRPr="00175A5C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34883/0/A/2 </w:t>
      </w:r>
      <w:r w:rsidRPr="00175A5C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Budapest </w:t>
      </w:r>
      <w:proofErr w:type="spellStart"/>
      <w:r w:rsidRPr="00175A5C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175A5C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175A5C">
        <w:rPr>
          <w:rFonts w:ascii="Times New Roman" w:eastAsia="Times New Roman" w:hAnsi="Times New Roman" w:cs="Courier New"/>
          <w:color w:val="000000"/>
          <w:sz w:val="24"/>
          <w:szCs w:val="24"/>
        </w:rPr>
        <w:t>József krt. 38. szám alatti földszinti</w:t>
      </w:r>
      <w:r w:rsidRPr="00175A5C">
        <w:rPr>
          <w:rFonts w:ascii="Times New Roman" w:eastAsia="Times New Roman" w:hAnsi="Times New Roman"/>
          <w:sz w:val="24"/>
          <w:szCs w:val="24"/>
        </w:rPr>
        <w:t>, 352 m</w:t>
      </w:r>
      <w:r w:rsidRPr="00175A5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175A5C">
        <w:rPr>
          <w:rFonts w:ascii="Times New Roman" w:eastAsia="Times New Roman" w:hAnsi="Times New Roman"/>
          <w:sz w:val="24"/>
          <w:szCs w:val="24"/>
        </w:rPr>
        <w:t xml:space="preserve"> alapterületű ingatlanra vonatkozó eladási ajánlat bérlő részére történő megküldéséhez, a vételárnak, az elkészült forgalmi értékbecslés, valamint a 32/2013. (</w:t>
      </w:r>
      <w:proofErr w:type="spellStart"/>
      <w:r w:rsidRPr="00175A5C">
        <w:rPr>
          <w:rFonts w:ascii="Times New Roman" w:eastAsia="Times New Roman" w:hAnsi="Times New Roman"/>
          <w:sz w:val="24"/>
          <w:szCs w:val="24"/>
        </w:rPr>
        <w:t>VII</w:t>
      </w:r>
      <w:proofErr w:type="spellEnd"/>
      <w:r w:rsidRPr="00175A5C">
        <w:rPr>
          <w:rFonts w:ascii="Times New Roman" w:eastAsia="Times New Roman" w:hAnsi="Times New Roman"/>
          <w:sz w:val="24"/>
          <w:szCs w:val="24"/>
        </w:rPr>
        <w:t>. 15.) számú önkormányzati rendelet alapján a forgalmi érték 100 %-ában, azaz 64.260.000,- Ft összegben történő közlése mellett.</w:t>
      </w:r>
    </w:p>
    <w:p w:rsidR="0093676A" w:rsidRPr="00175A5C" w:rsidRDefault="0093676A" w:rsidP="0093676A">
      <w:pPr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93676A" w:rsidRDefault="00175A5C" w:rsidP="0093676A">
      <w:pPr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75A5C">
        <w:rPr>
          <w:rFonts w:ascii="Times New Roman" w:eastAsia="Times New Roman" w:hAnsi="Times New Roman"/>
          <w:sz w:val="24"/>
          <w:szCs w:val="24"/>
        </w:rPr>
        <w:t xml:space="preserve">hozzájárul a 32/2013. (VII.15.) számú önkormányzati rendelet 17. § (2) és (4) bekezdése alapján a </w:t>
      </w:r>
      <w:proofErr w:type="spellStart"/>
      <w:r w:rsidRPr="00175A5C">
        <w:rPr>
          <w:rFonts w:ascii="Times New Roman" w:eastAsia="Times New Roman" w:hAnsi="Times New Roman"/>
          <w:sz w:val="24"/>
          <w:szCs w:val="24"/>
        </w:rPr>
        <w:t>Rehab</w:t>
      </w:r>
      <w:proofErr w:type="spellEnd"/>
      <w:r w:rsidRPr="00175A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5A5C">
        <w:rPr>
          <w:rFonts w:ascii="Times New Roman" w:eastAsia="Times New Roman" w:hAnsi="Times New Roman"/>
          <w:sz w:val="24"/>
          <w:szCs w:val="24"/>
        </w:rPr>
        <w:t>Medica</w:t>
      </w:r>
      <w:proofErr w:type="spellEnd"/>
      <w:r w:rsidRPr="00175A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5A5C">
        <w:rPr>
          <w:rFonts w:ascii="Times New Roman" w:eastAsia="Times New Roman" w:hAnsi="Times New Roman"/>
          <w:sz w:val="24"/>
          <w:szCs w:val="24"/>
        </w:rPr>
        <w:t>Kft-vel</w:t>
      </w:r>
      <w:proofErr w:type="spellEnd"/>
      <w:r w:rsidRPr="00175A5C">
        <w:rPr>
          <w:rFonts w:ascii="Times New Roman" w:eastAsia="Times New Roman" w:hAnsi="Times New Roman"/>
          <w:sz w:val="24"/>
          <w:szCs w:val="24"/>
        </w:rPr>
        <w:t xml:space="preserve"> 10 évre szóló, egészségügyi szolgáltatás folytatására vonatkozó megállapodás megkötéséhez, továbbá az ingatlan-nyilvántartásba a</w:t>
      </w:r>
      <w:r w:rsidR="0093676A">
        <w:rPr>
          <w:rFonts w:ascii="Times New Roman" w:eastAsia="Times New Roman" w:hAnsi="Times New Roman"/>
          <w:sz w:val="24"/>
          <w:szCs w:val="24"/>
        </w:rPr>
        <w:br/>
      </w:r>
    </w:p>
    <w:p w:rsidR="0093676A" w:rsidRDefault="0093676A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175A5C" w:rsidRPr="00175A5C" w:rsidRDefault="00175A5C" w:rsidP="0093676A">
      <w:pPr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175A5C">
        <w:rPr>
          <w:rFonts w:ascii="Times New Roman" w:eastAsia="Times New Roman" w:hAnsi="Times New Roman"/>
          <w:sz w:val="24"/>
          <w:szCs w:val="24"/>
        </w:rPr>
        <w:t>kedvezmény biztosítékául bejegyzendő jelzálogjog második helyen történő bejegyzéséhez.</w:t>
      </w:r>
    </w:p>
    <w:p w:rsidR="00175A5C" w:rsidRPr="00175A5C" w:rsidRDefault="00175A5C" w:rsidP="00175A5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75A5C" w:rsidRPr="00175A5C" w:rsidRDefault="00175A5C" w:rsidP="00175A5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75A5C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175A5C" w:rsidRPr="00175A5C" w:rsidRDefault="00175A5C" w:rsidP="00175A5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75A5C">
        <w:rPr>
          <w:rFonts w:ascii="Times New Roman" w:eastAsia="Times New Roman" w:hAnsi="Times New Roman"/>
          <w:sz w:val="24"/>
          <w:szCs w:val="24"/>
        </w:rPr>
        <w:t>Határidő: 2014. szeptember 1.</w:t>
      </w:r>
    </w:p>
    <w:p w:rsidR="002D625A" w:rsidRDefault="002D625A" w:rsidP="00175A5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75A5C" w:rsidRPr="00175A5C" w:rsidRDefault="00175A5C" w:rsidP="00175A5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5A5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3921BF" w:rsidRDefault="003921BF" w:rsidP="00B92965">
      <w:pPr>
        <w:jc w:val="both"/>
        <w:rPr>
          <w:rFonts w:ascii="Times New Roman" w:hAnsi="Times New Roman"/>
          <w:b/>
          <w:sz w:val="24"/>
          <w:szCs w:val="24"/>
        </w:rPr>
      </w:pPr>
    </w:p>
    <w:p w:rsidR="002D625A" w:rsidRDefault="002D625A" w:rsidP="00B92965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6A" w:rsidRDefault="0093676A" w:rsidP="00B92965">
      <w:pPr>
        <w:jc w:val="both"/>
        <w:rPr>
          <w:rFonts w:ascii="Times New Roman" w:hAnsi="Times New Roman"/>
          <w:b/>
          <w:sz w:val="24"/>
          <w:szCs w:val="24"/>
        </w:rPr>
      </w:pPr>
    </w:p>
    <w:p w:rsidR="00F7739C" w:rsidRDefault="00F7739C" w:rsidP="00F7739C">
      <w:pPr>
        <w:jc w:val="both"/>
        <w:rPr>
          <w:rFonts w:ascii="Times New Roman" w:hAnsi="Times New Roman"/>
          <w:b/>
          <w:sz w:val="24"/>
          <w:szCs w:val="24"/>
        </w:rPr>
      </w:pPr>
      <w:r w:rsidRPr="00F07C90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5</w:t>
      </w:r>
      <w:r w:rsidRPr="00F07C90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F07C90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0D42">
        <w:rPr>
          <w:rFonts w:ascii="Times New Roman" w:hAnsi="Times New Roman"/>
          <w:b/>
          <w:sz w:val="24"/>
          <w:szCs w:val="24"/>
        </w:rPr>
        <w:t>Javaslat a „</w:t>
      </w:r>
      <w:proofErr w:type="spellStart"/>
      <w:r w:rsidRPr="00980D42">
        <w:rPr>
          <w:rFonts w:ascii="Times New Roman" w:hAnsi="Times New Roman"/>
          <w:b/>
          <w:sz w:val="24"/>
          <w:szCs w:val="24"/>
        </w:rPr>
        <w:t>DH-II</w:t>
      </w:r>
      <w:proofErr w:type="spellEnd"/>
      <w:r w:rsidRPr="00980D42">
        <w:rPr>
          <w:rFonts w:ascii="Times New Roman" w:hAnsi="Times New Roman"/>
          <w:b/>
          <w:sz w:val="24"/>
          <w:szCs w:val="24"/>
        </w:rPr>
        <w:t>/2014 típusú” bérlakás pályázat kiírására</w:t>
      </w:r>
    </w:p>
    <w:p w:rsidR="00F7739C" w:rsidRDefault="00F7739C" w:rsidP="00F7739C">
      <w:pPr>
        <w:jc w:val="both"/>
        <w:rPr>
          <w:rFonts w:ascii="Times New Roman" w:hAnsi="Times New Roman"/>
          <w:i/>
          <w:sz w:val="24"/>
          <w:szCs w:val="24"/>
        </w:rPr>
      </w:pPr>
    </w:p>
    <w:p w:rsidR="00F7739C" w:rsidRPr="00561589" w:rsidRDefault="00F7739C" w:rsidP="00F7739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923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7739C" w:rsidRPr="006469B4" w:rsidRDefault="00F7739C" w:rsidP="00F7739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6469B4">
        <w:rPr>
          <w:rFonts w:ascii="Times New Roman" w:eastAsia="Times New Roman" w:hAnsi="Times New Roman"/>
          <w:b/>
          <w:sz w:val="24"/>
          <w:szCs w:val="24"/>
        </w:rPr>
        <w:t>(12 igen, 0 nem, 0 tartózkodás szavazattal)</w:t>
      </w:r>
    </w:p>
    <w:p w:rsidR="00F7739C" w:rsidRPr="006469B4" w:rsidRDefault="00F7739C" w:rsidP="00F7739C">
      <w:pPr>
        <w:jc w:val="both"/>
        <w:rPr>
          <w:rFonts w:ascii="Times New Roman" w:hAnsi="Times New Roman"/>
          <w:sz w:val="24"/>
          <w:szCs w:val="24"/>
        </w:rPr>
      </w:pPr>
    </w:p>
    <w:p w:rsidR="00F7739C" w:rsidRPr="006469B4" w:rsidRDefault="00F7739C" w:rsidP="00F773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469B4">
        <w:rPr>
          <w:rFonts w:ascii="Times New Roman" w:hAnsi="Times New Roman" w:cs="Times New Roman"/>
          <w:sz w:val="24"/>
          <w:szCs w:val="24"/>
        </w:rPr>
        <w:t>Városgazdálkodási és Pénzügyi Bizottság úgy dönt, hogy</w:t>
      </w:r>
    </w:p>
    <w:p w:rsidR="00F7739C" w:rsidRPr="006469B4" w:rsidRDefault="00F7739C" w:rsidP="00F77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739C" w:rsidRPr="006469B4" w:rsidRDefault="00F7739C" w:rsidP="00F7739C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>1.)</w:t>
      </w:r>
      <w:r w:rsidRPr="006469B4">
        <w:rPr>
          <w:rFonts w:ascii="Times New Roman" w:hAnsi="Times New Roman" w:cs="Times New Roman"/>
          <w:sz w:val="24"/>
          <w:szCs w:val="24"/>
        </w:rPr>
        <w:tab/>
        <w:t xml:space="preserve">2014. augusztus 25. - 2014. szeptember 24. között pályázatot ír ki, azon Józsefvárosban élő családok részére, akik deviza alapú jelzáloghitelüket nem képesek törleszteni, vagy visszafizetni, és ezért az állandó lakóhelyüket és tulajdonukat képező, Budapest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>. kerületben található lakásukra vonatkozó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9B4">
        <w:rPr>
          <w:rFonts w:ascii="Times New Roman" w:hAnsi="Times New Roman" w:cs="Times New Roman"/>
          <w:sz w:val="24"/>
          <w:szCs w:val="24"/>
        </w:rPr>
        <w:t xml:space="preserve"> deviza alapú kölcsönszerződést a finanszírozó pénzügyi intézmény felmondta, és az ingatlan tulajdoni lapjára a végrehajtási jogot akár a finanszírozó pénzügyi intézmény javára, akár közüzemi díj, vagy közös költség, vagy más követelést érvényesítő végrehajtást kérő javára feljegyezték, vagy a finanszírozó pénzügyi intézménnyel a lakás közös értékesítésére megállapodást kötött, vagy a tulajdonjoga a végrehajtási eljárás folytán megszűnt, és a finanszírozó pénzügyi intézmény a lakás értékesítését követően még </w:t>
      </w:r>
      <w:r w:rsidRPr="006469B4">
        <w:rPr>
          <w:rFonts w:ascii="Times New Roman" w:hAnsi="Times New Roman" w:cs="Times New Roman"/>
          <w:bCs/>
          <w:sz w:val="24"/>
          <w:szCs w:val="24"/>
        </w:rPr>
        <w:t>fennálló tartozásra megállapodást kötött</w:t>
      </w:r>
      <w:r w:rsidRPr="006469B4">
        <w:rPr>
          <w:rFonts w:ascii="Times New Roman" w:hAnsi="Times New Roman" w:cs="Times New Roman"/>
          <w:sz w:val="24"/>
          <w:szCs w:val="24"/>
        </w:rPr>
        <w:t xml:space="preserve"> vele, és legalább a háztartás egy felnőtt tagja rendelkezik jövedelemmel, a pályázatra kiírt lakás felújítási kötelezettségével, 1 év határozott időre szóló bérleti szerződéssel,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előbérleti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 xml:space="preserve"> jog biztosításával, költségelvű bérleti díj előírása mellett, óvadék fizetési kötelezettséggel, az alábbiakban felsorolt és megnevezett 5 darab bérlakásra.</w:t>
      </w:r>
    </w:p>
    <w:p w:rsidR="00F7739C" w:rsidRPr="006469B4" w:rsidRDefault="00F7739C" w:rsidP="00F77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739C" w:rsidRPr="006469B4" w:rsidRDefault="00F7739C" w:rsidP="00F7739C">
      <w:pPr>
        <w:pStyle w:val="Nincstrkz"/>
        <w:tabs>
          <w:tab w:val="left" w:pos="510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 xml:space="preserve">1.) Budapest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>., Dankó u. 30. I. em. 2.</w:t>
      </w:r>
      <w:r w:rsidRPr="006469B4">
        <w:rPr>
          <w:rFonts w:ascii="Times New Roman" w:hAnsi="Times New Roman" w:cs="Times New Roman"/>
          <w:sz w:val="24"/>
          <w:szCs w:val="24"/>
        </w:rPr>
        <w:tab/>
        <w:t>1,5 szoba</w:t>
      </w:r>
      <w:r w:rsidRPr="006469B4">
        <w:rPr>
          <w:rFonts w:ascii="Times New Roman" w:hAnsi="Times New Roman" w:cs="Times New Roman"/>
          <w:sz w:val="24"/>
          <w:szCs w:val="24"/>
        </w:rPr>
        <w:tab/>
        <w:t>42,41 m2</w:t>
      </w:r>
      <w:r w:rsidRPr="006469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69B4">
        <w:rPr>
          <w:rFonts w:ascii="Times New Roman" w:hAnsi="Times New Roman" w:cs="Times New Roman"/>
          <w:sz w:val="24"/>
          <w:szCs w:val="24"/>
        </w:rPr>
        <w:t>komfortos</w:t>
      </w:r>
    </w:p>
    <w:p w:rsidR="00F7739C" w:rsidRPr="006469B4" w:rsidRDefault="00F7739C" w:rsidP="00F7739C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 xml:space="preserve">2.) Budapest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 xml:space="preserve">., Dankó u. 40.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>. em. 1.</w:t>
      </w:r>
      <w:r w:rsidRPr="006469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69B4">
        <w:rPr>
          <w:rFonts w:ascii="Times New Roman" w:hAnsi="Times New Roman" w:cs="Times New Roman"/>
          <w:sz w:val="24"/>
          <w:szCs w:val="24"/>
        </w:rPr>
        <w:t>2 szoba</w:t>
      </w:r>
      <w:r w:rsidRPr="006469B4">
        <w:rPr>
          <w:rFonts w:ascii="Times New Roman" w:hAnsi="Times New Roman" w:cs="Times New Roman"/>
          <w:sz w:val="24"/>
          <w:szCs w:val="24"/>
        </w:rPr>
        <w:tab/>
        <w:t>58,45</w:t>
      </w:r>
      <w:r>
        <w:rPr>
          <w:rFonts w:ascii="Times New Roman" w:hAnsi="Times New Roman" w:cs="Times New Roman"/>
          <w:sz w:val="24"/>
          <w:szCs w:val="24"/>
        </w:rPr>
        <w:t xml:space="preserve"> m2      </w:t>
      </w:r>
      <w:r w:rsidRPr="006469B4">
        <w:rPr>
          <w:rFonts w:ascii="Times New Roman" w:hAnsi="Times New Roman" w:cs="Times New Roman"/>
          <w:sz w:val="24"/>
          <w:szCs w:val="24"/>
        </w:rPr>
        <w:t>összkomfortos</w:t>
      </w:r>
    </w:p>
    <w:p w:rsidR="00F7739C" w:rsidRPr="006469B4" w:rsidRDefault="00F7739C" w:rsidP="00F7739C">
      <w:pPr>
        <w:pStyle w:val="Nincstrkz"/>
        <w:tabs>
          <w:tab w:val="left" w:pos="510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 xml:space="preserve">3.) Budapest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 xml:space="preserve">., Magdolna u. 33.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>. em. 1.</w:t>
      </w:r>
      <w:r w:rsidRPr="006469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B4">
        <w:rPr>
          <w:rFonts w:ascii="Times New Roman" w:hAnsi="Times New Roman" w:cs="Times New Roman"/>
          <w:sz w:val="24"/>
          <w:szCs w:val="24"/>
        </w:rPr>
        <w:t>1 szoba</w:t>
      </w:r>
      <w:r w:rsidRPr="006469B4">
        <w:rPr>
          <w:rFonts w:ascii="Times New Roman" w:hAnsi="Times New Roman" w:cs="Times New Roman"/>
          <w:sz w:val="24"/>
          <w:szCs w:val="24"/>
        </w:rPr>
        <w:tab/>
        <w:t>26,80 m2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9B4">
        <w:rPr>
          <w:rFonts w:ascii="Times New Roman" w:hAnsi="Times New Roman" w:cs="Times New Roman"/>
          <w:sz w:val="24"/>
          <w:szCs w:val="24"/>
        </w:rPr>
        <w:t>összkomfortos</w:t>
      </w:r>
    </w:p>
    <w:p w:rsidR="00F7739C" w:rsidRPr="006469B4" w:rsidRDefault="00F7739C" w:rsidP="00F7739C">
      <w:pPr>
        <w:pStyle w:val="Nincstrkz"/>
        <w:tabs>
          <w:tab w:val="left" w:pos="510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 xml:space="preserve">4.) Budapest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 xml:space="preserve">., Magdolna u. 33.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>. em. 2.</w:t>
      </w:r>
      <w:r w:rsidRPr="006469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B4">
        <w:rPr>
          <w:rFonts w:ascii="Times New Roman" w:hAnsi="Times New Roman" w:cs="Times New Roman"/>
          <w:sz w:val="24"/>
          <w:szCs w:val="24"/>
        </w:rPr>
        <w:t>1 szoba</w:t>
      </w:r>
      <w:r w:rsidRPr="006469B4">
        <w:rPr>
          <w:rFonts w:ascii="Times New Roman" w:hAnsi="Times New Roman" w:cs="Times New Roman"/>
          <w:sz w:val="24"/>
          <w:szCs w:val="24"/>
        </w:rPr>
        <w:tab/>
        <w:t>27,10</w:t>
      </w:r>
      <w:r>
        <w:rPr>
          <w:rFonts w:ascii="Times New Roman" w:hAnsi="Times New Roman" w:cs="Times New Roman"/>
          <w:sz w:val="24"/>
          <w:szCs w:val="24"/>
        </w:rPr>
        <w:t xml:space="preserve"> m2      </w:t>
      </w:r>
      <w:r w:rsidRPr="006469B4">
        <w:rPr>
          <w:rFonts w:ascii="Times New Roman" w:hAnsi="Times New Roman" w:cs="Times New Roman"/>
          <w:sz w:val="24"/>
          <w:szCs w:val="24"/>
        </w:rPr>
        <w:t>összkomfortos</w:t>
      </w:r>
    </w:p>
    <w:p w:rsidR="00F7739C" w:rsidRPr="006469B4" w:rsidRDefault="00F7739C" w:rsidP="00F7739C">
      <w:pPr>
        <w:pStyle w:val="Nincstrkz"/>
        <w:tabs>
          <w:tab w:val="left" w:pos="510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 xml:space="preserve">5.) Budapest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 xml:space="preserve">., Vajdahunyad u. 23. </w:t>
      </w:r>
      <w:proofErr w:type="spellStart"/>
      <w:r w:rsidRPr="006469B4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6469B4">
        <w:rPr>
          <w:rFonts w:ascii="Times New Roman" w:hAnsi="Times New Roman" w:cs="Times New Roman"/>
          <w:sz w:val="24"/>
          <w:szCs w:val="24"/>
        </w:rPr>
        <w:t>. em.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B4">
        <w:rPr>
          <w:rFonts w:ascii="Times New Roman" w:hAnsi="Times New Roman" w:cs="Times New Roman"/>
          <w:sz w:val="24"/>
          <w:szCs w:val="24"/>
        </w:rPr>
        <w:t>1 szoba</w:t>
      </w:r>
      <w:r w:rsidRPr="006469B4">
        <w:rPr>
          <w:rFonts w:ascii="Times New Roman" w:hAnsi="Times New Roman" w:cs="Times New Roman"/>
          <w:sz w:val="24"/>
          <w:szCs w:val="24"/>
        </w:rPr>
        <w:tab/>
        <w:t>28,00 m2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9B4">
        <w:rPr>
          <w:rFonts w:ascii="Times New Roman" w:hAnsi="Times New Roman" w:cs="Times New Roman"/>
          <w:sz w:val="24"/>
          <w:szCs w:val="24"/>
        </w:rPr>
        <w:t>összkomfortos</w:t>
      </w:r>
    </w:p>
    <w:p w:rsidR="00F7739C" w:rsidRPr="006469B4" w:rsidRDefault="00F7739C" w:rsidP="00F77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739C" w:rsidRPr="006469B4" w:rsidRDefault="00F7739C" w:rsidP="00F773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F7739C" w:rsidRPr="006469B4" w:rsidRDefault="00F7739C" w:rsidP="00F773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>Határidő: 2014. augusztus 22.</w:t>
      </w:r>
    </w:p>
    <w:p w:rsidR="00F7739C" w:rsidRDefault="00F7739C" w:rsidP="00F7739C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739C" w:rsidRPr="006469B4" w:rsidRDefault="00F7739C" w:rsidP="00F7739C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>2.)</w:t>
      </w:r>
      <w:r w:rsidRPr="006469B4">
        <w:rPr>
          <w:rFonts w:ascii="Times New Roman" w:hAnsi="Times New Roman" w:cs="Times New Roman"/>
          <w:sz w:val="24"/>
          <w:szCs w:val="24"/>
        </w:rPr>
        <w:tab/>
        <w:t>hozzájárul, hogy a Kisfalu Kft. a bírálati határidőt indokolt esetben egy alkalommal meghosszabbítsa.</w:t>
      </w:r>
    </w:p>
    <w:p w:rsidR="00F7739C" w:rsidRPr="006469B4" w:rsidRDefault="00F7739C" w:rsidP="00F77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739C" w:rsidRPr="006469B4" w:rsidRDefault="00F7739C" w:rsidP="00F7739C">
      <w:pPr>
        <w:pStyle w:val="Csakszveg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F7739C" w:rsidRPr="006469B4" w:rsidRDefault="00F7739C" w:rsidP="00F773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>Határidő: 2014. augusztus 22.</w:t>
      </w:r>
    </w:p>
    <w:p w:rsidR="0093676A" w:rsidRDefault="0093676A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739C" w:rsidRPr="006469B4" w:rsidRDefault="00F7739C" w:rsidP="00F7739C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69B4">
        <w:rPr>
          <w:rFonts w:ascii="Times New Roman" w:hAnsi="Times New Roman" w:cs="Times New Roman"/>
          <w:sz w:val="24"/>
          <w:szCs w:val="24"/>
        </w:rPr>
        <w:t>.)</w:t>
      </w:r>
      <w:r w:rsidRPr="006469B4">
        <w:rPr>
          <w:rFonts w:ascii="Times New Roman" w:hAnsi="Times New Roman" w:cs="Times New Roman"/>
          <w:sz w:val="24"/>
          <w:szCs w:val="24"/>
        </w:rPr>
        <w:tab/>
        <w:t xml:space="preserve">hozzájárul, hogy a pályázatra kiírt lakásokra kötött bérleti szerződésekben bérbeadó, 10 éves elidegenítési tilalmat kössön ki. </w:t>
      </w:r>
    </w:p>
    <w:p w:rsidR="00F7739C" w:rsidRPr="006469B4" w:rsidRDefault="00F7739C" w:rsidP="00F77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739C" w:rsidRPr="006469B4" w:rsidRDefault="00F7739C" w:rsidP="00F773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F7739C" w:rsidRPr="006469B4" w:rsidRDefault="00F7739C" w:rsidP="00F773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>Határidő: 2014. augusztus 22.</w:t>
      </w:r>
    </w:p>
    <w:p w:rsidR="00F7739C" w:rsidRPr="006469B4" w:rsidRDefault="00F7739C" w:rsidP="00F77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739C" w:rsidRPr="006469B4" w:rsidRDefault="00F7739C" w:rsidP="00F7739C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69B4">
        <w:rPr>
          <w:rFonts w:ascii="Times New Roman" w:hAnsi="Times New Roman" w:cs="Times New Roman"/>
          <w:sz w:val="24"/>
          <w:szCs w:val="24"/>
        </w:rPr>
        <w:t>.)</w:t>
      </w:r>
      <w:r w:rsidRPr="006469B4">
        <w:rPr>
          <w:rFonts w:ascii="Times New Roman" w:hAnsi="Times New Roman" w:cs="Times New Roman"/>
          <w:sz w:val="24"/>
          <w:szCs w:val="24"/>
        </w:rPr>
        <w:tab/>
        <w:t>hozzájárul, hogy a pályázati Jelentkezési Lap ellenértékeként befizetett 1.000,- Ft +Áfa a Kisfalu Kft. bevételét képezze.</w:t>
      </w:r>
    </w:p>
    <w:p w:rsidR="00F7739C" w:rsidRPr="006469B4" w:rsidRDefault="00F7739C" w:rsidP="00F77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739C" w:rsidRPr="006469B4" w:rsidRDefault="00F7739C" w:rsidP="00F773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F7739C" w:rsidRPr="006469B4" w:rsidRDefault="00F7739C" w:rsidP="00F773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469B4">
        <w:rPr>
          <w:rFonts w:ascii="Times New Roman" w:hAnsi="Times New Roman" w:cs="Times New Roman"/>
          <w:sz w:val="24"/>
          <w:szCs w:val="24"/>
        </w:rPr>
        <w:t>Határidő: 2014. augusztus 22.</w:t>
      </w:r>
    </w:p>
    <w:p w:rsidR="00F7739C" w:rsidRPr="006469B4" w:rsidRDefault="00F7739C" w:rsidP="00F77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739C" w:rsidRPr="006469B4" w:rsidRDefault="00F7739C" w:rsidP="00F7739C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B4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F7739C" w:rsidRDefault="00F7739C" w:rsidP="00F7739C">
      <w:pPr>
        <w:jc w:val="both"/>
        <w:rPr>
          <w:rFonts w:ascii="Times New Roman" w:hAnsi="Times New Roman"/>
          <w:sz w:val="24"/>
          <w:szCs w:val="24"/>
        </w:rPr>
      </w:pPr>
    </w:p>
    <w:p w:rsidR="002B1078" w:rsidRDefault="002B1078" w:rsidP="002B1078">
      <w:pPr>
        <w:jc w:val="both"/>
        <w:rPr>
          <w:rFonts w:ascii="Times New Roman" w:hAnsi="Times New Roman"/>
          <w:sz w:val="24"/>
          <w:szCs w:val="24"/>
        </w:rPr>
      </w:pPr>
    </w:p>
    <w:p w:rsidR="002B1078" w:rsidRDefault="002B1078" w:rsidP="002B1078">
      <w:pPr>
        <w:jc w:val="both"/>
        <w:rPr>
          <w:rFonts w:ascii="Times New Roman" w:hAnsi="Times New Roman"/>
          <w:b/>
          <w:sz w:val="24"/>
          <w:szCs w:val="24"/>
        </w:rPr>
      </w:pPr>
      <w:r w:rsidRPr="00F07C90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5</w:t>
      </w:r>
      <w:r w:rsidRPr="00F07C90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F07C90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1230">
        <w:rPr>
          <w:rFonts w:ascii="Times New Roman" w:hAnsi="Times New Roman"/>
          <w:b/>
          <w:sz w:val="24"/>
          <w:szCs w:val="24"/>
        </w:rPr>
        <w:t>Javaslat az „</w:t>
      </w:r>
      <w:proofErr w:type="spellStart"/>
      <w:r w:rsidRPr="00511230">
        <w:rPr>
          <w:rFonts w:ascii="Times New Roman" w:hAnsi="Times New Roman"/>
          <w:b/>
          <w:sz w:val="24"/>
          <w:szCs w:val="24"/>
        </w:rPr>
        <w:t>IH</w:t>
      </w:r>
      <w:proofErr w:type="spellEnd"/>
      <w:r w:rsidRPr="00511230">
        <w:rPr>
          <w:rFonts w:ascii="Times New Roman" w:hAnsi="Times New Roman"/>
          <w:b/>
          <w:sz w:val="24"/>
          <w:szCs w:val="24"/>
        </w:rPr>
        <w:t>/2014 típusú” bérlakás pályázat kiírására</w:t>
      </w:r>
    </w:p>
    <w:p w:rsidR="002B1078" w:rsidRDefault="002B1078" w:rsidP="002B1078">
      <w:pPr>
        <w:jc w:val="both"/>
        <w:rPr>
          <w:rFonts w:ascii="Times New Roman" w:hAnsi="Times New Roman"/>
          <w:i/>
          <w:sz w:val="24"/>
          <w:szCs w:val="24"/>
        </w:rPr>
      </w:pPr>
    </w:p>
    <w:p w:rsidR="002B1078" w:rsidRPr="00561589" w:rsidRDefault="002B1078" w:rsidP="002B107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924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B1078" w:rsidRPr="00F07C90" w:rsidRDefault="002B1078" w:rsidP="002B107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F07C90">
        <w:rPr>
          <w:rFonts w:ascii="Times New Roman" w:eastAsia="Times New Roman" w:hAnsi="Times New Roman"/>
          <w:b/>
          <w:sz w:val="24"/>
          <w:szCs w:val="24"/>
        </w:rPr>
        <w:t>(1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07C90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2B1078" w:rsidRPr="00363FA4" w:rsidRDefault="002B1078" w:rsidP="002B1078">
      <w:pPr>
        <w:jc w:val="both"/>
        <w:rPr>
          <w:rFonts w:ascii="Times New Roman" w:hAnsi="Times New Roman"/>
          <w:sz w:val="24"/>
          <w:szCs w:val="24"/>
        </w:rPr>
      </w:pPr>
    </w:p>
    <w:p w:rsidR="002B1078" w:rsidRPr="00363FA4" w:rsidRDefault="002B1078" w:rsidP="002B10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2B1078" w:rsidRPr="00363FA4" w:rsidRDefault="002B1078" w:rsidP="002B1078">
      <w:pPr>
        <w:jc w:val="both"/>
        <w:rPr>
          <w:rFonts w:ascii="Times New Roman" w:hAnsi="Times New Roman"/>
          <w:bCs/>
          <w:sz w:val="24"/>
          <w:szCs w:val="24"/>
        </w:rPr>
      </w:pPr>
    </w:p>
    <w:p w:rsidR="002B1078" w:rsidRPr="00363FA4" w:rsidRDefault="002B1078" w:rsidP="002B1078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1.)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2014. augusztus 25. - 2014. szeptember 24. között pályázatot ír ki, a pályázat benyújtásakor 35. évüket be nem töltött, azon józsefvárosi kötődésű ifjú házasok részére, ahol legalább a házaspár egyik tagja középfokú végzettséggel, másik tagja legalább 8 általános iskolai végzettséggel rendelkezik, és legalább az egyik házastárs 1 éves folyamatos munkaviszonnyal rendelkezik, a pályázatra kiírt lakás felújítási kötelezettségével, 1 év határozott időre szóló bérleti szerződéssel,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előbérleti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 xml:space="preserve"> jog biztosításával, költségelvű bérleti díj előírása mellett, óvadék fizetési kötelezettséggel, az alábbiakban felsorolt és megnevezett 10 darab bérlakásra.</w:t>
      </w:r>
    </w:p>
    <w:p w:rsidR="002B1078" w:rsidRPr="00363FA4" w:rsidRDefault="002B1078" w:rsidP="002B10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1078" w:rsidRPr="00363FA4" w:rsidRDefault="002B1078" w:rsidP="002B1078">
      <w:pPr>
        <w:pStyle w:val="Nincstrkz"/>
        <w:tabs>
          <w:tab w:val="left" w:pos="851"/>
          <w:tab w:val="left" w:pos="5103"/>
          <w:tab w:val="left" w:pos="6379"/>
          <w:tab w:val="left" w:pos="793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1.)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Budapest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>., Auróra u. 15. fszt. 6.</w:t>
      </w:r>
      <w:r w:rsidRPr="00363FA4">
        <w:rPr>
          <w:rFonts w:ascii="Times New Roman" w:hAnsi="Times New Roman" w:cs="Times New Roman"/>
          <w:sz w:val="24"/>
          <w:szCs w:val="24"/>
        </w:rPr>
        <w:tab/>
        <w:t>1,5 szoba</w:t>
      </w:r>
      <w:r w:rsidRPr="00363FA4">
        <w:rPr>
          <w:rFonts w:ascii="Times New Roman" w:hAnsi="Times New Roman" w:cs="Times New Roman"/>
          <w:sz w:val="24"/>
          <w:szCs w:val="24"/>
        </w:rPr>
        <w:tab/>
        <w:t>36,90 m2</w:t>
      </w:r>
      <w:r w:rsidRPr="00363FA4">
        <w:rPr>
          <w:rFonts w:ascii="Times New Roman" w:hAnsi="Times New Roman" w:cs="Times New Roman"/>
          <w:sz w:val="24"/>
          <w:szCs w:val="24"/>
        </w:rPr>
        <w:tab/>
        <w:t>komfortos</w:t>
      </w:r>
    </w:p>
    <w:p w:rsidR="002B1078" w:rsidRPr="00363FA4" w:rsidRDefault="002B1078" w:rsidP="002B1078">
      <w:pPr>
        <w:pStyle w:val="Nincstrkz"/>
        <w:tabs>
          <w:tab w:val="left" w:pos="851"/>
          <w:tab w:val="left" w:pos="5103"/>
          <w:tab w:val="left" w:pos="6379"/>
          <w:tab w:val="left" w:pos="793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2.)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Budapest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 xml:space="preserve">., Dankó u. 34.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>. em. 8.</w:t>
      </w:r>
      <w:r w:rsidRPr="00363FA4">
        <w:rPr>
          <w:rFonts w:ascii="Times New Roman" w:hAnsi="Times New Roman" w:cs="Times New Roman"/>
          <w:sz w:val="24"/>
          <w:szCs w:val="24"/>
        </w:rPr>
        <w:tab/>
        <w:t>1 szoba</w:t>
      </w:r>
      <w:r w:rsidRPr="00363FA4">
        <w:rPr>
          <w:rFonts w:ascii="Times New Roman" w:hAnsi="Times New Roman" w:cs="Times New Roman"/>
          <w:sz w:val="24"/>
          <w:szCs w:val="24"/>
        </w:rPr>
        <w:tab/>
        <w:t>32,45</w:t>
      </w:r>
      <w:r>
        <w:rPr>
          <w:rFonts w:ascii="Times New Roman" w:hAnsi="Times New Roman" w:cs="Times New Roman"/>
          <w:sz w:val="24"/>
          <w:szCs w:val="24"/>
        </w:rPr>
        <w:t xml:space="preserve"> m2   </w:t>
      </w:r>
      <w:r w:rsidRPr="00363FA4">
        <w:rPr>
          <w:rFonts w:ascii="Times New Roman" w:hAnsi="Times New Roman" w:cs="Times New Roman"/>
          <w:sz w:val="24"/>
          <w:szCs w:val="24"/>
        </w:rPr>
        <w:t>összkomfortos</w:t>
      </w:r>
    </w:p>
    <w:p w:rsidR="002B1078" w:rsidRPr="00363FA4" w:rsidRDefault="002B1078" w:rsidP="002B1078">
      <w:pPr>
        <w:pStyle w:val="Nincstrkz"/>
        <w:tabs>
          <w:tab w:val="left" w:pos="851"/>
          <w:tab w:val="left" w:pos="5103"/>
          <w:tab w:val="left" w:pos="6379"/>
          <w:tab w:val="left" w:pos="793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3.)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Budapest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>., Dobozi u. 17. fszt. 10.</w:t>
      </w:r>
      <w:r w:rsidRPr="00363FA4">
        <w:rPr>
          <w:rFonts w:ascii="Times New Roman" w:hAnsi="Times New Roman" w:cs="Times New Roman"/>
          <w:sz w:val="24"/>
          <w:szCs w:val="24"/>
        </w:rPr>
        <w:tab/>
        <w:t>1,5 szoba</w:t>
      </w:r>
      <w:r w:rsidRPr="00363FA4">
        <w:rPr>
          <w:rFonts w:ascii="Times New Roman" w:hAnsi="Times New Roman" w:cs="Times New Roman"/>
          <w:sz w:val="24"/>
          <w:szCs w:val="24"/>
        </w:rPr>
        <w:tab/>
        <w:t>30,10 m2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3FA4">
        <w:rPr>
          <w:rFonts w:ascii="Times New Roman" w:hAnsi="Times New Roman" w:cs="Times New Roman"/>
          <w:sz w:val="24"/>
          <w:szCs w:val="24"/>
        </w:rPr>
        <w:t>komfort nélküli</w:t>
      </w:r>
    </w:p>
    <w:p w:rsidR="002B1078" w:rsidRPr="00363FA4" w:rsidRDefault="002B1078" w:rsidP="002B1078">
      <w:pPr>
        <w:pStyle w:val="Nincstrkz"/>
        <w:tabs>
          <w:tab w:val="left" w:pos="851"/>
          <w:tab w:val="left" w:pos="5103"/>
          <w:tab w:val="left" w:pos="6379"/>
          <w:tab w:val="left" w:pos="793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4.)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Budapest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 xml:space="preserve">., Dobozi u. 19.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>. em. 21.</w:t>
      </w:r>
      <w:r w:rsidRPr="00363FA4">
        <w:rPr>
          <w:rFonts w:ascii="Times New Roman" w:hAnsi="Times New Roman" w:cs="Times New Roman"/>
          <w:sz w:val="24"/>
          <w:szCs w:val="24"/>
        </w:rPr>
        <w:tab/>
        <w:t>1 szoba</w:t>
      </w:r>
      <w:r w:rsidRPr="00363FA4">
        <w:rPr>
          <w:rFonts w:ascii="Times New Roman" w:hAnsi="Times New Roman" w:cs="Times New Roman"/>
          <w:sz w:val="24"/>
          <w:szCs w:val="24"/>
        </w:rPr>
        <w:tab/>
        <w:t>36,25</w:t>
      </w:r>
      <w:r>
        <w:rPr>
          <w:rFonts w:ascii="Times New Roman" w:hAnsi="Times New Roman" w:cs="Times New Roman"/>
          <w:sz w:val="24"/>
          <w:szCs w:val="24"/>
        </w:rPr>
        <w:t xml:space="preserve"> m2      </w:t>
      </w:r>
      <w:r w:rsidRPr="00363FA4">
        <w:rPr>
          <w:rFonts w:ascii="Times New Roman" w:hAnsi="Times New Roman" w:cs="Times New Roman"/>
          <w:sz w:val="24"/>
          <w:szCs w:val="24"/>
        </w:rPr>
        <w:t>félkomfortos</w:t>
      </w:r>
    </w:p>
    <w:p w:rsidR="002B1078" w:rsidRPr="00363FA4" w:rsidRDefault="002B1078" w:rsidP="002B1078">
      <w:pPr>
        <w:pStyle w:val="Nincstrkz"/>
        <w:tabs>
          <w:tab w:val="left" w:pos="851"/>
          <w:tab w:val="left" w:pos="5103"/>
          <w:tab w:val="left" w:pos="6379"/>
          <w:tab w:val="left" w:pos="793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5.)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Budapest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>., Dugonics u. 11. I. em. 22.</w:t>
      </w:r>
      <w:r w:rsidRPr="00363FA4">
        <w:rPr>
          <w:rFonts w:ascii="Times New Roman" w:hAnsi="Times New Roman" w:cs="Times New Roman"/>
          <w:sz w:val="24"/>
          <w:szCs w:val="24"/>
        </w:rPr>
        <w:tab/>
        <w:t>1 szoba</w:t>
      </w:r>
      <w:r w:rsidRPr="00363FA4">
        <w:rPr>
          <w:rFonts w:ascii="Times New Roman" w:hAnsi="Times New Roman" w:cs="Times New Roman"/>
          <w:sz w:val="24"/>
          <w:szCs w:val="24"/>
        </w:rPr>
        <w:tab/>
        <w:t>32,10 m2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3FA4">
        <w:rPr>
          <w:rFonts w:ascii="Times New Roman" w:hAnsi="Times New Roman" w:cs="Times New Roman"/>
          <w:sz w:val="24"/>
          <w:szCs w:val="24"/>
        </w:rPr>
        <w:t>félkomfortos</w:t>
      </w:r>
    </w:p>
    <w:p w:rsidR="002B1078" w:rsidRPr="00363FA4" w:rsidRDefault="002B1078" w:rsidP="002B1078">
      <w:pPr>
        <w:pStyle w:val="Nincstrkz"/>
        <w:tabs>
          <w:tab w:val="left" w:pos="851"/>
          <w:tab w:val="left" w:pos="5387"/>
          <w:tab w:val="left" w:pos="6379"/>
          <w:tab w:val="left" w:pos="793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6.)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Budapest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>., Karácsony S. u. 17. fszt. 6.</w:t>
      </w:r>
      <w:r w:rsidRPr="00363FA4">
        <w:rPr>
          <w:rFonts w:ascii="Times New Roman" w:hAnsi="Times New Roman" w:cs="Times New Roman"/>
          <w:sz w:val="24"/>
          <w:szCs w:val="24"/>
        </w:rPr>
        <w:tab/>
        <w:t>1 szoba</w:t>
      </w:r>
      <w:r w:rsidRPr="00363FA4">
        <w:rPr>
          <w:rFonts w:ascii="Times New Roman" w:hAnsi="Times New Roman" w:cs="Times New Roman"/>
          <w:sz w:val="24"/>
          <w:szCs w:val="24"/>
        </w:rPr>
        <w:tab/>
        <w:t>25,75 m2</w:t>
      </w:r>
      <w:r w:rsidRPr="00363FA4">
        <w:rPr>
          <w:rFonts w:ascii="Times New Roman" w:hAnsi="Times New Roman" w:cs="Times New Roman"/>
          <w:sz w:val="24"/>
          <w:szCs w:val="24"/>
        </w:rPr>
        <w:tab/>
        <w:t>komfortos</w:t>
      </w:r>
    </w:p>
    <w:p w:rsidR="002B1078" w:rsidRPr="00363FA4" w:rsidRDefault="002B1078" w:rsidP="002B1078">
      <w:pPr>
        <w:pStyle w:val="Nincstrkz"/>
        <w:tabs>
          <w:tab w:val="left" w:pos="851"/>
          <w:tab w:val="left" w:pos="538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7.)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Budapest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>., Nagy Templom u. 12/b. fszt.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A4">
        <w:rPr>
          <w:rFonts w:ascii="Times New Roman" w:hAnsi="Times New Roman" w:cs="Times New Roman"/>
          <w:sz w:val="24"/>
          <w:szCs w:val="24"/>
        </w:rPr>
        <w:t>27.</w:t>
      </w:r>
      <w:r w:rsidRPr="00363FA4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szoba </w:t>
      </w:r>
      <w:r w:rsidRPr="00363FA4">
        <w:rPr>
          <w:rFonts w:ascii="Times New Roman" w:hAnsi="Times New Roman" w:cs="Times New Roman"/>
          <w:sz w:val="24"/>
          <w:szCs w:val="24"/>
        </w:rPr>
        <w:t>62,68</w:t>
      </w:r>
      <w:r>
        <w:rPr>
          <w:rFonts w:ascii="Times New Roman" w:hAnsi="Times New Roman" w:cs="Times New Roman"/>
          <w:sz w:val="24"/>
          <w:szCs w:val="24"/>
        </w:rPr>
        <w:t xml:space="preserve"> m2    </w:t>
      </w:r>
      <w:r w:rsidRPr="00363FA4">
        <w:rPr>
          <w:rFonts w:ascii="Times New Roman" w:hAnsi="Times New Roman" w:cs="Times New Roman"/>
          <w:sz w:val="24"/>
          <w:szCs w:val="24"/>
        </w:rPr>
        <w:t>összkomfortos</w:t>
      </w:r>
    </w:p>
    <w:p w:rsidR="002B1078" w:rsidRPr="00363FA4" w:rsidRDefault="002B1078" w:rsidP="002B1078">
      <w:pPr>
        <w:pStyle w:val="Nincstrkz"/>
        <w:tabs>
          <w:tab w:val="left" w:pos="851"/>
          <w:tab w:val="left" w:pos="5387"/>
          <w:tab w:val="left" w:pos="6379"/>
          <w:tab w:val="left" w:pos="793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8.)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Budapest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>., Salgótarjáni u. 19. I. em. 6.</w:t>
      </w:r>
      <w:r w:rsidRPr="00363FA4">
        <w:rPr>
          <w:rFonts w:ascii="Times New Roman" w:hAnsi="Times New Roman" w:cs="Times New Roman"/>
          <w:sz w:val="24"/>
          <w:szCs w:val="24"/>
        </w:rPr>
        <w:tab/>
        <w:t>2 szoba</w:t>
      </w:r>
      <w:r w:rsidRPr="00363FA4">
        <w:rPr>
          <w:rFonts w:ascii="Times New Roman" w:hAnsi="Times New Roman" w:cs="Times New Roman"/>
          <w:sz w:val="24"/>
          <w:szCs w:val="24"/>
        </w:rPr>
        <w:tab/>
        <w:t>53,60 m2</w:t>
      </w:r>
      <w:r w:rsidRPr="00363FA4">
        <w:rPr>
          <w:rFonts w:ascii="Times New Roman" w:hAnsi="Times New Roman" w:cs="Times New Roman"/>
          <w:sz w:val="24"/>
          <w:szCs w:val="24"/>
        </w:rPr>
        <w:tab/>
        <w:t>komfortos</w:t>
      </w:r>
    </w:p>
    <w:p w:rsidR="002B1078" w:rsidRPr="00363FA4" w:rsidRDefault="002B1078" w:rsidP="002B1078">
      <w:pPr>
        <w:pStyle w:val="Nincstrkz"/>
        <w:tabs>
          <w:tab w:val="left" w:pos="851"/>
          <w:tab w:val="left" w:pos="5387"/>
          <w:tab w:val="left" w:pos="6663"/>
          <w:tab w:val="left" w:pos="793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9.)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Budapest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>., Szigetvári u. 4. I. em. 14.</w:t>
      </w:r>
      <w:r w:rsidRPr="00363FA4">
        <w:rPr>
          <w:rFonts w:ascii="Times New Roman" w:hAnsi="Times New Roman" w:cs="Times New Roman"/>
          <w:sz w:val="24"/>
          <w:szCs w:val="24"/>
        </w:rPr>
        <w:tab/>
        <w:t>1 szoba</w:t>
      </w:r>
      <w:r w:rsidRPr="00363FA4">
        <w:rPr>
          <w:rFonts w:ascii="Times New Roman" w:hAnsi="Times New Roman" w:cs="Times New Roman"/>
          <w:sz w:val="24"/>
          <w:szCs w:val="24"/>
        </w:rPr>
        <w:tab/>
        <w:t>25,54 m2</w:t>
      </w:r>
      <w:r w:rsidRPr="00363FA4">
        <w:rPr>
          <w:rFonts w:ascii="Times New Roman" w:hAnsi="Times New Roman" w:cs="Times New Roman"/>
          <w:sz w:val="24"/>
          <w:szCs w:val="24"/>
        </w:rPr>
        <w:tab/>
        <w:t>komfortos</w:t>
      </w:r>
    </w:p>
    <w:p w:rsidR="002B1078" w:rsidRPr="00363FA4" w:rsidRDefault="002B1078" w:rsidP="002B1078">
      <w:pPr>
        <w:pStyle w:val="Nincstrkz"/>
        <w:tabs>
          <w:tab w:val="left" w:pos="851"/>
          <w:tab w:val="left" w:pos="5103"/>
          <w:tab w:val="left" w:pos="6663"/>
          <w:tab w:val="left" w:pos="793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10.)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Budapest </w:t>
      </w:r>
      <w:proofErr w:type="spellStart"/>
      <w:r w:rsidRPr="00363F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63FA4">
        <w:rPr>
          <w:rFonts w:ascii="Times New Roman" w:hAnsi="Times New Roman" w:cs="Times New Roman"/>
          <w:sz w:val="24"/>
          <w:szCs w:val="24"/>
        </w:rPr>
        <w:t>., Vajdahunyad u. 8. I. em. 8.</w:t>
      </w:r>
      <w:r w:rsidRPr="00363F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3FA4">
        <w:rPr>
          <w:rFonts w:ascii="Times New Roman" w:hAnsi="Times New Roman" w:cs="Times New Roman"/>
          <w:sz w:val="24"/>
          <w:szCs w:val="24"/>
        </w:rPr>
        <w:t>1 szoba+hall</w:t>
      </w:r>
      <w:r w:rsidRPr="00363FA4">
        <w:rPr>
          <w:rFonts w:ascii="Times New Roman" w:hAnsi="Times New Roman" w:cs="Times New Roman"/>
          <w:sz w:val="24"/>
          <w:szCs w:val="24"/>
        </w:rPr>
        <w:tab/>
        <w:t>42,02 m2</w:t>
      </w:r>
      <w:r w:rsidRPr="00363FA4">
        <w:rPr>
          <w:rFonts w:ascii="Times New Roman" w:hAnsi="Times New Roman" w:cs="Times New Roman"/>
          <w:sz w:val="24"/>
          <w:szCs w:val="24"/>
        </w:rPr>
        <w:tab/>
        <w:t>komfortos</w:t>
      </w:r>
    </w:p>
    <w:p w:rsidR="002B1078" w:rsidRPr="00363FA4" w:rsidRDefault="002B1078" w:rsidP="002B1078">
      <w:pPr>
        <w:pStyle w:val="Nincstrkz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1078" w:rsidRPr="00363FA4" w:rsidRDefault="002B1078" w:rsidP="002B10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2B1078" w:rsidRPr="00363FA4" w:rsidRDefault="002B1078" w:rsidP="002B10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Határidő: 2014. augusztus 22.</w:t>
      </w:r>
    </w:p>
    <w:p w:rsidR="002B1078" w:rsidRDefault="002B1078" w:rsidP="002B1078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1078" w:rsidRPr="00363FA4" w:rsidRDefault="002B1078" w:rsidP="002B1078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2.)</w:t>
      </w:r>
      <w:r w:rsidRPr="00363FA4">
        <w:rPr>
          <w:rFonts w:ascii="Times New Roman" w:hAnsi="Times New Roman" w:cs="Times New Roman"/>
          <w:sz w:val="24"/>
          <w:szCs w:val="24"/>
        </w:rPr>
        <w:tab/>
        <w:t>hozzájárul, hogy a Kisfalu Kft. a bírálati határidőt indokolt esetben egy alkalommal meghosszabbítsa.</w:t>
      </w:r>
    </w:p>
    <w:p w:rsidR="002B1078" w:rsidRPr="00363FA4" w:rsidRDefault="002B1078" w:rsidP="002B1078">
      <w:pPr>
        <w:pStyle w:val="Csakszveg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2B1078" w:rsidRPr="00363FA4" w:rsidRDefault="002B1078" w:rsidP="002B1078">
      <w:pPr>
        <w:pStyle w:val="Csakszveg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2B1078" w:rsidRPr="00363FA4" w:rsidRDefault="002B1078" w:rsidP="002B10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Határidő: 2014. augusztus 22.</w:t>
      </w:r>
    </w:p>
    <w:p w:rsidR="002B1078" w:rsidRPr="00363FA4" w:rsidRDefault="002B1078" w:rsidP="002B10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1078" w:rsidRPr="00363FA4" w:rsidRDefault="002B1078" w:rsidP="002B1078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3FA4">
        <w:rPr>
          <w:rFonts w:ascii="Times New Roman" w:hAnsi="Times New Roman" w:cs="Times New Roman"/>
          <w:sz w:val="24"/>
          <w:szCs w:val="24"/>
        </w:rPr>
        <w:t>.)</w:t>
      </w:r>
      <w:r w:rsidRPr="00363FA4">
        <w:rPr>
          <w:rFonts w:ascii="Times New Roman" w:hAnsi="Times New Roman" w:cs="Times New Roman"/>
          <w:sz w:val="24"/>
          <w:szCs w:val="24"/>
        </w:rPr>
        <w:tab/>
        <w:t xml:space="preserve">hozzájárul, hogy a pályázatra kiírt lakásokra kötött bérleti szerződésekben bérbeadó, 10 éves elidegenítési tilalmat kössön ki. </w:t>
      </w:r>
    </w:p>
    <w:p w:rsidR="002B1078" w:rsidRPr="00363FA4" w:rsidRDefault="002B1078" w:rsidP="002B10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1078" w:rsidRPr="00363FA4" w:rsidRDefault="002B1078" w:rsidP="002B10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2B1078" w:rsidRPr="00363FA4" w:rsidRDefault="002B1078" w:rsidP="002B10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Határidő: 2014. augusztus 22.</w:t>
      </w:r>
    </w:p>
    <w:p w:rsidR="002B1078" w:rsidRPr="00363FA4" w:rsidRDefault="002B1078" w:rsidP="002B10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1078" w:rsidRPr="00363FA4" w:rsidRDefault="002B1078" w:rsidP="002B1078">
      <w:pPr>
        <w:pStyle w:val="Csak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3FA4">
        <w:rPr>
          <w:rFonts w:ascii="Times New Roman" w:hAnsi="Times New Roman" w:cs="Times New Roman"/>
          <w:sz w:val="24"/>
          <w:szCs w:val="24"/>
        </w:rPr>
        <w:t>.)</w:t>
      </w:r>
      <w:r w:rsidRPr="00363FA4">
        <w:rPr>
          <w:rFonts w:ascii="Times New Roman" w:hAnsi="Times New Roman" w:cs="Times New Roman"/>
          <w:sz w:val="24"/>
          <w:szCs w:val="24"/>
        </w:rPr>
        <w:tab/>
        <w:t>hozzájárul, hogy a pályázati Jelentkezési Lap ellenértékeként befizetett 1.000,- Ft +Áfa a Kisfalu Kft. bevételét képezze.</w:t>
      </w:r>
    </w:p>
    <w:p w:rsidR="002B1078" w:rsidRPr="00363FA4" w:rsidRDefault="002B1078" w:rsidP="002B10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B1078" w:rsidRPr="00363FA4" w:rsidRDefault="002B1078" w:rsidP="002B10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2B1078" w:rsidRPr="00363FA4" w:rsidRDefault="002B1078" w:rsidP="002B10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63FA4">
        <w:rPr>
          <w:rFonts w:ascii="Times New Roman" w:hAnsi="Times New Roman" w:cs="Times New Roman"/>
          <w:sz w:val="24"/>
          <w:szCs w:val="24"/>
        </w:rPr>
        <w:t>Határidő: 2014. augusztus 22.</w:t>
      </w:r>
    </w:p>
    <w:p w:rsidR="002B1078" w:rsidRPr="00363FA4" w:rsidRDefault="002B1078" w:rsidP="002B10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B1078" w:rsidRPr="00363FA4" w:rsidRDefault="002B1078" w:rsidP="002B107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A4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2B1078" w:rsidRDefault="002B1078" w:rsidP="002B1078">
      <w:pPr>
        <w:jc w:val="both"/>
        <w:rPr>
          <w:rFonts w:ascii="Times New Roman" w:hAnsi="Times New Roman"/>
          <w:sz w:val="24"/>
          <w:szCs w:val="24"/>
        </w:rPr>
      </w:pPr>
    </w:p>
    <w:p w:rsidR="002B1078" w:rsidRDefault="002B1078" w:rsidP="002B1078">
      <w:pPr>
        <w:jc w:val="both"/>
        <w:rPr>
          <w:rFonts w:ascii="Times New Roman" w:hAnsi="Times New Roman"/>
          <w:sz w:val="24"/>
          <w:szCs w:val="24"/>
        </w:rPr>
      </w:pPr>
    </w:p>
    <w:p w:rsidR="0093676A" w:rsidRDefault="0093676A" w:rsidP="002B1078">
      <w:pPr>
        <w:jc w:val="both"/>
        <w:rPr>
          <w:rFonts w:ascii="Times New Roman" w:hAnsi="Times New Roman"/>
          <w:sz w:val="24"/>
          <w:szCs w:val="24"/>
        </w:rPr>
      </w:pPr>
    </w:p>
    <w:p w:rsidR="00DD6EFF" w:rsidRPr="00845853" w:rsidRDefault="00DD6EFF" w:rsidP="00DD6E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6. Egyebek</w:t>
      </w:r>
    </w:p>
    <w:p w:rsidR="00DD6EFF" w:rsidRPr="00845853" w:rsidRDefault="00DD6EFF" w:rsidP="00DD6EF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45853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DD6EFF" w:rsidRPr="00845853" w:rsidRDefault="00DD6EFF" w:rsidP="00DD6EF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D6EFF" w:rsidRPr="00DD6EFF" w:rsidRDefault="00DD6EFF" w:rsidP="00DD6EFF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D6EFF">
        <w:rPr>
          <w:rFonts w:ascii="Times New Roman" w:hAnsi="Times New Roman"/>
          <w:b/>
          <w:color w:val="000000"/>
          <w:sz w:val="24"/>
          <w:szCs w:val="24"/>
        </w:rPr>
        <w:t xml:space="preserve">Napirend 6.1. pontja: Javaslat a </w:t>
      </w:r>
      <w:proofErr w:type="spellStart"/>
      <w:r w:rsidRPr="00DD6EFF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DD6EFF">
        <w:rPr>
          <w:rFonts w:ascii="Times New Roman" w:hAnsi="Times New Roman"/>
          <w:b/>
          <w:color w:val="000000"/>
          <w:sz w:val="24"/>
          <w:szCs w:val="24"/>
        </w:rPr>
        <w:t>. kerületi Rendőrkapitányság állománya részére rendszeresített karjelvények sorozatgyártásának támogatására</w:t>
      </w:r>
    </w:p>
    <w:p w:rsidR="00DD6EFF" w:rsidRPr="00845853" w:rsidRDefault="00DD6EFF" w:rsidP="00DD6EF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dr. Bojsza Krisztina – a Humánszolgáltatási Ügyosztály vezetője</w:t>
      </w:r>
    </w:p>
    <w:p w:rsidR="002D625A" w:rsidRDefault="002D625A" w:rsidP="00B92965">
      <w:pPr>
        <w:jc w:val="both"/>
        <w:rPr>
          <w:rFonts w:ascii="Times New Roman" w:hAnsi="Times New Roman"/>
          <w:b/>
          <w:sz w:val="24"/>
          <w:szCs w:val="24"/>
        </w:rPr>
      </w:pPr>
    </w:p>
    <w:p w:rsidR="00DD6EFF" w:rsidRPr="00561589" w:rsidRDefault="00DD6EFF" w:rsidP="00DD6EF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D6EFF" w:rsidRPr="00F07C90" w:rsidRDefault="00DD6EFF" w:rsidP="00DD6EF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F07C90">
        <w:rPr>
          <w:rFonts w:ascii="Times New Roman" w:eastAsia="Times New Roman" w:hAnsi="Times New Roman"/>
          <w:b/>
          <w:sz w:val="24"/>
          <w:szCs w:val="24"/>
        </w:rPr>
        <w:t>(1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07C90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DD6EFF" w:rsidRPr="00363FA4" w:rsidRDefault="00DD6EFF" w:rsidP="00AA062E">
      <w:pPr>
        <w:jc w:val="both"/>
        <w:rPr>
          <w:rFonts w:ascii="Times New Roman" w:hAnsi="Times New Roman"/>
          <w:sz w:val="24"/>
          <w:szCs w:val="24"/>
        </w:rPr>
      </w:pPr>
    </w:p>
    <w:p w:rsidR="00AA062E" w:rsidRPr="00486803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6803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AA062E" w:rsidRPr="00486803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A062E" w:rsidRPr="00486803" w:rsidRDefault="00AA062E" w:rsidP="00F7710B">
      <w:pPr>
        <w:pStyle w:val="Csakszveg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803">
        <w:rPr>
          <w:rFonts w:ascii="Times New Roman" w:hAnsi="Times New Roman" w:cs="Times New Roman"/>
          <w:sz w:val="24"/>
          <w:szCs w:val="24"/>
        </w:rPr>
        <w:t xml:space="preserve">a Budapest Józsefvárosi Önkormányzat </w:t>
      </w:r>
      <w:r>
        <w:rPr>
          <w:rFonts w:ascii="Times New Roman" w:hAnsi="Times New Roman" w:cs="Times New Roman"/>
          <w:sz w:val="24"/>
          <w:szCs w:val="24"/>
        </w:rPr>
        <w:t xml:space="preserve">a Budapesti Rendőr-főkapitánysággal szerződést köt a </w:t>
      </w:r>
      <w:proofErr w:type="spellStart"/>
      <w:r w:rsidRPr="005804E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804E1">
        <w:rPr>
          <w:rFonts w:ascii="Times New Roman" w:hAnsi="Times New Roman" w:cs="Times New Roman"/>
          <w:sz w:val="24"/>
          <w:szCs w:val="24"/>
        </w:rPr>
        <w:t>. kerületi Rendőrkapitányság állománya részére rendszeresített karjelvények sorozatgyártása céljából</w:t>
      </w:r>
      <w:r>
        <w:rPr>
          <w:rFonts w:ascii="Times New Roman" w:hAnsi="Times New Roman" w:cs="Times New Roman"/>
          <w:sz w:val="24"/>
          <w:szCs w:val="24"/>
        </w:rPr>
        <w:t xml:space="preserve"> 500.000,- Ft összegben.</w:t>
      </w:r>
    </w:p>
    <w:p w:rsidR="00AA062E" w:rsidRPr="00486803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A062E" w:rsidRPr="00486803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6803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A062E" w:rsidRPr="00486803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augusztus 22.</w:t>
      </w:r>
    </w:p>
    <w:p w:rsidR="00AA062E" w:rsidRPr="00486803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A062E" w:rsidRPr="00486803" w:rsidRDefault="00AA062E" w:rsidP="00F7710B">
      <w:pPr>
        <w:pStyle w:val="Csakszveg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 polgármestert a határozat 1. pontja szerinti </w:t>
      </w:r>
      <w:r w:rsidRPr="00486803">
        <w:rPr>
          <w:rFonts w:ascii="Times New Roman" w:hAnsi="Times New Roman" w:cs="Times New Roman"/>
          <w:sz w:val="24"/>
          <w:szCs w:val="24"/>
        </w:rPr>
        <w:t>szerződés</w:t>
      </w:r>
      <w:r>
        <w:rPr>
          <w:rFonts w:ascii="Times New Roman" w:hAnsi="Times New Roman" w:cs="Times New Roman"/>
          <w:sz w:val="24"/>
          <w:szCs w:val="24"/>
        </w:rPr>
        <w:t xml:space="preserve"> megkötésére</w:t>
      </w:r>
      <w:r w:rsidRPr="00486803">
        <w:rPr>
          <w:rFonts w:ascii="Times New Roman" w:hAnsi="Times New Roman" w:cs="Times New Roman"/>
          <w:sz w:val="24"/>
          <w:szCs w:val="24"/>
        </w:rPr>
        <w:t>.</w:t>
      </w:r>
    </w:p>
    <w:p w:rsidR="00AA062E" w:rsidRPr="00486803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A062E" w:rsidRPr="00486803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6803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A062E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6803">
        <w:rPr>
          <w:rFonts w:ascii="Times New Roman" w:hAnsi="Times New Roman" w:cs="Times New Roman"/>
          <w:sz w:val="24"/>
          <w:szCs w:val="24"/>
        </w:rPr>
        <w:t xml:space="preserve">Határidő: 2014. </w:t>
      </w:r>
      <w:r>
        <w:rPr>
          <w:rFonts w:ascii="Times New Roman" w:hAnsi="Times New Roman" w:cs="Times New Roman"/>
          <w:sz w:val="24"/>
          <w:szCs w:val="24"/>
        </w:rPr>
        <w:t>augusztus 29</w:t>
      </w:r>
      <w:r w:rsidRPr="00486803">
        <w:rPr>
          <w:rFonts w:ascii="Times New Roman" w:hAnsi="Times New Roman" w:cs="Times New Roman"/>
          <w:sz w:val="24"/>
          <w:szCs w:val="24"/>
        </w:rPr>
        <w:t>.</w:t>
      </w:r>
    </w:p>
    <w:p w:rsidR="00AA062E" w:rsidRPr="00AB6E7A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A062E" w:rsidRPr="00AA062E" w:rsidRDefault="00AA062E" w:rsidP="00AA062E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Humánszolgáltatási Ügyosztály Humánkapcsolati Iroda</w:t>
      </w:r>
    </w:p>
    <w:p w:rsidR="00AA062E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3676A" w:rsidRDefault="0093676A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07A7" w:rsidRPr="00EA07A7" w:rsidRDefault="00EA07A7" w:rsidP="00EA07A7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D6EFF">
        <w:rPr>
          <w:rFonts w:ascii="Times New Roman" w:hAnsi="Times New Roman"/>
          <w:b/>
          <w:color w:val="000000"/>
          <w:sz w:val="24"/>
          <w:szCs w:val="24"/>
        </w:rPr>
        <w:t>Napirend 6.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D6EFF">
        <w:rPr>
          <w:rFonts w:ascii="Times New Roman" w:hAnsi="Times New Roman"/>
          <w:b/>
          <w:color w:val="000000"/>
          <w:sz w:val="24"/>
          <w:szCs w:val="24"/>
        </w:rPr>
        <w:t>. pontja: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07A7">
        <w:rPr>
          <w:rFonts w:ascii="Times New Roman" w:hAnsi="Times New Roman"/>
          <w:b/>
          <w:sz w:val="24"/>
          <w:szCs w:val="24"/>
        </w:rPr>
        <w:t xml:space="preserve">Megismételt pályázati kiírás az Új Teleki téri piac J3 jelű üzlet hasznosítására </w:t>
      </w:r>
    </w:p>
    <w:p w:rsidR="00EA07A7" w:rsidRPr="00845853" w:rsidRDefault="00EA07A7" w:rsidP="00EA07A7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Ács Péter - a Józsefvárosi Közterület-felügyelet és Városüzemeltetési Szolgálat igazgatója</w:t>
      </w:r>
    </w:p>
    <w:p w:rsidR="00AA062E" w:rsidRDefault="00AA062E" w:rsidP="00AA06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7E63D2" w:rsidRPr="00561589" w:rsidRDefault="007E63D2" w:rsidP="007E63D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926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E63D2" w:rsidRPr="00F07C90" w:rsidRDefault="007E63D2" w:rsidP="007E63D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F07C90">
        <w:rPr>
          <w:rFonts w:ascii="Times New Roman" w:eastAsia="Times New Roman" w:hAnsi="Times New Roman"/>
          <w:b/>
          <w:sz w:val="24"/>
          <w:szCs w:val="24"/>
        </w:rPr>
        <w:t>(1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07C90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7E63D2" w:rsidRPr="00BD0B9B" w:rsidRDefault="007E63D2" w:rsidP="00BD0B9B">
      <w:pPr>
        <w:jc w:val="both"/>
        <w:rPr>
          <w:rFonts w:ascii="Times New Roman" w:hAnsi="Times New Roman"/>
          <w:sz w:val="24"/>
          <w:szCs w:val="24"/>
        </w:rPr>
      </w:pPr>
    </w:p>
    <w:p w:rsidR="00BD0B9B" w:rsidRPr="00BD0B9B" w:rsidRDefault="00BD0B9B" w:rsidP="00BD0B9B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0B9B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BD0B9B" w:rsidRPr="00BD0B9B" w:rsidRDefault="00BD0B9B" w:rsidP="00BD0B9B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BD0B9B" w:rsidRPr="00BD0B9B" w:rsidRDefault="00BD0B9B" w:rsidP="0093676A">
      <w:pPr>
        <w:numPr>
          <w:ilvl w:val="0"/>
          <w:numId w:val="33"/>
        </w:numPr>
        <w:suppressAutoHyphens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B9B">
        <w:rPr>
          <w:rFonts w:ascii="Times New Roman" w:eastAsia="Times New Roman" w:hAnsi="Times New Roman"/>
          <w:sz w:val="24"/>
          <w:szCs w:val="24"/>
        </w:rPr>
        <w:t xml:space="preserve">elfogadja az előterjesztés mellékletét képező pályázati felhívást a J3 jelű üres üzlethelyiség hasznosítására vonatkozóan. </w:t>
      </w:r>
    </w:p>
    <w:p w:rsidR="00BD0B9B" w:rsidRPr="00BD0B9B" w:rsidRDefault="00BD0B9B" w:rsidP="0093676A">
      <w:pPr>
        <w:suppressAutoHyphens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D0B9B" w:rsidRPr="00BD0B9B" w:rsidRDefault="00BD0B9B" w:rsidP="0093676A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BD0B9B">
        <w:rPr>
          <w:rFonts w:ascii="Times New Roman" w:eastAsia="Times New Roman" w:hAnsi="Times New Roman"/>
          <w:sz w:val="24"/>
          <w:szCs w:val="24"/>
        </w:rPr>
        <w:t>polgármester</w:t>
      </w:r>
    </w:p>
    <w:p w:rsidR="00BD0B9B" w:rsidRPr="00BD0B9B" w:rsidRDefault="00BD0B9B" w:rsidP="00BD0B9B">
      <w:pPr>
        <w:spacing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BD0B9B">
        <w:rPr>
          <w:rFonts w:ascii="Times New Roman" w:eastAsia="Times New Roman" w:hAnsi="Times New Roman"/>
          <w:sz w:val="24"/>
          <w:szCs w:val="24"/>
        </w:rPr>
        <w:t>2014. augusztus 22.</w:t>
      </w:r>
    </w:p>
    <w:p w:rsidR="00BD0B9B" w:rsidRPr="00BD0B9B" w:rsidRDefault="00BD0B9B" w:rsidP="00BD0B9B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D0B9B" w:rsidRPr="00BD0B9B" w:rsidRDefault="00BD0B9B" w:rsidP="00BD0B9B">
      <w:pPr>
        <w:numPr>
          <w:ilvl w:val="0"/>
          <w:numId w:val="33"/>
        </w:numPr>
        <w:spacing w:after="200" w:line="100" w:lineRule="atLeast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D0B9B">
        <w:rPr>
          <w:rFonts w:ascii="Times New Roman" w:eastAsia="Times New Roman" w:hAnsi="Times New Roman"/>
          <w:sz w:val="24"/>
          <w:szCs w:val="24"/>
        </w:rPr>
        <w:t>felkéri a polgármestert, hogy gondoskodjon a határozat 1. pontja szerinti pályázati felhívás honlapon történő megjelentetéséről.</w:t>
      </w:r>
    </w:p>
    <w:p w:rsidR="00BD0B9B" w:rsidRPr="00BD0B9B" w:rsidRDefault="00BD0B9B" w:rsidP="00BD0B9B">
      <w:pPr>
        <w:spacing w:line="100" w:lineRule="atLeas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D0B9B" w:rsidRPr="00BD0B9B" w:rsidRDefault="00BD0B9B" w:rsidP="00BD0B9B">
      <w:pPr>
        <w:spacing w:line="100" w:lineRule="atLeast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D0B9B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BD0B9B" w:rsidRPr="00BD0B9B" w:rsidRDefault="00BD0B9B" w:rsidP="00BD0B9B">
      <w:pPr>
        <w:spacing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BD0B9B">
        <w:rPr>
          <w:rFonts w:ascii="Times New Roman" w:eastAsia="Times New Roman" w:hAnsi="Times New Roman"/>
          <w:sz w:val="24"/>
          <w:szCs w:val="24"/>
        </w:rPr>
        <w:t>2014. augusztus 22.</w:t>
      </w:r>
    </w:p>
    <w:p w:rsidR="00BD0B9B" w:rsidRPr="00BD0B9B" w:rsidRDefault="00BD0B9B" w:rsidP="00BD0B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D0B9B" w:rsidRPr="00BD0B9B" w:rsidRDefault="00BD0B9B" w:rsidP="00BD0B9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0B9B">
        <w:rPr>
          <w:rFonts w:ascii="Times New Roman" w:eastAsia="Times New Roman" w:hAnsi="Times New Roman"/>
          <w:b/>
          <w:sz w:val="24"/>
          <w:szCs w:val="24"/>
        </w:rPr>
        <w:t xml:space="preserve">A döntés végrehajtását végző szervezeti egység: Józsefvárosi Közterület-felügyelet és Városüzemeltetési Szolgálat, Vagyongazdálkodási és Üzemeltetési Ügyosztály </w:t>
      </w:r>
    </w:p>
    <w:p w:rsidR="00DD6EFF" w:rsidRDefault="00DD6EFF" w:rsidP="00BD0B9B">
      <w:pPr>
        <w:jc w:val="both"/>
        <w:rPr>
          <w:rFonts w:ascii="Times New Roman" w:hAnsi="Times New Roman"/>
          <w:b/>
          <w:sz w:val="24"/>
          <w:szCs w:val="24"/>
        </w:rPr>
      </w:pPr>
    </w:p>
    <w:p w:rsidR="00BD0B9B" w:rsidRDefault="00BD0B9B" w:rsidP="00BD0B9B">
      <w:pPr>
        <w:jc w:val="both"/>
        <w:rPr>
          <w:rFonts w:ascii="Times New Roman" w:hAnsi="Times New Roman"/>
          <w:b/>
          <w:sz w:val="24"/>
          <w:szCs w:val="24"/>
        </w:rPr>
      </w:pPr>
    </w:p>
    <w:p w:rsidR="00CA5ACA" w:rsidRDefault="00CA5ACA" w:rsidP="00BD0B9B">
      <w:pPr>
        <w:jc w:val="both"/>
        <w:rPr>
          <w:rFonts w:ascii="Times New Roman" w:hAnsi="Times New Roman"/>
          <w:b/>
          <w:sz w:val="24"/>
          <w:szCs w:val="24"/>
        </w:rPr>
      </w:pPr>
    </w:p>
    <w:p w:rsidR="00A77B3D" w:rsidRPr="00845853" w:rsidRDefault="00A77B3D" w:rsidP="00A77B3D">
      <w:pPr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9E5D22">
        <w:rPr>
          <w:rFonts w:ascii="Times New Roman" w:hAnsi="Times New Roman"/>
          <w:b/>
          <w:sz w:val="24"/>
          <w:szCs w:val="24"/>
        </w:rPr>
        <w:t xml:space="preserve">Napirend 6.3. pontja: </w:t>
      </w:r>
      <w:r w:rsidRPr="00845853">
        <w:rPr>
          <w:rFonts w:ascii="Times New Roman" w:hAnsi="Times New Roman"/>
          <w:b/>
          <w:sz w:val="24"/>
          <w:szCs w:val="24"/>
        </w:rPr>
        <w:t xml:space="preserve">Javaslat Erdei Antal tanácsadói tevékenységének 2014. június és július havi teljesítés igazolására </w:t>
      </w:r>
    </w:p>
    <w:p w:rsidR="00A77B3D" w:rsidRPr="00845853" w:rsidRDefault="00A77B3D" w:rsidP="00A77B3D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A77B3D" w:rsidRDefault="00A77B3D" w:rsidP="00A77B3D">
      <w:pPr>
        <w:jc w:val="both"/>
        <w:rPr>
          <w:rFonts w:ascii="Times New Roman" w:hAnsi="Times New Roman"/>
          <w:b/>
          <w:sz w:val="24"/>
          <w:szCs w:val="24"/>
        </w:rPr>
      </w:pPr>
    </w:p>
    <w:p w:rsidR="00A77B3D" w:rsidRPr="00561589" w:rsidRDefault="00A77B3D" w:rsidP="00A77B3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927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77B3D" w:rsidRPr="00F07C90" w:rsidRDefault="00A77B3D" w:rsidP="00A77B3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F07C90">
        <w:rPr>
          <w:rFonts w:ascii="Times New Roman" w:eastAsia="Times New Roman" w:hAnsi="Times New Roman"/>
          <w:b/>
          <w:sz w:val="24"/>
          <w:szCs w:val="24"/>
        </w:rPr>
        <w:t>(1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07C90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A77B3D" w:rsidRDefault="00A77B3D" w:rsidP="00A77B3D">
      <w:pPr>
        <w:jc w:val="both"/>
        <w:rPr>
          <w:rFonts w:ascii="Times New Roman" w:hAnsi="Times New Roman"/>
          <w:b/>
          <w:sz w:val="24"/>
          <w:szCs w:val="24"/>
        </w:rPr>
      </w:pPr>
    </w:p>
    <w:p w:rsidR="00A77B3D" w:rsidRPr="009E5D22" w:rsidRDefault="00A77B3D" w:rsidP="00A77B3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E5D22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A77B3D" w:rsidRPr="009E5D22" w:rsidRDefault="00A77B3D" w:rsidP="00A77B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77B3D" w:rsidRPr="007B2FE3" w:rsidRDefault="00A77B3D" w:rsidP="007B2FE3">
      <w:pPr>
        <w:pStyle w:val="Listaszerbekezds"/>
        <w:numPr>
          <w:ilvl w:val="0"/>
          <w:numId w:val="34"/>
        </w:numPr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2FE3">
        <w:rPr>
          <w:rFonts w:ascii="Times New Roman" w:eastAsia="Times New Roman" w:hAnsi="Times New Roman"/>
          <w:sz w:val="24"/>
          <w:szCs w:val="24"/>
        </w:rPr>
        <w:t>javasolja elfogadásra Erdei Antallal kötött megbízási szerződés teljesítés igazolását 2014. június 1-jétől 2014. július 31-ig terjedő időszakra.</w:t>
      </w:r>
    </w:p>
    <w:p w:rsidR="00A77B3D" w:rsidRPr="009E5D22" w:rsidRDefault="00A77B3D" w:rsidP="00A77B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77B3D" w:rsidRPr="007B2FE3" w:rsidRDefault="00A77B3D" w:rsidP="007B2FE3">
      <w:pPr>
        <w:pStyle w:val="Listaszerbekezds"/>
        <w:numPr>
          <w:ilvl w:val="0"/>
          <w:numId w:val="34"/>
        </w:numPr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2FE3">
        <w:rPr>
          <w:rFonts w:ascii="Times New Roman" w:eastAsia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A77B3D" w:rsidRPr="009E5D22" w:rsidRDefault="00A77B3D" w:rsidP="00A77B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77B3D" w:rsidRPr="009E5D22" w:rsidRDefault="00A77B3D" w:rsidP="00A77B3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E5D22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A77B3D" w:rsidRPr="009E5D22" w:rsidRDefault="00A77B3D" w:rsidP="00A77B3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E5D22">
        <w:rPr>
          <w:rFonts w:ascii="Times New Roman" w:eastAsia="Times New Roman" w:hAnsi="Times New Roman"/>
          <w:sz w:val="24"/>
          <w:szCs w:val="24"/>
        </w:rPr>
        <w:t>Határidő: 2014. szeptember 6.</w:t>
      </w:r>
    </w:p>
    <w:p w:rsidR="00A77B3D" w:rsidRPr="009E5D22" w:rsidRDefault="00A77B3D" w:rsidP="00A77B3D">
      <w:pPr>
        <w:rPr>
          <w:rFonts w:ascii="Times New Roman" w:eastAsia="Times New Roman" w:hAnsi="Times New Roman"/>
          <w:sz w:val="24"/>
          <w:szCs w:val="24"/>
        </w:rPr>
      </w:pPr>
    </w:p>
    <w:p w:rsidR="00A77B3D" w:rsidRPr="009E5D22" w:rsidRDefault="00A77B3D" w:rsidP="00A77B3D">
      <w:pPr>
        <w:rPr>
          <w:rFonts w:ascii="Times New Roman" w:eastAsia="Times New Roman" w:hAnsi="Times New Roman"/>
          <w:b/>
          <w:sz w:val="24"/>
          <w:szCs w:val="24"/>
        </w:rPr>
      </w:pPr>
      <w:r w:rsidRPr="009E5D22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A77B3D" w:rsidRPr="009E5D22" w:rsidRDefault="00A77B3D" w:rsidP="00A77B3D">
      <w:pPr>
        <w:rPr>
          <w:rFonts w:ascii="Times New Roman" w:eastAsia="Times New Roman" w:hAnsi="Times New Roman"/>
          <w:sz w:val="24"/>
          <w:szCs w:val="24"/>
        </w:rPr>
      </w:pPr>
    </w:p>
    <w:p w:rsidR="00CA5ACA" w:rsidRDefault="00CA5AC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2FE3" w:rsidRPr="00845853" w:rsidRDefault="007B2FE3" w:rsidP="007B2FE3">
      <w:pPr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9E5D22">
        <w:rPr>
          <w:rFonts w:ascii="Times New Roman" w:hAnsi="Times New Roman"/>
          <w:b/>
          <w:sz w:val="24"/>
          <w:szCs w:val="24"/>
        </w:rPr>
        <w:t>Napirend 6.</w:t>
      </w:r>
      <w:r>
        <w:rPr>
          <w:rFonts w:ascii="Times New Roman" w:hAnsi="Times New Roman"/>
          <w:b/>
          <w:sz w:val="24"/>
          <w:szCs w:val="24"/>
        </w:rPr>
        <w:t>4</w:t>
      </w:r>
      <w:r w:rsidRPr="009E5D22">
        <w:rPr>
          <w:rFonts w:ascii="Times New Roman" w:hAnsi="Times New Roman"/>
          <w:b/>
          <w:sz w:val="24"/>
          <w:szCs w:val="24"/>
        </w:rPr>
        <w:t xml:space="preserve">. pontja: </w:t>
      </w:r>
      <w:r w:rsidRPr="00845853">
        <w:rPr>
          <w:rFonts w:ascii="Times New Roman" w:hAnsi="Times New Roman"/>
          <w:b/>
          <w:sz w:val="24"/>
          <w:szCs w:val="24"/>
        </w:rPr>
        <w:t xml:space="preserve">Javaslat Kardos-Erdődi Zsolt tanácsadói tevékenységének 2014. június és július havi teljesítés igazolására </w:t>
      </w:r>
    </w:p>
    <w:p w:rsidR="007B2FE3" w:rsidRPr="00845853" w:rsidRDefault="007B2FE3" w:rsidP="007B2FE3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7B2FE3" w:rsidRDefault="007B2FE3" w:rsidP="007B2FE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2FE3" w:rsidRPr="00561589" w:rsidRDefault="007B2FE3" w:rsidP="007B2F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B2FE3" w:rsidRPr="00F07C90" w:rsidRDefault="007B2FE3" w:rsidP="007B2F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</w:r>
      <w:r w:rsidRPr="00F07C90">
        <w:rPr>
          <w:rFonts w:ascii="Times New Roman" w:eastAsia="Times New Roman" w:hAnsi="Times New Roman"/>
          <w:b/>
          <w:sz w:val="24"/>
          <w:szCs w:val="24"/>
        </w:rPr>
        <w:t>(1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07C90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7B2FE3" w:rsidRDefault="007B2FE3" w:rsidP="007B2FE3">
      <w:pPr>
        <w:jc w:val="both"/>
        <w:rPr>
          <w:rFonts w:ascii="Times New Roman" w:hAnsi="Times New Roman"/>
          <w:b/>
          <w:sz w:val="24"/>
          <w:szCs w:val="24"/>
        </w:rPr>
      </w:pPr>
    </w:p>
    <w:p w:rsidR="007B2FE3" w:rsidRPr="006A735D" w:rsidRDefault="007B2FE3" w:rsidP="007B2FE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A735D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7B2FE3" w:rsidRPr="006A735D" w:rsidRDefault="007B2FE3" w:rsidP="007B2FE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2FE3" w:rsidRPr="007B2FE3" w:rsidRDefault="007B2FE3" w:rsidP="007B2FE3">
      <w:pPr>
        <w:pStyle w:val="Listaszerbekezds"/>
        <w:numPr>
          <w:ilvl w:val="0"/>
          <w:numId w:val="35"/>
        </w:numPr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2FE3">
        <w:rPr>
          <w:rFonts w:ascii="Times New Roman" w:eastAsia="Times New Roman" w:hAnsi="Times New Roman"/>
          <w:sz w:val="24"/>
          <w:szCs w:val="24"/>
        </w:rPr>
        <w:t>javasolja elfogadásra Kardos-Erdődi Zsolttal kötött megbízási szerződés teljesítés igazolását 2014. június 1-jétől 2014. július 31-ig terjedő időszakra.</w:t>
      </w:r>
    </w:p>
    <w:p w:rsidR="007B2FE3" w:rsidRPr="006A735D" w:rsidRDefault="007B2FE3" w:rsidP="007B2FE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2FE3" w:rsidRPr="007B2FE3" w:rsidRDefault="007B2FE3" w:rsidP="007B2FE3">
      <w:pPr>
        <w:pStyle w:val="Listaszerbekezds"/>
        <w:numPr>
          <w:ilvl w:val="0"/>
          <w:numId w:val="35"/>
        </w:numPr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2FE3">
        <w:rPr>
          <w:rFonts w:ascii="Times New Roman" w:eastAsia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7B2FE3" w:rsidRPr="006A735D" w:rsidRDefault="007B2FE3" w:rsidP="007B2FE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2FE3" w:rsidRPr="006A735D" w:rsidRDefault="007B2FE3" w:rsidP="007B2FE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A735D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7B2FE3" w:rsidRPr="006A735D" w:rsidRDefault="007B2FE3" w:rsidP="007B2FE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A735D">
        <w:rPr>
          <w:rFonts w:ascii="Times New Roman" w:eastAsia="Times New Roman" w:hAnsi="Times New Roman"/>
          <w:sz w:val="24"/>
          <w:szCs w:val="24"/>
        </w:rPr>
        <w:t>Határidő: 2013. szeptember 6.</w:t>
      </w:r>
    </w:p>
    <w:p w:rsidR="007B2FE3" w:rsidRPr="006A735D" w:rsidRDefault="007B2FE3" w:rsidP="007B2FE3">
      <w:pPr>
        <w:rPr>
          <w:rFonts w:ascii="Times New Roman" w:eastAsia="Times New Roman" w:hAnsi="Times New Roman"/>
          <w:sz w:val="24"/>
          <w:szCs w:val="24"/>
        </w:rPr>
      </w:pPr>
    </w:p>
    <w:p w:rsidR="007B2FE3" w:rsidRPr="006A735D" w:rsidRDefault="007B2FE3" w:rsidP="007B2FE3">
      <w:pPr>
        <w:rPr>
          <w:rFonts w:ascii="Times New Roman" w:eastAsia="Times New Roman" w:hAnsi="Times New Roman"/>
          <w:b/>
          <w:sz w:val="24"/>
          <w:szCs w:val="24"/>
        </w:rPr>
      </w:pPr>
      <w:r w:rsidRPr="006A735D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7B2FE3" w:rsidRPr="006A735D" w:rsidRDefault="007B2FE3" w:rsidP="007B2FE3">
      <w:pPr>
        <w:rPr>
          <w:rFonts w:ascii="Times New Roman" w:eastAsia="Times New Roman" w:hAnsi="Times New Roman"/>
          <w:sz w:val="24"/>
          <w:szCs w:val="24"/>
        </w:rPr>
      </w:pPr>
    </w:p>
    <w:p w:rsidR="00A77B3D" w:rsidRDefault="00A77B3D" w:rsidP="00BD0B9B">
      <w:pPr>
        <w:jc w:val="both"/>
        <w:rPr>
          <w:rFonts w:ascii="Times New Roman" w:hAnsi="Times New Roman"/>
          <w:b/>
          <w:sz w:val="24"/>
          <w:szCs w:val="24"/>
        </w:rPr>
      </w:pPr>
    </w:p>
    <w:p w:rsidR="00570A83" w:rsidRPr="00845853" w:rsidRDefault="00570A83" w:rsidP="00570A8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853">
        <w:rPr>
          <w:rFonts w:ascii="Times New Roman" w:hAnsi="Times New Roman"/>
          <w:b/>
          <w:color w:val="000000"/>
          <w:sz w:val="24"/>
          <w:szCs w:val="24"/>
        </w:rPr>
        <w:t>7. Tájékoztatók</w:t>
      </w:r>
    </w:p>
    <w:p w:rsidR="00570A83" w:rsidRPr="00845853" w:rsidRDefault="00570A83" w:rsidP="00570A8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(írásbeli tájékoztató)</w:t>
      </w:r>
    </w:p>
    <w:p w:rsidR="00570A83" w:rsidRPr="00845853" w:rsidRDefault="00570A83" w:rsidP="00570A8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70A83" w:rsidRPr="00570A83" w:rsidRDefault="00570A83" w:rsidP="00570A8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0A83">
        <w:rPr>
          <w:rFonts w:ascii="Times New Roman" w:hAnsi="Times New Roman"/>
          <w:b/>
          <w:color w:val="000000"/>
          <w:sz w:val="24"/>
          <w:szCs w:val="24"/>
        </w:rPr>
        <w:t xml:space="preserve">Napirend 7.1. pontja: Tájékoztatás a Budapest </w:t>
      </w:r>
      <w:proofErr w:type="spellStart"/>
      <w:r w:rsidRPr="00570A83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570A83">
        <w:rPr>
          <w:rFonts w:ascii="Times New Roman" w:hAnsi="Times New Roman"/>
          <w:b/>
          <w:color w:val="000000"/>
          <w:sz w:val="24"/>
          <w:szCs w:val="24"/>
        </w:rPr>
        <w:t>. kerület, Baross u. 112. szám alatti üres, önkormányzati tulajdonú nem lakás célú helyiség ügyében</w:t>
      </w:r>
    </w:p>
    <w:p w:rsidR="00570A83" w:rsidRPr="00845853" w:rsidRDefault="00570A83" w:rsidP="00570A83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53">
        <w:rPr>
          <w:rFonts w:ascii="Times New Roman" w:hAnsi="Times New Roman"/>
          <w:i/>
          <w:color w:val="000000"/>
          <w:sz w:val="24"/>
          <w:szCs w:val="24"/>
        </w:rPr>
        <w:t>Előterjesztő: Kovács Ottó – a Kisfalu Kft. ügyvezető igazgatója</w:t>
      </w:r>
    </w:p>
    <w:p w:rsidR="00570A83" w:rsidRDefault="00570A83" w:rsidP="00570A83">
      <w:pPr>
        <w:jc w:val="both"/>
        <w:rPr>
          <w:rFonts w:ascii="Times New Roman" w:hAnsi="Times New Roman"/>
          <w:sz w:val="24"/>
          <w:szCs w:val="24"/>
        </w:rPr>
      </w:pPr>
    </w:p>
    <w:p w:rsidR="007B2FE3" w:rsidRDefault="00612265" w:rsidP="00BD0B9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A735D">
        <w:rPr>
          <w:rFonts w:ascii="Times New Roman" w:eastAsia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eastAsia="Times New Roman" w:hAnsi="Times New Roman"/>
          <w:sz w:val="24"/>
          <w:szCs w:val="24"/>
        </w:rPr>
        <w:t xml:space="preserve"> a tájékoztatót határozathozatal nélkül tudomásul veszi.</w:t>
      </w:r>
    </w:p>
    <w:p w:rsidR="00612265" w:rsidRDefault="00612265" w:rsidP="00BD0B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Default="00FF5683" w:rsidP="00BD0B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Pr="0072705D" w:rsidRDefault="00FF5683" w:rsidP="00FF5683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sz w:val="24"/>
          <w:szCs w:val="24"/>
        </w:rPr>
        <w:t>2014. augusztus 2</w:t>
      </w:r>
      <w:r w:rsidR="00C87CF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F5683" w:rsidRPr="0072705D" w:rsidRDefault="00FF5683" w:rsidP="00FF5683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Pr="0072705D" w:rsidRDefault="00FF5683" w:rsidP="00FF5683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FF5683" w:rsidRPr="0072705D" w:rsidRDefault="00FF5683" w:rsidP="00FF5683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FF5683" w:rsidRDefault="00FF5683" w:rsidP="00FF568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Pr="0072705D" w:rsidRDefault="00FF5683" w:rsidP="00FF568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Pr="0072705D" w:rsidRDefault="00FF5683" w:rsidP="00FF568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FF5683" w:rsidRPr="0072705D" w:rsidRDefault="00FF5683" w:rsidP="00FF568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Pr="0072705D" w:rsidRDefault="00FF5683" w:rsidP="00FF568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Pr="0072705D" w:rsidRDefault="00FF5683" w:rsidP="00FF5683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705D">
        <w:rPr>
          <w:rFonts w:ascii="Times New Roman" w:eastAsia="Times New Roman" w:hAnsi="Times New Roman"/>
          <w:sz w:val="24"/>
          <w:szCs w:val="24"/>
        </w:rPr>
        <w:t>Szedliczkyné</w:t>
      </w:r>
      <w:proofErr w:type="spellEnd"/>
      <w:r w:rsidRPr="0072705D">
        <w:rPr>
          <w:rFonts w:ascii="Times New Roman" w:eastAsia="Times New Roman" w:hAnsi="Times New Roman"/>
          <w:sz w:val="24"/>
          <w:szCs w:val="24"/>
        </w:rPr>
        <w:t xml:space="preserve"> Pekári Karolina</w:t>
      </w:r>
    </w:p>
    <w:p w:rsidR="00FF5683" w:rsidRPr="0072705D" w:rsidRDefault="00FF5683" w:rsidP="00FF5683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Szervezési és Képviselői Iroda vezetője</w:t>
      </w:r>
    </w:p>
    <w:p w:rsidR="00FF5683" w:rsidRPr="0072705D" w:rsidRDefault="00FF5683" w:rsidP="00FF5683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Default="00FF5683" w:rsidP="00FF5683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Pr="0072705D" w:rsidRDefault="00FF5683" w:rsidP="00FF5683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Pr="00F24ED6" w:rsidRDefault="00FF5683" w:rsidP="00FF5683">
      <w:pPr>
        <w:jc w:val="both"/>
        <w:rPr>
          <w:rFonts w:ascii="Times New Roman" w:eastAsia="Times New Roman" w:hAnsi="Times New Roman"/>
        </w:rPr>
      </w:pPr>
      <w:r w:rsidRPr="00F24ED6">
        <w:rPr>
          <w:rFonts w:ascii="Times New Roman" w:eastAsia="Times New Roman" w:hAnsi="Times New Roman"/>
        </w:rPr>
        <w:t xml:space="preserve">A jegyzőkönyvi kivonatot készítette: </w:t>
      </w:r>
    </w:p>
    <w:p w:rsidR="00FF5683" w:rsidRPr="00F24ED6" w:rsidRDefault="00FF5683" w:rsidP="00FF568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Pr="00F24ED6" w:rsidRDefault="00FF5683" w:rsidP="00FF568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5683" w:rsidRPr="00FF5683" w:rsidRDefault="00FF5683" w:rsidP="00FF5683">
      <w:pPr>
        <w:jc w:val="both"/>
        <w:rPr>
          <w:rFonts w:ascii="Times New Roman" w:eastAsia="Times New Roman" w:hAnsi="Times New Roman"/>
        </w:rPr>
      </w:pPr>
      <w:r w:rsidRPr="00FF5683">
        <w:rPr>
          <w:rFonts w:ascii="Times New Roman" w:eastAsia="Times New Roman" w:hAnsi="Times New Roman"/>
        </w:rPr>
        <w:t>Deákné Lőrincz Márta</w:t>
      </w:r>
    </w:p>
    <w:p w:rsidR="00FF5683" w:rsidRPr="00F24ED6" w:rsidRDefault="00FF5683" w:rsidP="00FF5683">
      <w:pPr>
        <w:jc w:val="both"/>
        <w:rPr>
          <w:rFonts w:ascii="Times New Roman" w:eastAsia="Times New Roman" w:hAnsi="Times New Roman"/>
        </w:rPr>
      </w:pPr>
      <w:r w:rsidRPr="00F24ED6">
        <w:rPr>
          <w:rFonts w:ascii="Times New Roman" w:eastAsia="Times New Roman" w:hAnsi="Times New Roman"/>
        </w:rPr>
        <w:t>Szervezési és Képviselői Iroda ügyintézője</w:t>
      </w:r>
    </w:p>
    <w:sectPr w:rsidR="00FF5683" w:rsidRPr="00F24E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35" w:rsidRDefault="00293835" w:rsidP="00845853">
      <w:r>
        <w:separator/>
      </w:r>
    </w:p>
  </w:endnote>
  <w:endnote w:type="continuationSeparator" w:id="0">
    <w:p w:rsidR="00293835" w:rsidRDefault="00293835" w:rsidP="0084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9827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93835" w:rsidRPr="00845853" w:rsidRDefault="00293835">
        <w:pPr>
          <w:pStyle w:val="llb"/>
          <w:jc w:val="right"/>
          <w:rPr>
            <w:rFonts w:ascii="Times New Roman" w:hAnsi="Times New Roman"/>
          </w:rPr>
        </w:pPr>
        <w:r w:rsidRPr="00845853">
          <w:rPr>
            <w:rFonts w:ascii="Times New Roman" w:hAnsi="Times New Roman"/>
          </w:rPr>
          <w:fldChar w:fldCharType="begin"/>
        </w:r>
        <w:r w:rsidRPr="00845853">
          <w:rPr>
            <w:rFonts w:ascii="Times New Roman" w:hAnsi="Times New Roman"/>
          </w:rPr>
          <w:instrText>PAGE   \* MERGEFORMAT</w:instrText>
        </w:r>
        <w:r w:rsidRPr="00845853">
          <w:rPr>
            <w:rFonts w:ascii="Times New Roman" w:hAnsi="Times New Roman"/>
          </w:rPr>
          <w:fldChar w:fldCharType="separate"/>
        </w:r>
        <w:r w:rsidR="000F64C3">
          <w:rPr>
            <w:rFonts w:ascii="Times New Roman" w:hAnsi="Times New Roman"/>
            <w:noProof/>
          </w:rPr>
          <w:t>1</w:t>
        </w:r>
        <w:r w:rsidRPr="00845853">
          <w:rPr>
            <w:rFonts w:ascii="Times New Roman" w:hAnsi="Times New Roman"/>
          </w:rPr>
          <w:fldChar w:fldCharType="end"/>
        </w:r>
      </w:p>
    </w:sdtContent>
  </w:sdt>
  <w:p w:rsidR="00293835" w:rsidRDefault="002938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35" w:rsidRDefault="00293835" w:rsidP="00845853">
      <w:r>
        <w:separator/>
      </w:r>
    </w:p>
  </w:footnote>
  <w:footnote w:type="continuationSeparator" w:id="0">
    <w:p w:rsidR="00293835" w:rsidRDefault="00293835" w:rsidP="0084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E79"/>
    <w:multiLevelType w:val="hybridMultilevel"/>
    <w:tmpl w:val="C4A69D68"/>
    <w:lvl w:ilvl="0" w:tplc="BEC08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86F"/>
    <w:multiLevelType w:val="hybridMultilevel"/>
    <w:tmpl w:val="55681262"/>
    <w:lvl w:ilvl="0" w:tplc="C3809CC8">
      <w:start w:val="1"/>
      <w:numFmt w:val="lowerLetter"/>
      <w:lvlText w:val="%1.)"/>
      <w:lvlJc w:val="left"/>
      <w:pPr>
        <w:ind w:left="7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07F022B1"/>
    <w:multiLevelType w:val="hybridMultilevel"/>
    <w:tmpl w:val="C250FFFC"/>
    <w:lvl w:ilvl="0" w:tplc="1FC89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509F"/>
    <w:multiLevelType w:val="hybridMultilevel"/>
    <w:tmpl w:val="7F461950"/>
    <w:lvl w:ilvl="0" w:tplc="BE3CAE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723A4"/>
    <w:multiLevelType w:val="hybridMultilevel"/>
    <w:tmpl w:val="9A18373A"/>
    <w:lvl w:ilvl="0" w:tplc="BE3CAE76">
      <w:start w:val="1"/>
      <w:numFmt w:val="decimal"/>
      <w:lvlText w:val="%1.)"/>
      <w:lvlJc w:val="left"/>
      <w:pPr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5DE5"/>
    <w:multiLevelType w:val="hybridMultilevel"/>
    <w:tmpl w:val="EA5EC056"/>
    <w:lvl w:ilvl="0" w:tplc="BEC08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73D8"/>
    <w:multiLevelType w:val="hybridMultilevel"/>
    <w:tmpl w:val="304E728A"/>
    <w:lvl w:ilvl="0" w:tplc="1FC89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0487"/>
    <w:multiLevelType w:val="hybridMultilevel"/>
    <w:tmpl w:val="D1B80184"/>
    <w:lvl w:ilvl="0" w:tplc="83586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C23CE"/>
    <w:multiLevelType w:val="hybridMultilevel"/>
    <w:tmpl w:val="8878E050"/>
    <w:lvl w:ilvl="0" w:tplc="ACB64800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D47"/>
    <w:multiLevelType w:val="hybridMultilevel"/>
    <w:tmpl w:val="4476F540"/>
    <w:lvl w:ilvl="0" w:tplc="1FC89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B7B0F"/>
    <w:multiLevelType w:val="hybridMultilevel"/>
    <w:tmpl w:val="23FAA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82E07"/>
    <w:multiLevelType w:val="hybridMultilevel"/>
    <w:tmpl w:val="BA7CB87C"/>
    <w:lvl w:ilvl="0" w:tplc="BE3CAE76">
      <w:start w:val="1"/>
      <w:numFmt w:val="decimal"/>
      <w:lvlText w:val="%1.)"/>
      <w:lvlJc w:val="left"/>
      <w:pPr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27377"/>
    <w:multiLevelType w:val="hybridMultilevel"/>
    <w:tmpl w:val="416C32A4"/>
    <w:lvl w:ilvl="0" w:tplc="799A77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601C5"/>
    <w:multiLevelType w:val="hybridMultilevel"/>
    <w:tmpl w:val="060C493E"/>
    <w:lvl w:ilvl="0" w:tplc="33A495F4">
      <w:start w:val="2"/>
      <w:numFmt w:val="decimal"/>
      <w:lvlText w:val="%1.)"/>
      <w:lvlJc w:val="left"/>
      <w:pPr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D3D49F6"/>
    <w:multiLevelType w:val="hybridMultilevel"/>
    <w:tmpl w:val="9E3627EE"/>
    <w:lvl w:ilvl="0" w:tplc="1FC89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E1167"/>
    <w:multiLevelType w:val="hybridMultilevel"/>
    <w:tmpl w:val="831E9606"/>
    <w:lvl w:ilvl="0" w:tplc="BE3CAE76">
      <w:start w:val="1"/>
      <w:numFmt w:val="decimal"/>
      <w:lvlText w:val="%1.)"/>
      <w:lvlJc w:val="left"/>
      <w:pPr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F7059"/>
    <w:multiLevelType w:val="hybridMultilevel"/>
    <w:tmpl w:val="358CA2C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A0B"/>
    <w:multiLevelType w:val="hybridMultilevel"/>
    <w:tmpl w:val="57A23466"/>
    <w:lvl w:ilvl="0" w:tplc="F0848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42678"/>
    <w:multiLevelType w:val="hybridMultilevel"/>
    <w:tmpl w:val="FE8E3788"/>
    <w:lvl w:ilvl="0" w:tplc="7F8A3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37A65"/>
    <w:multiLevelType w:val="hybridMultilevel"/>
    <w:tmpl w:val="856CE78A"/>
    <w:lvl w:ilvl="0" w:tplc="922AB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164B7"/>
    <w:multiLevelType w:val="hybridMultilevel"/>
    <w:tmpl w:val="CB283766"/>
    <w:lvl w:ilvl="0" w:tplc="754EC0A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B6FB1"/>
    <w:multiLevelType w:val="hybridMultilevel"/>
    <w:tmpl w:val="C250FFFC"/>
    <w:lvl w:ilvl="0" w:tplc="1FC89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D6098"/>
    <w:multiLevelType w:val="hybridMultilevel"/>
    <w:tmpl w:val="DCD09FA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26A692C"/>
    <w:multiLevelType w:val="hybridMultilevel"/>
    <w:tmpl w:val="41B89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80E97"/>
    <w:multiLevelType w:val="hybridMultilevel"/>
    <w:tmpl w:val="9FF61316"/>
    <w:lvl w:ilvl="0" w:tplc="6FF233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6F687F"/>
    <w:multiLevelType w:val="hybridMultilevel"/>
    <w:tmpl w:val="C5168466"/>
    <w:lvl w:ilvl="0" w:tplc="799A77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A2046"/>
    <w:multiLevelType w:val="hybridMultilevel"/>
    <w:tmpl w:val="B4906EEC"/>
    <w:lvl w:ilvl="0" w:tplc="922AB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D44F4"/>
    <w:multiLevelType w:val="hybridMultilevel"/>
    <w:tmpl w:val="7E16B73A"/>
    <w:lvl w:ilvl="0" w:tplc="FA2C07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D233E"/>
    <w:multiLevelType w:val="hybridMultilevel"/>
    <w:tmpl w:val="2C94A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C2F0E"/>
    <w:multiLevelType w:val="hybridMultilevel"/>
    <w:tmpl w:val="DCD09FA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76683"/>
    <w:multiLevelType w:val="hybridMultilevel"/>
    <w:tmpl w:val="0006264E"/>
    <w:lvl w:ilvl="0" w:tplc="1FC89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E79D6"/>
    <w:multiLevelType w:val="hybridMultilevel"/>
    <w:tmpl w:val="15107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13"/>
  </w:num>
  <w:num w:numId="5">
    <w:abstractNumId w:val="22"/>
  </w:num>
  <w:num w:numId="6">
    <w:abstractNumId w:val="23"/>
  </w:num>
  <w:num w:numId="7">
    <w:abstractNumId w:val="29"/>
  </w:num>
  <w:num w:numId="8">
    <w:abstractNumId w:val="5"/>
  </w:num>
  <w:num w:numId="9">
    <w:abstractNumId w:val="11"/>
  </w:num>
  <w:num w:numId="10">
    <w:abstractNumId w:val="26"/>
  </w:num>
  <w:num w:numId="11">
    <w:abstractNumId w:val="36"/>
  </w:num>
  <w:num w:numId="12">
    <w:abstractNumId w:val="31"/>
  </w:num>
  <w:num w:numId="13">
    <w:abstractNumId w:val="20"/>
  </w:num>
  <w:num w:numId="14">
    <w:abstractNumId w:val="14"/>
  </w:num>
  <w:num w:numId="15">
    <w:abstractNumId w:val="4"/>
  </w:num>
  <w:num w:numId="16">
    <w:abstractNumId w:val="1"/>
  </w:num>
  <w:num w:numId="17">
    <w:abstractNumId w:val="27"/>
  </w:num>
  <w:num w:numId="18">
    <w:abstractNumId w:val="8"/>
  </w:num>
  <w:num w:numId="19">
    <w:abstractNumId w:val="34"/>
  </w:num>
  <w:num w:numId="20">
    <w:abstractNumId w:val="7"/>
  </w:num>
  <w:num w:numId="21">
    <w:abstractNumId w:val="32"/>
  </w:num>
  <w:num w:numId="22">
    <w:abstractNumId w:val="25"/>
  </w:num>
  <w:num w:numId="23">
    <w:abstractNumId w:val="12"/>
  </w:num>
  <w:num w:numId="24">
    <w:abstractNumId w:val="21"/>
  </w:num>
  <w:num w:numId="25">
    <w:abstractNumId w:val="9"/>
  </w:num>
  <w:num w:numId="26">
    <w:abstractNumId w:val="18"/>
  </w:num>
  <w:num w:numId="27">
    <w:abstractNumId w:val="15"/>
  </w:num>
  <w:num w:numId="28">
    <w:abstractNumId w:val="33"/>
  </w:num>
  <w:num w:numId="29">
    <w:abstractNumId w:val="19"/>
  </w:num>
  <w:num w:numId="30">
    <w:abstractNumId w:val="17"/>
  </w:num>
  <w:num w:numId="31">
    <w:abstractNumId w:val="10"/>
  </w:num>
  <w:num w:numId="32">
    <w:abstractNumId w:val="24"/>
  </w:num>
  <w:num w:numId="33">
    <w:abstractNumId w:val="16"/>
  </w:num>
  <w:num w:numId="34">
    <w:abstractNumId w:val="35"/>
  </w:num>
  <w:num w:numId="35">
    <w:abstractNumId w:val="6"/>
  </w:num>
  <w:num w:numId="36">
    <w:abstractNumId w:val="28"/>
  </w:num>
  <w:num w:numId="37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77"/>
    <w:rsid w:val="0002233E"/>
    <w:rsid w:val="000677F1"/>
    <w:rsid w:val="0008047C"/>
    <w:rsid w:val="00091E6F"/>
    <w:rsid w:val="000A0575"/>
    <w:rsid w:val="000A0A4B"/>
    <w:rsid w:val="000E668C"/>
    <w:rsid w:val="000F0E99"/>
    <w:rsid w:val="000F64C3"/>
    <w:rsid w:val="00103EF6"/>
    <w:rsid w:val="00107CE3"/>
    <w:rsid w:val="00112FF7"/>
    <w:rsid w:val="00122B41"/>
    <w:rsid w:val="00175A5C"/>
    <w:rsid w:val="001A497A"/>
    <w:rsid w:val="001B230E"/>
    <w:rsid w:val="001B51F6"/>
    <w:rsid w:val="001B5CF8"/>
    <w:rsid w:val="001D64DC"/>
    <w:rsid w:val="001D7B3B"/>
    <w:rsid w:val="00222D47"/>
    <w:rsid w:val="002249FA"/>
    <w:rsid w:val="00293835"/>
    <w:rsid w:val="0029787B"/>
    <w:rsid w:val="002B1078"/>
    <w:rsid w:val="002D0750"/>
    <w:rsid w:val="002D625A"/>
    <w:rsid w:val="00332C2C"/>
    <w:rsid w:val="003361E8"/>
    <w:rsid w:val="0037782C"/>
    <w:rsid w:val="003921BF"/>
    <w:rsid w:val="003B12F0"/>
    <w:rsid w:val="00420739"/>
    <w:rsid w:val="00465F1E"/>
    <w:rsid w:val="00475D4C"/>
    <w:rsid w:val="004B1E46"/>
    <w:rsid w:val="004C6644"/>
    <w:rsid w:val="004D5D80"/>
    <w:rsid w:val="005203D9"/>
    <w:rsid w:val="005336BC"/>
    <w:rsid w:val="00570A83"/>
    <w:rsid w:val="005908C4"/>
    <w:rsid w:val="005D20E3"/>
    <w:rsid w:val="005D4426"/>
    <w:rsid w:val="005F65CC"/>
    <w:rsid w:val="006035DE"/>
    <w:rsid w:val="00612265"/>
    <w:rsid w:val="00615CDB"/>
    <w:rsid w:val="006921E9"/>
    <w:rsid w:val="006E1D3D"/>
    <w:rsid w:val="007004FC"/>
    <w:rsid w:val="007032C1"/>
    <w:rsid w:val="0071135E"/>
    <w:rsid w:val="0073081F"/>
    <w:rsid w:val="00734052"/>
    <w:rsid w:val="00766291"/>
    <w:rsid w:val="007A7C6A"/>
    <w:rsid w:val="007B2FE3"/>
    <w:rsid w:val="007C672A"/>
    <w:rsid w:val="007D4213"/>
    <w:rsid w:val="007E144A"/>
    <w:rsid w:val="007E63D2"/>
    <w:rsid w:val="007F4896"/>
    <w:rsid w:val="007F774A"/>
    <w:rsid w:val="0081229B"/>
    <w:rsid w:val="00845853"/>
    <w:rsid w:val="00846F96"/>
    <w:rsid w:val="00860477"/>
    <w:rsid w:val="00873826"/>
    <w:rsid w:val="008F4B8B"/>
    <w:rsid w:val="0093676A"/>
    <w:rsid w:val="009624FE"/>
    <w:rsid w:val="009733DC"/>
    <w:rsid w:val="00984350"/>
    <w:rsid w:val="009877AC"/>
    <w:rsid w:val="009A130F"/>
    <w:rsid w:val="009B43F9"/>
    <w:rsid w:val="00A07BB9"/>
    <w:rsid w:val="00A73456"/>
    <w:rsid w:val="00A77B3D"/>
    <w:rsid w:val="00AA062E"/>
    <w:rsid w:val="00AB1C61"/>
    <w:rsid w:val="00AB286B"/>
    <w:rsid w:val="00AD2172"/>
    <w:rsid w:val="00AD255F"/>
    <w:rsid w:val="00AD7CBD"/>
    <w:rsid w:val="00AE2385"/>
    <w:rsid w:val="00AF6F3A"/>
    <w:rsid w:val="00AF7F62"/>
    <w:rsid w:val="00B232BA"/>
    <w:rsid w:val="00B364D5"/>
    <w:rsid w:val="00B6290C"/>
    <w:rsid w:val="00B67808"/>
    <w:rsid w:val="00B92965"/>
    <w:rsid w:val="00BD0B9B"/>
    <w:rsid w:val="00BD1749"/>
    <w:rsid w:val="00BE235C"/>
    <w:rsid w:val="00C01F5C"/>
    <w:rsid w:val="00C637BF"/>
    <w:rsid w:val="00C709F6"/>
    <w:rsid w:val="00C779DE"/>
    <w:rsid w:val="00C87CF1"/>
    <w:rsid w:val="00CA060D"/>
    <w:rsid w:val="00CA5ACA"/>
    <w:rsid w:val="00D05A16"/>
    <w:rsid w:val="00D419A7"/>
    <w:rsid w:val="00D62DAD"/>
    <w:rsid w:val="00D65893"/>
    <w:rsid w:val="00D96FD3"/>
    <w:rsid w:val="00DC4D61"/>
    <w:rsid w:val="00DC6116"/>
    <w:rsid w:val="00DD6EFF"/>
    <w:rsid w:val="00E572ED"/>
    <w:rsid w:val="00E661DD"/>
    <w:rsid w:val="00E90C19"/>
    <w:rsid w:val="00E938E5"/>
    <w:rsid w:val="00E976B7"/>
    <w:rsid w:val="00EA07A7"/>
    <w:rsid w:val="00EC3E21"/>
    <w:rsid w:val="00F7710B"/>
    <w:rsid w:val="00F7739C"/>
    <w:rsid w:val="00FA231A"/>
    <w:rsid w:val="00FB5823"/>
    <w:rsid w:val="00FC3CA9"/>
    <w:rsid w:val="00FF5683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47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58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585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58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853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99"/>
    <w:qFormat/>
    <w:rsid w:val="00D65893"/>
    <w:pPr>
      <w:ind w:left="720"/>
      <w:contextualSpacing/>
    </w:pPr>
  </w:style>
  <w:style w:type="paragraph" w:styleId="Csakszveg">
    <w:name w:val="Plain Text"/>
    <w:basedOn w:val="Norml"/>
    <w:link w:val="CsakszvegChar"/>
    <w:rsid w:val="002249FA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2249F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F7739C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47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58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585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58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853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99"/>
    <w:qFormat/>
    <w:rsid w:val="00D65893"/>
    <w:pPr>
      <w:ind w:left="720"/>
      <w:contextualSpacing/>
    </w:pPr>
  </w:style>
  <w:style w:type="paragraph" w:styleId="Csakszveg">
    <w:name w:val="Plain Text"/>
    <w:basedOn w:val="Norml"/>
    <w:link w:val="CsakszvegChar"/>
    <w:rsid w:val="002249FA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2249F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F7739C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4868BCED</Template>
  <TotalTime>27</TotalTime>
  <Pages>30</Pages>
  <Words>7738</Words>
  <Characters>53398</Characters>
  <Application>Microsoft Office Word</Application>
  <DocSecurity>0</DocSecurity>
  <Lines>444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2014-08-26T07:47:00Z</dcterms:created>
  <dcterms:modified xsi:type="dcterms:W3CDTF">2014-08-26T08:13:00Z</dcterms:modified>
</cp:coreProperties>
</file>