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1" w:rsidRPr="00DB184C" w:rsidRDefault="007E28F1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Budapest Főváros VIII. kerület Józsefvárosi Önkormányzat</w:t>
      </w:r>
    </w:p>
    <w:p w:rsidR="007E28F1" w:rsidRPr="00DB184C" w:rsidRDefault="007E28F1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7E28F1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7E28F1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2014. </w:t>
      </w:r>
      <w:r w:rsidR="007F2EA3">
        <w:rPr>
          <w:rFonts w:ascii="Times New Roman" w:eastAsia="Times New Roman" w:hAnsi="Times New Roman"/>
          <w:b/>
          <w:sz w:val="24"/>
          <w:szCs w:val="24"/>
        </w:rPr>
        <w:t xml:space="preserve">augusztus </w:t>
      </w:r>
      <w:r w:rsidR="00BC552D">
        <w:rPr>
          <w:rFonts w:ascii="Times New Roman" w:eastAsia="Times New Roman" w:hAnsi="Times New Roman"/>
          <w:b/>
          <w:sz w:val="24"/>
          <w:szCs w:val="24"/>
        </w:rPr>
        <w:t>11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 w:rsidR="007F2EA3">
        <w:rPr>
          <w:rFonts w:ascii="Times New Roman" w:eastAsia="Times New Roman" w:hAnsi="Times New Roman"/>
          <w:b/>
          <w:sz w:val="24"/>
          <w:szCs w:val="24"/>
        </w:rPr>
        <w:t>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hétfő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I</w:t>
      </w:r>
      <w:r>
        <w:rPr>
          <w:rFonts w:ascii="Times New Roman" w:eastAsia="Times New Roman" w:hAnsi="Times New Roman"/>
          <w:sz w:val="24"/>
          <w:szCs w:val="24"/>
        </w:rPr>
        <w:t>II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. emelet </w:t>
      </w:r>
      <w:r>
        <w:rPr>
          <w:rFonts w:ascii="Times New Roman" w:eastAsia="Times New Roman" w:hAnsi="Times New Roman"/>
          <w:sz w:val="24"/>
          <w:szCs w:val="24"/>
        </w:rPr>
        <w:t>300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 w:rsidR="00BC552D" w:rsidRPr="00BC552D">
        <w:rPr>
          <w:rFonts w:ascii="Times New Roman" w:eastAsia="Times New Roman" w:hAnsi="Times New Roman"/>
          <w:b/>
          <w:sz w:val="24"/>
          <w:szCs w:val="24"/>
        </w:rPr>
        <w:t>20</w:t>
      </w:r>
      <w:r w:rsidRPr="00BC552D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es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7E28F1" w:rsidRDefault="007E28F1" w:rsidP="007E28F1">
      <w:pPr>
        <w:jc w:val="both"/>
        <w:rPr>
          <w:rFonts w:ascii="Times New Roman" w:hAnsi="Times New Roman"/>
          <w:sz w:val="24"/>
          <w:szCs w:val="24"/>
        </w:rPr>
      </w:pPr>
    </w:p>
    <w:p w:rsidR="007E28F1" w:rsidRDefault="007E28F1" w:rsidP="007E28F1">
      <w:pPr>
        <w:jc w:val="both"/>
        <w:rPr>
          <w:rFonts w:ascii="Times New Roman" w:hAnsi="Times New Roman"/>
          <w:sz w:val="24"/>
          <w:szCs w:val="24"/>
        </w:rPr>
      </w:pPr>
    </w:p>
    <w:p w:rsidR="00F257BA" w:rsidRDefault="00F257BA" w:rsidP="007E28F1">
      <w:pPr>
        <w:jc w:val="both"/>
        <w:rPr>
          <w:rFonts w:ascii="Times New Roman" w:hAnsi="Times New Roman"/>
          <w:sz w:val="24"/>
          <w:szCs w:val="24"/>
        </w:rPr>
      </w:pPr>
    </w:p>
    <w:p w:rsidR="007E28F1" w:rsidRPr="00561589" w:rsidRDefault="00AE5C52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84</w:t>
      </w:r>
      <w:r w:rsidR="004F78C0">
        <w:rPr>
          <w:rFonts w:ascii="Times New Roman" w:eastAsia="Times New Roman" w:hAnsi="Times New Roman"/>
          <w:b/>
          <w:sz w:val="24"/>
          <w:szCs w:val="24"/>
        </w:rPr>
        <w:t>8</w:t>
      </w:r>
      <w:r w:rsidR="007E28F1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364DF">
        <w:rPr>
          <w:rFonts w:ascii="Times New Roman" w:eastAsia="Times New Roman" w:hAnsi="Times New Roman"/>
          <w:b/>
          <w:sz w:val="24"/>
          <w:szCs w:val="24"/>
        </w:rPr>
        <w:t>I</w:t>
      </w:r>
      <w:r w:rsidR="007E28F1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7E28F1">
        <w:rPr>
          <w:rFonts w:ascii="Times New Roman" w:eastAsia="Times New Roman" w:hAnsi="Times New Roman"/>
          <w:b/>
          <w:sz w:val="24"/>
          <w:szCs w:val="24"/>
        </w:rPr>
        <w:t>I</w:t>
      </w:r>
      <w:r w:rsidR="007E28F1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BC552D">
        <w:rPr>
          <w:rFonts w:ascii="Times New Roman" w:eastAsia="Times New Roman" w:hAnsi="Times New Roman"/>
          <w:b/>
          <w:sz w:val="24"/>
          <w:szCs w:val="24"/>
        </w:rPr>
        <w:t>11</w:t>
      </w:r>
      <w:r w:rsidR="007E28F1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E28F1" w:rsidRPr="00787640" w:rsidRDefault="007E28F1" w:rsidP="007E28F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AE5C52"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7E28F1" w:rsidRDefault="007E28F1" w:rsidP="007E28F1">
      <w:pPr>
        <w:jc w:val="both"/>
        <w:rPr>
          <w:rFonts w:ascii="Times New Roman" w:hAnsi="Times New Roman"/>
          <w:b/>
          <w:sz w:val="24"/>
          <w:szCs w:val="24"/>
        </w:rPr>
      </w:pPr>
    </w:p>
    <w:p w:rsidR="00F257BA" w:rsidRDefault="00F257BA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6077A0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7E28F1" w:rsidRPr="00246E19" w:rsidRDefault="007E28F1" w:rsidP="007E28F1">
      <w:pPr>
        <w:jc w:val="both"/>
        <w:rPr>
          <w:rFonts w:ascii="Times New Roman" w:hAnsi="Times New Roman"/>
          <w:b/>
          <w:sz w:val="24"/>
          <w:szCs w:val="24"/>
        </w:rPr>
      </w:pPr>
    </w:p>
    <w:p w:rsidR="00AA1A54" w:rsidRDefault="00AA1A54" w:rsidP="00AA1A54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AA1A54" w:rsidRPr="00162BFA" w:rsidRDefault="00AA1A54" w:rsidP="00AA1A54">
      <w:pPr>
        <w:jc w:val="both"/>
        <w:rPr>
          <w:rFonts w:ascii="Times New Roman" w:hAnsi="Times New Roman"/>
          <w:sz w:val="24"/>
          <w:szCs w:val="24"/>
        </w:rPr>
      </w:pPr>
    </w:p>
    <w:p w:rsidR="00AE5C52" w:rsidRPr="00162BFA" w:rsidRDefault="00AE5C52" w:rsidP="00AE5C5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62BFA">
        <w:rPr>
          <w:rFonts w:ascii="Times New Roman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AE5C52" w:rsidRPr="00162BFA" w:rsidRDefault="00AE5C52" w:rsidP="00AE5C5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62BFA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AE5C52" w:rsidRPr="00162BFA" w:rsidRDefault="00AE5C52" w:rsidP="00AE5C52">
      <w:pPr>
        <w:jc w:val="both"/>
        <w:rPr>
          <w:rFonts w:ascii="Times New Roman" w:hAnsi="Times New Roman"/>
          <w:sz w:val="24"/>
          <w:szCs w:val="24"/>
        </w:rPr>
      </w:pPr>
    </w:p>
    <w:p w:rsidR="00AE5C52" w:rsidRPr="002E24D5" w:rsidRDefault="00AE5C52" w:rsidP="00AE5C52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E24D5">
        <w:rPr>
          <w:rFonts w:ascii="Times New Roman" w:eastAsia="Times New Roman" w:hAnsi="Times New Roman"/>
          <w:sz w:val="24"/>
          <w:szCs w:val="24"/>
        </w:rPr>
        <w:t>Javaslat az MNPIII. keretén belül szomszédsági házfelügyelői állás betöltésére</w:t>
      </w:r>
    </w:p>
    <w:p w:rsidR="00AE5C52" w:rsidRPr="00993029" w:rsidRDefault="00AE5C52" w:rsidP="00AE5C52">
      <w:pPr>
        <w:ind w:left="709"/>
        <w:jc w:val="both"/>
        <w:rPr>
          <w:rFonts w:ascii="Times New Roman" w:hAnsi="Times New Roman"/>
        </w:rPr>
      </w:pPr>
      <w:r w:rsidRPr="00993029">
        <w:rPr>
          <w:rFonts w:ascii="Times New Roman" w:eastAsia="Times New Roman" w:hAnsi="Times New Roman"/>
          <w:i/>
        </w:rPr>
        <w:t xml:space="preserve">Előterjesztő: Csete Zoltán - Rév8 </w:t>
      </w:r>
      <w:proofErr w:type="spellStart"/>
      <w:r w:rsidRPr="00993029">
        <w:rPr>
          <w:rFonts w:ascii="Times New Roman" w:eastAsia="Times New Roman" w:hAnsi="Times New Roman"/>
          <w:i/>
        </w:rPr>
        <w:t>Zrt</w:t>
      </w:r>
      <w:proofErr w:type="spellEnd"/>
      <w:r w:rsidRPr="00993029">
        <w:rPr>
          <w:rFonts w:ascii="Times New Roman" w:eastAsia="Times New Roman" w:hAnsi="Times New Roman"/>
          <w:i/>
        </w:rPr>
        <w:t>. mb. cégvezető</w:t>
      </w:r>
      <w:r w:rsidRPr="00993029">
        <w:rPr>
          <w:rFonts w:ascii="Times New Roman" w:eastAsia="Times New Roman" w:hAnsi="Times New Roman"/>
          <w:b/>
        </w:rPr>
        <w:tab/>
      </w:r>
      <w:r w:rsidRPr="00993029">
        <w:rPr>
          <w:rFonts w:ascii="Times New Roman" w:eastAsia="Times New Roman" w:hAnsi="Times New Roman"/>
          <w:b/>
        </w:rPr>
        <w:tab/>
        <w:t>ZÁRT ÜLÉS</w:t>
      </w:r>
    </w:p>
    <w:p w:rsidR="00AE5C52" w:rsidRPr="00543C8E" w:rsidRDefault="00AE5C52" w:rsidP="00AE5C52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43C8E">
        <w:rPr>
          <w:rFonts w:ascii="Times New Roman" w:hAnsi="Times New Roman"/>
          <w:sz w:val="24"/>
          <w:szCs w:val="24"/>
        </w:rPr>
        <w:t>Javaslat „Vállalkozási szerződés keretében az Alföldi és Sárkány utca felújítási munkáinak elvégzése” tárgyú közbeszerzési eljárás eredményének megállapítására</w:t>
      </w:r>
      <w:r w:rsidRPr="00543C8E">
        <w:rPr>
          <w:rFonts w:ascii="Times New Roman" w:hAnsi="Times New Roman"/>
          <w:i/>
          <w:sz w:val="24"/>
          <w:szCs w:val="24"/>
        </w:rPr>
        <w:t xml:space="preserve"> Előterjesztő: dr. Mészár Erika - aljegyző</w:t>
      </w:r>
      <w:r w:rsidRPr="00543C8E">
        <w:rPr>
          <w:rFonts w:ascii="Times New Roman" w:hAnsi="Times New Roman"/>
          <w:sz w:val="24"/>
          <w:szCs w:val="24"/>
        </w:rPr>
        <w:t xml:space="preserve"> (</w:t>
      </w:r>
      <w:r w:rsidRPr="00543C8E">
        <w:rPr>
          <w:rFonts w:ascii="Times New Roman" w:hAnsi="Times New Roman"/>
          <w:b/>
          <w:sz w:val="24"/>
          <w:szCs w:val="24"/>
        </w:rPr>
        <w:t>HELYSZÍNI KIOSZTÁS)</w:t>
      </w:r>
      <w:r w:rsidRPr="00543C8E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AE5C52" w:rsidRPr="005815E4" w:rsidRDefault="00AE5C52" w:rsidP="00AE5C52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815E4">
        <w:rPr>
          <w:rFonts w:ascii="Times New Roman" w:hAnsi="Times New Roman"/>
          <w:sz w:val="24"/>
          <w:szCs w:val="24"/>
        </w:rPr>
        <w:t>Javaslat a „Budapest-Józsefváros, Magdolna Negyed Program III.” (azonosító szám: KMOP-5.1.1./B-12-K-2012-0001) során megbízási szerződés keretében Élelmiszer-, vegyi áru és gyógynövény eladó képzés” tárgyú közbeszerzési eljárás eredményének megállapítására</w:t>
      </w:r>
    </w:p>
    <w:p w:rsidR="00AE5C52" w:rsidRPr="00993029" w:rsidRDefault="00AE5C52" w:rsidP="00AE5C52">
      <w:pPr>
        <w:jc w:val="both"/>
        <w:rPr>
          <w:rFonts w:ascii="Times New Roman" w:hAnsi="Times New Roman"/>
        </w:rPr>
      </w:pPr>
      <w:r w:rsidRPr="005815E4">
        <w:rPr>
          <w:rFonts w:ascii="Times New Roman" w:hAnsi="Times New Roman"/>
        </w:rPr>
        <w:tab/>
      </w:r>
      <w:r w:rsidRPr="005815E4">
        <w:rPr>
          <w:rFonts w:ascii="Times New Roman" w:hAnsi="Times New Roman"/>
          <w:i/>
        </w:rPr>
        <w:t>Előterjesztő: dr. Mészár Erika aljegyző</w:t>
      </w:r>
      <w:r w:rsidRPr="005815E4">
        <w:rPr>
          <w:rFonts w:ascii="Times New Roman" w:hAnsi="Times New Roman"/>
        </w:rPr>
        <w:t xml:space="preserve"> </w:t>
      </w:r>
      <w:r w:rsidRPr="005815E4">
        <w:rPr>
          <w:rFonts w:ascii="Times New Roman" w:hAnsi="Times New Roman"/>
          <w:b/>
        </w:rPr>
        <w:t>(</w:t>
      </w:r>
      <w:r w:rsidRPr="005815E4">
        <w:rPr>
          <w:rFonts w:ascii="Times New Roman" w:hAnsi="Times New Roman"/>
          <w:b/>
          <w:sz w:val="24"/>
          <w:szCs w:val="24"/>
        </w:rPr>
        <w:t>HELYSZÍNI KIOSZTÁS</w:t>
      </w:r>
      <w:r w:rsidRPr="005815E4">
        <w:rPr>
          <w:rFonts w:ascii="Times New Roman" w:hAnsi="Times New Roman"/>
          <w:b/>
        </w:rPr>
        <w:t>) ZÁRT ÜLÉS</w:t>
      </w:r>
    </w:p>
    <w:p w:rsidR="00AE5C52" w:rsidRPr="00993029" w:rsidRDefault="00AE5C52" w:rsidP="00AE5C52">
      <w:pPr>
        <w:jc w:val="both"/>
        <w:rPr>
          <w:rFonts w:ascii="Times New Roman" w:hAnsi="Times New Roman"/>
        </w:rPr>
      </w:pPr>
      <w:r w:rsidRPr="00993029">
        <w:rPr>
          <w:rFonts w:ascii="Times New Roman" w:hAnsi="Times New Roman"/>
        </w:rPr>
        <w:t>  </w:t>
      </w:r>
    </w:p>
    <w:p w:rsidR="00AE5C52" w:rsidRPr="00993029" w:rsidRDefault="00AE5C52" w:rsidP="00AE5C52">
      <w:pPr>
        <w:tabs>
          <w:tab w:val="left" w:pos="284"/>
        </w:tabs>
        <w:jc w:val="both"/>
        <w:rPr>
          <w:rFonts w:ascii="Times New Roman" w:hAnsi="Times New Roman"/>
        </w:rPr>
      </w:pPr>
    </w:p>
    <w:p w:rsidR="00AE5C52" w:rsidRPr="00162BFA" w:rsidRDefault="00AE5C52" w:rsidP="00AE5C52">
      <w:pPr>
        <w:jc w:val="both"/>
        <w:rPr>
          <w:rFonts w:ascii="Times New Roman" w:hAnsi="Times New Roman"/>
          <w:sz w:val="24"/>
          <w:szCs w:val="24"/>
        </w:rPr>
      </w:pPr>
    </w:p>
    <w:p w:rsidR="00AE5C52" w:rsidRPr="00162BFA" w:rsidRDefault="00162BFA" w:rsidP="00AE5C52">
      <w:pPr>
        <w:jc w:val="both"/>
        <w:rPr>
          <w:rFonts w:ascii="Times New Roman" w:hAnsi="Times New Roman"/>
          <w:b/>
          <w:sz w:val="24"/>
          <w:szCs w:val="24"/>
        </w:rPr>
      </w:pPr>
      <w:r w:rsidRPr="00162BFA">
        <w:rPr>
          <w:rFonts w:ascii="Times New Roman" w:hAnsi="Times New Roman"/>
          <w:b/>
          <w:sz w:val="24"/>
          <w:szCs w:val="24"/>
        </w:rPr>
        <w:t>2</w:t>
      </w:r>
      <w:r w:rsidR="00AE5C52" w:rsidRPr="00162BFA">
        <w:rPr>
          <w:rFonts w:ascii="Times New Roman" w:hAnsi="Times New Roman"/>
          <w:b/>
          <w:sz w:val="24"/>
          <w:szCs w:val="24"/>
        </w:rPr>
        <w:t>. Vagyongazdálkodási és Üzemeltetési Ügyosztály</w:t>
      </w:r>
    </w:p>
    <w:p w:rsidR="00AE5C52" w:rsidRPr="00162BFA" w:rsidRDefault="00AE5C52" w:rsidP="00AE5C52">
      <w:pPr>
        <w:jc w:val="both"/>
        <w:rPr>
          <w:rFonts w:ascii="Times New Roman" w:hAnsi="Times New Roman"/>
          <w:i/>
          <w:sz w:val="24"/>
          <w:szCs w:val="24"/>
        </w:rPr>
      </w:pPr>
      <w:r w:rsidRPr="00162BFA"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AE5C52" w:rsidRPr="00162BFA" w:rsidRDefault="00AE5C52" w:rsidP="00AE5C5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62BFA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AE5C52" w:rsidRPr="00993029" w:rsidRDefault="00AE5C52" w:rsidP="00AE5C52">
      <w:pPr>
        <w:jc w:val="both"/>
        <w:rPr>
          <w:rFonts w:ascii="Times New Roman" w:hAnsi="Times New Roman"/>
        </w:rPr>
      </w:pPr>
    </w:p>
    <w:p w:rsidR="00AE5C52" w:rsidRDefault="00AE5C52" w:rsidP="00AE5C52">
      <w:pPr>
        <w:pStyle w:val="Listaszerbekezds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Közterület</w:t>
      </w:r>
      <w:r>
        <w:rPr>
          <w:rFonts w:ascii="Times New Roman" w:hAnsi="Times New Roman"/>
          <w:sz w:val="24"/>
          <w:szCs w:val="24"/>
        </w:rPr>
        <w:t>-használati kérelmek elbírálása</w:t>
      </w:r>
    </w:p>
    <w:p w:rsidR="00AE5C52" w:rsidRPr="002E24D5" w:rsidRDefault="00AE5C52" w:rsidP="00AE5C52">
      <w:pPr>
        <w:pStyle w:val="Listaszerbekezds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Közterület</w:t>
      </w:r>
      <w:r>
        <w:rPr>
          <w:rFonts w:ascii="Times New Roman" w:hAnsi="Times New Roman"/>
          <w:sz w:val="24"/>
          <w:szCs w:val="24"/>
        </w:rPr>
        <w:t>-használati kérelmek elbírálása kiegészítés</w:t>
      </w:r>
    </w:p>
    <w:p w:rsidR="00AE5C52" w:rsidRDefault="00AE5C52" w:rsidP="00AE5C52">
      <w:pPr>
        <w:rPr>
          <w:rFonts w:ascii="Times New Roman" w:hAnsi="Times New Roman"/>
          <w:b/>
        </w:rPr>
      </w:pPr>
      <w:r w:rsidRPr="00162BFA">
        <w:rPr>
          <w:rFonts w:ascii="Times New Roman" w:hAnsi="Times New Roman"/>
          <w:b/>
        </w:rPr>
        <w:tab/>
        <w:t>(</w:t>
      </w:r>
      <w:r w:rsidRPr="00162BFA">
        <w:rPr>
          <w:rFonts w:ascii="Times New Roman" w:hAnsi="Times New Roman"/>
          <w:b/>
          <w:sz w:val="24"/>
          <w:szCs w:val="24"/>
        </w:rPr>
        <w:t>HELYSZÍNI KIOSZTÁS</w:t>
      </w:r>
      <w:r w:rsidRPr="00162BFA">
        <w:rPr>
          <w:rFonts w:ascii="Times New Roman" w:hAnsi="Times New Roman"/>
          <w:b/>
        </w:rPr>
        <w:t>)</w:t>
      </w:r>
    </w:p>
    <w:p w:rsidR="00162BFA" w:rsidRDefault="00162BFA" w:rsidP="00AE5C52">
      <w:pPr>
        <w:rPr>
          <w:rFonts w:ascii="Times New Roman" w:hAnsi="Times New Roman"/>
          <w:b/>
        </w:rPr>
      </w:pPr>
    </w:p>
    <w:p w:rsidR="00162BFA" w:rsidRDefault="00162BFA" w:rsidP="00AE5C52">
      <w:pPr>
        <w:rPr>
          <w:rFonts w:ascii="Times New Roman" w:hAnsi="Times New Roman"/>
          <w:b/>
        </w:rPr>
      </w:pPr>
    </w:p>
    <w:p w:rsidR="00162BFA" w:rsidRDefault="00162BFA" w:rsidP="00AE5C52">
      <w:pPr>
        <w:rPr>
          <w:rFonts w:ascii="Times New Roman" w:hAnsi="Times New Roman"/>
          <w:b/>
        </w:rPr>
      </w:pPr>
    </w:p>
    <w:p w:rsidR="00162BFA" w:rsidRPr="00993029" w:rsidRDefault="00162BFA" w:rsidP="00AE5C52">
      <w:pPr>
        <w:rPr>
          <w:rFonts w:ascii="Times New Roman" w:hAnsi="Times New Roman"/>
        </w:rPr>
      </w:pPr>
    </w:p>
    <w:p w:rsidR="00AE5C52" w:rsidRPr="00162BFA" w:rsidRDefault="00162BFA" w:rsidP="00AE5C52">
      <w:pPr>
        <w:spacing w:befor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AE5C52" w:rsidRPr="00162BFA">
        <w:rPr>
          <w:rFonts w:ascii="Times New Roman" w:hAnsi="Times New Roman"/>
          <w:b/>
          <w:sz w:val="24"/>
          <w:szCs w:val="24"/>
        </w:rPr>
        <w:t>. Kisfalu Kft.</w:t>
      </w:r>
    </w:p>
    <w:p w:rsidR="00AE5C52" w:rsidRPr="00162BFA" w:rsidRDefault="00AE5C52" w:rsidP="00AE5C52">
      <w:pPr>
        <w:jc w:val="both"/>
        <w:rPr>
          <w:rFonts w:ascii="Times New Roman" w:hAnsi="Times New Roman"/>
          <w:i/>
          <w:sz w:val="24"/>
          <w:szCs w:val="24"/>
        </w:rPr>
      </w:pPr>
      <w:r w:rsidRPr="00162BFA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E5C52" w:rsidRPr="00162BFA" w:rsidRDefault="00AE5C52" w:rsidP="00AE5C5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62BFA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AE5C52" w:rsidRPr="00993029" w:rsidRDefault="00AE5C52" w:rsidP="00AE5C52">
      <w:pPr>
        <w:jc w:val="both"/>
        <w:rPr>
          <w:rFonts w:ascii="Times New Roman" w:hAnsi="Times New Roman"/>
        </w:rPr>
      </w:pP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A Budapest VIII., Baross u. 38. fsz. 1. szám alatti, 36723/0/</w:t>
      </w:r>
      <w:proofErr w:type="gramStart"/>
      <w:r w:rsidRPr="002E24D5">
        <w:rPr>
          <w:rFonts w:ascii="Times New Roman" w:hAnsi="Times New Roman"/>
          <w:sz w:val="24"/>
          <w:szCs w:val="24"/>
        </w:rPr>
        <w:t>A</w:t>
      </w:r>
      <w:proofErr w:type="gramEnd"/>
      <w:r w:rsidRPr="002E24D5">
        <w:rPr>
          <w:rFonts w:ascii="Times New Roman" w:hAnsi="Times New Roman"/>
          <w:sz w:val="24"/>
          <w:szCs w:val="24"/>
        </w:rPr>
        <w:t>/3 helyrajzi számú,</w:t>
      </w:r>
      <w:r w:rsidRPr="00993029">
        <w:rPr>
          <w:rFonts w:ascii="Times New Roman" w:hAnsi="Times New Roman"/>
          <w:sz w:val="24"/>
          <w:szCs w:val="24"/>
        </w:rPr>
        <w:t xml:space="preserve"> határozatlan időre szóló bérleti joggal terhelt nem lakás céljára szolgáló helyiség elidegenítése</w:t>
      </w: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A Budapest VIII. kerület, Bláthy Ottó u. 17. szám alatti társasház alapító okiratának</w:t>
      </w:r>
      <w:r w:rsidRPr="00993029">
        <w:rPr>
          <w:rFonts w:ascii="Times New Roman" w:hAnsi="Times New Roman"/>
          <w:sz w:val="24"/>
          <w:szCs w:val="24"/>
        </w:rPr>
        <w:t xml:space="preserve"> módosításához közös tulajdon megszüntetésére vonatkozó okirat megkötése a társasházzal</w:t>
      </w: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A Budapest VIII., Futó u. 29/</w:t>
      </w:r>
      <w:proofErr w:type="gramStart"/>
      <w:r w:rsidRPr="002E24D5">
        <w:rPr>
          <w:rFonts w:ascii="Times New Roman" w:hAnsi="Times New Roman"/>
          <w:sz w:val="24"/>
          <w:szCs w:val="24"/>
        </w:rPr>
        <w:t>A</w:t>
      </w:r>
      <w:proofErr w:type="gramEnd"/>
      <w:r w:rsidRPr="002E24D5">
        <w:rPr>
          <w:rFonts w:ascii="Times New Roman" w:hAnsi="Times New Roman"/>
          <w:sz w:val="24"/>
          <w:szCs w:val="24"/>
        </w:rPr>
        <w:t>. szám alatti alagsori, 35684/2/A/22 helyrajzi számú,</w:t>
      </w:r>
      <w:r w:rsidRPr="00993029">
        <w:rPr>
          <w:rFonts w:ascii="Times New Roman" w:hAnsi="Times New Roman"/>
          <w:sz w:val="24"/>
          <w:szCs w:val="24"/>
        </w:rPr>
        <w:t xml:space="preserve"> határozott időre szóló bérleti joggal terhelt nem lakás céljára szolgáló helyiség elidegenítése</w:t>
      </w: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A Budapest VIII., Hungária körút 32/C. IV. emelet 21. szám alatti, 38878/0/F/23</w:t>
      </w:r>
      <w:r w:rsidRPr="00993029">
        <w:rPr>
          <w:rFonts w:ascii="Times New Roman" w:hAnsi="Times New Roman"/>
          <w:sz w:val="24"/>
          <w:szCs w:val="24"/>
        </w:rPr>
        <w:t xml:space="preserve"> helyrajzi számú üres, nem lakás céljára szolgáló helyiség elidegenítése</w:t>
      </w:r>
    </w:p>
    <w:p w:rsidR="00AE5C52" w:rsidRPr="002E24D5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Lakás elidegenítésével kapcsolatos vételár és eladási ajánlat jóváhagyása (3 db)</w:t>
      </w: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93029">
        <w:rPr>
          <w:rFonts w:ascii="Times New Roman" w:hAnsi="Times New Roman"/>
          <w:sz w:val="24"/>
          <w:szCs w:val="24"/>
        </w:rPr>
        <w:t>Javaslat üres helyiségek és lakások elidegenítésére</w:t>
      </w:r>
      <w:r w:rsidRPr="00993029">
        <w:rPr>
          <w:rFonts w:ascii="Times New Roman" w:hAnsi="Times New Roman"/>
          <w:b/>
          <w:color w:val="000000"/>
          <w:sz w:val="24"/>
          <w:szCs w:val="24"/>
        </w:rPr>
        <w:t xml:space="preserve"> (PÓTKÉZBESÍTÉS)</w:t>
      </w: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Javaslat a Budapest VIII. kerület, Baross u. 112. szám alatti üres, önkormányzati</w:t>
      </w:r>
      <w:r w:rsidRPr="00993029">
        <w:rPr>
          <w:rFonts w:ascii="Times New Roman" w:hAnsi="Times New Roman"/>
          <w:sz w:val="24"/>
          <w:szCs w:val="24"/>
        </w:rPr>
        <w:t xml:space="preserve"> tulajdonú nem lakás célú helyiség nyilvános egyfordulós pályázaton történő bérbeadására</w:t>
      </w: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93029">
        <w:rPr>
          <w:rFonts w:ascii="Times New Roman" w:hAnsi="Times New Roman"/>
          <w:sz w:val="24"/>
          <w:szCs w:val="24"/>
        </w:rPr>
        <w:t>Javaslat az önkormányzati feladatokhoz és célokhoz kapcsolódó tevékenységet végző szervezetek kedvezményes bérleti díjának további 1 évre történő engedélyezésére</w:t>
      </w:r>
      <w:r w:rsidRPr="00993029">
        <w:rPr>
          <w:rFonts w:ascii="Times New Roman" w:hAnsi="Times New Roman"/>
          <w:b/>
          <w:color w:val="000000"/>
          <w:sz w:val="24"/>
          <w:szCs w:val="24"/>
        </w:rPr>
        <w:t xml:space="preserve"> (PÓTKÉZBESÍTÉS)</w:t>
      </w:r>
    </w:p>
    <w:p w:rsidR="00AE5C52" w:rsidRPr="00106708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</w:rPr>
      </w:pPr>
      <w:r w:rsidRPr="002E24D5">
        <w:rPr>
          <w:rFonts w:ascii="Times New Roman" w:hAnsi="Times New Roman"/>
          <w:sz w:val="24"/>
          <w:szCs w:val="24"/>
        </w:rPr>
        <w:t>A Kárpitos Ipari Kft óvadék mérséklési és bérleti szerződésnek közjegyzői okiratba</w:t>
      </w:r>
      <w:r w:rsidRPr="00106708">
        <w:rPr>
          <w:rFonts w:ascii="Times New Roman" w:hAnsi="Times New Roman"/>
          <w:sz w:val="24"/>
          <w:szCs w:val="24"/>
        </w:rPr>
        <w:t xml:space="preserve"> foglalásától történő eltekintési kérelme a Budapest VIII. kerület, József krt. 43. szám alatti helyiség vonatkozásában</w:t>
      </w: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4D5">
        <w:rPr>
          <w:rFonts w:ascii="Times New Roman" w:hAnsi="Times New Roman"/>
          <w:sz w:val="24"/>
          <w:szCs w:val="24"/>
        </w:rPr>
        <w:t>Gastro-Guard</w:t>
      </w:r>
      <w:proofErr w:type="spellEnd"/>
      <w:r w:rsidRPr="002E24D5">
        <w:rPr>
          <w:rFonts w:ascii="Times New Roman" w:hAnsi="Times New Roman"/>
          <w:sz w:val="24"/>
          <w:szCs w:val="24"/>
        </w:rPr>
        <w:t xml:space="preserve"> Bt. bérbevételi kérelme a Budapest VIII. kerület, Práter u. 34. szám</w:t>
      </w:r>
      <w:r w:rsidRPr="00993029">
        <w:rPr>
          <w:rFonts w:ascii="Times New Roman" w:hAnsi="Times New Roman"/>
          <w:sz w:val="24"/>
          <w:szCs w:val="24"/>
        </w:rPr>
        <w:t xml:space="preserve"> alatti üres önkormányzati tulajdonú helyiség vonatkozásában</w:t>
      </w:r>
    </w:p>
    <w:p w:rsidR="00AE5C52" w:rsidRPr="00993029" w:rsidRDefault="00AE5C52" w:rsidP="00AE5C5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1518">
        <w:rPr>
          <w:rFonts w:ascii="Times New Roman" w:hAnsi="Times New Roman"/>
          <w:sz w:val="24"/>
          <w:szCs w:val="24"/>
        </w:rPr>
        <w:t>N</w:t>
      </w:r>
      <w:r w:rsidR="004E372F" w:rsidRPr="00681518">
        <w:rPr>
          <w:rFonts w:ascii="Times New Roman" w:hAnsi="Times New Roman"/>
          <w:sz w:val="24"/>
          <w:szCs w:val="24"/>
        </w:rPr>
        <w:t xml:space="preserve">. </w:t>
      </w:r>
      <w:r w:rsidRPr="00681518">
        <w:rPr>
          <w:rFonts w:ascii="Times New Roman" w:hAnsi="Times New Roman"/>
          <w:sz w:val="24"/>
          <w:szCs w:val="24"/>
        </w:rPr>
        <w:t>K</w:t>
      </w:r>
      <w:r w:rsidR="004E372F" w:rsidRPr="00681518">
        <w:rPr>
          <w:rFonts w:ascii="Times New Roman" w:hAnsi="Times New Roman"/>
          <w:sz w:val="24"/>
          <w:szCs w:val="24"/>
        </w:rPr>
        <w:t>.</w:t>
      </w:r>
      <w:r w:rsidRPr="00681518">
        <w:rPr>
          <w:rFonts w:ascii="Times New Roman" w:hAnsi="Times New Roman"/>
          <w:sz w:val="24"/>
          <w:szCs w:val="24"/>
        </w:rPr>
        <w:t xml:space="preserve"> bérbevételi</w:t>
      </w:r>
      <w:r w:rsidRPr="002E24D5">
        <w:rPr>
          <w:rFonts w:ascii="Times New Roman" w:hAnsi="Times New Roman"/>
          <w:sz w:val="24"/>
          <w:szCs w:val="24"/>
        </w:rPr>
        <w:t xml:space="preserve"> kérelme a Budapest VIII. kerület</w:t>
      </w:r>
      <w:proofErr w:type="gramStart"/>
      <w:r w:rsidRPr="002E24D5">
        <w:rPr>
          <w:rFonts w:ascii="Times New Roman" w:hAnsi="Times New Roman"/>
          <w:sz w:val="24"/>
          <w:szCs w:val="24"/>
        </w:rPr>
        <w:t xml:space="preserve">, </w:t>
      </w:r>
      <w:r w:rsidR="004E372F">
        <w:rPr>
          <w:rFonts w:ascii="Times New Roman" w:hAnsi="Times New Roman"/>
          <w:sz w:val="24"/>
          <w:szCs w:val="24"/>
        </w:rPr>
        <w:t>…</w:t>
      </w:r>
      <w:proofErr w:type="gramEnd"/>
      <w:r w:rsidR="004E372F">
        <w:rPr>
          <w:rFonts w:ascii="Times New Roman" w:hAnsi="Times New Roman"/>
          <w:sz w:val="24"/>
          <w:szCs w:val="24"/>
        </w:rPr>
        <w:t>……..</w:t>
      </w:r>
      <w:r w:rsidRPr="002E24D5">
        <w:rPr>
          <w:rFonts w:ascii="Times New Roman" w:hAnsi="Times New Roman"/>
          <w:sz w:val="24"/>
          <w:szCs w:val="24"/>
        </w:rPr>
        <w:t>.</w:t>
      </w:r>
      <w:r w:rsidRPr="00993029">
        <w:rPr>
          <w:rFonts w:ascii="Times New Roman" w:hAnsi="Times New Roman"/>
          <w:sz w:val="24"/>
          <w:szCs w:val="24"/>
        </w:rPr>
        <w:t xml:space="preserve"> szám alatti üres önkormányzati tulajdonú pinceszinti tároló-rekesz vonatkozásában</w:t>
      </w:r>
    </w:p>
    <w:p w:rsidR="00AE5C52" w:rsidRPr="00734F75" w:rsidRDefault="00AE5C52" w:rsidP="00AE5C52">
      <w:pPr>
        <w:pStyle w:val="Csakszveg"/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34F75">
        <w:rPr>
          <w:rFonts w:ascii="Times New Roman" w:hAnsi="Times New Roman"/>
          <w:sz w:val="24"/>
          <w:szCs w:val="24"/>
        </w:rPr>
        <w:t>Javaslat a Budapest VIII. kerület, Víg u. 39. szám alatti telekingatlan bérbeadása érdekében nyilvános, egyfordulós pályázat kiírására</w:t>
      </w:r>
    </w:p>
    <w:p w:rsidR="00AA5E0F" w:rsidRDefault="00AE5C52" w:rsidP="00AA5E0F">
      <w:pPr>
        <w:pStyle w:val="Csakszve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4D5">
        <w:rPr>
          <w:rFonts w:ascii="Times New Roman" w:hAnsi="Times New Roman" w:cs="Times New Roman"/>
          <w:sz w:val="24"/>
          <w:szCs w:val="24"/>
        </w:rPr>
        <w:t>Javaslat gépkocsi-beálló bérbeadására (2 db)</w:t>
      </w:r>
    </w:p>
    <w:p w:rsidR="00AA5E0F" w:rsidRDefault="00AA5E0F" w:rsidP="00AA5E0F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5E0F" w:rsidRDefault="00AA5E0F" w:rsidP="00AA5E0F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5C52" w:rsidRPr="00AA5E0F" w:rsidRDefault="00AE5C52" w:rsidP="00AA5E0F">
      <w:pPr>
        <w:pStyle w:val="Csakszve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E0F">
        <w:rPr>
          <w:rFonts w:ascii="Times New Roman" w:hAnsi="Times New Roman"/>
          <w:b/>
          <w:sz w:val="24"/>
          <w:szCs w:val="24"/>
        </w:rPr>
        <w:t>Egyebek</w:t>
      </w:r>
    </w:p>
    <w:p w:rsidR="00AE5C52" w:rsidRPr="002E24D5" w:rsidRDefault="00AE5C52" w:rsidP="00AE5C52">
      <w:pPr>
        <w:jc w:val="both"/>
        <w:rPr>
          <w:rFonts w:ascii="Times New Roman" w:hAnsi="Times New Roman"/>
          <w:i/>
          <w:lang w:eastAsia="en-US"/>
        </w:rPr>
      </w:pPr>
      <w:r w:rsidRPr="002E24D5">
        <w:rPr>
          <w:rFonts w:ascii="Times New Roman" w:hAnsi="Times New Roman"/>
          <w:i/>
          <w:lang w:eastAsia="en-US"/>
        </w:rPr>
        <w:t>(írásbeli előterjesztés)</w:t>
      </w:r>
    </w:p>
    <w:p w:rsidR="00AE5C52" w:rsidRPr="00993029" w:rsidRDefault="00AE5C52" w:rsidP="00AE5C52">
      <w:pPr>
        <w:jc w:val="both"/>
        <w:rPr>
          <w:rFonts w:ascii="Times New Roman" w:hAnsi="Times New Roman"/>
        </w:rPr>
      </w:pPr>
    </w:p>
    <w:p w:rsidR="00AE5C52" w:rsidRPr="00993029" w:rsidRDefault="00AE5C52" w:rsidP="00AE5C52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 xml:space="preserve">Javaslat </w:t>
      </w:r>
      <w:proofErr w:type="spellStart"/>
      <w:r w:rsidRPr="002E24D5">
        <w:rPr>
          <w:rFonts w:ascii="Times New Roman" w:hAnsi="Times New Roman"/>
          <w:sz w:val="24"/>
          <w:szCs w:val="24"/>
        </w:rPr>
        <w:t>Teszársz</w:t>
      </w:r>
      <w:proofErr w:type="spellEnd"/>
      <w:r w:rsidRPr="002E24D5">
        <w:rPr>
          <w:rFonts w:ascii="Times New Roman" w:hAnsi="Times New Roman"/>
          <w:sz w:val="24"/>
          <w:szCs w:val="24"/>
        </w:rPr>
        <w:t xml:space="preserve"> Károly tanácsadói tevékenységének 2014. július havi teljesítés</w:t>
      </w:r>
      <w:r w:rsidRPr="00993029">
        <w:rPr>
          <w:rFonts w:ascii="Times New Roman" w:hAnsi="Times New Roman"/>
          <w:sz w:val="24"/>
          <w:szCs w:val="24"/>
        </w:rPr>
        <w:t xml:space="preserve"> igazolására</w:t>
      </w:r>
    </w:p>
    <w:p w:rsidR="00AE5C52" w:rsidRDefault="00AE5C52" w:rsidP="00AE5C5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993029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AE5C52" w:rsidRPr="00A14F16" w:rsidRDefault="00AE5C52" w:rsidP="00AE5C52">
      <w:pPr>
        <w:pStyle w:val="Listaszerbekezds"/>
        <w:numPr>
          <w:ilvl w:val="0"/>
          <w:numId w:val="2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4F16">
        <w:rPr>
          <w:rFonts w:ascii="Times New Roman" w:hAnsi="Times New Roman"/>
          <w:sz w:val="24"/>
          <w:szCs w:val="24"/>
        </w:rPr>
        <w:t xml:space="preserve">Javaslat Harkály Gyöngyi tanácsadói tevékenységének 2014. július havi teljesítés igazolására </w:t>
      </w:r>
      <w:r w:rsidRPr="00A14F16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A14F16">
        <w:rPr>
          <w:rFonts w:ascii="Times New Roman" w:hAnsi="Times New Roman"/>
          <w:b/>
          <w:sz w:val="24"/>
          <w:szCs w:val="24"/>
        </w:rPr>
        <w:t>HELYSZÍNI KIOSZTÁS</w:t>
      </w:r>
      <w:r w:rsidRPr="00A14F16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AE5C52" w:rsidRPr="00A14F16" w:rsidRDefault="00AE5C52" w:rsidP="00AE5C5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14F16">
        <w:rPr>
          <w:rFonts w:ascii="Times New Roman" w:hAnsi="Times New Roman"/>
          <w:sz w:val="24"/>
          <w:szCs w:val="24"/>
        </w:rPr>
        <w:t> </w:t>
      </w:r>
      <w:r w:rsidRPr="00A14F16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AE5C52" w:rsidRPr="00A14F16" w:rsidRDefault="00AE5C52" w:rsidP="00AE5C52">
      <w:pPr>
        <w:pStyle w:val="Listaszerbekezds"/>
        <w:numPr>
          <w:ilvl w:val="0"/>
          <w:numId w:val="21"/>
        </w:numPr>
        <w:contextualSpacing w:val="0"/>
        <w:rPr>
          <w:sz w:val="24"/>
          <w:szCs w:val="24"/>
        </w:rPr>
      </w:pPr>
      <w:r w:rsidRPr="00A14F16">
        <w:rPr>
          <w:rFonts w:ascii="Times New Roman" w:hAnsi="Times New Roman"/>
          <w:sz w:val="24"/>
          <w:szCs w:val="24"/>
        </w:rPr>
        <w:t xml:space="preserve">Javaslat a Juharos Ügyvédi Iroda tanácsadói tevékenységének 2014. július havi teljesítés igazolására </w:t>
      </w:r>
      <w:r w:rsidRPr="00A14F16">
        <w:rPr>
          <w:rFonts w:ascii="Times New Roman" w:hAnsi="Times New Roman"/>
          <w:b/>
          <w:sz w:val="24"/>
          <w:szCs w:val="24"/>
        </w:rPr>
        <w:t>(HELYSZÍNI KIOSZTÁS)</w:t>
      </w:r>
    </w:p>
    <w:p w:rsidR="00AE5C52" w:rsidRPr="00D02FE0" w:rsidRDefault="00AE5C52" w:rsidP="00AE5C5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14F16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AE5C52" w:rsidRPr="00D02FE0" w:rsidRDefault="00AE5C52" w:rsidP="00AE5C52">
      <w:pPr>
        <w:rPr>
          <w:sz w:val="24"/>
          <w:szCs w:val="24"/>
        </w:rPr>
      </w:pPr>
    </w:p>
    <w:p w:rsidR="00AA1A54" w:rsidRPr="00AA1A54" w:rsidRDefault="00AA1A54" w:rsidP="00AA1A54">
      <w:pPr>
        <w:rPr>
          <w:rFonts w:ascii="Times New Roman" w:hAnsi="Times New Roman"/>
          <w:sz w:val="24"/>
          <w:szCs w:val="24"/>
        </w:rPr>
      </w:pPr>
    </w:p>
    <w:p w:rsidR="006347BC" w:rsidRDefault="006347BC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50D4" w:rsidRDefault="000050D4" w:rsidP="007E28F1">
      <w:pPr>
        <w:jc w:val="both"/>
        <w:rPr>
          <w:rFonts w:ascii="Times New Roman" w:hAnsi="Times New Roman"/>
          <w:sz w:val="24"/>
          <w:szCs w:val="24"/>
        </w:rPr>
      </w:pPr>
    </w:p>
    <w:p w:rsidR="00C24A40" w:rsidRPr="007E28F1" w:rsidRDefault="00C24A40" w:rsidP="00C24A4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62CE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F962CE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5A598F" w:rsidRDefault="00C24A40" w:rsidP="005A598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5A598F" w:rsidRDefault="005A598F" w:rsidP="005A598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EE34ED" w:rsidRDefault="00EE34ED" w:rsidP="005A598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E140CE" w:rsidRPr="0026350B" w:rsidRDefault="00E140CE" w:rsidP="00E140CE">
      <w:pPr>
        <w:jc w:val="center"/>
        <w:rPr>
          <w:rFonts w:ascii="Times New Roman" w:hAnsi="Times New Roman"/>
          <w:i/>
          <w:sz w:val="24"/>
          <w:szCs w:val="24"/>
        </w:rPr>
      </w:pPr>
      <w:r w:rsidRPr="0026350B">
        <w:rPr>
          <w:rFonts w:ascii="Times New Roman" w:hAnsi="Times New Roman"/>
          <w:i/>
          <w:sz w:val="24"/>
          <w:szCs w:val="24"/>
        </w:rPr>
        <w:t>A Bizottság létszáma – Pintér Attila</w:t>
      </w:r>
      <w:r w:rsidR="00361774" w:rsidRPr="0026350B">
        <w:rPr>
          <w:rFonts w:ascii="Times New Roman" w:hAnsi="Times New Roman"/>
          <w:i/>
          <w:sz w:val="24"/>
          <w:szCs w:val="24"/>
        </w:rPr>
        <w:t xml:space="preserve">, valamint Szili </w:t>
      </w:r>
      <w:proofErr w:type="gramStart"/>
      <w:r w:rsidR="00361774" w:rsidRPr="0026350B">
        <w:rPr>
          <w:rFonts w:ascii="Times New Roman" w:hAnsi="Times New Roman"/>
          <w:i/>
          <w:sz w:val="24"/>
          <w:szCs w:val="24"/>
        </w:rPr>
        <w:t xml:space="preserve">Balázs </w:t>
      </w:r>
      <w:r w:rsidRPr="0026350B">
        <w:rPr>
          <w:rFonts w:ascii="Times New Roman" w:hAnsi="Times New Roman"/>
          <w:i/>
          <w:sz w:val="24"/>
          <w:szCs w:val="24"/>
        </w:rPr>
        <w:t xml:space="preserve"> megérkezésével</w:t>
      </w:r>
      <w:proofErr w:type="gramEnd"/>
      <w:r w:rsidRPr="0026350B">
        <w:rPr>
          <w:rFonts w:ascii="Times New Roman" w:hAnsi="Times New Roman"/>
          <w:i/>
          <w:sz w:val="24"/>
          <w:szCs w:val="24"/>
        </w:rPr>
        <w:t xml:space="preserve"> – 1</w:t>
      </w:r>
      <w:r w:rsidR="00361774" w:rsidRPr="0026350B">
        <w:rPr>
          <w:rFonts w:ascii="Times New Roman" w:hAnsi="Times New Roman"/>
          <w:i/>
          <w:sz w:val="24"/>
          <w:szCs w:val="24"/>
        </w:rPr>
        <w:t>4</w:t>
      </w:r>
      <w:r w:rsidRPr="0026350B">
        <w:rPr>
          <w:rFonts w:ascii="Times New Roman" w:hAnsi="Times New Roman"/>
          <w:i/>
          <w:sz w:val="24"/>
          <w:szCs w:val="24"/>
        </w:rPr>
        <w:t xml:space="preserve"> főre változott.</w:t>
      </w:r>
    </w:p>
    <w:p w:rsidR="007B1674" w:rsidRPr="002F27AE" w:rsidRDefault="007B1674" w:rsidP="00AA1A54">
      <w:pPr>
        <w:pStyle w:val="Listaszerbekezds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EE34ED" w:rsidRDefault="00EE34ED" w:rsidP="00AA1A54">
      <w:pPr>
        <w:pStyle w:val="Listaszerbekezds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A1A54" w:rsidRPr="002F27AE" w:rsidRDefault="00C24A40" w:rsidP="00AA1A54">
      <w:pPr>
        <w:pStyle w:val="Listaszerbekezds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27AE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="00AA1A54" w:rsidRPr="002F27AE">
        <w:rPr>
          <w:rFonts w:ascii="Times New Roman" w:eastAsia="Times New Roman" w:hAnsi="Times New Roman"/>
          <w:b/>
          <w:sz w:val="24"/>
          <w:szCs w:val="24"/>
        </w:rPr>
        <w:t>Javaslat az MNPIII. keretén belül szomszédsági házfelügyelői állás betöltésére</w:t>
      </w:r>
    </w:p>
    <w:p w:rsidR="005A598F" w:rsidRDefault="00AA1A54" w:rsidP="00AA1A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AA1A54">
        <w:rPr>
          <w:rFonts w:ascii="Times New Roman" w:eastAsia="Times New Roman" w:hAnsi="Times New Roman"/>
          <w:i/>
          <w:sz w:val="24"/>
          <w:szCs w:val="24"/>
        </w:rPr>
        <w:t xml:space="preserve">Előterjesztő: Csete Zoltán - Rév8 </w:t>
      </w:r>
      <w:proofErr w:type="spellStart"/>
      <w:r w:rsidRPr="00AA1A54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AA1A54">
        <w:rPr>
          <w:rFonts w:ascii="Times New Roman" w:eastAsia="Times New Roman" w:hAnsi="Times New Roman"/>
          <w:i/>
          <w:sz w:val="24"/>
          <w:szCs w:val="24"/>
        </w:rPr>
        <w:t>. mb. cégvezető</w:t>
      </w:r>
      <w:r w:rsidRPr="00AA1A54">
        <w:rPr>
          <w:rFonts w:ascii="Times New Roman" w:eastAsia="Times New Roman" w:hAnsi="Times New Roman"/>
          <w:b/>
          <w:sz w:val="24"/>
          <w:szCs w:val="24"/>
        </w:rPr>
        <w:tab/>
      </w:r>
    </w:p>
    <w:p w:rsidR="008342EF" w:rsidRDefault="008342EF" w:rsidP="005A598F">
      <w:pPr>
        <w:jc w:val="both"/>
        <w:rPr>
          <w:rFonts w:ascii="Times New Roman" w:hAnsi="Times New Roman"/>
          <w:b/>
          <w:sz w:val="24"/>
          <w:szCs w:val="24"/>
        </w:rPr>
      </w:pPr>
    </w:p>
    <w:p w:rsidR="00EE34ED" w:rsidRDefault="00EE34ED" w:rsidP="00FF395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3957" w:rsidRPr="00561589" w:rsidRDefault="001C36A7" w:rsidP="00FF395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849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F3957">
        <w:rPr>
          <w:rFonts w:ascii="Times New Roman" w:eastAsia="Times New Roman" w:hAnsi="Times New Roman"/>
          <w:b/>
          <w:sz w:val="24"/>
          <w:szCs w:val="24"/>
        </w:rPr>
        <w:t>I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F3957">
        <w:rPr>
          <w:rFonts w:ascii="Times New Roman" w:eastAsia="Times New Roman" w:hAnsi="Times New Roman"/>
          <w:b/>
          <w:sz w:val="24"/>
          <w:szCs w:val="24"/>
        </w:rPr>
        <w:t>I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F3957">
        <w:rPr>
          <w:rFonts w:ascii="Times New Roman" w:eastAsia="Times New Roman" w:hAnsi="Times New Roman"/>
          <w:b/>
          <w:sz w:val="24"/>
          <w:szCs w:val="24"/>
        </w:rPr>
        <w:t>11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F3957" w:rsidRPr="00787640" w:rsidRDefault="00FF3957" w:rsidP="00FF395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871C27">
        <w:rPr>
          <w:rFonts w:ascii="Times New Roman" w:eastAsia="Times New Roman" w:hAnsi="Times New Roman"/>
          <w:b/>
          <w:sz w:val="24"/>
          <w:szCs w:val="24"/>
        </w:rPr>
        <w:t>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="00871C27">
        <w:rPr>
          <w:rFonts w:ascii="Times New Roman" w:eastAsia="Times New Roman" w:hAnsi="Times New Roman"/>
          <w:b/>
          <w:sz w:val="24"/>
          <w:szCs w:val="24"/>
        </w:rPr>
        <w:t>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F3957" w:rsidRPr="00D547F1" w:rsidRDefault="00FF3957" w:rsidP="00FF3957">
      <w:pPr>
        <w:jc w:val="both"/>
        <w:rPr>
          <w:rFonts w:ascii="Times New Roman" w:hAnsi="Times New Roman"/>
          <w:sz w:val="24"/>
          <w:szCs w:val="24"/>
        </w:rPr>
      </w:pPr>
    </w:p>
    <w:p w:rsidR="00D547F1" w:rsidRDefault="00D547F1" w:rsidP="00D547F1">
      <w:pPr>
        <w:spacing w:after="120"/>
        <w:rPr>
          <w:rFonts w:ascii="Times New Roman" w:hAnsi="Times New Roman"/>
          <w:sz w:val="24"/>
          <w:szCs w:val="24"/>
        </w:rPr>
      </w:pPr>
      <w:r w:rsidRPr="00D547F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D547F1" w:rsidRPr="00D547F1" w:rsidRDefault="00D547F1" w:rsidP="004E372F">
      <w:p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47F1">
        <w:rPr>
          <w:rFonts w:ascii="Times New Roman" w:hAnsi="Times New Roman"/>
          <w:sz w:val="24"/>
          <w:szCs w:val="24"/>
        </w:rPr>
        <w:t xml:space="preserve"> 1.</w:t>
      </w:r>
      <w:r w:rsidRPr="00D547F1">
        <w:rPr>
          <w:rFonts w:ascii="Times New Roman" w:hAnsi="Times New Roman"/>
          <w:sz w:val="24"/>
          <w:szCs w:val="24"/>
        </w:rPr>
        <w:tab/>
        <w:t>a Magdolna Negyed Program III. keretében, a Budapest VIII.</w:t>
      </w:r>
      <w:r w:rsidR="004E4873">
        <w:rPr>
          <w:rFonts w:ascii="Times New Roman" w:hAnsi="Times New Roman"/>
          <w:sz w:val="24"/>
          <w:szCs w:val="24"/>
        </w:rPr>
        <w:t xml:space="preserve"> Magdolna 12. </w:t>
      </w:r>
      <w:r w:rsidRPr="00D547F1">
        <w:rPr>
          <w:rFonts w:ascii="Times New Roman" w:hAnsi="Times New Roman"/>
          <w:sz w:val="24"/>
          <w:szCs w:val="24"/>
        </w:rPr>
        <w:t>szám alatti önkormányzati épületben szomszédsági házfelügyelőként a Józsefvárosi Önkormányzat megbízza F</w:t>
      </w:r>
      <w:r w:rsidR="004E372F">
        <w:rPr>
          <w:rFonts w:ascii="Times New Roman" w:hAnsi="Times New Roman"/>
          <w:sz w:val="24"/>
          <w:szCs w:val="24"/>
        </w:rPr>
        <w:t>.</w:t>
      </w:r>
      <w:r w:rsidRPr="00D547F1">
        <w:rPr>
          <w:rFonts w:ascii="Times New Roman" w:hAnsi="Times New Roman"/>
          <w:sz w:val="24"/>
          <w:szCs w:val="24"/>
        </w:rPr>
        <w:t xml:space="preserve"> J</w:t>
      </w:r>
      <w:r w:rsidR="004E372F">
        <w:rPr>
          <w:rFonts w:ascii="Times New Roman" w:hAnsi="Times New Roman"/>
          <w:sz w:val="24"/>
          <w:szCs w:val="24"/>
        </w:rPr>
        <w:t>.</w:t>
      </w:r>
      <w:r w:rsidRPr="00D547F1">
        <w:rPr>
          <w:rFonts w:ascii="Times New Roman" w:hAnsi="Times New Roman"/>
          <w:sz w:val="24"/>
          <w:szCs w:val="24"/>
        </w:rPr>
        <w:t xml:space="preserve"> (1089 Budapest</w:t>
      </w:r>
      <w:proofErr w:type="gramStart"/>
      <w:r w:rsidRPr="00D547F1">
        <w:rPr>
          <w:rFonts w:ascii="Times New Roman" w:hAnsi="Times New Roman"/>
          <w:sz w:val="24"/>
          <w:szCs w:val="24"/>
        </w:rPr>
        <w:t xml:space="preserve">, </w:t>
      </w:r>
      <w:r w:rsidR="004E372F">
        <w:rPr>
          <w:rFonts w:ascii="Times New Roman" w:hAnsi="Times New Roman"/>
          <w:sz w:val="24"/>
          <w:szCs w:val="24"/>
        </w:rPr>
        <w:t>…</w:t>
      </w:r>
      <w:proofErr w:type="gramEnd"/>
      <w:r w:rsidR="004E372F">
        <w:rPr>
          <w:rFonts w:ascii="Times New Roman" w:hAnsi="Times New Roman"/>
          <w:sz w:val="24"/>
          <w:szCs w:val="24"/>
        </w:rPr>
        <w:t>……………..</w:t>
      </w:r>
      <w:r w:rsidRPr="00D547F1">
        <w:rPr>
          <w:rFonts w:ascii="Times New Roman" w:hAnsi="Times New Roman"/>
          <w:sz w:val="24"/>
          <w:szCs w:val="24"/>
        </w:rPr>
        <w:t xml:space="preserve">., szül: </w:t>
      </w:r>
      <w:r w:rsidR="004E372F">
        <w:rPr>
          <w:rFonts w:ascii="Times New Roman" w:hAnsi="Times New Roman"/>
          <w:sz w:val="24"/>
          <w:szCs w:val="24"/>
        </w:rPr>
        <w:t>……………………..</w:t>
      </w:r>
      <w:r w:rsidRPr="00D547F1">
        <w:rPr>
          <w:rFonts w:ascii="Times New Roman" w:hAnsi="Times New Roman"/>
          <w:sz w:val="24"/>
          <w:szCs w:val="24"/>
        </w:rPr>
        <w:t>.) egyben felhatalmazza a Polgármestert a vonatkozó megbízási szerződés aláírására az alábbi feltételekkel:</w:t>
      </w:r>
    </w:p>
    <w:p w:rsidR="00D547F1" w:rsidRPr="00D547F1" w:rsidRDefault="000302D1" w:rsidP="000302D1">
      <w:pPr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47F1" w:rsidRPr="00D547F1">
        <w:rPr>
          <w:rFonts w:ascii="Times New Roman" w:hAnsi="Times New Roman"/>
          <w:sz w:val="24"/>
          <w:szCs w:val="24"/>
        </w:rPr>
        <w:t>a megbízási szerződés 2014. augusztus 16-től 2015. május 30-ig tartó, határozott idejű,</w:t>
      </w:r>
    </w:p>
    <w:p w:rsidR="00D547F1" w:rsidRPr="00D547F1" w:rsidRDefault="00D547F1" w:rsidP="000302D1">
      <w:p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547F1">
        <w:rPr>
          <w:rFonts w:ascii="Times New Roman" w:hAnsi="Times New Roman"/>
          <w:sz w:val="24"/>
          <w:szCs w:val="24"/>
        </w:rPr>
        <w:t>-</w:t>
      </w:r>
      <w:r w:rsidR="000302D1">
        <w:rPr>
          <w:rFonts w:ascii="Times New Roman" w:hAnsi="Times New Roman"/>
          <w:sz w:val="24"/>
          <w:szCs w:val="24"/>
        </w:rPr>
        <w:t xml:space="preserve"> </w:t>
      </w:r>
      <w:r w:rsidRPr="00D547F1">
        <w:rPr>
          <w:rFonts w:ascii="Times New Roman" w:hAnsi="Times New Roman"/>
          <w:sz w:val="24"/>
          <w:szCs w:val="24"/>
        </w:rPr>
        <w:t>a megbízási díj bruttó 197.100,- forint + járulékai havonta, a szerződés megszűnéséig vagy megszüntetéséig,</w:t>
      </w:r>
    </w:p>
    <w:p w:rsidR="00D547F1" w:rsidRPr="00D547F1" w:rsidRDefault="000302D1" w:rsidP="000302D1">
      <w:pPr>
        <w:shd w:val="clear" w:color="auto" w:fill="FFFFFF"/>
        <w:ind w:left="851" w:hanging="142"/>
        <w:jc w:val="both"/>
        <w:rPr>
          <w:rFonts w:cs="Tahoma"/>
          <w:color w:val="000000"/>
          <w:sz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47F1" w:rsidRPr="00D547F1">
        <w:rPr>
          <w:rFonts w:ascii="Times New Roman" w:hAnsi="Times New Roman"/>
          <w:sz w:val="24"/>
          <w:szCs w:val="24"/>
        </w:rPr>
        <w:t>a Józsefvárosi Közterület-felügyelet és Városüzemeltetési Szolgálat szolgálati mobiltelefont biztosít szabad kapacitásának terhére</w:t>
      </w:r>
      <w:r w:rsidR="00D547F1" w:rsidRPr="00D547F1">
        <w:rPr>
          <w:rFonts w:cs="Tahoma"/>
          <w:color w:val="000000"/>
          <w:sz w:val="20"/>
        </w:rPr>
        <w:t>.</w:t>
      </w:r>
    </w:p>
    <w:p w:rsidR="000302D1" w:rsidRDefault="000302D1" w:rsidP="002974AB">
      <w:pPr>
        <w:rPr>
          <w:rFonts w:ascii="Times New Roman" w:hAnsi="Times New Roman"/>
          <w:sz w:val="24"/>
          <w:szCs w:val="24"/>
        </w:rPr>
      </w:pPr>
    </w:p>
    <w:p w:rsidR="00D547F1" w:rsidRDefault="00D547F1" w:rsidP="002974AB">
      <w:pPr>
        <w:rPr>
          <w:rFonts w:ascii="Times New Roman" w:hAnsi="Times New Roman"/>
          <w:sz w:val="24"/>
          <w:szCs w:val="24"/>
        </w:rPr>
      </w:pPr>
      <w:r w:rsidRPr="00D547F1">
        <w:rPr>
          <w:rFonts w:ascii="Times New Roman" w:hAnsi="Times New Roman"/>
          <w:sz w:val="24"/>
          <w:szCs w:val="24"/>
        </w:rPr>
        <w:t>Felelős: polgármester, Józsefvárosi Közterület-felügyelet és Városüzemeltetési Szolgálat igazgatója</w:t>
      </w:r>
    </w:p>
    <w:p w:rsidR="0087401D" w:rsidRDefault="0087401D" w:rsidP="00297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D547F1">
        <w:rPr>
          <w:rFonts w:ascii="Times New Roman" w:hAnsi="Times New Roman"/>
          <w:sz w:val="24"/>
          <w:szCs w:val="24"/>
        </w:rPr>
        <w:t>2014. augusztus 16.</w:t>
      </w:r>
    </w:p>
    <w:p w:rsidR="002974AB" w:rsidRPr="00D547F1" w:rsidRDefault="002974AB" w:rsidP="008B046B">
      <w:pPr>
        <w:spacing w:after="120"/>
        <w:ind w:left="851" w:hanging="851"/>
        <w:rPr>
          <w:rFonts w:ascii="Times New Roman" w:hAnsi="Times New Roman"/>
          <w:sz w:val="24"/>
          <w:szCs w:val="24"/>
        </w:rPr>
      </w:pPr>
    </w:p>
    <w:p w:rsidR="000302D1" w:rsidRPr="0045379E" w:rsidRDefault="00D547F1" w:rsidP="0045379E">
      <w:pPr>
        <w:pStyle w:val="Listaszerbekezds"/>
        <w:numPr>
          <w:ilvl w:val="0"/>
          <w:numId w:val="4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379E">
        <w:rPr>
          <w:rFonts w:ascii="Times New Roman" w:hAnsi="Times New Roman"/>
          <w:sz w:val="24"/>
          <w:szCs w:val="24"/>
        </w:rPr>
        <w:t>a Magdolna Negyed Program III. keretében, a Budapest VIII. Nagyfuvaros u. 26. szám alatti önkormányzati épületben szomszédsági házfelügyelőként a Józsefvárosi Önkormányzat megbízza K</w:t>
      </w:r>
      <w:r w:rsidR="009E00F6">
        <w:rPr>
          <w:rFonts w:ascii="Times New Roman" w:hAnsi="Times New Roman"/>
          <w:sz w:val="24"/>
          <w:szCs w:val="24"/>
        </w:rPr>
        <w:t>.</w:t>
      </w:r>
      <w:r w:rsidRPr="0045379E">
        <w:rPr>
          <w:rFonts w:ascii="Times New Roman" w:hAnsi="Times New Roman"/>
          <w:sz w:val="24"/>
          <w:szCs w:val="24"/>
        </w:rPr>
        <w:t xml:space="preserve"> L</w:t>
      </w:r>
      <w:r w:rsidR="009E00F6">
        <w:rPr>
          <w:rFonts w:ascii="Times New Roman" w:hAnsi="Times New Roman"/>
          <w:sz w:val="24"/>
          <w:szCs w:val="24"/>
        </w:rPr>
        <w:t>.</w:t>
      </w:r>
      <w:r w:rsidRPr="0045379E">
        <w:rPr>
          <w:rFonts w:ascii="Times New Roman" w:hAnsi="Times New Roman"/>
          <w:sz w:val="24"/>
          <w:szCs w:val="24"/>
        </w:rPr>
        <w:t xml:space="preserve"> (1093 Budapest</w:t>
      </w:r>
      <w:proofErr w:type="gramStart"/>
      <w:r w:rsidRPr="0045379E">
        <w:rPr>
          <w:rFonts w:ascii="Times New Roman" w:hAnsi="Times New Roman"/>
          <w:sz w:val="24"/>
          <w:szCs w:val="24"/>
        </w:rPr>
        <w:t xml:space="preserve">, </w:t>
      </w:r>
      <w:r w:rsidR="009E00F6">
        <w:rPr>
          <w:rFonts w:ascii="Times New Roman" w:hAnsi="Times New Roman"/>
          <w:sz w:val="24"/>
          <w:szCs w:val="24"/>
        </w:rPr>
        <w:t>…</w:t>
      </w:r>
      <w:proofErr w:type="gramEnd"/>
      <w:r w:rsidR="009E00F6">
        <w:rPr>
          <w:rFonts w:ascii="Times New Roman" w:hAnsi="Times New Roman"/>
          <w:sz w:val="24"/>
          <w:szCs w:val="24"/>
        </w:rPr>
        <w:t>…………………</w:t>
      </w:r>
      <w:r w:rsidRPr="0045379E">
        <w:rPr>
          <w:rFonts w:ascii="Times New Roman" w:hAnsi="Times New Roman"/>
          <w:sz w:val="24"/>
          <w:szCs w:val="24"/>
        </w:rPr>
        <w:t xml:space="preserve">., szül: Budapest, </w:t>
      </w:r>
      <w:r w:rsidR="009E00F6">
        <w:rPr>
          <w:rFonts w:ascii="Times New Roman" w:hAnsi="Times New Roman"/>
          <w:sz w:val="24"/>
          <w:szCs w:val="24"/>
        </w:rPr>
        <w:t>…………..</w:t>
      </w:r>
      <w:r w:rsidRPr="0045379E">
        <w:rPr>
          <w:rFonts w:ascii="Times New Roman" w:hAnsi="Times New Roman"/>
          <w:sz w:val="24"/>
          <w:szCs w:val="24"/>
        </w:rPr>
        <w:t>) egyben felhatalmazza a Polgármestert a vonatkozó megbízási szerződés aláírására az alábbi</w:t>
      </w:r>
      <w:r w:rsidR="000302D1" w:rsidRPr="0045379E">
        <w:rPr>
          <w:rFonts w:ascii="Times New Roman" w:hAnsi="Times New Roman"/>
          <w:sz w:val="24"/>
          <w:szCs w:val="24"/>
        </w:rPr>
        <w:t xml:space="preserve"> feltételekkel:</w:t>
      </w:r>
    </w:p>
    <w:p w:rsidR="000302D1" w:rsidRDefault="000302D1" w:rsidP="000302D1">
      <w:pPr>
        <w:pStyle w:val="Listaszerbekezds"/>
        <w:spacing w:after="120"/>
        <w:ind w:left="780"/>
        <w:jc w:val="both"/>
        <w:rPr>
          <w:rFonts w:ascii="Times New Roman" w:hAnsi="Times New Roman"/>
          <w:sz w:val="24"/>
          <w:szCs w:val="24"/>
        </w:rPr>
      </w:pPr>
    </w:p>
    <w:p w:rsidR="00D547F1" w:rsidRPr="000302D1" w:rsidRDefault="000302D1" w:rsidP="000302D1">
      <w:pPr>
        <w:pStyle w:val="Listaszerbekezds"/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47F1" w:rsidRPr="000302D1">
        <w:rPr>
          <w:rFonts w:ascii="Times New Roman" w:hAnsi="Times New Roman"/>
          <w:sz w:val="24"/>
          <w:szCs w:val="24"/>
        </w:rPr>
        <w:t>a megbízási szerződés 2014. augusztus 16-t</w:t>
      </w:r>
      <w:r w:rsidR="009E72F7" w:rsidRPr="000302D1">
        <w:rPr>
          <w:rFonts w:ascii="Times New Roman" w:hAnsi="Times New Roman"/>
          <w:sz w:val="24"/>
          <w:szCs w:val="24"/>
        </w:rPr>
        <w:t>ó</w:t>
      </w:r>
      <w:r w:rsidR="00D547F1" w:rsidRPr="000302D1">
        <w:rPr>
          <w:rFonts w:ascii="Times New Roman" w:hAnsi="Times New Roman"/>
          <w:sz w:val="24"/>
          <w:szCs w:val="24"/>
        </w:rPr>
        <w:t>l 2015. május 30-ig tartó, határozott idejű,</w:t>
      </w:r>
    </w:p>
    <w:p w:rsidR="00D547F1" w:rsidRPr="00D547F1" w:rsidRDefault="000302D1" w:rsidP="000302D1">
      <w:pPr>
        <w:spacing w:after="120"/>
        <w:ind w:left="908" w:hanging="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47F1" w:rsidRPr="00D547F1">
        <w:rPr>
          <w:rFonts w:ascii="Times New Roman" w:hAnsi="Times New Roman"/>
          <w:sz w:val="24"/>
          <w:szCs w:val="24"/>
        </w:rPr>
        <w:tab/>
        <w:t>a megbízási díj bruttó 197.100,- forint + járulékai havonta, a szerződés megszűnéséig vagy megszüntetéséig,</w:t>
      </w:r>
    </w:p>
    <w:p w:rsidR="00D547F1" w:rsidRDefault="000302D1" w:rsidP="000302D1">
      <w:pPr>
        <w:shd w:val="clear" w:color="auto" w:fill="FFFFFF"/>
        <w:spacing w:after="120"/>
        <w:ind w:left="908" w:hanging="199"/>
        <w:jc w:val="both"/>
        <w:rPr>
          <w:rFonts w:cs="Tahoma"/>
          <w:color w:val="000000"/>
          <w:sz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47F1" w:rsidRPr="00D547F1">
        <w:rPr>
          <w:rFonts w:ascii="Times New Roman" w:hAnsi="Times New Roman"/>
          <w:sz w:val="24"/>
          <w:szCs w:val="24"/>
        </w:rPr>
        <w:t>a Józsefvárosi Közterület-felügyelet és Városüzemeltetési Szolgálat szolgálati mobiltelefont biztosít szabad kapacitásának terhére</w:t>
      </w:r>
      <w:r w:rsidR="00D547F1" w:rsidRPr="00D547F1">
        <w:rPr>
          <w:rFonts w:cs="Tahoma"/>
          <w:color w:val="000000"/>
          <w:sz w:val="20"/>
        </w:rPr>
        <w:t>.</w:t>
      </w:r>
    </w:p>
    <w:p w:rsidR="00DD4A79" w:rsidRDefault="00DD4A79" w:rsidP="00A36421">
      <w:pPr>
        <w:shd w:val="clear" w:color="auto" w:fill="FFFFFF"/>
        <w:spacing w:after="120"/>
        <w:ind w:left="908" w:hanging="458"/>
        <w:jc w:val="both"/>
        <w:rPr>
          <w:rFonts w:cs="Tahoma"/>
          <w:color w:val="000000"/>
          <w:sz w:val="20"/>
        </w:rPr>
      </w:pPr>
    </w:p>
    <w:p w:rsidR="00DD4A79" w:rsidRDefault="00DD4A79" w:rsidP="00A36421">
      <w:pPr>
        <w:shd w:val="clear" w:color="auto" w:fill="FFFFFF"/>
        <w:spacing w:after="120"/>
        <w:ind w:left="908" w:hanging="458"/>
        <w:jc w:val="both"/>
        <w:rPr>
          <w:rFonts w:cs="Tahoma"/>
          <w:color w:val="000000"/>
          <w:sz w:val="20"/>
        </w:rPr>
      </w:pPr>
    </w:p>
    <w:p w:rsidR="00DD4A79" w:rsidRDefault="00DD4A79" w:rsidP="00A36421">
      <w:pPr>
        <w:shd w:val="clear" w:color="auto" w:fill="FFFFFF"/>
        <w:spacing w:after="120"/>
        <w:ind w:left="908" w:hanging="458"/>
        <w:jc w:val="both"/>
        <w:rPr>
          <w:rFonts w:cs="Tahoma"/>
          <w:color w:val="000000"/>
          <w:sz w:val="20"/>
        </w:rPr>
      </w:pPr>
    </w:p>
    <w:p w:rsidR="00D547F1" w:rsidRPr="00D547F1" w:rsidRDefault="00D547F1" w:rsidP="000302D1">
      <w:pPr>
        <w:jc w:val="both"/>
        <w:rPr>
          <w:rFonts w:ascii="Times New Roman" w:hAnsi="Times New Roman"/>
          <w:sz w:val="24"/>
          <w:szCs w:val="24"/>
        </w:rPr>
      </w:pPr>
      <w:r w:rsidRPr="00D547F1">
        <w:rPr>
          <w:rFonts w:ascii="Times New Roman" w:hAnsi="Times New Roman"/>
          <w:sz w:val="24"/>
          <w:szCs w:val="24"/>
        </w:rPr>
        <w:t>Felelős: polgármester, Józsefvárosi Közterület-felügyelet és Városüzemeltetési Szolgálat igazgatója</w:t>
      </w:r>
    </w:p>
    <w:p w:rsidR="00D547F1" w:rsidRPr="00D547F1" w:rsidRDefault="00D547F1" w:rsidP="000302D1">
      <w:pPr>
        <w:rPr>
          <w:rFonts w:ascii="Times New Roman" w:hAnsi="Times New Roman"/>
          <w:sz w:val="24"/>
          <w:szCs w:val="24"/>
        </w:rPr>
      </w:pPr>
      <w:r w:rsidRPr="00D547F1">
        <w:rPr>
          <w:rFonts w:ascii="Times New Roman" w:hAnsi="Times New Roman"/>
          <w:sz w:val="24"/>
          <w:szCs w:val="24"/>
        </w:rPr>
        <w:t>Határidő: a megbízási szerződés aláírásának határideje 2014. augusztus 16.</w:t>
      </w:r>
    </w:p>
    <w:p w:rsidR="00D547F1" w:rsidRPr="00FB7480" w:rsidRDefault="00D547F1" w:rsidP="00D547F1">
      <w:pPr>
        <w:spacing w:before="240"/>
        <w:rPr>
          <w:rFonts w:ascii="Times New Roman" w:hAnsi="Times New Roman"/>
          <w:b/>
          <w:sz w:val="24"/>
          <w:szCs w:val="24"/>
        </w:rPr>
      </w:pPr>
      <w:r w:rsidRPr="00FB7480">
        <w:rPr>
          <w:rFonts w:ascii="Times New Roman" w:hAnsi="Times New Roman"/>
          <w:b/>
          <w:sz w:val="24"/>
          <w:szCs w:val="24"/>
        </w:rPr>
        <w:t>A döntés végrehajtását végző szervezeti egység: Józsefvárosi Közterület-felügyelet és Városüzemeltetési Szolgálat, Kisfalu Kft., Polgármesteri Kabinet</w:t>
      </w:r>
    </w:p>
    <w:p w:rsidR="005A598F" w:rsidRDefault="005A598F" w:rsidP="00C24A40">
      <w:pPr>
        <w:jc w:val="both"/>
        <w:rPr>
          <w:rFonts w:ascii="Times New Roman" w:hAnsi="Times New Roman"/>
          <w:sz w:val="24"/>
          <w:szCs w:val="24"/>
        </w:rPr>
      </w:pPr>
    </w:p>
    <w:p w:rsidR="00937754" w:rsidRDefault="00937754" w:rsidP="00937754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D4A79" w:rsidRDefault="00DD4A79" w:rsidP="00937754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A148D" w:rsidRPr="002F27AE" w:rsidRDefault="00FA148D" w:rsidP="00937754">
      <w:pPr>
        <w:pStyle w:val="Listaszerbekezds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AA1A54" w:rsidRPr="002F27AE" w:rsidRDefault="00384C49" w:rsidP="00AA1A54">
      <w:pPr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27AE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="00AA1A54" w:rsidRPr="002F27AE">
        <w:rPr>
          <w:rFonts w:ascii="Times New Roman" w:hAnsi="Times New Roman"/>
          <w:b/>
          <w:sz w:val="24"/>
          <w:szCs w:val="24"/>
        </w:rPr>
        <w:t>Javaslat „Vállalkozási szerződés keretében az Alföldi és Sárkány utca felújítási munkáinak elvégzése” tárgyú közbeszerzési eljárás eredményének megállapítására</w:t>
      </w:r>
      <w:r w:rsidR="00AA1A54" w:rsidRPr="002F27A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A1A54" w:rsidRPr="00AA1A54" w:rsidRDefault="00AA1A54" w:rsidP="00AA1A5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AA1A54">
        <w:rPr>
          <w:rFonts w:ascii="Times New Roman" w:hAnsi="Times New Roman"/>
          <w:i/>
          <w:sz w:val="24"/>
          <w:szCs w:val="24"/>
        </w:rPr>
        <w:t>Előterjesztő: dr. Mészár Erika - aljegyző</w:t>
      </w:r>
      <w:r w:rsidRPr="00AA1A54">
        <w:rPr>
          <w:rFonts w:ascii="Times New Roman" w:hAnsi="Times New Roman"/>
          <w:sz w:val="24"/>
          <w:szCs w:val="24"/>
        </w:rPr>
        <w:t xml:space="preserve"> </w:t>
      </w:r>
      <w:r w:rsidRPr="00746EDA">
        <w:rPr>
          <w:rFonts w:ascii="Times New Roman" w:hAnsi="Times New Roman"/>
          <w:b/>
          <w:sz w:val="24"/>
          <w:szCs w:val="24"/>
        </w:rPr>
        <w:t>(</w:t>
      </w:r>
      <w:r w:rsidRPr="00AA1A54">
        <w:rPr>
          <w:rFonts w:ascii="Times New Roman" w:hAnsi="Times New Roman"/>
          <w:b/>
          <w:sz w:val="24"/>
          <w:szCs w:val="24"/>
        </w:rPr>
        <w:t>PÓTKÉZBESÍTÉS)</w:t>
      </w:r>
      <w:r w:rsidRPr="00AA1A54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D95184" w:rsidRDefault="00D95184" w:rsidP="006C5AB5">
      <w:pPr>
        <w:pStyle w:val="Listaszerbekezds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FF3957" w:rsidRDefault="00FF3957" w:rsidP="00FF3957">
      <w:pPr>
        <w:jc w:val="both"/>
        <w:rPr>
          <w:rFonts w:ascii="Times New Roman" w:hAnsi="Times New Roman"/>
          <w:sz w:val="24"/>
          <w:szCs w:val="24"/>
        </w:rPr>
      </w:pPr>
    </w:p>
    <w:p w:rsidR="00FF3957" w:rsidRPr="00561589" w:rsidRDefault="007B1674" w:rsidP="00FF395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850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F3957">
        <w:rPr>
          <w:rFonts w:ascii="Times New Roman" w:eastAsia="Times New Roman" w:hAnsi="Times New Roman"/>
          <w:b/>
          <w:sz w:val="24"/>
          <w:szCs w:val="24"/>
        </w:rPr>
        <w:t>I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F3957">
        <w:rPr>
          <w:rFonts w:ascii="Times New Roman" w:eastAsia="Times New Roman" w:hAnsi="Times New Roman"/>
          <w:b/>
          <w:sz w:val="24"/>
          <w:szCs w:val="24"/>
        </w:rPr>
        <w:t>I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F3957">
        <w:rPr>
          <w:rFonts w:ascii="Times New Roman" w:eastAsia="Times New Roman" w:hAnsi="Times New Roman"/>
          <w:b/>
          <w:sz w:val="24"/>
          <w:szCs w:val="24"/>
        </w:rPr>
        <w:t>11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F3957" w:rsidRPr="00787640" w:rsidRDefault="00FF3957" w:rsidP="00FF395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EE34ED">
        <w:rPr>
          <w:rFonts w:ascii="Times New Roman" w:eastAsia="Times New Roman" w:hAnsi="Times New Roman"/>
          <w:b/>
          <w:sz w:val="24"/>
          <w:szCs w:val="24"/>
        </w:rPr>
        <w:t>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 w:rsidR="00EE34ED">
        <w:rPr>
          <w:rFonts w:ascii="Times New Roman" w:eastAsia="Times New Roman" w:hAnsi="Times New Roman"/>
          <w:b/>
          <w:sz w:val="24"/>
          <w:szCs w:val="24"/>
        </w:rPr>
        <w:t>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 w:rsidR="00EE34ED"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F3957" w:rsidRDefault="00FF3957" w:rsidP="00FF3957">
      <w:pPr>
        <w:jc w:val="both"/>
        <w:rPr>
          <w:rFonts w:ascii="Times New Roman" w:hAnsi="Times New Roman"/>
          <w:b/>
          <w:sz w:val="24"/>
          <w:szCs w:val="24"/>
        </w:rPr>
      </w:pPr>
    </w:p>
    <w:p w:rsidR="00CE095E" w:rsidRPr="0026350B" w:rsidRDefault="00CE095E" w:rsidP="00CE095E">
      <w:pPr>
        <w:pStyle w:val="Csakszveg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a „</w:t>
      </w:r>
      <w:r w:rsidRPr="0026350B">
        <w:rPr>
          <w:rFonts w:ascii="Times New Roman" w:hAnsi="Times New Roman" w:cs="Times New Roman"/>
          <w:i/>
          <w:color w:val="000000"/>
          <w:sz w:val="24"/>
          <w:szCs w:val="24"/>
        </w:rPr>
        <w:t>Vállalkozási szerződés keretében az Alföldi és Sárkány utca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0B">
        <w:rPr>
          <w:rFonts w:ascii="Times New Roman" w:hAnsi="Times New Roman" w:cs="Times New Roman"/>
          <w:i/>
          <w:color w:val="000000"/>
          <w:sz w:val="24"/>
          <w:szCs w:val="24"/>
        </w:rPr>
        <w:t>felújítási munkáinak elvégzése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 xml:space="preserve">” tárgyú közbeszerzési eljárásban úgy dönt, hogy </w:t>
      </w:r>
    </w:p>
    <w:p w:rsidR="00CE095E" w:rsidRPr="0026350B" w:rsidRDefault="00CE095E" w:rsidP="00CE095E">
      <w:pPr>
        <w:numPr>
          <w:ilvl w:val="0"/>
          <w:numId w:val="43"/>
        </w:numPr>
        <w:spacing w:before="2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50B">
        <w:rPr>
          <w:rFonts w:ascii="Times New Roman" w:hAnsi="Times New Roman"/>
          <w:iCs/>
          <w:color w:val="000000"/>
          <w:sz w:val="24"/>
          <w:szCs w:val="24"/>
        </w:rPr>
        <w:t xml:space="preserve">a </w:t>
      </w:r>
      <w:proofErr w:type="spellStart"/>
      <w:r w:rsidRPr="0026350B">
        <w:rPr>
          <w:rFonts w:ascii="Times New Roman" w:hAnsi="Times New Roman"/>
          <w:iCs/>
          <w:color w:val="000000"/>
          <w:sz w:val="24"/>
          <w:szCs w:val="24"/>
        </w:rPr>
        <w:t>Swietelsky</w:t>
      </w:r>
      <w:proofErr w:type="spellEnd"/>
      <w:r w:rsidRPr="0026350B">
        <w:rPr>
          <w:rFonts w:ascii="Times New Roman" w:hAnsi="Times New Roman"/>
          <w:iCs/>
          <w:color w:val="000000"/>
          <w:sz w:val="24"/>
          <w:szCs w:val="24"/>
        </w:rPr>
        <w:t xml:space="preserve"> Magyarország Kft. (1117 Budapest, Irinyi J. u. 4-20.) ajánlattevő, a Vértes Aszfalt – FTK Konzorcium (2800 Tatabánya, Réti utca 174. fsz. 4.) ajánlattevő, a Stone </w:t>
      </w:r>
      <w:proofErr w:type="spellStart"/>
      <w:r w:rsidRPr="0026350B">
        <w:rPr>
          <w:rFonts w:ascii="Times New Roman" w:hAnsi="Times New Roman"/>
          <w:iCs/>
          <w:color w:val="000000"/>
          <w:sz w:val="24"/>
          <w:szCs w:val="24"/>
        </w:rPr>
        <w:t>Dekor</w:t>
      </w:r>
      <w:proofErr w:type="spellEnd"/>
      <w:r w:rsidRPr="0026350B">
        <w:rPr>
          <w:rFonts w:ascii="Times New Roman" w:hAnsi="Times New Roman"/>
          <w:iCs/>
          <w:color w:val="000000"/>
          <w:sz w:val="24"/>
          <w:szCs w:val="24"/>
        </w:rPr>
        <w:t xml:space="preserve"> Kereskedelmi és Szolgáltató Kft. (2615 Csővár, Madách utca 1.) ajánlattevő által benyújtott ajánlat érvényes, velük szemben nem állnak fenn kizáró okok és alkalmasak a szerződés teljesítésére. Az ajánlattevők ajánlata megfelel az ajánlattételi felhívásban és a vonatkozó jogszabályokban – különösen a </w:t>
      </w:r>
      <w:proofErr w:type="spellStart"/>
      <w:r w:rsidRPr="0026350B">
        <w:rPr>
          <w:rFonts w:ascii="Times New Roman" w:hAnsi="Times New Roman"/>
          <w:iCs/>
          <w:color w:val="000000"/>
          <w:sz w:val="24"/>
          <w:szCs w:val="24"/>
        </w:rPr>
        <w:t>Kbt-ben</w:t>
      </w:r>
      <w:proofErr w:type="spellEnd"/>
      <w:r w:rsidRPr="0026350B">
        <w:rPr>
          <w:rFonts w:ascii="Times New Roman" w:hAnsi="Times New Roman"/>
          <w:iCs/>
          <w:color w:val="000000"/>
          <w:sz w:val="24"/>
          <w:szCs w:val="24"/>
        </w:rPr>
        <w:t xml:space="preserve"> – foglaltaknak.</w:t>
      </w:r>
    </w:p>
    <w:p w:rsidR="00CE095E" w:rsidRPr="0026350B" w:rsidRDefault="00CE095E" w:rsidP="00CE095E">
      <w:pPr>
        <w:spacing w:before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50B">
        <w:rPr>
          <w:rFonts w:ascii="Times New Roman" w:hAnsi="Times New Roman"/>
          <w:color w:val="000000"/>
          <w:sz w:val="24"/>
          <w:szCs w:val="24"/>
        </w:rPr>
        <w:t>Felelős:</w:t>
      </w:r>
      <w:r w:rsidR="00D02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50B">
        <w:rPr>
          <w:rFonts w:ascii="Times New Roman" w:hAnsi="Times New Roman"/>
          <w:color w:val="000000"/>
          <w:sz w:val="24"/>
          <w:szCs w:val="24"/>
        </w:rPr>
        <w:t>polgármester</w:t>
      </w:r>
    </w:p>
    <w:p w:rsidR="00CE095E" w:rsidRPr="0026350B" w:rsidRDefault="00CE095E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="00D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>2014. augusztus 11.</w:t>
      </w:r>
    </w:p>
    <w:p w:rsidR="00CE095E" w:rsidRPr="0026350B" w:rsidRDefault="00CE095E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5E" w:rsidRPr="0026350B" w:rsidRDefault="00CE095E" w:rsidP="00CE095E">
      <w:pPr>
        <w:pStyle w:val="Csakszveg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color w:val="000000"/>
          <w:sz w:val="24"/>
          <w:szCs w:val="24"/>
        </w:rPr>
        <w:t xml:space="preserve">az eljárás nyertese a Stone </w:t>
      </w:r>
      <w:proofErr w:type="spellStart"/>
      <w:r w:rsidRPr="0026350B">
        <w:rPr>
          <w:rFonts w:ascii="Times New Roman" w:hAnsi="Times New Roman" w:cs="Times New Roman"/>
          <w:color w:val="000000"/>
          <w:sz w:val="24"/>
          <w:szCs w:val="24"/>
        </w:rPr>
        <w:t>Dekor</w:t>
      </w:r>
      <w:proofErr w:type="spellEnd"/>
      <w:r w:rsidRPr="0026350B">
        <w:rPr>
          <w:rFonts w:ascii="Times New Roman" w:hAnsi="Times New Roman" w:cs="Times New Roman"/>
          <w:color w:val="000000"/>
          <w:sz w:val="24"/>
          <w:szCs w:val="24"/>
        </w:rPr>
        <w:t xml:space="preserve"> Kereskedelmi és Szolgáltató Kft. (2615 Csővár, Madách u. 1.) ajánlattevő, a legalacsonyabb összegű ellenszolgáltatású ajánlat a Kbt. 71. § (2) bekezdés a) pontja szerint. Elfogadott 5% tartalékkeretet nem tartalmazó ajánlati ár: nettó 69.200.000 </w:t>
      </w:r>
      <w:r w:rsidRPr="0026350B">
        <w:rPr>
          <w:rFonts w:ascii="Times New Roman" w:hAnsi="Times New Roman" w:cs="Times New Roman"/>
          <w:bCs/>
          <w:color w:val="000000"/>
          <w:sz w:val="24"/>
          <w:szCs w:val="24"/>
        </w:rPr>
        <w:t>Ft, 5% tartalékkeretet tartalmazó elfogadott ajánlati ár: nettó 72.660.000 Ft.</w:t>
      </w:r>
    </w:p>
    <w:p w:rsidR="00CE095E" w:rsidRPr="0026350B" w:rsidRDefault="00CE095E" w:rsidP="00CE095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5E" w:rsidRPr="0026350B" w:rsidRDefault="00CE095E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color w:val="000000"/>
          <w:sz w:val="24"/>
          <w:szCs w:val="24"/>
        </w:rPr>
        <w:t>Felelős:</w:t>
      </w:r>
      <w:r w:rsidR="00D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>polgármester</w:t>
      </w:r>
    </w:p>
    <w:p w:rsidR="00CE095E" w:rsidRPr="0026350B" w:rsidRDefault="00CE095E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="00D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>2014. augusztus 11.</w:t>
      </w:r>
    </w:p>
    <w:p w:rsidR="00CE095E" w:rsidRPr="0026350B" w:rsidRDefault="00CE095E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5E" w:rsidRPr="0026350B" w:rsidRDefault="00CE095E" w:rsidP="00CE095E">
      <w:pPr>
        <w:pStyle w:val="Csakszveg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Stone </w:t>
      </w:r>
      <w:proofErr w:type="spellStart"/>
      <w:r w:rsidRPr="0026350B">
        <w:rPr>
          <w:rFonts w:ascii="Times New Roman" w:hAnsi="Times New Roman" w:cs="Times New Roman"/>
          <w:bCs/>
          <w:color w:val="000000"/>
          <w:sz w:val="24"/>
          <w:szCs w:val="24"/>
        </w:rPr>
        <w:t>Dekor</w:t>
      </w:r>
      <w:proofErr w:type="spellEnd"/>
      <w:r w:rsidRPr="002635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Kereskedelmi és Szolgáltató </w:t>
      </w:r>
      <w:proofErr w:type="spellStart"/>
      <w:r w:rsidRPr="0026350B">
        <w:rPr>
          <w:rFonts w:ascii="Times New Roman" w:hAnsi="Times New Roman" w:cs="Times New Roman"/>
          <w:bCs/>
          <w:color w:val="000000"/>
          <w:sz w:val="24"/>
          <w:szCs w:val="24"/>
        </w:rPr>
        <w:t>Kft.-vel</w:t>
      </w:r>
      <w:proofErr w:type="spellEnd"/>
      <w:r w:rsidRPr="002635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(2615 Csővár, Madách u. 1.)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 xml:space="preserve"> vállalkozási szerződést köt a határozatban foglaltak alapján</w:t>
      </w:r>
      <w:r w:rsidR="003445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 xml:space="preserve"> és felkéri a polgármestert a szerződés aláírására.</w:t>
      </w:r>
    </w:p>
    <w:p w:rsidR="00E27AEC" w:rsidRDefault="00E27AEC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C01" w:rsidRDefault="00A93C01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C01" w:rsidRDefault="00A93C01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5E" w:rsidRPr="0026350B" w:rsidRDefault="00CE095E" w:rsidP="00CE095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color w:val="000000"/>
          <w:sz w:val="24"/>
          <w:szCs w:val="24"/>
        </w:rPr>
        <w:lastRenderedPageBreak/>
        <w:t>Felelős:</w:t>
      </w:r>
      <w:r w:rsidR="00E27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>polgármester</w:t>
      </w:r>
    </w:p>
    <w:p w:rsidR="00CE095E" w:rsidRPr="0026350B" w:rsidRDefault="00CE095E" w:rsidP="0026350B">
      <w:pPr>
        <w:pStyle w:val="Csakszveg"/>
        <w:ind w:left="1701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="00263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0B">
        <w:rPr>
          <w:rFonts w:ascii="Times New Roman" w:hAnsi="Times New Roman" w:cs="Times New Roman"/>
          <w:color w:val="000000"/>
          <w:sz w:val="24"/>
          <w:szCs w:val="24"/>
        </w:rPr>
        <w:t xml:space="preserve">a szerződés aláírásának határideje a </w:t>
      </w:r>
      <w:proofErr w:type="spellStart"/>
      <w:r w:rsidRPr="0026350B">
        <w:rPr>
          <w:rFonts w:ascii="Times New Roman" w:hAnsi="Times New Roman" w:cs="Times New Roman"/>
          <w:color w:val="000000"/>
          <w:sz w:val="24"/>
          <w:szCs w:val="24"/>
        </w:rPr>
        <w:t>Kbt-ben</w:t>
      </w:r>
      <w:proofErr w:type="spellEnd"/>
      <w:r w:rsidRPr="0026350B">
        <w:rPr>
          <w:rFonts w:ascii="Times New Roman" w:hAnsi="Times New Roman" w:cs="Times New Roman"/>
          <w:color w:val="000000"/>
          <w:sz w:val="24"/>
          <w:szCs w:val="24"/>
        </w:rPr>
        <w:t xml:space="preserve"> meghatározott szerződéskötési moratóriumot követően.</w:t>
      </w:r>
    </w:p>
    <w:p w:rsidR="00CE095E" w:rsidRPr="0026350B" w:rsidRDefault="00CE095E" w:rsidP="00CE095E">
      <w:pPr>
        <w:pStyle w:val="Csakszveg"/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50B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Jegyzői Kabinet, ÉSZ-KER Kft., Vagyongazdálkodási és Üzemeltetési Ügyosztály, Kisfalu Kft.</w:t>
      </w:r>
    </w:p>
    <w:p w:rsidR="006C5AB5" w:rsidRPr="0026350B" w:rsidRDefault="006C5AB5" w:rsidP="006C5AB5">
      <w:pPr>
        <w:pStyle w:val="Listaszerbekezds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37754" w:rsidRDefault="00937754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2B4240" w:rsidRDefault="002B4240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1D47C3" w:rsidRDefault="001D47C3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2B4240" w:rsidRPr="0015272F" w:rsidRDefault="002B4240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343BEB" w:rsidRPr="00343BEB" w:rsidRDefault="00AA1A54" w:rsidP="00343BEB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343BEB">
        <w:rPr>
          <w:rFonts w:ascii="Times New Roman" w:hAnsi="Times New Roman"/>
          <w:b/>
          <w:sz w:val="24"/>
          <w:szCs w:val="24"/>
        </w:rPr>
        <w:t>Napirend 1.</w:t>
      </w:r>
      <w:r w:rsidR="00343BEB" w:rsidRPr="00343BEB">
        <w:rPr>
          <w:rFonts w:ascii="Times New Roman" w:hAnsi="Times New Roman"/>
          <w:b/>
          <w:sz w:val="24"/>
          <w:szCs w:val="24"/>
        </w:rPr>
        <w:t>3</w:t>
      </w:r>
      <w:r w:rsidRPr="00343BEB">
        <w:rPr>
          <w:rFonts w:ascii="Times New Roman" w:hAnsi="Times New Roman"/>
          <w:b/>
          <w:sz w:val="24"/>
          <w:szCs w:val="24"/>
        </w:rPr>
        <w:t xml:space="preserve">. pontja: </w:t>
      </w:r>
      <w:r w:rsidR="00343BEB" w:rsidRPr="00343BEB">
        <w:rPr>
          <w:rFonts w:ascii="Times New Roman" w:hAnsi="Times New Roman"/>
          <w:b/>
          <w:sz w:val="24"/>
          <w:szCs w:val="24"/>
        </w:rPr>
        <w:t>Javaslat a „Budapest-Józsefváros, Magdolna Negyed Program III.” (azonosító szám: KMOP-5.1.1./B-12-K-2012-0001) során megbízási szerződés keretében Élelmiszer-, vegyi áru és gyógynövény eladó képzés” tárgyú közbeszerzési eljárás eredményének megállapítására</w:t>
      </w:r>
    </w:p>
    <w:p w:rsidR="00343BEB" w:rsidRPr="00AA1A54" w:rsidRDefault="00343BEB" w:rsidP="00343BEB">
      <w:pPr>
        <w:jc w:val="both"/>
        <w:rPr>
          <w:rFonts w:ascii="Times New Roman" w:hAnsi="Times New Roman"/>
          <w:sz w:val="24"/>
          <w:szCs w:val="24"/>
        </w:rPr>
      </w:pPr>
      <w:r w:rsidRPr="00AA1A54">
        <w:rPr>
          <w:rFonts w:ascii="Times New Roman" w:hAnsi="Times New Roman"/>
          <w:sz w:val="24"/>
          <w:szCs w:val="24"/>
        </w:rPr>
        <w:tab/>
      </w:r>
      <w:r w:rsidRPr="00AA1A54">
        <w:rPr>
          <w:rFonts w:ascii="Times New Roman" w:hAnsi="Times New Roman"/>
          <w:i/>
          <w:sz w:val="24"/>
          <w:szCs w:val="24"/>
        </w:rPr>
        <w:t>Előterjesztő: dr. Mészár Erika aljegyző</w:t>
      </w:r>
      <w:r w:rsidRPr="00AA1A54">
        <w:rPr>
          <w:rFonts w:ascii="Times New Roman" w:hAnsi="Times New Roman"/>
          <w:sz w:val="24"/>
          <w:szCs w:val="24"/>
        </w:rPr>
        <w:t xml:space="preserve"> </w:t>
      </w:r>
      <w:r w:rsidRPr="00AA1A54">
        <w:rPr>
          <w:rFonts w:ascii="Times New Roman" w:hAnsi="Times New Roman"/>
          <w:b/>
          <w:sz w:val="24"/>
          <w:szCs w:val="24"/>
        </w:rPr>
        <w:t xml:space="preserve">(PÓTKÉZBESÍTÉS) </w:t>
      </w:r>
      <w:r w:rsidRPr="00AA1A54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343BEB" w:rsidRPr="00AA1A54" w:rsidRDefault="00343BEB" w:rsidP="00343BEB">
      <w:pPr>
        <w:jc w:val="both"/>
        <w:rPr>
          <w:rFonts w:ascii="Times New Roman" w:hAnsi="Times New Roman"/>
          <w:sz w:val="24"/>
          <w:szCs w:val="24"/>
        </w:rPr>
      </w:pPr>
      <w:r w:rsidRPr="00AA1A54">
        <w:rPr>
          <w:rFonts w:ascii="Times New Roman" w:hAnsi="Times New Roman"/>
          <w:sz w:val="24"/>
          <w:szCs w:val="24"/>
        </w:rPr>
        <w:t>  </w:t>
      </w:r>
    </w:p>
    <w:p w:rsidR="00FF3957" w:rsidRDefault="00FF3957" w:rsidP="00FF3957">
      <w:pPr>
        <w:jc w:val="both"/>
        <w:rPr>
          <w:rFonts w:ascii="Times New Roman" w:hAnsi="Times New Roman"/>
          <w:sz w:val="24"/>
          <w:szCs w:val="24"/>
        </w:rPr>
      </w:pPr>
    </w:p>
    <w:p w:rsidR="00FF3957" w:rsidRPr="00561589" w:rsidRDefault="002B4240" w:rsidP="00FF395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851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F3957">
        <w:rPr>
          <w:rFonts w:ascii="Times New Roman" w:eastAsia="Times New Roman" w:hAnsi="Times New Roman"/>
          <w:b/>
          <w:sz w:val="24"/>
          <w:szCs w:val="24"/>
        </w:rPr>
        <w:t>I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F3957">
        <w:rPr>
          <w:rFonts w:ascii="Times New Roman" w:eastAsia="Times New Roman" w:hAnsi="Times New Roman"/>
          <w:b/>
          <w:sz w:val="24"/>
          <w:szCs w:val="24"/>
        </w:rPr>
        <w:t>I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F3957">
        <w:rPr>
          <w:rFonts w:ascii="Times New Roman" w:eastAsia="Times New Roman" w:hAnsi="Times New Roman"/>
          <w:b/>
          <w:sz w:val="24"/>
          <w:szCs w:val="24"/>
        </w:rPr>
        <w:t>11</w:t>
      </w:r>
      <w:r w:rsidR="00FF3957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F3957" w:rsidRPr="00787640" w:rsidRDefault="00FF3957" w:rsidP="00FF395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AA4D70">
        <w:rPr>
          <w:rFonts w:ascii="Times New Roman" w:eastAsia="Times New Roman" w:hAnsi="Times New Roman"/>
          <w:b/>
          <w:sz w:val="24"/>
          <w:szCs w:val="24"/>
        </w:rPr>
        <w:t>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 w:rsidR="00AA4D70">
        <w:rPr>
          <w:rFonts w:ascii="Times New Roman" w:eastAsia="Times New Roman" w:hAnsi="Times New Roman"/>
          <w:b/>
          <w:sz w:val="24"/>
          <w:szCs w:val="24"/>
        </w:rPr>
        <w:t>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 w:rsidR="00AA4D70"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F3957" w:rsidRDefault="00FF3957" w:rsidP="00FF3957">
      <w:pPr>
        <w:jc w:val="both"/>
        <w:rPr>
          <w:rFonts w:ascii="Times New Roman" w:hAnsi="Times New Roman"/>
          <w:b/>
          <w:sz w:val="24"/>
          <w:szCs w:val="24"/>
        </w:rPr>
      </w:pPr>
    </w:p>
    <w:p w:rsidR="006B2C2E" w:rsidRPr="006B2C2E" w:rsidRDefault="006B2C2E" w:rsidP="006B2C2E">
      <w:pPr>
        <w:jc w:val="both"/>
        <w:rPr>
          <w:rFonts w:ascii="Times New Roman" w:hAnsi="Times New Roman"/>
          <w:sz w:val="24"/>
          <w:szCs w:val="24"/>
        </w:rPr>
      </w:pPr>
      <w:r w:rsidRPr="006B2C2E">
        <w:rPr>
          <w:rFonts w:ascii="Times New Roman" w:hAnsi="Times New Roman"/>
          <w:sz w:val="24"/>
          <w:szCs w:val="24"/>
        </w:rPr>
        <w:t>A Városgazdálkodási és Pénzügyi Bizottság a „</w:t>
      </w:r>
      <w:r w:rsidRPr="006B2C2E">
        <w:rPr>
          <w:rFonts w:ascii="Times New Roman" w:hAnsi="Times New Roman"/>
          <w:i/>
          <w:sz w:val="24"/>
          <w:szCs w:val="24"/>
        </w:rPr>
        <w:t xml:space="preserve">Budapest-Józsefváros, Magdolna Negyed Program III.” (azonosító szám: KMOP-5.1.1./B-12-K-2012-0001) során megbízási szerződés keretében Élelmiszer-, vegyi áru és gyógynövény eladó képzés” </w:t>
      </w:r>
      <w:r w:rsidRPr="006B2C2E">
        <w:rPr>
          <w:rFonts w:ascii="Times New Roman" w:hAnsi="Times New Roman"/>
          <w:sz w:val="24"/>
          <w:szCs w:val="24"/>
        </w:rPr>
        <w:t>tárgyú közbeszerzési eljárásban úgy dönt, hogy</w:t>
      </w:r>
    </w:p>
    <w:p w:rsidR="006B2C2E" w:rsidRPr="006B2C2E" w:rsidRDefault="006B2C2E" w:rsidP="006B2C2E">
      <w:pPr>
        <w:numPr>
          <w:ilvl w:val="0"/>
          <w:numId w:val="44"/>
        </w:numPr>
        <w:spacing w:before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B2C2E">
        <w:rPr>
          <w:rFonts w:ascii="Times New Roman" w:hAnsi="Times New Roman"/>
          <w:sz w:val="24"/>
          <w:szCs w:val="24"/>
        </w:rPr>
        <w:t xml:space="preserve">a </w:t>
      </w:r>
      <w:r w:rsidRPr="006B2C2E">
        <w:rPr>
          <w:rFonts w:ascii="Times New Roman" w:hAnsi="Times New Roman"/>
          <w:bCs/>
          <w:sz w:val="24"/>
          <w:szCs w:val="24"/>
        </w:rPr>
        <w:t>közbeszerzési eljárás eredményes.</w:t>
      </w:r>
    </w:p>
    <w:p w:rsidR="006B2C2E" w:rsidRPr="006B2C2E" w:rsidRDefault="006B2C2E" w:rsidP="006B2C2E">
      <w:pPr>
        <w:spacing w:before="12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B2C2E">
        <w:rPr>
          <w:rFonts w:ascii="Times New Roman" w:hAnsi="Times New Roman"/>
          <w:bCs/>
          <w:sz w:val="24"/>
          <w:szCs w:val="24"/>
        </w:rPr>
        <w:t>Felelős:</w:t>
      </w:r>
      <w:r w:rsidR="00AA5291">
        <w:rPr>
          <w:rFonts w:ascii="Times New Roman" w:hAnsi="Times New Roman"/>
          <w:bCs/>
          <w:sz w:val="24"/>
          <w:szCs w:val="24"/>
        </w:rPr>
        <w:t xml:space="preserve"> </w:t>
      </w:r>
      <w:r w:rsidRPr="006B2C2E">
        <w:rPr>
          <w:rFonts w:ascii="Times New Roman" w:hAnsi="Times New Roman"/>
          <w:bCs/>
          <w:sz w:val="24"/>
          <w:szCs w:val="24"/>
        </w:rPr>
        <w:t>polgármester</w:t>
      </w:r>
    </w:p>
    <w:p w:rsidR="006B2C2E" w:rsidRPr="006B2C2E" w:rsidRDefault="006B2C2E" w:rsidP="006B2C2E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B2C2E">
        <w:rPr>
          <w:rFonts w:ascii="Times New Roman" w:hAnsi="Times New Roman"/>
          <w:bCs/>
          <w:sz w:val="24"/>
          <w:szCs w:val="24"/>
        </w:rPr>
        <w:t>Határidő:</w:t>
      </w:r>
      <w:r w:rsidR="00AA5291">
        <w:rPr>
          <w:rFonts w:ascii="Times New Roman" w:hAnsi="Times New Roman"/>
          <w:bCs/>
          <w:sz w:val="24"/>
          <w:szCs w:val="24"/>
        </w:rPr>
        <w:t xml:space="preserve"> </w:t>
      </w:r>
      <w:r w:rsidRPr="006B2C2E">
        <w:rPr>
          <w:rFonts w:ascii="Times New Roman" w:hAnsi="Times New Roman"/>
          <w:bCs/>
          <w:sz w:val="24"/>
          <w:szCs w:val="24"/>
        </w:rPr>
        <w:t>2014. augusztus 11.</w:t>
      </w:r>
    </w:p>
    <w:p w:rsidR="006B2C2E" w:rsidRPr="006B2C2E" w:rsidRDefault="006B2C2E" w:rsidP="006B2C2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2E" w:rsidRPr="006B2C2E" w:rsidRDefault="006B2C2E" w:rsidP="006B2C2E">
      <w:pPr>
        <w:pStyle w:val="Csakszveg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C2E">
        <w:rPr>
          <w:rFonts w:ascii="Times New Roman" w:hAnsi="Times New Roman" w:cs="Times New Roman"/>
          <w:color w:val="000000"/>
          <w:sz w:val="24"/>
          <w:szCs w:val="24"/>
        </w:rPr>
        <w:t xml:space="preserve">az eljárás nyertese az Öveges Képző Kft. (6000 Kecskemét, Rákóczi u. 9. IV. emelet 1.) ajánlattevő, a legalacsonyabb összegű ellenszolgáltatású ajánlat a Kbt. 71. § (2) bekezdés a) pontja szerint. Elfogadott ajánlati ár: nettó 2.848.000 </w:t>
      </w:r>
      <w:r w:rsidRPr="006B2C2E">
        <w:rPr>
          <w:rFonts w:ascii="Times New Roman" w:hAnsi="Times New Roman" w:cs="Times New Roman"/>
          <w:bCs/>
          <w:color w:val="000000"/>
          <w:sz w:val="24"/>
          <w:szCs w:val="24"/>
        </w:rPr>
        <w:t>Ft.</w:t>
      </w:r>
    </w:p>
    <w:p w:rsidR="006B2C2E" w:rsidRPr="006B2C2E" w:rsidRDefault="006B2C2E" w:rsidP="006B2C2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2E" w:rsidRPr="006B2C2E" w:rsidRDefault="006B2C2E" w:rsidP="006B2C2E">
      <w:pPr>
        <w:pStyle w:val="Csakszveg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C2E">
        <w:rPr>
          <w:rFonts w:ascii="Times New Roman" w:hAnsi="Times New Roman" w:cs="Times New Roman"/>
          <w:color w:val="000000"/>
          <w:sz w:val="24"/>
          <w:szCs w:val="24"/>
        </w:rPr>
        <w:t>Felelős:</w:t>
      </w:r>
      <w:r w:rsidR="00747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C2E">
        <w:rPr>
          <w:rFonts w:ascii="Times New Roman" w:hAnsi="Times New Roman" w:cs="Times New Roman"/>
          <w:color w:val="000000"/>
          <w:sz w:val="24"/>
          <w:szCs w:val="24"/>
        </w:rPr>
        <w:t>polgármester</w:t>
      </w:r>
    </w:p>
    <w:p w:rsidR="006B2C2E" w:rsidRPr="006B2C2E" w:rsidRDefault="006B2C2E" w:rsidP="006B2C2E">
      <w:pPr>
        <w:pStyle w:val="Csakszveg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C2E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="00747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C2E">
        <w:rPr>
          <w:rFonts w:ascii="Times New Roman" w:hAnsi="Times New Roman" w:cs="Times New Roman"/>
          <w:color w:val="000000"/>
          <w:sz w:val="24"/>
          <w:szCs w:val="24"/>
        </w:rPr>
        <w:t>2014. augusztus 11.</w:t>
      </w:r>
    </w:p>
    <w:p w:rsidR="006B2C2E" w:rsidRPr="006B2C2E" w:rsidRDefault="006B2C2E" w:rsidP="006B2C2E">
      <w:pPr>
        <w:pStyle w:val="Csakszve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2E" w:rsidRPr="006B2C2E" w:rsidRDefault="006B2C2E" w:rsidP="006B2C2E">
      <w:pPr>
        <w:pStyle w:val="Csakszveg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C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Öveges Képző </w:t>
      </w:r>
      <w:proofErr w:type="spellStart"/>
      <w:r w:rsidRPr="006B2C2E">
        <w:rPr>
          <w:rFonts w:ascii="Times New Roman" w:hAnsi="Times New Roman" w:cs="Times New Roman"/>
          <w:bCs/>
          <w:color w:val="000000"/>
          <w:sz w:val="24"/>
          <w:szCs w:val="24"/>
        </w:rPr>
        <w:t>Kft.-vel</w:t>
      </w:r>
      <w:proofErr w:type="spellEnd"/>
      <w:r w:rsidRPr="006B2C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(6000 Kecskemét, Rákóczi u. 9. IV. emelet 1.) megbízási</w:t>
      </w:r>
      <w:r w:rsidRPr="006B2C2E">
        <w:rPr>
          <w:rFonts w:ascii="Times New Roman" w:hAnsi="Times New Roman" w:cs="Times New Roman"/>
          <w:color w:val="000000"/>
          <w:sz w:val="24"/>
          <w:szCs w:val="24"/>
        </w:rPr>
        <w:t xml:space="preserve"> szerződést köt a határozatban foglaltak alapján</w:t>
      </w:r>
      <w:r w:rsidR="00391F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2C2E">
        <w:rPr>
          <w:rFonts w:ascii="Times New Roman" w:hAnsi="Times New Roman" w:cs="Times New Roman"/>
          <w:color w:val="000000"/>
          <w:sz w:val="24"/>
          <w:szCs w:val="24"/>
        </w:rPr>
        <w:t xml:space="preserve"> és felkéri a polgármestert a szerződés aláírására.</w:t>
      </w:r>
    </w:p>
    <w:p w:rsidR="006B2C2E" w:rsidRPr="006B2C2E" w:rsidRDefault="006B2C2E" w:rsidP="006B2C2E">
      <w:pPr>
        <w:pStyle w:val="Csakszveg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2E" w:rsidRPr="006B2C2E" w:rsidRDefault="006B2C2E" w:rsidP="006B2C2E">
      <w:pPr>
        <w:pStyle w:val="Csakszveg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C2E">
        <w:rPr>
          <w:rFonts w:ascii="Times New Roman" w:hAnsi="Times New Roman" w:cs="Times New Roman"/>
          <w:color w:val="000000"/>
          <w:sz w:val="24"/>
          <w:szCs w:val="24"/>
        </w:rPr>
        <w:t>Felelős:</w:t>
      </w:r>
      <w:r w:rsidR="00747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C2E">
        <w:rPr>
          <w:rFonts w:ascii="Times New Roman" w:hAnsi="Times New Roman" w:cs="Times New Roman"/>
          <w:color w:val="000000"/>
          <w:sz w:val="24"/>
          <w:szCs w:val="24"/>
        </w:rPr>
        <w:t>polgármester</w:t>
      </w:r>
    </w:p>
    <w:p w:rsidR="006B2C2E" w:rsidRPr="006B2C2E" w:rsidRDefault="006B2C2E" w:rsidP="006B2C2E">
      <w:pPr>
        <w:pStyle w:val="Csakszveg"/>
        <w:ind w:left="1409" w:hanging="1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C2E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="00747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C2E">
        <w:rPr>
          <w:rFonts w:ascii="Times New Roman" w:hAnsi="Times New Roman" w:cs="Times New Roman"/>
          <w:color w:val="000000"/>
          <w:sz w:val="24"/>
          <w:szCs w:val="24"/>
        </w:rPr>
        <w:t xml:space="preserve">a szerződés aláírásának határideje a </w:t>
      </w:r>
      <w:proofErr w:type="spellStart"/>
      <w:r w:rsidRPr="006B2C2E">
        <w:rPr>
          <w:rFonts w:ascii="Times New Roman" w:hAnsi="Times New Roman" w:cs="Times New Roman"/>
          <w:color w:val="000000"/>
          <w:sz w:val="24"/>
          <w:szCs w:val="24"/>
        </w:rPr>
        <w:t>Kbt-ben</w:t>
      </w:r>
      <w:proofErr w:type="spellEnd"/>
      <w:r w:rsidRPr="006B2C2E">
        <w:rPr>
          <w:rFonts w:ascii="Times New Roman" w:hAnsi="Times New Roman" w:cs="Times New Roman"/>
          <w:color w:val="000000"/>
          <w:sz w:val="24"/>
          <w:szCs w:val="24"/>
        </w:rPr>
        <w:t xml:space="preserve"> meghatározott szerződéskötési moratóriumot követően.</w:t>
      </w:r>
    </w:p>
    <w:p w:rsidR="006B2C2E" w:rsidRPr="006B2C2E" w:rsidRDefault="006B2C2E" w:rsidP="006B2C2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2E" w:rsidRPr="006B2C2E" w:rsidRDefault="006B2C2E" w:rsidP="006B2C2E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C2E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ÉSZ-KER Kft., Jegyzői Kabinet, Polgármesteri Kabinet</w:t>
      </w:r>
    </w:p>
    <w:p w:rsidR="006B2C2E" w:rsidRDefault="006B2C2E" w:rsidP="005F4C85">
      <w:pPr>
        <w:jc w:val="both"/>
        <w:rPr>
          <w:rFonts w:ascii="Times New Roman" w:hAnsi="Times New Roman"/>
          <w:b/>
          <w:sz w:val="24"/>
          <w:szCs w:val="24"/>
        </w:rPr>
      </w:pPr>
    </w:p>
    <w:p w:rsidR="006B2C2E" w:rsidRDefault="006B2C2E" w:rsidP="005F4C85">
      <w:pPr>
        <w:jc w:val="both"/>
        <w:rPr>
          <w:rFonts w:ascii="Times New Roman" w:hAnsi="Times New Roman"/>
          <w:b/>
          <w:sz w:val="24"/>
          <w:szCs w:val="24"/>
        </w:rPr>
      </w:pPr>
    </w:p>
    <w:p w:rsidR="008461B2" w:rsidRDefault="008461B2" w:rsidP="005F4C85">
      <w:pPr>
        <w:jc w:val="both"/>
        <w:rPr>
          <w:rFonts w:ascii="Times New Roman" w:hAnsi="Times New Roman"/>
          <w:b/>
          <w:sz w:val="24"/>
          <w:szCs w:val="24"/>
        </w:rPr>
      </w:pPr>
    </w:p>
    <w:p w:rsidR="008461B2" w:rsidRDefault="008461B2" w:rsidP="005F4C85">
      <w:pPr>
        <w:jc w:val="both"/>
        <w:rPr>
          <w:rFonts w:ascii="Times New Roman" w:hAnsi="Times New Roman"/>
          <w:b/>
          <w:sz w:val="24"/>
          <w:szCs w:val="24"/>
        </w:rPr>
      </w:pPr>
    </w:p>
    <w:p w:rsidR="001D47C3" w:rsidRDefault="001D47C3" w:rsidP="005F4C85">
      <w:pPr>
        <w:jc w:val="both"/>
        <w:rPr>
          <w:rFonts w:ascii="Times New Roman" w:hAnsi="Times New Roman"/>
          <w:b/>
          <w:sz w:val="24"/>
          <w:szCs w:val="24"/>
        </w:rPr>
      </w:pPr>
    </w:p>
    <w:p w:rsidR="000A60DC" w:rsidRPr="00AA1A54" w:rsidRDefault="001B46CA" w:rsidP="000A60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A60DC" w:rsidRPr="00AA1A54">
        <w:rPr>
          <w:rFonts w:ascii="Times New Roman" w:hAnsi="Times New Roman"/>
          <w:b/>
          <w:sz w:val="24"/>
          <w:szCs w:val="24"/>
        </w:rPr>
        <w:t>. Vagyongazdálkodási és Üzemeltetési Ügyosztály</w:t>
      </w:r>
    </w:p>
    <w:p w:rsidR="000A60DC" w:rsidRPr="00AA1A54" w:rsidRDefault="000A60DC" w:rsidP="000A60DC">
      <w:pPr>
        <w:jc w:val="both"/>
        <w:rPr>
          <w:rFonts w:ascii="Times New Roman" w:hAnsi="Times New Roman"/>
          <w:i/>
          <w:sz w:val="24"/>
          <w:szCs w:val="24"/>
        </w:rPr>
      </w:pPr>
      <w:r w:rsidRPr="00AA1A54"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0A60DC" w:rsidRPr="00AA1A54" w:rsidRDefault="000A60DC" w:rsidP="000A60D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A1A54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0A60DC" w:rsidRDefault="000A60DC" w:rsidP="000A60DC">
      <w:pPr>
        <w:jc w:val="both"/>
        <w:rPr>
          <w:rFonts w:ascii="Times New Roman" w:hAnsi="Times New Roman"/>
          <w:sz w:val="24"/>
          <w:szCs w:val="24"/>
        </w:rPr>
      </w:pPr>
    </w:p>
    <w:p w:rsidR="000A60DC" w:rsidRDefault="000A60DC" w:rsidP="000A60DC">
      <w:pPr>
        <w:jc w:val="both"/>
        <w:rPr>
          <w:rFonts w:ascii="Times New Roman" w:hAnsi="Times New Roman"/>
          <w:sz w:val="24"/>
          <w:szCs w:val="24"/>
        </w:rPr>
      </w:pPr>
    </w:p>
    <w:p w:rsidR="001D47C3" w:rsidRPr="00AA1A54" w:rsidRDefault="001D47C3" w:rsidP="000A60DC">
      <w:pPr>
        <w:jc w:val="both"/>
        <w:rPr>
          <w:rFonts w:ascii="Times New Roman" w:hAnsi="Times New Roman"/>
          <w:sz w:val="24"/>
          <w:szCs w:val="24"/>
        </w:rPr>
      </w:pPr>
    </w:p>
    <w:p w:rsidR="000A60DC" w:rsidRPr="000A60DC" w:rsidRDefault="000A60DC" w:rsidP="000A60DC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0A60DC">
        <w:rPr>
          <w:rFonts w:ascii="Times New Roman" w:hAnsi="Times New Roman"/>
          <w:b/>
          <w:sz w:val="24"/>
          <w:szCs w:val="24"/>
        </w:rPr>
        <w:t xml:space="preserve">Napirend </w:t>
      </w:r>
      <w:r w:rsidR="001B46CA">
        <w:rPr>
          <w:rFonts w:ascii="Times New Roman" w:hAnsi="Times New Roman"/>
          <w:b/>
          <w:sz w:val="24"/>
          <w:szCs w:val="24"/>
        </w:rPr>
        <w:t>2</w:t>
      </w:r>
      <w:r w:rsidRPr="000A60DC">
        <w:rPr>
          <w:rFonts w:ascii="Times New Roman" w:hAnsi="Times New Roman"/>
          <w:b/>
          <w:sz w:val="24"/>
          <w:szCs w:val="24"/>
        </w:rPr>
        <w:t>.1. pontja: Közterület</w:t>
      </w:r>
      <w:r w:rsidR="001B46CA">
        <w:rPr>
          <w:rFonts w:ascii="Times New Roman" w:hAnsi="Times New Roman"/>
          <w:b/>
          <w:sz w:val="24"/>
          <w:szCs w:val="24"/>
        </w:rPr>
        <w:t>-használati kérelmek elbírálása</w:t>
      </w:r>
    </w:p>
    <w:p w:rsidR="000A60DC" w:rsidRPr="00AA1A54" w:rsidRDefault="000A60DC" w:rsidP="000A60DC">
      <w:pPr>
        <w:rPr>
          <w:rFonts w:ascii="Times New Roman" w:hAnsi="Times New Roman"/>
          <w:sz w:val="24"/>
          <w:szCs w:val="24"/>
        </w:rPr>
      </w:pPr>
    </w:p>
    <w:p w:rsidR="000A60DC" w:rsidRDefault="000A60DC" w:rsidP="000A60DC">
      <w:pPr>
        <w:jc w:val="both"/>
        <w:rPr>
          <w:rFonts w:ascii="Times New Roman" w:hAnsi="Times New Roman"/>
          <w:sz w:val="24"/>
          <w:szCs w:val="24"/>
        </w:rPr>
      </w:pPr>
    </w:p>
    <w:p w:rsidR="000A60DC" w:rsidRPr="00561589" w:rsidRDefault="00C91887" w:rsidP="000A60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852</w:t>
      </w:r>
      <w:r w:rsidR="000A60DC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0A60DC">
        <w:rPr>
          <w:rFonts w:ascii="Times New Roman" w:eastAsia="Times New Roman" w:hAnsi="Times New Roman"/>
          <w:b/>
          <w:sz w:val="24"/>
          <w:szCs w:val="24"/>
        </w:rPr>
        <w:t>I</w:t>
      </w:r>
      <w:r w:rsidR="000A60DC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0A60DC">
        <w:rPr>
          <w:rFonts w:ascii="Times New Roman" w:eastAsia="Times New Roman" w:hAnsi="Times New Roman"/>
          <w:b/>
          <w:sz w:val="24"/>
          <w:szCs w:val="24"/>
        </w:rPr>
        <w:t>I</w:t>
      </w:r>
      <w:r w:rsidR="000A60DC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0A60DC">
        <w:rPr>
          <w:rFonts w:ascii="Times New Roman" w:eastAsia="Times New Roman" w:hAnsi="Times New Roman"/>
          <w:b/>
          <w:sz w:val="24"/>
          <w:szCs w:val="24"/>
        </w:rPr>
        <w:t>11</w:t>
      </w:r>
      <w:r w:rsidR="000A60DC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A60DC" w:rsidRDefault="000A60DC" w:rsidP="000A60D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8933FC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B46CA" w:rsidRDefault="001B46CA" w:rsidP="000A60D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58D4" w:rsidRPr="005C210C" w:rsidRDefault="00AE58D4" w:rsidP="003A7B76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AE58D4" w:rsidRPr="005C210C" w:rsidRDefault="00AE58D4" w:rsidP="00AE58D4">
      <w:pPr>
        <w:jc w:val="both"/>
        <w:rPr>
          <w:rFonts w:ascii="Times New Roman" w:hAnsi="Times New Roman"/>
          <w:b/>
          <w:sz w:val="24"/>
          <w:szCs w:val="24"/>
        </w:rPr>
      </w:pPr>
    </w:p>
    <w:p w:rsidR="00AE58D4" w:rsidRPr="005C210C" w:rsidRDefault="00AE58D4" w:rsidP="00AE58D4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>TRESSER RESTAURANTS Kft.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 xml:space="preserve">(1095 Budapest, </w:t>
      </w:r>
      <w:proofErr w:type="spellStart"/>
      <w:r w:rsidRPr="005C210C">
        <w:rPr>
          <w:rFonts w:ascii="Times New Roman" w:hAnsi="Times New Roman"/>
          <w:sz w:val="24"/>
          <w:szCs w:val="24"/>
        </w:rPr>
        <w:t>Boráros</w:t>
      </w:r>
      <w:proofErr w:type="spellEnd"/>
      <w:r w:rsidRPr="005C210C">
        <w:rPr>
          <w:rFonts w:ascii="Times New Roman" w:hAnsi="Times New Roman"/>
          <w:sz w:val="24"/>
          <w:szCs w:val="24"/>
        </w:rPr>
        <w:t xml:space="preserve"> tér 4.)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ideje: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2014. augusztus 11.-2015. július 24.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célja: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világítótest elhelyezése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C210C">
        <w:rPr>
          <w:rFonts w:ascii="Times New Roman" w:hAnsi="Times New Roman"/>
          <w:sz w:val="24"/>
          <w:szCs w:val="24"/>
        </w:rPr>
        <w:t>Közterület-használat nagysága:</w:t>
      </w:r>
      <w:r w:rsidRPr="005C210C">
        <w:rPr>
          <w:rFonts w:ascii="Times New Roman" w:hAnsi="Times New Roman"/>
          <w:sz w:val="24"/>
          <w:szCs w:val="24"/>
        </w:rPr>
        <w:tab/>
        <w:t>1 m</w:t>
      </w:r>
      <w:r w:rsidRPr="005C210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helye: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Népszínház u. 7-9. (József krt. sarok)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</w:p>
    <w:p w:rsidR="003A7B76" w:rsidRPr="005C210C" w:rsidRDefault="003A7B76" w:rsidP="003A7B7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210C">
        <w:rPr>
          <w:rFonts w:ascii="Times New Roman" w:hAnsi="Times New Roman"/>
          <w:sz w:val="24"/>
          <w:szCs w:val="24"/>
        </w:rPr>
        <w:t>Felelős</w:t>
      </w:r>
      <w:r w:rsidRPr="005C210C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5C210C">
        <w:rPr>
          <w:rFonts w:ascii="Times New Roman" w:hAnsi="Times New Roman"/>
          <w:sz w:val="24"/>
          <w:szCs w:val="24"/>
        </w:rPr>
        <w:t xml:space="preserve"> polgármester</w:t>
      </w:r>
    </w:p>
    <w:p w:rsidR="003A7B76" w:rsidRPr="005C210C" w:rsidRDefault="003A7B76" w:rsidP="003A7B76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Határidő: 2014. augusztus 11.</w:t>
      </w:r>
    </w:p>
    <w:p w:rsidR="003A7B76" w:rsidRPr="005C210C" w:rsidRDefault="003A7B76" w:rsidP="00AE58D4">
      <w:pPr>
        <w:rPr>
          <w:rFonts w:ascii="Times New Roman" w:hAnsi="Times New Roman"/>
          <w:b/>
          <w:sz w:val="24"/>
          <w:szCs w:val="24"/>
        </w:rPr>
      </w:pPr>
    </w:p>
    <w:p w:rsidR="003A7B76" w:rsidRPr="005C210C" w:rsidRDefault="003A7B76" w:rsidP="003A7B76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A7B76" w:rsidRPr="005C210C" w:rsidRDefault="003A7B76" w:rsidP="00AE58D4">
      <w:pPr>
        <w:rPr>
          <w:rFonts w:ascii="Times New Roman" w:hAnsi="Times New Roman"/>
          <w:b/>
          <w:sz w:val="24"/>
          <w:szCs w:val="24"/>
        </w:rPr>
      </w:pPr>
    </w:p>
    <w:p w:rsidR="003A7B76" w:rsidRPr="005C210C" w:rsidRDefault="003A7B76" w:rsidP="003A7B76">
      <w:pPr>
        <w:rPr>
          <w:rFonts w:ascii="Times New Roman" w:hAnsi="Times New Roman"/>
          <w:sz w:val="24"/>
          <w:szCs w:val="24"/>
        </w:rPr>
      </w:pPr>
    </w:p>
    <w:p w:rsidR="003A7B76" w:rsidRPr="005C210C" w:rsidRDefault="003A7B76" w:rsidP="003A7B76">
      <w:pPr>
        <w:jc w:val="both"/>
        <w:rPr>
          <w:rFonts w:ascii="Times New Roman" w:hAnsi="Times New Roman"/>
          <w:sz w:val="24"/>
          <w:szCs w:val="24"/>
        </w:rPr>
      </w:pPr>
    </w:p>
    <w:p w:rsidR="003A7B76" w:rsidRPr="005C210C" w:rsidRDefault="00C91887" w:rsidP="003A7B7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853</w:t>
      </w:r>
      <w:r w:rsidR="003A7B76" w:rsidRPr="005C210C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3A7B76" w:rsidRPr="005C210C" w:rsidRDefault="003A7B76" w:rsidP="003A7B7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210C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3A7B76" w:rsidRDefault="003A7B76" w:rsidP="003A7B7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B76" w:rsidRPr="005C210C" w:rsidRDefault="003A7B76" w:rsidP="003A7B76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3A7B76" w:rsidRPr="005C210C" w:rsidRDefault="003A7B76" w:rsidP="00AE58D4">
      <w:pPr>
        <w:rPr>
          <w:rFonts w:ascii="Times New Roman" w:hAnsi="Times New Roman"/>
          <w:b/>
          <w:sz w:val="24"/>
          <w:szCs w:val="24"/>
        </w:rPr>
      </w:pPr>
    </w:p>
    <w:p w:rsidR="00AE58D4" w:rsidRPr="005C210C" w:rsidRDefault="00AE58D4" w:rsidP="00AE58D4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>TRESSER RESTAURANTS Kft.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 xml:space="preserve">(1095 Budapest, </w:t>
      </w:r>
      <w:proofErr w:type="spellStart"/>
      <w:r w:rsidRPr="005C210C">
        <w:rPr>
          <w:rFonts w:ascii="Times New Roman" w:hAnsi="Times New Roman"/>
          <w:sz w:val="24"/>
          <w:szCs w:val="24"/>
        </w:rPr>
        <w:t>Boráros</w:t>
      </w:r>
      <w:proofErr w:type="spellEnd"/>
      <w:r w:rsidRPr="005C210C">
        <w:rPr>
          <w:rFonts w:ascii="Times New Roman" w:hAnsi="Times New Roman"/>
          <w:sz w:val="24"/>
          <w:szCs w:val="24"/>
        </w:rPr>
        <w:t xml:space="preserve"> tér 4.)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ideje: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2014. augusztus 11.-2015. augusztus 4.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célja: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napernyő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C210C">
        <w:rPr>
          <w:rFonts w:ascii="Times New Roman" w:hAnsi="Times New Roman"/>
          <w:sz w:val="24"/>
          <w:szCs w:val="24"/>
        </w:rPr>
        <w:t>Közterület-használat nagysága:</w:t>
      </w:r>
      <w:r w:rsidRPr="005C210C">
        <w:rPr>
          <w:rFonts w:ascii="Times New Roman" w:hAnsi="Times New Roman"/>
          <w:sz w:val="24"/>
          <w:szCs w:val="24"/>
        </w:rPr>
        <w:tab/>
        <w:t>4 m</w:t>
      </w:r>
      <w:r w:rsidRPr="005C210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helye: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Népszínház u. 7-9. (József krt. sarok)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210C">
        <w:rPr>
          <w:rFonts w:ascii="Times New Roman" w:hAnsi="Times New Roman"/>
          <w:sz w:val="24"/>
          <w:szCs w:val="24"/>
        </w:rPr>
        <w:t>Felelős</w:t>
      </w:r>
      <w:r w:rsidRPr="005C210C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3A7B76" w:rsidRPr="005C210C">
        <w:rPr>
          <w:rFonts w:ascii="Times New Roman" w:hAnsi="Times New Roman"/>
          <w:sz w:val="24"/>
          <w:szCs w:val="24"/>
        </w:rPr>
        <w:t xml:space="preserve"> </w:t>
      </w:r>
      <w:r w:rsidRPr="005C210C">
        <w:rPr>
          <w:rFonts w:ascii="Times New Roman" w:hAnsi="Times New Roman"/>
          <w:sz w:val="24"/>
          <w:szCs w:val="24"/>
        </w:rPr>
        <w:t>polgármester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Határidő:</w:t>
      </w:r>
      <w:r w:rsidR="003A7B76" w:rsidRPr="005C210C">
        <w:rPr>
          <w:rFonts w:ascii="Times New Roman" w:hAnsi="Times New Roman"/>
          <w:sz w:val="24"/>
          <w:szCs w:val="24"/>
        </w:rPr>
        <w:t xml:space="preserve"> </w:t>
      </w:r>
      <w:r w:rsidRPr="005C210C">
        <w:rPr>
          <w:rFonts w:ascii="Times New Roman" w:hAnsi="Times New Roman"/>
          <w:sz w:val="24"/>
          <w:szCs w:val="24"/>
        </w:rPr>
        <w:t>2014. augusztus 11.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</w:p>
    <w:p w:rsidR="003A7B76" w:rsidRPr="005C210C" w:rsidRDefault="003A7B76" w:rsidP="003A7B76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</w:p>
    <w:p w:rsidR="003A7B76" w:rsidRPr="005C210C" w:rsidRDefault="00C91887" w:rsidP="003A7B7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854</w:t>
      </w:r>
      <w:r w:rsidR="003A7B76" w:rsidRPr="005C210C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3A7B76" w:rsidRPr="005C210C" w:rsidRDefault="003A7B76" w:rsidP="003A7B7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210C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AE58D4" w:rsidRPr="005C210C" w:rsidRDefault="00AE58D4" w:rsidP="00AE58D4">
      <w:pPr>
        <w:jc w:val="both"/>
        <w:rPr>
          <w:rFonts w:ascii="Times New Roman" w:hAnsi="Times New Roman"/>
          <w:b/>
          <w:sz w:val="24"/>
          <w:szCs w:val="24"/>
        </w:rPr>
      </w:pPr>
    </w:p>
    <w:p w:rsidR="00AE58D4" w:rsidRPr="005C210C" w:rsidRDefault="00AE58D4" w:rsidP="003A7B76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AE58D4" w:rsidRPr="005C210C" w:rsidRDefault="00AE58D4" w:rsidP="00AE58D4">
      <w:pPr>
        <w:jc w:val="both"/>
        <w:rPr>
          <w:rFonts w:ascii="Times New Roman" w:hAnsi="Times New Roman"/>
          <w:b/>
          <w:sz w:val="24"/>
          <w:szCs w:val="24"/>
        </w:rPr>
      </w:pPr>
    </w:p>
    <w:p w:rsidR="00AE58D4" w:rsidRPr="005C210C" w:rsidRDefault="00AE58D4" w:rsidP="00AE58D4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>Somogyi Béla u. 7. Társasház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b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>(1085 Budapest, Somogyi B. u. 7.)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ideje: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2014. augusztus 11.-2014. szeptember 19.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célja: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állványozás utcafronti homlokzat felújításhoz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C210C">
        <w:rPr>
          <w:rFonts w:ascii="Times New Roman" w:hAnsi="Times New Roman"/>
          <w:sz w:val="24"/>
          <w:szCs w:val="24"/>
        </w:rPr>
        <w:t>Közterület-használat nagysága:</w:t>
      </w:r>
      <w:r w:rsidRPr="005C210C">
        <w:rPr>
          <w:rFonts w:ascii="Times New Roman" w:hAnsi="Times New Roman"/>
          <w:sz w:val="24"/>
          <w:szCs w:val="24"/>
        </w:rPr>
        <w:tab/>
        <w:t>20 m</w:t>
      </w:r>
      <w:r w:rsidRPr="005C210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Közterület-használat helye:</w:t>
      </w:r>
      <w:r w:rsidRPr="005C210C">
        <w:rPr>
          <w:rFonts w:ascii="Times New Roman" w:hAnsi="Times New Roman"/>
          <w:sz w:val="24"/>
          <w:szCs w:val="24"/>
        </w:rPr>
        <w:tab/>
      </w:r>
      <w:r w:rsidRPr="005C210C">
        <w:rPr>
          <w:rFonts w:ascii="Times New Roman" w:hAnsi="Times New Roman"/>
          <w:sz w:val="24"/>
          <w:szCs w:val="24"/>
        </w:rPr>
        <w:tab/>
        <w:t>Somogyi Béla u. 7. (járdán)</w:t>
      </w:r>
    </w:p>
    <w:p w:rsidR="00AE58D4" w:rsidRPr="005C210C" w:rsidRDefault="00AE58D4" w:rsidP="00AE58D4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210C">
        <w:rPr>
          <w:rFonts w:ascii="Times New Roman" w:hAnsi="Times New Roman"/>
          <w:sz w:val="24"/>
          <w:szCs w:val="24"/>
        </w:rPr>
        <w:t>Felelős</w:t>
      </w:r>
      <w:r w:rsidRPr="005C210C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3A7B76" w:rsidRPr="005C210C">
        <w:rPr>
          <w:rFonts w:ascii="Times New Roman" w:hAnsi="Times New Roman"/>
          <w:sz w:val="24"/>
          <w:szCs w:val="24"/>
        </w:rPr>
        <w:t xml:space="preserve"> </w:t>
      </w:r>
      <w:r w:rsidRPr="005C210C">
        <w:rPr>
          <w:rFonts w:ascii="Times New Roman" w:hAnsi="Times New Roman"/>
          <w:sz w:val="24"/>
          <w:szCs w:val="24"/>
        </w:rPr>
        <w:t>polgármester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Határidő:</w:t>
      </w:r>
      <w:r w:rsidR="003A7B76" w:rsidRPr="005C210C">
        <w:rPr>
          <w:rFonts w:ascii="Times New Roman" w:hAnsi="Times New Roman"/>
          <w:sz w:val="24"/>
          <w:szCs w:val="24"/>
        </w:rPr>
        <w:t xml:space="preserve"> </w:t>
      </w:r>
      <w:r w:rsidRPr="005C210C">
        <w:rPr>
          <w:rFonts w:ascii="Times New Roman" w:hAnsi="Times New Roman"/>
          <w:sz w:val="24"/>
          <w:szCs w:val="24"/>
        </w:rPr>
        <w:t>2014. augusztus 11.</w:t>
      </w:r>
    </w:p>
    <w:p w:rsidR="00AE58D4" w:rsidRPr="005C210C" w:rsidRDefault="00AE58D4" w:rsidP="00AE58D4">
      <w:pPr>
        <w:jc w:val="both"/>
        <w:rPr>
          <w:rFonts w:ascii="Times New Roman" w:hAnsi="Times New Roman"/>
          <w:b/>
          <w:sz w:val="24"/>
          <w:szCs w:val="24"/>
        </w:rPr>
      </w:pPr>
    </w:p>
    <w:p w:rsidR="003A7B76" w:rsidRPr="005C210C" w:rsidRDefault="003A7B76" w:rsidP="003A7B76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A7B76" w:rsidRPr="005C210C" w:rsidRDefault="003A7B76" w:rsidP="003A7B76">
      <w:pPr>
        <w:rPr>
          <w:rFonts w:ascii="Times New Roman" w:hAnsi="Times New Roman"/>
          <w:sz w:val="24"/>
          <w:szCs w:val="24"/>
        </w:rPr>
      </w:pPr>
    </w:p>
    <w:p w:rsidR="003A7B76" w:rsidRDefault="003A7B76" w:rsidP="003A7B76">
      <w:pPr>
        <w:jc w:val="both"/>
        <w:rPr>
          <w:rFonts w:ascii="Times New Roman" w:hAnsi="Times New Roman"/>
          <w:sz w:val="24"/>
          <w:szCs w:val="24"/>
        </w:rPr>
      </w:pPr>
    </w:p>
    <w:p w:rsidR="001D47C3" w:rsidRPr="005C210C" w:rsidRDefault="001D47C3" w:rsidP="003A7B76">
      <w:pPr>
        <w:jc w:val="both"/>
        <w:rPr>
          <w:rFonts w:ascii="Times New Roman" w:hAnsi="Times New Roman"/>
          <w:sz w:val="24"/>
          <w:szCs w:val="24"/>
        </w:rPr>
      </w:pPr>
    </w:p>
    <w:p w:rsidR="003A7B76" w:rsidRPr="005C210C" w:rsidRDefault="00C91887" w:rsidP="003A7B7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855</w:t>
      </w:r>
      <w:r w:rsidR="003A7B76" w:rsidRPr="005C210C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3A7B76" w:rsidRPr="005C210C" w:rsidRDefault="003A7B76" w:rsidP="003A7B7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210C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AE58D4" w:rsidRPr="005C210C" w:rsidRDefault="00AE58D4" w:rsidP="00AE58D4">
      <w:pPr>
        <w:pStyle w:val="Listaszerbekezds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E58D4" w:rsidRPr="005C210C" w:rsidRDefault="00AE58D4" w:rsidP="003A7B76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5C210C">
        <w:rPr>
          <w:rFonts w:ascii="Times New Roman" w:hAnsi="Times New Roman"/>
          <w:b/>
          <w:sz w:val="24"/>
          <w:szCs w:val="24"/>
        </w:rPr>
        <w:t>Tresser</w:t>
      </w:r>
      <w:proofErr w:type="spellEnd"/>
      <w:r w:rsidRPr="005C2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10C">
        <w:rPr>
          <w:rFonts w:ascii="Times New Roman" w:hAnsi="Times New Roman"/>
          <w:b/>
          <w:sz w:val="24"/>
          <w:szCs w:val="24"/>
        </w:rPr>
        <w:t>Restaurants</w:t>
      </w:r>
      <w:proofErr w:type="spellEnd"/>
      <w:r w:rsidRPr="005C210C">
        <w:rPr>
          <w:rFonts w:ascii="Times New Roman" w:hAnsi="Times New Roman"/>
          <w:b/>
          <w:sz w:val="24"/>
          <w:szCs w:val="24"/>
        </w:rPr>
        <w:t xml:space="preserve"> Kft. közterület használatát világítótest elhelyezése céljából 2014. július 25-től augusztus 10-ig.</w:t>
      </w:r>
    </w:p>
    <w:p w:rsidR="00AE58D4" w:rsidRPr="005C210C" w:rsidRDefault="00AE58D4" w:rsidP="00AE58D4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210C">
        <w:rPr>
          <w:rFonts w:ascii="Times New Roman" w:hAnsi="Times New Roman"/>
          <w:sz w:val="24"/>
          <w:szCs w:val="24"/>
        </w:rPr>
        <w:t>Felelős</w:t>
      </w:r>
      <w:r w:rsidRPr="005C210C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3A7B76" w:rsidRPr="005C210C">
        <w:rPr>
          <w:rFonts w:ascii="Times New Roman" w:hAnsi="Times New Roman"/>
          <w:sz w:val="24"/>
          <w:szCs w:val="24"/>
        </w:rPr>
        <w:t xml:space="preserve"> </w:t>
      </w:r>
      <w:r w:rsidRPr="005C210C">
        <w:rPr>
          <w:rFonts w:ascii="Times New Roman" w:hAnsi="Times New Roman"/>
          <w:sz w:val="24"/>
          <w:szCs w:val="24"/>
        </w:rPr>
        <w:t>polgármester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Határidő:</w:t>
      </w:r>
      <w:r w:rsidR="003A7B76" w:rsidRPr="005C210C">
        <w:rPr>
          <w:rFonts w:ascii="Times New Roman" w:hAnsi="Times New Roman"/>
          <w:sz w:val="24"/>
          <w:szCs w:val="24"/>
        </w:rPr>
        <w:t xml:space="preserve"> </w:t>
      </w:r>
      <w:r w:rsidRPr="005C210C">
        <w:rPr>
          <w:rFonts w:ascii="Times New Roman" w:hAnsi="Times New Roman"/>
          <w:sz w:val="24"/>
          <w:szCs w:val="24"/>
        </w:rPr>
        <w:t>2014. augusztus 11.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</w:p>
    <w:p w:rsidR="003A7B76" w:rsidRPr="005C210C" w:rsidRDefault="003A7B76" w:rsidP="003A7B76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A7B76" w:rsidRPr="005C210C" w:rsidRDefault="003A7B76" w:rsidP="003A7B76">
      <w:pPr>
        <w:rPr>
          <w:rFonts w:ascii="Times New Roman" w:hAnsi="Times New Roman"/>
          <w:sz w:val="24"/>
          <w:szCs w:val="24"/>
        </w:rPr>
      </w:pPr>
    </w:p>
    <w:p w:rsidR="003A7B76" w:rsidRDefault="003A7B76" w:rsidP="003A7B76">
      <w:pPr>
        <w:jc w:val="both"/>
        <w:rPr>
          <w:rFonts w:ascii="Times New Roman" w:hAnsi="Times New Roman"/>
          <w:sz w:val="24"/>
          <w:szCs w:val="24"/>
        </w:rPr>
      </w:pPr>
    </w:p>
    <w:p w:rsidR="001D47C3" w:rsidRPr="005C210C" w:rsidRDefault="001D47C3" w:rsidP="003A7B76">
      <w:pPr>
        <w:jc w:val="both"/>
        <w:rPr>
          <w:rFonts w:ascii="Times New Roman" w:hAnsi="Times New Roman"/>
          <w:sz w:val="24"/>
          <w:szCs w:val="24"/>
        </w:rPr>
      </w:pPr>
    </w:p>
    <w:p w:rsidR="003A7B76" w:rsidRPr="005C210C" w:rsidRDefault="00C91887" w:rsidP="003A7B7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856</w:t>
      </w:r>
      <w:r w:rsidR="003A7B76" w:rsidRPr="005C210C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3A7B76" w:rsidRPr="005C210C" w:rsidRDefault="003A7B76" w:rsidP="003A7B7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210C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</w:p>
    <w:p w:rsidR="00AE58D4" w:rsidRPr="005C210C" w:rsidRDefault="00AE58D4" w:rsidP="003A7B7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5C210C">
        <w:rPr>
          <w:rFonts w:ascii="Times New Roman" w:hAnsi="Times New Roman"/>
          <w:sz w:val="24"/>
          <w:szCs w:val="24"/>
        </w:rPr>
        <w:t>Tresser</w:t>
      </w:r>
      <w:proofErr w:type="spellEnd"/>
      <w:r w:rsidRPr="005C2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10C">
        <w:rPr>
          <w:rFonts w:ascii="Times New Roman" w:hAnsi="Times New Roman"/>
          <w:sz w:val="24"/>
          <w:szCs w:val="24"/>
        </w:rPr>
        <w:t>Restaurants</w:t>
      </w:r>
      <w:proofErr w:type="spellEnd"/>
      <w:r w:rsidRPr="005C210C">
        <w:rPr>
          <w:rFonts w:ascii="Times New Roman" w:hAnsi="Times New Roman"/>
          <w:sz w:val="24"/>
          <w:szCs w:val="24"/>
        </w:rPr>
        <w:t xml:space="preserve"> Kft. közterület használatát napernyő elhelyezése céljából 2014. augusztus 5-től augusztus 10-ig.</w:t>
      </w:r>
    </w:p>
    <w:p w:rsidR="00AE58D4" w:rsidRPr="005C210C" w:rsidRDefault="00AE58D4" w:rsidP="00AE58D4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210C">
        <w:rPr>
          <w:rFonts w:ascii="Times New Roman" w:hAnsi="Times New Roman"/>
          <w:sz w:val="24"/>
          <w:szCs w:val="24"/>
        </w:rPr>
        <w:t>Felelős</w:t>
      </w:r>
      <w:r w:rsidRPr="005C210C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3A7B76" w:rsidRPr="005C210C">
        <w:rPr>
          <w:rFonts w:ascii="Times New Roman" w:hAnsi="Times New Roman"/>
          <w:sz w:val="24"/>
          <w:szCs w:val="24"/>
        </w:rPr>
        <w:t xml:space="preserve"> </w:t>
      </w:r>
      <w:r w:rsidRPr="005C210C">
        <w:rPr>
          <w:rFonts w:ascii="Times New Roman" w:hAnsi="Times New Roman"/>
          <w:sz w:val="24"/>
          <w:szCs w:val="24"/>
        </w:rPr>
        <w:t>polgármester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  <w:r w:rsidRPr="005C210C">
        <w:rPr>
          <w:rFonts w:ascii="Times New Roman" w:hAnsi="Times New Roman"/>
          <w:sz w:val="24"/>
          <w:szCs w:val="24"/>
        </w:rPr>
        <w:t>Határidő:</w:t>
      </w:r>
      <w:r w:rsidR="003A7B76" w:rsidRPr="005C210C">
        <w:rPr>
          <w:rFonts w:ascii="Times New Roman" w:hAnsi="Times New Roman"/>
          <w:sz w:val="24"/>
          <w:szCs w:val="24"/>
        </w:rPr>
        <w:t xml:space="preserve"> </w:t>
      </w:r>
      <w:r w:rsidRPr="005C210C">
        <w:rPr>
          <w:rFonts w:ascii="Times New Roman" w:hAnsi="Times New Roman"/>
          <w:sz w:val="24"/>
          <w:szCs w:val="24"/>
        </w:rPr>
        <w:t>2014. augusztus 11.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</w:p>
    <w:p w:rsidR="00AE58D4" w:rsidRPr="005C210C" w:rsidRDefault="00AE58D4" w:rsidP="00AE58D4">
      <w:pPr>
        <w:jc w:val="both"/>
        <w:rPr>
          <w:rFonts w:ascii="Times New Roman" w:hAnsi="Times New Roman"/>
          <w:b/>
          <w:sz w:val="24"/>
          <w:szCs w:val="24"/>
        </w:rPr>
      </w:pPr>
      <w:r w:rsidRPr="005C210C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E58D4" w:rsidRPr="005C210C" w:rsidRDefault="00AE58D4" w:rsidP="00AE58D4">
      <w:pPr>
        <w:jc w:val="both"/>
        <w:rPr>
          <w:rFonts w:ascii="Times New Roman" w:hAnsi="Times New Roman"/>
          <w:sz w:val="24"/>
          <w:szCs w:val="24"/>
        </w:rPr>
      </w:pPr>
    </w:p>
    <w:p w:rsidR="003A7B76" w:rsidRPr="005C210C" w:rsidRDefault="003A7B76" w:rsidP="000A60D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402E" w:rsidRPr="0089402E" w:rsidRDefault="001B46CA" w:rsidP="0089402E">
      <w:pPr>
        <w:pStyle w:val="Listaszerbekezds"/>
        <w:ind w:left="780" w:hanging="780"/>
        <w:rPr>
          <w:rFonts w:ascii="Times New Roman" w:hAnsi="Times New Roman"/>
          <w:b/>
          <w:sz w:val="24"/>
          <w:szCs w:val="24"/>
        </w:rPr>
      </w:pPr>
      <w:r w:rsidRPr="0089402E">
        <w:rPr>
          <w:rFonts w:ascii="Times New Roman" w:hAnsi="Times New Roman"/>
          <w:b/>
          <w:sz w:val="24"/>
          <w:szCs w:val="24"/>
        </w:rPr>
        <w:lastRenderedPageBreak/>
        <w:t xml:space="preserve">Napirend 2.2. pontja: </w:t>
      </w:r>
      <w:r w:rsidR="0089402E" w:rsidRPr="0089402E">
        <w:rPr>
          <w:rFonts w:ascii="Times New Roman" w:hAnsi="Times New Roman"/>
          <w:b/>
          <w:sz w:val="24"/>
          <w:szCs w:val="24"/>
        </w:rPr>
        <w:t>Közterület-használati kérelmek elbírálása kiegészítés</w:t>
      </w:r>
    </w:p>
    <w:p w:rsidR="0089402E" w:rsidRDefault="0089402E" w:rsidP="0089402E">
      <w:pPr>
        <w:rPr>
          <w:rFonts w:ascii="Times New Roman" w:hAnsi="Times New Roman"/>
          <w:b/>
        </w:rPr>
      </w:pPr>
      <w:r w:rsidRPr="00162BF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162BFA">
        <w:rPr>
          <w:rFonts w:ascii="Times New Roman" w:hAnsi="Times New Roman"/>
          <w:b/>
        </w:rPr>
        <w:t>(</w:t>
      </w:r>
      <w:r w:rsidRPr="00162BFA">
        <w:rPr>
          <w:rFonts w:ascii="Times New Roman" w:hAnsi="Times New Roman"/>
          <w:b/>
          <w:sz w:val="24"/>
          <w:szCs w:val="24"/>
        </w:rPr>
        <w:t>HELYSZÍNI KIOSZTÁS</w:t>
      </w:r>
      <w:r w:rsidRPr="00162BFA">
        <w:rPr>
          <w:rFonts w:ascii="Times New Roman" w:hAnsi="Times New Roman"/>
          <w:b/>
        </w:rPr>
        <w:t>)</w:t>
      </w:r>
    </w:p>
    <w:p w:rsidR="001B46CA" w:rsidRDefault="001B46CA" w:rsidP="001B46CA">
      <w:pPr>
        <w:ind w:left="360" w:hanging="360"/>
        <w:rPr>
          <w:rFonts w:ascii="Times New Roman" w:hAnsi="Times New Roman"/>
          <w:b/>
          <w:sz w:val="24"/>
          <w:szCs w:val="24"/>
        </w:rPr>
      </w:pPr>
    </w:p>
    <w:p w:rsidR="001B46CA" w:rsidRPr="00AA1A54" w:rsidRDefault="001B46CA" w:rsidP="001B46CA">
      <w:pPr>
        <w:rPr>
          <w:rFonts w:ascii="Times New Roman" w:hAnsi="Times New Roman"/>
          <w:sz w:val="24"/>
          <w:szCs w:val="24"/>
        </w:rPr>
      </w:pPr>
    </w:p>
    <w:p w:rsidR="007C4F65" w:rsidRPr="00920865" w:rsidRDefault="00C91887" w:rsidP="007C4F6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857</w:t>
      </w:r>
      <w:r w:rsidR="007C4F65" w:rsidRPr="00920865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7C4F65" w:rsidRPr="00920865" w:rsidRDefault="007C4F65" w:rsidP="007C4F6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0865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8933FC" w:rsidRPr="00920865">
        <w:rPr>
          <w:rFonts w:ascii="Times New Roman" w:eastAsia="Times New Roman" w:hAnsi="Times New Roman"/>
          <w:b/>
          <w:sz w:val="24"/>
          <w:szCs w:val="24"/>
        </w:rPr>
        <w:t>14</w:t>
      </w:r>
      <w:r w:rsidRPr="00920865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B46CA" w:rsidRPr="00920865" w:rsidRDefault="001B46CA" w:rsidP="000A60D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463E9" w:rsidRPr="00920865" w:rsidRDefault="00C463E9" w:rsidP="00F44189">
      <w:pPr>
        <w:jc w:val="both"/>
        <w:rPr>
          <w:rFonts w:ascii="Times New Roman" w:hAnsi="Times New Roman"/>
          <w:b/>
          <w:sz w:val="24"/>
          <w:szCs w:val="24"/>
        </w:rPr>
      </w:pPr>
      <w:r w:rsidRPr="00920865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C463E9" w:rsidRPr="00920865" w:rsidRDefault="00C463E9" w:rsidP="00C463E9">
      <w:pPr>
        <w:jc w:val="both"/>
        <w:rPr>
          <w:rFonts w:ascii="Times New Roman" w:hAnsi="Times New Roman"/>
          <w:b/>
          <w:sz w:val="24"/>
          <w:szCs w:val="24"/>
        </w:rPr>
      </w:pPr>
    </w:p>
    <w:p w:rsidR="00C463E9" w:rsidRPr="00920865" w:rsidRDefault="00C463E9" w:rsidP="00C463E9">
      <w:pPr>
        <w:jc w:val="both"/>
        <w:rPr>
          <w:rFonts w:ascii="Times New Roman" w:hAnsi="Times New Roman"/>
          <w:b/>
          <w:sz w:val="24"/>
          <w:szCs w:val="24"/>
        </w:rPr>
      </w:pPr>
    </w:p>
    <w:p w:rsidR="00C463E9" w:rsidRPr="00920865" w:rsidRDefault="00C463E9" w:rsidP="00C463E9">
      <w:pPr>
        <w:jc w:val="both"/>
        <w:rPr>
          <w:rFonts w:ascii="Times New Roman" w:hAnsi="Times New Roman"/>
          <w:b/>
          <w:sz w:val="24"/>
          <w:szCs w:val="24"/>
        </w:rPr>
      </w:pPr>
      <w:r w:rsidRPr="0092086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20865">
        <w:rPr>
          <w:rFonts w:ascii="Times New Roman" w:hAnsi="Times New Roman"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>Kálvária tér 6. Társasház</w:t>
      </w:r>
      <w:r w:rsidRPr="00920865">
        <w:rPr>
          <w:rFonts w:ascii="Times New Roman" w:hAnsi="Times New Roman"/>
          <w:sz w:val="24"/>
          <w:szCs w:val="24"/>
        </w:rPr>
        <w:t xml:space="preserve"> </w:t>
      </w: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</w:rPr>
      </w:pP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sz w:val="24"/>
          <w:szCs w:val="24"/>
        </w:rPr>
        <w:t>(1089 Budapest, Kálvária tér 6.)</w:t>
      </w: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</w:rPr>
      </w:pPr>
      <w:r w:rsidRPr="00920865">
        <w:rPr>
          <w:rFonts w:ascii="Times New Roman" w:hAnsi="Times New Roman"/>
          <w:sz w:val="24"/>
          <w:szCs w:val="24"/>
        </w:rPr>
        <w:t>Közterület-használat ideje:</w:t>
      </w:r>
      <w:r w:rsidRPr="00920865">
        <w:rPr>
          <w:rFonts w:ascii="Times New Roman" w:hAnsi="Times New Roman"/>
          <w:sz w:val="24"/>
          <w:szCs w:val="24"/>
        </w:rPr>
        <w:tab/>
      </w:r>
      <w:r w:rsidRPr="00920865">
        <w:rPr>
          <w:rFonts w:ascii="Times New Roman" w:hAnsi="Times New Roman"/>
          <w:sz w:val="24"/>
          <w:szCs w:val="24"/>
        </w:rPr>
        <w:tab/>
        <w:t>2014. augusztus 11.-2014. szeptember 15.</w:t>
      </w:r>
    </w:p>
    <w:p w:rsidR="00C463E9" w:rsidRPr="00920865" w:rsidRDefault="00C463E9" w:rsidP="00C463E9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920865">
        <w:rPr>
          <w:rFonts w:ascii="Times New Roman" w:hAnsi="Times New Roman"/>
          <w:sz w:val="24"/>
          <w:szCs w:val="24"/>
        </w:rPr>
        <w:t>Közterület-használat célja:</w:t>
      </w:r>
      <w:r w:rsidRPr="00920865">
        <w:rPr>
          <w:rFonts w:ascii="Times New Roman" w:hAnsi="Times New Roman"/>
          <w:sz w:val="24"/>
          <w:szCs w:val="24"/>
        </w:rPr>
        <w:tab/>
        <w:t>építési munkaterület (</w:t>
      </w:r>
      <w:proofErr w:type="gramStart"/>
      <w:r w:rsidRPr="00920865">
        <w:rPr>
          <w:rFonts w:ascii="Times New Roman" w:hAnsi="Times New Roman"/>
          <w:sz w:val="24"/>
          <w:szCs w:val="24"/>
        </w:rPr>
        <w:t>homlokzat javítási</w:t>
      </w:r>
      <w:proofErr w:type="gramEnd"/>
      <w:r w:rsidRPr="00920865">
        <w:rPr>
          <w:rFonts w:ascii="Times New Roman" w:hAnsi="Times New Roman"/>
          <w:sz w:val="24"/>
          <w:szCs w:val="24"/>
        </w:rPr>
        <w:t xml:space="preserve"> munkálatok)</w:t>
      </w:r>
    </w:p>
    <w:p w:rsidR="00C463E9" w:rsidRPr="00920865" w:rsidRDefault="00C463E9" w:rsidP="00C463E9">
      <w:pPr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920865">
        <w:rPr>
          <w:rFonts w:ascii="Times New Roman" w:hAnsi="Times New Roman" w:cs="Courier New"/>
          <w:sz w:val="24"/>
          <w:szCs w:val="24"/>
        </w:rPr>
        <w:t>Közterület-használat helye:</w:t>
      </w:r>
      <w:r w:rsidRPr="00920865">
        <w:rPr>
          <w:rFonts w:ascii="Times New Roman" w:hAnsi="Times New Roman" w:cs="Courier New"/>
          <w:sz w:val="24"/>
          <w:szCs w:val="24"/>
        </w:rPr>
        <w:tab/>
        <w:t>Kálvária tér 6.</w:t>
      </w:r>
    </w:p>
    <w:p w:rsidR="00C463E9" w:rsidRPr="00920865" w:rsidRDefault="00C463E9" w:rsidP="00C463E9">
      <w:pPr>
        <w:ind w:left="3544" w:hanging="354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20865">
        <w:rPr>
          <w:rFonts w:ascii="Times New Roman" w:hAnsi="Times New Roman"/>
          <w:sz w:val="24"/>
          <w:szCs w:val="24"/>
        </w:rPr>
        <w:t>Közterület-használat nagysága:</w:t>
      </w:r>
      <w:r w:rsidRPr="00920865">
        <w:rPr>
          <w:rFonts w:ascii="Times New Roman" w:hAnsi="Times New Roman"/>
          <w:sz w:val="24"/>
          <w:szCs w:val="24"/>
        </w:rPr>
        <w:tab/>
        <w:t>75 m</w:t>
      </w:r>
      <w:r w:rsidRPr="009208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</w:rPr>
      </w:pPr>
    </w:p>
    <w:p w:rsidR="00F44189" w:rsidRPr="00920865" w:rsidRDefault="00F44189" w:rsidP="00F4418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20865">
        <w:rPr>
          <w:rFonts w:ascii="Times New Roman" w:hAnsi="Times New Roman"/>
          <w:sz w:val="24"/>
          <w:szCs w:val="24"/>
        </w:rPr>
        <w:t>Felelős</w:t>
      </w:r>
      <w:r w:rsidRPr="00920865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920865">
        <w:rPr>
          <w:rFonts w:ascii="Times New Roman" w:hAnsi="Times New Roman"/>
          <w:sz w:val="24"/>
          <w:szCs w:val="24"/>
        </w:rPr>
        <w:t xml:space="preserve"> polgármester</w:t>
      </w:r>
    </w:p>
    <w:p w:rsidR="00F44189" w:rsidRPr="00920865" w:rsidRDefault="00F44189" w:rsidP="00F44189">
      <w:pPr>
        <w:jc w:val="both"/>
        <w:rPr>
          <w:rFonts w:ascii="Times New Roman" w:hAnsi="Times New Roman"/>
          <w:sz w:val="24"/>
          <w:szCs w:val="24"/>
        </w:rPr>
      </w:pPr>
      <w:r w:rsidRPr="00920865">
        <w:rPr>
          <w:rFonts w:ascii="Times New Roman" w:hAnsi="Times New Roman"/>
          <w:sz w:val="24"/>
          <w:szCs w:val="24"/>
        </w:rPr>
        <w:t>Határidő: 2014. augusztus 11.</w:t>
      </w:r>
    </w:p>
    <w:p w:rsidR="00F44189" w:rsidRPr="00920865" w:rsidRDefault="00F44189" w:rsidP="00F44189">
      <w:pPr>
        <w:jc w:val="both"/>
        <w:rPr>
          <w:rFonts w:ascii="Times New Roman" w:hAnsi="Times New Roman"/>
          <w:sz w:val="24"/>
          <w:szCs w:val="24"/>
        </w:rPr>
      </w:pPr>
    </w:p>
    <w:p w:rsidR="00F44189" w:rsidRPr="00920865" w:rsidRDefault="00F44189" w:rsidP="00F44189">
      <w:pPr>
        <w:jc w:val="both"/>
        <w:rPr>
          <w:rFonts w:ascii="Times New Roman" w:hAnsi="Times New Roman"/>
          <w:b/>
          <w:sz w:val="24"/>
          <w:szCs w:val="24"/>
        </w:rPr>
      </w:pPr>
      <w:r w:rsidRPr="0092086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44189" w:rsidRPr="00920865" w:rsidRDefault="00F44189" w:rsidP="00F44189">
      <w:pPr>
        <w:spacing w:before="360"/>
        <w:jc w:val="both"/>
        <w:rPr>
          <w:rFonts w:ascii="Times New Roman" w:hAnsi="Times New Roman"/>
          <w:b/>
          <w:sz w:val="24"/>
          <w:szCs w:val="24"/>
        </w:rPr>
      </w:pPr>
    </w:p>
    <w:p w:rsidR="00F44189" w:rsidRPr="00920865" w:rsidRDefault="00F44189" w:rsidP="00F44189">
      <w:pPr>
        <w:rPr>
          <w:rFonts w:ascii="Times New Roman" w:hAnsi="Times New Roman"/>
          <w:sz w:val="24"/>
          <w:szCs w:val="24"/>
        </w:rPr>
      </w:pPr>
    </w:p>
    <w:p w:rsidR="00F44189" w:rsidRPr="00920865" w:rsidRDefault="00C91887" w:rsidP="00F4418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858</w:t>
      </w:r>
      <w:r w:rsidR="00F44189" w:rsidRPr="00920865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F44189" w:rsidRPr="00920865" w:rsidRDefault="00F44189" w:rsidP="00F4418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0865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F44189" w:rsidRPr="00920865" w:rsidRDefault="00F44189" w:rsidP="00F4418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4189" w:rsidRPr="00920865" w:rsidRDefault="00F44189" w:rsidP="00F44189">
      <w:pPr>
        <w:jc w:val="both"/>
        <w:rPr>
          <w:rFonts w:ascii="Times New Roman" w:hAnsi="Times New Roman"/>
          <w:b/>
          <w:sz w:val="24"/>
          <w:szCs w:val="24"/>
        </w:rPr>
      </w:pPr>
      <w:r w:rsidRPr="00920865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F44189" w:rsidRPr="00920865" w:rsidRDefault="00F44189" w:rsidP="00C463E9">
      <w:pPr>
        <w:jc w:val="both"/>
        <w:rPr>
          <w:rFonts w:ascii="Times New Roman" w:hAnsi="Times New Roman"/>
          <w:b/>
          <w:sz w:val="24"/>
          <w:szCs w:val="24"/>
        </w:rPr>
      </w:pPr>
    </w:p>
    <w:p w:rsidR="00C463E9" w:rsidRPr="00920865" w:rsidRDefault="00C463E9" w:rsidP="00C463E9">
      <w:pPr>
        <w:jc w:val="both"/>
        <w:rPr>
          <w:rFonts w:ascii="Times New Roman" w:hAnsi="Times New Roman"/>
          <w:b/>
          <w:sz w:val="24"/>
          <w:szCs w:val="24"/>
        </w:rPr>
      </w:pPr>
      <w:r w:rsidRPr="0092086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20865">
        <w:rPr>
          <w:rFonts w:ascii="Times New Roman" w:hAnsi="Times New Roman"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>Belügyminisztérium</w:t>
      </w:r>
    </w:p>
    <w:p w:rsidR="00C463E9" w:rsidRPr="00920865" w:rsidRDefault="00C463E9" w:rsidP="00C463E9">
      <w:pPr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20865">
        <w:rPr>
          <w:rFonts w:ascii="Times New Roman" w:hAnsi="Times New Roman"/>
          <w:b/>
          <w:sz w:val="24"/>
          <w:szCs w:val="24"/>
        </w:rPr>
        <w:t>Közfoglalkoztatási és Vízügyi Helyettes Államtitkárság Közfoglalkoztatási és Logisztikai Főosztály</w:t>
      </w:r>
    </w:p>
    <w:p w:rsidR="00C463E9" w:rsidRPr="00920865" w:rsidRDefault="00C463E9" w:rsidP="00C463E9">
      <w:pPr>
        <w:jc w:val="both"/>
        <w:rPr>
          <w:rFonts w:ascii="Times New Roman" w:hAnsi="Times New Roman"/>
          <w:b/>
          <w:sz w:val="24"/>
          <w:szCs w:val="24"/>
        </w:rPr>
      </w:pP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b/>
          <w:sz w:val="24"/>
          <w:szCs w:val="24"/>
        </w:rPr>
        <w:tab/>
      </w:r>
      <w:r w:rsidRPr="00920865">
        <w:rPr>
          <w:rFonts w:ascii="Times New Roman" w:hAnsi="Times New Roman"/>
          <w:sz w:val="24"/>
          <w:szCs w:val="24"/>
        </w:rPr>
        <w:t>(1051 Budapest, József Attila u. 2-4.)</w:t>
      </w: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</w:rPr>
      </w:pPr>
      <w:r w:rsidRPr="00920865">
        <w:rPr>
          <w:rFonts w:ascii="Times New Roman" w:hAnsi="Times New Roman"/>
          <w:sz w:val="24"/>
          <w:szCs w:val="24"/>
        </w:rPr>
        <w:t>Közterület-használat ideje:</w:t>
      </w:r>
      <w:r w:rsidRPr="00920865">
        <w:rPr>
          <w:rFonts w:ascii="Times New Roman" w:hAnsi="Times New Roman"/>
          <w:sz w:val="24"/>
          <w:szCs w:val="24"/>
        </w:rPr>
        <w:tab/>
      </w:r>
      <w:r w:rsidRPr="00920865">
        <w:rPr>
          <w:rFonts w:ascii="Times New Roman" w:hAnsi="Times New Roman"/>
          <w:sz w:val="24"/>
          <w:szCs w:val="24"/>
        </w:rPr>
        <w:tab/>
        <w:t xml:space="preserve">2014. augusztus 21. és 2014. augusztus 28. (melléklet </w:t>
      </w:r>
      <w:r w:rsidR="00010F7A">
        <w:rPr>
          <w:rFonts w:ascii="Times New Roman" w:hAnsi="Times New Roman"/>
          <w:sz w:val="24"/>
          <w:szCs w:val="24"/>
        </w:rPr>
        <w:tab/>
      </w:r>
      <w:r w:rsidR="00010F7A">
        <w:rPr>
          <w:rFonts w:ascii="Times New Roman" w:hAnsi="Times New Roman"/>
          <w:sz w:val="24"/>
          <w:szCs w:val="24"/>
        </w:rPr>
        <w:tab/>
      </w:r>
      <w:r w:rsidR="00010F7A">
        <w:rPr>
          <w:rFonts w:ascii="Times New Roman" w:hAnsi="Times New Roman"/>
          <w:sz w:val="24"/>
          <w:szCs w:val="24"/>
        </w:rPr>
        <w:tab/>
      </w:r>
      <w:r w:rsidR="00010F7A">
        <w:rPr>
          <w:rFonts w:ascii="Times New Roman" w:hAnsi="Times New Roman"/>
          <w:sz w:val="24"/>
          <w:szCs w:val="24"/>
        </w:rPr>
        <w:tab/>
      </w:r>
      <w:r w:rsidR="00010F7A">
        <w:rPr>
          <w:rFonts w:ascii="Times New Roman" w:hAnsi="Times New Roman"/>
          <w:sz w:val="24"/>
          <w:szCs w:val="24"/>
        </w:rPr>
        <w:tab/>
      </w:r>
      <w:r w:rsidRPr="00920865">
        <w:rPr>
          <w:rFonts w:ascii="Times New Roman" w:hAnsi="Times New Roman"/>
          <w:sz w:val="24"/>
          <w:szCs w:val="24"/>
        </w:rPr>
        <w:t>szerint)</w:t>
      </w:r>
    </w:p>
    <w:p w:rsidR="00C463E9" w:rsidRPr="00920865" w:rsidRDefault="00C463E9" w:rsidP="00C463E9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920865">
        <w:rPr>
          <w:rFonts w:ascii="Times New Roman" w:hAnsi="Times New Roman"/>
          <w:sz w:val="24"/>
          <w:szCs w:val="24"/>
        </w:rPr>
        <w:t>Közterület-használat célja:</w:t>
      </w:r>
      <w:r w:rsidRPr="00920865">
        <w:rPr>
          <w:rFonts w:ascii="Times New Roman" w:hAnsi="Times New Roman"/>
          <w:sz w:val="24"/>
          <w:szCs w:val="24"/>
        </w:rPr>
        <w:tab/>
        <w:t>egyéb elkerített terület - tankönyvek szállítása</w:t>
      </w:r>
    </w:p>
    <w:p w:rsidR="00C463E9" w:rsidRPr="00920865" w:rsidRDefault="00C463E9" w:rsidP="00C463E9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20865">
        <w:rPr>
          <w:rFonts w:ascii="Times New Roman" w:hAnsi="Times New Roman" w:cs="Courier New"/>
          <w:sz w:val="24"/>
          <w:szCs w:val="24"/>
        </w:rPr>
        <w:t>Közterület-használat helye:</w:t>
      </w:r>
      <w:r w:rsidRPr="00920865">
        <w:rPr>
          <w:rFonts w:ascii="Times New Roman" w:hAnsi="Times New Roman" w:cs="Courier New"/>
          <w:sz w:val="24"/>
          <w:szCs w:val="24"/>
        </w:rPr>
        <w:tab/>
        <w:t>melléklet szerint</w:t>
      </w: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20865">
        <w:rPr>
          <w:rFonts w:ascii="Times New Roman" w:hAnsi="Times New Roman"/>
          <w:sz w:val="24"/>
          <w:szCs w:val="24"/>
        </w:rPr>
        <w:t>Közterület-használat nagysága:</w:t>
      </w:r>
      <w:r w:rsidRPr="00920865">
        <w:rPr>
          <w:rFonts w:ascii="Times New Roman" w:hAnsi="Times New Roman"/>
          <w:sz w:val="24"/>
          <w:szCs w:val="24"/>
        </w:rPr>
        <w:tab/>
        <w:t>20-20 m</w:t>
      </w:r>
      <w:r w:rsidRPr="009208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</w:rPr>
      </w:pP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20865">
        <w:rPr>
          <w:rFonts w:ascii="Times New Roman" w:hAnsi="Times New Roman"/>
          <w:sz w:val="24"/>
          <w:szCs w:val="24"/>
        </w:rPr>
        <w:t>Felelős</w:t>
      </w:r>
      <w:r w:rsidRPr="00920865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F44189" w:rsidRPr="00920865">
        <w:rPr>
          <w:rFonts w:ascii="Times New Roman" w:hAnsi="Times New Roman"/>
          <w:sz w:val="24"/>
          <w:szCs w:val="24"/>
        </w:rPr>
        <w:t xml:space="preserve"> </w:t>
      </w:r>
      <w:r w:rsidRPr="00920865">
        <w:rPr>
          <w:rFonts w:ascii="Times New Roman" w:hAnsi="Times New Roman"/>
          <w:sz w:val="24"/>
          <w:szCs w:val="24"/>
        </w:rPr>
        <w:t>polgármester</w:t>
      </w: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</w:rPr>
      </w:pPr>
      <w:r w:rsidRPr="00920865">
        <w:rPr>
          <w:rFonts w:ascii="Times New Roman" w:hAnsi="Times New Roman"/>
          <w:sz w:val="24"/>
          <w:szCs w:val="24"/>
        </w:rPr>
        <w:t>Határidő:</w:t>
      </w:r>
      <w:r w:rsidR="00F44189" w:rsidRPr="00920865">
        <w:rPr>
          <w:rFonts w:ascii="Times New Roman" w:hAnsi="Times New Roman"/>
          <w:sz w:val="24"/>
          <w:szCs w:val="24"/>
        </w:rPr>
        <w:t xml:space="preserve"> </w:t>
      </w:r>
      <w:r w:rsidRPr="00920865">
        <w:rPr>
          <w:rFonts w:ascii="Times New Roman" w:hAnsi="Times New Roman"/>
          <w:sz w:val="24"/>
          <w:szCs w:val="24"/>
        </w:rPr>
        <w:t>2014. augusztus 11.</w:t>
      </w:r>
    </w:p>
    <w:p w:rsidR="00C463E9" w:rsidRPr="00920865" w:rsidRDefault="00C463E9" w:rsidP="00C463E9">
      <w:pPr>
        <w:jc w:val="both"/>
        <w:rPr>
          <w:rFonts w:ascii="Times New Roman" w:hAnsi="Times New Roman"/>
          <w:sz w:val="24"/>
          <w:szCs w:val="24"/>
        </w:rPr>
      </w:pPr>
    </w:p>
    <w:p w:rsidR="00C463E9" w:rsidRPr="00920865" w:rsidRDefault="00C463E9" w:rsidP="00C463E9">
      <w:pPr>
        <w:jc w:val="both"/>
        <w:rPr>
          <w:rFonts w:ascii="Times New Roman" w:hAnsi="Times New Roman"/>
          <w:b/>
          <w:sz w:val="24"/>
          <w:szCs w:val="24"/>
        </w:rPr>
      </w:pPr>
      <w:r w:rsidRPr="0092086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0023C" w:rsidRPr="00920865" w:rsidRDefault="0000023C" w:rsidP="000A60DC">
      <w:pPr>
        <w:spacing w:before="360"/>
        <w:jc w:val="both"/>
        <w:rPr>
          <w:rFonts w:ascii="Times New Roman" w:hAnsi="Times New Roman"/>
          <w:b/>
          <w:sz w:val="24"/>
          <w:szCs w:val="24"/>
        </w:rPr>
      </w:pPr>
    </w:p>
    <w:p w:rsidR="000A60DC" w:rsidRPr="00AA1A54" w:rsidRDefault="005611C1" w:rsidP="000A60DC">
      <w:pPr>
        <w:spacing w:befor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0A60DC" w:rsidRPr="00AA1A54">
        <w:rPr>
          <w:rFonts w:ascii="Times New Roman" w:hAnsi="Times New Roman"/>
          <w:b/>
          <w:sz w:val="24"/>
          <w:szCs w:val="24"/>
        </w:rPr>
        <w:t>. Kisfalu Kft.</w:t>
      </w:r>
    </w:p>
    <w:p w:rsidR="000A60DC" w:rsidRPr="00AA1A54" w:rsidRDefault="000A60DC" w:rsidP="000A60DC">
      <w:pPr>
        <w:jc w:val="both"/>
        <w:rPr>
          <w:rFonts w:ascii="Times New Roman" w:hAnsi="Times New Roman"/>
          <w:i/>
          <w:sz w:val="24"/>
          <w:szCs w:val="24"/>
        </w:rPr>
      </w:pPr>
      <w:r w:rsidRPr="00AA1A54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0A60DC" w:rsidRDefault="000A60DC" w:rsidP="000A60D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A1A54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6A46C9" w:rsidRDefault="006A46C9" w:rsidP="000A60D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6A46C9" w:rsidRDefault="006A46C9" w:rsidP="000A60D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1D47C3" w:rsidRDefault="001D47C3" w:rsidP="000A60D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0A60DC" w:rsidRDefault="006A46C9" w:rsidP="006A46C9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A46C9">
        <w:rPr>
          <w:rFonts w:ascii="Times New Roman" w:hAnsi="Times New Roman"/>
          <w:b/>
          <w:sz w:val="24"/>
          <w:szCs w:val="24"/>
        </w:rPr>
        <w:t xml:space="preserve">Napirend </w:t>
      </w:r>
      <w:r w:rsidR="00067096">
        <w:rPr>
          <w:rFonts w:ascii="Times New Roman" w:hAnsi="Times New Roman"/>
          <w:b/>
          <w:sz w:val="24"/>
          <w:szCs w:val="24"/>
        </w:rPr>
        <w:t>3</w:t>
      </w:r>
      <w:r w:rsidRPr="006A46C9">
        <w:rPr>
          <w:rFonts w:ascii="Times New Roman" w:hAnsi="Times New Roman"/>
          <w:b/>
          <w:sz w:val="24"/>
          <w:szCs w:val="24"/>
        </w:rPr>
        <w:t xml:space="preserve">.1. pontja: </w:t>
      </w:r>
      <w:r w:rsidR="000A60DC" w:rsidRPr="006A46C9">
        <w:rPr>
          <w:rFonts w:ascii="Times New Roman" w:hAnsi="Times New Roman"/>
          <w:b/>
          <w:sz w:val="24"/>
          <w:szCs w:val="24"/>
        </w:rPr>
        <w:t>A Budapest VIII., Baross u. 38. fsz. 1. szám alatti, 36723/0/</w:t>
      </w:r>
      <w:proofErr w:type="gramStart"/>
      <w:r w:rsidR="000A60DC" w:rsidRPr="006A46C9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0A60DC" w:rsidRPr="006A46C9">
        <w:rPr>
          <w:rFonts w:ascii="Times New Roman" w:hAnsi="Times New Roman"/>
          <w:b/>
          <w:sz w:val="24"/>
          <w:szCs w:val="24"/>
        </w:rPr>
        <w:t>/3 helyrajzi számú, határozatlan időre szóló bérleti joggal terhelt nem lakás céljára szolgáló helyiség elidegenítése</w:t>
      </w:r>
    </w:p>
    <w:p w:rsidR="006A46C9" w:rsidRDefault="006A46C9" w:rsidP="006A46C9">
      <w:pPr>
        <w:jc w:val="both"/>
        <w:rPr>
          <w:rFonts w:ascii="Times New Roman" w:hAnsi="Times New Roman"/>
          <w:b/>
          <w:sz w:val="24"/>
          <w:szCs w:val="24"/>
        </w:rPr>
      </w:pPr>
    </w:p>
    <w:p w:rsidR="003B3CAC" w:rsidRDefault="003B3CAC" w:rsidP="003B3CAC">
      <w:pPr>
        <w:jc w:val="both"/>
        <w:rPr>
          <w:rFonts w:ascii="Times New Roman" w:hAnsi="Times New Roman"/>
          <w:sz w:val="24"/>
          <w:szCs w:val="24"/>
        </w:rPr>
      </w:pPr>
    </w:p>
    <w:p w:rsidR="003B3CAC" w:rsidRPr="00561589" w:rsidRDefault="00C91887" w:rsidP="003B3C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859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3B3CAC">
        <w:rPr>
          <w:rFonts w:ascii="Times New Roman" w:eastAsia="Times New Roman" w:hAnsi="Times New Roman"/>
          <w:b/>
          <w:sz w:val="24"/>
          <w:szCs w:val="24"/>
        </w:rPr>
        <w:t>11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3CAC" w:rsidRPr="00787640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1B2CBF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5837C5" w:rsidRPr="00C25B3F" w:rsidRDefault="005837C5" w:rsidP="005837C5">
      <w:pPr>
        <w:pStyle w:val="Csakszveg"/>
        <w:jc w:val="both"/>
        <w:rPr>
          <w:rFonts w:ascii="Times New Roman" w:hAnsi="Times New Roman" w:cs="Times New Roman"/>
          <w:sz w:val="22"/>
          <w:szCs w:val="22"/>
        </w:rPr>
      </w:pPr>
    </w:p>
    <w:p w:rsidR="005837C5" w:rsidRPr="005837C5" w:rsidRDefault="005837C5" w:rsidP="005837C5">
      <w:pPr>
        <w:jc w:val="both"/>
        <w:rPr>
          <w:rFonts w:ascii="Times New Roman" w:hAnsi="Times New Roman"/>
          <w:sz w:val="24"/>
          <w:szCs w:val="24"/>
        </w:rPr>
      </w:pPr>
      <w:r w:rsidRPr="005837C5">
        <w:rPr>
          <w:rFonts w:ascii="Times New Roman" w:hAnsi="Times New Roman"/>
          <w:sz w:val="24"/>
          <w:szCs w:val="24"/>
        </w:rPr>
        <w:t xml:space="preserve">A Városgazdálkodási és Pénzügyi Bizottság úgy dönt, hogy  </w:t>
      </w:r>
    </w:p>
    <w:p w:rsidR="005837C5" w:rsidRPr="005837C5" w:rsidRDefault="005837C5" w:rsidP="005837C5">
      <w:pPr>
        <w:numPr>
          <w:ilvl w:val="0"/>
          <w:numId w:val="3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7C5">
        <w:rPr>
          <w:rFonts w:ascii="Times New Roman" w:hAnsi="Times New Roman"/>
          <w:sz w:val="24"/>
          <w:szCs w:val="24"/>
        </w:rPr>
        <w:t xml:space="preserve">az ingatlan-nyilvántartásban </w:t>
      </w:r>
      <w:r w:rsidRPr="005837C5">
        <w:rPr>
          <w:rFonts w:ascii="Times New Roman" w:hAnsi="Times New Roman" w:cs="Courier New"/>
          <w:color w:val="000000"/>
          <w:sz w:val="24"/>
          <w:szCs w:val="24"/>
        </w:rPr>
        <w:t>36723/0/</w:t>
      </w:r>
      <w:proofErr w:type="gramStart"/>
      <w:r w:rsidRPr="005837C5">
        <w:rPr>
          <w:rFonts w:ascii="Times New Roman" w:hAnsi="Times New Roman" w:cs="Courier New"/>
          <w:color w:val="000000"/>
          <w:sz w:val="24"/>
          <w:szCs w:val="24"/>
        </w:rPr>
        <w:t>A</w:t>
      </w:r>
      <w:proofErr w:type="gramEnd"/>
      <w:r w:rsidRPr="005837C5">
        <w:rPr>
          <w:rFonts w:ascii="Times New Roman" w:hAnsi="Times New Roman" w:cs="Courier New"/>
          <w:color w:val="000000"/>
          <w:sz w:val="24"/>
          <w:szCs w:val="24"/>
        </w:rPr>
        <w:t xml:space="preserve">/3 </w:t>
      </w:r>
      <w:r w:rsidRPr="005837C5">
        <w:rPr>
          <w:rFonts w:ascii="Times New Roman" w:hAnsi="Times New Roman"/>
          <w:sz w:val="24"/>
          <w:szCs w:val="24"/>
        </w:rPr>
        <w:t xml:space="preserve">helyrajzi számon nyilvántartott, természetben Budapest VIII., </w:t>
      </w:r>
      <w:r w:rsidRPr="005837C5">
        <w:rPr>
          <w:rFonts w:ascii="Times New Roman" w:hAnsi="Times New Roman" w:cs="Courier New"/>
          <w:color w:val="000000"/>
          <w:sz w:val="24"/>
          <w:szCs w:val="24"/>
        </w:rPr>
        <w:t>Baross u. 38. fsz. 1. szám alatti földszinti</w:t>
      </w:r>
      <w:r w:rsidRPr="005837C5">
        <w:rPr>
          <w:rFonts w:ascii="Times New Roman" w:hAnsi="Times New Roman"/>
          <w:sz w:val="24"/>
          <w:szCs w:val="24"/>
        </w:rPr>
        <w:t>, 50 m</w:t>
      </w:r>
      <w:r w:rsidRPr="005837C5">
        <w:rPr>
          <w:rFonts w:ascii="Times New Roman" w:hAnsi="Times New Roman"/>
          <w:sz w:val="24"/>
          <w:szCs w:val="24"/>
          <w:vertAlign w:val="superscript"/>
        </w:rPr>
        <w:t>2</w:t>
      </w:r>
      <w:r w:rsidRPr="005837C5">
        <w:rPr>
          <w:rFonts w:ascii="Times New Roman" w:hAnsi="Times New Roman"/>
          <w:sz w:val="24"/>
          <w:szCs w:val="24"/>
        </w:rPr>
        <w:t xml:space="preserve"> alapterületű, határozatlan időre szóló bérleti szerződéssel rendelkező Tőkés </w:t>
      </w:r>
      <w:proofErr w:type="spellStart"/>
      <w:r w:rsidRPr="005837C5">
        <w:rPr>
          <w:rFonts w:ascii="Times New Roman" w:hAnsi="Times New Roman"/>
          <w:sz w:val="24"/>
          <w:szCs w:val="24"/>
        </w:rPr>
        <w:t>Dentál</w:t>
      </w:r>
      <w:proofErr w:type="spellEnd"/>
      <w:r w:rsidRPr="005837C5">
        <w:rPr>
          <w:rFonts w:ascii="Times New Roman" w:hAnsi="Times New Roman"/>
          <w:sz w:val="24"/>
          <w:szCs w:val="24"/>
        </w:rPr>
        <w:t xml:space="preserve"> Bt. bérlő által tett 21.000.000,- Ft-os vételár ajánlatot elfogadja,</w:t>
      </w:r>
    </w:p>
    <w:p w:rsidR="005837C5" w:rsidRPr="005837C5" w:rsidRDefault="005837C5" w:rsidP="005837C5">
      <w:pPr>
        <w:numPr>
          <w:ilvl w:val="0"/>
          <w:numId w:val="3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7C5">
        <w:rPr>
          <w:rFonts w:ascii="Times New Roman" w:hAnsi="Times New Roman"/>
          <w:sz w:val="24"/>
          <w:szCs w:val="24"/>
        </w:rPr>
        <w:t xml:space="preserve">hozzájárul az ingatlan-nyilvántartásban </w:t>
      </w:r>
      <w:r w:rsidRPr="005837C5">
        <w:rPr>
          <w:rFonts w:ascii="Times New Roman" w:hAnsi="Times New Roman" w:cs="Courier New"/>
          <w:color w:val="000000"/>
          <w:sz w:val="24"/>
          <w:szCs w:val="24"/>
        </w:rPr>
        <w:t>36723/0/</w:t>
      </w:r>
      <w:proofErr w:type="gramStart"/>
      <w:r w:rsidRPr="005837C5">
        <w:rPr>
          <w:rFonts w:ascii="Times New Roman" w:hAnsi="Times New Roman" w:cs="Courier New"/>
          <w:color w:val="000000"/>
          <w:sz w:val="24"/>
          <w:szCs w:val="24"/>
        </w:rPr>
        <w:t>A</w:t>
      </w:r>
      <w:proofErr w:type="gramEnd"/>
      <w:r w:rsidRPr="005837C5">
        <w:rPr>
          <w:rFonts w:ascii="Times New Roman" w:hAnsi="Times New Roman" w:cs="Courier New"/>
          <w:color w:val="000000"/>
          <w:sz w:val="24"/>
          <w:szCs w:val="24"/>
        </w:rPr>
        <w:t xml:space="preserve">/3 </w:t>
      </w:r>
      <w:r w:rsidRPr="005837C5">
        <w:rPr>
          <w:rFonts w:ascii="Times New Roman" w:hAnsi="Times New Roman"/>
          <w:sz w:val="24"/>
          <w:szCs w:val="24"/>
        </w:rPr>
        <w:t xml:space="preserve">helyrajzi számon nyilvántartott, természetben Budapest VIII., </w:t>
      </w:r>
      <w:r w:rsidRPr="005837C5">
        <w:rPr>
          <w:rFonts w:ascii="Times New Roman" w:hAnsi="Times New Roman" w:cs="Courier New"/>
          <w:color w:val="000000"/>
          <w:sz w:val="24"/>
          <w:szCs w:val="24"/>
        </w:rPr>
        <w:t>Baross u. 38. fsz. 1. szám alatti földszinti</w:t>
      </w:r>
      <w:r w:rsidRPr="005837C5">
        <w:rPr>
          <w:rFonts w:ascii="Times New Roman" w:hAnsi="Times New Roman"/>
          <w:sz w:val="24"/>
          <w:szCs w:val="24"/>
        </w:rPr>
        <w:t>, 50 m</w:t>
      </w:r>
      <w:r w:rsidRPr="005837C5">
        <w:rPr>
          <w:rFonts w:ascii="Times New Roman" w:hAnsi="Times New Roman"/>
          <w:sz w:val="24"/>
          <w:szCs w:val="24"/>
          <w:vertAlign w:val="superscript"/>
        </w:rPr>
        <w:t>2</w:t>
      </w:r>
      <w:r w:rsidRPr="005837C5">
        <w:rPr>
          <w:rFonts w:ascii="Times New Roman" w:hAnsi="Times New Roman"/>
          <w:sz w:val="24"/>
          <w:szCs w:val="24"/>
        </w:rPr>
        <w:t xml:space="preserve"> alapterületű egyéb helyiség elidegenítéséhez a jelen határozat 1.) pontjában foglalt vételáron, a 32/2013. (VII. 15.) számú önkormányzati rendeletben foglalt feltételekkel.</w:t>
      </w:r>
    </w:p>
    <w:p w:rsidR="005837C5" w:rsidRPr="005837C5" w:rsidRDefault="005837C5" w:rsidP="005837C5">
      <w:pPr>
        <w:numPr>
          <w:ilvl w:val="0"/>
          <w:numId w:val="3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7C5">
        <w:rPr>
          <w:rFonts w:ascii="Times New Roman" w:hAnsi="Times New Roman"/>
          <w:sz w:val="24"/>
          <w:szCs w:val="24"/>
        </w:rPr>
        <w:t>felkéri a Kisfalu Kft-t az ajánlat elfogadásáról szóló nyilatkozat kiküldésére és az adásvételi szerződés megkötésére.</w:t>
      </w:r>
    </w:p>
    <w:p w:rsidR="005837C5" w:rsidRPr="005837C5" w:rsidRDefault="005837C5" w:rsidP="005837C5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837C5" w:rsidRPr="005837C5" w:rsidRDefault="005837C5" w:rsidP="005837C5">
      <w:pPr>
        <w:jc w:val="both"/>
        <w:rPr>
          <w:rFonts w:ascii="Times New Roman" w:hAnsi="Times New Roman"/>
          <w:sz w:val="24"/>
          <w:szCs w:val="24"/>
        </w:rPr>
      </w:pPr>
      <w:r w:rsidRPr="005837C5">
        <w:rPr>
          <w:rFonts w:ascii="Times New Roman" w:hAnsi="Times New Roman"/>
          <w:sz w:val="24"/>
          <w:szCs w:val="24"/>
        </w:rPr>
        <w:t>Felelős: Kisfalu Kft. ügyvezető igazgatója</w:t>
      </w:r>
      <w:r w:rsidRPr="005837C5">
        <w:rPr>
          <w:rFonts w:ascii="Times New Roman" w:hAnsi="Times New Roman"/>
          <w:sz w:val="24"/>
          <w:szCs w:val="24"/>
        </w:rPr>
        <w:tab/>
      </w:r>
    </w:p>
    <w:p w:rsidR="005837C5" w:rsidRDefault="005837C5" w:rsidP="005837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837C5">
        <w:rPr>
          <w:rFonts w:ascii="Times New Roman" w:hAnsi="Times New Roman" w:cs="Times New Roman"/>
          <w:sz w:val="24"/>
          <w:szCs w:val="24"/>
        </w:rPr>
        <w:t>Határidő: 2014. augusztus 18.</w:t>
      </w:r>
    </w:p>
    <w:p w:rsidR="00F44189" w:rsidRPr="005837C5" w:rsidRDefault="00F44189" w:rsidP="005837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837C5" w:rsidRPr="005837C5" w:rsidRDefault="005837C5" w:rsidP="005837C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5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6A46C9" w:rsidRDefault="006A46C9" w:rsidP="006A46C9">
      <w:pPr>
        <w:jc w:val="both"/>
        <w:rPr>
          <w:rFonts w:ascii="Times New Roman" w:hAnsi="Times New Roman"/>
          <w:b/>
          <w:sz w:val="24"/>
          <w:szCs w:val="24"/>
        </w:rPr>
      </w:pPr>
    </w:p>
    <w:p w:rsidR="002339BD" w:rsidRDefault="002339BD" w:rsidP="006A46C9">
      <w:pPr>
        <w:jc w:val="both"/>
        <w:rPr>
          <w:rFonts w:ascii="Times New Roman" w:hAnsi="Times New Roman"/>
          <w:b/>
          <w:sz w:val="24"/>
          <w:szCs w:val="24"/>
        </w:rPr>
      </w:pPr>
    </w:p>
    <w:p w:rsidR="001D47C3" w:rsidRDefault="001D47C3" w:rsidP="006A46C9">
      <w:pPr>
        <w:jc w:val="both"/>
        <w:rPr>
          <w:rFonts w:ascii="Times New Roman" w:hAnsi="Times New Roman"/>
          <w:b/>
          <w:sz w:val="24"/>
          <w:szCs w:val="24"/>
        </w:rPr>
      </w:pPr>
    </w:p>
    <w:p w:rsidR="002339BD" w:rsidRPr="005837C5" w:rsidRDefault="002339BD" w:rsidP="006A46C9">
      <w:pPr>
        <w:jc w:val="both"/>
        <w:rPr>
          <w:rFonts w:ascii="Times New Roman" w:hAnsi="Times New Roman"/>
          <w:b/>
          <w:sz w:val="24"/>
          <w:szCs w:val="24"/>
        </w:rPr>
      </w:pPr>
    </w:p>
    <w:p w:rsidR="000A60DC" w:rsidRDefault="0044505A" w:rsidP="0044505A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41AC6">
        <w:rPr>
          <w:rFonts w:ascii="Times New Roman" w:hAnsi="Times New Roman"/>
          <w:b/>
          <w:sz w:val="24"/>
          <w:szCs w:val="24"/>
        </w:rPr>
        <w:t xml:space="preserve">Napirend </w:t>
      </w:r>
      <w:r w:rsidR="00067096">
        <w:rPr>
          <w:rFonts w:ascii="Times New Roman" w:hAnsi="Times New Roman"/>
          <w:b/>
          <w:sz w:val="24"/>
          <w:szCs w:val="24"/>
        </w:rPr>
        <w:t>3</w:t>
      </w:r>
      <w:r w:rsidRPr="00741AC6">
        <w:rPr>
          <w:rFonts w:ascii="Times New Roman" w:hAnsi="Times New Roman"/>
          <w:b/>
          <w:sz w:val="24"/>
          <w:szCs w:val="24"/>
        </w:rPr>
        <w:t xml:space="preserve">.2. pontja: </w:t>
      </w:r>
      <w:r w:rsidR="000A60DC" w:rsidRPr="00741AC6">
        <w:rPr>
          <w:rFonts w:ascii="Times New Roman" w:hAnsi="Times New Roman"/>
          <w:b/>
          <w:sz w:val="24"/>
          <w:szCs w:val="24"/>
        </w:rPr>
        <w:t>A Budapest VIII. kerület, Bláthy Ottó u. 17. szám alatti társasház alapító okiratának módosításához közös tulajdon megszüntetésére vonatkozó okirat megkötése a társasházzal</w:t>
      </w:r>
    </w:p>
    <w:p w:rsidR="003B3CAC" w:rsidRDefault="003B3CAC" w:rsidP="0044505A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9C6502" w:rsidRPr="00C34339" w:rsidRDefault="009C6502" w:rsidP="009C650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53279">
        <w:rPr>
          <w:rFonts w:ascii="Times New Roman" w:hAnsi="Times New Roman"/>
          <w:b/>
          <w:i/>
          <w:sz w:val="24"/>
          <w:szCs w:val="24"/>
        </w:rPr>
        <w:t xml:space="preserve">A napirend </w:t>
      </w:r>
      <w:r w:rsidR="001B2CBF" w:rsidRPr="00E53279">
        <w:rPr>
          <w:rFonts w:ascii="Times New Roman" w:hAnsi="Times New Roman"/>
          <w:b/>
          <w:i/>
          <w:sz w:val="24"/>
          <w:szCs w:val="24"/>
        </w:rPr>
        <w:t>3</w:t>
      </w:r>
      <w:r w:rsidRPr="00E53279">
        <w:rPr>
          <w:rFonts w:ascii="Times New Roman" w:hAnsi="Times New Roman"/>
          <w:b/>
          <w:i/>
          <w:sz w:val="24"/>
          <w:szCs w:val="24"/>
        </w:rPr>
        <w:t>.</w:t>
      </w:r>
      <w:r w:rsidR="001B2CBF" w:rsidRPr="00E53279">
        <w:rPr>
          <w:rFonts w:ascii="Times New Roman" w:hAnsi="Times New Roman"/>
          <w:b/>
          <w:i/>
          <w:sz w:val="24"/>
          <w:szCs w:val="24"/>
        </w:rPr>
        <w:t>2</w:t>
      </w:r>
      <w:r w:rsidRPr="00E53279">
        <w:rPr>
          <w:rFonts w:ascii="Times New Roman" w:hAnsi="Times New Roman"/>
          <w:b/>
          <w:i/>
          <w:sz w:val="24"/>
          <w:szCs w:val="24"/>
        </w:rPr>
        <w:t>. pontját külön tárgyalásra kikérték.</w:t>
      </w:r>
    </w:p>
    <w:p w:rsidR="003B3CAC" w:rsidRDefault="003B3CAC" w:rsidP="003B3CAC">
      <w:pPr>
        <w:jc w:val="both"/>
        <w:rPr>
          <w:rFonts w:ascii="Times New Roman" w:hAnsi="Times New Roman"/>
          <w:sz w:val="24"/>
          <w:szCs w:val="24"/>
        </w:rPr>
      </w:pPr>
    </w:p>
    <w:p w:rsidR="00816B2A" w:rsidRDefault="00816B2A" w:rsidP="003B3C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47C3" w:rsidRDefault="001D47C3" w:rsidP="003B3CAC">
      <w:pPr>
        <w:jc w:val="both"/>
        <w:rPr>
          <w:rFonts w:ascii="Times New Roman" w:hAnsi="Times New Roman"/>
          <w:b/>
          <w:sz w:val="24"/>
          <w:szCs w:val="24"/>
        </w:rPr>
      </w:pPr>
    </w:p>
    <w:p w:rsidR="003B3CAC" w:rsidRPr="00741AC6" w:rsidRDefault="003B3CAC" w:rsidP="0044505A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A60DC" w:rsidRDefault="00741AC6" w:rsidP="003B3CAC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3B3CAC">
        <w:rPr>
          <w:rFonts w:ascii="Times New Roman" w:hAnsi="Times New Roman"/>
          <w:b/>
          <w:sz w:val="24"/>
          <w:szCs w:val="24"/>
        </w:rPr>
        <w:t xml:space="preserve">Napirend </w:t>
      </w:r>
      <w:r w:rsidR="00067096">
        <w:rPr>
          <w:rFonts w:ascii="Times New Roman" w:hAnsi="Times New Roman"/>
          <w:b/>
          <w:sz w:val="24"/>
          <w:szCs w:val="24"/>
        </w:rPr>
        <w:t>3</w:t>
      </w:r>
      <w:r w:rsidRPr="003B3CAC">
        <w:rPr>
          <w:rFonts w:ascii="Times New Roman" w:hAnsi="Times New Roman"/>
          <w:b/>
          <w:sz w:val="24"/>
          <w:szCs w:val="24"/>
        </w:rPr>
        <w:t xml:space="preserve">.3. pontja: </w:t>
      </w:r>
      <w:r w:rsidR="000A60DC" w:rsidRPr="003B3CAC">
        <w:rPr>
          <w:rFonts w:ascii="Times New Roman" w:hAnsi="Times New Roman"/>
          <w:b/>
          <w:sz w:val="24"/>
          <w:szCs w:val="24"/>
        </w:rPr>
        <w:t>A Budapest VIII.</w:t>
      </w:r>
      <w:proofErr w:type="gramStart"/>
      <w:r w:rsidR="000A60DC" w:rsidRPr="003B3CAC">
        <w:rPr>
          <w:rFonts w:ascii="Times New Roman" w:hAnsi="Times New Roman"/>
          <w:b/>
          <w:sz w:val="24"/>
          <w:szCs w:val="24"/>
        </w:rPr>
        <w:t xml:space="preserve">, </w:t>
      </w:r>
      <w:r w:rsidR="00D74136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74136">
        <w:rPr>
          <w:rFonts w:ascii="Times New Roman" w:hAnsi="Times New Roman"/>
          <w:b/>
          <w:sz w:val="24"/>
          <w:szCs w:val="24"/>
        </w:rPr>
        <w:t>……</w:t>
      </w:r>
      <w:r w:rsidR="000A60DC" w:rsidRPr="003B3CAC">
        <w:rPr>
          <w:rFonts w:ascii="Times New Roman" w:hAnsi="Times New Roman"/>
          <w:b/>
          <w:sz w:val="24"/>
          <w:szCs w:val="24"/>
        </w:rPr>
        <w:t xml:space="preserve"> szám alatti alagsori, </w:t>
      </w:r>
      <w:r w:rsidR="00D74136">
        <w:rPr>
          <w:rFonts w:ascii="Times New Roman" w:hAnsi="Times New Roman"/>
          <w:b/>
          <w:sz w:val="24"/>
          <w:szCs w:val="24"/>
        </w:rPr>
        <w:t>……….</w:t>
      </w:r>
      <w:r w:rsidR="000A60DC" w:rsidRPr="003B3CAC">
        <w:rPr>
          <w:rFonts w:ascii="Times New Roman" w:hAnsi="Times New Roman"/>
          <w:b/>
          <w:sz w:val="24"/>
          <w:szCs w:val="24"/>
        </w:rPr>
        <w:t xml:space="preserve"> helyrajzi számú, határozott időre szóló bérleti joggal terhelt nem lakás céljára szolgáló helyiség elidegenítése</w:t>
      </w:r>
    </w:p>
    <w:p w:rsidR="003B3CAC" w:rsidRDefault="003B3CAC" w:rsidP="003B3CAC">
      <w:pPr>
        <w:jc w:val="both"/>
        <w:rPr>
          <w:rFonts w:ascii="Times New Roman" w:hAnsi="Times New Roman"/>
          <w:sz w:val="24"/>
          <w:szCs w:val="24"/>
        </w:rPr>
      </w:pPr>
    </w:p>
    <w:p w:rsidR="00E53279" w:rsidRDefault="00E53279" w:rsidP="003B3CAC">
      <w:pPr>
        <w:jc w:val="both"/>
        <w:rPr>
          <w:rFonts w:ascii="Times New Roman" w:hAnsi="Times New Roman"/>
          <w:sz w:val="24"/>
          <w:szCs w:val="24"/>
        </w:rPr>
      </w:pPr>
    </w:p>
    <w:p w:rsidR="003B3CAC" w:rsidRPr="00561589" w:rsidRDefault="00BA75E5" w:rsidP="003B3C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860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3B3CAC">
        <w:rPr>
          <w:rFonts w:ascii="Times New Roman" w:eastAsia="Times New Roman" w:hAnsi="Times New Roman"/>
          <w:b/>
          <w:sz w:val="24"/>
          <w:szCs w:val="24"/>
        </w:rPr>
        <w:t>11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3CAC" w:rsidRPr="00787640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lastRenderedPageBreak/>
        <w:tab/>
        <w:t>(</w:t>
      </w:r>
      <w:r w:rsidR="001B2CBF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B3CAC" w:rsidRPr="003B3CAC" w:rsidRDefault="003B3CAC" w:rsidP="003B3CAC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339BD" w:rsidRPr="002339BD" w:rsidRDefault="002339BD" w:rsidP="002339BD">
      <w:pPr>
        <w:jc w:val="both"/>
        <w:rPr>
          <w:rFonts w:ascii="Times New Roman" w:hAnsi="Times New Roman"/>
          <w:sz w:val="24"/>
          <w:szCs w:val="24"/>
        </w:rPr>
      </w:pPr>
      <w:r w:rsidRPr="002339BD">
        <w:rPr>
          <w:rFonts w:ascii="Times New Roman" w:hAnsi="Times New Roman"/>
          <w:sz w:val="24"/>
          <w:szCs w:val="24"/>
        </w:rPr>
        <w:t xml:space="preserve">A Városgazdálkodási és Pénzügyi Bizottság úgy dönt, hogy  </w:t>
      </w:r>
    </w:p>
    <w:p w:rsidR="002339BD" w:rsidRPr="002339BD" w:rsidRDefault="002339BD" w:rsidP="00CF76C7">
      <w:pPr>
        <w:numPr>
          <w:ilvl w:val="0"/>
          <w:numId w:val="47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9BD">
        <w:rPr>
          <w:rFonts w:ascii="Times New Roman" w:hAnsi="Times New Roman"/>
          <w:sz w:val="24"/>
          <w:szCs w:val="24"/>
        </w:rPr>
        <w:t xml:space="preserve">az ingatlan-nyilvántartásban </w:t>
      </w:r>
      <w:proofErr w:type="gramStart"/>
      <w:r w:rsidRPr="002339BD">
        <w:rPr>
          <w:rFonts w:ascii="Times New Roman" w:hAnsi="Times New Roman"/>
          <w:sz w:val="24"/>
          <w:szCs w:val="24"/>
        </w:rPr>
        <w:t xml:space="preserve">a </w:t>
      </w:r>
      <w:r w:rsidR="00D74136">
        <w:rPr>
          <w:rFonts w:ascii="Times New Roman" w:hAnsi="Times New Roman"/>
          <w:sz w:val="24"/>
          <w:szCs w:val="24"/>
        </w:rPr>
        <w:t>…</w:t>
      </w:r>
      <w:proofErr w:type="gramEnd"/>
      <w:r w:rsidR="00D74136">
        <w:rPr>
          <w:rFonts w:ascii="Times New Roman" w:hAnsi="Times New Roman"/>
          <w:sz w:val="24"/>
          <w:szCs w:val="24"/>
        </w:rPr>
        <w:t>……..</w:t>
      </w:r>
      <w:r w:rsidRPr="002339BD">
        <w:rPr>
          <w:rFonts w:ascii="Times New Roman" w:hAnsi="Times New Roman"/>
          <w:sz w:val="24"/>
          <w:szCs w:val="24"/>
        </w:rPr>
        <w:t xml:space="preserve">helyrajzi számon nyilvántartott, természetben a Budapest VIII., </w:t>
      </w:r>
      <w:r w:rsidR="00D74136">
        <w:rPr>
          <w:rFonts w:ascii="Times New Roman" w:hAnsi="Times New Roman"/>
          <w:sz w:val="24"/>
          <w:szCs w:val="24"/>
        </w:rPr>
        <w:t>…………….</w:t>
      </w:r>
      <w:r w:rsidRPr="002339BD">
        <w:rPr>
          <w:rFonts w:ascii="Times New Roman" w:hAnsi="Times New Roman" w:cs="Courier New"/>
          <w:color w:val="000000"/>
          <w:sz w:val="24"/>
          <w:szCs w:val="24"/>
        </w:rPr>
        <w:t>. szám alatti alagsori</w:t>
      </w:r>
      <w:r w:rsidRPr="002339BD">
        <w:rPr>
          <w:rFonts w:ascii="Times New Roman" w:hAnsi="Times New Roman"/>
          <w:sz w:val="24"/>
          <w:szCs w:val="24"/>
        </w:rPr>
        <w:t>, 14 m</w:t>
      </w:r>
      <w:r w:rsidRPr="002339BD">
        <w:rPr>
          <w:rFonts w:ascii="Times New Roman" w:hAnsi="Times New Roman"/>
          <w:sz w:val="24"/>
          <w:szCs w:val="24"/>
          <w:vertAlign w:val="superscript"/>
        </w:rPr>
        <w:t>2</w:t>
      </w:r>
      <w:r w:rsidRPr="002339BD">
        <w:rPr>
          <w:rFonts w:ascii="Times New Roman" w:hAnsi="Times New Roman"/>
          <w:sz w:val="24"/>
          <w:szCs w:val="24"/>
        </w:rPr>
        <w:t xml:space="preserve"> alapterületű, határozott idejű bérleti joggal terhelt nem lakás célú helyiségre fennálló elidegenítést kizáró feltétel alól felmentést ad,</w:t>
      </w:r>
    </w:p>
    <w:p w:rsidR="002339BD" w:rsidRPr="002339BD" w:rsidRDefault="002339BD" w:rsidP="00CF76C7">
      <w:pPr>
        <w:numPr>
          <w:ilvl w:val="0"/>
          <w:numId w:val="47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39BD">
        <w:rPr>
          <w:rFonts w:ascii="Times New Roman" w:hAnsi="Times New Roman"/>
          <w:sz w:val="24"/>
          <w:szCs w:val="24"/>
        </w:rPr>
        <w:t xml:space="preserve">hozzájárul az ingatlan-nyilvántartásban </w:t>
      </w:r>
      <w:proofErr w:type="gramStart"/>
      <w:r w:rsidRPr="002339BD">
        <w:rPr>
          <w:rFonts w:ascii="Times New Roman" w:hAnsi="Times New Roman"/>
          <w:sz w:val="24"/>
          <w:szCs w:val="24"/>
        </w:rPr>
        <w:t xml:space="preserve">a </w:t>
      </w:r>
      <w:r w:rsidR="00D74136">
        <w:rPr>
          <w:rFonts w:ascii="Times New Roman" w:hAnsi="Times New Roman"/>
          <w:sz w:val="24"/>
          <w:szCs w:val="24"/>
        </w:rPr>
        <w:t>…</w:t>
      </w:r>
      <w:proofErr w:type="gramEnd"/>
      <w:r w:rsidR="00D74136">
        <w:rPr>
          <w:rFonts w:ascii="Times New Roman" w:hAnsi="Times New Roman"/>
          <w:sz w:val="24"/>
          <w:szCs w:val="24"/>
        </w:rPr>
        <w:t>……..</w:t>
      </w:r>
      <w:r w:rsidRPr="002339BD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Pr="002339BD">
        <w:rPr>
          <w:rFonts w:ascii="Times New Roman" w:hAnsi="Times New Roman"/>
          <w:sz w:val="24"/>
          <w:szCs w:val="24"/>
        </w:rPr>
        <w:t xml:space="preserve">helyrajzi számon nyilvántartott, természetben a Budapest VIII., </w:t>
      </w:r>
      <w:r w:rsidR="00D74136">
        <w:rPr>
          <w:rFonts w:ascii="Times New Roman" w:hAnsi="Times New Roman"/>
          <w:sz w:val="24"/>
          <w:szCs w:val="24"/>
        </w:rPr>
        <w:t>…………..</w:t>
      </w:r>
      <w:r w:rsidRPr="002339BD">
        <w:rPr>
          <w:rFonts w:ascii="Times New Roman" w:hAnsi="Times New Roman" w:cs="Courier New"/>
          <w:color w:val="000000"/>
          <w:sz w:val="24"/>
          <w:szCs w:val="24"/>
        </w:rPr>
        <w:t>. szám alatti alagsori</w:t>
      </w:r>
      <w:r w:rsidRPr="002339BD">
        <w:rPr>
          <w:rFonts w:ascii="Times New Roman" w:hAnsi="Times New Roman"/>
          <w:sz w:val="24"/>
          <w:szCs w:val="24"/>
        </w:rPr>
        <w:t>, 14 m</w:t>
      </w:r>
      <w:r w:rsidRPr="002339BD">
        <w:rPr>
          <w:rFonts w:ascii="Times New Roman" w:hAnsi="Times New Roman"/>
          <w:sz w:val="24"/>
          <w:szCs w:val="24"/>
          <w:vertAlign w:val="superscript"/>
        </w:rPr>
        <w:t>2</w:t>
      </w:r>
      <w:r w:rsidRPr="002339BD">
        <w:rPr>
          <w:rFonts w:ascii="Times New Roman" w:hAnsi="Times New Roman"/>
          <w:sz w:val="24"/>
          <w:szCs w:val="24"/>
        </w:rPr>
        <w:t xml:space="preserve"> alapterületű műhelyre vonatkozó eladási ajánlat bérlő részére történő megküldéséhez, a vételárnak, az elkészült forgalmi értékbecslés, valamint a 32/2013. (VII. 15.) számú önkormányzati rendelet alapján a forgalmi érték 100 %-ában, azaz 2.200.000,- Ft összegben történő közlése mellett.</w:t>
      </w:r>
    </w:p>
    <w:p w:rsidR="002339BD" w:rsidRPr="002339BD" w:rsidRDefault="002339BD" w:rsidP="002339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Pr="002339BD" w:rsidRDefault="002339BD" w:rsidP="002339BD">
      <w:pPr>
        <w:jc w:val="both"/>
        <w:rPr>
          <w:rFonts w:ascii="Times New Roman" w:hAnsi="Times New Roman"/>
          <w:sz w:val="24"/>
          <w:szCs w:val="24"/>
        </w:rPr>
      </w:pPr>
      <w:r w:rsidRPr="002339BD">
        <w:rPr>
          <w:rFonts w:ascii="Times New Roman" w:hAnsi="Times New Roman"/>
          <w:sz w:val="24"/>
          <w:szCs w:val="24"/>
        </w:rPr>
        <w:t>Felelős: Kisfalu Kft. ügyvezető igazgatója</w:t>
      </w:r>
      <w:r w:rsidRPr="002339BD">
        <w:rPr>
          <w:rFonts w:ascii="Times New Roman" w:hAnsi="Times New Roman"/>
          <w:sz w:val="24"/>
          <w:szCs w:val="24"/>
        </w:rPr>
        <w:tab/>
      </w:r>
    </w:p>
    <w:p w:rsidR="002339BD" w:rsidRDefault="002339BD" w:rsidP="002339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39BD">
        <w:rPr>
          <w:rFonts w:ascii="Times New Roman" w:hAnsi="Times New Roman" w:cs="Times New Roman"/>
          <w:sz w:val="24"/>
          <w:szCs w:val="24"/>
        </w:rPr>
        <w:t>Határidő: 2014. augusztus 18.</w:t>
      </w:r>
    </w:p>
    <w:p w:rsidR="00E53279" w:rsidRPr="002339BD" w:rsidRDefault="00E53279" w:rsidP="002339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2339B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9BD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2339BD" w:rsidRDefault="002339BD" w:rsidP="002339B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BD" w:rsidRDefault="002339BD" w:rsidP="002339B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B2A" w:rsidRDefault="00816B2A" w:rsidP="002339B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DC" w:rsidRPr="003B3CAC" w:rsidRDefault="00741AC6" w:rsidP="003B3CAC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3B3CAC">
        <w:rPr>
          <w:rFonts w:ascii="Times New Roman" w:hAnsi="Times New Roman"/>
          <w:b/>
          <w:sz w:val="24"/>
          <w:szCs w:val="24"/>
        </w:rPr>
        <w:t xml:space="preserve">Napirend </w:t>
      </w:r>
      <w:r w:rsidR="00067096">
        <w:rPr>
          <w:rFonts w:ascii="Times New Roman" w:hAnsi="Times New Roman"/>
          <w:b/>
          <w:sz w:val="24"/>
          <w:szCs w:val="24"/>
        </w:rPr>
        <w:t>3</w:t>
      </w:r>
      <w:r w:rsidRPr="003B3CAC">
        <w:rPr>
          <w:rFonts w:ascii="Times New Roman" w:hAnsi="Times New Roman"/>
          <w:b/>
          <w:sz w:val="24"/>
          <w:szCs w:val="24"/>
        </w:rPr>
        <w:t xml:space="preserve">.4. pontja: </w:t>
      </w:r>
      <w:r w:rsidR="000A60DC" w:rsidRPr="003B3CAC">
        <w:rPr>
          <w:rFonts w:ascii="Times New Roman" w:hAnsi="Times New Roman"/>
          <w:b/>
          <w:sz w:val="24"/>
          <w:szCs w:val="24"/>
        </w:rPr>
        <w:t>A Budapest VIII.</w:t>
      </w:r>
      <w:proofErr w:type="gramStart"/>
      <w:r w:rsidR="000A60DC" w:rsidRPr="003B3CAC">
        <w:rPr>
          <w:rFonts w:ascii="Times New Roman" w:hAnsi="Times New Roman"/>
          <w:b/>
          <w:sz w:val="24"/>
          <w:szCs w:val="24"/>
        </w:rPr>
        <w:t xml:space="preserve">, </w:t>
      </w:r>
      <w:r w:rsidR="00D74136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74136">
        <w:rPr>
          <w:rFonts w:ascii="Times New Roman" w:hAnsi="Times New Roman"/>
          <w:b/>
          <w:sz w:val="24"/>
          <w:szCs w:val="24"/>
        </w:rPr>
        <w:t>…………………………</w:t>
      </w:r>
      <w:r w:rsidR="000A60DC" w:rsidRPr="003B3CAC">
        <w:rPr>
          <w:rFonts w:ascii="Times New Roman" w:hAnsi="Times New Roman"/>
          <w:b/>
          <w:sz w:val="24"/>
          <w:szCs w:val="24"/>
        </w:rPr>
        <w:t xml:space="preserve">. szám alatti, </w:t>
      </w:r>
      <w:r w:rsidR="00D74136">
        <w:rPr>
          <w:rFonts w:ascii="Times New Roman" w:hAnsi="Times New Roman"/>
          <w:b/>
          <w:sz w:val="24"/>
          <w:szCs w:val="24"/>
        </w:rPr>
        <w:t>…………….</w:t>
      </w:r>
      <w:r w:rsidR="000A60DC" w:rsidRPr="003B3CAC">
        <w:rPr>
          <w:rFonts w:ascii="Times New Roman" w:hAnsi="Times New Roman"/>
          <w:b/>
          <w:sz w:val="24"/>
          <w:szCs w:val="24"/>
        </w:rPr>
        <w:t xml:space="preserve"> helyrajzi számú üres, nem lakás céljára szolgáló helyiség elidegenítése</w:t>
      </w:r>
    </w:p>
    <w:p w:rsidR="003B3CAC" w:rsidRDefault="003B3CAC" w:rsidP="003B3CAC">
      <w:pPr>
        <w:jc w:val="both"/>
        <w:rPr>
          <w:rFonts w:ascii="Times New Roman" w:hAnsi="Times New Roman"/>
          <w:sz w:val="24"/>
          <w:szCs w:val="24"/>
        </w:rPr>
      </w:pPr>
    </w:p>
    <w:p w:rsidR="00E53279" w:rsidRDefault="00E53279" w:rsidP="003B3CAC">
      <w:pPr>
        <w:jc w:val="both"/>
        <w:rPr>
          <w:rFonts w:ascii="Times New Roman" w:hAnsi="Times New Roman"/>
          <w:sz w:val="24"/>
          <w:szCs w:val="24"/>
        </w:rPr>
      </w:pPr>
    </w:p>
    <w:p w:rsidR="003B3CAC" w:rsidRPr="00561589" w:rsidRDefault="00050BD3" w:rsidP="003B3C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861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3B3CAC">
        <w:rPr>
          <w:rFonts w:ascii="Times New Roman" w:eastAsia="Times New Roman" w:hAnsi="Times New Roman"/>
          <w:b/>
          <w:sz w:val="24"/>
          <w:szCs w:val="24"/>
        </w:rPr>
        <w:t>11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3CAC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1B2CBF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4214F8" w:rsidRPr="00787640" w:rsidRDefault="004214F8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14F8" w:rsidRPr="004214F8" w:rsidRDefault="004214F8" w:rsidP="004214F8">
      <w:pPr>
        <w:jc w:val="both"/>
        <w:rPr>
          <w:rFonts w:ascii="Times New Roman" w:hAnsi="Times New Roman"/>
          <w:sz w:val="24"/>
          <w:szCs w:val="24"/>
        </w:rPr>
      </w:pPr>
      <w:r w:rsidRPr="004214F8">
        <w:rPr>
          <w:rFonts w:ascii="Times New Roman" w:hAnsi="Times New Roman"/>
          <w:sz w:val="24"/>
          <w:szCs w:val="24"/>
        </w:rPr>
        <w:t xml:space="preserve">A Városgazdálkodási és Pénzügyi Bizottság úgy dönt, hogy  </w:t>
      </w:r>
    </w:p>
    <w:p w:rsidR="004214F8" w:rsidRPr="004214F8" w:rsidRDefault="004214F8" w:rsidP="004214F8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214F8">
        <w:rPr>
          <w:rFonts w:ascii="Times New Roman" w:hAnsi="Times New Roman"/>
          <w:sz w:val="24"/>
          <w:szCs w:val="24"/>
        </w:rPr>
        <w:t>1.)</w:t>
      </w:r>
      <w:r w:rsidRPr="004214F8">
        <w:rPr>
          <w:rFonts w:ascii="Times New Roman" w:hAnsi="Times New Roman"/>
          <w:sz w:val="24"/>
          <w:szCs w:val="24"/>
        </w:rPr>
        <w:tab/>
        <w:t>hozzájárul a Budapest VIII.</w:t>
      </w:r>
      <w:proofErr w:type="gramStart"/>
      <w:r w:rsidRPr="004214F8">
        <w:rPr>
          <w:rFonts w:ascii="Times New Roman" w:hAnsi="Times New Roman"/>
          <w:sz w:val="24"/>
          <w:szCs w:val="24"/>
        </w:rPr>
        <w:t xml:space="preserve">, </w:t>
      </w:r>
      <w:r w:rsidR="007B20EE">
        <w:rPr>
          <w:rFonts w:ascii="Times New Roman" w:hAnsi="Times New Roman"/>
          <w:sz w:val="24"/>
          <w:szCs w:val="24"/>
        </w:rPr>
        <w:t>…</w:t>
      </w:r>
      <w:proofErr w:type="gramEnd"/>
      <w:r w:rsidR="007B20EE">
        <w:rPr>
          <w:rFonts w:ascii="Times New Roman" w:hAnsi="Times New Roman"/>
          <w:sz w:val="24"/>
          <w:szCs w:val="24"/>
        </w:rPr>
        <w:t>……………………….</w:t>
      </w:r>
      <w:r w:rsidRPr="004214F8">
        <w:rPr>
          <w:rFonts w:ascii="Times New Roman" w:hAnsi="Times New Roman"/>
          <w:sz w:val="24"/>
          <w:szCs w:val="24"/>
        </w:rPr>
        <w:t xml:space="preserve">. szám alatti, </w:t>
      </w:r>
      <w:r w:rsidR="007B20EE">
        <w:rPr>
          <w:rFonts w:ascii="Times New Roman" w:hAnsi="Times New Roman"/>
          <w:sz w:val="24"/>
          <w:szCs w:val="24"/>
        </w:rPr>
        <w:t>…………………</w:t>
      </w:r>
      <w:r w:rsidRPr="004214F8">
        <w:rPr>
          <w:rFonts w:ascii="Times New Roman" w:hAnsi="Times New Roman"/>
          <w:sz w:val="24"/>
          <w:szCs w:val="24"/>
        </w:rPr>
        <w:t xml:space="preserve"> helyrajzi számú, 16 m</w:t>
      </w:r>
      <w:r w:rsidRPr="004214F8">
        <w:rPr>
          <w:rFonts w:ascii="Times New Roman" w:hAnsi="Times New Roman"/>
          <w:sz w:val="24"/>
          <w:szCs w:val="24"/>
          <w:vertAlign w:val="superscript"/>
        </w:rPr>
        <w:t>2</w:t>
      </w:r>
      <w:r w:rsidRPr="004214F8">
        <w:rPr>
          <w:rFonts w:ascii="Times New Roman" w:hAnsi="Times New Roman"/>
          <w:sz w:val="24"/>
          <w:szCs w:val="24"/>
        </w:rPr>
        <w:t xml:space="preserve"> alapterületű, üres nem lakás céljára szolgáló helyiség 2.550.000,- Ft vételáron, versenyeztetési eljárás mellőzésével történő elidegenítéséhez a vételi ajánlatot tevő Sz</w:t>
      </w:r>
      <w:r w:rsidR="00C0260C">
        <w:rPr>
          <w:rFonts w:ascii="Times New Roman" w:hAnsi="Times New Roman"/>
          <w:sz w:val="24"/>
          <w:szCs w:val="24"/>
        </w:rPr>
        <w:t>. Á.</w:t>
      </w:r>
      <w:r w:rsidRPr="004214F8">
        <w:rPr>
          <w:rFonts w:ascii="Times New Roman" w:hAnsi="Times New Roman"/>
          <w:sz w:val="24"/>
          <w:szCs w:val="24"/>
        </w:rPr>
        <w:t xml:space="preserve"> részére.</w:t>
      </w:r>
    </w:p>
    <w:p w:rsidR="004214F8" w:rsidRPr="004214F8" w:rsidRDefault="004214F8" w:rsidP="004214F8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214F8">
        <w:rPr>
          <w:rFonts w:ascii="Times New Roman" w:hAnsi="Times New Roman"/>
          <w:sz w:val="24"/>
          <w:szCs w:val="24"/>
        </w:rPr>
        <w:t>2.)</w:t>
      </w:r>
      <w:r w:rsidRPr="004214F8">
        <w:rPr>
          <w:rFonts w:ascii="Times New Roman" w:hAnsi="Times New Roman"/>
          <w:sz w:val="24"/>
          <w:szCs w:val="24"/>
        </w:rPr>
        <w:tab/>
      </w:r>
      <w:proofErr w:type="gramStart"/>
      <w:r w:rsidRPr="004214F8">
        <w:rPr>
          <w:rFonts w:ascii="Times New Roman" w:hAnsi="Times New Roman"/>
          <w:sz w:val="24"/>
          <w:szCs w:val="24"/>
        </w:rPr>
        <w:t>felkéri</w:t>
      </w:r>
      <w:proofErr w:type="gramEnd"/>
      <w:r w:rsidRPr="004214F8">
        <w:rPr>
          <w:rFonts w:ascii="Times New Roman" w:hAnsi="Times New Roman"/>
          <w:sz w:val="24"/>
          <w:szCs w:val="24"/>
        </w:rPr>
        <w:t xml:space="preserve"> a Kisfalu Kft-t küldjön </w:t>
      </w:r>
      <w:r w:rsidR="00C163EA">
        <w:rPr>
          <w:rFonts w:ascii="Times New Roman" w:hAnsi="Times New Roman"/>
          <w:sz w:val="24"/>
          <w:szCs w:val="24"/>
        </w:rPr>
        <w:t>…………</w:t>
      </w:r>
      <w:r w:rsidRPr="004214F8">
        <w:rPr>
          <w:rFonts w:ascii="Times New Roman" w:hAnsi="Times New Roman"/>
          <w:sz w:val="24"/>
          <w:szCs w:val="24"/>
        </w:rPr>
        <w:t xml:space="preserve"> részére eladási ajánlatot a 32/2013. (VII. 15.) számú önkormányzati rendelet szerinti fizetési feltételekkel és 60 napos ajánlati kötöttséggel.</w:t>
      </w:r>
    </w:p>
    <w:p w:rsidR="004214F8" w:rsidRPr="004214F8" w:rsidRDefault="004214F8" w:rsidP="004214F8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214F8">
        <w:rPr>
          <w:rFonts w:ascii="Times New Roman" w:hAnsi="Times New Roman"/>
          <w:sz w:val="24"/>
          <w:szCs w:val="24"/>
        </w:rPr>
        <w:t>3.)</w:t>
      </w:r>
      <w:r w:rsidRPr="004214F8">
        <w:rPr>
          <w:rFonts w:ascii="Times New Roman" w:hAnsi="Times New Roman"/>
          <w:sz w:val="24"/>
          <w:szCs w:val="24"/>
        </w:rPr>
        <w:tab/>
      </w:r>
      <w:proofErr w:type="gramStart"/>
      <w:r w:rsidRPr="004214F8">
        <w:rPr>
          <w:rFonts w:ascii="Times New Roman" w:hAnsi="Times New Roman"/>
          <w:sz w:val="24"/>
          <w:szCs w:val="24"/>
        </w:rPr>
        <w:t xml:space="preserve">amennyiben </w:t>
      </w:r>
      <w:r w:rsidR="0024348B">
        <w:rPr>
          <w:rFonts w:ascii="Times New Roman" w:hAnsi="Times New Roman"/>
          <w:sz w:val="24"/>
          <w:szCs w:val="24"/>
        </w:rPr>
        <w:t>…</w:t>
      </w:r>
      <w:proofErr w:type="gramEnd"/>
      <w:r w:rsidR="0024348B">
        <w:rPr>
          <w:rFonts w:ascii="Times New Roman" w:hAnsi="Times New Roman"/>
          <w:sz w:val="24"/>
          <w:szCs w:val="24"/>
        </w:rPr>
        <w:t>………….</w:t>
      </w:r>
      <w:r w:rsidRPr="004214F8">
        <w:rPr>
          <w:rFonts w:ascii="Times New Roman" w:hAnsi="Times New Roman"/>
          <w:sz w:val="24"/>
          <w:szCs w:val="24"/>
        </w:rPr>
        <w:t xml:space="preserve"> nem él az eladási ajánlatban foglalt határidőn belül a vétel lehetőségével, úgy a helyiséget a hatályos rendelkezések szerint nyílt árverésen kell elidegeníteni.</w:t>
      </w:r>
    </w:p>
    <w:p w:rsidR="004214F8" w:rsidRPr="004214F8" w:rsidRDefault="004214F8" w:rsidP="004214F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214F8" w:rsidRPr="004214F8" w:rsidRDefault="004214F8" w:rsidP="004214F8">
      <w:pPr>
        <w:jc w:val="both"/>
        <w:rPr>
          <w:rFonts w:ascii="Times New Roman" w:hAnsi="Times New Roman"/>
          <w:sz w:val="24"/>
          <w:szCs w:val="24"/>
        </w:rPr>
      </w:pPr>
      <w:r w:rsidRPr="004214F8">
        <w:rPr>
          <w:rFonts w:ascii="Times New Roman" w:hAnsi="Times New Roman"/>
          <w:sz w:val="24"/>
          <w:szCs w:val="24"/>
        </w:rPr>
        <w:t>Felelős: Kisfalu Kft. ügyvezető igazgatója</w:t>
      </w:r>
      <w:r w:rsidRPr="004214F8">
        <w:rPr>
          <w:rFonts w:ascii="Times New Roman" w:hAnsi="Times New Roman"/>
          <w:sz w:val="24"/>
          <w:szCs w:val="24"/>
        </w:rPr>
        <w:tab/>
      </w:r>
    </w:p>
    <w:p w:rsidR="004214F8" w:rsidRDefault="004214F8" w:rsidP="004214F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214F8">
        <w:rPr>
          <w:rFonts w:ascii="Times New Roman" w:hAnsi="Times New Roman" w:cs="Times New Roman"/>
          <w:sz w:val="24"/>
          <w:szCs w:val="24"/>
        </w:rPr>
        <w:t>Határidő: 2014. augusztus 18.</w:t>
      </w:r>
    </w:p>
    <w:p w:rsidR="008B793D" w:rsidRPr="004214F8" w:rsidRDefault="008B793D" w:rsidP="004214F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214F8" w:rsidRPr="004214F8" w:rsidRDefault="004214F8" w:rsidP="004214F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F8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392699" w:rsidRDefault="00392699" w:rsidP="00741AC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2CA9" w:rsidRDefault="008E2CA9" w:rsidP="00741AC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2CA9" w:rsidRPr="00741AC6" w:rsidRDefault="008E2CA9" w:rsidP="00741AC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A60DC" w:rsidRPr="00E901C3" w:rsidRDefault="00741AC6" w:rsidP="002E1F4B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E901C3">
        <w:rPr>
          <w:rFonts w:ascii="Times New Roman" w:hAnsi="Times New Roman"/>
          <w:b/>
          <w:sz w:val="24"/>
          <w:szCs w:val="24"/>
        </w:rPr>
        <w:lastRenderedPageBreak/>
        <w:t xml:space="preserve">Napirend </w:t>
      </w:r>
      <w:r w:rsidR="00067096" w:rsidRPr="00E901C3">
        <w:rPr>
          <w:rFonts w:ascii="Times New Roman" w:hAnsi="Times New Roman"/>
          <w:b/>
          <w:sz w:val="24"/>
          <w:szCs w:val="24"/>
        </w:rPr>
        <w:t>3</w:t>
      </w:r>
      <w:r w:rsidRPr="00E901C3">
        <w:rPr>
          <w:rFonts w:ascii="Times New Roman" w:hAnsi="Times New Roman"/>
          <w:b/>
          <w:sz w:val="24"/>
          <w:szCs w:val="24"/>
        </w:rPr>
        <w:t xml:space="preserve">.5. pontja: </w:t>
      </w:r>
      <w:r w:rsidR="000A60DC" w:rsidRPr="00E901C3">
        <w:rPr>
          <w:rFonts w:ascii="Times New Roman" w:hAnsi="Times New Roman"/>
          <w:b/>
          <w:sz w:val="24"/>
          <w:szCs w:val="24"/>
        </w:rPr>
        <w:t>Lakás elidegenítésével kapcsolatos vételár és eladási ajánlat jóváhagyása (3 db)</w:t>
      </w:r>
    </w:p>
    <w:p w:rsidR="003B3CAC" w:rsidRPr="00E901C3" w:rsidRDefault="003B3CAC" w:rsidP="00741AC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53279" w:rsidRPr="00E901C3" w:rsidRDefault="00E53279" w:rsidP="00741AC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3CAC" w:rsidRPr="00E901C3" w:rsidRDefault="00E901C3" w:rsidP="003B3C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01C3">
        <w:rPr>
          <w:rFonts w:ascii="Times New Roman" w:eastAsia="Times New Roman" w:hAnsi="Times New Roman"/>
          <w:b/>
          <w:sz w:val="24"/>
          <w:szCs w:val="24"/>
        </w:rPr>
        <w:t>862</w:t>
      </w:r>
      <w:r w:rsidR="003B3CAC" w:rsidRPr="00E901C3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3B3CAC" w:rsidRPr="00E901C3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01C3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1B2CBF" w:rsidRPr="00E901C3">
        <w:rPr>
          <w:rFonts w:ascii="Times New Roman" w:eastAsia="Times New Roman" w:hAnsi="Times New Roman"/>
          <w:b/>
          <w:sz w:val="24"/>
          <w:szCs w:val="24"/>
        </w:rPr>
        <w:t>14</w:t>
      </w:r>
      <w:r w:rsidRPr="00E901C3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B3CAC" w:rsidRPr="00E901C3" w:rsidRDefault="003B3CAC" w:rsidP="00741AC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92699" w:rsidRPr="00E901C3" w:rsidRDefault="00392699" w:rsidP="00392699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901C3">
        <w:rPr>
          <w:rFonts w:ascii="Times New Roman" w:hAnsi="Times New Roman"/>
          <w:sz w:val="24"/>
          <w:szCs w:val="24"/>
        </w:rPr>
        <w:t xml:space="preserve">A Városgazdálkodási és Pénzügyi Bizottság úgy dönt, hogy hozzájárul az ingatlan-nyilvántartásban </w:t>
      </w:r>
      <w:proofErr w:type="gramStart"/>
      <w:r w:rsidRPr="00E901C3">
        <w:rPr>
          <w:rFonts w:ascii="Times New Roman" w:hAnsi="Times New Roman"/>
          <w:sz w:val="24"/>
          <w:szCs w:val="24"/>
        </w:rPr>
        <w:t xml:space="preserve">a </w:t>
      </w:r>
      <w:r w:rsidR="005A021B">
        <w:rPr>
          <w:rFonts w:ascii="Times New Roman" w:hAnsi="Times New Roman"/>
          <w:sz w:val="24"/>
          <w:szCs w:val="24"/>
        </w:rPr>
        <w:t>…</w:t>
      </w:r>
      <w:proofErr w:type="gramEnd"/>
      <w:r w:rsidR="005A021B">
        <w:rPr>
          <w:rFonts w:ascii="Times New Roman" w:hAnsi="Times New Roman"/>
          <w:sz w:val="24"/>
          <w:szCs w:val="24"/>
        </w:rPr>
        <w:t>…………</w:t>
      </w:r>
      <w:r w:rsidRPr="00E90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01C3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E901C3">
        <w:rPr>
          <w:rFonts w:ascii="Times New Roman" w:hAnsi="Times New Roman"/>
          <w:b/>
          <w:sz w:val="24"/>
          <w:szCs w:val="24"/>
        </w:rPr>
        <w:t xml:space="preserve">Budapest </w:t>
      </w:r>
      <w:r w:rsidR="00BB2E0E">
        <w:rPr>
          <w:rFonts w:ascii="Times New Roman" w:hAnsi="Times New Roman"/>
          <w:b/>
          <w:sz w:val="24"/>
          <w:szCs w:val="24"/>
        </w:rPr>
        <w:t>……………………….</w:t>
      </w:r>
      <w:r w:rsidRPr="00E901C3">
        <w:rPr>
          <w:rFonts w:ascii="Times New Roman" w:hAnsi="Times New Roman"/>
          <w:b/>
          <w:sz w:val="24"/>
          <w:szCs w:val="24"/>
        </w:rPr>
        <w:t xml:space="preserve">. </w:t>
      </w:r>
      <w:r w:rsidRPr="00E901C3">
        <w:rPr>
          <w:rFonts w:ascii="Times New Roman" w:hAnsi="Times New Roman"/>
          <w:sz w:val="24"/>
          <w:szCs w:val="24"/>
        </w:rPr>
        <w:t>szám alatti,</w:t>
      </w:r>
      <w:r w:rsidRPr="00E901C3">
        <w:rPr>
          <w:rFonts w:ascii="Times New Roman" w:hAnsi="Times New Roman"/>
          <w:b/>
          <w:sz w:val="24"/>
          <w:szCs w:val="24"/>
        </w:rPr>
        <w:t xml:space="preserve"> 25 m</w:t>
      </w:r>
      <w:r w:rsidRPr="00E901C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E901C3">
        <w:rPr>
          <w:rFonts w:ascii="Times New Roman" w:hAnsi="Times New Roman"/>
          <w:sz w:val="24"/>
          <w:szCs w:val="24"/>
        </w:rPr>
        <w:t xml:space="preserve"> alapterületű lakásra határozatlan idejű bérleti jogviszonnyal rendelkező bérlő részére történő eladási ajánlat kiküldéséhez, a 33/2013. (VII. 15.) számú önkormányzati rendelet 19. § (1) bekezdésében, a félkomfortos lakás értékesítésére meghatározottak szerint, az elkészült forgalmi értékbecslésben megállapított forgalmi érték 25 %-ával megegyező összegű, 1.250.000,- Ft vételár közlése mellett.</w:t>
      </w:r>
    </w:p>
    <w:p w:rsidR="00392699" w:rsidRPr="00E901C3" w:rsidRDefault="00392699" w:rsidP="00392699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92699" w:rsidRPr="00E901C3" w:rsidRDefault="00392699" w:rsidP="00392699">
      <w:pPr>
        <w:pStyle w:val="Csakszveg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901C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92699" w:rsidRPr="00E901C3" w:rsidRDefault="00392699" w:rsidP="00392699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901C3">
        <w:rPr>
          <w:rFonts w:ascii="Times New Roman" w:hAnsi="Times New Roman"/>
          <w:sz w:val="24"/>
          <w:szCs w:val="24"/>
        </w:rPr>
        <w:t>Határidő: 2014. augusztus 18.</w:t>
      </w:r>
    </w:p>
    <w:p w:rsidR="00037A58" w:rsidRPr="00E901C3" w:rsidRDefault="00037A58" w:rsidP="00392699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92699" w:rsidRPr="00E901C3" w:rsidRDefault="00392699" w:rsidP="00392699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  <w:r w:rsidRPr="00E901C3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392699" w:rsidRDefault="00392699" w:rsidP="00392699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D47C3" w:rsidRPr="00E901C3" w:rsidRDefault="001D47C3" w:rsidP="00392699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30011" w:rsidRPr="00E901C3" w:rsidRDefault="00630011" w:rsidP="0063001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30011" w:rsidRPr="00E901C3" w:rsidRDefault="00E901C3" w:rsidP="0063001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863</w:t>
      </w:r>
      <w:r w:rsidR="00630011" w:rsidRPr="00E901C3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630011" w:rsidRPr="00E901C3" w:rsidRDefault="00630011" w:rsidP="0063001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01C3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630011" w:rsidRDefault="00630011" w:rsidP="00392699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25AF" w:rsidRPr="00A425AF" w:rsidRDefault="00A425AF" w:rsidP="00A425AF">
      <w:pPr>
        <w:pStyle w:val="Csakszveg"/>
        <w:jc w:val="both"/>
        <w:rPr>
          <w:rFonts w:ascii="Times New Roman" w:hAnsi="Times New Roman"/>
          <w:color w:val="000000"/>
          <w:sz w:val="24"/>
          <w:szCs w:val="24"/>
        </w:rPr>
      </w:pPr>
      <w:r w:rsidRPr="00A425AF">
        <w:rPr>
          <w:rFonts w:ascii="Times New Roman" w:hAnsi="Times New Roman"/>
          <w:color w:val="000000"/>
          <w:sz w:val="24"/>
          <w:szCs w:val="24"/>
        </w:rPr>
        <w:t xml:space="preserve">A Városgazdálkodási és Pénzügyi Bizottság úgy dönt, hogy hozzájárul az ingatlan-nyilvántartásban </w:t>
      </w:r>
      <w:proofErr w:type="gramStart"/>
      <w:r w:rsidRPr="00A425A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7709BE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7709BE">
        <w:rPr>
          <w:rFonts w:ascii="Times New Roman" w:hAnsi="Times New Roman"/>
          <w:color w:val="000000"/>
          <w:sz w:val="24"/>
          <w:szCs w:val="24"/>
        </w:rPr>
        <w:t>……………</w:t>
      </w:r>
      <w:r w:rsidRPr="00A425AF">
        <w:rPr>
          <w:rFonts w:ascii="Times New Roman" w:hAnsi="Times New Roman"/>
          <w:color w:val="000000"/>
          <w:sz w:val="24"/>
          <w:szCs w:val="24"/>
        </w:rPr>
        <w:t xml:space="preserve"> helyrajzi számon nyilvántartott, természetben a </w:t>
      </w:r>
      <w:r w:rsidRPr="00A425AF">
        <w:rPr>
          <w:rFonts w:ascii="Times New Roman" w:hAnsi="Times New Roman"/>
          <w:b/>
          <w:color w:val="000000"/>
          <w:sz w:val="24"/>
          <w:szCs w:val="24"/>
        </w:rPr>
        <w:t>Budapest VIII.,</w:t>
      </w:r>
      <w:r w:rsidR="007709BE">
        <w:rPr>
          <w:rFonts w:ascii="Times New Roman" w:hAnsi="Times New Roman"/>
          <w:b/>
          <w:color w:val="000000"/>
          <w:sz w:val="24"/>
          <w:szCs w:val="24"/>
        </w:rPr>
        <w:t>………………………..</w:t>
      </w:r>
      <w:r w:rsidRPr="00A425A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425AF">
        <w:rPr>
          <w:rFonts w:ascii="Times New Roman" w:hAnsi="Times New Roman"/>
          <w:color w:val="000000"/>
          <w:sz w:val="24"/>
          <w:szCs w:val="24"/>
        </w:rPr>
        <w:t>szám alatti,</w:t>
      </w:r>
      <w:r w:rsidRPr="00A425AF">
        <w:rPr>
          <w:rFonts w:ascii="Times New Roman" w:hAnsi="Times New Roman"/>
          <w:b/>
          <w:color w:val="000000"/>
          <w:sz w:val="24"/>
          <w:szCs w:val="24"/>
        </w:rPr>
        <w:t xml:space="preserve"> 30 m</w:t>
      </w:r>
      <w:r w:rsidRPr="00A425AF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A425AF">
        <w:rPr>
          <w:rFonts w:ascii="Times New Roman" w:hAnsi="Times New Roman"/>
          <w:color w:val="000000"/>
          <w:sz w:val="24"/>
          <w:szCs w:val="24"/>
        </w:rPr>
        <w:t xml:space="preserve"> alapterületű lakásra határozatlan idejű bérleti jogviszonnyal rendelkező bérlő részére történő eladási ajánlat kiküldéséhez, a 33/2013. (VII. 15.) számú önkormányzati rendelet 19. § (1) bekezdésében, a komfortos lakás értékesítésére meghatározottak szerint, az elkészült forgalmi értékbecslésben megállapított forgalmi érték 50 %-ával megegyező összegű, 2.685.000,- Ft vételár közlése mellett.</w:t>
      </w:r>
    </w:p>
    <w:p w:rsidR="00A425AF" w:rsidRPr="00A425AF" w:rsidRDefault="00A425AF" w:rsidP="00A425A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5AF" w:rsidRPr="00A425AF" w:rsidRDefault="00A425AF" w:rsidP="00A425AF">
      <w:pPr>
        <w:pStyle w:val="Csakszveg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A425A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425AF" w:rsidRDefault="00A425AF" w:rsidP="00A425A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425AF">
        <w:rPr>
          <w:rFonts w:ascii="Times New Roman" w:hAnsi="Times New Roman"/>
          <w:sz w:val="24"/>
          <w:szCs w:val="24"/>
        </w:rPr>
        <w:t>Határidő: 2014. augusztus 18.</w:t>
      </w:r>
    </w:p>
    <w:p w:rsidR="00630011" w:rsidRPr="00A425AF" w:rsidRDefault="00630011" w:rsidP="00A425AF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425AF" w:rsidRPr="00A425AF" w:rsidRDefault="00A425AF" w:rsidP="00A425AF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A425AF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A425AF" w:rsidRPr="00A425AF" w:rsidRDefault="00A425AF" w:rsidP="00A425A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011" w:rsidRDefault="00630011" w:rsidP="00630011">
      <w:pPr>
        <w:ind w:left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D47C3" w:rsidRPr="00626E73" w:rsidRDefault="001D47C3" w:rsidP="00630011">
      <w:pPr>
        <w:ind w:left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30011" w:rsidRPr="00E901C3" w:rsidRDefault="00E901C3" w:rsidP="0063001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01C3">
        <w:rPr>
          <w:rFonts w:ascii="Times New Roman" w:eastAsia="Times New Roman" w:hAnsi="Times New Roman"/>
          <w:b/>
          <w:sz w:val="24"/>
          <w:szCs w:val="24"/>
        </w:rPr>
        <w:t>864</w:t>
      </w:r>
      <w:r w:rsidR="00630011" w:rsidRPr="00E901C3">
        <w:rPr>
          <w:rFonts w:ascii="Times New Roman" w:eastAsia="Times New Roman" w:hAnsi="Times New Roman"/>
          <w:b/>
          <w:sz w:val="24"/>
          <w:szCs w:val="24"/>
        </w:rPr>
        <w:t>/2014. (VIII.11.) sz. Városgazdálkodási és Pénzügyi Bizottság határozata</w:t>
      </w:r>
    </w:p>
    <w:p w:rsidR="00630011" w:rsidRPr="00E901C3" w:rsidRDefault="00630011" w:rsidP="0063001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01C3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A425AF" w:rsidRPr="00A425AF" w:rsidRDefault="00A425AF" w:rsidP="00A425AF">
      <w:pPr>
        <w:pStyle w:val="Csakszve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5AF" w:rsidRPr="00A425AF" w:rsidRDefault="00A425AF" w:rsidP="00A425AF">
      <w:pPr>
        <w:pStyle w:val="Csakszveg"/>
        <w:jc w:val="both"/>
        <w:rPr>
          <w:rFonts w:ascii="Times New Roman" w:hAnsi="Times New Roman"/>
          <w:color w:val="000000"/>
          <w:sz w:val="24"/>
          <w:szCs w:val="24"/>
        </w:rPr>
      </w:pPr>
      <w:r w:rsidRPr="00A425AF">
        <w:rPr>
          <w:rFonts w:ascii="Times New Roman" w:hAnsi="Times New Roman"/>
          <w:color w:val="000000"/>
          <w:sz w:val="24"/>
          <w:szCs w:val="24"/>
        </w:rPr>
        <w:t xml:space="preserve">A Városgazdálkodási és Pénzügyi Bizottság úgy dönt, hogy hozzájárul az ingatlan-nyilvántartásban </w:t>
      </w:r>
      <w:proofErr w:type="gramStart"/>
      <w:r w:rsidRPr="00A425A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7709BE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7709BE">
        <w:rPr>
          <w:rFonts w:ascii="Times New Roman" w:hAnsi="Times New Roman"/>
          <w:color w:val="000000"/>
          <w:sz w:val="24"/>
          <w:szCs w:val="24"/>
        </w:rPr>
        <w:t>……………</w:t>
      </w:r>
      <w:r w:rsidRPr="00A425AF">
        <w:rPr>
          <w:rFonts w:ascii="Times New Roman" w:hAnsi="Times New Roman"/>
          <w:color w:val="000000"/>
          <w:sz w:val="24"/>
          <w:szCs w:val="24"/>
        </w:rPr>
        <w:t xml:space="preserve"> helyrajzi számon nyilvántartott, természetben a </w:t>
      </w:r>
      <w:r w:rsidRPr="00A425AF">
        <w:rPr>
          <w:rFonts w:ascii="Times New Roman" w:hAnsi="Times New Roman"/>
          <w:b/>
          <w:color w:val="000000"/>
          <w:sz w:val="24"/>
          <w:szCs w:val="24"/>
        </w:rPr>
        <w:t xml:space="preserve">Budapest VIII., </w:t>
      </w:r>
      <w:r w:rsidR="007709BE">
        <w:rPr>
          <w:rFonts w:ascii="Times New Roman" w:hAnsi="Times New Roman"/>
          <w:b/>
          <w:color w:val="000000"/>
          <w:sz w:val="24"/>
          <w:szCs w:val="24"/>
        </w:rPr>
        <w:t>………………………..</w:t>
      </w:r>
      <w:r w:rsidRPr="00A425A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425AF">
        <w:rPr>
          <w:rFonts w:ascii="Times New Roman" w:hAnsi="Times New Roman"/>
          <w:color w:val="000000"/>
          <w:sz w:val="24"/>
          <w:szCs w:val="24"/>
        </w:rPr>
        <w:t>szám alatti,</w:t>
      </w:r>
      <w:r w:rsidRPr="00A425AF">
        <w:rPr>
          <w:rFonts w:ascii="Times New Roman" w:hAnsi="Times New Roman"/>
          <w:b/>
          <w:color w:val="000000"/>
          <w:sz w:val="24"/>
          <w:szCs w:val="24"/>
        </w:rPr>
        <w:t xml:space="preserve"> 31 m</w:t>
      </w:r>
      <w:r w:rsidRPr="00A425AF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A425AF">
        <w:rPr>
          <w:rFonts w:ascii="Times New Roman" w:hAnsi="Times New Roman"/>
          <w:color w:val="000000"/>
          <w:sz w:val="24"/>
          <w:szCs w:val="24"/>
        </w:rPr>
        <w:t xml:space="preserve"> alapterületű lakásra határozatlan idejű bérleti jogviszonnyal rendelkező bérlő részére történő eladási ajánlat kiküldéséhez, a 33/2013. (VII. 15.) számú önkormányzati rendelet 19. § (1) bekezdésében, a komfort nélküli komfortfokozatú lakás értékesítésére meghatározottak szerint, az elkészült forgalmi </w:t>
      </w:r>
      <w:r w:rsidRPr="00A425AF">
        <w:rPr>
          <w:rFonts w:ascii="Times New Roman" w:hAnsi="Times New Roman"/>
          <w:color w:val="000000"/>
          <w:sz w:val="24"/>
          <w:szCs w:val="24"/>
        </w:rPr>
        <w:lastRenderedPageBreak/>
        <w:t>értékbecslésben megállapított forgalmi érték 25 %-ával megegyező összegű, 1.150.000,- Ft vételár közlése mellett.</w:t>
      </w:r>
    </w:p>
    <w:p w:rsidR="00A425AF" w:rsidRPr="00A425AF" w:rsidRDefault="00A425AF" w:rsidP="00A425AF">
      <w:pPr>
        <w:pStyle w:val="Csakszveg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A425AF">
        <w:rPr>
          <w:rFonts w:ascii="Times New Roman" w:hAnsi="Times New Roman"/>
          <w:sz w:val="24"/>
          <w:szCs w:val="24"/>
        </w:rPr>
        <w:t>Felelős:</w:t>
      </w:r>
      <w:r w:rsidR="002B51C8">
        <w:rPr>
          <w:rFonts w:ascii="Times New Roman" w:hAnsi="Times New Roman"/>
          <w:sz w:val="24"/>
          <w:szCs w:val="24"/>
        </w:rPr>
        <w:t xml:space="preserve"> </w:t>
      </w:r>
      <w:r w:rsidRPr="00A425AF">
        <w:rPr>
          <w:rFonts w:ascii="Times New Roman" w:hAnsi="Times New Roman"/>
          <w:sz w:val="24"/>
          <w:szCs w:val="24"/>
        </w:rPr>
        <w:t>Kisfalu Kft. ügyvezető igazgatója</w:t>
      </w:r>
    </w:p>
    <w:p w:rsidR="00A425AF" w:rsidRDefault="00A425AF" w:rsidP="00A425A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425AF">
        <w:rPr>
          <w:rFonts w:ascii="Times New Roman" w:hAnsi="Times New Roman"/>
          <w:sz w:val="24"/>
          <w:szCs w:val="24"/>
        </w:rPr>
        <w:t>Határidő:</w:t>
      </w:r>
      <w:r w:rsidR="002B51C8">
        <w:rPr>
          <w:rFonts w:ascii="Times New Roman" w:hAnsi="Times New Roman"/>
          <w:sz w:val="24"/>
          <w:szCs w:val="24"/>
        </w:rPr>
        <w:t xml:space="preserve"> </w:t>
      </w:r>
      <w:r w:rsidRPr="00A425AF">
        <w:rPr>
          <w:rFonts w:ascii="Times New Roman" w:hAnsi="Times New Roman"/>
          <w:sz w:val="24"/>
          <w:szCs w:val="24"/>
        </w:rPr>
        <w:t>2014. augusztus 18.</w:t>
      </w:r>
    </w:p>
    <w:p w:rsidR="002B51C8" w:rsidRPr="00A425AF" w:rsidRDefault="002B51C8" w:rsidP="00A425AF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425AF" w:rsidRPr="002B51C8" w:rsidRDefault="00A425AF" w:rsidP="00A425AF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2B51C8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392699" w:rsidRDefault="00392699" w:rsidP="00392699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333786" w:rsidRDefault="00333786" w:rsidP="00392699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E901C3" w:rsidRPr="00A425AF" w:rsidRDefault="00E901C3" w:rsidP="00392699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741AC6" w:rsidRPr="00AA1A54" w:rsidRDefault="00741AC6" w:rsidP="00741AC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A60DC" w:rsidRPr="000762ED" w:rsidRDefault="00741AC6" w:rsidP="00C64D1F">
      <w:pPr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62ED">
        <w:rPr>
          <w:rFonts w:ascii="Times New Roman" w:hAnsi="Times New Roman"/>
          <w:b/>
          <w:sz w:val="24"/>
          <w:szCs w:val="24"/>
        </w:rPr>
        <w:t xml:space="preserve">Napirend </w:t>
      </w:r>
      <w:r w:rsidR="00067096" w:rsidRPr="000762ED">
        <w:rPr>
          <w:rFonts w:ascii="Times New Roman" w:hAnsi="Times New Roman"/>
          <w:b/>
          <w:sz w:val="24"/>
          <w:szCs w:val="24"/>
        </w:rPr>
        <w:t>3</w:t>
      </w:r>
      <w:r w:rsidRPr="000762ED">
        <w:rPr>
          <w:rFonts w:ascii="Times New Roman" w:hAnsi="Times New Roman"/>
          <w:b/>
          <w:sz w:val="24"/>
          <w:szCs w:val="24"/>
        </w:rPr>
        <w:t xml:space="preserve">.6. pontja: </w:t>
      </w:r>
      <w:r w:rsidR="000A60DC" w:rsidRPr="000762ED">
        <w:rPr>
          <w:rFonts w:ascii="Times New Roman" w:hAnsi="Times New Roman"/>
          <w:b/>
          <w:sz w:val="24"/>
          <w:szCs w:val="24"/>
        </w:rPr>
        <w:t xml:space="preserve">Javaslat üres helyiségek és lakások </w:t>
      </w:r>
      <w:proofErr w:type="gramStart"/>
      <w:r w:rsidR="000A60DC" w:rsidRPr="000762ED">
        <w:rPr>
          <w:rFonts w:ascii="Times New Roman" w:hAnsi="Times New Roman"/>
          <w:b/>
          <w:sz w:val="24"/>
          <w:szCs w:val="24"/>
        </w:rPr>
        <w:t>elidegenítésére</w:t>
      </w:r>
      <w:r w:rsidR="000A60DC" w:rsidRPr="000762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7096" w:rsidRPr="000762ED">
        <w:rPr>
          <w:rFonts w:ascii="Times New Roman" w:hAnsi="Times New Roman"/>
          <w:b/>
          <w:color w:val="000000"/>
          <w:sz w:val="24"/>
          <w:szCs w:val="24"/>
        </w:rPr>
        <w:tab/>
      </w:r>
      <w:r w:rsidR="00067096" w:rsidRPr="000762ED">
        <w:rPr>
          <w:rFonts w:ascii="Times New Roman" w:hAnsi="Times New Roman"/>
          <w:b/>
          <w:color w:val="000000"/>
          <w:sz w:val="24"/>
          <w:szCs w:val="24"/>
        </w:rPr>
        <w:tab/>
      </w:r>
      <w:r w:rsidR="00067096" w:rsidRPr="000762ED">
        <w:rPr>
          <w:rFonts w:ascii="Times New Roman" w:hAnsi="Times New Roman"/>
          <w:b/>
          <w:color w:val="000000"/>
          <w:sz w:val="24"/>
          <w:szCs w:val="24"/>
        </w:rPr>
        <w:tab/>
      </w:r>
      <w:r w:rsidR="00067096" w:rsidRPr="000762ED">
        <w:rPr>
          <w:rFonts w:ascii="Times New Roman" w:hAnsi="Times New Roman"/>
          <w:b/>
          <w:color w:val="000000"/>
          <w:sz w:val="24"/>
          <w:szCs w:val="24"/>
        </w:rPr>
        <w:tab/>
      </w:r>
      <w:r w:rsidR="00067096" w:rsidRPr="000762ED"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 w:rsidR="000A60DC" w:rsidRPr="000762ED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="000A60DC" w:rsidRPr="000762ED">
        <w:rPr>
          <w:rFonts w:ascii="Times New Roman" w:hAnsi="Times New Roman"/>
          <w:b/>
          <w:color w:val="000000"/>
          <w:sz w:val="24"/>
          <w:szCs w:val="24"/>
        </w:rPr>
        <w:t>PÓTKÉZBESÍTÉS)</w:t>
      </w:r>
    </w:p>
    <w:p w:rsidR="000762ED" w:rsidRDefault="000762ED" w:rsidP="00741AC6">
      <w:pPr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762ED" w:rsidRPr="00C34339" w:rsidRDefault="000762ED" w:rsidP="000762E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4339">
        <w:rPr>
          <w:rFonts w:ascii="Times New Roman" w:hAnsi="Times New Roman"/>
          <w:b/>
          <w:i/>
          <w:sz w:val="24"/>
          <w:szCs w:val="24"/>
        </w:rPr>
        <w:t xml:space="preserve">A napirend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3433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C34339">
        <w:rPr>
          <w:rFonts w:ascii="Times New Roman" w:hAnsi="Times New Roman"/>
          <w:b/>
          <w:i/>
          <w:sz w:val="24"/>
          <w:szCs w:val="24"/>
        </w:rPr>
        <w:t>. pontját külön tárgyalásra kikérték.</w:t>
      </w:r>
    </w:p>
    <w:p w:rsidR="000762ED" w:rsidRPr="00F553C9" w:rsidRDefault="000762ED" w:rsidP="00741AC6">
      <w:pPr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4D1F" w:rsidRDefault="00C64D1F" w:rsidP="00741AC6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1D47C3" w:rsidRPr="00E1315F" w:rsidRDefault="001D47C3" w:rsidP="00741AC6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0A60DC" w:rsidRPr="00E1315F" w:rsidRDefault="00741AC6" w:rsidP="00032842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2432A">
        <w:rPr>
          <w:rFonts w:ascii="Times New Roman" w:hAnsi="Times New Roman"/>
          <w:b/>
          <w:sz w:val="24"/>
          <w:szCs w:val="24"/>
        </w:rPr>
        <w:t xml:space="preserve">Napirend </w:t>
      </w:r>
      <w:r w:rsidR="00067096" w:rsidRPr="00C2432A">
        <w:rPr>
          <w:rFonts w:ascii="Times New Roman" w:hAnsi="Times New Roman"/>
          <w:b/>
          <w:sz w:val="24"/>
          <w:szCs w:val="24"/>
        </w:rPr>
        <w:t>3</w:t>
      </w:r>
      <w:r w:rsidRPr="00C2432A">
        <w:rPr>
          <w:rFonts w:ascii="Times New Roman" w:hAnsi="Times New Roman"/>
          <w:b/>
          <w:sz w:val="24"/>
          <w:szCs w:val="24"/>
        </w:rPr>
        <w:t xml:space="preserve">.7. pontja: </w:t>
      </w:r>
      <w:r w:rsidR="000A60DC" w:rsidRPr="00C2432A">
        <w:rPr>
          <w:rFonts w:ascii="Times New Roman" w:hAnsi="Times New Roman"/>
          <w:b/>
          <w:sz w:val="24"/>
          <w:szCs w:val="24"/>
        </w:rPr>
        <w:t xml:space="preserve">Javaslat a Budapest VIII. kerület, </w:t>
      </w:r>
      <w:r w:rsidR="00C2432A" w:rsidRPr="00C2432A">
        <w:rPr>
          <w:rFonts w:ascii="Times New Roman" w:hAnsi="Times New Roman"/>
          <w:b/>
          <w:sz w:val="24"/>
          <w:szCs w:val="24"/>
        </w:rPr>
        <w:t xml:space="preserve">Baross u. 112. szám </w:t>
      </w:r>
      <w:proofErr w:type="gramStart"/>
      <w:r w:rsidR="00C2432A" w:rsidRPr="00C2432A">
        <w:rPr>
          <w:rFonts w:ascii="Times New Roman" w:hAnsi="Times New Roman"/>
          <w:b/>
          <w:sz w:val="24"/>
          <w:szCs w:val="24"/>
        </w:rPr>
        <w:t xml:space="preserve">alatti </w:t>
      </w:r>
      <w:r w:rsidR="000A60DC" w:rsidRPr="00C2432A">
        <w:rPr>
          <w:rFonts w:ascii="Times New Roman" w:hAnsi="Times New Roman"/>
          <w:b/>
          <w:sz w:val="24"/>
          <w:szCs w:val="24"/>
        </w:rPr>
        <w:t xml:space="preserve"> szám</w:t>
      </w:r>
      <w:proofErr w:type="gramEnd"/>
      <w:r w:rsidR="000A60DC" w:rsidRPr="00C2432A">
        <w:rPr>
          <w:rFonts w:ascii="Times New Roman" w:hAnsi="Times New Roman"/>
          <w:b/>
          <w:sz w:val="24"/>
          <w:szCs w:val="24"/>
        </w:rPr>
        <w:t xml:space="preserve"> alatti üres, önkormányzati tulajdonú nem lakás célú helyiség nyilvános egyfordulós</w:t>
      </w:r>
      <w:r w:rsidR="000A60DC" w:rsidRPr="00E1315F">
        <w:rPr>
          <w:rFonts w:ascii="Times New Roman" w:hAnsi="Times New Roman"/>
          <w:b/>
          <w:sz w:val="24"/>
          <w:szCs w:val="24"/>
        </w:rPr>
        <w:t xml:space="preserve"> pályázaton történő bérbeadására</w:t>
      </w:r>
      <w:bookmarkStart w:id="0" w:name="_GoBack"/>
      <w:bookmarkEnd w:id="0"/>
    </w:p>
    <w:p w:rsidR="000762ED" w:rsidRDefault="000762ED" w:rsidP="00032842">
      <w:pPr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762ED" w:rsidRPr="00C34339" w:rsidRDefault="000762ED" w:rsidP="000762E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4339">
        <w:rPr>
          <w:rFonts w:ascii="Times New Roman" w:hAnsi="Times New Roman"/>
          <w:b/>
          <w:i/>
          <w:sz w:val="24"/>
          <w:szCs w:val="24"/>
        </w:rPr>
        <w:t xml:space="preserve">A napirend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3433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C34339">
        <w:rPr>
          <w:rFonts w:ascii="Times New Roman" w:hAnsi="Times New Roman"/>
          <w:b/>
          <w:i/>
          <w:sz w:val="24"/>
          <w:szCs w:val="24"/>
        </w:rPr>
        <w:t>. pontját külön tárgyalásra kikérték.</w:t>
      </w:r>
    </w:p>
    <w:p w:rsidR="000762ED" w:rsidRDefault="000762ED" w:rsidP="00032842">
      <w:pPr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762ED" w:rsidRPr="00F553C9" w:rsidRDefault="000762ED" w:rsidP="00032842">
      <w:pPr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C0DC6" w:rsidRPr="00F553C9" w:rsidRDefault="000C0DC6" w:rsidP="00032842">
      <w:pPr>
        <w:pStyle w:val="Csakszveg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A60DC" w:rsidRPr="00E1315F" w:rsidRDefault="00741AC6" w:rsidP="00191374">
      <w:pPr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315F">
        <w:rPr>
          <w:rFonts w:ascii="Times New Roman" w:hAnsi="Times New Roman"/>
          <w:b/>
          <w:sz w:val="24"/>
          <w:szCs w:val="24"/>
        </w:rPr>
        <w:t xml:space="preserve">Napirend </w:t>
      </w:r>
      <w:r w:rsidR="00067096" w:rsidRPr="00E1315F">
        <w:rPr>
          <w:rFonts w:ascii="Times New Roman" w:hAnsi="Times New Roman"/>
          <w:b/>
          <w:sz w:val="24"/>
          <w:szCs w:val="24"/>
        </w:rPr>
        <w:t>3</w:t>
      </w:r>
      <w:r w:rsidRPr="00E1315F">
        <w:rPr>
          <w:rFonts w:ascii="Times New Roman" w:hAnsi="Times New Roman"/>
          <w:b/>
          <w:sz w:val="24"/>
          <w:szCs w:val="24"/>
        </w:rPr>
        <w:t xml:space="preserve">.8. pontja: </w:t>
      </w:r>
      <w:r w:rsidR="000A60DC" w:rsidRPr="00E1315F">
        <w:rPr>
          <w:rFonts w:ascii="Times New Roman" w:hAnsi="Times New Roman"/>
          <w:b/>
          <w:sz w:val="24"/>
          <w:szCs w:val="24"/>
        </w:rPr>
        <w:t>Javaslat az önkormányzati feladatokhoz és célokhoz kapcsolódó tevékenységet végző szervezetek kedvezményes bérleti díjának további 1 évre történő engedélyezésére</w:t>
      </w:r>
      <w:r w:rsidR="000A60DC" w:rsidRPr="00E1315F">
        <w:rPr>
          <w:rFonts w:ascii="Times New Roman" w:hAnsi="Times New Roman"/>
          <w:b/>
          <w:color w:val="000000"/>
          <w:sz w:val="24"/>
          <w:szCs w:val="24"/>
        </w:rPr>
        <w:t xml:space="preserve"> (PÓTKÉZBESÍTÉS)</w:t>
      </w:r>
    </w:p>
    <w:p w:rsidR="000762ED" w:rsidRDefault="000762ED" w:rsidP="00741AC6">
      <w:pPr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762ED" w:rsidRDefault="000762ED" w:rsidP="000762E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4339">
        <w:rPr>
          <w:rFonts w:ascii="Times New Roman" w:hAnsi="Times New Roman"/>
          <w:b/>
          <w:i/>
          <w:sz w:val="24"/>
          <w:szCs w:val="24"/>
        </w:rPr>
        <w:t xml:space="preserve">A napirend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3433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34339">
        <w:rPr>
          <w:rFonts w:ascii="Times New Roman" w:hAnsi="Times New Roman"/>
          <w:b/>
          <w:i/>
          <w:sz w:val="24"/>
          <w:szCs w:val="24"/>
        </w:rPr>
        <w:t>. pontját külön tárgyalásra kikérték.</w:t>
      </w:r>
    </w:p>
    <w:p w:rsidR="002A1655" w:rsidRDefault="002A1655" w:rsidP="000762E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1655" w:rsidRDefault="002A1655" w:rsidP="000762E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47C3" w:rsidRPr="00C34339" w:rsidRDefault="001D47C3" w:rsidP="000762E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62ED" w:rsidRPr="00F553C9" w:rsidRDefault="000762ED" w:rsidP="00741AC6">
      <w:pPr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A60DC" w:rsidRPr="00124EF0" w:rsidRDefault="00741AC6" w:rsidP="00124EF0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24EF0">
        <w:rPr>
          <w:rFonts w:ascii="Times New Roman" w:hAnsi="Times New Roman"/>
          <w:b/>
          <w:sz w:val="24"/>
          <w:szCs w:val="24"/>
        </w:rPr>
        <w:t xml:space="preserve">Napirend </w:t>
      </w:r>
      <w:r w:rsidR="00067096">
        <w:rPr>
          <w:rFonts w:ascii="Times New Roman" w:hAnsi="Times New Roman"/>
          <w:b/>
          <w:sz w:val="24"/>
          <w:szCs w:val="24"/>
        </w:rPr>
        <w:t>3</w:t>
      </w:r>
      <w:r w:rsidRPr="00124EF0">
        <w:rPr>
          <w:rFonts w:ascii="Times New Roman" w:hAnsi="Times New Roman"/>
          <w:b/>
          <w:sz w:val="24"/>
          <w:szCs w:val="24"/>
        </w:rPr>
        <w:t xml:space="preserve">.9. pontja: </w:t>
      </w:r>
      <w:r w:rsidR="000A60DC" w:rsidRPr="00124EF0">
        <w:rPr>
          <w:rFonts w:ascii="Times New Roman" w:hAnsi="Times New Roman"/>
          <w:b/>
          <w:sz w:val="24"/>
          <w:szCs w:val="24"/>
        </w:rPr>
        <w:t>A Kárpitos Ipari Kft óvadék mérséklési és bérleti szerződésnek közjegyzői okiratba foglalásától történő eltekintési kérelme a Budapest VIII. kerület, József krt. 43. szám alatti helyiség vonatkozásában</w:t>
      </w:r>
    </w:p>
    <w:p w:rsidR="000B1700" w:rsidRDefault="000B1700" w:rsidP="00741AC6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974EA" w:rsidRPr="00124EF0" w:rsidRDefault="006974EA" w:rsidP="00741AC6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B3CAC" w:rsidRPr="00561589" w:rsidRDefault="006974EA" w:rsidP="003B3C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865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3B3CAC">
        <w:rPr>
          <w:rFonts w:ascii="Times New Roman" w:eastAsia="Times New Roman" w:hAnsi="Times New Roman"/>
          <w:b/>
          <w:sz w:val="24"/>
          <w:szCs w:val="24"/>
        </w:rPr>
        <w:t>11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3CAC" w:rsidRPr="00787640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0762ED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B3CAC" w:rsidRPr="00741AC6" w:rsidRDefault="003B3CAC" w:rsidP="00741AC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24EF0" w:rsidRPr="000F32A8" w:rsidRDefault="00124EF0" w:rsidP="00124EF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F32A8">
        <w:rPr>
          <w:rFonts w:ascii="Times New Roman" w:hAnsi="Times New Roman" w:cs="Times New Roman"/>
          <w:sz w:val="24"/>
          <w:szCs w:val="24"/>
        </w:rPr>
        <w:t xml:space="preserve">A </w:t>
      </w:r>
      <w:r w:rsidRPr="000F32A8">
        <w:rPr>
          <w:rFonts w:ascii="Times New Roman" w:hAnsi="Times New Roman"/>
          <w:sz w:val="24"/>
          <w:szCs w:val="24"/>
        </w:rPr>
        <w:t>Városgazdálkodási és Pénzügyi Bizottság úgy dönt, hogy:</w:t>
      </w:r>
    </w:p>
    <w:p w:rsidR="00124EF0" w:rsidRPr="000F32A8" w:rsidRDefault="00124EF0" w:rsidP="00124EF0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0F32A8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 20.) számú önkormányzati rendelet 14. § (4) bekezdése alapján</w:t>
      </w:r>
      <w:r w:rsidRPr="000F32A8">
        <w:rPr>
          <w:rFonts w:ascii="Times New Roman" w:hAnsi="Times New Roman"/>
          <w:b/>
          <w:i/>
          <w:sz w:val="24"/>
          <w:szCs w:val="24"/>
          <w:u w:val="single"/>
        </w:rPr>
        <w:t xml:space="preserve"> módosítja </w:t>
      </w:r>
      <w:r w:rsidRPr="000F32A8">
        <w:rPr>
          <w:rFonts w:ascii="Times New Roman" w:hAnsi="Times New Roman"/>
          <w:sz w:val="24"/>
          <w:szCs w:val="24"/>
        </w:rPr>
        <w:t>a 392/2014. (IV. 17.) számú határozat 2. pontjában foglaltakat a következők szerint: a Kárpitos Ipari Kft. bérlő által megfizetendő óvadék összegét 356.969,</w:t>
      </w:r>
      <w:proofErr w:type="spellStart"/>
      <w:r w:rsidRPr="000F32A8">
        <w:rPr>
          <w:rFonts w:ascii="Times New Roman" w:hAnsi="Times New Roman"/>
          <w:sz w:val="24"/>
          <w:szCs w:val="24"/>
        </w:rPr>
        <w:t>-Ft-ra</w:t>
      </w:r>
      <w:proofErr w:type="spellEnd"/>
      <w:r w:rsidRPr="000F32A8">
        <w:rPr>
          <w:rFonts w:ascii="Times New Roman" w:hAnsi="Times New Roman"/>
          <w:sz w:val="24"/>
          <w:szCs w:val="24"/>
        </w:rPr>
        <w:t xml:space="preserve"> mérsékli, így a bérlőnek óvadék feltöltési kötelezettsége nem keletkezik.</w:t>
      </w:r>
    </w:p>
    <w:p w:rsidR="00124EF0" w:rsidRPr="000F32A8" w:rsidRDefault="00124EF0" w:rsidP="00124EF0">
      <w:pPr>
        <w:numPr>
          <w:ilvl w:val="0"/>
          <w:numId w:val="36"/>
        </w:numPr>
        <w:spacing w:before="120"/>
        <w:ind w:right="-2"/>
        <w:jc w:val="both"/>
        <w:rPr>
          <w:rFonts w:ascii="Times New Roman" w:hAnsi="Times New Roman"/>
          <w:sz w:val="24"/>
          <w:szCs w:val="24"/>
        </w:rPr>
      </w:pPr>
      <w:r w:rsidRPr="000F32A8">
        <w:rPr>
          <w:rFonts w:ascii="Times New Roman" w:hAnsi="Times New Roman"/>
          <w:sz w:val="24"/>
          <w:szCs w:val="24"/>
        </w:rPr>
        <w:lastRenderedPageBreak/>
        <w:t>az Önkormányzat tulajdonában álló nem lakás céljára szolgáló helyiségek bérbeadásának feltételeiről szóló 35/2013. (VI. 20.) számú önkormányzati rendelet 17. § (5) bekezdés c)</w:t>
      </w:r>
      <w:r w:rsidRPr="0094494E">
        <w:rPr>
          <w:rFonts w:ascii="Times New Roman" w:hAnsi="Times New Roman"/>
          <w:sz w:val="24"/>
          <w:szCs w:val="24"/>
        </w:rPr>
        <w:t xml:space="preserve"> </w:t>
      </w:r>
      <w:r w:rsidRPr="000F32A8">
        <w:rPr>
          <w:rFonts w:ascii="Times New Roman" w:hAnsi="Times New Roman"/>
          <w:sz w:val="24"/>
          <w:szCs w:val="24"/>
        </w:rPr>
        <w:t>pontja alapján</w:t>
      </w:r>
      <w:r w:rsidRPr="000F32A8">
        <w:rPr>
          <w:rFonts w:ascii="Times New Roman" w:hAnsi="Times New Roman"/>
          <w:b/>
          <w:i/>
          <w:sz w:val="24"/>
          <w:szCs w:val="24"/>
          <w:u w:val="single"/>
        </w:rPr>
        <w:t xml:space="preserve"> módosítja </w:t>
      </w:r>
      <w:r w:rsidRPr="000F32A8">
        <w:rPr>
          <w:rFonts w:ascii="Times New Roman" w:hAnsi="Times New Roman"/>
          <w:sz w:val="24"/>
          <w:szCs w:val="24"/>
        </w:rPr>
        <w:t xml:space="preserve">a 392/2014. (IV. 17.) számú határozat 3. pontjában foglaltakat a következők szerint: </w:t>
      </w:r>
      <w:r w:rsidRPr="000F32A8">
        <w:rPr>
          <w:rFonts w:ascii="Times New Roman" w:hAnsi="Times New Roman"/>
          <w:i/>
          <w:sz w:val="24"/>
          <w:szCs w:val="24"/>
        </w:rPr>
        <w:t xml:space="preserve">eltekint </w:t>
      </w:r>
      <w:r w:rsidRPr="000F32A8">
        <w:rPr>
          <w:rFonts w:ascii="Times New Roman" w:hAnsi="Times New Roman"/>
          <w:sz w:val="24"/>
          <w:szCs w:val="24"/>
        </w:rPr>
        <w:t>a Budapest VIII. kerület, József krt. 43. szám alatti 36694/0/</w:t>
      </w:r>
      <w:proofErr w:type="gramStart"/>
      <w:r w:rsidRPr="000F32A8">
        <w:rPr>
          <w:rFonts w:ascii="Times New Roman" w:hAnsi="Times New Roman"/>
          <w:sz w:val="24"/>
          <w:szCs w:val="24"/>
        </w:rPr>
        <w:t>A</w:t>
      </w:r>
      <w:proofErr w:type="gramEnd"/>
      <w:r w:rsidRPr="000F32A8">
        <w:rPr>
          <w:rFonts w:ascii="Times New Roman" w:hAnsi="Times New Roman"/>
          <w:sz w:val="24"/>
          <w:szCs w:val="24"/>
        </w:rPr>
        <w:t xml:space="preserve">/2 </w:t>
      </w:r>
      <w:proofErr w:type="spellStart"/>
      <w:r w:rsidRPr="000F32A8">
        <w:rPr>
          <w:rFonts w:ascii="Times New Roman" w:hAnsi="Times New Roman"/>
          <w:sz w:val="24"/>
          <w:szCs w:val="24"/>
        </w:rPr>
        <w:t>hrsz-ú</w:t>
      </w:r>
      <w:proofErr w:type="spellEnd"/>
      <w:r w:rsidRPr="000F32A8">
        <w:rPr>
          <w:rFonts w:ascii="Times New Roman" w:hAnsi="Times New Roman"/>
          <w:sz w:val="24"/>
          <w:szCs w:val="24"/>
        </w:rPr>
        <w:t>, 195 m</w:t>
      </w:r>
      <w:r w:rsidRPr="000F32A8">
        <w:rPr>
          <w:rFonts w:ascii="Times New Roman" w:hAnsi="Times New Roman"/>
          <w:sz w:val="24"/>
          <w:szCs w:val="24"/>
          <w:vertAlign w:val="superscript"/>
        </w:rPr>
        <w:t>2</w:t>
      </w:r>
      <w:r w:rsidRPr="000F32A8">
        <w:rPr>
          <w:rFonts w:ascii="Times New Roman" w:hAnsi="Times New Roman"/>
          <w:sz w:val="24"/>
          <w:szCs w:val="24"/>
        </w:rPr>
        <w:t xml:space="preserve"> alapterületű, utcai bejáratú, földszinti, önkormányzati tulajdonú nem lakás célú helyiség tekintetében a </w:t>
      </w:r>
      <w:r w:rsidRPr="000F32A8">
        <w:rPr>
          <w:rFonts w:ascii="Times New Roman" w:hAnsi="Times New Roman"/>
          <w:bCs/>
          <w:sz w:val="24"/>
          <w:szCs w:val="24"/>
        </w:rPr>
        <w:t xml:space="preserve">Kárpitos Ipari Kft </w:t>
      </w:r>
      <w:r w:rsidRPr="000F32A8">
        <w:rPr>
          <w:rFonts w:ascii="Times New Roman" w:hAnsi="Times New Roman"/>
          <w:sz w:val="24"/>
          <w:szCs w:val="24"/>
        </w:rPr>
        <w:t xml:space="preserve">esetében a bérleti szerződés megkötésének feltételeként előírt közjegyző előtti egyoldalú kötelezettségvállaló nyilatkozat megtételétől. </w:t>
      </w:r>
    </w:p>
    <w:p w:rsidR="00124EF0" w:rsidRPr="000F32A8" w:rsidRDefault="00124EF0" w:rsidP="00E35589">
      <w:pPr>
        <w:numPr>
          <w:ilvl w:val="0"/>
          <w:numId w:val="36"/>
        </w:numPr>
        <w:tabs>
          <w:tab w:val="clear" w:pos="720"/>
        </w:tabs>
        <w:spacing w:before="120"/>
        <w:ind w:left="709" w:right="-2" w:hanging="425"/>
        <w:jc w:val="both"/>
        <w:rPr>
          <w:rFonts w:ascii="Times New Roman" w:hAnsi="Times New Roman"/>
          <w:sz w:val="24"/>
          <w:szCs w:val="24"/>
        </w:rPr>
      </w:pPr>
      <w:r w:rsidRPr="000F32A8">
        <w:rPr>
          <w:rFonts w:ascii="Times New Roman" w:hAnsi="Times New Roman"/>
          <w:color w:val="000000"/>
          <w:sz w:val="24"/>
          <w:szCs w:val="24"/>
        </w:rPr>
        <w:t xml:space="preserve">az Önkormányzat tulajdonában álló nem lakás céljára szolgáló helyiségek bérbeadásának feltételeiről szóló 35/2013. (VI. 20.) számú önkormányzati rendelet 18. § (1) bekezdésében foglalt </w:t>
      </w:r>
      <w:r w:rsidRPr="000F32A8">
        <w:rPr>
          <w:rFonts w:ascii="Times New Roman" w:hAnsi="Times New Roman"/>
          <w:sz w:val="24"/>
          <w:szCs w:val="24"/>
        </w:rPr>
        <w:t>bérleti szerződés megkötésére vonatkozó határidőket jelen határozatról szóló értesítés kézhezvételétől kell számítani.</w:t>
      </w:r>
    </w:p>
    <w:p w:rsidR="00124EF0" w:rsidRPr="000F32A8" w:rsidRDefault="00124EF0" w:rsidP="00124EF0">
      <w:pPr>
        <w:jc w:val="both"/>
        <w:rPr>
          <w:rFonts w:ascii="Times New Roman" w:hAnsi="Times New Roman"/>
          <w:sz w:val="24"/>
          <w:szCs w:val="24"/>
        </w:rPr>
      </w:pPr>
    </w:p>
    <w:p w:rsidR="00124EF0" w:rsidRPr="000F32A8" w:rsidRDefault="00124EF0" w:rsidP="00124EF0">
      <w:pPr>
        <w:jc w:val="both"/>
        <w:rPr>
          <w:rFonts w:ascii="Times New Roman" w:hAnsi="Times New Roman"/>
          <w:sz w:val="24"/>
          <w:szCs w:val="24"/>
        </w:rPr>
      </w:pPr>
      <w:r w:rsidRPr="000F32A8">
        <w:rPr>
          <w:rFonts w:ascii="Times New Roman" w:hAnsi="Times New Roman"/>
          <w:sz w:val="24"/>
          <w:szCs w:val="24"/>
        </w:rPr>
        <w:t>Felelős: Kisfalu Kft ügyvezető igazgatója</w:t>
      </w:r>
    </w:p>
    <w:p w:rsidR="00124EF0" w:rsidRDefault="00124EF0" w:rsidP="00124EF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32A8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2A8">
        <w:rPr>
          <w:rFonts w:ascii="Times New Roman" w:hAnsi="Times New Roman" w:cs="Times New Roman"/>
          <w:sz w:val="24"/>
          <w:szCs w:val="24"/>
        </w:rPr>
        <w:t>2014. augusztus 18.</w:t>
      </w:r>
    </w:p>
    <w:p w:rsidR="00332EB4" w:rsidRPr="000F32A8" w:rsidRDefault="00332EB4" w:rsidP="00124EF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24EF0" w:rsidRDefault="00124EF0" w:rsidP="00124EF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F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0B1700" w:rsidRDefault="000B1700" w:rsidP="00124EF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700" w:rsidRDefault="000B1700" w:rsidP="00124EF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700" w:rsidRDefault="000B1700" w:rsidP="00124EF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C3" w:rsidRPr="00124EF0" w:rsidRDefault="001D47C3" w:rsidP="00124EF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DC" w:rsidRPr="00332EB4" w:rsidRDefault="00741AC6" w:rsidP="00B549D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32EB4">
        <w:rPr>
          <w:rFonts w:ascii="Times New Roman" w:hAnsi="Times New Roman"/>
          <w:b/>
          <w:sz w:val="24"/>
          <w:szCs w:val="24"/>
        </w:rPr>
        <w:t xml:space="preserve">Napirend </w:t>
      </w:r>
      <w:r w:rsidR="00067096">
        <w:rPr>
          <w:rFonts w:ascii="Times New Roman" w:hAnsi="Times New Roman"/>
          <w:b/>
          <w:sz w:val="24"/>
          <w:szCs w:val="24"/>
        </w:rPr>
        <w:t>3</w:t>
      </w:r>
      <w:r w:rsidRPr="00332EB4">
        <w:rPr>
          <w:rFonts w:ascii="Times New Roman" w:hAnsi="Times New Roman"/>
          <w:b/>
          <w:sz w:val="24"/>
          <w:szCs w:val="24"/>
        </w:rPr>
        <w:t xml:space="preserve">.10. pontja: </w:t>
      </w:r>
      <w:proofErr w:type="spellStart"/>
      <w:r w:rsidR="000A60DC" w:rsidRPr="00332EB4">
        <w:rPr>
          <w:rFonts w:ascii="Times New Roman" w:hAnsi="Times New Roman"/>
          <w:b/>
          <w:sz w:val="24"/>
          <w:szCs w:val="24"/>
        </w:rPr>
        <w:t>Gastro-Guard</w:t>
      </w:r>
      <w:proofErr w:type="spellEnd"/>
      <w:r w:rsidR="000A60DC" w:rsidRPr="00332EB4">
        <w:rPr>
          <w:rFonts w:ascii="Times New Roman" w:hAnsi="Times New Roman"/>
          <w:b/>
          <w:sz w:val="24"/>
          <w:szCs w:val="24"/>
        </w:rPr>
        <w:t xml:space="preserve"> Bt. bérbevételi kérelme a Budapest VIII. kerület, Práter u. 34. szám alatti üres önkormányzati tulajdonú helyiség vonatkozásában</w:t>
      </w:r>
    </w:p>
    <w:p w:rsidR="003B3CAC" w:rsidRDefault="003B3CAC" w:rsidP="00741AC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6974EA" w:rsidRDefault="006974EA" w:rsidP="00741AC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B3CAC" w:rsidRPr="00561589" w:rsidRDefault="006974EA" w:rsidP="003B3C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866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3B3CAC">
        <w:rPr>
          <w:rFonts w:ascii="Times New Roman" w:eastAsia="Times New Roman" w:hAnsi="Times New Roman"/>
          <w:b/>
          <w:sz w:val="24"/>
          <w:szCs w:val="24"/>
        </w:rPr>
        <w:t>11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3CAC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0762ED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549DC" w:rsidRDefault="00B549D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49DC" w:rsidRPr="00B549DC" w:rsidRDefault="00B549DC" w:rsidP="00B549DC">
      <w:pPr>
        <w:jc w:val="both"/>
        <w:rPr>
          <w:rFonts w:ascii="Times New Roman" w:hAnsi="Times New Roman"/>
          <w:sz w:val="24"/>
          <w:szCs w:val="24"/>
        </w:rPr>
      </w:pPr>
      <w:r w:rsidRPr="00B549DC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B549DC" w:rsidRPr="00B549DC" w:rsidRDefault="00B549DC" w:rsidP="00B549DC">
      <w:pPr>
        <w:numPr>
          <w:ilvl w:val="0"/>
          <w:numId w:val="37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549DC">
        <w:rPr>
          <w:rFonts w:ascii="Times New Roman" w:hAnsi="Times New Roman"/>
          <w:i/>
          <w:sz w:val="24"/>
          <w:szCs w:val="24"/>
          <w:u w:val="single"/>
        </w:rPr>
        <w:t>hozzájárul</w:t>
      </w:r>
      <w:r w:rsidRPr="00B549DC">
        <w:rPr>
          <w:rFonts w:ascii="Times New Roman" w:hAnsi="Times New Roman"/>
          <w:sz w:val="24"/>
          <w:szCs w:val="24"/>
        </w:rPr>
        <w:t xml:space="preserve"> a Budapest VIII., </w:t>
      </w:r>
      <w:r w:rsidRPr="00B549DC">
        <w:rPr>
          <w:rFonts w:ascii="Times New Roman" w:hAnsi="Times New Roman"/>
          <w:b/>
          <w:sz w:val="24"/>
          <w:szCs w:val="24"/>
        </w:rPr>
        <w:t>35709/0/A/5</w:t>
      </w:r>
      <w:r w:rsidRPr="00B549DC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B549DC">
        <w:rPr>
          <w:rFonts w:ascii="Times New Roman" w:hAnsi="Times New Roman"/>
          <w:b/>
          <w:sz w:val="24"/>
          <w:szCs w:val="24"/>
        </w:rPr>
        <w:t>Budapest VIII.,</w:t>
      </w:r>
      <w:r w:rsidRPr="00B549DC">
        <w:rPr>
          <w:rFonts w:ascii="Times New Roman" w:hAnsi="Times New Roman"/>
          <w:sz w:val="24"/>
          <w:szCs w:val="24"/>
        </w:rPr>
        <w:t xml:space="preserve"> </w:t>
      </w:r>
      <w:r w:rsidRPr="00B549DC">
        <w:rPr>
          <w:rFonts w:ascii="Times New Roman" w:hAnsi="Times New Roman"/>
          <w:b/>
          <w:sz w:val="24"/>
          <w:szCs w:val="24"/>
        </w:rPr>
        <w:t xml:space="preserve">Práter u. 34. </w:t>
      </w:r>
      <w:r w:rsidRPr="00B549DC">
        <w:rPr>
          <w:rFonts w:ascii="Times New Roman" w:hAnsi="Times New Roman"/>
          <w:sz w:val="24"/>
          <w:szCs w:val="24"/>
        </w:rPr>
        <w:t>szám (Nagytemplom utca felöli bejárat) alatt található, 30 m</w:t>
      </w:r>
      <w:r w:rsidRPr="00B549DC">
        <w:rPr>
          <w:rFonts w:ascii="Times New Roman" w:hAnsi="Times New Roman"/>
          <w:sz w:val="24"/>
          <w:szCs w:val="24"/>
          <w:vertAlign w:val="superscript"/>
        </w:rPr>
        <w:t>2</w:t>
      </w:r>
      <w:r w:rsidRPr="00B549DC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határozott időre 2019. december 31. napjáig, a </w:t>
      </w:r>
      <w:proofErr w:type="spellStart"/>
      <w:r w:rsidRPr="00B549DC">
        <w:rPr>
          <w:rFonts w:ascii="Times New Roman" w:hAnsi="Times New Roman"/>
          <w:b/>
          <w:sz w:val="24"/>
          <w:szCs w:val="24"/>
        </w:rPr>
        <w:t>Gastro-Guard</w:t>
      </w:r>
      <w:proofErr w:type="spellEnd"/>
      <w:r w:rsidRPr="00B549DC">
        <w:rPr>
          <w:rFonts w:ascii="Times New Roman" w:hAnsi="Times New Roman"/>
          <w:b/>
          <w:sz w:val="24"/>
          <w:szCs w:val="24"/>
        </w:rPr>
        <w:t xml:space="preserve"> Bt</w:t>
      </w:r>
      <w:r w:rsidRPr="00B549DC">
        <w:rPr>
          <w:rFonts w:ascii="Times New Roman" w:hAnsi="Times New Roman"/>
          <w:sz w:val="24"/>
          <w:szCs w:val="24"/>
        </w:rPr>
        <w:t>. részére, raktározás céljára, 17.067,- Ft/hó + Áfa bérleti-, közüzemi és különszolgáltatási díjak összegen.</w:t>
      </w:r>
      <w:proofErr w:type="gramEnd"/>
      <w:r w:rsidRPr="00B549DC">
        <w:rPr>
          <w:rFonts w:ascii="Times New Roman" w:hAnsi="Times New Roman"/>
          <w:sz w:val="24"/>
          <w:szCs w:val="24"/>
        </w:rPr>
        <w:t xml:space="preserve"> </w:t>
      </w:r>
    </w:p>
    <w:p w:rsidR="00B549DC" w:rsidRPr="00B549DC" w:rsidRDefault="00B549DC" w:rsidP="00B549DC">
      <w:pPr>
        <w:numPr>
          <w:ilvl w:val="0"/>
          <w:numId w:val="37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549DC">
        <w:rPr>
          <w:rFonts w:ascii="Times New Roman" w:hAnsi="Times New Roman"/>
          <w:sz w:val="24"/>
          <w:szCs w:val="24"/>
        </w:rPr>
        <w:t>a bérleti szerződés nem hosszabbítható meg az Önkormányzat tulajdonában álló nem lakás céljára szolgáló helyiségek bérbeadásának feltételeiről szóló 35/2013. (VI. 20.) számú Budapest Józsefváros Önkormányzati rendelet 29. §</w:t>
      </w:r>
      <w:proofErr w:type="spellStart"/>
      <w:r w:rsidRPr="00B549DC">
        <w:rPr>
          <w:rFonts w:ascii="Times New Roman" w:hAnsi="Times New Roman"/>
          <w:sz w:val="24"/>
          <w:szCs w:val="24"/>
        </w:rPr>
        <w:t>-</w:t>
      </w:r>
      <w:proofErr w:type="gramStart"/>
      <w:r w:rsidRPr="00B549D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B549DC">
        <w:rPr>
          <w:rFonts w:ascii="Times New Roman" w:hAnsi="Times New Roman"/>
          <w:sz w:val="24"/>
          <w:szCs w:val="24"/>
        </w:rPr>
        <w:t xml:space="preserve"> alapján, a bérleti jogviszony meghosszabbítására irányuló kérelem esetén a bérleti díjról a Bizottság dönt.</w:t>
      </w:r>
    </w:p>
    <w:p w:rsidR="00B549DC" w:rsidRPr="00B549DC" w:rsidRDefault="00B549DC" w:rsidP="001D47C3">
      <w:pPr>
        <w:numPr>
          <w:ilvl w:val="0"/>
          <w:numId w:val="37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549DC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549DC" w:rsidRPr="00B549DC" w:rsidRDefault="00B549DC" w:rsidP="001D47C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549DC" w:rsidRPr="00B549DC" w:rsidRDefault="00B549DC" w:rsidP="001D47C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549DC">
        <w:rPr>
          <w:rFonts w:ascii="Times New Roman" w:hAnsi="Times New Roman" w:cs="Times New Roman"/>
          <w:sz w:val="24"/>
          <w:szCs w:val="24"/>
        </w:rPr>
        <w:t>Felelős: Kisfalu Kft, ügyvezető igazgatója</w:t>
      </w:r>
    </w:p>
    <w:p w:rsidR="00B549DC" w:rsidRDefault="00B549DC" w:rsidP="001D47C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549DC">
        <w:rPr>
          <w:rFonts w:ascii="Times New Roman" w:hAnsi="Times New Roman" w:cs="Times New Roman"/>
          <w:sz w:val="24"/>
          <w:szCs w:val="24"/>
        </w:rPr>
        <w:t>Határidő: 2014. augusztus 18.</w:t>
      </w:r>
    </w:p>
    <w:p w:rsidR="00332EB4" w:rsidRPr="00B549DC" w:rsidRDefault="00332EB4" w:rsidP="00B549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549DC" w:rsidRPr="00B549DC" w:rsidRDefault="00B549DC" w:rsidP="00B549DC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B549DC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D2103B" w:rsidRPr="00B549DC" w:rsidRDefault="00D2103B" w:rsidP="00741AC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A60DC" w:rsidRDefault="00741AC6" w:rsidP="00332EB4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32EB4">
        <w:rPr>
          <w:rFonts w:ascii="Times New Roman" w:hAnsi="Times New Roman"/>
          <w:b/>
          <w:sz w:val="24"/>
          <w:szCs w:val="24"/>
        </w:rPr>
        <w:t xml:space="preserve">Napirend </w:t>
      </w:r>
      <w:r w:rsidR="00067096">
        <w:rPr>
          <w:rFonts w:ascii="Times New Roman" w:hAnsi="Times New Roman"/>
          <w:b/>
          <w:sz w:val="24"/>
          <w:szCs w:val="24"/>
        </w:rPr>
        <w:t>3</w:t>
      </w:r>
      <w:r w:rsidRPr="00332EB4">
        <w:rPr>
          <w:rFonts w:ascii="Times New Roman" w:hAnsi="Times New Roman"/>
          <w:b/>
          <w:sz w:val="24"/>
          <w:szCs w:val="24"/>
        </w:rPr>
        <w:t>.11. pontja</w:t>
      </w:r>
      <w:proofErr w:type="gramStart"/>
      <w:r w:rsidRPr="00332EB4">
        <w:rPr>
          <w:rFonts w:ascii="Times New Roman" w:hAnsi="Times New Roman"/>
          <w:b/>
          <w:sz w:val="24"/>
          <w:szCs w:val="24"/>
        </w:rPr>
        <w:t xml:space="preserve">: </w:t>
      </w:r>
      <w:r w:rsidR="00CB4028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CB4028">
        <w:rPr>
          <w:rFonts w:ascii="Times New Roman" w:hAnsi="Times New Roman"/>
          <w:b/>
          <w:sz w:val="24"/>
          <w:szCs w:val="24"/>
        </w:rPr>
        <w:t>………..</w:t>
      </w:r>
      <w:r w:rsidR="000A60DC" w:rsidRPr="00332EB4">
        <w:rPr>
          <w:rFonts w:ascii="Times New Roman" w:hAnsi="Times New Roman"/>
          <w:b/>
          <w:sz w:val="24"/>
          <w:szCs w:val="24"/>
        </w:rPr>
        <w:t xml:space="preserve"> bérbevételi kérelme a Budapest VIII. kerület, </w:t>
      </w:r>
      <w:r w:rsidR="00CB4028">
        <w:rPr>
          <w:rFonts w:ascii="Times New Roman" w:hAnsi="Times New Roman"/>
          <w:b/>
          <w:sz w:val="24"/>
          <w:szCs w:val="24"/>
        </w:rPr>
        <w:t>………………………</w:t>
      </w:r>
      <w:r w:rsidR="000A60DC" w:rsidRPr="00332EB4">
        <w:rPr>
          <w:rFonts w:ascii="Times New Roman" w:hAnsi="Times New Roman"/>
          <w:b/>
          <w:sz w:val="24"/>
          <w:szCs w:val="24"/>
        </w:rPr>
        <w:t>. szám alatti üres önkormányzati tulajdonú pinceszinti tároló-rekesz vonatkozásában</w:t>
      </w:r>
    </w:p>
    <w:p w:rsidR="002A1655" w:rsidRPr="00332EB4" w:rsidRDefault="002A1655" w:rsidP="00332EB4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B3CAC" w:rsidRPr="00332EB4" w:rsidRDefault="003B3CAC" w:rsidP="00741AC6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B3CAC" w:rsidRPr="00561589" w:rsidRDefault="00FA3B00" w:rsidP="003B3C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867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3B3CAC">
        <w:rPr>
          <w:rFonts w:ascii="Times New Roman" w:eastAsia="Times New Roman" w:hAnsi="Times New Roman"/>
          <w:b/>
          <w:sz w:val="24"/>
          <w:szCs w:val="24"/>
        </w:rPr>
        <w:t>11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3CAC" w:rsidRPr="00787640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4C43EA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B3CAC" w:rsidRPr="00741AC6" w:rsidRDefault="003B3CAC" w:rsidP="00741AC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8518D2" w:rsidRPr="00CA2772" w:rsidRDefault="008518D2" w:rsidP="008518D2">
      <w:pPr>
        <w:pStyle w:val="Csakszve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A2772">
        <w:rPr>
          <w:rFonts w:ascii="Times New Roman" w:hAnsi="Times New Roman" w:cs="Times New Roman"/>
          <w:sz w:val="24"/>
          <w:szCs w:val="24"/>
        </w:rPr>
        <w:t xml:space="preserve">A </w:t>
      </w:r>
      <w:r w:rsidRPr="00CA2772">
        <w:rPr>
          <w:rFonts w:ascii="Times New Roman" w:hAnsi="Times New Roman"/>
          <w:sz w:val="24"/>
          <w:szCs w:val="24"/>
        </w:rPr>
        <w:t>Városgazdálkodási és Pénzügyi</w:t>
      </w:r>
      <w:r w:rsidRPr="00CA2772">
        <w:rPr>
          <w:rFonts w:ascii="Times New Roman" w:hAnsi="Times New Roman" w:cs="Times New Roman"/>
          <w:sz w:val="24"/>
          <w:szCs w:val="24"/>
        </w:rPr>
        <w:t xml:space="preserve"> Bizottság úgy dönt, hogy:</w:t>
      </w:r>
    </w:p>
    <w:p w:rsidR="008518D2" w:rsidRPr="00CA2772" w:rsidRDefault="008518D2" w:rsidP="008518D2">
      <w:pPr>
        <w:pStyle w:val="Csakszveg"/>
        <w:numPr>
          <w:ilvl w:val="0"/>
          <w:numId w:val="38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A2772">
        <w:rPr>
          <w:rFonts w:ascii="Times New Roman" w:hAnsi="Times New Roman" w:cs="Times New Roman"/>
          <w:i/>
          <w:sz w:val="24"/>
          <w:szCs w:val="24"/>
          <w:u w:val="single"/>
        </w:rPr>
        <w:t>hozzájárul</w:t>
      </w:r>
      <w:r w:rsidRPr="00CA2772">
        <w:rPr>
          <w:rFonts w:ascii="Times New Roman" w:hAnsi="Times New Roman" w:cs="Times New Roman"/>
          <w:sz w:val="24"/>
          <w:szCs w:val="24"/>
        </w:rPr>
        <w:t xml:space="preserve"> a </w:t>
      </w:r>
      <w:r w:rsidRPr="00CA2772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CA2772">
        <w:rPr>
          <w:rFonts w:ascii="Times New Roman" w:hAnsi="Times New Roman" w:cs="Times New Roman"/>
          <w:sz w:val="24"/>
          <w:szCs w:val="24"/>
        </w:rPr>
        <w:t xml:space="preserve"> </w:t>
      </w:r>
      <w:r w:rsidR="003069C0">
        <w:rPr>
          <w:rFonts w:ascii="Times New Roman" w:hAnsi="Times New Roman" w:cs="Times New Roman"/>
          <w:sz w:val="24"/>
          <w:szCs w:val="24"/>
        </w:rPr>
        <w:t>……………………..</w:t>
      </w:r>
      <w:r w:rsidRPr="00CA27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2772">
        <w:rPr>
          <w:rFonts w:ascii="Times New Roman" w:hAnsi="Times New Roman" w:cs="Times New Roman"/>
          <w:sz w:val="24"/>
          <w:szCs w:val="24"/>
        </w:rPr>
        <w:t xml:space="preserve">szám alatti </w:t>
      </w:r>
      <w:r w:rsidR="003069C0">
        <w:rPr>
          <w:rFonts w:ascii="Times New Roman" w:hAnsi="Times New Roman" w:cs="Times New Roman"/>
          <w:sz w:val="24"/>
          <w:szCs w:val="24"/>
        </w:rPr>
        <w:t>…………..</w:t>
      </w:r>
      <w:r w:rsidRPr="00CA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7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CA2772">
        <w:rPr>
          <w:rFonts w:ascii="Times New Roman" w:hAnsi="Times New Roman" w:cs="Times New Roman"/>
          <w:sz w:val="24"/>
          <w:szCs w:val="24"/>
        </w:rPr>
        <w:t xml:space="preserve">, összesen </w:t>
      </w:r>
      <w:smartTag w:uri="urn:schemas-microsoft-com:office:smarttags" w:element="metricconverter">
        <w:smartTagPr>
          <w:attr w:name="ProductID" w:val="111ﾠm2"/>
        </w:smartTagPr>
        <w:r w:rsidRPr="00CA2772">
          <w:rPr>
            <w:rFonts w:ascii="Times New Roman" w:hAnsi="Times New Roman" w:cs="Times New Roman"/>
            <w:sz w:val="24"/>
            <w:szCs w:val="24"/>
          </w:rPr>
          <w:t>111 m</w:t>
        </w:r>
        <w:r w:rsidRPr="00CA277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CA2772">
        <w:rPr>
          <w:rFonts w:ascii="Times New Roman" w:hAnsi="Times New Roman" w:cs="Times New Roman"/>
          <w:sz w:val="24"/>
          <w:szCs w:val="24"/>
        </w:rPr>
        <w:t xml:space="preserve"> alapterületű pinceszinti raktárhelyiségen belül elhelyezkedő </w:t>
      </w:r>
      <w:r w:rsidRPr="00CA2772">
        <w:rPr>
          <w:rFonts w:ascii="Times New Roman" w:hAnsi="Times New Roman" w:cs="Times New Roman"/>
          <w:b/>
          <w:sz w:val="24"/>
          <w:szCs w:val="24"/>
        </w:rPr>
        <w:t>17. sorszámú</w:t>
      </w:r>
      <w:r w:rsidRPr="00CA277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ﾠm2"/>
        </w:smartTagPr>
        <w:r w:rsidRPr="00CA2772">
          <w:rPr>
            <w:rFonts w:ascii="Times New Roman" w:hAnsi="Times New Roman" w:cs="Times New Roman"/>
            <w:sz w:val="24"/>
            <w:szCs w:val="24"/>
          </w:rPr>
          <w:t>3 m</w:t>
        </w:r>
        <w:r w:rsidRPr="00CA277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CA2772">
        <w:rPr>
          <w:rFonts w:ascii="Times New Roman" w:hAnsi="Times New Roman" w:cs="Times New Roman"/>
          <w:sz w:val="24"/>
          <w:szCs w:val="24"/>
        </w:rPr>
        <w:t xml:space="preserve"> alapterületű tároló-rekesz bérbeadásához határozatlan időre, 30 napos felmondási idő kikötésével, </w:t>
      </w:r>
      <w:r w:rsidR="003069C0">
        <w:rPr>
          <w:rFonts w:ascii="Times New Roman" w:hAnsi="Times New Roman" w:cs="Times New Roman"/>
          <w:sz w:val="24"/>
          <w:szCs w:val="24"/>
        </w:rPr>
        <w:t>…………………..</w:t>
      </w:r>
      <w:r w:rsidRPr="00CA2772">
        <w:rPr>
          <w:rFonts w:ascii="Times New Roman" w:hAnsi="Times New Roman" w:cs="Times New Roman"/>
          <w:b/>
          <w:sz w:val="24"/>
          <w:szCs w:val="24"/>
        </w:rPr>
        <w:t xml:space="preserve"> magánszemély</w:t>
      </w:r>
      <w:r w:rsidRPr="00CA2772">
        <w:rPr>
          <w:rFonts w:ascii="Times New Roman" w:hAnsi="Times New Roman" w:cs="Times New Roman"/>
          <w:sz w:val="24"/>
          <w:szCs w:val="24"/>
        </w:rPr>
        <w:t xml:space="preserve"> részére raktározás céljára </w:t>
      </w:r>
      <w:r w:rsidRPr="00CA2772">
        <w:rPr>
          <w:rFonts w:ascii="Times New Roman" w:hAnsi="Times New Roman" w:cs="Times New Roman"/>
          <w:b/>
          <w:sz w:val="24"/>
          <w:szCs w:val="24"/>
        </w:rPr>
        <w:t>1.875,- Ft/hó + Áfa bérleti</w:t>
      </w:r>
      <w:r w:rsidRPr="00CA2772">
        <w:rPr>
          <w:rFonts w:ascii="Times New Roman" w:hAnsi="Times New Roman" w:cs="Times New Roman"/>
          <w:sz w:val="24"/>
          <w:szCs w:val="24"/>
        </w:rPr>
        <w:t xml:space="preserve"> + közüzemi- és különszolgáltatási díjak összegen.</w:t>
      </w:r>
      <w:proofErr w:type="gramEnd"/>
    </w:p>
    <w:p w:rsidR="008518D2" w:rsidRPr="00CA2772" w:rsidRDefault="008518D2" w:rsidP="008518D2">
      <w:pPr>
        <w:pStyle w:val="Csakszveg"/>
        <w:numPr>
          <w:ilvl w:val="0"/>
          <w:numId w:val="38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772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vállalja a leendő bérlő.</w:t>
      </w:r>
    </w:p>
    <w:p w:rsidR="008518D2" w:rsidRPr="00CA2772" w:rsidRDefault="008518D2" w:rsidP="008518D2">
      <w:pPr>
        <w:pStyle w:val="Csakszveg"/>
        <w:numPr>
          <w:ilvl w:val="0"/>
          <w:numId w:val="38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772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 20.) számú Budapest Józsefváros Önkormányzati rendelet 17. § (5) c) pontja alapján eltekint a közjegyző előtti egyoldalú kötelezettségvállaló nyilatkozat megtételétől.</w:t>
      </w:r>
    </w:p>
    <w:p w:rsidR="008518D2" w:rsidRPr="00CA2772" w:rsidRDefault="008518D2" w:rsidP="008518D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518D2" w:rsidRPr="00CA2772" w:rsidRDefault="008518D2" w:rsidP="008518D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A2772">
        <w:rPr>
          <w:rFonts w:ascii="Times New Roman" w:hAnsi="Times New Roman" w:cs="Times New Roman"/>
          <w:sz w:val="24"/>
          <w:szCs w:val="24"/>
        </w:rPr>
        <w:t>Felelős: Kisfalu Kft, ügyvezető igazgatója</w:t>
      </w:r>
    </w:p>
    <w:p w:rsidR="00741AC6" w:rsidRPr="00741AC6" w:rsidRDefault="00332EB4" w:rsidP="00332EB4">
      <w:pPr>
        <w:pStyle w:val="Listaszerbekezds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2014. augusztus 18.</w:t>
      </w:r>
    </w:p>
    <w:p w:rsidR="00741AC6" w:rsidRDefault="00741AC6" w:rsidP="00741AC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E656D" w:rsidRPr="00B549DC" w:rsidRDefault="00EE656D" w:rsidP="00EE656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B549DC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EE656D" w:rsidRDefault="00EE656D" w:rsidP="00741AC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E656D" w:rsidRDefault="00EE656D" w:rsidP="00741AC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E656D" w:rsidRDefault="00EE656D" w:rsidP="00741AC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741AC6" w:rsidRPr="00AA1A54" w:rsidRDefault="00741AC6" w:rsidP="00741AC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A60DC" w:rsidRPr="008518D2" w:rsidRDefault="00741AC6" w:rsidP="008518D2">
      <w:pPr>
        <w:jc w:val="both"/>
        <w:rPr>
          <w:rFonts w:ascii="Times New Roman" w:hAnsi="Times New Roman"/>
          <w:b/>
          <w:sz w:val="24"/>
          <w:szCs w:val="24"/>
        </w:rPr>
      </w:pPr>
      <w:r w:rsidRPr="008518D2">
        <w:rPr>
          <w:rFonts w:ascii="Times New Roman" w:hAnsi="Times New Roman"/>
          <w:b/>
          <w:sz w:val="24"/>
          <w:szCs w:val="24"/>
        </w:rPr>
        <w:t xml:space="preserve">Napirend </w:t>
      </w:r>
      <w:r w:rsidR="00067096">
        <w:rPr>
          <w:rFonts w:ascii="Times New Roman" w:hAnsi="Times New Roman"/>
          <w:b/>
          <w:sz w:val="24"/>
          <w:szCs w:val="24"/>
        </w:rPr>
        <w:t>3</w:t>
      </w:r>
      <w:r w:rsidRPr="008518D2">
        <w:rPr>
          <w:rFonts w:ascii="Times New Roman" w:hAnsi="Times New Roman"/>
          <w:b/>
          <w:sz w:val="24"/>
          <w:szCs w:val="24"/>
        </w:rPr>
        <w:t>.1</w:t>
      </w:r>
      <w:r w:rsidR="000762ED">
        <w:rPr>
          <w:rFonts w:ascii="Times New Roman" w:hAnsi="Times New Roman"/>
          <w:b/>
          <w:sz w:val="24"/>
          <w:szCs w:val="24"/>
        </w:rPr>
        <w:t>2</w:t>
      </w:r>
      <w:r w:rsidRPr="008518D2">
        <w:rPr>
          <w:rFonts w:ascii="Times New Roman" w:hAnsi="Times New Roman"/>
          <w:b/>
          <w:sz w:val="24"/>
          <w:szCs w:val="24"/>
        </w:rPr>
        <w:t xml:space="preserve">. pontja: </w:t>
      </w:r>
      <w:r w:rsidR="000A60DC" w:rsidRPr="008518D2">
        <w:rPr>
          <w:rFonts w:ascii="Times New Roman" w:hAnsi="Times New Roman"/>
          <w:b/>
          <w:sz w:val="24"/>
          <w:szCs w:val="24"/>
        </w:rPr>
        <w:t>Javaslat a Budapest VIII. kerület, Víg u. 39. szám alatti telekingatlan bérbeadása érdekében nyilvános, egyfordulós pályázat kiírására</w:t>
      </w:r>
    </w:p>
    <w:p w:rsidR="003B3CAC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18D2" w:rsidRDefault="008518D2" w:rsidP="008518D2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18D2" w:rsidRPr="00561589" w:rsidRDefault="00FA3B00" w:rsidP="008518D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868</w:t>
      </w:r>
      <w:r w:rsidR="008518D2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8518D2">
        <w:rPr>
          <w:rFonts w:ascii="Times New Roman" w:eastAsia="Times New Roman" w:hAnsi="Times New Roman"/>
          <w:b/>
          <w:sz w:val="24"/>
          <w:szCs w:val="24"/>
        </w:rPr>
        <w:t>I</w:t>
      </w:r>
      <w:r w:rsidR="008518D2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8518D2">
        <w:rPr>
          <w:rFonts w:ascii="Times New Roman" w:eastAsia="Times New Roman" w:hAnsi="Times New Roman"/>
          <w:b/>
          <w:sz w:val="24"/>
          <w:szCs w:val="24"/>
        </w:rPr>
        <w:t>I</w:t>
      </w:r>
      <w:r w:rsidR="008518D2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8518D2">
        <w:rPr>
          <w:rFonts w:ascii="Times New Roman" w:eastAsia="Times New Roman" w:hAnsi="Times New Roman"/>
          <w:b/>
          <w:sz w:val="24"/>
          <w:szCs w:val="24"/>
        </w:rPr>
        <w:t>11</w:t>
      </w:r>
      <w:r w:rsidR="008518D2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518D2" w:rsidRPr="00787640" w:rsidRDefault="008518D2" w:rsidP="008518D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D921BC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8518D2" w:rsidRPr="00741AC6" w:rsidRDefault="008518D2" w:rsidP="008518D2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5115" w:rsidRPr="00891531" w:rsidRDefault="00475115" w:rsidP="00475115">
      <w:pPr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>A Városgazdálkodási és Pénzügyi Bizottság</w:t>
      </w:r>
      <w:r w:rsidRPr="00891531">
        <w:rPr>
          <w:rFonts w:ascii="Times New Roman" w:hAnsi="Times New Roman"/>
          <w:b/>
          <w:sz w:val="24"/>
          <w:szCs w:val="24"/>
        </w:rPr>
        <w:t xml:space="preserve"> </w:t>
      </w:r>
      <w:r w:rsidRPr="00891531">
        <w:rPr>
          <w:rFonts w:ascii="Times New Roman" w:hAnsi="Times New Roman"/>
          <w:sz w:val="24"/>
          <w:szCs w:val="24"/>
        </w:rPr>
        <w:t xml:space="preserve">úgy dönt, hogy </w:t>
      </w:r>
    </w:p>
    <w:p w:rsidR="00475115" w:rsidRPr="00891531" w:rsidRDefault="00475115" w:rsidP="00475115">
      <w:pPr>
        <w:numPr>
          <w:ilvl w:val="0"/>
          <w:numId w:val="40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 xml:space="preserve">a </w:t>
      </w:r>
      <w:r w:rsidRPr="00142CE4">
        <w:rPr>
          <w:rFonts w:ascii="Times New Roman" w:hAnsi="Times New Roman"/>
          <w:b/>
          <w:sz w:val="24"/>
          <w:szCs w:val="24"/>
        </w:rPr>
        <w:t xml:space="preserve">Budapest VIII., </w:t>
      </w:r>
      <w:r>
        <w:rPr>
          <w:rFonts w:ascii="Times New Roman" w:hAnsi="Times New Roman"/>
          <w:b/>
          <w:sz w:val="24"/>
          <w:szCs w:val="24"/>
        </w:rPr>
        <w:t>Víg u. 39</w:t>
      </w:r>
      <w:r w:rsidRPr="00142CE4">
        <w:rPr>
          <w:rFonts w:ascii="Times New Roman" w:hAnsi="Times New Roman"/>
          <w:b/>
          <w:sz w:val="24"/>
          <w:szCs w:val="24"/>
        </w:rPr>
        <w:t>.</w:t>
      </w:r>
      <w:r w:rsidRPr="00891531">
        <w:rPr>
          <w:rFonts w:ascii="Times New Roman" w:hAnsi="Times New Roman"/>
          <w:sz w:val="24"/>
          <w:szCs w:val="24"/>
        </w:rPr>
        <w:t xml:space="preserve"> szám alatti, </w:t>
      </w:r>
      <w:r>
        <w:rPr>
          <w:rFonts w:ascii="Times New Roman" w:hAnsi="Times New Roman"/>
          <w:b/>
          <w:color w:val="000000"/>
          <w:sz w:val="24"/>
          <w:szCs w:val="24"/>
        </w:rPr>
        <w:t>34919</w:t>
      </w:r>
      <w:r w:rsidRPr="008915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1531"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>, 555 m</w:t>
      </w:r>
      <w:r w:rsidRPr="0053660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alapterületű</w:t>
      </w:r>
      <w:r w:rsidRPr="00891531">
        <w:rPr>
          <w:rFonts w:ascii="Times New Roman" w:hAnsi="Times New Roman"/>
          <w:sz w:val="24"/>
          <w:szCs w:val="24"/>
        </w:rPr>
        <w:t xml:space="preserve"> telekingatlant bérbeadás útján hasznosítja. A hasznosítás érdekében nyilvános egyfordulós pályázatot ír ki.</w:t>
      </w:r>
    </w:p>
    <w:p w:rsidR="00475115" w:rsidRPr="0053660F" w:rsidRDefault="00475115" w:rsidP="00475115">
      <w:pPr>
        <w:numPr>
          <w:ilvl w:val="0"/>
          <w:numId w:val="40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7C0F">
        <w:rPr>
          <w:rFonts w:ascii="Times New Roman" w:hAnsi="Times New Roman"/>
          <w:sz w:val="24"/>
          <w:szCs w:val="24"/>
        </w:rPr>
        <w:t xml:space="preserve">felkéri a Kisfalu Kft-t a Budapest VIII., </w:t>
      </w:r>
      <w:r>
        <w:rPr>
          <w:rFonts w:ascii="Times New Roman" w:hAnsi="Times New Roman"/>
          <w:sz w:val="24"/>
          <w:szCs w:val="24"/>
        </w:rPr>
        <w:t>Víg u. 39</w:t>
      </w:r>
      <w:r w:rsidRPr="00497C0F">
        <w:rPr>
          <w:rFonts w:ascii="Times New Roman" w:hAnsi="Times New Roman"/>
          <w:sz w:val="24"/>
          <w:szCs w:val="24"/>
        </w:rPr>
        <w:t xml:space="preserve">. szám alatti, </w:t>
      </w:r>
      <w:r>
        <w:rPr>
          <w:rFonts w:ascii="Times New Roman" w:hAnsi="Times New Roman"/>
          <w:sz w:val="24"/>
          <w:szCs w:val="24"/>
        </w:rPr>
        <w:t xml:space="preserve">34919 </w:t>
      </w:r>
      <w:proofErr w:type="spellStart"/>
      <w:r w:rsidRPr="00497C0F">
        <w:rPr>
          <w:rFonts w:ascii="Times New Roman" w:hAnsi="Times New Roman"/>
          <w:sz w:val="24"/>
          <w:szCs w:val="24"/>
        </w:rPr>
        <w:t>hrsz-ú</w:t>
      </w:r>
      <w:proofErr w:type="spellEnd"/>
      <w:r w:rsidRPr="00497C0F">
        <w:rPr>
          <w:rFonts w:ascii="Times New Roman" w:hAnsi="Times New Roman"/>
          <w:sz w:val="24"/>
          <w:szCs w:val="24"/>
        </w:rPr>
        <w:t xml:space="preserve"> telekingatlan bérbeadására vonatkozó nyilvános, egyfordulós pályázati eljárás lebonyolítására, a pályázati felhívás közzétételére. A pályázat feltételeit az alábbiak szerint állapítja meg</w:t>
      </w:r>
      <w:r w:rsidRPr="0053660F">
        <w:rPr>
          <w:rFonts w:ascii="Times New Roman" w:hAnsi="Times New Roman"/>
          <w:sz w:val="24"/>
          <w:szCs w:val="24"/>
        </w:rPr>
        <w:t>:</w:t>
      </w:r>
    </w:p>
    <w:p w:rsidR="00475115" w:rsidRDefault="00475115" w:rsidP="00475115">
      <w:pPr>
        <w:numPr>
          <w:ilvl w:val="0"/>
          <w:numId w:val="4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 xml:space="preserve">minimális nettó bérleti díj: </w:t>
      </w:r>
      <w:r>
        <w:rPr>
          <w:rFonts w:ascii="Times New Roman" w:hAnsi="Times New Roman"/>
          <w:sz w:val="24"/>
          <w:szCs w:val="24"/>
        </w:rPr>
        <w:t>111.0</w:t>
      </w:r>
      <w:r w:rsidRPr="00891531">
        <w:rPr>
          <w:rFonts w:ascii="Times New Roman" w:hAnsi="Times New Roman"/>
          <w:sz w:val="24"/>
          <w:szCs w:val="24"/>
        </w:rPr>
        <w:t>00,- Ft/hónap</w:t>
      </w:r>
    </w:p>
    <w:p w:rsidR="00776ADB" w:rsidRDefault="00776ADB" w:rsidP="00776ADB">
      <w:pPr>
        <w:jc w:val="both"/>
        <w:rPr>
          <w:rFonts w:ascii="Times New Roman" w:hAnsi="Times New Roman"/>
          <w:sz w:val="24"/>
          <w:szCs w:val="24"/>
        </w:rPr>
      </w:pPr>
    </w:p>
    <w:p w:rsidR="00776ADB" w:rsidRPr="00891531" w:rsidRDefault="00776ADB" w:rsidP="00776ADB">
      <w:pPr>
        <w:jc w:val="both"/>
        <w:rPr>
          <w:rFonts w:ascii="Times New Roman" w:hAnsi="Times New Roman"/>
          <w:sz w:val="24"/>
          <w:szCs w:val="24"/>
        </w:rPr>
      </w:pPr>
    </w:p>
    <w:p w:rsidR="00475115" w:rsidRPr="00891531" w:rsidRDefault="00475115" w:rsidP="00475115">
      <w:pPr>
        <w:numPr>
          <w:ilvl w:val="0"/>
          <w:numId w:val="4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>az ajánlati biztosíték összege: a minimális 3 havi bruttó bérleti díjnak megfelelő összeg, amely a nyertes pályázó részére az óvadék részévé alakul át</w:t>
      </w:r>
    </w:p>
    <w:p w:rsidR="00475115" w:rsidRPr="00891531" w:rsidRDefault="00475115" w:rsidP="00475115">
      <w:pPr>
        <w:numPr>
          <w:ilvl w:val="0"/>
          <w:numId w:val="4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>az óvadék összege: a bruttó bérleti díj háromszorosa</w:t>
      </w:r>
    </w:p>
    <w:p w:rsidR="00475115" w:rsidRPr="00891531" w:rsidRDefault="00475115" w:rsidP="00475115">
      <w:pPr>
        <w:numPr>
          <w:ilvl w:val="0"/>
          <w:numId w:val="4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 xml:space="preserve">a bérleti jogviszony időtartama: </w:t>
      </w:r>
      <w:r>
        <w:rPr>
          <w:rFonts w:ascii="Times New Roman" w:hAnsi="Times New Roman"/>
          <w:sz w:val="24"/>
          <w:szCs w:val="24"/>
        </w:rPr>
        <w:t>az ajánlatban megjelölendő, határozatlan időtartamú bérleti jogviszony esetén a felmondási idő legfeljebb 30 nap</w:t>
      </w:r>
    </w:p>
    <w:p w:rsidR="00475115" w:rsidRPr="00891531" w:rsidRDefault="00475115" w:rsidP="00475115">
      <w:pPr>
        <w:numPr>
          <w:ilvl w:val="0"/>
          <w:numId w:val="4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>az ingatlan beépítése: az ingatlanra felépítmény csak a bérbeadó hozzájárulásával létesíthető, amennyiben a bérlő a bérbeadó engedélye nélkül létesít felépítményt az ingatlanon, a bérleti jogviszony felmondásra kerül.</w:t>
      </w:r>
    </w:p>
    <w:p w:rsidR="00475115" w:rsidRDefault="00475115" w:rsidP="00475115">
      <w:pPr>
        <w:numPr>
          <w:ilvl w:val="0"/>
          <w:numId w:val="40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C0F">
        <w:rPr>
          <w:rFonts w:ascii="Times New Roman" w:hAnsi="Times New Roman"/>
          <w:sz w:val="24"/>
          <w:szCs w:val="24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 tábláján, a vagyonügyleti megbízott ügyfélfogadásra szolgáló helyiségében (Kisfalu Kft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</w:t>
      </w:r>
      <w:proofErr w:type="gramEnd"/>
      <w:r w:rsidRPr="00497C0F">
        <w:rPr>
          <w:rFonts w:ascii="Times New Roman" w:hAnsi="Times New Roman"/>
          <w:sz w:val="24"/>
          <w:szCs w:val="24"/>
        </w:rPr>
        <w:t>e álló internetes hirdetési portálokon kell közzétenni</w:t>
      </w:r>
      <w:r w:rsidRPr="00891531">
        <w:rPr>
          <w:rFonts w:ascii="Times New Roman" w:hAnsi="Times New Roman"/>
          <w:sz w:val="24"/>
          <w:szCs w:val="24"/>
        </w:rPr>
        <w:t>.</w:t>
      </w:r>
    </w:p>
    <w:p w:rsidR="00475115" w:rsidRPr="00891531" w:rsidRDefault="00475115" w:rsidP="0047511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475115" w:rsidRPr="00891531" w:rsidRDefault="00475115" w:rsidP="00475115">
      <w:pPr>
        <w:pStyle w:val="Csakszveg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31">
        <w:rPr>
          <w:rFonts w:ascii="Times New Roman" w:hAnsi="Times New Roman"/>
          <w:sz w:val="24"/>
          <w:szCs w:val="24"/>
        </w:rPr>
        <w:t>Kisfalu Kft. ügyvezető igazgató</w:t>
      </w:r>
    </w:p>
    <w:p w:rsidR="00475115" w:rsidRDefault="00475115" w:rsidP="0047511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91531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2014. augusztus 21.</w:t>
      </w:r>
    </w:p>
    <w:p w:rsidR="00EE656D" w:rsidRPr="006A453F" w:rsidRDefault="00EE656D" w:rsidP="0047511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475115" w:rsidRPr="00475115" w:rsidRDefault="00475115" w:rsidP="00475115">
      <w:pPr>
        <w:pStyle w:val="Csakszveg"/>
        <w:rPr>
          <w:rFonts w:ascii="Times New Roman" w:hAnsi="Times New Roman"/>
          <w:b/>
          <w:sz w:val="24"/>
          <w:szCs w:val="24"/>
        </w:rPr>
      </w:pPr>
      <w:r w:rsidRPr="00475115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B3CAC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3CAC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3B00" w:rsidRPr="00787640" w:rsidRDefault="00FA3B00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1AC6" w:rsidRPr="00741AC6" w:rsidRDefault="00741AC6" w:rsidP="00741AC6">
      <w:pPr>
        <w:jc w:val="both"/>
        <w:rPr>
          <w:rFonts w:ascii="Times New Roman" w:hAnsi="Times New Roman"/>
          <w:sz w:val="24"/>
          <w:szCs w:val="24"/>
        </w:rPr>
      </w:pPr>
    </w:p>
    <w:p w:rsidR="000A60DC" w:rsidRPr="000762ED" w:rsidRDefault="00741AC6" w:rsidP="00932926">
      <w:pPr>
        <w:pStyle w:val="Csakszve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ED">
        <w:rPr>
          <w:rFonts w:ascii="Times New Roman" w:hAnsi="Times New Roman"/>
          <w:b/>
          <w:sz w:val="24"/>
          <w:szCs w:val="24"/>
        </w:rPr>
        <w:t xml:space="preserve">Napirend </w:t>
      </w:r>
      <w:r w:rsidR="00067096" w:rsidRPr="000762ED">
        <w:rPr>
          <w:rFonts w:ascii="Times New Roman" w:hAnsi="Times New Roman"/>
          <w:b/>
          <w:sz w:val="24"/>
          <w:szCs w:val="24"/>
        </w:rPr>
        <w:t>3</w:t>
      </w:r>
      <w:r w:rsidRPr="000762ED">
        <w:rPr>
          <w:rFonts w:ascii="Times New Roman" w:hAnsi="Times New Roman"/>
          <w:b/>
          <w:sz w:val="24"/>
          <w:szCs w:val="24"/>
        </w:rPr>
        <w:t>.1</w:t>
      </w:r>
      <w:r w:rsidR="000762ED" w:rsidRPr="000762ED">
        <w:rPr>
          <w:rFonts w:ascii="Times New Roman" w:hAnsi="Times New Roman"/>
          <w:b/>
          <w:sz w:val="24"/>
          <w:szCs w:val="24"/>
        </w:rPr>
        <w:t>3</w:t>
      </w:r>
      <w:r w:rsidRPr="000762ED">
        <w:rPr>
          <w:rFonts w:ascii="Times New Roman" w:hAnsi="Times New Roman"/>
          <w:b/>
          <w:sz w:val="24"/>
          <w:szCs w:val="24"/>
        </w:rPr>
        <w:t xml:space="preserve">. pontja: </w:t>
      </w:r>
      <w:r w:rsidR="000A60DC" w:rsidRPr="000762ED">
        <w:rPr>
          <w:rFonts w:ascii="Times New Roman" w:hAnsi="Times New Roman" w:cs="Times New Roman"/>
          <w:b/>
          <w:sz w:val="24"/>
          <w:szCs w:val="24"/>
        </w:rPr>
        <w:t>Javaslat gépkocsi-beálló bérbeadására (2 db)</w:t>
      </w:r>
    </w:p>
    <w:p w:rsidR="00932926" w:rsidRDefault="00932926" w:rsidP="00741AC6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2926" w:rsidRDefault="00932926" w:rsidP="00741AC6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3CAC" w:rsidRPr="00561589" w:rsidRDefault="00FA3B00" w:rsidP="003B3C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869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3B3CAC">
        <w:rPr>
          <w:rFonts w:ascii="Times New Roman" w:eastAsia="Times New Roman" w:hAnsi="Times New Roman"/>
          <w:b/>
          <w:sz w:val="24"/>
          <w:szCs w:val="24"/>
        </w:rPr>
        <w:t>I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3B3CAC">
        <w:rPr>
          <w:rFonts w:ascii="Times New Roman" w:eastAsia="Times New Roman" w:hAnsi="Times New Roman"/>
          <w:b/>
          <w:sz w:val="24"/>
          <w:szCs w:val="24"/>
        </w:rPr>
        <w:t>11</w:t>
      </w:r>
      <w:r w:rsidR="003B3CAC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3CAC" w:rsidRPr="00787640" w:rsidRDefault="003B3CAC" w:rsidP="003B3C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D921BC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B3CAC" w:rsidRPr="00AA1A54" w:rsidRDefault="003B3CAC" w:rsidP="00741AC6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2926" w:rsidRPr="00932926" w:rsidRDefault="00932926" w:rsidP="00932926">
      <w:pPr>
        <w:jc w:val="both"/>
        <w:rPr>
          <w:rFonts w:ascii="Times New Roman" w:hAnsi="Times New Roman"/>
          <w:sz w:val="24"/>
          <w:szCs w:val="24"/>
        </w:rPr>
      </w:pPr>
    </w:p>
    <w:p w:rsidR="00932926" w:rsidRPr="00932926" w:rsidRDefault="00932926" w:rsidP="00932926">
      <w:pPr>
        <w:jc w:val="both"/>
        <w:rPr>
          <w:rFonts w:ascii="Times New Roman" w:hAnsi="Times New Roman"/>
          <w:sz w:val="24"/>
          <w:szCs w:val="24"/>
        </w:rPr>
      </w:pPr>
      <w:r w:rsidRPr="0093292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32926" w:rsidRPr="00932926" w:rsidRDefault="00932926" w:rsidP="00932926">
      <w:pPr>
        <w:pStyle w:val="Csakszveg"/>
        <w:numPr>
          <w:ilvl w:val="0"/>
          <w:numId w:val="3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926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932926">
        <w:rPr>
          <w:rFonts w:ascii="Times New Roman" w:hAnsi="Times New Roman" w:cs="Times New Roman"/>
          <w:sz w:val="24"/>
          <w:szCs w:val="24"/>
        </w:rPr>
        <w:t xml:space="preserve"> </w:t>
      </w:r>
      <w:r w:rsidR="003069C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069C0">
        <w:rPr>
          <w:rFonts w:ascii="Times New Roman" w:hAnsi="Times New Roman" w:cs="Times New Roman"/>
          <w:sz w:val="24"/>
          <w:szCs w:val="24"/>
        </w:rPr>
        <w:t>…………….</w:t>
      </w:r>
      <w:r w:rsidRPr="00932926">
        <w:rPr>
          <w:rFonts w:ascii="Times New Roman" w:hAnsi="Times New Roman" w:cs="Times New Roman"/>
          <w:sz w:val="24"/>
          <w:szCs w:val="24"/>
        </w:rPr>
        <w:t xml:space="preserve">részére határozatlan idejű bérleti szerződés megkötését a Budapest VIII., </w:t>
      </w:r>
      <w:r w:rsidR="003069C0">
        <w:rPr>
          <w:rFonts w:ascii="Times New Roman" w:hAnsi="Times New Roman" w:cs="Times New Roman"/>
          <w:sz w:val="24"/>
          <w:szCs w:val="24"/>
        </w:rPr>
        <w:t>………………………</w:t>
      </w:r>
      <w:r w:rsidRPr="00932926">
        <w:rPr>
          <w:rFonts w:ascii="Times New Roman" w:hAnsi="Times New Roman" w:cs="Times New Roman"/>
          <w:sz w:val="24"/>
          <w:szCs w:val="24"/>
        </w:rPr>
        <w:t xml:space="preserve">. szám alatti, </w:t>
      </w:r>
      <w:r w:rsidR="003069C0">
        <w:rPr>
          <w:rFonts w:ascii="Times New Roman" w:hAnsi="Times New Roman" w:cs="Times New Roman"/>
          <w:sz w:val="24"/>
          <w:szCs w:val="24"/>
        </w:rPr>
        <w:t>…………</w:t>
      </w:r>
      <w:r w:rsidRPr="0093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2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32926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932926" w:rsidRPr="00932926" w:rsidRDefault="00932926" w:rsidP="00932926">
      <w:pPr>
        <w:pStyle w:val="Csakszveg"/>
        <w:numPr>
          <w:ilvl w:val="0"/>
          <w:numId w:val="3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32926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932926" w:rsidRPr="00932926" w:rsidRDefault="00932926" w:rsidP="00932926">
      <w:pPr>
        <w:numPr>
          <w:ilvl w:val="0"/>
          <w:numId w:val="3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32926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932926" w:rsidRPr="00932926" w:rsidRDefault="00932926" w:rsidP="00932926">
      <w:pPr>
        <w:jc w:val="both"/>
        <w:rPr>
          <w:rFonts w:ascii="Times New Roman" w:hAnsi="Times New Roman"/>
          <w:sz w:val="24"/>
          <w:szCs w:val="24"/>
        </w:rPr>
      </w:pPr>
    </w:p>
    <w:p w:rsidR="00932926" w:rsidRPr="00932926" w:rsidRDefault="00932926" w:rsidP="0093292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3292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32926" w:rsidRDefault="00932926" w:rsidP="0093292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32926">
        <w:rPr>
          <w:rFonts w:ascii="Times New Roman" w:hAnsi="Times New Roman" w:cs="Times New Roman"/>
          <w:sz w:val="24"/>
          <w:szCs w:val="24"/>
        </w:rPr>
        <w:t>Határidő: 2014. augusztus 18.</w:t>
      </w:r>
    </w:p>
    <w:p w:rsidR="00B81A05" w:rsidRPr="00932926" w:rsidRDefault="00B81A05" w:rsidP="0093292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32926" w:rsidRPr="00EE656D" w:rsidRDefault="00932926" w:rsidP="00932926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E65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EE656D" w:rsidRDefault="00EE656D" w:rsidP="00932926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656D" w:rsidRPr="00932926" w:rsidRDefault="00EE656D" w:rsidP="00932926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656D" w:rsidRPr="00561589" w:rsidRDefault="00D319F3" w:rsidP="00EE656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870</w:t>
      </w:r>
      <w:r w:rsidR="00EE656D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EE656D">
        <w:rPr>
          <w:rFonts w:ascii="Times New Roman" w:eastAsia="Times New Roman" w:hAnsi="Times New Roman"/>
          <w:b/>
          <w:sz w:val="24"/>
          <w:szCs w:val="24"/>
        </w:rPr>
        <w:t>I</w:t>
      </w:r>
      <w:r w:rsidR="00EE656D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EE656D">
        <w:rPr>
          <w:rFonts w:ascii="Times New Roman" w:eastAsia="Times New Roman" w:hAnsi="Times New Roman"/>
          <w:b/>
          <w:sz w:val="24"/>
          <w:szCs w:val="24"/>
        </w:rPr>
        <w:t>I</w:t>
      </w:r>
      <w:r w:rsidR="00EE656D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EE656D">
        <w:rPr>
          <w:rFonts w:ascii="Times New Roman" w:eastAsia="Times New Roman" w:hAnsi="Times New Roman"/>
          <w:b/>
          <w:sz w:val="24"/>
          <w:szCs w:val="24"/>
        </w:rPr>
        <w:t>11</w:t>
      </w:r>
      <w:r w:rsidR="00EE656D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E656D" w:rsidRPr="00787640" w:rsidRDefault="00EE656D" w:rsidP="00EE656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2A1655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932926" w:rsidRPr="00932926" w:rsidRDefault="00932926" w:rsidP="00932926">
      <w:pPr>
        <w:jc w:val="both"/>
        <w:rPr>
          <w:rFonts w:ascii="Times New Roman" w:hAnsi="Times New Roman"/>
          <w:sz w:val="24"/>
          <w:szCs w:val="24"/>
        </w:rPr>
      </w:pPr>
    </w:p>
    <w:p w:rsidR="00932926" w:rsidRPr="00932926" w:rsidRDefault="00932926" w:rsidP="00932926">
      <w:pPr>
        <w:jc w:val="both"/>
        <w:rPr>
          <w:rFonts w:ascii="Times New Roman" w:hAnsi="Times New Roman"/>
          <w:sz w:val="24"/>
          <w:szCs w:val="24"/>
        </w:rPr>
      </w:pPr>
      <w:r w:rsidRPr="0093292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32926" w:rsidRPr="00932926" w:rsidRDefault="00932926" w:rsidP="00932926">
      <w:pPr>
        <w:pStyle w:val="Csakszveg"/>
        <w:numPr>
          <w:ilvl w:val="0"/>
          <w:numId w:val="3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926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932926">
        <w:rPr>
          <w:rFonts w:ascii="Times New Roman" w:hAnsi="Times New Roman" w:cs="Times New Roman"/>
          <w:sz w:val="24"/>
          <w:szCs w:val="24"/>
        </w:rPr>
        <w:t xml:space="preserve"> </w:t>
      </w:r>
      <w:r w:rsidR="00D332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33273">
        <w:rPr>
          <w:rFonts w:ascii="Times New Roman" w:hAnsi="Times New Roman" w:cs="Times New Roman"/>
          <w:sz w:val="24"/>
          <w:szCs w:val="24"/>
        </w:rPr>
        <w:t>…………..</w:t>
      </w:r>
      <w:r w:rsidRPr="00932926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</w:t>
      </w:r>
      <w:r w:rsidR="00D33273">
        <w:rPr>
          <w:rFonts w:ascii="Times New Roman" w:hAnsi="Times New Roman" w:cs="Times New Roman"/>
          <w:sz w:val="24"/>
          <w:szCs w:val="24"/>
        </w:rPr>
        <w:t>………………….</w:t>
      </w:r>
      <w:r w:rsidRPr="00932926">
        <w:rPr>
          <w:rFonts w:ascii="Times New Roman" w:hAnsi="Times New Roman" w:cs="Times New Roman"/>
          <w:sz w:val="24"/>
          <w:szCs w:val="24"/>
        </w:rPr>
        <w:t xml:space="preserve">. szám alatti, </w:t>
      </w:r>
      <w:r w:rsidR="00D33273">
        <w:rPr>
          <w:rFonts w:ascii="Times New Roman" w:hAnsi="Times New Roman" w:cs="Times New Roman"/>
          <w:sz w:val="24"/>
          <w:szCs w:val="24"/>
        </w:rPr>
        <w:t>……………..</w:t>
      </w:r>
      <w:r w:rsidRPr="0093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2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32926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932926" w:rsidRPr="00932926" w:rsidRDefault="00932926" w:rsidP="00932926">
      <w:pPr>
        <w:pStyle w:val="Csakszveg"/>
        <w:numPr>
          <w:ilvl w:val="0"/>
          <w:numId w:val="3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32926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932926" w:rsidRPr="00932926" w:rsidRDefault="00932926" w:rsidP="00932926">
      <w:pPr>
        <w:numPr>
          <w:ilvl w:val="0"/>
          <w:numId w:val="3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32926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932926" w:rsidRPr="00932926" w:rsidRDefault="00932926" w:rsidP="0093292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32926" w:rsidRPr="00932926" w:rsidRDefault="00932926" w:rsidP="0093292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3292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32926" w:rsidRDefault="00932926" w:rsidP="0093292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32926">
        <w:rPr>
          <w:rFonts w:ascii="Times New Roman" w:hAnsi="Times New Roman" w:cs="Times New Roman"/>
          <w:sz w:val="24"/>
          <w:szCs w:val="24"/>
        </w:rPr>
        <w:t>Határidő: 2014. augusztus 18.</w:t>
      </w:r>
    </w:p>
    <w:p w:rsidR="00EE656D" w:rsidRPr="00932926" w:rsidRDefault="00EE656D" w:rsidP="0093292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32926" w:rsidRPr="00EE656D" w:rsidRDefault="00932926" w:rsidP="00932926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E65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FA148D" w:rsidRPr="00932926" w:rsidRDefault="00FA148D" w:rsidP="00754C24">
      <w:pPr>
        <w:pStyle w:val="Listaszerbekezds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A148D" w:rsidRDefault="00FA148D" w:rsidP="000C2160">
      <w:pPr>
        <w:jc w:val="both"/>
        <w:rPr>
          <w:rFonts w:ascii="Times New Roman" w:hAnsi="Times New Roman"/>
          <w:sz w:val="24"/>
          <w:szCs w:val="24"/>
        </w:rPr>
      </w:pPr>
    </w:p>
    <w:p w:rsidR="00F553C9" w:rsidRDefault="00F553C9" w:rsidP="000C2160">
      <w:pPr>
        <w:jc w:val="both"/>
        <w:rPr>
          <w:rFonts w:ascii="Times New Roman" w:hAnsi="Times New Roman"/>
          <w:sz w:val="24"/>
          <w:szCs w:val="24"/>
        </w:rPr>
      </w:pPr>
    </w:p>
    <w:p w:rsidR="00F44189" w:rsidRPr="005837C5" w:rsidRDefault="00F44189" w:rsidP="00F44189">
      <w:pPr>
        <w:jc w:val="both"/>
        <w:rPr>
          <w:rFonts w:ascii="Times New Roman" w:hAnsi="Times New Roman"/>
          <w:b/>
          <w:sz w:val="24"/>
          <w:szCs w:val="24"/>
        </w:rPr>
      </w:pPr>
    </w:p>
    <w:p w:rsidR="00F44189" w:rsidRDefault="00F44189" w:rsidP="00F44189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E1315F">
        <w:rPr>
          <w:rFonts w:ascii="Times New Roman" w:hAnsi="Times New Roman"/>
          <w:b/>
          <w:sz w:val="24"/>
          <w:szCs w:val="24"/>
        </w:rPr>
        <w:t>Napirend 3.2. pontja: A Budapest VIII. kerület, Bláthy Ottó u. 17. szám alatti társasház alapító okiratának módosításához közös tulajdon megszüntetésére vonatkozó okirat megkötése a társasházzal</w:t>
      </w:r>
    </w:p>
    <w:p w:rsidR="00F44189" w:rsidRDefault="00F44189" w:rsidP="00F44189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F44189" w:rsidRDefault="00F44189" w:rsidP="00F44189">
      <w:pPr>
        <w:jc w:val="both"/>
        <w:rPr>
          <w:rFonts w:ascii="Times New Roman" w:hAnsi="Times New Roman"/>
          <w:sz w:val="24"/>
          <w:szCs w:val="24"/>
        </w:rPr>
      </w:pPr>
    </w:p>
    <w:p w:rsidR="00F44189" w:rsidRPr="00561589" w:rsidRDefault="00D319F3" w:rsidP="00F4418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871</w:t>
      </w:r>
      <w:r w:rsidR="00F4418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44189">
        <w:rPr>
          <w:rFonts w:ascii="Times New Roman" w:eastAsia="Times New Roman" w:hAnsi="Times New Roman"/>
          <w:b/>
          <w:sz w:val="24"/>
          <w:szCs w:val="24"/>
        </w:rPr>
        <w:t>I</w:t>
      </w:r>
      <w:r w:rsidR="00F4418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44189">
        <w:rPr>
          <w:rFonts w:ascii="Times New Roman" w:eastAsia="Times New Roman" w:hAnsi="Times New Roman"/>
          <w:b/>
          <w:sz w:val="24"/>
          <w:szCs w:val="24"/>
        </w:rPr>
        <w:t>I</w:t>
      </w:r>
      <w:r w:rsidR="00F4418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44189">
        <w:rPr>
          <w:rFonts w:ascii="Times New Roman" w:eastAsia="Times New Roman" w:hAnsi="Times New Roman"/>
          <w:b/>
          <w:sz w:val="24"/>
          <w:szCs w:val="24"/>
        </w:rPr>
        <w:t>11</w:t>
      </w:r>
      <w:r w:rsidR="00F4418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44189" w:rsidRPr="00787640" w:rsidRDefault="00F44189" w:rsidP="00F4418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2A1655"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="002A1655"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44189" w:rsidRDefault="00F44189" w:rsidP="00F44189">
      <w:pPr>
        <w:jc w:val="both"/>
        <w:rPr>
          <w:rFonts w:ascii="Times New Roman" w:hAnsi="Times New Roman"/>
          <w:b/>
          <w:sz w:val="24"/>
          <w:szCs w:val="24"/>
        </w:rPr>
      </w:pPr>
    </w:p>
    <w:p w:rsidR="00F44189" w:rsidRPr="002339BD" w:rsidRDefault="00F44189" w:rsidP="00F44189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339BD">
        <w:rPr>
          <w:rFonts w:ascii="Times New Roman" w:hAnsi="Times New Roman"/>
          <w:sz w:val="24"/>
          <w:szCs w:val="24"/>
        </w:rPr>
        <w:t>A Városgazdálkodási és Pénzügyi Bizottság úgy dönt, hogy a Városgazdálkodási és Pénzügyi Bizottság 303/2014. (III. 17.) számú határozatának végrehajtása és a tulajdonjog rendezése érdekében megállapodást köt a Bláthy O</w:t>
      </w:r>
      <w:r w:rsidR="00391F18">
        <w:rPr>
          <w:rFonts w:ascii="Times New Roman" w:hAnsi="Times New Roman"/>
          <w:sz w:val="24"/>
          <w:szCs w:val="24"/>
        </w:rPr>
        <w:t>ttó</w:t>
      </w:r>
      <w:r w:rsidRPr="002339BD">
        <w:rPr>
          <w:rFonts w:ascii="Times New Roman" w:hAnsi="Times New Roman"/>
          <w:sz w:val="24"/>
          <w:szCs w:val="24"/>
        </w:rPr>
        <w:t xml:space="preserve"> u. 17. számú társasházi tulajdonosokkal a Budapest Főváros VIII. kerület Józsefvárosi Önkormányzat tulajdonában álló, a valóságban már nem létező Budapest VIII. kerület, Bláthy O</w:t>
      </w:r>
      <w:r w:rsidR="00391F18">
        <w:rPr>
          <w:rFonts w:ascii="Times New Roman" w:hAnsi="Times New Roman"/>
          <w:sz w:val="24"/>
          <w:szCs w:val="24"/>
        </w:rPr>
        <w:t>ttó</w:t>
      </w:r>
      <w:r w:rsidRPr="002339BD">
        <w:rPr>
          <w:rFonts w:ascii="Times New Roman" w:hAnsi="Times New Roman"/>
          <w:sz w:val="24"/>
          <w:szCs w:val="24"/>
        </w:rPr>
        <w:t xml:space="preserve"> u. 17. szám alatti, 38539/0/B/1 és a 38539/0/C/1 helyrajzi számú ingatlanok vonatkozásában. Az Önkormányzat osztatlan közös tulajdonát, közös tulajdon megszüntetése jogcímén átadja a társasházi tulajdonosoknak, megváltási árként a garázsokra eső 5 éves közös költség, azaz 102.841,- Ft összegen. Felkéri a Kisfalu Kft-t a közös tulajdon megszüntetésére vonatkozó okirat aláírására.</w:t>
      </w:r>
    </w:p>
    <w:p w:rsidR="00F44189" w:rsidRPr="002339BD" w:rsidRDefault="00F44189" w:rsidP="00F44189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F44189" w:rsidRPr="002339BD" w:rsidRDefault="00F44189" w:rsidP="00F44189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339B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9BD">
        <w:rPr>
          <w:rFonts w:ascii="Times New Roman" w:hAnsi="Times New Roman"/>
          <w:sz w:val="24"/>
          <w:szCs w:val="24"/>
        </w:rPr>
        <w:t>Kisfalu Kft. ügyvezető igazgatója</w:t>
      </w:r>
    </w:p>
    <w:p w:rsidR="00F44189" w:rsidRDefault="00F44189" w:rsidP="00F44189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2339BD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9BD">
        <w:rPr>
          <w:rFonts w:ascii="Times New Roman" w:hAnsi="Times New Roman"/>
          <w:sz w:val="24"/>
          <w:szCs w:val="24"/>
        </w:rPr>
        <w:t>2014. augusztus 11.</w:t>
      </w:r>
    </w:p>
    <w:p w:rsidR="000E0829" w:rsidRPr="002339BD" w:rsidRDefault="000E0829" w:rsidP="00F44189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F44189" w:rsidRPr="002339BD" w:rsidRDefault="00F44189" w:rsidP="00F44189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2339BD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F44189" w:rsidRDefault="00F44189" w:rsidP="00F44189">
      <w:pPr>
        <w:jc w:val="both"/>
        <w:rPr>
          <w:rFonts w:ascii="Times New Roman" w:hAnsi="Times New Roman"/>
          <w:b/>
          <w:sz w:val="24"/>
          <w:szCs w:val="24"/>
        </w:rPr>
      </w:pPr>
    </w:p>
    <w:p w:rsidR="00F553C9" w:rsidRDefault="00F553C9" w:rsidP="000C2160">
      <w:pPr>
        <w:jc w:val="both"/>
        <w:rPr>
          <w:rFonts w:ascii="Times New Roman" w:hAnsi="Times New Roman"/>
          <w:sz w:val="24"/>
          <w:szCs w:val="24"/>
        </w:rPr>
      </w:pPr>
    </w:p>
    <w:p w:rsidR="000E0829" w:rsidRDefault="000E0829" w:rsidP="000C2160">
      <w:pPr>
        <w:jc w:val="both"/>
        <w:rPr>
          <w:rFonts w:ascii="Times New Roman" w:hAnsi="Times New Roman"/>
          <w:sz w:val="24"/>
          <w:szCs w:val="24"/>
        </w:rPr>
      </w:pPr>
    </w:p>
    <w:p w:rsidR="000E0829" w:rsidRDefault="000E0829" w:rsidP="000C2160">
      <w:pPr>
        <w:jc w:val="both"/>
        <w:rPr>
          <w:rFonts w:ascii="Times New Roman" w:hAnsi="Times New Roman"/>
          <w:sz w:val="24"/>
          <w:szCs w:val="24"/>
        </w:rPr>
      </w:pPr>
    </w:p>
    <w:p w:rsidR="00F553C9" w:rsidRPr="00AA1A54" w:rsidRDefault="00F553C9" w:rsidP="00F553C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553C9" w:rsidRPr="003B3CAC" w:rsidRDefault="00F553C9" w:rsidP="00F553C9">
      <w:pPr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3CAC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3B3CAC">
        <w:rPr>
          <w:rFonts w:ascii="Times New Roman" w:hAnsi="Times New Roman"/>
          <w:b/>
          <w:sz w:val="24"/>
          <w:szCs w:val="24"/>
        </w:rPr>
        <w:t xml:space="preserve">.6. pontja: Javaslat üres helyiségek és lakások </w:t>
      </w:r>
      <w:proofErr w:type="gramStart"/>
      <w:r w:rsidRPr="003B3CAC">
        <w:rPr>
          <w:rFonts w:ascii="Times New Roman" w:hAnsi="Times New Roman"/>
          <w:b/>
          <w:sz w:val="24"/>
          <w:szCs w:val="24"/>
        </w:rPr>
        <w:t>elidegenítésére</w:t>
      </w:r>
      <w:r w:rsidRPr="003B3C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 w:rsidRPr="003B3CAC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3B3CAC">
        <w:rPr>
          <w:rFonts w:ascii="Times New Roman" w:hAnsi="Times New Roman"/>
          <w:b/>
          <w:color w:val="000000"/>
          <w:sz w:val="24"/>
          <w:szCs w:val="24"/>
        </w:rPr>
        <w:t>PÓTKÉZBESÍTÉS)</w:t>
      </w:r>
    </w:p>
    <w:p w:rsidR="00F553C9" w:rsidRDefault="00F553C9" w:rsidP="00F553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553C9" w:rsidRPr="000E2A6B" w:rsidRDefault="00F553C9" w:rsidP="00F553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F553C9" w:rsidRDefault="00F553C9" w:rsidP="00F553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553C9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F553C9" w:rsidRPr="007A7395" w:rsidRDefault="00F553C9" w:rsidP="00F553C9">
      <w:pPr>
        <w:pStyle w:val="Csakszve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395">
        <w:rPr>
          <w:rFonts w:ascii="Times New Roman" w:hAnsi="Times New Roman" w:cs="Times New Roman"/>
          <w:i/>
          <w:sz w:val="24"/>
          <w:szCs w:val="24"/>
        </w:rPr>
        <w:t>A bizottság létszáma Kaiser József távozásával 13 főre változott.</w:t>
      </w:r>
    </w:p>
    <w:p w:rsidR="00F553C9" w:rsidRDefault="00F553C9" w:rsidP="00F553C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0E0829" w:rsidRDefault="000E0829" w:rsidP="00F553C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1D47C3" w:rsidRPr="00C64D1F" w:rsidRDefault="001D47C3" w:rsidP="00F553C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F553C9" w:rsidRPr="003B3CAC" w:rsidRDefault="00F553C9" w:rsidP="00F553C9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3B3CAC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3B3CAC">
        <w:rPr>
          <w:rFonts w:ascii="Times New Roman" w:hAnsi="Times New Roman"/>
          <w:b/>
          <w:sz w:val="24"/>
          <w:szCs w:val="24"/>
        </w:rPr>
        <w:t>.7. pontja: Javaslat a Budapest VIII. kerület, Baross u. 112. szám alatti üres, önkormányzati tulajdonú nem lakás célú helyiség nyilvános egyfordulós pályázaton történő bérbeadására</w:t>
      </w:r>
    </w:p>
    <w:p w:rsidR="00F553C9" w:rsidRDefault="00F553C9" w:rsidP="00F553C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47C3" w:rsidRPr="003B3CAC" w:rsidRDefault="001D47C3" w:rsidP="00F553C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553C9" w:rsidRPr="00561589" w:rsidRDefault="00D319F3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872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553C9">
        <w:rPr>
          <w:rFonts w:ascii="Times New Roman" w:eastAsia="Times New Roman" w:hAnsi="Times New Roman"/>
          <w:b/>
          <w:sz w:val="24"/>
          <w:szCs w:val="24"/>
        </w:rPr>
        <w:t>11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53C9" w:rsidRPr="00787640" w:rsidRDefault="00F553C9" w:rsidP="00F553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F553C9" w:rsidRPr="00741AC6" w:rsidRDefault="00F553C9" w:rsidP="00F553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553C9" w:rsidRPr="00032842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32842">
        <w:rPr>
          <w:rFonts w:ascii="Times New Roman" w:hAnsi="Times New Roman" w:cs="Times New Roman"/>
          <w:sz w:val="24"/>
          <w:szCs w:val="24"/>
        </w:rPr>
        <w:t xml:space="preserve">A </w:t>
      </w:r>
      <w:r w:rsidRPr="00032842">
        <w:rPr>
          <w:rFonts w:ascii="Times New Roman" w:hAnsi="Times New Roman"/>
          <w:sz w:val="24"/>
          <w:szCs w:val="24"/>
        </w:rPr>
        <w:t>Városgazdálkodási és Pénzügyi</w:t>
      </w:r>
      <w:r w:rsidRPr="00032842">
        <w:rPr>
          <w:rFonts w:ascii="Times New Roman" w:hAnsi="Times New Roman" w:cs="Times New Roman"/>
          <w:sz w:val="24"/>
          <w:szCs w:val="24"/>
        </w:rPr>
        <w:t xml:space="preserve"> Bizottság úgy dönt, hogy </w:t>
      </w:r>
    </w:p>
    <w:p w:rsidR="00F553C9" w:rsidRPr="00032842" w:rsidRDefault="00F553C9" w:rsidP="00F553C9">
      <w:pPr>
        <w:pStyle w:val="Csakszveg"/>
        <w:numPr>
          <w:ilvl w:val="0"/>
          <w:numId w:val="3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2842">
        <w:rPr>
          <w:rFonts w:ascii="Times New Roman" w:hAnsi="Times New Roman" w:cs="Times New Roman"/>
          <w:sz w:val="24"/>
          <w:szCs w:val="24"/>
        </w:rPr>
        <w:t>felkéri a Kisfalu Kft-t, a Budapest VIII., Baross u. 112. szám alatt elhelyezkedő 35491/0/</w:t>
      </w:r>
      <w:proofErr w:type="gramStart"/>
      <w:r w:rsidRPr="000328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2842">
        <w:rPr>
          <w:rFonts w:ascii="Times New Roman" w:hAnsi="Times New Roman" w:cs="Times New Roman"/>
          <w:sz w:val="24"/>
          <w:szCs w:val="24"/>
        </w:rPr>
        <w:t xml:space="preserve">/36 </w:t>
      </w:r>
      <w:proofErr w:type="spellStart"/>
      <w:r w:rsidRPr="0003284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032842">
        <w:rPr>
          <w:rFonts w:ascii="Times New Roman" w:hAnsi="Times New Roman" w:cs="Times New Roman"/>
          <w:sz w:val="24"/>
          <w:szCs w:val="24"/>
        </w:rPr>
        <w:t>, 208 m</w:t>
      </w:r>
      <w:r w:rsidRPr="000328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842">
        <w:rPr>
          <w:rFonts w:ascii="Times New Roman" w:hAnsi="Times New Roman" w:cs="Times New Roman"/>
          <w:sz w:val="24"/>
          <w:szCs w:val="24"/>
        </w:rPr>
        <w:t xml:space="preserve"> alapterületű, üres önkormányzati tulajdonú, utcai bejáratú földszinti nem lakás célú üzlethelyiség bérbeadására nyilvános egyfordulós pályázat kiírására,</w:t>
      </w:r>
      <w:r w:rsidRPr="00032842">
        <w:rPr>
          <w:rFonts w:ascii="Times New Roman" w:hAnsi="Times New Roman"/>
          <w:sz w:val="24"/>
          <w:szCs w:val="24"/>
        </w:rPr>
        <w:t xml:space="preserve"> a számított bérleti díjon, azaz 142.400,- Ft/hó + Áfa összegen. </w:t>
      </w:r>
    </w:p>
    <w:p w:rsidR="00F553C9" w:rsidRPr="00032842" w:rsidRDefault="00F553C9" w:rsidP="00F553C9">
      <w:pPr>
        <w:pStyle w:val="Csakszveg"/>
        <w:numPr>
          <w:ilvl w:val="0"/>
          <w:numId w:val="3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2842">
        <w:rPr>
          <w:rFonts w:ascii="Times New Roman" w:hAnsi="Times New Roman"/>
          <w:sz w:val="24"/>
          <w:szCs w:val="24"/>
        </w:rPr>
        <w:t>a Bizottság felkéri a Kisfalu Kft-t a pályázat a Versenyeztetési szabályzatról szóló 428/2012. (XII. 06.) számú a Budapest Józsefvárosi Önkormányzat Képviselő-testületének határozatában foglaltak szerinti lebonyolításra.</w:t>
      </w:r>
    </w:p>
    <w:p w:rsidR="00F553C9" w:rsidRPr="00032842" w:rsidRDefault="00F553C9" w:rsidP="00F553C9">
      <w:pPr>
        <w:pStyle w:val="Csakszveg"/>
        <w:numPr>
          <w:ilvl w:val="0"/>
          <w:numId w:val="3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842">
        <w:rPr>
          <w:rFonts w:ascii="Times New Roman" w:hAnsi="Times New Roman"/>
          <w:sz w:val="24"/>
          <w:szCs w:val="24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 tábláján, a vagyonügyleti megbízott ügyfélfogadásra szolgáló helyiségében (Kisfalu Kft telephelyein), a Józsefváros című helyi lapban, az Önkormányzat és a vagyonügyleti megbízott honlapján,  továbbá  a Polgármesteri Hivatal számára költségmentes hirdetési felületeken történő megjelentetés  szélesebb körű biztosítása érdekében az egyéb</w:t>
      </w:r>
      <w:proofErr w:type="gramEnd"/>
      <w:r w:rsidRPr="00032842">
        <w:rPr>
          <w:rFonts w:ascii="Times New Roman" w:hAnsi="Times New Roman"/>
          <w:sz w:val="24"/>
          <w:szCs w:val="24"/>
        </w:rPr>
        <w:t xml:space="preserve"> rendelkezésre álló internetes hirdetési portálokon kell közzétenni.</w:t>
      </w:r>
    </w:p>
    <w:p w:rsidR="00F553C9" w:rsidRPr="00032842" w:rsidRDefault="00F553C9" w:rsidP="00F553C9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F553C9" w:rsidRPr="00032842" w:rsidRDefault="00F553C9" w:rsidP="00F553C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42">
        <w:rPr>
          <w:rFonts w:ascii="Times New Roman" w:hAnsi="Times New Roman" w:cs="Times New Roman"/>
          <w:sz w:val="24"/>
          <w:szCs w:val="24"/>
        </w:rPr>
        <w:t>Felelős: Kisfalu Kft ügyvezető igazgató</w:t>
      </w:r>
    </w:p>
    <w:p w:rsidR="00F553C9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32842">
        <w:rPr>
          <w:rFonts w:ascii="Times New Roman" w:hAnsi="Times New Roman" w:cs="Times New Roman"/>
          <w:sz w:val="24"/>
          <w:szCs w:val="24"/>
        </w:rPr>
        <w:t>Határidő: 2014. augusztus 18.</w:t>
      </w:r>
    </w:p>
    <w:p w:rsidR="00F553C9" w:rsidRPr="00032842" w:rsidRDefault="00F553C9" w:rsidP="00F553C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3C9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32842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53C9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F553C9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D319F3" w:rsidRDefault="00D319F3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D319F3" w:rsidRDefault="00D319F3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F553C9" w:rsidRPr="00032842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8B2043" w:rsidRPr="007A7395" w:rsidRDefault="008B2043" w:rsidP="008B2043">
      <w:pPr>
        <w:pStyle w:val="Csakszve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395">
        <w:rPr>
          <w:rFonts w:ascii="Times New Roman" w:hAnsi="Times New Roman" w:cs="Times New Roman"/>
          <w:i/>
          <w:sz w:val="24"/>
          <w:szCs w:val="24"/>
        </w:rPr>
        <w:t xml:space="preserve">A bizottság létszáma Kaiser József </w:t>
      </w:r>
      <w:r>
        <w:rPr>
          <w:rFonts w:ascii="Times New Roman" w:hAnsi="Times New Roman" w:cs="Times New Roman"/>
          <w:i/>
          <w:sz w:val="24"/>
          <w:szCs w:val="24"/>
        </w:rPr>
        <w:t xml:space="preserve">megérkezésével </w:t>
      </w:r>
      <w:r w:rsidRPr="007A739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A7395">
        <w:rPr>
          <w:rFonts w:ascii="Times New Roman" w:hAnsi="Times New Roman" w:cs="Times New Roman"/>
          <w:i/>
          <w:sz w:val="24"/>
          <w:szCs w:val="24"/>
        </w:rPr>
        <w:t xml:space="preserve"> főre változott.</w:t>
      </w:r>
    </w:p>
    <w:p w:rsidR="008B2043" w:rsidRDefault="008B2043" w:rsidP="00F553C9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E0829" w:rsidRDefault="000E0829" w:rsidP="00F553C9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319F3" w:rsidRDefault="00D319F3" w:rsidP="00F553C9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F553C9" w:rsidRPr="00191374" w:rsidRDefault="00F553C9" w:rsidP="00F553C9">
      <w:pPr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1374">
        <w:rPr>
          <w:rFonts w:ascii="Times New Roman" w:hAnsi="Times New Roman"/>
          <w:b/>
          <w:sz w:val="24"/>
          <w:szCs w:val="24"/>
        </w:rPr>
        <w:lastRenderedPageBreak/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191374">
        <w:rPr>
          <w:rFonts w:ascii="Times New Roman" w:hAnsi="Times New Roman"/>
          <w:b/>
          <w:sz w:val="24"/>
          <w:szCs w:val="24"/>
        </w:rPr>
        <w:t>.8. pontja: Javaslat az önkormányzati feladatokhoz és célokhoz kapcsolódó tevékenységet végző szervezetek kedvezményes bérleti díjának további 1 évre történő engedélyezésére</w:t>
      </w:r>
      <w:r w:rsidRPr="00191374">
        <w:rPr>
          <w:rFonts w:ascii="Times New Roman" w:hAnsi="Times New Roman"/>
          <w:b/>
          <w:color w:val="000000"/>
          <w:sz w:val="24"/>
          <w:szCs w:val="24"/>
        </w:rPr>
        <w:t xml:space="preserve"> (PÓTKÉZBESÍTÉS)</w:t>
      </w:r>
    </w:p>
    <w:p w:rsidR="00F553C9" w:rsidRDefault="00F553C9" w:rsidP="00F553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E0829" w:rsidRDefault="000E0829" w:rsidP="00B32BEB"/>
    <w:p w:rsidR="00DA093E" w:rsidRPr="00561589" w:rsidRDefault="00D319F3" w:rsidP="00DA093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873</w:t>
      </w:r>
      <w:r w:rsidR="00DA093E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DA093E">
        <w:rPr>
          <w:rFonts w:ascii="Times New Roman" w:eastAsia="Times New Roman" w:hAnsi="Times New Roman"/>
          <w:b/>
          <w:sz w:val="24"/>
          <w:szCs w:val="24"/>
        </w:rPr>
        <w:t>I</w:t>
      </w:r>
      <w:r w:rsidR="00DA093E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DA093E">
        <w:rPr>
          <w:rFonts w:ascii="Times New Roman" w:eastAsia="Times New Roman" w:hAnsi="Times New Roman"/>
          <w:b/>
          <w:sz w:val="24"/>
          <w:szCs w:val="24"/>
        </w:rPr>
        <w:t>I</w:t>
      </w:r>
      <w:r w:rsidR="00DA093E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DA093E">
        <w:rPr>
          <w:rFonts w:ascii="Times New Roman" w:eastAsia="Times New Roman" w:hAnsi="Times New Roman"/>
          <w:b/>
          <w:sz w:val="24"/>
          <w:szCs w:val="24"/>
        </w:rPr>
        <w:t>11</w:t>
      </w:r>
      <w:r w:rsidR="00DA093E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A093E" w:rsidRPr="00787640" w:rsidRDefault="00DA093E" w:rsidP="00DA093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4C4472">
        <w:rPr>
          <w:rFonts w:ascii="Times New Roman" w:eastAsia="Times New Roman" w:hAnsi="Times New Roman"/>
          <w:b/>
          <w:sz w:val="24"/>
          <w:szCs w:val="24"/>
        </w:rPr>
        <w:t>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 w:rsidR="004C4472">
        <w:rPr>
          <w:rFonts w:ascii="Times New Roman" w:eastAsia="Times New Roman" w:hAnsi="Times New Roman"/>
          <w:b/>
          <w:sz w:val="24"/>
          <w:szCs w:val="24"/>
        </w:rPr>
        <w:t>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 w:rsidR="004C4472"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85747" w:rsidRPr="00124EF0" w:rsidRDefault="00985747" w:rsidP="00DA093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5747" w:rsidRPr="00985747" w:rsidRDefault="00985747" w:rsidP="009857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85747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 </w:t>
      </w:r>
      <w:r w:rsidRPr="00985747">
        <w:rPr>
          <w:rFonts w:ascii="Times New Roman" w:hAnsi="Times New Roman" w:cs="Times New Roman"/>
          <w:b/>
          <w:bCs/>
          <w:sz w:val="24"/>
          <w:szCs w:val="24"/>
        </w:rPr>
        <w:t>Budapest VIII., 35357/0/</w:t>
      </w:r>
      <w:proofErr w:type="gramStart"/>
      <w:r w:rsidRPr="0098574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85747">
        <w:rPr>
          <w:rFonts w:ascii="Times New Roman" w:hAnsi="Times New Roman" w:cs="Times New Roman"/>
          <w:b/>
          <w:bCs/>
          <w:sz w:val="24"/>
          <w:szCs w:val="24"/>
        </w:rPr>
        <w:t>/4</w:t>
      </w:r>
      <w:r w:rsidRPr="00985747">
        <w:rPr>
          <w:rFonts w:ascii="Times New Roman" w:hAnsi="Times New Roman" w:cs="Times New Roman"/>
          <w:sz w:val="24"/>
          <w:szCs w:val="24"/>
        </w:rPr>
        <w:t xml:space="preserve"> helyrajzi számú, </w:t>
      </w:r>
      <w:r w:rsidRPr="00985747">
        <w:rPr>
          <w:rFonts w:ascii="Times New Roman" w:hAnsi="Times New Roman" w:cs="Times New Roman"/>
          <w:b/>
          <w:bCs/>
          <w:sz w:val="24"/>
          <w:szCs w:val="24"/>
        </w:rPr>
        <w:t>Budapest VIII., Lujza u. 5.</w:t>
      </w:r>
      <w:r w:rsidRPr="00985747">
        <w:rPr>
          <w:rFonts w:ascii="Times New Roman" w:hAnsi="Times New Roman" w:cs="Times New Roman"/>
          <w:sz w:val="24"/>
          <w:szCs w:val="24"/>
        </w:rPr>
        <w:t xml:space="preserve"> szám alatt található 26 m</w:t>
      </w:r>
      <w:r w:rsidRPr="009857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5747">
        <w:rPr>
          <w:rFonts w:ascii="Times New Roman" w:hAnsi="Times New Roman" w:cs="Times New Roman"/>
          <w:sz w:val="24"/>
          <w:szCs w:val="24"/>
        </w:rPr>
        <w:t xml:space="preserve"> alapterületű, önkormányzati tulajdonú nem lakás célú helyiség tekintetében az </w:t>
      </w:r>
      <w:r w:rsidRPr="00985747">
        <w:rPr>
          <w:rFonts w:ascii="Times New Roman" w:hAnsi="Times New Roman" w:cs="Times New Roman"/>
          <w:b/>
          <w:bCs/>
          <w:sz w:val="24"/>
          <w:szCs w:val="24"/>
        </w:rPr>
        <w:t>Új Világ Egyesület</w:t>
      </w:r>
      <w:r w:rsidRPr="00985747">
        <w:rPr>
          <w:rFonts w:ascii="Times New Roman" w:hAnsi="Times New Roman" w:cs="Times New Roman"/>
          <w:sz w:val="24"/>
          <w:szCs w:val="24"/>
        </w:rPr>
        <w:t xml:space="preserve"> részére nem járul hozzá a kedvezményes bérleti díj biztosításához, egyúttal felkéri a Kisfalu Kft-t a fennálló bérleti díj hátralékra tekintettel a bérleti jogviszony felmondására.</w:t>
      </w:r>
    </w:p>
    <w:p w:rsidR="00DA093E" w:rsidRPr="00124EF0" w:rsidRDefault="00DA093E" w:rsidP="00DA093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A093E" w:rsidRPr="00124EF0" w:rsidRDefault="00DA093E" w:rsidP="00DA093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DA093E" w:rsidRDefault="00DA093E" w:rsidP="00DA093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2014. augusztus 18.</w:t>
      </w:r>
    </w:p>
    <w:p w:rsidR="00AB14A8" w:rsidRPr="00124EF0" w:rsidRDefault="00AB14A8" w:rsidP="00DA093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A093E" w:rsidRPr="00332EB4" w:rsidRDefault="00DA093E" w:rsidP="00DA093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32EB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B32BEB" w:rsidRDefault="00B32BEB" w:rsidP="00F553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D47C3" w:rsidRDefault="001D47C3" w:rsidP="00F553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553C9" w:rsidRPr="00561589" w:rsidRDefault="00D319F3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874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553C9">
        <w:rPr>
          <w:rFonts w:ascii="Times New Roman" w:eastAsia="Times New Roman" w:hAnsi="Times New Roman"/>
          <w:b/>
          <w:sz w:val="24"/>
          <w:szCs w:val="24"/>
        </w:rPr>
        <w:t>11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53C9" w:rsidRPr="00787640" w:rsidRDefault="00F553C9" w:rsidP="00F553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A933A1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553C9" w:rsidRPr="00741AC6" w:rsidRDefault="00F553C9" w:rsidP="00F553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>35148/0/</w:t>
      </w:r>
      <w:proofErr w:type="gramStart"/>
      <w:r w:rsidRPr="00124E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4EF0">
        <w:rPr>
          <w:rFonts w:ascii="Times New Roman" w:hAnsi="Times New Roman" w:cs="Times New Roman"/>
          <w:b/>
          <w:sz w:val="24"/>
          <w:szCs w:val="24"/>
        </w:rPr>
        <w:t xml:space="preserve">/62 </w:t>
      </w:r>
      <w:r w:rsidRPr="00124EF0">
        <w:rPr>
          <w:rFonts w:ascii="Times New Roman" w:hAnsi="Times New Roman" w:cs="Times New Roman"/>
          <w:sz w:val="24"/>
          <w:szCs w:val="24"/>
        </w:rPr>
        <w:t xml:space="preserve">helyrajzi számon nyilvántartott, természetben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Mátyás tér 14. </w:t>
      </w:r>
      <w:r w:rsidRPr="00124EF0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124EF0">
        <w:rPr>
          <w:rFonts w:ascii="Times New Roman" w:hAnsi="Times New Roman" w:cs="Times New Roman"/>
          <w:b/>
          <w:sz w:val="24"/>
          <w:szCs w:val="24"/>
        </w:rPr>
        <w:t>121</w:t>
      </w:r>
      <w:r w:rsidRPr="00124EF0">
        <w:rPr>
          <w:rFonts w:ascii="Times New Roman" w:hAnsi="Times New Roman" w:cs="Times New Roman"/>
          <w:sz w:val="24"/>
          <w:szCs w:val="24"/>
        </w:rPr>
        <w:t> m</w:t>
      </w:r>
      <w:r w:rsidRPr="00124E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4EF0">
        <w:rPr>
          <w:rFonts w:ascii="Times New Roman" w:hAnsi="Times New Roman" w:cs="Times New Roman"/>
          <w:sz w:val="24"/>
          <w:szCs w:val="24"/>
        </w:rPr>
        <w:t xml:space="preserve"> alapterületű, önkormányzati tulajdonú, nem lakás célú helyiség tekintetében a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Kapocs Ifjúsági Önsegítő Szolgálat Alapítvány  </w:t>
      </w:r>
      <w:r w:rsidRPr="00124EF0">
        <w:rPr>
          <w:rFonts w:ascii="Times New Roman" w:hAnsi="Times New Roman" w:cs="Times New Roman"/>
          <w:sz w:val="24"/>
          <w:szCs w:val="24"/>
        </w:rPr>
        <w:t xml:space="preserve">részére a Képviselő-testület 248/2013. (VI. 19.) számú határozatának 28. pontja, valamint a Humánszolgáltatási Bizottság 229/2013. (XI.04.) és 134/2014 (VI.10.) számú határozatai alapján engedélyezi a kedvezményes bérleti díjat 2013. január 1-től 2013. december 31-ig, továbbá 2014. január 1-től 2014. december 31-ig, mely a határozathozatal időpontjában </w:t>
      </w:r>
      <w:r w:rsidRPr="00124EF0">
        <w:rPr>
          <w:rFonts w:ascii="Times New Roman" w:hAnsi="Times New Roman" w:cs="Times New Roman"/>
          <w:b/>
          <w:sz w:val="24"/>
          <w:szCs w:val="24"/>
        </w:rPr>
        <w:t>21.140,- Ft/hó + Áfa</w:t>
      </w:r>
      <w:r w:rsidRPr="00124EF0">
        <w:rPr>
          <w:rFonts w:ascii="Times New Roman" w:hAnsi="Times New Roman" w:cs="Times New Roman"/>
          <w:sz w:val="24"/>
          <w:szCs w:val="24"/>
        </w:rPr>
        <w:t xml:space="preserve"> + közüzemi és külön szolgáltatási díjak összeg.</w:t>
      </w: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553C9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2014. augusztus 18.</w:t>
      </w:r>
    </w:p>
    <w:p w:rsidR="003C5CC7" w:rsidRPr="00124EF0" w:rsidRDefault="003C5CC7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037A58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37A58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Kisfalu Kft </w:t>
      </w:r>
    </w:p>
    <w:p w:rsidR="00F553C9" w:rsidRDefault="00F553C9" w:rsidP="00F553C9">
      <w:pPr>
        <w:jc w:val="both"/>
        <w:rPr>
          <w:rFonts w:ascii="Times New Roman" w:hAnsi="Times New Roman"/>
          <w:sz w:val="24"/>
          <w:szCs w:val="24"/>
        </w:rPr>
      </w:pPr>
    </w:p>
    <w:p w:rsidR="001D47C3" w:rsidRPr="00124EF0" w:rsidRDefault="001D47C3" w:rsidP="00F553C9">
      <w:pPr>
        <w:jc w:val="both"/>
        <w:rPr>
          <w:rFonts w:ascii="Times New Roman" w:hAnsi="Times New Roman"/>
          <w:sz w:val="24"/>
          <w:szCs w:val="24"/>
        </w:rPr>
      </w:pPr>
    </w:p>
    <w:p w:rsidR="00F553C9" w:rsidRPr="00561589" w:rsidRDefault="00D319F3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875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553C9">
        <w:rPr>
          <w:rFonts w:ascii="Times New Roman" w:eastAsia="Times New Roman" w:hAnsi="Times New Roman"/>
          <w:b/>
          <w:sz w:val="24"/>
          <w:szCs w:val="24"/>
        </w:rPr>
        <w:t>11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53C9" w:rsidRPr="00787640" w:rsidRDefault="00F553C9" w:rsidP="00F553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A933A1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>35381/0/</w:t>
      </w:r>
      <w:proofErr w:type="gramStart"/>
      <w:r w:rsidRPr="00124E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4EF0">
        <w:rPr>
          <w:rFonts w:ascii="Times New Roman" w:hAnsi="Times New Roman" w:cs="Times New Roman"/>
          <w:b/>
          <w:sz w:val="24"/>
          <w:szCs w:val="24"/>
        </w:rPr>
        <w:t xml:space="preserve">/3 </w:t>
      </w:r>
      <w:r w:rsidRPr="00124EF0">
        <w:rPr>
          <w:rFonts w:ascii="Times New Roman" w:hAnsi="Times New Roman" w:cs="Times New Roman"/>
          <w:sz w:val="24"/>
          <w:szCs w:val="24"/>
        </w:rPr>
        <w:t xml:space="preserve">helyrajzi számon nyilvántartott, természetben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Dobozi u. 7-9. </w:t>
      </w:r>
      <w:r w:rsidRPr="00124EF0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124EF0">
        <w:rPr>
          <w:rFonts w:ascii="Times New Roman" w:hAnsi="Times New Roman" w:cs="Times New Roman"/>
          <w:b/>
          <w:sz w:val="24"/>
          <w:szCs w:val="24"/>
        </w:rPr>
        <w:t>159</w:t>
      </w:r>
      <w:r w:rsidRPr="00124EF0">
        <w:rPr>
          <w:rFonts w:ascii="Times New Roman" w:hAnsi="Times New Roman" w:cs="Times New Roman"/>
          <w:sz w:val="24"/>
          <w:szCs w:val="24"/>
        </w:rPr>
        <w:t> m</w:t>
      </w:r>
      <w:r w:rsidRPr="00124E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4EF0">
        <w:rPr>
          <w:rFonts w:ascii="Times New Roman" w:hAnsi="Times New Roman" w:cs="Times New Roman"/>
          <w:sz w:val="24"/>
          <w:szCs w:val="24"/>
        </w:rPr>
        <w:t xml:space="preserve"> alapterületű, önkormányzati tulajdonú, nem lakás célú helyiség tekintetében az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Európai </w:t>
      </w:r>
      <w:proofErr w:type="spellStart"/>
      <w:r w:rsidRPr="00124EF0">
        <w:rPr>
          <w:rFonts w:ascii="Times New Roman" w:hAnsi="Times New Roman" w:cs="Times New Roman"/>
          <w:b/>
          <w:sz w:val="24"/>
          <w:szCs w:val="24"/>
        </w:rPr>
        <w:t>Sors-Társak</w:t>
      </w:r>
      <w:proofErr w:type="spellEnd"/>
      <w:r w:rsidRPr="00124EF0">
        <w:rPr>
          <w:rFonts w:ascii="Times New Roman" w:hAnsi="Times New Roman" w:cs="Times New Roman"/>
          <w:b/>
          <w:sz w:val="24"/>
          <w:szCs w:val="24"/>
        </w:rPr>
        <w:t xml:space="preserve"> Közhasznú Egyesület </w:t>
      </w:r>
      <w:r w:rsidRPr="00124EF0">
        <w:rPr>
          <w:rFonts w:ascii="Times New Roman" w:hAnsi="Times New Roman" w:cs="Times New Roman"/>
          <w:sz w:val="24"/>
          <w:szCs w:val="24"/>
        </w:rPr>
        <w:t>részére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 xml:space="preserve"> a Képviselő-testület 248/2013. (VI. 19.) számú határozatának 28. pontja, valamint a Humánszolgáltatási Bizottság 229/2013. (XI.04.) és 135/2014. (VI.10.) számú határozatai alapján engedélyezi a kedvezményes bérleti díjat 2013. január 1-től 2013. december 31-ig, továbbá 2014. január 1-től 2014. december 31-ig a kedvezményes bérleti díj összegét a </w:t>
      </w:r>
      <w:r w:rsidRPr="00124EF0">
        <w:rPr>
          <w:rFonts w:ascii="Times New Roman" w:hAnsi="Times New Roman" w:cs="Times New Roman"/>
          <w:b/>
          <w:sz w:val="24"/>
          <w:szCs w:val="24"/>
        </w:rPr>
        <w:t>mindenkori közös költség</w:t>
      </w:r>
      <w:r w:rsidRPr="00124EF0">
        <w:rPr>
          <w:rFonts w:ascii="Times New Roman" w:hAnsi="Times New Roman" w:cs="Times New Roman"/>
          <w:sz w:val="24"/>
          <w:szCs w:val="24"/>
        </w:rPr>
        <w:t xml:space="preserve"> (mely a határozathozatal </w:t>
      </w:r>
      <w:r w:rsidRPr="00124EF0">
        <w:rPr>
          <w:rFonts w:ascii="Times New Roman" w:hAnsi="Times New Roman" w:cs="Times New Roman"/>
          <w:sz w:val="24"/>
          <w:szCs w:val="24"/>
        </w:rPr>
        <w:lastRenderedPageBreak/>
        <w:t xml:space="preserve">időpontjában </w:t>
      </w:r>
      <w:r w:rsidRPr="00124EF0">
        <w:rPr>
          <w:rFonts w:ascii="Times New Roman" w:hAnsi="Times New Roman" w:cs="Times New Roman"/>
          <w:b/>
          <w:sz w:val="24"/>
          <w:szCs w:val="24"/>
        </w:rPr>
        <w:t>20.212,- Ft/hó) + Áfa</w:t>
      </w:r>
      <w:r w:rsidRPr="00124EF0">
        <w:rPr>
          <w:rFonts w:ascii="Times New Roman" w:hAnsi="Times New Roman" w:cs="Times New Roman"/>
          <w:sz w:val="24"/>
          <w:szCs w:val="24"/>
        </w:rPr>
        <w:t xml:space="preserve"> + közüzemi és külön szolgáltatási díjak összegen állapítja meg.</w:t>
      </w: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553C9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2014. augusztus 18.</w:t>
      </w:r>
    </w:p>
    <w:p w:rsidR="00C613AC" w:rsidRPr="00124EF0" w:rsidRDefault="00C613AC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332EB4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32EB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F553C9" w:rsidRDefault="00F553C9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53C9" w:rsidRDefault="00F553C9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53C9" w:rsidRPr="00561589" w:rsidRDefault="00D319F3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876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553C9">
        <w:rPr>
          <w:rFonts w:ascii="Times New Roman" w:eastAsia="Times New Roman" w:hAnsi="Times New Roman"/>
          <w:b/>
          <w:sz w:val="24"/>
          <w:szCs w:val="24"/>
        </w:rPr>
        <w:t>11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53C9" w:rsidRPr="00787640" w:rsidRDefault="00F553C9" w:rsidP="00F553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C613AC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 35252/0/</w:t>
      </w:r>
      <w:proofErr w:type="gramStart"/>
      <w:r w:rsidRPr="00124E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4EF0">
        <w:rPr>
          <w:rFonts w:ascii="Times New Roman" w:hAnsi="Times New Roman" w:cs="Times New Roman"/>
          <w:b/>
          <w:sz w:val="24"/>
          <w:szCs w:val="24"/>
        </w:rPr>
        <w:t>/6</w:t>
      </w:r>
      <w:r w:rsidRPr="00124EF0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Baross u. 80. </w:t>
      </w:r>
      <w:r w:rsidRPr="00124EF0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124EF0">
        <w:rPr>
          <w:rFonts w:ascii="Times New Roman" w:hAnsi="Times New Roman" w:cs="Times New Roman"/>
          <w:b/>
          <w:sz w:val="24"/>
          <w:szCs w:val="24"/>
        </w:rPr>
        <w:t>31</w:t>
      </w:r>
      <w:r w:rsidRPr="00124EF0">
        <w:rPr>
          <w:rFonts w:ascii="Times New Roman" w:hAnsi="Times New Roman" w:cs="Times New Roman"/>
          <w:sz w:val="24"/>
          <w:szCs w:val="24"/>
        </w:rPr>
        <w:t> m</w:t>
      </w:r>
      <w:r w:rsidRPr="00124E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4EF0">
        <w:rPr>
          <w:rFonts w:ascii="Times New Roman" w:hAnsi="Times New Roman" w:cs="Times New Roman"/>
          <w:sz w:val="24"/>
          <w:szCs w:val="24"/>
        </w:rPr>
        <w:t xml:space="preserve"> alapterületű, önkormányzati tulajdonú, nem lakás célú helyiség tekintetében a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Magyarországi </w:t>
      </w:r>
      <w:proofErr w:type="spellStart"/>
      <w:r w:rsidRPr="00124EF0">
        <w:rPr>
          <w:rFonts w:ascii="Times New Roman" w:hAnsi="Times New Roman" w:cs="Times New Roman"/>
          <w:b/>
          <w:sz w:val="24"/>
          <w:szCs w:val="24"/>
        </w:rPr>
        <w:t>Karma-Kagyüpa</w:t>
      </w:r>
      <w:proofErr w:type="spellEnd"/>
      <w:r w:rsidRPr="00124EF0">
        <w:rPr>
          <w:rFonts w:ascii="Times New Roman" w:hAnsi="Times New Roman" w:cs="Times New Roman"/>
          <w:b/>
          <w:sz w:val="24"/>
          <w:szCs w:val="24"/>
        </w:rPr>
        <w:t xml:space="preserve"> Buddhista Közösség </w:t>
      </w:r>
      <w:r w:rsidRPr="00124EF0">
        <w:rPr>
          <w:rFonts w:ascii="Times New Roman" w:hAnsi="Times New Roman" w:cs="Times New Roman"/>
          <w:sz w:val="24"/>
          <w:szCs w:val="24"/>
        </w:rPr>
        <w:t xml:space="preserve">részére a Képviselő-testület 248/2013. (VI. 19.) számú határozatának 29. pontja, valamint a Humánszolgáltatási Bizottság 159/2014. (VI.23.) számú határozata alapján engedélyezi a kedvezményes bérleti díjat további 1 évre, azaz 2014. december 31-ig a mindenkori közös költségnek megfelelő összegű (a határozathozatal időpontjában </w:t>
      </w:r>
      <w:r w:rsidRPr="00124EF0">
        <w:rPr>
          <w:rFonts w:ascii="Times New Roman" w:hAnsi="Times New Roman" w:cs="Times New Roman"/>
          <w:b/>
          <w:sz w:val="24"/>
          <w:szCs w:val="24"/>
        </w:rPr>
        <w:t>6.496,- Ft/hó</w:t>
      </w:r>
      <w:r w:rsidRPr="00124EF0">
        <w:rPr>
          <w:rFonts w:ascii="Times New Roman" w:hAnsi="Times New Roman" w:cs="Times New Roman"/>
          <w:sz w:val="24"/>
          <w:szCs w:val="24"/>
        </w:rPr>
        <w:t>) +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 Áfa</w:t>
      </w:r>
      <w:r w:rsidRPr="00124EF0">
        <w:rPr>
          <w:rFonts w:ascii="Times New Roman" w:hAnsi="Times New Roman" w:cs="Times New Roman"/>
          <w:sz w:val="24"/>
          <w:szCs w:val="24"/>
        </w:rPr>
        <w:t xml:space="preserve"> + közüzemi és külön szolgáltatási díjak összegen.</w:t>
      </w: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553C9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2014. augusztus 18.</w:t>
      </w:r>
    </w:p>
    <w:p w:rsidR="00C613AC" w:rsidRPr="00124EF0" w:rsidRDefault="00C613AC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332EB4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32EB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F553C9" w:rsidRDefault="00F553C9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47C3" w:rsidRDefault="001D47C3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53C9" w:rsidRPr="00561589" w:rsidRDefault="00E36EDE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877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553C9">
        <w:rPr>
          <w:rFonts w:ascii="Times New Roman" w:eastAsia="Times New Roman" w:hAnsi="Times New Roman"/>
          <w:b/>
          <w:sz w:val="24"/>
          <w:szCs w:val="24"/>
        </w:rPr>
        <w:t>11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53C9" w:rsidRPr="00787640" w:rsidRDefault="00F553C9" w:rsidP="00F553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C613AC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>35459/0/</w:t>
      </w:r>
      <w:proofErr w:type="gramStart"/>
      <w:r w:rsidRPr="00124E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4EF0">
        <w:rPr>
          <w:rFonts w:ascii="Times New Roman" w:hAnsi="Times New Roman" w:cs="Times New Roman"/>
          <w:b/>
          <w:sz w:val="24"/>
          <w:szCs w:val="24"/>
        </w:rPr>
        <w:t>/3</w:t>
      </w:r>
      <w:r w:rsidRPr="00124EF0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Kálvária tér 22. </w:t>
      </w:r>
      <w:r w:rsidRPr="00124EF0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124EF0">
        <w:rPr>
          <w:rFonts w:ascii="Times New Roman" w:hAnsi="Times New Roman" w:cs="Times New Roman"/>
          <w:b/>
          <w:sz w:val="24"/>
          <w:szCs w:val="24"/>
        </w:rPr>
        <w:t>57</w:t>
      </w:r>
      <w:r w:rsidRPr="00124EF0">
        <w:rPr>
          <w:rFonts w:ascii="Times New Roman" w:hAnsi="Times New Roman" w:cs="Times New Roman"/>
          <w:sz w:val="24"/>
          <w:szCs w:val="24"/>
        </w:rPr>
        <w:t> m</w:t>
      </w:r>
      <w:r w:rsidRPr="00124E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4EF0">
        <w:rPr>
          <w:rFonts w:ascii="Times New Roman" w:hAnsi="Times New Roman" w:cs="Times New Roman"/>
          <w:sz w:val="24"/>
          <w:szCs w:val="24"/>
        </w:rPr>
        <w:t xml:space="preserve"> alapterületű, önkormányzati tulajdonú, nem lakás célú helyiség tekintetében a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Nagycsaládosok Józsefvárosi Egyesület </w:t>
      </w:r>
      <w:r w:rsidRPr="00124EF0">
        <w:rPr>
          <w:rFonts w:ascii="Times New Roman" w:hAnsi="Times New Roman" w:cs="Times New Roman"/>
          <w:sz w:val="24"/>
          <w:szCs w:val="24"/>
        </w:rPr>
        <w:t xml:space="preserve">részére a Képviselő-testület 248/2013. (VI. 19.) számú határozatának 29. pontja, valamint a Humánszolgáltatási Bizottság 132/2014. (VI.10.) számú határozata alapján engedélyezi a kedvezményes bérleti díjat további 1 évre, azaz 2014. december 31-ig, mely a határozathozatal időpontjában </w:t>
      </w:r>
      <w:r w:rsidRPr="00124EF0">
        <w:rPr>
          <w:rFonts w:ascii="Times New Roman" w:hAnsi="Times New Roman" w:cs="Times New Roman"/>
          <w:b/>
          <w:sz w:val="24"/>
          <w:szCs w:val="24"/>
        </w:rPr>
        <w:t>14.206,- Ft/hó + Áfa</w:t>
      </w:r>
      <w:r w:rsidRPr="00124EF0">
        <w:rPr>
          <w:rFonts w:ascii="Times New Roman" w:hAnsi="Times New Roman" w:cs="Times New Roman"/>
          <w:sz w:val="24"/>
          <w:szCs w:val="24"/>
        </w:rPr>
        <w:t xml:space="preserve"> + közüzemi és külön szolgáltatási díjak összeg. </w:t>
      </w: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553C9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2014. augusztus 18.</w:t>
      </w:r>
    </w:p>
    <w:p w:rsidR="00C613AC" w:rsidRPr="00124EF0" w:rsidRDefault="00C613AC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332EB4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32EB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F553C9" w:rsidRDefault="00F553C9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47C3" w:rsidRDefault="001D47C3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53C9" w:rsidRPr="00561589" w:rsidRDefault="00A035D0" w:rsidP="00F553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878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>
        <w:rPr>
          <w:rFonts w:ascii="Times New Roman" w:eastAsia="Times New Roman" w:hAnsi="Times New Roman"/>
          <w:b/>
          <w:sz w:val="24"/>
          <w:szCs w:val="24"/>
        </w:rPr>
        <w:t>I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F553C9">
        <w:rPr>
          <w:rFonts w:ascii="Times New Roman" w:eastAsia="Times New Roman" w:hAnsi="Times New Roman"/>
          <w:b/>
          <w:sz w:val="24"/>
          <w:szCs w:val="24"/>
        </w:rPr>
        <w:t>11</w:t>
      </w:r>
      <w:r w:rsidR="00F553C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53C9" w:rsidRPr="00787640" w:rsidRDefault="00F553C9" w:rsidP="00F553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C613AC">
        <w:rPr>
          <w:rFonts w:ascii="Times New Roman" w:eastAsia="Times New Roman" w:hAnsi="Times New Roman"/>
          <w:b/>
          <w:sz w:val="24"/>
          <w:szCs w:val="24"/>
        </w:rPr>
        <w:t>14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igen, 0 nem, 0 tartózkodás szavazattal)</w:t>
      </w:r>
    </w:p>
    <w:p w:rsidR="00F553C9" w:rsidRPr="00124EF0" w:rsidRDefault="00F553C9" w:rsidP="00F553C9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lastRenderedPageBreak/>
        <w:t xml:space="preserve">A Városgazdálkodási és Pénzügyi Bizottság úgy dönt, hogy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>35488/0/</w:t>
      </w:r>
      <w:proofErr w:type="gramStart"/>
      <w:r w:rsidRPr="00124E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4EF0">
        <w:rPr>
          <w:rFonts w:ascii="Times New Roman" w:hAnsi="Times New Roman" w:cs="Times New Roman"/>
          <w:b/>
          <w:sz w:val="24"/>
          <w:szCs w:val="24"/>
        </w:rPr>
        <w:t>/26</w:t>
      </w:r>
      <w:r w:rsidRPr="00124EF0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124EF0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124EF0"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b/>
          <w:sz w:val="24"/>
          <w:szCs w:val="24"/>
        </w:rPr>
        <w:t xml:space="preserve">Baross u. 118. </w:t>
      </w:r>
      <w:r w:rsidRPr="00124EF0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124EF0">
        <w:rPr>
          <w:rFonts w:ascii="Times New Roman" w:hAnsi="Times New Roman" w:cs="Times New Roman"/>
          <w:b/>
          <w:sz w:val="24"/>
          <w:szCs w:val="24"/>
        </w:rPr>
        <w:t>281</w:t>
      </w:r>
      <w:r w:rsidRPr="00124EF0">
        <w:rPr>
          <w:rFonts w:ascii="Times New Roman" w:hAnsi="Times New Roman" w:cs="Times New Roman"/>
          <w:sz w:val="24"/>
          <w:szCs w:val="24"/>
        </w:rPr>
        <w:t> m</w:t>
      </w:r>
      <w:r w:rsidRPr="00124E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4EF0">
        <w:rPr>
          <w:rFonts w:ascii="Times New Roman" w:hAnsi="Times New Roman" w:cs="Times New Roman"/>
          <w:sz w:val="24"/>
          <w:szCs w:val="24"/>
        </w:rPr>
        <w:t xml:space="preserve"> alapterületű, önkormányzati tulajdonú, nem lakás célú helyiségre a </w:t>
      </w:r>
      <w:r w:rsidRPr="00124EF0">
        <w:rPr>
          <w:rFonts w:ascii="Times New Roman" w:hAnsi="Times New Roman" w:cs="Times New Roman"/>
          <w:b/>
          <w:sz w:val="24"/>
          <w:szCs w:val="24"/>
        </w:rPr>
        <w:t>Magyar Emberi Jogvédő Egyesülettel</w:t>
      </w:r>
      <w:r w:rsidRPr="00124EF0">
        <w:rPr>
          <w:rFonts w:ascii="Times New Roman" w:hAnsi="Times New Roman" w:cs="Times New Roman"/>
          <w:sz w:val="24"/>
          <w:szCs w:val="24"/>
        </w:rPr>
        <w:t xml:space="preserve"> kötött bérleti szerződés, a Képviselő-testület 248/2013. (VI. 19.) számú határozatának 29. pontja, valamint a Humánszolgáltatási Bizottság 35/2014. (III.03.) számú határozata alapján engedélyezi a kedvezményes bérleti díjat további 1 évre, azaz 2014. december 31-ig, mely a határozathozatal időpontjában </w:t>
      </w:r>
      <w:r w:rsidRPr="00124EF0">
        <w:rPr>
          <w:rFonts w:ascii="Times New Roman" w:hAnsi="Times New Roman" w:cs="Times New Roman"/>
          <w:b/>
          <w:sz w:val="24"/>
          <w:szCs w:val="24"/>
        </w:rPr>
        <w:t>91.456,- Ft/hó + Áfa</w:t>
      </w:r>
      <w:r w:rsidRPr="00124EF0">
        <w:rPr>
          <w:rFonts w:ascii="Times New Roman" w:hAnsi="Times New Roman" w:cs="Times New Roman"/>
          <w:sz w:val="24"/>
          <w:szCs w:val="24"/>
        </w:rPr>
        <w:t xml:space="preserve"> + közüzemi és külön szolgáltatási díjak összeg. </w:t>
      </w: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124EF0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553C9" w:rsidRDefault="00F553C9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24EF0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F0">
        <w:rPr>
          <w:rFonts w:ascii="Times New Roman" w:hAnsi="Times New Roman" w:cs="Times New Roman"/>
          <w:sz w:val="24"/>
          <w:szCs w:val="24"/>
        </w:rPr>
        <w:t>2014. augusztus 18.</w:t>
      </w:r>
    </w:p>
    <w:p w:rsidR="00C613AC" w:rsidRPr="00124EF0" w:rsidRDefault="00C613AC" w:rsidP="00F553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553C9" w:rsidRPr="00332EB4" w:rsidRDefault="00F553C9" w:rsidP="00F553C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32EB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FA148D" w:rsidRDefault="00FA148D" w:rsidP="000C2160">
      <w:pPr>
        <w:jc w:val="both"/>
        <w:rPr>
          <w:rFonts w:ascii="Times New Roman" w:hAnsi="Times New Roman"/>
          <w:sz w:val="24"/>
          <w:szCs w:val="24"/>
        </w:rPr>
      </w:pPr>
    </w:p>
    <w:p w:rsidR="00B30101" w:rsidRDefault="00B30101" w:rsidP="0044185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1856" w:rsidRPr="002D7742" w:rsidRDefault="00067096" w:rsidP="0044185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441856" w:rsidRPr="002D7742">
        <w:rPr>
          <w:rFonts w:ascii="Times New Roman" w:hAnsi="Times New Roman"/>
          <w:b/>
          <w:color w:val="000000"/>
          <w:sz w:val="24"/>
          <w:szCs w:val="24"/>
        </w:rPr>
        <w:t>. Egyebek</w:t>
      </w:r>
    </w:p>
    <w:p w:rsidR="00F962CE" w:rsidRDefault="00441856" w:rsidP="00F962C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1D47C3" w:rsidRPr="00FC7EE7" w:rsidRDefault="001D47C3" w:rsidP="00F962CE">
      <w:pPr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FC7EE7" w:rsidRPr="00FC7EE7" w:rsidRDefault="00441856" w:rsidP="00FC7EE7">
      <w:p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FC7EE7">
        <w:rPr>
          <w:rFonts w:ascii="Times New Roman" w:hAnsi="Times New Roman"/>
          <w:b/>
          <w:sz w:val="24"/>
          <w:szCs w:val="24"/>
        </w:rPr>
        <w:t xml:space="preserve">Napirend </w:t>
      </w:r>
      <w:r w:rsidR="0008190F">
        <w:rPr>
          <w:rFonts w:ascii="Times New Roman" w:hAnsi="Times New Roman"/>
          <w:b/>
          <w:sz w:val="24"/>
          <w:szCs w:val="24"/>
        </w:rPr>
        <w:t>4</w:t>
      </w:r>
      <w:r w:rsidRPr="00FC7EE7">
        <w:rPr>
          <w:rFonts w:ascii="Times New Roman" w:hAnsi="Times New Roman"/>
          <w:b/>
          <w:sz w:val="24"/>
          <w:szCs w:val="24"/>
        </w:rPr>
        <w:t xml:space="preserve">.1. pontja: </w:t>
      </w:r>
      <w:r w:rsidR="00FC7EE7" w:rsidRPr="00FC7EE7">
        <w:rPr>
          <w:rFonts w:ascii="Times New Roman" w:hAnsi="Times New Roman"/>
          <w:b/>
          <w:sz w:val="24"/>
          <w:szCs w:val="24"/>
        </w:rPr>
        <w:t xml:space="preserve">Javaslat </w:t>
      </w:r>
      <w:proofErr w:type="spellStart"/>
      <w:r w:rsidR="00FC7EE7" w:rsidRPr="00FC7EE7">
        <w:rPr>
          <w:rFonts w:ascii="Times New Roman" w:hAnsi="Times New Roman"/>
          <w:b/>
          <w:sz w:val="24"/>
          <w:szCs w:val="24"/>
        </w:rPr>
        <w:t>Teszársz</w:t>
      </w:r>
      <w:proofErr w:type="spellEnd"/>
      <w:r w:rsidR="00FC7EE7" w:rsidRPr="00FC7EE7">
        <w:rPr>
          <w:rFonts w:ascii="Times New Roman" w:hAnsi="Times New Roman"/>
          <w:b/>
          <w:sz w:val="24"/>
          <w:szCs w:val="24"/>
        </w:rPr>
        <w:t xml:space="preserve"> Károly tanácsadói tevékenységének 2014. július havi teljesítés igazolására</w:t>
      </w:r>
    </w:p>
    <w:p w:rsidR="00FC7EE7" w:rsidRDefault="00FC7EE7" w:rsidP="00FC7EE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A1A54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552B12" w:rsidRDefault="00552B12" w:rsidP="00FC7EE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1D47C3" w:rsidRDefault="001D47C3" w:rsidP="00FC7EE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2A3C99" w:rsidRPr="00561589" w:rsidRDefault="00A035D0" w:rsidP="002A3C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879</w:t>
      </w:r>
      <w:r w:rsidR="002A3C9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2A3C99">
        <w:rPr>
          <w:rFonts w:ascii="Times New Roman" w:eastAsia="Times New Roman" w:hAnsi="Times New Roman"/>
          <w:b/>
          <w:sz w:val="24"/>
          <w:szCs w:val="24"/>
        </w:rPr>
        <w:t>I</w:t>
      </w:r>
      <w:r w:rsidR="002A3C9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2A3C99">
        <w:rPr>
          <w:rFonts w:ascii="Times New Roman" w:eastAsia="Times New Roman" w:hAnsi="Times New Roman"/>
          <w:b/>
          <w:sz w:val="24"/>
          <w:szCs w:val="24"/>
        </w:rPr>
        <w:t>I</w:t>
      </w:r>
      <w:r w:rsidR="002A3C9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2A3C99">
        <w:rPr>
          <w:rFonts w:ascii="Times New Roman" w:eastAsia="Times New Roman" w:hAnsi="Times New Roman"/>
          <w:b/>
          <w:sz w:val="24"/>
          <w:szCs w:val="24"/>
        </w:rPr>
        <w:t>11</w:t>
      </w:r>
      <w:r w:rsidR="002A3C9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A3C99" w:rsidRPr="00787640" w:rsidRDefault="002A3C99" w:rsidP="002A3C9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991326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C7EE7" w:rsidRDefault="00FC7EE7" w:rsidP="00FC7EE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2A3C99" w:rsidRDefault="002A3C99" w:rsidP="002A3C9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2A3C99" w:rsidRDefault="002A3C99" w:rsidP="002A3C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A3C99" w:rsidRDefault="002A3C99" w:rsidP="002A3C99">
      <w:pPr>
        <w:ind w:left="266" w:hanging="2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javasolja elfogadásra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Teszársz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Károllyal kötött megbízási szerződés teljesítés igazolását 2014. július 1-jétől 2014. július 31-ig terjedő időszakra.</w:t>
      </w:r>
    </w:p>
    <w:p w:rsidR="002A3C99" w:rsidRDefault="002A3C99" w:rsidP="002A3C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A3C99" w:rsidRDefault="002A3C99" w:rsidP="002A3C9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2A3C99" w:rsidRDefault="002A3C99" w:rsidP="002A3C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A3C99" w:rsidRDefault="002A3C99" w:rsidP="002A3C9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2A3C99" w:rsidRDefault="002A3C99" w:rsidP="002A3C9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2014. augusztus 26.</w:t>
      </w:r>
    </w:p>
    <w:p w:rsidR="002A3C99" w:rsidRDefault="002A3C99" w:rsidP="002A3C99">
      <w:pPr>
        <w:rPr>
          <w:rFonts w:ascii="Times New Roman" w:eastAsia="Times New Roman" w:hAnsi="Times New Roman"/>
          <w:sz w:val="24"/>
          <w:szCs w:val="24"/>
        </w:rPr>
      </w:pPr>
    </w:p>
    <w:p w:rsidR="002A3C99" w:rsidRPr="002A3C99" w:rsidRDefault="002A3C99" w:rsidP="002A3C99">
      <w:pPr>
        <w:rPr>
          <w:rFonts w:ascii="Times New Roman" w:eastAsia="Times New Roman" w:hAnsi="Times New Roman"/>
          <w:b/>
          <w:sz w:val="24"/>
          <w:szCs w:val="24"/>
        </w:rPr>
      </w:pPr>
      <w:r w:rsidRPr="002A3C99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2A3C99" w:rsidRDefault="002A3C99" w:rsidP="002A3C99">
      <w:pPr>
        <w:rPr>
          <w:rFonts w:ascii="Times New Roman" w:eastAsia="Times New Roman" w:hAnsi="Times New Roman"/>
          <w:sz w:val="24"/>
          <w:szCs w:val="24"/>
        </w:rPr>
      </w:pPr>
    </w:p>
    <w:p w:rsidR="00552B12" w:rsidRDefault="00552B12" w:rsidP="00FC7EE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C62650" w:rsidRPr="00AA1A54" w:rsidRDefault="00C62650" w:rsidP="00FC7EE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FC7EE7" w:rsidRPr="00FC7EE7" w:rsidRDefault="00FC7EE7" w:rsidP="00C62650">
      <w:pPr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C7EE7">
        <w:rPr>
          <w:rFonts w:ascii="Times New Roman" w:hAnsi="Times New Roman"/>
          <w:b/>
          <w:sz w:val="24"/>
          <w:szCs w:val="24"/>
        </w:rPr>
        <w:t xml:space="preserve">Napirend </w:t>
      </w:r>
      <w:r w:rsidR="0008190F">
        <w:rPr>
          <w:rFonts w:ascii="Times New Roman" w:hAnsi="Times New Roman"/>
          <w:b/>
          <w:sz w:val="24"/>
          <w:szCs w:val="24"/>
        </w:rPr>
        <w:t>4</w:t>
      </w:r>
      <w:r w:rsidRPr="00FC7EE7">
        <w:rPr>
          <w:rFonts w:ascii="Times New Roman" w:hAnsi="Times New Roman"/>
          <w:b/>
          <w:sz w:val="24"/>
          <w:szCs w:val="24"/>
        </w:rPr>
        <w:t xml:space="preserve">.2. pontja: Javaslat Harkály Gyöngyi tanácsadói tevékenységének 2014. július havi teljesítés igazolására </w:t>
      </w:r>
      <w:r w:rsidRPr="00FC7EE7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FC7EE7" w:rsidRPr="00AA1A54" w:rsidRDefault="00FC7EE7" w:rsidP="00FC7EE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A1A54">
        <w:rPr>
          <w:rFonts w:ascii="Times New Roman" w:hAnsi="Times New Roman"/>
          <w:sz w:val="24"/>
          <w:szCs w:val="24"/>
        </w:rPr>
        <w:t> </w:t>
      </w:r>
      <w:r w:rsidRPr="00AA1A54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FC7EE7" w:rsidRPr="00AA1A54" w:rsidRDefault="00FC7EE7" w:rsidP="00FC7EE7">
      <w:pPr>
        <w:rPr>
          <w:rFonts w:ascii="Times New Roman" w:hAnsi="Times New Roman"/>
          <w:sz w:val="24"/>
          <w:szCs w:val="24"/>
        </w:rPr>
      </w:pPr>
    </w:p>
    <w:p w:rsidR="00FC7EE7" w:rsidRDefault="00FC7EE7" w:rsidP="00FC7EE7">
      <w:pPr>
        <w:jc w:val="both"/>
        <w:rPr>
          <w:rFonts w:ascii="Times New Roman" w:hAnsi="Times New Roman"/>
          <w:sz w:val="24"/>
          <w:szCs w:val="24"/>
        </w:rPr>
      </w:pPr>
    </w:p>
    <w:p w:rsidR="00C62650" w:rsidRPr="00561589" w:rsidRDefault="002E2F62" w:rsidP="00C6265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880</w:t>
      </w:r>
      <w:r w:rsidR="00C62650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C62650">
        <w:rPr>
          <w:rFonts w:ascii="Times New Roman" w:eastAsia="Times New Roman" w:hAnsi="Times New Roman"/>
          <w:b/>
          <w:sz w:val="24"/>
          <w:szCs w:val="24"/>
        </w:rPr>
        <w:t>I</w:t>
      </w:r>
      <w:r w:rsidR="00C62650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C62650">
        <w:rPr>
          <w:rFonts w:ascii="Times New Roman" w:eastAsia="Times New Roman" w:hAnsi="Times New Roman"/>
          <w:b/>
          <w:sz w:val="24"/>
          <w:szCs w:val="24"/>
        </w:rPr>
        <w:t>I</w:t>
      </w:r>
      <w:r w:rsidR="00C62650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C62650">
        <w:rPr>
          <w:rFonts w:ascii="Times New Roman" w:eastAsia="Times New Roman" w:hAnsi="Times New Roman"/>
          <w:b/>
          <w:sz w:val="24"/>
          <w:szCs w:val="24"/>
        </w:rPr>
        <w:t>11</w:t>
      </w:r>
      <w:r w:rsidR="00C62650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62650" w:rsidRPr="00787640" w:rsidRDefault="00C62650" w:rsidP="00C6265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991326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C62650" w:rsidRPr="00AA1A54" w:rsidRDefault="00C62650" w:rsidP="00FC7EE7">
      <w:pPr>
        <w:jc w:val="both"/>
        <w:rPr>
          <w:rFonts w:ascii="Times New Roman" w:hAnsi="Times New Roman"/>
          <w:sz w:val="24"/>
          <w:szCs w:val="24"/>
        </w:rPr>
      </w:pPr>
    </w:p>
    <w:p w:rsidR="00C62650" w:rsidRDefault="00C62650" w:rsidP="00C626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C62650" w:rsidRDefault="00C62650" w:rsidP="00C6265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62650" w:rsidRDefault="00C62650" w:rsidP="00C62650">
      <w:pPr>
        <w:ind w:left="266" w:hanging="2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1. javasolja elfogadásra Harkály Gyöngyivel kötött megbízási szerződés teljesítés igazolását 2014. július 1-től 2014. július 31-ig terjedő időszakra.</w:t>
      </w:r>
    </w:p>
    <w:p w:rsidR="00C62650" w:rsidRDefault="00C62650" w:rsidP="00C6265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62650" w:rsidRDefault="00C62650" w:rsidP="00C626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C62650" w:rsidRDefault="00C62650" w:rsidP="00C6265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62650" w:rsidRDefault="00C62650" w:rsidP="00C626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C62650" w:rsidRDefault="00C62650" w:rsidP="00C626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2014. augusztus 26.</w:t>
      </w:r>
    </w:p>
    <w:p w:rsidR="00C62650" w:rsidRDefault="00C62650" w:rsidP="00C62650">
      <w:pPr>
        <w:rPr>
          <w:rFonts w:ascii="Times New Roman" w:eastAsia="Times New Roman" w:hAnsi="Times New Roman"/>
          <w:sz w:val="24"/>
          <w:szCs w:val="24"/>
        </w:rPr>
      </w:pPr>
    </w:p>
    <w:p w:rsidR="00C62650" w:rsidRPr="00C62650" w:rsidRDefault="00C62650" w:rsidP="00C62650">
      <w:pPr>
        <w:rPr>
          <w:rFonts w:ascii="Times New Roman" w:eastAsia="Times New Roman" w:hAnsi="Times New Roman"/>
          <w:b/>
          <w:sz w:val="24"/>
          <w:szCs w:val="24"/>
        </w:rPr>
      </w:pPr>
      <w:r w:rsidRPr="00C6265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290E70" w:rsidRDefault="00290E70" w:rsidP="00290E70">
      <w:pPr>
        <w:jc w:val="both"/>
        <w:rPr>
          <w:rFonts w:ascii="Times New Roman" w:hAnsi="Times New Roman"/>
          <w:i/>
          <w:sz w:val="24"/>
          <w:szCs w:val="24"/>
        </w:rPr>
      </w:pPr>
    </w:p>
    <w:p w:rsidR="00552B12" w:rsidRDefault="00552B12" w:rsidP="00290E70">
      <w:pPr>
        <w:jc w:val="both"/>
        <w:rPr>
          <w:rFonts w:ascii="Times New Roman" w:hAnsi="Times New Roman"/>
          <w:i/>
          <w:sz w:val="24"/>
          <w:szCs w:val="24"/>
        </w:rPr>
      </w:pPr>
    </w:p>
    <w:p w:rsidR="00552B12" w:rsidRDefault="00552B12" w:rsidP="00290E70">
      <w:pPr>
        <w:jc w:val="both"/>
        <w:rPr>
          <w:rFonts w:ascii="Times New Roman" w:hAnsi="Times New Roman"/>
          <w:i/>
          <w:sz w:val="24"/>
          <w:szCs w:val="24"/>
        </w:rPr>
      </w:pPr>
    </w:p>
    <w:p w:rsidR="001615C4" w:rsidRPr="0013724B" w:rsidRDefault="001615C4" w:rsidP="008E2211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3724B">
        <w:rPr>
          <w:rFonts w:ascii="Times New Roman" w:hAnsi="Times New Roman"/>
          <w:b/>
          <w:sz w:val="24"/>
          <w:szCs w:val="24"/>
        </w:rPr>
        <w:t xml:space="preserve">Napirend </w:t>
      </w:r>
      <w:r w:rsidR="0008190F" w:rsidRPr="0013724B">
        <w:rPr>
          <w:rFonts w:ascii="Times New Roman" w:hAnsi="Times New Roman"/>
          <w:b/>
          <w:sz w:val="24"/>
          <w:szCs w:val="24"/>
        </w:rPr>
        <w:t>4</w:t>
      </w:r>
      <w:r w:rsidRPr="0013724B">
        <w:rPr>
          <w:rFonts w:ascii="Times New Roman" w:hAnsi="Times New Roman"/>
          <w:b/>
          <w:sz w:val="24"/>
          <w:szCs w:val="24"/>
        </w:rPr>
        <w:t>.3. pontja: Javaslat a Juharos Ügyvédi Iroda tanácsadói tevékenységének 2014. július havi teljesítés igazolására (HELYSZÍNI KIOSZTÁS)</w:t>
      </w:r>
    </w:p>
    <w:p w:rsidR="001615C4" w:rsidRPr="0013724B" w:rsidRDefault="001615C4" w:rsidP="001615C4">
      <w:pPr>
        <w:ind w:left="360" w:hanging="360"/>
        <w:rPr>
          <w:sz w:val="24"/>
          <w:szCs w:val="24"/>
        </w:rPr>
      </w:pPr>
      <w:r w:rsidRPr="0013724B">
        <w:rPr>
          <w:rFonts w:ascii="Times New Roman" w:hAnsi="Times New Roman"/>
          <w:sz w:val="24"/>
          <w:szCs w:val="24"/>
        </w:rPr>
        <w:tab/>
      </w:r>
      <w:r w:rsidRPr="0013724B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1615C4" w:rsidRPr="00D02FE0" w:rsidRDefault="001615C4" w:rsidP="001615C4">
      <w:pPr>
        <w:rPr>
          <w:sz w:val="24"/>
          <w:szCs w:val="24"/>
        </w:rPr>
      </w:pPr>
    </w:p>
    <w:p w:rsidR="001615C4" w:rsidRDefault="001615C4" w:rsidP="001615C4">
      <w:pPr>
        <w:jc w:val="both"/>
        <w:rPr>
          <w:rFonts w:ascii="Times New Roman" w:hAnsi="Times New Roman"/>
          <w:sz w:val="24"/>
          <w:szCs w:val="24"/>
        </w:rPr>
      </w:pPr>
    </w:p>
    <w:p w:rsidR="001615C4" w:rsidRPr="00561589" w:rsidRDefault="002E2F62" w:rsidP="001615C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881</w:t>
      </w:r>
      <w:r w:rsidR="001615C4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1615C4">
        <w:rPr>
          <w:rFonts w:ascii="Times New Roman" w:eastAsia="Times New Roman" w:hAnsi="Times New Roman"/>
          <w:b/>
          <w:sz w:val="24"/>
          <w:szCs w:val="24"/>
        </w:rPr>
        <w:t>I</w:t>
      </w:r>
      <w:r w:rsidR="001615C4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1615C4">
        <w:rPr>
          <w:rFonts w:ascii="Times New Roman" w:eastAsia="Times New Roman" w:hAnsi="Times New Roman"/>
          <w:b/>
          <w:sz w:val="24"/>
          <w:szCs w:val="24"/>
        </w:rPr>
        <w:t>I</w:t>
      </w:r>
      <w:r w:rsidR="001615C4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1615C4">
        <w:rPr>
          <w:rFonts w:ascii="Times New Roman" w:eastAsia="Times New Roman" w:hAnsi="Times New Roman"/>
          <w:b/>
          <w:sz w:val="24"/>
          <w:szCs w:val="24"/>
        </w:rPr>
        <w:t>11</w:t>
      </w:r>
      <w:r w:rsidR="001615C4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615C4" w:rsidRPr="00787640" w:rsidRDefault="001615C4" w:rsidP="001615C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991326"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615C4" w:rsidRPr="00AA1A54" w:rsidRDefault="001615C4" w:rsidP="001615C4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6A75" w:rsidRDefault="00DE6A75" w:rsidP="00DE6A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E6A75" w:rsidRDefault="00DE6A75" w:rsidP="00DE6A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6A75" w:rsidRDefault="00DE6A75" w:rsidP="00DE6A75">
      <w:pPr>
        <w:pStyle w:val="Csakszveg"/>
        <w:ind w:left="266" w:hanging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javasolja elfogadásra a Juharos Ügyvédi Irodával kötött megbízási szerződés teljesítés igazolását 2014. július 1-jétől 2014. július 31-ig terjedő időszakra.</w:t>
      </w:r>
    </w:p>
    <w:p w:rsidR="00DE6A75" w:rsidRDefault="00DE6A75" w:rsidP="00DE6A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6A75" w:rsidRDefault="00DE6A75" w:rsidP="00DE6A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felkéri a polgármestert a határozat 1. pontjában foglalt teljesítés igazolás aláírására.</w:t>
      </w:r>
    </w:p>
    <w:p w:rsidR="00DE6A75" w:rsidRDefault="00DE6A75" w:rsidP="00DE6A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6A75" w:rsidRDefault="00DE6A75" w:rsidP="00DE6A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E6A75" w:rsidRDefault="00DE6A75" w:rsidP="00DE6A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augusztus 26.</w:t>
      </w:r>
    </w:p>
    <w:p w:rsidR="00DE6A75" w:rsidRDefault="00DE6A75" w:rsidP="00DE6A75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E6A75" w:rsidRDefault="00DE6A75" w:rsidP="00DE6A7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végrehajtását végző szervezeti egység: Szervezési és Képviselői Iroda</w:t>
      </w:r>
    </w:p>
    <w:p w:rsidR="00DE6A75" w:rsidRDefault="00DE6A75" w:rsidP="00DE6A75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CD7025" w:rsidRDefault="00CD7025" w:rsidP="00361164">
      <w:pPr>
        <w:jc w:val="both"/>
        <w:rPr>
          <w:rFonts w:ascii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 xml:space="preserve">Budapest, </w:t>
      </w:r>
      <w:r w:rsidR="006B11D8">
        <w:rPr>
          <w:rFonts w:ascii="Times New Roman" w:eastAsia="Times New Roman" w:hAnsi="Times New Roman"/>
          <w:sz w:val="24"/>
          <w:szCs w:val="24"/>
        </w:rPr>
        <w:t xml:space="preserve">2014. augusztus </w:t>
      </w:r>
      <w:r w:rsidR="00FD7985">
        <w:rPr>
          <w:rFonts w:ascii="Times New Roman" w:eastAsia="Times New Roman" w:hAnsi="Times New Roman"/>
          <w:sz w:val="24"/>
          <w:szCs w:val="24"/>
        </w:rPr>
        <w:t>1</w:t>
      </w:r>
      <w:r w:rsidR="00552B12">
        <w:rPr>
          <w:rFonts w:ascii="Times New Roman" w:eastAsia="Times New Roman" w:hAnsi="Times New Roman"/>
          <w:sz w:val="24"/>
          <w:szCs w:val="24"/>
        </w:rPr>
        <w:t>2</w:t>
      </w:r>
      <w:r w:rsidR="006B11D8">
        <w:rPr>
          <w:rFonts w:ascii="Times New Roman" w:eastAsia="Times New Roman" w:hAnsi="Times New Roman"/>
          <w:sz w:val="24"/>
          <w:szCs w:val="24"/>
        </w:rPr>
        <w:t>.</w:t>
      </w:r>
    </w:p>
    <w:p w:rsidR="0072705D" w:rsidRPr="0072705D" w:rsidRDefault="0072705D" w:rsidP="0072705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72705D" w:rsidRPr="0072705D" w:rsidRDefault="0072705D" w:rsidP="0072705D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Szedliczkyné Pekári Karolina</w:t>
      </w: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Szervezési és Képviselői Iroda vezetője</w:t>
      </w: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F24ED6" w:rsidRDefault="0072705D" w:rsidP="0072705D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 xml:space="preserve">A jegyzőkönyvi kivonatot készítette: </w:t>
      </w:r>
    </w:p>
    <w:p w:rsidR="0072705D" w:rsidRPr="00F24ED6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F24ED6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B11D8" w:rsidRPr="00F24ED6" w:rsidRDefault="006B11D8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ED6">
        <w:rPr>
          <w:rFonts w:ascii="Times New Roman" w:eastAsia="Times New Roman" w:hAnsi="Times New Roman"/>
          <w:sz w:val="24"/>
          <w:szCs w:val="24"/>
        </w:rPr>
        <w:t>Agócs Zsanett Rita</w:t>
      </w:r>
    </w:p>
    <w:p w:rsidR="0072705D" w:rsidRPr="00F24ED6" w:rsidRDefault="0072705D" w:rsidP="0072705D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>Szervezési és Képviselői Iroda ügyintézője</w:t>
      </w:r>
    </w:p>
    <w:sectPr w:rsidR="0072705D" w:rsidRPr="00F24E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F6" w:rsidRDefault="009E00F6" w:rsidP="007E28F1">
      <w:r>
        <w:separator/>
      </w:r>
    </w:p>
  </w:endnote>
  <w:endnote w:type="continuationSeparator" w:id="0">
    <w:p w:rsidR="009E00F6" w:rsidRDefault="009E00F6" w:rsidP="007E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000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E00F6" w:rsidRPr="007E28F1" w:rsidRDefault="009E00F6">
        <w:pPr>
          <w:pStyle w:val="llb"/>
          <w:jc w:val="right"/>
          <w:rPr>
            <w:rFonts w:ascii="Times New Roman" w:hAnsi="Times New Roman"/>
          </w:rPr>
        </w:pPr>
        <w:r w:rsidRPr="007E28F1">
          <w:rPr>
            <w:rFonts w:ascii="Times New Roman" w:hAnsi="Times New Roman"/>
          </w:rPr>
          <w:fldChar w:fldCharType="begin"/>
        </w:r>
        <w:r w:rsidRPr="007E28F1">
          <w:rPr>
            <w:rFonts w:ascii="Times New Roman" w:hAnsi="Times New Roman"/>
          </w:rPr>
          <w:instrText>PAGE   \* MERGEFORMAT</w:instrText>
        </w:r>
        <w:r w:rsidRPr="007E28F1">
          <w:rPr>
            <w:rFonts w:ascii="Times New Roman" w:hAnsi="Times New Roman"/>
          </w:rPr>
          <w:fldChar w:fldCharType="separate"/>
        </w:r>
        <w:r w:rsidR="00C2432A">
          <w:rPr>
            <w:rFonts w:ascii="Times New Roman" w:hAnsi="Times New Roman"/>
            <w:noProof/>
          </w:rPr>
          <w:t>12</w:t>
        </w:r>
        <w:r w:rsidRPr="007E28F1">
          <w:rPr>
            <w:rFonts w:ascii="Times New Roman" w:hAnsi="Times New Roman"/>
          </w:rPr>
          <w:fldChar w:fldCharType="end"/>
        </w:r>
      </w:p>
    </w:sdtContent>
  </w:sdt>
  <w:p w:rsidR="009E00F6" w:rsidRDefault="009E00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F6" w:rsidRDefault="009E00F6" w:rsidP="007E28F1">
      <w:r>
        <w:separator/>
      </w:r>
    </w:p>
  </w:footnote>
  <w:footnote w:type="continuationSeparator" w:id="0">
    <w:p w:rsidR="009E00F6" w:rsidRDefault="009E00F6" w:rsidP="007E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98"/>
    <w:multiLevelType w:val="hybridMultilevel"/>
    <w:tmpl w:val="E7241270"/>
    <w:lvl w:ilvl="0" w:tplc="6CD8F7F2">
      <w:start w:val="1"/>
      <w:numFmt w:val="decimal"/>
      <w:lvlText w:val="%1."/>
      <w:lvlJc w:val="left"/>
      <w:pPr>
        <w:ind w:left="780" w:hanging="4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DD4"/>
    <w:multiLevelType w:val="hybridMultilevel"/>
    <w:tmpl w:val="F25A2792"/>
    <w:lvl w:ilvl="0" w:tplc="41EC76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EEE"/>
    <w:multiLevelType w:val="hybridMultilevel"/>
    <w:tmpl w:val="8ADCC1BC"/>
    <w:lvl w:ilvl="0" w:tplc="ED4898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99A77AF"/>
    <w:multiLevelType w:val="hybridMultilevel"/>
    <w:tmpl w:val="E5FEF752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487"/>
    <w:multiLevelType w:val="hybridMultilevel"/>
    <w:tmpl w:val="D1B80184"/>
    <w:lvl w:ilvl="0" w:tplc="83586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BB65F8"/>
    <w:multiLevelType w:val="hybridMultilevel"/>
    <w:tmpl w:val="A698919E"/>
    <w:lvl w:ilvl="0" w:tplc="6CD8F7F2">
      <w:start w:val="1"/>
      <w:numFmt w:val="decimal"/>
      <w:lvlText w:val="%1."/>
      <w:lvlJc w:val="left"/>
      <w:pPr>
        <w:ind w:left="780" w:hanging="4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E7B49"/>
    <w:multiLevelType w:val="hybridMultilevel"/>
    <w:tmpl w:val="8870B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130"/>
    <w:multiLevelType w:val="hybridMultilevel"/>
    <w:tmpl w:val="1EBEA626"/>
    <w:lvl w:ilvl="0" w:tplc="E33E82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A048EE"/>
    <w:multiLevelType w:val="hybridMultilevel"/>
    <w:tmpl w:val="9B56B6B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5BD5"/>
    <w:multiLevelType w:val="hybridMultilevel"/>
    <w:tmpl w:val="8C4E0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25CF5"/>
    <w:multiLevelType w:val="hybridMultilevel"/>
    <w:tmpl w:val="CD54C31C"/>
    <w:lvl w:ilvl="0" w:tplc="27D433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7D11"/>
    <w:multiLevelType w:val="hybridMultilevel"/>
    <w:tmpl w:val="9A90F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48F1"/>
    <w:multiLevelType w:val="hybridMultilevel"/>
    <w:tmpl w:val="B0785C22"/>
    <w:lvl w:ilvl="0" w:tplc="6CD8F7F2">
      <w:start w:val="1"/>
      <w:numFmt w:val="decimal"/>
      <w:lvlText w:val="%1."/>
      <w:lvlJc w:val="left"/>
      <w:pPr>
        <w:ind w:left="780" w:hanging="4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9439C"/>
    <w:multiLevelType w:val="hybridMultilevel"/>
    <w:tmpl w:val="803A9AD6"/>
    <w:lvl w:ilvl="0" w:tplc="B1187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7ED"/>
    <w:multiLevelType w:val="hybridMultilevel"/>
    <w:tmpl w:val="8D4034E2"/>
    <w:lvl w:ilvl="0" w:tplc="7338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7773"/>
    <w:multiLevelType w:val="hybridMultilevel"/>
    <w:tmpl w:val="A5D6B666"/>
    <w:lvl w:ilvl="0" w:tplc="53009CF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B435B"/>
    <w:multiLevelType w:val="hybridMultilevel"/>
    <w:tmpl w:val="888C0BE4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77AF3"/>
    <w:multiLevelType w:val="hybridMultilevel"/>
    <w:tmpl w:val="4528A2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C7476"/>
    <w:multiLevelType w:val="hybridMultilevel"/>
    <w:tmpl w:val="89EA7B84"/>
    <w:lvl w:ilvl="0" w:tplc="D6A64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42A7"/>
    <w:multiLevelType w:val="hybridMultilevel"/>
    <w:tmpl w:val="77A441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260DC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D7954"/>
    <w:multiLevelType w:val="hybridMultilevel"/>
    <w:tmpl w:val="ACD87834"/>
    <w:lvl w:ilvl="0" w:tplc="C79EB2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2117A6"/>
    <w:multiLevelType w:val="hybridMultilevel"/>
    <w:tmpl w:val="9A90F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43785"/>
    <w:multiLevelType w:val="hybridMultilevel"/>
    <w:tmpl w:val="8ADCC1BC"/>
    <w:lvl w:ilvl="0" w:tplc="ED489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8189D"/>
    <w:multiLevelType w:val="hybridMultilevel"/>
    <w:tmpl w:val="8338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C7B83"/>
    <w:multiLevelType w:val="hybridMultilevel"/>
    <w:tmpl w:val="8870B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C6F59"/>
    <w:multiLevelType w:val="hybridMultilevel"/>
    <w:tmpl w:val="50B807CA"/>
    <w:lvl w:ilvl="0" w:tplc="192E3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B3335"/>
    <w:multiLevelType w:val="hybridMultilevel"/>
    <w:tmpl w:val="044C3C8C"/>
    <w:lvl w:ilvl="0" w:tplc="81588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C2F0E"/>
    <w:multiLevelType w:val="hybridMultilevel"/>
    <w:tmpl w:val="DCD09FA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5528E8"/>
    <w:multiLevelType w:val="hybridMultilevel"/>
    <w:tmpl w:val="ED28C6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0BDD"/>
    <w:multiLevelType w:val="hybridMultilevel"/>
    <w:tmpl w:val="575617AA"/>
    <w:lvl w:ilvl="0" w:tplc="A970AB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C1788"/>
    <w:multiLevelType w:val="hybridMultilevel"/>
    <w:tmpl w:val="DE70058C"/>
    <w:lvl w:ilvl="0" w:tplc="529EE45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1E15"/>
    <w:multiLevelType w:val="hybridMultilevel"/>
    <w:tmpl w:val="8338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2681"/>
    <w:multiLevelType w:val="hybridMultilevel"/>
    <w:tmpl w:val="9A90F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160E6"/>
    <w:multiLevelType w:val="hybridMultilevel"/>
    <w:tmpl w:val="9B56B6B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F7034"/>
    <w:multiLevelType w:val="hybridMultilevel"/>
    <w:tmpl w:val="737E11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64233"/>
    <w:multiLevelType w:val="hybridMultilevel"/>
    <w:tmpl w:val="1CF42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500CA"/>
    <w:multiLevelType w:val="hybridMultilevel"/>
    <w:tmpl w:val="8ADCC1BC"/>
    <w:lvl w:ilvl="0" w:tplc="ED489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C7C3C"/>
    <w:multiLevelType w:val="hybridMultilevel"/>
    <w:tmpl w:val="188E52AC"/>
    <w:lvl w:ilvl="0" w:tplc="F9FA75EA">
      <w:start w:val="10"/>
      <w:numFmt w:val="decimal"/>
      <w:lvlText w:val="(%1"/>
      <w:lvlJc w:val="left"/>
      <w:pPr>
        <w:ind w:left="26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5" w:hanging="360"/>
      </w:pPr>
    </w:lvl>
    <w:lvl w:ilvl="2" w:tplc="040E001B" w:tentative="1">
      <w:start w:val="1"/>
      <w:numFmt w:val="lowerRoman"/>
      <w:lvlText w:val="%3."/>
      <w:lvlJc w:val="right"/>
      <w:pPr>
        <w:ind w:left="4065" w:hanging="180"/>
      </w:pPr>
    </w:lvl>
    <w:lvl w:ilvl="3" w:tplc="040E000F" w:tentative="1">
      <w:start w:val="1"/>
      <w:numFmt w:val="decimal"/>
      <w:lvlText w:val="%4."/>
      <w:lvlJc w:val="left"/>
      <w:pPr>
        <w:ind w:left="4785" w:hanging="360"/>
      </w:pPr>
    </w:lvl>
    <w:lvl w:ilvl="4" w:tplc="040E0019" w:tentative="1">
      <w:start w:val="1"/>
      <w:numFmt w:val="lowerLetter"/>
      <w:lvlText w:val="%5."/>
      <w:lvlJc w:val="left"/>
      <w:pPr>
        <w:ind w:left="5505" w:hanging="360"/>
      </w:pPr>
    </w:lvl>
    <w:lvl w:ilvl="5" w:tplc="040E001B" w:tentative="1">
      <w:start w:val="1"/>
      <w:numFmt w:val="lowerRoman"/>
      <w:lvlText w:val="%6."/>
      <w:lvlJc w:val="right"/>
      <w:pPr>
        <w:ind w:left="6225" w:hanging="180"/>
      </w:pPr>
    </w:lvl>
    <w:lvl w:ilvl="6" w:tplc="040E000F" w:tentative="1">
      <w:start w:val="1"/>
      <w:numFmt w:val="decimal"/>
      <w:lvlText w:val="%7."/>
      <w:lvlJc w:val="left"/>
      <w:pPr>
        <w:ind w:left="6945" w:hanging="360"/>
      </w:pPr>
    </w:lvl>
    <w:lvl w:ilvl="7" w:tplc="040E0019" w:tentative="1">
      <w:start w:val="1"/>
      <w:numFmt w:val="lowerLetter"/>
      <w:lvlText w:val="%8."/>
      <w:lvlJc w:val="left"/>
      <w:pPr>
        <w:ind w:left="7665" w:hanging="360"/>
      </w:pPr>
    </w:lvl>
    <w:lvl w:ilvl="8" w:tplc="040E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3">
    <w:nsid w:val="78250217"/>
    <w:multiLevelType w:val="hybridMultilevel"/>
    <w:tmpl w:val="B63491BA"/>
    <w:lvl w:ilvl="0" w:tplc="0A1AF7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B50AA"/>
    <w:multiLevelType w:val="hybridMultilevel"/>
    <w:tmpl w:val="FFF026C8"/>
    <w:lvl w:ilvl="0" w:tplc="ACE6656A">
      <w:start w:val="10"/>
      <w:numFmt w:val="decimal"/>
      <w:lvlText w:val="(%1"/>
      <w:lvlJc w:val="left"/>
      <w:pPr>
        <w:ind w:left="26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5" w:hanging="360"/>
      </w:pPr>
    </w:lvl>
    <w:lvl w:ilvl="2" w:tplc="040E001B" w:tentative="1">
      <w:start w:val="1"/>
      <w:numFmt w:val="lowerRoman"/>
      <w:lvlText w:val="%3."/>
      <w:lvlJc w:val="right"/>
      <w:pPr>
        <w:ind w:left="4065" w:hanging="180"/>
      </w:pPr>
    </w:lvl>
    <w:lvl w:ilvl="3" w:tplc="040E000F" w:tentative="1">
      <w:start w:val="1"/>
      <w:numFmt w:val="decimal"/>
      <w:lvlText w:val="%4."/>
      <w:lvlJc w:val="left"/>
      <w:pPr>
        <w:ind w:left="4785" w:hanging="360"/>
      </w:pPr>
    </w:lvl>
    <w:lvl w:ilvl="4" w:tplc="040E0019" w:tentative="1">
      <w:start w:val="1"/>
      <w:numFmt w:val="lowerLetter"/>
      <w:lvlText w:val="%5."/>
      <w:lvlJc w:val="left"/>
      <w:pPr>
        <w:ind w:left="5505" w:hanging="360"/>
      </w:pPr>
    </w:lvl>
    <w:lvl w:ilvl="5" w:tplc="040E001B" w:tentative="1">
      <w:start w:val="1"/>
      <w:numFmt w:val="lowerRoman"/>
      <w:lvlText w:val="%6."/>
      <w:lvlJc w:val="right"/>
      <w:pPr>
        <w:ind w:left="6225" w:hanging="180"/>
      </w:pPr>
    </w:lvl>
    <w:lvl w:ilvl="6" w:tplc="040E000F" w:tentative="1">
      <w:start w:val="1"/>
      <w:numFmt w:val="decimal"/>
      <w:lvlText w:val="%7."/>
      <w:lvlJc w:val="left"/>
      <w:pPr>
        <w:ind w:left="6945" w:hanging="360"/>
      </w:pPr>
    </w:lvl>
    <w:lvl w:ilvl="7" w:tplc="040E0019" w:tentative="1">
      <w:start w:val="1"/>
      <w:numFmt w:val="lowerLetter"/>
      <w:lvlText w:val="%8."/>
      <w:lvlJc w:val="left"/>
      <w:pPr>
        <w:ind w:left="7665" w:hanging="360"/>
      </w:pPr>
    </w:lvl>
    <w:lvl w:ilvl="8" w:tplc="040E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5">
    <w:nsid w:val="7E5E1DD9"/>
    <w:multiLevelType w:val="hybridMultilevel"/>
    <w:tmpl w:val="044C3C8C"/>
    <w:lvl w:ilvl="0" w:tplc="81588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45"/>
  </w:num>
  <w:num w:numId="4">
    <w:abstractNumId w:val="15"/>
  </w:num>
  <w:num w:numId="5">
    <w:abstractNumId w:val="16"/>
  </w:num>
  <w:num w:numId="6">
    <w:abstractNumId w:val="28"/>
  </w:num>
  <w:num w:numId="7">
    <w:abstractNumId w:val="40"/>
  </w:num>
  <w:num w:numId="8">
    <w:abstractNumId w:val="23"/>
  </w:num>
  <w:num w:numId="9">
    <w:abstractNumId w:val="34"/>
  </w:num>
  <w:num w:numId="10">
    <w:abstractNumId w:val="1"/>
  </w:num>
  <w:num w:numId="11">
    <w:abstractNumId w:val="18"/>
  </w:num>
  <w:num w:numId="12">
    <w:abstractNumId w:val="31"/>
  </w:num>
  <w:num w:numId="13">
    <w:abstractNumId w:val="36"/>
  </w:num>
  <w:num w:numId="14">
    <w:abstractNumId w:val="42"/>
  </w:num>
  <w:num w:numId="15">
    <w:abstractNumId w:val="35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37"/>
  </w:num>
  <w:num w:numId="26">
    <w:abstractNumId w:val="26"/>
  </w:num>
  <w:num w:numId="27">
    <w:abstractNumId w:val="29"/>
  </w:num>
  <w:num w:numId="28">
    <w:abstractNumId w:val="27"/>
  </w:num>
  <w:num w:numId="29">
    <w:abstractNumId w:val="2"/>
  </w:num>
  <w:num w:numId="30">
    <w:abstractNumId w:val="6"/>
  </w:num>
  <w:num w:numId="31">
    <w:abstractNumId w:val="17"/>
  </w:num>
  <w:num w:numId="32">
    <w:abstractNumId w:val="32"/>
  </w:num>
  <w:num w:numId="33">
    <w:abstractNumId w:val="5"/>
  </w:num>
  <w:num w:numId="34">
    <w:abstractNumId w:val="4"/>
  </w:num>
  <w:num w:numId="35">
    <w:abstractNumId w:val="12"/>
  </w:num>
  <w:num w:numId="36">
    <w:abstractNumId w:val="19"/>
  </w:num>
  <w:num w:numId="37">
    <w:abstractNumId w:val="7"/>
  </w:num>
  <w:num w:numId="38">
    <w:abstractNumId w:val="11"/>
  </w:num>
  <w:num w:numId="39">
    <w:abstractNumId w:val="30"/>
  </w:num>
  <w:num w:numId="40">
    <w:abstractNumId w:val="39"/>
  </w:num>
  <w:num w:numId="41">
    <w:abstractNumId w:val="9"/>
  </w:num>
  <w:num w:numId="42">
    <w:abstractNumId w:val="10"/>
  </w:num>
  <w:num w:numId="43">
    <w:abstractNumId w:val="33"/>
  </w:num>
  <w:num w:numId="44">
    <w:abstractNumId w:val="20"/>
  </w:num>
  <w:num w:numId="45">
    <w:abstractNumId w:val="41"/>
  </w:num>
  <w:num w:numId="46">
    <w:abstractNumId w:val="14"/>
  </w:num>
  <w:num w:numId="47">
    <w:abstractNumId w:val="24"/>
  </w:num>
  <w:num w:numId="4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1"/>
    <w:rsid w:val="0000023C"/>
    <w:rsid w:val="000050D4"/>
    <w:rsid w:val="00010F7A"/>
    <w:rsid w:val="00016C74"/>
    <w:rsid w:val="00026A63"/>
    <w:rsid w:val="000302D1"/>
    <w:rsid w:val="00032842"/>
    <w:rsid w:val="000370B8"/>
    <w:rsid w:val="00037A58"/>
    <w:rsid w:val="00050BD3"/>
    <w:rsid w:val="00054E3B"/>
    <w:rsid w:val="00067096"/>
    <w:rsid w:val="000762ED"/>
    <w:rsid w:val="00076A52"/>
    <w:rsid w:val="0008190F"/>
    <w:rsid w:val="00082C5C"/>
    <w:rsid w:val="00097E5D"/>
    <w:rsid w:val="000A6056"/>
    <w:rsid w:val="000A60DC"/>
    <w:rsid w:val="000B0371"/>
    <w:rsid w:val="000B1700"/>
    <w:rsid w:val="000C0DC6"/>
    <w:rsid w:val="000C2160"/>
    <w:rsid w:val="000C5C9B"/>
    <w:rsid w:val="000E0829"/>
    <w:rsid w:val="000E77D3"/>
    <w:rsid w:val="000F18A8"/>
    <w:rsid w:val="000F67FA"/>
    <w:rsid w:val="00113D93"/>
    <w:rsid w:val="00123148"/>
    <w:rsid w:val="00124EF0"/>
    <w:rsid w:val="001368F8"/>
    <w:rsid w:val="0013724B"/>
    <w:rsid w:val="001464A5"/>
    <w:rsid w:val="001506AA"/>
    <w:rsid w:val="0015272F"/>
    <w:rsid w:val="00152EA4"/>
    <w:rsid w:val="00160FE0"/>
    <w:rsid w:val="001615C4"/>
    <w:rsid w:val="00162BFA"/>
    <w:rsid w:val="00172BC0"/>
    <w:rsid w:val="00172FD5"/>
    <w:rsid w:val="00191374"/>
    <w:rsid w:val="00195E00"/>
    <w:rsid w:val="001A443E"/>
    <w:rsid w:val="001B2CBF"/>
    <w:rsid w:val="001B46CA"/>
    <w:rsid w:val="001C36A7"/>
    <w:rsid w:val="001D0079"/>
    <w:rsid w:val="001D47C3"/>
    <w:rsid w:val="001D6517"/>
    <w:rsid w:val="001F4CC0"/>
    <w:rsid w:val="00212A91"/>
    <w:rsid w:val="002339BD"/>
    <w:rsid w:val="0024348B"/>
    <w:rsid w:val="0026350B"/>
    <w:rsid w:val="00284B48"/>
    <w:rsid w:val="00290E70"/>
    <w:rsid w:val="00292207"/>
    <w:rsid w:val="002974AB"/>
    <w:rsid w:val="002A1655"/>
    <w:rsid w:val="002A3C99"/>
    <w:rsid w:val="002A5BD9"/>
    <w:rsid w:val="002B304F"/>
    <w:rsid w:val="002B4240"/>
    <w:rsid w:val="002B51C8"/>
    <w:rsid w:val="002D63F8"/>
    <w:rsid w:val="002D7B5D"/>
    <w:rsid w:val="002E1F4B"/>
    <w:rsid w:val="002E2F62"/>
    <w:rsid w:val="002F27AE"/>
    <w:rsid w:val="002F37E1"/>
    <w:rsid w:val="003069C0"/>
    <w:rsid w:val="00311628"/>
    <w:rsid w:val="00315584"/>
    <w:rsid w:val="003211E0"/>
    <w:rsid w:val="003229D4"/>
    <w:rsid w:val="00327DD0"/>
    <w:rsid w:val="00332EB4"/>
    <w:rsid w:val="00333786"/>
    <w:rsid w:val="003364DF"/>
    <w:rsid w:val="003407B9"/>
    <w:rsid w:val="00343BEB"/>
    <w:rsid w:val="00344588"/>
    <w:rsid w:val="00361164"/>
    <w:rsid w:val="00361774"/>
    <w:rsid w:val="00362D37"/>
    <w:rsid w:val="00384C49"/>
    <w:rsid w:val="003859D1"/>
    <w:rsid w:val="00386114"/>
    <w:rsid w:val="00391F18"/>
    <w:rsid w:val="00392699"/>
    <w:rsid w:val="003A7B76"/>
    <w:rsid w:val="003B02C1"/>
    <w:rsid w:val="003B3CAC"/>
    <w:rsid w:val="003B59EC"/>
    <w:rsid w:val="003C442B"/>
    <w:rsid w:val="003C55DB"/>
    <w:rsid w:val="003C5CC7"/>
    <w:rsid w:val="003D039C"/>
    <w:rsid w:val="003D527A"/>
    <w:rsid w:val="003D65BB"/>
    <w:rsid w:val="003E1629"/>
    <w:rsid w:val="003F0411"/>
    <w:rsid w:val="003F0827"/>
    <w:rsid w:val="003F11C4"/>
    <w:rsid w:val="003F65C2"/>
    <w:rsid w:val="00402439"/>
    <w:rsid w:val="00413FEC"/>
    <w:rsid w:val="004214F8"/>
    <w:rsid w:val="00441856"/>
    <w:rsid w:val="0044505A"/>
    <w:rsid w:val="00445A5F"/>
    <w:rsid w:val="00447772"/>
    <w:rsid w:val="0045379E"/>
    <w:rsid w:val="00472953"/>
    <w:rsid w:val="004730AE"/>
    <w:rsid w:val="00475115"/>
    <w:rsid w:val="00477EDB"/>
    <w:rsid w:val="00480C12"/>
    <w:rsid w:val="004A5544"/>
    <w:rsid w:val="004B0E90"/>
    <w:rsid w:val="004B1BC9"/>
    <w:rsid w:val="004C43EA"/>
    <w:rsid w:val="004C4472"/>
    <w:rsid w:val="004E1CFB"/>
    <w:rsid w:val="004E372F"/>
    <w:rsid w:val="004E4873"/>
    <w:rsid w:val="004F78C0"/>
    <w:rsid w:val="00503DEB"/>
    <w:rsid w:val="00505883"/>
    <w:rsid w:val="005101ED"/>
    <w:rsid w:val="005173F6"/>
    <w:rsid w:val="00517513"/>
    <w:rsid w:val="00521AAB"/>
    <w:rsid w:val="00524417"/>
    <w:rsid w:val="00526179"/>
    <w:rsid w:val="00540C9A"/>
    <w:rsid w:val="00552B12"/>
    <w:rsid w:val="005611C1"/>
    <w:rsid w:val="00562C3E"/>
    <w:rsid w:val="00573AEC"/>
    <w:rsid w:val="005837C5"/>
    <w:rsid w:val="0059303B"/>
    <w:rsid w:val="005A021B"/>
    <w:rsid w:val="005A598F"/>
    <w:rsid w:val="005B2478"/>
    <w:rsid w:val="005B3430"/>
    <w:rsid w:val="005C210C"/>
    <w:rsid w:val="005C4DFB"/>
    <w:rsid w:val="005C7E98"/>
    <w:rsid w:val="005D3E2D"/>
    <w:rsid w:val="005F4C85"/>
    <w:rsid w:val="00614D32"/>
    <w:rsid w:val="00626E73"/>
    <w:rsid w:val="00630011"/>
    <w:rsid w:val="00633262"/>
    <w:rsid w:val="006347BC"/>
    <w:rsid w:val="006359AD"/>
    <w:rsid w:val="0063612B"/>
    <w:rsid w:val="00645BFC"/>
    <w:rsid w:val="00657503"/>
    <w:rsid w:val="006634AF"/>
    <w:rsid w:val="00677890"/>
    <w:rsid w:val="00681518"/>
    <w:rsid w:val="0068537F"/>
    <w:rsid w:val="00693E07"/>
    <w:rsid w:val="006959EA"/>
    <w:rsid w:val="006974EA"/>
    <w:rsid w:val="006A4224"/>
    <w:rsid w:val="006A46C9"/>
    <w:rsid w:val="006B11D8"/>
    <w:rsid w:val="006B2C2E"/>
    <w:rsid w:val="006B7814"/>
    <w:rsid w:val="006C5AB5"/>
    <w:rsid w:val="006E4AEC"/>
    <w:rsid w:val="006F36C2"/>
    <w:rsid w:val="006F3893"/>
    <w:rsid w:val="007061C3"/>
    <w:rsid w:val="00712821"/>
    <w:rsid w:val="00723D08"/>
    <w:rsid w:val="0072705D"/>
    <w:rsid w:val="00741AC6"/>
    <w:rsid w:val="00746EDA"/>
    <w:rsid w:val="00747740"/>
    <w:rsid w:val="00754C24"/>
    <w:rsid w:val="00755347"/>
    <w:rsid w:val="007709BE"/>
    <w:rsid w:val="00776ADB"/>
    <w:rsid w:val="007A0ABA"/>
    <w:rsid w:val="007A7395"/>
    <w:rsid w:val="007B1674"/>
    <w:rsid w:val="007B20EE"/>
    <w:rsid w:val="007B6C19"/>
    <w:rsid w:val="007C4F65"/>
    <w:rsid w:val="007C68C4"/>
    <w:rsid w:val="007C6B1D"/>
    <w:rsid w:val="007D028C"/>
    <w:rsid w:val="007D0AB1"/>
    <w:rsid w:val="007D3DE2"/>
    <w:rsid w:val="007D5763"/>
    <w:rsid w:val="007E28F1"/>
    <w:rsid w:val="007F28CA"/>
    <w:rsid w:val="007F2ACC"/>
    <w:rsid w:val="007F2DEE"/>
    <w:rsid w:val="007F2EA3"/>
    <w:rsid w:val="00816754"/>
    <w:rsid w:val="00816B2A"/>
    <w:rsid w:val="008214DA"/>
    <w:rsid w:val="008218A5"/>
    <w:rsid w:val="0082452D"/>
    <w:rsid w:val="008335E7"/>
    <w:rsid w:val="008342EF"/>
    <w:rsid w:val="00835A5F"/>
    <w:rsid w:val="008461B2"/>
    <w:rsid w:val="008518D2"/>
    <w:rsid w:val="008534D3"/>
    <w:rsid w:val="0086262B"/>
    <w:rsid w:val="00867324"/>
    <w:rsid w:val="00871C27"/>
    <w:rsid w:val="0087401D"/>
    <w:rsid w:val="00876CD7"/>
    <w:rsid w:val="00877B79"/>
    <w:rsid w:val="00881119"/>
    <w:rsid w:val="0088334A"/>
    <w:rsid w:val="00892F9E"/>
    <w:rsid w:val="008933FC"/>
    <w:rsid w:val="008934D2"/>
    <w:rsid w:val="0089402E"/>
    <w:rsid w:val="008B046B"/>
    <w:rsid w:val="008B2043"/>
    <w:rsid w:val="008B793D"/>
    <w:rsid w:val="008C3058"/>
    <w:rsid w:val="008C370C"/>
    <w:rsid w:val="008C38C5"/>
    <w:rsid w:val="008E107E"/>
    <w:rsid w:val="008E2211"/>
    <w:rsid w:val="008E2CA9"/>
    <w:rsid w:val="008E7C05"/>
    <w:rsid w:val="008F5D2C"/>
    <w:rsid w:val="00900944"/>
    <w:rsid w:val="009118BD"/>
    <w:rsid w:val="00913EC0"/>
    <w:rsid w:val="0092045E"/>
    <w:rsid w:val="009207D2"/>
    <w:rsid w:val="00920865"/>
    <w:rsid w:val="009215B7"/>
    <w:rsid w:val="00932926"/>
    <w:rsid w:val="0093455B"/>
    <w:rsid w:val="00937754"/>
    <w:rsid w:val="00947527"/>
    <w:rsid w:val="00954B4A"/>
    <w:rsid w:val="00961B0D"/>
    <w:rsid w:val="0096675B"/>
    <w:rsid w:val="00985747"/>
    <w:rsid w:val="00991326"/>
    <w:rsid w:val="009A47EA"/>
    <w:rsid w:val="009C6502"/>
    <w:rsid w:val="009D43A4"/>
    <w:rsid w:val="009E00F6"/>
    <w:rsid w:val="009E72F7"/>
    <w:rsid w:val="00A01FF4"/>
    <w:rsid w:val="00A035D0"/>
    <w:rsid w:val="00A36421"/>
    <w:rsid w:val="00A41F26"/>
    <w:rsid w:val="00A425AF"/>
    <w:rsid w:val="00A46DD0"/>
    <w:rsid w:val="00A46E5E"/>
    <w:rsid w:val="00A60DA3"/>
    <w:rsid w:val="00A71353"/>
    <w:rsid w:val="00A86B5D"/>
    <w:rsid w:val="00A933A1"/>
    <w:rsid w:val="00A93C01"/>
    <w:rsid w:val="00AA1A54"/>
    <w:rsid w:val="00AA4D70"/>
    <w:rsid w:val="00AA5291"/>
    <w:rsid w:val="00AA5E0F"/>
    <w:rsid w:val="00AA73BE"/>
    <w:rsid w:val="00AB14A8"/>
    <w:rsid w:val="00AB18B5"/>
    <w:rsid w:val="00AB2E30"/>
    <w:rsid w:val="00AD6F94"/>
    <w:rsid w:val="00AD7F04"/>
    <w:rsid w:val="00AE2969"/>
    <w:rsid w:val="00AE58D4"/>
    <w:rsid w:val="00AE5C52"/>
    <w:rsid w:val="00B15D4B"/>
    <w:rsid w:val="00B208D9"/>
    <w:rsid w:val="00B30101"/>
    <w:rsid w:val="00B31BC2"/>
    <w:rsid w:val="00B32BEB"/>
    <w:rsid w:val="00B4368B"/>
    <w:rsid w:val="00B53C60"/>
    <w:rsid w:val="00B549DC"/>
    <w:rsid w:val="00B76931"/>
    <w:rsid w:val="00B81A05"/>
    <w:rsid w:val="00B95328"/>
    <w:rsid w:val="00BA75E5"/>
    <w:rsid w:val="00BB23DC"/>
    <w:rsid w:val="00BB2E0E"/>
    <w:rsid w:val="00BC3EE4"/>
    <w:rsid w:val="00BC552D"/>
    <w:rsid w:val="00BD1B31"/>
    <w:rsid w:val="00BE5B94"/>
    <w:rsid w:val="00C0260C"/>
    <w:rsid w:val="00C163EA"/>
    <w:rsid w:val="00C2432A"/>
    <w:rsid w:val="00C24A40"/>
    <w:rsid w:val="00C30BAA"/>
    <w:rsid w:val="00C34339"/>
    <w:rsid w:val="00C44AA6"/>
    <w:rsid w:val="00C463E9"/>
    <w:rsid w:val="00C46A20"/>
    <w:rsid w:val="00C51F2D"/>
    <w:rsid w:val="00C613AC"/>
    <w:rsid w:val="00C62650"/>
    <w:rsid w:val="00C64D1F"/>
    <w:rsid w:val="00C65D65"/>
    <w:rsid w:val="00C87D4A"/>
    <w:rsid w:val="00C91887"/>
    <w:rsid w:val="00CB33A2"/>
    <w:rsid w:val="00CB4028"/>
    <w:rsid w:val="00CB7BF2"/>
    <w:rsid w:val="00CC54B1"/>
    <w:rsid w:val="00CD7025"/>
    <w:rsid w:val="00CE095E"/>
    <w:rsid w:val="00CE0DB9"/>
    <w:rsid w:val="00CF76C7"/>
    <w:rsid w:val="00D02B71"/>
    <w:rsid w:val="00D11567"/>
    <w:rsid w:val="00D12C5D"/>
    <w:rsid w:val="00D2103B"/>
    <w:rsid w:val="00D2362C"/>
    <w:rsid w:val="00D319F3"/>
    <w:rsid w:val="00D33273"/>
    <w:rsid w:val="00D547F1"/>
    <w:rsid w:val="00D6035D"/>
    <w:rsid w:val="00D74136"/>
    <w:rsid w:val="00D921BC"/>
    <w:rsid w:val="00D95184"/>
    <w:rsid w:val="00D958C4"/>
    <w:rsid w:val="00D9671B"/>
    <w:rsid w:val="00DA093E"/>
    <w:rsid w:val="00DA41BE"/>
    <w:rsid w:val="00DA53E2"/>
    <w:rsid w:val="00DD137D"/>
    <w:rsid w:val="00DD43C3"/>
    <w:rsid w:val="00DD4833"/>
    <w:rsid w:val="00DD4A79"/>
    <w:rsid w:val="00DD5CD5"/>
    <w:rsid w:val="00DE6A75"/>
    <w:rsid w:val="00DE737C"/>
    <w:rsid w:val="00E0012F"/>
    <w:rsid w:val="00E1315F"/>
    <w:rsid w:val="00E140CE"/>
    <w:rsid w:val="00E145F4"/>
    <w:rsid w:val="00E27AEC"/>
    <w:rsid w:val="00E35414"/>
    <w:rsid w:val="00E35589"/>
    <w:rsid w:val="00E36EDE"/>
    <w:rsid w:val="00E42E07"/>
    <w:rsid w:val="00E465DE"/>
    <w:rsid w:val="00E53279"/>
    <w:rsid w:val="00E64B04"/>
    <w:rsid w:val="00E66000"/>
    <w:rsid w:val="00E75C0B"/>
    <w:rsid w:val="00E8056E"/>
    <w:rsid w:val="00E901C3"/>
    <w:rsid w:val="00E91A1B"/>
    <w:rsid w:val="00E93617"/>
    <w:rsid w:val="00E94A61"/>
    <w:rsid w:val="00E976B7"/>
    <w:rsid w:val="00EB4157"/>
    <w:rsid w:val="00EC3E21"/>
    <w:rsid w:val="00EC465D"/>
    <w:rsid w:val="00EC5135"/>
    <w:rsid w:val="00EE1653"/>
    <w:rsid w:val="00EE34ED"/>
    <w:rsid w:val="00EE656D"/>
    <w:rsid w:val="00EF6091"/>
    <w:rsid w:val="00F105A3"/>
    <w:rsid w:val="00F24ED6"/>
    <w:rsid w:val="00F257BA"/>
    <w:rsid w:val="00F31076"/>
    <w:rsid w:val="00F44189"/>
    <w:rsid w:val="00F553C9"/>
    <w:rsid w:val="00F6256B"/>
    <w:rsid w:val="00F746FA"/>
    <w:rsid w:val="00F962CE"/>
    <w:rsid w:val="00F96ED9"/>
    <w:rsid w:val="00FA148D"/>
    <w:rsid w:val="00FA308D"/>
    <w:rsid w:val="00FA3B00"/>
    <w:rsid w:val="00FB7480"/>
    <w:rsid w:val="00FC7EE7"/>
    <w:rsid w:val="00FC7FE7"/>
    <w:rsid w:val="00FD7985"/>
    <w:rsid w:val="00FE1806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8F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28F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28F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F37E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311628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31162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87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sakszveg1">
    <w:name w:val="Csak szöveg1"/>
    <w:basedOn w:val="Norml"/>
    <w:rsid w:val="00BC3EE4"/>
    <w:pPr>
      <w:widowControl w:val="0"/>
      <w:suppressAutoHyphens/>
    </w:pPr>
    <w:rPr>
      <w:rFonts w:ascii="Courier New" w:eastAsia="SimSun" w:hAnsi="Courier New" w:cs="Mangal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8F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28F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28F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F37E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311628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31162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87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sakszveg1">
    <w:name w:val="Csak szöveg1"/>
    <w:basedOn w:val="Norml"/>
    <w:rsid w:val="00BC3EE4"/>
    <w:pPr>
      <w:widowControl w:val="0"/>
      <w:suppressAutoHyphens/>
    </w:pPr>
    <w:rPr>
      <w:rFonts w:ascii="Courier New" w:eastAsia="SimSun" w:hAnsi="Courier New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6DD0-FF18-480C-8353-746E777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7C8F40C3.dotm</Template>
  <TotalTime>1219</TotalTime>
  <Pages>21</Pages>
  <Words>5504</Words>
  <Characters>37983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Deákné Lőrincz Márta</dc:creator>
  <cp:lastModifiedBy>Agócs Zsanett Rita</cp:lastModifiedBy>
  <cp:revision>397</cp:revision>
  <cp:lastPrinted>2014-08-04T14:00:00Z</cp:lastPrinted>
  <dcterms:created xsi:type="dcterms:W3CDTF">2014-07-28T12:26:00Z</dcterms:created>
  <dcterms:modified xsi:type="dcterms:W3CDTF">2014-08-12T13:34:00Z</dcterms:modified>
</cp:coreProperties>
</file>