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40" w:rsidRPr="00DB184C" w:rsidRDefault="00591F40" w:rsidP="00591F4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Budapest Főváros VIII. kerület Józsefvárosi Önkormányzat</w:t>
      </w:r>
    </w:p>
    <w:p w:rsidR="00591F40" w:rsidRPr="00DB184C" w:rsidRDefault="00591F40" w:rsidP="00591F4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591F40" w:rsidRDefault="00591F40" w:rsidP="00591F4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1F40" w:rsidRPr="00DB184C" w:rsidRDefault="00591F40" w:rsidP="00591F4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1F40" w:rsidRPr="00DB184C" w:rsidRDefault="00591F40" w:rsidP="00591F4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591F40" w:rsidRDefault="00591F40" w:rsidP="00591F4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591F40" w:rsidRPr="00DB184C" w:rsidRDefault="00591F40" w:rsidP="00591F4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591F40" w:rsidRDefault="00591F40" w:rsidP="00591F4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szeptember 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jé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hétfő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I</w:t>
      </w:r>
      <w:r>
        <w:rPr>
          <w:rFonts w:ascii="Times New Roman" w:eastAsia="Times New Roman" w:hAnsi="Times New Roman"/>
          <w:sz w:val="24"/>
          <w:szCs w:val="24"/>
        </w:rPr>
        <w:t>II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. emelet </w:t>
      </w:r>
      <w:r>
        <w:rPr>
          <w:rFonts w:ascii="Times New Roman" w:eastAsia="Times New Roman" w:hAnsi="Times New Roman"/>
          <w:sz w:val="24"/>
          <w:szCs w:val="24"/>
        </w:rPr>
        <w:t>300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BC552D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es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591F40" w:rsidRDefault="00591F40" w:rsidP="00591F40">
      <w:pPr>
        <w:jc w:val="both"/>
        <w:rPr>
          <w:rFonts w:ascii="Times New Roman" w:hAnsi="Times New Roman"/>
          <w:sz w:val="24"/>
          <w:szCs w:val="24"/>
        </w:rPr>
      </w:pPr>
    </w:p>
    <w:p w:rsidR="00591F40" w:rsidRDefault="00591F40" w:rsidP="00591F40">
      <w:pPr>
        <w:jc w:val="both"/>
        <w:rPr>
          <w:rFonts w:ascii="Times New Roman" w:hAnsi="Times New Roman"/>
          <w:sz w:val="24"/>
          <w:szCs w:val="24"/>
        </w:rPr>
      </w:pPr>
    </w:p>
    <w:p w:rsidR="00591F40" w:rsidRPr="00561589" w:rsidRDefault="00591F40" w:rsidP="00591F4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91F40" w:rsidRPr="00787640" w:rsidRDefault="00591F40" w:rsidP="00591F4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591F40" w:rsidRDefault="00591F40" w:rsidP="00591F4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1F40" w:rsidRPr="006077A0" w:rsidRDefault="00591F40" w:rsidP="00591F4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591F40" w:rsidRPr="00246E19" w:rsidRDefault="00591F40" w:rsidP="00591F40">
      <w:pPr>
        <w:jc w:val="both"/>
        <w:rPr>
          <w:rFonts w:ascii="Times New Roman" w:hAnsi="Times New Roman"/>
          <w:b/>
          <w:sz w:val="24"/>
          <w:szCs w:val="24"/>
        </w:rPr>
      </w:pPr>
    </w:p>
    <w:p w:rsidR="00591F40" w:rsidRDefault="00591F40" w:rsidP="00591F40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E976B7" w:rsidRDefault="00E976B7" w:rsidP="00591F40">
      <w:pPr>
        <w:jc w:val="both"/>
        <w:rPr>
          <w:rFonts w:ascii="Times New Roman" w:hAnsi="Times New Roman"/>
          <w:sz w:val="24"/>
          <w:szCs w:val="24"/>
        </w:rPr>
      </w:pPr>
    </w:p>
    <w:p w:rsidR="00591F40" w:rsidRPr="00591F40" w:rsidRDefault="00591F40" w:rsidP="00591F4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91F40">
        <w:rPr>
          <w:rFonts w:ascii="Times New Roman" w:hAnsi="Times New Roman" w:cstheme="minorBidi"/>
          <w:b/>
          <w:sz w:val="24"/>
          <w:szCs w:val="24"/>
          <w:lang w:eastAsia="en-US"/>
        </w:rPr>
        <w:t>1. Zárt ülés keretében tárgyalandó előterjesztések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1F40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591F40" w:rsidRPr="00591F40" w:rsidRDefault="00591F40" w:rsidP="00591F40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591F40" w:rsidRPr="00591F40" w:rsidRDefault="00591F40" w:rsidP="00591F40">
      <w:pPr>
        <w:numPr>
          <w:ilvl w:val="0"/>
          <w:numId w:val="2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 xml:space="preserve">Javaslat köztemetés költségének megtérítésére </w:t>
      </w:r>
    </w:p>
    <w:p w:rsidR="00591F40" w:rsidRPr="00591F40" w:rsidRDefault="00591F40" w:rsidP="00591F40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Előterjesztő: dr. Bojsza Krisztina – a Humánszolgáltatási Ügyosztály vezetője</w:t>
      </w:r>
    </w:p>
    <w:p w:rsidR="00591F40" w:rsidRPr="00591F40" w:rsidRDefault="00591F40" w:rsidP="00591F40">
      <w:pPr>
        <w:numPr>
          <w:ilvl w:val="0"/>
          <w:numId w:val="2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 xml:space="preserve">A Budapest VIII., Bezerédi utca </w:t>
      </w:r>
      <w:r w:rsidR="00AD1E4F">
        <w:rPr>
          <w:rFonts w:ascii="Times New Roman" w:hAnsi="Times New Roman" w:cs="Arial"/>
          <w:bCs/>
          <w:color w:val="000000"/>
          <w:sz w:val="24"/>
          <w:szCs w:val="24"/>
        </w:rPr>
        <w:t>…………….</w:t>
      </w: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 xml:space="preserve"> szám alatti lakás elidegenítésével kapcsolatos vételár és eladási ajánlat jóváhagyása</w:t>
      </w:r>
    </w:p>
    <w:p w:rsidR="00591F40" w:rsidRPr="00591F40" w:rsidRDefault="00591F40" w:rsidP="00591F40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1F40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591F40" w:rsidRPr="00591F40" w:rsidRDefault="00591F40" w:rsidP="00591F40">
      <w:pPr>
        <w:numPr>
          <w:ilvl w:val="0"/>
          <w:numId w:val="2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91F40">
        <w:rPr>
          <w:rFonts w:ascii="Times New Roman" w:hAnsi="Times New Roman"/>
          <w:sz w:val="24"/>
          <w:szCs w:val="24"/>
        </w:rPr>
        <w:t xml:space="preserve">Javaslat a Budapest VIII., Diószegi Sámuel utca </w:t>
      </w:r>
      <w:r w:rsidR="00677B96">
        <w:rPr>
          <w:rFonts w:ascii="Times New Roman" w:hAnsi="Times New Roman"/>
          <w:sz w:val="24"/>
          <w:szCs w:val="24"/>
        </w:rPr>
        <w:t>………..</w:t>
      </w:r>
      <w:r w:rsidRPr="00591F40">
        <w:rPr>
          <w:rFonts w:ascii="Times New Roman" w:hAnsi="Times New Roman"/>
          <w:sz w:val="24"/>
          <w:szCs w:val="24"/>
        </w:rPr>
        <w:t xml:space="preserve"> szám alatti épületben lévő lakás minőségi lakáscseréjével kapcsolatban, és a forgalmi érték különbözet összegének csökkentésére (PÓTKÉZBESÍTÉS)</w:t>
      </w:r>
    </w:p>
    <w:p w:rsidR="00591F40" w:rsidRPr="00591F40" w:rsidRDefault="00591F40" w:rsidP="00591F40">
      <w:pPr>
        <w:overflowPunct w:val="0"/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591F40">
        <w:rPr>
          <w:rFonts w:ascii="Times New Roman" w:hAnsi="Times New Roman"/>
          <w:bCs/>
          <w:i/>
          <w:sz w:val="24"/>
          <w:szCs w:val="24"/>
          <w:lang w:eastAsia="en-US"/>
        </w:rPr>
        <w:t>Előterjesztő: Kovács Ottó – a Kisfalu Kft. ügyvezető igazgatója</w:t>
      </w:r>
    </w:p>
    <w:p w:rsidR="00591F40" w:rsidRPr="00591F40" w:rsidRDefault="00591F40" w:rsidP="00591F40">
      <w:pPr>
        <w:numPr>
          <w:ilvl w:val="0"/>
          <w:numId w:val="2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1F40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Az MNPIII "T3/4 99-es busz kísérleti projekt” keretén belül a "99-es busz kutatás" szolgáltatás ellátása tárgyú, közbeszerzési értékhatárt el nem érő beszerzési eljárás eredményének megállapítása </w:t>
      </w:r>
      <w:r w:rsidRPr="00591F40">
        <w:rPr>
          <w:rFonts w:ascii="Times New Roman" w:hAnsi="Times New Roman" w:cs="Arial"/>
          <w:sz w:val="24"/>
          <w:szCs w:val="24"/>
        </w:rPr>
        <w:t>(PÓTKÉZBESÍTÉS)</w:t>
      </w:r>
      <w:r w:rsidRPr="00591F40">
        <w:rPr>
          <w:rFonts w:ascii="Times New Roman" w:hAnsi="Times New Roman" w:cs="Arial"/>
          <w:b/>
          <w:sz w:val="24"/>
          <w:szCs w:val="24"/>
        </w:rPr>
        <w:t xml:space="preserve"> </w:t>
      </w:r>
    </w:p>
    <w:p w:rsidR="00591F40" w:rsidRPr="00591F40" w:rsidRDefault="00591F40" w:rsidP="00591F40">
      <w:pPr>
        <w:ind w:left="709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591F40">
        <w:rPr>
          <w:rFonts w:ascii="Times New Roman" w:hAnsi="Times New Roman"/>
          <w:i/>
          <w:sz w:val="24"/>
          <w:szCs w:val="24"/>
          <w:lang w:eastAsia="en-US"/>
        </w:rPr>
        <w:t>Előterjesztő: Csete Zoltán – Rév8 Zrt. mb. cégvezető</w:t>
      </w:r>
    </w:p>
    <w:p w:rsidR="00591F40" w:rsidRPr="00591F40" w:rsidRDefault="00591F40" w:rsidP="00591F40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591F40" w:rsidRPr="00591F40" w:rsidRDefault="00591F40" w:rsidP="00591F40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591F40" w:rsidRPr="00591F40" w:rsidRDefault="00591F40" w:rsidP="00591F4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F40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91F40" w:rsidRPr="00591F40" w:rsidRDefault="00591F40" w:rsidP="00591F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sz w:val="24"/>
          <w:szCs w:val="24"/>
        </w:rPr>
        <w:t>Közterület-használati kérelmek elbírálása (PÓTKÉZBESÍTÉS)</w:t>
      </w:r>
    </w:p>
    <w:p w:rsidR="00591F40" w:rsidRPr="00591F40" w:rsidRDefault="00591F40" w:rsidP="00591F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color w:val="000000"/>
          <w:sz w:val="24"/>
          <w:szCs w:val="24"/>
        </w:rPr>
        <w:t xml:space="preserve">Tulajdonosi hozzájárulás a Budapest VIII. ker. Győrffy István utca 4. sz. ingatlan gázbekötés közterületi munkáihoz </w:t>
      </w:r>
      <w:r w:rsidRPr="00591F40">
        <w:rPr>
          <w:rFonts w:ascii="Times New Roman" w:hAnsi="Times New Roman" w:cs="Arial"/>
          <w:sz w:val="24"/>
          <w:szCs w:val="24"/>
        </w:rPr>
        <w:t>(PÓTKÉZBESÍTÉS)</w:t>
      </w:r>
    </w:p>
    <w:p w:rsidR="00591F40" w:rsidRPr="00591F40" w:rsidRDefault="00591F40" w:rsidP="00591F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color w:val="000000"/>
          <w:sz w:val="24"/>
          <w:szCs w:val="24"/>
        </w:rPr>
        <w:t xml:space="preserve">Tulajdonostársi hozzájárulás a Budapest VIII. ker. Kőbányai úti 1-es villamos megálló, közcélú elosztóhálózat 1 kV-os földkábel létesítés közterületi munkáihoz </w:t>
      </w:r>
      <w:r w:rsidRPr="00591F40">
        <w:rPr>
          <w:rFonts w:ascii="Times New Roman" w:hAnsi="Times New Roman" w:cs="Arial"/>
          <w:sz w:val="24"/>
          <w:szCs w:val="24"/>
        </w:rPr>
        <w:t>(PÓTKÉZBESÍTÉS)</w:t>
      </w:r>
    </w:p>
    <w:p w:rsidR="00591F40" w:rsidRPr="00591F40" w:rsidRDefault="00591F40" w:rsidP="00591F4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1F40">
        <w:rPr>
          <w:rFonts w:ascii="Times New Roman" w:hAnsi="Times New Roman"/>
          <w:sz w:val="24"/>
          <w:szCs w:val="24"/>
        </w:rPr>
        <w:t xml:space="preserve">Tulajdonosi hozzájárulás a Futó, a Horánszky, a Koszorú, a Magdolna és a Tisztes utca közlekedésének forgalomtechnikai szabályozásához szükséges közterületi munkákhoz </w:t>
      </w:r>
      <w:r w:rsidRPr="00591F40">
        <w:rPr>
          <w:rFonts w:ascii="Times New Roman" w:hAnsi="Times New Roman" w:cs="Arial"/>
          <w:sz w:val="24"/>
          <w:szCs w:val="24"/>
        </w:rPr>
        <w:t>(PÓTKÉZBESÍTÉS)</w:t>
      </w:r>
      <w:r w:rsidRPr="00591F40">
        <w:rPr>
          <w:rFonts w:ascii="Times New Roman" w:hAnsi="Times New Roman" w:cs="Arial"/>
          <w:b/>
          <w:sz w:val="24"/>
          <w:szCs w:val="24"/>
        </w:rPr>
        <w:t xml:space="preserve"> </w:t>
      </w:r>
    </w:p>
    <w:p w:rsidR="00591F40" w:rsidRPr="00591F40" w:rsidRDefault="00591F40" w:rsidP="00591F4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F40" w:rsidRPr="00591F40" w:rsidRDefault="00591F40" w:rsidP="00591F4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F40" w:rsidRPr="00591F40" w:rsidRDefault="00591F40" w:rsidP="00591F4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F40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591F40" w:rsidRPr="00591F40" w:rsidRDefault="00591F40" w:rsidP="00591F4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 xml:space="preserve">A Budapest VIII., Futó utca 13. szám alatti, 35574/0/A/8 helyrajzi számú és 35574/0/A/30 helyrajzi számú, határozatlan időre szóló bérleti joggal terhelt nem lakás céljára szolgáló helyiségek elidegenítése </w:t>
      </w:r>
      <w:r w:rsidRPr="00591F40">
        <w:rPr>
          <w:rFonts w:ascii="Times New Roman" w:hAnsi="Times New Roman" w:cs="Arial"/>
          <w:sz w:val="24"/>
          <w:szCs w:val="24"/>
        </w:rPr>
        <w:t>(PÓTKÉZBESÍTÉS)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>A Budapest VIII., Futó u. 29/A. szám alatti alagsori, 35684/2/A/22 helyrajzi számú, nem lakás céljára szolgáló helyiség elidegenítésére vonatkozó határozat helyesbítése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 xml:space="preserve">A Budapest VIII., Práter utca 23. szám alatti, 36356/0/A/1 helyrajzi számú, határozatlan időre szóló bérleti joggal terhelt üzlethelyiség elidegenítése </w:t>
      </w:r>
      <w:r w:rsidRPr="00591F40">
        <w:rPr>
          <w:rFonts w:ascii="Times New Roman" w:hAnsi="Times New Roman" w:cs="Arial"/>
          <w:sz w:val="24"/>
          <w:szCs w:val="24"/>
        </w:rPr>
        <w:t>(PÓTKÉZBESÍTÉS)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 xml:space="preserve">Lakás elidegenítésével kapcsolatos vételár és eladási ajánlat jóváhagyása 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>Javaslat a Budapest VIII. kerület, Bródy S. u. 36. szám alatti, önkormányzati tulajdonú nem lakás célú helyiség bérbeadására kiírt nyilvános pályázat lezárására, az eredmény megállapítására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>Az IFEBI Kft. bérbevételi kérelme a Budapest VIII. kerület, Karácsony Sándor utca 20. szám alatti üres, önkormányzati tulajdonú nem lakás célú helyiségre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>Puka Eduard egyéni vállalkozó bérbevételi kérelme a Budapest VIII. kerület, Koszorú u. 23. szám alatti üres önkormányzati tulajdonú helyiség vonatkozásában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>Javaslat a Budapest VIII. kerület, Üllői út 14. (Baross u. 11.) szám alatti, önkormányzati tulajdonú nem lakás célú helyiség bérbeadására kiírt nyilvános pályázat lezárására, az eredmény megállapítására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 xml:space="preserve">Javaslat a Budapest VIII. kerület, Üllői út 66. A. szám alatti, önkormányzati tulajdonú nem lakás célú helyiség bérbeadására kiírt nyilvános pályázat lezárására és az eredmény megállapítására </w:t>
      </w:r>
    </w:p>
    <w:p w:rsidR="00591F40" w:rsidRPr="00591F40" w:rsidRDefault="00591F40" w:rsidP="00591F40">
      <w:pPr>
        <w:numPr>
          <w:ilvl w:val="0"/>
          <w:numId w:val="4"/>
        </w:num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>Javaslat a Budapest VIII. kerület Bláthy Ottó u. 35., Dankó u. 31., Tolnai Lajos u. 7-9., Vajda Péter 35-39. sz. alatti óvodákban végzendő karbantartási munkákra</w:t>
      </w:r>
    </w:p>
    <w:p w:rsidR="00591F40" w:rsidRPr="00591F40" w:rsidRDefault="00591F40" w:rsidP="00591F4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F40" w:rsidRPr="00591F40" w:rsidRDefault="00591F40" w:rsidP="00591F4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F40" w:rsidRPr="00591F40" w:rsidRDefault="00591F40" w:rsidP="00591F4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F40">
        <w:rPr>
          <w:rFonts w:ascii="Times New Roman" w:hAnsi="Times New Roman"/>
          <w:b/>
          <w:color w:val="000000"/>
          <w:sz w:val="24"/>
          <w:szCs w:val="24"/>
        </w:rPr>
        <w:t>4. Egyebek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91F40" w:rsidRPr="00591F40" w:rsidRDefault="00591F40" w:rsidP="00591F40">
      <w:pPr>
        <w:numPr>
          <w:ilvl w:val="0"/>
          <w:numId w:val="3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>Javaslat a Józsefvárosi Német Nemzetiségi és a Józsefvárosi Roma Önkormányzattal kötött támogatási szerződés módosítására</w:t>
      </w:r>
    </w:p>
    <w:p w:rsidR="00591F40" w:rsidRPr="00591F40" w:rsidRDefault="00591F40" w:rsidP="00591F40">
      <w:pPr>
        <w:ind w:left="720"/>
        <w:jc w:val="both"/>
        <w:rPr>
          <w:rFonts w:ascii="Times New Roman" w:hAnsi="Times New Roman" w:cs="Arial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 xml:space="preserve">Előterjesztő: dr. Bojsza Krisztina </w:t>
      </w:r>
      <w:r w:rsidRPr="00591F40">
        <w:rPr>
          <w:rFonts w:ascii="Times New Roman" w:hAnsi="Times New Roman" w:cs="Arial"/>
          <w:i/>
          <w:color w:val="000000"/>
          <w:sz w:val="24"/>
          <w:szCs w:val="24"/>
        </w:rPr>
        <w:t>– a Humánszolgáltatási Ügyosztály vezetője</w:t>
      </w:r>
    </w:p>
    <w:p w:rsidR="00591F40" w:rsidRPr="00591F40" w:rsidRDefault="00591F40" w:rsidP="00591F40">
      <w:pPr>
        <w:ind w:left="720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591F40" w:rsidRDefault="00591F40" w:rsidP="00591F40">
      <w:pPr>
        <w:ind w:left="720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BE47EF" w:rsidRPr="00591F40" w:rsidRDefault="00BE47EF" w:rsidP="00591F40">
      <w:pPr>
        <w:ind w:left="720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591F40" w:rsidRPr="00591F40" w:rsidRDefault="00591F40" w:rsidP="00591F4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91F40">
        <w:rPr>
          <w:rFonts w:ascii="Times New Roman" w:hAnsi="Times New Roman" w:cstheme="minorBidi"/>
          <w:b/>
          <w:sz w:val="24"/>
          <w:szCs w:val="24"/>
          <w:lang w:eastAsia="en-US"/>
        </w:rPr>
        <w:t>1. Zárt ülés keretében tárgyalandó előterjesztések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1F40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591F40" w:rsidRPr="00591F40" w:rsidRDefault="00591F40" w:rsidP="00591F40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591F40" w:rsidRPr="00591F40" w:rsidRDefault="00591F40" w:rsidP="00591F40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Napirend 1.1. pontja: Javaslat közte</w:t>
      </w:r>
      <w:r w:rsidR="004C0169">
        <w:rPr>
          <w:rFonts w:ascii="Times New Roman" w:hAnsi="Times New Roman" w:cs="Arial"/>
          <w:b/>
          <w:bCs/>
          <w:color w:val="000000"/>
          <w:sz w:val="24"/>
          <w:szCs w:val="24"/>
        </w:rPr>
        <w:t>metés költségének megtérítésére</w:t>
      </w:r>
      <w:r w:rsidR="004C0169">
        <w:rPr>
          <w:rFonts w:ascii="Times New Roman" w:hAnsi="Times New Roman" w:cs="Arial"/>
          <w:b/>
          <w:bCs/>
          <w:color w:val="000000"/>
          <w:sz w:val="24"/>
          <w:szCs w:val="24"/>
        </w:rPr>
        <w:tab/>
        <w:t xml:space="preserve">          ZÁRT ÜLÉS</w:t>
      </w:r>
    </w:p>
    <w:p w:rsidR="00591F40" w:rsidRPr="00591F40" w:rsidRDefault="00591F40" w:rsidP="00591F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Előterjesztő: dr. Bojsza Krisztina – a Humánszolgáltatási Ügyosztály vezetője</w:t>
      </w:r>
    </w:p>
    <w:p w:rsidR="00591F40" w:rsidRDefault="00591F40" w:rsidP="00591F40">
      <w:pPr>
        <w:jc w:val="both"/>
        <w:rPr>
          <w:rFonts w:ascii="Times New Roman" w:hAnsi="Times New Roman"/>
          <w:sz w:val="24"/>
          <w:szCs w:val="24"/>
        </w:rPr>
      </w:pPr>
    </w:p>
    <w:p w:rsidR="00591F40" w:rsidRDefault="004C0169" w:rsidP="004C01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1.1. pontját külön tárgyalásra kikérték.</w:t>
      </w:r>
    </w:p>
    <w:p w:rsidR="004C0169" w:rsidRDefault="004C0169" w:rsidP="004C01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169" w:rsidRDefault="004C0169" w:rsidP="004C01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169" w:rsidRPr="00591F40" w:rsidRDefault="004C0169" w:rsidP="004C0169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lastRenderedPageBreak/>
        <w:t>Napirend 1.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2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A Budapest VIII., Bezerédi utca </w:t>
      </w:r>
      <w:r w:rsidR="00677B96">
        <w:rPr>
          <w:rFonts w:ascii="Times New Roman" w:hAnsi="Times New Roman" w:cs="Arial"/>
          <w:b/>
          <w:bCs/>
          <w:color w:val="000000"/>
          <w:sz w:val="24"/>
          <w:szCs w:val="24"/>
        </w:rPr>
        <w:t>………….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szám alatti lakás elidegenítésével kapcsolatos vételár és eladási ajánlat jóváhagyása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  <w:t xml:space="preserve">          ZÁRT ÜLÉS</w:t>
      </w:r>
    </w:p>
    <w:p w:rsidR="004C0169" w:rsidRPr="00591F40" w:rsidRDefault="004C0169" w:rsidP="004C016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1F40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4C0169" w:rsidRDefault="004C0169" w:rsidP="004C0169">
      <w:pPr>
        <w:jc w:val="both"/>
        <w:rPr>
          <w:rFonts w:ascii="Times New Roman" w:hAnsi="Times New Roman"/>
          <w:b/>
          <w:sz w:val="24"/>
          <w:szCs w:val="24"/>
        </w:rPr>
      </w:pPr>
    </w:p>
    <w:p w:rsidR="004C0169" w:rsidRDefault="004C0169" w:rsidP="004C01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1.2. pontját külön tárgyalásra kikérték.</w:t>
      </w:r>
    </w:p>
    <w:p w:rsidR="004C0169" w:rsidRDefault="004C0169" w:rsidP="004C01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169" w:rsidRDefault="004C0169" w:rsidP="004C01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169" w:rsidRPr="00591F40" w:rsidRDefault="004C0169" w:rsidP="004C0169">
      <w:pPr>
        <w:overflowPunct w:val="0"/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Napirend 1.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3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591F40">
        <w:rPr>
          <w:rFonts w:ascii="Times New Roman" w:hAnsi="Times New Roman"/>
          <w:b/>
          <w:sz w:val="24"/>
          <w:szCs w:val="24"/>
        </w:rPr>
        <w:t xml:space="preserve">Javaslat a Budapest VIII., Diószegi Sámuel utca </w:t>
      </w:r>
      <w:r w:rsidR="00677B96">
        <w:rPr>
          <w:rFonts w:ascii="Times New Roman" w:hAnsi="Times New Roman"/>
          <w:b/>
          <w:sz w:val="24"/>
          <w:szCs w:val="24"/>
        </w:rPr>
        <w:t>…….</w:t>
      </w:r>
      <w:r w:rsidRPr="00591F40">
        <w:rPr>
          <w:rFonts w:ascii="Times New Roman" w:hAnsi="Times New Roman"/>
          <w:b/>
          <w:sz w:val="24"/>
          <w:szCs w:val="24"/>
        </w:rPr>
        <w:t xml:space="preserve"> szám alatti épületben lévő lakás minőségi lakáscseréjével kapcsolatban, és a forgalmi érték külö</w:t>
      </w:r>
      <w:r>
        <w:rPr>
          <w:rFonts w:ascii="Times New Roman" w:hAnsi="Times New Roman"/>
          <w:b/>
          <w:sz w:val="24"/>
          <w:szCs w:val="24"/>
        </w:rPr>
        <w:t>nbözet összegének csökkentésére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  <w:t xml:space="preserve">          ZÁRT ÜLÉS</w:t>
      </w:r>
    </w:p>
    <w:p w:rsidR="004C0169" w:rsidRPr="00591F40" w:rsidRDefault="004C0169" w:rsidP="004C0169">
      <w:p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91F40">
        <w:rPr>
          <w:rFonts w:ascii="Times New Roman" w:hAnsi="Times New Roman"/>
          <w:bCs/>
          <w:i/>
          <w:sz w:val="24"/>
          <w:szCs w:val="24"/>
          <w:lang w:eastAsia="en-US"/>
        </w:rPr>
        <w:t>Előterjesztő: Kovács Ottó – a Kisfalu Kft. ügyvezető igazgatója</w:t>
      </w:r>
    </w:p>
    <w:p w:rsidR="004C0169" w:rsidRDefault="004C0169" w:rsidP="004C0169">
      <w:pPr>
        <w:jc w:val="both"/>
        <w:rPr>
          <w:rFonts w:ascii="Times New Roman" w:hAnsi="Times New Roman"/>
          <w:b/>
          <w:sz w:val="24"/>
          <w:szCs w:val="24"/>
        </w:rPr>
      </w:pPr>
    </w:p>
    <w:p w:rsidR="004C0169" w:rsidRPr="00561589" w:rsidRDefault="004C0169" w:rsidP="004C016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C0169" w:rsidRPr="00787640" w:rsidRDefault="004C0169" w:rsidP="004C016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4C0169" w:rsidRPr="00E95AC7" w:rsidRDefault="004C0169" w:rsidP="00E95A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5AC7" w:rsidRPr="00E95AC7" w:rsidRDefault="00E95AC7" w:rsidP="00E95AC7">
      <w:pPr>
        <w:jc w:val="both"/>
        <w:rPr>
          <w:rFonts w:ascii="Times New Roman" w:hAnsi="Times New Roman"/>
          <w:sz w:val="24"/>
          <w:szCs w:val="24"/>
        </w:rPr>
      </w:pPr>
      <w:r w:rsidRPr="00E95AC7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E95AC7" w:rsidRPr="00E95AC7" w:rsidRDefault="00E95AC7" w:rsidP="00E95AC7">
      <w:pPr>
        <w:jc w:val="both"/>
        <w:rPr>
          <w:rFonts w:ascii="Times New Roman" w:hAnsi="Times New Roman"/>
          <w:sz w:val="24"/>
          <w:szCs w:val="24"/>
        </w:rPr>
      </w:pPr>
    </w:p>
    <w:p w:rsidR="00E95AC7" w:rsidRPr="00E95AC7" w:rsidRDefault="00E95AC7" w:rsidP="00E95AC7">
      <w:pPr>
        <w:pStyle w:val="Listaszerbekezds"/>
        <w:numPr>
          <w:ilvl w:val="0"/>
          <w:numId w:val="8"/>
        </w:numPr>
        <w:ind w:left="426" w:hanging="426"/>
        <w:jc w:val="both"/>
        <w:rPr>
          <w:color w:val="000000" w:themeColor="text1"/>
        </w:rPr>
      </w:pPr>
      <w:r w:rsidRPr="00E95AC7">
        <w:t xml:space="preserve"> hozzájárul a </w:t>
      </w:r>
      <w:r w:rsidRPr="00E95AC7">
        <w:rPr>
          <w:bCs/>
        </w:rPr>
        <w:t xml:space="preserve">Budapest VIII., Diószegi Sámuel utca </w:t>
      </w:r>
      <w:r w:rsidR="00677B96">
        <w:rPr>
          <w:bCs/>
        </w:rPr>
        <w:t>…………..</w:t>
      </w:r>
      <w:r w:rsidRPr="00E95AC7">
        <w:rPr>
          <w:bCs/>
        </w:rPr>
        <w:t xml:space="preserve"> szám alatti, 1 szoba, komfort nélküli komfortfokozatú, 26,91 m</w:t>
      </w:r>
      <w:r w:rsidRPr="00E95AC7">
        <w:rPr>
          <w:bCs/>
          <w:vertAlign w:val="superscript"/>
        </w:rPr>
        <w:t>2</w:t>
      </w:r>
      <w:r w:rsidR="006A7790">
        <w:rPr>
          <w:bCs/>
          <w:vertAlign w:val="superscript"/>
        </w:rPr>
        <w:t xml:space="preserve"> </w:t>
      </w:r>
      <w:r w:rsidRPr="00E95AC7">
        <w:rPr>
          <w:bCs/>
        </w:rPr>
        <w:t xml:space="preserve">alapterületű, önkormányzati lakásra </w:t>
      </w:r>
      <w:r w:rsidR="00677B96">
        <w:t>K. F. M.</w:t>
      </w:r>
      <w:r w:rsidRPr="00E95AC7">
        <w:t xml:space="preserve"> bérlővel fennálló bérleti jogviszony közös megegyezéssel történő megszüntetésével egyidejűleg a Budapest VIII., Szemafor utca </w:t>
      </w:r>
      <w:r w:rsidR="00677B96">
        <w:t>…………….</w:t>
      </w:r>
      <w:r w:rsidRPr="00E95AC7">
        <w:t xml:space="preserve"> szám alatti, 1 szobás, komfortos komfortfokozatú, 35,35 m</w:t>
      </w:r>
      <w:r w:rsidRPr="00E95AC7">
        <w:rPr>
          <w:vertAlign w:val="superscript"/>
        </w:rPr>
        <w:t>2</w:t>
      </w:r>
      <w:r w:rsidRPr="00E95AC7">
        <w:t xml:space="preserve"> alapterületű lakás megtekintett állapotban történő bérbeadásához </w:t>
      </w:r>
      <w:r w:rsidR="00677B96">
        <w:t>K. F. M.</w:t>
      </w:r>
      <w:r w:rsidRPr="00E95AC7">
        <w:t xml:space="preserve"> részére határozatlan időre szólóan, azzal a feltétellel, hogy a bérlő a leadásra kerülő bérleményt senki által nem lakottan adja le, valamint a cserelakás lakhatóvá tételével kapcsolatos műszaki helyreállítás a kijelölt bérlő feladata, amelyet megállapodásban </w:t>
      </w:r>
      <w:r w:rsidRPr="00E95AC7">
        <w:rPr>
          <w:color w:val="000000" w:themeColor="text1"/>
        </w:rPr>
        <w:t xml:space="preserve">köteles vállalni. </w:t>
      </w:r>
      <w:r w:rsidR="00677B96">
        <w:rPr>
          <w:color w:val="000000" w:themeColor="text1"/>
        </w:rPr>
        <w:t>K. F. M.</w:t>
      </w:r>
      <w:r w:rsidRPr="00E95AC7">
        <w:rPr>
          <w:color w:val="000000" w:themeColor="text1"/>
        </w:rPr>
        <w:t xml:space="preserve"> köteles a visszaadott és a bérbe adandó lakás forgalmi érték különbözetének 50%-ának az 50%-át, azaz 712.500.-Ft-ot </w:t>
      </w:r>
      <w:r w:rsidR="006A7790">
        <w:rPr>
          <w:i/>
          <w:color w:val="000000" w:themeColor="text1"/>
        </w:rPr>
        <w:t>–</w:t>
      </w:r>
      <w:r w:rsidRPr="00E95AC7">
        <w:rPr>
          <w:i/>
          <w:color w:val="000000" w:themeColor="text1"/>
        </w:rPr>
        <w:t xml:space="preserve"> az</w:t>
      </w:r>
      <w:r w:rsidR="006A7790">
        <w:rPr>
          <w:i/>
          <w:color w:val="000000" w:themeColor="text1"/>
        </w:rPr>
        <w:t xml:space="preserve"> </w:t>
      </w:r>
      <w:r w:rsidRPr="00E95AC7">
        <w:rPr>
          <w:i/>
          <w:color w:val="000000" w:themeColor="text1"/>
        </w:rPr>
        <w:t xml:space="preserve">1.425.000,-Ft 50%-kal csökkentett összege </w:t>
      </w:r>
      <w:r w:rsidRPr="00E95AC7">
        <w:rPr>
          <w:color w:val="000000" w:themeColor="text1"/>
        </w:rPr>
        <w:t>- a bérleti szerződés megkötésének napjáig megfizetni.</w:t>
      </w:r>
    </w:p>
    <w:p w:rsidR="00E95AC7" w:rsidRPr="00E95AC7" w:rsidRDefault="00E95AC7" w:rsidP="00E95AC7">
      <w:pPr>
        <w:pStyle w:val="Csakszve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AC7" w:rsidRPr="00E95AC7" w:rsidRDefault="00E95AC7" w:rsidP="00E95A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E95AC7">
        <w:rPr>
          <w:rFonts w:ascii="Times New Roman" w:hAnsi="Times New Roman" w:cs="Times New Roman"/>
          <w:sz w:val="24"/>
          <w:szCs w:val="24"/>
        </w:rPr>
        <w:t xml:space="preserve">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E95AC7" w:rsidRPr="00E95AC7" w:rsidRDefault="00E95AC7" w:rsidP="00E95A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95AC7">
        <w:rPr>
          <w:rFonts w:ascii="Times New Roman" w:hAnsi="Times New Roman" w:cs="Times New Roman"/>
          <w:sz w:val="24"/>
          <w:szCs w:val="24"/>
        </w:rPr>
        <w:t>Határi</w:t>
      </w:r>
      <w:r>
        <w:rPr>
          <w:rFonts w:ascii="Times New Roman" w:hAnsi="Times New Roman" w:cs="Times New Roman"/>
          <w:sz w:val="24"/>
          <w:szCs w:val="24"/>
        </w:rPr>
        <w:t xml:space="preserve">dő: </w:t>
      </w:r>
      <w:r w:rsidRPr="00E95AC7">
        <w:rPr>
          <w:rFonts w:ascii="Times New Roman" w:hAnsi="Times New Roman" w:cs="Times New Roman"/>
          <w:sz w:val="24"/>
          <w:szCs w:val="24"/>
        </w:rPr>
        <w:t>2014. szeptember 1.</w:t>
      </w:r>
    </w:p>
    <w:p w:rsidR="00E95AC7" w:rsidRPr="00E95AC7" w:rsidRDefault="00E95AC7" w:rsidP="00E95A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95AC7" w:rsidRPr="00E95AC7" w:rsidRDefault="00E95AC7" w:rsidP="00E95AC7">
      <w:pPr>
        <w:pStyle w:val="Csakszve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AC7">
        <w:rPr>
          <w:rFonts w:ascii="Times New Roman" w:hAnsi="Times New Roman" w:cs="Times New Roman"/>
          <w:sz w:val="24"/>
          <w:szCs w:val="24"/>
        </w:rPr>
        <w:t>felkéri a Kisfalu Kft-t a határozat 1.) pontjában meghatározott megállapodás és bérleti szerződés megkötésére.</w:t>
      </w:r>
    </w:p>
    <w:p w:rsidR="00E95AC7" w:rsidRPr="00E95AC7" w:rsidRDefault="00E95AC7" w:rsidP="00E95A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95AC7" w:rsidRPr="00E95AC7" w:rsidRDefault="00E95AC7" w:rsidP="00E95A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E95AC7">
        <w:rPr>
          <w:rFonts w:ascii="Times New Roman" w:hAnsi="Times New Roman" w:cs="Times New Roman"/>
          <w:sz w:val="24"/>
          <w:szCs w:val="24"/>
        </w:rPr>
        <w:t xml:space="preserve">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E95AC7" w:rsidRPr="00E95AC7" w:rsidRDefault="00E95AC7" w:rsidP="00E95A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E95AC7">
        <w:rPr>
          <w:rFonts w:ascii="Times New Roman" w:hAnsi="Times New Roman" w:cs="Times New Roman"/>
          <w:sz w:val="24"/>
          <w:szCs w:val="24"/>
        </w:rPr>
        <w:t>2014. október 31.</w:t>
      </w:r>
    </w:p>
    <w:p w:rsidR="00E95AC7" w:rsidRPr="00E95AC7" w:rsidRDefault="00E95AC7" w:rsidP="00E95AC7">
      <w:pPr>
        <w:pStyle w:val="Csakszve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95AC7" w:rsidRPr="00E95AC7" w:rsidRDefault="00E95AC7" w:rsidP="00E95AC7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C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4C0169" w:rsidRDefault="004C0169" w:rsidP="00E9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E95AC7" w:rsidRDefault="00E95AC7" w:rsidP="00E9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D67D97" w:rsidRPr="00591F40" w:rsidRDefault="00D67D97" w:rsidP="00D67D97">
      <w:pPr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Napirend 1.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4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591F4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Az MNPIII "T3/4 99-es busz kísérleti projekt” keretén belül a "99-es busz kutatás" szolgáltatás ellátása tárgyú, közbeszerzési értékhatárt el nem érő beszerzési eljárás eredményének megállapítása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  <w:t xml:space="preserve">          ZÁRT ÜLÉS</w:t>
      </w:r>
    </w:p>
    <w:p w:rsidR="00D67D97" w:rsidRPr="00591F40" w:rsidRDefault="00D67D97" w:rsidP="00D67D97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591F40">
        <w:rPr>
          <w:rFonts w:ascii="Times New Roman" w:hAnsi="Times New Roman"/>
          <w:i/>
          <w:sz w:val="24"/>
          <w:szCs w:val="24"/>
          <w:lang w:eastAsia="en-US"/>
        </w:rPr>
        <w:t>Előterjesztő: Csete Zoltán – Rév8 Zrt. mb. cégvezető</w:t>
      </w:r>
    </w:p>
    <w:p w:rsidR="00E95AC7" w:rsidRDefault="00E95AC7" w:rsidP="00E9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D67D97" w:rsidRDefault="00D67D97" w:rsidP="00D67D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1.4. pontját külön tárgyalásra kikérték.</w:t>
      </w:r>
    </w:p>
    <w:p w:rsidR="00D67D97" w:rsidRDefault="00D67D97" w:rsidP="00D67D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7B96" w:rsidRDefault="00677B9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41A4" w:rsidRPr="00591F40" w:rsidRDefault="00BA41A4" w:rsidP="00BA41A4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Napirend 1.1. pontja: Javaslat közte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metés költségének megtérítésére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  <w:t xml:space="preserve">          ZÁRT ÜLÉS</w:t>
      </w:r>
    </w:p>
    <w:p w:rsidR="00BA41A4" w:rsidRPr="00591F40" w:rsidRDefault="00BA41A4" w:rsidP="00BA41A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Előterjesztő: dr. Bojsza Krisztina – a Humánszolgáltatási Ügyosztály vezetője</w:t>
      </w:r>
    </w:p>
    <w:p w:rsidR="00BA41A4" w:rsidRDefault="00BA41A4" w:rsidP="00BA41A4">
      <w:pPr>
        <w:jc w:val="both"/>
        <w:rPr>
          <w:rFonts w:ascii="Times New Roman" w:hAnsi="Times New Roman"/>
          <w:sz w:val="24"/>
          <w:szCs w:val="24"/>
        </w:rPr>
      </w:pPr>
    </w:p>
    <w:p w:rsidR="00D67D97" w:rsidRDefault="00BA41A4" w:rsidP="00BA4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BA41A4" w:rsidRDefault="00BA41A4" w:rsidP="00BA41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1A4" w:rsidRDefault="00BA41A4" w:rsidP="00BA41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1A4" w:rsidRPr="00591F40" w:rsidRDefault="00BA41A4" w:rsidP="00BA41A4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Napirend 1.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2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A Budapest VIII., Bezerédi utca </w:t>
      </w:r>
      <w:r w:rsidR="00677B96">
        <w:rPr>
          <w:rFonts w:ascii="Times New Roman" w:hAnsi="Times New Roman" w:cs="Arial"/>
          <w:b/>
          <w:bCs/>
          <w:color w:val="000000"/>
          <w:sz w:val="24"/>
          <w:szCs w:val="24"/>
        </w:rPr>
        <w:t>……………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. szám alatti lakás elidegenítésével kapcsolatos vételár és eladási ajánlat jóváhagyása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  <w:t xml:space="preserve">          ZÁRT ÜLÉS</w:t>
      </w:r>
    </w:p>
    <w:p w:rsidR="00BA41A4" w:rsidRPr="00591F40" w:rsidRDefault="00BA41A4" w:rsidP="00BA41A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1F40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BA41A4" w:rsidRDefault="00BA41A4" w:rsidP="00BA41A4">
      <w:pPr>
        <w:jc w:val="both"/>
        <w:rPr>
          <w:rFonts w:ascii="Times New Roman" w:hAnsi="Times New Roman"/>
          <w:b/>
          <w:sz w:val="24"/>
          <w:szCs w:val="24"/>
        </w:rPr>
      </w:pPr>
    </w:p>
    <w:p w:rsidR="00783CA1" w:rsidRPr="00561589" w:rsidRDefault="00783CA1" w:rsidP="00783C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83CA1" w:rsidRPr="00787640" w:rsidRDefault="00783CA1" w:rsidP="00783CA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83CA1" w:rsidRPr="003A325E" w:rsidRDefault="00783CA1" w:rsidP="00783C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A325E" w:rsidRPr="003A325E" w:rsidRDefault="003A325E" w:rsidP="003A325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677B9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</w:t>
      </w:r>
      <w:r w:rsidRPr="003A325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3A3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3A325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Bezerédi utca </w:t>
      </w:r>
      <w:r w:rsidR="00677B96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</w:t>
      </w:r>
      <w:r w:rsidRPr="003A3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3A3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3A325E">
        <w:rPr>
          <w:rFonts w:ascii="Times New Roman" w:eastAsia="Times New Roman" w:hAnsi="Times New Roman"/>
          <w:b/>
          <w:sz w:val="24"/>
          <w:szCs w:val="24"/>
          <w:lang w:eastAsia="x-none"/>
        </w:rPr>
        <w:t>131</w:t>
      </w:r>
      <w:r w:rsidRPr="003A3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3A325E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33/2013.(VII. 15.) számú önkormányzati rendelet 19. § (1) bekezdésében, a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>z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>össz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>11.825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>.000,- Ft vételár közlése mellett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3A325E" w:rsidRPr="003A325E" w:rsidRDefault="003A325E" w:rsidP="003A325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3A325E" w:rsidRPr="003A325E" w:rsidRDefault="003A325E" w:rsidP="003A325E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A325E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3A325E" w:rsidRDefault="003A325E" w:rsidP="003A325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A325E">
        <w:rPr>
          <w:rFonts w:ascii="Times New Roman" w:eastAsia="Times New Roman" w:hAnsi="Times New Roman"/>
          <w:sz w:val="24"/>
          <w:szCs w:val="24"/>
          <w:lang w:eastAsia="x-none"/>
        </w:rPr>
        <w:t>2014. szeptember 8.</w:t>
      </w:r>
    </w:p>
    <w:p w:rsidR="003A325E" w:rsidRPr="003A325E" w:rsidRDefault="003A325E" w:rsidP="003A325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A325E" w:rsidRPr="003A325E" w:rsidRDefault="003A325E" w:rsidP="003A325E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A325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BA41A4" w:rsidRDefault="00BA41A4" w:rsidP="00E9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5E4AE5" w:rsidRDefault="005E4AE5" w:rsidP="00E9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5E4AE5" w:rsidRPr="005E4AE5" w:rsidRDefault="005E4AE5" w:rsidP="005E4AE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Bizottság létszáma – Vörös Tamás megérkezésével – 13 főre változott.</w:t>
      </w:r>
    </w:p>
    <w:p w:rsidR="005E4AE5" w:rsidRPr="003A325E" w:rsidRDefault="005E4AE5" w:rsidP="00E9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BA41A4" w:rsidRDefault="00BA41A4" w:rsidP="00E9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5E4AE5" w:rsidRPr="00591F40" w:rsidRDefault="005E4AE5" w:rsidP="005E4AE5">
      <w:pPr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Napirend 1.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4</w:t>
      </w:r>
      <w:r w:rsidRPr="00591F40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591F4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Az MNPIII "T3/4 99-es busz kísérleti projekt” keretén belül a "99-es busz kutatás" szolgáltatás ellátása tárgyú, közbeszerzési értékhatárt el nem érő beszerzési eljárás eredményének megállapítása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ab/>
        <w:t xml:space="preserve">          ZÁRT ÜLÉS</w:t>
      </w:r>
    </w:p>
    <w:p w:rsidR="005E4AE5" w:rsidRPr="00591F40" w:rsidRDefault="005E4AE5" w:rsidP="005E4AE5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591F40">
        <w:rPr>
          <w:rFonts w:ascii="Times New Roman" w:hAnsi="Times New Roman"/>
          <w:i/>
          <w:sz w:val="24"/>
          <w:szCs w:val="24"/>
          <w:lang w:eastAsia="en-US"/>
        </w:rPr>
        <w:t>Előterjesztő: Csete Zoltán – Rév8 Zrt. mb. cégvezető</w:t>
      </w:r>
    </w:p>
    <w:p w:rsidR="005E4AE5" w:rsidRDefault="005E4AE5" w:rsidP="005E4AE5">
      <w:pPr>
        <w:jc w:val="both"/>
        <w:rPr>
          <w:rFonts w:ascii="Times New Roman" w:hAnsi="Times New Roman"/>
          <w:b/>
          <w:sz w:val="24"/>
          <w:szCs w:val="24"/>
        </w:rPr>
      </w:pPr>
    </w:p>
    <w:p w:rsidR="005E4AE5" w:rsidRPr="00561589" w:rsidRDefault="005E4AE5" w:rsidP="005E4AE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E4AE5" w:rsidRPr="00787640" w:rsidRDefault="005E4AE5" w:rsidP="00CA357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E4AE5" w:rsidRPr="005C04A4" w:rsidRDefault="005E4AE5" w:rsidP="00CA357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C04A4" w:rsidRDefault="005C04A4" w:rsidP="00CA357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04A4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a „Budapest-Józsefváros, Magdolna Negyed Program III.” (azonosító szám: KMOP-5.1.1/B-12-k-2012-0001) „99-es busz kutatás”</w:t>
      </w:r>
      <w:r w:rsidR="008014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C04A4">
        <w:rPr>
          <w:rFonts w:ascii="Times New Roman" w:hAnsi="Times New Roman"/>
          <w:bCs/>
          <w:color w:val="000000"/>
          <w:sz w:val="24"/>
          <w:szCs w:val="24"/>
        </w:rPr>
        <w:t>szolgáltatás tárgyú</w:t>
      </w:r>
      <w:r w:rsidR="0080149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C04A4">
        <w:rPr>
          <w:rFonts w:ascii="Times New Roman" w:hAnsi="Times New Roman"/>
          <w:bCs/>
          <w:color w:val="000000"/>
          <w:sz w:val="24"/>
          <w:szCs w:val="24"/>
        </w:rPr>
        <w:t xml:space="preserve"> közbeszerzési értékhatárt el nem érő beszerzési eljárásban úgy dönt, hogy</w:t>
      </w:r>
    </w:p>
    <w:p w:rsidR="00801496" w:rsidRPr="005C04A4" w:rsidRDefault="00801496" w:rsidP="005C04A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04A4" w:rsidRPr="005C04A4" w:rsidRDefault="005C04A4" w:rsidP="00973214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color w:val="auto"/>
        </w:rPr>
      </w:pPr>
      <w:r w:rsidRPr="005C04A4">
        <w:rPr>
          <w:rFonts w:ascii="Times New Roman" w:hAnsi="Times New Roman" w:cs="Times New Roman"/>
          <w:color w:val="auto"/>
        </w:rPr>
        <w:t>TÁRKI Társadalomkutatási Intézet Zrt. (székhely: 1112 Budapest, Budaörsi út 45., a Monitor Társadalomkutató Kft. (székhely: 2112 Veresegyház, Zsellérföldi u. 16.), a Medián Közvélemény- és Piackutató Kft. (székhely: 1055 Budapest, Szent István körút 23.) ajánlattevők ajánlata érvényes, alkalmasak a szerződés teljesítésére és nem állnak kizáró ok hatálya alatt.</w:t>
      </w:r>
    </w:p>
    <w:p w:rsidR="005C04A4" w:rsidRPr="005C04A4" w:rsidRDefault="005C04A4" w:rsidP="00801496">
      <w:pPr>
        <w:pStyle w:val="Default"/>
        <w:spacing w:before="120"/>
        <w:ind w:left="709"/>
        <w:jc w:val="both"/>
        <w:rPr>
          <w:rFonts w:ascii="Times New Roman" w:hAnsi="Times New Roman" w:cs="Times New Roman"/>
          <w:color w:val="auto"/>
        </w:rPr>
      </w:pPr>
      <w:r w:rsidRPr="005C04A4">
        <w:rPr>
          <w:rFonts w:ascii="Times New Roman" w:hAnsi="Times New Roman" w:cs="Times New Roman"/>
          <w:color w:val="auto"/>
        </w:rPr>
        <w:t xml:space="preserve">Felelős: </w:t>
      </w:r>
      <w:r w:rsidR="00801496">
        <w:rPr>
          <w:rFonts w:ascii="Times New Roman" w:hAnsi="Times New Roman" w:cs="Times New Roman"/>
          <w:color w:val="auto"/>
        </w:rPr>
        <w:t>p</w:t>
      </w:r>
      <w:r w:rsidRPr="005C04A4">
        <w:rPr>
          <w:rFonts w:ascii="Times New Roman" w:hAnsi="Times New Roman" w:cs="Times New Roman"/>
          <w:color w:val="auto"/>
        </w:rPr>
        <w:t>olgármester</w:t>
      </w:r>
    </w:p>
    <w:p w:rsidR="005C04A4" w:rsidRDefault="005C04A4" w:rsidP="00801496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5C04A4">
        <w:rPr>
          <w:rFonts w:ascii="Times New Roman" w:hAnsi="Times New Roman" w:cs="Times New Roman"/>
          <w:color w:val="auto"/>
        </w:rPr>
        <w:t>Határidő: 2014. szeptember 1.</w:t>
      </w:r>
    </w:p>
    <w:p w:rsidR="00801496" w:rsidRPr="005C04A4" w:rsidRDefault="00801496" w:rsidP="0080149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04A4" w:rsidRPr="005C04A4" w:rsidRDefault="005C04A4" w:rsidP="00973214">
      <w:pPr>
        <w:pStyle w:val="Listaszerbekezds"/>
        <w:numPr>
          <w:ilvl w:val="0"/>
          <w:numId w:val="10"/>
        </w:numPr>
        <w:ind w:hanging="436"/>
        <w:contextualSpacing w:val="0"/>
        <w:jc w:val="both"/>
        <w:rPr>
          <w:bCs/>
          <w:color w:val="000000"/>
        </w:rPr>
      </w:pPr>
      <w:r w:rsidRPr="005C04A4">
        <w:rPr>
          <w:bCs/>
          <w:color w:val="000000"/>
        </w:rPr>
        <w:t>a beszerzési eljárás eredményes.</w:t>
      </w:r>
    </w:p>
    <w:p w:rsidR="005C04A4" w:rsidRPr="005C04A4" w:rsidRDefault="005C04A4" w:rsidP="00801496">
      <w:pPr>
        <w:pStyle w:val="Listaszerbekezds"/>
        <w:spacing w:before="120"/>
        <w:contextualSpacing w:val="0"/>
        <w:jc w:val="both"/>
        <w:rPr>
          <w:bCs/>
          <w:color w:val="000000"/>
        </w:rPr>
      </w:pPr>
      <w:r w:rsidRPr="005C04A4">
        <w:rPr>
          <w:bCs/>
          <w:color w:val="000000"/>
        </w:rPr>
        <w:t xml:space="preserve">Felelős: </w:t>
      </w:r>
      <w:r w:rsidR="00801496">
        <w:rPr>
          <w:bCs/>
          <w:color w:val="000000"/>
        </w:rPr>
        <w:t>p</w:t>
      </w:r>
      <w:r w:rsidRPr="005C04A4">
        <w:rPr>
          <w:bCs/>
          <w:color w:val="000000"/>
        </w:rPr>
        <w:t>olgármester</w:t>
      </w:r>
    </w:p>
    <w:p w:rsidR="005C04A4" w:rsidRDefault="005C04A4" w:rsidP="005C04A4">
      <w:pPr>
        <w:pStyle w:val="Listaszerbekezds"/>
        <w:jc w:val="both"/>
        <w:rPr>
          <w:bCs/>
          <w:color w:val="000000"/>
        </w:rPr>
      </w:pPr>
      <w:r w:rsidRPr="005C04A4">
        <w:rPr>
          <w:bCs/>
          <w:color w:val="000000"/>
        </w:rPr>
        <w:t>Határidő: 2014. szeptember 1.</w:t>
      </w:r>
    </w:p>
    <w:p w:rsidR="00801496" w:rsidRPr="005C04A4" w:rsidRDefault="00801496" w:rsidP="005C04A4">
      <w:pPr>
        <w:pStyle w:val="Listaszerbekezds"/>
        <w:jc w:val="both"/>
        <w:rPr>
          <w:bCs/>
          <w:color w:val="000000"/>
        </w:rPr>
      </w:pPr>
    </w:p>
    <w:p w:rsidR="005C04A4" w:rsidRPr="005C04A4" w:rsidRDefault="005C04A4" w:rsidP="00973214">
      <w:pPr>
        <w:pStyle w:val="Listaszerbekezds"/>
        <w:numPr>
          <w:ilvl w:val="0"/>
          <w:numId w:val="10"/>
        </w:numPr>
        <w:ind w:left="714" w:hanging="430"/>
        <w:contextualSpacing w:val="0"/>
        <w:jc w:val="both"/>
        <w:rPr>
          <w:bCs/>
          <w:color w:val="000000"/>
        </w:rPr>
      </w:pPr>
      <w:r w:rsidRPr="005C04A4">
        <w:rPr>
          <w:bCs/>
          <w:color w:val="000000"/>
        </w:rPr>
        <w:t>a beszerzési eljárás nyertese a Monitor Társadalomkutató Kft. (székhely: 2112 Veresegyház, Zsellérföldi u. 16., cégjegyzékszám: 13-09-077524, adószám: 12325692-2-13), amely a legalacsonyabb összegű érvényes ajánlatot adta, ajánlata az ajánlatkérő rendelkezésére álló fedezeten belül van, alkalmas a szerződés teljesítésére és nem áll kizáró ok hatálya alatt.</w:t>
      </w:r>
    </w:p>
    <w:p w:rsidR="005C04A4" w:rsidRPr="005C04A4" w:rsidRDefault="005C04A4" w:rsidP="005C04A4">
      <w:pPr>
        <w:pStyle w:val="Listaszerbekezds"/>
        <w:jc w:val="both"/>
        <w:rPr>
          <w:bCs/>
        </w:rPr>
      </w:pPr>
      <w:r w:rsidRPr="005C04A4">
        <w:rPr>
          <w:bCs/>
          <w:color w:val="000000"/>
        </w:rPr>
        <w:t xml:space="preserve">Elfogadott ajánlati ára </w:t>
      </w:r>
      <w:r w:rsidRPr="005C04A4">
        <w:rPr>
          <w:bCs/>
        </w:rPr>
        <w:t>nettó 3.300.000,- Ft + 891.000,- Ft Áfa, összesen bruttó 4.191.000,- Ft.</w:t>
      </w:r>
    </w:p>
    <w:p w:rsidR="005C04A4" w:rsidRPr="005C04A4" w:rsidRDefault="005C04A4" w:rsidP="00801496">
      <w:pPr>
        <w:widowControl w:val="0"/>
        <w:spacing w:before="12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4A4">
        <w:rPr>
          <w:rFonts w:ascii="Times New Roman" w:hAnsi="Times New Roman"/>
          <w:color w:val="000000"/>
          <w:sz w:val="24"/>
          <w:szCs w:val="24"/>
        </w:rPr>
        <w:t xml:space="preserve">Felelős: </w:t>
      </w:r>
      <w:r w:rsidR="00801496">
        <w:rPr>
          <w:rFonts w:ascii="Times New Roman" w:hAnsi="Times New Roman"/>
          <w:color w:val="000000"/>
          <w:sz w:val="24"/>
          <w:szCs w:val="24"/>
        </w:rPr>
        <w:t>p</w:t>
      </w:r>
      <w:r w:rsidRPr="005C04A4">
        <w:rPr>
          <w:rFonts w:ascii="Times New Roman" w:hAnsi="Times New Roman"/>
          <w:color w:val="000000"/>
          <w:sz w:val="24"/>
          <w:szCs w:val="24"/>
        </w:rPr>
        <w:t>olgármester</w:t>
      </w:r>
    </w:p>
    <w:p w:rsidR="005C04A4" w:rsidRDefault="005C04A4" w:rsidP="005C04A4">
      <w:pPr>
        <w:widowControl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4A4">
        <w:rPr>
          <w:rFonts w:ascii="Times New Roman" w:hAnsi="Times New Roman"/>
          <w:color w:val="000000"/>
          <w:sz w:val="24"/>
          <w:szCs w:val="24"/>
        </w:rPr>
        <w:t>Határidő: 2014. szeptember 1.</w:t>
      </w:r>
    </w:p>
    <w:p w:rsidR="00801496" w:rsidRPr="005C04A4" w:rsidRDefault="00801496" w:rsidP="005C04A4">
      <w:pPr>
        <w:widowControl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4A4" w:rsidRPr="005C04A4" w:rsidRDefault="005C04A4" w:rsidP="00973214">
      <w:pPr>
        <w:pStyle w:val="Listaszerbekezds"/>
        <w:numPr>
          <w:ilvl w:val="0"/>
          <w:numId w:val="10"/>
        </w:numPr>
        <w:ind w:hanging="436"/>
        <w:contextualSpacing w:val="0"/>
        <w:jc w:val="both"/>
        <w:rPr>
          <w:bCs/>
          <w:color w:val="000000"/>
        </w:rPr>
      </w:pPr>
      <w:r w:rsidRPr="005C04A4">
        <w:rPr>
          <w:bCs/>
          <w:color w:val="000000"/>
        </w:rPr>
        <w:t>a határozat 3. pontja alapján felkéri a polgármestert a szerződés aláírásra.</w:t>
      </w:r>
    </w:p>
    <w:p w:rsidR="005C04A4" w:rsidRPr="005C04A4" w:rsidRDefault="005C04A4" w:rsidP="00801496">
      <w:pPr>
        <w:widowControl w:val="0"/>
        <w:spacing w:before="12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4A4">
        <w:rPr>
          <w:rFonts w:ascii="Times New Roman" w:hAnsi="Times New Roman"/>
          <w:color w:val="000000"/>
          <w:sz w:val="24"/>
          <w:szCs w:val="24"/>
        </w:rPr>
        <w:t xml:space="preserve">Felelős: </w:t>
      </w:r>
      <w:r w:rsidR="00801496">
        <w:rPr>
          <w:rFonts w:ascii="Times New Roman" w:hAnsi="Times New Roman"/>
          <w:color w:val="000000"/>
          <w:sz w:val="24"/>
          <w:szCs w:val="24"/>
        </w:rPr>
        <w:t>p</w:t>
      </w:r>
      <w:r w:rsidRPr="005C04A4">
        <w:rPr>
          <w:rFonts w:ascii="Times New Roman" w:hAnsi="Times New Roman"/>
          <w:color w:val="000000"/>
          <w:sz w:val="24"/>
          <w:szCs w:val="24"/>
        </w:rPr>
        <w:t>olgármester</w:t>
      </w:r>
    </w:p>
    <w:p w:rsidR="005C04A4" w:rsidRPr="005C04A4" w:rsidRDefault="005C04A4" w:rsidP="005C04A4">
      <w:pPr>
        <w:widowControl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4A4">
        <w:rPr>
          <w:rFonts w:ascii="Times New Roman" w:hAnsi="Times New Roman"/>
          <w:color w:val="000000"/>
          <w:sz w:val="24"/>
          <w:szCs w:val="24"/>
        </w:rPr>
        <w:t>Határidő: 2014. szeptember 1.</w:t>
      </w:r>
    </w:p>
    <w:p w:rsidR="00801496" w:rsidRDefault="00801496" w:rsidP="005C04A4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4A4" w:rsidRPr="00801496" w:rsidRDefault="005C04A4" w:rsidP="005C04A4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496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Polgármesteri Kabinet, Rév8 Zrt.</w:t>
      </w:r>
    </w:p>
    <w:p w:rsidR="003A325E" w:rsidRDefault="003A325E" w:rsidP="005C04A4">
      <w:pPr>
        <w:jc w:val="both"/>
        <w:rPr>
          <w:rFonts w:ascii="Times New Roman" w:hAnsi="Times New Roman"/>
          <w:sz w:val="24"/>
          <w:szCs w:val="24"/>
        </w:rPr>
      </w:pPr>
    </w:p>
    <w:p w:rsidR="00801496" w:rsidRDefault="00801496" w:rsidP="005C04A4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5C04A4">
      <w:pPr>
        <w:jc w:val="both"/>
        <w:rPr>
          <w:rFonts w:ascii="Times New Roman" w:hAnsi="Times New Roman"/>
          <w:sz w:val="24"/>
          <w:szCs w:val="24"/>
        </w:rPr>
      </w:pPr>
    </w:p>
    <w:p w:rsidR="0056571D" w:rsidRPr="00591F40" w:rsidRDefault="0056571D" w:rsidP="0056571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F40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56571D" w:rsidRPr="00591F40" w:rsidRDefault="0056571D" w:rsidP="0056571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56571D" w:rsidRPr="00591F40" w:rsidRDefault="0056571D" w:rsidP="0056571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56571D" w:rsidRPr="00591F40" w:rsidRDefault="0056571D" w:rsidP="0056571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01496" w:rsidRDefault="0056571D" w:rsidP="0056571D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56571D">
        <w:rPr>
          <w:rFonts w:ascii="Times New Roman" w:hAnsi="Times New Roman" w:cs="Arial"/>
          <w:b/>
          <w:sz w:val="24"/>
          <w:szCs w:val="24"/>
        </w:rPr>
        <w:t>Napirend 2.1. pontja: Közterület-használati kérelmek elbírálása</w:t>
      </w:r>
    </w:p>
    <w:p w:rsidR="0056571D" w:rsidRDefault="0056571D" w:rsidP="0056571D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56571D" w:rsidRDefault="0056571D" w:rsidP="0056571D">
      <w:pPr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A napirend 2.1. pontját külön tárgyalásra kikérték.</w:t>
      </w:r>
    </w:p>
    <w:p w:rsidR="0056571D" w:rsidRDefault="0056571D" w:rsidP="0056571D">
      <w:pPr>
        <w:jc w:val="center"/>
        <w:rPr>
          <w:rFonts w:ascii="Times New Roman" w:hAnsi="Times New Roman" w:cs="Arial"/>
          <w:b/>
          <w:sz w:val="24"/>
          <w:szCs w:val="24"/>
        </w:rPr>
      </w:pPr>
    </w:p>
    <w:p w:rsidR="0056571D" w:rsidRDefault="0056571D" w:rsidP="0056571D">
      <w:pPr>
        <w:jc w:val="center"/>
        <w:rPr>
          <w:rFonts w:ascii="Times New Roman" w:hAnsi="Times New Roman" w:cs="Arial"/>
          <w:b/>
          <w:sz w:val="24"/>
          <w:szCs w:val="24"/>
        </w:rPr>
      </w:pPr>
    </w:p>
    <w:p w:rsidR="00BE47EF" w:rsidRDefault="00BE47EF" w:rsidP="0056571D">
      <w:pPr>
        <w:jc w:val="center"/>
        <w:rPr>
          <w:rFonts w:ascii="Times New Roman" w:hAnsi="Times New Roman" w:cs="Arial"/>
          <w:b/>
          <w:sz w:val="24"/>
          <w:szCs w:val="24"/>
        </w:rPr>
      </w:pPr>
    </w:p>
    <w:p w:rsidR="0056571D" w:rsidRDefault="0056571D" w:rsidP="0056571D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Napirend 2.2. pontja: </w:t>
      </w:r>
      <w:r w:rsidRPr="0056571D">
        <w:rPr>
          <w:rFonts w:ascii="Times New Roman" w:hAnsi="Times New Roman" w:cs="Arial"/>
          <w:b/>
          <w:color w:val="000000"/>
          <w:sz w:val="24"/>
          <w:szCs w:val="24"/>
        </w:rPr>
        <w:t>Tulajdonosi hozzájárulás a Budapest VIII. ker. Győrffy István utca 4. sz. ingatlan gázbekötés közterületi munkáihoz</w:t>
      </w:r>
    </w:p>
    <w:p w:rsidR="0056571D" w:rsidRDefault="0056571D" w:rsidP="0056571D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6571D" w:rsidRPr="00561589" w:rsidRDefault="0056571D" w:rsidP="0056571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6571D" w:rsidRPr="00787640" w:rsidRDefault="0056571D" w:rsidP="0056571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6571D" w:rsidRPr="00020374" w:rsidRDefault="0056571D" w:rsidP="000203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0374" w:rsidRPr="00020374" w:rsidRDefault="00020374" w:rsidP="00020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</w:t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>hogy a FŐGÁZ Földgázelosztási Kft. részére a</w:t>
      </w:r>
      <w:r w:rsidRPr="00020374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 xml:space="preserve">Budapest, VIII. kerület </w:t>
      </w:r>
      <w:r w:rsidRPr="00020374">
        <w:rPr>
          <w:rFonts w:ascii="Times New Roman" w:eastAsia="Times New Roman" w:hAnsi="Times New Roman"/>
          <w:sz w:val="24"/>
          <w:szCs w:val="24"/>
        </w:rPr>
        <w:t xml:space="preserve">Győrffy István utca 4. sz. ingatlan </w:t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>(hrsz.: 38506/10)</w:t>
      </w:r>
      <w:r w:rsidRPr="00020374">
        <w:rPr>
          <w:rFonts w:ascii="Times New Roman" w:eastAsia="Times New Roman" w:hAnsi="Times New Roman"/>
          <w:sz w:val="24"/>
          <w:szCs w:val="24"/>
        </w:rPr>
        <w:t xml:space="preserve"> gázbekötés közterületi munkálataihoz szükséges </w:t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>tulajdonosi hozzájárulását megadja a</w:t>
      </w:r>
      <w:r w:rsidRPr="00020374">
        <w:rPr>
          <w:rFonts w:ascii="Times New Roman" w:eastAsia="Times New Roman" w:hAnsi="Times New Roman"/>
          <w:sz w:val="24"/>
          <w:szCs w:val="24"/>
        </w:rPr>
        <w:t xml:space="preserve"> következő feltételekkel:</w:t>
      </w:r>
    </w:p>
    <w:p w:rsidR="00020374" w:rsidRPr="00020374" w:rsidRDefault="00020374" w:rsidP="000203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0374" w:rsidRPr="00020374" w:rsidRDefault="00020374" w:rsidP="0002037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Ügyiratszám:</w:t>
      </w:r>
      <w:r w:rsidRPr="00020374">
        <w:rPr>
          <w:rFonts w:ascii="Times New Roman" w:eastAsia="Times New Roman" w:hAnsi="Times New Roman"/>
          <w:sz w:val="24"/>
          <w:szCs w:val="24"/>
        </w:rPr>
        <w:tab/>
        <w:t>16-1035/2014.</w:t>
      </w:r>
    </w:p>
    <w:p w:rsidR="00020374" w:rsidRPr="00020374" w:rsidRDefault="00020374" w:rsidP="00020374">
      <w:pPr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Kérelmező:</w:t>
      </w:r>
      <w:r w:rsidRPr="00020374">
        <w:rPr>
          <w:rFonts w:ascii="Times New Roman" w:eastAsia="Times New Roman" w:hAnsi="Times New Roman"/>
          <w:sz w:val="24"/>
          <w:szCs w:val="24"/>
        </w:rPr>
        <w:tab/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>FŐGÁZ Földgázelosztási Kft. (Bartha Csaba tervező)</w:t>
      </w:r>
    </w:p>
    <w:p w:rsidR="00020374" w:rsidRPr="00020374" w:rsidRDefault="00020374" w:rsidP="00020374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Helyszínek:</w:t>
      </w:r>
      <w:r w:rsidRPr="00020374">
        <w:rPr>
          <w:rFonts w:ascii="Times New Roman" w:eastAsia="Times New Roman" w:hAnsi="Times New Roman"/>
          <w:sz w:val="24"/>
          <w:szCs w:val="24"/>
        </w:rPr>
        <w:tab/>
        <w:t>Budapest</w:t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 xml:space="preserve"> VIII. ker. </w:t>
      </w:r>
      <w:r w:rsidRPr="00020374">
        <w:rPr>
          <w:rFonts w:ascii="Times New Roman" w:eastAsia="Times New Roman" w:hAnsi="Times New Roman"/>
          <w:sz w:val="24"/>
          <w:szCs w:val="24"/>
        </w:rPr>
        <w:t xml:space="preserve">Győrffy István utca 4. sz. ingatlan előtti aszfalt burkolatú útpálya és járda </w:t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020374">
        <w:rPr>
          <w:rFonts w:ascii="Times New Roman" w:eastAsia="Times New Roman" w:hAnsi="Times New Roman"/>
          <w:sz w:val="24"/>
          <w:szCs w:val="24"/>
        </w:rPr>
        <w:t xml:space="preserve">hrsz.: 38504) burkolatbontással </w:t>
      </w:r>
      <w:r w:rsidRPr="00020374">
        <w:rPr>
          <w:rFonts w:ascii="Times New Roman" w:eastAsia="Times New Roman" w:hAnsi="Times New Roman"/>
          <w:b/>
          <w:sz w:val="24"/>
          <w:szCs w:val="24"/>
        </w:rPr>
        <w:t>érintett,</w:t>
      </w:r>
    </w:p>
    <w:p w:rsidR="00BE47EF" w:rsidRDefault="00BE47EF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BE47EF" w:rsidRDefault="00BE47EF" w:rsidP="00020374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020374" w:rsidRPr="00020374" w:rsidRDefault="00020374" w:rsidP="00020374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Helyreállítási kötelezettség:</w:t>
      </w:r>
    </w:p>
    <w:p w:rsidR="00020374" w:rsidRPr="00020374" w:rsidRDefault="00020374" w:rsidP="00020374">
      <w:pPr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  <w:u w:val="single"/>
        </w:rPr>
        <w:t>a burkolatbontással érintett útpálya és járda bontási szélességben és teljes rétegrendjében történő végleges helyreállítása</w:t>
      </w:r>
      <w:r w:rsidRPr="0002037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020374" w:rsidRPr="00020374" w:rsidRDefault="00020374" w:rsidP="00020374">
      <w:pPr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a burkolatbontás helyszínét elkerülő útvonalat jól láthatóan jelzik,</w:t>
      </w:r>
    </w:p>
    <w:p w:rsidR="00020374" w:rsidRPr="00020374" w:rsidRDefault="00020374" w:rsidP="00020374">
      <w:pPr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jól láthatóan tájékoztatják az úthasználókat a burkolatbontás várható időtartamáról,</w:t>
      </w:r>
    </w:p>
    <w:p w:rsidR="00020374" w:rsidRPr="00020374" w:rsidRDefault="00020374" w:rsidP="00020374">
      <w:pPr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kötelezi a kivitelezőt a burkolat megfelelő minőségben történő helyreállítására,</w:t>
      </w:r>
    </w:p>
    <w:p w:rsidR="00020374" w:rsidRPr="00020374" w:rsidRDefault="00020374" w:rsidP="00020374">
      <w:pPr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a beruházó és kivitelező közösen 5 év garanciát vállal a helyreállított burkolatért.</w:t>
      </w:r>
    </w:p>
    <w:p w:rsidR="00020374" w:rsidRPr="00020374" w:rsidRDefault="00020374" w:rsidP="000203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0374" w:rsidRPr="00020374" w:rsidRDefault="00020374" w:rsidP="00020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020374" w:rsidRPr="00020374" w:rsidRDefault="00020374" w:rsidP="00020374">
      <w:pPr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ab/>
        <w:t>Az engedélyes, a kivitelezés területén érintett közműtulajdonosok (közműszolgáltatók) eseti előírásai alapján végzi az építést, valamint tőlük helyszíni szakfelügyelet kér.</w:t>
      </w:r>
    </w:p>
    <w:p w:rsidR="00020374" w:rsidRPr="00020374" w:rsidRDefault="00020374" w:rsidP="00020374">
      <w:pPr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20374">
        <w:rPr>
          <w:rFonts w:ascii="Times New Roman" w:eastAsia="Times New Roman" w:hAnsi="Times New Roman"/>
          <w:color w:val="000000"/>
          <w:sz w:val="24"/>
          <w:szCs w:val="24"/>
        </w:rPr>
        <w:tab/>
        <w:t>Felhagyott közmű, vezeték, kábel a földben nem maradhat.</w:t>
      </w:r>
    </w:p>
    <w:p w:rsidR="00020374" w:rsidRPr="00020374" w:rsidRDefault="00020374" w:rsidP="000203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0374" w:rsidRPr="00020374" w:rsidRDefault="00020374" w:rsidP="00020374">
      <w:p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0374">
        <w:rPr>
          <w:rFonts w:ascii="Times New Roman" w:eastAsia="Times New Roman" w:hAnsi="Times New Roman"/>
          <w:sz w:val="24"/>
          <w:szCs w:val="24"/>
        </w:rPr>
        <w:t>polgármester</w:t>
      </w:r>
    </w:p>
    <w:p w:rsidR="00020374" w:rsidRPr="00020374" w:rsidRDefault="00020374" w:rsidP="00020374">
      <w:p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20374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0374">
        <w:rPr>
          <w:rFonts w:ascii="Times New Roman" w:eastAsia="Times New Roman" w:hAnsi="Times New Roman"/>
          <w:sz w:val="24"/>
          <w:szCs w:val="24"/>
        </w:rPr>
        <w:t>2014. szeptember 1.</w:t>
      </w:r>
    </w:p>
    <w:p w:rsidR="00020374" w:rsidRDefault="00020374" w:rsidP="00020374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20374" w:rsidRPr="00020374" w:rsidRDefault="00020374" w:rsidP="00020374">
      <w:pPr>
        <w:tabs>
          <w:tab w:val="left" w:pos="567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0374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56571D" w:rsidRDefault="0056571D" w:rsidP="00020374">
      <w:pPr>
        <w:jc w:val="both"/>
        <w:rPr>
          <w:rFonts w:ascii="Times New Roman" w:hAnsi="Times New Roman"/>
          <w:b/>
          <w:sz w:val="24"/>
          <w:szCs w:val="24"/>
        </w:rPr>
      </w:pPr>
    </w:p>
    <w:p w:rsidR="00020374" w:rsidRDefault="00020374" w:rsidP="00020374">
      <w:pPr>
        <w:jc w:val="both"/>
        <w:rPr>
          <w:rFonts w:ascii="Times New Roman" w:hAnsi="Times New Roman"/>
          <w:b/>
          <w:sz w:val="24"/>
          <w:szCs w:val="24"/>
        </w:rPr>
      </w:pPr>
    </w:p>
    <w:p w:rsidR="00BE47EF" w:rsidRDefault="00BE47EF" w:rsidP="00020374">
      <w:pPr>
        <w:jc w:val="both"/>
        <w:rPr>
          <w:rFonts w:ascii="Times New Roman" w:hAnsi="Times New Roman"/>
          <w:b/>
          <w:sz w:val="24"/>
          <w:szCs w:val="24"/>
        </w:rPr>
      </w:pPr>
    </w:p>
    <w:p w:rsidR="00020374" w:rsidRDefault="00020374" w:rsidP="00020374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Napirend 2.3. pontja: </w:t>
      </w:r>
      <w:r w:rsidRPr="00020374">
        <w:rPr>
          <w:rFonts w:ascii="Times New Roman" w:hAnsi="Times New Roman" w:cs="Arial"/>
          <w:b/>
          <w:color w:val="000000"/>
          <w:sz w:val="24"/>
          <w:szCs w:val="24"/>
        </w:rPr>
        <w:t>Tulajdonostársi hozzájárulás a Budapest VIII. ker. Kőbányai úti 1-es villamos megálló, közcélú elosztóhálózat 1 kV-os földkábel létesítés közterületi munkáihoz</w:t>
      </w:r>
    </w:p>
    <w:p w:rsidR="00020374" w:rsidRDefault="00020374" w:rsidP="00020374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020374" w:rsidRPr="00561589" w:rsidRDefault="00020374" w:rsidP="000203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20374" w:rsidRPr="007A4310" w:rsidRDefault="00020374" w:rsidP="007A431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(13 igen, 0 nem, 0 tartózkodás szavazattal)</w:t>
      </w:r>
    </w:p>
    <w:p w:rsidR="00020374" w:rsidRPr="007A4310" w:rsidRDefault="00020374" w:rsidP="007A431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A4310" w:rsidRPr="007A4310" w:rsidRDefault="007A4310" w:rsidP="007A4310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4310">
        <w:rPr>
          <w:rFonts w:ascii="Times New Roman" w:eastAsia="Times New Roman" w:hAnsi="Times New Roman"/>
          <w:color w:val="000000"/>
          <w:sz w:val="24"/>
          <w:szCs w:val="24"/>
        </w:rPr>
        <w:t>A Városgazdálkodási és Pénzügyi Bizottság úgy dönt, hogy tulajdonostársi hozzájárulását adja, a Budapest VIII. ker. Kőbányai úti 1-es villamos megálló, közcélú elosztóhálózat 1 kV-os földkábel létesítéséhez.</w:t>
      </w:r>
    </w:p>
    <w:p w:rsidR="007A4310" w:rsidRPr="007A4310" w:rsidRDefault="007A4310" w:rsidP="007A431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A4310" w:rsidRPr="007A4310" w:rsidRDefault="007A4310" w:rsidP="007A431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A4310">
        <w:rPr>
          <w:rFonts w:ascii="Times New Roman" w:eastAsia="Times New Roman" w:hAnsi="Times New Roman"/>
          <w:sz w:val="24"/>
          <w:szCs w:val="24"/>
        </w:rPr>
        <w:t>Ügyiratszám:</w:t>
      </w:r>
      <w:r w:rsidRPr="007A4310">
        <w:rPr>
          <w:rFonts w:ascii="Times New Roman" w:eastAsia="Times New Roman" w:hAnsi="Times New Roman"/>
          <w:sz w:val="24"/>
          <w:szCs w:val="24"/>
        </w:rPr>
        <w:tab/>
        <w:t>16-1077/2014</w:t>
      </w:r>
    </w:p>
    <w:p w:rsidR="007A4310" w:rsidRPr="007A4310" w:rsidRDefault="007A4310" w:rsidP="007A431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7A4310">
        <w:rPr>
          <w:rFonts w:ascii="Times New Roman" w:eastAsia="Times New Roman" w:hAnsi="Times New Roman"/>
          <w:sz w:val="24"/>
          <w:szCs w:val="24"/>
        </w:rPr>
        <w:t>Kérelmező:</w:t>
      </w:r>
      <w:r w:rsidRPr="007A4310">
        <w:rPr>
          <w:rFonts w:ascii="Times New Roman" w:eastAsia="Times New Roman" w:hAnsi="Times New Roman"/>
          <w:sz w:val="24"/>
          <w:szCs w:val="24"/>
        </w:rPr>
        <w:tab/>
      </w:r>
      <w:r w:rsidRPr="007A4310">
        <w:rPr>
          <w:rFonts w:ascii="Times New Roman" w:eastAsia="Times New Roman" w:hAnsi="Times New Roman"/>
          <w:color w:val="000000"/>
          <w:sz w:val="24"/>
          <w:szCs w:val="24"/>
        </w:rPr>
        <w:t>ELMŰ Hálózati Kft. megbízásából GTF Tervező Fővállalkozó Kft. (tervező: Guba Imre)</w:t>
      </w:r>
    </w:p>
    <w:p w:rsidR="007A4310" w:rsidRPr="007A4310" w:rsidRDefault="007A4310" w:rsidP="007A431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7A4310">
        <w:rPr>
          <w:rFonts w:ascii="Times New Roman" w:eastAsia="Times New Roman" w:hAnsi="Times New Roman"/>
          <w:sz w:val="24"/>
          <w:szCs w:val="24"/>
        </w:rPr>
        <w:t>Helyszínek:</w:t>
      </w:r>
      <w:r w:rsidRPr="007A4310">
        <w:rPr>
          <w:rFonts w:ascii="Times New Roman" w:eastAsia="Times New Roman" w:hAnsi="Times New Roman"/>
          <w:sz w:val="24"/>
          <w:szCs w:val="24"/>
        </w:rPr>
        <w:tab/>
      </w:r>
      <w:r w:rsidRPr="007A4310">
        <w:rPr>
          <w:rFonts w:ascii="Times New Roman" w:eastAsia="Times New Roman" w:hAnsi="Times New Roman"/>
          <w:color w:val="000000"/>
          <w:sz w:val="24"/>
          <w:szCs w:val="24"/>
        </w:rPr>
        <w:t>Budapest, VIII. kerület, Könyves Kálmán krt. 76. hrsz.: 38599/3 előtti járda,</w:t>
      </w:r>
      <w:r w:rsidRPr="007A4310">
        <w:rPr>
          <w:rFonts w:ascii="Times New Roman" w:hAnsi="Times New Roman"/>
          <w:sz w:val="24"/>
          <w:szCs w:val="24"/>
          <w:lang w:eastAsia="en-US"/>
        </w:rPr>
        <w:t xml:space="preserve"> Könyves Kálmán krt. </w:t>
      </w:r>
      <w:r w:rsidRPr="007A4310">
        <w:rPr>
          <w:rFonts w:ascii="Times New Roman" w:eastAsia="Times New Roman" w:hAnsi="Times New Roman"/>
          <w:color w:val="000000"/>
          <w:sz w:val="24"/>
          <w:szCs w:val="24"/>
        </w:rPr>
        <w:t xml:space="preserve">hrsz.: 38444 aszfalt útpálya és villamos megálló járda (peron), </w:t>
      </w:r>
      <w:r w:rsidRPr="007A4310">
        <w:rPr>
          <w:rFonts w:ascii="Times New Roman" w:eastAsia="Times New Roman" w:hAnsi="Times New Roman"/>
          <w:b/>
          <w:color w:val="000000"/>
          <w:sz w:val="24"/>
          <w:szCs w:val="24"/>
        </w:rPr>
        <w:t>bontással és burkolatbontással érintett.</w:t>
      </w:r>
    </w:p>
    <w:p w:rsidR="007A4310" w:rsidRPr="007A4310" w:rsidRDefault="007A4310" w:rsidP="007A4310">
      <w:pPr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4310">
        <w:rPr>
          <w:rFonts w:ascii="Times New Roman" w:eastAsia="Times New Roman" w:hAnsi="Times New Roman"/>
          <w:color w:val="000000"/>
          <w:sz w:val="24"/>
          <w:szCs w:val="24"/>
        </w:rPr>
        <w:t xml:space="preserve">Közterületi építési munkákra vonatkozó dokumentum: </w:t>
      </w:r>
    </w:p>
    <w:p w:rsidR="007A4310" w:rsidRPr="007A4310" w:rsidRDefault="007A4310" w:rsidP="007A4310">
      <w:pPr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4310">
        <w:rPr>
          <w:rFonts w:ascii="Times New Roman" w:eastAsia="Times New Roman" w:hAnsi="Times New Roman"/>
          <w:color w:val="000000"/>
          <w:sz w:val="24"/>
          <w:szCs w:val="24"/>
        </w:rPr>
        <w:t>BKK Közúti Közlekedési Divízió által kiadott közútkezelői hozzájárulás (iktatószám: 1047/476-276/2012/1048</w:t>
      </w:r>
    </w:p>
    <w:p w:rsidR="007A4310" w:rsidRPr="007A4310" w:rsidRDefault="007A4310" w:rsidP="007A431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7A4310" w:rsidRPr="007A4310" w:rsidRDefault="007A4310" w:rsidP="007A431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7A4310">
        <w:rPr>
          <w:rFonts w:ascii="Times New Roman" w:eastAsia="Times New Roman" w:hAnsi="Times New Roman"/>
          <w:sz w:val="24"/>
          <w:szCs w:val="24"/>
        </w:rPr>
        <w:t>polgármester</w:t>
      </w:r>
    </w:p>
    <w:p w:rsidR="007A4310" w:rsidRPr="007A4310" w:rsidRDefault="007A4310" w:rsidP="007A431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7A4310">
        <w:rPr>
          <w:rFonts w:ascii="Times New Roman" w:eastAsia="Times New Roman" w:hAnsi="Times New Roman"/>
          <w:sz w:val="24"/>
          <w:szCs w:val="24"/>
        </w:rPr>
        <w:t>2014. szeptember 1.</w:t>
      </w:r>
    </w:p>
    <w:p w:rsidR="007A4310" w:rsidRPr="007A4310" w:rsidRDefault="007A4310" w:rsidP="007A431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A4310" w:rsidRPr="007A4310" w:rsidRDefault="007A4310" w:rsidP="007A431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A431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BE47EF" w:rsidRDefault="00BE47E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4310" w:rsidRDefault="007A4310" w:rsidP="007A43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Napirend 2.4. pontja: </w:t>
      </w:r>
      <w:r w:rsidRPr="007A4310">
        <w:rPr>
          <w:rFonts w:ascii="Times New Roman" w:hAnsi="Times New Roman"/>
          <w:b/>
          <w:sz w:val="24"/>
          <w:szCs w:val="24"/>
        </w:rPr>
        <w:t>Tulajdonosi hozzájárulás a Futó, a Horánszky, a Koszorú, a Magdolna és a Tisztes utca közlekedésének forgalomtechnikai szabályozásához szükséges közterületi munkákhoz</w:t>
      </w:r>
    </w:p>
    <w:p w:rsidR="007A4310" w:rsidRDefault="007A4310" w:rsidP="007A4310">
      <w:pPr>
        <w:jc w:val="both"/>
        <w:rPr>
          <w:rFonts w:ascii="Times New Roman" w:hAnsi="Times New Roman"/>
          <w:b/>
          <w:sz w:val="24"/>
          <w:szCs w:val="24"/>
        </w:rPr>
      </w:pPr>
    </w:p>
    <w:p w:rsidR="007A4310" w:rsidRDefault="007A4310" w:rsidP="007A4310">
      <w:pPr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A napirend 2.4. pontját külön tárgyalásra kikérték.</w:t>
      </w:r>
    </w:p>
    <w:p w:rsidR="007A4310" w:rsidRDefault="007A4310" w:rsidP="007A4310">
      <w:pPr>
        <w:jc w:val="center"/>
        <w:rPr>
          <w:rFonts w:ascii="Times New Roman" w:hAnsi="Times New Roman" w:cs="Arial"/>
          <w:b/>
          <w:sz w:val="24"/>
          <w:szCs w:val="24"/>
        </w:rPr>
      </w:pPr>
    </w:p>
    <w:p w:rsidR="00BE47EF" w:rsidRDefault="00BE47EF" w:rsidP="007A4310">
      <w:pPr>
        <w:jc w:val="center"/>
        <w:rPr>
          <w:rFonts w:ascii="Times New Roman" w:hAnsi="Times New Roman" w:cs="Arial"/>
          <w:b/>
          <w:sz w:val="24"/>
          <w:szCs w:val="24"/>
        </w:rPr>
      </w:pPr>
    </w:p>
    <w:p w:rsidR="00530EC2" w:rsidRDefault="00530EC2" w:rsidP="00530EC2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56571D">
        <w:rPr>
          <w:rFonts w:ascii="Times New Roman" w:hAnsi="Times New Roman" w:cs="Arial"/>
          <w:b/>
          <w:sz w:val="24"/>
          <w:szCs w:val="24"/>
        </w:rPr>
        <w:t>Napirend 2.1. pontja: Közterület-használati kérelmek elbírálása</w:t>
      </w:r>
    </w:p>
    <w:p w:rsidR="007A4310" w:rsidRDefault="007A4310" w:rsidP="007A4310">
      <w:pPr>
        <w:jc w:val="both"/>
        <w:rPr>
          <w:rFonts w:ascii="Times New Roman" w:hAnsi="Times New Roman"/>
          <w:b/>
          <w:sz w:val="24"/>
          <w:szCs w:val="24"/>
        </w:rPr>
      </w:pPr>
    </w:p>
    <w:p w:rsidR="00530EC2" w:rsidRPr="00561589" w:rsidRDefault="00530EC2" w:rsidP="00530EC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30EC2" w:rsidRPr="007A4310" w:rsidRDefault="00530EC2" w:rsidP="00530EC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(3 igen,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30EC2" w:rsidRPr="007A4310" w:rsidRDefault="00530EC2" w:rsidP="00530E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30EC2" w:rsidRDefault="00492446" w:rsidP="007A431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4310">
        <w:rPr>
          <w:rFonts w:ascii="Times New Roman" w:eastAsia="Times New Roman" w:hAnsi="Times New Roman"/>
          <w:color w:val="000000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az alábbi határozati javaslatot nem fogadja el:</w:t>
      </w:r>
    </w:p>
    <w:p w:rsidR="00492446" w:rsidRPr="00492446" w:rsidRDefault="00492446" w:rsidP="00BE47EF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492446">
        <w:rPr>
          <w:rFonts w:ascii="Times New Roman" w:hAnsi="Times New Roman"/>
          <w:i/>
          <w:sz w:val="24"/>
          <w:szCs w:val="24"/>
        </w:rPr>
        <w:t>közterület-használati hozzájárulást ad – teljes díjfizetéssel – az alábbi ügyben:</w:t>
      </w:r>
    </w:p>
    <w:p w:rsidR="00492446" w:rsidRPr="00492446" w:rsidRDefault="00492446" w:rsidP="00BE47EF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492446">
        <w:rPr>
          <w:rFonts w:ascii="Times New Roman" w:hAnsi="Times New Roman"/>
          <w:i/>
          <w:sz w:val="24"/>
          <w:szCs w:val="24"/>
        </w:rPr>
        <w:t xml:space="preserve">Közterület-használó, kérelmező: </w:t>
      </w:r>
      <w:r w:rsidRPr="00492446">
        <w:rPr>
          <w:rFonts w:ascii="Times New Roman" w:hAnsi="Times New Roman"/>
          <w:i/>
          <w:sz w:val="24"/>
          <w:szCs w:val="24"/>
        </w:rPr>
        <w:tab/>
      </w:r>
      <w:r w:rsidRPr="00492446">
        <w:rPr>
          <w:rFonts w:ascii="Times New Roman" w:hAnsi="Times New Roman"/>
          <w:b/>
          <w:i/>
          <w:sz w:val="24"/>
          <w:szCs w:val="24"/>
        </w:rPr>
        <w:t>Extra Falcon Kft.</w:t>
      </w:r>
    </w:p>
    <w:p w:rsidR="00492446" w:rsidRPr="00492446" w:rsidRDefault="00492446" w:rsidP="00492446">
      <w:pPr>
        <w:jc w:val="both"/>
        <w:rPr>
          <w:rFonts w:ascii="Times New Roman" w:hAnsi="Times New Roman"/>
          <w:i/>
          <w:sz w:val="24"/>
          <w:szCs w:val="24"/>
        </w:rPr>
      </w:pPr>
      <w:r w:rsidRPr="00492446">
        <w:rPr>
          <w:rFonts w:ascii="Times New Roman" w:hAnsi="Times New Roman"/>
          <w:b/>
          <w:i/>
          <w:sz w:val="24"/>
          <w:szCs w:val="24"/>
        </w:rPr>
        <w:tab/>
      </w:r>
      <w:r w:rsidRPr="00492446">
        <w:rPr>
          <w:rFonts w:ascii="Times New Roman" w:hAnsi="Times New Roman"/>
          <w:b/>
          <w:i/>
          <w:sz w:val="24"/>
          <w:szCs w:val="24"/>
        </w:rPr>
        <w:tab/>
      </w:r>
      <w:r w:rsidRPr="00492446">
        <w:rPr>
          <w:rFonts w:ascii="Times New Roman" w:hAnsi="Times New Roman"/>
          <w:b/>
          <w:i/>
          <w:sz w:val="24"/>
          <w:szCs w:val="24"/>
        </w:rPr>
        <w:tab/>
      </w:r>
      <w:r w:rsidRPr="00492446">
        <w:rPr>
          <w:rFonts w:ascii="Times New Roman" w:hAnsi="Times New Roman"/>
          <w:b/>
          <w:i/>
          <w:sz w:val="24"/>
          <w:szCs w:val="24"/>
        </w:rPr>
        <w:tab/>
      </w:r>
      <w:r w:rsidRPr="00492446">
        <w:rPr>
          <w:rFonts w:ascii="Times New Roman" w:hAnsi="Times New Roman"/>
          <w:b/>
          <w:i/>
          <w:sz w:val="24"/>
          <w:szCs w:val="24"/>
        </w:rPr>
        <w:tab/>
      </w:r>
      <w:r w:rsidRPr="00492446">
        <w:rPr>
          <w:rFonts w:ascii="Times New Roman" w:hAnsi="Times New Roman"/>
          <w:i/>
          <w:sz w:val="24"/>
          <w:szCs w:val="24"/>
        </w:rPr>
        <w:t>(</w:t>
      </w:r>
      <w:r w:rsidRPr="00492446">
        <w:rPr>
          <w:rFonts w:ascii="Times New Roman" w:hAnsi="Times New Roman"/>
          <w:bCs/>
          <w:i/>
          <w:sz w:val="24"/>
          <w:szCs w:val="24"/>
        </w:rPr>
        <w:t>1081</w:t>
      </w:r>
      <w:r w:rsidRPr="00492446">
        <w:rPr>
          <w:rFonts w:ascii="Times New Roman" w:hAnsi="Times New Roman"/>
          <w:i/>
          <w:sz w:val="24"/>
          <w:szCs w:val="24"/>
        </w:rPr>
        <w:t xml:space="preserve"> Budapest, Népszínház u. 26.)</w:t>
      </w:r>
    </w:p>
    <w:p w:rsidR="00492446" w:rsidRPr="00492446" w:rsidRDefault="00492446" w:rsidP="00492446">
      <w:pPr>
        <w:jc w:val="both"/>
        <w:rPr>
          <w:rFonts w:ascii="Times New Roman" w:hAnsi="Times New Roman"/>
          <w:i/>
          <w:sz w:val="24"/>
          <w:szCs w:val="24"/>
        </w:rPr>
      </w:pPr>
      <w:r w:rsidRPr="00492446">
        <w:rPr>
          <w:rFonts w:ascii="Times New Roman" w:hAnsi="Times New Roman"/>
          <w:i/>
          <w:sz w:val="24"/>
          <w:szCs w:val="24"/>
        </w:rPr>
        <w:t>Közterület-használat ideje:</w:t>
      </w:r>
      <w:r w:rsidRPr="00492446">
        <w:rPr>
          <w:rFonts w:ascii="Times New Roman" w:hAnsi="Times New Roman"/>
          <w:i/>
          <w:sz w:val="24"/>
          <w:szCs w:val="24"/>
        </w:rPr>
        <w:tab/>
      </w:r>
      <w:r w:rsidRPr="00492446">
        <w:rPr>
          <w:rFonts w:ascii="Times New Roman" w:hAnsi="Times New Roman"/>
          <w:i/>
          <w:sz w:val="24"/>
          <w:szCs w:val="24"/>
        </w:rPr>
        <w:tab/>
        <w:t>2014. szeptember 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2446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2446">
        <w:rPr>
          <w:rFonts w:ascii="Times New Roman" w:hAnsi="Times New Roman"/>
          <w:i/>
          <w:sz w:val="24"/>
          <w:szCs w:val="24"/>
        </w:rPr>
        <w:t>2016. augusztus 31.</w:t>
      </w:r>
    </w:p>
    <w:p w:rsidR="00492446" w:rsidRPr="00492446" w:rsidRDefault="00492446" w:rsidP="00492446">
      <w:pPr>
        <w:ind w:left="3540" w:hanging="3540"/>
        <w:jc w:val="both"/>
        <w:rPr>
          <w:rFonts w:ascii="Times New Roman" w:hAnsi="Times New Roman"/>
          <w:i/>
          <w:sz w:val="24"/>
          <w:szCs w:val="24"/>
        </w:rPr>
      </w:pPr>
      <w:r w:rsidRPr="00492446">
        <w:rPr>
          <w:rFonts w:ascii="Times New Roman" w:hAnsi="Times New Roman"/>
          <w:i/>
          <w:sz w:val="24"/>
          <w:szCs w:val="24"/>
        </w:rPr>
        <w:t>Közterület-használat célja:</w:t>
      </w:r>
      <w:r w:rsidRPr="00492446">
        <w:rPr>
          <w:rFonts w:ascii="Times New Roman" w:hAnsi="Times New Roman"/>
          <w:i/>
          <w:sz w:val="24"/>
          <w:szCs w:val="24"/>
        </w:rPr>
        <w:tab/>
        <w:t>vendéglátó terasz</w:t>
      </w:r>
    </w:p>
    <w:p w:rsidR="00492446" w:rsidRPr="00492446" w:rsidRDefault="00492446" w:rsidP="00492446">
      <w:pPr>
        <w:jc w:val="both"/>
        <w:rPr>
          <w:rFonts w:ascii="Times New Roman" w:hAnsi="Times New Roman"/>
          <w:i/>
          <w:sz w:val="24"/>
          <w:szCs w:val="24"/>
        </w:rPr>
      </w:pPr>
      <w:r w:rsidRPr="00492446">
        <w:rPr>
          <w:rFonts w:ascii="Times New Roman" w:hAnsi="Times New Roman"/>
          <w:i/>
          <w:sz w:val="24"/>
          <w:szCs w:val="24"/>
        </w:rPr>
        <w:t>Közterület-használat helye:</w:t>
      </w:r>
      <w:r w:rsidRPr="00492446">
        <w:rPr>
          <w:rFonts w:ascii="Times New Roman" w:hAnsi="Times New Roman"/>
          <w:i/>
          <w:sz w:val="24"/>
          <w:szCs w:val="24"/>
        </w:rPr>
        <w:tab/>
      </w:r>
      <w:r w:rsidRPr="00492446">
        <w:rPr>
          <w:rFonts w:ascii="Times New Roman" w:hAnsi="Times New Roman"/>
          <w:i/>
          <w:sz w:val="24"/>
          <w:szCs w:val="24"/>
        </w:rPr>
        <w:tab/>
        <w:t>Népszínház u. 26.</w:t>
      </w:r>
    </w:p>
    <w:p w:rsidR="00492446" w:rsidRPr="00492446" w:rsidRDefault="00492446" w:rsidP="00492446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92446">
        <w:rPr>
          <w:rFonts w:ascii="Times New Roman" w:hAnsi="Times New Roman"/>
          <w:i/>
          <w:sz w:val="24"/>
          <w:szCs w:val="24"/>
        </w:rPr>
        <w:t>Közterület-használat nagysága:</w:t>
      </w:r>
      <w:r w:rsidRPr="00492446">
        <w:rPr>
          <w:rFonts w:ascii="Times New Roman" w:hAnsi="Times New Roman"/>
          <w:i/>
          <w:sz w:val="24"/>
          <w:szCs w:val="24"/>
        </w:rPr>
        <w:tab/>
        <w:t>3 m</w:t>
      </w:r>
      <w:r w:rsidRPr="00492446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492446" w:rsidRPr="00492446" w:rsidRDefault="00492446" w:rsidP="00492446">
      <w:p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 w:rsidRPr="00492446">
        <w:rPr>
          <w:rFonts w:ascii="Times New Roman" w:hAnsi="Times New Roman"/>
          <w:i/>
          <w:sz w:val="24"/>
          <w:szCs w:val="24"/>
        </w:rPr>
        <w:t>Díjfizetés ütemezése:</w:t>
      </w:r>
      <w:r w:rsidRPr="00492446">
        <w:rPr>
          <w:rFonts w:ascii="Times New Roman" w:hAnsi="Times New Roman"/>
          <w:i/>
          <w:sz w:val="24"/>
          <w:szCs w:val="24"/>
        </w:rPr>
        <w:tab/>
      </w:r>
      <w:r w:rsidRPr="00492446">
        <w:rPr>
          <w:rFonts w:ascii="Times New Roman" w:hAnsi="Times New Roman"/>
          <w:i/>
          <w:sz w:val="24"/>
          <w:szCs w:val="24"/>
        </w:rPr>
        <w:tab/>
      </w:r>
      <w:r w:rsidRPr="00492446">
        <w:rPr>
          <w:rFonts w:ascii="Times New Roman" w:hAnsi="Times New Roman"/>
          <w:i/>
          <w:sz w:val="24"/>
          <w:szCs w:val="24"/>
        </w:rPr>
        <w:tab/>
        <w:t>havi díjfizetés</w:t>
      </w:r>
    </w:p>
    <w:p w:rsidR="00492446" w:rsidRDefault="00492446" w:rsidP="00492446">
      <w:pPr>
        <w:jc w:val="both"/>
        <w:rPr>
          <w:rFonts w:ascii="Times New Roman" w:hAnsi="Times New Roman"/>
        </w:rPr>
      </w:pPr>
    </w:p>
    <w:p w:rsidR="00492446" w:rsidRPr="00492446" w:rsidRDefault="00492446" w:rsidP="00492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492446" w:rsidRPr="00492446" w:rsidRDefault="00492446" w:rsidP="00492446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492446" w:rsidRPr="00492446" w:rsidRDefault="00492446" w:rsidP="00492446">
      <w:pPr>
        <w:jc w:val="both"/>
        <w:rPr>
          <w:rFonts w:ascii="Times New Roman" w:hAnsi="Times New Roman"/>
          <w:sz w:val="24"/>
          <w:szCs w:val="24"/>
        </w:rPr>
      </w:pPr>
    </w:p>
    <w:p w:rsidR="00492446" w:rsidRPr="00492446" w:rsidRDefault="00492446" w:rsidP="00492446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92446" w:rsidRDefault="00492446" w:rsidP="007A4310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7A4310">
      <w:pPr>
        <w:jc w:val="both"/>
        <w:rPr>
          <w:rFonts w:ascii="Times New Roman" w:hAnsi="Times New Roman"/>
          <w:sz w:val="24"/>
          <w:szCs w:val="24"/>
        </w:rPr>
      </w:pPr>
    </w:p>
    <w:p w:rsidR="00D15AE7" w:rsidRPr="00561589" w:rsidRDefault="00D15AE7" w:rsidP="00D15AE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15AE7" w:rsidRPr="007A4310" w:rsidRDefault="00D15AE7" w:rsidP="00D15AE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15AE7" w:rsidRPr="007A4310" w:rsidRDefault="00D15AE7" w:rsidP="00D15AE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15AE7" w:rsidRPr="00D15AE7" w:rsidRDefault="00D15AE7" w:rsidP="00D15AE7">
      <w:pPr>
        <w:jc w:val="both"/>
        <w:rPr>
          <w:rFonts w:ascii="Times New Roman" w:hAnsi="Times New Roman"/>
          <w:sz w:val="24"/>
          <w:szCs w:val="24"/>
        </w:rPr>
      </w:pPr>
      <w:r w:rsidRPr="00D15AE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 azzal, hogy a MAGDOLNA NEGYED 2013 KONZORCIUM a kieső parkolási díj ÁFA tartalmát -287 327,- Ft-ot köteles megfizetni az Önkormányzat felé.</w:t>
      </w:r>
    </w:p>
    <w:p w:rsidR="00D15AE7" w:rsidRPr="00D15AE7" w:rsidRDefault="00D15AE7" w:rsidP="00BE47EF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15AE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15AE7">
        <w:rPr>
          <w:rFonts w:ascii="Times New Roman" w:hAnsi="Times New Roman"/>
          <w:sz w:val="24"/>
          <w:szCs w:val="24"/>
        </w:rPr>
        <w:tab/>
      </w:r>
      <w:r w:rsidRPr="00D15AE7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D15AE7" w:rsidRPr="00D15AE7" w:rsidRDefault="00D15AE7" w:rsidP="00D15AE7">
      <w:pPr>
        <w:jc w:val="both"/>
        <w:rPr>
          <w:rFonts w:ascii="Times New Roman" w:hAnsi="Times New Roman"/>
          <w:b/>
          <w:sz w:val="24"/>
          <w:szCs w:val="24"/>
        </w:rPr>
      </w:pPr>
      <w:r w:rsidRPr="00D15AE7">
        <w:rPr>
          <w:rFonts w:ascii="Times New Roman" w:hAnsi="Times New Roman"/>
          <w:b/>
          <w:sz w:val="24"/>
          <w:szCs w:val="24"/>
        </w:rPr>
        <w:tab/>
      </w:r>
      <w:r w:rsidRPr="00D15AE7">
        <w:rPr>
          <w:rFonts w:ascii="Times New Roman" w:hAnsi="Times New Roman"/>
          <w:b/>
          <w:sz w:val="24"/>
          <w:szCs w:val="24"/>
        </w:rPr>
        <w:tab/>
      </w:r>
      <w:r w:rsidRPr="00D15AE7">
        <w:rPr>
          <w:rFonts w:ascii="Times New Roman" w:hAnsi="Times New Roman"/>
          <w:b/>
          <w:sz w:val="24"/>
          <w:szCs w:val="24"/>
        </w:rPr>
        <w:tab/>
      </w:r>
      <w:r w:rsidRPr="00D15AE7">
        <w:rPr>
          <w:rFonts w:ascii="Times New Roman" w:hAnsi="Times New Roman"/>
          <w:b/>
          <w:sz w:val="24"/>
          <w:szCs w:val="24"/>
        </w:rPr>
        <w:tab/>
      </w:r>
      <w:r w:rsidRPr="00D15AE7">
        <w:rPr>
          <w:rFonts w:ascii="Times New Roman" w:hAnsi="Times New Roman"/>
          <w:b/>
          <w:sz w:val="24"/>
          <w:szCs w:val="24"/>
        </w:rPr>
        <w:tab/>
      </w:r>
      <w:r w:rsidRPr="00D15AE7">
        <w:rPr>
          <w:rFonts w:ascii="Times New Roman" w:hAnsi="Times New Roman"/>
          <w:sz w:val="24"/>
          <w:szCs w:val="24"/>
        </w:rPr>
        <w:t>(2051 Biatorbágy, Vendel Park, Huber u. 1.)</w:t>
      </w:r>
    </w:p>
    <w:p w:rsidR="00D15AE7" w:rsidRPr="00D15AE7" w:rsidRDefault="00D15AE7" w:rsidP="00D15AE7">
      <w:pPr>
        <w:jc w:val="both"/>
        <w:rPr>
          <w:rFonts w:ascii="Times New Roman" w:hAnsi="Times New Roman"/>
          <w:sz w:val="24"/>
          <w:szCs w:val="24"/>
        </w:rPr>
      </w:pPr>
      <w:r w:rsidRPr="00D15AE7">
        <w:rPr>
          <w:rFonts w:ascii="Times New Roman" w:hAnsi="Times New Roman"/>
          <w:sz w:val="24"/>
          <w:szCs w:val="24"/>
        </w:rPr>
        <w:t>Közterület-használat ideje:</w:t>
      </w:r>
      <w:r w:rsidRPr="00D15AE7">
        <w:rPr>
          <w:rFonts w:ascii="Times New Roman" w:hAnsi="Times New Roman"/>
          <w:sz w:val="24"/>
          <w:szCs w:val="24"/>
        </w:rPr>
        <w:tab/>
      </w:r>
      <w:r w:rsidRPr="00D15AE7">
        <w:rPr>
          <w:rFonts w:ascii="Times New Roman" w:hAnsi="Times New Roman"/>
          <w:sz w:val="24"/>
          <w:szCs w:val="24"/>
        </w:rPr>
        <w:tab/>
        <w:t>2014. szeptember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E7">
        <w:rPr>
          <w:rFonts w:ascii="Times New Roman" w:hAnsi="Times New Roman"/>
          <w:sz w:val="24"/>
          <w:szCs w:val="24"/>
        </w:rPr>
        <w:t>2014. december 31.</w:t>
      </w:r>
    </w:p>
    <w:p w:rsidR="00BE47EF" w:rsidRDefault="00D15AE7" w:rsidP="00D15AE7">
      <w:pPr>
        <w:jc w:val="both"/>
        <w:rPr>
          <w:rFonts w:ascii="Times New Roman" w:hAnsi="Times New Roman"/>
          <w:sz w:val="24"/>
          <w:szCs w:val="24"/>
        </w:rPr>
      </w:pPr>
      <w:r w:rsidRPr="00D15AE7">
        <w:rPr>
          <w:rFonts w:ascii="Times New Roman" w:hAnsi="Times New Roman"/>
          <w:sz w:val="24"/>
          <w:szCs w:val="24"/>
        </w:rPr>
        <w:t>Közterület-használat célja:</w:t>
      </w:r>
      <w:r w:rsidRPr="00D15AE7">
        <w:rPr>
          <w:rFonts w:ascii="Times New Roman" w:hAnsi="Times New Roman"/>
          <w:sz w:val="24"/>
          <w:szCs w:val="24"/>
        </w:rPr>
        <w:tab/>
      </w:r>
      <w:r w:rsidRPr="00D15AE7">
        <w:rPr>
          <w:rFonts w:ascii="Times New Roman" w:hAnsi="Times New Roman"/>
          <w:sz w:val="24"/>
          <w:szCs w:val="24"/>
        </w:rPr>
        <w:tab/>
        <w:t>építési munkaterület</w:t>
      </w:r>
    </w:p>
    <w:p w:rsidR="00D15AE7" w:rsidRPr="00D15AE7" w:rsidRDefault="00D15AE7" w:rsidP="00D15AE7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D15AE7">
        <w:rPr>
          <w:rFonts w:ascii="Times New Roman" w:hAnsi="Times New Roman" w:cs="Courier New"/>
          <w:sz w:val="24"/>
          <w:szCs w:val="24"/>
        </w:rPr>
        <w:t>Közterület-használat helye:</w:t>
      </w:r>
      <w:r w:rsidRPr="00D15AE7">
        <w:rPr>
          <w:rFonts w:ascii="Times New Roman" w:hAnsi="Times New Roman" w:cs="Courier New"/>
          <w:sz w:val="24"/>
          <w:szCs w:val="24"/>
        </w:rPr>
        <w:tab/>
        <w:t>Szigetvári u. 4.</w:t>
      </w:r>
    </w:p>
    <w:p w:rsidR="00D15AE7" w:rsidRPr="00D15AE7" w:rsidRDefault="00D15AE7" w:rsidP="00D15AE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15AE7">
        <w:rPr>
          <w:rFonts w:ascii="Times New Roman" w:hAnsi="Times New Roman"/>
          <w:sz w:val="24"/>
          <w:szCs w:val="24"/>
        </w:rPr>
        <w:t>Közterület-használat nagysága:</w:t>
      </w:r>
      <w:r w:rsidRPr="00D15AE7">
        <w:rPr>
          <w:rFonts w:ascii="Times New Roman" w:hAnsi="Times New Roman"/>
          <w:sz w:val="24"/>
          <w:szCs w:val="24"/>
        </w:rPr>
        <w:tab/>
        <w:t>118 m</w:t>
      </w:r>
      <w:r w:rsidRPr="00D15AE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15AE7" w:rsidRPr="00D15AE7" w:rsidRDefault="00D15AE7" w:rsidP="00D15AE7">
      <w:pPr>
        <w:jc w:val="both"/>
        <w:rPr>
          <w:rFonts w:ascii="Times New Roman" w:hAnsi="Times New Roman"/>
          <w:sz w:val="24"/>
          <w:szCs w:val="24"/>
        </w:rPr>
      </w:pPr>
    </w:p>
    <w:p w:rsidR="00D15AE7" w:rsidRPr="00492446" w:rsidRDefault="00D15AE7" w:rsidP="00D15A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D15AE7" w:rsidRPr="00492446" w:rsidRDefault="00D15AE7" w:rsidP="00D15AE7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D15AE7" w:rsidRPr="00492446" w:rsidRDefault="00D15AE7" w:rsidP="00D15AE7">
      <w:pPr>
        <w:jc w:val="both"/>
        <w:rPr>
          <w:rFonts w:ascii="Times New Roman" w:hAnsi="Times New Roman"/>
          <w:sz w:val="24"/>
          <w:szCs w:val="24"/>
        </w:rPr>
      </w:pPr>
    </w:p>
    <w:p w:rsidR="00D15AE7" w:rsidRPr="00492446" w:rsidRDefault="00D15AE7" w:rsidP="00D15AE7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15AE7" w:rsidRDefault="00D15AE7" w:rsidP="00D15AE7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D15AE7">
      <w:pPr>
        <w:jc w:val="both"/>
        <w:rPr>
          <w:rFonts w:ascii="Times New Roman" w:hAnsi="Times New Roman"/>
          <w:sz w:val="24"/>
          <w:szCs w:val="24"/>
        </w:rPr>
      </w:pPr>
    </w:p>
    <w:p w:rsidR="00D15AE7" w:rsidRPr="00561589" w:rsidRDefault="00D15AE7" w:rsidP="00D15AE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15AE7" w:rsidRPr="007A4310" w:rsidRDefault="00D15AE7" w:rsidP="00D15AE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15AE7" w:rsidRPr="007A4310" w:rsidRDefault="00D15AE7" w:rsidP="00D15AE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E5020" w:rsidRPr="00AE5020" w:rsidRDefault="00AE5020" w:rsidP="00AE5020">
      <w:pPr>
        <w:jc w:val="both"/>
        <w:rPr>
          <w:rFonts w:ascii="Times New Roman" w:hAnsi="Times New Roman"/>
          <w:sz w:val="24"/>
          <w:szCs w:val="24"/>
        </w:rPr>
      </w:pPr>
      <w:r w:rsidRPr="00AE502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 azzal, hogy a MAGDOLNA NEGYED 2013 KONZORCIUM a kieső parkolási díj ÁFA tartalmát -1 379 169,- Ft-ot köteles megfizetni az Önkormányzat felé.</w:t>
      </w:r>
    </w:p>
    <w:p w:rsidR="00AE5020" w:rsidRPr="00AE5020" w:rsidRDefault="00AE5020" w:rsidP="00AE5020">
      <w:pPr>
        <w:jc w:val="both"/>
        <w:rPr>
          <w:rFonts w:ascii="Times New Roman" w:hAnsi="Times New Roman"/>
          <w:sz w:val="24"/>
          <w:szCs w:val="24"/>
        </w:rPr>
      </w:pPr>
    </w:p>
    <w:p w:rsidR="00AE5020" w:rsidRPr="00AE5020" w:rsidRDefault="00AE5020" w:rsidP="00AE5020">
      <w:pPr>
        <w:jc w:val="both"/>
        <w:rPr>
          <w:rFonts w:ascii="Times New Roman" w:hAnsi="Times New Roman"/>
          <w:b/>
          <w:sz w:val="24"/>
          <w:szCs w:val="24"/>
        </w:rPr>
      </w:pPr>
      <w:r w:rsidRPr="00AE502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E5020">
        <w:rPr>
          <w:rFonts w:ascii="Times New Roman" w:hAnsi="Times New Roman"/>
          <w:sz w:val="24"/>
          <w:szCs w:val="24"/>
        </w:rPr>
        <w:tab/>
      </w:r>
      <w:r w:rsidRPr="00AE5020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AE5020" w:rsidRPr="00AE5020" w:rsidRDefault="00AE5020" w:rsidP="00AE5020">
      <w:pPr>
        <w:jc w:val="both"/>
        <w:rPr>
          <w:rFonts w:ascii="Times New Roman" w:hAnsi="Times New Roman"/>
          <w:b/>
          <w:sz w:val="24"/>
          <w:szCs w:val="24"/>
        </w:rPr>
      </w:pPr>
      <w:r w:rsidRPr="00AE5020">
        <w:rPr>
          <w:rFonts w:ascii="Times New Roman" w:hAnsi="Times New Roman"/>
          <w:b/>
          <w:sz w:val="24"/>
          <w:szCs w:val="24"/>
        </w:rPr>
        <w:tab/>
      </w:r>
      <w:r w:rsidRPr="00AE5020">
        <w:rPr>
          <w:rFonts w:ascii="Times New Roman" w:hAnsi="Times New Roman"/>
          <w:b/>
          <w:sz w:val="24"/>
          <w:szCs w:val="24"/>
        </w:rPr>
        <w:tab/>
      </w:r>
      <w:r w:rsidRPr="00AE5020">
        <w:rPr>
          <w:rFonts w:ascii="Times New Roman" w:hAnsi="Times New Roman"/>
          <w:b/>
          <w:sz w:val="24"/>
          <w:szCs w:val="24"/>
        </w:rPr>
        <w:tab/>
      </w:r>
      <w:r w:rsidRPr="00AE5020">
        <w:rPr>
          <w:rFonts w:ascii="Times New Roman" w:hAnsi="Times New Roman"/>
          <w:b/>
          <w:sz w:val="24"/>
          <w:szCs w:val="24"/>
        </w:rPr>
        <w:tab/>
      </w:r>
      <w:r w:rsidRPr="00AE5020">
        <w:rPr>
          <w:rFonts w:ascii="Times New Roman" w:hAnsi="Times New Roman"/>
          <w:b/>
          <w:sz w:val="24"/>
          <w:szCs w:val="24"/>
        </w:rPr>
        <w:tab/>
      </w:r>
      <w:r w:rsidRPr="00AE5020">
        <w:rPr>
          <w:rFonts w:ascii="Times New Roman" w:hAnsi="Times New Roman"/>
          <w:sz w:val="24"/>
          <w:szCs w:val="24"/>
        </w:rPr>
        <w:t>(2051 Biatorbágy, Vendel Park, Huber u. 1.)</w:t>
      </w:r>
    </w:p>
    <w:p w:rsidR="00AE5020" w:rsidRPr="00AE5020" w:rsidRDefault="00AE5020" w:rsidP="00AE5020">
      <w:pPr>
        <w:jc w:val="both"/>
        <w:rPr>
          <w:rFonts w:ascii="Times New Roman" w:hAnsi="Times New Roman"/>
          <w:sz w:val="24"/>
          <w:szCs w:val="24"/>
        </w:rPr>
      </w:pPr>
      <w:r w:rsidRPr="00AE5020">
        <w:rPr>
          <w:rFonts w:ascii="Times New Roman" w:hAnsi="Times New Roman"/>
          <w:sz w:val="24"/>
          <w:szCs w:val="24"/>
        </w:rPr>
        <w:t>Közterület-használat ideje:</w:t>
      </w:r>
      <w:r w:rsidRPr="00AE5020">
        <w:rPr>
          <w:rFonts w:ascii="Times New Roman" w:hAnsi="Times New Roman"/>
          <w:sz w:val="24"/>
          <w:szCs w:val="24"/>
        </w:rPr>
        <w:tab/>
      </w:r>
      <w:r w:rsidRPr="00AE5020">
        <w:rPr>
          <w:rFonts w:ascii="Times New Roman" w:hAnsi="Times New Roman"/>
          <w:sz w:val="24"/>
          <w:szCs w:val="24"/>
        </w:rPr>
        <w:tab/>
        <w:t>2014. szeptember 1</w:t>
      </w:r>
      <w:r w:rsidR="00565AE8">
        <w:rPr>
          <w:rFonts w:ascii="Times New Roman" w:hAnsi="Times New Roman"/>
          <w:sz w:val="24"/>
          <w:szCs w:val="24"/>
        </w:rPr>
        <w:t xml:space="preserve">. </w:t>
      </w:r>
      <w:r w:rsidRPr="00AE5020">
        <w:rPr>
          <w:rFonts w:ascii="Times New Roman" w:hAnsi="Times New Roman"/>
          <w:sz w:val="24"/>
          <w:szCs w:val="24"/>
        </w:rPr>
        <w:t>-</w:t>
      </w:r>
      <w:r w:rsidR="00565AE8">
        <w:rPr>
          <w:rFonts w:ascii="Times New Roman" w:hAnsi="Times New Roman"/>
          <w:sz w:val="24"/>
          <w:szCs w:val="24"/>
        </w:rPr>
        <w:t xml:space="preserve"> </w:t>
      </w:r>
      <w:r w:rsidRPr="00AE5020">
        <w:rPr>
          <w:rFonts w:ascii="Times New Roman" w:hAnsi="Times New Roman"/>
          <w:sz w:val="24"/>
          <w:szCs w:val="24"/>
        </w:rPr>
        <w:t>2015. március 15.</w:t>
      </w:r>
    </w:p>
    <w:p w:rsidR="00AE5020" w:rsidRPr="00AE5020" w:rsidRDefault="00AE5020" w:rsidP="00AE5020">
      <w:pPr>
        <w:jc w:val="both"/>
        <w:rPr>
          <w:rFonts w:ascii="Times New Roman" w:hAnsi="Times New Roman"/>
          <w:sz w:val="24"/>
          <w:szCs w:val="24"/>
        </w:rPr>
      </w:pPr>
      <w:r w:rsidRPr="00AE5020">
        <w:rPr>
          <w:rFonts w:ascii="Times New Roman" w:hAnsi="Times New Roman"/>
          <w:sz w:val="24"/>
          <w:szCs w:val="24"/>
        </w:rPr>
        <w:t>Közterület-használat célja:</w:t>
      </w:r>
      <w:r w:rsidRPr="00AE5020">
        <w:rPr>
          <w:rFonts w:ascii="Times New Roman" w:hAnsi="Times New Roman"/>
          <w:sz w:val="24"/>
          <w:szCs w:val="24"/>
        </w:rPr>
        <w:tab/>
      </w:r>
      <w:r w:rsidRPr="00AE5020">
        <w:rPr>
          <w:rFonts w:ascii="Times New Roman" w:hAnsi="Times New Roman"/>
          <w:sz w:val="24"/>
          <w:szCs w:val="24"/>
        </w:rPr>
        <w:tab/>
        <w:t>építési munkaterület</w:t>
      </w:r>
    </w:p>
    <w:p w:rsidR="00AE5020" w:rsidRPr="00AE5020" w:rsidRDefault="00AE5020" w:rsidP="00AE5020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E5020">
        <w:rPr>
          <w:rFonts w:ascii="Times New Roman" w:hAnsi="Times New Roman" w:cs="Courier New"/>
          <w:sz w:val="24"/>
          <w:szCs w:val="24"/>
        </w:rPr>
        <w:t>Közterület-használat helye:</w:t>
      </w:r>
      <w:r w:rsidRPr="00AE5020">
        <w:rPr>
          <w:rFonts w:ascii="Times New Roman" w:hAnsi="Times New Roman" w:cs="Courier New"/>
          <w:sz w:val="24"/>
          <w:szCs w:val="24"/>
        </w:rPr>
        <w:tab/>
        <w:t>Magdolna u. 20.</w:t>
      </w:r>
    </w:p>
    <w:p w:rsidR="00AE5020" w:rsidRPr="00AE5020" w:rsidRDefault="00AE5020" w:rsidP="00AE50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E5020">
        <w:rPr>
          <w:rFonts w:ascii="Times New Roman" w:hAnsi="Times New Roman"/>
          <w:sz w:val="24"/>
          <w:szCs w:val="24"/>
        </w:rPr>
        <w:t>Közterület-használat nagysága:</w:t>
      </w:r>
      <w:r w:rsidRPr="00AE5020">
        <w:rPr>
          <w:rFonts w:ascii="Times New Roman" w:hAnsi="Times New Roman"/>
          <w:sz w:val="24"/>
          <w:szCs w:val="24"/>
        </w:rPr>
        <w:tab/>
        <w:t>423 m</w:t>
      </w:r>
      <w:r w:rsidRPr="00AE502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5020" w:rsidRPr="00AE5020" w:rsidRDefault="00AE5020" w:rsidP="00AE5020">
      <w:pPr>
        <w:jc w:val="both"/>
        <w:rPr>
          <w:rFonts w:ascii="Times New Roman" w:hAnsi="Times New Roman"/>
          <w:sz w:val="24"/>
          <w:szCs w:val="24"/>
        </w:rPr>
      </w:pPr>
    </w:p>
    <w:p w:rsidR="00AE5020" w:rsidRPr="00492446" w:rsidRDefault="00AE5020" w:rsidP="00AE5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AE5020" w:rsidRPr="00492446" w:rsidRDefault="00AE5020" w:rsidP="00AE5020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AE5020" w:rsidRPr="00492446" w:rsidRDefault="00AE5020" w:rsidP="00AE5020">
      <w:pPr>
        <w:jc w:val="both"/>
        <w:rPr>
          <w:rFonts w:ascii="Times New Roman" w:hAnsi="Times New Roman"/>
          <w:sz w:val="24"/>
          <w:szCs w:val="24"/>
        </w:rPr>
      </w:pPr>
    </w:p>
    <w:p w:rsidR="00AE5020" w:rsidRPr="00492446" w:rsidRDefault="00AE5020" w:rsidP="00AE5020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E47EF" w:rsidRDefault="00BE47EF" w:rsidP="00AE5020">
      <w:pPr>
        <w:jc w:val="both"/>
        <w:rPr>
          <w:rFonts w:ascii="Times New Roman" w:hAnsi="Times New Roman"/>
          <w:sz w:val="24"/>
          <w:szCs w:val="24"/>
        </w:rPr>
      </w:pPr>
    </w:p>
    <w:p w:rsidR="00D15AE7" w:rsidRDefault="00D15AE7" w:rsidP="00D15AE7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D15AE7">
      <w:pPr>
        <w:jc w:val="both"/>
        <w:rPr>
          <w:rFonts w:ascii="Times New Roman" w:hAnsi="Times New Roman"/>
          <w:sz w:val="24"/>
          <w:szCs w:val="24"/>
        </w:rPr>
      </w:pPr>
    </w:p>
    <w:p w:rsidR="009E43C3" w:rsidRPr="00561589" w:rsidRDefault="009E43C3" w:rsidP="009E43C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E43C3" w:rsidRPr="007A4310" w:rsidRDefault="009E43C3" w:rsidP="009E43C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E43C3" w:rsidRPr="007A4310" w:rsidRDefault="009E43C3" w:rsidP="009E43C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03CD" w:rsidRPr="007B03CD" w:rsidRDefault="007B03CD" w:rsidP="007B03CD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7B03CD" w:rsidRPr="007B03CD" w:rsidRDefault="007B03CD" w:rsidP="00F21D66">
      <w:pPr>
        <w:jc w:val="both"/>
        <w:rPr>
          <w:rFonts w:ascii="Times New Roman" w:hAnsi="Times New Roman"/>
          <w:b/>
          <w:sz w:val="24"/>
          <w:szCs w:val="24"/>
        </w:rPr>
      </w:pPr>
    </w:p>
    <w:p w:rsidR="007B03CD" w:rsidRPr="007B03CD" w:rsidRDefault="007B03CD" w:rsidP="007B03CD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b/>
          <w:sz w:val="24"/>
          <w:szCs w:val="24"/>
        </w:rPr>
        <w:t>BSH Europe Kft.</w:t>
      </w:r>
    </w:p>
    <w:p w:rsidR="007B03CD" w:rsidRPr="007B03CD" w:rsidRDefault="007B03CD" w:rsidP="007B03CD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  <w:t>(1088 Budapest, Krúdy Gyula u. 11.)</w:t>
      </w:r>
    </w:p>
    <w:p w:rsidR="007B03CD" w:rsidRPr="007B03CD" w:rsidRDefault="007B03CD" w:rsidP="007B03CD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Közterület-használat ideje:</w:t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  <w:t>2014. szeptember 1.</w:t>
      </w:r>
      <w:r w:rsidR="00F21D66">
        <w:rPr>
          <w:rFonts w:ascii="Times New Roman" w:hAnsi="Times New Roman"/>
          <w:sz w:val="24"/>
          <w:szCs w:val="24"/>
        </w:rPr>
        <w:t xml:space="preserve"> </w:t>
      </w:r>
      <w:r w:rsidRPr="007B03CD">
        <w:rPr>
          <w:rFonts w:ascii="Times New Roman" w:hAnsi="Times New Roman"/>
          <w:sz w:val="24"/>
          <w:szCs w:val="24"/>
        </w:rPr>
        <w:t>-</w:t>
      </w:r>
      <w:r w:rsidR="00F21D66">
        <w:rPr>
          <w:rFonts w:ascii="Times New Roman" w:hAnsi="Times New Roman"/>
          <w:sz w:val="24"/>
          <w:szCs w:val="24"/>
        </w:rPr>
        <w:t xml:space="preserve"> </w:t>
      </w:r>
      <w:r w:rsidRPr="007B03CD">
        <w:rPr>
          <w:rFonts w:ascii="Times New Roman" w:hAnsi="Times New Roman"/>
          <w:sz w:val="24"/>
          <w:szCs w:val="24"/>
        </w:rPr>
        <w:t>2017. augusztus 31.</w:t>
      </w:r>
    </w:p>
    <w:p w:rsidR="007B03CD" w:rsidRPr="007B03CD" w:rsidRDefault="007B03CD" w:rsidP="007B03CD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Közterület-használat célja:</w:t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  <w:t>vendéglátó terasz</w:t>
      </w:r>
    </w:p>
    <w:p w:rsidR="007B03CD" w:rsidRPr="007B03CD" w:rsidRDefault="007B03CD" w:rsidP="007B03CD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Közt</w:t>
      </w:r>
      <w:r>
        <w:rPr>
          <w:rFonts w:ascii="Times New Roman" w:hAnsi="Times New Roman"/>
          <w:sz w:val="24"/>
          <w:szCs w:val="24"/>
        </w:rPr>
        <w:t>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>11 m</w:t>
      </w:r>
      <w:r w:rsidRPr="007B03C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B03CD" w:rsidRPr="007B03CD" w:rsidRDefault="007B03CD" w:rsidP="007B03CD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Közterület-használat helye:</w:t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  <w:t>Krúdy Gyula u. 11.</w:t>
      </w:r>
    </w:p>
    <w:p w:rsidR="007B03CD" w:rsidRPr="007B03CD" w:rsidRDefault="007B03CD" w:rsidP="007B03CD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Díjfizetés ütemezése:</w:t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</w:r>
      <w:r w:rsidRPr="007B03CD">
        <w:rPr>
          <w:rFonts w:ascii="Times New Roman" w:hAnsi="Times New Roman"/>
          <w:sz w:val="24"/>
          <w:szCs w:val="24"/>
        </w:rPr>
        <w:tab/>
        <w:t>negyedéves díjfizetés</w:t>
      </w:r>
    </w:p>
    <w:p w:rsidR="007B03CD" w:rsidRPr="007B03CD" w:rsidRDefault="007B03CD" w:rsidP="007B03CD">
      <w:pPr>
        <w:jc w:val="both"/>
        <w:rPr>
          <w:rFonts w:ascii="Times New Roman" w:hAnsi="Times New Roman"/>
          <w:b/>
          <w:sz w:val="24"/>
          <w:szCs w:val="24"/>
        </w:rPr>
      </w:pPr>
    </w:p>
    <w:p w:rsidR="00F21D66" w:rsidRPr="00492446" w:rsidRDefault="00F21D66" w:rsidP="00F21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F21D66" w:rsidRPr="00492446" w:rsidRDefault="00F21D66" w:rsidP="00F21D66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F21D66" w:rsidRPr="00492446" w:rsidRDefault="00F21D66" w:rsidP="00F21D66">
      <w:pPr>
        <w:jc w:val="both"/>
        <w:rPr>
          <w:rFonts w:ascii="Times New Roman" w:hAnsi="Times New Roman"/>
          <w:sz w:val="24"/>
          <w:szCs w:val="24"/>
        </w:rPr>
      </w:pPr>
    </w:p>
    <w:p w:rsidR="00F21D66" w:rsidRPr="00492446" w:rsidRDefault="00F21D66" w:rsidP="00F21D66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21D66" w:rsidRDefault="00F21D66" w:rsidP="00F21D66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1D66" w:rsidRPr="00561589" w:rsidRDefault="00F21D66" w:rsidP="00F21D6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939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21D66" w:rsidRPr="007A4310" w:rsidRDefault="00F21D66" w:rsidP="00F21D6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21D66" w:rsidRPr="007A4310" w:rsidRDefault="00F21D66" w:rsidP="00F21D6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21D66" w:rsidRPr="007B03CD" w:rsidRDefault="00F21D66" w:rsidP="00F21D66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F21D66" w:rsidRPr="007B03CD" w:rsidRDefault="00F21D66" w:rsidP="00F21D66">
      <w:pPr>
        <w:jc w:val="both"/>
        <w:rPr>
          <w:rFonts w:ascii="Times New Roman" w:hAnsi="Times New Roman"/>
          <w:b/>
          <w:sz w:val="24"/>
          <w:szCs w:val="24"/>
        </w:rPr>
      </w:pPr>
    </w:p>
    <w:p w:rsidR="00205DFA" w:rsidRPr="00205DFA" w:rsidRDefault="00205DFA" w:rsidP="00205DFA">
      <w:pPr>
        <w:jc w:val="both"/>
        <w:rPr>
          <w:rFonts w:ascii="Times New Roman" w:hAnsi="Times New Roman" w:cs="Courier New"/>
          <w:b/>
          <w:sz w:val="24"/>
          <w:szCs w:val="24"/>
        </w:rPr>
      </w:pPr>
      <w:r w:rsidRPr="00205DFA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b/>
          <w:sz w:val="24"/>
          <w:szCs w:val="24"/>
        </w:rPr>
        <w:t>VÍZ-SZER Bt.</w:t>
      </w:r>
    </w:p>
    <w:p w:rsidR="00205DFA" w:rsidRPr="00205DFA" w:rsidRDefault="00205DFA" w:rsidP="00205DFA">
      <w:pPr>
        <w:jc w:val="both"/>
        <w:rPr>
          <w:rFonts w:ascii="Times New Roman" w:hAnsi="Times New Roman" w:cs="Courier New"/>
          <w:sz w:val="24"/>
          <w:szCs w:val="24"/>
        </w:rPr>
      </w:pP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  <w:t>(2112 Veresegyház, Előd u. 7.)</w:t>
      </w:r>
    </w:p>
    <w:p w:rsidR="00205DFA" w:rsidRPr="00205DFA" w:rsidRDefault="00205DFA" w:rsidP="00205DFA">
      <w:pPr>
        <w:jc w:val="both"/>
        <w:rPr>
          <w:rFonts w:ascii="Times New Roman" w:hAnsi="Times New Roman" w:cs="Courier New"/>
          <w:sz w:val="24"/>
          <w:szCs w:val="24"/>
        </w:rPr>
      </w:pPr>
      <w:r w:rsidRPr="00205DFA">
        <w:rPr>
          <w:rFonts w:ascii="Times New Roman" w:hAnsi="Times New Roman" w:cs="Courier New"/>
          <w:sz w:val="24"/>
          <w:szCs w:val="24"/>
        </w:rPr>
        <w:t>Közterület-használat ideje:</w:t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  <w:t>2014. szeptember 10.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205DFA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205DFA">
        <w:rPr>
          <w:rFonts w:ascii="Times New Roman" w:hAnsi="Times New Roman" w:cs="Courier New"/>
          <w:sz w:val="24"/>
          <w:szCs w:val="24"/>
        </w:rPr>
        <w:t>2015. szeptember 9.</w:t>
      </w:r>
    </w:p>
    <w:p w:rsidR="00205DFA" w:rsidRPr="00205DFA" w:rsidRDefault="00205DFA" w:rsidP="00205DFA">
      <w:pPr>
        <w:jc w:val="both"/>
        <w:rPr>
          <w:rFonts w:ascii="Times New Roman" w:hAnsi="Times New Roman" w:cs="Courier New"/>
          <w:sz w:val="24"/>
          <w:szCs w:val="24"/>
        </w:rPr>
      </w:pPr>
      <w:r w:rsidRPr="00205DFA">
        <w:rPr>
          <w:rFonts w:ascii="Times New Roman" w:hAnsi="Times New Roman" w:cs="Courier New"/>
          <w:sz w:val="24"/>
          <w:szCs w:val="24"/>
        </w:rPr>
        <w:t>Közterület-használat célja:</w:t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  <w:t>reklámtábla</w:t>
      </w:r>
    </w:p>
    <w:p w:rsidR="00205DFA" w:rsidRPr="00205DFA" w:rsidRDefault="00205DFA" w:rsidP="00205DFA">
      <w:pPr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205DFA">
        <w:rPr>
          <w:rFonts w:ascii="Times New Roman" w:hAnsi="Times New Roman" w:cs="Courier New"/>
          <w:sz w:val="24"/>
          <w:szCs w:val="24"/>
        </w:rPr>
        <w:t>Közterület-használa</w:t>
      </w:r>
      <w:r>
        <w:rPr>
          <w:rFonts w:ascii="Times New Roman" w:hAnsi="Times New Roman" w:cs="Courier New"/>
          <w:sz w:val="24"/>
          <w:szCs w:val="24"/>
        </w:rPr>
        <w:t>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>1 m</w:t>
      </w:r>
      <w:r w:rsidRPr="00205DFA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205DFA" w:rsidRPr="00205DFA" w:rsidRDefault="00205DFA" w:rsidP="00205DFA">
      <w:pPr>
        <w:jc w:val="both"/>
        <w:rPr>
          <w:rFonts w:ascii="Times New Roman" w:hAnsi="Times New Roman" w:cs="Courier New"/>
          <w:sz w:val="24"/>
          <w:szCs w:val="24"/>
        </w:rPr>
      </w:pPr>
      <w:r w:rsidRPr="00205DFA">
        <w:rPr>
          <w:rFonts w:ascii="Times New Roman" w:hAnsi="Times New Roman" w:cs="Courier New"/>
          <w:sz w:val="24"/>
          <w:szCs w:val="24"/>
        </w:rPr>
        <w:t>Közterület-használat helye:</w:t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  <w:t>Práter u. 39.</w:t>
      </w:r>
    </w:p>
    <w:p w:rsidR="00205DFA" w:rsidRPr="00205DFA" w:rsidRDefault="00205DFA" w:rsidP="00205DFA">
      <w:pPr>
        <w:jc w:val="both"/>
        <w:rPr>
          <w:rFonts w:ascii="Times New Roman" w:hAnsi="Times New Roman" w:cs="Courier New"/>
          <w:sz w:val="24"/>
          <w:szCs w:val="24"/>
        </w:rPr>
      </w:pPr>
      <w:r w:rsidRPr="00205DFA">
        <w:rPr>
          <w:rFonts w:ascii="Times New Roman" w:hAnsi="Times New Roman" w:cs="Courier New"/>
          <w:sz w:val="24"/>
          <w:szCs w:val="24"/>
        </w:rPr>
        <w:t>Díjfizetés ütemezése:</w:t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</w:r>
      <w:r w:rsidRPr="00205DFA">
        <w:rPr>
          <w:rFonts w:ascii="Times New Roman" w:hAnsi="Times New Roman" w:cs="Courier New"/>
          <w:sz w:val="24"/>
          <w:szCs w:val="24"/>
        </w:rPr>
        <w:tab/>
        <w:t>negyedéves díjfizetés</w:t>
      </w:r>
    </w:p>
    <w:p w:rsidR="00205DFA" w:rsidRPr="00205DFA" w:rsidRDefault="00205DFA" w:rsidP="00205DFA">
      <w:pPr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205DFA" w:rsidRPr="00492446" w:rsidRDefault="00205DFA" w:rsidP="00205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205DFA" w:rsidRPr="00492446" w:rsidRDefault="00205DFA" w:rsidP="00205DFA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205DFA" w:rsidRPr="00492446" w:rsidRDefault="00205DFA" w:rsidP="00205DFA">
      <w:pPr>
        <w:jc w:val="both"/>
        <w:rPr>
          <w:rFonts w:ascii="Times New Roman" w:hAnsi="Times New Roman"/>
          <w:sz w:val="24"/>
          <w:szCs w:val="24"/>
        </w:rPr>
      </w:pPr>
    </w:p>
    <w:p w:rsidR="00205DFA" w:rsidRPr="00492446" w:rsidRDefault="00205DFA" w:rsidP="00205DFA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05DFA" w:rsidRDefault="00205DFA" w:rsidP="00205DFA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205DFA">
      <w:pPr>
        <w:jc w:val="both"/>
        <w:rPr>
          <w:rFonts w:ascii="Times New Roman" w:hAnsi="Times New Roman"/>
          <w:sz w:val="24"/>
          <w:szCs w:val="24"/>
        </w:rPr>
      </w:pPr>
    </w:p>
    <w:p w:rsidR="00205DFA" w:rsidRPr="00561589" w:rsidRDefault="00205DFA" w:rsidP="00205D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05DFA" w:rsidRPr="007A4310" w:rsidRDefault="00205DFA" w:rsidP="00205DF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05DFA" w:rsidRPr="007A4310" w:rsidRDefault="00205DFA" w:rsidP="00205DF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05DFA" w:rsidRPr="007B03CD" w:rsidRDefault="00205DFA" w:rsidP="00205DFA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205DFA" w:rsidRPr="007B03CD" w:rsidRDefault="00205DFA" w:rsidP="00205DFA">
      <w:pPr>
        <w:jc w:val="both"/>
        <w:rPr>
          <w:rFonts w:ascii="Times New Roman" w:hAnsi="Times New Roman"/>
          <w:b/>
          <w:sz w:val="24"/>
          <w:szCs w:val="24"/>
        </w:rPr>
      </w:pPr>
    </w:p>
    <w:p w:rsidR="00205DFA" w:rsidRPr="00205DFA" w:rsidRDefault="00205DFA" w:rsidP="00205DFA">
      <w:pPr>
        <w:jc w:val="both"/>
        <w:rPr>
          <w:rFonts w:ascii="Times New Roman" w:hAnsi="Times New Roman"/>
          <w:b/>
          <w:sz w:val="24"/>
          <w:szCs w:val="24"/>
        </w:rPr>
      </w:pPr>
      <w:r w:rsidRPr="00205DFA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205DFA">
        <w:rPr>
          <w:rFonts w:ascii="Times New Roman" w:hAnsi="Times New Roman"/>
          <w:sz w:val="24"/>
          <w:szCs w:val="24"/>
        </w:rPr>
        <w:tab/>
      </w:r>
      <w:r w:rsidRPr="00205DFA">
        <w:rPr>
          <w:rFonts w:ascii="Times New Roman" w:hAnsi="Times New Roman"/>
          <w:b/>
          <w:sz w:val="24"/>
          <w:szCs w:val="24"/>
        </w:rPr>
        <w:t>Integraf Digiflex Kft.</w:t>
      </w:r>
    </w:p>
    <w:p w:rsidR="00205DFA" w:rsidRPr="00205DFA" w:rsidRDefault="00205DFA" w:rsidP="00205DFA">
      <w:pPr>
        <w:jc w:val="both"/>
        <w:rPr>
          <w:rFonts w:ascii="Times New Roman" w:hAnsi="Times New Roman"/>
          <w:b/>
          <w:sz w:val="24"/>
          <w:szCs w:val="24"/>
        </w:rPr>
      </w:pPr>
      <w:r w:rsidRPr="00205DFA">
        <w:rPr>
          <w:rFonts w:ascii="Times New Roman" w:hAnsi="Times New Roman"/>
          <w:b/>
          <w:sz w:val="24"/>
          <w:szCs w:val="24"/>
        </w:rPr>
        <w:tab/>
      </w:r>
      <w:r w:rsidRPr="00205DFA">
        <w:rPr>
          <w:rFonts w:ascii="Times New Roman" w:hAnsi="Times New Roman"/>
          <w:b/>
          <w:sz w:val="24"/>
          <w:szCs w:val="24"/>
        </w:rPr>
        <w:tab/>
      </w:r>
      <w:r w:rsidRPr="00205DFA">
        <w:rPr>
          <w:rFonts w:ascii="Times New Roman" w:hAnsi="Times New Roman"/>
          <w:b/>
          <w:sz w:val="24"/>
          <w:szCs w:val="24"/>
        </w:rPr>
        <w:tab/>
      </w:r>
      <w:r w:rsidRPr="00205DFA">
        <w:rPr>
          <w:rFonts w:ascii="Times New Roman" w:hAnsi="Times New Roman"/>
          <w:b/>
          <w:sz w:val="24"/>
          <w:szCs w:val="24"/>
        </w:rPr>
        <w:tab/>
      </w:r>
      <w:r w:rsidRPr="00205DFA">
        <w:rPr>
          <w:rFonts w:ascii="Times New Roman" w:hAnsi="Times New Roman"/>
          <w:b/>
          <w:sz w:val="24"/>
          <w:szCs w:val="24"/>
        </w:rPr>
        <w:tab/>
      </w:r>
      <w:r w:rsidRPr="00205DFA">
        <w:rPr>
          <w:rFonts w:ascii="Times New Roman" w:hAnsi="Times New Roman"/>
          <w:sz w:val="24"/>
          <w:szCs w:val="24"/>
        </w:rPr>
        <w:t>(1084 Budapest, Víg u. 31-33.)</w:t>
      </w:r>
    </w:p>
    <w:p w:rsidR="00205DFA" w:rsidRPr="00205DFA" w:rsidRDefault="00205DFA" w:rsidP="00205DFA">
      <w:pPr>
        <w:jc w:val="both"/>
        <w:rPr>
          <w:rFonts w:ascii="Times New Roman" w:hAnsi="Times New Roman"/>
          <w:sz w:val="24"/>
          <w:szCs w:val="24"/>
        </w:rPr>
      </w:pPr>
      <w:r w:rsidRPr="00205DFA">
        <w:rPr>
          <w:rFonts w:ascii="Times New Roman" w:hAnsi="Times New Roman"/>
          <w:sz w:val="24"/>
          <w:szCs w:val="24"/>
        </w:rPr>
        <w:t>Közterület-használat ideje:</w:t>
      </w:r>
      <w:r w:rsidRPr="00205DFA">
        <w:rPr>
          <w:rFonts w:ascii="Times New Roman" w:hAnsi="Times New Roman"/>
          <w:sz w:val="24"/>
          <w:szCs w:val="24"/>
        </w:rPr>
        <w:tab/>
      </w:r>
      <w:r w:rsidRPr="00205DFA">
        <w:rPr>
          <w:rFonts w:ascii="Times New Roman" w:hAnsi="Times New Roman"/>
          <w:sz w:val="24"/>
          <w:szCs w:val="24"/>
        </w:rPr>
        <w:tab/>
        <w:t>2014. szeptember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D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DFA">
        <w:rPr>
          <w:rFonts w:ascii="Times New Roman" w:hAnsi="Times New Roman"/>
          <w:sz w:val="24"/>
          <w:szCs w:val="24"/>
        </w:rPr>
        <w:t>2014. szeptember 5.</w:t>
      </w:r>
    </w:p>
    <w:p w:rsidR="00205DFA" w:rsidRPr="00205DFA" w:rsidRDefault="00205DFA" w:rsidP="00205DFA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205DFA">
        <w:rPr>
          <w:rFonts w:ascii="Times New Roman" w:hAnsi="Times New Roman"/>
          <w:sz w:val="24"/>
          <w:szCs w:val="24"/>
        </w:rPr>
        <w:t>Közterület-használat célja:</w:t>
      </w:r>
      <w:r w:rsidRPr="00205DFA">
        <w:rPr>
          <w:rFonts w:ascii="Times New Roman" w:hAnsi="Times New Roman"/>
          <w:sz w:val="24"/>
          <w:szCs w:val="24"/>
        </w:rPr>
        <w:tab/>
        <w:t>építési munkaterület (külső homlokzat felújítás)</w:t>
      </w:r>
    </w:p>
    <w:p w:rsidR="00205DFA" w:rsidRPr="00205DFA" w:rsidRDefault="00205DFA" w:rsidP="00205DFA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205DFA">
        <w:rPr>
          <w:rFonts w:ascii="Times New Roman" w:hAnsi="Times New Roman" w:cs="Courier New"/>
          <w:sz w:val="24"/>
          <w:szCs w:val="24"/>
        </w:rPr>
        <w:t>Közterület-használat helye:</w:t>
      </w:r>
      <w:r w:rsidRPr="00205DFA">
        <w:rPr>
          <w:rFonts w:ascii="Times New Roman" w:hAnsi="Times New Roman" w:cs="Courier New"/>
          <w:sz w:val="24"/>
          <w:szCs w:val="24"/>
        </w:rPr>
        <w:tab/>
        <w:t>Víg u. 31-33.</w:t>
      </w:r>
    </w:p>
    <w:p w:rsidR="00205DFA" w:rsidRPr="00205DFA" w:rsidRDefault="00205DFA" w:rsidP="00205DF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05DFA">
        <w:rPr>
          <w:rFonts w:ascii="Times New Roman" w:hAnsi="Times New Roman"/>
          <w:sz w:val="24"/>
          <w:szCs w:val="24"/>
        </w:rPr>
        <w:t>Közterület-használat nagysága:</w:t>
      </w:r>
      <w:r w:rsidRPr="00205DFA">
        <w:rPr>
          <w:rFonts w:ascii="Times New Roman" w:hAnsi="Times New Roman"/>
          <w:sz w:val="24"/>
          <w:szCs w:val="24"/>
        </w:rPr>
        <w:tab/>
        <w:t>20 m</w:t>
      </w:r>
      <w:r w:rsidRPr="00205D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05DFA" w:rsidRPr="00205DFA" w:rsidRDefault="00205DFA" w:rsidP="00205DFA">
      <w:pPr>
        <w:jc w:val="both"/>
        <w:rPr>
          <w:rFonts w:ascii="Times New Roman" w:hAnsi="Times New Roman"/>
          <w:b/>
          <w:sz w:val="24"/>
          <w:szCs w:val="24"/>
        </w:rPr>
      </w:pPr>
    </w:p>
    <w:p w:rsidR="00205DFA" w:rsidRPr="00492446" w:rsidRDefault="00205DFA" w:rsidP="00205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205DFA" w:rsidRPr="00492446" w:rsidRDefault="00205DFA" w:rsidP="00205DFA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205DFA" w:rsidRPr="00492446" w:rsidRDefault="00205DFA" w:rsidP="00205DFA">
      <w:pPr>
        <w:jc w:val="both"/>
        <w:rPr>
          <w:rFonts w:ascii="Times New Roman" w:hAnsi="Times New Roman"/>
          <w:sz w:val="24"/>
          <w:szCs w:val="24"/>
        </w:rPr>
      </w:pPr>
    </w:p>
    <w:p w:rsidR="00205DFA" w:rsidRPr="00492446" w:rsidRDefault="00205DFA" w:rsidP="00205DFA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05DFA" w:rsidRDefault="00205DFA" w:rsidP="00205DFA">
      <w:pPr>
        <w:jc w:val="both"/>
        <w:rPr>
          <w:rFonts w:ascii="Times New Roman" w:hAnsi="Times New Roman"/>
          <w:sz w:val="24"/>
          <w:szCs w:val="24"/>
        </w:rPr>
      </w:pPr>
    </w:p>
    <w:p w:rsidR="00205DFA" w:rsidRDefault="00205DFA" w:rsidP="00205DFA">
      <w:pPr>
        <w:jc w:val="both"/>
        <w:rPr>
          <w:rFonts w:ascii="Times New Roman" w:hAnsi="Times New Roman"/>
          <w:sz w:val="24"/>
          <w:szCs w:val="24"/>
        </w:rPr>
      </w:pPr>
    </w:p>
    <w:p w:rsidR="00205DFA" w:rsidRPr="00561589" w:rsidRDefault="00205DFA" w:rsidP="00205D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05DFA" w:rsidRPr="007A4310" w:rsidRDefault="00205DFA" w:rsidP="00205DF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05DFA" w:rsidRPr="007A4310" w:rsidRDefault="00205DFA" w:rsidP="00205DF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05DFA" w:rsidRPr="007B03CD" w:rsidRDefault="00205DFA" w:rsidP="00205DFA">
      <w:pPr>
        <w:jc w:val="both"/>
        <w:rPr>
          <w:rFonts w:ascii="Times New Roman" w:hAnsi="Times New Roman"/>
          <w:sz w:val="24"/>
          <w:szCs w:val="24"/>
        </w:rPr>
      </w:pPr>
      <w:r w:rsidRPr="007B03C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205DFA" w:rsidRPr="004B23F0" w:rsidRDefault="00205DFA" w:rsidP="00205DFA">
      <w:pPr>
        <w:jc w:val="both"/>
        <w:rPr>
          <w:rFonts w:ascii="Times New Roman" w:hAnsi="Times New Roman"/>
          <w:b/>
          <w:sz w:val="24"/>
          <w:szCs w:val="24"/>
        </w:rPr>
      </w:pPr>
    </w:p>
    <w:p w:rsidR="004B23F0" w:rsidRPr="004B23F0" w:rsidRDefault="004B23F0" w:rsidP="004B23F0">
      <w:pPr>
        <w:jc w:val="both"/>
        <w:rPr>
          <w:rFonts w:ascii="Times New Roman" w:hAnsi="Times New Roman"/>
          <w:b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b/>
          <w:sz w:val="24"/>
          <w:szCs w:val="24"/>
        </w:rPr>
        <w:t>Dóri-Dent Bt.</w:t>
      </w:r>
    </w:p>
    <w:p w:rsidR="004B23F0" w:rsidRPr="004B23F0" w:rsidRDefault="004B23F0" w:rsidP="004B23F0">
      <w:pPr>
        <w:jc w:val="both"/>
        <w:rPr>
          <w:rFonts w:ascii="Times New Roman" w:hAnsi="Times New Roman"/>
          <w:b/>
          <w:sz w:val="24"/>
          <w:szCs w:val="24"/>
        </w:rPr>
      </w:pPr>
      <w:r w:rsidRPr="004B23F0">
        <w:rPr>
          <w:rFonts w:ascii="Times New Roman" w:hAnsi="Times New Roman"/>
          <w:b/>
          <w:sz w:val="24"/>
          <w:szCs w:val="24"/>
        </w:rPr>
        <w:tab/>
      </w:r>
      <w:r w:rsidRPr="004B23F0">
        <w:rPr>
          <w:rFonts w:ascii="Times New Roman" w:hAnsi="Times New Roman"/>
          <w:b/>
          <w:sz w:val="24"/>
          <w:szCs w:val="24"/>
        </w:rPr>
        <w:tab/>
      </w:r>
      <w:r w:rsidRPr="004B23F0">
        <w:rPr>
          <w:rFonts w:ascii="Times New Roman" w:hAnsi="Times New Roman"/>
          <w:b/>
          <w:sz w:val="24"/>
          <w:szCs w:val="24"/>
        </w:rPr>
        <w:tab/>
      </w:r>
      <w:r w:rsidRPr="004B23F0">
        <w:rPr>
          <w:rFonts w:ascii="Times New Roman" w:hAnsi="Times New Roman"/>
          <w:b/>
          <w:sz w:val="24"/>
          <w:szCs w:val="24"/>
        </w:rPr>
        <w:tab/>
      </w:r>
      <w:r w:rsidRPr="004B23F0">
        <w:rPr>
          <w:rFonts w:ascii="Times New Roman" w:hAnsi="Times New Roman"/>
          <w:b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>(1094 Budapest, Bokréta u. 28.)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>Közterület-használat ideje:</w:t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ab/>
        <w:t>2014. szeptember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3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3F0">
        <w:rPr>
          <w:rFonts w:ascii="Times New Roman" w:hAnsi="Times New Roman"/>
          <w:sz w:val="24"/>
          <w:szCs w:val="24"/>
        </w:rPr>
        <w:t>2014. december 31.</w:t>
      </w:r>
    </w:p>
    <w:p w:rsidR="004B23F0" w:rsidRPr="004B23F0" w:rsidRDefault="004B23F0" w:rsidP="004B23F0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>Közterület-használat célja:</w:t>
      </w:r>
      <w:r w:rsidRPr="004B23F0">
        <w:rPr>
          <w:rFonts w:ascii="Times New Roman" w:hAnsi="Times New Roman"/>
          <w:sz w:val="24"/>
          <w:szCs w:val="24"/>
        </w:rPr>
        <w:tab/>
        <w:t>árubemutató (könyv)</w:t>
      </w:r>
    </w:p>
    <w:p w:rsidR="004B23F0" w:rsidRPr="004B23F0" w:rsidRDefault="004B23F0" w:rsidP="004B23F0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 w:cs="Courier New"/>
          <w:sz w:val="24"/>
          <w:szCs w:val="24"/>
        </w:rPr>
        <w:t>Közterület-használat helye:</w:t>
      </w:r>
      <w:r w:rsidRPr="004B23F0">
        <w:rPr>
          <w:rFonts w:ascii="Times New Roman" w:hAnsi="Times New Roman" w:cs="Courier New"/>
          <w:sz w:val="24"/>
          <w:szCs w:val="24"/>
        </w:rPr>
        <w:tab/>
        <w:t>Népszínház u. 23.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23F0">
        <w:rPr>
          <w:rFonts w:ascii="Times New Roman" w:hAnsi="Times New Roman"/>
          <w:sz w:val="24"/>
          <w:szCs w:val="24"/>
        </w:rPr>
        <w:t>Közterület-használat nagysága:</w:t>
      </w:r>
      <w:r w:rsidRPr="004B23F0">
        <w:rPr>
          <w:rFonts w:ascii="Times New Roman" w:hAnsi="Times New Roman"/>
          <w:sz w:val="24"/>
          <w:szCs w:val="24"/>
        </w:rPr>
        <w:tab/>
        <w:t>2 m</w:t>
      </w:r>
      <w:r w:rsidRPr="004B23F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B23F0" w:rsidRDefault="004B23F0" w:rsidP="004B23F0">
      <w:pPr>
        <w:jc w:val="both"/>
        <w:rPr>
          <w:rFonts w:ascii="Times New Roman" w:hAnsi="Times New Roman"/>
        </w:rPr>
      </w:pPr>
    </w:p>
    <w:p w:rsidR="004B23F0" w:rsidRPr="00492446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4B23F0" w:rsidRPr="00492446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4B23F0" w:rsidRPr="00492446" w:rsidRDefault="004B23F0" w:rsidP="004B23F0">
      <w:pPr>
        <w:jc w:val="both"/>
        <w:rPr>
          <w:rFonts w:ascii="Times New Roman" w:hAnsi="Times New Roman"/>
          <w:sz w:val="24"/>
          <w:szCs w:val="24"/>
        </w:rPr>
      </w:pPr>
    </w:p>
    <w:p w:rsidR="004B23F0" w:rsidRPr="00492446" w:rsidRDefault="004B23F0" w:rsidP="004B23F0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</w:p>
    <w:p w:rsid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</w:p>
    <w:p w:rsidR="004B23F0" w:rsidRPr="00561589" w:rsidRDefault="004B23F0" w:rsidP="004B23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B23F0" w:rsidRPr="007A4310" w:rsidRDefault="004B23F0" w:rsidP="004B23F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4B23F0" w:rsidRPr="007A4310" w:rsidRDefault="004B23F0" w:rsidP="004B23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B23F0" w:rsidRPr="004B23F0" w:rsidRDefault="004B23F0" w:rsidP="004B23F0">
      <w:pPr>
        <w:pStyle w:val="Listaszerbekezds"/>
        <w:numPr>
          <w:ilvl w:val="0"/>
          <w:numId w:val="13"/>
        </w:numPr>
        <w:ind w:left="426" w:hanging="426"/>
        <w:jc w:val="both"/>
      </w:pPr>
      <w:r w:rsidRPr="004B23F0">
        <w:t>A Városgazdálkodási és Pénzügyi Bizottság úgy dönt, hogy közterület-használati hozzájárulást ad – teljes díjfizetéssel – az alábbi ügyben:</w:t>
      </w:r>
    </w:p>
    <w:p w:rsidR="004B23F0" w:rsidRPr="004B23F0" w:rsidRDefault="004B23F0" w:rsidP="004B23F0">
      <w:pPr>
        <w:jc w:val="both"/>
        <w:rPr>
          <w:rFonts w:ascii="Times New Roman" w:hAnsi="Times New Roman"/>
          <w:b/>
          <w:sz w:val="24"/>
          <w:szCs w:val="24"/>
        </w:rPr>
      </w:pP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b/>
          <w:sz w:val="24"/>
          <w:szCs w:val="24"/>
        </w:rPr>
        <w:t>Blues &amp;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23F0">
        <w:rPr>
          <w:rFonts w:ascii="Times New Roman" w:hAnsi="Times New Roman"/>
          <w:b/>
          <w:sz w:val="24"/>
          <w:szCs w:val="24"/>
        </w:rPr>
        <w:t>Gastro 2012 Kft.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ab/>
        <w:t>(1088 Budapest, Krúdy Gyula u. 6.)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>Közterület-használat ideje:</w:t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ab/>
        <w:t>2014. szeptember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3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3F0">
        <w:rPr>
          <w:rFonts w:ascii="Times New Roman" w:hAnsi="Times New Roman"/>
          <w:sz w:val="24"/>
          <w:szCs w:val="24"/>
        </w:rPr>
        <w:t>2015. március 31.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>Közterület-használat célja:</w:t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ab/>
        <w:t>vendéglátó terasz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>Közt</w:t>
      </w:r>
      <w:r>
        <w:rPr>
          <w:rFonts w:ascii="Times New Roman" w:hAnsi="Times New Roman"/>
          <w:sz w:val="24"/>
          <w:szCs w:val="24"/>
        </w:rPr>
        <w:t>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>70 m</w:t>
      </w:r>
      <w:r w:rsidRPr="004B23F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B23F0">
        <w:rPr>
          <w:rFonts w:ascii="Times New Roman" w:hAnsi="Times New Roman"/>
          <w:sz w:val="24"/>
          <w:szCs w:val="24"/>
        </w:rPr>
        <w:t>Közterület-használat helye:</w:t>
      </w:r>
      <w:r w:rsidRPr="004B23F0">
        <w:rPr>
          <w:rFonts w:ascii="Times New Roman" w:hAnsi="Times New Roman"/>
          <w:sz w:val="24"/>
          <w:szCs w:val="24"/>
        </w:rPr>
        <w:tab/>
      </w:r>
      <w:r w:rsidRPr="004B23F0">
        <w:rPr>
          <w:rFonts w:ascii="Times New Roman" w:hAnsi="Times New Roman"/>
          <w:sz w:val="24"/>
          <w:szCs w:val="24"/>
        </w:rPr>
        <w:tab/>
        <w:t>Krúdy Gyula u. 6.</w:t>
      </w:r>
    </w:p>
    <w:p w:rsidR="004B23F0" w:rsidRDefault="004B23F0" w:rsidP="004B23F0">
      <w:pPr>
        <w:jc w:val="both"/>
        <w:rPr>
          <w:rFonts w:ascii="Times New Roman" w:hAnsi="Times New Roman"/>
        </w:rPr>
      </w:pPr>
    </w:p>
    <w:p w:rsidR="004B23F0" w:rsidRPr="00492446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4B23F0" w:rsidRPr="00492446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</w:p>
    <w:p w:rsidR="004B23F0" w:rsidRPr="004B23F0" w:rsidRDefault="004B23F0" w:rsidP="004B23F0">
      <w:pPr>
        <w:pStyle w:val="Listaszerbekezds"/>
        <w:numPr>
          <w:ilvl w:val="0"/>
          <w:numId w:val="13"/>
        </w:numPr>
        <w:ind w:left="426" w:hanging="426"/>
        <w:jc w:val="both"/>
      </w:pPr>
      <w:r w:rsidRPr="004B23F0">
        <w:t>A Városgazdálkodási és Pénzügyi Bizottság úgy dönt, hogy Blues &amp; Gastro 2012 Kft. részére 6 havi egyenlő összegű részletfizetést engedélyez a fennálló 2 839 771,- Ft közterület-használati díjtartozásból.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</w:p>
    <w:p w:rsidR="004B23F0" w:rsidRPr="00492446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492446">
        <w:rPr>
          <w:rFonts w:ascii="Times New Roman" w:hAnsi="Times New Roman"/>
          <w:sz w:val="24"/>
          <w:szCs w:val="24"/>
        </w:rPr>
        <w:t>polgármester</w:t>
      </w:r>
    </w:p>
    <w:p w:rsidR="004B23F0" w:rsidRPr="00492446" w:rsidRDefault="004B23F0" w:rsidP="004B23F0">
      <w:pPr>
        <w:jc w:val="both"/>
        <w:rPr>
          <w:rFonts w:ascii="Times New Roman" w:hAnsi="Times New Roman"/>
          <w:sz w:val="24"/>
          <w:szCs w:val="24"/>
        </w:rPr>
      </w:pPr>
      <w:r w:rsidRPr="0049244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92446">
        <w:rPr>
          <w:rFonts w:ascii="Times New Roman" w:hAnsi="Times New Roman"/>
          <w:sz w:val="24"/>
          <w:szCs w:val="24"/>
        </w:rPr>
        <w:t>2014. szeptember 1.</w:t>
      </w:r>
    </w:p>
    <w:p w:rsidR="004B23F0" w:rsidRP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</w:p>
    <w:p w:rsidR="004B23F0" w:rsidRPr="00492446" w:rsidRDefault="004B23F0" w:rsidP="004B23F0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B23F0" w:rsidRDefault="004B23F0" w:rsidP="004B23F0">
      <w:pPr>
        <w:jc w:val="both"/>
        <w:rPr>
          <w:rFonts w:ascii="Times New Roman" w:hAnsi="Times New Roman"/>
          <w:sz w:val="24"/>
          <w:szCs w:val="24"/>
        </w:rPr>
      </w:pPr>
    </w:p>
    <w:p w:rsidR="00D15AE7" w:rsidRPr="007B03CD" w:rsidRDefault="00D15AE7" w:rsidP="00D15AE7">
      <w:pPr>
        <w:jc w:val="both"/>
        <w:rPr>
          <w:rFonts w:ascii="Times New Roman" w:hAnsi="Times New Roman"/>
          <w:sz w:val="24"/>
          <w:szCs w:val="24"/>
        </w:rPr>
      </w:pPr>
    </w:p>
    <w:p w:rsidR="002165B7" w:rsidRPr="00561589" w:rsidRDefault="002165B7" w:rsidP="002165B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165B7" w:rsidRPr="007A4310" w:rsidRDefault="002165B7" w:rsidP="002165B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165B7" w:rsidRPr="007A4310" w:rsidRDefault="002165B7" w:rsidP="002165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165B7" w:rsidRPr="002165B7" w:rsidRDefault="002165B7" w:rsidP="002165B7">
      <w:pPr>
        <w:pStyle w:val="Listaszerbekezds"/>
        <w:numPr>
          <w:ilvl w:val="0"/>
          <w:numId w:val="12"/>
        </w:numPr>
        <w:ind w:left="426" w:hanging="426"/>
        <w:jc w:val="both"/>
      </w:pPr>
      <w:r w:rsidRPr="002165B7">
        <w:t>A Városgazdálkodási és Pénzügyi Bizottság úgy dönt, hogy a 806/2014. (VII.28.) sz. határozatát az alábbiak szerint módosítja:</w:t>
      </w:r>
    </w:p>
    <w:p w:rsidR="002165B7" w:rsidRPr="002165B7" w:rsidRDefault="002165B7" w:rsidP="002165B7">
      <w:pPr>
        <w:jc w:val="both"/>
        <w:rPr>
          <w:rFonts w:ascii="Times New Roman" w:hAnsi="Times New Roman"/>
          <w:b/>
          <w:sz w:val="24"/>
          <w:szCs w:val="24"/>
        </w:rPr>
      </w:pPr>
    </w:p>
    <w:p w:rsidR="002165B7" w:rsidRPr="002165B7" w:rsidRDefault="002165B7" w:rsidP="002165B7">
      <w:pPr>
        <w:jc w:val="both"/>
        <w:rPr>
          <w:rFonts w:ascii="Times New Roman" w:hAnsi="Times New Roman"/>
          <w:b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2165B7">
        <w:rPr>
          <w:rFonts w:ascii="Times New Roman" w:hAnsi="Times New Roman"/>
          <w:sz w:val="24"/>
          <w:szCs w:val="24"/>
        </w:rPr>
        <w:tab/>
      </w:r>
      <w:r w:rsidRPr="002165B7">
        <w:rPr>
          <w:rFonts w:ascii="Times New Roman" w:hAnsi="Times New Roman"/>
          <w:b/>
          <w:sz w:val="24"/>
          <w:szCs w:val="24"/>
        </w:rPr>
        <w:t>Saltem Kft.</w:t>
      </w:r>
    </w:p>
    <w:p w:rsidR="002165B7" w:rsidRPr="002165B7" w:rsidRDefault="002165B7" w:rsidP="002165B7">
      <w:pPr>
        <w:jc w:val="both"/>
        <w:rPr>
          <w:rFonts w:ascii="Times New Roman" w:hAnsi="Times New Roman"/>
          <w:b/>
          <w:sz w:val="24"/>
          <w:szCs w:val="24"/>
        </w:rPr>
      </w:pPr>
      <w:r w:rsidRPr="002165B7">
        <w:rPr>
          <w:rFonts w:ascii="Times New Roman" w:hAnsi="Times New Roman"/>
          <w:b/>
          <w:sz w:val="24"/>
          <w:szCs w:val="24"/>
        </w:rPr>
        <w:tab/>
      </w:r>
      <w:r w:rsidRPr="002165B7">
        <w:rPr>
          <w:rFonts w:ascii="Times New Roman" w:hAnsi="Times New Roman"/>
          <w:b/>
          <w:sz w:val="24"/>
          <w:szCs w:val="24"/>
        </w:rPr>
        <w:tab/>
      </w:r>
      <w:r w:rsidRPr="002165B7">
        <w:rPr>
          <w:rFonts w:ascii="Times New Roman" w:hAnsi="Times New Roman"/>
          <w:b/>
          <w:sz w:val="24"/>
          <w:szCs w:val="24"/>
        </w:rPr>
        <w:tab/>
      </w:r>
      <w:r w:rsidRPr="002165B7">
        <w:rPr>
          <w:rFonts w:ascii="Times New Roman" w:hAnsi="Times New Roman"/>
          <w:b/>
          <w:sz w:val="24"/>
          <w:szCs w:val="24"/>
        </w:rPr>
        <w:tab/>
      </w:r>
      <w:r w:rsidRPr="002165B7">
        <w:rPr>
          <w:rFonts w:ascii="Times New Roman" w:hAnsi="Times New Roman"/>
          <w:b/>
          <w:sz w:val="24"/>
          <w:szCs w:val="24"/>
        </w:rPr>
        <w:tab/>
      </w:r>
      <w:r w:rsidRPr="002165B7">
        <w:rPr>
          <w:rFonts w:ascii="Times New Roman" w:hAnsi="Times New Roman"/>
          <w:sz w:val="24"/>
          <w:szCs w:val="24"/>
        </w:rPr>
        <w:t>(1134 Budapest, Kassák Lajos u. 11-13.)</w:t>
      </w: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>Közterület-használat ideje:</w:t>
      </w:r>
      <w:r w:rsidRPr="002165B7">
        <w:rPr>
          <w:rFonts w:ascii="Times New Roman" w:hAnsi="Times New Roman"/>
          <w:sz w:val="24"/>
          <w:szCs w:val="24"/>
        </w:rPr>
        <w:tab/>
      </w:r>
      <w:r w:rsidRPr="002165B7">
        <w:rPr>
          <w:rFonts w:ascii="Times New Roman" w:hAnsi="Times New Roman"/>
          <w:sz w:val="24"/>
          <w:szCs w:val="24"/>
        </w:rPr>
        <w:tab/>
        <w:t>2014. augusztus 21.</w:t>
      </w:r>
      <w:r w:rsidR="001779B5">
        <w:rPr>
          <w:rFonts w:ascii="Times New Roman" w:hAnsi="Times New Roman"/>
          <w:sz w:val="24"/>
          <w:szCs w:val="24"/>
        </w:rPr>
        <w:t xml:space="preserve"> </w:t>
      </w:r>
      <w:r w:rsidRPr="002165B7">
        <w:rPr>
          <w:rFonts w:ascii="Times New Roman" w:hAnsi="Times New Roman"/>
          <w:sz w:val="24"/>
          <w:szCs w:val="24"/>
        </w:rPr>
        <w:t>-</w:t>
      </w:r>
      <w:r w:rsidR="001779B5">
        <w:rPr>
          <w:rFonts w:ascii="Times New Roman" w:hAnsi="Times New Roman"/>
          <w:sz w:val="24"/>
          <w:szCs w:val="24"/>
        </w:rPr>
        <w:t xml:space="preserve"> </w:t>
      </w:r>
      <w:r w:rsidRPr="002165B7">
        <w:rPr>
          <w:rFonts w:ascii="Times New Roman" w:hAnsi="Times New Roman"/>
          <w:sz w:val="24"/>
          <w:szCs w:val="24"/>
        </w:rPr>
        <w:t>2014. szeptember 30.</w:t>
      </w:r>
    </w:p>
    <w:p w:rsidR="00BE47EF" w:rsidRDefault="002165B7" w:rsidP="002165B7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>Közterület-használat célja:</w:t>
      </w:r>
      <w:r w:rsidRPr="002165B7">
        <w:rPr>
          <w:rFonts w:ascii="Times New Roman" w:hAnsi="Times New Roman"/>
          <w:sz w:val="24"/>
          <w:szCs w:val="24"/>
        </w:rPr>
        <w:tab/>
        <w:t>építési munkaterület (tető felújítási munkálatok, konténer, előtető építés)</w:t>
      </w:r>
    </w:p>
    <w:p w:rsidR="00BE47EF" w:rsidRDefault="00BE47E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65B7" w:rsidRPr="002165B7" w:rsidRDefault="002165B7" w:rsidP="002165B7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 w:cs="Courier New"/>
          <w:sz w:val="24"/>
          <w:szCs w:val="24"/>
        </w:rPr>
        <w:t>Közterület-használat helye:</w:t>
      </w:r>
      <w:r w:rsidRPr="002165B7">
        <w:rPr>
          <w:rFonts w:ascii="Times New Roman" w:hAnsi="Times New Roman" w:cs="Courier New"/>
          <w:sz w:val="24"/>
          <w:szCs w:val="24"/>
        </w:rPr>
        <w:tab/>
        <w:t>Százados út 4.</w:t>
      </w: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165B7">
        <w:rPr>
          <w:rFonts w:ascii="Times New Roman" w:hAnsi="Times New Roman"/>
          <w:sz w:val="24"/>
          <w:szCs w:val="24"/>
        </w:rPr>
        <w:t>Közterület-használat nagysága:</w:t>
      </w:r>
      <w:r w:rsidRPr="002165B7">
        <w:rPr>
          <w:rFonts w:ascii="Times New Roman" w:hAnsi="Times New Roman"/>
          <w:sz w:val="24"/>
          <w:szCs w:val="24"/>
        </w:rPr>
        <w:tab/>
        <w:t>47 m</w:t>
      </w:r>
      <w:r w:rsidRPr="002165B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2165B7">
        <w:rPr>
          <w:rFonts w:ascii="Times New Roman" w:hAnsi="Times New Roman"/>
          <w:sz w:val="24"/>
          <w:szCs w:val="24"/>
        </w:rPr>
        <w:t>polgármester</w:t>
      </w: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2165B7">
        <w:rPr>
          <w:rFonts w:ascii="Times New Roman" w:hAnsi="Times New Roman"/>
          <w:sz w:val="24"/>
          <w:szCs w:val="24"/>
        </w:rPr>
        <w:t>2014. szeptember 1.</w:t>
      </w: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</w:p>
    <w:p w:rsidR="002165B7" w:rsidRPr="002165B7" w:rsidRDefault="002165B7" w:rsidP="002165B7">
      <w:pPr>
        <w:pStyle w:val="Listaszerbekezds"/>
        <w:numPr>
          <w:ilvl w:val="0"/>
          <w:numId w:val="12"/>
        </w:numPr>
        <w:ind w:left="426" w:hanging="426"/>
        <w:jc w:val="both"/>
      </w:pPr>
      <w:r w:rsidRPr="002165B7">
        <w:t>A Városgazdálkodási és Pénzügyi Bizottság úgy dönt, hogy tudomásul veszi a Saltem Kft. közterület használatát építési munkaterület céljából 2014. augusztus 21-től 2014. szeptember 1-ig.</w:t>
      </w: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2165B7">
        <w:rPr>
          <w:rFonts w:ascii="Times New Roman" w:hAnsi="Times New Roman"/>
          <w:sz w:val="24"/>
          <w:szCs w:val="24"/>
        </w:rPr>
        <w:t>polgármester</w:t>
      </w: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2165B7">
        <w:rPr>
          <w:rFonts w:ascii="Times New Roman" w:hAnsi="Times New Roman"/>
          <w:sz w:val="24"/>
          <w:szCs w:val="24"/>
        </w:rPr>
        <w:t>2014. szeptember 1.</w:t>
      </w:r>
    </w:p>
    <w:p w:rsidR="002165B7" w:rsidRP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</w:p>
    <w:p w:rsidR="002165B7" w:rsidRPr="00492446" w:rsidRDefault="002165B7" w:rsidP="002165B7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165B7" w:rsidRDefault="002165B7" w:rsidP="002165B7">
      <w:pPr>
        <w:jc w:val="both"/>
        <w:rPr>
          <w:rFonts w:ascii="Times New Roman" w:hAnsi="Times New Roman"/>
          <w:sz w:val="24"/>
          <w:szCs w:val="24"/>
        </w:rPr>
      </w:pPr>
    </w:p>
    <w:p w:rsidR="00492446" w:rsidRDefault="00492446" w:rsidP="007A4310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7A4310">
      <w:pPr>
        <w:jc w:val="both"/>
        <w:rPr>
          <w:rFonts w:ascii="Times New Roman" w:hAnsi="Times New Roman"/>
          <w:sz w:val="24"/>
          <w:szCs w:val="24"/>
        </w:rPr>
      </w:pPr>
    </w:p>
    <w:p w:rsidR="00EF7BBC" w:rsidRPr="00561589" w:rsidRDefault="00EF7BBC" w:rsidP="00EF7BB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F7BBC" w:rsidRPr="007A4310" w:rsidRDefault="00EF7BBC" w:rsidP="00EF7BB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EF7BBC" w:rsidRPr="007A4310" w:rsidRDefault="00EF7BBC" w:rsidP="00EF7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F7BBC">
        <w:rPr>
          <w:rFonts w:ascii="Times New Roman" w:hAnsi="Times New Roman"/>
          <w:sz w:val="24"/>
          <w:szCs w:val="24"/>
        </w:rPr>
        <w:tab/>
      </w:r>
      <w:r w:rsidRPr="00535E93">
        <w:rPr>
          <w:rFonts w:ascii="Times New Roman" w:hAnsi="Times New Roman"/>
          <w:b/>
          <w:sz w:val="24"/>
          <w:szCs w:val="24"/>
        </w:rPr>
        <w:t>Tisztviselőtelepi Önkormányzati Egyesület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ab/>
      </w:r>
      <w:r w:rsidRPr="00EF7BBC">
        <w:rPr>
          <w:rFonts w:ascii="Times New Roman" w:hAnsi="Times New Roman"/>
          <w:sz w:val="24"/>
          <w:szCs w:val="24"/>
        </w:rPr>
        <w:tab/>
      </w:r>
      <w:r w:rsidRPr="00EF7BBC">
        <w:rPr>
          <w:rFonts w:ascii="Times New Roman" w:hAnsi="Times New Roman"/>
          <w:sz w:val="24"/>
          <w:szCs w:val="24"/>
        </w:rPr>
        <w:tab/>
      </w:r>
      <w:r w:rsidRPr="00EF7BBC">
        <w:rPr>
          <w:rFonts w:ascii="Times New Roman" w:hAnsi="Times New Roman"/>
          <w:sz w:val="24"/>
          <w:szCs w:val="24"/>
        </w:rPr>
        <w:tab/>
      </w:r>
      <w:r w:rsidRPr="00EF7BBC">
        <w:rPr>
          <w:rFonts w:ascii="Times New Roman" w:hAnsi="Times New Roman"/>
          <w:sz w:val="24"/>
          <w:szCs w:val="24"/>
        </w:rPr>
        <w:tab/>
        <w:t>(</w:t>
      </w:r>
      <w:r w:rsidRPr="00EF7BBC">
        <w:rPr>
          <w:rFonts w:ascii="Times New Roman" w:hAnsi="Times New Roman"/>
          <w:bCs/>
          <w:sz w:val="24"/>
          <w:szCs w:val="24"/>
        </w:rPr>
        <w:t>1089</w:t>
      </w:r>
      <w:r w:rsidRPr="00EF7BBC">
        <w:rPr>
          <w:rFonts w:ascii="Times New Roman" w:hAnsi="Times New Roman"/>
          <w:sz w:val="24"/>
          <w:szCs w:val="24"/>
        </w:rPr>
        <w:t xml:space="preserve"> Budapest, Bláthy Ottó u. 15.)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Közterület-használat ideje:</w:t>
      </w:r>
      <w:r w:rsidRPr="00EF7BBC">
        <w:rPr>
          <w:rFonts w:ascii="Times New Roman" w:hAnsi="Times New Roman"/>
          <w:sz w:val="24"/>
          <w:szCs w:val="24"/>
        </w:rPr>
        <w:tab/>
      </w:r>
      <w:r w:rsidRPr="00EF7BBC">
        <w:rPr>
          <w:rFonts w:ascii="Times New Roman" w:hAnsi="Times New Roman"/>
          <w:sz w:val="24"/>
          <w:szCs w:val="24"/>
        </w:rPr>
        <w:tab/>
        <w:t>2014. szeptember 13. (esőnap: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BBC"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BBC">
        <w:rPr>
          <w:rFonts w:ascii="Times New Roman" w:hAnsi="Times New Roman"/>
          <w:sz w:val="24"/>
          <w:szCs w:val="24"/>
        </w:rPr>
        <w:t>20.)</w:t>
      </w:r>
    </w:p>
    <w:p w:rsidR="00EF7BBC" w:rsidRPr="00EF7BBC" w:rsidRDefault="00EF7BBC" w:rsidP="00EF7BBC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Közterület-használat célja:</w:t>
      </w:r>
      <w:r w:rsidRPr="00EF7BBC">
        <w:rPr>
          <w:rFonts w:ascii="Times New Roman" w:hAnsi="Times New Roman"/>
          <w:sz w:val="24"/>
          <w:szCs w:val="24"/>
        </w:rPr>
        <w:tab/>
        <w:t>Bogrács-Fesztivál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Közterület-használat helye:</w:t>
      </w:r>
      <w:r w:rsidRPr="00EF7BBC">
        <w:rPr>
          <w:rFonts w:ascii="Times New Roman" w:hAnsi="Times New Roman"/>
          <w:sz w:val="24"/>
          <w:szCs w:val="24"/>
        </w:rPr>
        <w:tab/>
      </w:r>
      <w:r w:rsidRPr="00EF7BBC">
        <w:rPr>
          <w:rFonts w:ascii="Times New Roman" w:hAnsi="Times New Roman"/>
          <w:sz w:val="24"/>
          <w:szCs w:val="24"/>
        </w:rPr>
        <w:tab/>
        <w:t>Bláthy Ottó u. lezárt része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F7BBC">
        <w:rPr>
          <w:rFonts w:ascii="Times New Roman" w:hAnsi="Times New Roman"/>
          <w:sz w:val="24"/>
          <w:szCs w:val="24"/>
        </w:rPr>
        <w:t>Közterület-használat nagysága:</w:t>
      </w:r>
      <w:r w:rsidRPr="00EF7BBC">
        <w:rPr>
          <w:rFonts w:ascii="Times New Roman" w:hAnsi="Times New Roman"/>
          <w:sz w:val="24"/>
          <w:szCs w:val="24"/>
        </w:rPr>
        <w:tab/>
        <w:t>1 440 m</w:t>
      </w:r>
      <w:r w:rsidRPr="00EF7BB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EF7BBC" w:rsidRPr="002165B7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2165B7">
        <w:rPr>
          <w:rFonts w:ascii="Times New Roman" w:hAnsi="Times New Roman"/>
          <w:sz w:val="24"/>
          <w:szCs w:val="24"/>
        </w:rPr>
        <w:t>polgármester</w:t>
      </w:r>
    </w:p>
    <w:p w:rsidR="00EF7BBC" w:rsidRPr="002165B7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2165B7">
        <w:rPr>
          <w:rFonts w:ascii="Times New Roman" w:hAnsi="Times New Roman"/>
          <w:sz w:val="24"/>
          <w:szCs w:val="24"/>
        </w:rPr>
        <w:t>2014. szeptember 1.</w:t>
      </w:r>
    </w:p>
    <w:p w:rsidR="00EF7BBC" w:rsidRPr="002165B7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EF7BBC" w:rsidRPr="00492446" w:rsidRDefault="00EF7BBC" w:rsidP="00EF7BBC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EF7BBC">
      <w:pPr>
        <w:jc w:val="both"/>
        <w:rPr>
          <w:rFonts w:ascii="Times New Roman" w:hAnsi="Times New Roman"/>
          <w:sz w:val="24"/>
          <w:szCs w:val="24"/>
        </w:rPr>
      </w:pPr>
    </w:p>
    <w:p w:rsidR="00EF7BBC" w:rsidRPr="00561589" w:rsidRDefault="00EF7BBC" w:rsidP="00EF7BB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F7BBC" w:rsidRPr="007A4310" w:rsidRDefault="00EF7BBC" w:rsidP="00EF7BB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EF7BBC" w:rsidRPr="007A4310" w:rsidRDefault="00EF7BBC" w:rsidP="00EF7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EF7BBC" w:rsidRPr="00EF7BBC" w:rsidRDefault="00EF7BBC" w:rsidP="00EF7BBC">
      <w:pPr>
        <w:jc w:val="both"/>
        <w:rPr>
          <w:rFonts w:ascii="Times New Roman" w:hAnsi="Times New Roman"/>
          <w:b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F7BBC">
        <w:rPr>
          <w:rFonts w:ascii="Times New Roman" w:hAnsi="Times New Roman"/>
          <w:sz w:val="24"/>
          <w:szCs w:val="24"/>
        </w:rPr>
        <w:tab/>
      </w:r>
      <w:r w:rsidRPr="00EF7BBC">
        <w:rPr>
          <w:rFonts w:ascii="Times New Roman" w:hAnsi="Times New Roman"/>
          <w:b/>
          <w:sz w:val="24"/>
          <w:szCs w:val="24"/>
        </w:rPr>
        <w:t>Társasház Fiumei út 25.</w:t>
      </w:r>
    </w:p>
    <w:p w:rsidR="00EF7BBC" w:rsidRPr="00EF7BBC" w:rsidRDefault="00EF7BBC" w:rsidP="00EF7BBC">
      <w:pPr>
        <w:jc w:val="both"/>
        <w:rPr>
          <w:rFonts w:ascii="Times New Roman" w:hAnsi="Times New Roman"/>
          <w:b/>
          <w:sz w:val="24"/>
          <w:szCs w:val="24"/>
        </w:rPr>
      </w:pPr>
      <w:r w:rsidRPr="00EF7BBC">
        <w:rPr>
          <w:rFonts w:ascii="Times New Roman" w:hAnsi="Times New Roman"/>
          <w:b/>
          <w:sz w:val="24"/>
          <w:szCs w:val="24"/>
        </w:rPr>
        <w:tab/>
      </w:r>
      <w:r w:rsidRPr="00EF7BBC">
        <w:rPr>
          <w:rFonts w:ascii="Times New Roman" w:hAnsi="Times New Roman"/>
          <w:b/>
          <w:sz w:val="24"/>
          <w:szCs w:val="24"/>
        </w:rPr>
        <w:tab/>
      </w:r>
      <w:r w:rsidRPr="00EF7BBC">
        <w:rPr>
          <w:rFonts w:ascii="Times New Roman" w:hAnsi="Times New Roman"/>
          <w:b/>
          <w:sz w:val="24"/>
          <w:szCs w:val="24"/>
        </w:rPr>
        <w:tab/>
      </w:r>
      <w:r w:rsidRPr="00EF7BBC">
        <w:rPr>
          <w:rFonts w:ascii="Times New Roman" w:hAnsi="Times New Roman"/>
          <w:b/>
          <w:sz w:val="24"/>
          <w:szCs w:val="24"/>
        </w:rPr>
        <w:tab/>
      </w:r>
      <w:r w:rsidRPr="00EF7BBC">
        <w:rPr>
          <w:rFonts w:ascii="Times New Roman" w:hAnsi="Times New Roman"/>
          <w:b/>
          <w:sz w:val="24"/>
          <w:szCs w:val="24"/>
        </w:rPr>
        <w:tab/>
      </w:r>
      <w:r w:rsidRPr="00EF7BBC">
        <w:rPr>
          <w:rFonts w:ascii="Times New Roman" w:hAnsi="Times New Roman"/>
          <w:sz w:val="24"/>
          <w:szCs w:val="24"/>
        </w:rPr>
        <w:t>(1086 Budapest, Fiumei út 25.)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Közterület-használat ideje:</w:t>
      </w:r>
      <w:r w:rsidRPr="00EF7BBC">
        <w:rPr>
          <w:rFonts w:ascii="Times New Roman" w:hAnsi="Times New Roman"/>
          <w:sz w:val="24"/>
          <w:szCs w:val="24"/>
        </w:rPr>
        <w:tab/>
      </w:r>
      <w:r w:rsidRPr="00EF7BBC">
        <w:rPr>
          <w:rFonts w:ascii="Times New Roman" w:hAnsi="Times New Roman"/>
          <w:sz w:val="24"/>
          <w:szCs w:val="24"/>
        </w:rPr>
        <w:tab/>
        <w:t>2014. szeptember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B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BBC">
        <w:rPr>
          <w:rFonts w:ascii="Times New Roman" w:hAnsi="Times New Roman"/>
          <w:sz w:val="24"/>
          <w:szCs w:val="24"/>
        </w:rPr>
        <w:t>2014. szeptember 30.</w:t>
      </w:r>
    </w:p>
    <w:p w:rsidR="00EF7BBC" w:rsidRPr="00EF7BBC" w:rsidRDefault="00EF7BBC" w:rsidP="00EF7BBC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Közterület-használat célja:</w:t>
      </w:r>
      <w:r w:rsidRPr="00EF7BBC">
        <w:rPr>
          <w:rFonts w:ascii="Times New Roman" w:hAnsi="Times New Roman"/>
          <w:sz w:val="24"/>
          <w:szCs w:val="24"/>
        </w:rPr>
        <w:tab/>
        <w:t>építési munkaterület (külső homlokzat felújítás alpin technikával)</w:t>
      </w:r>
    </w:p>
    <w:p w:rsidR="00EF7BBC" w:rsidRPr="00EF7BBC" w:rsidRDefault="00EF7BBC" w:rsidP="00EF7BBC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 w:cs="Courier New"/>
          <w:sz w:val="24"/>
          <w:szCs w:val="24"/>
        </w:rPr>
        <w:t>Közterület-használat helye:</w:t>
      </w:r>
      <w:r w:rsidRPr="00EF7BBC">
        <w:rPr>
          <w:rFonts w:ascii="Times New Roman" w:hAnsi="Times New Roman" w:cs="Courier New"/>
          <w:sz w:val="24"/>
          <w:szCs w:val="24"/>
        </w:rPr>
        <w:tab/>
        <w:t>Teleki tér 15.</w:t>
      </w:r>
    </w:p>
    <w:p w:rsidR="00EF7BBC" w:rsidRPr="00EF7BBC" w:rsidRDefault="00EF7BBC" w:rsidP="00EF7BB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F7BBC">
        <w:rPr>
          <w:rFonts w:ascii="Times New Roman" w:hAnsi="Times New Roman"/>
          <w:sz w:val="24"/>
          <w:szCs w:val="24"/>
        </w:rPr>
        <w:t>Közterület-használat nagysága:</w:t>
      </w:r>
      <w:r w:rsidRPr="00EF7BBC">
        <w:rPr>
          <w:rFonts w:ascii="Times New Roman" w:hAnsi="Times New Roman"/>
          <w:sz w:val="24"/>
          <w:szCs w:val="24"/>
        </w:rPr>
        <w:tab/>
        <w:t>78 m</w:t>
      </w:r>
      <w:r w:rsidRPr="00EF7BB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7BBC" w:rsidRPr="00EF7BBC" w:rsidRDefault="00EF7BBC" w:rsidP="00EF7BBC">
      <w:pPr>
        <w:jc w:val="both"/>
        <w:rPr>
          <w:rFonts w:ascii="Times New Roman" w:hAnsi="Times New Roman"/>
          <w:b/>
          <w:sz w:val="24"/>
          <w:szCs w:val="24"/>
        </w:rPr>
      </w:pPr>
    </w:p>
    <w:p w:rsidR="00EF7BBC" w:rsidRPr="002165B7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2165B7">
        <w:rPr>
          <w:rFonts w:ascii="Times New Roman" w:hAnsi="Times New Roman"/>
          <w:sz w:val="24"/>
          <w:szCs w:val="24"/>
        </w:rPr>
        <w:t>polgármester</w:t>
      </w:r>
    </w:p>
    <w:p w:rsidR="00EF7BBC" w:rsidRPr="002165B7" w:rsidRDefault="00EF7BBC" w:rsidP="00EF7BBC">
      <w:pPr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2165B7">
        <w:rPr>
          <w:rFonts w:ascii="Times New Roman" w:hAnsi="Times New Roman"/>
          <w:sz w:val="24"/>
          <w:szCs w:val="24"/>
        </w:rPr>
        <w:t>2014. szeptember 1.</w:t>
      </w:r>
    </w:p>
    <w:p w:rsidR="00EF7BBC" w:rsidRPr="002165B7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EF7BBC" w:rsidRPr="00492446" w:rsidRDefault="00EF7BBC" w:rsidP="00EF7BBC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EF7BBC" w:rsidRDefault="00EF7BBC" w:rsidP="00EF7BBC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EF7BBC">
      <w:pPr>
        <w:jc w:val="both"/>
        <w:rPr>
          <w:rFonts w:ascii="Times New Roman" w:hAnsi="Times New Roman"/>
          <w:sz w:val="24"/>
          <w:szCs w:val="24"/>
        </w:rPr>
      </w:pPr>
    </w:p>
    <w:p w:rsidR="007167CE" w:rsidRPr="00561589" w:rsidRDefault="007167CE" w:rsidP="007167C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167CE" w:rsidRPr="007A4310" w:rsidRDefault="007167CE" w:rsidP="007167C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167CE" w:rsidRPr="007A4310" w:rsidRDefault="007167CE" w:rsidP="007167C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67CE" w:rsidRPr="00EF7BBC" w:rsidRDefault="007167CE" w:rsidP="007167CE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7167CE" w:rsidRPr="00EF7BBC" w:rsidRDefault="007167CE" w:rsidP="007167CE">
      <w:pPr>
        <w:jc w:val="both"/>
        <w:rPr>
          <w:rFonts w:ascii="Times New Roman" w:hAnsi="Times New Roman"/>
          <w:sz w:val="24"/>
          <w:szCs w:val="24"/>
        </w:rPr>
      </w:pPr>
    </w:p>
    <w:p w:rsidR="00487054" w:rsidRPr="00487054" w:rsidRDefault="00487054" w:rsidP="00487054">
      <w:pPr>
        <w:jc w:val="both"/>
        <w:rPr>
          <w:rFonts w:ascii="Times New Roman" w:hAnsi="Times New Roman"/>
          <w:b/>
          <w:sz w:val="24"/>
          <w:szCs w:val="24"/>
        </w:rPr>
      </w:pPr>
      <w:r w:rsidRPr="0048705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87054">
        <w:rPr>
          <w:rFonts w:ascii="Times New Roman" w:hAnsi="Times New Roman"/>
          <w:sz w:val="24"/>
          <w:szCs w:val="24"/>
        </w:rPr>
        <w:tab/>
      </w:r>
      <w:r w:rsidRPr="00487054">
        <w:rPr>
          <w:rFonts w:ascii="Times New Roman" w:hAnsi="Times New Roman"/>
          <w:b/>
          <w:sz w:val="24"/>
          <w:szCs w:val="24"/>
        </w:rPr>
        <w:t>SMART-TOX Kft.</w:t>
      </w:r>
    </w:p>
    <w:p w:rsidR="00487054" w:rsidRPr="00487054" w:rsidRDefault="00487054" w:rsidP="00487054">
      <w:pPr>
        <w:jc w:val="both"/>
        <w:rPr>
          <w:rFonts w:ascii="Times New Roman" w:hAnsi="Times New Roman"/>
          <w:b/>
          <w:sz w:val="24"/>
          <w:szCs w:val="24"/>
        </w:rPr>
      </w:pPr>
      <w:r w:rsidRPr="00487054">
        <w:rPr>
          <w:rFonts w:ascii="Times New Roman" w:hAnsi="Times New Roman"/>
          <w:b/>
          <w:sz w:val="24"/>
          <w:szCs w:val="24"/>
        </w:rPr>
        <w:tab/>
      </w:r>
      <w:r w:rsidRPr="00487054">
        <w:rPr>
          <w:rFonts w:ascii="Times New Roman" w:hAnsi="Times New Roman"/>
          <w:b/>
          <w:sz w:val="24"/>
          <w:szCs w:val="24"/>
        </w:rPr>
        <w:tab/>
      </w:r>
      <w:r w:rsidRPr="00487054">
        <w:rPr>
          <w:rFonts w:ascii="Times New Roman" w:hAnsi="Times New Roman"/>
          <w:b/>
          <w:sz w:val="24"/>
          <w:szCs w:val="24"/>
        </w:rPr>
        <w:tab/>
      </w:r>
      <w:r w:rsidRPr="00487054">
        <w:rPr>
          <w:rFonts w:ascii="Times New Roman" w:hAnsi="Times New Roman"/>
          <w:b/>
          <w:sz w:val="24"/>
          <w:szCs w:val="24"/>
        </w:rPr>
        <w:tab/>
      </w:r>
      <w:r w:rsidRPr="00487054">
        <w:rPr>
          <w:rFonts w:ascii="Times New Roman" w:hAnsi="Times New Roman"/>
          <w:b/>
          <w:sz w:val="24"/>
          <w:szCs w:val="24"/>
        </w:rPr>
        <w:tab/>
      </w:r>
      <w:r w:rsidRPr="00487054">
        <w:rPr>
          <w:rFonts w:ascii="Times New Roman" w:hAnsi="Times New Roman"/>
          <w:sz w:val="24"/>
          <w:szCs w:val="24"/>
        </w:rPr>
        <w:t>(2330 Dunaharaszti, Munkácsy Mihály u. 80.)</w:t>
      </w:r>
    </w:p>
    <w:p w:rsidR="00487054" w:rsidRPr="00487054" w:rsidRDefault="00487054" w:rsidP="00487054">
      <w:pPr>
        <w:jc w:val="both"/>
        <w:rPr>
          <w:rFonts w:ascii="Times New Roman" w:hAnsi="Times New Roman"/>
          <w:sz w:val="24"/>
          <w:szCs w:val="24"/>
        </w:rPr>
      </w:pPr>
      <w:r w:rsidRPr="00487054">
        <w:rPr>
          <w:rFonts w:ascii="Times New Roman" w:hAnsi="Times New Roman"/>
          <w:sz w:val="24"/>
          <w:szCs w:val="24"/>
        </w:rPr>
        <w:t>Közterület-használat ideje:</w:t>
      </w:r>
      <w:r w:rsidRPr="00487054">
        <w:rPr>
          <w:rFonts w:ascii="Times New Roman" w:hAnsi="Times New Roman"/>
          <w:sz w:val="24"/>
          <w:szCs w:val="24"/>
        </w:rPr>
        <w:tab/>
      </w:r>
      <w:r w:rsidRPr="00487054">
        <w:rPr>
          <w:rFonts w:ascii="Times New Roman" w:hAnsi="Times New Roman"/>
          <w:sz w:val="24"/>
          <w:szCs w:val="24"/>
        </w:rPr>
        <w:tab/>
        <w:t>2014. szeptember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0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054">
        <w:rPr>
          <w:rFonts w:ascii="Times New Roman" w:hAnsi="Times New Roman"/>
          <w:sz w:val="24"/>
          <w:szCs w:val="24"/>
        </w:rPr>
        <w:t>2014. október 17.</w:t>
      </w:r>
    </w:p>
    <w:p w:rsidR="00487054" w:rsidRPr="00487054" w:rsidRDefault="00487054" w:rsidP="00487054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487054">
        <w:rPr>
          <w:rFonts w:ascii="Times New Roman" w:hAnsi="Times New Roman"/>
          <w:sz w:val="24"/>
          <w:szCs w:val="24"/>
        </w:rPr>
        <w:t>Közterület-használat célja:</w:t>
      </w:r>
      <w:r w:rsidRPr="00487054">
        <w:rPr>
          <w:rFonts w:ascii="Times New Roman" w:hAnsi="Times New Roman"/>
          <w:sz w:val="24"/>
          <w:szCs w:val="24"/>
        </w:rPr>
        <w:tab/>
        <w:t>építési munkaterület (homlokzat felújítás, állványozás)</w:t>
      </w:r>
    </w:p>
    <w:p w:rsidR="00487054" w:rsidRPr="00487054" w:rsidRDefault="00487054" w:rsidP="00487054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487054">
        <w:rPr>
          <w:rFonts w:ascii="Times New Roman" w:hAnsi="Times New Roman" w:cs="Courier New"/>
          <w:sz w:val="24"/>
          <w:szCs w:val="24"/>
        </w:rPr>
        <w:t>Közterület-használat helye:</w:t>
      </w:r>
      <w:r w:rsidRPr="00487054">
        <w:rPr>
          <w:rFonts w:ascii="Times New Roman" w:hAnsi="Times New Roman" w:cs="Courier New"/>
          <w:sz w:val="24"/>
          <w:szCs w:val="24"/>
        </w:rPr>
        <w:tab/>
        <w:t>Bródy Sándor u. 30/a.</w:t>
      </w:r>
    </w:p>
    <w:p w:rsidR="00487054" w:rsidRPr="00487054" w:rsidRDefault="00487054" w:rsidP="0048705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87054">
        <w:rPr>
          <w:rFonts w:ascii="Times New Roman" w:hAnsi="Times New Roman"/>
          <w:sz w:val="24"/>
          <w:szCs w:val="24"/>
        </w:rPr>
        <w:t>Közterület-használat nagysága:</w:t>
      </w:r>
      <w:r w:rsidRPr="00487054">
        <w:rPr>
          <w:rFonts w:ascii="Times New Roman" w:hAnsi="Times New Roman"/>
          <w:sz w:val="24"/>
          <w:szCs w:val="24"/>
        </w:rPr>
        <w:tab/>
        <w:t>29 m</w:t>
      </w:r>
      <w:r w:rsidRPr="0048705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87054" w:rsidRPr="00487054" w:rsidRDefault="00487054" w:rsidP="00487054">
      <w:pPr>
        <w:jc w:val="both"/>
        <w:rPr>
          <w:rFonts w:ascii="Times New Roman" w:hAnsi="Times New Roman"/>
          <w:b/>
          <w:sz w:val="24"/>
          <w:szCs w:val="24"/>
        </w:rPr>
      </w:pPr>
    </w:p>
    <w:p w:rsidR="00487054" w:rsidRPr="002165B7" w:rsidRDefault="00487054" w:rsidP="00487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2165B7">
        <w:rPr>
          <w:rFonts w:ascii="Times New Roman" w:hAnsi="Times New Roman"/>
          <w:sz w:val="24"/>
          <w:szCs w:val="24"/>
        </w:rPr>
        <w:t>polgármester</w:t>
      </w:r>
    </w:p>
    <w:p w:rsidR="00487054" w:rsidRPr="002165B7" w:rsidRDefault="00487054" w:rsidP="00487054">
      <w:pPr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2165B7">
        <w:rPr>
          <w:rFonts w:ascii="Times New Roman" w:hAnsi="Times New Roman"/>
          <w:sz w:val="24"/>
          <w:szCs w:val="24"/>
        </w:rPr>
        <w:t>2014. szeptember 1.</w:t>
      </w:r>
    </w:p>
    <w:p w:rsidR="00487054" w:rsidRPr="002165B7" w:rsidRDefault="00487054" w:rsidP="00487054">
      <w:pPr>
        <w:jc w:val="both"/>
        <w:rPr>
          <w:rFonts w:ascii="Times New Roman" w:hAnsi="Times New Roman"/>
          <w:sz w:val="24"/>
          <w:szCs w:val="24"/>
        </w:rPr>
      </w:pPr>
    </w:p>
    <w:p w:rsidR="00487054" w:rsidRPr="00492446" w:rsidRDefault="00487054" w:rsidP="00487054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1779B5" w:rsidRDefault="001779B5" w:rsidP="007A4310">
      <w:pPr>
        <w:jc w:val="both"/>
        <w:rPr>
          <w:rFonts w:ascii="Times New Roman" w:hAnsi="Times New Roman"/>
          <w:sz w:val="24"/>
          <w:szCs w:val="24"/>
        </w:rPr>
      </w:pPr>
    </w:p>
    <w:p w:rsidR="003841DB" w:rsidRDefault="003841DB" w:rsidP="007A4310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7A4310">
      <w:pPr>
        <w:jc w:val="both"/>
        <w:rPr>
          <w:rFonts w:ascii="Times New Roman" w:hAnsi="Times New Roman"/>
          <w:sz w:val="24"/>
          <w:szCs w:val="24"/>
        </w:rPr>
      </w:pPr>
    </w:p>
    <w:p w:rsidR="003841DB" w:rsidRPr="00561589" w:rsidRDefault="003841DB" w:rsidP="003841D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841DB" w:rsidRPr="007A4310" w:rsidRDefault="003841DB" w:rsidP="003841D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3841DB" w:rsidRPr="007A4310" w:rsidRDefault="003841DB" w:rsidP="003841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841DB" w:rsidRPr="00EF7BBC" w:rsidRDefault="003841DB" w:rsidP="003841DB">
      <w:pPr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3841DB" w:rsidRPr="00EF7BBC" w:rsidRDefault="003841DB" w:rsidP="003841DB">
      <w:pPr>
        <w:jc w:val="both"/>
        <w:rPr>
          <w:rFonts w:ascii="Times New Roman" w:hAnsi="Times New Roman"/>
          <w:sz w:val="24"/>
          <w:szCs w:val="24"/>
        </w:rPr>
      </w:pPr>
    </w:p>
    <w:p w:rsidR="00FA6E54" w:rsidRPr="00FA6E54" w:rsidRDefault="00FA6E54" w:rsidP="00FA6E54">
      <w:pPr>
        <w:jc w:val="both"/>
        <w:rPr>
          <w:rFonts w:ascii="Times New Roman" w:hAnsi="Times New Roman"/>
          <w:b/>
          <w:sz w:val="24"/>
          <w:szCs w:val="24"/>
        </w:rPr>
      </w:pPr>
      <w:r w:rsidRPr="00FA6E5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FA6E54">
        <w:rPr>
          <w:rFonts w:ascii="Times New Roman" w:hAnsi="Times New Roman"/>
          <w:sz w:val="24"/>
          <w:szCs w:val="24"/>
        </w:rPr>
        <w:tab/>
      </w:r>
      <w:r w:rsidRPr="00FA6E54">
        <w:rPr>
          <w:rFonts w:ascii="Times New Roman" w:hAnsi="Times New Roman"/>
          <w:b/>
          <w:sz w:val="24"/>
          <w:szCs w:val="24"/>
        </w:rPr>
        <w:t>Társasház Krúdy Gyula u. 2.</w:t>
      </w:r>
    </w:p>
    <w:p w:rsidR="00FA6E54" w:rsidRPr="00FA6E54" w:rsidRDefault="00FA6E54" w:rsidP="00FA6E54">
      <w:pPr>
        <w:jc w:val="both"/>
        <w:rPr>
          <w:rFonts w:ascii="Times New Roman" w:hAnsi="Times New Roman"/>
          <w:b/>
          <w:sz w:val="24"/>
          <w:szCs w:val="24"/>
        </w:rPr>
      </w:pPr>
      <w:r w:rsidRPr="00FA6E54">
        <w:rPr>
          <w:rFonts w:ascii="Times New Roman" w:hAnsi="Times New Roman"/>
          <w:b/>
          <w:sz w:val="24"/>
          <w:szCs w:val="24"/>
        </w:rPr>
        <w:tab/>
      </w:r>
      <w:r w:rsidRPr="00FA6E54">
        <w:rPr>
          <w:rFonts w:ascii="Times New Roman" w:hAnsi="Times New Roman"/>
          <w:b/>
          <w:sz w:val="24"/>
          <w:szCs w:val="24"/>
        </w:rPr>
        <w:tab/>
      </w:r>
      <w:r w:rsidRPr="00FA6E54">
        <w:rPr>
          <w:rFonts w:ascii="Times New Roman" w:hAnsi="Times New Roman"/>
          <w:b/>
          <w:sz w:val="24"/>
          <w:szCs w:val="24"/>
        </w:rPr>
        <w:tab/>
      </w:r>
      <w:r w:rsidRPr="00FA6E54">
        <w:rPr>
          <w:rFonts w:ascii="Times New Roman" w:hAnsi="Times New Roman"/>
          <w:b/>
          <w:sz w:val="24"/>
          <w:szCs w:val="24"/>
        </w:rPr>
        <w:tab/>
      </w:r>
      <w:r w:rsidRPr="00FA6E54">
        <w:rPr>
          <w:rFonts w:ascii="Times New Roman" w:hAnsi="Times New Roman"/>
          <w:b/>
          <w:sz w:val="24"/>
          <w:szCs w:val="24"/>
        </w:rPr>
        <w:tab/>
      </w:r>
      <w:r w:rsidRPr="00FA6E54">
        <w:rPr>
          <w:rFonts w:ascii="Times New Roman" w:hAnsi="Times New Roman"/>
          <w:sz w:val="24"/>
          <w:szCs w:val="24"/>
        </w:rPr>
        <w:t>(1088 Budapest, Krúdy Gyula u. 2.)</w:t>
      </w:r>
    </w:p>
    <w:p w:rsidR="00FA6E54" w:rsidRPr="00FA6E54" w:rsidRDefault="00FA6E54" w:rsidP="00FA6E54">
      <w:pPr>
        <w:jc w:val="both"/>
        <w:rPr>
          <w:rFonts w:ascii="Times New Roman" w:hAnsi="Times New Roman"/>
          <w:sz w:val="24"/>
          <w:szCs w:val="24"/>
        </w:rPr>
      </w:pPr>
      <w:r w:rsidRPr="00FA6E54">
        <w:rPr>
          <w:rFonts w:ascii="Times New Roman" w:hAnsi="Times New Roman"/>
          <w:sz w:val="24"/>
          <w:szCs w:val="24"/>
        </w:rPr>
        <w:t>Közterület-használat ideje:</w:t>
      </w:r>
      <w:r w:rsidRPr="00FA6E54">
        <w:rPr>
          <w:rFonts w:ascii="Times New Roman" w:hAnsi="Times New Roman"/>
          <w:sz w:val="24"/>
          <w:szCs w:val="24"/>
        </w:rPr>
        <w:tab/>
      </w:r>
      <w:r w:rsidRPr="00FA6E54">
        <w:rPr>
          <w:rFonts w:ascii="Times New Roman" w:hAnsi="Times New Roman"/>
          <w:sz w:val="24"/>
          <w:szCs w:val="24"/>
        </w:rPr>
        <w:tab/>
        <w:t>2014. szeptember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E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E54">
        <w:rPr>
          <w:rFonts w:ascii="Times New Roman" w:hAnsi="Times New Roman"/>
          <w:sz w:val="24"/>
          <w:szCs w:val="24"/>
        </w:rPr>
        <w:t>2014. november 15.</w:t>
      </w:r>
    </w:p>
    <w:p w:rsidR="00FA6E54" w:rsidRPr="00FA6E54" w:rsidRDefault="00FA6E54" w:rsidP="00FA6E54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FA6E54">
        <w:rPr>
          <w:rFonts w:ascii="Times New Roman" w:hAnsi="Times New Roman"/>
          <w:sz w:val="24"/>
          <w:szCs w:val="24"/>
        </w:rPr>
        <w:t>Közterület-használat célja:</w:t>
      </w:r>
      <w:r w:rsidRPr="00FA6E54">
        <w:rPr>
          <w:rFonts w:ascii="Times New Roman" w:hAnsi="Times New Roman"/>
          <w:sz w:val="24"/>
          <w:szCs w:val="24"/>
        </w:rPr>
        <w:tab/>
        <w:t>építési munkaterület (külső homlokzat felújítás)</w:t>
      </w:r>
    </w:p>
    <w:p w:rsidR="00FA6E54" w:rsidRPr="00FA6E54" w:rsidRDefault="00FA6E54" w:rsidP="00FA6E54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FA6E54">
        <w:rPr>
          <w:rFonts w:ascii="Times New Roman" w:hAnsi="Times New Roman" w:cs="Courier New"/>
          <w:sz w:val="24"/>
          <w:szCs w:val="24"/>
        </w:rPr>
        <w:t>Közterület-használat helye:</w:t>
      </w:r>
      <w:r w:rsidRPr="00FA6E54">
        <w:rPr>
          <w:rFonts w:ascii="Times New Roman" w:hAnsi="Times New Roman" w:cs="Courier New"/>
          <w:sz w:val="24"/>
          <w:szCs w:val="24"/>
        </w:rPr>
        <w:tab/>
        <w:t>Krúdy Gyula u. 2.</w:t>
      </w:r>
    </w:p>
    <w:p w:rsidR="00FA6E54" w:rsidRPr="00FA6E54" w:rsidRDefault="00FA6E54" w:rsidP="00FA6E5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54">
        <w:rPr>
          <w:rFonts w:ascii="Times New Roman" w:hAnsi="Times New Roman"/>
          <w:sz w:val="24"/>
          <w:szCs w:val="24"/>
        </w:rPr>
        <w:t>Közterület-használat nagysága:</w:t>
      </w:r>
      <w:r w:rsidRPr="00FA6E54">
        <w:rPr>
          <w:rFonts w:ascii="Times New Roman" w:hAnsi="Times New Roman"/>
          <w:sz w:val="24"/>
          <w:szCs w:val="24"/>
        </w:rPr>
        <w:tab/>
        <w:t>34 m</w:t>
      </w:r>
      <w:r w:rsidRPr="00FA6E5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A6E54" w:rsidRPr="00FA6E54" w:rsidRDefault="00FA6E54" w:rsidP="00FA6E54">
      <w:pPr>
        <w:jc w:val="both"/>
        <w:rPr>
          <w:rFonts w:ascii="Times New Roman" w:hAnsi="Times New Roman"/>
          <w:b/>
          <w:sz w:val="24"/>
          <w:szCs w:val="24"/>
        </w:rPr>
      </w:pPr>
    </w:p>
    <w:p w:rsidR="00FA6E54" w:rsidRPr="002165B7" w:rsidRDefault="00FA6E54" w:rsidP="00FA6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2165B7">
        <w:rPr>
          <w:rFonts w:ascii="Times New Roman" w:hAnsi="Times New Roman"/>
          <w:sz w:val="24"/>
          <w:szCs w:val="24"/>
        </w:rPr>
        <w:t>polgármester</w:t>
      </w:r>
    </w:p>
    <w:p w:rsidR="00FA6E54" w:rsidRPr="002165B7" w:rsidRDefault="00FA6E54" w:rsidP="00FA6E54">
      <w:pPr>
        <w:jc w:val="both"/>
        <w:rPr>
          <w:rFonts w:ascii="Times New Roman" w:hAnsi="Times New Roman"/>
          <w:sz w:val="24"/>
          <w:szCs w:val="24"/>
        </w:rPr>
      </w:pPr>
      <w:r w:rsidRPr="002165B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2165B7">
        <w:rPr>
          <w:rFonts w:ascii="Times New Roman" w:hAnsi="Times New Roman"/>
          <w:sz w:val="24"/>
          <w:szCs w:val="24"/>
        </w:rPr>
        <w:t>2014. szeptember 1.</w:t>
      </w:r>
    </w:p>
    <w:p w:rsidR="00FA6E54" w:rsidRPr="002165B7" w:rsidRDefault="00FA6E54" w:rsidP="00FA6E54">
      <w:pPr>
        <w:jc w:val="both"/>
        <w:rPr>
          <w:rFonts w:ascii="Times New Roman" w:hAnsi="Times New Roman"/>
          <w:sz w:val="24"/>
          <w:szCs w:val="24"/>
        </w:rPr>
      </w:pPr>
    </w:p>
    <w:p w:rsidR="00FA6E54" w:rsidRPr="00492446" w:rsidRDefault="00FA6E54" w:rsidP="00FA6E54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A6E54" w:rsidRDefault="00FA6E54" w:rsidP="00FA6E54">
      <w:pPr>
        <w:jc w:val="both"/>
        <w:rPr>
          <w:rFonts w:ascii="Times New Roman" w:hAnsi="Times New Roman"/>
          <w:sz w:val="24"/>
          <w:szCs w:val="24"/>
        </w:rPr>
      </w:pPr>
    </w:p>
    <w:p w:rsidR="00FA6E54" w:rsidRDefault="00FA6E54" w:rsidP="00FA6E54">
      <w:pPr>
        <w:jc w:val="both"/>
        <w:rPr>
          <w:rFonts w:ascii="Times New Roman" w:hAnsi="Times New Roman"/>
          <w:sz w:val="24"/>
          <w:szCs w:val="24"/>
        </w:rPr>
      </w:pPr>
    </w:p>
    <w:p w:rsidR="0078274C" w:rsidRPr="00561589" w:rsidRDefault="0078274C" w:rsidP="0078274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8274C" w:rsidRPr="007A4310" w:rsidRDefault="0078274C" w:rsidP="0078274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8274C" w:rsidRPr="007A4310" w:rsidRDefault="0078274C" w:rsidP="0078274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779D7" w:rsidRP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>A Városgazdálkodási és Pénzügyi Bizottság úgy dönt, hogy a 759/2014. (VII.21.) sz. határozatát az alábbiak szerint módosítja:</w:t>
      </w:r>
    </w:p>
    <w:p w:rsidR="005779D7" w:rsidRPr="005779D7" w:rsidRDefault="005779D7" w:rsidP="005779D7">
      <w:pPr>
        <w:jc w:val="both"/>
        <w:rPr>
          <w:rFonts w:ascii="Times New Roman" w:hAnsi="Times New Roman"/>
          <w:b/>
          <w:sz w:val="24"/>
          <w:szCs w:val="24"/>
        </w:rPr>
      </w:pPr>
    </w:p>
    <w:p w:rsidR="005779D7" w:rsidRPr="005779D7" w:rsidRDefault="005779D7" w:rsidP="005779D7">
      <w:pPr>
        <w:jc w:val="both"/>
        <w:rPr>
          <w:rFonts w:ascii="Times New Roman" w:hAnsi="Times New Roman"/>
          <w:b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779D7">
        <w:rPr>
          <w:rFonts w:ascii="Times New Roman" w:hAnsi="Times New Roman"/>
          <w:sz w:val="24"/>
          <w:szCs w:val="24"/>
        </w:rPr>
        <w:tab/>
      </w:r>
      <w:r w:rsidRPr="005779D7">
        <w:rPr>
          <w:rFonts w:ascii="Times New Roman" w:hAnsi="Times New Roman"/>
          <w:b/>
          <w:sz w:val="24"/>
          <w:szCs w:val="24"/>
        </w:rPr>
        <w:t>Gourmet Pivo-vino Kft.</w:t>
      </w:r>
    </w:p>
    <w:p w:rsidR="005779D7" w:rsidRP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b/>
          <w:sz w:val="24"/>
          <w:szCs w:val="24"/>
        </w:rPr>
        <w:tab/>
      </w:r>
      <w:r w:rsidRPr="005779D7">
        <w:rPr>
          <w:rFonts w:ascii="Times New Roman" w:hAnsi="Times New Roman"/>
          <w:b/>
          <w:sz w:val="24"/>
          <w:szCs w:val="24"/>
        </w:rPr>
        <w:tab/>
      </w:r>
      <w:r w:rsidRPr="005779D7">
        <w:rPr>
          <w:rFonts w:ascii="Times New Roman" w:hAnsi="Times New Roman"/>
          <w:b/>
          <w:sz w:val="24"/>
          <w:szCs w:val="24"/>
        </w:rPr>
        <w:tab/>
      </w:r>
      <w:r w:rsidRPr="005779D7">
        <w:rPr>
          <w:rFonts w:ascii="Times New Roman" w:hAnsi="Times New Roman"/>
          <w:b/>
          <w:sz w:val="24"/>
          <w:szCs w:val="24"/>
        </w:rPr>
        <w:tab/>
      </w:r>
      <w:r w:rsidRPr="005779D7">
        <w:rPr>
          <w:rFonts w:ascii="Times New Roman" w:hAnsi="Times New Roman"/>
          <w:b/>
          <w:sz w:val="24"/>
          <w:szCs w:val="24"/>
        </w:rPr>
        <w:tab/>
      </w:r>
      <w:r w:rsidRPr="005779D7">
        <w:rPr>
          <w:rFonts w:ascii="Times New Roman" w:hAnsi="Times New Roman"/>
          <w:sz w:val="24"/>
          <w:szCs w:val="24"/>
        </w:rPr>
        <w:t>(</w:t>
      </w:r>
      <w:r w:rsidRPr="005779D7">
        <w:rPr>
          <w:rFonts w:ascii="Times New Roman" w:hAnsi="Times New Roman"/>
          <w:bCs/>
          <w:sz w:val="24"/>
          <w:szCs w:val="24"/>
        </w:rPr>
        <w:t>1087</w:t>
      </w:r>
      <w:r w:rsidRPr="005779D7">
        <w:rPr>
          <w:rFonts w:ascii="Times New Roman" w:hAnsi="Times New Roman"/>
          <w:sz w:val="24"/>
          <w:szCs w:val="24"/>
        </w:rPr>
        <w:t xml:space="preserve"> Budapest, Berzsenyi u. 2/b.)</w:t>
      </w:r>
    </w:p>
    <w:p w:rsidR="005779D7" w:rsidRP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>Közterület-használat ideje:</w:t>
      </w:r>
      <w:r w:rsidRPr="005779D7">
        <w:rPr>
          <w:rFonts w:ascii="Times New Roman" w:hAnsi="Times New Roman"/>
          <w:sz w:val="24"/>
          <w:szCs w:val="24"/>
        </w:rPr>
        <w:tab/>
      </w:r>
      <w:r w:rsidRPr="005779D7">
        <w:rPr>
          <w:rFonts w:ascii="Times New Roman" w:hAnsi="Times New Roman"/>
          <w:sz w:val="24"/>
          <w:szCs w:val="24"/>
        </w:rPr>
        <w:tab/>
        <w:t>2014. július 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9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9D7">
        <w:rPr>
          <w:rFonts w:ascii="Times New Roman" w:hAnsi="Times New Roman"/>
          <w:sz w:val="24"/>
          <w:szCs w:val="24"/>
        </w:rPr>
        <w:t>2017. július 26.</w:t>
      </w:r>
    </w:p>
    <w:p w:rsidR="005779D7" w:rsidRPr="005779D7" w:rsidRDefault="005779D7" w:rsidP="005779D7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>Közterület-használat célja:</w:t>
      </w:r>
      <w:r w:rsidRPr="005779D7">
        <w:rPr>
          <w:rFonts w:ascii="Times New Roman" w:hAnsi="Times New Roman"/>
          <w:sz w:val="24"/>
          <w:szCs w:val="24"/>
        </w:rPr>
        <w:tab/>
        <w:t>vendéglátó terasz</w:t>
      </w:r>
    </w:p>
    <w:p w:rsidR="005779D7" w:rsidRP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>Közterület-használat helye:</w:t>
      </w:r>
      <w:r w:rsidRPr="005779D7">
        <w:rPr>
          <w:rFonts w:ascii="Times New Roman" w:hAnsi="Times New Roman"/>
          <w:sz w:val="24"/>
          <w:szCs w:val="24"/>
        </w:rPr>
        <w:tab/>
      </w:r>
      <w:r w:rsidRPr="005779D7">
        <w:rPr>
          <w:rFonts w:ascii="Times New Roman" w:hAnsi="Times New Roman"/>
          <w:sz w:val="24"/>
          <w:szCs w:val="24"/>
        </w:rPr>
        <w:tab/>
        <w:t>Berzsenyi u. 2/b.</w:t>
      </w:r>
    </w:p>
    <w:p w:rsidR="005779D7" w:rsidRP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5779D7">
        <w:rPr>
          <w:rFonts w:ascii="Times New Roman" w:hAnsi="Times New Roman"/>
          <w:sz w:val="24"/>
          <w:szCs w:val="24"/>
        </w:rPr>
        <w:t>10 m</w:t>
      </w:r>
      <w:r w:rsidRPr="005779D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779D7" w:rsidRPr="005779D7" w:rsidRDefault="005779D7" w:rsidP="005779D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779D7" w:rsidRP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79D7">
        <w:rPr>
          <w:rFonts w:ascii="Times New Roman" w:hAnsi="Times New Roman"/>
          <w:sz w:val="24"/>
          <w:szCs w:val="24"/>
        </w:rPr>
        <w:t>polgármester</w:t>
      </w:r>
    </w:p>
    <w:p w:rsidR="005779D7" w:rsidRP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779D7">
        <w:rPr>
          <w:rFonts w:ascii="Times New Roman" w:hAnsi="Times New Roman"/>
          <w:sz w:val="24"/>
          <w:szCs w:val="24"/>
        </w:rPr>
        <w:t>2014. szeptember 1.</w:t>
      </w:r>
    </w:p>
    <w:p w:rsidR="005779D7" w:rsidRPr="005779D7" w:rsidRDefault="005779D7" w:rsidP="005779D7">
      <w:pPr>
        <w:jc w:val="both"/>
        <w:rPr>
          <w:rFonts w:ascii="Times New Roman" w:hAnsi="Times New Roman"/>
          <w:b/>
          <w:sz w:val="24"/>
          <w:szCs w:val="24"/>
        </w:rPr>
      </w:pPr>
    </w:p>
    <w:p w:rsidR="005779D7" w:rsidRPr="00492446" w:rsidRDefault="005779D7" w:rsidP="005779D7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</w:p>
    <w:p w:rsidR="005779D7" w:rsidRDefault="005779D7" w:rsidP="005779D7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5779D7">
      <w:pPr>
        <w:jc w:val="both"/>
        <w:rPr>
          <w:rFonts w:ascii="Times New Roman" w:hAnsi="Times New Roman"/>
          <w:sz w:val="24"/>
          <w:szCs w:val="24"/>
        </w:rPr>
      </w:pPr>
    </w:p>
    <w:p w:rsidR="00C952B7" w:rsidRPr="00561589" w:rsidRDefault="00C952B7" w:rsidP="00C952B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952B7" w:rsidRPr="007A4310" w:rsidRDefault="00C952B7" w:rsidP="00C952B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C952B7" w:rsidRPr="007A4310" w:rsidRDefault="00C952B7" w:rsidP="00C952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2B7" w:rsidRPr="00C952B7" w:rsidRDefault="00C952B7" w:rsidP="00C952B7">
      <w:pPr>
        <w:jc w:val="both"/>
        <w:rPr>
          <w:rFonts w:ascii="Times New Roman" w:hAnsi="Times New Roman"/>
          <w:sz w:val="24"/>
          <w:szCs w:val="24"/>
        </w:rPr>
      </w:pPr>
      <w:r w:rsidRPr="00C952B7">
        <w:rPr>
          <w:rFonts w:ascii="Times New Roman" w:hAnsi="Times New Roman"/>
          <w:sz w:val="24"/>
          <w:szCs w:val="24"/>
        </w:rPr>
        <w:t>A Városgazdálkodási és Pénzügyi Bizottság úgy dönt, hogy nem ad közterület-használati hozzájárulást az alábbi ügyben:</w:t>
      </w:r>
    </w:p>
    <w:p w:rsidR="00C952B7" w:rsidRPr="00C952B7" w:rsidRDefault="00C952B7" w:rsidP="00C952B7">
      <w:pPr>
        <w:jc w:val="both"/>
        <w:rPr>
          <w:rFonts w:ascii="Times New Roman" w:hAnsi="Times New Roman"/>
          <w:sz w:val="24"/>
          <w:szCs w:val="24"/>
        </w:rPr>
      </w:pPr>
    </w:p>
    <w:p w:rsidR="00C952B7" w:rsidRPr="00C952B7" w:rsidRDefault="00C952B7" w:rsidP="00C952B7">
      <w:pPr>
        <w:jc w:val="both"/>
        <w:rPr>
          <w:rFonts w:ascii="Times New Roman" w:hAnsi="Times New Roman"/>
          <w:b/>
          <w:sz w:val="24"/>
          <w:szCs w:val="24"/>
        </w:rPr>
      </w:pPr>
      <w:r w:rsidRPr="00C952B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952B7">
        <w:rPr>
          <w:rFonts w:ascii="Times New Roman" w:hAnsi="Times New Roman"/>
          <w:sz w:val="24"/>
          <w:szCs w:val="24"/>
        </w:rPr>
        <w:tab/>
      </w:r>
      <w:r w:rsidR="00677B96">
        <w:rPr>
          <w:rFonts w:ascii="Times New Roman" w:hAnsi="Times New Roman"/>
          <w:b/>
          <w:sz w:val="24"/>
          <w:szCs w:val="24"/>
        </w:rPr>
        <w:t>M. J.</w:t>
      </w:r>
    </w:p>
    <w:p w:rsidR="00C952B7" w:rsidRPr="00C952B7" w:rsidRDefault="00C952B7" w:rsidP="00C952B7">
      <w:pPr>
        <w:jc w:val="both"/>
        <w:rPr>
          <w:rFonts w:ascii="Times New Roman" w:hAnsi="Times New Roman"/>
          <w:b/>
          <w:sz w:val="24"/>
          <w:szCs w:val="24"/>
        </w:rPr>
      </w:pPr>
      <w:r w:rsidRPr="00C952B7">
        <w:rPr>
          <w:rFonts w:ascii="Times New Roman" w:hAnsi="Times New Roman"/>
          <w:b/>
          <w:sz w:val="24"/>
          <w:szCs w:val="24"/>
        </w:rPr>
        <w:tab/>
      </w:r>
      <w:r w:rsidRPr="00C952B7">
        <w:rPr>
          <w:rFonts w:ascii="Times New Roman" w:hAnsi="Times New Roman"/>
          <w:b/>
          <w:sz w:val="24"/>
          <w:szCs w:val="24"/>
        </w:rPr>
        <w:tab/>
      </w:r>
      <w:r w:rsidRPr="00C952B7">
        <w:rPr>
          <w:rFonts w:ascii="Times New Roman" w:hAnsi="Times New Roman"/>
          <w:b/>
          <w:sz w:val="24"/>
          <w:szCs w:val="24"/>
        </w:rPr>
        <w:tab/>
      </w:r>
      <w:r w:rsidRPr="00C952B7">
        <w:rPr>
          <w:rFonts w:ascii="Times New Roman" w:hAnsi="Times New Roman"/>
          <w:b/>
          <w:sz w:val="24"/>
          <w:szCs w:val="24"/>
        </w:rPr>
        <w:tab/>
      </w:r>
      <w:r w:rsidRPr="00C952B7">
        <w:rPr>
          <w:rFonts w:ascii="Times New Roman" w:hAnsi="Times New Roman"/>
          <w:b/>
          <w:sz w:val="24"/>
          <w:szCs w:val="24"/>
        </w:rPr>
        <w:tab/>
      </w:r>
      <w:r w:rsidRPr="00C952B7">
        <w:rPr>
          <w:rFonts w:ascii="Times New Roman" w:hAnsi="Times New Roman"/>
          <w:sz w:val="24"/>
          <w:szCs w:val="24"/>
        </w:rPr>
        <w:t xml:space="preserve">(1089 Budapest, </w:t>
      </w:r>
      <w:r w:rsidR="00677B96">
        <w:rPr>
          <w:rFonts w:ascii="Times New Roman" w:hAnsi="Times New Roman"/>
          <w:sz w:val="24"/>
          <w:szCs w:val="24"/>
        </w:rPr>
        <w:t>…………</w:t>
      </w:r>
      <w:r w:rsidRPr="00C952B7">
        <w:rPr>
          <w:rFonts w:ascii="Times New Roman" w:hAnsi="Times New Roman"/>
          <w:sz w:val="24"/>
          <w:szCs w:val="24"/>
        </w:rPr>
        <w:t>)</w:t>
      </w:r>
    </w:p>
    <w:p w:rsidR="00C952B7" w:rsidRPr="00C952B7" w:rsidRDefault="00C952B7" w:rsidP="00C952B7">
      <w:pPr>
        <w:jc w:val="both"/>
        <w:rPr>
          <w:rFonts w:ascii="Times New Roman" w:hAnsi="Times New Roman"/>
          <w:sz w:val="24"/>
          <w:szCs w:val="24"/>
        </w:rPr>
      </w:pPr>
      <w:r w:rsidRPr="00C952B7">
        <w:rPr>
          <w:rFonts w:ascii="Times New Roman" w:hAnsi="Times New Roman"/>
          <w:sz w:val="24"/>
          <w:szCs w:val="24"/>
        </w:rPr>
        <w:t>Közterület-használat ideje:</w:t>
      </w:r>
      <w:r w:rsidRPr="00C952B7">
        <w:rPr>
          <w:rFonts w:ascii="Times New Roman" w:hAnsi="Times New Roman"/>
          <w:sz w:val="24"/>
          <w:szCs w:val="24"/>
        </w:rPr>
        <w:tab/>
      </w:r>
      <w:r w:rsidRPr="00C952B7">
        <w:rPr>
          <w:rFonts w:ascii="Times New Roman" w:hAnsi="Times New Roman"/>
          <w:sz w:val="24"/>
          <w:szCs w:val="24"/>
        </w:rPr>
        <w:tab/>
        <w:t>2014. szeptember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B7">
        <w:rPr>
          <w:rFonts w:ascii="Times New Roman" w:hAnsi="Times New Roman"/>
          <w:sz w:val="24"/>
          <w:szCs w:val="24"/>
        </w:rPr>
        <w:t>2015. augusztus 31.</w:t>
      </w:r>
    </w:p>
    <w:p w:rsidR="00C952B7" w:rsidRPr="00C952B7" w:rsidRDefault="00C952B7" w:rsidP="00C952B7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C952B7">
        <w:rPr>
          <w:rFonts w:ascii="Times New Roman" w:hAnsi="Times New Roman"/>
          <w:sz w:val="24"/>
          <w:szCs w:val="24"/>
        </w:rPr>
        <w:t>Közterület-használat célja:</w:t>
      </w:r>
      <w:r w:rsidRPr="00C952B7">
        <w:rPr>
          <w:rFonts w:ascii="Times New Roman" w:hAnsi="Times New Roman"/>
          <w:sz w:val="24"/>
          <w:szCs w:val="24"/>
        </w:rPr>
        <w:tab/>
        <w:t>árubemutató (folyóirat, könyv, tájékoztató lapok)</w:t>
      </w:r>
    </w:p>
    <w:p w:rsidR="00C952B7" w:rsidRPr="00C952B7" w:rsidRDefault="00C952B7" w:rsidP="00C952B7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C952B7">
        <w:rPr>
          <w:rFonts w:ascii="Times New Roman" w:hAnsi="Times New Roman" w:cs="Courier New"/>
          <w:sz w:val="24"/>
          <w:szCs w:val="24"/>
        </w:rPr>
        <w:t>Közterület-használat helye:</w:t>
      </w:r>
      <w:r w:rsidRPr="00C952B7">
        <w:rPr>
          <w:rFonts w:ascii="Times New Roman" w:hAnsi="Times New Roman" w:cs="Courier New"/>
          <w:sz w:val="24"/>
          <w:szCs w:val="24"/>
        </w:rPr>
        <w:tab/>
        <w:t>Teleki téri piac előtt</w:t>
      </w:r>
    </w:p>
    <w:p w:rsidR="00C952B7" w:rsidRPr="00C952B7" w:rsidRDefault="00C952B7" w:rsidP="00C952B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952B7">
        <w:rPr>
          <w:rFonts w:ascii="Times New Roman" w:hAnsi="Times New Roman"/>
          <w:sz w:val="24"/>
          <w:szCs w:val="24"/>
        </w:rPr>
        <w:t>Közterület-használat nagysága:</w:t>
      </w:r>
      <w:r w:rsidRPr="00C952B7">
        <w:rPr>
          <w:rFonts w:ascii="Times New Roman" w:hAnsi="Times New Roman"/>
          <w:sz w:val="24"/>
          <w:szCs w:val="24"/>
        </w:rPr>
        <w:tab/>
        <w:t>1 m</w:t>
      </w:r>
      <w:r w:rsidRPr="00C952B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952B7" w:rsidRPr="00C952B7" w:rsidRDefault="00C952B7" w:rsidP="00C952B7">
      <w:pPr>
        <w:rPr>
          <w:rFonts w:ascii="Times New Roman" w:hAnsi="Times New Roman"/>
          <w:b/>
          <w:sz w:val="24"/>
          <w:szCs w:val="24"/>
        </w:rPr>
      </w:pPr>
    </w:p>
    <w:p w:rsidR="00C952B7" w:rsidRPr="005779D7" w:rsidRDefault="00C952B7" w:rsidP="00C952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79D7">
        <w:rPr>
          <w:rFonts w:ascii="Times New Roman" w:hAnsi="Times New Roman"/>
          <w:sz w:val="24"/>
          <w:szCs w:val="24"/>
        </w:rPr>
        <w:t>polgármester</w:t>
      </w:r>
    </w:p>
    <w:p w:rsidR="00C952B7" w:rsidRPr="005779D7" w:rsidRDefault="00C952B7" w:rsidP="00C952B7">
      <w:pPr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779D7">
        <w:rPr>
          <w:rFonts w:ascii="Times New Roman" w:hAnsi="Times New Roman"/>
          <w:sz w:val="24"/>
          <w:szCs w:val="24"/>
        </w:rPr>
        <w:t>2014. szeptember 1.</w:t>
      </w:r>
    </w:p>
    <w:p w:rsidR="00C952B7" w:rsidRPr="005779D7" w:rsidRDefault="00C952B7" w:rsidP="00C952B7">
      <w:pPr>
        <w:jc w:val="both"/>
        <w:rPr>
          <w:rFonts w:ascii="Times New Roman" w:hAnsi="Times New Roman"/>
          <w:b/>
          <w:sz w:val="24"/>
          <w:szCs w:val="24"/>
        </w:rPr>
      </w:pPr>
    </w:p>
    <w:p w:rsidR="00C952B7" w:rsidRPr="00492446" w:rsidRDefault="00C952B7" w:rsidP="00C952B7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952B7" w:rsidRDefault="00C952B7" w:rsidP="00C952B7">
      <w:pPr>
        <w:jc w:val="both"/>
        <w:rPr>
          <w:rFonts w:ascii="Times New Roman" w:hAnsi="Times New Roman"/>
          <w:sz w:val="24"/>
          <w:szCs w:val="24"/>
        </w:rPr>
      </w:pPr>
    </w:p>
    <w:p w:rsidR="00C952B7" w:rsidRDefault="00C952B7" w:rsidP="00C952B7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C952B7">
      <w:pPr>
        <w:jc w:val="both"/>
        <w:rPr>
          <w:rFonts w:ascii="Times New Roman" w:hAnsi="Times New Roman"/>
          <w:sz w:val="24"/>
          <w:szCs w:val="24"/>
        </w:rPr>
      </w:pPr>
    </w:p>
    <w:p w:rsidR="008C6C47" w:rsidRPr="00561589" w:rsidRDefault="008C6C47" w:rsidP="008C6C4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C6C47" w:rsidRPr="007A4310" w:rsidRDefault="008C6C47" w:rsidP="008C6C4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8C6C47" w:rsidRPr="007A4310" w:rsidRDefault="008C6C47" w:rsidP="008C6C4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78E6" w:rsidRP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0278E6">
        <w:rPr>
          <w:rFonts w:ascii="Times New Roman" w:hAnsi="Times New Roman"/>
          <w:sz w:val="24"/>
          <w:szCs w:val="24"/>
        </w:rPr>
        <w:t>A Városgazdálkodási és Pénzügyi Bizottság úgy dönt, hogy a 831/2014. (VIII.04.) sz. határozatát az alábbiak szerint módosítja:</w:t>
      </w:r>
    </w:p>
    <w:p w:rsidR="000278E6" w:rsidRPr="000278E6" w:rsidRDefault="000278E6" w:rsidP="000278E6">
      <w:pPr>
        <w:jc w:val="both"/>
        <w:rPr>
          <w:rFonts w:ascii="Times New Roman" w:hAnsi="Times New Roman"/>
          <w:b/>
          <w:sz w:val="24"/>
          <w:szCs w:val="24"/>
        </w:rPr>
      </w:pPr>
    </w:p>
    <w:p w:rsidR="000278E6" w:rsidRP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0278E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b/>
          <w:sz w:val="24"/>
          <w:szCs w:val="24"/>
        </w:rPr>
        <w:t>Sami Info Trade Kft.</w:t>
      </w:r>
    </w:p>
    <w:p w:rsidR="000278E6" w:rsidRP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  <w:t>(1106 Budapest, Gyakorló u. 4/1.)</w:t>
      </w:r>
    </w:p>
    <w:p w:rsidR="000278E6" w:rsidRP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0278E6">
        <w:rPr>
          <w:rFonts w:ascii="Times New Roman" w:hAnsi="Times New Roman"/>
          <w:sz w:val="24"/>
          <w:szCs w:val="24"/>
        </w:rPr>
        <w:t>Közterület-használat ideje:</w:t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  <w:t>2014. augusztus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E6">
        <w:rPr>
          <w:rFonts w:ascii="Times New Roman" w:hAnsi="Times New Roman"/>
          <w:sz w:val="24"/>
          <w:szCs w:val="24"/>
        </w:rPr>
        <w:t>2015. május 31.</w:t>
      </w:r>
    </w:p>
    <w:p w:rsidR="000278E6" w:rsidRP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0278E6">
        <w:rPr>
          <w:rFonts w:ascii="Times New Roman" w:hAnsi="Times New Roman"/>
          <w:sz w:val="24"/>
          <w:szCs w:val="24"/>
        </w:rPr>
        <w:t>Közterület-használat célja:</w:t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  <w:t>vendéglátó terasz</w:t>
      </w:r>
    </w:p>
    <w:p w:rsidR="000278E6" w:rsidRP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0278E6">
        <w:rPr>
          <w:rFonts w:ascii="Times New Roman" w:hAnsi="Times New Roman"/>
          <w:sz w:val="24"/>
          <w:szCs w:val="24"/>
        </w:rPr>
        <w:t>Közt</w:t>
      </w:r>
      <w:r>
        <w:rPr>
          <w:rFonts w:ascii="Times New Roman" w:hAnsi="Times New Roman"/>
          <w:sz w:val="24"/>
          <w:szCs w:val="24"/>
        </w:rPr>
        <w:t>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>6 m</w:t>
      </w:r>
      <w:r w:rsidRPr="000278E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278E6" w:rsidRP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0278E6">
        <w:rPr>
          <w:rFonts w:ascii="Times New Roman" w:hAnsi="Times New Roman"/>
          <w:sz w:val="24"/>
          <w:szCs w:val="24"/>
        </w:rPr>
        <w:t>Közterület-használat helye:</w:t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  <w:t>Krúdy Gyula u. 4.</w:t>
      </w:r>
    </w:p>
    <w:p w:rsidR="000278E6" w:rsidRP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0278E6">
        <w:rPr>
          <w:rFonts w:ascii="Times New Roman" w:hAnsi="Times New Roman"/>
          <w:sz w:val="24"/>
          <w:szCs w:val="24"/>
        </w:rPr>
        <w:t>Díjfizetés ütemezése:</w:t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</w:r>
      <w:r w:rsidRPr="000278E6">
        <w:rPr>
          <w:rFonts w:ascii="Times New Roman" w:hAnsi="Times New Roman"/>
          <w:sz w:val="24"/>
          <w:szCs w:val="24"/>
        </w:rPr>
        <w:tab/>
        <w:t>havi díjfizetés</w:t>
      </w:r>
    </w:p>
    <w:p w:rsidR="000278E6" w:rsidRPr="000278E6" w:rsidRDefault="000278E6" w:rsidP="000278E6">
      <w:pPr>
        <w:jc w:val="both"/>
        <w:rPr>
          <w:rFonts w:ascii="Times New Roman" w:hAnsi="Times New Roman"/>
          <w:b/>
          <w:sz w:val="24"/>
          <w:szCs w:val="24"/>
        </w:rPr>
      </w:pPr>
    </w:p>
    <w:p w:rsidR="000278E6" w:rsidRPr="005779D7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79D7">
        <w:rPr>
          <w:rFonts w:ascii="Times New Roman" w:hAnsi="Times New Roman"/>
          <w:sz w:val="24"/>
          <w:szCs w:val="24"/>
        </w:rPr>
        <w:t>polgármester</w:t>
      </w:r>
    </w:p>
    <w:p w:rsidR="000278E6" w:rsidRPr="005779D7" w:rsidRDefault="000278E6" w:rsidP="000278E6">
      <w:pPr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779D7">
        <w:rPr>
          <w:rFonts w:ascii="Times New Roman" w:hAnsi="Times New Roman"/>
          <w:sz w:val="24"/>
          <w:szCs w:val="24"/>
        </w:rPr>
        <w:t>2014. szeptember 1.</w:t>
      </w:r>
    </w:p>
    <w:p w:rsidR="000278E6" w:rsidRPr="005779D7" w:rsidRDefault="000278E6" w:rsidP="000278E6">
      <w:pPr>
        <w:jc w:val="both"/>
        <w:rPr>
          <w:rFonts w:ascii="Times New Roman" w:hAnsi="Times New Roman"/>
          <w:b/>
          <w:sz w:val="24"/>
          <w:szCs w:val="24"/>
        </w:rPr>
      </w:pPr>
    </w:p>
    <w:p w:rsidR="000278E6" w:rsidRPr="00492446" w:rsidRDefault="000278E6" w:rsidP="000278E6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</w:p>
    <w:p w:rsidR="000278E6" w:rsidRDefault="000278E6" w:rsidP="000278E6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 w:rsidP="000278E6">
      <w:pPr>
        <w:jc w:val="both"/>
        <w:rPr>
          <w:rFonts w:ascii="Times New Roman" w:hAnsi="Times New Roman"/>
          <w:sz w:val="24"/>
          <w:szCs w:val="24"/>
        </w:rPr>
      </w:pPr>
    </w:p>
    <w:p w:rsidR="006E272F" w:rsidRPr="00561589" w:rsidRDefault="006E272F" w:rsidP="006E272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E272F" w:rsidRPr="007A4310" w:rsidRDefault="006E272F" w:rsidP="006E272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6E272F" w:rsidRPr="007A4310" w:rsidRDefault="006E272F" w:rsidP="006E272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>A Városgazdálkodási és Pénzügyi Bizottság úgy dönt, hogy a 474/2014. (V.05.) sz. határozatát az alábbiak szerint módosítja:</w:t>
      </w:r>
    </w:p>
    <w:p w:rsidR="006E272F" w:rsidRPr="006E272F" w:rsidRDefault="006E272F" w:rsidP="006E272F">
      <w:pPr>
        <w:jc w:val="both"/>
        <w:rPr>
          <w:rFonts w:ascii="Times New Roman" w:hAnsi="Times New Roman"/>
          <w:b/>
          <w:sz w:val="24"/>
          <w:szCs w:val="24"/>
        </w:rPr>
      </w:pPr>
    </w:p>
    <w:p w:rsidR="006E272F" w:rsidRPr="006E272F" w:rsidRDefault="006E272F" w:rsidP="006E272F">
      <w:pPr>
        <w:jc w:val="both"/>
        <w:rPr>
          <w:rFonts w:ascii="Times New Roman" w:hAnsi="Times New Roman"/>
          <w:b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b/>
          <w:sz w:val="24"/>
          <w:szCs w:val="24"/>
        </w:rPr>
        <w:t>Vidák Kamilla Aranka (egyéni vállalkozó)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b/>
          <w:sz w:val="24"/>
          <w:szCs w:val="24"/>
        </w:rPr>
        <w:tab/>
      </w:r>
      <w:r w:rsidRPr="006E272F">
        <w:rPr>
          <w:rFonts w:ascii="Times New Roman" w:hAnsi="Times New Roman"/>
          <w:b/>
          <w:sz w:val="24"/>
          <w:szCs w:val="24"/>
        </w:rPr>
        <w:tab/>
      </w:r>
      <w:r w:rsidRPr="006E272F">
        <w:rPr>
          <w:rFonts w:ascii="Times New Roman" w:hAnsi="Times New Roman"/>
          <w:b/>
          <w:sz w:val="24"/>
          <w:szCs w:val="24"/>
        </w:rPr>
        <w:tab/>
      </w:r>
      <w:r w:rsidRPr="006E272F">
        <w:rPr>
          <w:rFonts w:ascii="Times New Roman" w:hAnsi="Times New Roman"/>
          <w:b/>
          <w:sz w:val="24"/>
          <w:szCs w:val="24"/>
        </w:rPr>
        <w:tab/>
      </w:r>
      <w:r w:rsidRPr="006E272F">
        <w:rPr>
          <w:rFonts w:ascii="Times New Roman" w:hAnsi="Times New Roman"/>
          <w:b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>(</w:t>
      </w:r>
      <w:r w:rsidRPr="006E272F">
        <w:rPr>
          <w:rFonts w:ascii="Times New Roman" w:hAnsi="Times New Roman"/>
          <w:bCs/>
          <w:sz w:val="24"/>
          <w:szCs w:val="24"/>
        </w:rPr>
        <w:t>1088</w:t>
      </w:r>
      <w:r w:rsidRPr="006E272F">
        <w:rPr>
          <w:rFonts w:ascii="Times New Roman" w:hAnsi="Times New Roman"/>
          <w:sz w:val="24"/>
          <w:szCs w:val="24"/>
        </w:rPr>
        <w:t xml:space="preserve"> Budapest, Krúdy Gyula u. 11.)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>Közterület-használat ideje:</w:t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  <w:t>2014. május 5. - 2014. augusztus 31.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 w:cs="Courier New"/>
          <w:sz w:val="24"/>
          <w:szCs w:val="24"/>
        </w:rPr>
        <w:t>2015. február 1. - 2015. augusztus 31.</w:t>
      </w:r>
    </w:p>
    <w:p w:rsidR="006E272F" w:rsidRPr="006E272F" w:rsidRDefault="006E272F" w:rsidP="006E272F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>Közterület-használat célja:</w:t>
      </w:r>
      <w:r w:rsidRPr="006E272F">
        <w:rPr>
          <w:rFonts w:ascii="Times New Roman" w:hAnsi="Times New Roman"/>
          <w:sz w:val="24"/>
          <w:szCs w:val="24"/>
        </w:rPr>
        <w:tab/>
        <w:t>mozgó árusítás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>Díjfizetés ütemezése:</w:t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  <w:t>havi díjfizetés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>Közterület-használat helye:</w:t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  <w:t>Krúdy Gyula u. - Lőrinc pap tér sarka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E272F">
        <w:rPr>
          <w:rFonts w:ascii="Times New Roman" w:hAnsi="Times New Roman"/>
          <w:sz w:val="24"/>
          <w:szCs w:val="24"/>
        </w:rPr>
        <w:t>Közterület-használat nagysága:</w:t>
      </w:r>
      <w:r w:rsidRPr="006E272F">
        <w:rPr>
          <w:rFonts w:ascii="Times New Roman" w:hAnsi="Times New Roman"/>
          <w:sz w:val="24"/>
          <w:szCs w:val="24"/>
        </w:rPr>
        <w:tab/>
        <w:t>1 m</w:t>
      </w:r>
      <w:r w:rsidRPr="006E272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>Közterület-használat helye:</w:t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  <w:t>Lőrinc pap tér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E272F">
        <w:rPr>
          <w:rFonts w:ascii="Times New Roman" w:hAnsi="Times New Roman"/>
          <w:sz w:val="24"/>
          <w:szCs w:val="24"/>
        </w:rPr>
        <w:t>Közterület-használat nagysága:</w:t>
      </w:r>
      <w:r w:rsidRPr="006E272F">
        <w:rPr>
          <w:rFonts w:ascii="Times New Roman" w:hAnsi="Times New Roman"/>
          <w:sz w:val="24"/>
          <w:szCs w:val="24"/>
        </w:rPr>
        <w:tab/>
        <w:t>1 m</w:t>
      </w:r>
      <w:r w:rsidRPr="006E272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6E272F">
        <w:rPr>
          <w:rFonts w:ascii="Times New Roman" w:hAnsi="Times New Roman"/>
          <w:sz w:val="24"/>
          <w:szCs w:val="24"/>
        </w:rPr>
        <w:t>Közterület-használat helye:</w:t>
      </w:r>
      <w:r w:rsidRPr="006E272F">
        <w:rPr>
          <w:rFonts w:ascii="Times New Roman" w:hAnsi="Times New Roman"/>
          <w:sz w:val="24"/>
          <w:szCs w:val="24"/>
        </w:rPr>
        <w:tab/>
      </w:r>
      <w:r w:rsidRPr="006E272F">
        <w:rPr>
          <w:rFonts w:ascii="Times New Roman" w:hAnsi="Times New Roman"/>
          <w:sz w:val="24"/>
          <w:szCs w:val="24"/>
        </w:rPr>
        <w:tab/>
        <w:t>Mikszáth Kálmán tér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E272F">
        <w:rPr>
          <w:rFonts w:ascii="Times New Roman" w:hAnsi="Times New Roman"/>
          <w:sz w:val="24"/>
          <w:szCs w:val="24"/>
        </w:rPr>
        <w:t>Közterület-használat nagysága:</w:t>
      </w:r>
      <w:r w:rsidRPr="006E272F">
        <w:rPr>
          <w:rFonts w:ascii="Times New Roman" w:hAnsi="Times New Roman"/>
          <w:sz w:val="24"/>
          <w:szCs w:val="24"/>
        </w:rPr>
        <w:tab/>
        <w:t>1 m</w:t>
      </w:r>
      <w:r w:rsidRPr="006E272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72F" w:rsidRPr="006E272F" w:rsidRDefault="006E272F" w:rsidP="006E272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E272F" w:rsidRPr="005779D7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79D7">
        <w:rPr>
          <w:rFonts w:ascii="Times New Roman" w:hAnsi="Times New Roman"/>
          <w:sz w:val="24"/>
          <w:szCs w:val="24"/>
        </w:rPr>
        <w:t>polgármester</w:t>
      </w:r>
    </w:p>
    <w:p w:rsidR="006E272F" w:rsidRPr="005779D7" w:rsidRDefault="006E272F" w:rsidP="006E272F">
      <w:pPr>
        <w:jc w:val="both"/>
        <w:rPr>
          <w:rFonts w:ascii="Times New Roman" w:hAnsi="Times New Roman"/>
          <w:sz w:val="24"/>
          <w:szCs w:val="24"/>
        </w:rPr>
      </w:pPr>
      <w:r w:rsidRPr="005779D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779D7">
        <w:rPr>
          <w:rFonts w:ascii="Times New Roman" w:hAnsi="Times New Roman"/>
          <w:sz w:val="24"/>
          <w:szCs w:val="24"/>
        </w:rPr>
        <w:t>2014. szeptember 1.</w:t>
      </w:r>
    </w:p>
    <w:p w:rsidR="006E272F" w:rsidRPr="005779D7" w:rsidRDefault="006E272F" w:rsidP="006E272F">
      <w:pPr>
        <w:jc w:val="both"/>
        <w:rPr>
          <w:rFonts w:ascii="Times New Roman" w:hAnsi="Times New Roman"/>
          <w:b/>
          <w:sz w:val="24"/>
          <w:szCs w:val="24"/>
        </w:rPr>
      </w:pPr>
    </w:p>
    <w:p w:rsidR="006E272F" w:rsidRPr="00492446" w:rsidRDefault="006E272F" w:rsidP="006E272F">
      <w:pPr>
        <w:jc w:val="both"/>
        <w:rPr>
          <w:rFonts w:ascii="Times New Roman" w:hAnsi="Times New Roman"/>
          <w:b/>
          <w:sz w:val="24"/>
          <w:szCs w:val="24"/>
        </w:rPr>
      </w:pPr>
      <w:r w:rsidRPr="0049244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E272F" w:rsidRDefault="006E272F" w:rsidP="006E272F">
      <w:pPr>
        <w:jc w:val="both"/>
        <w:rPr>
          <w:rFonts w:ascii="Times New Roman" w:hAnsi="Times New Roman"/>
          <w:sz w:val="24"/>
          <w:szCs w:val="24"/>
        </w:rPr>
      </w:pPr>
    </w:p>
    <w:p w:rsidR="00BE47EF" w:rsidRDefault="00BE47E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47EF" w:rsidRDefault="00BE47EF" w:rsidP="005C0781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BE47EF" w:rsidRDefault="00BE47EF" w:rsidP="005C0781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BE47EF" w:rsidRDefault="00BE47EF" w:rsidP="005C0781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5C0781" w:rsidRDefault="005C0781" w:rsidP="005C07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Napirend 2.4. pontja: </w:t>
      </w:r>
      <w:r w:rsidRPr="007A4310">
        <w:rPr>
          <w:rFonts w:ascii="Times New Roman" w:hAnsi="Times New Roman"/>
          <w:b/>
          <w:sz w:val="24"/>
          <w:szCs w:val="24"/>
        </w:rPr>
        <w:t>Tulajdonosi hozzájárulás a Futó, a Horánszky, a Koszorú, a Magdolna és a Tisztes utca közlekedésének forgalomtechnikai szabályozásához szükséges közterületi munkákhoz</w:t>
      </w:r>
    </w:p>
    <w:p w:rsidR="005C0781" w:rsidRDefault="005C0781" w:rsidP="005C0781">
      <w:pPr>
        <w:jc w:val="both"/>
        <w:rPr>
          <w:rFonts w:ascii="Times New Roman" w:hAnsi="Times New Roman"/>
          <w:b/>
          <w:sz w:val="24"/>
          <w:szCs w:val="24"/>
        </w:rPr>
      </w:pPr>
    </w:p>
    <w:p w:rsidR="005C0781" w:rsidRPr="00561589" w:rsidRDefault="005C0781" w:rsidP="005C078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C0781" w:rsidRPr="007A4310" w:rsidRDefault="005C0781" w:rsidP="005C078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C0781" w:rsidRPr="008433D7" w:rsidRDefault="005C0781" w:rsidP="00843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 w:rsidRPr="008433D7">
        <w:rPr>
          <w:rFonts w:ascii="Times New Roman" w:eastAsia="Times New Roman" w:hAnsi="Times New Roman"/>
          <w:color w:val="000000"/>
          <w:sz w:val="24"/>
          <w:szCs w:val="24"/>
        </w:rPr>
        <w:t>Tulajdonosi hozzájárulását adja a Budapest VIII. ker. Futó, Horánszky, Koszorú, Magdolna és Tisztes utcákban forgalomlassító küszöbök létesítésének közterületi munkáihoz.</w:t>
      </w:r>
    </w:p>
    <w:p w:rsidR="008433D7" w:rsidRPr="008433D7" w:rsidRDefault="008433D7" w:rsidP="00843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>Ügyiratszám:</w:t>
      </w:r>
      <w:r w:rsidRPr="008433D7">
        <w:rPr>
          <w:rFonts w:ascii="Times New Roman" w:eastAsia="Times New Roman" w:hAnsi="Times New Roman"/>
          <w:sz w:val="24"/>
          <w:szCs w:val="24"/>
        </w:rPr>
        <w:tab/>
        <w:t>16-1051/2014.</w:t>
      </w:r>
    </w:p>
    <w:p w:rsidR="008433D7" w:rsidRPr="008433D7" w:rsidRDefault="008433D7" w:rsidP="008433D7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ind w:left="2120" w:hanging="18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>Helyszínek:</w:t>
      </w:r>
      <w:r w:rsidRPr="008433D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433D7">
        <w:rPr>
          <w:rFonts w:ascii="Times New Roman" w:eastAsia="Times New Roman" w:hAnsi="Times New Roman"/>
          <w:sz w:val="24"/>
          <w:szCs w:val="24"/>
        </w:rPr>
        <w:t>Budapest</w:t>
      </w:r>
      <w:r w:rsidRPr="008433D7">
        <w:rPr>
          <w:rFonts w:ascii="Times New Roman" w:eastAsia="Times New Roman" w:hAnsi="Times New Roman"/>
          <w:color w:val="000000"/>
          <w:sz w:val="24"/>
          <w:szCs w:val="24"/>
        </w:rPr>
        <w:t xml:space="preserve"> VIII. ker. Futó u. (2 db), közforgalmú szakasza, hrsz.: 35568/2</w:t>
      </w:r>
    </w:p>
    <w:p w:rsidR="008433D7" w:rsidRPr="008433D7" w:rsidRDefault="008433D7" w:rsidP="008433D7">
      <w:pPr>
        <w:ind w:left="1700" w:firstLine="4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>Budapest</w:t>
      </w:r>
      <w:r w:rsidRPr="008433D7">
        <w:rPr>
          <w:rFonts w:ascii="Times New Roman" w:eastAsia="Times New Roman" w:hAnsi="Times New Roman"/>
          <w:color w:val="000000"/>
          <w:sz w:val="24"/>
          <w:szCs w:val="24"/>
        </w:rPr>
        <w:t xml:space="preserve"> VIII. ker. Koszorú u. közforgalmú szakasza, hrsz.: 35278</w:t>
      </w:r>
    </w:p>
    <w:p w:rsidR="008433D7" w:rsidRPr="008433D7" w:rsidRDefault="008433D7" w:rsidP="008433D7">
      <w:pPr>
        <w:ind w:left="1700" w:firstLine="4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>Budapest</w:t>
      </w:r>
      <w:r w:rsidRPr="008433D7">
        <w:rPr>
          <w:rFonts w:ascii="Times New Roman" w:eastAsia="Times New Roman" w:hAnsi="Times New Roman"/>
          <w:color w:val="000000"/>
          <w:sz w:val="24"/>
          <w:szCs w:val="24"/>
        </w:rPr>
        <w:t xml:space="preserve"> VIII. ker. Magdolna u. közforgalmú szakasza, hrsz.: 35396</w:t>
      </w:r>
    </w:p>
    <w:p w:rsidR="008433D7" w:rsidRPr="008433D7" w:rsidRDefault="008433D7" w:rsidP="008433D7">
      <w:pPr>
        <w:ind w:left="1700" w:firstLine="4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>Budapest</w:t>
      </w:r>
      <w:r w:rsidRPr="008433D7">
        <w:rPr>
          <w:rFonts w:ascii="Times New Roman" w:eastAsia="Times New Roman" w:hAnsi="Times New Roman"/>
          <w:color w:val="000000"/>
          <w:sz w:val="24"/>
          <w:szCs w:val="24"/>
        </w:rPr>
        <w:t xml:space="preserve"> VIII. ker. Horánszky u. közforgalmú szakasza, hrsz.: 36628</w:t>
      </w:r>
    </w:p>
    <w:p w:rsidR="008433D7" w:rsidRPr="008433D7" w:rsidRDefault="008433D7" w:rsidP="008433D7">
      <w:pPr>
        <w:ind w:left="1700" w:firstLine="4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>Budapest</w:t>
      </w:r>
      <w:r w:rsidRPr="008433D7">
        <w:rPr>
          <w:rFonts w:ascii="Times New Roman" w:eastAsia="Times New Roman" w:hAnsi="Times New Roman"/>
          <w:color w:val="000000"/>
          <w:sz w:val="24"/>
          <w:szCs w:val="24"/>
        </w:rPr>
        <w:t xml:space="preserve"> VIII. ker. Tisztes u. közforgalmú szakasza, hrsz.: 38839/21</w:t>
      </w:r>
    </w:p>
    <w:p w:rsidR="008433D7" w:rsidRPr="008433D7" w:rsidRDefault="008433D7" w:rsidP="008433D7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tabs>
          <w:tab w:val="left" w:pos="2127"/>
        </w:tabs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8433D7">
        <w:rPr>
          <w:rFonts w:ascii="Times New Roman" w:eastAsia="Times New Roman" w:hAnsi="Times New Roman"/>
          <w:sz w:val="24"/>
          <w:szCs w:val="24"/>
        </w:rPr>
        <w:t>polgármester</w:t>
      </w:r>
    </w:p>
    <w:p w:rsidR="008433D7" w:rsidRPr="008433D7" w:rsidRDefault="008433D7" w:rsidP="008433D7">
      <w:pPr>
        <w:tabs>
          <w:tab w:val="left" w:pos="2127"/>
        </w:tabs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8433D7">
        <w:rPr>
          <w:rFonts w:ascii="Times New Roman" w:eastAsia="Times New Roman" w:hAnsi="Times New Roman"/>
          <w:sz w:val="24"/>
          <w:szCs w:val="24"/>
        </w:rPr>
        <w:t>2014. szeptember 1.</w:t>
      </w:r>
    </w:p>
    <w:p w:rsidR="008433D7" w:rsidRPr="008433D7" w:rsidRDefault="008433D7" w:rsidP="00843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 w:rsidRPr="008433D7">
        <w:rPr>
          <w:rFonts w:ascii="Times New Roman" w:eastAsia="Times New Roman" w:hAnsi="Times New Roman"/>
          <w:color w:val="000000"/>
          <w:sz w:val="24"/>
          <w:szCs w:val="24"/>
        </w:rPr>
        <w:t>Tulajdonosi hozzájárulását adja a Budapest, VIII. kerület Százados út – Tisztes utca torkolatában forgalomtechnikai tükör kiépítésének közterületi munkáihoz.</w:t>
      </w:r>
    </w:p>
    <w:p w:rsidR="008433D7" w:rsidRPr="008433D7" w:rsidRDefault="008433D7" w:rsidP="00843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>Ügyiratszám:</w:t>
      </w:r>
      <w:r w:rsidRPr="008433D7">
        <w:rPr>
          <w:rFonts w:ascii="Times New Roman" w:eastAsia="Times New Roman" w:hAnsi="Times New Roman"/>
          <w:sz w:val="24"/>
          <w:szCs w:val="24"/>
        </w:rPr>
        <w:tab/>
        <w:t>16-1130/2014.</w:t>
      </w:r>
    </w:p>
    <w:p w:rsidR="008433D7" w:rsidRPr="008433D7" w:rsidRDefault="008433D7" w:rsidP="00843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ind w:left="1418" w:hanging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3D7">
        <w:rPr>
          <w:rFonts w:ascii="Times New Roman" w:eastAsia="Times New Roman" w:hAnsi="Times New Roman"/>
          <w:sz w:val="24"/>
          <w:szCs w:val="24"/>
        </w:rPr>
        <w:t>Helyszínek:</w:t>
      </w:r>
      <w:r w:rsidRPr="008433D7">
        <w:rPr>
          <w:rFonts w:ascii="Times New Roman" w:eastAsia="Times New Roman" w:hAnsi="Times New Roman"/>
          <w:sz w:val="24"/>
          <w:szCs w:val="24"/>
        </w:rPr>
        <w:tab/>
        <w:t>Budapest</w:t>
      </w:r>
      <w:r w:rsidRPr="008433D7">
        <w:rPr>
          <w:rFonts w:ascii="Times New Roman" w:eastAsia="Times New Roman" w:hAnsi="Times New Roman"/>
          <w:color w:val="000000"/>
          <w:sz w:val="24"/>
          <w:szCs w:val="24"/>
        </w:rPr>
        <w:t xml:space="preserve"> VIII. ker. Százados út közforgalmú szakasza, hrsz.: 38860</w:t>
      </w:r>
    </w:p>
    <w:p w:rsidR="008433D7" w:rsidRPr="008433D7" w:rsidRDefault="008433D7" w:rsidP="008433D7">
      <w:pPr>
        <w:tabs>
          <w:tab w:val="left" w:pos="5670"/>
        </w:tabs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tabs>
          <w:tab w:val="left" w:pos="2127"/>
        </w:tabs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8433D7">
        <w:rPr>
          <w:rFonts w:ascii="Times New Roman" w:eastAsia="Times New Roman" w:hAnsi="Times New Roman"/>
          <w:sz w:val="24"/>
          <w:szCs w:val="24"/>
        </w:rPr>
        <w:t>polgármester</w:t>
      </w:r>
    </w:p>
    <w:p w:rsidR="008433D7" w:rsidRPr="008433D7" w:rsidRDefault="008433D7" w:rsidP="008433D7">
      <w:pPr>
        <w:tabs>
          <w:tab w:val="left" w:pos="2127"/>
        </w:tabs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8433D7">
        <w:rPr>
          <w:rFonts w:ascii="Times New Roman" w:eastAsia="Times New Roman" w:hAnsi="Times New Roman"/>
          <w:sz w:val="24"/>
          <w:szCs w:val="24"/>
        </w:rPr>
        <w:t>2014. szeptember 1.</w:t>
      </w:r>
    </w:p>
    <w:p w:rsidR="008433D7" w:rsidRDefault="008433D7" w:rsidP="008433D7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8433D7" w:rsidRPr="008433D7" w:rsidRDefault="008433D7" w:rsidP="008433D7">
      <w:pPr>
        <w:tabs>
          <w:tab w:val="left" w:pos="567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33D7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5779D7" w:rsidRPr="008433D7" w:rsidRDefault="005779D7" w:rsidP="008433D7">
      <w:pPr>
        <w:jc w:val="both"/>
        <w:rPr>
          <w:rFonts w:ascii="Times New Roman" w:hAnsi="Times New Roman"/>
          <w:b/>
          <w:sz w:val="24"/>
          <w:szCs w:val="24"/>
        </w:rPr>
      </w:pPr>
    </w:p>
    <w:p w:rsidR="00BE47EF" w:rsidRDefault="00BE47E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51D9" w:rsidRDefault="002751D9" w:rsidP="00733FD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51D9" w:rsidRDefault="002751D9" w:rsidP="00733FD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3FD8" w:rsidRPr="00591F40" w:rsidRDefault="00733FD8" w:rsidP="00733FD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F40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733FD8" w:rsidRPr="00591F40" w:rsidRDefault="00733FD8" w:rsidP="00733FD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733FD8" w:rsidRPr="00591F40" w:rsidRDefault="00733FD8" w:rsidP="00733FD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733FD8" w:rsidRPr="00591F40" w:rsidRDefault="00733FD8" w:rsidP="00733FD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33D7" w:rsidRDefault="00733FD8" w:rsidP="00733FD8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3.1. pontja: A Budapest VIII., Futó utca 13. szám alatti, 35574/0/A/8 helyrajzi számú és 35574/0/A/30 helyrajzi számú, határozatlan időre szóló bérleti joggal terhelt nem lakás céljára szolgáló helyiségek elidegenítése</w:t>
      </w:r>
    </w:p>
    <w:p w:rsidR="00733FD8" w:rsidRDefault="00733FD8" w:rsidP="00733FD8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3A2138" w:rsidRPr="00561589" w:rsidRDefault="003A2138" w:rsidP="003A213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A2138" w:rsidRPr="007A4310" w:rsidRDefault="003A2138" w:rsidP="003A213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3A2138" w:rsidRPr="00A05D4F" w:rsidRDefault="003A2138" w:rsidP="003A213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5D4F" w:rsidRPr="00A05D4F" w:rsidRDefault="00A05D4F" w:rsidP="00A05D4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05D4F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hozzájárul az ingatlan-nyilvántartásban a </w:t>
      </w:r>
      <w:r w:rsidRPr="00A05D4F">
        <w:rPr>
          <w:rFonts w:ascii="Times New Roman" w:eastAsia="Times New Roman" w:hAnsi="Times New Roman"/>
          <w:b/>
          <w:sz w:val="24"/>
          <w:szCs w:val="24"/>
        </w:rPr>
        <w:t>35574/0/A/8</w:t>
      </w:r>
      <w:r w:rsidRPr="00A05D4F">
        <w:rPr>
          <w:rFonts w:ascii="Times New Roman" w:eastAsia="Times New Roman" w:hAnsi="Times New Roman"/>
          <w:sz w:val="24"/>
          <w:szCs w:val="24"/>
        </w:rPr>
        <w:t xml:space="preserve"> helyrajzi számon nyilvántartott, műszakilag egybefüggő, természetben a </w:t>
      </w:r>
      <w:r w:rsidRPr="00A05D4F">
        <w:rPr>
          <w:rFonts w:ascii="Times New Roman" w:eastAsia="Times New Roman" w:hAnsi="Times New Roman"/>
          <w:b/>
          <w:sz w:val="24"/>
          <w:szCs w:val="24"/>
        </w:rPr>
        <w:t>Budapest VIII., Futó utca 13</w:t>
      </w:r>
      <w:r w:rsidRPr="00A05D4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05D4F">
        <w:rPr>
          <w:rFonts w:ascii="Times New Roman" w:eastAsia="Times New Roman" w:hAnsi="Times New Roman"/>
          <w:b/>
          <w:sz w:val="24"/>
          <w:szCs w:val="24"/>
        </w:rPr>
        <w:t>földszint 8.</w:t>
      </w:r>
      <w:r w:rsidRPr="00A05D4F">
        <w:rPr>
          <w:rFonts w:ascii="Times New Roman" w:eastAsia="Times New Roman" w:hAnsi="Times New Roman"/>
          <w:sz w:val="24"/>
          <w:szCs w:val="24"/>
        </w:rPr>
        <w:t xml:space="preserve"> szám alatti, 82 m</w:t>
      </w:r>
      <w:r w:rsidRPr="00A05D4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A05D4F">
        <w:rPr>
          <w:rFonts w:ascii="Times New Roman" w:eastAsia="Times New Roman" w:hAnsi="Times New Roman"/>
          <w:sz w:val="24"/>
          <w:szCs w:val="24"/>
        </w:rPr>
        <w:t xml:space="preserve"> alapterületű irodahelyiségre és a </w:t>
      </w:r>
      <w:r w:rsidRPr="00A05D4F">
        <w:rPr>
          <w:rFonts w:ascii="Times New Roman" w:eastAsia="Times New Roman" w:hAnsi="Times New Roman"/>
          <w:b/>
          <w:sz w:val="24"/>
          <w:szCs w:val="24"/>
        </w:rPr>
        <w:t>35574/0/A/30</w:t>
      </w:r>
      <w:r w:rsidRPr="00A05D4F">
        <w:rPr>
          <w:rFonts w:ascii="Times New Roman" w:eastAsia="Times New Roman" w:hAnsi="Times New Roman"/>
          <w:sz w:val="24"/>
          <w:szCs w:val="24"/>
        </w:rPr>
        <w:t xml:space="preserve"> helyrajzi számon nyilvántartott, természetben a </w:t>
      </w:r>
      <w:r w:rsidRPr="00A05D4F">
        <w:rPr>
          <w:rFonts w:ascii="Times New Roman" w:eastAsia="Times New Roman" w:hAnsi="Times New Roman"/>
          <w:b/>
          <w:sz w:val="24"/>
          <w:szCs w:val="24"/>
        </w:rPr>
        <w:t>Budapest VIII., Futó utca 13</w:t>
      </w:r>
      <w:r w:rsidRPr="00A05D4F">
        <w:rPr>
          <w:rFonts w:ascii="Times New Roman" w:eastAsia="Times New Roman" w:hAnsi="Times New Roman"/>
          <w:sz w:val="24"/>
          <w:szCs w:val="24"/>
        </w:rPr>
        <w:t>. szám alatti, pinceszinti, 42 m</w:t>
      </w:r>
      <w:r w:rsidRPr="00A05D4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A05D4F">
        <w:rPr>
          <w:rFonts w:ascii="Times New Roman" w:eastAsia="Times New Roman" w:hAnsi="Times New Roman"/>
          <w:sz w:val="24"/>
          <w:szCs w:val="24"/>
        </w:rPr>
        <w:t xml:space="preserve"> alapterületű raktárhelyiségre vonatkozó eladási ajánlat bérlő részére történő megküldéséhez, a vételárnak, az elkészült forgalmi értékbecslés, valamint a 32/2013. (VII. 15.) számú önkormányzati rendelet alapján a forgalmi érték 100 %-ában, azaz </w:t>
      </w:r>
      <w:r w:rsidRPr="00A05D4F">
        <w:rPr>
          <w:rFonts w:ascii="Times New Roman" w:eastAsia="Times New Roman" w:hAnsi="Times New Roman"/>
          <w:b/>
          <w:sz w:val="24"/>
          <w:szCs w:val="24"/>
        </w:rPr>
        <w:t>18.900.000,- Ft</w:t>
      </w:r>
      <w:r w:rsidRPr="00A05D4F">
        <w:rPr>
          <w:rFonts w:ascii="Times New Roman" w:eastAsia="Times New Roman" w:hAnsi="Times New Roman"/>
          <w:sz w:val="24"/>
          <w:szCs w:val="24"/>
        </w:rPr>
        <w:t xml:space="preserve"> összegben történő közlése mellett.</w:t>
      </w:r>
    </w:p>
    <w:p w:rsidR="00A05D4F" w:rsidRPr="00A05D4F" w:rsidRDefault="00A05D4F" w:rsidP="00A05D4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5D4F" w:rsidRPr="00A05D4F" w:rsidRDefault="00A05D4F" w:rsidP="00A05D4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05D4F">
        <w:rPr>
          <w:rFonts w:ascii="Times New Roman" w:eastAsia="Times New Roman" w:hAnsi="Times New Roman"/>
          <w:sz w:val="24"/>
          <w:szCs w:val="24"/>
        </w:rPr>
        <w:t>Felelős: Ki</w:t>
      </w:r>
      <w:r>
        <w:rPr>
          <w:rFonts w:ascii="Times New Roman" w:eastAsia="Times New Roman" w:hAnsi="Times New Roman"/>
          <w:sz w:val="24"/>
          <w:szCs w:val="24"/>
        </w:rPr>
        <w:t>sfalu Kft. ügyvezető igazgatója</w:t>
      </w:r>
    </w:p>
    <w:p w:rsidR="00A05D4F" w:rsidRDefault="00A05D4F" w:rsidP="00A05D4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05D4F">
        <w:rPr>
          <w:rFonts w:ascii="Times New Roman" w:eastAsia="Times New Roman" w:hAnsi="Times New Roman"/>
          <w:sz w:val="24"/>
          <w:szCs w:val="24"/>
        </w:rPr>
        <w:t>Határidő: 2014. szeptember 8.</w:t>
      </w:r>
    </w:p>
    <w:p w:rsidR="00A05D4F" w:rsidRPr="00A05D4F" w:rsidRDefault="00A05D4F" w:rsidP="00A05D4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5D4F" w:rsidRPr="00A05D4F" w:rsidRDefault="00A05D4F" w:rsidP="00A05D4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5D4F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733FD8" w:rsidRDefault="00733FD8" w:rsidP="00733FD8">
      <w:pPr>
        <w:jc w:val="both"/>
        <w:rPr>
          <w:rFonts w:ascii="Times New Roman" w:hAnsi="Times New Roman"/>
          <w:b/>
          <w:sz w:val="24"/>
          <w:szCs w:val="24"/>
        </w:rPr>
      </w:pPr>
    </w:p>
    <w:p w:rsidR="00A05D4F" w:rsidRDefault="00A05D4F" w:rsidP="00733FD8">
      <w:pPr>
        <w:jc w:val="both"/>
        <w:rPr>
          <w:rFonts w:ascii="Times New Roman" w:hAnsi="Times New Roman"/>
          <w:b/>
          <w:sz w:val="24"/>
          <w:szCs w:val="24"/>
        </w:rPr>
      </w:pPr>
    </w:p>
    <w:p w:rsidR="002751D9" w:rsidRDefault="002751D9" w:rsidP="00733FD8">
      <w:pPr>
        <w:jc w:val="both"/>
        <w:rPr>
          <w:rFonts w:ascii="Times New Roman" w:hAnsi="Times New Roman"/>
          <w:b/>
          <w:sz w:val="24"/>
          <w:szCs w:val="24"/>
        </w:rPr>
      </w:pPr>
    </w:p>
    <w:p w:rsidR="006A1BEE" w:rsidRPr="006A1BEE" w:rsidRDefault="006A1BEE" w:rsidP="006A1BEE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2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6A1BEE">
        <w:rPr>
          <w:rFonts w:ascii="Times New Roman" w:hAnsi="Times New Roman" w:cs="Arial"/>
          <w:b/>
          <w:bCs/>
          <w:color w:val="000000"/>
          <w:sz w:val="24"/>
          <w:szCs w:val="24"/>
        </w:rPr>
        <w:t>A Budapest VIII., Futó u. 29/A. szám alatti alagsori, 35684/2/A/22 helyrajzi számú, nem lakás céljára szolgáló helyiség elidegenítésére vonatkozó határozat helyesbítése</w:t>
      </w:r>
    </w:p>
    <w:p w:rsidR="00A05D4F" w:rsidRDefault="00A05D4F" w:rsidP="00733FD8">
      <w:pPr>
        <w:jc w:val="both"/>
        <w:rPr>
          <w:rFonts w:ascii="Times New Roman" w:hAnsi="Times New Roman"/>
          <w:b/>
          <w:sz w:val="24"/>
          <w:szCs w:val="24"/>
        </w:rPr>
      </w:pPr>
    </w:p>
    <w:p w:rsidR="006A1BEE" w:rsidRPr="00561589" w:rsidRDefault="006A1BEE" w:rsidP="006A1BE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A1BEE" w:rsidRPr="007A4310" w:rsidRDefault="006A1BEE" w:rsidP="006A1BE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6A1BEE" w:rsidRPr="00A05D4F" w:rsidRDefault="006A1BEE" w:rsidP="000515B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515B4" w:rsidRDefault="000515B4" w:rsidP="000515B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15B4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</w:t>
      </w:r>
      <w:r>
        <w:rPr>
          <w:rFonts w:ascii="Times New Roman" w:eastAsia="Times New Roman" w:hAnsi="Times New Roman"/>
          <w:sz w:val="24"/>
          <w:szCs w:val="24"/>
        </w:rPr>
        <w:t xml:space="preserve">hogy </w:t>
      </w:r>
    </w:p>
    <w:p w:rsidR="000515B4" w:rsidRPr="000515B4" w:rsidRDefault="000515B4" w:rsidP="000515B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515B4" w:rsidRDefault="000515B4" w:rsidP="000515B4">
      <w:pPr>
        <w:numPr>
          <w:ilvl w:val="0"/>
          <w:numId w:val="1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515B4">
        <w:rPr>
          <w:rFonts w:ascii="Times New Roman" w:eastAsia="Times New Roman" w:hAnsi="Times New Roman"/>
          <w:sz w:val="24"/>
          <w:szCs w:val="24"/>
        </w:rPr>
        <w:t>a 860/2014. (VIII.11.) számú határozatot visszavonja.</w:t>
      </w:r>
    </w:p>
    <w:p w:rsidR="000515B4" w:rsidRPr="000515B4" w:rsidRDefault="000515B4" w:rsidP="000515B4">
      <w:pPr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0515B4" w:rsidRDefault="000515B4" w:rsidP="000515B4">
      <w:pPr>
        <w:numPr>
          <w:ilvl w:val="0"/>
          <w:numId w:val="1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515B4">
        <w:rPr>
          <w:rFonts w:ascii="Times New Roman" w:eastAsia="Times New Roman" w:hAnsi="Times New Roman"/>
          <w:sz w:val="24"/>
          <w:szCs w:val="24"/>
        </w:rPr>
        <w:t xml:space="preserve">az ingatlan-nyilvántartásban a </w:t>
      </w:r>
      <w:r w:rsidRPr="000515B4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35684/2/A/22 </w:t>
      </w:r>
      <w:r w:rsidRPr="000515B4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Budapest VIII., </w:t>
      </w:r>
      <w:r w:rsidRPr="000515B4">
        <w:rPr>
          <w:rFonts w:ascii="Times New Roman" w:eastAsia="Times New Roman" w:hAnsi="Times New Roman" w:cs="Courier New"/>
          <w:color w:val="000000"/>
          <w:sz w:val="24"/>
          <w:szCs w:val="24"/>
        </w:rPr>
        <w:t>Futó u. 29/A. szám alatti alagsori</w:t>
      </w:r>
      <w:r w:rsidRPr="000515B4">
        <w:rPr>
          <w:rFonts w:ascii="Times New Roman" w:eastAsia="Times New Roman" w:hAnsi="Times New Roman"/>
          <w:sz w:val="24"/>
          <w:szCs w:val="24"/>
        </w:rPr>
        <w:t>, 14 m</w:t>
      </w:r>
      <w:r w:rsidRPr="000515B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515B4">
        <w:rPr>
          <w:rFonts w:ascii="Times New Roman" w:eastAsia="Times New Roman" w:hAnsi="Times New Roman"/>
          <w:sz w:val="24"/>
          <w:szCs w:val="24"/>
        </w:rPr>
        <w:t xml:space="preserve"> alapterületű, határozott idejű bérleti joggal terhelt nem lakás célú helyiségre fennálló elidegenítést kizáró feltétel alól felmentést ad,</w:t>
      </w:r>
    </w:p>
    <w:p w:rsidR="000515B4" w:rsidRPr="000515B4" w:rsidRDefault="000515B4" w:rsidP="000515B4">
      <w:pPr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0515B4" w:rsidRPr="000515B4" w:rsidRDefault="000515B4" w:rsidP="000515B4">
      <w:pPr>
        <w:numPr>
          <w:ilvl w:val="0"/>
          <w:numId w:val="1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515B4">
        <w:rPr>
          <w:rFonts w:ascii="Times New Roman" w:eastAsia="Times New Roman" w:hAnsi="Times New Roman"/>
          <w:sz w:val="24"/>
          <w:szCs w:val="24"/>
        </w:rPr>
        <w:t xml:space="preserve">hozzájárul az ingatlan-nyilvántartásban a </w:t>
      </w:r>
      <w:r w:rsidRPr="000515B4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35684/2/A/22 </w:t>
      </w:r>
      <w:r w:rsidRPr="000515B4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Budapest VIII., </w:t>
      </w:r>
      <w:r w:rsidRPr="000515B4">
        <w:rPr>
          <w:rFonts w:ascii="Times New Roman" w:eastAsia="Times New Roman" w:hAnsi="Times New Roman" w:cs="Courier New"/>
          <w:color w:val="000000"/>
          <w:sz w:val="24"/>
          <w:szCs w:val="24"/>
        </w:rPr>
        <w:t>Futó u. 29/A. szám alatti alagsori</w:t>
      </w:r>
      <w:r w:rsidRPr="000515B4">
        <w:rPr>
          <w:rFonts w:ascii="Times New Roman" w:eastAsia="Times New Roman" w:hAnsi="Times New Roman"/>
          <w:sz w:val="24"/>
          <w:szCs w:val="24"/>
        </w:rPr>
        <w:t>, 14 m</w:t>
      </w:r>
      <w:r w:rsidRPr="000515B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515B4">
        <w:rPr>
          <w:rFonts w:ascii="Times New Roman" w:eastAsia="Times New Roman" w:hAnsi="Times New Roman"/>
          <w:sz w:val="24"/>
          <w:szCs w:val="24"/>
        </w:rPr>
        <w:t xml:space="preserve"> alapterületű műhelyre vonatkozó eladási ajánlat bérlő részére történő megküldéséhez, a vételárnak, az elkészült forgalmi értékbecslés, valamint a 32/2013. (VII. 15.) számú önkormányzati rendelet alapján a forgalmi érték 100 %-ában, azaz 2.220.000,- Ft összegben történő közlése mellett.</w:t>
      </w:r>
    </w:p>
    <w:p w:rsidR="000515B4" w:rsidRPr="000515B4" w:rsidRDefault="000515B4" w:rsidP="000515B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515B4" w:rsidRPr="000515B4" w:rsidRDefault="000515B4" w:rsidP="000515B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15B4">
        <w:rPr>
          <w:rFonts w:ascii="Times New Roman" w:eastAsia="Times New Roman" w:hAnsi="Times New Roman"/>
          <w:sz w:val="24"/>
          <w:szCs w:val="24"/>
        </w:rPr>
        <w:t>Felelős: Ki</w:t>
      </w:r>
      <w:r>
        <w:rPr>
          <w:rFonts w:ascii="Times New Roman" w:eastAsia="Times New Roman" w:hAnsi="Times New Roman"/>
          <w:sz w:val="24"/>
          <w:szCs w:val="24"/>
        </w:rPr>
        <w:t>sfalu Kft. ügyvezető igazgatója</w:t>
      </w:r>
    </w:p>
    <w:p w:rsidR="000515B4" w:rsidRDefault="000515B4" w:rsidP="000515B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15B4">
        <w:rPr>
          <w:rFonts w:ascii="Times New Roman" w:eastAsia="Times New Roman" w:hAnsi="Times New Roman"/>
          <w:sz w:val="24"/>
          <w:szCs w:val="24"/>
        </w:rPr>
        <w:t>Határidő: 2014. szeptember 8.</w:t>
      </w:r>
    </w:p>
    <w:p w:rsidR="000515B4" w:rsidRPr="000515B4" w:rsidRDefault="000515B4" w:rsidP="000515B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515B4" w:rsidRPr="000515B4" w:rsidRDefault="000515B4" w:rsidP="000515B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15B4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6A1BEE" w:rsidRDefault="006A1BEE" w:rsidP="000515B4">
      <w:pPr>
        <w:jc w:val="both"/>
        <w:rPr>
          <w:rFonts w:ascii="Times New Roman" w:hAnsi="Times New Roman"/>
          <w:b/>
          <w:sz w:val="24"/>
          <w:szCs w:val="24"/>
        </w:rPr>
      </w:pPr>
    </w:p>
    <w:p w:rsidR="000515B4" w:rsidRDefault="000515B4" w:rsidP="000515B4">
      <w:pPr>
        <w:jc w:val="both"/>
        <w:rPr>
          <w:rFonts w:ascii="Times New Roman" w:hAnsi="Times New Roman"/>
          <w:b/>
          <w:sz w:val="24"/>
          <w:szCs w:val="24"/>
        </w:rPr>
      </w:pPr>
    </w:p>
    <w:p w:rsidR="002751D9" w:rsidRDefault="002751D9" w:rsidP="000515B4">
      <w:pPr>
        <w:jc w:val="both"/>
        <w:rPr>
          <w:rFonts w:ascii="Times New Roman" w:hAnsi="Times New Roman"/>
          <w:b/>
          <w:sz w:val="24"/>
          <w:szCs w:val="24"/>
        </w:rPr>
      </w:pPr>
    </w:p>
    <w:p w:rsidR="000515B4" w:rsidRDefault="000515B4" w:rsidP="000515B4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3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0515B4">
        <w:rPr>
          <w:rFonts w:ascii="Times New Roman" w:hAnsi="Times New Roman" w:cs="Arial"/>
          <w:b/>
          <w:bCs/>
          <w:color w:val="000000"/>
          <w:sz w:val="24"/>
          <w:szCs w:val="24"/>
        </w:rPr>
        <w:t>A Budapest VIII., Práter utca 23. szám alatti, 36356/0/A/1 helyrajzi számú, határozatlan időre szóló bérleti joggal terhelt üzlethelyiség elidegenítése</w:t>
      </w:r>
    </w:p>
    <w:p w:rsidR="000515B4" w:rsidRDefault="000515B4" w:rsidP="000515B4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821BE2" w:rsidRPr="00561589" w:rsidRDefault="00821BE2" w:rsidP="00821B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21BE2" w:rsidRPr="007A4310" w:rsidRDefault="00821BE2" w:rsidP="00821BE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821BE2" w:rsidRPr="00532A8B" w:rsidRDefault="00821BE2" w:rsidP="00821BE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32A8B" w:rsidRPr="00532A8B" w:rsidRDefault="00532A8B" w:rsidP="00532A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32A8B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hozzájárul az ingatlan-nyilvántartásban a </w:t>
      </w:r>
      <w:r w:rsidRPr="00532A8B">
        <w:rPr>
          <w:rFonts w:ascii="Times New Roman" w:eastAsia="Times New Roman" w:hAnsi="Times New Roman"/>
          <w:b/>
          <w:sz w:val="24"/>
          <w:szCs w:val="24"/>
        </w:rPr>
        <w:t>36356/0/A/1</w:t>
      </w:r>
      <w:r w:rsidRPr="00532A8B">
        <w:rPr>
          <w:rFonts w:ascii="Times New Roman" w:eastAsia="Times New Roman" w:hAnsi="Times New Roman"/>
          <w:sz w:val="24"/>
          <w:szCs w:val="24"/>
        </w:rPr>
        <w:t xml:space="preserve"> helyrajzi számon nyilvántartott, természetben a </w:t>
      </w:r>
      <w:r w:rsidRPr="00532A8B">
        <w:rPr>
          <w:rFonts w:ascii="Times New Roman" w:eastAsia="Times New Roman" w:hAnsi="Times New Roman"/>
          <w:b/>
          <w:sz w:val="24"/>
          <w:szCs w:val="24"/>
        </w:rPr>
        <w:t>Budapest VIII., Práter utca 23</w:t>
      </w:r>
      <w:r w:rsidRPr="00532A8B">
        <w:rPr>
          <w:rFonts w:ascii="Times New Roman" w:eastAsia="Times New Roman" w:hAnsi="Times New Roman"/>
          <w:sz w:val="24"/>
          <w:szCs w:val="24"/>
        </w:rPr>
        <w:t>. szám alatti, 26 m</w:t>
      </w:r>
      <w:r w:rsidRPr="00532A8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32A8B">
        <w:rPr>
          <w:rFonts w:ascii="Times New Roman" w:eastAsia="Times New Roman" w:hAnsi="Times New Roman"/>
          <w:sz w:val="24"/>
          <w:szCs w:val="24"/>
        </w:rPr>
        <w:t xml:space="preserve"> alapterületű üzlethelyiségre vonatkozó eladási ajánlat bérlő részére történő megküldéséhez, a vételárnak, az elkészült forgalmi értékbecslés, valamint a 32/2013. (VII. 15.) számú önkormányzati rendelet alapján a forgalmi érték 100 %-ában, azaz 5.720.000,- Ft összegben történő közlése mellett.</w:t>
      </w:r>
    </w:p>
    <w:p w:rsidR="00532A8B" w:rsidRPr="00532A8B" w:rsidRDefault="00532A8B" w:rsidP="00532A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32A8B" w:rsidRPr="00532A8B" w:rsidRDefault="00532A8B" w:rsidP="00532A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32A8B">
        <w:rPr>
          <w:rFonts w:ascii="Times New Roman" w:eastAsia="Times New Roman" w:hAnsi="Times New Roman"/>
          <w:sz w:val="24"/>
          <w:szCs w:val="24"/>
        </w:rPr>
        <w:t>Felelős: Ki</w:t>
      </w:r>
      <w:r>
        <w:rPr>
          <w:rFonts w:ascii="Times New Roman" w:eastAsia="Times New Roman" w:hAnsi="Times New Roman"/>
          <w:sz w:val="24"/>
          <w:szCs w:val="24"/>
        </w:rPr>
        <w:t>sfalu Kft. ügyvezető igazgatója</w:t>
      </w:r>
    </w:p>
    <w:p w:rsidR="00532A8B" w:rsidRDefault="00532A8B" w:rsidP="00532A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32A8B">
        <w:rPr>
          <w:rFonts w:ascii="Times New Roman" w:eastAsia="Times New Roman" w:hAnsi="Times New Roman"/>
          <w:sz w:val="24"/>
          <w:szCs w:val="24"/>
        </w:rPr>
        <w:t>Határidő: 2014. szeptember 8.</w:t>
      </w:r>
    </w:p>
    <w:p w:rsidR="00532A8B" w:rsidRPr="00532A8B" w:rsidRDefault="00532A8B" w:rsidP="00532A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32A8B" w:rsidRPr="00532A8B" w:rsidRDefault="00532A8B" w:rsidP="00532A8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A8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0515B4" w:rsidRDefault="000515B4" w:rsidP="000515B4">
      <w:pPr>
        <w:jc w:val="both"/>
        <w:rPr>
          <w:rFonts w:ascii="Times New Roman" w:hAnsi="Times New Roman"/>
          <w:b/>
          <w:sz w:val="24"/>
          <w:szCs w:val="24"/>
        </w:rPr>
      </w:pPr>
    </w:p>
    <w:p w:rsidR="00532A8B" w:rsidRDefault="00532A8B" w:rsidP="000515B4">
      <w:pPr>
        <w:jc w:val="both"/>
        <w:rPr>
          <w:rFonts w:ascii="Times New Roman" w:hAnsi="Times New Roman"/>
          <w:b/>
          <w:sz w:val="24"/>
          <w:szCs w:val="24"/>
        </w:rPr>
      </w:pPr>
    </w:p>
    <w:p w:rsidR="002751D9" w:rsidRDefault="002751D9" w:rsidP="000515B4">
      <w:pPr>
        <w:jc w:val="both"/>
        <w:rPr>
          <w:rFonts w:ascii="Times New Roman" w:hAnsi="Times New Roman"/>
          <w:b/>
          <w:sz w:val="24"/>
          <w:szCs w:val="24"/>
        </w:rPr>
      </w:pPr>
    </w:p>
    <w:p w:rsidR="00532A8B" w:rsidRDefault="00532A8B" w:rsidP="000515B4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4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532A8B">
        <w:rPr>
          <w:rFonts w:ascii="Times New Roman" w:hAnsi="Times New Roman" w:cs="Arial"/>
          <w:b/>
          <w:bCs/>
          <w:color w:val="000000"/>
          <w:sz w:val="24"/>
          <w:szCs w:val="24"/>
        </w:rPr>
        <w:t>Lakás elidegenítésével kapcsolatos vételár és eladási ajánlat jóváhagyása</w:t>
      </w:r>
    </w:p>
    <w:p w:rsidR="00532A8B" w:rsidRDefault="00532A8B" w:rsidP="000515B4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532A8B" w:rsidRPr="00561589" w:rsidRDefault="00532A8B" w:rsidP="00532A8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32A8B" w:rsidRPr="007A4310" w:rsidRDefault="00532A8B" w:rsidP="00532A8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32A8B" w:rsidRPr="00A3678D" w:rsidRDefault="00532A8B" w:rsidP="00532A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678D" w:rsidRPr="00A3678D" w:rsidRDefault="00A3678D" w:rsidP="00A3678D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A3678D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677B9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……….</w:t>
      </w:r>
      <w:r w:rsidRPr="00A3678D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A3678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A3678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utca </w:t>
      </w:r>
      <w:r w:rsidR="00677B96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</w:t>
      </w:r>
      <w:r w:rsidRPr="00A3678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A3678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A3678D">
        <w:rPr>
          <w:rFonts w:ascii="Times New Roman" w:eastAsia="Times New Roman" w:hAnsi="Times New Roman"/>
          <w:b/>
          <w:sz w:val="24"/>
          <w:szCs w:val="24"/>
          <w:lang w:eastAsia="x-none"/>
        </w:rPr>
        <w:t>71</w:t>
      </w:r>
      <w:r w:rsidRPr="00A3678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A3678D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A3678D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A3678D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33/2013.(VII.</w:t>
      </w:r>
      <w:bookmarkStart w:id="0" w:name="_GoBack"/>
      <w:bookmarkEnd w:id="0"/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15.) számú önkormányzati rendelet 19. § (1) bekezdésében, a komfortos lakás értékesítésére meghatározottak szerint, az elkészült forgalmi értékbecslésben megállapított forgalmi érték </w:t>
      </w:r>
      <w:r w:rsidRPr="00A3678D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A3678D">
        <w:rPr>
          <w:rFonts w:ascii="Times New Roman" w:eastAsia="Times New Roman" w:hAnsi="Times New Roman"/>
          <w:sz w:val="24"/>
          <w:szCs w:val="24"/>
          <w:lang w:eastAsia="x-none"/>
        </w:rPr>
        <w:t>5.800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>.000,- Ft vételár közlése mellett</w:t>
      </w:r>
      <w:r w:rsidRPr="00A3678D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A3678D" w:rsidRPr="00A3678D" w:rsidRDefault="00A3678D" w:rsidP="00A3678D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3678D" w:rsidRPr="00A3678D" w:rsidRDefault="00A3678D" w:rsidP="00A3678D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A3678D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A3678D" w:rsidRDefault="00A3678D" w:rsidP="00A3678D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A3678D">
        <w:rPr>
          <w:rFonts w:ascii="Times New Roman" w:eastAsia="Times New Roman" w:hAnsi="Times New Roman"/>
          <w:sz w:val="24"/>
          <w:szCs w:val="24"/>
          <w:lang w:eastAsia="x-none"/>
        </w:rPr>
        <w:t>2014. szeptember 8.</w:t>
      </w:r>
    </w:p>
    <w:p w:rsidR="00A3678D" w:rsidRPr="00A3678D" w:rsidRDefault="00A3678D" w:rsidP="00A3678D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3678D" w:rsidRPr="00A3678D" w:rsidRDefault="00A3678D" w:rsidP="00A3678D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A3678D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532A8B" w:rsidRDefault="00532A8B" w:rsidP="000515B4">
      <w:pPr>
        <w:jc w:val="both"/>
        <w:rPr>
          <w:rFonts w:ascii="Times New Roman" w:hAnsi="Times New Roman"/>
          <w:sz w:val="24"/>
          <w:szCs w:val="24"/>
        </w:rPr>
      </w:pPr>
    </w:p>
    <w:p w:rsidR="00A3678D" w:rsidRDefault="00A3678D" w:rsidP="000515B4">
      <w:pPr>
        <w:jc w:val="both"/>
        <w:rPr>
          <w:rFonts w:ascii="Times New Roman" w:hAnsi="Times New Roman"/>
          <w:sz w:val="24"/>
          <w:szCs w:val="24"/>
        </w:rPr>
      </w:pPr>
    </w:p>
    <w:p w:rsidR="008665A2" w:rsidRPr="008665A2" w:rsidRDefault="008665A2" w:rsidP="008665A2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5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8665A2">
        <w:rPr>
          <w:rFonts w:ascii="Times New Roman" w:hAnsi="Times New Roman" w:cs="Arial"/>
          <w:b/>
          <w:bCs/>
          <w:color w:val="000000"/>
          <w:sz w:val="24"/>
          <w:szCs w:val="24"/>
        </w:rPr>
        <w:t>Javaslat a Budapest VIII. kerület, Bródy S. u. 36. szám alatti, önkormányzati tulajdonú nem lakás célú helyiség bérbeadására kiírt nyilvános pályázat lezárására, az eredmény megállapítására</w:t>
      </w:r>
    </w:p>
    <w:p w:rsidR="00A3678D" w:rsidRDefault="00A3678D" w:rsidP="000515B4">
      <w:pPr>
        <w:jc w:val="both"/>
        <w:rPr>
          <w:rFonts w:ascii="Times New Roman" w:hAnsi="Times New Roman"/>
          <w:sz w:val="24"/>
          <w:szCs w:val="24"/>
        </w:rPr>
      </w:pPr>
    </w:p>
    <w:p w:rsidR="008665A2" w:rsidRPr="00561589" w:rsidRDefault="008665A2" w:rsidP="008665A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665A2" w:rsidRPr="007A4310" w:rsidRDefault="008665A2" w:rsidP="008665A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8665A2" w:rsidRPr="00A3678D" w:rsidRDefault="008665A2" w:rsidP="008665A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706FF" w:rsidRPr="002706FF" w:rsidRDefault="002706FF" w:rsidP="002706F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06FF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2706FF" w:rsidRPr="002706FF" w:rsidRDefault="002706FF" w:rsidP="002706FF">
      <w:pPr>
        <w:numPr>
          <w:ilvl w:val="0"/>
          <w:numId w:val="18"/>
        </w:numPr>
        <w:tabs>
          <w:tab w:val="num" w:pos="360"/>
        </w:tabs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706FF">
        <w:rPr>
          <w:rFonts w:ascii="Times New Roman" w:eastAsia="Times New Roman" w:hAnsi="Times New Roman"/>
          <w:b/>
          <w:color w:val="000000"/>
          <w:sz w:val="24"/>
          <w:szCs w:val="24"/>
        </w:rPr>
        <w:t>megállapítja</w:t>
      </w:r>
      <w:r w:rsidRPr="002706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06FF">
        <w:rPr>
          <w:rFonts w:ascii="Times New Roman" w:eastAsia="Times New Roman" w:hAnsi="Times New Roman"/>
          <w:sz w:val="24"/>
          <w:szCs w:val="24"/>
        </w:rPr>
        <w:t xml:space="preserve">a Budapest VIII. 36492/0/A/4 </w:t>
      </w:r>
      <w:r w:rsidRPr="002706FF">
        <w:rPr>
          <w:rFonts w:ascii="Times New Roman" w:eastAsia="Times New Roman" w:hAnsi="Times New Roman"/>
          <w:color w:val="000000"/>
          <w:sz w:val="24"/>
          <w:szCs w:val="24"/>
        </w:rPr>
        <w:t>helyrajzi számon nyilvántartott, a Budapest VIII., Bródy S. u. 36. szám alatti, 27 m</w:t>
      </w:r>
      <w:r w:rsidRPr="002706F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2706FF">
        <w:rPr>
          <w:rFonts w:ascii="Times New Roman" w:eastAsia="Times New Roman" w:hAnsi="Times New Roman"/>
          <w:color w:val="000000"/>
          <w:sz w:val="24"/>
          <w:szCs w:val="24"/>
        </w:rPr>
        <w:t xml:space="preserve"> alapterületű, utcai, földszinti bejáratú üres önkormányzati tulajdonú üzlethelyiség bérbeadására kiírt nyilvános egyfordulós </w:t>
      </w:r>
      <w:r w:rsidRPr="002706FF">
        <w:rPr>
          <w:rFonts w:ascii="Times New Roman" w:eastAsia="Times New Roman" w:hAnsi="Times New Roman"/>
          <w:sz w:val="24"/>
          <w:szCs w:val="24"/>
        </w:rPr>
        <w:t xml:space="preserve">pályázat érvényes és eredményes. </w:t>
      </w:r>
    </w:p>
    <w:p w:rsidR="002706FF" w:rsidRPr="002706FF" w:rsidRDefault="002706FF" w:rsidP="002706FF">
      <w:pPr>
        <w:numPr>
          <w:ilvl w:val="0"/>
          <w:numId w:val="18"/>
        </w:numPr>
        <w:tabs>
          <w:tab w:val="num" w:pos="360"/>
        </w:tabs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706FF">
        <w:rPr>
          <w:rFonts w:ascii="Times New Roman" w:eastAsia="Times New Roman" w:hAnsi="Times New Roman"/>
          <w:b/>
          <w:color w:val="000000"/>
          <w:sz w:val="24"/>
          <w:szCs w:val="24"/>
        </w:rPr>
        <w:t>megállapítja</w:t>
      </w:r>
      <w:r w:rsidRPr="002706FF">
        <w:rPr>
          <w:rFonts w:ascii="Times New Roman" w:eastAsia="Times New Roman" w:hAnsi="Times New Roman"/>
          <w:color w:val="000000"/>
          <w:sz w:val="24"/>
          <w:szCs w:val="24"/>
        </w:rPr>
        <w:t xml:space="preserve">, hogy a pályázat nyertese a </w:t>
      </w:r>
      <w:r w:rsidRPr="002706FF">
        <w:rPr>
          <w:rFonts w:ascii="Times New Roman" w:eastAsia="Times New Roman" w:hAnsi="Times New Roman"/>
          <w:b/>
          <w:color w:val="000000"/>
          <w:sz w:val="24"/>
          <w:szCs w:val="24"/>
        </w:rPr>
        <w:t>HACI-PEYKER Kft.</w:t>
      </w:r>
    </w:p>
    <w:p w:rsidR="002706FF" w:rsidRPr="002706FF" w:rsidRDefault="002706FF" w:rsidP="002706FF">
      <w:pPr>
        <w:numPr>
          <w:ilvl w:val="0"/>
          <w:numId w:val="18"/>
        </w:numPr>
        <w:tabs>
          <w:tab w:val="num" w:pos="360"/>
        </w:tabs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706FF">
        <w:rPr>
          <w:rFonts w:ascii="Times New Roman" w:eastAsia="Times New Roman" w:hAnsi="Times New Roman"/>
          <w:b/>
          <w:sz w:val="24"/>
          <w:szCs w:val="24"/>
        </w:rPr>
        <w:t>hozzájárul</w:t>
      </w:r>
      <w:r w:rsidRPr="002706FF">
        <w:rPr>
          <w:rFonts w:ascii="Times New Roman" w:eastAsia="Times New Roman" w:hAnsi="Times New Roman"/>
          <w:sz w:val="24"/>
          <w:szCs w:val="24"/>
        </w:rPr>
        <w:t xml:space="preserve"> a Budapest VIII. 36492/0/A/4 helyrajzi számon nyilvántartott, a </w:t>
      </w:r>
      <w:r w:rsidRPr="002706FF">
        <w:rPr>
          <w:rFonts w:ascii="Times New Roman" w:eastAsia="Times New Roman" w:hAnsi="Times New Roman"/>
          <w:b/>
          <w:sz w:val="24"/>
          <w:szCs w:val="24"/>
        </w:rPr>
        <w:t xml:space="preserve">Budapest VIII., Bródy S. u. 36. szám </w:t>
      </w:r>
      <w:r w:rsidRPr="002706FF">
        <w:rPr>
          <w:rFonts w:ascii="Times New Roman" w:eastAsia="Times New Roman" w:hAnsi="Times New Roman"/>
          <w:sz w:val="24"/>
          <w:szCs w:val="24"/>
        </w:rPr>
        <w:t>alatti, 27 m</w:t>
      </w:r>
      <w:r w:rsidRPr="002706F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2706FF">
        <w:rPr>
          <w:rFonts w:ascii="Times New Roman" w:eastAsia="Times New Roman" w:hAnsi="Times New Roman"/>
          <w:sz w:val="24"/>
          <w:szCs w:val="24"/>
        </w:rPr>
        <w:t xml:space="preserve"> alapterületű, utcai, földszinti bejáratú üres önkormányzati tulajdonú üzlethelyiség bérbeadására kiírt nyilvános egyfordulós pályázat nyertesével a HACI-PEYKER Kft-vel a bérleti szerződés megkötéséhez, határozatlan időre, 30 napos felmondási idő kikötésével, szeszmentes vendéglátás céljára, </w:t>
      </w:r>
      <w:r w:rsidRPr="002706FF">
        <w:rPr>
          <w:rFonts w:ascii="Times New Roman" w:eastAsia="Times New Roman" w:hAnsi="Times New Roman"/>
          <w:b/>
          <w:sz w:val="24"/>
          <w:szCs w:val="24"/>
        </w:rPr>
        <w:t xml:space="preserve">36.000,- Ft/hó + Áfa bérleti + közüzemi-és különszolgáltatási díj </w:t>
      </w:r>
      <w:r w:rsidRPr="002706FF">
        <w:rPr>
          <w:rFonts w:ascii="Times New Roman" w:eastAsia="Times New Roman" w:hAnsi="Times New Roman"/>
          <w:sz w:val="24"/>
          <w:szCs w:val="24"/>
        </w:rPr>
        <w:t>összegen.</w:t>
      </w:r>
    </w:p>
    <w:p w:rsidR="002706FF" w:rsidRPr="002706FF" w:rsidRDefault="002706FF" w:rsidP="002706FF">
      <w:pPr>
        <w:numPr>
          <w:ilvl w:val="0"/>
          <w:numId w:val="18"/>
        </w:numPr>
        <w:tabs>
          <w:tab w:val="num" w:pos="360"/>
        </w:tabs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706FF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706FF" w:rsidRPr="002706FF" w:rsidRDefault="002706FF" w:rsidP="002706F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706FF" w:rsidRPr="002706FF" w:rsidRDefault="002706FF" w:rsidP="002706F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06FF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2706FF" w:rsidRDefault="002706FF" w:rsidP="002706F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06FF">
        <w:rPr>
          <w:rFonts w:ascii="Times New Roman" w:eastAsia="Times New Roman" w:hAnsi="Times New Roman"/>
          <w:sz w:val="24"/>
          <w:szCs w:val="24"/>
        </w:rPr>
        <w:t>Határidő: 2014. szeptember 8.</w:t>
      </w:r>
    </w:p>
    <w:p w:rsidR="002706FF" w:rsidRPr="002706FF" w:rsidRDefault="002706FF" w:rsidP="002706F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706FF" w:rsidRPr="002706FF" w:rsidRDefault="002706FF" w:rsidP="002706FF">
      <w:pPr>
        <w:rPr>
          <w:rFonts w:ascii="Times New Roman" w:eastAsia="Times New Roman" w:hAnsi="Times New Roman"/>
          <w:b/>
          <w:sz w:val="24"/>
          <w:szCs w:val="24"/>
        </w:rPr>
      </w:pPr>
      <w:r w:rsidRPr="002706FF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8665A2" w:rsidRDefault="008665A2" w:rsidP="000515B4">
      <w:pPr>
        <w:jc w:val="both"/>
        <w:rPr>
          <w:rFonts w:ascii="Times New Roman" w:hAnsi="Times New Roman"/>
          <w:sz w:val="24"/>
          <w:szCs w:val="24"/>
        </w:rPr>
      </w:pPr>
    </w:p>
    <w:p w:rsidR="002706FF" w:rsidRDefault="002706FF" w:rsidP="000515B4">
      <w:pPr>
        <w:jc w:val="both"/>
        <w:rPr>
          <w:rFonts w:ascii="Times New Roman" w:hAnsi="Times New Roman"/>
          <w:sz w:val="24"/>
          <w:szCs w:val="24"/>
        </w:rPr>
      </w:pPr>
    </w:p>
    <w:p w:rsidR="002751D9" w:rsidRDefault="002751D9" w:rsidP="000515B4">
      <w:pPr>
        <w:jc w:val="both"/>
        <w:rPr>
          <w:rFonts w:ascii="Times New Roman" w:hAnsi="Times New Roman"/>
          <w:sz w:val="24"/>
          <w:szCs w:val="24"/>
        </w:rPr>
      </w:pPr>
    </w:p>
    <w:p w:rsidR="00A613C9" w:rsidRPr="00A613C9" w:rsidRDefault="00A613C9" w:rsidP="00A613C9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6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A613C9">
        <w:rPr>
          <w:rFonts w:ascii="Times New Roman" w:hAnsi="Times New Roman" w:cs="Arial"/>
          <w:b/>
          <w:bCs/>
          <w:color w:val="000000"/>
          <w:sz w:val="24"/>
          <w:szCs w:val="24"/>
        </w:rPr>
        <w:t>Az IFEBI Kft. bérbevételi kérelme a Budapest VIII. kerület, Karácsony Sándor utca 20. szám alatti üres, önkormányzati tulajdonú nem lakás célú helyiségre</w:t>
      </w:r>
    </w:p>
    <w:p w:rsidR="002706FF" w:rsidRDefault="002706FF" w:rsidP="000515B4">
      <w:pPr>
        <w:jc w:val="both"/>
        <w:rPr>
          <w:rFonts w:ascii="Times New Roman" w:hAnsi="Times New Roman"/>
          <w:sz w:val="24"/>
          <w:szCs w:val="24"/>
        </w:rPr>
      </w:pPr>
    </w:p>
    <w:p w:rsidR="00A613C9" w:rsidRDefault="00A613C9" w:rsidP="00A613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3.6. pontját külön tárgyalásra kikérték.</w:t>
      </w:r>
    </w:p>
    <w:p w:rsidR="00A613C9" w:rsidRDefault="00A613C9" w:rsidP="00A61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3C9" w:rsidRDefault="00A613C9" w:rsidP="00A61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1D9" w:rsidRDefault="002751D9" w:rsidP="00A61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3C9" w:rsidRPr="00A613C9" w:rsidRDefault="00A613C9" w:rsidP="00A613C9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7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A613C9">
        <w:rPr>
          <w:rFonts w:ascii="Times New Roman" w:hAnsi="Times New Roman" w:cs="Arial"/>
          <w:b/>
          <w:bCs/>
          <w:color w:val="000000"/>
          <w:sz w:val="24"/>
          <w:szCs w:val="24"/>
        </w:rPr>
        <w:t>Puka Eduard egyéni vállalkozó bérbevételi kérelme a Budapest VIII. kerület, Koszorú u. 23. szám alatti üres önkormányzati tulajdonú helyiség vonatkozásában</w:t>
      </w:r>
    </w:p>
    <w:p w:rsidR="00A613C9" w:rsidRPr="00A613C9" w:rsidRDefault="00A613C9" w:rsidP="00A613C9">
      <w:pPr>
        <w:jc w:val="both"/>
        <w:rPr>
          <w:rFonts w:ascii="Times New Roman" w:hAnsi="Times New Roman"/>
          <w:b/>
          <w:sz w:val="24"/>
          <w:szCs w:val="24"/>
        </w:rPr>
      </w:pPr>
    </w:p>
    <w:p w:rsidR="00036781" w:rsidRDefault="00036781" w:rsidP="000367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3.7. pontját külön tárgyalásra kikérték.</w:t>
      </w:r>
    </w:p>
    <w:p w:rsidR="00036781" w:rsidRDefault="00036781" w:rsidP="00036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6781" w:rsidRDefault="00036781" w:rsidP="00036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DB9" w:rsidRPr="00D21DB9" w:rsidRDefault="00036781" w:rsidP="00D21DB9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8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="00D21DB9" w:rsidRPr="00D21DB9">
        <w:rPr>
          <w:rFonts w:ascii="Times New Roman" w:hAnsi="Times New Roman" w:cs="Arial"/>
          <w:b/>
          <w:bCs/>
          <w:color w:val="000000"/>
          <w:sz w:val="24"/>
          <w:szCs w:val="24"/>
        </w:rPr>
        <w:t>Javaslat a Budapest VIII. kerület, Üllői út 14. (Baross u. 11.) szám alatti, önkormányzati tulajdonú nem lakás célú helyiség bérbeadására kiírt nyilvános pályázat lezárására, az eredmény megállapítására</w:t>
      </w:r>
    </w:p>
    <w:p w:rsidR="00A613C9" w:rsidRDefault="00A613C9" w:rsidP="00036781">
      <w:pPr>
        <w:jc w:val="both"/>
        <w:rPr>
          <w:rFonts w:ascii="Times New Roman" w:hAnsi="Times New Roman"/>
          <w:sz w:val="24"/>
          <w:szCs w:val="24"/>
        </w:rPr>
      </w:pPr>
    </w:p>
    <w:p w:rsidR="00D21DB9" w:rsidRPr="00561589" w:rsidRDefault="00D21DB9" w:rsidP="00D21D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21DB9" w:rsidRPr="007A4310" w:rsidRDefault="00D21DB9" w:rsidP="00D21DB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21DB9" w:rsidRPr="00A3678D" w:rsidRDefault="00D21DB9" w:rsidP="00D21D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E0AE3" w:rsidRPr="004E0AE3" w:rsidRDefault="004E0AE3" w:rsidP="004E0AE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E0AE3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4E0AE3" w:rsidRPr="004E0AE3" w:rsidRDefault="004E0AE3" w:rsidP="004E0AE3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E0AE3">
        <w:rPr>
          <w:rFonts w:ascii="Times New Roman" w:eastAsia="Times New Roman" w:hAnsi="Times New Roman"/>
          <w:b/>
          <w:color w:val="000000"/>
          <w:sz w:val="24"/>
          <w:szCs w:val="24"/>
        </w:rPr>
        <w:t>megállapítja</w:t>
      </w:r>
      <w:r w:rsidRPr="004E0A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0AE3">
        <w:rPr>
          <w:rFonts w:ascii="Times New Roman" w:eastAsia="Times New Roman" w:hAnsi="Times New Roman"/>
          <w:sz w:val="24"/>
          <w:szCs w:val="24"/>
        </w:rPr>
        <w:t xml:space="preserve">a Budapest VIII., 36753/0/A/53 </w:t>
      </w:r>
      <w:r w:rsidRPr="004E0AE3">
        <w:rPr>
          <w:rFonts w:ascii="Times New Roman" w:eastAsia="Times New Roman" w:hAnsi="Times New Roman"/>
          <w:color w:val="000000"/>
          <w:sz w:val="24"/>
          <w:szCs w:val="24"/>
        </w:rPr>
        <w:t>helyrajzi számon nyilvántartott, a Budapest VIII., Üllői út 14. (Baross u. 11.) szám alatti, 279 m</w:t>
      </w:r>
      <w:r w:rsidRPr="004E0AE3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4E0AE3">
        <w:rPr>
          <w:rFonts w:ascii="Times New Roman" w:eastAsia="Times New Roman" w:hAnsi="Times New Roman"/>
          <w:color w:val="000000"/>
          <w:sz w:val="24"/>
          <w:szCs w:val="24"/>
        </w:rPr>
        <w:t xml:space="preserve"> alapterületű, kapualjon keresztül megközelíthető, földszinti bejáratú üres önkormányzati tulajdonú klubhelyiség bérbeadására kiírt nyilvános egyfordulós </w:t>
      </w:r>
      <w:r w:rsidRPr="004E0AE3">
        <w:rPr>
          <w:rFonts w:ascii="Times New Roman" w:eastAsia="Times New Roman" w:hAnsi="Times New Roman"/>
          <w:sz w:val="24"/>
          <w:szCs w:val="24"/>
        </w:rPr>
        <w:t xml:space="preserve">pályázat </w:t>
      </w:r>
      <w:r w:rsidRPr="004E0AE3">
        <w:rPr>
          <w:rFonts w:ascii="Times New Roman" w:eastAsia="Times New Roman" w:hAnsi="Times New Roman"/>
          <w:b/>
          <w:sz w:val="24"/>
          <w:szCs w:val="24"/>
        </w:rPr>
        <w:t xml:space="preserve">érvényes </w:t>
      </w:r>
      <w:r w:rsidRPr="004E0AE3">
        <w:rPr>
          <w:rFonts w:ascii="Times New Roman" w:eastAsia="Times New Roman" w:hAnsi="Times New Roman"/>
          <w:sz w:val="24"/>
          <w:szCs w:val="24"/>
        </w:rPr>
        <w:t>és</w:t>
      </w:r>
      <w:r w:rsidRPr="004E0AE3">
        <w:rPr>
          <w:rFonts w:ascii="Times New Roman" w:eastAsia="Times New Roman" w:hAnsi="Times New Roman"/>
          <w:b/>
          <w:sz w:val="24"/>
          <w:szCs w:val="24"/>
        </w:rPr>
        <w:t xml:space="preserve"> eredményes</w:t>
      </w:r>
      <w:r w:rsidRPr="004E0AE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E0AE3" w:rsidRPr="004E0AE3" w:rsidRDefault="004E0AE3" w:rsidP="004E0AE3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E0AE3">
        <w:rPr>
          <w:rFonts w:ascii="Times New Roman" w:eastAsia="Times New Roman" w:hAnsi="Times New Roman"/>
          <w:b/>
          <w:color w:val="000000"/>
          <w:sz w:val="24"/>
          <w:szCs w:val="24"/>
        </w:rPr>
        <w:t>megállapítja</w:t>
      </w:r>
      <w:r w:rsidRPr="004E0AE3">
        <w:rPr>
          <w:rFonts w:ascii="Times New Roman" w:eastAsia="Times New Roman" w:hAnsi="Times New Roman"/>
          <w:color w:val="000000"/>
          <w:sz w:val="24"/>
          <w:szCs w:val="24"/>
        </w:rPr>
        <w:t xml:space="preserve">, hogy a pályázat nyertese az </w:t>
      </w:r>
      <w:r w:rsidRPr="004E0AE3">
        <w:rPr>
          <w:rFonts w:ascii="Times New Roman" w:eastAsia="Times New Roman" w:hAnsi="Times New Roman"/>
          <w:b/>
          <w:color w:val="000000"/>
          <w:sz w:val="24"/>
          <w:szCs w:val="24"/>
        </w:rPr>
        <w:t>ERGONETT Zrt.</w:t>
      </w:r>
    </w:p>
    <w:p w:rsidR="004E0AE3" w:rsidRPr="004E0AE3" w:rsidRDefault="004E0AE3" w:rsidP="004E0AE3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E0AE3">
        <w:rPr>
          <w:rFonts w:ascii="Times New Roman" w:eastAsia="Times New Roman" w:hAnsi="Times New Roman"/>
          <w:b/>
          <w:sz w:val="24"/>
          <w:szCs w:val="24"/>
        </w:rPr>
        <w:t>hozzájárul</w:t>
      </w:r>
      <w:r w:rsidRPr="004E0AE3">
        <w:rPr>
          <w:rFonts w:ascii="Times New Roman" w:eastAsia="Times New Roman" w:hAnsi="Times New Roman"/>
          <w:sz w:val="24"/>
          <w:szCs w:val="24"/>
        </w:rPr>
        <w:t xml:space="preserve"> a Budapest VIII., 36753/0/A/53 helyrajzi számon nyilvántartott, a </w:t>
      </w:r>
      <w:r w:rsidRPr="004E0AE3">
        <w:rPr>
          <w:rFonts w:ascii="Times New Roman" w:eastAsia="Times New Roman" w:hAnsi="Times New Roman"/>
          <w:b/>
          <w:sz w:val="24"/>
          <w:szCs w:val="24"/>
        </w:rPr>
        <w:t xml:space="preserve">Budapest VIII., Üllői út 14. (Baross u. 11.) szám </w:t>
      </w:r>
      <w:r w:rsidRPr="004E0AE3">
        <w:rPr>
          <w:rFonts w:ascii="Times New Roman" w:eastAsia="Times New Roman" w:hAnsi="Times New Roman"/>
          <w:sz w:val="24"/>
          <w:szCs w:val="24"/>
        </w:rPr>
        <w:t>alatti, 279 m</w:t>
      </w:r>
      <w:r w:rsidRPr="004E0AE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E0AE3">
        <w:rPr>
          <w:rFonts w:ascii="Times New Roman" w:eastAsia="Times New Roman" w:hAnsi="Times New Roman"/>
          <w:sz w:val="24"/>
          <w:szCs w:val="24"/>
        </w:rPr>
        <w:t xml:space="preserve"> alapterületű, kapualjon keresztül megközelíthető utcai, földszinti üres önkormányzati tulajdonú klubhelyiség bérbeadására kiírt nyilvános egyfordulós pályázat nyertesével az ERGONETT Zrt-vel a bérleti szerződés megkötéséhez, határozatlan időre, 30 napos felmondási idő kikötésével, szeszmentes vendéglátás céljára, </w:t>
      </w:r>
      <w:r w:rsidRPr="004E0AE3">
        <w:rPr>
          <w:rFonts w:ascii="Times New Roman" w:eastAsia="Times New Roman" w:hAnsi="Times New Roman"/>
          <w:b/>
          <w:sz w:val="24"/>
          <w:szCs w:val="24"/>
        </w:rPr>
        <w:t xml:space="preserve">135.733,- Ft/hó + Áfa bérleti + közüzemi-és különszolgáltatási díj </w:t>
      </w:r>
      <w:r w:rsidRPr="004E0AE3">
        <w:rPr>
          <w:rFonts w:ascii="Times New Roman" w:eastAsia="Times New Roman" w:hAnsi="Times New Roman"/>
          <w:sz w:val="24"/>
          <w:szCs w:val="24"/>
        </w:rPr>
        <w:t>összegen.</w:t>
      </w:r>
    </w:p>
    <w:p w:rsidR="004E0AE3" w:rsidRPr="004E0AE3" w:rsidRDefault="004E0AE3" w:rsidP="004E0AE3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E0AE3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E0AE3" w:rsidRPr="004E0AE3" w:rsidRDefault="004E0AE3" w:rsidP="004E0AE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E0AE3" w:rsidRPr="004E0AE3" w:rsidRDefault="004E0AE3" w:rsidP="004E0AE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E0AE3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4E0AE3" w:rsidRPr="004E0AE3" w:rsidRDefault="004E0AE3" w:rsidP="004E0AE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E0AE3">
        <w:rPr>
          <w:rFonts w:ascii="Times New Roman" w:eastAsia="Times New Roman" w:hAnsi="Times New Roman"/>
          <w:sz w:val="24"/>
          <w:szCs w:val="24"/>
        </w:rPr>
        <w:t>Határidő: 2014. szeptember 8.</w:t>
      </w:r>
    </w:p>
    <w:p w:rsidR="004E0AE3" w:rsidRDefault="004E0AE3" w:rsidP="004E0AE3">
      <w:pPr>
        <w:rPr>
          <w:rFonts w:ascii="Times New Roman" w:eastAsia="Times New Roman" w:hAnsi="Times New Roman"/>
          <w:sz w:val="24"/>
          <w:szCs w:val="24"/>
        </w:rPr>
      </w:pPr>
    </w:p>
    <w:p w:rsidR="004E0AE3" w:rsidRPr="004E0AE3" w:rsidRDefault="004E0AE3" w:rsidP="004E0AE3">
      <w:pPr>
        <w:rPr>
          <w:rFonts w:ascii="Times New Roman" w:eastAsia="Times New Roman" w:hAnsi="Times New Roman"/>
          <w:b/>
          <w:sz w:val="24"/>
          <w:szCs w:val="24"/>
        </w:rPr>
      </w:pPr>
      <w:r w:rsidRPr="004E0AE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D21DB9" w:rsidRDefault="00D21DB9" w:rsidP="00036781">
      <w:pPr>
        <w:jc w:val="both"/>
        <w:rPr>
          <w:rFonts w:ascii="Times New Roman" w:hAnsi="Times New Roman"/>
          <w:sz w:val="24"/>
          <w:szCs w:val="24"/>
        </w:rPr>
      </w:pPr>
    </w:p>
    <w:p w:rsidR="00147801" w:rsidRDefault="00147801" w:rsidP="00036781">
      <w:pPr>
        <w:jc w:val="both"/>
        <w:rPr>
          <w:rFonts w:ascii="Times New Roman" w:hAnsi="Times New Roman"/>
          <w:sz w:val="24"/>
          <w:szCs w:val="24"/>
        </w:rPr>
      </w:pPr>
    </w:p>
    <w:p w:rsidR="002751D9" w:rsidRDefault="002751D9" w:rsidP="00036781">
      <w:pPr>
        <w:jc w:val="both"/>
        <w:rPr>
          <w:rFonts w:ascii="Times New Roman" w:hAnsi="Times New Roman"/>
          <w:sz w:val="24"/>
          <w:szCs w:val="24"/>
        </w:rPr>
      </w:pPr>
    </w:p>
    <w:p w:rsidR="00147801" w:rsidRPr="00591F40" w:rsidRDefault="00147801" w:rsidP="00147801">
      <w:pPr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9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147801">
        <w:rPr>
          <w:rFonts w:ascii="Times New Roman" w:hAnsi="Times New Roman" w:cs="Arial"/>
          <w:b/>
          <w:bCs/>
          <w:color w:val="000000"/>
          <w:sz w:val="24"/>
          <w:szCs w:val="24"/>
        </w:rPr>
        <w:t>Javaslat a Budapest VIII. kerület, Üllői út 66. A. szám alatti, önkormányzati tulajdonú nem lakás célú helyiség bérbeadására kiírt nyilvános pályázat lezárására és az eredmény megállapítására</w:t>
      </w:r>
      <w:r w:rsidRPr="00591F40">
        <w:rPr>
          <w:rFonts w:ascii="Times New Roman" w:hAnsi="Times New Roman" w:cs="Arial"/>
          <w:bCs/>
          <w:color w:val="000000"/>
          <w:sz w:val="24"/>
          <w:szCs w:val="24"/>
        </w:rPr>
        <w:t xml:space="preserve"> </w:t>
      </w:r>
    </w:p>
    <w:p w:rsidR="00147801" w:rsidRDefault="00147801" w:rsidP="00036781">
      <w:pPr>
        <w:jc w:val="both"/>
        <w:rPr>
          <w:rFonts w:ascii="Times New Roman" w:hAnsi="Times New Roman"/>
          <w:sz w:val="24"/>
          <w:szCs w:val="24"/>
        </w:rPr>
      </w:pPr>
    </w:p>
    <w:p w:rsidR="00147801" w:rsidRPr="00561589" w:rsidRDefault="00147801" w:rsidP="0014780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959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47801" w:rsidRPr="007A4310" w:rsidRDefault="00147801" w:rsidP="0014780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7A4310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A4310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47801" w:rsidRPr="005E6F1C" w:rsidRDefault="00147801" w:rsidP="0014780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E6F1C" w:rsidRPr="005E6F1C" w:rsidRDefault="005E6F1C" w:rsidP="005E6F1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5E6F1C" w:rsidRPr="005E6F1C" w:rsidRDefault="005E6F1C" w:rsidP="00F36F58">
      <w:pPr>
        <w:numPr>
          <w:ilvl w:val="0"/>
          <w:numId w:val="26"/>
        </w:numPr>
        <w:tabs>
          <w:tab w:val="clear" w:pos="720"/>
        </w:tabs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b/>
          <w:color w:val="000000"/>
          <w:sz w:val="24"/>
          <w:szCs w:val="24"/>
        </w:rPr>
        <w:t>megállapítja</w:t>
      </w:r>
      <w:r w:rsidRPr="005E6F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a Budapest VIII. 36274/0/A/2 és 36274/0/A/3 </w:t>
      </w:r>
      <w:r w:rsidRPr="005E6F1C">
        <w:rPr>
          <w:rFonts w:ascii="Times New Roman" w:eastAsia="Times New Roman" w:hAnsi="Times New Roman"/>
          <w:color w:val="000000"/>
          <w:sz w:val="24"/>
          <w:szCs w:val="24"/>
        </w:rPr>
        <w:t>helyrajzi számon nyilvántartott, a Budapest VIII., Üllői út 66. A. szám alatti, 94 m</w:t>
      </w:r>
      <w:r w:rsidRPr="005E6F1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5E6F1C">
        <w:rPr>
          <w:rFonts w:ascii="Times New Roman" w:eastAsia="Times New Roman" w:hAnsi="Times New Roman"/>
          <w:color w:val="000000"/>
          <w:sz w:val="24"/>
          <w:szCs w:val="24"/>
        </w:rPr>
        <w:t xml:space="preserve"> + 165 m</w:t>
      </w:r>
      <w:r w:rsidRPr="005E6F1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5E6F1C">
        <w:rPr>
          <w:rFonts w:ascii="Times New Roman" w:eastAsia="Times New Roman" w:hAnsi="Times New Roman"/>
          <w:color w:val="000000"/>
          <w:sz w:val="24"/>
          <w:szCs w:val="24"/>
        </w:rPr>
        <w:t xml:space="preserve"> alapterületű önkormányzati tulajdonú helyiségek bérbeadására kiírt nyilvános egyfordulós 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pályázat </w:t>
      </w:r>
      <w:r w:rsidRPr="005E6F1C">
        <w:rPr>
          <w:rFonts w:ascii="Times New Roman" w:eastAsia="Times New Roman" w:hAnsi="Times New Roman"/>
          <w:b/>
          <w:sz w:val="24"/>
          <w:szCs w:val="24"/>
        </w:rPr>
        <w:t xml:space="preserve">érvényes, </w:t>
      </w:r>
      <w:r w:rsidRPr="005E6F1C">
        <w:rPr>
          <w:rFonts w:ascii="Times New Roman" w:eastAsia="Times New Roman" w:hAnsi="Times New Roman"/>
          <w:sz w:val="24"/>
          <w:szCs w:val="24"/>
        </w:rPr>
        <w:t>de</w:t>
      </w:r>
      <w:r w:rsidRPr="005E6F1C">
        <w:rPr>
          <w:rFonts w:ascii="Times New Roman" w:eastAsia="Times New Roman" w:hAnsi="Times New Roman"/>
          <w:b/>
          <w:sz w:val="24"/>
          <w:szCs w:val="24"/>
        </w:rPr>
        <w:t xml:space="preserve"> eredménytelen</w:t>
      </w:r>
      <w:r w:rsidRPr="005E6F1C">
        <w:rPr>
          <w:rFonts w:ascii="Times New Roman" w:eastAsia="Times New Roman" w:hAnsi="Times New Roman"/>
          <w:sz w:val="24"/>
          <w:szCs w:val="24"/>
        </w:rPr>
        <w:t>.</w:t>
      </w:r>
    </w:p>
    <w:p w:rsidR="005E6F1C" w:rsidRPr="005E6F1C" w:rsidRDefault="005E6F1C" w:rsidP="00F36F58">
      <w:pPr>
        <w:numPr>
          <w:ilvl w:val="0"/>
          <w:numId w:val="26"/>
        </w:numPr>
        <w:tabs>
          <w:tab w:val="clear" w:pos="720"/>
        </w:tabs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b/>
          <w:sz w:val="24"/>
          <w:szCs w:val="24"/>
        </w:rPr>
        <w:t>nem járul hozzá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a Budapest VIII. 36274/0/A/2 és 36274/0/A/3 helyrajzi számon nyilvántartott, a Budapest VIII., Üllői út 66. A. szám alatti, 94 m</w:t>
      </w:r>
      <w:r w:rsidRPr="005E6F1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+ 165 m</w:t>
      </w:r>
      <w:r w:rsidRPr="005E6F1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alapterületű önkormányzati tulajdonú helyiségek bérbeadásához a Hegyvidéki MOM Tájfutó Klub részére.</w:t>
      </w:r>
    </w:p>
    <w:p w:rsidR="005E6F1C" w:rsidRPr="005E6F1C" w:rsidRDefault="005E6F1C" w:rsidP="00F36F58">
      <w:pPr>
        <w:numPr>
          <w:ilvl w:val="0"/>
          <w:numId w:val="26"/>
        </w:numPr>
        <w:tabs>
          <w:tab w:val="clear" w:pos="720"/>
        </w:tabs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 xml:space="preserve">felkéri a Kisfalu Kft-t a </w:t>
      </w:r>
      <w:r w:rsidRPr="005E6F1C">
        <w:rPr>
          <w:rFonts w:ascii="Times New Roman" w:eastAsia="Times New Roman" w:hAnsi="Times New Roman"/>
          <w:b/>
          <w:sz w:val="24"/>
          <w:szCs w:val="24"/>
        </w:rPr>
        <w:t>Budapest VIII., Üllői út 66/A.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(Nagytemplom utca felőli bejáratú) szám alatt található, 36274/0/A/2 hrsz-ú utcai bejáratú pinceszinti 94 m</w:t>
      </w:r>
      <w:r w:rsidRPr="005E6F1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alapterületű és a </w:t>
      </w:r>
      <w:r w:rsidRPr="005E6F1C">
        <w:rPr>
          <w:rFonts w:ascii="Times New Roman" w:eastAsia="Times New Roman" w:hAnsi="Times New Roman"/>
          <w:b/>
          <w:sz w:val="24"/>
          <w:szCs w:val="24"/>
        </w:rPr>
        <w:t xml:space="preserve">Budapest VIII., Üllői út 66/A. </w:t>
      </w:r>
      <w:r w:rsidRPr="005E6F1C">
        <w:rPr>
          <w:rFonts w:ascii="Times New Roman" w:eastAsia="Times New Roman" w:hAnsi="Times New Roman"/>
          <w:sz w:val="24"/>
          <w:szCs w:val="24"/>
        </w:rPr>
        <w:t>szám alatti, 36274/0/A/3 hrsz-ú utcai bejáratú földszinti 165 m</w:t>
      </w:r>
      <w:r w:rsidRPr="005E6F1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alapterületű önkormányzati tulajdonú, üres, nem lakás célú helyiségek bérbeadására vonatkozó nyilvános egyfordulós pályázat kiírására, önkormányzati feladatokhoz és célokhoz kapcsolódó tevékenységet végző szervezet részére, </w:t>
      </w:r>
      <w:r w:rsidRPr="005E6F1C">
        <w:rPr>
          <w:rFonts w:ascii="Times New Roman" w:eastAsia="Times New Roman" w:hAnsi="Times New Roman"/>
          <w:b/>
          <w:sz w:val="24"/>
          <w:szCs w:val="24"/>
        </w:rPr>
        <w:t>sporttevékenység végzése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céljára, </w:t>
      </w:r>
      <w:r w:rsidRPr="005E6F1C">
        <w:rPr>
          <w:rFonts w:ascii="Times New Roman" w:eastAsia="Times New Roman" w:hAnsi="Times New Roman"/>
          <w:b/>
          <w:sz w:val="24"/>
          <w:szCs w:val="24"/>
        </w:rPr>
        <w:t xml:space="preserve">számított bérleti díjon, azaz 69.225,- Ft/hó + Áfa bérleti díj </w:t>
      </w:r>
      <w:r w:rsidRPr="005E6F1C">
        <w:rPr>
          <w:rFonts w:ascii="Times New Roman" w:eastAsia="Times New Roman" w:hAnsi="Times New Roman"/>
          <w:sz w:val="24"/>
          <w:szCs w:val="24"/>
        </w:rPr>
        <w:t>összegen azzal, hogy a pályázati kiírásban szereplő számított bérleti díj mértéke a bérleti jogviszony 13. hónapjától az alábbi feltétek együttes megléte estén kedvezményes bérleti díjra csökkenthető a bérleti szerződés egyéb feltételeinek változatlanul hagyása mellett:</w:t>
      </w:r>
    </w:p>
    <w:p w:rsidR="005E6F1C" w:rsidRPr="005E6F1C" w:rsidRDefault="005E6F1C" w:rsidP="005E6F1C">
      <w:pPr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a)</w:t>
      </w:r>
      <w:r w:rsidRPr="005E6F1C">
        <w:rPr>
          <w:rFonts w:ascii="Times New Roman" w:eastAsia="Times New Roman" w:hAnsi="Times New Roman"/>
          <w:sz w:val="24"/>
          <w:szCs w:val="24"/>
        </w:rPr>
        <w:tab/>
        <w:t xml:space="preserve">a szervezet a pályázat nyerteseként bérleti szerződést köt, és </w:t>
      </w:r>
    </w:p>
    <w:p w:rsidR="005E6F1C" w:rsidRPr="005E6F1C" w:rsidRDefault="005E6F1C" w:rsidP="005E6F1C">
      <w:pPr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b)</w:t>
      </w:r>
      <w:r w:rsidRPr="005E6F1C">
        <w:rPr>
          <w:rFonts w:ascii="Times New Roman" w:eastAsia="Times New Roman" w:hAnsi="Times New Roman"/>
          <w:sz w:val="24"/>
          <w:szCs w:val="24"/>
        </w:rPr>
        <w:tab/>
        <w:t xml:space="preserve">a helyiségben végzett első éves tevékenységére vonatkozó beszámolóját a szakmai bizottság részére benyújtotta a bérleti jogviszony első 12 hónapja leteltét megelőzően, </w:t>
      </w:r>
    </w:p>
    <w:p w:rsidR="005E6F1C" w:rsidRPr="005E6F1C" w:rsidRDefault="005E6F1C" w:rsidP="005E6F1C">
      <w:pPr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c)</w:t>
      </w:r>
      <w:r w:rsidRPr="005E6F1C">
        <w:rPr>
          <w:rFonts w:ascii="Times New Roman" w:eastAsia="Times New Roman" w:hAnsi="Times New Roman"/>
          <w:sz w:val="24"/>
          <w:szCs w:val="24"/>
        </w:rPr>
        <w:tab/>
        <w:t xml:space="preserve">és azt az illetékes Bizottság elfogadta, </w:t>
      </w:r>
    </w:p>
    <w:p w:rsidR="005E6F1C" w:rsidRPr="005E6F1C" w:rsidRDefault="005E6F1C" w:rsidP="005E6F1C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amelynek alapján az Önkormányzat Tulajdonosi/Bérbeadói jogokat gyakorló bizottsága a bérleti díjat a helyiség Józsefváros, valamint a józsefvárosi lakosok érdekében folytatott tevékenység szerinti kihasználtsága függvényében a 26. pont a.), b.) vagy c.) pontja szerinti kedvezményes mértékre csökkentheti.</w:t>
      </w:r>
    </w:p>
    <w:p w:rsidR="005E6F1C" w:rsidRPr="005E6F1C" w:rsidRDefault="005E6F1C" w:rsidP="005E6F1C">
      <w:pPr>
        <w:numPr>
          <w:ilvl w:val="1"/>
          <w:numId w:val="24"/>
        </w:numPr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amennyiben a szervezet az első éves beszámolóját a szakmai bizottság részére nem nyújtja be a bérleti jogviszony első 12 hónapja leteltéig, a számított bérleti díj összege a jogviszony időtartama alatt inflációval növelten továbbra is érvényben marad.</w:t>
      </w:r>
    </w:p>
    <w:p w:rsidR="005E6F1C" w:rsidRPr="005E6F1C" w:rsidRDefault="005E6F1C" w:rsidP="005E6F1C">
      <w:pPr>
        <w:numPr>
          <w:ilvl w:val="1"/>
          <w:numId w:val="24"/>
        </w:numPr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kiírásnak tartalmaznia kell, hogy a pályázó bejegyzett és működő önkormányzati feladatokhoz és célokhoz kapcsolódó tevékenységet végző szervezet kell, hogy legyen, továbbá Józsefváros lakossága érdekében kell ellátnia a tevékenységét, amelyhez a civil tevékenységet végző szervezetnek a pályázathoz be kell csatolnia a szakmai tervet a helyiségben tervezett tevékenységére vonatkozóan.</w:t>
      </w:r>
    </w:p>
    <w:p w:rsidR="005E6F1C" w:rsidRPr="005E6F1C" w:rsidRDefault="005E6F1C" w:rsidP="005E6F1C">
      <w:pPr>
        <w:numPr>
          <w:ilvl w:val="1"/>
          <w:numId w:val="25"/>
        </w:numPr>
        <w:ind w:left="851" w:hanging="422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a Kt. határozat 29. pont értelmében a szakmai terv és a szakmai beszámoló értékelésére és elfogadására az Önkormányzat hatáskörrel rendelkező szakmai bizottsága jogosult. Amennyiben a szakmai bizottság a szakmai tervet és beszámolót elfogadta, úgy az Önkormányzat Tulajdonosi/Bérbeadói jogokat gyakorló bizottsága az önkormányzati feladatokhoz és célokhoz kapcsolódó tevékenységhez kapcsolódó bérleti díjat az adott évre is engedélyezi. Amennyiben a szervezet a kötelezettségeinek nem tesz eleget, úgy a bérleti díj az érintett év január 1. napjától visszamenőlegesen az aktuális forgalmi értéket alapul véve a 7. és 8. pont szerint kiszámított</w:t>
      </w:r>
      <w:r w:rsidR="000302CC">
        <w:rPr>
          <w:rFonts w:ascii="Times New Roman" w:eastAsia="Times New Roman" w:hAnsi="Times New Roman"/>
          <w:sz w:val="24"/>
          <w:szCs w:val="24"/>
        </w:rPr>
        <w:t>,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a nem civil szervezetekre meghatározott bérleti díjnak megfelelő összegre emelkedik. Amennyiben a szakmai terve, beszámolója alapján bizonyított, hogy tevékenységét csak részben végezte Józsefváros érdekében, úgy a bérleti díj a 26. pontban szabályozott magasabb kategóriába sorolt bérleti díjra emelkedik. </w:t>
      </w:r>
    </w:p>
    <w:p w:rsidR="005E6F1C" w:rsidRPr="005E6F1C" w:rsidRDefault="005E6F1C" w:rsidP="005E6F1C">
      <w:pPr>
        <w:numPr>
          <w:ilvl w:val="1"/>
          <w:numId w:val="25"/>
        </w:numPr>
        <w:ind w:left="851" w:hanging="422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a pályázati kiírásnak tartalmaznia kell, hogy a pályázat nyertesének vállalnia kell, hogy a helyiségek felújításának költségeit a bérbeadón semmilyen jogcímen nem követelheti a bérleti jogviszony fennállása alatt és azt követően sem.</w:t>
      </w:r>
    </w:p>
    <w:p w:rsidR="005E6F1C" w:rsidRPr="005E6F1C" w:rsidRDefault="005E6F1C" w:rsidP="005E6F1C">
      <w:pPr>
        <w:numPr>
          <w:ilvl w:val="1"/>
          <w:numId w:val="25"/>
        </w:numPr>
        <w:ind w:left="851" w:hanging="422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az önkormányzati feladatokhoz és célokhoz kapcsolódó tevékenységet végző szervezetnek a következő feltételeket a bérleti szerződésben vállalnia kell, amennyiben a bérleti jogviszony 13. hónapjától a bérleti díj összege a kedvezményes mértékre csökken:</w:t>
      </w:r>
    </w:p>
    <w:p w:rsidR="005E6F1C" w:rsidRPr="005E6F1C" w:rsidRDefault="005E6F1C" w:rsidP="005E6F1C">
      <w:pPr>
        <w:ind w:left="1276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ba)</w:t>
      </w:r>
      <w:r w:rsidRPr="005E6F1C">
        <w:rPr>
          <w:rFonts w:ascii="Times New Roman" w:eastAsia="Times New Roman" w:hAnsi="Times New Roman"/>
          <w:sz w:val="24"/>
          <w:szCs w:val="24"/>
        </w:rPr>
        <w:tab/>
        <w:t>honlapján, sajtómegjelenésein szerepeltesse támogatóként az Önkormányzatot,</w:t>
      </w:r>
    </w:p>
    <w:p w:rsidR="005E6F1C" w:rsidRPr="005E6F1C" w:rsidRDefault="005E6F1C" w:rsidP="005E6F1C">
      <w:pPr>
        <w:ind w:left="1276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bb)</w:t>
      </w:r>
      <w:r w:rsidRPr="005E6F1C">
        <w:rPr>
          <w:rFonts w:ascii="Times New Roman" w:eastAsia="Times New Roman" w:hAnsi="Times New Roman"/>
          <w:sz w:val="24"/>
          <w:szCs w:val="24"/>
        </w:rPr>
        <w:tab/>
        <w:t xml:space="preserve">a legalább havi rendszerességű helyiséghasználatot igénylő eseményekről (fogadóóra, gyűlés, rendezvény, tanácskozás, stb.) küldjön értesítést, meghívót az Önkormányzatnak. Az események népszerűsítésére az Önkormányzat a honlapján, közösségi portál profilján „civil eseménynaptárt” hoz létre és működtet. </w:t>
      </w:r>
    </w:p>
    <w:p w:rsidR="005E6F1C" w:rsidRPr="005E6F1C" w:rsidRDefault="005E6F1C" w:rsidP="005E6F1C">
      <w:pPr>
        <w:ind w:left="1276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bc)</w:t>
      </w:r>
      <w:r w:rsidRPr="005E6F1C">
        <w:rPr>
          <w:rFonts w:ascii="Times New Roman" w:eastAsia="Times New Roman" w:hAnsi="Times New Roman"/>
          <w:sz w:val="24"/>
          <w:szCs w:val="24"/>
        </w:rPr>
        <w:tab/>
        <w:t xml:space="preserve">minden év március 15. napjáig nyújtsa be az adott évre vonatkozó szakmai tervét, amelyből megállapítható, hogy milyen eseményeket tervez az év során megrendezni, illetve a bérleményben milyen állandó tevékenységet végez, az mennyiben szolgálja Józsefváros és a józsefvárosi lakosok érdekeit. </w:t>
      </w:r>
    </w:p>
    <w:p w:rsidR="005E6F1C" w:rsidRPr="005E6F1C" w:rsidRDefault="005E6F1C" w:rsidP="005E6F1C">
      <w:pPr>
        <w:ind w:left="1276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bd)</w:t>
      </w:r>
      <w:r w:rsidRPr="005E6F1C">
        <w:rPr>
          <w:rFonts w:ascii="Times New Roman" w:eastAsia="Times New Roman" w:hAnsi="Times New Roman"/>
          <w:sz w:val="24"/>
          <w:szCs w:val="24"/>
        </w:rPr>
        <w:tab/>
        <w:t>az előző évi tevékenységéről nyújtson be beszámolót tárgyév május 31. napjáig.</w:t>
      </w:r>
    </w:p>
    <w:p w:rsidR="005E6F1C" w:rsidRPr="005E6F1C" w:rsidRDefault="005E6F1C" w:rsidP="005E6F1C">
      <w:pPr>
        <w:ind w:left="1276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be)</w:t>
      </w:r>
      <w:r w:rsidRPr="005E6F1C">
        <w:rPr>
          <w:rFonts w:ascii="Times New Roman" w:eastAsia="Times New Roman" w:hAnsi="Times New Roman"/>
          <w:sz w:val="24"/>
          <w:szCs w:val="24"/>
        </w:rPr>
        <w:tab/>
        <w:t>a helyiségben az alapszabályában megjelölt céloknak megfelelően a bérbeadáskor engedélyezett tevékenységet folyamatosan folytassa.</w:t>
      </w:r>
    </w:p>
    <w:p w:rsidR="005E6F1C" w:rsidRPr="005E6F1C" w:rsidRDefault="005E6F1C" w:rsidP="00F36F58">
      <w:pPr>
        <w:numPr>
          <w:ilvl w:val="0"/>
          <w:numId w:val="25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felkéri a Kisfalu Kft-t a pályázat a Versenyeztetési szabályzatról szóló 428/2012.(XII.06.) számú</w:t>
      </w:r>
      <w:r w:rsidR="000302CC">
        <w:rPr>
          <w:rFonts w:ascii="Times New Roman" w:eastAsia="Times New Roman" w:hAnsi="Times New Roman"/>
          <w:sz w:val="24"/>
          <w:szCs w:val="24"/>
        </w:rPr>
        <w:t>,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a Budapest Józsefvárosi Önkormányzat Képviselő-testületének határozatában foglaltak szerinti lebonyolításra.</w:t>
      </w:r>
    </w:p>
    <w:p w:rsidR="005E6F1C" w:rsidRPr="005E6F1C" w:rsidRDefault="005E6F1C" w:rsidP="00F36F58">
      <w:pPr>
        <w:numPr>
          <w:ilvl w:val="0"/>
          <w:numId w:val="25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 w:rsidR="000302CC">
        <w:rPr>
          <w:rFonts w:ascii="Times New Roman" w:eastAsia="Times New Roman" w:hAnsi="Times New Roman"/>
          <w:sz w:val="24"/>
          <w:szCs w:val="24"/>
        </w:rPr>
        <w:t>.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5E6F1C" w:rsidRPr="005E6F1C" w:rsidRDefault="005E6F1C" w:rsidP="005E6F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E6F1C" w:rsidRPr="005E6F1C" w:rsidRDefault="005E6F1C" w:rsidP="005E6F1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6F1C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5E6F1C" w:rsidRPr="005E6F1C" w:rsidRDefault="005E6F1C" w:rsidP="005E6F1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E6F1C">
        <w:rPr>
          <w:rFonts w:ascii="Times New Roman" w:eastAsia="Times New Roman" w:hAnsi="Times New Roman"/>
          <w:sz w:val="24"/>
          <w:szCs w:val="24"/>
        </w:rPr>
        <w:t>Határidő: 2014. szeptember 8.</w:t>
      </w:r>
    </w:p>
    <w:p w:rsidR="005E6F1C" w:rsidRDefault="005E6F1C" w:rsidP="005E6F1C">
      <w:pPr>
        <w:rPr>
          <w:rFonts w:ascii="Times New Roman" w:eastAsia="Times New Roman" w:hAnsi="Times New Roman"/>
          <w:sz w:val="24"/>
          <w:szCs w:val="24"/>
        </w:rPr>
      </w:pPr>
    </w:p>
    <w:p w:rsidR="005E6F1C" w:rsidRPr="005E6F1C" w:rsidRDefault="005E6F1C" w:rsidP="005E6F1C">
      <w:pPr>
        <w:rPr>
          <w:rFonts w:ascii="Times New Roman" w:eastAsia="Times New Roman" w:hAnsi="Times New Roman"/>
          <w:b/>
          <w:sz w:val="24"/>
          <w:szCs w:val="24"/>
        </w:rPr>
      </w:pPr>
      <w:r w:rsidRPr="005E6F1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147801" w:rsidRDefault="00147801" w:rsidP="00036781">
      <w:pPr>
        <w:jc w:val="both"/>
        <w:rPr>
          <w:rFonts w:ascii="Times New Roman" w:hAnsi="Times New Roman"/>
          <w:sz w:val="24"/>
          <w:szCs w:val="24"/>
        </w:rPr>
      </w:pPr>
    </w:p>
    <w:p w:rsidR="005E6F1C" w:rsidRDefault="005E6F1C" w:rsidP="00036781">
      <w:pPr>
        <w:jc w:val="both"/>
        <w:rPr>
          <w:rFonts w:ascii="Times New Roman" w:hAnsi="Times New Roman"/>
          <w:sz w:val="24"/>
          <w:szCs w:val="24"/>
        </w:rPr>
      </w:pPr>
    </w:p>
    <w:p w:rsidR="003E1BAC" w:rsidRPr="003E1BAC" w:rsidRDefault="003E1BAC" w:rsidP="003E1BAC">
      <w:pPr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E1BAC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Napirend 3.10. pontja: </w:t>
      </w:r>
      <w:r w:rsidRPr="003E1BAC">
        <w:rPr>
          <w:rFonts w:ascii="Times New Roman" w:hAnsi="Times New Roman" w:cs="Arial"/>
          <w:b/>
          <w:bCs/>
          <w:color w:val="000000"/>
          <w:sz w:val="24"/>
          <w:szCs w:val="24"/>
          <w:lang w:eastAsia="en-US"/>
        </w:rPr>
        <w:t>Javaslat a Budapest VIII. kerület Bláthy Ottó u. 35., Dankó u. 31., Tolnai Lajos u. 7-9., Vajda Péter 35-39. sz. alatti óvodákban végzendő karbantartási munkákra</w:t>
      </w:r>
      <w:r w:rsidRPr="003E1BAC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</w:p>
    <w:p w:rsidR="003E1BAC" w:rsidRPr="003E1BAC" w:rsidRDefault="003E1BAC" w:rsidP="003E1BAC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3E1BAC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3E1BAC" w:rsidRPr="003E1BAC" w:rsidRDefault="003E1BAC" w:rsidP="003E1BAC">
      <w:pPr>
        <w:jc w:val="both"/>
        <w:rPr>
          <w:rFonts w:ascii="Times New Roman" w:hAnsi="Times New Roman"/>
          <w:b/>
          <w:sz w:val="24"/>
          <w:szCs w:val="24"/>
        </w:rPr>
      </w:pPr>
    </w:p>
    <w:p w:rsidR="003E1BAC" w:rsidRPr="003E1BAC" w:rsidRDefault="003E1BAC" w:rsidP="003E1B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BAC">
        <w:rPr>
          <w:rFonts w:ascii="Times New Roman" w:eastAsia="Times New Roman" w:hAnsi="Times New Roman"/>
          <w:b/>
          <w:sz w:val="24"/>
          <w:szCs w:val="24"/>
        </w:rPr>
        <w:t>960/2014. (IX.01.) sz. Városgazdálkodási és Pénzügyi Bizottság határozata</w:t>
      </w:r>
    </w:p>
    <w:p w:rsidR="003E1BAC" w:rsidRPr="003E1BAC" w:rsidRDefault="003E1BAC" w:rsidP="003E1B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BAC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3E1BAC" w:rsidRPr="003E1BAC" w:rsidRDefault="003E1BAC" w:rsidP="003E1BA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Budapest VIII. kerület Bláthy Ottó u. 35. sz. alatti Kincskereső Napközi Otthonos Óvoda tálalókonyha felújítás, polcrendszer kialakítására vonatkozó, közbeszerzési értékhatárt el nem érő beszerzési eljárásban a legalacsonyabb összegű ellenszolgáltatást tartalmazó érvényes ajánlatot a Kozma Asztalosipari Bt. (székhely: 1082 Budapest, Kisfaludy u. 28/b, cégjegyzékszám: Cj: 01-06-740910) tette, elfogadott ajánlati ár 831.200,- Ft + Áfa, ezért az eljárás nyertes ajánlattevője.</w:t>
      </w:r>
    </w:p>
    <w:p w:rsidR="003E1BAC" w:rsidRPr="003E1BAC" w:rsidRDefault="003E1BAC" w:rsidP="003E1BAC">
      <w:pPr>
        <w:tabs>
          <w:tab w:val="left" w:pos="540"/>
        </w:tabs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polgármester,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határozat 1. pontja alapján felkéri a Kisfalu Kft-t, hogy az Önkormányzat nevében a munkálatok elvégzésére az előterjesztés mellékletét képező vállalkozási szerződést kösse meg a 2014. évi költségvetésben a 11601 címen a Kincskereső Napközi Otthonos Óvoda: tálalókonyha felújítás, polcrendszer kialakítás előirányzat terhére.</w:t>
      </w:r>
    </w:p>
    <w:p w:rsidR="003E1BAC" w:rsidRPr="003E1BAC" w:rsidRDefault="003E1BAC" w:rsidP="003E1BAC">
      <w:pPr>
        <w:tabs>
          <w:tab w:val="left" w:pos="540"/>
        </w:tabs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a) a határozat 1. pontja szerinti felújítási munkálatok bonyolítója és műszaki ellenőre a Kisfalu Kft., bonyolítói és műszaki ellenőri díja a vállalkozói nettó ajánlat 10+3%-a + Áfa - 108.056,- Ft + Áfa - a 2014. évi költségvetésben a 11601 címen a Kincskereső Napközi Otthonos Óvoda: tálalókonyha felújítás, polcrendszer kialakítás előirányzat terhére.</w:t>
      </w:r>
    </w:p>
    <w:p w:rsidR="003E1BAC" w:rsidRPr="003E1BAC" w:rsidRDefault="003E1BAC" w:rsidP="003E1BA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1BAC" w:rsidRPr="003E1BAC" w:rsidRDefault="003E1BAC" w:rsidP="003E1BAC">
      <w:pPr>
        <w:ind w:left="720" w:hanging="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1BAC">
        <w:rPr>
          <w:rFonts w:ascii="Times New Roman" w:hAnsi="Times New Roman"/>
          <w:sz w:val="24"/>
          <w:szCs w:val="24"/>
          <w:lang w:eastAsia="en-US"/>
        </w:rPr>
        <w:t xml:space="preserve">b) felkéri a Kisfalu Kft. ügyvezető igazgatóját a megbízási szerződés elkészítésére és felhatalmazza a polgármestert annak aláírására. 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Budapest VIII. kerület Tolnai Lajos u. 7-9. sz. alatti Napraforgó Napközi Otthonos Óvoda udvaron feltárt pinceboltozatok tömedékelése, tereprendezés tárgyára vonatkozó, közbeszerzési értékhatárt el nem érő beszerzési eljárásban a legalacsonyabb összegű ellenszolgáltatást tartalmazó érvényes ajánlatot a Thelien Kft. (székhely: 1085 Budapest, József krt. 69., cégjegyzékszám: 01-09-921438) tette, elfogadott ajánlati ár 2.533.863,- Ft + Áfa, ezért az eljárás nyertes ajánlattevője.</w:t>
      </w:r>
    </w:p>
    <w:p w:rsidR="003E1BAC" w:rsidRPr="003E1BAC" w:rsidRDefault="003E1BAC" w:rsidP="003E1BAC">
      <w:pPr>
        <w:tabs>
          <w:tab w:val="left" w:pos="540"/>
        </w:tabs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polgármester,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határozat 4. pontja alapján felkéri a Kisfalu Kft-t, hogy az Önkormányzat nevében a munkálatok elvégzésére az előterjesztés mellékletét képező vállalkozási szerződést kösse meg a 2014. évi költségvetésben a 11601 címen a Napraforgó Napközi Otthonos Óvoda udvaron feltárt pinceboltozatok tömedékelése, tereprendezés előirányzat terhére.</w:t>
      </w:r>
    </w:p>
    <w:p w:rsidR="003E1BAC" w:rsidRPr="003E1BAC" w:rsidRDefault="003E1BAC" w:rsidP="003E1BAC">
      <w:pPr>
        <w:tabs>
          <w:tab w:val="left" w:pos="540"/>
        </w:tabs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a) a határozat 4. pontja szerinti felújítási munkálatok bonyolítója és műszaki ellenőre a Kisfalu Kft., bonyolítói és műszaki ellenőri díja a vállalkozói nettó ajánlat 7+3%-a + Áfa, - 253.386,- Ft + Áfa - a 2014. évi költségvetésben a 11601 címen a Napraforgó Napközi Otthonos Óvoda udvaron feltárt pinceboltozatok tömedékelése, tereprendezés előirányzat terhére.</w:t>
      </w:r>
    </w:p>
    <w:p w:rsidR="002751D9" w:rsidRDefault="002751D9">
      <w:pPr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2751D9" w:rsidRDefault="002751D9" w:rsidP="003E1BAC">
      <w:pPr>
        <w:ind w:left="720" w:hanging="1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51D9" w:rsidRDefault="002751D9" w:rsidP="003E1BAC">
      <w:pPr>
        <w:ind w:left="720" w:hanging="1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1BAC" w:rsidRPr="003E1BAC" w:rsidRDefault="003E1BAC" w:rsidP="003E1BAC">
      <w:pPr>
        <w:ind w:left="720" w:hanging="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1BAC">
        <w:rPr>
          <w:rFonts w:ascii="Times New Roman" w:hAnsi="Times New Roman"/>
          <w:sz w:val="24"/>
          <w:szCs w:val="24"/>
          <w:lang w:eastAsia="en-US"/>
        </w:rPr>
        <w:t xml:space="preserve">b) felkéri a Kisfalu Kft. ügyvezető igazgatóját a megbízási szerződés elkészítésére és felhatalmazza a polgármestert annak aláírására. 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Budapest VIII. kerület Dankó u. 31. számú Napsugár Napközi Otthonos Óvoda folyosó csempeburkolat kialakítás tárgyára vonatkozó, közbeszerzési értékhatárt el nem érő beszerzési eljárásban a legalacsonyabb összegű ellenszolgáltatást tartalmazó érvényes ajánlatot a Thelien Kft. (székhely: 1085 Budapest, József krt. 69., cégjegyzékszám: 01-09-921438) tette, elfogadott ajánlati ár 712.230,- Ft + Áfa, ezért az eljárás nyertes ajánlattevője.</w:t>
      </w:r>
    </w:p>
    <w:p w:rsidR="003E1BAC" w:rsidRPr="003E1BAC" w:rsidRDefault="003E1BAC" w:rsidP="003E1BAC">
      <w:pPr>
        <w:tabs>
          <w:tab w:val="left" w:pos="540"/>
        </w:tabs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polgármester,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határozat 7. pontja alapján felkéri a Kisfalu Kft-t, hogy az Önkormányzat nevében a munkálatok elvégzésére az előterjesztés mellékletét képező vállalkozási szerződést kösse meg a 2014. évi költségvetésben a 11601 címen a Napsugár Napközi Otthonos Óvoda folyosó csempeburkolat kialakítás előirányzat terhére.</w:t>
      </w:r>
    </w:p>
    <w:p w:rsidR="003E1BAC" w:rsidRPr="003E1BAC" w:rsidRDefault="003E1BAC" w:rsidP="003E1BAC">
      <w:pPr>
        <w:tabs>
          <w:tab w:val="left" w:pos="540"/>
        </w:tabs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a) a határozat 7. pontja szerinti felújítási munkálatok bonyolítója és műszaki ellenőre a Kisfalu Kft., bonyolítói és műszaki ellenőri díja a vállalkozói nettó ajánlat 10+3%-a + Áfa, - 92.590,- Ft + Áfa - a 2014. évi költségvetésben a 11601 címen a Napsugár Napközi Otthonos Óvoda folyosó csempeburkolat kialakítás előirányzat terhére.</w:t>
      </w:r>
    </w:p>
    <w:p w:rsidR="003E1BAC" w:rsidRPr="003E1BAC" w:rsidRDefault="003E1BAC" w:rsidP="003E1BAC">
      <w:pPr>
        <w:ind w:left="720" w:hanging="1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1BAC" w:rsidRPr="003E1BAC" w:rsidRDefault="003E1BAC" w:rsidP="003E1BAC">
      <w:pPr>
        <w:ind w:left="720" w:hanging="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1BAC">
        <w:rPr>
          <w:rFonts w:ascii="Times New Roman" w:hAnsi="Times New Roman"/>
          <w:sz w:val="24"/>
          <w:szCs w:val="24"/>
          <w:lang w:eastAsia="en-US"/>
        </w:rPr>
        <w:t xml:space="preserve">b) felkéri a Kisfalu Kft. ügyvezető igazgatóját a megbízási szerződés elkészítésére és felhatalmazza a polgármestert annak aláírására. 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Budapest VIII. kerület Vajda Péter 35-39. szám alatti Katica Bölcsőde és Napközi Otthonos Óvoda étellift felújítására vonatkozó, közbeszerzési értékhatárt el nem érő beszerzési eljárásban a legalacsonyabb összegű ellenszolgáltatást tartalmazó érvényes ajánlatot a Lifttechnika Kft. (székhely: 1164 Bp. Csókakő u. 35., cégjegyzékszám: 01-09-067712) tette, elfogadott ajánlati ár 820.000,- Ft + Áfa, ezért az eljárás nyertes ajánlattevője.</w:t>
      </w:r>
    </w:p>
    <w:p w:rsidR="003E1BAC" w:rsidRPr="003E1BAC" w:rsidRDefault="003E1BAC" w:rsidP="003E1BAC">
      <w:pPr>
        <w:tabs>
          <w:tab w:val="left" w:pos="540"/>
        </w:tabs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polgármester,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határozat 10. pontja alapján felkéri a Kisfalu Kft-t, hogy az Önkormányzat nevében a munkálatok elvégzésére az előterjesztés mellékletét képező vállalkozási szerződést kösse meg a 2014. évi költségvetésben a 11601 címen a Katica Bölcsőde és Napközi Otthonos Óvoda étellift felújítás előirányzat terhére.</w:t>
      </w:r>
    </w:p>
    <w:p w:rsidR="003E1BAC" w:rsidRPr="003E1BAC" w:rsidRDefault="003E1BAC" w:rsidP="003E1BAC">
      <w:pPr>
        <w:tabs>
          <w:tab w:val="left" w:pos="540"/>
        </w:tabs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numPr>
          <w:ilvl w:val="0"/>
          <w:numId w:val="27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a) a határozat 10. pontja szerinti felújítási munkálatok bonyolítója és műszaki ellenőre a Kisfalu Kft., bonyolítói és műszaki ellenőri díja a vállalkozói nettó ajánlat 10+3%-a + Áfa, - 106.600,- Ft + Áfa - a 2014. évi költségvetésben a 11601 címen a Katica Bölcsőde és Napközi Otthonos Óvoda étellift felújítás előirányzat terhére.</w:t>
      </w:r>
    </w:p>
    <w:p w:rsidR="003E1BAC" w:rsidRPr="003E1BAC" w:rsidRDefault="003E1BAC" w:rsidP="003E1BAC">
      <w:pPr>
        <w:ind w:left="720" w:hanging="1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1BAC" w:rsidRPr="003E1BAC" w:rsidRDefault="003E1BAC" w:rsidP="003E1BAC">
      <w:pPr>
        <w:ind w:left="720" w:hanging="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1BAC">
        <w:rPr>
          <w:rFonts w:ascii="Times New Roman" w:hAnsi="Times New Roman"/>
          <w:sz w:val="24"/>
          <w:szCs w:val="24"/>
          <w:lang w:eastAsia="en-US"/>
        </w:rPr>
        <w:t xml:space="preserve">b) felkéri a Kisfalu Kft. ügyvezető igazgatóját a megbízási szerződés elkészítésére és felhatalmazza a polgármestert annak aláírására. 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E1BAC" w:rsidRPr="003E1BAC" w:rsidRDefault="003E1BAC" w:rsidP="003E1BAC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3E1BAC" w:rsidRPr="003E1BAC" w:rsidRDefault="003E1BAC" w:rsidP="003E1BA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E1BAC" w:rsidRPr="003E1BAC" w:rsidRDefault="003E1BAC" w:rsidP="003E1BAC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E1BAC">
        <w:rPr>
          <w:rFonts w:ascii="Times New Roman" w:hAnsi="Times New Roman"/>
          <w:b/>
          <w:sz w:val="24"/>
          <w:szCs w:val="24"/>
          <w:lang w:eastAsia="en-US"/>
        </w:rPr>
        <w:t>A döntés végrehajtását végző szervezeti egység: Kisfalu Kft.</w:t>
      </w:r>
    </w:p>
    <w:p w:rsidR="003E1BAC" w:rsidRPr="003E1BAC" w:rsidRDefault="003E1BAC" w:rsidP="003E1BAC">
      <w:pPr>
        <w:jc w:val="both"/>
        <w:rPr>
          <w:rFonts w:ascii="Times New Roman" w:hAnsi="Times New Roman"/>
          <w:sz w:val="24"/>
          <w:szCs w:val="24"/>
        </w:rPr>
      </w:pPr>
    </w:p>
    <w:p w:rsidR="005E6F1C" w:rsidRDefault="005E6F1C" w:rsidP="003E1BAC">
      <w:pPr>
        <w:jc w:val="both"/>
        <w:rPr>
          <w:rFonts w:ascii="Times New Roman" w:hAnsi="Times New Roman"/>
          <w:sz w:val="24"/>
          <w:szCs w:val="24"/>
        </w:rPr>
      </w:pPr>
    </w:p>
    <w:p w:rsidR="00BF63F0" w:rsidRPr="00A613C9" w:rsidRDefault="00BF63F0" w:rsidP="00BF63F0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6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A613C9">
        <w:rPr>
          <w:rFonts w:ascii="Times New Roman" w:hAnsi="Times New Roman" w:cs="Arial"/>
          <w:b/>
          <w:bCs/>
          <w:color w:val="000000"/>
          <w:sz w:val="24"/>
          <w:szCs w:val="24"/>
        </w:rPr>
        <w:t>Az IFEBI Kft. bérbevételi kérelme a Budapest VIII. kerület, Karácsony Sándor utca 20. szám alatti üres, önkormányzati tulajdonú nem lakás célú helyiségre</w:t>
      </w:r>
    </w:p>
    <w:p w:rsidR="00BF63F0" w:rsidRDefault="00BF63F0" w:rsidP="00BF63F0">
      <w:pPr>
        <w:jc w:val="both"/>
        <w:rPr>
          <w:rFonts w:ascii="Times New Roman" w:hAnsi="Times New Roman"/>
          <w:sz w:val="24"/>
          <w:szCs w:val="24"/>
        </w:rPr>
      </w:pPr>
    </w:p>
    <w:p w:rsidR="00BF63F0" w:rsidRPr="003E1BAC" w:rsidRDefault="00BF63F0" w:rsidP="00BF63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BAC">
        <w:rPr>
          <w:rFonts w:ascii="Times New Roman" w:eastAsia="Times New Roman" w:hAnsi="Times New Roman"/>
          <w:b/>
          <w:sz w:val="24"/>
          <w:szCs w:val="24"/>
        </w:rPr>
        <w:t>96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E1BAC">
        <w:rPr>
          <w:rFonts w:ascii="Times New Roman" w:eastAsia="Times New Roman" w:hAnsi="Times New Roman"/>
          <w:b/>
          <w:sz w:val="24"/>
          <w:szCs w:val="24"/>
        </w:rPr>
        <w:t>/2014. (IX.01.) sz. Városgazdálkodási és Pénzügyi Bizottság határozata</w:t>
      </w:r>
    </w:p>
    <w:p w:rsidR="00BF63F0" w:rsidRPr="003E1BAC" w:rsidRDefault="00BF63F0" w:rsidP="00BF63F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BA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3E1BAC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3E1BAC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BF63F0" w:rsidRPr="003E1BAC" w:rsidRDefault="00BF63F0" w:rsidP="00BF63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F63F0" w:rsidRPr="003C4A08" w:rsidRDefault="00BF63F0" w:rsidP="003C4A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1BAC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</w:rPr>
        <w:t xml:space="preserve"> az alábbi határozati javaslatot </w:t>
      </w:r>
      <w:r w:rsidRPr="003C4A08">
        <w:rPr>
          <w:rFonts w:ascii="Times New Roman" w:eastAsia="Times New Roman" w:hAnsi="Times New Roman"/>
          <w:sz w:val="24"/>
          <w:szCs w:val="24"/>
        </w:rPr>
        <w:t>nem fogadja el:</w:t>
      </w:r>
    </w:p>
    <w:p w:rsidR="003C4A08" w:rsidRPr="003C4A08" w:rsidRDefault="003C4A08" w:rsidP="003C4A08">
      <w:pPr>
        <w:spacing w:before="120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C4A08">
        <w:rPr>
          <w:rFonts w:ascii="Times New Roman" w:eastAsia="Times New Roman" w:hAnsi="Times New Roman"/>
          <w:sz w:val="24"/>
          <w:szCs w:val="24"/>
        </w:rPr>
        <w:t>1.)</w:t>
      </w:r>
      <w:r w:rsidRPr="003C4A08">
        <w:rPr>
          <w:rFonts w:ascii="Times New Roman" w:eastAsia="Times New Roman" w:hAnsi="Times New Roman"/>
          <w:sz w:val="24"/>
          <w:szCs w:val="24"/>
        </w:rPr>
        <w:tab/>
      </w:r>
      <w:r w:rsidRPr="003C4A08">
        <w:rPr>
          <w:rFonts w:ascii="Times New Roman" w:eastAsia="Times New Roman" w:hAnsi="Times New Roman"/>
          <w:i/>
          <w:sz w:val="24"/>
          <w:szCs w:val="24"/>
        </w:rPr>
        <w:t xml:space="preserve">hozzájárul a </w:t>
      </w:r>
      <w:r w:rsidRPr="003C4A08">
        <w:rPr>
          <w:rFonts w:ascii="Times New Roman" w:eastAsia="Times New Roman" w:hAnsi="Times New Roman"/>
          <w:b/>
          <w:i/>
          <w:sz w:val="24"/>
          <w:szCs w:val="24"/>
        </w:rPr>
        <w:t>Budapest VIII.,</w:t>
      </w:r>
      <w:r w:rsidRPr="003C4A0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C4A08">
        <w:rPr>
          <w:rFonts w:ascii="Times New Roman" w:eastAsia="Times New Roman" w:hAnsi="Times New Roman"/>
          <w:b/>
          <w:i/>
          <w:sz w:val="24"/>
          <w:szCs w:val="24"/>
        </w:rPr>
        <w:t xml:space="preserve">35449 </w:t>
      </w:r>
      <w:r w:rsidRPr="003C4A08">
        <w:rPr>
          <w:rFonts w:ascii="Times New Roman" w:eastAsia="Times New Roman" w:hAnsi="Times New Roman"/>
          <w:i/>
          <w:sz w:val="24"/>
          <w:szCs w:val="24"/>
        </w:rPr>
        <w:t xml:space="preserve">helyrajzi számon nyilvántartott, természetben a </w:t>
      </w:r>
      <w:r w:rsidRPr="003C4A08">
        <w:rPr>
          <w:rFonts w:ascii="Times New Roman" w:eastAsia="Times New Roman" w:hAnsi="Times New Roman"/>
          <w:b/>
          <w:i/>
          <w:sz w:val="24"/>
          <w:szCs w:val="24"/>
        </w:rPr>
        <w:t>Budapest VIII.,</w:t>
      </w:r>
      <w:r w:rsidRPr="003C4A0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C4A08">
        <w:rPr>
          <w:rFonts w:ascii="Times New Roman" w:eastAsia="Times New Roman" w:hAnsi="Times New Roman"/>
          <w:b/>
          <w:i/>
          <w:sz w:val="24"/>
          <w:szCs w:val="24"/>
        </w:rPr>
        <w:t xml:space="preserve">Karácsony Sándor utca 20. </w:t>
      </w:r>
      <w:r w:rsidRPr="003C4A08">
        <w:rPr>
          <w:rFonts w:ascii="Times New Roman" w:eastAsia="Times New Roman" w:hAnsi="Times New Roman"/>
          <w:i/>
          <w:sz w:val="24"/>
          <w:szCs w:val="24"/>
        </w:rPr>
        <w:t>szám alatt található, utcai bejáratú, földszinti</w:t>
      </w:r>
      <w:r w:rsidRPr="003C4A0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 m2"/>
        </w:smartTagPr>
        <w:r w:rsidRPr="003C4A08">
          <w:rPr>
            <w:rFonts w:ascii="Times New Roman" w:eastAsia="Times New Roman" w:hAnsi="Times New Roman"/>
            <w:b/>
            <w:i/>
            <w:sz w:val="24"/>
            <w:szCs w:val="24"/>
          </w:rPr>
          <w:t>17 m</w:t>
        </w:r>
        <w:r w:rsidRPr="003C4A08">
          <w:rPr>
            <w:rFonts w:ascii="Times New Roman" w:eastAsia="Times New Roman" w:hAnsi="Times New Roman"/>
            <w:b/>
            <w:i/>
            <w:sz w:val="24"/>
            <w:szCs w:val="24"/>
            <w:vertAlign w:val="superscript"/>
          </w:rPr>
          <w:t>2</w:t>
        </w:r>
      </w:smartTag>
      <w:r w:rsidRPr="003C4A08">
        <w:rPr>
          <w:rFonts w:ascii="Times New Roman" w:eastAsia="Times New Roman" w:hAnsi="Times New Roman"/>
          <w:i/>
          <w:sz w:val="24"/>
          <w:szCs w:val="24"/>
        </w:rPr>
        <w:t xml:space="preserve"> alapterületű nem lakás célú helyiség bérbeadásához határozott időtartamra, 2019. december 31-ig az </w:t>
      </w:r>
      <w:r w:rsidRPr="003C4A08">
        <w:rPr>
          <w:rFonts w:ascii="Times New Roman" w:eastAsia="Times New Roman" w:hAnsi="Times New Roman"/>
          <w:b/>
          <w:i/>
          <w:sz w:val="24"/>
          <w:szCs w:val="24"/>
        </w:rPr>
        <w:t xml:space="preserve">IFEBI Kft. </w:t>
      </w:r>
      <w:r w:rsidRPr="003C4A08">
        <w:rPr>
          <w:rFonts w:ascii="Times New Roman" w:eastAsia="Times New Roman" w:hAnsi="Times New Roman"/>
          <w:i/>
          <w:sz w:val="24"/>
          <w:szCs w:val="24"/>
        </w:rPr>
        <w:t xml:space="preserve">részére, iroda céljára, </w:t>
      </w:r>
      <w:r w:rsidRPr="003C4A08">
        <w:rPr>
          <w:rFonts w:ascii="Times New Roman" w:eastAsia="Times New Roman" w:hAnsi="Times New Roman"/>
          <w:b/>
          <w:i/>
          <w:sz w:val="24"/>
          <w:szCs w:val="24"/>
        </w:rPr>
        <w:t>13.333,- Ft/hó + Áfa bérleti</w:t>
      </w:r>
      <w:r w:rsidRPr="003C4A08">
        <w:rPr>
          <w:rFonts w:ascii="Times New Roman" w:eastAsia="Times New Roman" w:hAnsi="Times New Roman"/>
          <w:i/>
          <w:sz w:val="24"/>
          <w:szCs w:val="24"/>
        </w:rPr>
        <w:t xml:space="preserve"> + közüzemi- és különszolgáltatási díjak összegen.</w:t>
      </w:r>
    </w:p>
    <w:p w:rsidR="003C4A08" w:rsidRPr="003C4A08" w:rsidRDefault="003C4A08" w:rsidP="003C4A08">
      <w:p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C4A08">
        <w:rPr>
          <w:rFonts w:ascii="Times New Roman" w:eastAsia="Times New Roman" w:hAnsi="Times New Roman"/>
          <w:i/>
          <w:sz w:val="24"/>
          <w:szCs w:val="24"/>
        </w:rPr>
        <w:t>2.)</w:t>
      </w:r>
      <w:r w:rsidRPr="003C4A08">
        <w:rPr>
          <w:rFonts w:ascii="Times New Roman" w:eastAsia="Times New Roman" w:hAnsi="Times New Roman"/>
          <w:i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C4A08" w:rsidRPr="003C4A08" w:rsidRDefault="003C4A08" w:rsidP="003C4A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C4A08" w:rsidRPr="003C4A08" w:rsidRDefault="003C4A08" w:rsidP="003C4A08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4A08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C4A08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C4A08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 w:rsidR="005F5A98">
        <w:rPr>
          <w:rFonts w:ascii="Times New Roman" w:eastAsia="Times New Roman" w:hAnsi="Times New Roman"/>
          <w:sz w:val="24"/>
          <w:szCs w:val="24"/>
        </w:rPr>
        <w:t>ja</w:t>
      </w:r>
    </w:p>
    <w:p w:rsidR="003C4A08" w:rsidRDefault="003C4A08" w:rsidP="003C4A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C4A08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C4A08">
        <w:rPr>
          <w:rFonts w:ascii="Times New Roman" w:eastAsia="Times New Roman" w:hAnsi="Times New Roman"/>
          <w:sz w:val="24"/>
          <w:szCs w:val="24"/>
        </w:rPr>
        <w:t>2014. szeptember 8.</w:t>
      </w:r>
    </w:p>
    <w:p w:rsidR="003C4A08" w:rsidRPr="003C4A08" w:rsidRDefault="003C4A08" w:rsidP="003C4A0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4A08" w:rsidRPr="003C4A08" w:rsidRDefault="003C4A08" w:rsidP="003C4A0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4A0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BF63F0" w:rsidRDefault="00BF63F0" w:rsidP="003C4A08">
      <w:pPr>
        <w:jc w:val="both"/>
        <w:rPr>
          <w:rFonts w:ascii="Times New Roman" w:hAnsi="Times New Roman"/>
          <w:sz w:val="24"/>
          <w:szCs w:val="24"/>
        </w:rPr>
      </w:pPr>
    </w:p>
    <w:p w:rsidR="003C4A08" w:rsidRDefault="003C4A08" w:rsidP="003C4A08">
      <w:pPr>
        <w:jc w:val="both"/>
        <w:rPr>
          <w:rFonts w:ascii="Times New Roman" w:hAnsi="Times New Roman"/>
          <w:sz w:val="24"/>
          <w:szCs w:val="24"/>
        </w:rPr>
      </w:pPr>
    </w:p>
    <w:p w:rsidR="003C4A08" w:rsidRPr="00A613C9" w:rsidRDefault="003C4A08" w:rsidP="003C4A08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7</w:t>
      </w:r>
      <w:r w:rsidRPr="00733F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A613C9">
        <w:rPr>
          <w:rFonts w:ascii="Times New Roman" w:hAnsi="Times New Roman" w:cs="Arial"/>
          <w:b/>
          <w:bCs/>
          <w:color w:val="000000"/>
          <w:sz w:val="24"/>
          <w:szCs w:val="24"/>
        </w:rPr>
        <w:t>Puka Eduard egyéni vállalkozó bérbevételi kérelme a Budapest VIII. kerület, Koszorú u. 23. szám alatti üres önkormányzati tulajdonú helyiség vonatkozásában</w:t>
      </w:r>
    </w:p>
    <w:p w:rsidR="003C4A08" w:rsidRPr="00A613C9" w:rsidRDefault="003C4A08" w:rsidP="003C4A08">
      <w:pPr>
        <w:jc w:val="both"/>
        <w:rPr>
          <w:rFonts w:ascii="Times New Roman" w:hAnsi="Times New Roman"/>
          <w:b/>
          <w:sz w:val="24"/>
          <w:szCs w:val="24"/>
        </w:rPr>
      </w:pPr>
    </w:p>
    <w:p w:rsidR="000E592E" w:rsidRPr="003E1BAC" w:rsidRDefault="000E592E" w:rsidP="000E592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BAC">
        <w:rPr>
          <w:rFonts w:ascii="Times New Roman" w:eastAsia="Times New Roman" w:hAnsi="Times New Roman"/>
          <w:b/>
          <w:sz w:val="24"/>
          <w:szCs w:val="24"/>
        </w:rPr>
        <w:t>96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E1BAC">
        <w:rPr>
          <w:rFonts w:ascii="Times New Roman" w:eastAsia="Times New Roman" w:hAnsi="Times New Roman"/>
          <w:b/>
          <w:sz w:val="24"/>
          <w:szCs w:val="24"/>
        </w:rPr>
        <w:t>/2014. (IX.01.) sz. Városgazdálkodási és Pénzügyi Bizottság határozata</w:t>
      </w:r>
    </w:p>
    <w:p w:rsidR="000E592E" w:rsidRPr="003E1BAC" w:rsidRDefault="000E592E" w:rsidP="000E592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BAC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0E592E" w:rsidRPr="003E1BAC" w:rsidRDefault="000E592E" w:rsidP="000E592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C01F0" w:rsidRPr="00DC01F0" w:rsidRDefault="00DC01F0" w:rsidP="00DC01F0">
      <w:pPr>
        <w:jc w:val="both"/>
        <w:rPr>
          <w:rFonts w:ascii="Times New Roman" w:hAnsi="Times New Roman"/>
          <w:sz w:val="24"/>
          <w:szCs w:val="24"/>
        </w:rPr>
      </w:pPr>
      <w:r w:rsidRPr="00DC01F0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DC01F0" w:rsidRPr="00DC01F0" w:rsidRDefault="00DC01F0" w:rsidP="00DC01F0">
      <w:pPr>
        <w:pStyle w:val="Listaszerbekezds"/>
        <w:numPr>
          <w:ilvl w:val="0"/>
          <w:numId w:val="28"/>
        </w:numPr>
        <w:spacing w:before="120"/>
        <w:ind w:left="426" w:hanging="426"/>
        <w:contextualSpacing w:val="0"/>
        <w:jc w:val="both"/>
      </w:pPr>
      <w:r w:rsidRPr="00DC01F0">
        <w:rPr>
          <w:b/>
          <w:bCs/>
          <w:i/>
          <w:iCs/>
        </w:rPr>
        <w:t>hozzájárul</w:t>
      </w:r>
      <w:r w:rsidRPr="00DC01F0">
        <w:rPr>
          <w:b/>
          <w:bCs/>
        </w:rPr>
        <w:t xml:space="preserve"> </w:t>
      </w:r>
      <w:r w:rsidRPr="00DC01F0">
        <w:t xml:space="preserve">a Budapest VIII., </w:t>
      </w:r>
      <w:r w:rsidRPr="00DC01F0">
        <w:rPr>
          <w:b/>
          <w:bCs/>
        </w:rPr>
        <w:t>35267/0/A/4</w:t>
      </w:r>
      <w:r w:rsidRPr="00DC01F0">
        <w:t xml:space="preserve"> helyrajzi számon nyilvántartott, a </w:t>
      </w:r>
      <w:r w:rsidRPr="00DC01F0">
        <w:rPr>
          <w:b/>
          <w:bCs/>
        </w:rPr>
        <w:t>Budapest VIII.,</w:t>
      </w:r>
      <w:r w:rsidRPr="00DC01F0">
        <w:t xml:space="preserve"> </w:t>
      </w:r>
      <w:r w:rsidRPr="00DC01F0">
        <w:rPr>
          <w:b/>
          <w:bCs/>
        </w:rPr>
        <w:t>Koszorú u. 23. szám</w:t>
      </w:r>
      <w:r w:rsidRPr="00DC01F0">
        <w:t xml:space="preserve"> alatt található, 57 m</w:t>
      </w:r>
      <w:r w:rsidRPr="00DC01F0">
        <w:rPr>
          <w:vertAlign w:val="superscript"/>
        </w:rPr>
        <w:t>2</w:t>
      </w:r>
      <w:r w:rsidRPr="00DC01F0">
        <w:t xml:space="preserve"> alapterületű, üres, önkormányzati tulajdonú, utcai bejáratú, földszinti helyiség bérbeadásához határozatlan időre, 30 napos felmondási idő kikötésével </w:t>
      </w:r>
      <w:r w:rsidRPr="00DC01F0">
        <w:rPr>
          <w:b/>
          <w:bCs/>
        </w:rPr>
        <w:t xml:space="preserve">Puka Eduard egyéni vállalkozó </w:t>
      </w:r>
      <w:r w:rsidRPr="00DC01F0">
        <w:t>részére, kávépörkölő műhely, oktatás és kiállítóterem céljára, a közös költséggel megegyező (az előterjesztés időpontjában) 17.875,- Ft/hó + Áfa bérleti</w:t>
      </w:r>
      <w:r w:rsidR="00800833">
        <w:t xml:space="preserve"> +</w:t>
      </w:r>
      <w:r w:rsidRPr="00DC01F0">
        <w:t xml:space="preserve"> közüzemi és különszolgáltatási díjak összegen, amennyiben leendő bérlő vállalja a helyiség saját költségén történő felújítását, továbbá</w:t>
      </w:r>
      <w:r w:rsidR="00800833">
        <w:t>,</w:t>
      </w:r>
      <w:r w:rsidRPr="00DC01F0">
        <w:t xml:space="preserve"> </w:t>
      </w:r>
    </w:p>
    <w:p w:rsidR="00DC01F0" w:rsidRPr="00DC01F0" w:rsidRDefault="00DC01F0" w:rsidP="00DC01F0">
      <w:pPr>
        <w:pStyle w:val="Listaszerbekezds"/>
        <w:numPr>
          <w:ilvl w:val="0"/>
          <w:numId w:val="28"/>
        </w:numPr>
        <w:spacing w:before="120"/>
        <w:ind w:left="426" w:hanging="426"/>
        <w:contextualSpacing w:val="0"/>
        <w:jc w:val="both"/>
      </w:pPr>
      <w:r w:rsidRPr="00DC01F0">
        <w:t>amennyiben a bérlő az 1.) pont szerinti helyiséget a bérleti szerződés aláírását követő 3 hónapon belül nem újítja fel, vagy a késedelem okát nem igazolja ez időn belül, a bérleti díj a bérleti díj fizetés kötelezettségének kezdő időpontjától 22.130,- Ft/hó + Áfa bérleti</w:t>
      </w:r>
      <w:r w:rsidR="00800833">
        <w:t xml:space="preserve"> +</w:t>
      </w:r>
      <w:r w:rsidRPr="00DC01F0">
        <w:t xml:space="preserve"> közüzemi és különszolgáltatási díjak összegre emelkedik.</w:t>
      </w:r>
    </w:p>
    <w:p w:rsidR="00DC01F0" w:rsidRPr="00DC01F0" w:rsidRDefault="00DC01F0" w:rsidP="00DC01F0">
      <w:pPr>
        <w:pStyle w:val="Listaszerbekezds"/>
        <w:numPr>
          <w:ilvl w:val="0"/>
          <w:numId w:val="28"/>
        </w:numPr>
        <w:spacing w:before="120"/>
        <w:ind w:left="426" w:hanging="426"/>
        <w:contextualSpacing w:val="0"/>
        <w:jc w:val="both"/>
      </w:pPr>
      <w:r w:rsidRPr="00DC01F0">
        <w:t>Puka Eduard egyéni vállalkozónak tudomásul kell vennie, hogy a bérleti jogviszony időtartama alatt és azt követően sem élhet bérbeszámítással, és a felújítás költségét semmilyen jogcímen nem követelheti az Önkormányzattól.</w:t>
      </w:r>
    </w:p>
    <w:p w:rsidR="00DC01F0" w:rsidRPr="00DC01F0" w:rsidRDefault="00DC01F0" w:rsidP="00DC01F0">
      <w:pPr>
        <w:numPr>
          <w:ilvl w:val="0"/>
          <w:numId w:val="28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01F0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C01F0" w:rsidRPr="00DC01F0" w:rsidRDefault="00DC01F0" w:rsidP="00DC01F0">
      <w:pPr>
        <w:jc w:val="both"/>
        <w:rPr>
          <w:rFonts w:ascii="Times New Roman" w:hAnsi="Times New Roman"/>
          <w:sz w:val="24"/>
          <w:szCs w:val="24"/>
        </w:rPr>
      </w:pPr>
    </w:p>
    <w:p w:rsidR="0098141F" w:rsidRPr="003C4A08" w:rsidRDefault="0098141F" w:rsidP="0098141F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4A08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C4A08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C4A08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 w:rsidR="005F5A98">
        <w:rPr>
          <w:rFonts w:ascii="Times New Roman" w:eastAsia="Times New Roman" w:hAnsi="Times New Roman"/>
          <w:sz w:val="24"/>
          <w:szCs w:val="24"/>
        </w:rPr>
        <w:t>ja</w:t>
      </w:r>
    </w:p>
    <w:p w:rsidR="0098141F" w:rsidRDefault="0098141F" w:rsidP="009814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C4A08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C4A08">
        <w:rPr>
          <w:rFonts w:ascii="Times New Roman" w:eastAsia="Times New Roman" w:hAnsi="Times New Roman"/>
          <w:sz w:val="24"/>
          <w:szCs w:val="24"/>
        </w:rPr>
        <w:t>2014. szeptember 8.</w:t>
      </w:r>
    </w:p>
    <w:p w:rsidR="0098141F" w:rsidRPr="003C4A08" w:rsidRDefault="0098141F" w:rsidP="009814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141F" w:rsidRPr="003C4A08" w:rsidRDefault="0098141F" w:rsidP="009814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4A0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98141F" w:rsidRDefault="0098141F" w:rsidP="0098141F">
      <w:pPr>
        <w:jc w:val="both"/>
        <w:rPr>
          <w:rFonts w:ascii="Times New Roman" w:hAnsi="Times New Roman"/>
          <w:sz w:val="24"/>
          <w:szCs w:val="24"/>
        </w:rPr>
      </w:pPr>
    </w:p>
    <w:p w:rsidR="0098141F" w:rsidRDefault="0098141F" w:rsidP="0098141F">
      <w:pPr>
        <w:jc w:val="both"/>
        <w:rPr>
          <w:rFonts w:ascii="Times New Roman" w:hAnsi="Times New Roman"/>
          <w:sz w:val="24"/>
          <w:szCs w:val="24"/>
        </w:rPr>
      </w:pPr>
    </w:p>
    <w:p w:rsidR="00666C57" w:rsidRPr="00591F40" w:rsidRDefault="00666C57" w:rsidP="00666C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F40">
        <w:rPr>
          <w:rFonts w:ascii="Times New Roman" w:hAnsi="Times New Roman"/>
          <w:b/>
          <w:color w:val="000000"/>
          <w:sz w:val="24"/>
          <w:szCs w:val="24"/>
        </w:rPr>
        <w:t>4. Egyebek</w:t>
      </w:r>
    </w:p>
    <w:p w:rsidR="00666C57" w:rsidRPr="00591F40" w:rsidRDefault="00666C57" w:rsidP="00666C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666C57" w:rsidRPr="00591F40" w:rsidRDefault="00666C57" w:rsidP="00666C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66C57" w:rsidRPr="00666C57" w:rsidRDefault="00666C57" w:rsidP="00666C57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666C57">
        <w:rPr>
          <w:rFonts w:ascii="Times New Roman" w:hAnsi="Times New Roman" w:cs="Arial"/>
          <w:b/>
          <w:bCs/>
          <w:color w:val="000000"/>
          <w:sz w:val="24"/>
          <w:szCs w:val="24"/>
        </w:rPr>
        <w:t>Napirend 4.1. pontja: Javaslat a Józsefvárosi Német Nemzetiségi és a Józsefvárosi Roma Önkormányzattal kötött támogatási szerződés módosítására</w:t>
      </w:r>
    </w:p>
    <w:p w:rsidR="00666C57" w:rsidRPr="00591F40" w:rsidRDefault="00666C57" w:rsidP="00666C57">
      <w:pPr>
        <w:jc w:val="both"/>
        <w:rPr>
          <w:rFonts w:ascii="Times New Roman" w:hAnsi="Times New Roman" w:cs="Arial"/>
          <w:i/>
          <w:color w:val="000000"/>
          <w:sz w:val="24"/>
          <w:szCs w:val="24"/>
        </w:rPr>
      </w:pPr>
      <w:r w:rsidRPr="00591F40">
        <w:rPr>
          <w:rFonts w:ascii="Times New Roman" w:hAnsi="Times New Roman"/>
          <w:i/>
          <w:color w:val="000000"/>
          <w:sz w:val="24"/>
          <w:szCs w:val="24"/>
        </w:rPr>
        <w:t xml:space="preserve">Előterjesztő: dr. Bojsza Krisztina </w:t>
      </w:r>
      <w:r w:rsidRPr="00591F40">
        <w:rPr>
          <w:rFonts w:ascii="Times New Roman" w:hAnsi="Times New Roman" w:cs="Arial"/>
          <w:i/>
          <w:color w:val="000000"/>
          <w:sz w:val="24"/>
          <w:szCs w:val="24"/>
        </w:rPr>
        <w:t>– a Humánszolgáltatási Ügyosztály vezetője</w:t>
      </w:r>
    </w:p>
    <w:p w:rsidR="003C4A08" w:rsidRDefault="003C4A08" w:rsidP="003C4A08">
      <w:pPr>
        <w:jc w:val="both"/>
        <w:rPr>
          <w:rFonts w:ascii="Times New Roman" w:hAnsi="Times New Roman"/>
          <w:sz w:val="24"/>
          <w:szCs w:val="24"/>
        </w:rPr>
      </w:pPr>
    </w:p>
    <w:p w:rsidR="00666C57" w:rsidRPr="003E1BAC" w:rsidRDefault="00666C57" w:rsidP="00666C5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BAC">
        <w:rPr>
          <w:rFonts w:ascii="Times New Roman" w:eastAsia="Times New Roman" w:hAnsi="Times New Roman"/>
          <w:b/>
          <w:sz w:val="24"/>
          <w:szCs w:val="24"/>
        </w:rPr>
        <w:t>96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3E1BAC">
        <w:rPr>
          <w:rFonts w:ascii="Times New Roman" w:eastAsia="Times New Roman" w:hAnsi="Times New Roman"/>
          <w:b/>
          <w:sz w:val="24"/>
          <w:szCs w:val="24"/>
        </w:rPr>
        <w:t>/2014. (IX.01.) sz. Városgazdálkodási és Pénzügyi Bizottság határozata</w:t>
      </w:r>
    </w:p>
    <w:p w:rsidR="00666C57" w:rsidRPr="003E1BAC" w:rsidRDefault="00666C57" w:rsidP="00666C5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BAC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666C57" w:rsidRPr="003E1BAC" w:rsidRDefault="00666C57" w:rsidP="00666C5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1B1A" w:rsidRPr="00E91B1A" w:rsidRDefault="00E91B1A" w:rsidP="00E91B1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E91B1A" w:rsidRPr="00E91B1A" w:rsidRDefault="00E91B1A" w:rsidP="00E91B1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1B1A" w:rsidRPr="00E91B1A" w:rsidRDefault="00E91B1A" w:rsidP="00E91B1A">
      <w:pPr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módosítja Budapest Józsefvárosi Önkormányzat és a Józsefvárosi Német Nemzetiségi Önkormányzat között 2014. június 27-én a 2014. évi nemzetiségi pályázat keretében kötött támogatási szerződést a felhasználási határidő tekintetében, miszerint a módosított felhasználási határidő: 2014. szeptember 23.</w:t>
      </w:r>
    </w:p>
    <w:p w:rsidR="00E91B1A" w:rsidRPr="00E91B1A" w:rsidRDefault="00E91B1A" w:rsidP="00E91B1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1B1A" w:rsidRPr="00E91B1A" w:rsidRDefault="00E91B1A" w:rsidP="00E91B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E91B1A" w:rsidRPr="00E91B1A" w:rsidRDefault="00E91B1A" w:rsidP="00E91B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E91B1A" w:rsidRPr="00E91B1A" w:rsidRDefault="00E91B1A" w:rsidP="00E91B1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1B1A" w:rsidRPr="00E91B1A" w:rsidRDefault="00E91B1A" w:rsidP="00E91B1A">
      <w:pPr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felkéri a polgármestert az előterjesztés 1. számú mellékletét képező támogatási szerződés módosítás aláírására.</w:t>
      </w:r>
    </w:p>
    <w:p w:rsidR="00E91B1A" w:rsidRPr="00E91B1A" w:rsidRDefault="00E91B1A" w:rsidP="00E91B1A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91B1A" w:rsidRPr="00E91B1A" w:rsidRDefault="00E91B1A" w:rsidP="00E91B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E91B1A" w:rsidRPr="00E91B1A" w:rsidRDefault="00E91B1A" w:rsidP="00E91B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E91B1A" w:rsidRPr="00E91B1A" w:rsidRDefault="00E91B1A" w:rsidP="00E91B1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1B1A" w:rsidRPr="00E91B1A" w:rsidRDefault="00E91B1A" w:rsidP="00E91B1A">
      <w:pPr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módosítja Budapest Józsefvárosi Önkormányzat és a Józsefvárosi Roma Önkormányzat között 2014. június 18-án a 2014. évi nemzetiségi pályázat keretében kötött támogatási szerződést</w:t>
      </w:r>
      <w:r w:rsidRPr="00E91B1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91B1A">
        <w:rPr>
          <w:rFonts w:ascii="Times New Roman" w:eastAsia="Times New Roman" w:hAnsi="Times New Roman"/>
          <w:sz w:val="24"/>
          <w:szCs w:val="24"/>
        </w:rPr>
        <w:t>a felhasználási határidő tekintetében, miszerint a módosított felhasználási határidő: 2014. szeptember 15.</w:t>
      </w:r>
    </w:p>
    <w:p w:rsidR="00E91B1A" w:rsidRPr="00E91B1A" w:rsidRDefault="00E91B1A" w:rsidP="00E91B1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1B1A" w:rsidRPr="00E91B1A" w:rsidRDefault="00E91B1A" w:rsidP="00E91B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E91B1A" w:rsidRPr="00E91B1A" w:rsidRDefault="00E91B1A" w:rsidP="00E91B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E91B1A" w:rsidRPr="00E91B1A" w:rsidRDefault="00E91B1A" w:rsidP="00E91B1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1B1A" w:rsidRPr="00E91B1A" w:rsidRDefault="00E91B1A" w:rsidP="00E91B1A">
      <w:pPr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felkéri a polgármestert az előterjesztés 2. számú mellékletét képező támogatási szerződés módosítás aláírására.</w:t>
      </w:r>
    </w:p>
    <w:p w:rsidR="00E91B1A" w:rsidRPr="00E91B1A" w:rsidRDefault="00E91B1A" w:rsidP="00E91B1A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91B1A" w:rsidRPr="00E91B1A" w:rsidRDefault="00E91B1A" w:rsidP="00E91B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E91B1A" w:rsidRPr="00E91B1A" w:rsidRDefault="00E91B1A" w:rsidP="00E91B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91B1A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E91B1A" w:rsidRPr="00E91B1A" w:rsidRDefault="00E91B1A" w:rsidP="00E91B1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66C57" w:rsidRDefault="00E91B1A" w:rsidP="00E91B1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1B1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Humánszolgáltatási Ügyosztály</w:t>
      </w:r>
    </w:p>
    <w:p w:rsidR="00E91B1A" w:rsidRDefault="00E91B1A" w:rsidP="00E91B1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1B1A" w:rsidRDefault="00E91B1A" w:rsidP="00E91B1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97B55" w:rsidRPr="0072705D" w:rsidRDefault="00097B55" w:rsidP="00097B55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sz w:val="24"/>
          <w:szCs w:val="24"/>
        </w:rPr>
        <w:t>2014. szeptember 2.</w:t>
      </w:r>
    </w:p>
    <w:p w:rsidR="00097B55" w:rsidRPr="0072705D" w:rsidRDefault="00097B55" w:rsidP="00097B55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72705D" w:rsidRDefault="00097B55" w:rsidP="00097B55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097B55" w:rsidRPr="0072705D" w:rsidRDefault="00097B55" w:rsidP="00097B55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097B55" w:rsidRDefault="00097B55" w:rsidP="00097B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72705D" w:rsidRDefault="00097B55" w:rsidP="00097B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72705D" w:rsidRDefault="00097B55" w:rsidP="00097B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097B55" w:rsidRPr="0072705D" w:rsidRDefault="00097B55" w:rsidP="00097B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72705D" w:rsidRDefault="00097B55" w:rsidP="00097B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72705D" w:rsidRDefault="00097B55" w:rsidP="00097B5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Szedliczkyné Pekári Karolina</w:t>
      </w:r>
    </w:p>
    <w:p w:rsidR="00097B55" w:rsidRPr="0072705D" w:rsidRDefault="00097B55" w:rsidP="00097B5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Szervezési és Képviselői Iroda vezetője</w:t>
      </w:r>
    </w:p>
    <w:p w:rsidR="00097B55" w:rsidRPr="0072705D" w:rsidRDefault="00097B55" w:rsidP="00097B5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Default="00097B55" w:rsidP="00097B5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72705D" w:rsidRDefault="00097B55" w:rsidP="00097B5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F24ED6" w:rsidRDefault="00097B55" w:rsidP="00097B55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 xml:space="preserve">A jegyzőkönyvi kivonatot készítette: </w:t>
      </w:r>
    </w:p>
    <w:p w:rsidR="00097B55" w:rsidRPr="00F24ED6" w:rsidRDefault="00097B55" w:rsidP="00097B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F24ED6" w:rsidRDefault="00097B55" w:rsidP="00097B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7B55" w:rsidRPr="00FF5683" w:rsidRDefault="00097B55" w:rsidP="00097B55">
      <w:pPr>
        <w:jc w:val="both"/>
        <w:rPr>
          <w:rFonts w:ascii="Times New Roman" w:eastAsia="Times New Roman" w:hAnsi="Times New Roman"/>
        </w:rPr>
      </w:pPr>
      <w:r w:rsidRPr="00FF5683">
        <w:rPr>
          <w:rFonts w:ascii="Times New Roman" w:eastAsia="Times New Roman" w:hAnsi="Times New Roman"/>
        </w:rPr>
        <w:t>Deákné Lőrincz Márta</w:t>
      </w:r>
    </w:p>
    <w:p w:rsidR="00097B55" w:rsidRPr="00F24ED6" w:rsidRDefault="00097B55" w:rsidP="00097B55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>Szervezési és Képviselői Iroda ügyintézője</w:t>
      </w:r>
    </w:p>
    <w:sectPr w:rsidR="00097B55" w:rsidRPr="00F24E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96" w:rsidRDefault="00677B96" w:rsidP="00591F40">
      <w:r>
        <w:separator/>
      </w:r>
    </w:p>
  </w:endnote>
  <w:endnote w:type="continuationSeparator" w:id="0">
    <w:p w:rsidR="00677B96" w:rsidRDefault="00677B96" w:rsidP="005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3667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77B96" w:rsidRPr="00591F40" w:rsidRDefault="00677B96">
        <w:pPr>
          <w:pStyle w:val="llb"/>
          <w:jc w:val="right"/>
          <w:rPr>
            <w:rFonts w:ascii="Times New Roman" w:hAnsi="Times New Roman"/>
          </w:rPr>
        </w:pPr>
        <w:r w:rsidRPr="00591F40">
          <w:rPr>
            <w:rFonts w:ascii="Times New Roman" w:hAnsi="Times New Roman"/>
          </w:rPr>
          <w:fldChar w:fldCharType="begin"/>
        </w:r>
        <w:r w:rsidRPr="00591F40">
          <w:rPr>
            <w:rFonts w:ascii="Times New Roman" w:hAnsi="Times New Roman"/>
          </w:rPr>
          <w:instrText>PAGE   \* MERGEFORMAT</w:instrText>
        </w:r>
        <w:r w:rsidRPr="00591F40">
          <w:rPr>
            <w:rFonts w:ascii="Times New Roman" w:hAnsi="Times New Roman"/>
          </w:rPr>
          <w:fldChar w:fldCharType="separate"/>
        </w:r>
        <w:r w:rsidR="00C03FE3">
          <w:rPr>
            <w:rFonts w:ascii="Times New Roman" w:hAnsi="Times New Roman"/>
            <w:noProof/>
          </w:rPr>
          <w:t>1</w:t>
        </w:r>
        <w:r w:rsidRPr="00591F40">
          <w:rPr>
            <w:rFonts w:ascii="Times New Roman" w:hAnsi="Times New Roman"/>
          </w:rPr>
          <w:fldChar w:fldCharType="end"/>
        </w:r>
      </w:p>
    </w:sdtContent>
  </w:sdt>
  <w:p w:rsidR="00677B96" w:rsidRDefault="00677B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96" w:rsidRDefault="00677B96" w:rsidP="00591F40">
      <w:r>
        <w:separator/>
      </w:r>
    </w:p>
  </w:footnote>
  <w:footnote w:type="continuationSeparator" w:id="0">
    <w:p w:rsidR="00677B96" w:rsidRDefault="00677B96" w:rsidP="0059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EBF"/>
    <w:multiLevelType w:val="multilevel"/>
    <w:tmpl w:val="0512F2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04363109"/>
    <w:multiLevelType w:val="hybridMultilevel"/>
    <w:tmpl w:val="11FA15E4"/>
    <w:lvl w:ilvl="0" w:tplc="1D744450">
      <w:start w:val="1"/>
      <w:numFmt w:val="decimal"/>
      <w:lvlText w:val="%1.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4E187F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04D7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22312"/>
    <w:multiLevelType w:val="hybridMultilevel"/>
    <w:tmpl w:val="32567670"/>
    <w:lvl w:ilvl="0" w:tplc="0A6AF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4CDF"/>
    <w:multiLevelType w:val="hybridMultilevel"/>
    <w:tmpl w:val="E2767B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5A2D"/>
    <w:multiLevelType w:val="hybridMultilevel"/>
    <w:tmpl w:val="4808A814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A5187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6915"/>
    <w:multiLevelType w:val="multilevel"/>
    <w:tmpl w:val="34AC24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DB10BD8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B0016"/>
    <w:multiLevelType w:val="hybridMultilevel"/>
    <w:tmpl w:val="C922BC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4697"/>
    <w:multiLevelType w:val="hybridMultilevel"/>
    <w:tmpl w:val="3C447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4D57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A0B"/>
    <w:multiLevelType w:val="hybridMultilevel"/>
    <w:tmpl w:val="83640D04"/>
    <w:lvl w:ilvl="0" w:tplc="F0848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B6547"/>
    <w:multiLevelType w:val="hybridMultilevel"/>
    <w:tmpl w:val="98964788"/>
    <w:lvl w:ilvl="0" w:tplc="BCE2D7D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A25E8"/>
    <w:multiLevelType w:val="hybridMultilevel"/>
    <w:tmpl w:val="1B7473BC"/>
    <w:lvl w:ilvl="0" w:tplc="7988E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F27B6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816A9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37447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D37A7"/>
    <w:multiLevelType w:val="hybridMultilevel"/>
    <w:tmpl w:val="F628E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61AD0"/>
    <w:multiLevelType w:val="hybridMultilevel"/>
    <w:tmpl w:val="D0E0C3CA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A6B6B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847A2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E2B75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074A2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D568D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700E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66226"/>
    <w:multiLevelType w:val="hybridMultilevel"/>
    <w:tmpl w:val="C922BC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8"/>
  </w:num>
  <w:num w:numId="5">
    <w:abstractNumId w:val="28"/>
  </w:num>
  <w:num w:numId="6">
    <w:abstractNumId w:val="23"/>
  </w:num>
  <w:num w:numId="7">
    <w:abstractNumId w:val="25"/>
  </w:num>
  <w:num w:numId="8">
    <w:abstractNumId w:val="16"/>
  </w:num>
  <w:num w:numId="9">
    <w:abstractNumId w:val="20"/>
  </w:num>
  <w:num w:numId="10">
    <w:abstractNumId w:val="21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26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24"/>
  </w:num>
  <w:num w:numId="21">
    <w:abstractNumId w:val="27"/>
  </w:num>
  <w:num w:numId="22">
    <w:abstractNumId w:val="10"/>
  </w:num>
  <w:num w:numId="23">
    <w:abstractNumId w:val="19"/>
  </w:num>
  <w:num w:numId="24">
    <w:abstractNumId w:val="0"/>
  </w:num>
  <w:num w:numId="25">
    <w:abstractNumId w:val="9"/>
  </w:num>
  <w:num w:numId="26">
    <w:abstractNumId w:val="18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20374"/>
    <w:rsid w:val="000278E6"/>
    <w:rsid w:val="000302CC"/>
    <w:rsid w:val="00036781"/>
    <w:rsid w:val="000515B4"/>
    <w:rsid w:val="00097B55"/>
    <w:rsid w:val="000E592E"/>
    <w:rsid w:val="00147801"/>
    <w:rsid w:val="001779B5"/>
    <w:rsid w:val="00205DFA"/>
    <w:rsid w:val="002165B7"/>
    <w:rsid w:val="002706FF"/>
    <w:rsid w:val="002751D9"/>
    <w:rsid w:val="003841DB"/>
    <w:rsid w:val="003A2138"/>
    <w:rsid w:val="003A325E"/>
    <w:rsid w:val="003C4A08"/>
    <w:rsid w:val="003E1BAC"/>
    <w:rsid w:val="00487054"/>
    <w:rsid w:val="00492446"/>
    <w:rsid w:val="004B23F0"/>
    <w:rsid w:val="004C0169"/>
    <w:rsid w:val="004E0AE3"/>
    <w:rsid w:val="00530EC2"/>
    <w:rsid w:val="00532A8B"/>
    <w:rsid w:val="00535E93"/>
    <w:rsid w:val="0056571D"/>
    <w:rsid w:val="00565AE8"/>
    <w:rsid w:val="005779D7"/>
    <w:rsid w:val="00591F40"/>
    <w:rsid w:val="005C04A4"/>
    <w:rsid w:val="005C0781"/>
    <w:rsid w:val="005E4AE5"/>
    <w:rsid w:val="005E6F1C"/>
    <w:rsid w:val="005F5A98"/>
    <w:rsid w:val="00666C57"/>
    <w:rsid w:val="00677B96"/>
    <w:rsid w:val="006A1BEE"/>
    <w:rsid w:val="006A7790"/>
    <w:rsid w:val="006E272F"/>
    <w:rsid w:val="007167CE"/>
    <w:rsid w:val="00733FD8"/>
    <w:rsid w:val="0078274C"/>
    <w:rsid w:val="00783CA1"/>
    <w:rsid w:val="007A4310"/>
    <w:rsid w:val="007B03CD"/>
    <w:rsid w:val="00800833"/>
    <w:rsid w:val="00801496"/>
    <w:rsid w:val="00821BE2"/>
    <w:rsid w:val="008433D7"/>
    <w:rsid w:val="008665A2"/>
    <w:rsid w:val="008C6C47"/>
    <w:rsid w:val="009272D6"/>
    <w:rsid w:val="00973214"/>
    <w:rsid w:val="0098141F"/>
    <w:rsid w:val="009E43C3"/>
    <w:rsid w:val="00A05D4F"/>
    <w:rsid w:val="00A224BD"/>
    <w:rsid w:val="00A3678D"/>
    <w:rsid w:val="00A613C9"/>
    <w:rsid w:val="00AD1E4F"/>
    <w:rsid w:val="00AE5020"/>
    <w:rsid w:val="00B12BA4"/>
    <w:rsid w:val="00BA41A4"/>
    <w:rsid w:val="00BE27A8"/>
    <w:rsid w:val="00BE47EF"/>
    <w:rsid w:val="00BF63F0"/>
    <w:rsid w:val="00C03FE3"/>
    <w:rsid w:val="00C068E8"/>
    <w:rsid w:val="00C52760"/>
    <w:rsid w:val="00C952B7"/>
    <w:rsid w:val="00CA3577"/>
    <w:rsid w:val="00D15AE7"/>
    <w:rsid w:val="00D21DB9"/>
    <w:rsid w:val="00D67D97"/>
    <w:rsid w:val="00DB769C"/>
    <w:rsid w:val="00DC01F0"/>
    <w:rsid w:val="00E1475C"/>
    <w:rsid w:val="00E91B1A"/>
    <w:rsid w:val="00E95AC7"/>
    <w:rsid w:val="00E976B7"/>
    <w:rsid w:val="00EC3E21"/>
    <w:rsid w:val="00EE6657"/>
    <w:rsid w:val="00EF7BBC"/>
    <w:rsid w:val="00F21D66"/>
    <w:rsid w:val="00F36F58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F4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F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1F4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1F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1F40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rsid w:val="00E95AC7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95AC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95AC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04A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F4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F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1F4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1F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1F40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rsid w:val="00E95AC7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95AC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95AC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04A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6900-B60D-4037-8027-6F975685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3E5EACF8</Template>
  <TotalTime>11</TotalTime>
  <Pages>26</Pages>
  <Words>7038</Words>
  <Characters>48567</Characters>
  <Application>Microsoft Office Word</Application>
  <DocSecurity>0</DocSecurity>
  <Lines>404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2014-09-03T05:54:00Z</dcterms:created>
  <dcterms:modified xsi:type="dcterms:W3CDTF">2014-09-03T06:05:00Z</dcterms:modified>
</cp:coreProperties>
</file>