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FE" w:rsidRPr="00DB184C" w:rsidRDefault="002B52FE" w:rsidP="002B52F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2B52FE" w:rsidRPr="00DB184C" w:rsidRDefault="002B52FE" w:rsidP="002B52F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2B52FE" w:rsidRDefault="002B52FE" w:rsidP="002B52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B52FE" w:rsidRPr="00DB184C" w:rsidRDefault="002B52FE" w:rsidP="002B52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B52FE" w:rsidRPr="00DB184C" w:rsidRDefault="002B52FE" w:rsidP="002B52F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2B52FE" w:rsidRDefault="002B52FE" w:rsidP="002B52FE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2B52FE" w:rsidRPr="00DB184C" w:rsidRDefault="002B52FE" w:rsidP="002B52FE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2B52FE" w:rsidRDefault="002B52FE" w:rsidP="002B52FE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szeptember 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péntek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BC552D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kívüli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2B52FE" w:rsidRDefault="002B52FE" w:rsidP="002B52FE">
      <w:pPr>
        <w:jc w:val="both"/>
        <w:rPr>
          <w:rFonts w:ascii="Times New Roman" w:hAnsi="Times New Roman"/>
          <w:sz w:val="24"/>
          <w:szCs w:val="24"/>
        </w:rPr>
      </w:pPr>
    </w:p>
    <w:p w:rsidR="002B52FE" w:rsidRDefault="002B52FE" w:rsidP="002B52FE">
      <w:pPr>
        <w:jc w:val="both"/>
        <w:rPr>
          <w:rFonts w:ascii="Times New Roman" w:hAnsi="Times New Roman"/>
          <w:sz w:val="24"/>
          <w:szCs w:val="24"/>
        </w:rPr>
      </w:pPr>
    </w:p>
    <w:p w:rsidR="002B52FE" w:rsidRPr="00561589" w:rsidRDefault="002B52FE" w:rsidP="002B52F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964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B52FE" w:rsidRPr="00787640" w:rsidRDefault="002B52FE" w:rsidP="002B52F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2B52FE" w:rsidRDefault="002B52FE" w:rsidP="002B52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B52FE" w:rsidRPr="006077A0" w:rsidRDefault="002B52FE" w:rsidP="002B52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2B52FE" w:rsidRDefault="002B52FE" w:rsidP="002B52FE">
      <w:pPr>
        <w:jc w:val="both"/>
        <w:rPr>
          <w:rFonts w:ascii="Times New Roman" w:hAnsi="Times New Roman"/>
          <w:sz w:val="24"/>
          <w:szCs w:val="24"/>
        </w:rPr>
      </w:pPr>
    </w:p>
    <w:p w:rsidR="002B52FE" w:rsidRPr="002B52FE" w:rsidRDefault="002B52FE" w:rsidP="002B52FE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2B52FE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2B52FE" w:rsidRPr="002B52FE" w:rsidRDefault="002B52FE" w:rsidP="002B52FE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2B52FE" w:rsidRPr="002B52FE" w:rsidRDefault="002B52FE" w:rsidP="002B52FE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B52FE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2B52FE" w:rsidRPr="002B52FE" w:rsidRDefault="002B52FE" w:rsidP="002B52F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B52FE" w:rsidRPr="002B52FE" w:rsidRDefault="002B52FE" w:rsidP="002B52FE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2B52FE" w:rsidRPr="002B52FE" w:rsidRDefault="002B52FE" w:rsidP="002B52FE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B52FE">
        <w:rPr>
          <w:rFonts w:ascii="Times New Roman" w:hAnsi="Times New Roman"/>
          <w:color w:val="000000"/>
          <w:sz w:val="24"/>
          <w:szCs w:val="24"/>
        </w:rPr>
        <w:t xml:space="preserve">Javaslat útkárral kapcsolatos kártérítési igény elutasítására </w:t>
      </w:r>
      <w:r w:rsidRPr="002B52FE">
        <w:rPr>
          <w:rFonts w:ascii="Times New Roman" w:hAnsi="Times New Roman" w:cs="Arial"/>
          <w:color w:val="000000"/>
          <w:sz w:val="24"/>
          <w:szCs w:val="24"/>
        </w:rPr>
        <w:t>(PÓTKÉZBESÍTÉS)</w:t>
      </w:r>
    </w:p>
    <w:p w:rsidR="002B52FE" w:rsidRPr="002B52FE" w:rsidRDefault="002B52FE" w:rsidP="002B52FE">
      <w:pPr>
        <w:ind w:left="709"/>
        <w:jc w:val="both"/>
        <w:rPr>
          <w:rFonts w:ascii="Times New Roman" w:hAnsi="Times New Roman" w:cstheme="minorBidi"/>
          <w:i/>
          <w:sz w:val="24"/>
          <w:szCs w:val="24"/>
          <w:lang w:eastAsia="en-US"/>
        </w:rPr>
      </w:pPr>
      <w:r w:rsidRPr="002B52FE">
        <w:rPr>
          <w:rFonts w:ascii="Times New Roman" w:hAnsi="Times New Roman" w:cstheme="minorBidi"/>
          <w:i/>
          <w:sz w:val="24"/>
          <w:szCs w:val="24"/>
          <w:lang w:eastAsia="en-US"/>
        </w:rPr>
        <w:t>Előterjesztő: Ács Péter – a Józsefvárosi Közterület-felügyelet és Városüzemeltetési Szolgálat igazgatója</w:t>
      </w:r>
    </w:p>
    <w:p w:rsidR="002B52FE" w:rsidRPr="002B52FE" w:rsidRDefault="002B52FE" w:rsidP="002B52FE">
      <w:pPr>
        <w:numPr>
          <w:ilvl w:val="0"/>
          <w:numId w:val="4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color w:val="000000"/>
          <w:sz w:val="24"/>
          <w:szCs w:val="24"/>
        </w:rPr>
        <w:t xml:space="preserve">Javaslat „Vállalkozási szerződés keretében a </w:t>
      </w:r>
      <w:proofErr w:type="gramStart"/>
      <w:r w:rsidRPr="002B52FE">
        <w:rPr>
          <w:rFonts w:ascii="Times New Roman" w:hAnsi="Times New Roman" w:cs="Arial"/>
          <w:color w:val="000000"/>
          <w:sz w:val="24"/>
          <w:szCs w:val="24"/>
        </w:rPr>
        <w:t>Budapest,</w:t>
      </w:r>
      <w:proofErr w:type="gramEnd"/>
      <w:r w:rsidRPr="002B52FE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2B52FE">
        <w:rPr>
          <w:rFonts w:ascii="Times New Roman" w:hAnsi="Times New Roman" w:cs="Arial"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color w:val="000000"/>
          <w:sz w:val="24"/>
          <w:szCs w:val="24"/>
        </w:rPr>
        <w:t>. Hungária krt. 2-4. MÁV lakótelep víz- és csatornahálózat felújítása” tárgyú közbeszerzési eljárás eredményének megállapítására (PÓTKÉZBESÍTÉS)</w:t>
      </w:r>
    </w:p>
    <w:p w:rsidR="002B52FE" w:rsidRPr="002B52FE" w:rsidRDefault="002B52FE" w:rsidP="002B52FE">
      <w:pPr>
        <w:ind w:left="709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2B52FE">
        <w:rPr>
          <w:rFonts w:ascii="Times New Roman" w:hAnsi="Times New Roman" w:cstheme="minorBidi"/>
          <w:i/>
          <w:sz w:val="24"/>
          <w:szCs w:val="24"/>
          <w:lang w:eastAsia="en-US"/>
        </w:rPr>
        <w:t>Előterjesztő: dr. Mészár Erika - aljegyző</w:t>
      </w:r>
    </w:p>
    <w:p w:rsidR="002B52FE" w:rsidRPr="002B52FE" w:rsidRDefault="002B52FE" w:rsidP="002B52FE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2B52FE" w:rsidRPr="002B52FE" w:rsidRDefault="002B52FE" w:rsidP="002B52FE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2B52FE" w:rsidRPr="002B52FE" w:rsidRDefault="002B52FE" w:rsidP="002B52F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2FE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2B52FE" w:rsidRPr="002B52FE" w:rsidRDefault="002B52FE" w:rsidP="002B52F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2FE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2B52FE" w:rsidRPr="002B52FE" w:rsidRDefault="002B52FE" w:rsidP="002B52F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B52FE" w:rsidRPr="002B52FE" w:rsidRDefault="002B52FE" w:rsidP="002B52F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2FE" w:rsidRPr="002B52FE" w:rsidRDefault="002B52FE" w:rsidP="002B52FE">
      <w:pPr>
        <w:numPr>
          <w:ilvl w:val="0"/>
          <w:numId w:val="1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color w:val="000000"/>
          <w:sz w:val="24"/>
          <w:szCs w:val="24"/>
        </w:rPr>
        <w:t xml:space="preserve">Tulajdonosi hozzájárulás a Budapest </w:t>
      </w:r>
      <w:proofErr w:type="spellStart"/>
      <w:r w:rsidRPr="002B52FE">
        <w:rPr>
          <w:rFonts w:ascii="Times New Roman" w:hAnsi="Times New Roman" w:cs="Arial"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color w:val="000000"/>
          <w:sz w:val="24"/>
          <w:szCs w:val="24"/>
        </w:rPr>
        <w:t>. ker. Harminckettesek terén jegy és bérletértékesítő automata telepítés közterületi munkáihoz (PÓTKÉZBESÍTÉS)</w:t>
      </w:r>
    </w:p>
    <w:p w:rsidR="002B52FE" w:rsidRPr="002B52FE" w:rsidRDefault="002B52FE" w:rsidP="002B52F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B52FE">
        <w:rPr>
          <w:rFonts w:ascii="Times New Roman" w:hAnsi="Times New Roman"/>
          <w:sz w:val="24"/>
          <w:szCs w:val="24"/>
        </w:rPr>
        <w:t xml:space="preserve">Az 507/2014. (V.12.) sz. és a 802/2014. (VII.28.) sz. határozatok módosítása </w:t>
      </w:r>
      <w:r w:rsidRPr="002B52FE">
        <w:rPr>
          <w:rFonts w:ascii="Times New Roman" w:hAnsi="Times New Roman" w:cs="Arial"/>
          <w:color w:val="000000"/>
          <w:sz w:val="24"/>
          <w:szCs w:val="24"/>
        </w:rPr>
        <w:t>(PÓTKÉZBESÍTÉS)</w:t>
      </w:r>
    </w:p>
    <w:p w:rsidR="002B52FE" w:rsidRPr="002B52FE" w:rsidRDefault="002B52FE" w:rsidP="002B52FE">
      <w:pPr>
        <w:numPr>
          <w:ilvl w:val="0"/>
          <w:numId w:val="1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color w:val="000000"/>
          <w:sz w:val="24"/>
          <w:szCs w:val="24"/>
        </w:rPr>
        <w:t>A 727/2014. (VI.25.) határozat módosítása (SÜRGŐSSÉG, HELYSZÍNI KIOSZTÁS)</w:t>
      </w:r>
    </w:p>
    <w:p w:rsidR="002B52FE" w:rsidRDefault="002B52FE" w:rsidP="002B52F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3B0" w:rsidRPr="002B52FE" w:rsidRDefault="006373B0" w:rsidP="002B52F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2FE" w:rsidRPr="002B52FE" w:rsidRDefault="002B52FE" w:rsidP="002B52F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2FE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2B52FE" w:rsidRPr="002B52FE" w:rsidRDefault="002B52FE" w:rsidP="002B52F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2FE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2B52FE" w:rsidRPr="002B52FE" w:rsidRDefault="002B52FE" w:rsidP="002B52F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B52FE" w:rsidRPr="002B52FE" w:rsidRDefault="002B52FE" w:rsidP="002B52F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2FE" w:rsidRPr="002B52FE" w:rsidRDefault="002B52FE" w:rsidP="002B52FE">
      <w:pPr>
        <w:numPr>
          <w:ilvl w:val="0"/>
          <w:numId w:val="2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bCs/>
          <w:color w:val="000000"/>
          <w:sz w:val="24"/>
          <w:szCs w:val="24"/>
        </w:rPr>
        <w:t xml:space="preserve">A Budapest </w:t>
      </w:r>
      <w:proofErr w:type="spellStart"/>
      <w:r w:rsidRPr="002B52FE">
        <w:rPr>
          <w:rFonts w:ascii="Times New Roman" w:hAnsi="Times New Roman" w:cs="Arial"/>
          <w:bCs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bCs/>
          <w:color w:val="000000"/>
          <w:sz w:val="24"/>
          <w:szCs w:val="24"/>
        </w:rPr>
        <w:t>., Rezső tér 14. szám alatti, 38692/0/</w:t>
      </w:r>
      <w:proofErr w:type="gramStart"/>
      <w:r w:rsidRPr="002B52FE">
        <w:rPr>
          <w:rFonts w:ascii="Times New Roman" w:hAnsi="Times New Roman" w:cs="Arial"/>
          <w:bCs/>
          <w:color w:val="000000"/>
          <w:sz w:val="24"/>
          <w:szCs w:val="24"/>
        </w:rPr>
        <w:t>A</w:t>
      </w:r>
      <w:proofErr w:type="gramEnd"/>
      <w:r w:rsidRPr="002B52FE">
        <w:rPr>
          <w:rFonts w:ascii="Times New Roman" w:hAnsi="Times New Roman" w:cs="Arial"/>
          <w:bCs/>
          <w:color w:val="000000"/>
          <w:sz w:val="24"/>
          <w:szCs w:val="24"/>
        </w:rPr>
        <w:t xml:space="preserve">/5 helyrajzi számú, határozatlan időre szóló bérleti joggal terhelt nem lakás céljára szolgáló helyiség elidegenítése a bérlő által felajánlott csereingatlan vételárként történő beszámításával </w:t>
      </w:r>
      <w:r w:rsidRPr="002B52FE">
        <w:rPr>
          <w:rFonts w:ascii="Times New Roman" w:hAnsi="Times New Roman" w:cs="Arial"/>
          <w:color w:val="000000"/>
          <w:sz w:val="24"/>
          <w:szCs w:val="24"/>
        </w:rPr>
        <w:t>(PÓTKÉZBESÍTÉS)</w:t>
      </w:r>
    </w:p>
    <w:p w:rsidR="002B52FE" w:rsidRPr="002B52FE" w:rsidRDefault="002B52FE" w:rsidP="002B52FE">
      <w:pPr>
        <w:numPr>
          <w:ilvl w:val="0"/>
          <w:numId w:val="2"/>
        </w:numPr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Javaslat a Budapest </w:t>
      </w:r>
      <w:proofErr w:type="spellStart"/>
      <w:r w:rsidRPr="002B52FE">
        <w:rPr>
          <w:rFonts w:ascii="Times New Roman" w:hAnsi="Times New Roman" w:cs="Arial"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color w:val="000000"/>
          <w:sz w:val="24"/>
          <w:szCs w:val="24"/>
        </w:rPr>
        <w:t xml:space="preserve">., Dankó </w:t>
      </w:r>
      <w:proofErr w:type="gramStart"/>
      <w:r w:rsidRPr="002B52FE">
        <w:rPr>
          <w:rFonts w:ascii="Times New Roman" w:hAnsi="Times New Roman" w:cs="Arial"/>
          <w:color w:val="000000"/>
          <w:sz w:val="24"/>
          <w:szCs w:val="24"/>
        </w:rPr>
        <w:t xml:space="preserve">utca </w:t>
      </w:r>
      <w:r w:rsidR="0063332D">
        <w:rPr>
          <w:rFonts w:ascii="Times New Roman" w:hAnsi="Times New Roman" w:cs="Arial"/>
          <w:color w:val="000000"/>
          <w:sz w:val="24"/>
          <w:szCs w:val="24"/>
        </w:rPr>
        <w:t>…</w:t>
      </w:r>
      <w:proofErr w:type="gramEnd"/>
      <w:r w:rsidR="0063332D">
        <w:rPr>
          <w:rFonts w:ascii="Times New Roman" w:hAnsi="Times New Roman" w:cs="Arial"/>
          <w:color w:val="000000"/>
          <w:sz w:val="24"/>
          <w:szCs w:val="24"/>
        </w:rPr>
        <w:t>………….</w:t>
      </w:r>
      <w:r w:rsidRPr="002B52FE">
        <w:rPr>
          <w:rFonts w:ascii="Times New Roman" w:hAnsi="Times New Roman" w:cs="Arial"/>
          <w:color w:val="000000"/>
          <w:sz w:val="24"/>
          <w:szCs w:val="24"/>
        </w:rPr>
        <w:t xml:space="preserve"> szám alatti lakás cserelakásként történő bérbeadására lakásgazdálkodási feladatok teljesítése körében (PÓTKÉZBESÍTÉS)</w:t>
      </w:r>
    </w:p>
    <w:p w:rsidR="002B52FE" w:rsidRPr="002B52FE" w:rsidRDefault="002B52FE" w:rsidP="002B52FE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color w:val="000000"/>
          <w:sz w:val="24"/>
          <w:szCs w:val="24"/>
        </w:rPr>
        <w:t xml:space="preserve">Javaslat a Budapest </w:t>
      </w:r>
      <w:proofErr w:type="spellStart"/>
      <w:r w:rsidRPr="002B52FE">
        <w:rPr>
          <w:rFonts w:ascii="Times New Roman" w:hAnsi="Times New Roman" w:cs="Arial"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color w:val="000000"/>
          <w:sz w:val="24"/>
          <w:szCs w:val="24"/>
        </w:rPr>
        <w:t>., Víg u. 39. szám alatti telekingatlan bérbeadására kiírt pályázat eredményének megállapítására (PÓTKÉZBESÍTÉS)</w:t>
      </w:r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</w:p>
    <w:p w:rsidR="002B52FE" w:rsidRDefault="002B52FE" w:rsidP="002B52F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3B0" w:rsidRPr="002B52FE" w:rsidRDefault="006373B0" w:rsidP="002B52F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2FE" w:rsidRPr="002B52FE" w:rsidRDefault="002B52FE" w:rsidP="002B52F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2FE">
        <w:rPr>
          <w:rFonts w:ascii="Times New Roman" w:hAnsi="Times New Roman"/>
          <w:b/>
          <w:color w:val="000000"/>
          <w:sz w:val="24"/>
          <w:szCs w:val="24"/>
        </w:rPr>
        <w:t>4. Egyebek</w:t>
      </w:r>
    </w:p>
    <w:p w:rsidR="002B52FE" w:rsidRPr="002B52FE" w:rsidRDefault="002B52FE" w:rsidP="002B52F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B52FE" w:rsidRPr="002B52FE" w:rsidRDefault="002B52FE" w:rsidP="002B52F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B52FE" w:rsidRPr="002B52FE" w:rsidRDefault="002B52FE" w:rsidP="002B52FE">
      <w:pPr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  <w:lang w:eastAsia="en-US"/>
        </w:rPr>
      </w:pPr>
      <w:r w:rsidRPr="002B52FE">
        <w:rPr>
          <w:rFonts w:ascii="Times New Roman" w:hAnsi="Times New Roman" w:cs="Arial"/>
          <w:color w:val="000000"/>
          <w:sz w:val="24"/>
          <w:szCs w:val="24"/>
        </w:rPr>
        <w:t>Javaslat közbiztonsági feladatok támogatására (PÓTKÉZBESÍTÉS)</w:t>
      </w:r>
    </w:p>
    <w:p w:rsidR="002B52FE" w:rsidRPr="002B52FE" w:rsidRDefault="002B52FE" w:rsidP="002B52FE">
      <w:pPr>
        <w:ind w:left="720"/>
        <w:jc w:val="both"/>
        <w:rPr>
          <w:rFonts w:ascii="Times New Roman" w:hAnsi="Times New Roman" w:cs="Arial"/>
          <w:i/>
          <w:sz w:val="24"/>
          <w:szCs w:val="24"/>
        </w:rPr>
      </w:pPr>
      <w:r w:rsidRPr="002B52FE">
        <w:rPr>
          <w:rFonts w:ascii="Times New Roman" w:hAnsi="Times New Roman" w:cs="Arial"/>
          <w:i/>
          <w:sz w:val="24"/>
          <w:szCs w:val="24"/>
        </w:rPr>
        <w:t>Előterjesztő: Soós György – képviselő</w:t>
      </w:r>
    </w:p>
    <w:p w:rsidR="002B52FE" w:rsidRPr="002B52FE" w:rsidRDefault="002B52FE" w:rsidP="002B52FE">
      <w:pPr>
        <w:ind w:left="720"/>
        <w:jc w:val="both"/>
        <w:rPr>
          <w:rFonts w:ascii="Times New Roman" w:hAnsi="Times New Roman" w:cs="Arial"/>
          <w:sz w:val="24"/>
          <w:szCs w:val="24"/>
          <w:lang w:eastAsia="en-US"/>
        </w:rPr>
      </w:pPr>
      <w:r w:rsidRPr="002B52FE">
        <w:rPr>
          <w:rFonts w:ascii="Times New Roman" w:hAnsi="Times New Roman" w:cs="Arial"/>
          <w:i/>
          <w:sz w:val="24"/>
          <w:szCs w:val="24"/>
        </w:rPr>
        <w:tab/>
        <w:t xml:space="preserve">          Vörös Tamás - képviselő</w:t>
      </w:r>
    </w:p>
    <w:p w:rsidR="002B52FE" w:rsidRPr="002B52FE" w:rsidRDefault="002B52FE" w:rsidP="002B52FE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sz w:val="24"/>
          <w:szCs w:val="24"/>
        </w:rPr>
        <w:t>Javaslat Harkály Gyöngyi tanácsadói tevékenységének 2014. augusztus havi teljesítés igazolására</w:t>
      </w:r>
    </w:p>
    <w:p w:rsidR="002B52FE" w:rsidRPr="002B52FE" w:rsidRDefault="002B52FE" w:rsidP="002B52FE">
      <w:pPr>
        <w:ind w:left="720"/>
        <w:jc w:val="both"/>
        <w:rPr>
          <w:rFonts w:ascii="Times New Roman" w:hAnsi="Times New Roman" w:cs="Arial"/>
          <w:i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i/>
          <w:sz w:val="24"/>
          <w:szCs w:val="24"/>
        </w:rPr>
        <w:t>Előterjesztő: Soós György – a Városgazdálkodási és Pénzügyi Bizottság elnöke</w:t>
      </w:r>
    </w:p>
    <w:p w:rsidR="002B52FE" w:rsidRPr="002B52FE" w:rsidRDefault="002B52FE" w:rsidP="002B52FE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sz w:val="24"/>
          <w:szCs w:val="24"/>
        </w:rPr>
        <w:t>Javaslat Teszársz Károly tanácsadói tevékenységének 2014. augusztus havi teljesítés igazolására</w:t>
      </w:r>
    </w:p>
    <w:p w:rsidR="002B52FE" w:rsidRPr="002B52FE" w:rsidRDefault="002B52FE" w:rsidP="002B52FE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B52FE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2B52FE" w:rsidRPr="002B52FE" w:rsidRDefault="002B52FE" w:rsidP="002B52FE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B52FE" w:rsidRDefault="002B52FE" w:rsidP="002B52FE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40A1F" w:rsidRDefault="00940A1F" w:rsidP="002B52FE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40A1F" w:rsidRPr="002B52FE" w:rsidRDefault="00940A1F" w:rsidP="002B52FE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373B0" w:rsidRPr="002B52FE" w:rsidRDefault="006373B0" w:rsidP="006373B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B52FE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6373B0" w:rsidRPr="002B52FE" w:rsidRDefault="006373B0" w:rsidP="006373B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6373B0" w:rsidRPr="002B52FE" w:rsidRDefault="006373B0" w:rsidP="006373B0">
      <w:pPr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6373B0" w:rsidRPr="002B52FE" w:rsidRDefault="006373B0" w:rsidP="006373B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373B0">
        <w:rPr>
          <w:rFonts w:ascii="Times New Roman" w:hAnsi="Times New Roman"/>
          <w:b/>
          <w:color w:val="000000"/>
          <w:sz w:val="24"/>
          <w:szCs w:val="24"/>
        </w:rPr>
        <w:t xml:space="preserve">Napirend 1.1. pontja: </w:t>
      </w:r>
      <w:r w:rsidRPr="002B52FE">
        <w:rPr>
          <w:rFonts w:ascii="Times New Roman" w:hAnsi="Times New Roman"/>
          <w:b/>
          <w:color w:val="000000"/>
          <w:sz w:val="24"/>
          <w:szCs w:val="24"/>
        </w:rPr>
        <w:t xml:space="preserve">Javaslat útkárral kapcsolatos kártérítési igény elutasítására </w:t>
      </w:r>
    </w:p>
    <w:p w:rsidR="006373B0" w:rsidRPr="002B52FE" w:rsidRDefault="006373B0" w:rsidP="006373B0">
      <w:pPr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2B52FE">
        <w:rPr>
          <w:rFonts w:ascii="Times New Roman" w:hAnsi="Times New Roman" w:cstheme="minorBidi"/>
          <w:i/>
          <w:sz w:val="24"/>
          <w:szCs w:val="24"/>
          <w:lang w:eastAsia="en-US"/>
        </w:rPr>
        <w:t>Előterjesztő: Ács Péter – a Józsefvárosi Közterület-felügyelet és Városüzemeltetési Szolgálat igazgatója</w:t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 w:rsidR="0031070B">
        <w:rPr>
          <w:rFonts w:ascii="Times New Roman" w:hAnsi="Times New Roman" w:cstheme="minorBidi"/>
          <w:sz w:val="24"/>
          <w:szCs w:val="24"/>
          <w:lang w:eastAsia="en-US"/>
        </w:rPr>
        <w:tab/>
      </w:r>
      <w:r w:rsidRPr="006373B0">
        <w:rPr>
          <w:rFonts w:ascii="Times New Roman" w:hAnsi="Times New Roman" w:cstheme="minorBidi"/>
          <w:b/>
          <w:sz w:val="24"/>
          <w:szCs w:val="24"/>
          <w:lang w:eastAsia="en-US"/>
        </w:rPr>
        <w:t>ZÁRT ÜLÉS</w:t>
      </w:r>
    </w:p>
    <w:p w:rsidR="00E976B7" w:rsidRDefault="00E976B7" w:rsidP="006373B0">
      <w:pPr>
        <w:jc w:val="both"/>
        <w:rPr>
          <w:rFonts w:ascii="Times New Roman" w:hAnsi="Times New Roman"/>
          <w:sz w:val="24"/>
          <w:szCs w:val="24"/>
        </w:rPr>
      </w:pPr>
    </w:p>
    <w:p w:rsidR="006373B0" w:rsidRPr="00561589" w:rsidRDefault="006373B0" w:rsidP="006373B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965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373B0" w:rsidRPr="00787640" w:rsidRDefault="006373B0" w:rsidP="006373B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6373B0" w:rsidRDefault="006373B0" w:rsidP="006373B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D6F66" w:rsidRPr="007D6F66" w:rsidRDefault="007D6F66" w:rsidP="007D6F66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D6F66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D6F66">
        <w:rPr>
          <w:rFonts w:ascii="Times New Roman" w:eastAsia="Times New Roman" w:hAnsi="Times New Roman"/>
          <w:sz w:val="24"/>
          <w:szCs w:val="24"/>
          <w:lang w:eastAsia="x-none"/>
        </w:rPr>
        <w:t xml:space="preserve">elutasítja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A. T.</w:t>
      </w:r>
      <w:r w:rsidRPr="007D6F6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gramStart"/>
      <w:r w:rsidRPr="007D6F66">
        <w:rPr>
          <w:rFonts w:ascii="Times New Roman" w:eastAsia="Times New Roman" w:hAnsi="Times New Roman"/>
          <w:sz w:val="24"/>
          <w:szCs w:val="24"/>
          <w:lang w:eastAsia="x-none"/>
        </w:rPr>
        <w:t>kártérítési</w:t>
      </w:r>
      <w:proofErr w:type="gramEnd"/>
      <w:r w:rsidRPr="007D6F66">
        <w:rPr>
          <w:rFonts w:ascii="Times New Roman" w:eastAsia="Times New Roman" w:hAnsi="Times New Roman"/>
          <w:sz w:val="24"/>
          <w:szCs w:val="24"/>
          <w:lang w:eastAsia="x-none"/>
        </w:rPr>
        <w:t xml:space="preserve"> igényét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7D6F66" w:rsidRPr="007D6F66" w:rsidRDefault="007D6F66" w:rsidP="007D6F66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D6F66" w:rsidRPr="007D6F66" w:rsidRDefault="007D6F66" w:rsidP="007D6F6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D6F66">
        <w:rPr>
          <w:rFonts w:ascii="Times New Roman" w:eastAsia="Times New Roman" w:hAnsi="Times New Roman"/>
          <w:sz w:val="24"/>
          <w:szCs w:val="24"/>
        </w:rPr>
        <w:t>Felelős: Józsefvárosi Közterület-felügyelet és Városüzemeltetési Szolgálat igazgatója</w:t>
      </w:r>
    </w:p>
    <w:p w:rsidR="007D6F66" w:rsidRPr="007D6F66" w:rsidRDefault="007D6F66" w:rsidP="007D6F6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D6F66">
        <w:rPr>
          <w:rFonts w:ascii="Times New Roman" w:eastAsia="Times New Roman" w:hAnsi="Times New Roman"/>
          <w:sz w:val="24"/>
          <w:szCs w:val="24"/>
        </w:rPr>
        <w:t>Határidő: 2014. szeptember 8.</w:t>
      </w:r>
    </w:p>
    <w:p w:rsidR="007D6F66" w:rsidRPr="007D6F66" w:rsidRDefault="007D6F66" w:rsidP="007D6F66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D6F66" w:rsidRPr="007D6F66" w:rsidRDefault="007D6F66" w:rsidP="007D6F6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6F6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Szolgálat</w:t>
      </w:r>
    </w:p>
    <w:p w:rsidR="007D6F66" w:rsidRPr="007D6F66" w:rsidRDefault="007D6F66" w:rsidP="007D6F66">
      <w:pPr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40A1F" w:rsidRDefault="00940A1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0A1F" w:rsidRDefault="00940A1F" w:rsidP="0031070B">
      <w:pPr>
        <w:jc w:val="both"/>
        <w:rPr>
          <w:rFonts w:ascii="Times New Roman" w:hAnsi="Times New Roman"/>
          <w:b/>
          <w:sz w:val="24"/>
          <w:szCs w:val="24"/>
        </w:rPr>
      </w:pPr>
    </w:p>
    <w:p w:rsidR="00940A1F" w:rsidRDefault="00940A1F" w:rsidP="0031070B">
      <w:pPr>
        <w:jc w:val="both"/>
        <w:rPr>
          <w:rFonts w:ascii="Times New Roman" w:hAnsi="Times New Roman"/>
          <w:b/>
          <w:sz w:val="24"/>
          <w:szCs w:val="24"/>
        </w:rPr>
      </w:pPr>
    </w:p>
    <w:p w:rsidR="0031070B" w:rsidRPr="008911B6" w:rsidRDefault="0031070B" w:rsidP="0031070B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8911B6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Pr="008911B6">
        <w:rPr>
          <w:rFonts w:ascii="Times New Roman" w:hAnsi="Times New Roman" w:cs="Arial"/>
          <w:b/>
          <w:color w:val="000000"/>
          <w:sz w:val="24"/>
          <w:szCs w:val="24"/>
        </w:rPr>
        <w:t xml:space="preserve">Javaslat „Vállalkozási szerződés keretében a </w:t>
      </w:r>
      <w:proofErr w:type="gramStart"/>
      <w:r w:rsidRPr="008911B6">
        <w:rPr>
          <w:rFonts w:ascii="Times New Roman" w:hAnsi="Times New Roman" w:cs="Arial"/>
          <w:b/>
          <w:color w:val="000000"/>
          <w:sz w:val="24"/>
          <w:szCs w:val="24"/>
        </w:rPr>
        <w:t>Budapest,</w:t>
      </w:r>
      <w:proofErr w:type="gramEnd"/>
      <w:r w:rsidRPr="008911B6"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proofErr w:type="spellStart"/>
      <w:r w:rsidRPr="008911B6">
        <w:rPr>
          <w:rFonts w:ascii="Times New Roman" w:hAnsi="Times New Roman" w:cs="Arial"/>
          <w:b/>
          <w:color w:val="000000"/>
          <w:sz w:val="24"/>
          <w:szCs w:val="24"/>
        </w:rPr>
        <w:t>VIII</w:t>
      </w:r>
      <w:proofErr w:type="spellEnd"/>
      <w:r w:rsidRPr="008911B6">
        <w:rPr>
          <w:rFonts w:ascii="Times New Roman" w:hAnsi="Times New Roman" w:cs="Arial"/>
          <w:b/>
          <w:color w:val="000000"/>
          <w:sz w:val="24"/>
          <w:szCs w:val="24"/>
        </w:rPr>
        <w:t>. Hungária krt. 2-4. MÁV lakótelep víz- és csatornahálózat felújítása” tárgyú közbeszerzési eljárás eredményének megállapítására</w:t>
      </w:r>
      <w:r>
        <w:rPr>
          <w:rFonts w:ascii="Times New Roman" w:hAnsi="Times New Roman" w:cs="Arial"/>
          <w:b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</w:rPr>
        <w:tab/>
        <w:t>ZÁRT ÜLÉS</w:t>
      </w:r>
    </w:p>
    <w:p w:rsidR="0031070B" w:rsidRPr="008911B6" w:rsidRDefault="0031070B" w:rsidP="0031070B">
      <w:pPr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8911B6">
        <w:rPr>
          <w:rFonts w:ascii="Times New Roman" w:hAnsi="Times New Roman" w:cstheme="minorBidi"/>
          <w:i/>
          <w:sz w:val="24"/>
          <w:szCs w:val="24"/>
          <w:lang w:eastAsia="en-US"/>
        </w:rPr>
        <w:t>Előterjesztő: dr. Mészár Erika - aljegyző</w:t>
      </w:r>
    </w:p>
    <w:p w:rsidR="0031070B" w:rsidRDefault="0031070B" w:rsidP="0031070B">
      <w:pPr>
        <w:jc w:val="both"/>
        <w:rPr>
          <w:rFonts w:ascii="Times New Roman" w:hAnsi="Times New Roman"/>
          <w:sz w:val="24"/>
          <w:szCs w:val="24"/>
        </w:rPr>
      </w:pPr>
    </w:p>
    <w:p w:rsidR="0031070B" w:rsidRPr="00561589" w:rsidRDefault="0031070B" w:rsidP="0031070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966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1070B" w:rsidRPr="008911B6" w:rsidRDefault="0031070B" w:rsidP="0031070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(12 igen, 0 nem, 0 tartózkodás szavazattal)</w:t>
      </w:r>
    </w:p>
    <w:p w:rsidR="005957E3" w:rsidRDefault="005957E3" w:rsidP="005957E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70B" w:rsidRDefault="0031070B" w:rsidP="005957E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11B6">
        <w:rPr>
          <w:rFonts w:ascii="Times New Roman" w:eastAsia="Times New Roman" w:hAnsi="Times New Roman"/>
          <w:color w:val="000000"/>
          <w:sz w:val="24"/>
          <w:szCs w:val="24"/>
        </w:rPr>
        <w:t xml:space="preserve">A Városgazdálkodási és Pénzügyi Bizottság a „Vállalkozási szerződés keretében a Budapest, </w:t>
      </w:r>
      <w:proofErr w:type="spellStart"/>
      <w:r w:rsidRPr="008911B6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8911B6">
        <w:rPr>
          <w:rFonts w:ascii="Times New Roman" w:eastAsia="Times New Roman" w:hAnsi="Times New Roman"/>
          <w:color w:val="000000"/>
          <w:sz w:val="24"/>
          <w:szCs w:val="24"/>
        </w:rPr>
        <w:t xml:space="preserve">. Hungária krt. 2-4. MÁV lakótelep víz- és csatornahálózat felújítás” tárgyú közbeszerzési eljárásban úgy dönt, hogy </w:t>
      </w:r>
      <w:proofErr w:type="gramStart"/>
      <w:r w:rsidRPr="008911B6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</w:p>
    <w:p w:rsidR="005957E3" w:rsidRPr="005957E3" w:rsidRDefault="005957E3" w:rsidP="005957E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70B" w:rsidRPr="008911B6" w:rsidRDefault="0031070B" w:rsidP="005957E3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a közbeszerzési eljárás eredményes.</w:t>
      </w:r>
    </w:p>
    <w:p w:rsidR="0031070B" w:rsidRPr="008911B6" w:rsidRDefault="0031070B" w:rsidP="0031070B">
      <w:pPr>
        <w:autoSpaceDE w:val="0"/>
        <w:autoSpaceDN w:val="0"/>
        <w:adjustRightInd w:val="0"/>
        <w:spacing w:before="120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1070B" w:rsidRDefault="0031070B" w:rsidP="0031070B">
      <w:pPr>
        <w:autoSpaceDE w:val="0"/>
        <w:autoSpaceDN w:val="0"/>
        <w:adjustRightInd w:val="0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Határidő: 2014. szeptember 5.</w:t>
      </w:r>
    </w:p>
    <w:p w:rsidR="005957E3" w:rsidRPr="008911B6" w:rsidRDefault="005957E3" w:rsidP="0031070B">
      <w:pPr>
        <w:autoSpaceDE w:val="0"/>
        <w:autoSpaceDN w:val="0"/>
        <w:adjustRightInd w:val="0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:rsidR="0031070B" w:rsidRPr="008911B6" w:rsidRDefault="0031070B" w:rsidP="005957E3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ARTIS-TUNEL</w:t>
      </w:r>
      <w:proofErr w:type="spell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Konzorcium</w:t>
      </w:r>
      <w:r w:rsidRPr="008911B6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székhelye: 2170 Aszód, Bethlen Gábor utca 18/1</w:t>
      </w:r>
      <w:proofErr w:type="gram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.,</w:t>
      </w:r>
      <w:proofErr w:type="gram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vezető tag neve: </w:t>
      </w:r>
      <w:proofErr w:type="spell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Artis</w:t>
      </w:r>
      <w:proofErr w:type="spell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Kft, vezető tag székhelye: 2170 Aszód, Bethlen Gábor utca 18/1., tag neve: </w:t>
      </w:r>
      <w:proofErr w:type="spell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TUNEL</w:t>
      </w:r>
      <w:proofErr w:type="spell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Kft., tag székhelye: 1164 Budapest, Csókakő utca 35.) </w:t>
      </w:r>
      <w:r w:rsidRPr="008911B6">
        <w:rPr>
          <w:rFonts w:ascii="Times New Roman" w:eastAsia="Times New Roman" w:hAnsi="Times New Roman"/>
          <w:sz w:val="24"/>
          <w:szCs w:val="24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8911B6">
        <w:rPr>
          <w:rFonts w:ascii="Times New Roman" w:eastAsia="Times New Roman" w:hAnsi="Times New Roman"/>
          <w:sz w:val="24"/>
          <w:szCs w:val="24"/>
        </w:rPr>
        <w:t>Kbt-ben</w:t>
      </w:r>
      <w:proofErr w:type="spellEnd"/>
      <w:r w:rsidRPr="008911B6">
        <w:rPr>
          <w:rFonts w:ascii="Times New Roman" w:eastAsia="Times New Roman" w:hAnsi="Times New Roman"/>
          <w:sz w:val="24"/>
          <w:szCs w:val="24"/>
        </w:rPr>
        <w:t xml:space="preserve"> – foglaltaknak.</w:t>
      </w:r>
    </w:p>
    <w:p w:rsidR="0031070B" w:rsidRPr="008911B6" w:rsidRDefault="0031070B" w:rsidP="005957E3">
      <w:pPr>
        <w:autoSpaceDE w:val="0"/>
        <w:autoSpaceDN w:val="0"/>
        <w:adjustRightInd w:val="0"/>
        <w:spacing w:before="12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1070B" w:rsidRDefault="0031070B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Határidő: 2015. szeptember 5.</w:t>
      </w:r>
    </w:p>
    <w:p w:rsidR="005957E3" w:rsidRPr="008911B6" w:rsidRDefault="005957E3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1070B" w:rsidRPr="008911B6" w:rsidRDefault="0031070B" w:rsidP="005957E3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11B6">
        <w:rPr>
          <w:rFonts w:ascii="Times New Roman" w:eastAsia="Times New Roman" w:hAnsi="Times New Roman"/>
          <w:sz w:val="24"/>
          <w:szCs w:val="24"/>
        </w:rPr>
        <w:t>a</w:t>
      </w:r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Közmű-Ép</w:t>
      </w:r>
      <w:proofErr w:type="spell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Konzorcium</w:t>
      </w:r>
      <w:r w:rsidRPr="008911B6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székhelye: 1028 Budapest, Táncsics Mihály utca 16., vezető tag neve: Közmű Alagút </w:t>
      </w:r>
      <w:proofErr w:type="spell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Zrt</w:t>
      </w:r>
      <w:proofErr w:type="spell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v</w:t>
      </w:r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ezető tag székhelye: 1028 Budapest, Táncsics Mihály utca 16., tag neve: </w:t>
      </w:r>
      <w:proofErr w:type="spell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Ép-Gép</w:t>
      </w:r>
      <w:proofErr w:type="spell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Kft., tag székhelye: 2209 Péteri, Révai utca 47.) a</w:t>
      </w:r>
      <w:r w:rsidRPr="008911B6">
        <w:rPr>
          <w:rFonts w:ascii="Times New Roman" w:eastAsia="Times New Roman" w:hAnsi="Times New Roman"/>
          <w:sz w:val="24"/>
          <w:szCs w:val="24"/>
        </w:rPr>
        <w:t>jánlattevő nem tett eleget a hiánypótlási felhívásban foglaltaknak (az előírt határidő leteltéig nem nyújtott be hiánypótlást), így az általa benyújtott ajánlat a Kbt. 74.</w:t>
      </w:r>
      <w:proofErr w:type="gramEnd"/>
      <w:r w:rsidRPr="008911B6">
        <w:rPr>
          <w:rFonts w:ascii="Times New Roman" w:eastAsia="Times New Roman" w:hAnsi="Times New Roman"/>
          <w:sz w:val="24"/>
          <w:szCs w:val="24"/>
        </w:rPr>
        <w:t xml:space="preserve"> § (1) bekezdés e) pontja alapján érvénytelen (egyéb módon nem felel meg az ajánlattételi felhívásban és a dokumentációban meghatározott feltételeknek).</w:t>
      </w:r>
    </w:p>
    <w:p w:rsidR="0031070B" w:rsidRPr="008911B6" w:rsidRDefault="0031070B" w:rsidP="005957E3">
      <w:pPr>
        <w:autoSpaceDE w:val="0"/>
        <w:autoSpaceDN w:val="0"/>
        <w:adjustRightInd w:val="0"/>
        <w:spacing w:before="12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1070B" w:rsidRDefault="0031070B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Határidő: 2014. szeptember 5.</w:t>
      </w:r>
    </w:p>
    <w:p w:rsidR="005957E3" w:rsidRPr="008911B6" w:rsidRDefault="005957E3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1070B" w:rsidRPr="008911B6" w:rsidRDefault="0031070B" w:rsidP="005957E3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a</w:t>
      </w:r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KÖZVÍZSZOLG</w:t>
      </w:r>
      <w:proofErr w:type="spellEnd"/>
      <w:r w:rsidRPr="008911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Kft. (székhelye: 2083 Solymár, Dózsa György u. 13.) </w:t>
      </w:r>
      <w:r w:rsidRPr="008911B6">
        <w:rPr>
          <w:rFonts w:ascii="Times New Roman" w:eastAsia="Times New Roman" w:hAnsi="Times New Roman"/>
          <w:sz w:val="24"/>
          <w:szCs w:val="24"/>
        </w:rPr>
        <w:t>ajánlattevő nem tett eleget a hiánypótlási felhívásban foglaltaknak (az előírt határidő leteltéig nem nyújtott be hiánypótlást), így az általa benyújtott ajánlat a Kbt. 74. § (1) bekezdés e) pontja alapján érvénytelen (egyéb módon nem felel meg az ajánlattételi felhívásban és a dokumentációban meghatározott feltételeknek).</w:t>
      </w:r>
      <w:r w:rsidRPr="008911B6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8911B6">
        <w:rPr>
          <w:rFonts w:ascii="Times New Roman" w:eastAsia="Times New Roman" w:hAnsi="Times New Roman"/>
          <w:sz w:val="24"/>
          <w:szCs w:val="24"/>
        </w:rPr>
        <w:t xml:space="preserve">Továbbá </w:t>
      </w:r>
      <w:r w:rsidRPr="008911B6">
        <w:rPr>
          <w:rFonts w:ascii="Times New Roman" w:eastAsia="Times New Roman" w:hAnsi="Times New Roman"/>
          <w:bCs/>
          <w:iCs/>
          <w:sz w:val="24"/>
          <w:szCs w:val="24"/>
        </w:rPr>
        <w:t>ajánlattevő a</w:t>
      </w:r>
      <w:r w:rsidRPr="008911B6">
        <w:rPr>
          <w:rFonts w:ascii="Times New Roman" w:eastAsia="Times New Roman" w:hAnsi="Times New Roman"/>
          <w:bCs/>
          <w:sz w:val="24"/>
          <w:szCs w:val="24"/>
        </w:rPr>
        <w:t xml:space="preserve"> Kbt. 69. § (2) bekezdése alapján a nettó vállalkozási díj vonatkozásában az ajánlata aránytalanul alacsony árat tartalmaz, mivel az ajánlatban foglalt ellenszolgáltatás több mint húsz százalékkal eltér a közbeszerzés 18. § (2) bekezdésének alkalmazása nélkül számított becsült értékétől.</w:t>
      </w:r>
      <w:r w:rsidRPr="008911B6">
        <w:rPr>
          <w:rFonts w:ascii="Times New Roman" w:eastAsia="Times New Roman" w:hAnsi="Times New Roman"/>
          <w:sz w:val="24"/>
          <w:szCs w:val="24"/>
        </w:rPr>
        <w:t xml:space="preserve"> Ajánlattevő az indokláskérésben foglaltaknak nem tett eleget, nem nyújtotta be indoklását az ajánlati árra vonatkozóan. Előbbiekre tekintettel javasolják megállapítani az ajánlattevő által benyújtott ajánlat érvénytelenségét, az ajánlata a Kbt. 74. § (2) bekezdés a) pontja alapján érvénytelen (aránytalanul alacsony ellenszolgáltatást tartalmaz [69. §]).</w:t>
      </w:r>
    </w:p>
    <w:p w:rsidR="0031070B" w:rsidRPr="008911B6" w:rsidRDefault="0031070B" w:rsidP="00FB57C2">
      <w:pPr>
        <w:autoSpaceDE w:val="0"/>
        <w:autoSpaceDN w:val="0"/>
        <w:adjustRightInd w:val="0"/>
        <w:spacing w:before="12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1070B" w:rsidRPr="008911B6" w:rsidRDefault="0031070B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Határidő. 2014. szeptember 5.</w:t>
      </w:r>
    </w:p>
    <w:p w:rsidR="0031070B" w:rsidRPr="008911B6" w:rsidRDefault="0031070B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1070B" w:rsidRPr="008911B6" w:rsidRDefault="0031070B" w:rsidP="0031070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 xml:space="preserve">az eljárás nyertese az </w:t>
      </w:r>
      <w:proofErr w:type="spellStart"/>
      <w:r w:rsidRPr="008911B6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ARTIS-TUNEL</w:t>
      </w:r>
      <w:proofErr w:type="spellEnd"/>
      <w:r w:rsidRPr="008911B6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Konzorcium</w:t>
      </w:r>
      <w:r w:rsidRPr="008911B6">
        <w:rPr>
          <w:rFonts w:ascii="Times New Roman" w:eastAsia="Times New Roman" w:hAnsi="Times New Roman"/>
          <w:sz w:val="24"/>
          <w:szCs w:val="24"/>
        </w:rPr>
        <w:t xml:space="preserve"> ajánlattevő. Az ajánlattevő ajánlata a legalacsonyabb összegű ellenszolgáltatású ajánlat a Kbt. 71. § (2) bekezdés a) pontja szerint. Elfogadott ajánlati ár: </w:t>
      </w:r>
      <w:r w:rsidRPr="008911B6">
        <w:rPr>
          <w:rFonts w:ascii="Times New Roman" w:eastAsia="Times New Roman" w:hAnsi="Times New Roman"/>
          <w:bCs/>
          <w:sz w:val="24"/>
          <w:szCs w:val="24"/>
        </w:rPr>
        <w:t>egyösszegű nettó vállalkozói d</w:t>
      </w:r>
      <w:r>
        <w:rPr>
          <w:rFonts w:ascii="Times New Roman" w:eastAsia="Times New Roman" w:hAnsi="Times New Roman"/>
          <w:bCs/>
          <w:sz w:val="24"/>
          <w:szCs w:val="24"/>
        </w:rPr>
        <w:t>í</w:t>
      </w:r>
      <w:r w:rsidRPr="008911B6">
        <w:rPr>
          <w:rFonts w:ascii="Times New Roman" w:eastAsia="Times New Roman" w:hAnsi="Times New Roman"/>
          <w:bCs/>
          <w:sz w:val="24"/>
          <w:szCs w:val="24"/>
        </w:rPr>
        <w:t>j (3%-os tartalékkeret nélkül) 151.335.363 Ft.</w:t>
      </w:r>
    </w:p>
    <w:p w:rsidR="0031070B" w:rsidRPr="008911B6" w:rsidRDefault="0031070B" w:rsidP="00FB57C2">
      <w:pPr>
        <w:autoSpaceDE w:val="0"/>
        <w:autoSpaceDN w:val="0"/>
        <w:adjustRightInd w:val="0"/>
        <w:spacing w:before="12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1070B" w:rsidRPr="008911B6" w:rsidRDefault="0031070B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Határidő: 2014. szeptember 5.</w:t>
      </w:r>
    </w:p>
    <w:p w:rsidR="0031070B" w:rsidRPr="008911B6" w:rsidRDefault="0031070B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1070B" w:rsidRPr="008911B6" w:rsidRDefault="0031070B" w:rsidP="0031070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 xml:space="preserve">a határozat 5. pontja alapján felkéri a polgármestert a vállalkozási szerződés megkötésére az </w:t>
      </w:r>
      <w:proofErr w:type="spellStart"/>
      <w:r w:rsidRPr="008911B6">
        <w:rPr>
          <w:rFonts w:ascii="Times New Roman" w:eastAsia="Times New Roman" w:hAnsi="Times New Roman"/>
          <w:bCs/>
          <w:sz w:val="24"/>
          <w:szCs w:val="24"/>
        </w:rPr>
        <w:t>ARTIS-TUNEL</w:t>
      </w:r>
      <w:proofErr w:type="spellEnd"/>
      <w:r w:rsidRPr="008911B6">
        <w:rPr>
          <w:rFonts w:ascii="Times New Roman" w:eastAsia="Times New Roman" w:hAnsi="Times New Roman"/>
          <w:bCs/>
          <w:sz w:val="24"/>
          <w:szCs w:val="24"/>
        </w:rPr>
        <w:t xml:space="preserve"> Konzorcium aj</w:t>
      </w:r>
      <w:r w:rsidRPr="008911B6">
        <w:rPr>
          <w:rFonts w:ascii="Times New Roman" w:eastAsia="Times New Roman" w:hAnsi="Times New Roman"/>
          <w:sz w:val="24"/>
          <w:szCs w:val="24"/>
        </w:rPr>
        <w:t>ánlattevővel.</w:t>
      </w:r>
    </w:p>
    <w:p w:rsidR="0031070B" w:rsidRPr="008911B6" w:rsidRDefault="0031070B" w:rsidP="00FB57C2">
      <w:pPr>
        <w:autoSpaceDE w:val="0"/>
        <w:autoSpaceDN w:val="0"/>
        <w:adjustRightInd w:val="0"/>
        <w:spacing w:before="12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1070B" w:rsidRPr="008911B6" w:rsidRDefault="0031070B" w:rsidP="0031070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911B6">
        <w:rPr>
          <w:rFonts w:ascii="Times New Roman" w:eastAsia="Times New Roman" w:hAnsi="Times New Roman"/>
          <w:sz w:val="24"/>
          <w:szCs w:val="24"/>
        </w:rPr>
        <w:t>Határidő: a Kbt. szerinti szerződéskötési moratórium lejáratát követően</w:t>
      </w:r>
    </w:p>
    <w:p w:rsidR="0031070B" w:rsidRPr="008911B6" w:rsidRDefault="0031070B" w:rsidP="0031070B">
      <w:pPr>
        <w:spacing w:before="2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911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8911B6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8911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31070B" w:rsidRDefault="0031070B" w:rsidP="0031070B">
      <w:pPr>
        <w:jc w:val="both"/>
        <w:rPr>
          <w:rFonts w:ascii="Times New Roman" w:hAnsi="Times New Roman"/>
          <w:sz w:val="24"/>
          <w:szCs w:val="24"/>
        </w:rPr>
      </w:pPr>
    </w:p>
    <w:p w:rsidR="0031070B" w:rsidRDefault="0031070B" w:rsidP="0031070B">
      <w:pPr>
        <w:jc w:val="both"/>
        <w:rPr>
          <w:rFonts w:ascii="Times New Roman" w:hAnsi="Times New Roman"/>
          <w:sz w:val="24"/>
          <w:szCs w:val="24"/>
        </w:rPr>
      </w:pPr>
    </w:p>
    <w:p w:rsidR="00690FBE" w:rsidRPr="002B52FE" w:rsidRDefault="00690FBE" w:rsidP="00690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2FE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690FBE" w:rsidRPr="002B52FE" w:rsidRDefault="00690FBE" w:rsidP="00690FB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2FE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690FBE" w:rsidRPr="002B52FE" w:rsidRDefault="00690FBE" w:rsidP="00690FB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690FBE" w:rsidRPr="002B52FE" w:rsidRDefault="00690FBE" w:rsidP="00690FB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E52" w:rsidRDefault="00690FBE" w:rsidP="00690FBE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690FBE">
        <w:rPr>
          <w:rFonts w:ascii="Times New Roman" w:hAnsi="Times New Roman" w:cs="Arial"/>
          <w:b/>
          <w:color w:val="000000"/>
          <w:sz w:val="24"/>
          <w:szCs w:val="24"/>
        </w:rPr>
        <w:t xml:space="preserve">Napirend 2.1. pontja: </w:t>
      </w:r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 xml:space="preserve">Tulajdonosi hozzájárulás a Budapest </w:t>
      </w:r>
      <w:proofErr w:type="spellStart"/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>. ker. Harminckettesek terén jegy és bérletértékesítő automata telepítés közterületi munkáihoz</w:t>
      </w:r>
    </w:p>
    <w:p w:rsidR="00690FBE" w:rsidRPr="00690FBE" w:rsidRDefault="00690FBE" w:rsidP="00690FBE">
      <w:pPr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690FBE" w:rsidRPr="00561589" w:rsidRDefault="00690FBE" w:rsidP="00690FB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967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90FBE" w:rsidRPr="008911B6" w:rsidRDefault="00690FBE" w:rsidP="00690FB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(12 igen, 0 nem, 0 tartózkodás szavazattal)</w:t>
      </w:r>
    </w:p>
    <w:p w:rsidR="00690FBE" w:rsidRPr="00E65DBA" w:rsidRDefault="00690FBE" w:rsidP="00690FBE">
      <w:pPr>
        <w:jc w:val="both"/>
        <w:rPr>
          <w:rFonts w:ascii="Times New Roman" w:hAnsi="Times New Roman"/>
          <w:sz w:val="24"/>
          <w:szCs w:val="24"/>
        </w:rPr>
      </w:pPr>
    </w:p>
    <w:p w:rsidR="00E65DBA" w:rsidRPr="00E65DBA" w:rsidRDefault="00E65DBA" w:rsidP="00E65DB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</w:t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hogy a </w:t>
      </w:r>
      <w:proofErr w:type="spellStart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BKK</w:t>
      </w:r>
      <w:proofErr w:type="spellEnd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Zrt</w:t>
      </w:r>
      <w:proofErr w:type="spellEnd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. megrendelése alapján, a </w:t>
      </w:r>
      <w:proofErr w:type="spellStart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Wernervill</w:t>
      </w:r>
      <w:proofErr w:type="spellEnd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 Kft. kérelmére a Budapest </w:t>
      </w:r>
      <w:proofErr w:type="spellStart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. kerület </w:t>
      </w:r>
      <w:r w:rsidRPr="00E65DBA">
        <w:rPr>
          <w:rFonts w:ascii="Times New Roman" w:eastAsia="Times New Roman" w:hAnsi="Times New Roman"/>
          <w:sz w:val="24"/>
          <w:szCs w:val="24"/>
          <w:lang w:eastAsia="en-US"/>
        </w:rPr>
        <w:t xml:space="preserve">Harminckettesek tere, 9-es buszmegálló Kálvin tér felé eső oldalon </w:t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(hrsz.: 35228/1)</w:t>
      </w:r>
      <w:r w:rsidRPr="00E65D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5DBA">
        <w:rPr>
          <w:rFonts w:ascii="Times New Roman" w:eastAsia="Times New Roman" w:hAnsi="Times New Roman"/>
          <w:sz w:val="24"/>
          <w:szCs w:val="24"/>
          <w:lang w:eastAsia="en-US"/>
        </w:rPr>
        <w:t>jegy- és bérletértékesítő automata telepítés</w:t>
      </w:r>
      <w:r w:rsidRPr="00E65DBA">
        <w:rPr>
          <w:rFonts w:ascii="Times New Roman" w:eastAsia="Times New Roman" w:hAnsi="Times New Roman"/>
          <w:sz w:val="24"/>
          <w:szCs w:val="24"/>
        </w:rPr>
        <w:t xml:space="preserve"> közterületi munkáihoz</w:t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5DBA">
        <w:rPr>
          <w:rFonts w:ascii="Times New Roman" w:eastAsia="Times New Roman" w:hAnsi="Times New Roman"/>
          <w:sz w:val="24"/>
          <w:szCs w:val="24"/>
        </w:rPr>
        <w:t>szükséges</w:t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 tulajdonosi hozzájárulását megadja a</w:t>
      </w:r>
      <w:r w:rsidRPr="00E65DBA">
        <w:rPr>
          <w:rFonts w:ascii="Times New Roman" w:eastAsia="Times New Roman" w:hAnsi="Times New Roman"/>
          <w:sz w:val="24"/>
          <w:szCs w:val="24"/>
        </w:rPr>
        <w:t xml:space="preserve"> következő feltételekkel:</w:t>
      </w:r>
    </w:p>
    <w:p w:rsidR="00E65DBA" w:rsidRPr="00E65DBA" w:rsidRDefault="00E65DBA" w:rsidP="00E65DB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5DBA" w:rsidRPr="00E65DBA" w:rsidRDefault="00E65DBA" w:rsidP="00E65DB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Ügyiratszám:</w:t>
      </w:r>
      <w:r w:rsidRPr="00E65DBA">
        <w:rPr>
          <w:rFonts w:ascii="Times New Roman" w:eastAsia="Times New Roman" w:hAnsi="Times New Roman"/>
          <w:sz w:val="24"/>
          <w:szCs w:val="24"/>
        </w:rPr>
        <w:tab/>
        <w:t>16-1124/2014.</w:t>
      </w:r>
    </w:p>
    <w:p w:rsidR="00E65DBA" w:rsidRPr="00E65DBA" w:rsidRDefault="00E65DBA" w:rsidP="00E65DBA">
      <w:pPr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Kérelmező:</w:t>
      </w:r>
      <w:r w:rsidRPr="00E65DB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E65DBA">
        <w:rPr>
          <w:rFonts w:ascii="Times New Roman" w:eastAsia="Times New Roman" w:hAnsi="Times New Roman"/>
          <w:sz w:val="24"/>
          <w:szCs w:val="24"/>
        </w:rPr>
        <w:t>Wernervill</w:t>
      </w:r>
      <w:proofErr w:type="spellEnd"/>
      <w:r w:rsidRPr="00E65DBA">
        <w:rPr>
          <w:rFonts w:ascii="Times New Roman" w:eastAsia="Times New Roman" w:hAnsi="Times New Roman"/>
          <w:sz w:val="24"/>
          <w:szCs w:val="24"/>
        </w:rPr>
        <w:t xml:space="preserve"> Kft.</w:t>
      </w:r>
    </w:p>
    <w:p w:rsidR="00E65DBA" w:rsidRPr="00E65DBA" w:rsidRDefault="00E65DBA" w:rsidP="00E65DBA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Helyszínek:</w:t>
      </w:r>
      <w:r w:rsidRPr="00E65DBA">
        <w:rPr>
          <w:rFonts w:ascii="Times New Roman" w:eastAsia="Times New Roman" w:hAnsi="Times New Roman"/>
          <w:sz w:val="24"/>
          <w:szCs w:val="24"/>
        </w:rPr>
        <w:tab/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E65DBA">
        <w:rPr>
          <w:rFonts w:ascii="Times New Roman" w:eastAsia="Times New Roman" w:hAnsi="Times New Roman"/>
          <w:color w:val="000000"/>
          <w:sz w:val="24"/>
          <w:szCs w:val="24"/>
        </w:rPr>
        <w:t xml:space="preserve">. kerület </w:t>
      </w:r>
      <w:r w:rsidRPr="00E65DBA">
        <w:rPr>
          <w:rFonts w:ascii="Times New Roman" w:eastAsia="Times New Roman" w:hAnsi="Times New Roman"/>
          <w:sz w:val="24"/>
          <w:szCs w:val="24"/>
          <w:lang w:eastAsia="en-US"/>
        </w:rPr>
        <w:t xml:space="preserve">Harminckettesek tere, 9-es buszmegálló Kálvin tér felé eső oldal, az </w:t>
      </w:r>
      <w:r w:rsidRPr="00E65DBA">
        <w:rPr>
          <w:rFonts w:ascii="Times New Roman" w:eastAsia="Times New Roman" w:hAnsi="Times New Roman"/>
          <w:sz w:val="24"/>
          <w:szCs w:val="24"/>
        </w:rPr>
        <w:t xml:space="preserve">aszfalt burkolatú járda </w:t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(hrsz.: 35228/1)</w:t>
      </w:r>
      <w:r w:rsidRPr="00E65DBA">
        <w:rPr>
          <w:rFonts w:ascii="Times New Roman" w:eastAsia="Times New Roman" w:hAnsi="Times New Roman"/>
          <w:sz w:val="24"/>
          <w:szCs w:val="24"/>
        </w:rPr>
        <w:t xml:space="preserve"> burkolatbontással </w:t>
      </w:r>
      <w:r w:rsidRPr="00E65DBA">
        <w:rPr>
          <w:rFonts w:ascii="Times New Roman" w:eastAsia="Times New Roman" w:hAnsi="Times New Roman"/>
          <w:b/>
          <w:sz w:val="24"/>
          <w:szCs w:val="24"/>
        </w:rPr>
        <w:t>érintett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65DBA" w:rsidRPr="00E65DBA" w:rsidRDefault="00E65DBA" w:rsidP="00E65DBA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Helyreállítási kötelezettség:</w:t>
      </w:r>
    </w:p>
    <w:p w:rsidR="00E65DBA" w:rsidRPr="00E65DBA" w:rsidRDefault="00E65DBA" w:rsidP="00E65DBA">
      <w:pPr>
        <w:numPr>
          <w:ilvl w:val="0"/>
          <w:numId w:val="19"/>
        </w:numPr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  <w:u w:val="single"/>
        </w:rPr>
        <w:t>a burkolatbontással érintett járda bontási szélességben és teljes rétegrendjében történő végleges helyreállítása</w:t>
      </w:r>
      <w:r w:rsidRPr="00E65DBA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65DBA" w:rsidRPr="00E65DBA" w:rsidRDefault="00E65DBA" w:rsidP="00E65DBA">
      <w:pPr>
        <w:numPr>
          <w:ilvl w:val="0"/>
          <w:numId w:val="19"/>
        </w:numPr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a burkolatbontás helyszínét elkerülő útvonalat jól láthatóan jelzik,</w:t>
      </w:r>
    </w:p>
    <w:p w:rsidR="00E65DBA" w:rsidRPr="00E65DBA" w:rsidRDefault="00E65DBA" w:rsidP="00E65DBA">
      <w:pPr>
        <w:numPr>
          <w:ilvl w:val="0"/>
          <w:numId w:val="19"/>
        </w:numPr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jól láthatóan tájékoztatják az úthasználókat a burkolatbontás várható időtartamáról,</w:t>
      </w:r>
    </w:p>
    <w:p w:rsidR="00E65DBA" w:rsidRPr="00E65DBA" w:rsidRDefault="00E65DBA" w:rsidP="00E65DBA">
      <w:pPr>
        <w:numPr>
          <w:ilvl w:val="0"/>
          <w:numId w:val="19"/>
        </w:numPr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kötelezi a kivitelezőt a burkolat megfelelő minőségben történő helyreállítására,</w:t>
      </w:r>
    </w:p>
    <w:p w:rsidR="00FB57C2" w:rsidRDefault="00E65DBA" w:rsidP="00E65DBA">
      <w:pPr>
        <w:numPr>
          <w:ilvl w:val="0"/>
          <w:numId w:val="19"/>
        </w:numPr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a beruházó és kivitelező közösen 5 év garanciát vállal a helyreállított burkolatért.</w:t>
      </w:r>
    </w:p>
    <w:p w:rsidR="00FB57C2" w:rsidRDefault="00FB57C2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65DBA" w:rsidRPr="00E65DBA" w:rsidRDefault="00E65DBA" w:rsidP="00E65DBA">
      <w:p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E65DBA" w:rsidRPr="00E65DBA" w:rsidRDefault="00E65DBA" w:rsidP="00E65DBA">
      <w:pPr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ab/>
        <w:t>Az engedélyes, a kivitelezés területén érintett közműtulajdonosok (közműszolgáltatók) eseti előírásai alapján végzi az építést, valamint tőlük helyszíni szakfelügyelet kér.</w:t>
      </w:r>
    </w:p>
    <w:p w:rsidR="00E65DBA" w:rsidRPr="00E65DBA" w:rsidRDefault="00E65DBA" w:rsidP="00E65DBA">
      <w:pPr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E65DBA">
        <w:rPr>
          <w:rFonts w:ascii="Times New Roman" w:eastAsia="Times New Roman" w:hAnsi="Times New Roman"/>
          <w:color w:val="000000"/>
          <w:sz w:val="24"/>
          <w:szCs w:val="24"/>
        </w:rPr>
        <w:tab/>
        <w:t>Felhagyott közmű, vezeték, kábel a földben nem maradhat.</w:t>
      </w:r>
    </w:p>
    <w:p w:rsidR="00E65DBA" w:rsidRPr="00E65DBA" w:rsidRDefault="00E65DBA" w:rsidP="00E65DB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5DBA" w:rsidRPr="00E65DBA" w:rsidRDefault="00E65DBA" w:rsidP="00E65DBA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5DBA">
        <w:rPr>
          <w:rFonts w:ascii="Times New Roman" w:eastAsia="Times New Roman" w:hAnsi="Times New Roman"/>
          <w:sz w:val="24"/>
          <w:szCs w:val="24"/>
        </w:rPr>
        <w:t>polgármester</w:t>
      </w:r>
    </w:p>
    <w:p w:rsidR="00E65DBA" w:rsidRPr="00E65DBA" w:rsidRDefault="00E65DBA" w:rsidP="00E65DBA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65DBA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5DBA">
        <w:rPr>
          <w:rFonts w:ascii="Times New Roman" w:eastAsia="Times New Roman" w:hAnsi="Times New Roman"/>
          <w:sz w:val="24"/>
          <w:szCs w:val="24"/>
        </w:rPr>
        <w:t>2014. szeptember 5.</w:t>
      </w:r>
    </w:p>
    <w:p w:rsidR="00E65DBA" w:rsidRDefault="00E65DBA" w:rsidP="00E65DB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90FBE" w:rsidRPr="00E65DBA" w:rsidRDefault="00E65DBA" w:rsidP="00E65DBA">
      <w:pPr>
        <w:jc w:val="both"/>
        <w:rPr>
          <w:rFonts w:ascii="Times New Roman" w:hAnsi="Times New Roman"/>
          <w:b/>
          <w:sz w:val="24"/>
          <w:szCs w:val="24"/>
        </w:rPr>
      </w:pPr>
      <w:r w:rsidRPr="00E65DB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690FBE" w:rsidRDefault="00690FBE" w:rsidP="00690FBE">
      <w:pPr>
        <w:jc w:val="both"/>
        <w:rPr>
          <w:rFonts w:ascii="Times New Roman" w:hAnsi="Times New Roman"/>
          <w:sz w:val="24"/>
          <w:szCs w:val="24"/>
        </w:rPr>
      </w:pPr>
    </w:p>
    <w:p w:rsidR="00E65DBA" w:rsidRPr="00E65DBA" w:rsidRDefault="00E65DBA" w:rsidP="00690FBE">
      <w:pPr>
        <w:jc w:val="both"/>
        <w:rPr>
          <w:rFonts w:ascii="Times New Roman" w:hAnsi="Times New Roman"/>
          <w:sz w:val="24"/>
          <w:szCs w:val="24"/>
        </w:rPr>
      </w:pPr>
    </w:p>
    <w:p w:rsidR="00690FBE" w:rsidRDefault="00690FBE" w:rsidP="00690FBE">
      <w:pPr>
        <w:jc w:val="both"/>
        <w:rPr>
          <w:rFonts w:ascii="Times New Roman" w:hAnsi="Times New Roman"/>
          <w:b/>
          <w:sz w:val="24"/>
          <w:szCs w:val="24"/>
        </w:rPr>
      </w:pPr>
      <w:r w:rsidRPr="00690FBE">
        <w:rPr>
          <w:rFonts w:ascii="Times New Roman" w:hAnsi="Times New Roman" w:cs="Arial"/>
          <w:b/>
          <w:color w:val="000000"/>
          <w:sz w:val="24"/>
          <w:szCs w:val="24"/>
        </w:rPr>
        <w:t>Napirend 2.</w:t>
      </w:r>
      <w:r>
        <w:rPr>
          <w:rFonts w:ascii="Times New Roman" w:hAnsi="Times New Roman" w:cs="Arial"/>
          <w:b/>
          <w:color w:val="000000"/>
          <w:sz w:val="24"/>
          <w:szCs w:val="24"/>
        </w:rPr>
        <w:t>2</w:t>
      </w:r>
      <w:r w:rsidRPr="00690FBE">
        <w:rPr>
          <w:rFonts w:ascii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 w:rsidR="00E8750E" w:rsidRPr="002B52FE">
        <w:rPr>
          <w:rFonts w:ascii="Times New Roman" w:hAnsi="Times New Roman"/>
          <w:b/>
          <w:sz w:val="24"/>
          <w:szCs w:val="24"/>
        </w:rPr>
        <w:t>Az 507/2014. (V.12.) sz. és a 802/2014. (VII.28.) sz. határozatok módosítása</w:t>
      </w:r>
    </w:p>
    <w:p w:rsidR="00E8750E" w:rsidRDefault="00E8750E" w:rsidP="00690FBE">
      <w:pPr>
        <w:jc w:val="both"/>
        <w:rPr>
          <w:rFonts w:ascii="Times New Roman" w:hAnsi="Times New Roman"/>
          <w:b/>
          <w:sz w:val="24"/>
          <w:szCs w:val="24"/>
        </w:rPr>
      </w:pPr>
    </w:p>
    <w:p w:rsidR="00E8750E" w:rsidRPr="00561589" w:rsidRDefault="00E8750E" w:rsidP="00E8750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968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8750E" w:rsidRPr="008911B6" w:rsidRDefault="00E8750E" w:rsidP="00E8750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(12 igen, 0 nem, 0 tartózkodás szavazattal)</w:t>
      </w:r>
    </w:p>
    <w:p w:rsidR="00E8750E" w:rsidRDefault="00E8750E" w:rsidP="00E8750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A Városgazdálkodási és Pénzügyi Bizottság úgy dönt, hogy az 507/2014. (V.12.) sz. határozatot az alábbiak szerint módosítja: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Közterület-használó, kérelmező: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b/>
          <w:sz w:val="24"/>
          <w:szCs w:val="24"/>
        </w:rPr>
        <w:t>Profi Konténer Kft.</w:t>
      </w:r>
    </w:p>
    <w:p w:rsidR="005E532E" w:rsidRPr="005E532E" w:rsidRDefault="005E532E" w:rsidP="005E532E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(1124 Budapest, Fodor utca 123.)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Közterület-használat ideje: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sz w:val="24"/>
          <w:szCs w:val="24"/>
        </w:rPr>
        <w:tab/>
        <w:t>2014. május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>2015. május 30.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Közterület-használat célja: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sz w:val="24"/>
          <w:szCs w:val="24"/>
        </w:rPr>
        <w:tab/>
        <w:t>konténer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Közterület-használat helye: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sz w:val="24"/>
          <w:szCs w:val="24"/>
        </w:rPr>
        <w:tab/>
      </w: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 xml:space="preserve">. kerület Bauer S. </w:t>
      </w:r>
      <w:proofErr w:type="gramStart"/>
      <w:r w:rsidRPr="005E532E">
        <w:rPr>
          <w:rFonts w:ascii="Times New Roman" w:hAnsi="Times New Roman"/>
          <w:sz w:val="24"/>
          <w:szCs w:val="24"/>
        </w:rPr>
        <w:t>utca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4. 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Bauer S. u. 11.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Dankó u. 17.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Dankó u. 20.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Dobozi u. 17.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Dobozi u. 19.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Lujza u. 22.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 xml:space="preserve">. kerület Lujza u. 30. 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Lujza u. 34.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Magdolna u. 12.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Magdolna u. 20.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Magdolna u. 44.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Nagyfuvaros u. 26.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Szerdahelyi u. 18.</w:t>
      </w:r>
    </w:p>
    <w:p w:rsidR="005E532E" w:rsidRPr="005E532E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Budapest,</w:t>
      </w:r>
      <w:proofErr w:type="gram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VIII</w:t>
      </w:r>
      <w:proofErr w:type="spellEnd"/>
      <w:r w:rsidRPr="005E532E">
        <w:rPr>
          <w:rFonts w:ascii="Times New Roman" w:hAnsi="Times New Roman"/>
          <w:sz w:val="24"/>
          <w:szCs w:val="24"/>
        </w:rPr>
        <w:t>. kerület Karácsony S. u. 22.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E532E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E532E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E532E">
        <w:rPr>
          <w:rFonts w:ascii="Times New Roman" w:hAnsi="Times New Roman"/>
          <w:sz w:val="24"/>
          <w:szCs w:val="24"/>
          <w:lang w:eastAsia="x-none"/>
        </w:rPr>
        <w:t>3 db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32E"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>polgármester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E532E">
        <w:rPr>
          <w:rFonts w:ascii="Times New Roman" w:hAnsi="Times New Roman"/>
          <w:sz w:val="24"/>
          <w:szCs w:val="24"/>
        </w:rPr>
        <w:t>2014. szeptember 5.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b/>
          <w:sz w:val="24"/>
          <w:szCs w:val="24"/>
        </w:rPr>
      </w:pPr>
      <w:r w:rsidRPr="005E532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8750E" w:rsidRDefault="00E8750E" w:rsidP="00E8750E">
      <w:pPr>
        <w:jc w:val="both"/>
        <w:rPr>
          <w:rFonts w:ascii="Times New Roman" w:hAnsi="Times New Roman"/>
          <w:sz w:val="24"/>
          <w:szCs w:val="24"/>
        </w:rPr>
      </w:pPr>
    </w:p>
    <w:p w:rsidR="00E8750E" w:rsidRDefault="00E8750E" w:rsidP="00E8750E">
      <w:pPr>
        <w:jc w:val="both"/>
        <w:rPr>
          <w:rFonts w:ascii="Times New Roman" w:hAnsi="Times New Roman"/>
          <w:sz w:val="24"/>
          <w:szCs w:val="24"/>
        </w:rPr>
      </w:pPr>
    </w:p>
    <w:p w:rsidR="00940A1F" w:rsidRDefault="00940A1F" w:rsidP="00E8750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40A1F" w:rsidRDefault="00940A1F" w:rsidP="00E8750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8750E" w:rsidRPr="00561589" w:rsidRDefault="00E8750E" w:rsidP="00E8750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969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8750E" w:rsidRPr="008911B6" w:rsidRDefault="00E8750E" w:rsidP="00E8750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(12 igen, 0 nem, 0 tartózkodás szavazattal)</w:t>
      </w:r>
    </w:p>
    <w:p w:rsidR="00E8750E" w:rsidRDefault="00E8750E" w:rsidP="00E8750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5E532E" w:rsidRPr="005E532E" w:rsidRDefault="005E532E" w:rsidP="005E532E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E" w:rsidRPr="005E532E" w:rsidRDefault="005E532E" w:rsidP="005E532E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Közterület-használó, kérelmező: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b/>
          <w:sz w:val="24"/>
          <w:szCs w:val="24"/>
        </w:rPr>
        <w:t>Profi Konténer Kft.</w:t>
      </w:r>
    </w:p>
    <w:p w:rsidR="005E532E" w:rsidRPr="005E532E" w:rsidRDefault="005E532E" w:rsidP="005E532E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(1124 Budapest, Fodor utca 123.)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Közterület-használat ideje: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sz w:val="24"/>
          <w:szCs w:val="24"/>
        </w:rPr>
        <w:tab/>
        <w:t>2014. szeptember 5.</w:t>
      </w:r>
      <w:r w:rsidR="008D6AC4"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>-</w:t>
      </w:r>
      <w:r w:rsidR="008D6AC4"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>2015. május 30.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Közterület-használat célja: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sz w:val="24"/>
          <w:szCs w:val="24"/>
        </w:rPr>
        <w:tab/>
        <w:t>konténer</w:t>
      </w:r>
    </w:p>
    <w:p w:rsidR="005E532E" w:rsidRPr="008D6AC4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Közterület-használat helye:</w:t>
      </w:r>
      <w:r w:rsidRPr="005E532E">
        <w:rPr>
          <w:rFonts w:ascii="Times New Roman" w:hAnsi="Times New Roman"/>
          <w:sz w:val="24"/>
          <w:szCs w:val="24"/>
        </w:rPr>
        <w:tab/>
      </w:r>
      <w:r w:rsidRPr="005E532E">
        <w:rPr>
          <w:rFonts w:ascii="Times New Roman" w:hAnsi="Times New Roman"/>
          <w:sz w:val="24"/>
          <w:szCs w:val="24"/>
        </w:rPr>
        <w:tab/>
      </w: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 xml:space="preserve">. kerület Dankó u. 34. 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 xml:space="preserve">. kerület Dankó u. 38. 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Lujza u. 8.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Lujza u. 16.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Lujza u. 18.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Lujza u. 40.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Magdolna u. 6/a.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Magdolna u. 42.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 xml:space="preserve">. kerület Nagyfuvaros u. 14. 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 xml:space="preserve">. kerület Nagyfuvaros u. 16. 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Karácsony S. u. 10.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Karácsony S. u. 20.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Karácsony S. u. 25.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Mátyás tér 2.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Mátyás tér 13.</w:t>
      </w:r>
    </w:p>
    <w:p w:rsidR="005E532E" w:rsidRPr="008D6AC4" w:rsidRDefault="005E532E" w:rsidP="005E532E">
      <w:pPr>
        <w:ind w:left="3552"/>
        <w:jc w:val="both"/>
        <w:rPr>
          <w:rFonts w:ascii="Times New Roman" w:hAnsi="Times New Roman"/>
          <w:sz w:val="24"/>
          <w:szCs w:val="24"/>
        </w:rPr>
      </w:pPr>
      <w:r w:rsidRPr="008D6AC4">
        <w:rPr>
          <w:rFonts w:ascii="Times New Roman" w:hAnsi="Times New Roman"/>
          <w:sz w:val="24"/>
          <w:szCs w:val="24"/>
        </w:rPr>
        <w:t>(konténer a Mátyás tér 6-8. szám elé kihelyezve)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Szigetvári u. 4.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Szigetvári u. 22.</w:t>
      </w:r>
    </w:p>
    <w:p w:rsidR="005E532E" w:rsidRPr="008D6AC4" w:rsidRDefault="005E532E" w:rsidP="005E532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6AC4">
        <w:rPr>
          <w:rFonts w:ascii="Times New Roman" w:hAnsi="Times New Roman"/>
          <w:sz w:val="24"/>
          <w:szCs w:val="24"/>
        </w:rPr>
        <w:t>Budapest,</w:t>
      </w:r>
      <w:proofErr w:type="gramEnd"/>
      <w:r w:rsidRPr="008D6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AC4">
        <w:rPr>
          <w:rFonts w:ascii="Times New Roman" w:hAnsi="Times New Roman"/>
          <w:sz w:val="24"/>
          <w:szCs w:val="24"/>
        </w:rPr>
        <w:t>VIII</w:t>
      </w:r>
      <w:proofErr w:type="spellEnd"/>
      <w:r w:rsidRPr="008D6AC4">
        <w:rPr>
          <w:rFonts w:ascii="Times New Roman" w:hAnsi="Times New Roman"/>
          <w:sz w:val="24"/>
          <w:szCs w:val="24"/>
        </w:rPr>
        <w:t>. kerület Teleki tér 3.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E532E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E532E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E532E">
        <w:rPr>
          <w:rFonts w:ascii="Times New Roman" w:hAnsi="Times New Roman"/>
          <w:sz w:val="24"/>
          <w:szCs w:val="24"/>
          <w:lang w:eastAsia="x-none"/>
        </w:rPr>
        <w:t>3 db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>polgármester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E532E">
        <w:rPr>
          <w:rFonts w:ascii="Times New Roman" w:hAnsi="Times New Roman"/>
          <w:sz w:val="24"/>
          <w:szCs w:val="24"/>
        </w:rPr>
        <w:t>2014. szeptember 5.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</w:p>
    <w:p w:rsidR="005E532E" w:rsidRPr="005E532E" w:rsidRDefault="005E532E" w:rsidP="005E532E">
      <w:pPr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 xml:space="preserve">A Városgazdálkodási és Pénzügyi Bizottság úgy dönt, hogy a kieső parkolás ÁFA tartalmát 50 705,- Ft-ot az Önkormányzat biztosítja oly módon, hogy a fenti összeget az </w:t>
      </w:r>
      <w:proofErr w:type="spellStart"/>
      <w:r w:rsidRPr="005E532E">
        <w:rPr>
          <w:rFonts w:ascii="Times New Roman" w:hAnsi="Times New Roman"/>
          <w:sz w:val="24"/>
          <w:szCs w:val="24"/>
        </w:rPr>
        <w:t>MNP</w:t>
      </w:r>
      <w:proofErr w:type="spellEnd"/>
      <w:r w:rsidRPr="005E5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32E">
        <w:rPr>
          <w:rFonts w:ascii="Times New Roman" w:hAnsi="Times New Roman"/>
          <w:sz w:val="24"/>
          <w:szCs w:val="24"/>
        </w:rPr>
        <w:t>III</w:t>
      </w:r>
      <w:proofErr w:type="spellEnd"/>
      <w:r w:rsidR="008D6AC4">
        <w:rPr>
          <w:rFonts w:ascii="Times New Roman" w:hAnsi="Times New Roman"/>
          <w:sz w:val="24"/>
          <w:szCs w:val="24"/>
        </w:rPr>
        <w:t>.</w:t>
      </w:r>
      <w:r w:rsidRPr="005E532E">
        <w:rPr>
          <w:rFonts w:ascii="Times New Roman" w:hAnsi="Times New Roman"/>
          <w:sz w:val="24"/>
          <w:szCs w:val="24"/>
        </w:rPr>
        <w:t xml:space="preserve"> projekt keretein belül a Pro </w:t>
      </w:r>
      <w:proofErr w:type="spellStart"/>
      <w:r w:rsidRPr="005E532E">
        <w:rPr>
          <w:rFonts w:ascii="Times New Roman" w:hAnsi="Times New Roman"/>
          <w:sz w:val="24"/>
          <w:szCs w:val="24"/>
        </w:rPr>
        <w:t>Regio</w:t>
      </w:r>
      <w:proofErr w:type="spellEnd"/>
      <w:r w:rsidRPr="005E532E">
        <w:rPr>
          <w:rFonts w:ascii="Times New Roman" w:hAnsi="Times New Roman"/>
          <w:sz w:val="24"/>
          <w:szCs w:val="24"/>
        </w:rPr>
        <w:t xml:space="preserve"> Kft. felé elszámolja.</w:t>
      </w:r>
    </w:p>
    <w:p w:rsidR="005E532E" w:rsidRPr="005E532E" w:rsidRDefault="005E532E" w:rsidP="005E532E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 xml:space="preserve">Rév8 </w:t>
      </w:r>
      <w:proofErr w:type="spellStart"/>
      <w:r w:rsidRPr="005E532E">
        <w:rPr>
          <w:rFonts w:ascii="Times New Roman" w:hAnsi="Times New Roman"/>
          <w:sz w:val="24"/>
          <w:szCs w:val="24"/>
        </w:rPr>
        <w:t>Zrt</w:t>
      </w:r>
      <w:proofErr w:type="spellEnd"/>
      <w:r w:rsidRPr="005E532E">
        <w:rPr>
          <w:rFonts w:ascii="Times New Roman" w:hAnsi="Times New Roman"/>
          <w:sz w:val="24"/>
          <w:szCs w:val="24"/>
        </w:rPr>
        <w:t>.</w:t>
      </w:r>
      <w:r w:rsidR="008D6AC4">
        <w:rPr>
          <w:rFonts w:ascii="Times New Roman" w:hAnsi="Times New Roman"/>
          <w:sz w:val="24"/>
          <w:szCs w:val="24"/>
        </w:rPr>
        <w:t xml:space="preserve"> mb. cégvezetője</w:t>
      </w:r>
    </w:p>
    <w:p w:rsidR="005E532E" w:rsidRP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Hatá</w:t>
      </w:r>
      <w:r>
        <w:rPr>
          <w:rFonts w:ascii="Times New Roman" w:hAnsi="Times New Roman"/>
          <w:sz w:val="24"/>
          <w:szCs w:val="24"/>
        </w:rPr>
        <w:t xml:space="preserve">ridő: </w:t>
      </w:r>
      <w:r w:rsidRPr="005E532E">
        <w:rPr>
          <w:rFonts w:ascii="Times New Roman" w:hAnsi="Times New Roman"/>
          <w:sz w:val="24"/>
          <w:szCs w:val="24"/>
        </w:rPr>
        <w:t>2014. szeptember 5.</w:t>
      </w:r>
    </w:p>
    <w:p w:rsidR="005E532E" w:rsidRPr="005E532E" w:rsidRDefault="005E532E" w:rsidP="005E532E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E" w:rsidRPr="005E532E" w:rsidRDefault="005E532E" w:rsidP="005E532E">
      <w:pPr>
        <w:jc w:val="both"/>
        <w:rPr>
          <w:rFonts w:ascii="Times New Roman" w:hAnsi="Times New Roman"/>
          <w:b/>
          <w:sz w:val="24"/>
          <w:szCs w:val="24"/>
        </w:rPr>
      </w:pPr>
      <w:r w:rsidRPr="005E532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E532E" w:rsidRDefault="005E532E" w:rsidP="005E532E">
      <w:pPr>
        <w:jc w:val="both"/>
        <w:rPr>
          <w:rFonts w:ascii="Times New Roman" w:hAnsi="Times New Roman"/>
          <w:sz w:val="24"/>
          <w:szCs w:val="24"/>
        </w:rPr>
      </w:pPr>
    </w:p>
    <w:p w:rsidR="00940A1F" w:rsidRDefault="00940A1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750E" w:rsidRPr="00561589" w:rsidRDefault="00E8750E" w:rsidP="00E8750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970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8750E" w:rsidRPr="008911B6" w:rsidRDefault="00E8750E" w:rsidP="00E8750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(12 igen, 0 nem, 0 tartózkodás szavazattal)</w:t>
      </w:r>
    </w:p>
    <w:p w:rsidR="00E66754" w:rsidRDefault="00E66754" w:rsidP="00E66754">
      <w:pPr>
        <w:jc w:val="both"/>
        <w:rPr>
          <w:rFonts w:ascii="Times New Roman" w:hAnsi="Times New Roman"/>
          <w:b/>
        </w:rPr>
      </w:pPr>
    </w:p>
    <w:p w:rsidR="00E66754" w:rsidRPr="00E66754" w:rsidRDefault="00E66754" w:rsidP="00E66754">
      <w:pPr>
        <w:jc w:val="both"/>
        <w:rPr>
          <w:rFonts w:ascii="Times New Roman" w:hAnsi="Times New Roman"/>
          <w:sz w:val="24"/>
          <w:szCs w:val="24"/>
        </w:rPr>
      </w:pPr>
      <w:r w:rsidRPr="00E66754">
        <w:rPr>
          <w:rFonts w:ascii="Times New Roman" w:hAnsi="Times New Roman"/>
          <w:sz w:val="24"/>
          <w:szCs w:val="24"/>
        </w:rPr>
        <w:t>A Városgazdálkodási és Pénzügyi Bizottság úgy dönt, hogy a 802/2014. (VII.28.) sz. határozatot visszavonja.</w:t>
      </w:r>
    </w:p>
    <w:p w:rsidR="00E8750E" w:rsidRDefault="00E8750E" w:rsidP="00E8750E">
      <w:pPr>
        <w:jc w:val="both"/>
        <w:rPr>
          <w:rFonts w:ascii="Times New Roman" w:hAnsi="Times New Roman"/>
          <w:sz w:val="24"/>
          <w:szCs w:val="24"/>
        </w:rPr>
      </w:pPr>
    </w:p>
    <w:p w:rsidR="00E66754" w:rsidRPr="005E532E" w:rsidRDefault="00E66754" w:rsidP="00E6675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532E">
        <w:rPr>
          <w:rFonts w:ascii="Times New Roman" w:hAnsi="Times New Roman"/>
          <w:sz w:val="24"/>
          <w:szCs w:val="24"/>
        </w:rPr>
        <w:t>polgármester</w:t>
      </w:r>
    </w:p>
    <w:p w:rsidR="00E66754" w:rsidRPr="005E532E" w:rsidRDefault="00E66754" w:rsidP="00E66754">
      <w:pPr>
        <w:jc w:val="both"/>
        <w:rPr>
          <w:rFonts w:ascii="Times New Roman" w:hAnsi="Times New Roman"/>
          <w:sz w:val="24"/>
          <w:szCs w:val="24"/>
        </w:rPr>
      </w:pPr>
      <w:r w:rsidRPr="005E532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E532E">
        <w:rPr>
          <w:rFonts w:ascii="Times New Roman" w:hAnsi="Times New Roman"/>
          <w:sz w:val="24"/>
          <w:szCs w:val="24"/>
        </w:rPr>
        <w:t>2014. szeptember 5.</w:t>
      </w:r>
    </w:p>
    <w:p w:rsidR="00E66754" w:rsidRPr="005E532E" w:rsidRDefault="00E66754" w:rsidP="00E66754">
      <w:pPr>
        <w:jc w:val="both"/>
        <w:rPr>
          <w:rFonts w:ascii="Times New Roman" w:hAnsi="Times New Roman"/>
          <w:sz w:val="24"/>
          <w:szCs w:val="24"/>
        </w:rPr>
      </w:pPr>
    </w:p>
    <w:p w:rsidR="00E66754" w:rsidRPr="005E532E" w:rsidRDefault="00E66754" w:rsidP="00E66754">
      <w:pPr>
        <w:jc w:val="both"/>
        <w:rPr>
          <w:rFonts w:ascii="Times New Roman" w:hAnsi="Times New Roman"/>
          <w:b/>
          <w:sz w:val="24"/>
          <w:szCs w:val="24"/>
        </w:rPr>
      </w:pPr>
      <w:r w:rsidRPr="005E532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66754" w:rsidRDefault="00E66754" w:rsidP="00E66754">
      <w:pPr>
        <w:jc w:val="both"/>
        <w:rPr>
          <w:rFonts w:ascii="Times New Roman" w:hAnsi="Times New Roman"/>
          <w:sz w:val="24"/>
          <w:szCs w:val="24"/>
        </w:rPr>
      </w:pPr>
    </w:p>
    <w:p w:rsidR="00E66754" w:rsidRDefault="00E66754" w:rsidP="00E66754">
      <w:pPr>
        <w:jc w:val="both"/>
        <w:rPr>
          <w:rFonts w:ascii="Times New Roman" w:hAnsi="Times New Roman"/>
          <w:sz w:val="24"/>
          <w:szCs w:val="24"/>
        </w:rPr>
      </w:pPr>
    </w:p>
    <w:p w:rsidR="00E8750E" w:rsidRPr="00561589" w:rsidRDefault="00E8750E" w:rsidP="00E8750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971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8750E" w:rsidRPr="008911B6" w:rsidRDefault="00E8750E" w:rsidP="00E8750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(12 igen, 0 nem, 0 tartózkodás szavazattal)</w:t>
      </w:r>
    </w:p>
    <w:p w:rsidR="00E8750E" w:rsidRDefault="00E8750E" w:rsidP="00E8750E">
      <w:pPr>
        <w:jc w:val="both"/>
        <w:rPr>
          <w:rFonts w:ascii="Times New Roman" w:hAnsi="Times New Roman"/>
          <w:sz w:val="24"/>
          <w:szCs w:val="24"/>
        </w:rPr>
      </w:pP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  <w:r w:rsidRPr="006331D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 azzal, hogy a Palota Piknik Egyesület a kieső parkolási díj ÁFA tartalmát -255 935,- Ft-ot köteles megfizetni az Önkormányzat felé.</w:t>
      </w: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</w:p>
    <w:p w:rsidR="006331DE" w:rsidRPr="006331DE" w:rsidRDefault="006331DE" w:rsidP="006331DE">
      <w:pPr>
        <w:jc w:val="both"/>
        <w:rPr>
          <w:rFonts w:ascii="Times New Roman" w:hAnsi="Times New Roman"/>
          <w:b/>
          <w:sz w:val="24"/>
          <w:szCs w:val="24"/>
        </w:rPr>
      </w:pPr>
      <w:r w:rsidRPr="006331D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331DE">
        <w:rPr>
          <w:rFonts w:ascii="Times New Roman" w:hAnsi="Times New Roman"/>
          <w:sz w:val="24"/>
          <w:szCs w:val="24"/>
        </w:rPr>
        <w:tab/>
      </w:r>
      <w:r w:rsidRPr="006331DE">
        <w:rPr>
          <w:rFonts w:ascii="Times New Roman" w:hAnsi="Times New Roman"/>
          <w:b/>
          <w:sz w:val="24"/>
          <w:szCs w:val="24"/>
        </w:rPr>
        <w:t>Palota Piknik Egyesület</w:t>
      </w:r>
    </w:p>
    <w:p w:rsidR="006331DE" w:rsidRPr="006331DE" w:rsidRDefault="006331DE" w:rsidP="006331DE">
      <w:pPr>
        <w:jc w:val="both"/>
        <w:rPr>
          <w:rFonts w:ascii="Times New Roman" w:hAnsi="Times New Roman"/>
          <w:b/>
          <w:sz w:val="24"/>
          <w:szCs w:val="24"/>
        </w:rPr>
      </w:pPr>
      <w:r w:rsidRPr="006331DE">
        <w:rPr>
          <w:rFonts w:ascii="Times New Roman" w:hAnsi="Times New Roman"/>
          <w:b/>
          <w:sz w:val="24"/>
          <w:szCs w:val="24"/>
        </w:rPr>
        <w:tab/>
      </w:r>
      <w:r w:rsidRPr="006331DE">
        <w:rPr>
          <w:rFonts w:ascii="Times New Roman" w:hAnsi="Times New Roman"/>
          <w:b/>
          <w:sz w:val="24"/>
          <w:szCs w:val="24"/>
        </w:rPr>
        <w:tab/>
      </w:r>
      <w:r w:rsidRPr="006331DE">
        <w:rPr>
          <w:rFonts w:ascii="Times New Roman" w:hAnsi="Times New Roman"/>
          <w:b/>
          <w:sz w:val="24"/>
          <w:szCs w:val="24"/>
        </w:rPr>
        <w:tab/>
      </w:r>
      <w:r w:rsidRPr="006331DE">
        <w:rPr>
          <w:rFonts w:ascii="Times New Roman" w:hAnsi="Times New Roman"/>
          <w:b/>
          <w:sz w:val="24"/>
          <w:szCs w:val="24"/>
        </w:rPr>
        <w:tab/>
      </w:r>
      <w:r w:rsidRPr="006331DE">
        <w:rPr>
          <w:rFonts w:ascii="Times New Roman" w:hAnsi="Times New Roman"/>
          <w:b/>
          <w:sz w:val="24"/>
          <w:szCs w:val="24"/>
        </w:rPr>
        <w:tab/>
      </w:r>
      <w:r w:rsidRPr="006331DE">
        <w:rPr>
          <w:rFonts w:ascii="Times New Roman" w:hAnsi="Times New Roman"/>
          <w:sz w:val="24"/>
          <w:szCs w:val="24"/>
        </w:rPr>
        <w:t>(1088 Budapest, Krúdy Gyula u. 2.)</w:t>
      </w: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  <w:r w:rsidRPr="006331DE">
        <w:rPr>
          <w:rFonts w:ascii="Times New Roman" w:hAnsi="Times New Roman"/>
          <w:sz w:val="24"/>
          <w:szCs w:val="24"/>
        </w:rPr>
        <w:t>Közterület-használat ideje:</w:t>
      </w:r>
      <w:r w:rsidRPr="006331DE">
        <w:rPr>
          <w:rFonts w:ascii="Times New Roman" w:hAnsi="Times New Roman"/>
          <w:sz w:val="24"/>
          <w:szCs w:val="24"/>
        </w:rPr>
        <w:tab/>
      </w:r>
      <w:r w:rsidRPr="006331DE">
        <w:rPr>
          <w:rFonts w:ascii="Times New Roman" w:hAnsi="Times New Roman"/>
          <w:sz w:val="24"/>
          <w:szCs w:val="24"/>
        </w:rPr>
        <w:tab/>
        <w:t>2014. szeptember 10.</w:t>
      </w:r>
      <w:r w:rsidR="005D0992">
        <w:rPr>
          <w:rFonts w:ascii="Times New Roman" w:hAnsi="Times New Roman"/>
          <w:sz w:val="24"/>
          <w:szCs w:val="24"/>
        </w:rPr>
        <w:t xml:space="preserve"> </w:t>
      </w:r>
      <w:r w:rsidRPr="006331DE">
        <w:rPr>
          <w:rFonts w:ascii="Times New Roman" w:hAnsi="Times New Roman"/>
          <w:sz w:val="24"/>
          <w:szCs w:val="24"/>
        </w:rPr>
        <w:t>-</w:t>
      </w:r>
      <w:r w:rsidR="005D0992">
        <w:rPr>
          <w:rFonts w:ascii="Times New Roman" w:hAnsi="Times New Roman"/>
          <w:sz w:val="24"/>
          <w:szCs w:val="24"/>
        </w:rPr>
        <w:t xml:space="preserve"> </w:t>
      </w:r>
      <w:r w:rsidRPr="006331DE">
        <w:rPr>
          <w:rFonts w:ascii="Times New Roman" w:hAnsi="Times New Roman"/>
          <w:sz w:val="24"/>
          <w:szCs w:val="24"/>
        </w:rPr>
        <w:t>2014. szeptember 15.</w:t>
      </w: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  <w:r w:rsidRPr="006331DE">
        <w:rPr>
          <w:rFonts w:ascii="Times New Roman" w:hAnsi="Times New Roman"/>
          <w:sz w:val="24"/>
          <w:szCs w:val="24"/>
        </w:rPr>
        <w:t>Közterület-használat célja:</w:t>
      </w:r>
      <w:r w:rsidRPr="006331DE">
        <w:rPr>
          <w:rFonts w:ascii="Times New Roman" w:hAnsi="Times New Roman"/>
          <w:sz w:val="24"/>
          <w:szCs w:val="24"/>
        </w:rPr>
        <w:tab/>
      </w:r>
      <w:r w:rsidRPr="006331DE">
        <w:rPr>
          <w:rFonts w:ascii="Times New Roman" w:hAnsi="Times New Roman"/>
          <w:sz w:val="24"/>
          <w:szCs w:val="24"/>
        </w:rPr>
        <w:tab/>
        <w:t>Józsefvárosi Sörfesztivál</w:t>
      </w:r>
    </w:p>
    <w:p w:rsidR="006331DE" w:rsidRPr="006331DE" w:rsidRDefault="006331DE" w:rsidP="006331DE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6331DE">
        <w:rPr>
          <w:rFonts w:ascii="Times New Roman" w:hAnsi="Times New Roman" w:cs="Courier New"/>
          <w:sz w:val="24"/>
          <w:szCs w:val="24"/>
        </w:rPr>
        <w:t>Közterület-használat helye:</w:t>
      </w:r>
      <w:r w:rsidRPr="006331DE">
        <w:rPr>
          <w:rFonts w:ascii="Times New Roman" w:hAnsi="Times New Roman" w:cs="Courier New"/>
          <w:sz w:val="24"/>
          <w:szCs w:val="24"/>
        </w:rPr>
        <w:tab/>
        <w:t xml:space="preserve">Krúdy Gyula u., Mikszáth Kálmán tér, Szentkirályi u. (Múzeum u.-Baross u. között), Reviczky u., </w:t>
      </w:r>
      <w:proofErr w:type="spellStart"/>
      <w:r w:rsidRPr="006331DE">
        <w:rPr>
          <w:rFonts w:ascii="Times New Roman" w:hAnsi="Times New Roman" w:cs="Courier New"/>
          <w:sz w:val="24"/>
          <w:szCs w:val="24"/>
        </w:rPr>
        <w:t>Ötpacsirta</w:t>
      </w:r>
      <w:proofErr w:type="spellEnd"/>
      <w:r w:rsidRPr="006331DE">
        <w:rPr>
          <w:rFonts w:ascii="Times New Roman" w:hAnsi="Times New Roman" w:cs="Courier New"/>
          <w:sz w:val="24"/>
          <w:szCs w:val="24"/>
        </w:rPr>
        <w:t xml:space="preserve"> u.</w:t>
      </w: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  <w:r w:rsidRPr="006331DE">
        <w:rPr>
          <w:rFonts w:ascii="Times New Roman" w:hAnsi="Times New Roman"/>
          <w:sz w:val="24"/>
          <w:szCs w:val="24"/>
        </w:rPr>
        <w:t>Közterület-használat nagysága:</w:t>
      </w:r>
      <w:r w:rsidRPr="006331DE">
        <w:rPr>
          <w:rFonts w:ascii="Times New Roman" w:hAnsi="Times New Roman"/>
          <w:sz w:val="24"/>
          <w:szCs w:val="24"/>
        </w:rPr>
        <w:tab/>
        <w:t>1 900 m</w:t>
      </w:r>
      <w:r w:rsidRPr="006331D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31DE">
        <w:rPr>
          <w:rFonts w:ascii="Times New Roman" w:hAnsi="Times New Roman"/>
          <w:sz w:val="24"/>
          <w:szCs w:val="24"/>
        </w:rPr>
        <w:t>polgármester</w:t>
      </w: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6331DE">
        <w:rPr>
          <w:rFonts w:ascii="Times New Roman" w:hAnsi="Times New Roman"/>
          <w:sz w:val="24"/>
          <w:szCs w:val="24"/>
        </w:rPr>
        <w:t>2014. szeptember 5.</w:t>
      </w:r>
    </w:p>
    <w:p w:rsidR="006331DE" w:rsidRPr="006331DE" w:rsidRDefault="006331DE" w:rsidP="006331DE">
      <w:pPr>
        <w:jc w:val="both"/>
        <w:rPr>
          <w:rFonts w:ascii="Times New Roman" w:hAnsi="Times New Roman"/>
          <w:sz w:val="24"/>
          <w:szCs w:val="24"/>
        </w:rPr>
      </w:pPr>
    </w:p>
    <w:p w:rsidR="006331DE" w:rsidRPr="006331DE" w:rsidRDefault="006331DE" w:rsidP="006331DE">
      <w:pPr>
        <w:jc w:val="both"/>
        <w:rPr>
          <w:rFonts w:ascii="Times New Roman" w:hAnsi="Times New Roman"/>
          <w:b/>
          <w:sz w:val="24"/>
          <w:szCs w:val="24"/>
        </w:rPr>
      </w:pPr>
      <w:r w:rsidRPr="006331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8750E" w:rsidRPr="006331DE" w:rsidRDefault="00E8750E" w:rsidP="00E8750E">
      <w:pPr>
        <w:jc w:val="both"/>
        <w:rPr>
          <w:rFonts w:ascii="Times New Roman" w:hAnsi="Times New Roman"/>
          <w:sz w:val="24"/>
          <w:szCs w:val="24"/>
        </w:rPr>
      </w:pPr>
    </w:p>
    <w:p w:rsidR="00E8750E" w:rsidRDefault="00E8750E" w:rsidP="00E8750E">
      <w:pPr>
        <w:jc w:val="both"/>
        <w:rPr>
          <w:rFonts w:ascii="Times New Roman" w:hAnsi="Times New Roman"/>
          <w:b/>
          <w:sz w:val="24"/>
          <w:szCs w:val="24"/>
        </w:rPr>
      </w:pPr>
    </w:p>
    <w:p w:rsidR="00940A1F" w:rsidRPr="006331DE" w:rsidRDefault="00940A1F" w:rsidP="00E8750E">
      <w:pPr>
        <w:jc w:val="both"/>
        <w:rPr>
          <w:rFonts w:ascii="Times New Roman" w:hAnsi="Times New Roman"/>
          <w:b/>
          <w:sz w:val="24"/>
          <w:szCs w:val="24"/>
        </w:rPr>
      </w:pPr>
    </w:p>
    <w:p w:rsidR="003C56D8" w:rsidRPr="003C56D8" w:rsidRDefault="003C56D8" w:rsidP="003C56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C56D8">
        <w:rPr>
          <w:rFonts w:ascii="Times New Roman" w:hAnsi="Times New Roman"/>
          <w:b/>
          <w:i/>
          <w:sz w:val="24"/>
          <w:szCs w:val="24"/>
        </w:rPr>
        <w:t>A Bizottság létszáma – Jakabfy Tamás megérkezésével – 13 főre változott.</w:t>
      </w:r>
    </w:p>
    <w:p w:rsidR="003C56D8" w:rsidRDefault="003C56D8" w:rsidP="00E8750E">
      <w:pPr>
        <w:jc w:val="both"/>
        <w:rPr>
          <w:rFonts w:ascii="Times New Roman" w:hAnsi="Times New Roman"/>
          <w:b/>
          <w:sz w:val="24"/>
          <w:szCs w:val="24"/>
        </w:rPr>
      </w:pPr>
    </w:p>
    <w:p w:rsidR="00940A1F" w:rsidRDefault="00940A1F" w:rsidP="00E8750E">
      <w:pPr>
        <w:jc w:val="both"/>
        <w:rPr>
          <w:rFonts w:ascii="Times New Roman" w:hAnsi="Times New Roman"/>
          <w:b/>
          <w:sz w:val="24"/>
          <w:szCs w:val="24"/>
        </w:rPr>
      </w:pPr>
    </w:p>
    <w:p w:rsidR="003C56D8" w:rsidRPr="00E8750E" w:rsidRDefault="003C56D8" w:rsidP="00E8750E">
      <w:pPr>
        <w:jc w:val="both"/>
        <w:rPr>
          <w:rFonts w:ascii="Times New Roman" w:hAnsi="Times New Roman"/>
          <w:b/>
          <w:sz w:val="24"/>
          <w:szCs w:val="24"/>
        </w:rPr>
      </w:pPr>
    </w:p>
    <w:p w:rsidR="00E8750E" w:rsidRDefault="00CF5F1D" w:rsidP="00690FBE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690FBE">
        <w:rPr>
          <w:rFonts w:ascii="Times New Roman" w:hAnsi="Times New Roman" w:cs="Arial"/>
          <w:b/>
          <w:color w:val="000000"/>
          <w:sz w:val="24"/>
          <w:szCs w:val="24"/>
        </w:rPr>
        <w:t>Napirend 2.</w:t>
      </w:r>
      <w:r>
        <w:rPr>
          <w:rFonts w:ascii="Times New Roman" w:hAnsi="Times New Roman" w:cs="Arial"/>
          <w:b/>
          <w:color w:val="000000"/>
          <w:sz w:val="24"/>
          <w:szCs w:val="24"/>
        </w:rPr>
        <w:t>3</w:t>
      </w:r>
      <w:r w:rsidRPr="00690FBE">
        <w:rPr>
          <w:rFonts w:ascii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>A 727/2014. (VI.25.) határozat módosítása</w:t>
      </w:r>
    </w:p>
    <w:p w:rsidR="00CF5F1D" w:rsidRDefault="00CF5F1D" w:rsidP="00690FBE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F5F1D" w:rsidRPr="00561589" w:rsidRDefault="00CF5F1D" w:rsidP="00CF5F1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972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F5F1D" w:rsidRPr="008911B6" w:rsidRDefault="00CF5F1D" w:rsidP="00CF5F1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CF5F1D" w:rsidRDefault="00CF5F1D" w:rsidP="00CF5F1D">
      <w:pPr>
        <w:jc w:val="both"/>
        <w:rPr>
          <w:rFonts w:ascii="Times New Roman" w:hAnsi="Times New Roman"/>
          <w:sz w:val="24"/>
          <w:szCs w:val="24"/>
        </w:rPr>
      </w:pP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>A Városgazdálkodási és Pénzügyi Bizottság úgy dönt, hogy a 727/2014. (VI.25.) sz. határozatát az alábbiak szerint módosítja:</w:t>
      </w:r>
    </w:p>
    <w:p w:rsidR="00D41A3D" w:rsidRPr="00D41A3D" w:rsidRDefault="00D41A3D" w:rsidP="00D41A3D">
      <w:pPr>
        <w:jc w:val="both"/>
        <w:rPr>
          <w:rFonts w:ascii="Times New Roman" w:hAnsi="Times New Roman"/>
          <w:b/>
          <w:sz w:val="24"/>
          <w:szCs w:val="24"/>
        </w:rPr>
      </w:pPr>
    </w:p>
    <w:p w:rsidR="00D41A3D" w:rsidRPr="00D41A3D" w:rsidRDefault="00D41A3D" w:rsidP="00D41A3D">
      <w:pPr>
        <w:jc w:val="both"/>
        <w:rPr>
          <w:rFonts w:ascii="Times New Roman" w:hAnsi="Times New Roman"/>
          <w:b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41A3D">
        <w:rPr>
          <w:rFonts w:ascii="Times New Roman" w:hAnsi="Times New Roman"/>
          <w:sz w:val="24"/>
          <w:szCs w:val="24"/>
        </w:rPr>
        <w:tab/>
      </w:r>
      <w:proofErr w:type="spellStart"/>
      <w:r w:rsidRPr="00D41A3D">
        <w:rPr>
          <w:rFonts w:ascii="Times New Roman" w:hAnsi="Times New Roman"/>
          <w:b/>
          <w:sz w:val="24"/>
          <w:szCs w:val="24"/>
        </w:rPr>
        <w:t>JóHír</w:t>
      </w:r>
      <w:proofErr w:type="spellEnd"/>
      <w:r w:rsidRPr="00D41A3D">
        <w:rPr>
          <w:rFonts w:ascii="Times New Roman" w:hAnsi="Times New Roman"/>
          <w:b/>
          <w:sz w:val="24"/>
          <w:szCs w:val="24"/>
        </w:rPr>
        <w:t xml:space="preserve"> Józsefvárosi Nonprofit Kft.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b/>
          <w:sz w:val="24"/>
          <w:szCs w:val="24"/>
        </w:rPr>
        <w:tab/>
      </w:r>
      <w:r w:rsidRPr="00D41A3D">
        <w:rPr>
          <w:rFonts w:ascii="Times New Roman" w:hAnsi="Times New Roman"/>
          <w:b/>
          <w:sz w:val="24"/>
          <w:szCs w:val="24"/>
        </w:rPr>
        <w:tab/>
      </w:r>
      <w:r w:rsidRPr="00D41A3D">
        <w:rPr>
          <w:rFonts w:ascii="Times New Roman" w:hAnsi="Times New Roman"/>
          <w:b/>
          <w:sz w:val="24"/>
          <w:szCs w:val="24"/>
        </w:rPr>
        <w:tab/>
      </w:r>
      <w:r w:rsidRPr="00D41A3D">
        <w:rPr>
          <w:rFonts w:ascii="Times New Roman" w:hAnsi="Times New Roman"/>
          <w:b/>
          <w:sz w:val="24"/>
          <w:szCs w:val="24"/>
        </w:rPr>
        <w:tab/>
      </w:r>
      <w:r w:rsidRPr="00D41A3D">
        <w:rPr>
          <w:rFonts w:ascii="Times New Roman" w:hAnsi="Times New Roman"/>
          <w:b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>(1085 Budapest, József krt. 59-61.)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>Közterület-használat ideje:</w:t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  <w:t>2014. július 11.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-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2014. július 13.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  <w:t>2014. augusztus 15.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-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2014. augusztus 17.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  <w:t>2014. augusztus 22.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-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2014. augusztus 24.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  <w:t>2014. szeptember 11.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-</w:t>
      </w:r>
      <w:r w:rsidR="00D57DDF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2014. szeptember 14.</w:t>
      </w:r>
    </w:p>
    <w:p w:rsidR="00D41A3D" w:rsidRPr="00D41A3D" w:rsidRDefault="00D41A3D" w:rsidP="00D41A3D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>Közterület-használat célja:</w:t>
      </w:r>
      <w:r w:rsidRPr="00D41A3D">
        <w:rPr>
          <w:rFonts w:ascii="Times New Roman" w:hAnsi="Times New Roman"/>
          <w:sz w:val="24"/>
          <w:szCs w:val="24"/>
        </w:rPr>
        <w:tab/>
      </w:r>
      <w:proofErr w:type="spellStart"/>
      <w:r w:rsidRPr="00D41A3D">
        <w:rPr>
          <w:rFonts w:ascii="Times New Roman" w:hAnsi="Times New Roman"/>
          <w:sz w:val="24"/>
          <w:szCs w:val="24"/>
        </w:rPr>
        <w:t>Palotanegyed</w:t>
      </w:r>
      <w:proofErr w:type="spellEnd"/>
      <w:r w:rsidRPr="00D41A3D">
        <w:rPr>
          <w:rFonts w:ascii="Times New Roman" w:hAnsi="Times New Roman"/>
          <w:sz w:val="24"/>
          <w:szCs w:val="24"/>
        </w:rPr>
        <w:t xml:space="preserve"> Fesztivál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>Közterület-használat helye:</w:t>
      </w:r>
      <w:r w:rsidRPr="00D41A3D">
        <w:rPr>
          <w:rFonts w:ascii="Times New Roman" w:hAnsi="Times New Roman"/>
          <w:sz w:val="24"/>
          <w:szCs w:val="24"/>
        </w:rPr>
        <w:tab/>
      </w:r>
      <w:r w:rsidRPr="00D41A3D">
        <w:rPr>
          <w:rFonts w:ascii="Times New Roman" w:hAnsi="Times New Roman"/>
          <w:sz w:val="24"/>
          <w:szCs w:val="24"/>
        </w:rPr>
        <w:tab/>
        <w:t>Szabó Ervin tér, Múzeum u.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D41A3D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41A3D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41A3D">
        <w:rPr>
          <w:rFonts w:ascii="Times New Roman" w:hAnsi="Times New Roman"/>
          <w:sz w:val="24"/>
          <w:szCs w:val="24"/>
          <w:lang w:eastAsia="x-none"/>
        </w:rPr>
        <w:t>1 175</w:t>
      </w:r>
      <w:r w:rsidRPr="00D41A3D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D41A3D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>polgármester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41A3D">
        <w:rPr>
          <w:rFonts w:ascii="Times New Roman" w:hAnsi="Times New Roman"/>
          <w:sz w:val="24"/>
          <w:szCs w:val="24"/>
        </w:rPr>
        <w:t>2014. szeptember 5.</w:t>
      </w:r>
    </w:p>
    <w:p w:rsidR="00D41A3D" w:rsidRPr="00D41A3D" w:rsidRDefault="00D41A3D" w:rsidP="00D41A3D">
      <w:pPr>
        <w:jc w:val="both"/>
        <w:rPr>
          <w:rFonts w:ascii="Times New Roman" w:hAnsi="Times New Roman"/>
          <w:sz w:val="24"/>
          <w:szCs w:val="24"/>
        </w:rPr>
      </w:pPr>
    </w:p>
    <w:p w:rsidR="00D41A3D" w:rsidRPr="00D41A3D" w:rsidRDefault="00D41A3D" w:rsidP="00D41A3D">
      <w:pPr>
        <w:jc w:val="both"/>
        <w:rPr>
          <w:rFonts w:ascii="Times New Roman" w:hAnsi="Times New Roman"/>
          <w:b/>
          <w:sz w:val="24"/>
          <w:szCs w:val="24"/>
        </w:rPr>
      </w:pPr>
      <w:r w:rsidRPr="00D41A3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41A3D" w:rsidRPr="00D41A3D" w:rsidRDefault="00D41A3D" w:rsidP="00D41A3D">
      <w:pPr>
        <w:rPr>
          <w:rFonts w:ascii="Times New Roman" w:hAnsi="Times New Roman"/>
          <w:sz w:val="24"/>
          <w:szCs w:val="24"/>
        </w:rPr>
      </w:pPr>
    </w:p>
    <w:p w:rsidR="00CF5F1D" w:rsidRDefault="00CF5F1D" w:rsidP="00CF5F1D">
      <w:pPr>
        <w:jc w:val="both"/>
        <w:rPr>
          <w:rFonts w:ascii="Times New Roman" w:hAnsi="Times New Roman"/>
          <w:sz w:val="24"/>
          <w:szCs w:val="24"/>
        </w:rPr>
      </w:pPr>
    </w:p>
    <w:p w:rsidR="00940A1F" w:rsidRDefault="00940A1F" w:rsidP="00CF5F1D">
      <w:pPr>
        <w:jc w:val="both"/>
        <w:rPr>
          <w:rFonts w:ascii="Times New Roman" w:hAnsi="Times New Roman"/>
          <w:sz w:val="24"/>
          <w:szCs w:val="24"/>
        </w:rPr>
      </w:pPr>
    </w:p>
    <w:p w:rsidR="00595DD8" w:rsidRPr="002B52FE" w:rsidRDefault="00595DD8" w:rsidP="00595D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2FE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595DD8" w:rsidRPr="002B52FE" w:rsidRDefault="00595DD8" w:rsidP="00595DD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2FE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595DD8" w:rsidRPr="002B52FE" w:rsidRDefault="00595DD8" w:rsidP="00595DD8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595DD8" w:rsidRPr="002B52FE" w:rsidRDefault="00595DD8" w:rsidP="00595DD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1D" w:rsidRDefault="00595DD8" w:rsidP="00595DD8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595DD8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Napirend 3.1. pontja: </w:t>
      </w:r>
      <w:r w:rsidRPr="002B52FE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A Budapest </w:t>
      </w:r>
      <w:proofErr w:type="spellStart"/>
      <w:r w:rsidRPr="002B52FE">
        <w:rPr>
          <w:rFonts w:ascii="Times New Roman" w:hAnsi="Times New Roman" w:cs="Arial"/>
          <w:b/>
          <w:bCs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b/>
          <w:bCs/>
          <w:color w:val="000000"/>
          <w:sz w:val="24"/>
          <w:szCs w:val="24"/>
        </w:rPr>
        <w:t>., Rezső tér 14. szám alatti, 38692/0/</w:t>
      </w:r>
      <w:proofErr w:type="gramStart"/>
      <w:r w:rsidRPr="002B52FE">
        <w:rPr>
          <w:rFonts w:ascii="Times New Roman" w:hAnsi="Times New Roman" w:cs="Arial"/>
          <w:b/>
          <w:bCs/>
          <w:color w:val="000000"/>
          <w:sz w:val="24"/>
          <w:szCs w:val="24"/>
        </w:rPr>
        <w:t>A</w:t>
      </w:r>
      <w:proofErr w:type="gramEnd"/>
      <w:r w:rsidRPr="002B52FE">
        <w:rPr>
          <w:rFonts w:ascii="Times New Roman" w:hAnsi="Times New Roman" w:cs="Arial"/>
          <w:b/>
          <w:bCs/>
          <w:color w:val="000000"/>
          <w:sz w:val="24"/>
          <w:szCs w:val="24"/>
        </w:rPr>
        <w:t>/5 helyrajzi számú, határozatlan időre szóló bérleti joggal terhelt nem lakás céljára szolgáló helyiség elidegenítése a bérlő által felajánlott csereingatlan vételárként történő beszámításával</w:t>
      </w:r>
    </w:p>
    <w:p w:rsidR="00595DD8" w:rsidRDefault="00595DD8" w:rsidP="00595DD8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595DD8" w:rsidRPr="00561589" w:rsidRDefault="00595DD8" w:rsidP="00595DD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973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95DD8" w:rsidRPr="008911B6" w:rsidRDefault="00595DD8" w:rsidP="00595DD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95DD8" w:rsidRPr="00E639C8" w:rsidRDefault="00595DD8" w:rsidP="00595DD8">
      <w:pPr>
        <w:jc w:val="both"/>
        <w:rPr>
          <w:rFonts w:ascii="Times New Roman" w:hAnsi="Times New Roman"/>
          <w:sz w:val="24"/>
          <w:szCs w:val="24"/>
        </w:rPr>
      </w:pPr>
    </w:p>
    <w:p w:rsidR="00E639C8" w:rsidRPr="00E639C8" w:rsidRDefault="00E639C8" w:rsidP="00E639C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639C8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E639C8" w:rsidRPr="00E639C8" w:rsidRDefault="00E639C8" w:rsidP="00E639C8">
      <w:pPr>
        <w:numPr>
          <w:ilvl w:val="0"/>
          <w:numId w:val="8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639C8">
        <w:rPr>
          <w:rFonts w:ascii="Times New Roman" w:eastAsia="Times New Roman" w:hAnsi="Times New Roman"/>
          <w:sz w:val="24"/>
          <w:szCs w:val="24"/>
        </w:rPr>
        <w:t>hozzájárul az ingatlan-nyilvántartásban a 38692/0/</w:t>
      </w:r>
      <w:proofErr w:type="gramStart"/>
      <w:r w:rsidRPr="00E639C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E639C8">
        <w:rPr>
          <w:rFonts w:ascii="Times New Roman" w:eastAsia="Times New Roman" w:hAnsi="Times New Roman"/>
          <w:sz w:val="24"/>
          <w:szCs w:val="24"/>
        </w:rPr>
        <w:t xml:space="preserve">/5 helyrajzi számon nyilvántartott, természetben a Budapest </w:t>
      </w:r>
      <w:proofErr w:type="spellStart"/>
      <w:r w:rsidRPr="00E639C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E639C8">
        <w:rPr>
          <w:rFonts w:ascii="Times New Roman" w:eastAsia="Times New Roman" w:hAnsi="Times New Roman"/>
          <w:sz w:val="24"/>
          <w:szCs w:val="24"/>
        </w:rPr>
        <w:t>., Rezső tér 14. szám alatti, 234 m</w:t>
      </w:r>
      <w:r w:rsidRPr="00E639C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alapterületű, pinceszinti irodahelyiségre vonatkozó eladási ajánlat bérlők részére történő megküldéséhez, a vételárnak, az elkészült forgalmi értékbecslés, valamint a 32/2013. (</w:t>
      </w:r>
      <w:proofErr w:type="spellStart"/>
      <w:r w:rsidRPr="00E639C8">
        <w:rPr>
          <w:rFonts w:ascii="Times New Roman" w:eastAsia="Times New Roman" w:hAnsi="Times New Roman"/>
          <w:sz w:val="24"/>
          <w:szCs w:val="24"/>
        </w:rPr>
        <w:t>VII</w:t>
      </w:r>
      <w:proofErr w:type="spellEnd"/>
      <w:r w:rsidRPr="00E639C8">
        <w:rPr>
          <w:rFonts w:ascii="Times New Roman" w:eastAsia="Times New Roman" w:hAnsi="Times New Roman"/>
          <w:sz w:val="24"/>
          <w:szCs w:val="24"/>
        </w:rPr>
        <w:t>. 15.) számú önkormányzati rendelet alapján a forgalmi érték 100 %-ában, azaz 24.100.000,- Ft összegben történő közlése mellett.</w:t>
      </w:r>
    </w:p>
    <w:p w:rsidR="00E639C8" w:rsidRPr="00E639C8" w:rsidRDefault="00E639C8" w:rsidP="00E639C8">
      <w:pPr>
        <w:numPr>
          <w:ilvl w:val="0"/>
          <w:numId w:val="8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639C8">
        <w:rPr>
          <w:rFonts w:ascii="Times New Roman" w:eastAsia="Times New Roman" w:hAnsi="Times New Roman"/>
          <w:sz w:val="24"/>
          <w:szCs w:val="24"/>
        </w:rPr>
        <w:t xml:space="preserve">hozzájárul az 1.) pont szerinti helyiség vételárának akként történő teljesítéséhez, hogy a vevő a tulajdonában álló Budapest </w:t>
      </w:r>
      <w:proofErr w:type="spellStart"/>
      <w:r w:rsidRPr="00E639C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E639C8">
        <w:rPr>
          <w:rFonts w:ascii="Times New Roman" w:eastAsia="Times New Roman" w:hAnsi="Times New Roman"/>
          <w:sz w:val="24"/>
          <w:szCs w:val="24"/>
        </w:rPr>
        <w:t xml:space="preserve">., Népszínház </w:t>
      </w:r>
      <w:proofErr w:type="gramStart"/>
      <w:r w:rsidRPr="00E639C8">
        <w:rPr>
          <w:rFonts w:ascii="Times New Roman" w:eastAsia="Times New Roman" w:hAnsi="Times New Roman"/>
          <w:sz w:val="24"/>
          <w:szCs w:val="24"/>
        </w:rPr>
        <w:t xml:space="preserve">utca </w:t>
      </w:r>
      <w:r w:rsidR="00F8381B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F8381B">
        <w:rPr>
          <w:rFonts w:ascii="Times New Roman" w:eastAsia="Times New Roman" w:hAnsi="Times New Roman"/>
          <w:sz w:val="24"/>
          <w:szCs w:val="24"/>
        </w:rPr>
        <w:t>………..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szám alatti, </w:t>
      </w:r>
      <w:r w:rsidR="00F8381B">
        <w:rPr>
          <w:rFonts w:ascii="Times New Roman" w:eastAsia="Times New Roman" w:hAnsi="Times New Roman"/>
          <w:sz w:val="24"/>
          <w:szCs w:val="24"/>
        </w:rPr>
        <w:t>…………..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helyrajzi számon nyilvántartott, 99 m</w:t>
      </w:r>
      <w:r w:rsidRPr="00E639C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alapterületű lakás tulajdonjogát átadja adásvétel címén a Budapest Józsefvárosi Önkormányzat tulajdonába és a két ingatlan értéke közötti fennmaradó részt készpénzben teljesíti. </w:t>
      </w:r>
    </w:p>
    <w:p w:rsidR="00E639C8" w:rsidRPr="00E639C8" w:rsidRDefault="00F8381B" w:rsidP="00E639C8">
      <w:pPr>
        <w:numPr>
          <w:ilvl w:val="0"/>
          <w:numId w:val="8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K. R.</w:t>
      </w:r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 tulajdonában álló Budapest </w:t>
      </w:r>
      <w:proofErr w:type="spellStart"/>
      <w:r w:rsidR="00E639C8" w:rsidRPr="00E639C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., Népszínház </w:t>
      </w:r>
      <w:proofErr w:type="gramStart"/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utca </w:t>
      </w:r>
      <w:r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</w:t>
      </w:r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 szám alatti,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 helyrajzi számon nyilvántartott, 99 m</w:t>
      </w:r>
      <w:r w:rsidR="00E639C8" w:rsidRPr="00E639C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 alapterületű lakás vételárát 20.440.000,</w:t>
      </w:r>
      <w:proofErr w:type="spellStart"/>
      <w:r w:rsidR="00E639C8" w:rsidRPr="00E639C8">
        <w:rPr>
          <w:rFonts w:ascii="Times New Roman" w:eastAsia="Times New Roman" w:hAnsi="Times New Roman"/>
          <w:sz w:val="24"/>
          <w:szCs w:val="24"/>
        </w:rPr>
        <w:t>-Ft</w:t>
      </w:r>
      <w:proofErr w:type="spellEnd"/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 összegben fogadja el, a jelen határozat szerinti adásvételi szerződés megkötése esetén a lakást az 1.) pont szerinti ingatlan vételárába ilyen összegben lehet beszámítani. A fennmaradó 3.660.000,- Ft vételárat vevők az adásvételi szerződés aláírásáig </w:t>
      </w:r>
      <w:proofErr w:type="spellStart"/>
      <w:r w:rsidR="00E639C8" w:rsidRPr="00E639C8">
        <w:rPr>
          <w:rFonts w:ascii="Times New Roman" w:eastAsia="Times New Roman" w:hAnsi="Times New Roman"/>
          <w:sz w:val="24"/>
          <w:szCs w:val="24"/>
        </w:rPr>
        <w:t>egyösszegben</w:t>
      </w:r>
      <w:proofErr w:type="spellEnd"/>
      <w:r w:rsidR="00E639C8" w:rsidRPr="00E639C8">
        <w:rPr>
          <w:rFonts w:ascii="Times New Roman" w:eastAsia="Times New Roman" w:hAnsi="Times New Roman"/>
          <w:sz w:val="24"/>
          <w:szCs w:val="24"/>
        </w:rPr>
        <w:t xml:space="preserve"> kötelesek megfizetni.</w:t>
      </w:r>
    </w:p>
    <w:p w:rsidR="00E639C8" w:rsidRPr="00E639C8" w:rsidRDefault="00E639C8" w:rsidP="00E639C8">
      <w:pPr>
        <w:numPr>
          <w:ilvl w:val="0"/>
          <w:numId w:val="8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639C8">
        <w:rPr>
          <w:rFonts w:ascii="Times New Roman" w:eastAsia="Times New Roman" w:hAnsi="Times New Roman"/>
          <w:sz w:val="24"/>
          <w:szCs w:val="24"/>
        </w:rPr>
        <w:t xml:space="preserve">a jelen határozat 2.) pontjában foglalt ingatlan cserére abban az esetben kerülhet sor, ha </w:t>
      </w:r>
      <w:r w:rsidR="00F8381B">
        <w:rPr>
          <w:rFonts w:ascii="Times New Roman" w:eastAsia="Times New Roman" w:hAnsi="Times New Roman"/>
          <w:sz w:val="24"/>
          <w:szCs w:val="24"/>
        </w:rPr>
        <w:t>K. R.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és </w:t>
      </w:r>
      <w:proofErr w:type="spellStart"/>
      <w:r w:rsidR="00F8381B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F8381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F8381B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F8381B">
        <w:rPr>
          <w:rFonts w:ascii="Times New Roman" w:eastAsia="Times New Roman" w:hAnsi="Times New Roman"/>
          <w:sz w:val="24"/>
          <w:szCs w:val="24"/>
        </w:rPr>
        <w:t>.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tulajdonában álló Budapest </w:t>
      </w:r>
      <w:proofErr w:type="spellStart"/>
      <w:r w:rsidRPr="00E639C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E639C8">
        <w:rPr>
          <w:rFonts w:ascii="Times New Roman" w:eastAsia="Times New Roman" w:hAnsi="Times New Roman"/>
          <w:sz w:val="24"/>
          <w:szCs w:val="24"/>
        </w:rPr>
        <w:t xml:space="preserve">., Népszínház utca </w:t>
      </w:r>
      <w:r w:rsidR="00F8381B">
        <w:rPr>
          <w:rFonts w:ascii="Times New Roman" w:eastAsia="Times New Roman" w:hAnsi="Times New Roman"/>
          <w:sz w:val="24"/>
          <w:szCs w:val="24"/>
        </w:rPr>
        <w:t>………….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szám alatti, </w:t>
      </w:r>
      <w:r w:rsidR="00F8381B">
        <w:rPr>
          <w:rFonts w:ascii="Times New Roman" w:eastAsia="Times New Roman" w:hAnsi="Times New Roman"/>
          <w:sz w:val="24"/>
          <w:szCs w:val="24"/>
        </w:rPr>
        <w:t>……………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helyrajzi számon nyilvántartott, 99 m</w:t>
      </w:r>
      <w:r w:rsidRPr="00E639C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639C8">
        <w:rPr>
          <w:rFonts w:ascii="Times New Roman" w:eastAsia="Times New Roman" w:hAnsi="Times New Roman"/>
          <w:sz w:val="24"/>
          <w:szCs w:val="24"/>
        </w:rPr>
        <w:t xml:space="preserve"> alapterületű lakás 4.750.000,- Ft jelzálog</w:t>
      </w:r>
      <w:r w:rsidR="000E77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639C8">
        <w:rPr>
          <w:rFonts w:ascii="Times New Roman" w:eastAsia="Times New Roman" w:hAnsi="Times New Roman"/>
          <w:sz w:val="24"/>
          <w:szCs w:val="24"/>
        </w:rPr>
        <w:t>jog törlésre</w:t>
      </w:r>
      <w:proofErr w:type="gramEnd"/>
      <w:r w:rsidRPr="00E639C8">
        <w:rPr>
          <w:rFonts w:ascii="Times New Roman" w:eastAsia="Times New Roman" w:hAnsi="Times New Roman"/>
          <w:sz w:val="24"/>
          <w:szCs w:val="24"/>
        </w:rPr>
        <w:t xml:space="preserve"> kerül és az ingatlan per-, teher- és igénymentessé válik az ajánlati kötöttség időtartama alatt.</w:t>
      </w:r>
    </w:p>
    <w:p w:rsidR="00E639C8" w:rsidRPr="00E639C8" w:rsidRDefault="00E639C8" w:rsidP="00E639C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39C8" w:rsidRPr="00E639C8" w:rsidRDefault="00E639C8" w:rsidP="00E639C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639C8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39C8">
        <w:rPr>
          <w:rFonts w:ascii="Times New Roman" w:eastAsia="Times New Roman" w:hAnsi="Times New Roman"/>
          <w:sz w:val="24"/>
          <w:szCs w:val="24"/>
        </w:rPr>
        <w:t>Kisfalu Kft. ügyvezető igazg</w:t>
      </w:r>
      <w:r>
        <w:rPr>
          <w:rFonts w:ascii="Times New Roman" w:eastAsia="Times New Roman" w:hAnsi="Times New Roman"/>
          <w:sz w:val="24"/>
          <w:szCs w:val="24"/>
        </w:rPr>
        <w:t>atója</w:t>
      </w:r>
    </w:p>
    <w:p w:rsidR="00E639C8" w:rsidRPr="00E639C8" w:rsidRDefault="00E639C8" w:rsidP="00E639C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639C8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39C8">
        <w:rPr>
          <w:rFonts w:ascii="Times New Roman" w:eastAsia="Times New Roman" w:hAnsi="Times New Roman"/>
          <w:sz w:val="24"/>
          <w:szCs w:val="24"/>
        </w:rPr>
        <w:t>2014. szeptember 12.</w:t>
      </w:r>
    </w:p>
    <w:p w:rsidR="00E639C8" w:rsidRDefault="00E639C8" w:rsidP="00E639C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39C8" w:rsidRPr="00E639C8" w:rsidRDefault="00E639C8" w:rsidP="00E639C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39C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595DD8" w:rsidRDefault="00595DD8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9C8" w:rsidRDefault="00E639C8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2A2CAF" w:rsidRDefault="002A2CAF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E639C8" w:rsidRDefault="00934BDD" w:rsidP="00595DD8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95D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2</w:t>
      </w:r>
      <w:r w:rsidRPr="00595D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 xml:space="preserve">Javaslat a Budapest </w:t>
      </w:r>
      <w:proofErr w:type="spellStart"/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 xml:space="preserve">., Dankó </w:t>
      </w:r>
      <w:proofErr w:type="gramStart"/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 xml:space="preserve">utca </w:t>
      </w:r>
      <w:r w:rsidR="00F8381B">
        <w:rPr>
          <w:rFonts w:ascii="Times New Roman" w:hAnsi="Times New Roman" w:cs="Arial"/>
          <w:b/>
          <w:color w:val="000000"/>
          <w:sz w:val="24"/>
          <w:szCs w:val="24"/>
        </w:rPr>
        <w:t>…</w:t>
      </w:r>
      <w:proofErr w:type="gramEnd"/>
      <w:r w:rsidR="00F8381B">
        <w:rPr>
          <w:rFonts w:ascii="Times New Roman" w:hAnsi="Times New Roman" w:cs="Arial"/>
          <w:b/>
          <w:color w:val="000000"/>
          <w:sz w:val="24"/>
          <w:szCs w:val="24"/>
        </w:rPr>
        <w:t>………….</w:t>
      </w:r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 xml:space="preserve"> szám alatti lakás cserelakásként történő bérbeadására lakásgazdálkodási feladatok teljesítése körében</w:t>
      </w:r>
    </w:p>
    <w:p w:rsidR="00934BDD" w:rsidRDefault="00934BDD" w:rsidP="00595DD8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34BDD" w:rsidRPr="00561589" w:rsidRDefault="00934BDD" w:rsidP="00934B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974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34BDD" w:rsidRPr="008911B6" w:rsidRDefault="00934BDD" w:rsidP="00934BD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34BDD" w:rsidRPr="001F18AE" w:rsidRDefault="00934BDD" w:rsidP="001F18AE">
      <w:pPr>
        <w:jc w:val="both"/>
        <w:rPr>
          <w:rFonts w:ascii="Times New Roman" w:hAnsi="Times New Roman"/>
          <w:sz w:val="24"/>
          <w:szCs w:val="24"/>
        </w:rPr>
      </w:pP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B</w:t>
      </w:r>
      <w:proofErr w:type="spellStart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izottság</w:t>
      </w:r>
      <w:proofErr w:type="spellEnd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úgy dönt, hogy:</w:t>
      </w: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18AE" w:rsidRPr="001F18AE" w:rsidRDefault="001F18AE" w:rsidP="002A2CAF">
      <w:pPr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Budapest </w:t>
      </w:r>
      <w:proofErr w:type="spellStart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VIII</w:t>
      </w:r>
      <w:proofErr w:type="spellEnd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., Magdolna utca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………….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alatti 1,5 szobás, komfortos komfortfokozatú 40,00 m</w:t>
      </w:r>
      <w:r w:rsidRPr="001F18A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lakásra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 xml:space="preserve">B. </w:t>
      </w:r>
      <w:proofErr w:type="spellStart"/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Gy</w:t>
      </w:r>
      <w:proofErr w:type="spellEnd"/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bérlővel fennálló bérleti jogviszony közös megegyezéssel történő megszüntetésével egyidejűleg,</w:t>
      </w:r>
      <w:r w:rsidRPr="001F18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másik cserelakás biztosításával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Budapest </w:t>
      </w:r>
      <w:proofErr w:type="spellStart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VIII</w:t>
      </w:r>
      <w:proofErr w:type="spellEnd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., Dankó utca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…………….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alatti 1,5 szobás, összkomfortos komfortfokozatú 46,11 m</w:t>
      </w:r>
      <w:r w:rsidRPr="001F18A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lakást </w:t>
      </w:r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- a bérbeadó által történő beköltözhető állapot biztosítását követően -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bérbe adja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 xml:space="preserve">B. </w:t>
      </w:r>
      <w:proofErr w:type="spellStart"/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Gy</w:t>
      </w:r>
      <w:proofErr w:type="spellEnd"/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részére határozott időre szólóan - 2018. március 31. napjáig, </w:t>
      </w:r>
      <w:proofErr w:type="spellStart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előbérleti</w:t>
      </w:r>
      <w:proofErr w:type="spellEnd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jog biztosítása mellett. </w:t>
      </w:r>
    </w:p>
    <w:p w:rsidR="001F18AE" w:rsidRPr="001F18AE" w:rsidRDefault="001F18AE" w:rsidP="001F18AE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Felelős: Kisfalu Kft.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2014. szeptember </w:t>
      </w:r>
      <w:r w:rsidRPr="001F18AE">
        <w:rPr>
          <w:rFonts w:ascii="Times New Roman" w:eastAsia="Times New Roman" w:hAnsi="Times New Roman"/>
          <w:sz w:val="24"/>
          <w:szCs w:val="24"/>
          <w:lang w:eastAsia="x-none"/>
        </w:rPr>
        <w:t>5.</w:t>
      </w: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18AE" w:rsidRPr="001F18AE" w:rsidRDefault="001F18AE" w:rsidP="002A2CAF">
      <w:pPr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hozzájárul ahhoz, hogy a Budapest </w:t>
      </w:r>
      <w:proofErr w:type="spellStart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VIII</w:t>
      </w:r>
      <w:proofErr w:type="spellEnd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., Dankó utca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……………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alatti 1,5 szobás, összkomfortos komfortfokozatú 46,11 m</w:t>
      </w:r>
      <w:r w:rsidRPr="001F18A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 lakhatóvá tételét biztosítsa, amelynek költsége a 2014. évi költségvetésben, a 11602 cím karbantartási keret előirányzaton rendelkezésre áll, amelynek bruttó költsége 2.100.000,- Ft.</w:t>
      </w:r>
    </w:p>
    <w:p w:rsid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Felelős: Kisfalu Kft.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2014. szeptember 5.</w:t>
      </w:r>
    </w:p>
    <w:p w:rsidR="001F18AE" w:rsidRPr="001F18AE" w:rsidRDefault="001F18AE" w:rsidP="001F18AE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18AE" w:rsidRPr="001F18AE" w:rsidRDefault="001F18AE" w:rsidP="002A2CAF">
      <w:pPr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felkéri a Kisfalu Kft-t a határozat 1.) pontjában foglalt megállapodás és bérleti szerződés megkötésére.</w:t>
      </w:r>
    </w:p>
    <w:p w:rsidR="001F18AE" w:rsidRPr="001F18AE" w:rsidRDefault="001F18AE" w:rsidP="001F18AE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Felelős: Kisfalu Kft.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2014. október 31.</w:t>
      </w: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A2CAF" w:rsidRDefault="001F18AE" w:rsidP="002A2CAF">
      <w:pPr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felkéri a Kisfalu Kft-t, hogy a Budapest </w:t>
      </w:r>
      <w:proofErr w:type="spellStart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VIII</w:t>
      </w:r>
      <w:proofErr w:type="spellEnd"/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., Magdolna utca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…………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alatti épületben az életveszélyt okozó épületrész elbontására, vagy helyreállítására vonatkozó tulajdonosi döntésig a </w:t>
      </w:r>
      <w:r w:rsidR="00F8381B">
        <w:rPr>
          <w:rFonts w:ascii="Times New Roman" w:eastAsia="Times New Roman" w:hAnsi="Times New Roman"/>
          <w:sz w:val="24"/>
          <w:szCs w:val="24"/>
          <w:lang w:eastAsia="x-none"/>
        </w:rPr>
        <w:t>………….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alatti 40 m</w:t>
      </w:r>
      <w:r w:rsidRPr="001F18A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 </w:t>
      </w:r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(</w:t>
      </w:r>
      <w:proofErr w:type="spellStart"/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hrsz</w:t>
      </w:r>
      <w:proofErr w:type="spellEnd"/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: </w:t>
      </w:r>
      <w:r w:rsidR="00F8381B">
        <w:rPr>
          <w:rFonts w:ascii="Times New Roman" w:eastAsia="Times New Roman" w:hAnsi="Times New Roman"/>
          <w:i/>
          <w:sz w:val="24"/>
          <w:szCs w:val="24"/>
          <w:lang w:eastAsia="x-none"/>
        </w:rPr>
        <w:t>…………</w:t>
      </w:r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)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, valamint a földszint 19. szám alatti 22 m</w:t>
      </w:r>
      <w:r w:rsidRPr="001F18A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helyiség </w:t>
      </w:r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(</w:t>
      </w:r>
      <w:proofErr w:type="spellStart"/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hrsz</w:t>
      </w:r>
      <w:proofErr w:type="spellEnd"/>
      <w:r w:rsidRPr="001F18A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: 35509/0/A/13)</w:t>
      </w: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biztonságos lezárásáról, lehatárolásáról intézkedjen. </w:t>
      </w:r>
    </w:p>
    <w:p w:rsidR="002A2CAF" w:rsidRDefault="002A2CA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br w:type="page"/>
      </w:r>
      <w:bookmarkStart w:id="0" w:name="_GoBack"/>
      <w:bookmarkEnd w:id="0"/>
    </w:p>
    <w:p w:rsidR="001F18AE" w:rsidRPr="001F18AE" w:rsidRDefault="001F18AE" w:rsidP="002A2CAF">
      <w:pPr>
        <w:ind w:left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Az érintett lakás, illetve helyiség további intézkedésig nem hasznosítható.</w:t>
      </w:r>
    </w:p>
    <w:p w:rsidR="001F18AE" w:rsidRPr="001F18AE" w:rsidRDefault="001F18AE" w:rsidP="001F18AE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Felelős: Kisfalu Kft.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ügyvezető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2014. szeptember 5.</w:t>
      </w: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18AE" w:rsidRPr="001F18AE" w:rsidRDefault="001F18AE" w:rsidP="001F18AE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F18A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4B403F" w:rsidRPr="001F18AE" w:rsidRDefault="004B403F" w:rsidP="00595DD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403F" w:rsidRDefault="004B403F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2A2CAF" w:rsidRDefault="002A2CAF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4B403F" w:rsidRDefault="004B403F" w:rsidP="00595DD8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595DD8">
        <w:rPr>
          <w:rFonts w:ascii="Times New Roman" w:hAnsi="Times New Roman" w:cs="Arial"/>
          <w:b/>
          <w:bCs/>
          <w:color w:val="000000"/>
          <w:sz w:val="24"/>
          <w:szCs w:val="24"/>
        </w:rPr>
        <w:t>Napirend 3.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3</w:t>
      </w:r>
      <w:r w:rsidRPr="00595DD8">
        <w:rPr>
          <w:rFonts w:ascii="Times New Roman" w:hAnsi="Times New Roman" w:cs="Arial"/>
          <w:b/>
          <w:bCs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 xml:space="preserve">Javaslat a Budapest </w:t>
      </w:r>
      <w:proofErr w:type="spellStart"/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>VIII</w:t>
      </w:r>
      <w:proofErr w:type="spellEnd"/>
      <w:r w:rsidRPr="002B52FE">
        <w:rPr>
          <w:rFonts w:ascii="Times New Roman" w:hAnsi="Times New Roman" w:cs="Arial"/>
          <w:b/>
          <w:color w:val="000000"/>
          <w:sz w:val="24"/>
          <w:szCs w:val="24"/>
        </w:rPr>
        <w:t>., Víg u. 39. szám alatti telekingatlan bérbeadására kiírt pályázat eredményének megállapítására</w:t>
      </w:r>
    </w:p>
    <w:p w:rsidR="004B403F" w:rsidRDefault="004B403F" w:rsidP="00595DD8">
      <w:pPr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4B403F" w:rsidRPr="00561589" w:rsidRDefault="004B403F" w:rsidP="004B40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975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</w:t>
      </w: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B403F" w:rsidRPr="008911B6" w:rsidRDefault="004B403F" w:rsidP="004B40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8911B6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8911B6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B403F" w:rsidRPr="00E639C8" w:rsidRDefault="004B403F" w:rsidP="004B403F">
      <w:pPr>
        <w:jc w:val="both"/>
        <w:rPr>
          <w:rFonts w:ascii="Times New Roman" w:hAnsi="Times New Roman"/>
          <w:sz w:val="24"/>
          <w:szCs w:val="24"/>
        </w:rPr>
      </w:pPr>
    </w:p>
    <w:p w:rsidR="00134E9A" w:rsidRPr="00D75B74" w:rsidRDefault="00134E9A" w:rsidP="00134E9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úgy dönt, hogy </w:t>
      </w:r>
    </w:p>
    <w:p w:rsidR="00134E9A" w:rsidRPr="00D75B74" w:rsidRDefault="00134E9A" w:rsidP="00622345">
      <w:pPr>
        <w:pStyle w:val="Csakszveg"/>
        <w:numPr>
          <w:ilvl w:val="0"/>
          <w:numId w:val="9"/>
        </w:numPr>
        <w:tabs>
          <w:tab w:val="clear" w:pos="1065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a Budapest </w:t>
      </w:r>
      <w:proofErr w:type="spellStart"/>
      <w:r w:rsidRPr="00D75B74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Víg u. 39.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 szám alatti,</w:t>
      </w:r>
      <w:r w:rsidRPr="00D75B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34919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hrsz-ú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555</w:t>
      </w:r>
      <w:r w:rsidRPr="00D75B74">
        <w:rPr>
          <w:rFonts w:ascii="Times New Roman" w:hAnsi="Times New Roman"/>
          <w:color w:val="000000"/>
          <w:sz w:val="24"/>
          <w:szCs w:val="24"/>
        </w:rPr>
        <w:t> m</w:t>
      </w:r>
      <w:r w:rsidRPr="00D75B7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75B74">
        <w:rPr>
          <w:rFonts w:ascii="Times New Roman" w:hAnsi="Times New Roman" w:cs="Times New Roman"/>
          <w:sz w:val="24"/>
          <w:szCs w:val="24"/>
        </w:rPr>
        <w:t xml:space="preserve"> alapterületű telekingatlan bérbeadására kiírt pályázatot érvényesnek és eredményesnek nyilvánítja.</w:t>
      </w:r>
    </w:p>
    <w:p w:rsidR="00134E9A" w:rsidRPr="00920A60" w:rsidRDefault="00134E9A" w:rsidP="00622345">
      <w:pPr>
        <w:pStyle w:val="Csakszveg"/>
        <w:numPr>
          <w:ilvl w:val="0"/>
          <w:numId w:val="9"/>
        </w:numPr>
        <w:tabs>
          <w:tab w:val="clear" w:pos="1065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7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jelen határozat 1) pontja szerinti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 pályázat nyertesének a </w:t>
      </w:r>
      <w:proofErr w:type="spellStart"/>
      <w:r w:rsidRPr="00EC33E9">
        <w:rPr>
          <w:rFonts w:ascii="Times New Roman" w:hAnsi="Times New Roman"/>
          <w:sz w:val="24"/>
          <w:szCs w:val="24"/>
        </w:rPr>
        <w:t>VOPI-H</w:t>
      </w:r>
      <w:proofErr w:type="spellEnd"/>
      <w:r w:rsidRPr="00EC33E9">
        <w:rPr>
          <w:rFonts w:ascii="Times New Roman" w:hAnsi="Times New Roman"/>
          <w:sz w:val="24"/>
          <w:szCs w:val="24"/>
        </w:rPr>
        <w:t>, Építő és Ingatlanforgalmazó Kft</w:t>
      </w:r>
      <w:r>
        <w:rPr>
          <w:rFonts w:ascii="Times New Roman" w:hAnsi="Times New Roman"/>
          <w:sz w:val="24"/>
          <w:szCs w:val="24"/>
        </w:rPr>
        <w:t xml:space="preserve">-t </w:t>
      </w:r>
      <w:r w:rsidRPr="00D75B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székhelye: 1051 Budapest, Hercegprímás u. 2. 3. em. 22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  <w:r>
        <w:rPr>
          <w:rFonts w:ascii="Times New Roman" w:hAnsi="Times New Roman"/>
          <w:sz w:val="24"/>
          <w:szCs w:val="24"/>
        </w:rPr>
        <w:t xml:space="preserve"> cégjegyzékszám: 01 09 720701; adószám: 13140010-2-41; képviseli: </w:t>
      </w:r>
      <w:proofErr w:type="spellStart"/>
      <w:r w:rsidRPr="00EC33E9">
        <w:rPr>
          <w:rFonts w:ascii="Times New Roman" w:hAnsi="Times New Roman"/>
          <w:sz w:val="24"/>
          <w:szCs w:val="24"/>
        </w:rPr>
        <w:t>Jordi</w:t>
      </w:r>
      <w:proofErr w:type="spellEnd"/>
      <w:r w:rsidRPr="00EC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3E9">
        <w:rPr>
          <w:rFonts w:ascii="Times New Roman" w:hAnsi="Times New Roman"/>
          <w:sz w:val="24"/>
          <w:szCs w:val="24"/>
        </w:rPr>
        <w:t>Soler</w:t>
      </w:r>
      <w:proofErr w:type="spellEnd"/>
      <w:r w:rsidRPr="00EC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3E9">
        <w:rPr>
          <w:rFonts w:ascii="Times New Roman" w:hAnsi="Times New Roman"/>
          <w:sz w:val="24"/>
          <w:szCs w:val="24"/>
        </w:rPr>
        <w:t>Vilaclara</w:t>
      </w:r>
      <w:proofErr w:type="spellEnd"/>
      <w:r w:rsidRPr="00D75B74">
        <w:rPr>
          <w:rFonts w:ascii="Times New Roman" w:hAnsi="Times New Roman"/>
          <w:sz w:val="24"/>
          <w:szCs w:val="24"/>
        </w:rPr>
        <w:t xml:space="preserve">)  nyilvánítja. 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 xml:space="preserve">Elfogadja az ajánlatban tett havi nettó </w:t>
      </w:r>
      <w:r>
        <w:rPr>
          <w:rFonts w:ascii="Times New Roman" w:hAnsi="Times New Roman"/>
          <w:sz w:val="24"/>
          <w:szCs w:val="24"/>
        </w:rPr>
        <w:t>111.000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>,- Ft bérle</w:t>
      </w:r>
      <w:r>
        <w:rPr>
          <w:rFonts w:ascii="Times New Roman" w:hAnsi="Times New Roman" w:cs="Times New Roman"/>
          <w:color w:val="000000"/>
          <w:sz w:val="24"/>
          <w:szCs w:val="24"/>
        </w:rPr>
        <w:t>ti díjat, és hozzájárul a bérleti szerződés határozatlan időre</w:t>
      </w:r>
      <w:r w:rsidRPr="00D75B74">
        <w:rPr>
          <w:rFonts w:ascii="Times New Roman" w:hAnsi="Times New Roman" w:cs="Times New Roman"/>
          <w:color w:val="000000"/>
          <w:sz w:val="24"/>
          <w:szCs w:val="24"/>
        </w:rPr>
        <w:t>, 30 napos felmondási idővel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történő megkötéséhez.</w:t>
      </w:r>
    </w:p>
    <w:p w:rsidR="00134E9A" w:rsidRPr="002A6609" w:rsidRDefault="00134E9A" w:rsidP="00622345">
      <w:pPr>
        <w:pStyle w:val="Csakszveg"/>
        <w:numPr>
          <w:ilvl w:val="0"/>
          <w:numId w:val="9"/>
        </w:numPr>
        <w:tabs>
          <w:tab w:val="clear" w:pos="1065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609">
        <w:rPr>
          <w:rFonts w:ascii="Times New Roman" w:hAnsi="Times New Roman"/>
          <w:sz w:val="24"/>
          <w:szCs w:val="24"/>
        </w:rPr>
        <w:t>a bérleti szerződés megkötésének további feltétele, hogy Önkormányzat tulajdonában álló üres telkek, felépítményes ingatlanok, gépkocsi-beállók és dologbérlet bérbeadásának feltételeiről szóló 59/2011. (</w:t>
      </w:r>
      <w:proofErr w:type="spellStart"/>
      <w:r w:rsidRPr="002A6609">
        <w:rPr>
          <w:rFonts w:ascii="Times New Roman" w:hAnsi="Times New Roman"/>
          <w:sz w:val="24"/>
          <w:szCs w:val="24"/>
        </w:rPr>
        <w:t>XI</w:t>
      </w:r>
      <w:proofErr w:type="spellEnd"/>
      <w:r w:rsidRPr="002A6609">
        <w:rPr>
          <w:rFonts w:ascii="Times New Roman" w:hAnsi="Times New Roman"/>
          <w:sz w:val="24"/>
          <w:szCs w:val="24"/>
        </w:rPr>
        <w:t xml:space="preserve">. 07.) számú önkormányzati rendelet </w:t>
      </w:r>
      <w:r w:rsidRPr="002A6609">
        <w:rPr>
          <w:rFonts w:ascii="Times New Roman" w:hAnsi="Times New Roman"/>
          <w:color w:val="000000"/>
          <w:sz w:val="24"/>
          <w:szCs w:val="24"/>
        </w:rPr>
        <w:t xml:space="preserve">13. § </w:t>
      </w:r>
      <w:r w:rsidRPr="002A6609">
        <w:rPr>
          <w:rFonts w:ascii="Times New Roman" w:hAnsi="Times New Roman"/>
          <w:sz w:val="24"/>
          <w:szCs w:val="24"/>
        </w:rPr>
        <w:t>(2) bekezdése alapján 3 havi bérleti díjnak megfelelő óvadék megfizetését, valamint a 15. § (4) bekezdése alapján közjegyző előtt egyoldalú kötelezettségvállalási nyilatkozat aláírását vállalja a leendő bérlő</w:t>
      </w:r>
      <w:r>
        <w:rPr>
          <w:rFonts w:ascii="Times New Roman" w:hAnsi="Times New Roman"/>
          <w:sz w:val="24"/>
          <w:szCs w:val="24"/>
        </w:rPr>
        <w:t>.</w:t>
      </w:r>
    </w:p>
    <w:p w:rsidR="00134E9A" w:rsidRPr="00D75B74" w:rsidRDefault="00134E9A" w:rsidP="00622345">
      <w:pPr>
        <w:pStyle w:val="Csakszveg"/>
        <w:numPr>
          <w:ilvl w:val="0"/>
          <w:numId w:val="9"/>
        </w:numPr>
        <w:tabs>
          <w:tab w:val="clear" w:pos="1065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hozzájárul a jelen határozat 1) pontjában megjelölt ingatlanon a bérlő által saját költségén létesítendő elektromos mérőóra és vízmérőóra kialakításához és a szolgáltatási szerződés megkötéséhez azzal, hogy a bérlő a bérleti jogviszony megszűnése esetén a mérőórákat köteles leszerelni és a szolgáltatási szerződéseket megszüntetni.</w:t>
      </w:r>
    </w:p>
    <w:p w:rsidR="00622345" w:rsidRPr="00622345" w:rsidRDefault="00622345" w:rsidP="002A2CAF">
      <w:pPr>
        <w:pStyle w:val="Listaszerbekezds"/>
        <w:numPr>
          <w:ilvl w:val="0"/>
          <w:numId w:val="9"/>
        </w:numPr>
        <w:tabs>
          <w:tab w:val="clear" w:pos="1065"/>
        </w:tabs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345">
        <w:rPr>
          <w:rFonts w:ascii="Times New Roman" w:hAnsi="Times New Roman"/>
          <w:sz w:val="24"/>
          <w:szCs w:val="24"/>
        </w:rPr>
        <w:t xml:space="preserve">felkéri a Kisfalu Kft-t, hogy a Budapest </w:t>
      </w:r>
      <w:proofErr w:type="spellStart"/>
      <w:r w:rsidRPr="00622345">
        <w:rPr>
          <w:rFonts w:ascii="Times New Roman" w:hAnsi="Times New Roman"/>
          <w:sz w:val="24"/>
          <w:szCs w:val="24"/>
        </w:rPr>
        <w:t>VIII</w:t>
      </w:r>
      <w:proofErr w:type="spellEnd"/>
      <w:r w:rsidRPr="00622345">
        <w:rPr>
          <w:rFonts w:ascii="Times New Roman" w:hAnsi="Times New Roman"/>
          <w:sz w:val="24"/>
          <w:szCs w:val="24"/>
        </w:rPr>
        <w:t xml:space="preserve">., Víg u. 39 szám alatti telek engedély nélküli birtokba és használatba vétele miatt, a </w:t>
      </w:r>
      <w:proofErr w:type="spellStart"/>
      <w:r w:rsidRPr="00622345">
        <w:rPr>
          <w:rFonts w:ascii="Times New Roman" w:hAnsi="Times New Roman"/>
          <w:sz w:val="24"/>
          <w:szCs w:val="24"/>
        </w:rPr>
        <w:t>VOPI-H</w:t>
      </w:r>
      <w:proofErr w:type="spellEnd"/>
      <w:r w:rsidRPr="00622345">
        <w:rPr>
          <w:rFonts w:ascii="Times New Roman" w:hAnsi="Times New Roman"/>
          <w:sz w:val="24"/>
          <w:szCs w:val="24"/>
        </w:rPr>
        <w:t xml:space="preserve"> Építő és Ingatlanforgalmazó Kft. részére egy havi bérleti díjnak megfelelő összegű használati díjat 2014. augusztus 1. napjától vesse</w:t>
      </w:r>
      <w:r w:rsidR="00457279">
        <w:rPr>
          <w:rFonts w:ascii="Times New Roman" w:hAnsi="Times New Roman"/>
          <w:sz w:val="24"/>
          <w:szCs w:val="24"/>
        </w:rPr>
        <w:t>n</w:t>
      </w:r>
      <w:r w:rsidRPr="00622345">
        <w:rPr>
          <w:rFonts w:ascii="Times New Roman" w:hAnsi="Times New Roman"/>
          <w:sz w:val="24"/>
          <w:szCs w:val="24"/>
        </w:rPr>
        <w:t xml:space="preserve"> ki.</w:t>
      </w:r>
    </w:p>
    <w:p w:rsidR="00622345" w:rsidRPr="00D75B74" w:rsidRDefault="00622345" w:rsidP="00134E9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34E9A" w:rsidRPr="00D75B74" w:rsidRDefault="00134E9A" w:rsidP="00134E9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D75B74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134E9A" w:rsidRDefault="00134E9A" w:rsidP="00134E9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D75B74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szeptember 12.</w:t>
      </w:r>
    </w:p>
    <w:p w:rsidR="00134E9A" w:rsidRPr="00D75B74" w:rsidRDefault="00134E9A" w:rsidP="00134E9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4E9A" w:rsidRPr="00134E9A" w:rsidRDefault="00134E9A" w:rsidP="00134E9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4E9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B403F" w:rsidRDefault="004B403F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2A2CAF" w:rsidRDefault="002A2CA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15E4" w:rsidRDefault="009215E4" w:rsidP="004E4F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15E4" w:rsidRDefault="009215E4" w:rsidP="004E4F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15E4" w:rsidRDefault="009215E4" w:rsidP="004E4F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4F2A" w:rsidRPr="002B52FE" w:rsidRDefault="004E4F2A" w:rsidP="004E4F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2FE">
        <w:rPr>
          <w:rFonts w:ascii="Times New Roman" w:hAnsi="Times New Roman"/>
          <w:b/>
          <w:color w:val="000000"/>
          <w:sz w:val="24"/>
          <w:szCs w:val="24"/>
        </w:rPr>
        <w:t>4. Egyebek</w:t>
      </w:r>
    </w:p>
    <w:p w:rsidR="004E4F2A" w:rsidRPr="002B52FE" w:rsidRDefault="004E4F2A" w:rsidP="004E4F2A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B52FE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4E4F2A" w:rsidRPr="002B52FE" w:rsidRDefault="004E4F2A" w:rsidP="004E4F2A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4E4F2A" w:rsidRPr="004E4F2A" w:rsidRDefault="004E4F2A" w:rsidP="004E4F2A">
      <w:pPr>
        <w:jc w:val="both"/>
        <w:rPr>
          <w:rFonts w:ascii="Times New Roman" w:hAnsi="Times New Roman"/>
          <w:lang w:eastAsia="en-US"/>
        </w:rPr>
      </w:pPr>
      <w:r w:rsidRPr="004E4F2A">
        <w:rPr>
          <w:rFonts w:ascii="Times New Roman" w:hAnsi="Times New Roman"/>
          <w:b/>
          <w:sz w:val="24"/>
          <w:szCs w:val="24"/>
        </w:rPr>
        <w:t>Napirend 4.1. pontja: Javaslat közbiztonsági feladatok támogatására</w:t>
      </w:r>
      <w:r w:rsidRPr="004E4F2A">
        <w:rPr>
          <w:rFonts w:ascii="Times New Roman" w:hAnsi="Times New Roman"/>
        </w:rPr>
        <w:t xml:space="preserve"> </w:t>
      </w:r>
    </w:p>
    <w:p w:rsidR="004E4F2A" w:rsidRPr="004E4F2A" w:rsidRDefault="004E4F2A" w:rsidP="004E4F2A">
      <w:pPr>
        <w:jc w:val="both"/>
        <w:rPr>
          <w:rFonts w:ascii="Times New Roman" w:hAnsi="Times New Roman" w:cs="Arial"/>
          <w:i/>
          <w:sz w:val="24"/>
          <w:szCs w:val="24"/>
        </w:rPr>
      </w:pPr>
      <w:r w:rsidRPr="004E4F2A">
        <w:rPr>
          <w:rFonts w:ascii="Times New Roman" w:hAnsi="Times New Roman" w:cs="Arial"/>
          <w:i/>
          <w:sz w:val="24"/>
          <w:szCs w:val="24"/>
        </w:rPr>
        <w:t>Előterjesztő: Soós György – képviselő</w:t>
      </w:r>
    </w:p>
    <w:p w:rsidR="004E4F2A" w:rsidRPr="004E4F2A" w:rsidRDefault="004E4F2A" w:rsidP="004E4F2A">
      <w:pPr>
        <w:ind w:left="1276"/>
        <w:jc w:val="both"/>
        <w:rPr>
          <w:rFonts w:ascii="Times New Roman" w:hAnsi="Times New Roman" w:cs="Arial"/>
          <w:sz w:val="24"/>
          <w:szCs w:val="24"/>
          <w:lang w:eastAsia="en-US"/>
        </w:rPr>
      </w:pPr>
      <w:r w:rsidRPr="004E4F2A">
        <w:rPr>
          <w:rFonts w:ascii="Times New Roman" w:hAnsi="Times New Roman" w:cs="Arial"/>
          <w:i/>
          <w:sz w:val="24"/>
          <w:szCs w:val="24"/>
        </w:rPr>
        <w:t>Vörös Tamás - képviselő</w:t>
      </w:r>
    </w:p>
    <w:p w:rsidR="004E4F2A" w:rsidRPr="004E4F2A" w:rsidRDefault="004E4F2A" w:rsidP="004E4F2A">
      <w:pPr>
        <w:jc w:val="both"/>
        <w:rPr>
          <w:rFonts w:ascii="Times New Roman" w:hAnsi="Times New Roman"/>
          <w:sz w:val="24"/>
          <w:szCs w:val="24"/>
        </w:rPr>
      </w:pPr>
    </w:p>
    <w:p w:rsidR="004E4F2A" w:rsidRPr="004E4F2A" w:rsidRDefault="004E4F2A" w:rsidP="004E4F2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4F2A">
        <w:rPr>
          <w:rFonts w:ascii="Times New Roman" w:eastAsia="Times New Roman" w:hAnsi="Times New Roman"/>
          <w:b/>
          <w:sz w:val="24"/>
          <w:szCs w:val="24"/>
        </w:rPr>
        <w:t>976/2014. (IX.05.) sz. Városgazdálkodási és Pénzügyi Bizottság határozata</w:t>
      </w:r>
    </w:p>
    <w:p w:rsidR="004E4F2A" w:rsidRPr="004E4F2A" w:rsidRDefault="004E4F2A" w:rsidP="004E4F2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4F2A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4E4F2A" w:rsidRDefault="004E4F2A" w:rsidP="004E4F2A">
      <w:pPr>
        <w:jc w:val="both"/>
        <w:rPr>
          <w:rFonts w:ascii="Times New Roman" w:hAnsi="Times New Roman"/>
          <w:sz w:val="24"/>
          <w:szCs w:val="24"/>
        </w:rPr>
      </w:pPr>
    </w:p>
    <w:p w:rsidR="004E4F2A" w:rsidRDefault="004E4F2A" w:rsidP="004E4F2A">
      <w:pPr>
        <w:jc w:val="both"/>
        <w:rPr>
          <w:rFonts w:ascii="Times New Roman" w:hAnsi="Times New Roman"/>
          <w:sz w:val="24"/>
          <w:szCs w:val="24"/>
        </w:rPr>
      </w:pPr>
      <w:r w:rsidRPr="004E4F2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215E4" w:rsidRPr="004E4F2A" w:rsidRDefault="009215E4" w:rsidP="004E4F2A">
      <w:pPr>
        <w:jc w:val="both"/>
        <w:rPr>
          <w:rFonts w:ascii="Times New Roman" w:hAnsi="Times New Roman"/>
          <w:sz w:val="24"/>
          <w:szCs w:val="24"/>
        </w:rPr>
      </w:pPr>
    </w:p>
    <w:p w:rsidR="004E4F2A" w:rsidRPr="004E4F2A" w:rsidRDefault="004E4F2A" w:rsidP="009215E4">
      <w:pPr>
        <w:numPr>
          <w:ilvl w:val="0"/>
          <w:numId w:val="13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E4F2A">
        <w:rPr>
          <w:rFonts w:ascii="Times New Roman" w:hAnsi="Times New Roman"/>
          <w:sz w:val="24"/>
          <w:szCs w:val="24"/>
        </w:rPr>
        <w:t>az Önkormányzat 2014. szeptember 08. napjától 2014. október 23. napjáig:</w:t>
      </w:r>
    </w:p>
    <w:p w:rsidR="004E4F2A" w:rsidRPr="004E4F2A" w:rsidRDefault="004E4F2A" w:rsidP="004E4F2A">
      <w:pPr>
        <w:numPr>
          <w:ilvl w:val="0"/>
          <w:numId w:val="14"/>
        </w:numPr>
        <w:spacing w:before="120" w:after="120"/>
        <w:ind w:hanging="29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4F2A">
        <w:rPr>
          <w:rFonts w:ascii="Times New Roman" w:hAnsi="Times New Roman"/>
          <w:color w:val="000000"/>
          <w:sz w:val="24"/>
          <w:szCs w:val="24"/>
        </w:rPr>
        <w:t>támogatási szerződést köt a Józsefvárosi Közbiztonsági Polgárőrség és Katasztrófavédelmi Önkéntes Tűzoltó Egyesülettel (székhely: 1082 Budapest, Baross u. 63-67.) 4.500,0 e Ft összegben,</w:t>
      </w:r>
    </w:p>
    <w:p w:rsidR="004E4F2A" w:rsidRPr="004E4F2A" w:rsidRDefault="004E4F2A" w:rsidP="004E4F2A">
      <w:pPr>
        <w:numPr>
          <w:ilvl w:val="0"/>
          <w:numId w:val="14"/>
        </w:numPr>
        <w:tabs>
          <w:tab w:val="left" w:pos="709"/>
        </w:tabs>
        <w:spacing w:before="120" w:after="120"/>
        <w:ind w:left="709" w:hanging="294"/>
        <w:jc w:val="both"/>
        <w:rPr>
          <w:rFonts w:ascii="Times New Roman" w:hAnsi="Times New Roman"/>
          <w:sz w:val="24"/>
          <w:szCs w:val="24"/>
        </w:rPr>
      </w:pPr>
      <w:r w:rsidRPr="004E4F2A">
        <w:rPr>
          <w:rFonts w:ascii="Times New Roman" w:hAnsi="Times New Roman"/>
          <w:sz w:val="24"/>
          <w:szCs w:val="24"/>
        </w:rPr>
        <w:t>megállapodást köt a Budapesti Rendőr-főkapitánysággal (1139 Budapest, Teve u. 4-6.) 5.400,0 e Ft összegben</w:t>
      </w:r>
    </w:p>
    <w:p w:rsidR="004E4F2A" w:rsidRPr="004E4F2A" w:rsidRDefault="004E4F2A" w:rsidP="004E4F2A">
      <w:pPr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F2A">
        <w:rPr>
          <w:rFonts w:ascii="Times New Roman" w:hAnsi="Times New Roman"/>
          <w:sz w:val="24"/>
          <w:szCs w:val="24"/>
        </w:rPr>
        <w:t>a</w:t>
      </w:r>
      <w:proofErr w:type="gramEnd"/>
      <w:r w:rsidRPr="004E4F2A">
        <w:rPr>
          <w:rFonts w:ascii="Times New Roman" w:hAnsi="Times New Roman"/>
          <w:sz w:val="24"/>
          <w:szCs w:val="24"/>
        </w:rPr>
        <w:t xml:space="preserve"> József krt. - Práter u. – Nagytemplom u. – Üllői út – Szigony u. – </w:t>
      </w:r>
      <w:proofErr w:type="spellStart"/>
      <w:r w:rsidRPr="004E4F2A">
        <w:rPr>
          <w:rFonts w:ascii="Times New Roman" w:hAnsi="Times New Roman"/>
          <w:sz w:val="24"/>
          <w:szCs w:val="24"/>
        </w:rPr>
        <w:t>Apáthy</w:t>
      </w:r>
      <w:proofErr w:type="spellEnd"/>
      <w:r w:rsidRPr="004E4F2A">
        <w:rPr>
          <w:rFonts w:ascii="Times New Roman" w:hAnsi="Times New Roman"/>
          <w:sz w:val="24"/>
          <w:szCs w:val="24"/>
        </w:rPr>
        <w:t xml:space="preserve"> István u. – Balassa u. – Tömő u. – Illés u. – Baross u. által határolt területen végzett közbiztonsági feladatok ellátására vonatkozóan.</w:t>
      </w:r>
    </w:p>
    <w:p w:rsidR="004E4F2A" w:rsidRPr="004E4F2A" w:rsidRDefault="004E4F2A" w:rsidP="004E4F2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4E4F2A">
        <w:rPr>
          <w:rFonts w:ascii="Times New Roman" w:hAnsi="Times New Roman"/>
          <w:sz w:val="24"/>
          <w:szCs w:val="24"/>
        </w:rPr>
        <w:t>Felelős: polgármester</w:t>
      </w:r>
    </w:p>
    <w:p w:rsidR="004E4F2A" w:rsidRPr="004E4F2A" w:rsidRDefault="004E4F2A" w:rsidP="004E4F2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4E4F2A">
        <w:rPr>
          <w:rFonts w:ascii="Times New Roman" w:hAnsi="Times New Roman"/>
          <w:sz w:val="24"/>
          <w:szCs w:val="24"/>
        </w:rPr>
        <w:t>Határidő: 2014. szeptember 8.</w:t>
      </w:r>
    </w:p>
    <w:p w:rsidR="004E4F2A" w:rsidRPr="004E4F2A" w:rsidRDefault="004E4F2A" w:rsidP="004E4F2A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4E4F2A" w:rsidRPr="004E4F2A" w:rsidRDefault="004E4F2A" w:rsidP="004E4F2A">
      <w:pPr>
        <w:numPr>
          <w:ilvl w:val="0"/>
          <w:numId w:val="13"/>
        </w:numPr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4F2A">
        <w:rPr>
          <w:rFonts w:ascii="Times New Roman" w:hAnsi="Times New Roman"/>
          <w:color w:val="000000"/>
          <w:sz w:val="24"/>
          <w:szCs w:val="24"/>
        </w:rPr>
        <w:t>felhatalmazza a polgármestert a határozat 1. pontjában foglaltak alapján az előterjesztés 1. sz. mellékletét képező támogatási szerződés, és a 2. sz. mellékletét képező megállapodás aláírására.</w:t>
      </w:r>
    </w:p>
    <w:p w:rsidR="004E4F2A" w:rsidRPr="004E4F2A" w:rsidRDefault="004E4F2A" w:rsidP="004E4F2A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4E4F2A">
        <w:rPr>
          <w:rFonts w:ascii="Times New Roman" w:hAnsi="Times New Roman"/>
          <w:sz w:val="24"/>
          <w:szCs w:val="24"/>
        </w:rPr>
        <w:t>Felelős: polgármester</w:t>
      </w:r>
    </w:p>
    <w:p w:rsidR="004E4F2A" w:rsidRPr="004E4F2A" w:rsidRDefault="004E4F2A" w:rsidP="004E4F2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E4F2A">
        <w:rPr>
          <w:rFonts w:ascii="Times New Roman" w:hAnsi="Times New Roman"/>
          <w:sz w:val="24"/>
          <w:szCs w:val="24"/>
        </w:rPr>
        <w:t>Határidő:2014. szeptember 5.</w:t>
      </w:r>
    </w:p>
    <w:p w:rsidR="004E4F2A" w:rsidRPr="004E4F2A" w:rsidRDefault="004E4F2A" w:rsidP="004E4F2A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E4F2A">
        <w:rPr>
          <w:rFonts w:ascii="Times New Roman" w:hAnsi="Times New Roman"/>
          <w:b/>
          <w:sz w:val="24"/>
          <w:szCs w:val="24"/>
        </w:rPr>
        <w:t>A döntés végrehajtását végző szervezeti egység: Jegyzői Kabinet</w:t>
      </w:r>
    </w:p>
    <w:p w:rsidR="004E4F2A" w:rsidRPr="004E4F2A" w:rsidRDefault="004E4F2A" w:rsidP="004E4F2A">
      <w:pPr>
        <w:jc w:val="both"/>
        <w:rPr>
          <w:rFonts w:ascii="Times New Roman" w:hAnsi="Times New Roman"/>
          <w:sz w:val="24"/>
          <w:szCs w:val="24"/>
        </w:rPr>
      </w:pPr>
    </w:p>
    <w:p w:rsidR="00134E9A" w:rsidRDefault="00134E9A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9215E4" w:rsidRDefault="009215E4" w:rsidP="00595DD8">
      <w:pPr>
        <w:jc w:val="both"/>
        <w:rPr>
          <w:rFonts w:ascii="Times New Roman" w:hAnsi="Times New Roman"/>
          <w:b/>
          <w:sz w:val="24"/>
          <w:szCs w:val="24"/>
        </w:rPr>
      </w:pPr>
    </w:p>
    <w:p w:rsidR="004E4F2A" w:rsidRPr="002B52FE" w:rsidRDefault="004E4F2A" w:rsidP="004E4F2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4F2A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2</w:t>
      </w:r>
      <w:r w:rsidRPr="004E4F2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2FE">
        <w:rPr>
          <w:rFonts w:ascii="Times New Roman" w:hAnsi="Times New Roman" w:cs="Arial"/>
          <w:b/>
          <w:sz w:val="24"/>
          <w:szCs w:val="24"/>
        </w:rPr>
        <w:t>Javaslat Harkály Gyöngyi tanácsadói tevékenységének 2014. augusztus havi teljesítés igazolására</w:t>
      </w:r>
    </w:p>
    <w:p w:rsidR="004E4F2A" w:rsidRDefault="004E4F2A" w:rsidP="00595DD8">
      <w:pPr>
        <w:jc w:val="both"/>
        <w:rPr>
          <w:rFonts w:ascii="Times New Roman" w:hAnsi="Times New Roman" w:cs="Arial"/>
          <w:i/>
          <w:color w:val="000000"/>
          <w:sz w:val="24"/>
          <w:szCs w:val="24"/>
        </w:rPr>
      </w:pPr>
      <w:r w:rsidRPr="002B52FE">
        <w:rPr>
          <w:rFonts w:ascii="Times New Roman" w:hAnsi="Times New Roman" w:cs="Arial"/>
          <w:i/>
          <w:sz w:val="24"/>
          <w:szCs w:val="24"/>
        </w:rPr>
        <w:t>Előterjesztő: Soós György – a Városgazdálkodási és Pénzügyi Bizottság elnöke</w:t>
      </w:r>
    </w:p>
    <w:p w:rsidR="004E4F2A" w:rsidRDefault="004E4F2A" w:rsidP="00595DD8">
      <w:pPr>
        <w:jc w:val="both"/>
        <w:rPr>
          <w:rFonts w:ascii="Times New Roman" w:hAnsi="Times New Roman" w:cs="Arial"/>
          <w:i/>
          <w:color w:val="000000"/>
          <w:sz w:val="24"/>
          <w:szCs w:val="24"/>
        </w:rPr>
      </w:pPr>
    </w:p>
    <w:p w:rsidR="00B5428A" w:rsidRPr="004E4F2A" w:rsidRDefault="00B5428A" w:rsidP="00B5428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4F2A">
        <w:rPr>
          <w:rFonts w:ascii="Times New Roman" w:eastAsia="Times New Roman" w:hAnsi="Times New Roman"/>
          <w:b/>
          <w:sz w:val="24"/>
          <w:szCs w:val="24"/>
        </w:rPr>
        <w:t>97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4E4F2A">
        <w:rPr>
          <w:rFonts w:ascii="Times New Roman" w:eastAsia="Times New Roman" w:hAnsi="Times New Roman"/>
          <w:b/>
          <w:sz w:val="24"/>
          <w:szCs w:val="24"/>
        </w:rPr>
        <w:t>/2014. (IX.05.) sz. Városgazdálkodási és Pénzügyi Bizottság határozata</w:t>
      </w:r>
    </w:p>
    <w:p w:rsidR="00B5428A" w:rsidRPr="004E4F2A" w:rsidRDefault="00B5428A" w:rsidP="00B5428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4F2A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B5428A" w:rsidRDefault="00B5428A" w:rsidP="00B5428A">
      <w:pPr>
        <w:jc w:val="both"/>
        <w:rPr>
          <w:rFonts w:ascii="Times New Roman" w:hAnsi="Times New Roman"/>
          <w:sz w:val="24"/>
          <w:szCs w:val="24"/>
        </w:rPr>
      </w:pPr>
    </w:p>
    <w:p w:rsidR="00B5428A" w:rsidRPr="00B5428A" w:rsidRDefault="00B5428A" w:rsidP="00B542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5428A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B5428A" w:rsidRPr="00B5428A" w:rsidRDefault="00B5428A" w:rsidP="00B54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428A" w:rsidRPr="00B5428A" w:rsidRDefault="00B5428A" w:rsidP="00B5428A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5428A">
        <w:rPr>
          <w:rFonts w:ascii="Times New Roman" w:eastAsia="Times New Roman" w:hAnsi="Times New Roman"/>
          <w:sz w:val="24"/>
          <w:szCs w:val="24"/>
        </w:rPr>
        <w:t>javasolja elfogadásra Harkály Gyöngyivel kötött megbízási szerződés teljesítés igazolását 2014. augusztus1-</w:t>
      </w:r>
      <w:r>
        <w:rPr>
          <w:rFonts w:ascii="Times New Roman" w:eastAsia="Times New Roman" w:hAnsi="Times New Roman"/>
          <w:sz w:val="24"/>
          <w:szCs w:val="24"/>
        </w:rPr>
        <w:t>jé</w:t>
      </w:r>
      <w:r w:rsidRPr="00B5428A">
        <w:rPr>
          <w:rFonts w:ascii="Times New Roman" w:eastAsia="Times New Roman" w:hAnsi="Times New Roman"/>
          <w:sz w:val="24"/>
          <w:szCs w:val="24"/>
        </w:rPr>
        <w:t>től 2014. augusztus 31-ig terjedő időszakra.</w:t>
      </w:r>
    </w:p>
    <w:p w:rsidR="00B5428A" w:rsidRPr="00B5428A" w:rsidRDefault="00B5428A" w:rsidP="00B54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428A" w:rsidRPr="00B5428A" w:rsidRDefault="00B5428A" w:rsidP="00B5428A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5428A">
        <w:rPr>
          <w:rFonts w:ascii="Times New Roman" w:eastAsia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B5428A" w:rsidRPr="00B5428A" w:rsidRDefault="00B5428A" w:rsidP="00B542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428A" w:rsidRPr="00B5428A" w:rsidRDefault="00B5428A" w:rsidP="00B542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5428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5428A" w:rsidRPr="00B5428A" w:rsidRDefault="00B5428A" w:rsidP="00B542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5428A">
        <w:rPr>
          <w:rFonts w:ascii="Times New Roman" w:eastAsia="Times New Roman" w:hAnsi="Times New Roman"/>
          <w:sz w:val="24"/>
          <w:szCs w:val="24"/>
        </w:rPr>
        <w:t>Határidő: 2014. szeptember 20.</w:t>
      </w:r>
    </w:p>
    <w:p w:rsidR="00B5428A" w:rsidRPr="00B5428A" w:rsidRDefault="00B5428A" w:rsidP="00B5428A">
      <w:pPr>
        <w:rPr>
          <w:rFonts w:ascii="Times New Roman" w:eastAsia="Times New Roman" w:hAnsi="Times New Roman"/>
          <w:sz w:val="24"/>
          <w:szCs w:val="24"/>
        </w:rPr>
      </w:pPr>
    </w:p>
    <w:p w:rsidR="00B5428A" w:rsidRPr="00B5428A" w:rsidRDefault="00B5428A" w:rsidP="00B5428A">
      <w:pPr>
        <w:rPr>
          <w:rFonts w:ascii="Times New Roman" w:eastAsia="Times New Roman" w:hAnsi="Times New Roman"/>
          <w:b/>
          <w:sz w:val="24"/>
          <w:szCs w:val="24"/>
        </w:rPr>
      </w:pPr>
      <w:r w:rsidRPr="00B5428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B5428A" w:rsidRPr="00B5428A" w:rsidRDefault="00B5428A" w:rsidP="00B5428A">
      <w:pPr>
        <w:rPr>
          <w:rFonts w:ascii="Times New Roman" w:eastAsia="Times New Roman" w:hAnsi="Times New Roman"/>
          <w:sz w:val="24"/>
          <w:szCs w:val="24"/>
        </w:rPr>
      </w:pPr>
    </w:p>
    <w:p w:rsidR="004E4F2A" w:rsidRDefault="004E4F2A" w:rsidP="00595DD8">
      <w:pPr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E97833" w:rsidRPr="002B52FE" w:rsidRDefault="00E97833" w:rsidP="00E978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4F2A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3</w:t>
      </w:r>
      <w:r w:rsidRPr="004E4F2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2FE">
        <w:rPr>
          <w:rFonts w:ascii="Times New Roman" w:hAnsi="Times New Roman" w:cs="Arial"/>
          <w:b/>
          <w:sz w:val="24"/>
          <w:szCs w:val="24"/>
        </w:rPr>
        <w:t>Javaslat Teszársz Károly tanácsadói tevékenységének 2014. augusztus havi teljesítés igazolására</w:t>
      </w:r>
    </w:p>
    <w:p w:rsidR="00E97833" w:rsidRPr="002B52FE" w:rsidRDefault="00E97833" w:rsidP="00E97833">
      <w:pPr>
        <w:jc w:val="both"/>
        <w:rPr>
          <w:rFonts w:ascii="Times New Roman" w:hAnsi="Times New Roman"/>
          <w:i/>
          <w:sz w:val="24"/>
          <w:szCs w:val="24"/>
        </w:rPr>
      </w:pPr>
      <w:r w:rsidRPr="002B52FE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B5428A" w:rsidRDefault="00B5428A" w:rsidP="00595DD8">
      <w:pPr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E97833" w:rsidRPr="004E4F2A" w:rsidRDefault="00E97833" w:rsidP="00E9783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4F2A">
        <w:rPr>
          <w:rFonts w:ascii="Times New Roman" w:eastAsia="Times New Roman" w:hAnsi="Times New Roman"/>
          <w:b/>
          <w:sz w:val="24"/>
          <w:szCs w:val="24"/>
        </w:rPr>
        <w:t>97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4E4F2A">
        <w:rPr>
          <w:rFonts w:ascii="Times New Roman" w:eastAsia="Times New Roman" w:hAnsi="Times New Roman"/>
          <w:b/>
          <w:sz w:val="24"/>
          <w:szCs w:val="24"/>
        </w:rPr>
        <w:t>/2014. (IX.05.) sz. Városgazdálkodási és Pénzügyi Bizottság határozata</w:t>
      </w:r>
    </w:p>
    <w:p w:rsidR="00E97833" w:rsidRPr="004E4F2A" w:rsidRDefault="00E97833" w:rsidP="00E9783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4F2A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E97833" w:rsidRDefault="00E97833" w:rsidP="00E97833">
      <w:pPr>
        <w:jc w:val="both"/>
        <w:rPr>
          <w:rFonts w:ascii="Times New Roman" w:hAnsi="Times New Roman"/>
          <w:sz w:val="24"/>
          <w:szCs w:val="24"/>
        </w:rPr>
      </w:pPr>
    </w:p>
    <w:p w:rsidR="00E97833" w:rsidRPr="00E97833" w:rsidRDefault="00E97833" w:rsidP="00E9783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33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E97833" w:rsidRPr="00E97833" w:rsidRDefault="00E97833" w:rsidP="00E9783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7833" w:rsidRPr="00E97833" w:rsidRDefault="00E97833" w:rsidP="00E97833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97833">
        <w:rPr>
          <w:rFonts w:ascii="Times New Roman" w:eastAsia="Times New Roman" w:hAnsi="Times New Roman"/>
          <w:sz w:val="24"/>
          <w:szCs w:val="24"/>
        </w:rPr>
        <w:t>javasolja elfogadásra Teszársz Károllyal kötött megbízási szerződés teljesítés igazolását 2014. augusztus 1-jétől 2014. augusztus 31-ig terjedő időszakra.</w:t>
      </w:r>
    </w:p>
    <w:p w:rsidR="00E97833" w:rsidRPr="00E97833" w:rsidRDefault="00E97833" w:rsidP="00E9783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7833" w:rsidRPr="00E97833" w:rsidRDefault="00E97833" w:rsidP="00E97833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97833">
        <w:rPr>
          <w:rFonts w:ascii="Times New Roman" w:eastAsia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E97833" w:rsidRPr="00E97833" w:rsidRDefault="00E97833" w:rsidP="00E9783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7833" w:rsidRPr="00E97833" w:rsidRDefault="00E97833" w:rsidP="00E9783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33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97833" w:rsidRPr="00E97833" w:rsidRDefault="00E97833" w:rsidP="00E9783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33">
        <w:rPr>
          <w:rFonts w:ascii="Times New Roman" w:eastAsia="Times New Roman" w:hAnsi="Times New Roman"/>
          <w:sz w:val="24"/>
          <w:szCs w:val="24"/>
        </w:rPr>
        <w:t>Határidő: 2014. szeptember 20.</w:t>
      </w:r>
    </w:p>
    <w:p w:rsidR="00E97833" w:rsidRPr="00E97833" w:rsidRDefault="00E97833" w:rsidP="00E97833">
      <w:pPr>
        <w:rPr>
          <w:rFonts w:ascii="Times New Roman" w:eastAsia="Times New Roman" w:hAnsi="Times New Roman"/>
          <w:sz w:val="24"/>
          <w:szCs w:val="24"/>
        </w:rPr>
      </w:pPr>
    </w:p>
    <w:p w:rsidR="00E97833" w:rsidRPr="00E97833" w:rsidRDefault="00E97833" w:rsidP="00E97833">
      <w:pPr>
        <w:rPr>
          <w:rFonts w:ascii="Times New Roman" w:eastAsia="Times New Roman" w:hAnsi="Times New Roman"/>
          <w:b/>
          <w:sz w:val="24"/>
          <w:szCs w:val="24"/>
        </w:rPr>
      </w:pPr>
      <w:r w:rsidRPr="00E9783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E97833" w:rsidRDefault="00E97833" w:rsidP="00595DD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7833" w:rsidRDefault="00E97833" w:rsidP="00595DD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72705D" w:rsidRDefault="00E96A60" w:rsidP="00E96A6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sz w:val="24"/>
          <w:szCs w:val="24"/>
        </w:rPr>
        <w:t>2014. szeptember 8.</w:t>
      </w:r>
    </w:p>
    <w:p w:rsidR="00E96A60" w:rsidRDefault="00E96A60" w:rsidP="00E96A6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C4C04" w:rsidRPr="0072705D" w:rsidRDefault="00AC4C04" w:rsidP="00E96A6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72705D" w:rsidRDefault="00E96A60" w:rsidP="00E96A60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E96A60" w:rsidRPr="0072705D" w:rsidRDefault="00E96A60" w:rsidP="00E96A60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E96A60" w:rsidRDefault="00E96A60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Default="00E96A60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215E4" w:rsidRPr="0072705D" w:rsidRDefault="009215E4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72705D" w:rsidRDefault="00E96A60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E96A60" w:rsidRPr="0072705D" w:rsidRDefault="00E96A60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72705D" w:rsidRDefault="00E96A60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72705D" w:rsidRDefault="00E96A60" w:rsidP="00E96A6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705D">
        <w:rPr>
          <w:rFonts w:ascii="Times New Roman" w:eastAsia="Times New Roman" w:hAnsi="Times New Roman"/>
          <w:sz w:val="24"/>
          <w:szCs w:val="24"/>
        </w:rPr>
        <w:t>Szedliczkyné</w:t>
      </w:r>
      <w:proofErr w:type="spellEnd"/>
      <w:r w:rsidRPr="0072705D">
        <w:rPr>
          <w:rFonts w:ascii="Times New Roman" w:eastAsia="Times New Roman" w:hAnsi="Times New Roman"/>
          <w:sz w:val="24"/>
          <w:szCs w:val="24"/>
        </w:rPr>
        <w:t xml:space="preserve"> Pekári Karolina</w:t>
      </w:r>
    </w:p>
    <w:p w:rsidR="00E96A60" w:rsidRPr="0072705D" w:rsidRDefault="00E96A60" w:rsidP="00E96A6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E96A60" w:rsidRPr="0072705D" w:rsidRDefault="00E96A60" w:rsidP="00E96A6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Default="00E96A60" w:rsidP="00E96A6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72705D" w:rsidRDefault="00E96A60" w:rsidP="00E96A6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F24ED6" w:rsidRDefault="00E96A60" w:rsidP="00E96A60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 xml:space="preserve">A jegyzőkönyvi kivonatot készítette: </w:t>
      </w:r>
    </w:p>
    <w:p w:rsidR="00E96A60" w:rsidRPr="00F24ED6" w:rsidRDefault="00E96A60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F24ED6" w:rsidRDefault="00E96A60" w:rsidP="00E96A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96A60" w:rsidRPr="00FF5683" w:rsidRDefault="00E96A60" w:rsidP="00E96A60">
      <w:pPr>
        <w:jc w:val="both"/>
        <w:rPr>
          <w:rFonts w:ascii="Times New Roman" w:eastAsia="Times New Roman" w:hAnsi="Times New Roman"/>
        </w:rPr>
      </w:pPr>
      <w:r w:rsidRPr="00FF5683">
        <w:rPr>
          <w:rFonts w:ascii="Times New Roman" w:eastAsia="Times New Roman" w:hAnsi="Times New Roman"/>
        </w:rPr>
        <w:t>Deákné Lőrincz Márta</w:t>
      </w:r>
    </w:p>
    <w:p w:rsidR="00E96A60" w:rsidRPr="00F24ED6" w:rsidRDefault="00E96A60" w:rsidP="00E96A60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>Szervezési és Képviselői Iroda ügyintézője</w:t>
      </w:r>
    </w:p>
    <w:p w:rsidR="00E97833" w:rsidRPr="004E4F2A" w:rsidRDefault="00E97833" w:rsidP="00595DD8">
      <w:pPr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sectPr w:rsidR="00E97833" w:rsidRPr="004E4F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B0" w:rsidRDefault="006373B0" w:rsidP="006373B0">
      <w:r>
        <w:separator/>
      </w:r>
    </w:p>
  </w:endnote>
  <w:endnote w:type="continuationSeparator" w:id="0">
    <w:p w:rsidR="006373B0" w:rsidRDefault="006373B0" w:rsidP="0063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838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73B0" w:rsidRPr="006373B0" w:rsidRDefault="006373B0">
        <w:pPr>
          <w:pStyle w:val="llb"/>
          <w:jc w:val="right"/>
          <w:rPr>
            <w:rFonts w:ascii="Times New Roman" w:hAnsi="Times New Roman"/>
          </w:rPr>
        </w:pPr>
        <w:r w:rsidRPr="006373B0">
          <w:rPr>
            <w:rFonts w:ascii="Times New Roman" w:hAnsi="Times New Roman"/>
          </w:rPr>
          <w:fldChar w:fldCharType="begin"/>
        </w:r>
        <w:r w:rsidRPr="006373B0">
          <w:rPr>
            <w:rFonts w:ascii="Times New Roman" w:hAnsi="Times New Roman"/>
          </w:rPr>
          <w:instrText>PAGE   \* MERGEFORMAT</w:instrText>
        </w:r>
        <w:r w:rsidRPr="006373B0">
          <w:rPr>
            <w:rFonts w:ascii="Times New Roman" w:hAnsi="Times New Roman"/>
          </w:rPr>
          <w:fldChar w:fldCharType="separate"/>
        </w:r>
        <w:r w:rsidR="00F8381B">
          <w:rPr>
            <w:rFonts w:ascii="Times New Roman" w:hAnsi="Times New Roman"/>
            <w:noProof/>
          </w:rPr>
          <w:t>11</w:t>
        </w:r>
        <w:r w:rsidRPr="006373B0">
          <w:rPr>
            <w:rFonts w:ascii="Times New Roman" w:hAnsi="Times New Roman"/>
          </w:rPr>
          <w:fldChar w:fldCharType="end"/>
        </w:r>
      </w:p>
    </w:sdtContent>
  </w:sdt>
  <w:p w:rsidR="006373B0" w:rsidRDefault="006373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B0" w:rsidRDefault="006373B0" w:rsidP="006373B0">
      <w:r>
        <w:separator/>
      </w:r>
    </w:p>
  </w:footnote>
  <w:footnote w:type="continuationSeparator" w:id="0">
    <w:p w:rsidR="006373B0" w:rsidRDefault="006373B0" w:rsidP="0063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1DF"/>
    <w:multiLevelType w:val="hybridMultilevel"/>
    <w:tmpl w:val="7B829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7AF"/>
    <w:multiLevelType w:val="hybridMultilevel"/>
    <w:tmpl w:val="A1D63D58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4752"/>
    <w:multiLevelType w:val="hybridMultilevel"/>
    <w:tmpl w:val="C046AF38"/>
    <w:lvl w:ilvl="0" w:tplc="23BEBA1A">
      <w:start w:val="1"/>
      <w:numFmt w:val="bullet"/>
      <w:lvlText w:val="-"/>
      <w:lvlJc w:val="left"/>
      <w:pPr>
        <w:ind w:left="3552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3BB2B0C"/>
    <w:multiLevelType w:val="hybridMultilevel"/>
    <w:tmpl w:val="32DA332E"/>
    <w:lvl w:ilvl="0" w:tplc="750E1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77D4"/>
    <w:multiLevelType w:val="hybridMultilevel"/>
    <w:tmpl w:val="40FEB002"/>
    <w:lvl w:ilvl="0" w:tplc="750E1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3358"/>
    <w:multiLevelType w:val="hybridMultilevel"/>
    <w:tmpl w:val="770C9212"/>
    <w:lvl w:ilvl="0" w:tplc="750E1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312"/>
    <w:multiLevelType w:val="hybridMultilevel"/>
    <w:tmpl w:val="32567670"/>
    <w:lvl w:ilvl="0" w:tplc="0A6AF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1FA2"/>
    <w:multiLevelType w:val="hybridMultilevel"/>
    <w:tmpl w:val="D124072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907D2"/>
    <w:multiLevelType w:val="hybridMultilevel"/>
    <w:tmpl w:val="8E585E3E"/>
    <w:lvl w:ilvl="0" w:tplc="750E1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80C1A"/>
    <w:multiLevelType w:val="hybridMultilevel"/>
    <w:tmpl w:val="C15ED63E"/>
    <w:lvl w:ilvl="0" w:tplc="48AEB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6A1F"/>
    <w:multiLevelType w:val="hybridMultilevel"/>
    <w:tmpl w:val="3D0C5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0B12"/>
    <w:multiLevelType w:val="hybridMultilevel"/>
    <w:tmpl w:val="BBCAE1F8"/>
    <w:lvl w:ilvl="0" w:tplc="10A8392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66D2"/>
    <w:multiLevelType w:val="hybridMultilevel"/>
    <w:tmpl w:val="E5BAD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41FCB"/>
    <w:multiLevelType w:val="hybridMultilevel"/>
    <w:tmpl w:val="99C6ABAC"/>
    <w:lvl w:ilvl="0" w:tplc="48AEB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0371"/>
    <w:multiLevelType w:val="hybridMultilevel"/>
    <w:tmpl w:val="E6807A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0FC0"/>
    <w:multiLevelType w:val="hybridMultilevel"/>
    <w:tmpl w:val="AF6C2F64"/>
    <w:lvl w:ilvl="0" w:tplc="01741E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F53835"/>
    <w:multiLevelType w:val="hybridMultilevel"/>
    <w:tmpl w:val="496877F2"/>
    <w:lvl w:ilvl="0" w:tplc="797CE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F00F8"/>
    <w:multiLevelType w:val="hybridMultilevel"/>
    <w:tmpl w:val="B400DC36"/>
    <w:lvl w:ilvl="0" w:tplc="E69C8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328EF"/>
    <w:multiLevelType w:val="hybridMultilevel"/>
    <w:tmpl w:val="A79A46DA"/>
    <w:lvl w:ilvl="0" w:tplc="48AEB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A09CD"/>
    <w:multiLevelType w:val="hybridMultilevel"/>
    <w:tmpl w:val="40FEB002"/>
    <w:lvl w:ilvl="0" w:tplc="750E1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16"/>
  </w:num>
  <w:num w:numId="10">
    <w:abstractNumId w:val="20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2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E"/>
    <w:rsid w:val="000E779A"/>
    <w:rsid w:val="00134E9A"/>
    <w:rsid w:val="001F18AE"/>
    <w:rsid w:val="002A2CAF"/>
    <w:rsid w:val="002B52FE"/>
    <w:rsid w:val="0031070B"/>
    <w:rsid w:val="0034272C"/>
    <w:rsid w:val="003C56D8"/>
    <w:rsid w:val="00457279"/>
    <w:rsid w:val="004B403F"/>
    <w:rsid w:val="004E4F2A"/>
    <w:rsid w:val="005957E3"/>
    <w:rsid w:val="00595DD8"/>
    <w:rsid w:val="005D0992"/>
    <w:rsid w:val="005E532E"/>
    <w:rsid w:val="00622345"/>
    <w:rsid w:val="006331DE"/>
    <w:rsid w:val="0063332D"/>
    <w:rsid w:val="006373B0"/>
    <w:rsid w:val="00690FBE"/>
    <w:rsid w:val="007D6F66"/>
    <w:rsid w:val="008D6AC4"/>
    <w:rsid w:val="009215E4"/>
    <w:rsid w:val="00934BDD"/>
    <w:rsid w:val="00940A1F"/>
    <w:rsid w:val="00AC4C04"/>
    <w:rsid w:val="00B5428A"/>
    <w:rsid w:val="00B564DC"/>
    <w:rsid w:val="00CF33A2"/>
    <w:rsid w:val="00CF5F1D"/>
    <w:rsid w:val="00D41A3D"/>
    <w:rsid w:val="00D57DDF"/>
    <w:rsid w:val="00D97E52"/>
    <w:rsid w:val="00E639C8"/>
    <w:rsid w:val="00E65DBA"/>
    <w:rsid w:val="00E66754"/>
    <w:rsid w:val="00E8750E"/>
    <w:rsid w:val="00E96A60"/>
    <w:rsid w:val="00E976B7"/>
    <w:rsid w:val="00E97833"/>
    <w:rsid w:val="00EC3E21"/>
    <w:rsid w:val="00F8381B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2FE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7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3B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7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3B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rsid w:val="00134E9A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34E9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223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C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2FE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7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3B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7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3B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rsid w:val="00134E9A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34E9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223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C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B5B2E956</Template>
  <TotalTime>6</TotalTime>
  <Pages>12</Pages>
  <Words>3051</Words>
  <Characters>21058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2014-09-08T10:51:00Z</cp:lastPrinted>
  <dcterms:created xsi:type="dcterms:W3CDTF">2014-09-08T11:28:00Z</dcterms:created>
  <dcterms:modified xsi:type="dcterms:W3CDTF">2014-09-08T11:34:00Z</dcterms:modified>
</cp:coreProperties>
</file>