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4B" w:rsidRDefault="0005084B" w:rsidP="0005084B">
      <w:pPr>
        <w:jc w:val="center"/>
        <w:rPr>
          <w:rFonts w:ascii="Algerian" w:hAnsi="Algerian"/>
          <w:b/>
          <w:bCs/>
          <w:sz w:val="52"/>
          <w:szCs w:val="52"/>
        </w:rPr>
      </w:pPr>
      <w:r>
        <w:rPr>
          <w:rFonts w:ascii="Algerian" w:hAnsi="Algerian"/>
          <w:b/>
          <w:bCs/>
          <w:sz w:val="52"/>
          <w:szCs w:val="52"/>
        </w:rPr>
        <w:t>M E G H Í V Ó</w:t>
      </w:r>
    </w:p>
    <w:p w:rsidR="0005084B" w:rsidRDefault="0005084B" w:rsidP="0005084B">
      <w:pPr>
        <w:overflowPunct w:val="0"/>
        <w:autoSpaceDE w:val="0"/>
        <w:autoSpaceDN w:val="0"/>
        <w:adjustRightInd w:val="0"/>
        <w:spacing w:after="60"/>
        <w:jc w:val="center"/>
        <w:outlineLvl w:val="1"/>
      </w:pPr>
    </w:p>
    <w:p w:rsidR="0005084B" w:rsidRDefault="0005084B" w:rsidP="0005084B">
      <w:pPr>
        <w:jc w:val="center"/>
        <w:rPr>
          <w:b/>
        </w:rPr>
      </w:pPr>
      <w:r>
        <w:rPr>
          <w:b/>
        </w:rPr>
        <w:t>Budapest Józsefváros Önkormányzat Emberi Erőforrás Bizottsága</w:t>
      </w:r>
    </w:p>
    <w:p w:rsidR="0005084B" w:rsidRDefault="0005084B" w:rsidP="0005084B">
      <w:pPr>
        <w:autoSpaceDE w:val="0"/>
        <w:autoSpaceDN w:val="0"/>
        <w:spacing w:after="120"/>
        <w:jc w:val="center"/>
        <w:rPr>
          <w:b/>
        </w:rPr>
      </w:pPr>
      <w:r>
        <w:rPr>
          <w:b/>
        </w:rPr>
        <w:t xml:space="preserve">2014. </w:t>
      </w:r>
      <w:r w:rsidRPr="002812DC">
        <w:rPr>
          <w:b/>
        </w:rPr>
        <w:t>évi alakuló</w:t>
      </w:r>
      <w:r>
        <w:rPr>
          <w:b/>
        </w:rPr>
        <w:t xml:space="preserve"> ülését</w:t>
      </w:r>
    </w:p>
    <w:p w:rsidR="0005084B" w:rsidRPr="005570FC" w:rsidRDefault="0005084B" w:rsidP="0005084B">
      <w:pPr>
        <w:autoSpaceDE w:val="0"/>
        <w:autoSpaceDN w:val="0"/>
        <w:spacing w:after="120"/>
        <w:jc w:val="center"/>
        <w:rPr>
          <w:b/>
          <w:sz w:val="32"/>
          <w:szCs w:val="32"/>
          <w:u w:val="single"/>
        </w:rPr>
      </w:pPr>
      <w:r w:rsidRPr="005570FC">
        <w:rPr>
          <w:b/>
          <w:sz w:val="32"/>
          <w:szCs w:val="32"/>
          <w:u w:val="single"/>
        </w:rPr>
        <w:t>201</w:t>
      </w:r>
      <w:r>
        <w:rPr>
          <w:b/>
          <w:sz w:val="32"/>
          <w:szCs w:val="32"/>
          <w:u w:val="single"/>
        </w:rPr>
        <w:t>4</w:t>
      </w:r>
      <w:r w:rsidRPr="005570FC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november 10</w:t>
      </w:r>
      <w:r w:rsidRPr="005570FC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>é</w:t>
      </w:r>
      <w:r w:rsidRPr="005570FC">
        <w:rPr>
          <w:b/>
          <w:sz w:val="32"/>
          <w:szCs w:val="32"/>
          <w:u w:val="single"/>
        </w:rPr>
        <w:t>n (</w:t>
      </w:r>
      <w:r>
        <w:rPr>
          <w:b/>
          <w:sz w:val="32"/>
          <w:szCs w:val="32"/>
          <w:u w:val="single"/>
        </w:rPr>
        <w:t>hétfőn</w:t>
      </w:r>
      <w:r w:rsidRPr="005570FC">
        <w:rPr>
          <w:b/>
          <w:sz w:val="32"/>
          <w:szCs w:val="32"/>
          <w:u w:val="single"/>
        </w:rPr>
        <w:t xml:space="preserve">) </w:t>
      </w:r>
      <w:r>
        <w:rPr>
          <w:b/>
          <w:sz w:val="32"/>
          <w:szCs w:val="32"/>
          <w:u w:val="single"/>
        </w:rPr>
        <w:t>15</w:t>
      </w:r>
      <w:r w:rsidRPr="005570FC">
        <w:rPr>
          <w:b/>
          <w:sz w:val="32"/>
          <w:szCs w:val="32"/>
          <w:u w:val="single"/>
          <w:vertAlign w:val="superscript"/>
        </w:rPr>
        <w:t>0</w:t>
      </w:r>
      <w:r>
        <w:rPr>
          <w:b/>
          <w:sz w:val="32"/>
          <w:szCs w:val="32"/>
          <w:u w:val="single"/>
          <w:vertAlign w:val="superscript"/>
        </w:rPr>
        <w:t>0</w:t>
      </w:r>
      <w:r w:rsidRPr="005570FC">
        <w:rPr>
          <w:b/>
          <w:sz w:val="32"/>
          <w:szCs w:val="32"/>
          <w:u w:val="single"/>
          <w:vertAlign w:val="superscript"/>
        </w:rPr>
        <w:t xml:space="preserve"> </w:t>
      </w:r>
      <w:r w:rsidRPr="005570FC">
        <w:rPr>
          <w:b/>
          <w:sz w:val="32"/>
          <w:szCs w:val="32"/>
          <w:u w:val="single"/>
        </w:rPr>
        <w:t>órára</w:t>
      </w:r>
    </w:p>
    <w:p w:rsidR="0005084B" w:rsidRDefault="0005084B" w:rsidP="0005084B">
      <w:pPr>
        <w:autoSpaceDE w:val="0"/>
        <w:autoSpaceDN w:val="0"/>
        <w:jc w:val="center"/>
        <w:rPr>
          <w:b/>
        </w:rPr>
      </w:pPr>
      <w:proofErr w:type="gramStart"/>
      <w:r>
        <w:t>hívom</w:t>
      </w:r>
      <w:proofErr w:type="gramEnd"/>
      <w:r>
        <w:t xml:space="preserve"> össze.</w:t>
      </w:r>
    </w:p>
    <w:p w:rsidR="0005084B" w:rsidRDefault="0005084B" w:rsidP="0005084B">
      <w:pPr>
        <w:jc w:val="center"/>
      </w:pPr>
      <w:r>
        <w:t>Az Emberi Erőforrás Bizottság ülését a Józsefvárosi Polgármesteri Hivatal</w:t>
      </w:r>
    </w:p>
    <w:p w:rsidR="0005084B" w:rsidRDefault="0005084B" w:rsidP="0005084B">
      <w:pPr>
        <w:jc w:val="center"/>
      </w:pPr>
      <w:r>
        <w:rPr>
          <w:b/>
          <w:bCs/>
        </w:rPr>
        <w:t>III. 300-as termében</w:t>
      </w:r>
      <w:r>
        <w:t xml:space="preserve"> (</w:t>
      </w:r>
      <w:proofErr w:type="gramStart"/>
      <w:r>
        <w:t>Budapest,</w:t>
      </w:r>
      <w:proofErr w:type="gramEnd"/>
      <w:r>
        <w:t xml:space="preserve"> VIII. Baross u. 63-67.) tartja</w:t>
      </w:r>
    </w:p>
    <w:p w:rsidR="0005084B" w:rsidRDefault="0005084B" w:rsidP="0005084B">
      <w:pPr>
        <w:jc w:val="center"/>
      </w:pPr>
    </w:p>
    <w:p w:rsidR="0005084B" w:rsidRDefault="0005084B" w:rsidP="0005084B">
      <w:pPr>
        <w:spacing w:before="0"/>
        <w:rPr>
          <w:b/>
          <w:sz w:val="36"/>
          <w:szCs w:val="36"/>
          <w:u w:val="single"/>
        </w:rPr>
      </w:pPr>
      <w:r w:rsidRPr="00EB7F4D">
        <w:rPr>
          <w:b/>
          <w:sz w:val="36"/>
          <w:szCs w:val="36"/>
          <w:u w:val="single"/>
        </w:rPr>
        <w:t>Napirend:</w:t>
      </w:r>
    </w:p>
    <w:p w:rsidR="0005084B" w:rsidRPr="00D34EBC" w:rsidRDefault="0005084B" w:rsidP="0005084B">
      <w:pPr>
        <w:spacing w:before="0"/>
        <w:rPr>
          <w:b/>
          <w:u w:val="single"/>
        </w:rPr>
      </w:pPr>
    </w:p>
    <w:p w:rsidR="0005084B" w:rsidRDefault="0005084B" w:rsidP="0005084B">
      <w:pPr>
        <w:numPr>
          <w:ilvl w:val="0"/>
          <w:numId w:val="1"/>
        </w:numPr>
        <w:spacing w:before="0"/>
        <w:ind w:left="0" w:firstLine="0"/>
        <w:jc w:val="left"/>
        <w:rPr>
          <w:b/>
          <w:bCs/>
          <w:iCs/>
          <w:sz w:val="32"/>
          <w:szCs w:val="32"/>
          <w:u w:val="single"/>
        </w:rPr>
      </w:pPr>
      <w:r>
        <w:rPr>
          <w:b/>
          <w:bCs/>
          <w:iCs/>
          <w:sz w:val="32"/>
          <w:szCs w:val="32"/>
          <w:u w:val="single"/>
        </w:rPr>
        <w:t>Átruházott hatáskörben meghozható döntések:</w:t>
      </w:r>
    </w:p>
    <w:p w:rsidR="0005084B" w:rsidRDefault="0005084B" w:rsidP="0005084B">
      <w:pPr>
        <w:spacing w:before="0"/>
        <w:jc w:val="left"/>
        <w:rPr>
          <w:b/>
          <w:bCs/>
          <w:iCs/>
          <w:sz w:val="32"/>
          <w:szCs w:val="32"/>
          <w:u w:val="single"/>
        </w:rPr>
      </w:pPr>
    </w:p>
    <w:p w:rsidR="0005084B" w:rsidRPr="00885772" w:rsidRDefault="0005084B" w:rsidP="0005084B">
      <w:pPr>
        <w:pStyle w:val="Listaszerbekezds"/>
        <w:numPr>
          <w:ilvl w:val="0"/>
          <w:numId w:val="2"/>
        </w:numPr>
        <w:spacing w:before="0"/>
        <w:jc w:val="left"/>
        <w:rPr>
          <w:b/>
          <w:bCs/>
          <w:iCs/>
          <w:sz w:val="32"/>
          <w:szCs w:val="32"/>
          <w:u w:val="single"/>
        </w:rPr>
      </w:pPr>
      <w:r w:rsidRPr="006869E0">
        <w:rPr>
          <w:b/>
          <w:bCs/>
          <w:iCs/>
        </w:rPr>
        <w:t>Javaslat az Emberi Erőforrás Bizottság Ügyrendjének elfogadására</w:t>
      </w:r>
    </w:p>
    <w:p w:rsidR="0005084B" w:rsidRPr="00842C44" w:rsidRDefault="0005084B" w:rsidP="0005084B">
      <w:pPr>
        <w:pStyle w:val="Listaszerbekezds"/>
        <w:spacing w:before="0"/>
        <w:jc w:val="left"/>
        <w:rPr>
          <w:b/>
          <w:bCs/>
          <w:i/>
          <w:iCs/>
          <w:sz w:val="32"/>
          <w:szCs w:val="32"/>
          <w:u w:val="single"/>
        </w:rPr>
      </w:pPr>
      <w:r w:rsidRPr="00842C44">
        <w:rPr>
          <w:bCs/>
          <w:i/>
          <w:iCs/>
        </w:rPr>
        <w:t>Előterjesztő: Zentai Oszkár - az Emberi Erőforrás Bizottságának elnöke</w:t>
      </w:r>
      <w:r w:rsidRPr="00842C44">
        <w:rPr>
          <w:bCs/>
          <w:i/>
          <w:iCs/>
        </w:rPr>
        <w:tab/>
      </w:r>
    </w:p>
    <w:p w:rsidR="0005084B" w:rsidRDefault="0005084B" w:rsidP="0005084B">
      <w:pPr>
        <w:pStyle w:val="Listaszerbekezds"/>
        <w:spacing w:before="0"/>
        <w:jc w:val="left"/>
        <w:rPr>
          <w:bCs/>
          <w:i/>
          <w:iCs/>
        </w:rPr>
      </w:pPr>
      <w:r w:rsidRPr="00842C44">
        <w:rPr>
          <w:bCs/>
          <w:i/>
          <w:iCs/>
        </w:rPr>
        <w:t>(írásbeli előterjesztés)</w:t>
      </w:r>
    </w:p>
    <w:p w:rsidR="0005084B" w:rsidRPr="00842C44" w:rsidRDefault="0005084B" w:rsidP="0005084B">
      <w:pPr>
        <w:spacing w:before="0"/>
        <w:rPr>
          <w:bCs/>
          <w:iCs/>
          <w:sz w:val="36"/>
          <w:szCs w:val="36"/>
        </w:rPr>
      </w:pPr>
    </w:p>
    <w:p w:rsidR="0005084B" w:rsidRPr="006869E0" w:rsidRDefault="0005084B" w:rsidP="0005084B">
      <w:pPr>
        <w:pStyle w:val="Listaszerbekezds"/>
        <w:numPr>
          <w:ilvl w:val="0"/>
          <w:numId w:val="2"/>
        </w:numPr>
        <w:spacing w:before="0"/>
      </w:pPr>
      <w:r w:rsidRPr="006869E0">
        <w:rPr>
          <w:b/>
        </w:rPr>
        <w:t>Javaslat a 2014. évi „Józsefvárosi Szociális Munkáért” szakmai kitüntetésre</w:t>
      </w:r>
      <w:r w:rsidRPr="006869E0">
        <w:rPr>
          <w:b/>
          <w:sz w:val="22"/>
          <w:szCs w:val="22"/>
        </w:rPr>
        <w:t xml:space="preserve"> </w:t>
      </w:r>
    </w:p>
    <w:p w:rsidR="0005084B" w:rsidRPr="00842C44" w:rsidRDefault="0005084B" w:rsidP="0005084B">
      <w:pPr>
        <w:spacing w:before="0"/>
        <w:rPr>
          <w:bCs/>
          <w:i/>
          <w:iCs/>
        </w:rPr>
      </w:pPr>
      <w:r w:rsidRPr="00842C44">
        <w:rPr>
          <w:i/>
        </w:rPr>
        <w:tab/>
        <w:t xml:space="preserve"> Előterjesztő: </w:t>
      </w:r>
      <w:r w:rsidRPr="00842C44">
        <w:rPr>
          <w:bCs/>
          <w:i/>
          <w:iCs/>
        </w:rPr>
        <w:t>Zentai Oszkár - az Emberi Erőforrás Bizottságának elnöke</w:t>
      </w:r>
      <w:r w:rsidRPr="00842C44">
        <w:rPr>
          <w:bCs/>
          <w:i/>
          <w:iCs/>
        </w:rPr>
        <w:tab/>
      </w:r>
    </w:p>
    <w:p w:rsidR="0005084B" w:rsidRPr="00842C44" w:rsidRDefault="0005084B" w:rsidP="0005084B">
      <w:pPr>
        <w:spacing w:before="0"/>
        <w:rPr>
          <w:i/>
        </w:rPr>
      </w:pPr>
      <w:r w:rsidRPr="00842C44">
        <w:rPr>
          <w:bCs/>
          <w:i/>
          <w:iCs/>
        </w:rPr>
        <w:tab/>
        <w:t>(írásbeli előterjesztés)</w:t>
      </w:r>
      <w:bookmarkStart w:id="0" w:name="_GoBack"/>
      <w:bookmarkEnd w:id="0"/>
      <w:r w:rsidRPr="00842C44">
        <w:rPr>
          <w:bCs/>
          <w:i/>
          <w:iCs/>
        </w:rPr>
        <w:tab/>
      </w:r>
      <w:r w:rsidRPr="00842C44">
        <w:rPr>
          <w:bCs/>
          <w:i/>
          <w:iCs/>
        </w:rPr>
        <w:tab/>
      </w:r>
      <w:r w:rsidRPr="00842C44">
        <w:rPr>
          <w:b/>
          <w:bCs/>
          <w:i/>
        </w:rPr>
        <w:tab/>
      </w:r>
      <w:r w:rsidRPr="00842C44">
        <w:rPr>
          <w:b/>
          <w:bCs/>
          <w:i/>
        </w:rPr>
        <w:tab/>
      </w:r>
      <w:r w:rsidRPr="00842C44">
        <w:rPr>
          <w:b/>
          <w:bCs/>
          <w:i/>
        </w:rPr>
        <w:tab/>
        <w:t>(ZÁRT ÜLÉS)</w:t>
      </w:r>
    </w:p>
    <w:p w:rsidR="0005084B" w:rsidRDefault="0005084B" w:rsidP="0005084B">
      <w:pPr>
        <w:pStyle w:val="Listaszerbekezds"/>
        <w:spacing w:before="0"/>
        <w:ind w:left="786"/>
      </w:pPr>
    </w:p>
    <w:p w:rsidR="0005084B" w:rsidRDefault="0005084B" w:rsidP="0005084B">
      <w:pPr>
        <w:spacing w:before="80"/>
      </w:pPr>
      <w:r>
        <w:t>Tisztelt Bizottsági Tag!</w:t>
      </w:r>
    </w:p>
    <w:p w:rsidR="0005084B" w:rsidRDefault="0005084B" w:rsidP="0005084B">
      <w:pPr>
        <w:spacing w:before="80"/>
      </w:pPr>
      <w:r>
        <w:t>Megjelenésére feltétlenül számítok. Amennyiben az ülésen nem tud részt venni, kérem, azt jelezni szíveskedjen Agócs Zsanett Rita (Szervezési és Képviselői Iroda) 2014. november 10-én 10,00 óráig a 459-21-27-as telefonszámon.</w:t>
      </w:r>
    </w:p>
    <w:p w:rsidR="0005084B" w:rsidRDefault="0005084B" w:rsidP="0005084B">
      <w:pPr>
        <w:spacing w:before="80"/>
      </w:pPr>
    </w:p>
    <w:p w:rsidR="0005084B" w:rsidRDefault="0005084B" w:rsidP="0005084B">
      <w:pPr>
        <w:spacing w:line="240" w:lineRule="exact"/>
      </w:pPr>
      <w:r>
        <w:t xml:space="preserve">Budapest. 2014. november </w:t>
      </w:r>
      <w:r w:rsidR="0029466F">
        <w:t>7</w:t>
      </w:r>
      <w:r>
        <w:t>.</w:t>
      </w:r>
    </w:p>
    <w:p w:rsidR="0005084B" w:rsidRDefault="0005084B" w:rsidP="0005084B">
      <w:pPr>
        <w:spacing w:line="240" w:lineRule="exact"/>
        <w:rPr>
          <w:b/>
        </w:rPr>
      </w:pPr>
    </w:p>
    <w:p w:rsidR="0005084B" w:rsidRDefault="0005084B" w:rsidP="0005084B">
      <w:pPr>
        <w:spacing w:line="240" w:lineRule="exact"/>
        <w:rPr>
          <w:b/>
        </w:rPr>
      </w:pPr>
    </w:p>
    <w:p w:rsidR="0059376F" w:rsidRPr="0005084B" w:rsidRDefault="0005084B" w:rsidP="0005084B">
      <w:pPr>
        <w:spacing w:line="240" w:lineRule="exact"/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Zentai Oszkár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  <w:t xml:space="preserve"> elnök</w:t>
      </w:r>
    </w:p>
    <w:sectPr w:rsidR="0059376F" w:rsidRPr="0005084B" w:rsidSect="001F5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558" w:bottom="1417" w:left="1417" w:header="568" w:footer="1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78" w:rsidRDefault="00746678" w:rsidP="0098374E">
      <w:pPr>
        <w:spacing w:before="0"/>
      </w:pPr>
      <w:r>
        <w:separator/>
      </w:r>
    </w:p>
  </w:endnote>
  <w:endnote w:type="continuationSeparator" w:id="0">
    <w:p w:rsidR="00746678" w:rsidRDefault="00746678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50" w:rsidRDefault="00A9605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2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708"/>
    </w:tblGrid>
    <w:tr w:rsidR="00CD357B" w:rsidTr="00052B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CD357B" w:rsidRPr="004379A6" w:rsidRDefault="002852B5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64135</wp:posOffset>
                </wp:positionV>
                <wp:extent cx="7335529" cy="1102659"/>
                <wp:effectExtent l="0" t="0" r="0" b="2540"/>
                <wp:wrapNone/>
                <wp:docPr id="16" name="Kép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lgármesteri Józsefváros újjáépü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5529" cy="1102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8" w:type="dxa"/>
        </w:tcPr>
        <w:p w:rsidR="00CD357B" w:rsidRDefault="00F61DA6" w:rsidP="004379A6">
          <w:pPr>
            <w:pStyle w:val="llb"/>
            <w:jc w:val="right"/>
          </w:pPr>
          <w:r>
            <w:fldChar w:fldCharType="begin"/>
          </w:r>
          <w:r w:rsidR="00746678">
            <w:instrText>PAGE   \* MERGEFORMAT</w:instrText>
          </w:r>
          <w:r>
            <w:fldChar w:fldCharType="separate"/>
          </w:r>
          <w:r w:rsidR="007E37EB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CD357B" w:rsidRPr="008E656A" w:rsidRDefault="00CD357B" w:rsidP="00CD357B">
    <w:pPr>
      <w:pStyle w:val="llb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50" w:rsidRDefault="00A960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78" w:rsidRDefault="00746678" w:rsidP="0098374E">
      <w:pPr>
        <w:spacing w:before="0"/>
      </w:pPr>
      <w:r>
        <w:separator/>
      </w:r>
    </w:p>
  </w:footnote>
  <w:footnote w:type="continuationSeparator" w:id="0">
    <w:p w:rsidR="00746678" w:rsidRDefault="00746678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50" w:rsidRDefault="00A9605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63" w:rsidRDefault="00B1358D">
    <w:pPr>
      <w:pStyle w:val="lfej"/>
    </w:pPr>
    <w:r>
      <w:rPr>
        <w:noProof/>
        <w:lang w:eastAsia="hu-HU"/>
      </w:rPr>
      <w:drawing>
        <wp:inline distT="0" distB="0" distL="0" distR="0" wp14:anchorId="1BD29880" wp14:editId="79312E47">
          <wp:extent cx="5670498" cy="1647190"/>
          <wp:effectExtent l="19050" t="0" r="6402" b="0"/>
          <wp:docPr id="1" name="Kép 0" descr="emberi_erofo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eri_erofo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0498" cy="1647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7150" w:rsidRDefault="0015715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50" w:rsidRDefault="00A9605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33E2"/>
    <w:multiLevelType w:val="hybridMultilevel"/>
    <w:tmpl w:val="9F8AF05E"/>
    <w:lvl w:ilvl="0" w:tplc="D9682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9180E"/>
    <w:multiLevelType w:val="multilevel"/>
    <w:tmpl w:val="404C38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5084B"/>
    <w:rsid w:val="00052BBC"/>
    <w:rsid w:val="00095D52"/>
    <w:rsid w:val="00097586"/>
    <w:rsid w:val="000E3589"/>
    <w:rsid w:val="00157150"/>
    <w:rsid w:val="001841B2"/>
    <w:rsid w:val="001F5890"/>
    <w:rsid w:val="00202284"/>
    <w:rsid w:val="00263E54"/>
    <w:rsid w:val="00263F22"/>
    <w:rsid w:val="002762F5"/>
    <w:rsid w:val="002852B5"/>
    <w:rsid w:val="002906ED"/>
    <w:rsid w:val="0029466F"/>
    <w:rsid w:val="002D0453"/>
    <w:rsid w:val="002D0E5F"/>
    <w:rsid w:val="0034346F"/>
    <w:rsid w:val="0041726A"/>
    <w:rsid w:val="004379A6"/>
    <w:rsid w:val="00466BE1"/>
    <w:rsid w:val="004771AA"/>
    <w:rsid w:val="004803FB"/>
    <w:rsid w:val="004E52F1"/>
    <w:rsid w:val="00501B35"/>
    <w:rsid w:val="0059376F"/>
    <w:rsid w:val="005C2C6E"/>
    <w:rsid w:val="0061059F"/>
    <w:rsid w:val="00684F1B"/>
    <w:rsid w:val="006A0260"/>
    <w:rsid w:val="00746678"/>
    <w:rsid w:val="007E37EB"/>
    <w:rsid w:val="00834A9D"/>
    <w:rsid w:val="008A1DEC"/>
    <w:rsid w:val="008E656A"/>
    <w:rsid w:val="00962F77"/>
    <w:rsid w:val="0098374E"/>
    <w:rsid w:val="00996CBD"/>
    <w:rsid w:val="009B42A0"/>
    <w:rsid w:val="009F3D8E"/>
    <w:rsid w:val="00A3145D"/>
    <w:rsid w:val="00A83730"/>
    <w:rsid w:val="00A96050"/>
    <w:rsid w:val="00AB5BEB"/>
    <w:rsid w:val="00B1358D"/>
    <w:rsid w:val="00B1669C"/>
    <w:rsid w:val="00B77362"/>
    <w:rsid w:val="00BF7373"/>
    <w:rsid w:val="00C271D9"/>
    <w:rsid w:val="00CD357B"/>
    <w:rsid w:val="00CE0563"/>
    <w:rsid w:val="00E119D6"/>
    <w:rsid w:val="00E1437C"/>
    <w:rsid w:val="00E51D49"/>
    <w:rsid w:val="00E62992"/>
    <w:rsid w:val="00E943E0"/>
    <w:rsid w:val="00EC4653"/>
    <w:rsid w:val="00EE638A"/>
    <w:rsid w:val="00F61DA6"/>
    <w:rsid w:val="00FC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50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50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6840A83B.dotm</Template>
  <TotalTime>17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Agócs Zsanett Rita</cp:lastModifiedBy>
  <cp:revision>3</cp:revision>
  <cp:lastPrinted>2014-11-07T12:12:00Z</cp:lastPrinted>
  <dcterms:created xsi:type="dcterms:W3CDTF">2014-11-07T12:01:00Z</dcterms:created>
  <dcterms:modified xsi:type="dcterms:W3CDTF">2014-11-07T12:26:00Z</dcterms:modified>
</cp:coreProperties>
</file>