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64" w:rsidRPr="00725B8D" w:rsidRDefault="004C0B64" w:rsidP="004C0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4C0B64" w:rsidRPr="00725B8D" w:rsidRDefault="004C0B64" w:rsidP="004C0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4C0B64" w:rsidRDefault="004C0B64" w:rsidP="004C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0B64" w:rsidRPr="00725B8D" w:rsidRDefault="004C0B64" w:rsidP="004C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0B64" w:rsidRPr="00725B8D" w:rsidRDefault="004C0B64" w:rsidP="004C0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4C0B64" w:rsidRDefault="004C0B64" w:rsidP="004C0B6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0B64" w:rsidRPr="00725B8D" w:rsidRDefault="004C0B64" w:rsidP="004C0B6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0B64" w:rsidRPr="00725B8D" w:rsidRDefault="004C0B64" w:rsidP="004C0B6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Városgazdálkodási és Pénzügyi Bizottság 2014.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november 10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-én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alakuló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4C0B64" w:rsidRDefault="004C0B64" w:rsidP="004C0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4C0B64" w:rsidRPr="00337C8D" w:rsidRDefault="004C0B64" w:rsidP="004C0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0B64" w:rsidRPr="006445B4" w:rsidRDefault="004C0B64" w:rsidP="004C0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C0B64" w:rsidRPr="006445B4" w:rsidRDefault="004C0B64" w:rsidP="004C0B6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4C0B64" w:rsidRPr="006445B4" w:rsidRDefault="004C0B64" w:rsidP="004C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0B64" w:rsidRPr="006445B4" w:rsidRDefault="004C0B64" w:rsidP="004C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4C0B64" w:rsidRPr="006445B4" w:rsidRDefault="004C0B64" w:rsidP="004C0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C0B64" w:rsidRPr="006445B4" w:rsidRDefault="004C0B64" w:rsidP="004C0B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6445B4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4C0B64" w:rsidRPr="006445B4" w:rsidRDefault="004C0B64" w:rsidP="004C0B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B64" w:rsidRPr="004C0B64" w:rsidRDefault="004C0B64" w:rsidP="004C0B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Arial"/>
          <w:b/>
          <w:sz w:val="28"/>
          <w:szCs w:val="28"/>
          <w:lang w:eastAsia="hu-HU"/>
        </w:rPr>
      </w:pPr>
      <w:r w:rsidRPr="004C0B64">
        <w:rPr>
          <w:rFonts w:ascii="Times New Roman" w:hAnsi="Times New Roman" w:cs="Arial"/>
          <w:bCs/>
          <w:iCs/>
          <w:color w:val="000000"/>
          <w:sz w:val="24"/>
          <w:szCs w:val="24"/>
          <w:lang w:eastAsia="hu-HU"/>
        </w:rPr>
        <w:t xml:space="preserve">Javaslat a </w:t>
      </w:r>
      <w:r w:rsidRPr="004C0B64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Városgazdálkodási és Pénzügyi Bizottság </w:t>
      </w:r>
      <w:r w:rsidRPr="004C0B64">
        <w:rPr>
          <w:rFonts w:ascii="Times New Roman" w:hAnsi="Times New Roman" w:cs="Arial"/>
          <w:bCs/>
          <w:iCs/>
          <w:color w:val="000000"/>
          <w:sz w:val="24"/>
          <w:szCs w:val="24"/>
          <w:lang w:eastAsia="hu-HU"/>
        </w:rPr>
        <w:t>Ügyrendjének elfogadására</w:t>
      </w:r>
    </w:p>
    <w:p w:rsidR="004C0B64" w:rsidRPr="004C0B64" w:rsidRDefault="004C0B64" w:rsidP="004C0B6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4C0B64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Soós György – a Városgazdálkodási és Pénzügyi Bizottság elnöke</w:t>
      </w:r>
    </w:p>
    <w:p w:rsidR="004C0B64" w:rsidRPr="004C0B64" w:rsidRDefault="004C0B64" w:rsidP="004C0B6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4C0B64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(írásbeli előterjesztés) </w:t>
      </w:r>
    </w:p>
    <w:p w:rsidR="004C0B64" w:rsidRPr="004C0B64" w:rsidRDefault="004C0B64" w:rsidP="004C0B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B64" w:rsidRPr="004C0B64" w:rsidRDefault="004C0B64" w:rsidP="004C0B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C0B64" w:rsidRPr="004C0B64" w:rsidRDefault="004C0B64" w:rsidP="004C0B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0B64">
        <w:rPr>
          <w:rFonts w:ascii="Times New Roman" w:hAnsi="Times New Roman"/>
          <w:b/>
          <w:sz w:val="24"/>
          <w:szCs w:val="24"/>
        </w:rPr>
        <w:t>1. Rév8 Zrt.</w:t>
      </w:r>
    </w:p>
    <w:p w:rsidR="004C0B64" w:rsidRPr="004C0B64" w:rsidRDefault="004C0B64" w:rsidP="004C0B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0B64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Csete Zoltán – mb. cégvezető</w:t>
      </w:r>
    </w:p>
    <w:p w:rsidR="004C0B64" w:rsidRPr="004C0B64" w:rsidRDefault="004C0B64" w:rsidP="004C0B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B64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4C0B64" w:rsidRPr="004C0B64" w:rsidRDefault="004C0B64" w:rsidP="004C0B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0B64" w:rsidRPr="004C0B64" w:rsidRDefault="004C0B64" w:rsidP="004C0B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B64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Javaslat az MNP III. Társadalmi és Gazdasági alprogramokhoz kapcsolódó döntések meghozatalára </w:t>
      </w:r>
    </w:p>
    <w:p w:rsidR="004C0B64" w:rsidRPr="004C0B64" w:rsidRDefault="004C0B64" w:rsidP="004C0B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B64" w:rsidRPr="004C0B64" w:rsidRDefault="004C0B64" w:rsidP="004C0B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C0B64" w:rsidRPr="004C0B64" w:rsidRDefault="004C0B64" w:rsidP="004C0B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0B64">
        <w:rPr>
          <w:rFonts w:ascii="Times New Roman" w:hAnsi="Times New Roman"/>
          <w:b/>
          <w:sz w:val="24"/>
          <w:szCs w:val="24"/>
        </w:rPr>
        <w:t>2. Egyebek</w:t>
      </w:r>
    </w:p>
    <w:p w:rsidR="004C0B64" w:rsidRPr="004C0B64" w:rsidRDefault="004C0B64" w:rsidP="004C0B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B64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4C0B64" w:rsidRPr="004C0B64" w:rsidRDefault="004C0B64" w:rsidP="004C0B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0B64" w:rsidRPr="004C0B64" w:rsidRDefault="004C0B64" w:rsidP="004C0B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i/>
          <w:sz w:val="24"/>
          <w:szCs w:val="24"/>
        </w:rPr>
      </w:pPr>
      <w:r w:rsidRPr="004C0B64">
        <w:rPr>
          <w:rFonts w:ascii="Times New Roman" w:hAnsi="Times New Roman" w:cs="Arial"/>
          <w:sz w:val="24"/>
          <w:szCs w:val="24"/>
          <w:lang w:eastAsia="hu-HU"/>
        </w:rPr>
        <w:t>Javaslat Harkály Gyöngyi tanácsadói tevékenységének 2014. szeptember havi teljesítés igazolására</w:t>
      </w:r>
    </w:p>
    <w:p w:rsidR="004C0B64" w:rsidRPr="004C0B64" w:rsidRDefault="004C0B64" w:rsidP="004C0B6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4C0B64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Soós György – a Városgazdálkodási és Pénzügyi Bizottság elnöke</w:t>
      </w:r>
    </w:p>
    <w:p w:rsidR="004C0B64" w:rsidRPr="004C0B64" w:rsidRDefault="004C0B64" w:rsidP="004C0B6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4C0B64">
        <w:rPr>
          <w:rFonts w:ascii="Times New Roman" w:hAnsi="Times New Roman" w:cs="Arial"/>
          <w:sz w:val="24"/>
          <w:szCs w:val="24"/>
          <w:lang w:eastAsia="hu-HU"/>
        </w:rPr>
        <w:t>Javaslat Kardos-Erdődi Zsolt tanácsadói tevékenységének 2014. szeptember havi teljesítés igazolására</w:t>
      </w:r>
    </w:p>
    <w:p w:rsidR="004C0B64" w:rsidRPr="004C0B64" w:rsidRDefault="004C0B64" w:rsidP="004C0B64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4C0B64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Soós György – a Városgazdálkodási és Pénzügyi Bizottság elnöke</w:t>
      </w:r>
    </w:p>
    <w:p w:rsidR="004C0B64" w:rsidRPr="004C0B64" w:rsidRDefault="004C0B64" w:rsidP="004C0B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4C0B6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Javaslat </w:t>
      </w:r>
      <w:r w:rsidR="00E669D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4C0B6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Juharos Ügyvédi Iroda tanácsadói tevékenységének 2014. szeptember havi teljesítés igazolására</w:t>
      </w:r>
    </w:p>
    <w:p w:rsidR="004C0B64" w:rsidRPr="004C0B64" w:rsidRDefault="004C0B64" w:rsidP="004C0B6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4C0B64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Soós György – a Városgazdálkodási és Pénzügyi Bizottság elnöke</w:t>
      </w:r>
    </w:p>
    <w:p w:rsidR="004C0B64" w:rsidRPr="004C0B64" w:rsidRDefault="004C0B64" w:rsidP="004C0B6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4C0B6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Teszársz Károly tanácsadói tevékenységének 2014. szeptember havi teljesítés igazolására</w:t>
      </w:r>
    </w:p>
    <w:p w:rsidR="004C0B64" w:rsidRPr="004C0B64" w:rsidRDefault="004C0B64" w:rsidP="004C0B6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4C0B64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Soós György – a Városgazdálkodási és Pénzügyi Bizottság elnöke</w:t>
      </w:r>
    </w:p>
    <w:p w:rsidR="004C0B64" w:rsidRPr="004C0B64" w:rsidRDefault="004C0B64" w:rsidP="004C0B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u-HU"/>
        </w:rPr>
      </w:pPr>
      <w:r w:rsidRPr="004C0B64">
        <w:rPr>
          <w:rFonts w:ascii="Times New Roman" w:hAnsi="Times New Roman" w:cs="Arial"/>
          <w:sz w:val="24"/>
          <w:szCs w:val="24"/>
          <w:lang w:eastAsia="hu-HU"/>
        </w:rPr>
        <w:t>Javaslat Erdei Antal tanácsadói tevékenységének 2014. szeptember havi teljesítés igazolására</w:t>
      </w:r>
    </w:p>
    <w:p w:rsidR="004C0B64" w:rsidRPr="004C0B64" w:rsidRDefault="004C0B64" w:rsidP="004C0B6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4C0B64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Soós György – a Városgazdálkodási és Pénzügyi Bizottság elnöke</w:t>
      </w:r>
    </w:p>
    <w:p w:rsidR="004C0B64" w:rsidRPr="004C0B64" w:rsidRDefault="004C0B64" w:rsidP="004C0B6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4C0B6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lastRenderedPageBreak/>
        <w:t>Javaslat Gyenge Zsolt Attila tanácsadói tevékenységének 2014. július, augusztus és szeptember havi teljesítés igazolására</w:t>
      </w:r>
    </w:p>
    <w:p w:rsidR="004C0B64" w:rsidRPr="004C0B64" w:rsidRDefault="004C0B64" w:rsidP="004C0B6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C0B64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4C0B64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Pintér Attila – képviselő</w:t>
      </w:r>
    </w:p>
    <w:p w:rsidR="004C0B64" w:rsidRPr="004C0B64" w:rsidRDefault="004C0B64" w:rsidP="004C0B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B64" w:rsidRPr="004C0B64" w:rsidRDefault="004C0B64" w:rsidP="004C0B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B64" w:rsidRPr="004C0B64" w:rsidRDefault="004C0B64" w:rsidP="004C0B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B64">
        <w:rPr>
          <w:rFonts w:ascii="Times New Roman" w:hAnsi="Times New Roman"/>
          <w:b/>
          <w:sz w:val="24"/>
          <w:szCs w:val="24"/>
        </w:rPr>
        <w:t>3. Zárt ülés keretében tárgyalandó előterjesztések</w:t>
      </w:r>
    </w:p>
    <w:p w:rsidR="004C0B64" w:rsidRPr="004C0B64" w:rsidRDefault="004C0B64" w:rsidP="004C0B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B64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4C0B64" w:rsidRPr="004C0B64" w:rsidRDefault="004C0B64" w:rsidP="004C0B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0B64" w:rsidRPr="004C0B64" w:rsidRDefault="004C0B64" w:rsidP="004C0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i/>
          <w:sz w:val="24"/>
          <w:szCs w:val="24"/>
        </w:rPr>
      </w:pPr>
      <w:r w:rsidRPr="004C0B64">
        <w:rPr>
          <w:rFonts w:ascii="Times New Roman" w:hAnsi="Times New Roman" w:cs="Arial"/>
          <w:color w:val="000000"/>
          <w:sz w:val="24"/>
          <w:szCs w:val="24"/>
          <w:lang w:eastAsia="hu-HU"/>
        </w:rPr>
        <w:t>Javaslat „Vállalkozási szerződés keretében Józsefváros karácsonyi feldíszítése és díszkivilágítása” tárgyú közbeszerzési eljárás eredményének megállapítására</w:t>
      </w:r>
    </w:p>
    <w:p w:rsidR="004C0B64" w:rsidRPr="004C0B64" w:rsidRDefault="004C0B64" w:rsidP="004C0B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C0B64">
        <w:rPr>
          <w:rFonts w:ascii="Times New Roman" w:hAnsi="Times New Roman" w:cs="Courier New"/>
          <w:i/>
          <w:sz w:val="24"/>
          <w:szCs w:val="24"/>
          <w:lang w:eastAsia="hu-HU"/>
        </w:rPr>
        <w:t xml:space="preserve">Előterjesztő: Pénzes Attila </w:t>
      </w:r>
      <w:r w:rsidRPr="004C0B64">
        <w:rPr>
          <w:rFonts w:ascii="Times New Roman" w:hAnsi="Times New Roman"/>
          <w:i/>
          <w:sz w:val="24"/>
          <w:szCs w:val="24"/>
        </w:rPr>
        <w:t>– a Vagyongazdálkodási és Üzemeltetési Ügyosztály vezetője</w:t>
      </w:r>
    </w:p>
    <w:p w:rsidR="004C0B64" w:rsidRPr="004C0B64" w:rsidRDefault="007542CE" w:rsidP="004C0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>
        <w:rPr>
          <w:rFonts w:ascii="Times New Roman" w:hAnsi="Times New Roman" w:cs="Arial"/>
          <w:color w:val="000000"/>
          <w:sz w:val="24"/>
          <w:szCs w:val="24"/>
          <w:lang w:eastAsia="hu-HU"/>
        </w:rPr>
        <w:t>K. K.</w:t>
      </w:r>
      <w:r w:rsidR="004C0B64" w:rsidRPr="004C0B64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 kártérítési igénye az </w:t>
      </w:r>
      <w:r>
        <w:rPr>
          <w:rFonts w:ascii="Times New Roman" w:hAnsi="Times New Roman" w:cs="Arial"/>
          <w:color w:val="000000"/>
          <w:sz w:val="24"/>
          <w:szCs w:val="24"/>
          <w:lang w:eastAsia="hu-HU"/>
        </w:rPr>
        <w:t>…………</w:t>
      </w:r>
      <w:r w:rsidR="004C0B64" w:rsidRPr="004C0B64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 forgalmi rendszámú személygépkocsi ügyében történt káresemény kapcsán </w:t>
      </w:r>
    </w:p>
    <w:p w:rsidR="004C0B64" w:rsidRPr="004C0B64" w:rsidRDefault="004C0B64" w:rsidP="004C0B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C0B64">
        <w:rPr>
          <w:rFonts w:ascii="Times New Roman" w:hAnsi="Times New Roman"/>
          <w:i/>
          <w:sz w:val="24"/>
          <w:szCs w:val="24"/>
        </w:rPr>
        <w:t>Előterjesztő: Pénzes Attila – a Vagyongazdálkodási és Üzemeltetési Ügyosztály vezetője</w:t>
      </w:r>
    </w:p>
    <w:p w:rsidR="004C0B64" w:rsidRPr="004C0B64" w:rsidRDefault="004C0B64" w:rsidP="004C0B6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4C0B64" w:rsidRPr="004C0B64" w:rsidRDefault="004C0B64" w:rsidP="004C0B6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4C0B64" w:rsidRPr="004C0B64" w:rsidRDefault="004C0B64" w:rsidP="004C0B64">
      <w:pPr>
        <w:spacing w:after="0" w:line="240" w:lineRule="auto"/>
        <w:jc w:val="both"/>
        <w:rPr>
          <w:rFonts w:ascii="Times New Roman" w:eastAsia="Calibri" w:hAnsi="Times New Roman" w:cs="Arial"/>
          <w:b/>
          <w:sz w:val="28"/>
          <w:szCs w:val="28"/>
          <w:lang w:eastAsia="hu-HU"/>
        </w:rPr>
      </w:pPr>
      <w:r w:rsidRPr="004C0B64">
        <w:rPr>
          <w:rFonts w:ascii="Times New Roman" w:hAnsi="Times New Roman" w:cs="Arial"/>
          <w:b/>
          <w:bCs/>
          <w:iCs/>
          <w:color w:val="000000"/>
          <w:sz w:val="24"/>
          <w:szCs w:val="24"/>
          <w:lang w:eastAsia="hu-HU"/>
        </w:rPr>
        <w:t xml:space="preserve">Napirend 1. pontja: Javaslat a </w:t>
      </w:r>
      <w:r w:rsidRPr="004C0B64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Városgazdálkodási és Pénzügyi Bizottság </w:t>
      </w:r>
      <w:r w:rsidRPr="004C0B64">
        <w:rPr>
          <w:rFonts w:ascii="Times New Roman" w:hAnsi="Times New Roman" w:cs="Arial"/>
          <w:b/>
          <w:bCs/>
          <w:iCs/>
          <w:color w:val="000000"/>
          <w:sz w:val="24"/>
          <w:szCs w:val="24"/>
          <w:lang w:eastAsia="hu-HU"/>
        </w:rPr>
        <w:t>Ügyrendjének elfogadására</w:t>
      </w:r>
    </w:p>
    <w:p w:rsidR="004C0B64" w:rsidRPr="004C0B64" w:rsidRDefault="004C0B64" w:rsidP="004C0B6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4C0B64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Soós György – a Városgazdálkodási és Pénzügyi Bizottság elnöke</w:t>
      </w:r>
    </w:p>
    <w:p w:rsidR="004C0B64" w:rsidRPr="004C0B64" w:rsidRDefault="004C0B64" w:rsidP="004C0B6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4C0B64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(írásbeli előterjesztés) </w:t>
      </w:r>
    </w:p>
    <w:p w:rsidR="00E976B7" w:rsidRDefault="00E976B7" w:rsidP="004C0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B64" w:rsidRPr="006445B4" w:rsidRDefault="004C0B64" w:rsidP="004C0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1103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C0B64" w:rsidRPr="006445B4" w:rsidRDefault="004C0B64" w:rsidP="004C0B6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4C0B64" w:rsidRPr="00A007B6" w:rsidRDefault="004C0B64" w:rsidP="00A00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07B6" w:rsidRPr="00A007B6" w:rsidRDefault="00A007B6" w:rsidP="00A00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7B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07B6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 az előterjesztés mellékletét képező Ügyrendet, mely 2014. november 11-én lép hatályba és felkéri az elnököt annak aláírására.</w:t>
      </w:r>
    </w:p>
    <w:p w:rsidR="00A007B6" w:rsidRDefault="00A007B6" w:rsidP="00A00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07B6" w:rsidRPr="00A007B6" w:rsidRDefault="00A007B6" w:rsidP="00A00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7B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07B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elnöke</w:t>
      </w:r>
    </w:p>
    <w:p w:rsidR="00A007B6" w:rsidRPr="00A007B6" w:rsidRDefault="00A007B6" w:rsidP="00A00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7B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07B6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november 11.</w:t>
      </w:r>
    </w:p>
    <w:p w:rsidR="00A007B6" w:rsidRPr="00A007B6" w:rsidRDefault="00A007B6" w:rsidP="00A007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007B6" w:rsidRPr="00A007B6" w:rsidRDefault="00A007B6" w:rsidP="00A00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A00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Jegyzői Kabinet Szervezési és Képviselői Iroda</w:t>
      </w:r>
    </w:p>
    <w:p w:rsidR="004C0B64" w:rsidRDefault="004C0B64" w:rsidP="00A0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7B6" w:rsidRDefault="00A007B6" w:rsidP="00A0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7B6" w:rsidRPr="004C0B64" w:rsidRDefault="00A007B6" w:rsidP="00A007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0B64">
        <w:rPr>
          <w:rFonts w:ascii="Times New Roman" w:hAnsi="Times New Roman"/>
          <w:b/>
          <w:sz w:val="24"/>
          <w:szCs w:val="24"/>
        </w:rPr>
        <w:t>1. Rév8 Zrt.</w:t>
      </w:r>
    </w:p>
    <w:p w:rsidR="00A007B6" w:rsidRPr="004C0B64" w:rsidRDefault="00A007B6" w:rsidP="00A007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0B64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Csete Zoltán – mb. cégvezető</w:t>
      </w:r>
    </w:p>
    <w:p w:rsidR="00A007B6" w:rsidRPr="004C0B64" w:rsidRDefault="00A007B6" w:rsidP="00A007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B64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A007B6" w:rsidRPr="004C0B64" w:rsidRDefault="00A007B6" w:rsidP="00A007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07B6" w:rsidRPr="004C0B64" w:rsidRDefault="00A007B6" w:rsidP="00A007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07B6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Napirend 1.1. pontja: </w:t>
      </w:r>
      <w:r w:rsidRPr="004C0B64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Javaslat az MNP III. Társadalmi és Gazdasági alprogramokhoz kapcsolódó döntések meghozatalára </w:t>
      </w:r>
    </w:p>
    <w:p w:rsidR="00A007B6" w:rsidRDefault="00A007B6" w:rsidP="00A0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91" w:rsidRPr="006445B4" w:rsidRDefault="00BF7691" w:rsidP="00BF7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1104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F7691" w:rsidRPr="006445B4" w:rsidRDefault="00BF7691" w:rsidP="00BF769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BF7691" w:rsidRPr="00852986" w:rsidRDefault="00BF7691" w:rsidP="008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2986" w:rsidRDefault="00852986" w:rsidP="008529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986">
        <w:rPr>
          <w:rFonts w:ascii="Times New Roman" w:hAnsi="Times New Roman" w:cs="Times New Roman"/>
          <w:bCs/>
          <w:sz w:val="24"/>
          <w:szCs w:val="24"/>
        </w:rPr>
        <w:t>A Városgazdálkodási és Pénzügyi Bizottság úgy dönt, hogy</w:t>
      </w:r>
    </w:p>
    <w:p w:rsidR="00852986" w:rsidRPr="00852986" w:rsidRDefault="00852986" w:rsidP="008529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2986" w:rsidRPr="00852986" w:rsidRDefault="00852986" w:rsidP="00F7314C">
      <w:pPr>
        <w:pStyle w:val="Listaszerbekezds"/>
        <w:numPr>
          <w:ilvl w:val="0"/>
          <w:numId w:val="6"/>
        </w:numPr>
        <w:spacing w:after="120"/>
        <w:ind w:left="714" w:hanging="4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986">
        <w:rPr>
          <w:rFonts w:ascii="Times New Roman" w:hAnsi="Times New Roman" w:cs="Times New Roman"/>
          <w:bCs/>
          <w:sz w:val="24"/>
          <w:szCs w:val="24"/>
        </w:rPr>
        <w:lastRenderedPageBreak/>
        <w:t>a) a „T4/1 Közterületi ártalomcsökkentő szolgáltatások” elnevezésű projekt lebonyolításához szakmai feladatok ellátása” tárgyú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52986">
        <w:rPr>
          <w:rFonts w:ascii="Times New Roman" w:hAnsi="Times New Roman" w:cs="Times New Roman"/>
          <w:bCs/>
          <w:sz w:val="24"/>
          <w:szCs w:val="24"/>
        </w:rPr>
        <w:t xml:space="preserve"> közbeszerzési értékhatárt el nem érő beszerzési eljárást (a továbbiakban: beszerzési eljárás) eredménytelennek nyilvánítja.</w:t>
      </w:r>
    </w:p>
    <w:p w:rsidR="00852986" w:rsidRPr="00F7314C" w:rsidRDefault="00F7314C" w:rsidP="0024200D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852986" w:rsidRPr="00F7314C">
        <w:rPr>
          <w:rFonts w:ascii="Times New Roman" w:hAnsi="Times New Roman" w:cs="Times New Roman"/>
          <w:bCs/>
          <w:sz w:val="24"/>
          <w:szCs w:val="24"/>
        </w:rPr>
        <w:t>felkéri a polgármestert, hogy gondoskodjon a határozat 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2986" w:rsidRPr="00F7314C">
        <w:rPr>
          <w:rFonts w:ascii="Times New Roman" w:hAnsi="Times New Roman" w:cs="Times New Roman"/>
          <w:bCs/>
          <w:sz w:val="24"/>
          <w:szCs w:val="24"/>
        </w:rPr>
        <w:t>a) pontja szerinti beszerzési eljárás ismételt megindításáról.</w:t>
      </w:r>
    </w:p>
    <w:p w:rsidR="00852986" w:rsidRPr="00852986" w:rsidRDefault="00852986" w:rsidP="00F7314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2986">
        <w:rPr>
          <w:rFonts w:ascii="Times New Roman" w:hAnsi="Times New Roman" w:cs="Times New Roman"/>
          <w:sz w:val="24"/>
          <w:szCs w:val="24"/>
        </w:rPr>
        <w:t>Felelős:</w:t>
      </w:r>
      <w:r w:rsidR="00F7314C">
        <w:rPr>
          <w:rFonts w:ascii="Times New Roman" w:hAnsi="Times New Roman" w:cs="Times New Roman"/>
          <w:sz w:val="24"/>
          <w:szCs w:val="24"/>
        </w:rPr>
        <w:t xml:space="preserve"> p</w:t>
      </w:r>
      <w:r w:rsidRPr="00852986">
        <w:rPr>
          <w:rFonts w:ascii="Times New Roman" w:hAnsi="Times New Roman" w:cs="Times New Roman"/>
          <w:sz w:val="24"/>
          <w:szCs w:val="24"/>
        </w:rPr>
        <w:t>olgármester</w:t>
      </w:r>
    </w:p>
    <w:p w:rsidR="00852986" w:rsidRDefault="00852986" w:rsidP="00F7314C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986">
        <w:rPr>
          <w:rFonts w:ascii="Times New Roman" w:hAnsi="Times New Roman" w:cs="Times New Roman"/>
          <w:sz w:val="24"/>
          <w:szCs w:val="24"/>
        </w:rPr>
        <w:t>Határidő:</w:t>
      </w:r>
      <w:r w:rsidR="00F7314C">
        <w:rPr>
          <w:rFonts w:ascii="Times New Roman" w:hAnsi="Times New Roman" w:cs="Times New Roman"/>
          <w:sz w:val="24"/>
          <w:szCs w:val="24"/>
        </w:rPr>
        <w:t xml:space="preserve"> </w:t>
      </w:r>
      <w:r w:rsidRPr="00852986">
        <w:rPr>
          <w:rFonts w:ascii="Times New Roman" w:hAnsi="Times New Roman" w:cs="Times New Roman"/>
          <w:bCs/>
          <w:sz w:val="24"/>
          <w:szCs w:val="24"/>
        </w:rPr>
        <w:t>2014. november 10.</w:t>
      </w:r>
    </w:p>
    <w:p w:rsidR="00F7314C" w:rsidRPr="00852986" w:rsidRDefault="00F7314C" w:rsidP="00852986">
      <w:pPr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52986" w:rsidRPr="00852986" w:rsidRDefault="00852986" w:rsidP="00F7314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986">
        <w:rPr>
          <w:rFonts w:ascii="Times New Roman" w:hAnsi="Times New Roman" w:cs="Times New Roman"/>
          <w:bCs/>
          <w:sz w:val="24"/>
          <w:szCs w:val="24"/>
        </w:rPr>
        <w:t>2.</w:t>
      </w:r>
      <w:r w:rsidRPr="00852986">
        <w:rPr>
          <w:rFonts w:ascii="Times New Roman" w:hAnsi="Times New Roman" w:cs="Times New Roman"/>
          <w:bCs/>
          <w:sz w:val="24"/>
          <w:szCs w:val="24"/>
        </w:rPr>
        <w:tab/>
        <w:t>a) a „Budapest-Józsefváros, Magdolna Negyed Program III.” „T5/1 A Fiumei út és Dobozi utca közötti területek FiDo megújításához kapcsolódó szociális program” projekt megvalósításához kapcsolódó feladatokra 2 fővel megbízási szerződést köt 2014.11.15. napjától 2015.05.30. napjáig, a Fiumei út és Dobozi utca közötti területek megújításához (FiDo) kapcsolódó szociális program megvalósítása tárgyában, heti max. 40 órában, bruttó 235.200,- Ft/fő/hó összegű díjazás ellenében.</w:t>
      </w:r>
    </w:p>
    <w:p w:rsidR="00852986" w:rsidRPr="00852986" w:rsidRDefault="00852986" w:rsidP="00F7314C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986">
        <w:rPr>
          <w:rFonts w:ascii="Times New Roman" w:hAnsi="Times New Roman" w:cs="Times New Roman"/>
          <w:bCs/>
          <w:sz w:val="24"/>
          <w:szCs w:val="24"/>
        </w:rPr>
        <w:t xml:space="preserve">b) felkéri a </w:t>
      </w:r>
      <w:r w:rsidR="00F7314C">
        <w:rPr>
          <w:rFonts w:ascii="Times New Roman" w:hAnsi="Times New Roman" w:cs="Times New Roman"/>
          <w:bCs/>
          <w:sz w:val="24"/>
          <w:szCs w:val="24"/>
        </w:rPr>
        <w:t>p</w:t>
      </w:r>
      <w:r w:rsidRPr="00852986">
        <w:rPr>
          <w:rFonts w:ascii="Times New Roman" w:hAnsi="Times New Roman" w:cs="Times New Roman"/>
          <w:bCs/>
          <w:sz w:val="24"/>
          <w:szCs w:val="24"/>
        </w:rPr>
        <w:t>olgármestert a határozat 2. a) pontja szerinti megbízási szerződések aláírására.</w:t>
      </w:r>
    </w:p>
    <w:p w:rsidR="00852986" w:rsidRPr="00852986" w:rsidRDefault="00F7314C" w:rsidP="00F7314C">
      <w:pPr>
        <w:tabs>
          <w:tab w:val="left" w:pos="426"/>
        </w:tabs>
        <w:spacing w:before="120" w:after="0" w:line="240" w:lineRule="auto"/>
        <w:ind w:left="709" w:firstLine="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Felelős: p</w:t>
      </w:r>
      <w:r w:rsidR="00852986" w:rsidRPr="00852986">
        <w:rPr>
          <w:rFonts w:ascii="Times New Roman" w:hAnsi="Times New Roman" w:cs="Times New Roman"/>
          <w:bCs/>
          <w:sz w:val="24"/>
          <w:szCs w:val="24"/>
        </w:rPr>
        <w:t>olgármester</w:t>
      </w:r>
    </w:p>
    <w:p w:rsidR="00852986" w:rsidRDefault="00852986" w:rsidP="00F7314C">
      <w:pPr>
        <w:tabs>
          <w:tab w:val="left" w:pos="426"/>
        </w:tabs>
        <w:spacing w:after="0" w:line="240" w:lineRule="auto"/>
        <w:ind w:left="709" w:firstLine="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986">
        <w:rPr>
          <w:rFonts w:ascii="Times New Roman" w:hAnsi="Times New Roman" w:cs="Times New Roman"/>
          <w:bCs/>
          <w:sz w:val="24"/>
          <w:szCs w:val="24"/>
        </w:rPr>
        <w:t>Határidő:</w:t>
      </w:r>
      <w:r w:rsidR="00F731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2986">
        <w:rPr>
          <w:rFonts w:ascii="Times New Roman" w:hAnsi="Times New Roman" w:cs="Times New Roman"/>
          <w:bCs/>
          <w:sz w:val="24"/>
          <w:szCs w:val="24"/>
        </w:rPr>
        <w:t>a) pont esetén 2014. november 10., b) pont esetén 2014. november 14.</w:t>
      </w:r>
    </w:p>
    <w:p w:rsidR="00BE4246" w:rsidRPr="00852986" w:rsidRDefault="00BE4246" w:rsidP="00F7314C">
      <w:pPr>
        <w:tabs>
          <w:tab w:val="left" w:pos="426"/>
        </w:tabs>
        <w:spacing w:after="0" w:line="240" w:lineRule="auto"/>
        <w:ind w:left="709" w:firstLine="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2986" w:rsidRPr="00852986" w:rsidRDefault="00852986" w:rsidP="00BE4246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986">
        <w:rPr>
          <w:rFonts w:ascii="Times New Roman" w:hAnsi="Times New Roman" w:cs="Times New Roman"/>
          <w:bCs/>
          <w:sz w:val="24"/>
          <w:szCs w:val="24"/>
        </w:rPr>
        <w:t>3.</w:t>
      </w:r>
      <w:r w:rsidRPr="00852986">
        <w:rPr>
          <w:rFonts w:ascii="Times New Roman" w:hAnsi="Times New Roman" w:cs="Times New Roman"/>
          <w:bCs/>
          <w:sz w:val="24"/>
          <w:szCs w:val="24"/>
        </w:rPr>
        <w:tab/>
        <w:t>a) a „Budapest-Józsefváros, Magdolna Negyed Program III.” „T1/1 Társadalmi akciók megszervezése (lomtalanítás, parkok takarítása)” projekt megvalósításához kapcsolódó feladatokra 4 fővel megbízási szerződést köt 2015.05.30. napjáig – azzal, hogy az Önkormányzat elismeri a 2014. szeptember és 2014. október havi teljesítést -, a lomtalanítások szakmai irányítása feladat megvalósítása tárgyában, összesen legfeljebb 20 alkalomra, bruttó 20.000,- Ft/fő/alkalom összegű díjazás ellenében.</w:t>
      </w:r>
    </w:p>
    <w:p w:rsidR="00852986" w:rsidRPr="00852986" w:rsidRDefault="00852986" w:rsidP="00F7314C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986">
        <w:rPr>
          <w:rFonts w:ascii="Times New Roman" w:hAnsi="Times New Roman" w:cs="Times New Roman"/>
          <w:bCs/>
          <w:sz w:val="24"/>
          <w:szCs w:val="24"/>
        </w:rPr>
        <w:t xml:space="preserve">b) felkéri a </w:t>
      </w:r>
      <w:r w:rsidR="00F7314C">
        <w:rPr>
          <w:rFonts w:ascii="Times New Roman" w:hAnsi="Times New Roman" w:cs="Times New Roman"/>
          <w:bCs/>
          <w:sz w:val="24"/>
          <w:szCs w:val="24"/>
        </w:rPr>
        <w:t>p</w:t>
      </w:r>
      <w:r w:rsidRPr="00852986">
        <w:rPr>
          <w:rFonts w:ascii="Times New Roman" w:hAnsi="Times New Roman" w:cs="Times New Roman"/>
          <w:bCs/>
          <w:sz w:val="24"/>
          <w:szCs w:val="24"/>
        </w:rPr>
        <w:t>olgármestert a határozat 3. a) pontja szerinti megbízási szerződések aláírására.</w:t>
      </w:r>
    </w:p>
    <w:p w:rsidR="00852986" w:rsidRPr="00852986" w:rsidRDefault="00F7314C" w:rsidP="00EA37AE">
      <w:pPr>
        <w:spacing w:before="120" w:after="0" w:line="240" w:lineRule="auto"/>
        <w:ind w:left="709" w:firstLine="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Felelős: p</w:t>
      </w:r>
      <w:r w:rsidR="00852986" w:rsidRPr="00852986">
        <w:rPr>
          <w:rFonts w:ascii="Times New Roman" w:hAnsi="Times New Roman" w:cs="Times New Roman"/>
          <w:bCs/>
          <w:sz w:val="24"/>
          <w:szCs w:val="24"/>
        </w:rPr>
        <w:t>olgármester</w:t>
      </w:r>
    </w:p>
    <w:p w:rsidR="00852986" w:rsidRDefault="00F7314C" w:rsidP="00F7314C">
      <w:pPr>
        <w:spacing w:after="0" w:line="240" w:lineRule="auto"/>
        <w:ind w:left="709" w:firstLine="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Határidő: </w:t>
      </w:r>
      <w:r w:rsidR="00852986" w:rsidRPr="00852986">
        <w:rPr>
          <w:rFonts w:ascii="Times New Roman" w:hAnsi="Times New Roman" w:cs="Times New Roman"/>
          <w:bCs/>
          <w:sz w:val="24"/>
          <w:szCs w:val="24"/>
        </w:rPr>
        <w:t>a) pont esetén 2014. november 10., b) pont esetén 2014. november 14.</w:t>
      </w:r>
    </w:p>
    <w:p w:rsidR="00BE4246" w:rsidRPr="00852986" w:rsidRDefault="00BE4246" w:rsidP="00F7314C">
      <w:pPr>
        <w:spacing w:after="0" w:line="240" w:lineRule="auto"/>
        <w:ind w:left="709" w:firstLine="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2986" w:rsidRPr="00852986" w:rsidRDefault="00852986" w:rsidP="00BE4246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986">
        <w:rPr>
          <w:rFonts w:ascii="Times New Roman" w:hAnsi="Times New Roman" w:cs="Times New Roman"/>
          <w:bCs/>
          <w:sz w:val="24"/>
          <w:szCs w:val="24"/>
        </w:rPr>
        <w:t>4.</w:t>
      </w:r>
      <w:r w:rsidRPr="00852986">
        <w:rPr>
          <w:rFonts w:ascii="Times New Roman" w:hAnsi="Times New Roman" w:cs="Times New Roman"/>
          <w:bCs/>
          <w:sz w:val="24"/>
          <w:szCs w:val="24"/>
        </w:rPr>
        <w:tab/>
        <w:t>a) a „Budapest-Józsefváros, Magdolna Negyed Program III.” keretében a Józsefvárosi Közterület-felügyelet és Városüzemeltetési Szolgálat által, mint projektmegvalósító szervezet által ellátott, a projektek megvalósításához kapcsolódó feladatokra 1 fő projektasszisztenssel megbízási szerződést köt 2014.11.15. napjától 2015.05.30. napjáig heti max. 40 órában, bruttó 184.800,- Ft/fő/hó összegű díjazás ellenében.</w:t>
      </w:r>
    </w:p>
    <w:p w:rsidR="00852986" w:rsidRPr="00852986" w:rsidRDefault="00852986" w:rsidP="00F7314C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986">
        <w:rPr>
          <w:rFonts w:ascii="Times New Roman" w:hAnsi="Times New Roman" w:cs="Times New Roman"/>
          <w:bCs/>
          <w:sz w:val="24"/>
          <w:szCs w:val="24"/>
        </w:rPr>
        <w:t xml:space="preserve">b) felkéri a </w:t>
      </w:r>
      <w:r w:rsidR="00F7314C">
        <w:rPr>
          <w:rFonts w:ascii="Times New Roman" w:hAnsi="Times New Roman" w:cs="Times New Roman"/>
          <w:bCs/>
          <w:sz w:val="24"/>
          <w:szCs w:val="24"/>
        </w:rPr>
        <w:t>p</w:t>
      </w:r>
      <w:r w:rsidRPr="00852986">
        <w:rPr>
          <w:rFonts w:ascii="Times New Roman" w:hAnsi="Times New Roman" w:cs="Times New Roman"/>
          <w:bCs/>
          <w:sz w:val="24"/>
          <w:szCs w:val="24"/>
        </w:rPr>
        <w:t>olgármestert a határozat 4. a) pontja szerinti megbízási szerződések aláírására.</w:t>
      </w:r>
    </w:p>
    <w:p w:rsidR="00852986" w:rsidRPr="00852986" w:rsidRDefault="00F7314C" w:rsidP="008F4BC5">
      <w:pPr>
        <w:spacing w:before="120"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</w:t>
      </w:r>
      <w:r w:rsidR="00852986" w:rsidRPr="00852986">
        <w:rPr>
          <w:rFonts w:ascii="Times New Roman" w:hAnsi="Times New Roman" w:cs="Times New Roman"/>
          <w:sz w:val="24"/>
          <w:szCs w:val="24"/>
        </w:rPr>
        <w:t>olgármester</w:t>
      </w:r>
    </w:p>
    <w:p w:rsidR="00852986" w:rsidRPr="00852986" w:rsidRDefault="00F7314C" w:rsidP="008F4BC5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852986" w:rsidRPr="00852986">
        <w:rPr>
          <w:rFonts w:ascii="Times New Roman" w:hAnsi="Times New Roman" w:cs="Times New Roman"/>
          <w:sz w:val="24"/>
          <w:szCs w:val="24"/>
        </w:rPr>
        <w:t xml:space="preserve">a) pont esetén </w:t>
      </w:r>
      <w:r w:rsidR="00852986" w:rsidRPr="00852986">
        <w:rPr>
          <w:rFonts w:ascii="Times New Roman" w:hAnsi="Times New Roman" w:cs="Times New Roman"/>
          <w:bCs/>
          <w:sz w:val="24"/>
          <w:szCs w:val="24"/>
        </w:rPr>
        <w:t>2014. november 10., b) pont esetén 2014. november 14.</w:t>
      </w:r>
    </w:p>
    <w:p w:rsidR="00852986" w:rsidRPr="00852986" w:rsidRDefault="00852986" w:rsidP="008529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52986" w:rsidRPr="00F7314C" w:rsidRDefault="00852986" w:rsidP="00852986">
      <w:pPr>
        <w:pStyle w:val="Csakszve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314C">
        <w:rPr>
          <w:rFonts w:ascii="Times New Roman" w:hAnsi="Times New Roman" w:cs="Times New Roman"/>
          <w:b/>
          <w:color w:val="000000"/>
          <w:sz w:val="24"/>
          <w:szCs w:val="24"/>
        </w:rPr>
        <w:t>A döntés végrehajtását végző szervezeti egység: Rév8 Zrt., Humánszolgáltatási Ügyosztály, Józsefvárosi Szociális Szolgáltató és Gyermekjóléti Központ, Józsefvárosi Közterület-felügyelet és Városüzemeltetési Szolgálat, Polgármesteri Kabinet</w:t>
      </w:r>
    </w:p>
    <w:p w:rsidR="00A007B6" w:rsidRPr="00852986" w:rsidRDefault="00A007B6" w:rsidP="008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7B6" w:rsidRDefault="00A007B6" w:rsidP="008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668" w:rsidRDefault="00551668" w:rsidP="00FD66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6690" w:rsidRPr="004C0B64" w:rsidRDefault="00FD6690" w:rsidP="00FD66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0B64">
        <w:rPr>
          <w:rFonts w:ascii="Times New Roman" w:hAnsi="Times New Roman"/>
          <w:b/>
          <w:sz w:val="24"/>
          <w:szCs w:val="24"/>
        </w:rPr>
        <w:t>2. Egyebek</w:t>
      </w:r>
    </w:p>
    <w:p w:rsidR="00FD6690" w:rsidRPr="004C0B64" w:rsidRDefault="00FD6690" w:rsidP="00FD66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B64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FD6690" w:rsidRPr="004C0B64" w:rsidRDefault="00FD6690" w:rsidP="00FD66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6690" w:rsidRPr="00FD6690" w:rsidRDefault="00FD6690" w:rsidP="00FD6690">
      <w:p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</w:rPr>
      </w:pPr>
      <w:r w:rsidRPr="00FD6690">
        <w:rPr>
          <w:rFonts w:ascii="Times New Roman" w:hAnsi="Times New Roman" w:cs="Arial"/>
          <w:b/>
          <w:sz w:val="24"/>
          <w:szCs w:val="24"/>
          <w:lang w:eastAsia="hu-HU"/>
        </w:rPr>
        <w:t>Napirend 2.1. pontja: Javaslat Harkály Gyöngyi tanácsadói tevékenységének 2014. szeptember havi teljesítés igazolására</w:t>
      </w:r>
    </w:p>
    <w:p w:rsidR="00FD6690" w:rsidRPr="004C0B64" w:rsidRDefault="00FD6690" w:rsidP="00FD669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4C0B64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Soós György – a Városgazdálkodási és Pénzügyi Bizottság elnöke</w:t>
      </w:r>
    </w:p>
    <w:p w:rsidR="00FD6690" w:rsidRDefault="00FD6690" w:rsidP="008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690" w:rsidRPr="006445B4" w:rsidRDefault="00FD6690" w:rsidP="00FD6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D6690" w:rsidRPr="006445B4" w:rsidRDefault="00FD6690" w:rsidP="00FD669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FD6690" w:rsidRDefault="00A95629" w:rsidP="00A95629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Tematikai blokkban történt a szavazás</w:t>
      </w:r>
      <w:r w:rsidR="0012260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A95629" w:rsidRPr="00A95629" w:rsidRDefault="00A95629" w:rsidP="00A95629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F39B5" w:rsidRDefault="000F39B5" w:rsidP="000F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0F39B5" w:rsidRDefault="000F39B5" w:rsidP="000F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39B5" w:rsidRDefault="000F39B5" w:rsidP="000F39B5">
      <w:pPr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javasolja elfogadásra Harkály Gyöngyivel kötött megbízási szerződés teljesítés igazolását 2014. szeptember 1-jétől 2014. szeptember 30-ig terjedő időszakra.</w:t>
      </w:r>
    </w:p>
    <w:p w:rsidR="000F39B5" w:rsidRDefault="000F39B5" w:rsidP="000F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39B5" w:rsidRDefault="000F39B5" w:rsidP="000F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felkéri a polgármestert a határozat 1. pontjában foglalt teljesítés igazolás aláírására.</w:t>
      </w:r>
    </w:p>
    <w:p w:rsidR="000F39B5" w:rsidRDefault="000F39B5" w:rsidP="000F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39B5" w:rsidRDefault="000F39B5" w:rsidP="000F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F39B5" w:rsidRDefault="000F39B5" w:rsidP="000F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november 25.</w:t>
      </w:r>
    </w:p>
    <w:p w:rsidR="000F39B5" w:rsidRDefault="000F39B5" w:rsidP="000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39B5" w:rsidRPr="000F39B5" w:rsidRDefault="000F39B5" w:rsidP="000F39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39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 w:rsidR="00C3217A" w:rsidRPr="00C321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C3217A" w:rsidRPr="00A00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Jegyzői Kabinet</w:t>
      </w:r>
      <w:r w:rsidRPr="000F39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Szervezési és Képviselői Iroda</w:t>
      </w:r>
    </w:p>
    <w:p w:rsidR="000F39B5" w:rsidRDefault="000F39B5" w:rsidP="000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6690" w:rsidRDefault="00FD6690" w:rsidP="008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668" w:rsidRDefault="00551668" w:rsidP="008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835" w:rsidRPr="00A61835" w:rsidRDefault="008F252F" w:rsidP="00A6183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hu-HU"/>
        </w:rPr>
      </w:pPr>
      <w:r w:rsidRPr="00FD6690">
        <w:rPr>
          <w:rFonts w:ascii="Times New Roman" w:hAnsi="Times New Roman" w:cs="Arial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Arial"/>
          <w:b/>
          <w:sz w:val="24"/>
          <w:szCs w:val="24"/>
          <w:lang w:eastAsia="hu-HU"/>
        </w:rPr>
        <w:t>2</w:t>
      </w:r>
      <w:r w:rsidRPr="00FD6690">
        <w:rPr>
          <w:rFonts w:ascii="Times New Roman" w:hAnsi="Times New Roman" w:cs="Arial"/>
          <w:b/>
          <w:sz w:val="24"/>
          <w:szCs w:val="24"/>
          <w:lang w:eastAsia="hu-HU"/>
        </w:rPr>
        <w:t>. pontja:</w:t>
      </w:r>
      <w:r w:rsidR="00A61835">
        <w:rPr>
          <w:rFonts w:ascii="Times New Roman" w:hAnsi="Times New Roman" w:cs="Arial"/>
          <w:b/>
          <w:sz w:val="24"/>
          <w:szCs w:val="24"/>
          <w:lang w:eastAsia="hu-HU"/>
        </w:rPr>
        <w:t xml:space="preserve"> </w:t>
      </w:r>
      <w:r w:rsidR="00A61835" w:rsidRPr="00A61835">
        <w:rPr>
          <w:rFonts w:ascii="Times New Roman" w:hAnsi="Times New Roman" w:cs="Arial"/>
          <w:b/>
          <w:sz w:val="24"/>
          <w:szCs w:val="24"/>
          <w:lang w:eastAsia="hu-HU"/>
        </w:rPr>
        <w:t>Javaslat Kardos-Erdődi Zsolt tanácsadói tevékenységének 2014. szeptember havi teljesítés igazolására</w:t>
      </w:r>
    </w:p>
    <w:p w:rsidR="00A61835" w:rsidRPr="004C0B64" w:rsidRDefault="00A61835" w:rsidP="00A6183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4C0B64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Soós György – a Városgazdálkodási és Pénzügyi Bizottság elnöke</w:t>
      </w:r>
    </w:p>
    <w:p w:rsidR="000F39B5" w:rsidRDefault="000F39B5" w:rsidP="008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03" w:rsidRPr="006445B4" w:rsidRDefault="00122603" w:rsidP="00122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1106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22603" w:rsidRPr="006445B4" w:rsidRDefault="00122603" w:rsidP="0012260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122603" w:rsidRDefault="00122603" w:rsidP="00122603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Tematikai blokkban történt a szavazás.</w:t>
      </w:r>
    </w:p>
    <w:p w:rsidR="00122603" w:rsidRPr="00A95629" w:rsidRDefault="00122603" w:rsidP="00122603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22603" w:rsidRDefault="00122603" w:rsidP="00122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122603" w:rsidRDefault="00122603" w:rsidP="00122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603" w:rsidRDefault="00122603" w:rsidP="00122603">
      <w:pPr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javasolja elfogadásra Kardos-Erdődi Zsolttal kötött megbízási szerződés teljesítés igazolását 2014. szeptember 1-jétől 2014. szeptember 30-ig terjedő időszakra.</w:t>
      </w:r>
    </w:p>
    <w:p w:rsidR="00122603" w:rsidRDefault="00122603" w:rsidP="00122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603" w:rsidRDefault="00122603" w:rsidP="00122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felkéri a polgármestert a határozat 1. pontjában foglalt teljesítés igazolás aláírására.</w:t>
      </w:r>
    </w:p>
    <w:p w:rsidR="00122603" w:rsidRDefault="00122603" w:rsidP="00122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603" w:rsidRDefault="00122603" w:rsidP="00122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22603" w:rsidRDefault="00122603" w:rsidP="00122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november 25.</w:t>
      </w:r>
    </w:p>
    <w:p w:rsidR="00122603" w:rsidRDefault="00122603" w:rsidP="00122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603" w:rsidRPr="00122603" w:rsidRDefault="00122603" w:rsidP="00122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226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="00C3217A" w:rsidRPr="00A00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Jegyzői Kabinet </w:t>
      </w:r>
      <w:r w:rsidRPr="001226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Szervezési és Képviselői Iroda</w:t>
      </w:r>
    </w:p>
    <w:p w:rsidR="00122603" w:rsidRDefault="00122603" w:rsidP="00122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1668" w:rsidRDefault="0055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1668" w:rsidRDefault="00551668" w:rsidP="00E669D7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lang w:eastAsia="hu-HU"/>
        </w:rPr>
      </w:pPr>
    </w:p>
    <w:p w:rsidR="00551668" w:rsidRDefault="00551668" w:rsidP="00E669D7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lang w:eastAsia="hu-HU"/>
        </w:rPr>
      </w:pPr>
    </w:p>
    <w:p w:rsidR="00E669D7" w:rsidRPr="00E669D7" w:rsidRDefault="00E669D7" w:rsidP="00E669D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r w:rsidRPr="00FD6690">
        <w:rPr>
          <w:rFonts w:ascii="Times New Roman" w:hAnsi="Times New Roman" w:cs="Arial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Arial"/>
          <w:b/>
          <w:sz w:val="24"/>
          <w:szCs w:val="24"/>
          <w:lang w:eastAsia="hu-HU"/>
        </w:rPr>
        <w:t>3</w:t>
      </w:r>
      <w:r w:rsidRPr="00FD6690">
        <w:rPr>
          <w:rFonts w:ascii="Times New Roman" w:hAnsi="Times New Roman" w:cs="Arial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sz w:val="24"/>
          <w:szCs w:val="24"/>
          <w:lang w:eastAsia="hu-HU"/>
        </w:rPr>
        <w:t xml:space="preserve"> </w:t>
      </w:r>
      <w:r w:rsidRPr="00E669D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Javaslat a Juharos Ügyvédi Iroda tanácsadói tevékenységének 2014. szeptember havi teljesítés igazolására</w:t>
      </w:r>
    </w:p>
    <w:p w:rsidR="00E669D7" w:rsidRPr="004C0B64" w:rsidRDefault="00E669D7" w:rsidP="00E669D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4C0B64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Soós György – a Városgazdálkodási és Pénzügyi Bizottság elnöke</w:t>
      </w:r>
    </w:p>
    <w:p w:rsidR="00122603" w:rsidRDefault="00122603" w:rsidP="008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D7" w:rsidRPr="006445B4" w:rsidRDefault="00E669D7" w:rsidP="00E66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1107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669D7" w:rsidRPr="006445B4" w:rsidRDefault="00E669D7" w:rsidP="00E669D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E669D7" w:rsidRDefault="00E669D7" w:rsidP="00E669D7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Tematikai blokkban történt a szavazás.</w:t>
      </w:r>
    </w:p>
    <w:p w:rsidR="00E669D7" w:rsidRDefault="00E669D7" w:rsidP="008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25C" w:rsidRDefault="00DF225C" w:rsidP="00DF225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DF225C" w:rsidRDefault="00DF225C" w:rsidP="00DF225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F225C" w:rsidRDefault="00DF225C" w:rsidP="00DF225C">
      <w:pPr>
        <w:pStyle w:val="Csakszveg"/>
        <w:ind w:left="266" w:hanging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javasolja elfogadásra a Juharos Ügyvédi Irodával kötött megbízási szerződés teljesítés igazolását 2014. szeptember 1-jétől 2014. szeptember 30-ig terjedő időszakra.</w:t>
      </w:r>
    </w:p>
    <w:p w:rsidR="00DF225C" w:rsidRDefault="00DF225C" w:rsidP="00DF225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F225C" w:rsidRDefault="00DF225C" w:rsidP="00DF225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felkéri a polgármestert a határozat 1. pontjában foglalt teljesítés igazolás aláírására.</w:t>
      </w:r>
    </w:p>
    <w:p w:rsidR="00DF225C" w:rsidRDefault="00DF225C" w:rsidP="00DF225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F225C" w:rsidRDefault="00DF225C" w:rsidP="00DF225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DF225C" w:rsidRDefault="00DF225C" w:rsidP="00DF225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2014. november 25.</w:t>
      </w:r>
    </w:p>
    <w:p w:rsidR="00DF225C" w:rsidRDefault="00DF225C" w:rsidP="00DF225C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DF225C" w:rsidRDefault="00DF225C" w:rsidP="00DF225C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</w:t>
      </w:r>
      <w:r w:rsidR="00C3217A" w:rsidRPr="00A007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Jegyzői Kabinet </w:t>
      </w:r>
      <w:r>
        <w:rPr>
          <w:rFonts w:ascii="Times New Roman" w:hAnsi="Times New Roman" w:cs="Times New Roman"/>
          <w:b/>
          <w:sz w:val="24"/>
          <w:szCs w:val="24"/>
        </w:rPr>
        <w:t>Szervezési és Képviselői Iroda</w:t>
      </w:r>
    </w:p>
    <w:p w:rsidR="00DF225C" w:rsidRDefault="00DF225C" w:rsidP="00DF225C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E669D7" w:rsidRDefault="00E669D7" w:rsidP="008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668" w:rsidRDefault="00551668" w:rsidP="008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BD8" w:rsidRPr="00337C8D" w:rsidRDefault="002A0BD8" w:rsidP="002A0BD8">
      <w:pPr>
        <w:spacing w:after="0" w:line="240" w:lineRule="auto"/>
        <w:jc w:val="both"/>
        <w:rPr>
          <w:sz w:val="24"/>
          <w:szCs w:val="24"/>
        </w:rPr>
      </w:pPr>
      <w:r w:rsidRPr="00337C8D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2.4. pontja: </w:t>
      </w:r>
      <w:r w:rsidRPr="00337C8D">
        <w:rPr>
          <w:rFonts w:ascii="Times New Roman" w:hAnsi="Times New Roman" w:cs="Times New Roman"/>
          <w:b/>
          <w:sz w:val="24"/>
          <w:szCs w:val="24"/>
        </w:rPr>
        <w:t>Javaslat Teszársz Károly tanácsadói tevékenységének 2014. szeptember havi teljesítés igazolására</w:t>
      </w:r>
    </w:p>
    <w:p w:rsidR="002A0BD8" w:rsidRPr="00337C8D" w:rsidRDefault="002A0BD8" w:rsidP="002A0B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C8D">
        <w:rPr>
          <w:rFonts w:ascii="Times New Roman" w:hAnsi="Times New Roman" w:cs="Times New Roman"/>
          <w:i/>
          <w:sz w:val="24"/>
          <w:szCs w:val="24"/>
        </w:rPr>
        <w:t>Előterjesztő: Soós György – a Városgazdálkodási és Pénzügyi Bizottság elnöke</w:t>
      </w:r>
    </w:p>
    <w:p w:rsidR="002A0BD8" w:rsidRPr="00337C8D" w:rsidRDefault="002A0BD8" w:rsidP="002A0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A7A" w:rsidRPr="006445B4" w:rsidRDefault="00DF3A7A" w:rsidP="00DF3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F3A7A" w:rsidRPr="006445B4" w:rsidRDefault="00DF3A7A" w:rsidP="00DF3A7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DF3A7A" w:rsidRDefault="00DF3A7A" w:rsidP="00DF3A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Tematikai blokkban történt a szavazás.</w:t>
      </w:r>
    </w:p>
    <w:p w:rsidR="002A0BD8" w:rsidRDefault="002A0BD8" w:rsidP="002A0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A0BD8" w:rsidRDefault="002A0BD8" w:rsidP="002A0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2A0BD8" w:rsidRDefault="002A0BD8" w:rsidP="002A0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0BD8" w:rsidRDefault="002A0BD8" w:rsidP="002A0BD8">
      <w:pPr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javasolja elfogadásra Teszársz Károllyal kötött megbízási szerződés teljesítés igazolását 2014. szeptember 1-jétől 2014. szeptember 30-ig terjedő időszakra.</w:t>
      </w:r>
    </w:p>
    <w:p w:rsidR="002A0BD8" w:rsidRDefault="002A0BD8" w:rsidP="002A0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0BD8" w:rsidRDefault="002A0BD8" w:rsidP="002A0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felkéri a polgármestert a határozat 1. pontjában foglalt teljesítés igazolás aláírására.</w:t>
      </w:r>
    </w:p>
    <w:p w:rsidR="002A0BD8" w:rsidRDefault="002A0BD8" w:rsidP="002A0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0BD8" w:rsidRDefault="002A0BD8" w:rsidP="002A0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A0BD8" w:rsidRDefault="002A0BD8" w:rsidP="002A0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november 25.</w:t>
      </w:r>
    </w:p>
    <w:p w:rsidR="002A0BD8" w:rsidRDefault="002A0BD8" w:rsidP="002A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0BD8" w:rsidRPr="00337C8D" w:rsidRDefault="002A0BD8" w:rsidP="002A0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7C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="00C3217A" w:rsidRPr="00A00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Jegyzői Kabinet </w:t>
      </w:r>
      <w:r w:rsidRPr="00337C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Szervezési és Képviselői Iroda</w:t>
      </w:r>
    </w:p>
    <w:p w:rsidR="002A0BD8" w:rsidRDefault="002A0BD8" w:rsidP="002A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1668" w:rsidRDefault="0055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1668" w:rsidRDefault="00551668" w:rsidP="00DF3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668" w:rsidRDefault="00551668" w:rsidP="00DF3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A7A" w:rsidRPr="00DF3A7A" w:rsidRDefault="00DF3A7A" w:rsidP="00DF3A7A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lang w:eastAsia="hu-HU"/>
        </w:rPr>
      </w:pPr>
      <w:r w:rsidRPr="00337C8D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37C8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3A7A">
        <w:rPr>
          <w:rFonts w:ascii="Times New Roman" w:hAnsi="Times New Roman" w:cs="Arial"/>
          <w:b/>
          <w:sz w:val="24"/>
          <w:szCs w:val="24"/>
          <w:lang w:eastAsia="hu-HU"/>
        </w:rPr>
        <w:t>Javaslat Erdei Antal tanácsadói tevékenységének 2014. szeptember havi teljesítés igazolására</w:t>
      </w:r>
    </w:p>
    <w:p w:rsidR="00DF3A7A" w:rsidRPr="004C0B64" w:rsidRDefault="00DF3A7A" w:rsidP="00DF3A7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4C0B64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Soós György – a Városgazdálkodási és Pénzügyi Bizottság elnöke</w:t>
      </w:r>
    </w:p>
    <w:p w:rsidR="00AC1CCC" w:rsidRDefault="00AC1CCC" w:rsidP="008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A7A" w:rsidRPr="006445B4" w:rsidRDefault="00DF3A7A" w:rsidP="00DF3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F3A7A" w:rsidRPr="006445B4" w:rsidRDefault="00DF3A7A" w:rsidP="00DF3A7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DF3A7A" w:rsidRDefault="00DF3A7A" w:rsidP="00DF3A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Tematikai blokkban történt a szavazás.</w:t>
      </w:r>
    </w:p>
    <w:p w:rsidR="00DF3A7A" w:rsidRDefault="00DF3A7A" w:rsidP="00DF3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FF666F" w:rsidRDefault="00FF666F" w:rsidP="00FF6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FF666F" w:rsidRDefault="00FF666F" w:rsidP="00FF6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666F" w:rsidRDefault="00FF666F" w:rsidP="00FF666F">
      <w:pPr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javasolja elfogadásra Erdei Antallal kötött megbízási szerződés teljesítés igazolását 2014. szeptember 1-</w:t>
      </w:r>
      <w:r w:rsidR="006E5734">
        <w:rPr>
          <w:rFonts w:ascii="Times New Roman" w:eastAsia="Times New Roman" w:hAnsi="Times New Roman" w:cs="Times New Roman"/>
          <w:sz w:val="24"/>
          <w:szCs w:val="24"/>
          <w:lang w:eastAsia="hu-HU"/>
        </w:rPr>
        <w:t>jé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től 2014. szeptember 30-ig terjedő időszakra.</w:t>
      </w:r>
    </w:p>
    <w:p w:rsidR="00FF666F" w:rsidRDefault="00FF666F" w:rsidP="00FF6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666F" w:rsidRDefault="00FF666F" w:rsidP="00FF6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felkéri a polgármestert a határozat 1. pontjában foglalt teljesítés igazolás aláírására.</w:t>
      </w:r>
    </w:p>
    <w:p w:rsidR="00FF666F" w:rsidRDefault="00FF666F" w:rsidP="00FF6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666F" w:rsidRDefault="00FF666F" w:rsidP="00FF6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F666F" w:rsidRDefault="00FF666F" w:rsidP="00FF6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november 25.</w:t>
      </w:r>
    </w:p>
    <w:p w:rsidR="00FF666F" w:rsidRDefault="00FF666F" w:rsidP="00FF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666F" w:rsidRPr="00FF666F" w:rsidRDefault="00FF666F" w:rsidP="00FF66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66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="00C3217A" w:rsidRPr="00A00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Jegyzői Kabinet </w:t>
      </w:r>
      <w:r w:rsidRPr="00FF66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Szervezési és Képviselői Iroda</w:t>
      </w:r>
    </w:p>
    <w:p w:rsidR="00FF666F" w:rsidRDefault="00FF666F" w:rsidP="00FF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3A7A" w:rsidRDefault="00DF3A7A" w:rsidP="008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668" w:rsidRDefault="00551668" w:rsidP="008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53F" w:rsidRPr="00C2253F" w:rsidRDefault="00C2253F" w:rsidP="00C2253F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hu-HU"/>
        </w:rPr>
      </w:pPr>
      <w:r w:rsidRPr="00337C8D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37C8D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2253F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Javaslat Gyenge Zsolt Attila tanácsadói tevékenységének 2014. július, augusztus és szeptember havi teljesítés igazolására</w:t>
      </w:r>
    </w:p>
    <w:p w:rsidR="00C2253F" w:rsidRPr="004C0B64" w:rsidRDefault="00C2253F" w:rsidP="00C225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C0B64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4C0B64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Pintér Attila – képviselő</w:t>
      </w:r>
    </w:p>
    <w:p w:rsidR="00FF666F" w:rsidRDefault="00FF666F" w:rsidP="008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53F" w:rsidRPr="006445B4" w:rsidRDefault="00C2253F" w:rsidP="00C22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1110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2253F" w:rsidRPr="006445B4" w:rsidRDefault="00C2253F" w:rsidP="00C2253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2253F" w:rsidRDefault="00C2253F" w:rsidP="00C2253F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Tematikai blokkban történt a szavazás.</w:t>
      </w:r>
    </w:p>
    <w:p w:rsidR="00C2253F" w:rsidRDefault="00C2253F" w:rsidP="00C22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FA2D83" w:rsidRDefault="00FA2D83" w:rsidP="00FA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FA2D83" w:rsidRDefault="00FA2D83" w:rsidP="00FA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2D83" w:rsidRDefault="00FA2D83" w:rsidP="00FA2D83">
      <w:pPr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javasolja elfogadásra Gyenge Zsolt Attilával kötött megbízási szerződés teljesítés igazolását 2014. július 1-jétől 2014. szeptember 30-ig terjedő időszakra.</w:t>
      </w:r>
    </w:p>
    <w:p w:rsidR="00FA2D83" w:rsidRDefault="00FA2D83" w:rsidP="00FA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2D83" w:rsidRDefault="00FA2D83" w:rsidP="00FA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felkéri a polgármestert a határozat 1. pontjában foglalt teljesítés igazolás aláírására.</w:t>
      </w:r>
    </w:p>
    <w:p w:rsidR="00FA2D83" w:rsidRDefault="00FA2D83" w:rsidP="00FA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2D83" w:rsidRDefault="00FA2D83" w:rsidP="00FA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A2D83" w:rsidRDefault="00FA2D83" w:rsidP="00FA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november 25.</w:t>
      </w:r>
    </w:p>
    <w:p w:rsidR="00FA2D83" w:rsidRDefault="00FA2D83" w:rsidP="00FA2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2D83" w:rsidRPr="00FA2D83" w:rsidRDefault="00FA2D83" w:rsidP="00FA2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2D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="00C3217A" w:rsidRPr="00A00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Jegyzői Kabinet </w:t>
      </w:r>
      <w:r w:rsidRPr="00FA2D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Szervezési és Képviselői Iroda</w:t>
      </w:r>
    </w:p>
    <w:p w:rsidR="00FA2D83" w:rsidRDefault="00FA2D83" w:rsidP="00FA2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1668" w:rsidRDefault="0055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1668" w:rsidRDefault="00551668" w:rsidP="009822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1668" w:rsidRDefault="00551668" w:rsidP="009822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235" w:rsidRPr="004C0B64" w:rsidRDefault="00982235" w:rsidP="00982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B64">
        <w:rPr>
          <w:rFonts w:ascii="Times New Roman" w:hAnsi="Times New Roman"/>
          <w:b/>
          <w:sz w:val="24"/>
          <w:szCs w:val="24"/>
        </w:rPr>
        <w:t>3. Zárt ülés keretében tárgyalandó előterjesztések</w:t>
      </w:r>
    </w:p>
    <w:p w:rsidR="00982235" w:rsidRPr="004C0B64" w:rsidRDefault="00982235" w:rsidP="009822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B64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982235" w:rsidRPr="004C0B64" w:rsidRDefault="00982235" w:rsidP="009822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235" w:rsidRPr="002D3867" w:rsidRDefault="00982235" w:rsidP="009822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3867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3.1. pontja: </w:t>
      </w:r>
      <w:r w:rsidRPr="002D3867">
        <w:rPr>
          <w:rFonts w:ascii="Times New Roman" w:hAnsi="Times New Roman"/>
          <w:b/>
          <w:sz w:val="24"/>
          <w:szCs w:val="24"/>
        </w:rPr>
        <w:t>Javaslat „Vállalkozási szerződés keretében Józsefváros karácsonyi feldíszítése és díszkivilágítása” tárgyú közbeszerzési eljárás eredményének megállapítására</w:t>
      </w:r>
      <w:r w:rsidR="00551668">
        <w:rPr>
          <w:rFonts w:ascii="Times New Roman" w:hAnsi="Times New Roman"/>
          <w:b/>
          <w:sz w:val="24"/>
          <w:szCs w:val="24"/>
        </w:rPr>
        <w:tab/>
      </w:r>
      <w:r w:rsidR="00551668">
        <w:rPr>
          <w:rFonts w:ascii="Times New Roman" w:hAnsi="Times New Roman"/>
          <w:b/>
          <w:sz w:val="24"/>
          <w:szCs w:val="24"/>
        </w:rPr>
        <w:tab/>
      </w:r>
      <w:r w:rsidR="00551668">
        <w:rPr>
          <w:rFonts w:ascii="Times New Roman" w:hAnsi="Times New Roman"/>
          <w:b/>
          <w:sz w:val="24"/>
          <w:szCs w:val="24"/>
        </w:rPr>
        <w:tab/>
      </w:r>
      <w:r w:rsidR="00551668">
        <w:rPr>
          <w:rFonts w:ascii="Times New Roman" w:hAnsi="Times New Roman"/>
          <w:b/>
          <w:sz w:val="24"/>
          <w:szCs w:val="24"/>
        </w:rPr>
        <w:tab/>
      </w:r>
      <w:r w:rsidR="00551668">
        <w:rPr>
          <w:rFonts w:ascii="Times New Roman" w:hAnsi="Times New Roman"/>
          <w:b/>
          <w:sz w:val="24"/>
          <w:szCs w:val="24"/>
        </w:rPr>
        <w:tab/>
      </w:r>
      <w:r w:rsidR="00551668">
        <w:rPr>
          <w:rFonts w:ascii="Times New Roman" w:hAnsi="Times New Roman"/>
          <w:b/>
          <w:sz w:val="24"/>
          <w:szCs w:val="24"/>
        </w:rPr>
        <w:tab/>
      </w:r>
      <w:r w:rsidR="00551668">
        <w:rPr>
          <w:rFonts w:ascii="Times New Roman" w:hAnsi="Times New Roman"/>
          <w:b/>
          <w:sz w:val="24"/>
          <w:szCs w:val="24"/>
        </w:rPr>
        <w:tab/>
      </w:r>
      <w:r w:rsidR="0055166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ZÁRT ÜLÉS</w:t>
      </w:r>
    </w:p>
    <w:p w:rsidR="00982235" w:rsidRPr="002D3867" w:rsidRDefault="00982235" w:rsidP="0098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D3867">
        <w:rPr>
          <w:rFonts w:ascii="Times New Roman" w:hAnsi="Times New Roman" w:cs="Courier New"/>
          <w:i/>
          <w:sz w:val="24"/>
          <w:szCs w:val="24"/>
          <w:lang w:eastAsia="hu-HU"/>
        </w:rPr>
        <w:t xml:space="preserve">Előterjesztő: Pénzes Attila </w:t>
      </w:r>
      <w:r w:rsidRPr="002D3867">
        <w:rPr>
          <w:rFonts w:ascii="Times New Roman" w:hAnsi="Times New Roman"/>
          <w:i/>
          <w:sz w:val="24"/>
          <w:szCs w:val="24"/>
        </w:rPr>
        <w:t>– a Vagyongazdálkodási és Üzemeltetési Ügyosztály vezetője</w:t>
      </w:r>
    </w:p>
    <w:p w:rsidR="00982235" w:rsidRPr="002D3867" w:rsidRDefault="00982235" w:rsidP="00982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2235" w:rsidRPr="00725B8D" w:rsidRDefault="00982235" w:rsidP="00982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1111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82235" w:rsidRPr="00725B8D" w:rsidRDefault="00982235" w:rsidP="0098223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982235" w:rsidRDefault="00982235" w:rsidP="00982235">
      <w:pPr>
        <w:spacing w:after="0" w:line="240" w:lineRule="auto"/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Tematikai blokkban történt a szavazás.</w:t>
      </w:r>
    </w:p>
    <w:p w:rsidR="00982235" w:rsidRDefault="00982235" w:rsidP="0098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982235" w:rsidRPr="00982235" w:rsidRDefault="00982235" w:rsidP="0098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3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 „</w:t>
      </w:r>
      <w:r w:rsidRPr="0098223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Vállalkozási szerződés keretében Józsefváros karácsonyi feldíszítése és díszkivilágítása”</w:t>
      </w:r>
      <w:r w:rsidRPr="00982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közbeszerzési eljárásban úgy dönt, hogy</w:t>
      </w:r>
    </w:p>
    <w:p w:rsidR="00982235" w:rsidRPr="002D3867" w:rsidRDefault="00982235" w:rsidP="00982235">
      <w:pPr>
        <w:numPr>
          <w:ilvl w:val="0"/>
          <w:numId w:val="1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D38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D38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közbeszerzési eljárás eredményes.</w:t>
      </w:r>
    </w:p>
    <w:p w:rsidR="00982235" w:rsidRPr="002D3867" w:rsidRDefault="00982235" w:rsidP="00982235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Felelős: </w:t>
      </w:r>
      <w:r w:rsidRPr="002D38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</w:p>
    <w:p w:rsidR="00982235" w:rsidRPr="002D3867" w:rsidRDefault="00982235" w:rsidP="009822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Határidő: </w:t>
      </w:r>
      <w:r w:rsidRPr="002D38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2014. november 10.</w:t>
      </w:r>
    </w:p>
    <w:p w:rsidR="00982235" w:rsidRPr="002D3867" w:rsidRDefault="00982235" w:rsidP="00982235">
      <w:pPr>
        <w:numPr>
          <w:ilvl w:val="0"/>
          <w:numId w:val="1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D38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KATAZOL Kft. (székhely: 7632 Pécs, Nagy Imre u. 41. II/6.) ajánlattevő által benyújtott ajánlat érvényes, vele szemben nem áll fenn kizáró ok és ajánlattevő alkalmas a szerződés teljesítésére. Az ajánlattevő ajánlata megfelel az ajánlattételi felhívásban és a vonatkozó jogszabályokban – különösen a Kbt-ben – foglaltaknak.</w:t>
      </w:r>
    </w:p>
    <w:p w:rsidR="00982235" w:rsidRPr="002D3867" w:rsidRDefault="00982235" w:rsidP="00982235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Felelős: </w:t>
      </w:r>
      <w:r w:rsidRPr="002D38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</w:p>
    <w:p w:rsidR="00982235" w:rsidRPr="002D3867" w:rsidRDefault="00982235" w:rsidP="009822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Határidő: </w:t>
      </w:r>
      <w:r w:rsidRPr="002D38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2014. november 10.</w:t>
      </w:r>
    </w:p>
    <w:p w:rsidR="00982235" w:rsidRPr="002D3867" w:rsidRDefault="00982235" w:rsidP="00982235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D38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eljárás nyertese a KATAZOL Kft. (székhely 7632 Pécs, Nagy Imre u. 41. II/6.) </w:t>
      </w:r>
      <w:r w:rsidRPr="002D38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ajánlattevő. Az ajánlattevő ajánlata a legalacsonyabb összegű ellenszolgáltatású ajánlat a Kbt. 71. § (2) bekezdés a) pontja szerint. Elfogadott ajánlati ár: </w:t>
      </w:r>
      <w:r w:rsidRPr="002D38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egyösszegű nettó vállalkozói díj 14.990.000,- Ft + Áfa.</w:t>
      </w:r>
    </w:p>
    <w:p w:rsidR="00982235" w:rsidRPr="002D3867" w:rsidRDefault="00982235" w:rsidP="00982235">
      <w:pPr>
        <w:autoSpaceDE w:val="0"/>
        <w:autoSpaceDN w:val="0"/>
        <w:adjustRightInd w:val="0"/>
        <w:spacing w:before="120"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D386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82235" w:rsidRPr="002D3867" w:rsidRDefault="00982235" w:rsidP="00982235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D3867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november 10.</w:t>
      </w:r>
    </w:p>
    <w:p w:rsidR="00982235" w:rsidRPr="002D3867" w:rsidRDefault="00982235" w:rsidP="00982235">
      <w:pPr>
        <w:numPr>
          <w:ilvl w:val="0"/>
          <w:numId w:val="1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8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határozat 3. pontja alapján felkéri polgármestert a vállalkozási szerződés megkötésére a KATAZOL Kft. ajánlattevővel.</w:t>
      </w:r>
    </w:p>
    <w:p w:rsidR="00982235" w:rsidRPr="002D3867" w:rsidRDefault="00982235" w:rsidP="00982235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 w:rsidRPr="002D38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982235" w:rsidRPr="002D3867" w:rsidRDefault="00982235" w:rsidP="009822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</w:t>
      </w:r>
      <w:r w:rsidRPr="002D38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2014. november 10.</w:t>
      </w:r>
    </w:p>
    <w:p w:rsidR="00982235" w:rsidRPr="002D3867" w:rsidRDefault="00982235" w:rsidP="009822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82235" w:rsidRPr="002D3867" w:rsidRDefault="00982235" w:rsidP="00982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D38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Kabinet, Vagyongazdálkodási és Üzemeltetési Ügyosztály</w:t>
      </w:r>
    </w:p>
    <w:p w:rsidR="00982235" w:rsidRDefault="00982235" w:rsidP="0098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668" w:rsidRDefault="0055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4707" w:rsidRPr="00ED4707" w:rsidRDefault="00ED4707" w:rsidP="00ED4707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ED4707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3.2. pontja: </w:t>
      </w:r>
      <w:r w:rsidR="00F16E39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K. K.</w:t>
      </w:r>
      <w:r w:rsidRPr="00ED470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kártérítési igénye az </w:t>
      </w:r>
      <w:r w:rsidR="00F16E39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…………</w:t>
      </w:r>
      <w:r w:rsidRPr="00ED470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forgalmi rendszámú személygépkocsi ügyében történt káresemény kapcsán</w:t>
      </w:r>
      <w:r w:rsidRPr="00ED470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ED470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ED470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  <w:t>ZÁRT ÜLÉS</w:t>
      </w:r>
    </w:p>
    <w:p w:rsidR="00ED4707" w:rsidRPr="00ED4707" w:rsidRDefault="00ED4707" w:rsidP="00ED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D4707">
        <w:rPr>
          <w:rFonts w:ascii="Times New Roman" w:hAnsi="Times New Roman"/>
          <w:i/>
          <w:sz w:val="24"/>
          <w:szCs w:val="24"/>
        </w:rPr>
        <w:t>Előterjesztő: Pénzes Attila – a Vagyongazdálkodási és Üzemeltetési Ügyosztály vezetője</w:t>
      </w:r>
    </w:p>
    <w:p w:rsidR="00ED4707" w:rsidRPr="00ED4707" w:rsidRDefault="00ED4707" w:rsidP="00ED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707" w:rsidRPr="00ED4707" w:rsidRDefault="00ED4707" w:rsidP="00ED4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4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1112/2014. (XI.10.) sz. Városgazdálkodási és Pénzügyi Bizottság határozata</w:t>
      </w:r>
    </w:p>
    <w:p w:rsidR="00ED4707" w:rsidRPr="00ED4707" w:rsidRDefault="00ED4707" w:rsidP="00ED470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4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(11 igen, 0 nem, 0 tartózkodás szavazattal)</w:t>
      </w:r>
    </w:p>
    <w:p w:rsidR="00ED4707" w:rsidRDefault="00ED4707" w:rsidP="00ED4707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Tematikai blokkban történt a szavazás.</w:t>
      </w:r>
    </w:p>
    <w:p w:rsidR="00ED4707" w:rsidRPr="00ED4707" w:rsidRDefault="00ED4707" w:rsidP="00ED4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ED4707" w:rsidRPr="00ED4707" w:rsidRDefault="00ED4707" w:rsidP="00ED4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4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</w:t>
      </w:r>
      <w:r w:rsidRPr="00ED470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hogy </w:t>
      </w:r>
      <w:r w:rsidR="00F16E39">
        <w:rPr>
          <w:rFonts w:ascii="Times New Roman" w:eastAsia="Times New Roman" w:hAnsi="Times New Roman" w:cs="Times New Roman"/>
          <w:sz w:val="24"/>
          <w:szCs w:val="24"/>
          <w:lang w:eastAsia="x-none"/>
        </w:rPr>
        <w:t>K. K.</w:t>
      </w:r>
      <w:r w:rsidRPr="00ED4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F16E3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</w:t>
      </w:r>
      <w:r w:rsidRPr="00ED4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forgalmi rendszámú</w:t>
      </w:r>
      <w:r w:rsidRPr="00ED470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ED470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személygépkocsijában</w:t>
      </w:r>
      <w:r w:rsidRPr="00ED4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keletkezett 714.378,- Ft teljes és végleges kártétel Önkormányzatot terhelő 10% önrész összege, azaz 71.438,- Ft a </w:t>
      </w:r>
      <w:r w:rsidRPr="00ED47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Groupama Garancia Biztosító Zrt. részére kifizetésre kerüljön. </w:t>
      </w:r>
      <w:r w:rsidRPr="00ED4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kifizetés feltétele olyan egyezség megkötése, amelyben </w:t>
      </w:r>
      <w:r w:rsidRPr="00ED470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károsult </w:t>
      </w:r>
      <w:r w:rsidRPr="00ED4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nyilatkozik arról, hogy a kártérítés megfizetésével egyidejűleg lemond minden további kártérítési igényéről az Önkormányzattal szemben.</w:t>
      </w:r>
    </w:p>
    <w:p w:rsidR="00ED4707" w:rsidRPr="00ED4707" w:rsidRDefault="00ED4707" w:rsidP="00ED470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4707" w:rsidRPr="00ED4707" w:rsidRDefault="00ED4707" w:rsidP="00ED470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70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D4707" w:rsidRPr="00ED4707" w:rsidRDefault="00ED4707" w:rsidP="00ED470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70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november 10.</w:t>
      </w:r>
    </w:p>
    <w:p w:rsidR="00ED4707" w:rsidRPr="00ED4707" w:rsidRDefault="00ED4707" w:rsidP="00ED470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4707" w:rsidRPr="00ED4707" w:rsidRDefault="00ED4707" w:rsidP="00ED4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4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Ügyosztály, Pénzügyi Ügyosztály</w:t>
      </w:r>
    </w:p>
    <w:p w:rsidR="00ED4707" w:rsidRPr="00ED4707" w:rsidRDefault="00ED4707" w:rsidP="00ED4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4707" w:rsidRDefault="00ED4707" w:rsidP="00ED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3C" w:rsidRPr="00ED4707" w:rsidRDefault="0060273C" w:rsidP="00ED4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3C" w:rsidRPr="0060273C" w:rsidRDefault="0060273C" w:rsidP="0060273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11</w:t>
      </w:r>
      <w:r w:rsidRPr="0060273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0273C" w:rsidRDefault="0060273C" w:rsidP="0060273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73C" w:rsidRPr="0060273C" w:rsidRDefault="0060273C" w:rsidP="0060273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73C" w:rsidRPr="0060273C" w:rsidRDefault="0060273C" w:rsidP="0060273C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27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027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027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027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027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027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02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60273C" w:rsidRPr="0060273C" w:rsidRDefault="0060273C" w:rsidP="0060273C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27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60273C" w:rsidRPr="0060273C" w:rsidRDefault="0060273C" w:rsidP="0060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73C" w:rsidRDefault="0060273C" w:rsidP="0060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73C" w:rsidRDefault="0060273C" w:rsidP="0060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73C" w:rsidRPr="0060273C" w:rsidRDefault="0060273C" w:rsidP="0060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73C" w:rsidRPr="0060273C" w:rsidRDefault="0060273C" w:rsidP="0060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73C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60273C" w:rsidRPr="0060273C" w:rsidRDefault="0060273C" w:rsidP="0060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73C" w:rsidRDefault="0060273C" w:rsidP="0060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73C" w:rsidRPr="0060273C" w:rsidRDefault="0060273C" w:rsidP="0060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73C" w:rsidRPr="0060273C" w:rsidRDefault="0060273C" w:rsidP="0060273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73C"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 Pekári Karolina</w:t>
      </w:r>
    </w:p>
    <w:p w:rsidR="0060273C" w:rsidRPr="0060273C" w:rsidRDefault="0060273C" w:rsidP="0060273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73C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vezetője</w:t>
      </w:r>
    </w:p>
    <w:p w:rsidR="0060273C" w:rsidRPr="0060273C" w:rsidRDefault="0060273C" w:rsidP="0060273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73C" w:rsidRPr="0060273C" w:rsidRDefault="0060273C" w:rsidP="0060273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73C" w:rsidRDefault="0060273C" w:rsidP="0060273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73C" w:rsidRPr="0060273C" w:rsidRDefault="0060273C" w:rsidP="0060273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73C" w:rsidRPr="0060273C" w:rsidRDefault="0060273C" w:rsidP="006027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0273C">
        <w:rPr>
          <w:rFonts w:ascii="Times New Roman" w:eastAsia="Times New Roman" w:hAnsi="Times New Roman" w:cs="Times New Roman"/>
          <w:lang w:eastAsia="hu-HU"/>
        </w:rPr>
        <w:t xml:space="preserve">A jegyzőkönyvi kivonatot készítette: </w:t>
      </w:r>
    </w:p>
    <w:p w:rsidR="0060273C" w:rsidRPr="0060273C" w:rsidRDefault="0060273C" w:rsidP="0060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73C" w:rsidRPr="0060273C" w:rsidRDefault="0060273C" w:rsidP="0060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73C" w:rsidRPr="0060273C" w:rsidRDefault="0060273C" w:rsidP="006027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0273C">
        <w:rPr>
          <w:rFonts w:ascii="Times New Roman" w:eastAsia="Times New Roman" w:hAnsi="Times New Roman" w:cs="Times New Roman"/>
          <w:lang w:eastAsia="hu-HU"/>
        </w:rPr>
        <w:t>Deákné Lőrincz Márta</w:t>
      </w:r>
    </w:p>
    <w:p w:rsidR="0060273C" w:rsidRPr="0060273C" w:rsidRDefault="0060273C" w:rsidP="006027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0273C">
        <w:rPr>
          <w:rFonts w:ascii="Times New Roman" w:eastAsia="Times New Roman" w:hAnsi="Times New Roman" w:cs="Times New Roman"/>
          <w:lang w:eastAsia="hu-HU"/>
        </w:rPr>
        <w:t>Szervezési és Képviselői Iroda ügyintézője</w:t>
      </w:r>
    </w:p>
    <w:p w:rsidR="00982235" w:rsidRPr="00852986" w:rsidRDefault="00982235" w:rsidP="008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2235" w:rsidRPr="008529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64" w:rsidRDefault="004C0B64" w:rsidP="004C0B64">
      <w:pPr>
        <w:spacing w:after="0" w:line="240" w:lineRule="auto"/>
      </w:pPr>
      <w:r>
        <w:separator/>
      </w:r>
    </w:p>
  </w:endnote>
  <w:endnote w:type="continuationSeparator" w:id="0">
    <w:p w:rsidR="004C0B64" w:rsidRDefault="004C0B64" w:rsidP="004C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701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C0B64" w:rsidRPr="004C0B64" w:rsidRDefault="004C0B64">
        <w:pPr>
          <w:pStyle w:val="llb"/>
          <w:jc w:val="right"/>
          <w:rPr>
            <w:rFonts w:ascii="Times New Roman" w:hAnsi="Times New Roman" w:cs="Times New Roman"/>
          </w:rPr>
        </w:pPr>
        <w:r w:rsidRPr="004C0B64">
          <w:rPr>
            <w:rFonts w:ascii="Times New Roman" w:hAnsi="Times New Roman" w:cs="Times New Roman"/>
          </w:rPr>
          <w:fldChar w:fldCharType="begin"/>
        </w:r>
        <w:r w:rsidRPr="004C0B64">
          <w:rPr>
            <w:rFonts w:ascii="Times New Roman" w:hAnsi="Times New Roman" w:cs="Times New Roman"/>
          </w:rPr>
          <w:instrText>PAGE   \* MERGEFORMAT</w:instrText>
        </w:r>
        <w:r w:rsidRPr="004C0B64">
          <w:rPr>
            <w:rFonts w:ascii="Times New Roman" w:hAnsi="Times New Roman" w:cs="Times New Roman"/>
          </w:rPr>
          <w:fldChar w:fldCharType="separate"/>
        </w:r>
        <w:r w:rsidR="00EA37AE">
          <w:rPr>
            <w:rFonts w:ascii="Times New Roman" w:hAnsi="Times New Roman" w:cs="Times New Roman"/>
            <w:noProof/>
          </w:rPr>
          <w:t>1</w:t>
        </w:r>
        <w:r w:rsidRPr="004C0B64">
          <w:rPr>
            <w:rFonts w:ascii="Times New Roman" w:hAnsi="Times New Roman" w:cs="Times New Roman"/>
          </w:rPr>
          <w:fldChar w:fldCharType="end"/>
        </w:r>
      </w:p>
    </w:sdtContent>
  </w:sdt>
  <w:p w:rsidR="004C0B64" w:rsidRDefault="004C0B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64" w:rsidRDefault="004C0B64" w:rsidP="004C0B64">
      <w:pPr>
        <w:spacing w:after="0" w:line="240" w:lineRule="auto"/>
      </w:pPr>
      <w:r>
        <w:separator/>
      </w:r>
    </w:p>
  </w:footnote>
  <w:footnote w:type="continuationSeparator" w:id="0">
    <w:p w:rsidR="004C0B64" w:rsidRDefault="004C0B64" w:rsidP="004C0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B5E"/>
    <w:multiLevelType w:val="hybridMultilevel"/>
    <w:tmpl w:val="4002F62E"/>
    <w:lvl w:ilvl="0" w:tplc="9962CDC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50CB"/>
    <w:multiLevelType w:val="hybridMultilevel"/>
    <w:tmpl w:val="798C5F3C"/>
    <w:lvl w:ilvl="0" w:tplc="7BC0D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339"/>
    <w:multiLevelType w:val="hybridMultilevel"/>
    <w:tmpl w:val="85D606E2"/>
    <w:lvl w:ilvl="0" w:tplc="7BC0D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B3139"/>
    <w:multiLevelType w:val="hybridMultilevel"/>
    <w:tmpl w:val="B0D42B78"/>
    <w:lvl w:ilvl="0" w:tplc="1ABE497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D2D55"/>
    <w:multiLevelType w:val="hybridMultilevel"/>
    <w:tmpl w:val="189C9ADA"/>
    <w:lvl w:ilvl="0" w:tplc="21680B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80C7C"/>
    <w:multiLevelType w:val="hybridMultilevel"/>
    <w:tmpl w:val="8D521E78"/>
    <w:lvl w:ilvl="0" w:tplc="7BC0D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061DA"/>
    <w:multiLevelType w:val="hybridMultilevel"/>
    <w:tmpl w:val="BB7AB56C"/>
    <w:lvl w:ilvl="0" w:tplc="7BC0D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90FAA"/>
    <w:multiLevelType w:val="hybridMultilevel"/>
    <w:tmpl w:val="DF5A0768"/>
    <w:lvl w:ilvl="0" w:tplc="7BC0D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02A7C"/>
    <w:multiLevelType w:val="hybridMultilevel"/>
    <w:tmpl w:val="10BE8BFC"/>
    <w:lvl w:ilvl="0" w:tplc="7BC0D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21B14"/>
    <w:multiLevelType w:val="hybridMultilevel"/>
    <w:tmpl w:val="422C2286"/>
    <w:lvl w:ilvl="0" w:tplc="0DD01F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75E16"/>
    <w:multiLevelType w:val="hybridMultilevel"/>
    <w:tmpl w:val="42BEEA04"/>
    <w:lvl w:ilvl="0" w:tplc="7BC0D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A3471"/>
    <w:multiLevelType w:val="hybridMultilevel"/>
    <w:tmpl w:val="F32C6F44"/>
    <w:lvl w:ilvl="0" w:tplc="0DD01F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5172E"/>
    <w:multiLevelType w:val="hybridMultilevel"/>
    <w:tmpl w:val="F1C26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64"/>
    <w:rsid w:val="000F39B5"/>
    <w:rsid w:val="00122603"/>
    <w:rsid w:val="0024200D"/>
    <w:rsid w:val="002A0BD8"/>
    <w:rsid w:val="004C0B64"/>
    <w:rsid w:val="0051047B"/>
    <w:rsid w:val="00551668"/>
    <w:rsid w:val="0060273C"/>
    <w:rsid w:val="006E5734"/>
    <w:rsid w:val="007542CE"/>
    <w:rsid w:val="00852986"/>
    <w:rsid w:val="008F252F"/>
    <w:rsid w:val="008F4BC5"/>
    <w:rsid w:val="00982235"/>
    <w:rsid w:val="00A007B6"/>
    <w:rsid w:val="00A61835"/>
    <w:rsid w:val="00A95629"/>
    <w:rsid w:val="00AC1CCC"/>
    <w:rsid w:val="00B27253"/>
    <w:rsid w:val="00BE4246"/>
    <w:rsid w:val="00BF7691"/>
    <w:rsid w:val="00C2253F"/>
    <w:rsid w:val="00C3217A"/>
    <w:rsid w:val="00DF225C"/>
    <w:rsid w:val="00DF3A7A"/>
    <w:rsid w:val="00E652D1"/>
    <w:rsid w:val="00E669D7"/>
    <w:rsid w:val="00E976B7"/>
    <w:rsid w:val="00EA37AE"/>
    <w:rsid w:val="00EC3E21"/>
    <w:rsid w:val="00ED4707"/>
    <w:rsid w:val="00F16E39"/>
    <w:rsid w:val="00F7314C"/>
    <w:rsid w:val="00FA2D83"/>
    <w:rsid w:val="00FD6690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0B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0B64"/>
  </w:style>
  <w:style w:type="paragraph" w:styleId="llb">
    <w:name w:val="footer"/>
    <w:basedOn w:val="Norml"/>
    <w:link w:val="llbChar"/>
    <w:uiPriority w:val="99"/>
    <w:unhideWhenUsed/>
    <w:rsid w:val="004C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0B64"/>
  </w:style>
  <w:style w:type="paragraph" w:styleId="Csakszveg">
    <w:name w:val="Plain Text"/>
    <w:basedOn w:val="Norml"/>
    <w:link w:val="CsakszvegChar"/>
    <w:rsid w:val="00852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852986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52986"/>
    <w:pPr>
      <w:spacing w:after="0" w:line="240" w:lineRule="auto"/>
      <w:ind w:left="720"/>
    </w:pPr>
    <w:rPr>
      <w:rFonts w:ascii="Calibri" w:eastAsia="Calibri" w:hAnsi="Calibri" w:cs="Calibri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0B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0B64"/>
  </w:style>
  <w:style w:type="paragraph" w:styleId="llb">
    <w:name w:val="footer"/>
    <w:basedOn w:val="Norml"/>
    <w:link w:val="llbChar"/>
    <w:uiPriority w:val="99"/>
    <w:unhideWhenUsed/>
    <w:rsid w:val="004C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0B64"/>
  </w:style>
  <w:style w:type="paragraph" w:styleId="Csakszveg">
    <w:name w:val="Plain Text"/>
    <w:basedOn w:val="Norml"/>
    <w:link w:val="CsakszvegChar"/>
    <w:rsid w:val="00852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852986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52986"/>
    <w:pPr>
      <w:spacing w:after="0" w:line="240" w:lineRule="auto"/>
      <w:ind w:left="720"/>
    </w:pPr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27AB596E</Template>
  <TotalTime>3</TotalTime>
  <Pages>8</Pages>
  <Words>1812</Words>
  <Characters>12504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5</cp:revision>
  <dcterms:created xsi:type="dcterms:W3CDTF">2014-11-11T10:33:00Z</dcterms:created>
  <dcterms:modified xsi:type="dcterms:W3CDTF">2014-11-11T12:43:00Z</dcterms:modified>
</cp:coreProperties>
</file>