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B" w:rsidRDefault="0005084B" w:rsidP="0005084B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05084B" w:rsidRDefault="0005084B" w:rsidP="0005084B">
      <w:pPr>
        <w:jc w:val="center"/>
        <w:rPr>
          <w:b/>
        </w:rPr>
      </w:pPr>
      <w:r>
        <w:rPr>
          <w:b/>
        </w:rPr>
        <w:t>Budapest Józsefváros Önkormányzat Emberi Erőforrás Bizottsága</w:t>
      </w:r>
    </w:p>
    <w:p w:rsidR="0005084B" w:rsidRDefault="0005084B" w:rsidP="0005084B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2014. </w:t>
      </w:r>
      <w:r w:rsidRPr="002812DC">
        <w:rPr>
          <w:b/>
        </w:rPr>
        <w:t xml:space="preserve">évi </w:t>
      </w:r>
      <w:r w:rsidR="00FC1A03">
        <w:rPr>
          <w:b/>
        </w:rPr>
        <w:t xml:space="preserve">1. rendkívüli </w:t>
      </w:r>
      <w:r>
        <w:rPr>
          <w:b/>
        </w:rPr>
        <w:t>ülését</w:t>
      </w:r>
    </w:p>
    <w:p w:rsidR="0005084B" w:rsidRPr="005570FC" w:rsidRDefault="0005084B" w:rsidP="0005084B">
      <w:pPr>
        <w:autoSpaceDE w:val="0"/>
        <w:autoSpaceDN w:val="0"/>
        <w:spacing w:after="120"/>
        <w:jc w:val="center"/>
        <w:rPr>
          <w:b/>
          <w:sz w:val="32"/>
          <w:szCs w:val="32"/>
          <w:u w:val="single"/>
        </w:rPr>
      </w:pPr>
      <w:r w:rsidRPr="005570FC"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4</w:t>
      </w:r>
      <w:r w:rsidRPr="005570F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november 1</w:t>
      </w:r>
      <w:r w:rsidR="00FC1A03">
        <w:rPr>
          <w:b/>
          <w:sz w:val="32"/>
          <w:szCs w:val="32"/>
          <w:u w:val="single"/>
        </w:rPr>
        <w:t>7</w:t>
      </w:r>
      <w:r w:rsidRPr="005570FC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é</w:t>
      </w:r>
      <w:r w:rsidRPr="005570FC">
        <w:rPr>
          <w:b/>
          <w:sz w:val="32"/>
          <w:szCs w:val="32"/>
          <w:u w:val="single"/>
        </w:rPr>
        <w:t>n (</w:t>
      </w:r>
      <w:r>
        <w:rPr>
          <w:b/>
          <w:sz w:val="32"/>
          <w:szCs w:val="32"/>
          <w:u w:val="single"/>
        </w:rPr>
        <w:t>hétfőn</w:t>
      </w:r>
      <w:r w:rsidRPr="005570FC">
        <w:rPr>
          <w:b/>
          <w:sz w:val="32"/>
          <w:szCs w:val="32"/>
          <w:u w:val="single"/>
        </w:rPr>
        <w:t xml:space="preserve">) </w:t>
      </w:r>
      <w:r>
        <w:rPr>
          <w:b/>
          <w:sz w:val="32"/>
          <w:szCs w:val="32"/>
          <w:u w:val="single"/>
        </w:rPr>
        <w:t>15</w:t>
      </w:r>
      <w:r w:rsidRPr="005570FC">
        <w:rPr>
          <w:b/>
          <w:sz w:val="32"/>
          <w:szCs w:val="32"/>
          <w:u w:val="single"/>
          <w:vertAlign w:val="superscript"/>
        </w:rPr>
        <w:t>0</w:t>
      </w:r>
      <w:r>
        <w:rPr>
          <w:b/>
          <w:sz w:val="32"/>
          <w:szCs w:val="32"/>
          <w:u w:val="single"/>
          <w:vertAlign w:val="superscript"/>
        </w:rPr>
        <w:t>0</w:t>
      </w:r>
      <w:r w:rsidRPr="005570FC">
        <w:rPr>
          <w:b/>
          <w:sz w:val="32"/>
          <w:szCs w:val="32"/>
          <w:u w:val="single"/>
          <w:vertAlign w:val="superscript"/>
        </w:rPr>
        <w:t xml:space="preserve"> </w:t>
      </w:r>
      <w:r w:rsidRPr="005570FC">
        <w:rPr>
          <w:b/>
          <w:sz w:val="32"/>
          <w:szCs w:val="32"/>
          <w:u w:val="single"/>
        </w:rPr>
        <w:t>órára</w:t>
      </w:r>
    </w:p>
    <w:p w:rsidR="0005084B" w:rsidRDefault="0005084B" w:rsidP="0005084B">
      <w:pPr>
        <w:autoSpaceDE w:val="0"/>
        <w:autoSpaceDN w:val="0"/>
        <w:jc w:val="center"/>
      </w:pPr>
      <w:proofErr w:type="gramStart"/>
      <w:r>
        <w:t>hívom</w:t>
      </w:r>
      <w:proofErr w:type="gramEnd"/>
      <w:r>
        <w:t xml:space="preserve"> össze.</w:t>
      </w:r>
    </w:p>
    <w:p w:rsidR="0005084B" w:rsidRDefault="0005084B" w:rsidP="0005084B">
      <w:pPr>
        <w:jc w:val="center"/>
      </w:pPr>
      <w:r>
        <w:t>Az Emberi Erőforrás Bizottság ülését a Józsefvárosi Polgármesteri Hivatal</w:t>
      </w:r>
    </w:p>
    <w:p w:rsidR="0005084B" w:rsidRDefault="0005084B" w:rsidP="0005084B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1975EC" w:rsidRDefault="001975EC" w:rsidP="0005084B">
      <w:pPr>
        <w:spacing w:before="0"/>
        <w:rPr>
          <w:b/>
          <w:sz w:val="36"/>
          <w:szCs w:val="36"/>
          <w:u w:val="single"/>
        </w:rPr>
      </w:pPr>
    </w:p>
    <w:p w:rsidR="0005084B" w:rsidRDefault="0005084B" w:rsidP="0005084B">
      <w:pPr>
        <w:spacing w:before="0"/>
        <w:rPr>
          <w:b/>
          <w:sz w:val="36"/>
          <w:szCs w:val="36"/>
          <w:u w:val="single"/>
        </w:rPr>
      </w:pPr>
      <w:r w:rsidRPr="00EB7F4D">
        <w:rPr>
          <w:b/>
          <w:sz w:val="36"/>
          <w:szCs w:val="36"/>
          <w:u w:val="single"/>
        </w:rPr>
        <w:t>Napirend:</w:t>
      </w:r>
    </w:p>
    <w:p w:rsidR="0005084B" w:rsidRPr="00D34EBC" w:rsidRDefault="0005084B" w:rsidP="0005084B">
      <w:pPr>
        <w:spacing w:before="0"/>
        <w:rPr>
          <w:b/>
          <w:u w:val="single"/>
        </w:rPr>
      </w:pPr>
    </w:p>
    <w:p w:rsidR="0005084B" w:rsidRDefault="0005084B" w:rsidP="0005084B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874E48" w:rsidRPr="00874E48" w:rsidRDefault="00874E48" w:rsidP="00941FA6">
      <w:pPr>
        <w:spacing w:before="0"/>
        <w:rPr>
          <w:b/>
        </w:rPr>
      </w:pPr>
    </w:p>
    <w:p w:rsidR="00874E48" w:rsidRPr="00874E48" w:rsidRDefault="00874E48" w:rsidP="008A6AC8">
      <w:pPr>
        <w:pStyle w:val="Csakszveg"/>
        <w:numPr>
          <w:ilvl w:val="0"/>
          <w:numId w:val="7"/>
        </w:numPr>
        <w:jc w:val="both"/>
        <w:rPr>
          <w:b/>
        </w:rPr>
      </w:pPr>
      <w:r w:rsidRPr="00874E48">
        <w:rPr>
          <w:rFonts w:ascii="Times New Roman" w:hAnsi="Times New Roman" w:cs="Times New Roman"/>
          <w:b/>
          <w:sz w:val="24"/>
          <w:szCs w:val="24"/>
        </w:rPr>
        <w:t>Javaslat</w:t>
      </w:r>
      <w:r w:rsidR="00D6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ABC">
        <w:rPr>
          <w:rFonts w:ascii="Times New Roman" w:hAnsi="Times New Roman" w:cs="Times New Roman"/>
          <w:b/>
          <w:sz w:val="24"/>
          <w:szCs w:val="24"/>
        </w:rPr>
        <w:t>a</w:t>
      </w:r>
      <w:r w:rsidR="00D6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E48">
        <w:rPr>
          <w:rFonts w:ascii="Times New Roman" w:hAnsi="Times New Roman" w:cs="Times New Roman"/>
          <w:b/>
          <w:sz w:val="24"/>
          <w:szCs w:val="24"/>
        </w:rPr>
        <w:t>Humánszolgáltatási Bizottság tanácsadóinak tanácsadói tevékenységének teljesítés igazolására</w:t>
      </w:r>
    </w:p>
    <w:p w:rsidR="00E64E90" w:rsidRDefault="00874E48" w:rsidP="00941FA6">
      <w:pPr>
        <w:spacing w:before="0"/>
      </w:pPr>
      <w:r w:rsidRPr="00941FA6">
        <w:rPr>
          <w:bCs/>
          <w:i/>
          <w:iCs/>
        </w:rPr>
        <w:tab/>
        <w:t>Előterjesz</w:t>
      </w:r>
      <w:r w:rsidR="00FB30CD" w:rsidRPr="00941FA6">
        <w:rPr>
          <w:bCs/>
          <w:i/>
          <w:iCs/>
        </w:rPr>
        <w:t xml:space="preserve">tő: </w:t>
      </w:r>
      <w:r w:rsidR="00941FA6" w:rsidRPr="00941FA6">
        <w:t>Zentai Oszkár</w:t>
      </w:r>
      <w:r w:rsidR="00941FA6">
        <w:t xml:space="preserve"> – az Emb</w:t>
      </w:r>
      <w:r w:rsidR="00E64E90">
        <w:t>eri Erőforrás Bizottság elnöke</w:t>
      </w:r>
    </w:p>
    <w:p w:rsidR="00E64E90" w:rsidRDefault="00E64E90" w:rsidP="00E64E90">
      <w:pPr>
        <w:tabs>
          <w:tab w:val="left" w:pos="1843"/>
          <w:tab w:val="left" w:pos="1985"/>
        </w:tabs>
        <w:spacing w:before="0"/>
      </w:pPr>
      <w:r>
        <w:tab/>
      </w:r>
      <w:r>
        <w:tab/>
      </w:r>
      <w:r w:rsidR="00941FA6" w:rsidRPr="00941FA6">
        <w:t>Komássy Ákos</w:t>
      </w:r>
      <w:r w:rsidR="00941FA6">
        <w:t xml:space="preserve"> </w:t>
      </w:r>
      <w:r w:rsidR="00941FA6">
        <w:tab/>
        <w:t>–képviselő</w:t>
      </w:r>
    </w:p>
    <w:p w:rsidR="00941FA6" w:rsidRPr="00941FA6" w:rsidRDefault="00E64E90" w:rsidP="00E64E90">
      <w:pPr>
        <w:tabs>
          <w:tab w:val="left" w:pos="1843"/>
          <w:tab w:val="left" w:pos="1985"/>
        </w:tabs>
        <w:spacing w:before="0"/>
      </w:pPr>
      <w:r>
        <w:tab/>
        <w:t xml:space="preserve">  </w:t>
      </w:r>
      <w:r w:rsidR="00941FA6" w:rsidRPr="00941FA6">
        <w:t>Jakabfy Tamás</w:t>
      </w:r>
      <w:r w:rsidR="00941FA6">
        <w:t xml:space="preserve"> – képviselő </w:t>
      </w:r>
    </w:p>
    <w:p w:rsidR="00FB30CD" w:rsidRPr="00941FA6" w:rsidRDefault="00941FA6" w:rsidP="00E64E90">
      <w:pPr>
        <w:pStyle w:val="Csakszveg"/>
        <w:tabs>
          <w:tab w:val="left" w:pos="1985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1FA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FB30CD" w:rsidRPr="00941FA6">
        <w:rPr>
          <w:rFonts w:ascii="Times New Roman" w:hAnsi="Times New Roman" w:cs="Times New Roman"/>
          <w:bCs/>
          <w:i/>
          <w:iCs/>
          <w:sz w:val="24"/>
          <w:szCs w:val="24"/>
        </w:rPr>
        <w:t>(írásbeli előterjesztés)</w:t>
      </w:r>
    </w:p>
    <w:p w:rsidR="006D2141" w:rsidRPr="005C261C" w:rsidRDefault="006D2141" w:rsidP="008A6AC8">
      <w:pPr>
        <w:pStyle w:val="Listaszerbekezds"/>
        <w:numPr>
          <w:ilvl w:val="0"/>
          <w:numId w:val="7"/>
        </w:numPr>
        <w:rPr>
          <w:b/>
        </w:rPr>
      </w:pPr>
      <w:r w:rsidRPr="005C261C">
        <w:rPr>
          <w:b/>
          <w:bCs/>
        </w:rPr>
        <w:t xml:space="preserve">Javaslat a Budapest </w:t>
      </w:r>
      <w:proofErr w:type="spellStart"/>
      <w:r w:rsidRPr="005C261C">
        <w:rPr>
          <w:b/>
          <w:bCs/>
        </w:rPr>
        <w:t>VIII</w:t>
      </w:r>
      <w:proofErr w:type="spellEnd"/>
      <w:r w:rsidRPr="005C261C">
        <w:rPr>
          <w:b/>
          <w:bCs/>
        </w:rPr>
        <w:t xml:space="preserve">., </w:t>
      </w:r>
      <w:bookmarkStart w:id="0" w:name="_GoBack"/>
      <w:bookmarkEnd w:id="0"/>
      <w:r w:rsidRPr="005C261C">
        <w:rPr>
          <w:b/>
          <w:bCs/>
        </w:rPr>
        <w:t xml:space="preserve"> szám alatti épületben lévő lakás pályázaton kívüli minőségi lakáscseréjével, és a forgalmi érték különbözet összegének csökkentésére </w:t>
      </w:r>
    </w:p>
    <w:p w:rsidR="00F86C02" w:rsidRPr="005C261C" w:rsidRDefault="00F86C02" w:rsidP="00F86C02">
      <w:pPr>
        <w:pStyle w:val="Listaszerbekezds"/>
        <w:rPr>
          <w:i/>
        </w:rPr>
      </w:pPr>
      <w:r w:rsidRPr="005C261C">
        <w:rPr>
          <w:i/>
        </w:rPr>
        <w:t>Előterjesztő: Kovács Ottó – a Kisfalu Kft. ügyvezető igazgatója</w:t>
      </w:r>
    </w:p>
    <w:p w:rsidR="005E3086" w:rsidRPr="005C261C" w:rsidRDefault="005E3086" w:rsidP="005E3086">
      <w:pPr>
        <w:pStyle w:val="Listaszerbekezds"/>
        <w:spacing w:before="0"/>
        <w:jc w:val="left"/>
        <w:rPr>
          <w:bCs/>
          <w:i/>
          <w:iCs/>
        </w:rPr>
      </w:pPr>
      <w:r w:rsidRPr="005C261C">
        <w:rPr>
          <w:bCs/>
          <w:i/>
          <w:iCs/>
        </w:rPr>
        <w:t>(írásbeli előterjesztés)</w:t>
      </w:r>
    </w:p>
    <w:p w:rsidR="001975EC" w:rsidRDefault="001975EC" w:rsidP="0005084B">
      <w:pPr>
        <w:spacing w:before="80"/>
      </w:pPr>
    </w:p>
    <w:p w:rsidR="0005084B" w:rsidRDefault="0005084B" w:rsidP="0005084B">
      <w:pPr>
        <w:spacing w:before="80"/>
      </w:pPr>
      <w:r>
        <w:t>Tisztelt Bizottsági Tag!</w:t>
      </w:r>
    </w:p>
    <w:p w:rsidR="0005084B" w:rsidRDefault="0005084B" w:rsidP="0005084B">
      <w:pPr>
        <w:spacing w:before="80"/>
      </w:pPr>
      <w:r>
        <w:t>Megjelenésére feltétlenül számítok. Amennyiben az ülésen nem tud részt venni, kérem, azt jelezni szíveskedjen Agócs Zsanett Rita (Szervezési és Képviselői Iroda) 2014. november 1</w:t>
      </w:r>
      <w:r w:rsidR="00FC1A03">
        <w:t>7</w:t>
      </w:r>
      <w:r>
        <w:t>-én 10,00 óráig a 459-21-27-as telefonszámon.</w:t>
      </w:r>
    </w:p>
    <w:p w:rsidR="001975EC" w:rsidRDefault="001975EC" w:rsidP="0005084B">
      <w:pPr>
        <w:spacing w:line="240" w:lineRule="exact"/>
      </w:pPr>
    </w:p>
    <w:p w:rsidR="0005084B" w:rsidRDefault="0005084B" w:rsidP="0005084B">
      <w:pPr>
        <w:spacing w:line="240" w:lineRule="exact"/>
      </w:pPr>
      <w:r>
        <w:t xml:space="preserve">Budapest. 2014. november </w:t>
      </w:r>
      <w:r w:rsidR="00D6589A">
        <w:t>1</w:t>
      </w:r>
      <w:r w:rsidR="00B413CC">
        <w:t>4</w:t>
      </w:r>
      <w:r w:rsidR="00D6589A">
        <w:t>.</w:t>
      </w:r>
    </w:p>
    <w:p w:rsidR="0005084B" w:rsidRDefault="0005084B" w:rsidP="0005084B">
      <w:pPr>
        <w:spacing w:line="240" w:lineRule="exact"/>
        <w:rPr>
          <w:b/>
        </w:rPr>
      </w:pPr>
    </w:p>
    <w:p w:rsidR="0059376F" w:rsidRPr="0005084B" w:rsidRDefault="0005084B" w:rsidP="0005084B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elnök</w:t>
      </w:r>
    </w:p>
    <w:sectPr w:rsidR="0059376F" w:rsidRPr="0005084B" w:rsidSect="001F5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F61DA6" w:rsidP="004379A6">
          <w:pPr>
            <w:pStyle w:val="llb"/>
            <w:jc w:val="right"/>
          </w:pPr>
          <w:r>
            <w:fldChar w:fldCharType="begin"/>
          </w:r>
          <w:r w:rsidR="00746678">
            <w:instrText>PAGE   \* MERGEFORMAT</w:instrText>
          </w:r>
          <w:r>
            <w:fldChar w:fldCharType="separate"/>
          </w:r>
          <w:r w:rsidR="0060707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B1358D">
    <w:pPr>
      <w:pStyle w:val="lfej"/>
    </w:pPr>
    <w:r>
      <w:rPr>
        <w:noProof/>
        <w:lang w:eastAsia="hu-HU"/>
      </w:rPr>
      <w:drawing>
        <wp:inline distT="0" distB="0" distL="0" distR="0" wp14:anchorId="1BD29880" wp14:editId="79312E47">
          <wp:extent cx="5670498" cy="1647190"/>
          <wp:effectExtent l="19050" t="0" r="6402" b="0"/>
          <wp:docPr id="1" name="Kép 0" descr="emberi_erof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eri_erofo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498" cy="164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3B0"/>
    <w:multiLevelType w:val="hybridMultilevel"/>
    <w:tmpl w:val="3A566432"/>
    <w:lvl w:ilvl="0" w:tplc="D9682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474E"/>
    <w:multiLevelType w:val="hybridMultilevel"/>
    <w:tmpl w:val="5E02ED0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C33E2"/>
    <w:multiLevelType w:val="hybridMultilevel"/>
    <w:tmpl w:val="9F8AF05E"/>
    <w:lvl w:ilvl="0" w:tplc="D9682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ADA"/>
    <w:multiLevelType w:val="hybridMultilevel"/>
    <w:tmpl w:val="BD96BF56"/>
    <w:lvl w:ilvl="0" w:tplc="D27C8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77538"/>
    <w:multiLevelType w:val="hybridMultilevel"/>
    <w:tmpl w:val="C9CC4330"/>
    <w:lvl w:ilvl="0" w:tplc="128AB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F106437"/>
    <w:multiLevelType w:val="hybridMultilevel"/>
    <w:tmpl w:val="B052E3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40375"/>
    <w:rsid w:val="0005084B"/>
    <w:rsid w:val="00052BBC"/>
    <w:rsid w:val="00095D52"/>
    <w:rsid w:val="00097586"/>
    <w:rsid w:val="000E3589"/>
    <w:rsid w:val="00157150"/>
    <w:rsid w:val="001841B2"/>
    <w:rsid w:val="001975EC"/>
    <w:rsid w:val="001F5890"/>
    <w:rsid w:val="00202284"/>
    <w:rsid w:val="00263E54"/>
    <w:rsid w:val="00263F22"/>
    <w:rsid w:val="002762F5"/>
    <w:rsid w:val="002852B5"/>
    <w:rsid w:val="002906ED"/>
    <w:rsid w:val="0029466F"/>
    <w:rsid w:val="002D0453"/>
    <w:rsid w:val="002D0E5F"/>
    <w:rsid w:val="0034346F"/>
    <w:rsid w:val="003A44DE"/>
    <w:rsid w:val="003C20CB"/>
    <w:rsid w:val="003C7C5F"/>
    <w:rsid w:val="0041726A"/>
    <w:rsid w:val="004379A6"/>
    <w:rsid w:val="00466BE1"/>
    <w:rsid w:val="004771AA"/>
    <w:rsid w:val="004803FB"/>
    <w:rsid w:val="004E52F1"/>
    <w:rsid w:val="00501B35"/>
    <w:rsid w:val="00556CEA"/>
    <w:rsid w:val="0059376F"/>
    <w:rsid w:val="005A0EA7"/>
    <w:rsid w:val="005C261C"/>
    <w:rsid w:val="005E3086"/>
    <w:rsid w:val="00607079"/>
    <w:rsid w:val="0061059F"/>
    <w:rsid w:val="00684F1B"/>
    <w:rsid w:val="006D2141"/>
    <w:rsid w:val="00746678"/>
    <w:rsid w:val="0075325A"/>
    <w:rsid w:val="007717A3"/>
    <w:rsid w:val="00796551"/>
    <w:rsid w:val="00834A9D"/>
    <w:rsid w:val="00874E48"/>
    <w:rsid w:val="008A1DEC"/>
    <w:rsid w:val="008A6AC8"/>
    <w:rsid w:val="008E3F63"/>
    <w:rsid w:val="008E656A"/>
    <w:rsid w:val="008F233F"/>
    <w:rsid w:val="008F6D90"/>
    <w:rsid w:val="00941FA6"/>
    <w:rsid w:val="00962F77"/>
    <w:rsid w:val="0098374E"/>
    <w:rsid w:val="00996CBD"/>
    <w:rsid w:val="009B42A0"/>
    <w:rsid w:val="009F3D8E"/>
    <w:rsid w:val="00A3145D"/>
    <w:rsid w:val="00A3317F"/>
    <w:rsid w:val="00A83730"/>
    <w:rsid w:val="00A96050"/>
    <w:rsid w:val="00AB5BEB"/>
    <w:rsid w:val="00B120FC"/>
    <w:rsid w:val="00B1358D"/>
    <w:rsid w:val="00B1669C"/>
    <w:rsid w:val="00B413CC"/>
    <w:rsid w:val="00B77362"/>
    <w:rsid w:val="00BB1CA0"/>
    <w:rsid w:val="00BF7373"/>
    <w:rsid w:val="00C271D9"/>
    <w:rsid w:val="00C44081"/>
    <w:rsid w:val="00CD357B"/>
    <w:rsid w:val="00CE0563"/>
    <w:rsid w:val="00D44ABC"/>
    <w:rsid w:val="00D6589A"/>
    <w:rsid w:val="00E119D6"/>
    <w:rsid w:val="00E1437C"/>
    <w:rsid w:val="00E51D49"/>
    <w:rsid w:val="00E64E90"/>
    <w:rsid w:val="00E943E0"/>
    <w:rsid w:val="00EB7B1E"/>
    <w:rsid w:val="00EC4653"/>
    <w:rsid w:val="00EE638A"/>
    <w:rsid w:val="00F02233"/>
    <w:rsid w:val="00F61DA6"/>
    <w:rsid w:val="00F86C02"/>
    <w:rsid w:val="00FB30CD"/>
    <w:rsid w:val="00FC1A03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084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F233F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F233F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040375"/>
    <w:pPr>
      <w:overflowPunct w:val="0"/>
      <w:autoSpaceDE w:val="0"/>
      <w:autoSpaceDN w:val="0"/>
      <w:spacing w:before="0"/>
      <w:ind w:left="2832" w:hanging="2832"/>
    </w:pPr>
    <w:rPr>
      <w:rFonts w:eastAsiaTheme="minorHAnsi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084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F233F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F233F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040375"/>
    <w:pPr>
      <w:overflowPunct w:val="0"/>
      <w:autoSpaceDE w:val="0"/>
      <w:autoSpaceDN w:val="0"/>
      <w:spacing w:before="0"/>
      <w:ind w:left="2832" w:hanging="2832"/>
    </w:pPr>
    <w:rPr>
      <w:rFonts w:eastAsiaTheme="minorHAnsi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039F-9637-4E8A-8390-8F76524B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6A435BB1</Template>
  <TotalTime>1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Szedliczkyné Pekári Karolina</cp:lastModifiedBy>
  <cp:revision>3</cp:revision>
  <cp:lastPrinted>2014-11-14T11:10:00Z</cp:lastPrinted>
  <dcterms:created xsi:type="dcterms:W3CDTF">2014-11-17T08:00:00Z</dcterms:created>
  <dcterms:modified xsi:type="dcterms:W3CDTF">2014-11-17T08:00:00Z</dcterms:modified>
</cp:coreProperties>
</file>