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4B" w:rsidRDefault="0005084B" w:rsidP="0005084B">
      <w:pPr>
        <w:jc w:val="center"/>
        <w:rPr>
          <w:rFonts w:ascii="Algerian" w:hAnsi="Algerian"/>
          <w:b/>
          <w:bCs/>
          <w:sz w:val="52"/>
          <w:szCs w:val="52"/>
        </w:rPr>
      </w:pPr>
      <w:r>
        <w:rPr>
          <w:rFonts w:ascii="Algerian" w:hAnsi="Algerian"/>
          <w:b/>
          <w:bCs/>
          <w:sz w:val="52"/>
          <w:szCs w:val="52"/>
        </w:rPr>
        <w:t>M E G H Í V Ó</w:t>
      </w:r>
    </w:p>
    <w:p w:rsidR="0005084B" w:rsidRDefault="0005084B" w:rsidP="0005084B">
      <w:pPr>
        <w:overflowPunct w:val="0"/>
        <w:autoSpaceDE w:val="0"/>
        <w:autoSpaceDN w:val="0"/>
        <w:adjustRightInd w:val="0"/>
        <w:spacing w:after="60"/>
        <w:jc w:val="center"/>
        <w:outlineLvl w:val="1"/>
      </w:pPr>
    </w:p>
    <w:p w:rsidR="0005084B" w:rsidRDefault="0005084B" w:rsidP="0005084B">
      <w:pPr>
        <w:jc w:val="center"/>
        <w:rPr>
          <w:b/>
        </w:rPr>
      </w:pPr>
      <w:r>
        <w:rPr>
          <w:b/>
        </w:rPr>
        <w:t>Budapest Józsefváros Önkormányzat Emberi Erőforrás Bizottsága</w:t>
      </w:r>
    </w:p>
    <w:p w:rsidR="0005084B" w:rsidRDefault="0005084B" w:rsidP="0005084B">
      <w:pPr>
        <w:autoSpaceDE w:val="0"/>
        <w:autoSpaceDN w:val="0"/>
        <w:spacing w:after="120"/>
        <w:jc w:val="center"/>
        <w:rPr>
          <w:b/>
        </w:rPr>
      </w:pPr>
      <w:r>
        <w:rPr>
          <w:b/>
        </w:rPr>
        <w:t xml:space="preserve">2014. </w:t>
      </w:r>
      <w:r w:rsidRPr="002812DC">
        <w:rPr>
          <w:b/>
        </w:rPr>
        <w:t xml:space="preserve">évi </w:t>
      </w:r>
      <w:r w:rsidR="00FC1A03">
        <w:rPr>
          <w:b/>
        </w:rPr>
        <w:t>1. rend</w:t>
      </w:r>
      <w:r w:rsidR="00737EAF">
        <w:rPr>
          <w:b/>
        </w:rPr>
        <w:t>es</w:t>
      </w:r>
      <w:r w:rsidR="00FC1A03">
        <w:rPr>
          <w:b/>
        </w:rPr>
        <w:t xml:space="preserve"> </w:t>
      </w:r>
      <w:r>
        <w:rPr>
          <w:b/>
        </w:rPr>
        <w:t>ülését</w:t>
      </w:r>
    </w:p>
    <w:p w:rsidR="0005084B" w:rsidRPr="005570FC" w:rsidRDefault="0005084B" w:rsidP="0005084B">
      <w:pPr>
        <w:autoSpaceDE w:val="0"/>
        <w:autoSpaceDN w:val="0"/>
        <w:spacing w:after="120"/>
        <w:jc w:val="center"/>
        <w:rPr>
          <w:b/>
          <w:sz w:val="32"/>
          <w:szCs w:val="32"/>
          <w:u w:val="single"/>
        </w:rPr>
      </w:pPr>
      <w:r w:rsidRPr="005570FC">
        <w:rPr>
          <w:b/>
          <w:sz w:val="32"/>
          <w:szCs w:val="32"/>
          <w:u w:val="single"/>
        </w:rPr>
        <w:t>201</w:t>
      </w:r>
      <w:r>
        <w:rPr>
          <w:b/>
          <w:sz w:val="32"/>
          <w:szCs w:val="32"/>
          <w:u w:val="single"/>
        </w:rPr>
        <w:t>4</w:t>
      </w:r>
      <w:r w:rsidRPr="005570FC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 xml:space="preserve"> </w:t>
      </w:r>
      <w:r w:rsidR="00737EAF">
        <w:rPr>
          <w:b/>
          <w:sz w:val="32"/>
          <w:szCs w:val="32"/>
          <w:u w:val="single"/>
        </w:rPr>
        <w:t>december 1</w:t>
      </w:r>
      <w:r w:rsidRPr="005570FC">
        <w:rPr>
          <w:b/>
          <w:sz w:val="32"/>
          <w:szCs w:val="32"/>
          <w:u w:val="single"/>
        </w:rPr>
        <w:t>-</w:t>
      </w:r>
      <w:r w:rsidR="00B91A7B">
        <w:rPr>
          <w:b/>
          <w:sz w:val="32"/>
          <w:szCs w:val="32"/>
          <w:u w:val="single"/>
        </w:rPr>
        <w:t>j</w:t>
      </w:r>
      <w:r>
        <w:rPr>
          <w:b/>
          <w:sz w:val="32"/>
          <w:szCs w:val="32"/>
          <w:u w:val="single"/>
        </w:rPr>
        <w:t>é</w:t>
      </w:r>
      <w:r w:rsidRPr="005570FC">
        <w:rPr>
          <w:b/>
          <w:sz w:val="32"/>
          <w:szCs w:val="32"/>
          <w:u w:val="single"/>
        </w:rPr>
        <w:t>n (</w:t>
      </w:r>
      <w:r>
        <w:rPr>
          <w:b/>
          <w:sz w:val="32"/>
          <w:szCs w:val="32"/>
          <w:u w:val="single"/>
        </w:rPr>
        <w:t>hétfőn</w:t>
      </w:r>
      <w:r w:rsidRPr="005570FC">
        <w:rPr>
          <w:b/>
          <w:sz w:val="32"/>
          <w:szCs w:val="32"/>
          <w:u w:val="single"/>
        </w:rPr>
        <w:t xml:space="preserve">) </w:t>
      </w:r>
      <w:r>
        <w:rPr>
          <w:b/>
          <w:sz w:val="32"/>
          <w:szCs w:val="32"/>
          <w:u w:val="single"/>
        </w:rPr>
        <w:t>15</w:t>
      </w:r>
      <w:r w:rsidRPr="005570FC">
        <w:rPr>
          <w:b/>
          <w:sz w:val="32"/>
          <w:szCs w:val="32"/>
          <w:u w:val="single"/>
          <w:vertAlign w:val="superscript"/>
        </w:rPr>
        <w:t>0</w:t>
      </w:r>
      <w:r>
        <w:rPr>
          <w:b/>
          <w:sz w:val="32"/>
          <w:szCs w:val="32"/>
          <w:u w:val="single"/>
          <w:vertAlign w:val="superscript"/>
        </w:rPr>
        <w:t>0</w:t>
      </w:r>
      <w:r w:rsidRPr="005570FC">
        <w:rPr>
          <w:b/>
          <w:sz w:val="32"/>
          <w:szCs w:val="32"/>
          <w:u w:val="single"/>
          <w:vertAlign w:val="superscript"/>
        </w:rPr>
        <w:t xml:space="preserve"> </w:t>
      </w:r>
      <w:r w:rsidRPr="005570FC">
        <w:rPr>
          <w:b/>
          <w:sz w:val="32"/>
          <w:szCs w:val="32"/>
          <w:u w:val="single"/>
        </w:rPr>
        <w:t>órára</w:t>
      </w:r>
    </w:p>
    <w:p w:rsidR="0005084B" w:rsidRDefault="0005084B" w:rsidP="0005084B">
      <w:pPr>
        <w:autoSpaceDE w:val="0"/>
        <w:autoSpaceDN w:val="0"/>
        <w:jc w:val="center"/>
        <w:rPr>
          <w:b/>
        </w:rPr>
      </w:pPr>
      <w:proofErr w:type="gramStart"/>
      <w:r>
        <w:t>hívom</w:t>
      </w:r>
      <w:proofErr w:type="gramEnd"/>
      <w:r>
        <w:t xml:space="preserve"> össze.</w:t>
      </w:r>
    </w:p>
    <w:p w:rsidR="0005084B" w:rsidRDefault="0005084B" w:rsidP="0005084B">
      <w:pPr>
        <w:jc w:val="center"/>
      </w:pPr>
      <w:r>
        <w:t>Az Emberi Erőforrás Bizottság ülését a Józsefvárosi Polgármesteri Hivatal</w:t>
      </w:r>
    </w:p>
    <w:p w:rsidR="0005084B" w:rsidRDefault="0005084B" w:rsidP="0005084B">
      <w:pPr>
        <w:jc w:val="center"/>
      </w:pPr>
      <w:r>
        <w:rPr>
          <w:b/>
          <w:bCs/>
        </w:rPr>
        <w:t>III. 300-as termében</w:t>
      </w:r>
      <w:r>
        <w:t xml:space="preserve"> (</w:t>
      </w:r>
      <w:proofErr w:type="gramStart"/>
      <w:r>
        <w:t>Budapest,</w:t>
      </w:r>
      <w:proofErr w:type="gramEnd"/>
      <w:r>
        <w:t xml:space="preserve"> VIII. Baross u. 63-67.) tartja</w:t>
      </w:r>
    </w:p>
    <w:p w:rsidR="0005084B" w:rsidRDefault="0005084B" w:rsidP="0005084B">
      <w:pPr>
        <w:jc w:val="center"/>
      </w:pPr>
    </w:p>
    <w:p w:rsidR="007F4012" w:rsidRDefault="007F4012" w:rsidP="0005084B">
      <w:pPr>
        <w:jc w:val="center"/>
      </w:pPr>
      <w:bookmarkStart w:id="0" w:name="_GoBack"/>
      <w:bookmarkEnd w:id="0"/>
    </w:p>
    <w:p w:rsidR="0005084B" w:rsidRDefault="0005084B" w:rsidP="0005084B">
      <w:pPr>
        <w:spacing w:before="0"/>
        <w:rPr>
          <w:b/>
          <w:sz w:val="36"/>
          <w:szCs w:val="36"/>
          <w:u w:val="single"/>
        </w:rPr>
      </w:pPr>
      <w:r w:rsidRPr="00EB7F4D">
        <w:rPr>
          <w:b/>
          <w:sz w:val="36"/>
          <w:szCs w:val="36"/>
          <w:u w:val="single"/>
        </w:rPr>
        <w:t>Napirend:</w:t>
      </w:r>
    </w:p>
    <w:p w:rsidR="0005084B" w:rsidRPr="00D34EBC" w:rsidRDefault="0005084B" w:rsidP="0005084B">
      <w:pPr>
        <w:spacing w:before="0"/>
        <w:rPr>
          <w:b/>
          <w:u w:val="single"/>
        </w:rPr>
      </w:pPr>
    </w:p>
    <w:p w:rsidR="00DC639B" w:rsidRDefault="0005084B" w:rsidP="00DC639B">
      <w:pPr>
        <w:numPr>
          <w:ilvl w:val="0"/>
          <w:numId w:val="1"/>
        </w:numPr>
        <w:spacing w:before="0"/>
        <w:ind w:left="0" w:firstLine="0"/>
        <w:jc w:val="left"/>
        <w:rPr>
          <w:b/>
          <w:bCs/>
          <w:iCs/>
          <w:sz w:val="32"/>
          <w:szCs w:val="32"/>
          <w:u w:val="single"/>
        </w:rPr>
      </w:pPr>
      <w:r>
        <w:rPr>
          <w:b/>
          <w:bCs/>
          <w:iCs/>
          <w:sz w:val="32"/>
          <w:szCs w:val="32"/>
          <w:u w:val="single"/>
        </w:rPr>
        <w:t>Átruházott hatáskörben meghozható döntések:</w:t>
      </w:r>
    </w:p>
    <w:p w:rsidR="00DC639B" w:rsidRDefault="00DC639B" w:rsidP="00DC639B">
      <w:pPr>
        <w:spacing w:before="0"/>
        <w:jc w:val="left"/>
        <w:rPr>
          <w:b/>
          <w:bCs/>
          <w:iCs/>
          <w:sz w:val="32"/>
          <w:szCs w:val="32"/>
          <w:u w:val="single"/>
        </w:rPr>
      </w:pPr>
    </w:p>
    <w:p w:rsidR="00DC639B" w:rsidRPr="00DC639B" w:rsidRDefault="00DC639B" w:rsidP="00DC639B">
      <w:pPr>
        <w:pStyle w:val="Listaszerbekezds"/>
        <w:numPr>
          <w:ilvl w:val="0"/>
          <w:numId w:val="9"/>
        </w:numPr>
        <w:spacing w:before="0"/>
        <w:jc w:val="left"/>
        <w:rPr>
          <w:b/>
          <w:bCs/>
          <w:iCs/>
          <w:sz w:val="32"/>
          <w:szCs w:val="32"/>
          <w:u w:val="single"/>
        </w:rPr>
      </w:pPr>
      <w:r w:rsidRPr="00DC639B">
        <w:rPr>
          <w:b/>
        </w:rPr>
        <w:t xml:space="preserve">Javaslat a </w:t>
      </w:r>
      <w:proofErr w:type="spellStart"/>
      <w:r w:rsidRPr="00DC639B">
        <w:rPr>
          <w:b/>
        </w:rPr>
        <w:t>Bursa</w:t>
      </w:r>
      <w:proofErr w:type="spellEnd"/>
      <w:r w:rsidRPr="00DC639B">
        <w:rPr>
          <w:b/>
        </w:rPr>
        <w:t xml:space="preserve"> Hungarica Felsőoktatási Ösztöndíjpályázat elbírálására</w:t>
      </w:r>
      <w:r>
        <w:t xml:space="preserve"> </w:t>
      </w:r>
    </w:p>
    <w:p w:rsidR="00DC639B" w:rsidRDefault="00DC639B" w:rsidP="00DC639B">
      <w:pPr>
        <w:spacing w:before="0"/>
      </w:pPr>
      <w:r>
        <w:tab/>
        <w:t xml:space="preserve">Előterjesztő: Sántha Péterné </w:t>
      </w:r>
      <w:r w:rsidR="00774622">
        <w:t xml:space="preserve">– </w:t>
      </w:r>
      <w:r>
        <w:t>alpolgármester</w:t>
      </w:r>
    </w:p>
    <w:p w:rsidR="00DC639B" w:rsidRDefault="00DC639B" w:rsidP="00DC639B">
      <w:pPr>
        <w:spacing w:before="0"/>
        <w:rPr>
          <w:bCs/>
          <w:i/>
          <w:iCs/>
        </w:rPr>
      </w:pPr>
      <w:r>
        <w:tab/>
      </w:r>
      <w:r w:rsidRPr="00842C44">
        <w:rPr>
          <w:bCs/>
          <w:i/>
          <w:iCs/>
        </w:rPr>
        <w:t>(írásbeli előterjesztés</w:t>
      </w:r>
      <w:proofErr w:type="gramStart"/>
      <w:r w:rsidR="008C46B7">
        <w:rPr>
          <w:bCs/>
          <w:i/>
          <w:iCs/>
        </w:rPr>
        <w:t>,PÓTKÉZBESÍTÉS</w:t>
      </w:r>
      <w:proofErr w:type="gramEnd"/>
      <w:r w:rsidRPr="00842C44">
        <w:rPr>
          <w:bCs/>
          <w:i/>
          <w:iCs/>
        </w:rPr>
        <w:t>)</w:t>
      </w:r>
    </w:p>
    <w:p w:rsidR="008C46B7" w:rsidRDefault="008C46B7" w:rsidP="00F758AD">
      <w:pPr>
        <w:spacing w:before="0"/>
        <w:rPr>
          <w:bCs/>
          <w:i/>
          <w:iCs/>
        </w:rPr>
      </w:pPr>
    </w:p>
    <w:p w:rsidR="002410AB" w:rsidRDefault="002410AB" w:rsidP="00F758AD">
      <w:pPr>
        <w:spacing w:before="0"/>
        <w:rPr>
          <w:bCs/>
          <w:i/>
          <w:iCs/>
        </w:rPr>
      </w:pPr>
    </w:p>
    <w:p w:rsidR="008C46B7" w:rsidRPr="00F758AD" w:rsidRDefault="008C46B7" w:rsidP="008C46B7">
      <w:pPr>
        <w:pStyle w:val="Csakszveg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8AD">
        <w:rPr>
          <w:rFonts w:ascii="Times New Roman" w:hAnsi="Times New Roman" w:cs="Times New Roman"/>
          <w:b/>
          <w:sz w:val="24"/>
          <w:szCs w:val="24"/>
        </w:rPr>
        <w:t>Javaslat az óvodák téli és nyári zárva tartási idejének meghatározására</w:t>
      </w:r>
      <w:r w:rsidRPr="00F758AD">
        <w:t xml:space="preserve"> </w:t>
      </w:r>
    </w:p>
    <w:p w:rsidR="008C46B7" w:rsidRPr="00F758AD" w:rsidRDefault="008C46B7" w:rsidP="008C46B7">
      <w:pPr>
        <w:pStyle w:val="Listaszerbekezds"/>
        <w:spacing w:before="0"/>
      </w:pPr>
      <w:r w:rsidRPr="00F758AD">
        <w:t xml:space="preserve">Előterjesztő: Sántha Péterné </w:t>
      </w:r>
      <w:r w:rsidR="00774622" w:rsidRPr="00F758AD">
        <w:t xml:space="preserve">– </w:t>
      </w:r>
      <w:r w:rsidRPr="00F758AD">
        <w:t>alpolgármester</w:t>
      </w:r>
    </w:p>
    <w:p w:rsidR="008C46B7" w:rsidRPr="00F758AD" w:rsidRDefault="008C46B7" w:rsidP="008C46B7">
      <w:pPr>
        <w:pStyle w:val="Listaszerbekezds"/>
        <w:spacing w:before="0"/>
        <w:rPr>
          <w:bCs/>
          <w:i/>
          <w:iCs/>
        </w:rPr>
      </w:pPr>
      <w:r w:rsidRPr="00F758AD">
        <w:rPr>
          <w:bCs/>
          <w:i/>
          <w:iCs/>
        </w:rPr>
        <w:t>(írásbeli előterjesztés)</w:t>
      </w:r>
    </w:p>
    <w:p w:rsidR="008C46B7" w:rsidRDefault="008C46B7" w:rsidP="008C46B7">
      <w:pPr>
        <w:pStyle w:val="Csakszve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0AB" w:rsidRPr="00F758AD" w:rsidRDefault="002410AB" w:rsidP="008C46B7">
      <w:pPr>
        <w:pStyle w:val="Csakszve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6B7" w:rsidRPr="00F758AD" w:rsidRDefault="008C46B7" w:rsidP="008C46B7">
      <w:pPr>
        <w:pStyle w:val="Csakszveg"/>
        <w:numPr>
          <w:ilvl w:val="0"/>
          <w:numId w:val="9"/>
        </w:numPr>
        <w:jc w:val="both"/>
      </w:pPr>
      <w:r w:rsidRPr="00F758AD">
        <w:rPr>
          <w:rFonts w:ascii="Times New Roman" w:hAnsi="Times New Roman" w:cs="Times New Roman"/>
          <w:b/>
          <w:sz w:val="24"/>
          <w:szCs w:val="24"/>
        </w:rPr>
        <w:t>Javaslat az általános iskolai felvételi körzetekkel kapcsolatos vélemény kialakítására</w:t>
      </w:r>
      <w:r w:rsidRPr="00F758AD">
        <w:t xml:space="preserve"> </w:t>
      </w:r>
    </w:p>
    <w:p w:rsidR="008C46B7" w:rsidRPr="00F758AD" w:rsidRDefault="008C46B7" w:rsidP="008C46B7">
      <w:pPr>
        <w:pStyle w:val="Csakszveg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758AD">
        <w:rPr>
          <w:rFonts w:ascii="Times New Roman" w:hAnsi="Times New Roman" w:cs="Times New Roman"/>
          <w:sz w:val="24"/>
          <w:szCs w:val="24"/>
        </w:rPr>
        <w:t xml:space="preserve">Előterjesztő: Sántha Péterné </w:t>
      </w:r>
      <w:r w:rsidR="00774622" w:rsidRPr="00F758AD">
        <w:rPr>
          <w:rFonts w:ascii="Times New Roman" w:hAnsi="Times New Roman" w:cs="Times New Roman"/>
          <w:sz w:val="24"/>
          <w:szCs w:val="24"/>
        </w:rPr>
        <w:t xml:space="preserve">– </w:t>
      </w:r>
      <w:r w:rsidRPr="00F758AD">
        <w:rPr>
          <w:rFonts w:ascii="Times New Roman" w:hAnsi="Times New Roman" w:cs="Times New Roman"/>
          <w:sz w:val="24"/>
          <w:szCs w:val="24"/>
        </w:rPr>
        <w:t>alpolgármester</w:t>
      </w:r>
    </w:p>
    <w:p w:rsidR="008C46B7" w:rsidRDefault="008C46B7" w:rsidP="008C46B7">
      <w:pPr>
        <w:pStyle w:val="Csakszveg"/>
        <w:ind w:left="64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758AD">
        <w:rPr>
          <w:rFonts w:ascii="Times New Roman" w:hAnsi="Times New Roman" w:cs="Times New Roman"/>
          <w:bCs/>
          <w:i/>
          <w:iCs/>
          <w:sz w:val="24"/>
          <w:szCs w:val="24"/>
        </w:rPr>
        <w:t>(írásbeli előterjesztés</w:t>
      </w:r>
      <w:proofErr w:type="gramStart"/>
      <w:r w:rsidRPr="00F758AD">
        <w:rPr>
          <w:rFonts w:ascii="Times New Roman" w:hAnsi="Times New Roman" w:cs="Times New Roman"/>
          <w:bCs/>
          <w:i/>
          <w:iCs/>
          <w:sz w:val="24"/>
          <w:szCs w:val="24"/>
        </w:rPr>
        <w:t>,PÓTKÉZBESÍTÉS</w:t>
      </w:r>
      <w:proofErr w:type="gramEnd"/>
      <w:r w:rsidRPr="00F758AD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:rsidR="00F758AD" w:rsidRPr="00F758AD" w:rsidRDefault="00F758AD" w:rsidP="008C46B7">
      <w:pPr>
        <w:pStyle w:val="Csakszveg"/>
        <w:ind w:left="64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774622" w:rsidRPr="00F758AD" w:rsidRDefault="00774622" w:rsidP="008C46B7">
      <w:pPr>
        <w:pStyle w:val="Csakszveg"/>
        <w:ind w:left="64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774622" w:rsidRPr="00F758AD" w:rsidRDefault="00774622" w:rsidP="008C46B7">
      <w:pPr>
        <w:pStyle w:val="Csakszveg"/>
        <w:ind w:left="64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774622" w:rsidRPr="00F758AD" w:rsidRDefault="00774622" w:rsidP="008C46B7">
      <w:pPr>
        <w:pStyle w:val="Csakszveg"/>
        <w:ind w:left="64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774622" w:rsidRPr="00F758AD" w:rsidRDefault="00774622" w:rsidP="008C46B7">
      <w:pPr>
        <w:pStyle w:val="Csakszveg"/>
        <w:ind w:left="64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774622" w:rsidRPr="00F758AD" w:rsidRDefault="00774622" w:rsidP="008C46B7">
      <w:pPr>
        <w:pStyle w:val="Csakszveg"/>
        <w:ind w:left="64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8C46B7" w:rsidRPr="00F758AD" w:rsidRDefault="008C46B7" w:rsidP="008C46B7">
      <w:pPr>
        <w:pStyle w:val="Listaszerbekezds"/>
        <w:spacing w:before="0"/>
        <w:ind w:left="0"/>
        <w:rPr>
          <w:bCs/>
          <w:i/>
          <w:iCs/>
        </w:rPr>
      </w:pPr>
    </w:p>
    <w:p w:rsidR="008C46B7" w:rsidRPr="00F758AD" w:rsidRDefault="008C46B7" w:rsidP="008C46B7">
      <w:pPr>
        <w:pStyle w:val="Listaszerbekezds"/>
        <w:numPr>
          <w:ilvl w:val="0"/>
          <w:numId w:val="9"/>
        </w:numPr>
        <w:spacing w:before="0"/>
      </w:pPr>
      <w:r w:rsidRPr="00F758AD">
        <w:rPr>
          <w:b/>
          <w:bCs/>
        </w:rPr>
        <w:t xml:space="preserve">Javaslat </w:t>
      </w:r>
      <w:r w:rsidR="00353C85" w:rsidRPr="00F758AD">
        <w:rPr>
          <w:b/>
          <w:bCs/>
        </w:rPr>
        <w:t xml:space="preserve">Budapest Főváros IX. kerület Ferencváros Önkormányzatának a </w:t>
      </w:r>
      <w:r w:rsidRPr="00F758AD">
        <w:rPr>
          <w:b/>
          <w:bCs/>
        </w:rPr>
        <w:t xml:space="preserve">gyermekek átmeneti otthona </w:t>
      </w:r>
      <w:r w:rsidR="00353C85" w:rsidRPr="00F758AD">
        <w:rPr>
          <w:b/>
          <w:bCs/>
        </w:rPr>
        <w:t>feladat ellátásáról szó</w:t>
      </w:r>
      <w:r w:rsidR="0037667B" w:rsidRPr="00F758AD">
        <w:rPr>
          <w:b/>
          <w:bCs/>
        </w:rPr>
        <w:t>ló beszámolójának elfogadására</w:t>
      </w:r>
    </w:p>
    <w:p w:rsidR="00353C85" w:rsidRPr="00F758AD" w:rsidRDefault="00353C85" w:rsidP="00AE01D8">
      <w:pPr>
        <w:tabs>
          <w:tab w:val="left" w:pos="567"/>
        </w:tabs>
        <w:spacing w:before="0"/>
      </w:pPr>
      <w:r w:rsidRPr="00F758AD">
        <w:tab/>
      </w:r>
      <w:r w:rsidR="00AE01D8" w:rsidRPr="00F758AD">
        <w:t xml:space="preserve"> </w:t>
      </w:r>
      <w:r w:rsidR="008C46B7" w:rsidRPr="00F758AD">
        <w:t>Előterjesztő: dr. Bojsza Krisztina –</w:t>
      </w:r>
      <w:r w:rsidR="00774622" w:rsidRPr="00F758AD">
        <w:t xml:space="preserve"> </w:t>
      </w:r>
      <w:r w:rsidR="008C46B7" w:rsidRPr="00F758AD">
        <w:t>a Humánszolgáltatási Ügyosztály vezetője</w:t>
      </w:r>
    </w:p>
    <w:p w:rsidR="008C46B7" w:rsidRPr="00F758AD" w:rsidRDefault="00353C85" w:rsidP="00AE01D8">
      <w:pPr>
        <w:tabs>
          <w:tab w:val="left" w:pos="567"/>
        </w:tabs>
        <w:spacing w:before="0"/>
      </w:pPr>
      <w:r w:rsidRPr="00F758AD">
        <w:tab/>
      </w:r>
      <w:r w:rsidR="00AE01D8" w:rsidRPr="00F758AD">
        <w:t xml:space="preserve"> </w:t>
      </w:r>
      <w:r w:rsidR="008C46B7" w:rsidRPr="00F758AD">
        <w:rPr>
          <w:bCs/>
          <w:i/>
          <w:iCs/>
        </w:rPr>
        <w:t>(írásbeli előterjesztés)</w:t>
      </w:r>
    </w:p>
    <w:p w:rsidR="008C46B7" w:rsidRDefault="008C46B7" w:rsidP="00DC639B">
      <w:pPr>
        <w:spacing w:before="0"/>
      </w:pPr>
    </w:p>
    <w:p w:rsidR="00F758AD" w:rsidRPr="00F758AD" w:rsidRDefault="00F758AD" w:rsidP="00DC639B">
      <w:pPr>
        <w:spacing w:before="0"/>
      </w:pPr>
    </w:p>
    <w:p w:rsidR="008C46B7" w:rsidRPr="00F758AD" w:rsidRDefault="008C46B7" w:rsidP="008C46B7">
      <w:pPr>
        <w:pStyle w:val="Listaszerbekezds"/>
        <w:numPr>
          <w:ilvl w:val="0"/>
          <w:numId w:val="9"/>
        </w:numPr>
        <w:rPr>
          <w:b/>
        </w:rPr>
      </w:pPr>
      <w:r w:rsidRPr="00F758AD">
        <w:rPr>
          <w:b/>
        </w:rPr>
        <w:t>Javaslat a pszichiátriai betegek nappali ellátásával kapcsolatos éves beszámolók elfogadására</w:t>
      </w:r>
    </w:p>
    <w:p w:rsidR="008C46B7" w:rsidRPr="00F758AD" w:rsidRDefault="008C46B7" w:rsidP="008C46B7">
      <w:pPr>
        <w:pStyle w:val="Listaszerbekezds"/>
        <w:spacing w:before="0"/>
        <w:ind w:left="644"/>
      </w:pPr>
      <w:r w:rsidRPr="00F758AD">
        <w:t>Előterjesztő: dr. Bojsza Krisztina –</w:t>
      </w:r>
      <w:r w:rsidR="00774622" w:rsidRPr="00F758AD">
        <w:t xml:space="preserve"> </w:t>
      </w:r>
      <w:r w:rsidRPr="00F758AD">
        <w:t>a Humánszolgáltatási Ügyosztály vezetője</w:t>
      </w:r>
    </w:p>
    <w:p w:rsidR="008C46B7" w:rsidRPr="00F758AD" w:rsidRDefault="008C46B7" w:rsidP="008C46B7">
      <w:pPr>
        <w:pStyle w:val="Listaszerbekezds"/>
        <w:spacing w:before="0"/>
        <w:ind w:left="644"/>
      </w:pPr>
      <w:r w:rsidRPr="00F758AD">
        <w:rPr>
          <w:bCs/>
          <w:i/>
          <w:iCs/>
        </w:rPr>
        <w:t>(írásbeli előterjesztés)</w:t>
      </w:r>
    </w:p>
    <w:p w:rsidR="00DC639B" w:rsidRDefault="00DC639B" w:rsidP="00DC639B">
      <w:pPr>
        <w:spacing w:before="0"/>
      </w:pPr>
    </w:p>
    <w:p w:rsidR="00F758AD" w:rsidRPr="00F758AD" w:rsidRDefault="00F758AD" w:rsidP="00DC639B">
      <w:pPr>
        <w:spacing w:before="0"/>
      </w:pPr>
    </w:p>
    <w:p w:rsidR="00DC639B" w:rsidRPr="00F758AD" w:rsidRDefault="00DC639B" w:rsidP="00DC639B">
      <w:pPr>
        <w:pStyle w:val="Listaszerbekezds"/>
        <w:numPr>
          <w:ilvl w:val="0"/>
          <w:numId w:val="9"/>
        </w:numPr>
        <w:spacing w:before="0"/>
      </w:pPr>
      <w:r w:rsidRPr="00F758AD">
        <w:rPr>
          <w:b/>
        </w:rPr>
        <w:t>Javaslat adósságcsökkentési támogatás iránti kérelmek elbírálására</w:t>
      </w:r>
    </w:p>
    <w:p w:rsidR="00DC639B" w:rsidRPr="00F758AD" w:rsidRDefault="00DC639B" w:rsidP="00DC639B">
      <w:pPr>
        <w:pStyle w:val="Listaszerbekezds"/>
        <w:spacing w:before="0"/>
      </w:pPr>
      <w:r w:rsidRPr="00F758AD">
        <w:t xml:space="preserve">Előterjesztő: Sántha Péterné </w:t>
      </w:r>
      <w:r w:rsidR="00774622" w:rsidRPr="00F758AD">
        <w:t xml:space="preserve">– </w:t>
      </w:r>
      <w:r w:rsidRPr="00F758AD">
        <w:t>alpolgármester</w:t>
      </w:r>
    </w:p>
    <w:p w:rsidR="00DC639B" w:rsidRPr="00F758AD" w:rsidRDefault="00DC639B" w:rsidP="00DC639B">
      <w:pPr>
        <w:spacing w:before="0"/>
      </w:pPr>
      <w:r w:rsidRPr="00F758AD">
        <w:tab/>
      </w:r>
      <w:r w:rsidRPr="00F758AD">
        <w:rPr>
          <w:bCs/>
          <w:i/>
          <w:iCs/>
        </w:rPr>
        <w:t>(írásbeli előterjesztés)</w:t>
      </w:r>
      <w:r w:rsidR="00D66ACB" w:rsidRPr="00F758AD">
        <w:rPr>
          <w:bCs/>
          <w:i/>
          <w:iCs/>
        </w:rPr>
        <w:tab/>
      </w:r>
      <w:r w:rsidR="00D66ACB" w:rsidRPr="00F758AD">
        <w:rPr>
          <w:bCs/>
          <w:i/>
          <w:iCs/>
        </w:rPr>
        <w:tab/>
      </w:r>
      <w:r w:rsidR="00D66ACB" w:rsidRPr="00F758AD">
        <w:rPr>
          <w:bCs/>
          <w:i/>
          <w:iCs/>
        </w:rPr>
        <w:tab/>
      </w:r>
      <w:r w:rsidR="00D66ACB" w:rsidRPr="00F758AD">
        <w:rPr>
          <w:b/>
          <w:bCs/>
          <w:i/>
        </w:rPr>
        <w:t>(ZÁRT ÜLÉS)</w:t>
      </w:r>
    </w:p>
    <w:p w:rsidR="003C7C5F" w:rsidRPr="00F758AD" w:rsidRDefault="003C7C5F" w:rsidP="005E3086">
      <w:pPr>
        <w:pStyle w:val="Listaszerbekezds"/>
        <w:spacing w:before="0"/>
        <w:jc w:val="left"/>
        <w:rPr>
          <w:bCs/>
          <w:i/>
          <w:iCs/>
        </w:rPr>
      </w:pPr>
    </w:p>
    <w:p w:rsidR="00430863" w:rsidRPr="00F758AD" w:rsidRDefault="00430863" w:rsidP="005E3086">
      <w:pPr>
        <w:pStyle w:val="Listaszerbekezds"/>
        <w:spacing w:before="0"/>
        <w:jc w:val="left"/>
        <w:rPr>
          <w:bCs/>
          <w:i/>
          <w:iCs/>
        </w:rPr>
      </w:pPr>
    </w:p>
    <w:p w:rsidR="00430863" w:rsidRPr="00F758AD" w:rsidRDefault="00430863" w:rsidP="005E3086">
      <w:pPr>
        <w:pStyle w:val="Listaszerbekezds"/>
        <w:spacing w:before="0"/>
        <w:jc w:val="left"/>
        <w:rPr>
          <w:bCs/>
          <w:i/>
          <w:iCs/>
        </w:rPr>
      </w:pPr>
    </w:p>
    <w:p w:rsidR="00430863" w:rsidRPr="00F758AD" w:rsidRDefault="00430863" w:rsidP="00430863">
      <w:pPr>
        <w:pStyle w:val="Listaszerbekezds"/>
        <w:numPr>
          <w:ilvl w:val="0"/>
          <w:numId w:val="10"/>
        </w:numPr>
        <w:spacing w:before="0"/>
        <w:ind w:left="567" w:hanging="567"/>
        <w:rPr>
          <w:b/>
          <w:bCs/>
          <w:iCs/>
          <w:sz w:val="32"/>
          <w:szCs w:val="32"/>
          <w:u w:val="single"/>
        </w:rPr>
      </w:pPr>
      <w:r w:rsidRPr="00F758AD">
        <w:rPr>
          <w:b/>
          <w:bCs/>
          <w:iCs/>
          <w:sz w:val="32"/>
          <w:szCs w:val="32"/>
          <w:u w:val="single"/>
        </w:rPr>
        <w:t>Képviselő-testületi előterjesztések:</w:t>
      </w:r>
    </w:p>
    <w:p w:rsidR="00187698" w:rsidRDefault="00187698" w:rsidP="00187698">
      <w:pPr>
        <w:spacing w:before="0"/>
        <w:rPr>
          <w:b/>
          <w:bCs/>
          <w:iCs/>
          <w:sz w:val="32"/>
          <w:szCs w:val="32"/>
          <w:u w:val="single"/>
        </w:rPr>
      </w:pPr>
    </w:p>
    <w:p w:rsidR="00F758AD" w:rsidRPr="00F758AD" w:rsidRDefault="00F758AD" w:rsidP="00187698">
      <w:pPr>
        <w:spacing w:before="0"/>
        <w:rPr>
          <w:b/>
          <w:bCs/>
          <w:iCs/>
          <w:sz w:val="32"/>
          <w:szCs w:val="32"/>
          <w:u w:val="single"/>
        </w:rPr>
      </w:pPr>
    </w:p>
    <w:p w:rsidR="00BD01D7" w:rsidRPr="00F758AD" w:rsidRDefault="00BD01D7" w:rsidP="00BD01D7">
      <w:pPr>
        <w:pStyle w:val="Listaszerbekezds"/>
        <w:numPr>
          <w:ilvl w:val="0"/>
          <w:numId w:val="11"/>
        </w:numPr>
        <w:spacing w:before="0"/>
        <w:rPr>
          <w:b/>
        </w:rPr>
      </w:pPr>
      <w:r w:rsidRPr="00F758AD">
        <w:rPr>
          <w:b/>
        </w:rPr>
        <w:t>Javaslat köztemetési ügyben fellebbezés elbírálására</w:t>
      </w:r>
    </w:p>
    <w:p w:rsidR="00BD01D7" w:rsidRPr="00F758AD" w:rsidRDefault="00BD01D7" w:rsidP="00BD01D7">
      <w:pPr>
        <w:spacing w:before="0"/>
      </w:pPr>
      <w:r w:rsidRPr="00F758AD">
        <w:tab/>
        <w:t>Előterjesztő: Sántha Péterné – alpolgármester</w:t>
      </w:r>
      <w:r w:rsidRPr="00F758AD">
        <w:tab/>
      </w:r>
    </w:p>
    <w:p w:rsidR="00BD01D7" w:rsidRPr="00F758AD" w:rsidRDefault="00BD01D7" w:rsidP="00BD01D7">
      <w:pPr>
        <w:spacing w:before="0"/>
        <w:rPr>
          <w:i/>
        </w:rPr>
      </w:pPr>
      <w:r w:rsidRPr="00F758AD">
        <w:rPr>
          <w:i/>
        </w:rPr>
        <w:tab/>
        <w:t xml:space="preserve">(írásbeli előterjesztés) </w:t>
      </w:r>
      <w:r w:rsidRPr="00F758AD">
        <w:rPr>
          <w:i/>
        </w:rPr>
        <w:tab/>
      </w:r>
      <w:r w:rsidRPr="00F758AD">
        <w:rPr>
          <w:i/>
        </w:rPr>
        <w:tab/>
      </w:r>
      <w:r w:rsidRPr="00F758AD">
        <w:rPr>
          <w:i/>
        </w:rPr>
        <w:tab/>
      </w:r>
      <w:r w:rsidRPr="00F758AD">
        <w:rPr>
          <w:b/>
          <w:bCs/>
          <w:i/>
        </w:rPr>
        <w:t>(ZÁRT ÜLÉS)</w:t>
      </w:r>
    </w:p>
    <w:p w:rsidR="00BD01D7" w:rsidRDefault="00BD01D7" w:rsidP="00BD01D7">
      <w:pPr>
        <w:spacing w:before="0"/>
      </w:pPr>
    </w:p>
    <w:p w:rsidR="00F758AD" w:rsidRPr="00F758AD" w:rsidRDefault="00F758AD" w:rsidP="00BD01D7">
      <w:pPr>
        <w:spacing w:before="0"/>
      </w:pPr>
    </w:p>
    <w:p w:rsidR="0061709E" w:rsidRPr="00F758AD" w:rsidRDefault="0061709E" w:rsidP="0061709E">
      <w:pPr>
        <w:pStyle w:val="Listaszerbekezds"/>
        <w:numPr>
          <w:ilvl w:val="0"/>
          <w:numId w:val="11"/>
        </w:numPr>
        <w:autoSpaceDE w:val="0"/>
        <w:autoSpaceDN w:val="0"/>
        <w:spacing w:before="0"/>
      </w:pPr>
      <w:r w:rsidRPr="00F758AD">
        <w:rPr>
          <w:b/>
          <w:bCs/>
        </w:rPr>
        <w:t>Javaslat „ÉLETMENTŐ PONT” kialakítására</w:t>
      </w:r>
    </w:p>
    <w:p w:rsidR="0061709E" w:rsidRPr="00F758AD" w:rsidRDefault="0061709E" w:rsidP="0061709E">
      <w:pPr>
        <w:pStyle w:val="NormlWeb"/>
        <w:rPr>
          <w:color w:val="000000"/>
        </w:rPr>
      </w:pPr>
      <w:r w:rsidRPr="00F758AD">
        <w:rPr>
          <w:color w:val="000000"/>
        </w:rPr>
        <w:tab/>
        <w:t xml:space="preserve">Előterjesztő: Dr. Kocsis Máté – polgármester </w:t>
      </w:r>
    </w:p>
    <w:p w:rsidR="0061709E" w:rsidRPr="00F758AD" w:rsidRDefault="0061709E" w:rsidP="0061709E">
      <w:pPr>
        <w:pStyle w:val="NormlWeb"/>
        <w:rPr>
          <w:i/>
          <w:color w:val="000000"/>
        </w:rPr>
      </w:pPr>
      <w:r w:rsidRPr="00F758AD">
        <w:rPr>
          <w:i/>
          <w:color w:val="000000"/>
        </w:rPr>
        <w:tab/>
        <w:t xml:space="preserve">(írásbeli előterjesztés) </w:t>
      </w:r>
    </w:p>
    <w:p w:rsidR="009E50D3" w:rsidRDefault="009E50D3" w:rsidP="0061709E">
      <w:pPr>
        <w:pStyle w:val="NormlWeb"/>
        <w:rPr>
          <w:i/>
          <w:color w:val="000000"/>
        </w:rPr>
      </w:pPr>
    </w:p>
    <w:p w:rsidR="00F758AD" w:rsidRPr="00F758AD" w:rsidRDefault="00F758AD" w:rsidP="0061709E">
      <w:pPr>
        <w:pStyle w:val="NormlWeb"/>
        <w:rPr>
          <w:i/>
          <w:color w:val="000000"/>
        </w:rPr>
      </w:pPr>
    </w:p>
    <w:p w:rsidR="00C77486" w:rsidRPr="00F758AD" w:rsidRDefault="00C77486" w:rsidP="00774622">
      <w:pPr>
        <w:pStyle w:val="Listaszerbekezds"/>
        <w:numPr>
          <w:ilvl w:val="0"/>
          <w:numId w:val="11"/>
        </w:numPr>
        <w:spacing w:before="0"/>
        <w:jc w:val="left"/>
      </w:pPr>
      <w:r w:rsidRPr="00F758AD">
        <w:rPr>
          <w:b/>
          <w:bCs/>
        </w:rPr>
        <w:t>Javaslat ellátási szerződések felülvizsgálatára</w:t>
      </w:r>
    </w:p>
    <w:p w:rsidR="00C77486" w:rsidRPr="00F758AD" w:rsidRDefault="00774622" w:rsidP="00C77486">
      <w:pPr>
        <w:spacing w:before="0"/>
        <w:jc w:val="left"/>
      </w:pPr>
      <w:r w:rsidRPr="00F758AD">
        <w:tab/>
      </w:r>
      <w:r w:rsidR="00C77486" w:rsidRPr="00F758AD">
        <w:t xml:space="preserve">Előterjesztő: </w:t>
      </w:r>
      <w:r w:rsidR="00C77486" w:rsidRPr="00F758AD">
        <w:rPr>
          <w:bCs/>
        </w:rPr>
        <w:t xml:space="preserve">Sántha Péterné </w:t>
      </w:r>
      <w:r w:rsidRPr="00F758AD">
        <w:rPr>
          <w:bCs/>
        </w:rPr>
        <w:t>–</w:t>
      </w:r>
      <w:r w:rsidR="00C77486" w:rsidRPr="00F758AD">
        <w:rPr>
          <w:bCs/>
        </w:rPr>
        <w:t xml:space="preserve"> alpolgármester</w:t>
      </w:r>
    </w:p>
    <w:p w:rsidR="00774622" w:rsidRPr="00F758AD" w:rsidRDefault="00774622" w:rsidP="00774622">
      <w:pPr>
        <w:pStyle w:val="NormlWeb"/>
        <w:rPr>
          <w:i/>
          <w:color w:val="000000"/>
        </w:rPr>
      </w:pPr>
      <w:r w:rsidRPr="00F758AD">
        <w:rPr>
          <w:i/>
          <w:color w:val="000000"/>
        </w:rPr>
        <w:tab/>
        <w:t xml:space="preserve">(írásbeli előterjesztés) </w:t>
      </w:r>
    </w:p>
    <w:p w:rsidR="00C77486" w:rsidRDefault="00C77486" w:rsidP="00C77486">
      <w:pPr>
        <w:spacing w:before="0"/>
        <w:jc w:val="left"/>
      </w:pPr>
    </w:p>
    <w:p w:rsidR="00F758AD" w:rsidRDefault="00F758AD" w:rsidP="00C77486">
      <w:pPr>
        <w:spacing w:before="0"/>
        <w:jc w:val="left"/>
      </w:pPr>
    </w:p>
    <w:p w:rsidR="00F758AD" w:rsidRDefault="00F758AD" w:rsidP="00C77486">
      <w:pPr>
        <w:spacing w:before="0"/>
        <w:jc w:val="left"/>
      </w:pPr>
    </w:p>
    <w:p w:rsidR="00F758AD" w:rsidRDefault="00F758AD" w:rsidP="00C77486">
      <w:pPr>
        <w:spacing w:before="0"/>
        <w:jc w:val="left"/>
      </w:pPr>
    </w:p>
    <w:p w:rsidR="00F758AD" w:rsidRDefault="00F758AD" w:rsidP="00C77486">
      <w:pPr>
        <w:spacing w:before="0"/>
        <w:jc w:val="left"/>
      </w:pPr>
    </w:p>
    <w:p w:rsidR="00F758AD" w:rsidRDefault="00F758AD" w:rsidP="00C77486">
      <w:pPr>
        <w:spacing w:before="0"/>
        <w:jc w:val="left"/>
      </w:pPr>
    </w:p>
    <w:p w:rsidR="00F758AD" w:rsidRPr="00F758AD" w:rsidRDefault="00F758AD" w:rsidP="00C77486">
      <w:pPr>
        <w:spacing w:before="0"/>
        <w:jc w:val="left"/>
      </w:pPr>
    </w:p>
    <w:p w:rsidR="00C77486" w:rsidRPr="00F758AD" w:rsidRDefault="00C77486" w:rsidP="00774622">
      <w:pPr>
        <w:pStyle w:val="Listaszerbekezds"/>
        <w:numPr>
          <w:ilvl w:val="0"/>
          <w:numId w:val="11"/>
        </w:numPr>
        <w:spacing w:before="0"/>
        <w:jc w:val="left"/>
      </w:pPr>
      <w:r w:rsidRPr="00F758AD">
        <w:rPr>
          <w:b/>
          <w:bCs/>
        </w:rPr>
        <w:t xml:space="preserve">Javaslat közétkeztetéssel kapcsolatos döntések meghozatalára  </w:t>
      </w:r>
    </w:p>
    <w:p w:rsidR="00C77486" w:rsidRPr="00F758AD" w:rsidRDefault="00774622" w:rsidP="00C77486">
      <w:pPr>
        <w:spacing w:before="0"/>
        <w:jc w:val="left"/>
      </w:pPr>
      <w:r w:rsidRPr="00F758AD">
        <w:tab/>
      </w:r>
      <w:r w:rsidR="00C77486" w:rsidRPr="00F758AD">
        <w:t xml:space="preserve">Előterjesztő: </w:t>
      </w:r>
      <w:r w:rsidRPr="00F758AD">
        <w:rPr>
          <w:bCs/>
        </w:rPr>
        <w:t>Sántha Péterné –</w:t>
      </w:r>
      <w:r w:rsidR="00C77486" w:rsidRPr="00F758AD">
        <w:rPr>
          <w:bCs/>
        </w:rPr>
        <w:t xml:space="preserve"> alpolgármester</w:t>
      </w:r>
    </w:p>
    <w:p w:rsidR="00774622" w:rsidRPr="00F758AD" w:rsidRDefault="00774622" w:rsidP="00774622">
      <w:pPr>
        <w:pStyle w:val="NormlWeb"/>
        <w:rPr>
          <w:i/>
          <w:color w:val="000000"/>
        </w:rPr>
      </w:pPr>
      <w:r w:rsidRPr="00F758AD">
        <w:rPr>
          <w:i/>
          <w:color w:val="000000"/>
        </w:rPr>
        <w:tab/>
        <w:t xml:space="preserve">(írásbeli előterjesztés) </w:t>
      </w:r>
    </w:p>
    <w:p w:rsidR="00C77486" w:rsidRDefault="00C77486" w:rsidP="00C77486">
      <w:pPr>
        <w:spacing w:before="0"/>
        <w:jc w:val="left"/>
      </w:pPr>
    </w:p>
    <w:p w:rsidR="00F758AD" w:rsidRPr="00F758AD" w:rsidRDefault="00F758AD" w:rsidP="00C77486">
      <w:pPr>
        <w:spacing w:before="0"/>
        <w:jc w:val="left"/>
      </w:pPr>
    </w:p>
    <w:p w:rsidR="00A65CE3" w:rsidRPr="00F758AD" w:rsidRDefault="00A65CE3" w:rsidP="00774622">
      <w:pPr>
        <w:pStyle w:val="Listaszerbekezds"/>
        <w:numPr>
          <w:ilvl w:val="0"/>
          <w:numId w:val="11"/>
        </w:numPr>
        <w:spacing w:before="0"/>
        <w:jc w:val="left"/>
      </w:pPr>
      <w:r w:rsidRPr="00F758AD">
        <w:rPr>
          <w:b/>
          <w:bCs/>
        </w:rPr>
        <w:t>Javaslat háziorvosi praxis</w:t>
      </w:r>
      <w:r w:rsidR="00190D1E" w:rsidRPr="00F758AD">
        <w:rPr>
          <w:b/>
          <w:bCs/>
        </w:rPr>
        <w:t xml:space="preserve"> elidegenítésére</w:t>
      </w:r>
    </w:p>
    <w:p w:rsidR="00A65CE3" w:rsidRPr="00F758AD" w:rsidRDefault="00774622" w:rsidP="00A65CE3">
      <w:pPr>
        <w:spacing w:before="0"/>
        <w:jc w:val="left"/>
        <w:rPr>
          <w:bCs/>
        </w:rPr>
      </w:pPr>
      <w:r w:rsidRPr="00F758AD">
        <w:rPr>
          <w:bCs/>
        </w:rPr>
        <w:tab/>
      </w:r>
      <w:r w:rsidR="00A65CE3" w:rsidRPr="00F758AD">
        <w:rPr>
          <w:bCs/>
        </w:rPr>
        <w:t xml:space="preserve">Előterjesztő: Dr. Kocsis Máté </w:t>
      </w:r>
      <w:r w:rsidRPr="00F758AD">
        <w:rPr>
          <w:bCs/>
        </w:rPr>
        <w:t>–</w:t>
      </w:r>
      <w:r w:rsidR="00A65CE3" w:rsidRPr="00F758AD">
        <w:rPr>
          <w:bCs/>
        </w:rPr>
        <w:t xml:space="preserve"> polgármester</w:t>
      </w:r>
    </w:p>
    <w:p w:rsidR="00774622" w:rsidRPr="00F758AD" w:rsidRDefault="00774622" w:rsidP="00774622">
      <w:pPr>
        <w:spacing w:before="0"/>
        <w:jc w:val="left"/>
        <w:rPr>
          <w:i/>
        </w:rPr>
      </w:pPr>
      <w:r w:rsidRPr="00F758AD">
        <w:rPr>
          <w:i/>
        </w:rPr>
        <w:tab/>
        <w:t xml:space="preserve">(írásbeli előterjesztés) </w:t>
      </w:r>
    </w:p>
    <w:p w:rsidR="00A65CE3" w:rsidRDefault="00A65CE3" w:rsidP="00A65CE3">
      <w:pPr>
        <w:spacing w:before="0"/>
        <w:jc w:val="left"/>
      </w:pPr>
    </w:p>
    <w:p w:rsidR="00F758AD" w:rsidRPr="00F758AD" w:rsidRDefault="00F758AD" w:rsidP="00A65CE3">
      <w:pPr>
        <w:spacing w:before="0"/>
        <w:jc w:val="left"/>
      </w:pPr>
    </w:p>
    <w:p w:rsidR="001A3D97" w:rsidRPr="00F758AD" w:rsidRDefault="001A3D97" w:rsidP="001A3D97">
      <w:pPr>
        <w:pStyle w:val="Listaszerbekezds"/>
        <w:numPr>
          <w:ilvl w:val="0"/>
          <w:numId w:val="11"/>
        </w:numPr>
        <w:spacing w:before="0"/>
        <w:rPr>
          <w:b/>
        </w:rPr>
      </w:pPr>
      <w:r w:rsidRPr="00F758AD">
        <w:rPr>
          <w:b/>
        </w:rPr>
        <w:t>Javaslat a Józsefvárosi Önkormányzat 2015. évi átmeneti gazdálkodásáról szóló önkormányzati rendelet megalkotására</w:t>
      </w:r>
    </w:p>
    <w:p w:rsidR="001A3D97" w:rsidRPr="00F758AD" w:rsidRDefault="001A3D97" w:rsidP="001A3D97">
      <w:pPr>
        <w:spacing w:before="0"/>
        <w:rPr>
          <w:iCs/>
        </w:rPr>
      </w:pPr>
      <w:r w:rsidRPr="00F758AD">
        <w:rPr>
          <w:iCs/>
        </w:rPr>
        <w:tab/>
        <w:t xml:space="preserve">Előterjesztő: Dr. Kocsis Máté – polgármester </w:t>
      </w:r>
    </w:p>
    <w:p w:rsidR="001A3D97" w:rsidRPr="00F758AD" w:rsidRDefault="001A3D97" w:rsidP="001A3D97">
      <w:pPr>
        <w:spacing w:before="0"/>
        <w:jc w:val="left"/>
        <w:rPr>
          <w:i/>
        </w:rPr>
      </w:pPr>
      <w:r w:rsidRPr="00F758AD">
        <w:rPr>
          <w:i/>
        </w:rPr>
        <w:tab/>
        <w:t xml:space="preserve">(írásbeli előterjesztés) </w:t>
      </w:r>
    </w:p>
    <w:p w:rsidR="00187698" w:rsidRDefault="00187698" w:rsidP="00187698">
      <w:pPr>
        <w:spacing w:before="0"/>
        <w:rPr>
          <w:b/>
          <w:bCs/>
          <w:iCs/>
          <w:sz w:val="32"/>
          <w:szCs w:val="32"/>
          <w:u w:val="single"/>
        </w:rPr>
      </w:pPr>
    </w:p>
    <w:p w:rsidR="00F758AD" w:rsidRPr="00F758AD" w:rsidRDefault="00F758AD" w:rsidP="00187698">
      <w:pPr>
        <w:spacing w:before="0"/>
        <w:rPr>
          <w:b/>
          <w:bCs/>
          <w:iCs/>
          <w:sz w:val="32"/>
          <w:szCs w:val="32"/>
          <w:u w:val="single"/>
        </w:rPr>
      </w:pPr>
    </w:p>
    <w:p w:rsidR="001A3D97" w:rsidRPr="00F758AD" w:rsidRDefault="001A3D97" w:rsidP="0037667B">
      <w:pPr>
        <w:pStyle w:val="Listaszerbekezds"/>
        <w:numPr>
          <w:ilvl w:val="0"/>
          <w:numId w:val="11"/>
        </w:numPr>
        <w:spacing w:before="0"/>
        <w:rPr>
          <w:b/>
        </w:rPr>
      </w:pPr>
      <w:r w:rsidRPr="00F758AD">
        <w:rPr>
          <w:b/>
        </w:rPr>
        <w:t>Javaslat a 2015. évi költségvetés terhére előzetes kötelezettségvállalásokra és egyéb költségvetést érintő döntések meghozatalára</w:t>
      </w:r>
    </w:p>
    <w:p w:rsidR="001A3D97" w:rsidRPr="00F758AD" w:rsidRDefault="001A3D97" w:rsidP="001A3D97">
      <w:pPr>
        <w:spacing w:before="0"/>
        <w:jc w:val="left"/>
        <w:rPr>
          <w:iCs/>
        </w:rPr>
      </w:pPr>
      <w:r w:rsidRPr="00F758AD">
        <w:rPr>
          <w:lang w:eastAsia="hu-HU"/>
        </w:rPr>
        <w:tab/>
        <w:t>Előterjesztő:</w:t>
      </w:r>
      <w:r w:rsidRPr="00F758AD">
        <w:rPr>
          <w:rFonts w:eastAsia="Calibri"/>
        </w:rPr>
        <w:t xml:space="preserve"> </w:t>
      </w:r>
      <w:r w:rsidRPr="00F758AD">
        <w:rPr>
          <w:iCs/>
        </w:rPr>
        <w:t xml:space="preserve">Dr. Kocsis Máté – polgármester </w:t>
      </w:r>
    </w:p>
    <w:p w:rsidR="001A3D97" w:rsidRPr="00F758AD" w:rsidRDefault="001A3D97" w:rsidP="001A3D97">
      <w:pPr>
        <w:spacing w:before="0"/>
        <w:jc w:val="left"/>
        <w:rPr>
          <w:i/>
        </w:rPr>
      </w:pPr>
      <w:r w:rsidRPr="00F758AD">
        <w:rPr>
          <w:i/>
        </w:rPr>
        <w:tab/>
        <w:t xml:space="preserve">(írásbeli előterjesztés) </w:t>
      </w:r>
    </w:p>
    <w:p w:rsidR="001A3D97" w:rsidRDefault="001A3D97" w:rsidP="001A3D97">
      <w:pPr>
        <w:spacing w:before="0"/>
        <w:jc w:val="left"/>
        <w:rPr>
          <w:lang w:eastAsia="hu-HU"/>
        </w:rPr>
      </w:pPr>
    </w:p>
    <w:p w:rsidR="00F758AD" w:rsidRPr="00F758AD" w:rsidRDefault="00F758AD" w:rsidP="001A3D97">
      <w:pPr>
        <w:spacing w:before="0"/>
        <w:jc w:val="left"/>
        <w:rPr>
          <w:lang w:eastAsia="hu-HU"/>
        </w:rPr>
      </w:pPr>
    </w:p>
    <w:p w:rsidR="001A3D97" w:rsidRPr="00F758AD" w:rsidRDefault="001A3D97" w:rsidP="003B2488">
      <w:pPr>
        <w:pStyle w:val="Listaszerbekezds"/>
        <w:numPr>
          <w:ilvl w:val="0"/>
          <w:numId w:val="11"/>
        </w:numPr>
        <w:rPr>
          <w:b/>
          <w:lang w:eastAsia="hu-HU"/>
        </w:rPr>
      </w:pPr>
      <w:r w:rsidRPr="00F758AD">
        <w:rPr>
          <w:b/>
          <w:bCs/>
        </w:rPr>
        <w:t xml:space="preserve">Javaslat </w:t>
      </w:r>
      <w:r w:rsidRPr="00F758AD">
        <w:rPr>
          <w:b/>
          <w:bCs/>
          <w:lang w:val="en-US"/>
        </w:rPr>
        <w:t xml:space="preserve">az </w:t>
      </w:r>
      <w:proofErr w:type="spellStart"/>
      <w:r w:rsidRPr="00F758AD">
        <w:rPr>
          <w:b/>
          <w:bCs/>
          <w:lang w:val="en-US"/>
        </w:rPr>
        <w:t>önkormányzati</w:t>
      </w:r>
      <w:proofErr w:type="spellEnd"/>
      <w:r w:rsidRPr="00F758AD">
        <w:rPr>
          <w:b/>
          <w:bCs/>
          <w:lang w:val="en-US"/>
        </w:rPr>
        <w:t xml:space="preserve"> </w:t>
      </w:r>
      <w:proofErr w:type="spellStart"/>
      <w:r w:rsidRPr="00F758AD">
        <w:rPr>
          <w:b/>
          <w:bCs/>
          <w:lang w:val="en-US"/>
        </w:rPr>
        <w:t>képviselők</w:t>
      </w:r>
      <w:proofErr w:type="spellEnd"/>
      <w:r w:rsidRPr="00F758AD">
        <w:rPr>
          <w:b/>
          <w:bCs/>
          <w:lang w:val="en-US"/>
        </w:rPr>
        <w:t xml:space="preserve">, a </w:t>
      </w:r>
      <w:proofErr w:type="spellStart"/>
      <w:r w:rsidRPr="00F758AD">
        <w:rPr>
          <w:b/>
          <w:bCs/>
          <w:lang w:val="en-US"/>
        </w:rPr>
        <w:t>bizottsági</w:t>
      </w:r>
      <w:proofErr w:type="spellEnd"/>
      <w:r w:rsidRPr="00F758AD">
        <w:rPr>
          <w:b/>
          <w:bCs/>
          <w:lang w:val="en-US"/>
        </w:rPr>
        <w:t xml:space="preserve"> </w:t>
      </w:r>
      <w:proofErr w:type="spellStart"/>
      <w:r w:rsidRPr="00F758AD">
        <w:rPr>
          <w:b/>
          <w:bCs/>
          <w:lang w:val="en-US"/>
        </w:rPr>
        <w:t>elnökök</w:t>
      </w:r>
      <w:proofErr w:type="spellEnd"/>
      <w:r w:rsidRPr="00F758AD">
        <w:rPr>
          <w:b/>
          <w:bCs/>
          <w:lang w:val="en-US"/>
        </w:rPr>
        <w:t xml:space="preserve">, a </w:t>
      </w:r>
      <w:proofErr w:type="spellStart"/>
      <w:r w:rsidRPr="00F758AD">
        <w:rPr>
          <w:b/>
          <w:bCs/>
          <w:lang w:val="en-US"/>
        </w:rPr>
        <w:t>bizottság</w:t>
      </w:r>
      <w:proofErr w:type="spellEnd"/>
      <w:r w:rsidRPr="00F758AD">
        <w:rPr>
          <w:b/>
          <w:bCs/>
          <w:lang w:val="en-US"/>
        </w:rPr>
        <w:t xml:space="preserve"> </w:t>
      </w:r>
      <w:proofErr w:type="spellStart"/>
      <w:r w:rsidRPr="00F758AD">
        <w:rPr>
          <w:b/>
          <w:bCs/>
          <w:lang w:val="en-US"/>
        </w:rPr>
        <w:t>tagjának</w:t>
      </w:r>
      <w:proofErr w:type="spellEnd"/>
      <w:r w:rsidRPr="00F758AD">
        <w:rPr>
          <w:b/>
          <w:bCs/>
          <w:lang w:val="en-US"/>
        </w:rPr>
        <w:t xml:space="preserve"> </w:t>
      </w:r>
      <w:proofErr w:type="spellStart"/>
      <w:r w:rsidRPr="00F758AD">
        <w:rPr>
          <w:b/>
          <w:bCs/>
          <w:lang w:val="en-US"/>
        </w:rPr>
        <w:t>díjazásáról</w:t>
      </w:r>
      <w:proofErr w:type="spellEnd"/>
      <w:r w:rsidRPr="00F758AD">
        <w:rPr>
          <w:b/>
          <w:bCs/>
          <w:lang w:val="en-US"/>
        </w:rPr>
        <w:t xml:space="preserve"> </w:t>
      </w:r>
      <w:proofErr w:type="spellStart"/>
      <w:r w:rsidRPr="00F758AD">
        <w:rPr>
          <w:b/>
          <w:bCs/>
          <w:lang w:val="en-US"/>
        </w:rPr>
        <w:t>szóló</w:t>
      </w:r>
      <w:proofErr w:type="spellEnd"/>
      <w:r w:rsidRPr="00F758AD">
        <w:rPr>
          <w:b/>
          <w:bCs/>
          <w:lang w:val="en-US"/>
        </w:rPr>
        <w:t xml:space="preserve"> 35/2014. (X.22.) </w:t>
      </w:r>
      <w:proofErr w:type="spellStart"/>
      <w:r w:rsidRPr="00F758AD">
        <w:rPr>
          <w:b/>
          <w:bCs/>
          <w:lang w:val="en-US"/>
        </w:rPr>
        <w:t>önkormányzati</w:t>
      </w:r>
      <w:proofErr w:type="spellEnd"/>
      <w:r w:rsidRPr="00F758AD">
        <w:rPr>
          <w:b/>
          <w:bCs/>
          <w:lang w:val="en-US"/>
        </w:rPr>
        <w:t xml:space="preserve"> </w:t>
      </w:r>
      <w:proofErr w:type="spellStart"/>
      <w:r w:rsidRPr="00F758AD">
        <w:rPr>
          <w:b/>
          <w:bCs/>
          <w:lang w:val="en-US"/>
        </w:rPr>
        <w:t>rendelet</w:t>
      </w:r>
      <w:proofErr w:type="spellEnd"/>
      <w:r w:rsidRPr="00F758AD">
        <w:rPr>
          <w:b/>
          <w:bCs/>
          <w:lang w:val="en-US"/>
        </w:rPr>
        <w:t xml:space="preserve"> </w:t>
      </w:r>
      <w:proofErr w:type="spellStart"/>
      <w:r w:rsidRPr="00F758AD">
        <w:rPr>
          <w:b/>
          <w:bCs/>
          <w:lang w:val="en-US"/>
        </w:rPr>
        <w:t>módosítására</w:t>
      </w:r>
      <w:proofErr w:type="spellEnd"/>
      <w:r w:rsidRPr="00F758AD">
        <w:rPr>
          <w:b/>
          <w:lang w:val="en-US" w:eastAsia="hu-HU"/>
        </w:rPr>
        <w:t xml:space="preserve"> a </w:t>
      </w:r>
      <w:proofErr w:type="spellStart"/>
      <w:r w:rsidRPr="00F758AD">
        <w:rPr>
          <w:b/>
          <w:lang w:val="en-US" w:eastAsia="hu-HU"/>
        </w:rPr>
        <w:t>megállapított</w:t>
      </w:r>
      <w:proofErr w:type="spellEnd"/>
      <w:r w:rsidRPr="00F758AD">
        <w:rPr>
          <w:b/>
          <w:lang w:val="en-US" w:eastAsia="hu-HU"/>
        </w:rPr>
        <w:t xml:space="preserve"> </w:t>
      </w:r>
      <w:proofErr w:type="spellStart"/>
      <w:r w:rsidRPr="00F758AD">
        <w:rPr>
          <w:b/>
          <w:lang w:val="en-US" w:eastAsia="hu-HU"/>
        </w:rPr>
        <w:t>tiszteletdíj</w:t>
      </w:r>
      <w:proofErr w:type="spellEnd"/>
      <w:r w:rsidRPr="00F758AD">
        <w:rPr>
          <w:b/>
          <w:lang w:val="en-US" w:eastAsia="hu-HU"/>
        </w:rPr>
        <w:t xml:space="preserve"> </w:t>
      </w:r>
      <w:proofErr w:type="spellStart"/>
      <w:r w:rsidRPr="00F758AD">
        <w:rPr>
          <w:b/>
          <w:lang w:val="en-US" w:eastAsia="hu-HU"/>
        </w:rPr>
        <w:t>csökkentése</w:t>
      </w:r>
      <w:proofErr w:type="spellEnd"/>
      <w:r w:rsidRPr="00F758AD">
        <w:rPr>
          <w:b/>
          <w:lang w:val="en-US" w:eastAsia="hu-HU"/>
        </w:rPr>
        <w:t xml:space="preserve">, </w:t>
      </w:r>
      <w:proofErr w:type="spellStart"/>
      <w:r w:rsidRPr="00F758AD">
        <w:rPr>
          <w:b/>
          <w:lang w:val="en-US" w:eastAsia="hu-HU"/>
        </w:rPr>
        <w:t>megvonása</w:t>
      </w:r>
      <w:proofErr w:type="spellEnd"/>
      <w:r w:rsidRPr="00F758AD">
        <w:rPr>
          <w:b/>
          <w:lang w:val="en-US" w:eastAsia="hu-HU"/>
        </w:rPr>
        <w:t xml:space="preserve"> </w:t>
      </w:r>
      <w:proofErr w:type="spellStart"/>
      <w:r w:rsidRPr="00F758AD">
        <w:rPr>
          <w:b/>
          <w:lang w:val="en-US" w:eastAsia="hu-HU"/>
        </w:rPr>
        <w:t>vonatkozásában</w:t>
      </w:r>
      <w:proofErr w:type="spellEnd"/>
    </w:p>
    <w:p w:rsidR="001A3D97" w:rsidRPr="00F758AD" w:rsidRDefault="001A3D97" w:rsidP="003B2488">
      <w:pPr>
        <w:pStyle w:val="Listaszerbekezds"/>
        <w:ind w:left="0"/>
        <w:jc w:val="left"/>
        <w:rPr>
          <w:lang w:eastAsia="hu-HU"/>
        </w:rPr>
      </w:pPr>
      <w:r w:rsidRPr="00F758AD">
        <w:rPr>
          <w:lang w:eastAsia="hu-HU"/>
        </w:rPr>
        <w:tab/>
        <w:t>Előterjesztő: Dr. Kocsis Máté – polgármester</w:t>
      </w:r>
    </w:p>
    <w:p w:rsidR="001A3D97" w:rsidRPr="00F758AD" w:rsidRDefault="001A3D97" w:rsidP="003B2488">
      <w:pPr>
        <w:spacing w:before="0"/>
        <w:jc w:val="left"/>
        <w:rPr>
          <w:i/>
        </w:rPr>
      </w:pPr>
      <w:r w:rsidRPr="00F758AD">
        <w:rPr>
          <w:i/>
        </w:rPr>
        <w:tab/>
        <w:t xml:space="preserve">(írásbeli előterjesztés) </w:t>
      </w:r>
    </w:p>
    <w:p w:rsidR="001A3D97" w:rsidRDefault="001A3D97" w:rsidP="003B2488">
      <w:pPr>
        <w:spacing w:before="80"/>
      </w:pPr>
    </w:p>
    <w:p w:rsidR="00F758AD" w:rsidRDefault="00F758AD" w:rsidP="003B2488">
      <w:pPr>
        <w:spacing w:before="80"/>
      </w:pPr>
    </w:p>
    <w:p w:rsidR="00F758AD" w:rsidRDefault="00F758AD" w:rsidP="003B2488">
      <w:pPr>
        <w:spacing w:before="80"/>
      </w:pPr>
    </w:p>
    <w:p w:rsidR="00F758AD" w:rsidRDefault="00F758AD" w:rsidP="003B2488">
      <w:pPr>
        <w:spacing w:before="80"/>
      </w:pPr>
    </w:p>
    <w:p w:rsidR="00F758AD" w:rsidRDefault="00F758AD" w:rsidP="003B2488">
      <w:pPr>
        <w:spacing w:before="80"/>
      </w:pPr>
    </w:p>
    <w:p w:rsidR="00F758AD" w:rsidRDefault="00F758AD" w:rsidP="003B2488">
      <w:pPr>
        <w:spacing w:before="80"/>
      </w:pPr>
    </w:p>
    <w:p w:rsidR="00F758AD" w:rsidRDefault="00F758AD" w:rsidP="003B2488">
      <w:pPr>
        <w:spacing w:before="80"/>
      </w:pPr>
    </w:p>
    <w:p w:rsidR="00F758AD" w:rsidRDefault="00F758AD" w:rsidP="003B2488">
      <w:pPr>
        <w:spacing w:before="80"/>
      </w:pPr>
    </w:p>
    <w:p w:rsidR="00F758AD" w:rsidRPr="00F758AD" w:rsidRDefault="00F758AD" w:rsidP="003B2488">
      <w:pPr>
        <w:spacing w:before="80"/>
      </w:pPr>
    </w:p>
    <w:p w:rsidR="003B2488" w:rsidRPr="00F758AD" w:rsidRDefault="003B2488" w:rsidP="003B2488">
      <w:pPr>
        <w:pStyle w:val="Listaszerbekezds"/>
        <w:numPr>
          <w:ilvl w:val="0"/>
          <w:numId w:val="11"/>
        </w:numPr>
      </w:pPr>
      <w:r w:rsidRPr="00F758AD">
        <w:rPr>
          <w:b/>
          <w:bCs/>
        </w:rPr>
        <w:t>Javaslat az MNP III Társadalmi és Gazdasági alprogramokhoz kapcsolódó döntések meghozatalára</w:t>
      </w:r>
    </w:p>
    <w:p w:rsidR="003B2488" w:rsidRPr="00F758AD" w:rsidRDefault="003B2488" w:rsidP="003B2488">
      <w:pPr>
        <w:pStyle w:val="Listaszerbekezds"/>
        <w:ind w:left="33" w:hanging="33"/>
      </w:pPr>
      <w:r w:rsidRPr="00F758AD">
        <w:tab/>
      </w:r>
      <w:r w:rsidRPr="00F758AD">
        <w:tab/>
        <w:t xml:space="preserve">Előterjesztő: Dr. Kocsis Máté – polgármester </w:t>
      </w:r>
    </w:p>
    <w:p w:rsidR="003B2488" w:rsidRPr="00F758AD" w:rsidRDefault="003B2488" w:rsidP="003B2488">
      <w:pPr>
        <w:pStyle w:val="Listaszerbekezds"/>
        <w:ind w:left="33" w:hanging="33"/>
      </w:pPr>
      <w:r w:rsidRPr="00F758AD">
        <w:t xml:space="preserve">                     Egry Attila – alpolgármester</w:t>
      </w:r>
    </w:p>
    <w:p w:rsidR="003B2488" w:rsidRPr="00F758AD" w:rsidRDefault="003B2488" w:rsidP="003B2488">
      <w:pPr>
        <w:pStyle w:val="Listaszerbekezds"/>
        <w:ind w:left="33" w:hanging="33"/>
      </w:pPr>
      <w:r w:rsidRPr="00F758AD">
        <w:t xml:space="preserve">                     Kaiser József – képviselő </w:t>
      </w:r>
    </w:p>
    <w:p w:rsidR="003B2488" w:rsidRPr="00F758AD" w:rsidRDefault="003B2488" w:rsidP="003B2488">
      <w:pPr>
        <w:pStyle w:val="Listaszerbekezds"/>
        <w:ind w:left="33" w:hanging="33"/>
      </w:pPr>
      <w:r w:rsidRPr="00F758AD">
        <w:t xml:space="preserve">                     Balogh István – képviselő </w:t>
      </w:r>
    </w:p>
    <w:p w:rsidR="003B2488" w:rsidRPr="00774622" w:rsidRDefault="003B2488" w:rsidP="003B2488">
      <w:pPr>
        <w:spacing w:before="0"/>
        <w:jc w:val="left"/>
        <w:rPr>
          <w:i/>
        </w:rPr>
      </w:pPr>
      <w:r w:rsidRPr="00F758AD">
        <w:rPr>
          <w:i/>
        </w:rPr>
        <w:tab/>
        <w:t>(írásbeli előterjesztés)</w:t>
      </w:r>
      <w:r w:rsidRPr="00774622">
        <w:rPr>
          <w:i/>
        </w:rPr>
        <w:t xml:space="preserve"> </w:t>
      </w:r>
    </w:p>
    <w:p w:rsidR="003B2488" w:rsidRDefault="003B2488" w:rsidP="0005084B">
      <w:pPr>
        <w:spacing w:before="80"/>
      </w:pPr>
    </w:p>
    <w:p w:rsidR="002410AB" w:rsidRDefault="002410AB" w:rsidP="0005084B">
      <w:pPr>
        <w:spacing w:before="80"/>
      </w:pPr>
    </w:p>
    <w:p w:rsidR="002410AB" w:rsidRDefault="002410AB" w:rsidP="0005084B">
      <w:pPr>
        <w:spacing w:before="80"/>
      </w:pPr>
    </w:p>
    <w:p w:rsidR="0005084B" w:rsidRDefault="0005084B" w:rsidP="0005084B">
      <w:pPr>
        <w:spacing w:before="80"/>
      </w:pPr>
      <w:r>
        <w:t>Tisztelt Bizottsági Tag!</w:t>
      </w:r>
    </w:p>
    <w:p w:rsidR="00EB7B1E" w:rsidRDefault="00EB7B1E" w:rsidP="0005084B">
      <w:pPr>
        <w:spacing w:before="80"/>
      </w:pPr>
    </w:p>
    <w:p w:rsidR="0005084B" w:rsidRDefault="0005084B" w:rsidP="0005084B">
      <w:pPr>
        <w:spacing w:before="80"/>
      </w:pPr>
      <w:r>
        <w:t xml:space="preserve">Megjelenésére feltétlenül számítok. Amennyiben az ülésen nem tud részt venni, kérem, azt jelezni szíveskedjen Agócs Zsanett Rita (Szervezési és Képviselői Iroda) 2014. </w:t>
      </w:r>
      <w:r w:rsidR="00DC639B">
        <w:t xml:space="preserve">december </w:t>
      </w:r>
      <w:r w:rsidR="00A930D2">
        <w:t>1-</w:t>
      </w:r>
      <w:r w:rsidR="006D46D3">
        <w:t>jén</w:t>
      </w:r>
      <w:r>
        <w:t xml:space="preserve"> 10,00 óráig a 459-21-27-as telefonszámon.</w:t>
      </w:r>
    </w:p>
    <w:p w:rsidR="0005084B" w:rsidRDefault="0005084B" w:rsidP="0005084B">
      <w:pPr>
        <w:spacing w:before="80"/>
      </w:pPr>
    </w:p>
    <w:p w:rsidR="00F758AD" w:rsidRDefault="00F758AD" w:rsidP="0005084B">
      <w:pPr>
        <w:spacing w:before="80"/>
      </w:pPr>
    </w:p>
    <w:p w:rsidR="0005084B" w:rsidRDefault="0005084B" w:rsidP="0005084B">
      <w:pPr>
        <w:spacing w:line="240" w:lineRule="exact"/>
      </w:pPr>
      <w:r>
        <w:t xml:space="preserve">Budapest. 2014. </w:t>
      </w:r>
      <w:r w:rsidR="00B60580">
        <w:t>november 2</w:t>
      </w:r>
      <w:r w:rsidR="001A3D97">
        <w:t>6</w:t>
      </w:r>
      <w:r w:rsidR="00B60580">
        <w:t>.</w:t>
      </w:r>
    </w:p>
    <w:p w:rsidR="0005084B" w:rsidRDefault="0005084B" w:rsidP="0005084B">
      <w:pPr>
        <w:spacing w:line="240" w:lineRule="exact"/>
        <w:rPr>
          <w:b/>
        </w:rPr>
      </w:pPr>
    </w:p>
    <w:p w:rsidR="00F758AD" w:rsidRDefault="00F758AD" w:rsidP="0005084B">
      <w:pPr>
        <w:spacing w:line="240" w:lineRule="exact"/>
        <w:rPr>
          <w:b/>
        </w:rPr>
      </w:pPr>
    </w:p>
    <w:p w:rsidR="0005084B" w:rsidRDefault="0005084B" w:rsidP="0005084B">
      <w:pPr>
        <w:spacing w:line="240" w:lineRule="exact"/>
        <w:rPr>
          <w:b/>
        </w:rPr>
      </w:pPr>
    </w:p>
    <w:p w:rsidR="0059376F" w:rsidRPr="0005084B" w:rsidRDefault="0005084B" w:rsidP="0005084B">
      <w:pPr>
        <w:spacing w:line="240" w:lineRule="exact"/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Zentai Oszkár </w:t>
      </w:r>
      <w:proofErr w:type="gramStart"/>
      <w:r w:rsidR="00F758AD">
        <w:rPr>
          <w:b/>
        </w:rPr>
        <w:t>s.k.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 w:rsidR="00F758AD">
        <w:rPr>
          <w:b/>
        </w:rPr>
        <w:t xml:space="preserve">    </w:t>
      </w:r>
      <w:r w:rsidR="00D65F18">
        <w:rPr>
          <w:b/>
        </w:rPr>
        <w:t xml:space="preserve"> </w:t>
      </w:r>
      <w:r>
        <w:rPr>
          <w:b/>
        </w:rPr>
        <w:t>elnök</w:t>
      </w:r>
      <w:proofErr w:type="gramEnd"/>
    </w:p>
    <w:sectPr w:rsidR="0059376F" w:rsidRPr="0005084B" w:rsidSect="001F58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558" w:bottom="1417" w:left="1417" w:header="568" w:footer="1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78" w:rsidRDefault="00746678" w:rsidP="0098374E">
      <w:pPr>
        <w:spacing w:before="0"/>
      </w:pPr>
      <w:r>
        <w:separator/>
      </w:r>
    </w:p>
  </w:endnote>
  <w:endnote w:type="continuationSeparator" w:id="0">
    <w:p w:rsidR="00746678" w:rsidRDefault="00746678" w:rsidP="009837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50" w:rsidRDefault="00A9605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22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2"/>
      <w:gridCol w:w="708"/>
    </w:tblGrid>
    <w:tr w:rsidR="00CD357B" w:rsidTr="00052BB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452" w:type="dxa"/>
        </w:tcPr>
        <w:p w:rsidR="00CD357B" w:rsidRPr="004379A6" w:rsidRDefault="002852B5" w:rsidP="008E656A">
          <w:pPr>
            <w:pStyle w:val="llb"/>
            <w:tabs>
              <w:tab w:val="left" w:pos="1276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-898525</wp:posOffset>
                </wp:positionH>
                <wp:positionV relativeFrom="paragraph">
                  <wp:posOffset>64135</wp:posOffset>
                </wp:positionV>
                <wp:extent cx="7335529" cy="1102659"/>
                <wp:effectExtent l="0" t="0" r="0" b="2540"/>
                <wp:wrapNone/>
                <wp:docPr id="16" name="Kép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lgármesteri Józsefváros újjáépü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5529" cy="1102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8" w:type="dxa"/>
        </w:tcPr>
        <w:p w:rsidR="00CD357B" w:rsidRDefault="00F61DA6" w:rsidP="004379A6">
          <w:pPr>
            <w:pStyle w:val="llb"/>
            <w:jc w:val="right"/>
          </w:pPr>
          <w:r>
            <w:fldChar w:fldCharType="begin"/>
          </w:r>
          <w:r w:rsidR="00746678">
            <w:instrText>PAGE   \* MERGEFORMAT</w:instrText>
          </w:r>
          <w:r>
            <w:fldChar w:fldCharType="separate"/>
          </w:r>
          <w:r w:rsidR="00AD6993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:rsidR="00CD357B" w:rsidRPr="008E656A" w:rsidRDefault="00CD357B" w:rsidP="00CD357B">
    <w:pPr>
      <w:pStyle w:val="llb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50" w:rsidRDefault="00A9605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78" w:rsidRDefault="00746678" w:rsidP="0098374E">
      <w:pPr>
        <w:spacing w:before="0"/>
      </w:pPr>
      <w:r>
        <w:separator/>
      </w:r>
    </w:p>
  </w:footnote>
  <w:footnote w:type="continuationSeparator" w:id="0">
    <w:p w:rsidR="00746678" w:rsidRDefault="00746678" w:rsidP="009837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50" w:rsidRDefault="00A9605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63" w:rsidRDefault="00B1358D">
    <w:pPr>
      <w:pStyle w:val="lfej"/>
    </w:pPr>
    <w:r>
      <w:rPr>
        <w:noProof/>
        <w:lang w:eastAsia="hu-HU"/>
      </w:rPr>
      <w:drawing>
        <wp:inline distT="0" distB="0" distL="0" distR="0" wp14:anchorId="1BD29880" wp14:editId="79312E47">
          <wp:extent cx="5670498" cy="1647190"/>
          <wp:effectExtent l="19050" t="0" r="6402" b="0"/>
          <wp:docPr id="1" name="Kép 0" descr="emberi_erofo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eri_erofor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0498" cy="1647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7150" w:rsidRDefault="0015715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50" w:rsidRDefault="00A9605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503B0"/>
    <w:multiLevelType w:val="hybridMultilevel"/>
    <w:tmpl w:val="3A566432"/>
    <w:lvl w:ilvl="0" w:tplc="D96828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3474E"/>
    <w:multiLevelType w:val="hybridMultilevel"/>
    <w:tmpl w:val="5E02ED0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AC33E2"/>
    <w:multiLevelType w:val="hybridMultilevel"/>
    <w:tmpl w:val="9F8AF05E"/>
    <w:lvl w:ilvl="0" w:tplc="D9682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84ADA"/>
    <w:multiLevelType w:val="hybridMultilevel"/>
    <w:tmpl w:val="BD96BF56"/>
    <w:lvl w:ilvl="0" w:tplc="D27C8B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71C79"/>
    <w:multiLevelType w:val="hybridMultilevel"/>
    <w:tmpl w:val="991673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8430C"/>
    <w:multiLevelType w:val="hybridMultilevel"/>
    <w:tmpl w:val="2898D2D6"/>
    <w:lvl w:ilvl="0" w:tplc="EF367BC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26835"/>
    <w:multiLevelType w:val="hybridMultilevel"/>
    <w:tmpl w:val="1CCE5602"/>
    <w:lvl w:ilvl="0" w:tplc="EB689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77538"/>
    <w:multiLevelType w:val="hybridMultilevel"/>
    <w:tmpl w:val="C9CC4330"/>
    <w:lvl w:ilvl="0" w:tplc="128AB8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9180E"/>
    <w:multiLevelType w:val="multilevel"/>
    <w:tmpl w:val="404C380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7F106437"/>
    <w:multiLevelType w:val="hybridMultilevel"/>
    <w:tmpl w:val="B052E30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4E"/>
    <w:rsid w:val="00017FBB"/>
    <w:rsid w:val="00040375"/>
    <w:rsid w:val="00040AE7"/>
    <w:rsid w:val="0005084B"/>
    <w:rsid w:val="00052BBC"/>
    <w:rsid w:val="00095D52"/>
    <w:rsid w:val="00097586"/>
    <w:rsid w:val="000E3589"/>
    <w:rsid w:val="00157150"/>
    <w:rsid w:val="001841B2"/>
    <w:rsid w:val="00187698"/>
    <w:rsid w:val="00190D1E"/>
    <w:rsid w:val="001A3D97"/>
    <w:rsid w:val="001F5890"/>
    <w:rsid w:val="00202284"/>
    <w:rsid w:val="0021642D"/>
    <w:rsid w:val="002410AB"/>
    <w:rsid w:val="00263E54"/>
    <w:rsid w:val="00263F22"/>
    <w:rsid w:val="002762F5"/>
    <w:rsid w:val="002852B5"/>
    <w:rsid w:val="002906ED"/>
    <w:rsid w:val="0029466F"/>
    <w:rsid w:val="002D0453"/>
    <w:rsid w:val="002D0E5F"/>
    <w:rsid w:val="0034346F"/>
    <w:rsid w:val="00353C85"/>
    <w:rsid w:val="0037667B"/>
    <w:rsid w:val="00392F8A"/>
    <w:rsid w:val="003A0BA8"/>
    <w:rsid w:val="003B2488"/>
    <w:rsid w:val="003C7C5F"/>
    <w:rsid w:val="0041726A"/>
    <w:rsid w:val="00430863"/>
    <w:rsid w:val="0043235C"/>
    <w:rsid w:val="004379A6"/>
    <w:rsid w:val="00441655"/>
    <w:rsid w:val="00466BE1"/>
    <w:rsid w:val="004771AA"/>
    <w:rsid w:val="004803FB"/>
    <w:rsid w:val="004E52F1"/>
    <w:rsid w:val="00501B35"/>
    <w:rsid w:val="0059376F"/>
    <w:rsid w:val="005E3086"/>
    <w:rsid w:val="0061059F"/>
    <w:rsid w:val="0061709E"/>
    <w:rsid w:val="0066734D"/>
    <w:rsid w:val="00671DD7"/>
    <w:rsid w:val="00684F1B"/>
    <w:rsid w:val="006D2141"/>
    <w:rsid w:val="006D46D3"/>
    <w:rsid w:val="00737EAF"/>
    <w:rsid w:val="00746678"/>
    <w:rsid w:val="00774622"/>
    <w:rsid w:val="00796551"/>
    <w:rsid w:val="007D1A08"/>
    <w:rsid w:val="007F4012"/>
    <w:rsid w:val="00834A9D"/>
    <w:rsid w:val="00874E48"/>
    <w:rsid w:val="008A1DEC"/>
    <w:rsid w:val="008A6AC8"/>
    <w:rsid w:val="008C46B7"/>
    <w:rsid w:val="008E3F63"/>
    <w:rsid w:val="008E656A"/>
    <w:rsid w:val="008F233F"/>
    <w:rsid w:val="009062E2"/>
    <w:rsid w:val="00912F5D"/>
    <w:rsid w:val="00932318"/>
    <w:rsid w:val="00941FA6"/>
    <w:rsid w:val="0095620D"/>
    <w:rsid w:val="00962F77"/>
    <w:rsid w:val="0098374E"/>
    <w:rsid w:val="00996CBD"/>
    <w:rsid w:val="009B42A0"/>
    <w:rsid w:val="009E50D3"/>
    <w:rsid w:val="009F3D8E"/>
    <w:rsid w:val="00A3145D"/>
    <w:rsid w:val="00A65CE3"/>
    <w:rsid w:val="00A83730"/>
    <w:rsid w:val="00A930D2"/>
    <w:rsid w:val="00A96050"/>
    <w:rsid w:val="00AB5BEB"/>
    <w:rsid w:val="00AD5434"/>
    <w:rsid w:val="00AD6993"/>
    <w:rsid w:val="00AE01D8"/>
    <w:rsid w:val="00B1358D"/>
    <w:rsid w:val="00B1669C"/>
    <w:rsid w:val="00B430DC"/>
    <w:rsid w:val="00B60580"/>
    <w:rsid w:val="00B7010B"/>
    <w:rsid w:val="00B70D81"/>
    <w:rsid w:val="00B77362"/>
    <w:rsid w:val="00B91A7B"/>
    <w:rsid w:val="00BD01D7"/>
    <w:rsid w:val="00BF7373"/>
    <w:rsid w:val="00C01F73"/>
    <w:rsid w:val="00C271D9"/>
    <w:rsid w:val="00C44081"/>
    <w:rsid w:val="00C77486"/>
    <w:rsid w:val="00CD265B"/>
    <w:rsid w:val="00CD357B"/>
    <w:rsid w:val="00CE0563"/>
    <w:rsid w:val="00D44ABC"/>
    <w:rsid w:val="00D45A3B"/>
    <w:rsid w:val="00D6589A"/>
    <w:rsid w:val="00D65F18"/>
    <w:rsid w:val="00D66ACB"/>
    <w:rsid w:val="00D81E59"/>
    <w:rsid w:val="00DA3E3C"/>
    <w:rsid w:val="00DA6E61"/>
    <w:rsid w:val="00DC639B"/>
    <w:rsid w:val="00E119D6"/>
    <w:rsid w:val="00E1437C"/>
    <w:rsid w:val="00E51D49"/>
    <w:rsid w:val="00E63C80"/>
    <w:rsid w:val="00E943E0"/>
    <w:rsid w:val="00E96646"/>
    <w:rsid w:val="00EB7B1E"/>
    <w:rsid w:val="00EC4653"/>
    <w:rsid w:val="00EE638A"/>
    <w:rsid w:val="00F02233"/>
    <w:rsid w:val="00F3401F"/>
    <w:rsid w:val="00F61DA6"/>
    <w:rsid w:val="00F67041"/>
    <w:rsid w:val="00F758AD"/>
    <w:rsid w:val="00F86C02"/>
    <w:rsid w:val="00FB30CD"/>
    <w:rsid w:val="00FC1A03"/>
    <w:rsid w:val="00FC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5084B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8F233F"/>
    <w:pPr>
      <w:spacing w:before="0"/>
      <w:jc w:val="left"/>
    </w:pPr>
    <w:rPr>
      <w:rFonts w:ascii="Courier New" w:eastAsiaTheme="minorHAnsi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8F233F"/>
    <w:rPr>
      <w:rFonts w:ascii="Courier New" w:eastAsiaTheme="minorHAnsi" w:hAnsi="Courier New" w:cs="Courier New"/>
      <w:sz w:val="20"/>
      <w:szCs w:val="20"/>
      <w:lang w:eastAsia="hu-HU"/>
    </w:rPr>
  </w:style>
  <w:style w:type="paragraph" w:customStyle="1" w:styleId="Szvegtrzs21">
    <w:name w:val="Szövegtörzs 21"/>
    <w:basedOn w:val="Norml"/>
    <w:uiPriority w:val="99"/>
    <w:rsid w:val="00040375"/>
    <w:pPr>
      <w:overflowPunct w:val="0"/>
      <w:autoSpaceDE w:val="0"/>
      <w:autoSpaceDN w:val="0"/>
      <w:spacing w:before="0"/>
      <w:ind w:left="2832" w:hanging="2832"/>
    </w:pPr>
    <w:rPr>
      <w:rFonts w:eastAsiaTheme="minorHAnsi"/>
      <w:b/>
      <w:bCs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61709E"/>
    <w:pPr>
      <w:spacing w:before="0"/>
      <w:jc w:val="left"/>
    </w:pPr>
    <w:rPr>
      <w:rFonts w:eastAsia="Calibri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5084B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8F233F"/>
    <w:pPr>
      <w:spacing w:before="0"/>
      <w:jc w:val="left"/>
    </w:pPr>
    <w:rPr>
      <w:rFonts w:ascii="Courier New" w:eastAsiaTheme="minorHAnsi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8F233F"/>
    <w:rPr>
      <w:rFonts w:ascii="Courier New" w:eastAsiaTheme="minorHAnsi" w:hAnsi="Courier New" w:cs="Courier New"/>
      <w:sz w:val="20"/>
      <w:szCs w:val="20"/>
      <w:lang w:eastAsia="hu-HU"/>
    </w:rPr>
  </w:style>
  <w:style w:type="paragraph" w:customStyle="1" w:styleId="Szvegtrzs21">
    <w:name w:val="Szövegtörzs 21"/>
    <w:basedOn w:val="Norml"/>
    <w:uiPriority w:val="99"/>
    <w:rsid w:val="00040375"/>
    <w:pPr>
      <w:overflowPunct w:val="0"/>
      <w:autoSpaceDE w:val="0"/>
      <w:autoSpaceDN w:val="0"/>
      <w:spacing w:before="0"/>
      <w:ind w:left="2832" w:hanging="2832"/>
    </w:pPr>
    <w:rPr>
      <w:rFonts w:eastAsiaTheme="minorHAnsi"/>
      <w:b/>
      <w:bCs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61709E"/>
    <w:pPr>
      <w:spacing w:before="0"/>
      <w:jc w:val="left"/>
    </w:pPr>
    <w:rPr>
      <w:rFonts w:eastAsia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7A86AF57.dotm</Template>
  <TotalTime>1</TotalTime>
  <Pages>4</Pages>
  <Words>444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Józsefvárosi Önkormányzat Polgármeseri Hivatala</dc:creator>
  <cp:lastModifiedBy>Agócs Zsanett Rita</cp:lastModifiedBy>
  <cp:revision>2</cp:revision>
  <cp:lastPrinted>2014-11-26T15:47:00Z</cp:lastPrinted>
  <dcterms:created xsi:type="dcterms:W3CDTF">2014-11-26T16:16:00Z</dcterms:created>
  <dcterms:modified xsi:type="dcterms:W3CDTF">2014-11-26T16:16:00Z</dcterms:modified>
</cp:coreProperties>
</file>