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82" w:rsidRDefault="00156182" w:rsidP="001561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0146648A" wp14:editId="048BB5B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82" w:rsidRDefault="00156182" w:rsidP="001561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F7179C" w:rsidRDefault="00F7179C" w:rsidP="001561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156182" w:rsidRDefault="00156182" w:rsidP="00156182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156182" w:rsidRPr="00910B17" w:rsidRDefault="00156182" w:rsidP="00156182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156182" w:rsidRPr="004E2666" w:rsidRDefault="00156182" w:rsidP="00156182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156182" w:rsidRPr="004E2666" w:rsidRDefault="00156182" w:rsidP="0015618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156182" w:rsidRPr="004E2666" w:rsidRDefault="00156182" w:rsidP="00156182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 w:rsidR="00FD5068">
        <w:rPr>
          <w:rFonts w:ascii="Times New Roman" w:eastAsia="Times New Roman" w:hAnsi="Times New Roman"/>
          <w:b/>
          <w:color w:val="auto"/>
        </w:rPr>
        <w:t>3</w:t>
      </w:r>
      <w:r>
        <w:rPr>
          <w:rFonts w:ascii="Times New Roman" w:eastAsia="Times New Roman" w:hAnsi="Times New Roman"/>
          <w:b/>
          <w:color w:val="auto"/>
        </w:rPr>
        <w:t xml:space="preserve">. rendes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156182" w:rsidRPr="004E2666" w:rsidRDefault="00156182" w:rsidP="00156182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156182" w:rsidRPr="004E2666" w:rsidRDefault="00156182" w:rsidP="001561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 w:rsidR="00FD5068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december 1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 w:rsidR="005A73A3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j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156182" w:rsidRPr="004E2666" w:rsidRDefault="00156182" w:rsidP="001561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156182" w:rsidRPr="004E2666" w:rsidRDefault="00156182" w:rsidP="00156182">
      <w:pPr>
        <w:jc w:val="center"/>
        <w:rPr>
          <w:rFonts w:ascii="Times New Roman" w:eastAsia="Times New Roman" w:hAnsi="Times New Roman"/>
          <w:color w:val="auto"/>
        </w:rPr>
      </w:pPr>
    </w:p>
    <w:p w:rsidR="00156182" w:rsidRPr="004E2666" w:rsidRDefault="00156182" w:rsidP="00156182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156182" w:rsidRPr="004E2666" w:rsidRDefault="00156182" w:rsidP="00156182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E976B7" w:rsidRDefault="00E976B7" w:rsidP="00C40644">
      <w:pPr>
        <w:jc w:val="both"/>
        <w:rPr>
          <w:rFonts w:ascii="Times New Roman" w:hAnsi="Times New Roman"/>
        </w:rPr>
      </w:pPr>
    </w:p>
    <w:p w:rsidR="00CC3F64" w:rsidRDefault="00CC3F64" w:rsidP="00CC3F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Zárt ülés keretében tárgyalandó előterjesztések</w:t>
      </w:r>
    </w:p>
    <w:p w:rsidR="00CC3F64" w:rsidRPr="00522121" w:rsidRDefault="00CC3F64" w:rsidP="00CC3F6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244CBF" w:rsidRDefault="00244CBF" w:rsidP="00CC3F64">
      <w:pPr>
        <w:jc w:val="both"/>
        <w:rPr>
          <w:rFonts w:ascii="Times New Roman" w:hAnsi="Times New Roman"/>
        </w:rPr>
      </w:pPr>
    </w:p>
    <w:p w:rsidR="00CC3F64" w:rsidRPr="00732517" w:rsidRDefault="00732517" w:rsidP="005A3B5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2517">
        <w:rPr>
          <w:rFonts w:ascii="Times New Roman" w:hAnsi="Times New Roman"/>
          <w:bCs/>
          <w:sz w:val="24"/>
          <w:szCs w:val="24"/>
        </w:rPr>
        <w:t xml:space="preserve">A </w:t>
      </w:r>
      <w:proofErr w:type="gramStart"/>
      <w:r w:rsidRPr="00732517">
        <w:rPr>
          <w:rFonts w:ascii="Times New Roman" w:hAnsi="Times New Roman"/>
          <w:bCs/>
          <w:sz w:val="24"/>
          <w:szCs w:val="24"/>
        </w:rPr>
        <w:t>Budapest,</w:t>
      </w:r>
      <w:proofErr w:type="gramEnd"/>
      <w:r w:rsidRPr="007325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2517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732517">
        <w:rPr>
          <w:rFonts w:ascii="Times New Roman" w:hAnsi="Times New Roman"/>
          <w:bCs/>
          <w:sz w:val="24"/>
          <w:szCs w:val="24"/>
        </w:rPr>
        <w:t>. kerület  szám alatti ingatlanra vonatkozó elővásárlási jogról való lemondás</w:t>
      </w:r>
      <w:r w:rsidR="00EB7C42">
        <w:rPr>
          <w:rFonts w:ascii="Times New Roman" w:hAnsi="Times New Roman"/>
          <w:bCs/>
          <w:sz w:val="24"/>
          <w:szCs w:val="24"/>
        </w:rPr>
        <w:t xml:space="preserve"> </w:t>
      </w:r>
      <w:r w:rsidR="00EB7C42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D50C2B" w:rsidRPr="00732517" w:rsidRDefault="00732517" w:rsidP="00732517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3F5E64" w:rsidRPr="003D3196" w:rsidRDefault="003F5E64" w:rsidP="003F5E64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D3196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Józsefváros Közbiztonságáért Közalapítvánnyal kapcsolatos döntések meghozatalára</w:t>
      </w:r>
    </w:p>
    <w:p w:rsidR="003F5E64" w:rsidRPr="003F5E64" w:rsidRDefault="003F5E64" w:rsidP="003F5E64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3D3196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3F5E64" w:rsidRPr="003F5E64" w:rsidRDefault="003F5E64" w:rsidP="003F5E64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5E64">
        <w:rPr>
          <w:rFonts w:ascii="Times New Roman" w:eastAsia="Calibri" w:hAnsi="Times New Roman"/>
          <w:sz w:val="24"/>
          <w:szCs w:val="24"/>
          <w:lang w:eastAsia="en-US"/>
        </w:rPr>
        <w:t>Javaslat fellebbezés elbírálására a szám alatti üzlet rendeltetésmódosításával kapcsolatos településképi eljárásban</w:t>
      </w:r>
    </w:p>
    <w:p w:rsidR="003F5E64" w:rsidRPr="003F5E64" w:rsidRDefault="003F5E64" w:rsidP="003F5E64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3F5E64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31080A" w:rsidRDefault="0031080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36D0" w:rsidRDefault="00EA5CEE" w:rsidP="00CD36D0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lastRenderedPageBreak/>
        <w:t>2. Képviselő-testület</w:t>
      </w:r>
    </w:p>
    <w:p w:rsidR="00EA5CEE" w:rsidRDefault="00EA5CEE" w:rsidP="00EA5CE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EA5CEE" w:rsidRDefault="00EA5CEE" w:rsidP="00CD36D0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3F5E64" w:rsidRPr="003D3196" w:rsidRDefault="003F5E64" w:rsidP="003F5E64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196">
        <w:rPr>
          <w:rFonts w:ascii="Times New Roman" w:eastAsia="Calibri" w:hAnsi="Times New Roman"/>
          <w:sz w:val="24"/>
          <w:szCs w:val="24"/>
          <w:lang w:eastAsia="en-US"/>
        </w:rPr>
        <w:t>Javaslat a Városgazdálkodási és Pénzügyi Bizottság külsős tagjainak személyére</w:t>
      </w:r>
    </w:p>
    <w:p w:rsidR="003F5E64" w:rsidRPr="003F5E64" w:rsidRDefault="003F5E64" w:rsidP="003F5E64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3F5E64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31080A" w:rsidRPr="000E51BA" w:rsidRDefault="0031080A" w:rsidP="0031080A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51BA">
        <w:rPr>
          <w:rFonts w:ascii="Times New Roman" w:eastAsia="Times New Roman" w:hAnsi="Times New Roman"/>
          <w:sz w:val="24"/>
          <w:szCs w:val="24"/>
          <w:lang w:eastAsia="en-US"/>
        </w:rPr>
        <w:t>Javaslat a Józsefvárosi Önkormányzat 2015. évi átmeneti gazdálkodásáról szóló önkormányzati rendelet megalkotására</w:t>
      </w:r>
    </w:p>
    <w:p w:rsidR="003F5E64" w:rsidRPr="003F5E64" w:rsidRDefault="000E51BA" w:rsidP="000E51BA">
      <w:pPr>
        <w:ind w:left="709"/>
        <w:jc w:val="both"/>
        <w:rPr>
          <w:rFonts w:ascii="Times New Roman" w:eastAsia="Times New Roman" w:hAnsi="Times New Roman"/>
          <w:color w:val="auto"/>
          <w:lang w:eastAsia="en-US"/>
        </w:rPr>
      </w:pPr>
      <w:r w:rsidRPr="003F5E64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2E60DF" w:rsidRPr="002E60DF" w:rsidRDefault="002E60DF" w:rsidP="002E60DF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E60DF">
        <w:rPr>
          <w:rFonts w:ascii="Times New Roman" w:eastAsia="Times New Roman" w:hAnsi="Times New Roman"/>
          <w:sz w:val="24"/>
          <w:szCs w:val="24"/>
          <w:lang w:eastAsia="en-US"/>
        </w:rPr>
        <w:t>Javaslat a 2015. év</w:t>
      </w:r>
      <w:r w:rsidR="00ED5716">
        <w:rPr>
          <w:rFonts w:ascii="Times New Roman" w:eastAsia="Times New Roman" w:hAnsi="Times New Roman"/>
          <w:sz w:val="24"/>
          <w:szCs w:val="24"/>
          <w:lang w:eastAsia="en-US"/>
        </w:rPr>
        <w:t>i költségvetés terhére</w:t>
      </w:r>
      <w:r w:rsidRPr="002E60DF">
        <w:rPr>
          <w:rFonts w:ascii="Times New Roman" w:eastAsia="Times New Roman" w:hAnsi="Times New Roman"/>
          <w:sz w:val="24"/>
          <w:szCs w:val="24"/>
          <w:lang w:eastAsia="en-US"/>
        </w:rPr>
        <w:t xml:space="preserve"> előzetes kötelezettségvállalásokra és egyéb költségvetést érintő döntések meghozatalára</w:t>
      </w:r>
    </w:p>
    <w:p w:rsidR="00D50C2B" w:rsidRDefault="002E60DF" w:rsidP="002E60DF">
      <w:pPr>
        <w:ind w:left="709"/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3F5E64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20652A" w:rsidRPr="0020652A" w:rsidRDefault="0020652A" w:rsidP="0020652A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0652A">
        <w:rPr>
          <w:rFonts w:ascii="Times New Roman" w:eastAsia="Times New Roman" w:hAnsi="Times New Roman"/>
          <w:sz w:val="24"/>
          <w:szCs w:val="24"/>
          <w:lang w:eastAsia="en-US"/>
        </w:rPr>
        <w:t>Javaslat az önkormányzat számviteli politikájával kapcsolatos döntésekre</w:t>
      </w:r>
    </w:p>
    <w:p w:rsidR="00D50C2B" w:rsidRPr="0020652A" w:rsidRDefault="0020652A" w:rsidP="0020652A">
      <w:pPr>
        <w:ind w:left="709"/>
        <w:jc w:val="both"/>
        <w:rPr>
          <w:rFonts w:ascii="Times New Roman" w:hAnsi="Times New Roman"/>
          <w:b/>
          <w:i/>
          <w:color w:val="auto"/>
          <w:lang w:eastAsia="en-US"/>
        </w:rPr>
      </w:pPr>
      <w:r w:rsidRPr="0020652A">
        <w:rPr>
          <w:rFonts w:ascii="Times New Roman" w:hAnsi="Times New Roman"/>
          <w:i/>
        </w:rPr>
        <w:t>Előterjesztő: Egry Attila– alpolgármester</w:t>
      </w:r>
    </w:p>
    <w:p w:rsidR="00D17A99" w:rsidRPr="00ED0D74" w:rsidRDefault="00D17A99" w:rsidP="00D17A99">
      <w:pPr>
        <w:pStyle w:val="Listaszerbekezds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0D74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az </w:t>
      </w:r>
      <w:proofErr w:type="spellStart"/>
      <w:r w:rsidRPr="00ED0D74">
        <w:rPr>
          <w:rFonts w:ascii="Times New Roman" w:eastAsia="Times New Roman" w:hAnsi="Times New Roman"/>
          <w:bCs/>
          <w:sz w:val="24"/>
          <w:szCs w:val="24"/>
          <w:lang w:eastAsia="en-US"/>
        </w:rPr>
        <w:t>MNP</w:t>
      </w:r>
      <w:proofErr w:type="spellEnd"/>
      <w:r w:rsidRPr="00ED0D74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ED0D74">
        <w:rPr>
          <w:rFonts w:ascii="Times New Roman" w:eastAsia="Times New Roman" w:hAnsi="Times New Roman"/>
          <w:bCs/>
          <w:sz w:val="24"/>
          <w:szCs w:val="24"/>
          <w:lang w:eastAsia="en-US"/>
        </w:rPr>
        <w:t>III</w:t>
      </w:r>
      <w:proofErr w:type="spellEnd"/>
      <w:r w:rsidRPr="00ED0D74">
        <w:rPr>
          <w:rFonts w:ascii="Times New Roman" w:eastAsia="Times New Roman" w:hAnsi="Times New Roman"/>
          <w:bCs/>
          <w:sz w:val="24"/>
          <w:szCs w:val="24"/>
          <w:lang w:eastAsia="en-US"/>
        </w:rPr>
        <w:t>. Társadalmi és Gazdasági alprogramokhoz kapcsolódó döntések meghozatalára</w:t>
      </w:r>
    </w:p>
    <w:p w:rsidR="00D17A99" w:rsidRPr="00ED0D74" w:rsidRDefault="00D17A99" w:rsidP="00D17A99">
      <w:pPr>
        <w:ind w:left="709"/>
        <w:jc w:val="both"/>
        <w:rPr>
          <w:rFonts w:ascii="Times New Roman" w:eastAsia="Calibri" w:hAnsi="Times New Roman"/>
          <w:i/>
          <w:color w:val="auto"/>
          <w:lang w:eastAsia="en-US"/>
        </w:rPr>
      </w:pPr>
      <w:r w:rsidRPr="00ED0D74">
        <w:rPr>
          <w:rFonts w:ascii="Times New Roman" w:eastAsia="Calibri" w:hAnsi="Times New Roman"/>
          <w:i/>
          <w:color w:val="auto"/>
          <w:lang w:eastAsia="en-US"/>
        </w:rPr>
        <w:t xml:space="preserve">Előterjesztő: Dr. Kocsis Máté – polgármester </w:t>
      </w:r>
    </w:p>
    <w:p w:rsidR="00D17A99" w:rsidRPr="00ED0D74" w:rsidRDefault="00D17A99" w:rsidP="00D17A99">
      <w:pPr>
        <w:ind w:left="709"/>
        <w:jc w:val="both"/>
        <w:rPr>
          <w:rFonts w:ascii="Times New Roman" w:eastAsia="Calibri" w:hAnsi="Times New Roman"/>
          <w:i/>
          <w:color w:val="auto"/>
          <w:lang w:eastAsia="en-US"/>
        </w:rPr>
      </w:pPr>
      <w:r w:rsidRPr="00ED0D74">
        <w:rPr>
          <w:rFonts w:ascii="Times New Roman" w:eastAsia="Calibri" w:hAnsi="Times New Roman"/>
          <w:i/>
          <w:color w:val="auto"/>
          <w:lang w:eastAsia="en-US"/>
        </w:rPr>
        <w:t xml:space="preserve">                     Egry Attila – alpolgármester</w:t>
      </w:r>
    </w:p>
    <w:p w:rsidR="00D17A99" w:rsidRPr="00ED0D74" w:rsidRDefault="00D17A99" w:rsidP="00D17A99">
      <w:pPr>
        <w:ind w:left="709"/>
        <w:jc w:val="both"/>
        <w:rPr>
          <w:rFonts w:ascii="Times New Roman" w:eastAsia="Calibri" w:hAnsi="Times New Roman"/>
          <w:i/>
          <w:color w:val="auto"/>
          <w:lang w:eastAsia="en-US"/>
        </w:rPr>
      </w:pPr>
      <w:r w:rsidRPr="00ED0D74">
        <w:rPr>
          <w:rFonts w:ascii="Times New Roman" w:eastAsia="Calibri" w:hAnsi="Times New Roman"/>
          <w:i/>
          <w:color w:val="auto"/>
          <w:lang w:eastAsia="en-US"/>
        </w:rPr>
        <w:t xml:space="preserve">                     Kaiser József – képviselő </w:t>
      </w:r>
    </w:p>
    <w:p w:rsidR="00D17A99" w:rsidRPr="00D17A99" w:rsidRDefault="00D17A99" w:rsidP="00D17A99">
      <w:pPr>
        <w:ind w:left="709"/>
        <w:jc w:val="both"/>
        <w:rPr>
          <w:rFonts w:ascii="Times New Roman" w:eastAsia="Calibri" w:hAnsi="Times New Roman"/>
          <w:i/>
          <w:color w:val="auto"/>
          <w:lang w:eastAsia="en-US"/>
        </w:rPr>
      </w:pPr>
      <w:r w:rsidRPr="00ED0D74">
        <w:rPr>
          <w:rFonts w:ascii="Times New Roman" w:eastAsia="Calibri" w:hAnsi="Times New Roman"/>
          <w:i/>
          <w:color w:val="auto"/>
          <w:lang w:eastAsia="en-US"/>
        </w:rPr>
        <w:t xml:space="preserve">                     Balogh István – képviselő</w:t>
      </w:r>
      <w:r w:rsidRPr="00D17A99">
        <w:rPr>
          <w:rFonts w:ascii="Times New Roman" w:eastAsia="Calibri" w:hAnsi="Times New Roman"/>
          <w:i/>
          <w:color w:val="auto"/>
          <w:lang w:eastAsia="en-US"/>
        </w:rPr>
        <w:t xml:space="preserve"> </w:t>
      </w:r>
    </w:p>
    <w:p w:rsidR="00D927DA" w:rsidRPr="00D927DA" w:rsidRDefault="00D927DA" w:rsidP="00D927DA">
      <w:pPr>
        <w:pStyle w:val="Listaszerbekezds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27DA">
        <w:rPr>
          <w:rFonts w:ascii="Times New Roman" w:eastAsia="Calibri" w:hAnsi="Times New Roman"/>
          <w:sz w:val="24"/>
          <w:szCs w:val="24"/>
          <w:lang w:eastAsia="en-US"/>
        </w:rPr>
        <w:t>Javaslat a Kerepesi úti benzinkút által használt önkormányzati területtel kapcsolatos megállapodás megkötésére</w:t>
      </w:r>
    </w:p>
    <w:p w:rsidR="003F5E64" w:rsidRDefault="00D927DA" w:rsidP="00D927DA">
      <w:pPr>
        <w:ind w:left="709"/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3F5E64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D927DA" w:rsidRPr="00D927DA" w:rsidRDefault="00D927DA" w:rsidP="00D927DA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927DA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Budapest </w:t>
      </w:r>
      <w:proofErr w:type="spellStart"/>
      <w:r w:rsidRPr="00D927DA">
        <w:rPr>
          <w:rFonts w:ascii="Times New Roman" w:eastAsia="Times New Roman" w:hAnsi="Times New Roman"/>
          <w:sz w:val="24"/>
          <w:szCs w:val="24"/>
          <w:lang w:eastAsia="en-US"/>
        </w:rPr>
        <w:t>VIII</w:t>
      </w:r>
      <w:proofErr w:type="spellEnd"/>
      <w:r w:rsidRPr="00D927DA">
        <w:rPr>
          <w:rFonts w:ascii="Times New Roman" w:eastAsia="Times New Roman" w:hAnsi="Times New Roman"/>
          <w:sz w:val="24"/>
          <w:szCs w:val="24"/>
          <w:lang w:eastAsia="en-US"/>
        </w:rPr>
        <w:t>. kerület, Rákóczi út 59. szám alatti, önkormányzati tulajdonú nem lakás célú helyiség bérbeadására kiírt nyilvános pályázat lezárására, az eredmény megállapítására</w:t>
      </w:r>
    </w:p>
    <w:p w:rsidR="00D927DA" w:rsidRPr="00D927DA" w:rsidRDefault="00D927DA" w:rsidP="00D927DA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D927DA">
        <w:rPr>
          <w:rFonts w:ascii="Times New Roman" w:eastAsia="Times New Roman" w:hAnsi="Times New Roman"/>
          <w:i/>
          <w:color w:val="auto"/>
          <w:lang w:eastAsia="en-US"/>
        </w:rPr>
        <w:t xml:space="preserve">Előterjesztő: </w:t>
      </w:r>
      <w:r w:rsidRPr="00D927DA">
        <w:rPr>
          <w:rFonts w:ascii="Times New Roman" w:eastAsia="Calibri" w:hAnsi="Times New Roman"/>
          <w:i/>
          <w:color w:val="auto"/>
        </w:rPr>
        <w:t xml:space="preserve">Kovács Ottó </w:t>
      </w:r>
      <w:r>
        <w:rPr>
          <w:rFonts w:ascii="Times New Roman" w:eastAsia="Calibri" w:hAnsi="Times New Roman"/>
          <w:i/>
          <w:color w:val="auto"/>
        </w:rPr>
        <w:t>–</w:t>
      </w:r>
      <w:r w:rsidRPr="00D927DA">
        <w:rPr>
          <w:rFonts w:ascii="Times New Roman" w:eastAsia="Calibri" w:hAnsi="Times New Roman"/>
          <w:i/>
          <w:color w:val="auto"/>
        </w:rPr>
        <w:t xml:space="preserve"> </w:t>
      </w:r>
      <w:r>
        <w:rPr>
          <w:rFonts w:ascii="Times New Roman" w:eastAsia="Calibri" w:hAnsi="Times New Roman"/>
          <w:i/>
          <w:color w:val="auto"/>
        </w:rPr>
        <w:t xml:space="preserve">a </w:t>
      </w:r>
      <w:r w:rsidRPr="00D927DA">
        <w:rPr>
          <w:rFonts w:ascii="Times New Roman" w:eastAsia="Calibri" w:hAnsi="Times New Roman"/>
          <w:i/>
          <w:color w:val="auto"/>
        </w:rPr>
        <w:t>K</w:t>
      </w:r>
      <w:r w:rsidR="00A2654F">
        <w:rPr>
          <w:rFonts w:ascii="Times New Roman" w:eastAsia="Calibri" w:hAnsi="Times New Roman"/>
          <w:i/>
          <w:color w:val="auto"/>
        </w:rPr>
        <w:t>isfalu Kft. ügyvezető igazgatója</w:t>
      </w:r>
    </w:p>
    <w:p w:rsidR="008722ED" w:rsidRPr="008722ED" w:rsidRDefault="008722ED" w:rsidP="008722ED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722ED">
        <w:rPr>
          <w:rFonts w:ascii="Times New Roman" w:eastAsia="Times New Roman" w:hAnsi="Times New Roman"/>
          <w:sz w:val="24"/>
          <w:szCs w:val="24"/>
          <w:lang w:eastAsia="en-US"/>
        </w:rPr>
        <w:t>Javaslat a Budapest Józsefvárosi Önkormányzat vagyonáról és a vagyon feletti tulajdonosi jogok gyakorlásáról szóló 66/2012. (XII.13.) önkormányzati rendelet módosítására</w:t>
      </w:r>
    </w:p>
    <w:p w:rsidR="003F5E64" w:rsidRDefault="00454FAD" w:rsidP="00454FAD">
      <w:pPr>
        <w:ind w:left="709"/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3F5E64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CA22DB" w:rsidRPr="00413E04" w:rsidRDefault="00CA22DB" w:rsidP="00CA22DB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13E04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</w:t>
      </w:r>
      <w:r w:rsidR="00684146">
        <w:rPr>
          <w:rFonts w:ascii="Times New Roman" w:eastAsia="Times New Roman" w:hAnsi="Times New Roman"/>
          <w:sz w:val="24"/>
          <w:szCs w:val="24"/>
          <w:lang w:eastAsia="en-US"/>
        </w:rPr>
        <w:t xml:space="preserve">a </w:t>
      </w:r>
      <w:r w:rsidRPr="00413E04">
        <w:rPr>
          <w:rFonts w:ascii="Times New Roman" w:eastAsia="Times New Roman" w:hAnsi="Times New Roman"/>
          <w:sz w:val="24"/>
          <w:szCs w:val="24"/>
          <w:lang w:eastAsia="en-US"/>
        </w:rPr>
        <w:t>közterület-felügyeleti feladatok átszervezését érintő döntések meghozatalára</w:t>
      </w:r>
    </w:p>
    <w:p w:rsidR="00CA22DB" w:rsidRPr="00CA22DB" w:rsidRDefault="00CA22DB" w:rsidP="00CA22DB">
      <w:pPr>
        <w:pStyle w:val="Listaszerbekezds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413E04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4A4F09" w:rsidRPr="004A4F09" w:rsidRDefault="004A4F09" w:rsidP="004A4F09">
      <w:pPr>
        <w:pStyle w:val="Listaszerbekezds"/>
        <w:numPr>
          <w:ilvl w:val="0"/>
          <w:numId w:val="13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A4F09">
        <w:rPr>
          <w:rFonts w:ascii="Times New Roman" w:eastAsia="Times New Roman" w:hAnsi="Times New Roman"/>
          <w:bCs/>
          <w:sz w:val="24"/>
          <w:szCs w:val="24"/>
          <w:lang w:eastAsia="en-US"/>
        </w:rPr>
        <w:t>Javaslat „ÉLETMENTŐ PONT” kialakítására</w:t>
      </w:r>
    </w:p>
    <w:p w:rsidR="004A4F09" w:rsidRPr="00CA22DB" w:rsidRDefault="004A4F09" w:rsidP="004A4F09">
      <w:pPr>
        <w:pStyle w:val="Listaszerbekezds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CA22DB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A25459" w:rsidRPr="00A25459" w:rsidRDefault="00A25459" w:rsidP="00A25459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25459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</w:t>
      </w:r>
      <w:proofErr w:type="spellStart"/>
      <w:r w:rsidRPr="00A25459">
        <w:rPr>
          <w:rFonts w:ascii="Times New Roman" w:eastAsia="Times New Roman" w:hAnsi="Times New Roman"/>
          <w:sz w:val="24"/>
          <w:szCs w:val="24"/>
          <w:lang w:eastAsia="en-US"/>
        </w:rPr>
        <w:t>JÓKÉSZ</w:t>
      </w:r>
      <w:proofErr w:type="spellEnd"/>
      <w:r w:rsidRPr="00A25459">
        <w:rPr>
          <w:rFonts w:ascii="Times New Roman" w:eastAsia="Times New Roman" w:hAnsi="Times New Roman"/>
          <w:sz w:val="24"/>
          <w:szCs w:val="24"/>
          <w:lang w:eastAsia="en-US"/>
        </w:rPr>
        <w:t xml:space="preserve"> módosítására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D927DA" w:rsidRDefault="00A25459" w:rsidP="00A25459">
      <w:pPr>
        <w:ind w:left="709"/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CA22DB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545DA0" w:rsidRPr="00870F2A" w:rsidRDefault="00545DA0" w:rsidP="00545DA0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70F2A">
        <w:rPr>
          <w:rFonts w:ascii="Times New Roman" w:eastAsia="Times New Roman" w:hAnsi="Times New Roman"/>
          <w:sz w:val="24"/>
          <w:szCs w:val="24"/>
          <w:lang w:eastAsia="en-US"/>
        </w:rPr>
        <w:t>Javaslat a Józsefváros közigazgatási területén a járművel történő várakozás kiegészítő, helyi szabályozásáról szóló 26/2010. (VI.18.) önkormányzati rendelet módosítására</w:t>
      </w:r>
    </w:p>
    <w:p w:rsidR="00545DA0" w:rsidRPr="00870F2A" w:rsidRDefault="00545DA0" w:rsidP="00545DA0">
      <w:pPr>
        <w:pStyle w:val="Listaszerbekezds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870F2A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B95591" w:rsidRPr="002003C6" w:rsidRDefault="00B95591" w:rsidP="00B95591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003C6">
        <w:rPr>
          <w:rFonts w:ascii="Times New Roman" w:eastAsia="Times New Roman" w:hAnsi="Times New Roman"/>
          <w:bCs/>
          <w:sz w:val="24"/>
          <w:szCs w:val="24"/>
          <w:lang w:eastAsia="en-US"/>
        </w:rPr>
        <w:t>Javaslat ellátási szerződések felülvizsgálatára</w:t>
      </w:r>
    </w:p>
    <w:p w:rsidR="00B95591" w:rsidRPr="002003C6" w:rsidRDefault="00B95591" w:rsidP="00B95591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2003C6">
        <w:rPr>
          <w:rFonts w:ascii="Times New Roman" w:eastAsia="Times New Roman" w:hAnsi="Times New Roman"/>
          <w:i/>
          <w:color w:val="auto"/>
          <w:lang w:eastAsia="en-US"/>
        </w:rPr>
        <w:t xml:space="preserve">Előterjesztő: </w:t>
      </w:r>
      <w:r w:rsidRPr="002003C6">
        <w:rPr>
          <w:rFonts w:ascii="Times New Roman" w:eastAsia="Times New Roman" w:hAnsi="Times New Roman"/>
          <w:bCs/>
          <w:i/>
          <w:color w:val="auto"/>
          <w:lang w:eastAsia="en-US"/>
        </w:rPr>
        <w:t>Sántha Péterné - alpolgármester</w:t>
      </w:r>
    </w:p>
    <w:p w:rsidR="00D927DA" w:rsidRPr="002003C6" w:rsidRDefault="006A678A" w:rsidP="006A678A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003C6">
        <w:rPr>
          <w:rFonts w:ascii="Times New Roman" w:hAnsi="Times New Roman"/>
          <w:bCs/>
          <w:sz w:val="24"/>
          <w:szCs w:val="24"/>
        </w:rPr>
        <w:t>Javaslat közétkeztetéssel kapcsolatos döntések meghozatalára</w:t>
      </w:r>
    </w:p>
    <w:p w:rsidR="00545DA0" w:rsidRDefault="006A678A" w:rsidP="006A678A">
      <w:pPr>
        <w:ind w:left="709"/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2003C6">
        <w:rPr>
          <w:rFonts w:ascii="Times New Roman" w:eastAsia="Times New Roman" w:hAnsi="Times New Roman"/>
          <w:i/>
          <w:color w:val="auto"/>
          <w:lang w:eastAsia="en-US"/>
        </w:rPr>
        <w:t xml:space="preserve">Előterjesztő: </w:t>
      </w:r>
      <w:r w:rsidRPr="002003C6">
        <w:rPr>
          <w:rFonts w:ascii="Times New Roman" w:eastAsia="Times New Roman" w:hAnsi="Times New Roman"/>
          <w:bCs/>
          <w:i/>
          <w:color w:val="auto"/>
          <w:lang w:eastAsia="en-US"/>
        </w:rPr>
        <w:t>Sántha Péterné - alpolgármester</w:t>
      </w:r>
    </w:p>
    <w:p w:rsidR="00F60595" w:rsidRPr="00A20465" w:rsidRDefault="00F60595" w:rsidP="00E03811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20465">
        <w:rPr>
          <w:rFonts w:ascii="Times New Roman" w:eastAsia="Times New Roman" w:hAnsi="Times New Roman"/>
          <w:bCs/>
          <w:sz w:val="24"/>
          <w:szCs w:val="24"/>
          <w:lang w:eastAsia="en-US"/>
        </w:rPr>
        <w:t>Javaslat háziorvosi praxis</w:t>
      </w:r>
      <w:r w:rsidR="00384DDD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elidegenítésére</w:t>
      </w:r>
    </w:p>
    <w:p w:rsidR="006A678A" w:rsidRDefault="00F60595" w:rsidP="00F60595">
      <w:pPr>
        <w:ind w:left="709"/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CA22DB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BB6119" w:rsidRPr="00BB6119" w:rsidRDefault="00BB6119" w:rsidP="00BB6119">
      <w:pPr>
        <w:pStyle w:val="Listaszerbekezds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B61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Javaslat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az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önkormányzati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képviselők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, a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bizottsági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elnökök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, a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bizottság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tagjának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díjazásáról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szóló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35/2014. (X.22.)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önkormányzati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rendelet</w:t>
      </w:r>
      <w:proofErr w:type="spellEnd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bCs/>
          <w:sz w:val="24"/>
          <w:szCs w:val="24"/>
          <w:lang w:val="en-US" w:eastAsia="en-US"/>
        </w:rPr>
        <w:t>módosítására</w:t>
      </w:r>
      <w:proofErr w:type="spellEnd"/>
      <w:r w:rsidRPr="00BB6119">
        <w:rPr>
          <w:rFonts w:ascii="Times New Roman" w:eastAsia="Calibri" w:hAnsi="Times New Roman"/>
          <w:sz w:val="24"/>
          <w:szCs w:val="24"/>
          <w:lang w:val="en-US"/>
        </w:rPr>
        <w:t xml:space="preserve"> a </w:t>
      </w:r>
      <w:proofErr w:type="spellStart"/>
      <w:r w:rsidRPr="00BB6119">
        <w:rPr>
          <w:rFonts w:ascii="Times New Roman" w:eastAsia="Calibri" w:hAnsi="Times New Roman"/>
          <w:sz w:val="24"/>
          <w:szCs w:val="24"/>
          <w:lang w:val="en-US"/>
        </w:rPr>
        <w:t>megállapított</w:t>
      </w:r>
      <w:proofErr w:type="spellEnd"/>
      <w:r w:rsidRPr="00BB611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sz w:val="24"/>
          <w:szCs w:val="24"/>
          <w:lang w:val="en-US"/>
        </w:rPr>
        <w:t>tiszteletdíj</w:t>
      </w:r>
      <w:proofErr w:type="spellEnd"/>
      <w:r w:rsidRPr="00BB611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sz w:val="24"/>
          <w:szCs w:val="24"/>
          <w:lang w:val="en-US"/>
        </w:rPr>
        <w:t>csökkentése</w:t>
      </w:r>
      <w:proofErr w:type="spellEnd"/>
      <w:r w:rsidRPr="00BB6119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BB6119">
        <w:rPr>
          <w:rFonts w:ascii="Times New Roman" w:eastAsia="Calibri" w:hAnsi="Times New Roman"/>
          <w:sz w:val="24"/>
          <w:szCs w:val="24"/>
          <w:lang w:val="en-US"/>
        </w:rPr>
        <w:t>megvonása</w:t>
      </w:r>
      <w:proofErr w:type="spellEnd"/>
      <w:r w:rsidRPr="00BB611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B6119">
        <w:rPr>
          <w:rFonts w:ascii="Times New Roman" w:eastAsia="Calibri" w:hAnsi="Times New Roman"/>
          <w:sz w:val="24"/>
          <w:szCs w:val="24"/>
          <w:lang w:val="en-US"/>
        </w:rPr>
        <w:t>vonatkozásában</w:t>
      </w:r>
      <w:proofErr w:type="spellEnd"/>
    </w:p>
    <w:p w:rsidR="00A20465" w:rsidRDefault="00BB6119" w:rsidP="00BB6119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CA22DB">
        <w:rPr>
          <w:rFonts w:ascii="Times New Roman" w:eastAsia="Times New Roman" w:hAnsi="Times New Roman"/>
          <w:i/>
          <w:color w:val="auto"/>
          <w:lang w:eastAsia="en-US"/>
        </w:rPr>
        <w:t>Előterjesztő: Dr. Kocsis Máté – polgármester</w:t>
      </w:r>
    </w:p>
    <w:p w:rsidR="00A20465" w:rsidRDefault="00A20465">
      <w:pPr>
        <w:spacing w:after="200" w:line="276" w:lineRule="auto"/>
        <w:rPr>
          <w:rFonts w:ascii="Times New Roman" w:eastAsia="Times New Roman" w:hAnsi="Times New Roman"/>
          <w:i/>
          <w:color w:val="auto"/>
          <w:lang w:eastAsia="en-US"/>
        </w:rPr>
      </w:pPr>
      <w:r>
        <w:rPr>
          <w:rFonts w:ascii="Times New Roman" w:eastAsia="Times New Roman" w:hAnsi="Times New Roman"/>
          <w:i/>
          <w:color w:val="auto"/>
          <w:lang w:eastAsia="en-US"/>
        </w:rPr>
        <w:br w:type="page"/>
      </w:r>
    </w:p>
    <w:p w:rsidR="00B5340E" w:rsidRPr="00B5340E" w:rsidRDefault="00B5340E" w:rsidP="00B5340E">
      <w:pPr>
        <w:pStyle w:val="Listaszerbekezds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5340E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Javaslat a Belső Ellenőrzési Iroda 2015. évi ellenőrzési tervére</w:t>
      </w:r>
    </w:p>
    <w:p w:rsidR="00B5340E" w:rsidRPr="00B5340E" w:rsidRDefault="00B5340E" w:rsidP="00B5340E">
      <w:pPr>
        <w:ind w:left="709"/>
        <w:rPr>
          <w:rFonts w:ascii="Times New Roman" w:eastAsia="Calibri" w:hAnsi="Times New Roman"/>
          <w:i/>
          <w:color w:val="auto"/>
        </w:rPr>
      </w:pPr>
      <w:r w:rsidRPr="00B5340E">
        <w:rPr>
          <w:rFonts w:ascii="Times New Roman" w:eastAsia="Calibri" w:hAnsi="Times New Roman"/>
          <w:i/>
          <w:color w:val="auto"/>
        </w:rPr>
        <w:t>Előterjesztő: Danada-Rimán Edina - jegyző</w:t>
      </w:r>
    </w:p>
    <w:p w:rsidR="00AC366A" w:rsidRPr="00AC366A" w:rsidRDefault="00AC366A" w:rsidP="00AC366A">
      <w:pPr>
        <w:pStyle w:val="Listaszerbekezds"/>
        <w:numPr>
          <w:ilvl w:val="0"/>
          <w:numId w:val="13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C366A">
        <w:rPr>
          <w:rFonts w:ascii="Times New Roman" w:eastAsia="Calibri" w:hAnsi="Times New Roman"/>
          <w:sz w:val="24"/>
          <w:szCs w:val="24"/>
          <w:lang w:eastAsia="en-US"/>
        </w:rPr>
        <w:t>Tájékoztató a főépítész 4 éves munkájáról</w:t>
      </w:r>
    </w:p>
    <w:p w:rsidR="00AC366A" w:rsidRPr="00AC366A" w:rsidRDefault="00AC366A" w:rsidP="00AC366A">
      <w:pPr>
        <w:pStyle w:val="Listaszerbekezds"/>
        <w:jc w:val="both"/>
        <w:rPr>
          <w:rFonts w:ascii="Times New Roman" w:hAnsi="Times New Roman" w:cstheme="minorBidi"/>
          <w:b/>
          <w:i/>
          <w:sz w:val="24"/>
          <w:szCs w:val="24"/>
          <w:lang w:eastAsia="en-US"/>
        </w:rPr>
      </w:pPr>
      <w:r w:rsidRPr="00AC366A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B5340E" w:rsidRDefault="00B5340E" w:rsidP="00CD36D0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B5340E" w:rsidRDefault="00B5340E" w:rsidP="00CD36D0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CD36D0" w:rsidRDefault="00EA5CEE" w:rsidP="00CD36D0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>3</w:t>
      </w:r>
      <w:r w:rsidR="00CD36D0">
        <w:rPr>
          <w:rFonts w:ascii="Times New Roman" w:hAnsi="Times New Roman" w:cstheme="minorBidi"/>
          <w:b/>
          <w:color w:val="auto"/>
          <w:lang w:eastAsia="en-US"/>
        </w:rPr>
        <w:t>. Közbeszerzések</w:t>
      </w:r>
    </w:p>
    <w:p w:rsidR="00CD36D0" w:rsidRDefault="00CD36D0" w:rsidP="00CD36D0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CC3F64" w:rsidRDefault="00CC3F64" w:rsidP="00C40644">
      <w:pPr>
        <w:jc w:val="both"/>
        <w:rPr>
          <w:rFonts w:ascii="Times New Roman" w:hAnsi="Times New Roman"/>
        </w:rPr>
      </w:pPr>
    </w:p>
    <w:p w:rsidR="006E406A" w:rsidRPr="00D50C2B" w:rsidRDefault="006E406A" w:rsidP="008B14CE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0C2B">
        <w:rPr>
          <w:rFonts w:ascii="Times New Roman" w:hAnsi="Times New Roman"/>
          <w:sz w:val="24"/>
          <w:szCs w:val="24"/>
        </w:rPr>
        <w:t xml:space="preserve">Javaslat „Budapest Főváros </w:t>
      </w:r>
      <w:proofErr w:type="spellStart"/>
      <w:r w:rsidRPr="00D50C2B">
        <w:rPr>
          <w:rFonts w:ascii="Times New Roman" w:hAnsi="Times New Roman"/>
          <w:sz w:val="24"/>
          <w:szCs w:val="24"/>
        </w:rPr>
        <w:t>VIII</w:t>
      </w:r>
      <w:proofErr w:type="spellEnd"/>
      <w:r w:rsidRPr="00D50C2B">
        <w:rPr>
          <w:rFonts w:ascii="Times New Roman" w:hAnsi="Times New Roman"/>
          <w:sz w:val="24"/>
          <w:szCs w:val="24"/>
        </w:rPr>
        <w:t>. kerület Józsefvárosi Önkormányzat számára 4 db új gépkocsi beszerzése” tárgyú közbeszerzési eljárás megindítására</w:t>
      </w:r>
    </w:p>
    <w:p w:rsidR="006E406A" w:rsidRDefault="006E406A" w:rsidP="00E44307">
      <w:pPr>
        <w:ind w:left="709"/>
        <w:rPr>
          <w:rFonts w:ascii="Times New Roman" w:hAnsi="Times New Roman"/>
          <w:i/>
        </w:rPr>
      </w:pPr>
      <w:r w:rsidRPr="00CD36D0">
        <w:rPr>
          <w:rFonts w:ascii="Times New Roman" w:hAnsi="Times New Roman"/>
          <w:i/>
        </w:rPr>
        <w:t xml:space="preserve">Előterjesztő: dr. </w:t>
      </w:r>
      <w:r w:rsidR="00D40D95">
        <w:rPr>
          <w:rFonts w:ascii="Times New Roman" w:hAnsi="Times New Roman"/>
          <w:i/>
        </w:rPr>
        <w:t>Kovács Gabriella</w:t>
      </w:r>
      <w:r w:rsidR="009071C4">
        <w:rPr>
          <w:rFonts w:ascii="Times New Roman" w:hAnsi="Times New Roman"/>
          <w:i/>
        </w:rPr>
        <w:t xml:space="preserve"> – </w:t>
      </w:r>
      <w:r w:rsidR="00D40D95">
        <w:rPr>
          <w:rFonts w:ascii="Times New Roman" w:hAnsi="Times New Roman"/>
          <w:i/>
        </w:rPr>
        <w:t>aljegyző</w:t>
      </w:r>
    </w:p>
    <w:p w:rsidR="002421E2" w:rsidRDefault="002421E2" w:rsidP="006E406A">
      <w:pPr>
        <w:rPr>
          <w:rFonts w:ascii="Times New Roman" w:hAnsi="Times New Roman"/>
          <w:i/>
        </w:rPr>
      </w:pPr>
    </w:p>
    <w:p w:rsidR="00C56C73" w:rsidRDefault="00C56C73" w:rsidP="006E406A">
      <w:pPr>
        <w:rPr>
          <w:rFonts w:ascii="Times New Roman" w:hAnsi="Times New Roman"/>
          <w:i/>
        </w:rPr>
      </w:pPr>
    </w:p>
    <w:p w:rsidR="00CC3F64" w:rsidRDefault="00EA5CEE" w:rsidP="00CC3F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93BC1">
        <w:rPr>
          <w:rFonts w:ascii="Times New Roman" w:hAnsi="Times New Roman"/>
          <w:b/>
        </w:rPr>
        <w:t xml:space="preserve">. </w:t>
      </w:r>
      <w:r w:rsidR="00CC3F64">
        <w:rPr>
          <w:rFonts w:ascii="Times New Roman" w:hAnsi="Times New Roman"/>
          <w:b/>
        </w:rPr>
        <w:t>Vagyongazdálkodási és Üzemeltetési Ügyosztály</w:t>
      </w:r>
    </w:p>
    <w:p w:rsidR="00CC3F64" w:rsidRDefault="00CC3F64" w:rsidP="00CC3F6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3A001C" w:rsidRDefault="00CC3F64" w:rsidP="003A00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3A001C" w:rsidRDefault="003A001C" w:rsidP="003A001C">
      <w:pPr>
        <w:jc w:val="both"/>
        <w:rPr>
          <w:rFonts w:ascii="Times New Roman" w:hAnsi="Times New Roman"/>
          <w:i/>
        </w:rPr>
      </w:pPr>
    </w:p>
    <w:p w:rsidR="003A001C" w:rsidRPr="00EA5CEE" w:rsidRDefault="003A001C" w:rsidP="00E4430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A5CEE">
        <w:rPr>
          <w:rFonts w:ascii="Times New Roman" w:hAnsi="Times New Roman"/>
          <w:sz w:val="24"/>
          <w:szCs w:val="24"/>
        </w:rPr>
        <w:t>Közterület</w:t>
      </w:r>
      <w:r w:rsidR="00E44307">
        <w:rPr>
          <w:rFonts w:ascii="Times New Roman" w:hAnsi="Times New Roman"/>
          <w:sz w:val="24"/>
          <w:szCs w:val="24"/>
        </w:rPr>
        <w:t>-</w:t>
      </w:r>
      <w:r w:rsidRPr="00EA5CEE">
        <w:rPr>
          <w:rFonts w:ascii="Times New Roman" w:hAnsi="Times New Roman"/>
          <w:sz w:val="24"/>
          <w:szCs w:val="24"/>
        </w:rPr>
        <w:t xml:space="preserve">használati kérelmek elbírálása </w:t>
      </w:r>
      <w:r w:rsidRPr="00EA5CEE">
        <w:rPr>
          <w:rFonts w:ascii="Times New Roman" w:hAnsi="Times New Roman"/>
          <w:b/>
          <w:sz w:val="24"/>
          <w:szCs w:val="24"/>
        </w:rPr>
        <w:t>(</w:t>
      </w:r>
      <w:r w:rsidR="00EA5CEE" w:rsidRPr="00EA5CEE">
        <w:rPr>
          <w:rFonts w:ascii="Times New Roman" w:hAnsi="Times New Roman"/>
          <w:b/>
          <w:sz w:val="24"/>
          <w:szCs w:val="24"/>
        </w:rPr>
        <w:t>PÓTKÉZBESÍTÉS</w:t>
      </w:r>
      <w:r w:rsidRPr="00EA5CEE">
        <w:rPr>
          <w:rFonts w:ascii="Times New Roman" w:hAnsi="Times New Roman"/>
          <w:b/>
          <w:sz w:val="24"/>
          <w:szCs w:val="24"/>
        </w:rPr>
        <w:t>)</w:t>
      </w:r>
    </w:p>
    <w:p w:rsidR="003A001C" w:rsidRPr="00EA5CEE" w:rsidRDefault="003A001C" w:rsidP="00E4430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5CEE">
        <w:rPr>
          <w:rFonts w:ascii="Times New Roman" w:hAnsi="Times New Roman"/>
          <w:sz w:val="24"/>
          <w:szCs w:val="24"/>
        </w:rPr>
        <w:t xml:space="preserve">Tulajdonosi hozzájárulás a </w:t>
      </w:r>
      <w:proofErr w:type="spellStart"/>
      <w:r w:rsidRPr="00EA5CEE">
        <w:rPr>
          <w:rFonts w:ascii="Times New Roman" w:hAnsi="Times New Roman"/>
          <w:sz w:val="24"/>
          <w:szCs w:val="24"/>
        </w:rPr>
        <w:t>VIII</w:t>
      </w:r>
      <w:proofErr w:type="spellEnd"/>
      <w:r w:rsidRPr="00EA5CEE">
        <w:rPr>
          <w:rFonts w:ascii="Times New Roman" w:hAnsi="Times New Roman"/>
          <w:sz w:val="24"/>
          <w:szCs w:val="24"/>
        </w:rPr>
        <w:t>. kerület Baross utca 59. szám alatti ingatlanban integrált kormányzati ügyfélszolgálat kialakításához</w:t>
      </w:r>
    </w:p>
    <w:p w:rsidR="003A001C" w:rsidRPr="00BF5715" w:rsidRDefault="003A001C" w:rsidP="00E4430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5715">
        <w:rPr>
          <w:rFonts w:ascii="Times New Roman" w:hAnsi="Times New Roman"/>
          <w:sz w:val="24"/>
          <w:szCs w:val="24"/>
        </w:rPr>
        <w:t xml:space="preserve">Tulajdonosi hozzájárulás a 37/24/28 számú </w:t>
      </w:r>
      <w:proofErr w:type="spellStart"/>
      <w:r w:rsidRPr="00BF5715">
        <w:rPr>
          <w:rFonts w:ascii="Times New Roman" w:hAnsi="Times New Roman"/>
          <w:sz w:val="24"/>
          <w:szCs w:val="24"/>
        </w:rPr>
        <w:t>villamosvonalak</w:t>
      </w:r>
      <w:proofErr w:type="spellEnd"/>
      <w:r w:rsidRPr="00BF5715">
        <w:rPr>
          <w:rFonts w:ascii="Times New Roman" w:hAnsi="Times New Roman"/>
          <w:sz w:val="24"/>
          <w:szCs w:val="24"/>
        </w:rPr>
        <w:t xml:space="preserve"> pályafelújításának közterületi munkáihoz</w:t>
      </w:r>
    </w:p>
    <w:p w:rsidR="004A3CDF" w:rsidRDefault="004A3CDF" w:rsidP="00C40644">
      <w:pPr>
        <w:jc w:val="both"/>
        <w:rPr>
          <w:rFonts w:ascii="Times New Roman" w:hAnsi="Times New Roman"/>
        </w:rPr>
      </w:pPr>
    </w:p>
    <w:p w:rsidR="00C56C73" w:rsidRDefault="00C56C73" w:rsidP="00C40644">
      <w:pPr>
        <w:jc w:val="both"/>
        <w:rPr>
          <w:rFonts w:ascii="Times New Roman" w:hAnsi="Times New Roman"/>
        </w:rPr>
      </w:pPr>
    </w:p>
    <w:p w:rsidR="00C40644" w:rsidRDefault="00EA5CEE" w:rsidP="00C40644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5</w:t>
      </w:r>
      <w:r w:rsidR="0006349C">
        <w:rPr>
          <w:rFonts w:ascii="Times New Roman" w:hAnsi="Times New Roman"/>
          <w:b/>
          <w:color w:val="auto"/>
        </w:rPr>
        <w:t xml:space="preserve">. </w:t>
      </w:r>
      <w:r w:rsidR="00C40644">
        <w:rPr>
          <w:rFonts w:ascii="Times New Roman" w:hAnsi="Times New Roman"/>
          <w:b/>
          <w:color w:val="auto"/>
        </w:rPr>
        <w:t>Kisfalu Kft.</w:t>
      </w:r>
    </w:p>
    <w:p w:rsidR="00C40644" w:rsidRDefault="00C40644" w:rsidP="00C40644">
      <w:pPr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Előterjesztő: Kovács Ottó – ügyvezető igazgató</w:t>
      </w:r>
    </w:p>
    <w:p w:rsidR="00C40644" w:rsidRDefault="00C40644" w:rsidP="00C40644">
      <w:pPr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(írásbeli előterjesztés)</w:t>
      </w:r>
    </w:p>
    <w:p w:rsidR="00C40644" w:rsidRPr="00C40644" w:rsidRDefault="00C40644" w:rsidP="00C40644">
      <w:pPr>
        <w:jc w:val="both"/>
        <w:rPr>
          <w:rFonts w:ascii="Times New Roman" w:hAnsi="Times New Roman"/>
        </w:rPr>
      </w:pPr>
    </w:p>
    <w:p w:rsidR="002223DE" w:rsidRPr="002223DE" w:rsidRDefault="002223DE" w:rsidP="002223D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23DE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2223DE">
        <w:rPr>
          <w:rFonts w:ascii="Times New Roman" w:hAnsi="Times New Roman"/>
          <w:sz w:val="24"/>
          <w:szCs w:val="24"/>
        </w:rPr>
        <w:t>VIII</w:t>
      </w:r>
      <w:proofErr w:type="spellEnd"/>
      <w:r w:rsidRPr="002223DE">
        <w:rPr>
          <w:rFonts w:ascii="Times New Roman" w:hAnsi="Times New Roman"/>
          <w:sz w:val="24"/>
          <w:szCs w:val="24"/>
        </w:rPr>
        <w:t>.</w:t>
      </w:r>
      <w:proofErr w:type="gramStart"/>
      <w:r w:rsidRPr="002223DE">
        <w:rPr>
          <w:rFonts w:ascii="Times New Roman" w:hAnsi="Times New Roman"/>
          <w:sz w:val="24"/>
          <w:szCs w:val="24"/>
        </w:rPr>
        <w:t>,  szám</w:t>
      </w:r>
      <w:proofErr w:type="gramEnd"/>
      <w:r w:rsidRPr="002223DE">
        <w:rPr>
          <w:rFonts w:ascii="Times New Roman" w:hAnsi="Times New Roman"/>
          <w:sz w:val="24"/>
          <w:szCs w:val="24"/>
        </w:rPr>
        <w:t xml:space="preserve"> alatti,  helyrajzi számon nyilvántartott nem lakás céljára szolgáló helyiség elidegenítésére vonatkozó adásvételi szerződés megkötésére</w:t>
      </w:r>
    </w:p>
    <w:p w:rsidR="002223DE" w:rsidRPr="002223DE" w:rsidRDefault="002223DE" w:rsidP="002223D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23DE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2223DE">
        <w:rPr>
          <w:rFonts w:ascii="Times New Roman" w:hAnsi="Times New Roman"/>
          <w:sz w:val="24"/>
          <w:szCs w:val="24"/>
        </w:rPr>
        <w:t>VIII</w:t>
      </w:r>
      <w:proofErr w:type="spellEnd"/>
      <w:r w:rsidRPr="002223DE">
        <w:rPr>
          <w:rFonts w:ascii="Times New Roman" w:hAnsi="Times New Roman"/>
          <w:sz w:val="24"/>
          <w:szCs w:val="24"/>
        </w:rPr>
        <w:t>., Víg utca 18. szám alatti, 34930/0/</w:t>
      </w:r>
      <w:proofErr w:type="gramStart"/>
      <w:r w:rsidRPr="002223DE">
        <w:rPr>
          <w:rFonts w:ascii="Times New Roman" w:hAnsi="Times New Roman"/>
          <w:sz w:val="24"/>
          <w:szCs w:val="24"/>
        </w:rPr>
        <w:t>A</w:t>
      </w:r>
      <w:proofErr w:type="gramEnd"/>
      <w:r w:rsidRPr="002223DE">
        <w:rPr>
          <w:rFonts w:ascii="Times New Roman" w:hAnsi="Times New Roman"/>
          <w:sz w:val="24"/>
          <w:szCs w:val="24"/>
        </w:rPr>
        <w:t>/35 helyrajzi számú, határozott időre szóló bérleti joggal terhelt irodahelyiség elidegenítése</w:t>
      </w:r>
    </w:p>
    <w:p w:rsidR="002223DE" w:rsidRPr="002223DE" w:rsidRDefault="002223DE" w:rsidP="002223D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23DE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2223DE">
        <w:rPr>
          <w:rFonts w:ascii="Times New Roman" w:hAnsi="Times New Roman"/>
          <w:sz w:val="24"/>
          <w:szCs w:val="24"/>
        </w:rPr>
        <w:t>VIII</w:t>
      </w:r>
      <w:proofErr w:type="spellEnd"/>
      <w:r w:rsidRPr="002223DE">
        <w:rPr>
          <w:rFonts w:ascii="Times New Roman" w:hAnsi="Times New Roman"/>
          <w:sz w:val="24"/>
          <w:szCs w:val="24"/>
        </w:rPr>
        <w:t>. kerület, Baross u. 112. szám alatti üres, önkormányzati tulajdonú nem lakás célú helyiség bérbeadására kiírt nyilvános pályázat lezárására, az eredmény megállapítására</w:t>
      </w:r>
    </w:p>
    <w:p w:rsidR="002223DE" w:rsidRPr="002223DE" w:rsidRDefault="002223DE" w:rsidP="002223D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3DE">
        <w:rPr>
          <w:rFonts w:ascii="Times New Roman" w:hAnsi="Times New Roman"/>
          <w:sz w:val="24"/>
          <w:szCs w:val="24"/>
        </w:rPr>
        <w:t>Supremum</w:t>
      </w:r>
      <w:proofErr w:type="spellEnd"/>
      <w:r w:rsidRPr="002223DE">
        <w:rPr>
          <w:rFonts w:ascii="Times New Roman" w:hAnsi="Times New Roman"/>
          <w:sz w:val="24"/>
          <w:szCs w:val="24"/>
        </w:rPr>
        <w:t xml:space="preserve"> Service Kft. bérlő tevékenységi </w:t>
      </w:r>
      <w:proofErr w:type="gramStart"/>
      <w:r w:rsidRPr="002223DE">
        <w:rPr>
          <w:rFonts w:ascii="Times New Roman" w:hAnsi="Times New Roman"/>
          <w:sz w:val="24"/>
          <w:szCs w:val="24"/>
        </w:rPr>
        <w:t>kör bővítésre</w:t>
      </w:r>
      <w:proofErr w:type="gramEnd"/>
      <w:r w:rsidRPr="002223DE">
        <w:rPr>
          <w:rFonts w:ascii="Times New Roman" w:hAnsi="Times New Roman"/>
          <w:sz w:val="24"/>
          <w:szCs w:val="24"/>
        </w:rPr>
        <w:t xml:space="preserve"> vonatkozó kérelme a Budapest </w:t>
      </w:r>
      <w:proofErr w:type="spellStart"/>
      <w:r w:rsidRPr="002223DE">
        <w:rPr>
          <w:rFonts w:ascii="Times New Roman" w:hAnsi="Times New Roman"/>
          <w:sz w:val="24"/>
          <w:szCs w:val="24"/>
        </w:rPr>
        <w:t>VIII</w:t>
      </w:r>
      <w:proofErr w:type="spellEnd"/>
      <w:r w:rsidRPr="002223DE">
        <w:rPr>
          <w:rFonts w:ascii="Times New Roman" w:hAnsi="Times New Roman"/>
          <w:sz w:val="24"/>
          <w:szCs w:val="24"/>
        </w:rPr>
        <w:t>. kerület, Horváth M. tér 2. szám alatti önkormányzati tulajdonú nem lakás célú helyiség vonatkozásában</w:t>
      </w:r>
    </w:p>
    <w:p w:rsidR="002223DE" w:rsidRPr="002223DE" w:rsidRDefault="002223DE" w:rsidP="002223D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23DE">
        <w:rPr>
          <w:rFonts w:ascii="Times New Roman" w:hAnsi="Times New Roman"/>
          <w:sz w:val="24"/>
          <w:szCs w:val="24"/>
        </w:rPr>
        <w:t xml:space="preserve">HŐSÖK VAGYUNK ’66 Kft. bérbevételi kérelme a Budapest </w:t>
      </w:r>
      <w:proofErr w:type="spellStart"/>
      <w:r w:rsidRPr="002223DE">
        <w:rPr>
          <w:rFonts w:ascii="Times New Roman" w:hAnsi="Times New Roman"/>
          <w:sz w:val="24"/>
          <w:szCs w:val="24"/>
        </w:rPr>
        <w:t>VIII</w:t>
      </w:r>
      <w:proofErr w:type="spellEnd"/>
      <w:r w:rsidRPr="002223DE">
        <w:rPr>
          <w:rFonts w:ascii="Times New Roman" w:hAnsi="Times New Roman"/>
          <w:sz w:val="24"/>
          <w:szCs w:val="24"/>
        </w:rPr>
        <w:t>. kerület, Nagy Fuvaros u. 22-24. szám alatti üres önkormányzati tulajdonú helyiségre</w:t>
      </w:r>
    </w:p>
    <w:p w:rsidR="002223DE" w:rsidRPr="002223DE" w:rsidRDefault="002223DE" w:rsidP="002223D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23DE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2223DE">
        <w:rPr>
          <w:rFonts w:ascii="Times New Roman" w:hAnsi="Times New Roman"/>
          <w:sz w:val="24"/>
          <w:szCs w:val="24"/>
        </w:rPr>
        <w:t>VIII</w:t>
      </w:r>
      <w:proofErr w:type="spellEnd"/>
      <w:r w:rsidRPr="002223DE">
        <w:rPr>
          <w:rFonts w:ascii="Times New Roman" w:hAnsi="Times New Roman"/>
          <w:sz w:val="24"/>
          <w:szCs w:val="24"/>
        </w:rPr>
        <w:t>. kerület, Rákóczi út 51. szám alatti üres, önkormányzati tulajdonú nem lakás célú helyiség bérbeadására kiírt nyilvános pályázat lezárására</w:t>
      </w:r>
      <w:r w:rsidR="00F265EE">
        <w:rPr>
          <w:rFonts w:ascii="Times New Roman" w:hAnsi="Times New Roman"/>
          <w:sz w:val="24"/>
          <w:szCs w:val="24"/>
        </w:rPr>
        <w:t>,</w:t>
      </w:r>
      <w:r w:rsidRPr="002223DE">
        <w:rPr>
          <w:rFonts w:ascii="Times New Roman" w:hAnsi="Times New Roman"/>
          <w:sz w:val="24"/>
          <w:szCs w:val="24"/>
        </w:rPr>
        <w:t xml:space="preserve"> az eredmény megállapítására</w:t>
      </w:r>
    </w:p>
    <w:p w:rsidR="002223DE" w:rsidRPr="002223DE" w:rsidRDefault="002223DE" w:rsidP="002223D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223DE">
        <w:rPr>
          <w:rFonts w:ascii="Times New Roman" w:hAnsi="Times New Roman"/>
          <w:color w:val="000000"/>
          <w:sz w:val="24"/>
          <w:szCs w:val="24"/>
        </w:rPr>
        <w:t xml:space="preserve">A Rákóczi út 57. számú Társasház peren kívüli egyezségi ajánlata a Budapest </w:t>
      </w:r>
      <w:proofErr w:type="spellStart"/>
      <w:r w:rsidRPr="002223DE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223DE">
        <w:rPr>
          <w:rFonts w:ascii="Times New Roman" w:hAnsi="Times New Roman"/>
          <w:color w:val="000000"/>
          <w:sz w:val="24"/>
          <w:szCs w:val="24"/>
        </w:rPr>
        <w:t>. Rákóczi út 57. (Luther u. 1/b.) szám alatti bérleményre</w:t>
      </w:r>
      <w:r w:rsidR="008D0F7D">
        <w:rPr>
          <w:rFonts w:ascii="Times New Roman" w:hAnsi="Times New Roman"/>
          <w:color w:val="000000"/>
          <w:sz w:val="24"/>
          <w:szCs w:val="24"/>
        </w:rPr>
        <w:t xml:space="preserve"> vonatkozóan</w:t>
      </w:r>
    </w:p>
    <w:p w:rsidR="002223DE" w:rsidRPr="002223DE" w:rsidRDefault="002223DE" w:rsidP="002223DE">
      <w:pPr>
        <w:pStyle w:val="Szvegtrzs21"/>
        <w:numPr>
          <w:ilvl w:val="0"/>
          <w:numId w:val="7"/>
        </w:numPr>
        <w:rPr>
          <w:b w:val="0"/>
          <w:bCs w:val="0"/>
          <w:color w:val="000000"/>
          <w:sz w:val="24"/>
          <w:szCs w:val="24"/>
        </w:rPr>
      </w:pPr>
      <w:r w:rsidRPr="002223DE">
        <w:rPr>
          <w:b w:val="0"/>
          <w:bCs w:val="0"/>
          <w:color w:val="000000"/>
          <w:sz w:val="24"/>
          <w:szCs w:val="24"/>
        </w:rPr>
        <w:t xml:space="preserve">Javaslat a Budapest </w:t>
      </w:r>
      <w:proofErr w:type="spellStart"/>
      <w:r w:rsidRPr="002223DE">
        <w:rPr>
          <w:b w:val="0"/>
          <w:bCs w:val="0"/>
          <w:color w:val="000000"/>
          <w:sz w:val="24"/>
          <w:szCs w:val="24"/>
        </w:rPr>
        <w:t>VIII</w:t>
      </w:r>
      <w:proofErr w:type="spellEnd"/>
      <w:r w:rsidRPr="002223DE">
        <w:rPr>
          <w:b w:val="0"/>
          <w:bCs w:val="0"/>
          <w:color w:val="000000"/>
          <w:sz w:val="24"/>
          <w:szCs w:val="24"/>
        </w:rPr>
        <w:t xml:space="preserve">., szám alatti épületben lévő lakás pályázaton kívüli, minőségi lakáscseréjével kapcsolatban </w:t>
      </w:r>
    </w:p>
    <w:p w:rsidR="002223DE" w:rsidRDefault="002223DE" w:rsidP="002223DE">
      <w:pPr>
        <w:pStyle w:val="Szvegtrzs21"/>
        <w:numPr>
          <w:ilvl w:val="0"/>
          <w:numId w:val="7"/>
        </w:numPr>
        <w:rPr>
          <w:b w:val="0"/>
          <w:bCs w:val="0"/>
          <w:color w:val="000000"/>
          <w:sz w:val="24"/>
          <w:szCs w:val="24"/>
        </w:rPr>
      </w:pPr>
      <w:r w:rsidRPr="002223DE">
        <w:rPr>
          <w:b w:val="0"/>
          <w:bCs w:val="0"/>
          <w:color w:val="000000"/>
          <w:sz w:val="24"/>
          <w:szCs w:val="24"/>
        </w:rPr>
        <w:t xml:space="preserve">Javaslat a Budapest </w:t>
      </w:r>
      <w:proofErr w:type="spellStart"/>
      <w:r w:rsidRPr="002223DE">
        <w:rPr>
          <w:b w:val="0"/>
          <w:bCs w:val="0"/>
          <w:color w:val="000000"/>
          <w:sz w:val="24"/>
          <w:szCs w:val="24"/>
        </w:rPr>
        <w:t>VIII</w:t>
      </w:r>
      <w:proofErr w:type="spellEnd"/>
      <w:r w:rsidRPr="002223DE">
        <w:rPr>
          <w:b w:val="0"/>
          <w:bCs w:val="0"/>
          <w:color w:val="000000"/>
          <w:sz w:val="24"/>
          <w:szCs w:val="24"/>
        </w:rPr>
        <w:t>.</w:t>
      </w:r>
      <w:proofErr w:type="gramStart"/>
      <w:r w:rsidRPr="002223DE">
        <w:rPr>
          <w:b w:val="0"/>
          <w:bCs w:val="0"/>
          <w:color w:val="000000"/>
          <w:sz w:val="24"/>
          <w:szCs w:val="24"/>
        </w:rPr>
        <w:t>,  10</w:t>
      </w:r>
      <w:proofErr w:type="gramEnd"/>
      <w:r w:rsidRPr="002223DE">
        <w:rPr>
          <w:b w:val="0"/>
          <w:bCs w:val="0"/>
          <w:color w:val="000000"/>
          <w:sz w:val="24"/>
          <w:szCs w:val="24"/>
        </w:rPr>
        <w:t xml:space="preserve">. szám alatti lakás cserelakásként történő bérbeadására lakásgazdálkodási feladatok teljesítése körében </w:t>
      </w:r>
    </w:p>
    <w:p w:rsidR="00132420" w:rsidRDefault="00132420" w:rsidP="00132420">
      <w:pPr>
        <w:pStyle w:val="Szvegtrzs21"/>
        <w:numPr>
          <w:ilvl w:val="0"/>
          <w:numId w:val="7"/>
        </w:numPr>
        <w:rPr>
          <w:b w:val="0"/>
          <w:bCs w:val="0"/>
          <w:color w:val="000000"/>
          <w:sz w:val="24"/>
          <w:szCs w:val="24"/>
        </w:rPr>
      </w:pPr>
      <w:r w:rsidRPr="002223DE">
        <w:rPr>
          <w:b w:val="0"/>
          <w:bCs w:val="0"/>
          <w:color w:val="000000"/>
          <w:sz w:val="24"/>
          <w:szCs w:val="24"/>
        </w:rPr>
        <w:t xml:space="preserve">Javaslat a Budapest </w:t>
      </w:r>
      <w:proofErr w:type="spellStart"/>
      <w:r w:rsidRPr="002223DE">
        <w:rPr>
          <w:b w:val="0"/>
          <w:bCs w:val="0"/>
          <w:color w:val="000000"/>
          <w:sz w:val="24"/>
          <w:szCs w:val="24"/>
        </w:rPr>
        <w:t>VIII</w:t>
      </w:r>
      <w:proofErr w:type="spellEnd"/>
      <w:r w:rsidRPr="002223DE">
        <w:rPr>
          <w:b w:val="0"/>
          <w:bCs w:val="0"/>
          <w:color w:val="000000"/>
          <w:sz w:val="24"/>
          <w:szCs w:val="24"/>
        </w:rPr>
        <w:t>.</w:t>
      </w:r>
      <w:proofErr w:type="gramStart"/>
      <w:r w:rsidRPr="002223DE">
        <w:rPr>
          <w:b w:val="0"/>
          <w:bCs w:val="0"/>
          <w:color w:val="000000"/>
          <w:sz w:val="24"/>
          <w:szCs w:val="24"/>
        </w:rPr>
        <w:t>,  szám</w:t>
      </w:r>
      <w:proofErr w:type="gramEnd"/>
      <w:r w:rsidRPr="002223DE">
        <w:rPr>
          <w:b w:val="0"/>
          <w:bCs w:val="0"/>
          <w:color w:val="000000"/>
          <w:sz w:val="24"/>
          <w:szCs w:val="24"/>
        </w:rPr>
        <w:t xml:space="preserve"> alatti lakás cserelakásként történő bérbeadására lakásgazdálkodási feladatok teljesítése körében </w:t>
      </w:r>
    </w:p>
    <w:p w:rsidR="002223DE" w:rsidRPr="00CA45A3" w:rsidRDefault="002223DE" w:rsidP="002223DE">
      <w:pPr>
        <w:pStyle w:val="Szvegtrzs21"/>
        <w:numPr>
          <w:ilvl w:val="0"/>
          <w:numId w:val="7"/>
        </w:numPr>
        <w:rPr>
          <w:b w:val="0"/>
          <w:bCs w:val="0"/>
          <w:color w:val="000000"/>
          <w:sz w:val="24"/>
          <w:szCs w:val="24"/>
        </w:rPr>
      </w:pPr>
      <w:r w:rsidRPr="002223DE">
        <w:rPr>
          <w:b w:val="0"/>
          <w:bCs w:val="0"/>
          <w:color w:val="000000"/>
          <w:sz w:val="24"/>
          <w:szCs w:val="24"/>
        </w:rPr>
        <w:t>Javaslat a „</w:t>
      </w:r>
      <w:proofErr w:type="spellStart"/>
      <w:r w:rsidRPr="002223DE">
        <w:rPr>
          <w:b w:val="0"/>
          <w:bCs w:val="0"/>
          <w:color w:val="000000"/>
          <w:sz w:val="24"/>
          <w:szCs w:val="24"/>
        </w:rPr>
        <w:t>MCS</w:t>
      </w:r>
      <w:proofErr w:type="spellEnd"/>
      <w:r w:rsidRPr="002223DE">
        <w:rPr>
          <w:b w:val="0"/>
          <w:bCs w:val="0"/>
          <w:color w:val="000000"/>
          <w:sz w:val="24"/>
          <w:szCs w:val="24"/>
        </w:rPr>
        <w:t>/2014. típusú” kétfordulós minőségi lakáscsere pál</w:t>
      </w:r>
      <w:r w:rsidR="00844C29">
        <w:rPr>
          <w:b w:val="0"/>
          <w:bCs w:val="0"/>
          <w:color w:val="000000"/>
          <w:sz w:val="24"/>
          <w:szCs w:val="24"/>
        </w:rPr>
        <w:t>yázat eredményének megállapítására</w:t>
      </w:r>
      <w:r w:rsidRPr="002223DE">
        <w:rPr>
          <w:b w:val="0"/>
          <w:bCs w:val="0"/>
          <w:color w:val="000000"/>
          <w:sz w:val="24"/>
          <w:szCs w:val="24"/>
        </w:rPr>
        <w:t xml:space="preserve"> </w:t>
      </w:r>
      <w:r w:rsidRPr="002223DE">
        <w:rPr>
          <w:bCs w:val="0"/>
          <w:color w:val="000000"/>
          <w:sz w:val="24"/>
          <w:szCs w:val="24"/>
        </w:rPr>
        <w:t>(PÓTKÉZBESÍTÉS)</w:t>
      </w:r>
    </w:p>
    <w:p w:rsidR="00CA45A3" w:rsidRPr="00CA45A3" w:rsidRDefault="00CA45A3" w:rsidP="00CA45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CA45A3">
        <w:rPr>
          <w:rFonts w:ascii="Times New Roman" w:hAnsi="Times New Roman"/>
          <w:bCs/>
          <w:sz w:val="24"/>
          <w:szCs w:val="24"/>
        </w:rPr>
        <w:t xml:space="preserve">Javaslat a Budapest </w:t>
      </w:r>
      <w:proofErr w:type="spellStart"/>
      <w:r w:rsidRPr="00CA45A3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CA45A3">
        <w:rPr>
          <w:rFonts w:ascii="Times New Roman" w:hAnsi="Times New Roman"/>
          <w:bCs/>
          <w:sz w:val="24"/>
          <w:szCs w:val="24"/>
        </w:rPr>
        <w:t xml:space="preserve">., </w:t>
      </w:r>
      <w:bookmarkStart w:id="0" w:name="_GoBack"/>
      <w:bookmarkEnd w:id="0"/>
      <w:r w:rsidRPr="00CA45A3">
        <w:rPr>
          <w:rFonts w:ascii="Times New Roman" w:hAnsi="Times New Roman"/>
          <w:bCs/>
          <w:sz w:val="24"/>
          <w:szCs w:val="24"/>
        </w:rPr>
        <w:t>Tolna</w:t>
      </w:r>
      <w:r w:rsidR="00BA02AA">
        <w:rPr>
          <w:rFonts w:ascii="Times New Roman" w:hAnsi="Times New Roman"/>
          <w:bCs/>
          <w:sz w:val="24"/>
          <w:szCs w:val="24"/>
        </w:rPr>
        <w:t>i</w:t>
      </w:r>
      <w:r w:rsidRPr="00CA45A3">
        <w:rPr>
          <w:rFonts w:ascii="Times New Roman" w:hAnsi="Times New Roman"/>
          <w:bCs/>
          <w:sz w:val="24"/>
          <w:szCs w:val="24"/>
        </w:rPr>
        <w:t xml:space="preserve"> L. u. 21. szám alatti, gázszolgáltatás nélkül maradt önkormányzati lakóépületbe visszaköltözött lakók többlet közmű költségeinek megtérítésére</w:t>
      </w:r>
    </w:p>
    <w:p w:rsidR="005726C3" w:rsidRPr="000F284F" w:rsidRDefault="005726C3" w:rsidP="005726C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F284F">
        <w:rPr>
          <w:rFonts w:ascii="Times New Roman" w:hAnsi="Times New Roman"/>
          <w:sz w:val="24"/>
          <w:szCs w:val="24"/>
        </w:rPr>
        <w:t>A Kisfalu Kft. Alapító okiratának módosítása</w:t>
      </w:r>
    </w:p>
    <w:p w:rsidR="002223DE" w:rsidRPr="002223DE" w:rsidRDefault="002223DE" w:rsidP="00F61E61">
      <w:pPr>
        <w:jc w:val="both"/>
        <w:rPr>
          <w:rFonts w:ascii="Times New Roman" w:hAnsi="Times New Roman"/>
        </w:rPr>
      </w:pPr>
    </w:p>
    <w:p w:rsidR="00C40644" w:rsidRDefault="00C40644" w:rsidP="00C40644">
      <w:pPr>
        <w:pStyle w:val="Csakszve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Default="008A29D5" w:rsidP="00C40644">
      <w:pPr>
        <w:pStyle w:val="Csakszve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Default="008A29D5" w:rsidP="00C40644">
      <w:pPr>
        <w:pStyle w:val="Csakszve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Default="008A29D5" w:rsidP="00C40644">
      <w:pPr>
        <w:pStyle w:val="Csakszve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Pr="00643391" w:rsidRDefault="008A29D5" w:rsidP="008A29D5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december 1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jé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10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8A29D5" w:rsidRDefault="008A29D5" w:rsidP="008A29D5">
      <w:pPr>
        <w:jc w:val="both"/>
        <w:rPr>
          <w:rFonts w:ascii="Times New Roman" w:hAnsi="Times New Roman"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2014. november 26.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Pr="00643391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Pr="00643391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A29D5" w:rsidRDefault="008A29D5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488D" w:rsidRDefault="00EA488D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488D" w:rsidRDefault="00EA488D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488D" w:rsidRDefault="00EA488D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488D" w:rsidRDefault="00EA488D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488D" w:rsidRDefault="00EA488D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488D" w:rsidRDefault="00EA488D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488D" w:rsidRDefault="00EA488D" w:rsidP="008A29D5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A29D5" w:rsidRPr="00643391" w:rsidTr="0003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A29D5" w:rsidRPr="00643391" w:rsidRDefault="008A29D5" w:rsidP="0003519B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05CACBA1" wp14:editId="4FF2A40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A29D5" w:rsidRPr="00643391" w:rsidRDefault="00EA488D" w:rsidP="0003519B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</w:tbl>
    <w:p w:rsidR="008A29D5" w:rsidRPr="0068639E" w:rsidRDefault="008A29D5" w:rsidP="008A29D5">
      <w:pPr>
        <w:ind w:left="-142"/>
        <w:contextualSpacing/>
        <w:jc w:val="both"/>
        <w:rPr>
          <w:rFonts w:ascii="Times New Roman" w:hAnsi="Times New Roman"/>
        </w:rPr>
      </w:pPr>
    </w:p>
    <w:p w:rsidR="008A29D5" w:rsidRPr="00325349" w:rsidRDefault="008A29D5" w:rsidP="008A29D5">
      <w:pPr>
        <w:jc w:val="both"/>
        <w:rPr>
          <w:rFonts w:ascii="Times New Roman" w:hAnsi="Times New Roman"/>
        </w:rPr>
      </w:pPr>
    </w:p>
    <w:sectPr w:rsidR="008A29D5" w:rsidRPr="00325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44" w:rsidRDefault="00C40644" w:rsidP="00C40644">
      <w:r>
        <w:separator/>
      </w:r>
    </w:p>
  </w:endnote>
  <w:endnote w:type="continuationSeparator" w:id="0">
    <w:p w:rsidR="00C40644" w:rsidRDefault="00C40644" w:rsidP="00C4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4177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40644" w:rsidRPr="00C40644" w:rsidRDefault="00C40644">
        <w:pPr>
          <w:pStyle w:val="llb"/>
          <w:jc w:val="right"/>
          <w:rPr>
            <w:rFonts w:ascii="Times New Roman" w:hAnsi="Times New Roman"/>
          </w:rPr>
        </w:pPr>
        <w:r w:rsidRPr="00C40644">
          <w:rPr>
            <w:rFonts w:ascii="Times New Roman" w:hAnsi="Times New Roman"/>
          </w:rPr>
          <w:fldChar w:fldCharType="begin"/>
        </w:r>
        <w:r w:rsidRPr="00C40644">
          <w:rPr>
            <w:rFonts w:ascii="Times New Roman" w:hAnsi="Times New Roman"/>
          </w:rPr>
          <w:instrText>PAGE   \* MERGEFORMAT</w:instrText>
        </w:r>
        <w:r w:rsidRPr="00C40644">
          <w:rPr>
            <w:rFonts w:ascii="Times New Roman" w:hAnsi="Times New Roman"/>
          </w:rPr>
          <w:fldChar w:fldCharType="separate"/>
        </w:r>
        <w:r w:rsidR="00ED15CA">
          <w:rPr>
            <w:rFonts w:ascii="Times New Roman" w:hAnsi="Times New Roman"/>
            <w:noProof/>
          </w:rPr>
          <w:t>4</w:t>
        </w:r>
        <w:r w:rsidRPr="00C40644">
          <w:rPr>
            <w:rFonts w:ascii="Times New Roman" w:hAnsi="Times New Roman"/>
          </w:rPr>
          <w:fldChar w:fldCharType="end"/>
        </w:r>
      </w:p>
    </w:sdtContent>
  </w:sdt>
  <w:p w:rsidR="00C40644" w:rsidRDefault="00C406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44" w:rsidRDefault="00C40644" w:rsidP="00C40644">
      <w:r>
        <w:separator/>
      </w:r>
    </w:p>
  </w:footnote>
  <w:footnote w:type="continuationSeparator" w:id="0">
    <w:p w:rsidR="00C40644" w:rsidRDefault="00C40644" w:rsidP="00C4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E5B"/>
    <w:multiLevelType w:val="hybridMultilevel"/>
    <w:tmpl w:val="782CB974"/>
    <w:lvl w:ilvl="0" w:tplc="189C8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A8A"/>
    <w:multiLevelType w:val="hybridMultilevel"/>
    <w:tmpl w:val="E0B4E8A0"/>
    <w:lvl w:ilvl="0" w:tplc="0B3C364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4E2"/>
    <w:multiLevelType w:val="hybridMultilevel"/>
    <w:tmpl w:val="52FAB648"/>
    <w:lvl w:ilvl="0" w:tplc="776C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386"/>
    <w:multiLevelType w:val="hybridMultilevel"/>
    <w:tmpl w:val="54B66250"/>
    <w:lvl w:ilvl="0" w:tplc="BE020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B10"/>
    <w:multiLevelType w:val="hybridMultilevel"/>
    <w:tmpl w:val="E34A399C"/>
    <w:lvl w:ilvl="0" w:tplc="8F10F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3DF1"/>
    <w:multiLevelType w:val="hybridMultilevel"/>
    <w:tmpl w:val="8DEAB708"/>
    <w:lvl w:ilvl="0" w:tplc="5194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9E3"/>
    <w:multiLevelType w:val="hybridMultilevel"/>
    <w:tmpl w:val="004E116E"/>
    <w:lvl w:ilvl="0" w:tplc="084A5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4D16"/>
    <w:multiLevelType w:val="hybridMultilevel"/>
    <w:tmpl w:val="01985C9A"/>
    <w:lvl w:ilvl="0" w:tplc="189C8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47F96"/>
    <w:multiLevelType w:val="hybridMultilevel"/>
    <w:tmpl w:val="C89801A4"/>
    <w:lvl w:ilvl="0" w:tplc="7200F9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4578C"/>
    <w:multiLevelType w:val="hybridMultilevel"/>
    <w:tmpl w:val="AAD06766"/>
    <w:lvl w:ilvl="0" w:tplc="0C521F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7AD6"/>
    <w:multiLevelType w:val="hybridMultilevel"/>
    <w:tmpl w:val="D32A88BC"/>
    <w:lvl w:ilvl="0" w:tplc="0C521F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B5AB4"/>
    <w:multiLevelType w:val="hybridMultilevel"/>
    <w:tmpl w:val="4D12436A"/>
    <w:lvl w:ilvl="0" w:tplc="5194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802"/>
    <w:multiLevelType w:val="hybridMultilevel"/>
    <w:tmpl w:val="0D745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2"/>
    <w:rsid w:val="0006349C"/>
    <w:rsid w:val="000E51BA"/>
    <w:rsid w:val="000F284F"/>
    <w:rsid w:val="00104A52"/>
    <w:rsid w:val="00132420"/>
    <w:rsid w:val="00156182"/>
    <w:rsid w:val="00184B87"/>
    <w:rsid w:val="001F4AEC"/>
    <w:rsid w:val="002003C6"/>
    <w:rsid w:val="0020652A"/>
    <w:rsid w:val="002223DE"/>
    <w:rsid w:val="002421E2"/>
    <w:rsid w:val="00244CBF"/>
    <w:rsid w:val="002A5076"/>
    <w:rsid w:val="002D14E9"/>
    <w:rsid w:val="002E0061"/>
    <w:rsid w:val="002E60DF"/>
    <w:rsid w:val="0031080A"/>
    <w:rsid w:val="00325349"/>
    <w:rsid w:val="003804A9"/>
    <w:rsid w:val="00384DDD"/>
    <w:rsid w:val="003855D2"/>
    <w:rsid w:val="00390597"/>
    <w:rsid w:val="00393688"/>
    <w:rsid w:val="003A001C"/>
    <w:rsid w:val="003D3196"/>
    <w:rsid w:val="003F5E64"/>
    <w:rsid w:val="00413E04"/>
    <w:rsid w:val="00454FAD"/>
    <w:rsid w:val="0047387C"/>
    <w:rsid w:val="00486049"/>
    <w:rsid w:val="0049534E"/>
    <w:rsid w:val="004A3CDF"/>
    <w:rsid w:val="004A4F09"/>
    <w:rsid w:val="00503FA4"/>
    <w:rsid w:val="00533CF1"/>
    <w:rsid w:val="00545DA0"/>
    <w:rsid w:val="005726C3"/>
    <w:rsid w:val="005A3B58"/>
    <w:rsid w:val="005A73A3"/>
    <w:rsid w:val="005D5E33"/>
    <w:rsid w:val="005F17D2"/>
    <w:rsid w:val="00640A7B"/>
    <w:rsid w:val="00684146"/>
    <w:rsid w:val="006A678A"/>
    <w:rsid w:val="006B4EF5"/>
    <w:rsid w:val="006C5ECF"/>
    <w:rsid w:val="006E406A"/>
    <w:rsid w:val="006F5059"/>
    <w:rsid w:val="00704251"/>
    <w:rsid w:val="00732517"/>
    <w:rsid w:val="00793BC1"/>
    <w:rsid w:val="007F6736"/>
    <w:rsid w:val="007F68B2"/>
    <w:rsid w:val="00837A14"/>
    <w:rsid w:val="00844C29"/>
    <w:rsid w:val="00870F2A"/>
    <w:rsid w:val="008722ED"/>
    <w:rsid w:val="008A29D5"/>
    <w:rsid w:val="008B14CE"/>
    <w:rsid w:val="008B2865"/>
    <w:rsid w:val="008C27E3"/>
    <w:rsid w:val="008D0F7D"/>
    <w:rsid w:val="008D1624"/>
    <w:rsid w:val="00905A40"/>
    <w:rsid w:val="00906040"/>
    <w:rsid w:val="009071C4"/>
    <w:rsid w:val="009145A1"/>
    <w:rsid w:val="009B6726"/>
    <w:rsid w:val="009C2353"/>
    <w:rsid w:val="009F56A2"/>
    <w:rsid w:val="00A042AB"/>
    <w:rsid w:val="00A14C9E"/>
    <w:rsid w:val="00A20465"/>
    <w:rsid w:val="00A25459"/>
    <w:rsid w:val="00A2654F"/>
    <w:rsid w:val="00A36646"/>
    <w:rsid w:val="00A605ED"/>
    <w:rsid w:val="00AC366A"/>
    <w:rsid w:val="00AD6026"/>
    <w:rsid w:val="00B014D2"/>
    <w:rsid w:val="00B5340E"/>
    <w:rsid w:val="00B64596"/>
    <w:rsid w:val="00B95591"/>
    <w:rsid w:val="00BA02AA"/>
    <w:rsid w:val="00BB6119"/>
    <w:rsid w:val="00BD0700"/>
    <w:rsid w:val="00BF5715"/>
    <w:rsid w:val="00C24EB4"/>
    <w:rsid w:val="00C40644"/>
    <w:rsid w:val="00C56C73"/>
    <w:rsid w:val="00C6787E"/>
    <w:rsid w:val="00CA22DB"/>
    <w:rsid w:val="00CA45A3"/>
    <w:rsid w:val="00CB1DE5"/>
    <w:rsid w:val="00CC3F64"/>
    <w:rsid w:val="00CD36D0"/>
    <w:rsid w:val="00D17A99"/>
    <w:rsid w:val="00D24109"/>
    <w:rsid w:val="00D40D95"/>
    <w:rsid w:val="00D47AB5"/>
    <w:rsid w:val="00D50C2B"/>
    <w:rsid w:val="00D62B23"/>
    <w:rsid w:val="00D7083F"/>
    <w:rsid w:val="00D72D86"/>
    <w:rsid w:val="00D927DA"/>
    <w:rsid w:val="00D962B9"/>
    <w:rsid w:val="00DC604F"/>
    <w:rsid w:val="00E03811"/>
    <w:rsid w:val="00E44307"/>
    <w:rsid w:val="00E57EEB"/>
    <w:rsid w:val="00E976B7"/>
    <w:rsid w:val="00EA488D"/>
    <w:rsid w:val="00EA5CEE"/>
    <w:rsid w:val="00EB7C42"/>
    <w:rsid w:val="00EC3E21"/>
    <w:rsid w:val="00ED0D74"/>
    <w:rsid w:val="00ED15CA"/>
    <w:rsid w:val="00ED5716"/>
    <w:rsid w:val="00ED61AF"/>
    <w:rsid w:val="00EF71DD"/>
    <w:rsid w:val="00F07009"/>
    <w:rsid w:val="00F265EE"/>
    <w:rsid w:val="00F3206C"/>
    <w:rsid w:val="00F563F7"/>
    <w:rsid w:val="00F60595"/>
    <w:rsid w:val="00F61E61"/>
    <w:rsid w:val="00F7179C"/>
    <w:rsid w:val="00FC2DDF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182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6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182"/>
    <w:rPr>
      <w:rFonts w:ascii="Tahoma" w:hAnsi="Tahoma" w:cs="Tahoma"/>
      <w:color w:val="000000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40644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4064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40644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905A4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05A4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zvegtrzs21">
    <w:name w:val="Szövegtörzs 21"/>
    <w:basedOn w:val="Norml"/>
    <w:rsid w:val="002223DE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182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6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182"/>
    <w:rPr>
      <w:rFonts w:ascii="Tahoma" w:hAnsi="Tahoma" w:cs="Tahoma"/>
      <w:color w:val="000000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40644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4064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40644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905A4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05A4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zvegtrzs21">
    <w:name w:val="Szövegtörzs 21"/>
    <w:basedOn w:val="Norml"/>
    <w:rsid w:val="002223DE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8681A53A</Template>
  <TotalTime>2</TotalTime>
  <Pages>4</Pages>
  <Words>848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3</cp:revision>
  <cp:lastPrinted>2014-11-26T15:51:00Z</cp:lastPrinted>
  <dcterms:created xsi:type="dcterms:W3CDTF">2014-11-27T08:59:00Z</dcterms:created>
  <dcterms:modified xsi:type="dcterms:W3CDTF">2014-11-27T09:01:00Z</dcterms:modified>
</cp:coreProperties>
</file>