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2F" w:rsidRDefault="00B6632F" w:rsidP="00B6632F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7ABCADF" wp14:editId="34928668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E3" w:rsidRDefault="00C937E3" w:rsidP="00B6632F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B6632F" w:rsidRDefault="00B6632F" w:rsidP="00B6632F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B6632F" w:rsidRPr="00910B17" w:rsidRDefault="00B6632F" w:rsidP="00B6632F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B6632F" w:rsidRPr="004E2666" w:rsidRDefault="00B6632F" w:rsidP="00B6632F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B6632F" w:rsidRPr="004E2666" w:rsidRDefault="00B6632F" w:rsidP="00B6632F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B6632F" w:rsidRPr="004E2666" w:rsidRDefault="00B6632F" w:rsidP="00B6632F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>
        <w:rPr>
          <w:rFonts w:ascii="Times New Roman" w:eastAsia="Times New Roman" w:hAnsi="Times New Roman"/>
          <w:b/>
          <w:color w:val="auto"/>
        </w:rPr>
        <w:t xml:space="preserve">4. rendes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B6632F" w:rsidRPr="004E2666" w:rsidRDefault="00B6632F" w:rsidP="00B6632F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B6632F" w:rsidRPr="004E2666" w:rsidRDefault="00B6632F" w:rsidP="00B6632F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december 8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á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B6632F" w:rsidRPr="004E2666" w:rsidRDefault="00B6632F" w:rsidP="00B6632F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hívom össze.</w:t>
      </w:r>
    </w:p>
    <w:p w:rsidR="00B6632F" w:rsidRPr="004E2666" w:rsidRDefault="00B6632F" w:rsidP="00B6632F">
      <w:pPr>
        <w:jc w:val="center"/>
        <w:rPr>
          <w:rFonts w:ascii="Times New Roman" w:eastAsia="Times New Roman" w:hAnsi="Times New Roman"/>
          <w:color w:val="auto"/>
        </w:rPr>
      </w:pPr>
    </w:p>
    <w:p w:rsidR="00B6632F" w:rsidRPr="004E2666" w:rsidRDefault="00B6632F" w:rsidP="00B6632F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B6632F" w:rsidRPr="004E2666" w:rsidRDefault="00B6632F" w:rsidP="00B6632F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(Budapest, VIII. Baross u. 63-67.) tartja.</w:t>
      </w:r>
    </w:p>
    <w:p w:rsidR="00B6632F" w:rsidRDefault="00B6632F" w:rsidP="00B6632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B6632F" w:rsidRDefault="00B6632F" w:rsidP="00B6632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B6632F" w:rsidRDefault="00B6632F" w:rsidP="00B6632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B6632F" w:rsidRDefault="00B6632F" w:rsidP="00B6632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B6632F" w:rsidRDefault="00B6632F" w:rsidP="00B6632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Zárt ülés keretében tárgyalandó előterjesztések</w:t>
      </w:r>
    </w:p>
    <w:p w:rsidR="00B6632F" w:rsidRDefault="00B6632F" w:rsidP="00B6632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</w:t>
      </w:r>
      <w:r w:rsidR="00150AAD">
        <w:rPr>
          <w:rFonts w:ascii="Times New Roman" w:hAnsi="Times New Roman"/>
          <w:i/>
        </w:rPr>
        <w:t>)</w:t>
      </w:r>
    </w:p>
    <w:p w:rsidR="00B6632F" w:rsidRDefault="00B6632F" w:rsidP="00B6632F">
      <w:pPr>
        <w:jc w:val="both"/>
        <w:rPr>
          <w:rFonts w:ascii="Times New Roman" w:hAnsi="Times New Roman"/>
          <w:i/>
        </w:rPr>
      </w:pPr>
    </w:p>
    <w:p w:rsidR="00B6632F" w:rsidRPr="00B6632F" w:rsidRDefault="00B6632F" w:rsidP="00B6632F">
      <w:pPr>
        <w:pStyle w:val="Listaszerbekezds"/>
        <w:numPr>
          <w:ilvl w:val="0"/>
          <w:numId w:val="1"/>
        </w:numPr>
      </w:pPr>
      <w:r w:rsidRPr="00B6632F">
        <w:rPr>
          <w:rFonts w:ascii="Times New Roman" w:hAnsi="Times New Roman"/>
        </w:rPr>
        <w:t>Egyezségi ajánlat a Fors Faktor Zrt. által indított perben</w:t>
      </w:r>
    </w:p>
    <w:p w:rsidR="00B6632F" w:rsidRDefault="00A73D48" w:rsidP="00150AAD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Előterjesztő: </w:t>
      </w:r>
      <w:r w:rsidR="00B6632F">
        <w:rPr>
          <w:rFonts w:ascii="Times New Roman" w:hAnsi="Times New Roman"/>
          <w:i/>
        </w:rPr>
        <w:t xml:space="preserve">Dr. Kovács Gabriella </w:t>
      </w:r>
      <w:r w:rsidR="00F02A12">
        <w:rPr>
          <w:rFonts w:ascii="Times New Roman" w:hAnsi="Times New Roman"/>
          <w:i/>
        </w:rPr>
        <w:t>–</w:t>
      </w:r>
      <w:r w:rsidR="00B6632F">
        <w:rPr>
          <w:rFonts w:ascii="Times New Roman" w:hAnsi="Times New Roman"/>
          <w:i/>
        </w:rPr>
        <w:t xml:space="preserve"> aljegyző</w:t>
      </w:r>
    </w:p>
    <w:p w:rsidR="00A73D48" w:rsidRDefault="00A73D48" w:rsidP="00A73D48">
      <w:pPr>
        <w:pStyle w:val="Listaszerbekezds"/>
        <w:numPr>
          <w:ilvl w:val="0"/>
          <w:numId w:val="5"/>
        </w:numPr>
        <w:jc w:val="both"/>
      </w:pPr>
      <w:r w:rsidRPr="00A73D48">
        <w:rPr>
          <w:rFonts w:ascii="Times New Roman" w:hAnsi="Times New Roman"/>
        </w:rPr>
        <w:t>„A Polgármesteri Hivatal főlépcsőjének textiles burkolása, felújítása” tárgyú</w:t>
      </w:r>
      <w:r w:rsidR="008D6FF3">
        <w:rPr>
          <w:rFonts w:ascii="Times New Roman" w:hAnsi="Times New Roman"/>
        </w:rPr>
        <w:t>,</w:t>
      </w:r>
      <w:r w:rsidRPr="00A73D48">
        <w:rPr>
          <w:rFonts w:ascii="Times New Roman" w:hAnsi="Times New Roman"/>
        </w:rPr>
        <w:t xml:space="preserve"> közbeszerzési értékhatárt el nem érő beszerzési eljárás eredményének megállapítása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(PÓTKÉZBESÍTÉS)</w:t>
      </w:r>
    </w:p>
    <w:p w:rsidR="00150AAD" w:rsidRDefault="00A73D48" w:rsidP="00A73D4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Előterjesztő: Dr. Kovács Gabriella - aljegyző</w:t>
      </w:r>
    </w:p>
    <w:p w:rsidR="008D6FF3" w:rsidRDefault="008D6FF3" w:rsidP="00150AAD">
      <w:pPr>
        <w:jc w:val="both"/>
        <w:rPr>
          <w:rFonts w:ascii="Times New Roman" w:hAnsi="Times New Roman"/>
        </w:rPr>
      </w:pPr>
    </w:p>
    <w:p w:rsidR="00C937E3" w:rsidRDefault="00C937E3" w:rsidP="00150AAD">
      <w:pPr>
        <w:jc w:val="both"/>
        <w:rPr>
          <w:rFonts w:ascii="Times New Roman" w:hAnsi="Times New Roman"/>
        </w:rPr>
      </w:pPr>
    </w:p>
    <w:p w:rsidR="00C937E3" w:rsidRDefault="00C937E3" w:rsidP="00150AAD">
      <w:pPr>
        <w:jc w:val="both"/>
        <w:rPr>
          <w:rFonts w:ascii="Times New Roman" w:hAnsi="Times New Roman"/>
        </w:rPr>
      </w:pPr>
    </w:p>
    <w:p w:rsidR="00B113FE" w:rsidRDefault="00B113FE" w:rsidP="00150A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Vagyongazdálkodási és Üzemeltetési Ügyosztály</w:t>
      </w:r>
    </w:p>
    <w:p w:rsidR="00B113FE" w:rsidRDefault="00B113FE" w:rsidP="00150AA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B113FE" w:rsidRDefault="00B113FE" w:rsidP="00150AA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B113FE" w:rsidRPr="00B113FE" w:rsidRDefault="00B113FE" w:rsidP="00150AAD">
      <w:pPr>
        <w:jc w:val="both"/>
        <w:rPr>
          <w:rFonts w:ascii="Times New Roman" w:hAnsi="Times New Roman"/>
          <w:b/>
        </w:rPr>
      </w:pPr>
    </w:p>
    <w:p w:rsidR="00B113FE" w:rsidRPr="00B113FE" w:rsidRDefault="00B113FE" w:rsidP="00B113FE">
      <w:pPr>
        <w:pStyle w:val="Listaszerbekezds"/>
        <w:numPr>
          <w:ilvl w:val="0"/>
          <w:numId w:val="3"/>
        </w:numPr>
        <w:spacing w:after="240"/>
        <w:jc w:val="both"/>
      </w:pPr>
      <w:r w:rsidRPr="00B113FE">
        <w:rPr>
          <w:rFonts w:ascii="Times New Roman" w:hAnsi="Times New Roman"/>
          <w:color w:val="auto"/>
        </w:rPr>
        <w:t>Közterület</w:t>
      </w:r>
      <w:r>
        <w:rPr>
          <w:rFonts w:ascii="Times New Roman" w:hAnsi="Times New Roman"/>
          <w:color w:val="auto"/>
        </w:rPr>
        <w:t>-</w:t>
      </w:r>
      <w:r w:rsidRPr="00B113FE">
        <w:rPr>
          <w:rFonts w:ascii="Times New Roman" w:hAnsi="Times New Roman"/>
          <w:color w:val="auto"/>
        </w:rPr>
        <w:t>használati kérelmek elbírálása</w:t>
      </w:r>
      <w:r w:rsidRPr="00B113FE">
        <w:rPr>
          <w:rFonts w:ascii="Times New Roman" w:hAnsi="Times New Roman"/>
          <w:color w:val="1F497D"/>
        </w:rPr>
        <w:t xml:space="preserve"> </w:t>
      </w:r>
      <w:r>
        <w:rPr>
          <w:rFonts w:ascii="Times New Roman" w:hAnsi="Times New Roman"/>
          <w:b/>
          <w:color w:val="auto"/>
        </w:rPr>
        <w:t>(PÓTKÉZBESÍTÉS)</w:t>
      </w:r>
    </w:p>
    <w:p w:rsidR="00B113FE" w:rsidRPr="00B113FE" w:rsidRDefault="00B113FE" w:rsidP="00B113FE">
      <w:pPr>
        <w:pStyle w:val="Listaszerbekezds"/>
        <w:numPr>
          <w:ilvl w:val="0"/>
          <w:numId w:val="3"/>
        </w:numPr>
        <w:jc w:val="both"/>
      </w:pPr>
      <w:r w:rsidRPr="00B113FE">
        <w:rPr>
          <w:rFonts w:ascii="Times New Roman" w:hAnsi="Times New Roman"/>
        </w:rPr>
        <w:t>Tulajdonosi hozzájárulás a Budapest VIII. ker. Corvin sétány 3. sz. (119/B tömb) elektromos bekötések (10 kV és 1 kV) létesítésének közterületi munkáihoz</w:t>
      </w:r>
    </w:p>
    <w:p w:rsidR="00C937E3" w:rsidRDefault="00C937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50AAD" w:rsidRDefault="00B113FE" w:rsidP="00150A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 </w:t>
      </w:r>
      <w:r w:rsidR="00150AAD">
        <w:rPr>
          <w:rFonts w:ascii="Times New Roman" w:hAnsi="Times New Roman"/>
          <w:b/>
        </w:rPr>
        <w:t>Kisfalu Kft.</w:t>
      </w:r>
    </w:p>
    <w:p w:rsidR="00150AAD" w:rsidRDefault="00150AAD" w:rsidP="00150AA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150AAD" w:rsidRDefault="00150AAD" w:rsidP="00150AA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150AAD" w:rsidRDefault="00150AAD" w:rsidP="00150AAD"/>
    <w:p w:rsidR="00150AAD" w:rsidRPr="00150AAD" w:rsidRDefault="00150AAD" w:rsidP="00150A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150AAD">
        <w:rPr>
          <w:rFonts w:ascii="Times New Roman" w:hAnsi="Times New Roman"/>
        </w:rPr>
        <w:t>A Budapest VIII., Auróra u. 6. szám alatti földszinti, 35028/0/A/1 helyrajzi számú, határozott időre szóló bérleti joggal terhelt műhely helyiség elidegenítése</w:t>
      </w:r>
    </w:p>
    <w:p w:rsidR="00150AAD" w:rsidRPr="00150AAD" w:rsidRDefault="00150AAD" w:rsidP="00150A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150AAD">
        <w:rPr>
          <w:rFonts w:ascii="Times New Roman" w:hAnsi="Times New Roman"/>
        </w:rPr>
        <w:t>Lakás elidegenítésével kapcsolatos vételár és eladási ajánlat jóváhagyása (5 db)</w:t>
      </w:r>
    </w:p>
    <w:p w:rsidR="00150AAD" w:rsidRPr="00150AAD" w:rsidRDefault="00150AAD" w:rsidP="00150A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150AAD">
        <w:rPr>
          <w:rFonts w:ascii="Times New Roman" w:hAnsi="Times New Roman"/>
        </w:rPr>
        <w:t>SOD Bt. új bérleti jogviszony létesítésére vonatkozó kérelme a Budapest VIII. Auróra u. 6. szám alatti önkormányzati tulajdonú helyiség vonatkozásában</w:t>
      </w:r>
    </w:p>
    <w:p w:rsidR="00150AAD" w:rsidRPr="00150AAD" w:rsidRDefault="00150AAD" w:rsidP="00150A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150AAD">
        <w:rPr>
          <w:rFonts w:ascii="Times New Roman" w:hAnsi="Times New Roman"/>
        </w:rPr>
        <w:t>Harun Hungary Kft. bérbevételi kérelme a Budapest VIII. Baross u. 125. szám alatti üres önkormányzati tulajdonú helyiség vonatkozásában</w:t>
      </w:r>
    </w:p>
    <w:p w:rsidR="00150AAD" w:rsidRDefault="00150AAD" w:rsidP="00150A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150AAD">
        <w:rPr>
          <w:rFonts w:ascii="Times New Roman" w:hAnsi="Times New Roman"/>
        </w:rPr>
        <w:t>Raulino Bt</w:t>
      </w:r>
      <w:r>
        <w:rPr>
          <w:rFonts w:ascii="Times New Roman" w:hAnsi="Times New Roman"/>
        </w:rPr>
        <w:t>.</w:t>
      </w:r>
      <w:r w:rsidRPr="00150AAD">
        <w:rPr>
          <w:rFonts w:ascii="Times New Roman" w:hAnsi="Times New Roman"/>
        </w:rPr>
        <w:t xml:space="preserve"> bérleti díj felülvizsgálati és szerződés módosítási kérelme a Budapest VIII. Kiss J. u. 11. szám alatt bérelt nem lakás céljára szolgáló pincehelyiség vonatkozásában</w:t>
      </w:r>
    </w:p>
    <w:p w:rsidR="00150AAD" w:rsidRPr="00150AAD" w:rsidRDefault="00355DB1" w:rsidP="00150AA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G. A.</w:t>
      </w:r>
      <w:r w:rsidR="00150AAD" w:rsidRPr="00150AAD">
        <w:rPr>
          <w:rFonts w:ascii="Times New Roman" w:hAnsi="Times New Roman"/>
        </w:rPr>
        <w:t xml:space="preserve"> bérbevételi kérelme a Budapest VIII. kerület, Vajdahunyad u. 23. szám alatti üres önkormányzati tulajdonú pinceszinti tároló-rekesz vonatkozásában</w:t>
      </w:r>
    </w:p>
    <w:p w:rsidR="00150AAD" w:rsidRDefault="00150AAD" w:rsidP="00150AAD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150AAD">
        <w:rPr>
          <w:b w:val="0"/>
          <w:bCs w:val="0"/>
          <w:sz w:val="24"/>
          <w:szCs w:val="24"/>
        </w:rPr>
        <w:t xml:space="preserve">Javaslat a Budapest VIII., Bauer S. u. </w:t>
      </w:r>
      <w:r w:rsidR="00355DB1">
        <w:rPr>
          <w:b w:val="0"/>
          <w:bCs w:val="0"/>
          <w:sz w:val="24"/>
          <w:szCs w:val="24"/>
        </w:rPr>
        <w:t>…………………</w:t>
      </w:r>
      <w:bookmarkStart w:id="0" w:name="_GoBack"/>
      <w:bookmarkEnd w:id="0"/>
      <w:r w:rsidRPr="00150AAD">
        <w:rPr>
          <w:b w:val="0"/>
          <w:bCs w:val="0"/>
          <w:sz w:val="24"/>
          <w:szCs w:val="24"/>
        </w:rPr>
        <w:t xml:space="preserve"> szám alatti lakás cserelakásként történő bérbeadására lakásgazdálkodási feladatok teljesítése körében</w:t>
      </w:r>
    </w:p>
    <w:p w:rsidR="001F53F4" w:rsidRPr="00150AAD" w:rsidRDefault="001F53F4" w:rsidP="001F53F4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150AAD">
        <w:rPr>
          <w:b w:val="0"/>
          <w:bCs w:val="0"/>
          <w:sz w:val="24"/>
          <w:szCs w:val="24"/>
        </w:rPr>
        <w:t>Javaslat a</w:t>
      </w:r>
      <w:r>
        <w:rPr>
          <w:b w:val="0"/>
          <w:bCs w:val="0"/>
          <w:sz w:val="24"/>
          <w:szCs w:val="24"/>
        </w:rPr>
        <w:t>z</w:t>
      </w:r>
      <w:r w:rsidRPr="00150AAD">
        <w:rPr>
          <w:b w:val="0"/>
          <w:bCs w:val="0"/>
          <w:sz w:val="24"/>
          <w:szCs w:val="24"/>
        </w:rPr>
        <w:t xml:space="preserve"> „IH/2014. típusú” bérlakás pályázat eredményének megállapításár</w:t>
      </w:r>
      <w:r>
        <w:rPr>
          <w:b w:val="0"/>
          <w:bCs w:val="0"/>
          <w:sz w:val="24"/>
          <w:szCs w:val="24"/>
        </w:rPr>
        <w:t xml:space="preserve">a </w:t>
      </w:r>
      <w:r w:rsidRPr="00150AAD">
        <w:rPr>
          <w:bCs w:val="0"/>
          <w:sz w:val="24"/>
          <w:szCs w:val="24"/>
        </w:rPr>
        <w:t>(PÓTKÉZBESÍTÉS)</w:t>
      </w:r>
    </w:p>
    <w:p w:rsidR="00150AAD" w:rsidRPr="00EA06DA" w:rsidRDefault="00150AAD" w:rsidP="00150AA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50AAD">
        <w:rPr>
          <w:rFonts w:ascii="Times New Roman" w:hAnsi="Times New Roman" w:cs="Times New Roman"/>
          <w:sz w:val="24"/>
          <w:szCs w:val="24"/>
          <w:lang w:eastAsia="hu-HU"/>
        </w:rPr>
        <w:t>A Kisfalu Kft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150AAD">
        <w:rPr>
          <w:rFonts w:ascii="Times New Roman" w:hAnsi="Times New Roman" w:cs="Times New Roman"/>
          <w:sz w:val="24"/>
          <w:szCs w:val="24"/>
          <w:lang w:eastAsia="hu-HU"/>
        </w:rPr>
        <w:t xml:space="preserve"> Vagyongazdálkodási szerződésének meghosszabbítása</w:t>
      </w:r>
      <w:r w:rsidR="00EA06D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A06DA" w:rsidRPr="00EA06DA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150AAD" w:rsidRDefault="00150AAD" w:rsidP="00150AAD">
      <w:pPr>
        <w:jc w:val="both"/>
        <w:rPr>
          <w:rFonts w:ascii="Times New Roman" w:hAnsi="Times New Roman"/>
          <w:lang w:eastAsia="en-US"/>
        </w:rPr>
      </w:pPr>
    </w:p>
    <w:p w:rsidR="00C27A70" w:rsidRPr="00150AAD" w:rsidRDefault="00C27A70" w:rsidP="00150AAD">
      <w:pPr>
        <w:jc w:val="both"/>
        <w:rPr>
          <w:rFonts w:ascii="Times New Roman" w:hAnsi="Times New Roman"/>
          <w:lang w:eastAsia="en-US"/>
        </w:rPr>
      </w:pPr>
    </w:p>
    <w:p w:rsidR="00150AAD" w:rsidRDefault="00B113FE" w:rsidP="00150A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Egyebek</w:t>
      </w:r>
    </w:p>
    <w:p w:rsidR="00B113FE" w:rsidRDefault="00B113FE" w:rsidP="00150AA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B113FE" w:rsidRDefault="00B113FE" w:rsidP="00150AAD">
      <w:pPr>
        <w:jc w:val="both"/>
        <w:rPr>
          <w:rFonts w:ascii="Times New Roman" w:hAnsi="Times New Roman"/>
          <w:i/>
        </w:rPr>
      </w:pPr>
    </w:p>
    <w:p w:rsidR="00DE7214" w:rsidRPr="00DE7214" w:rsidRDefault="00DE7214" w:rsidP="000E3EE8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DE7214">
        <w:rPr>
          <w:rFonts w:ascii="Times New Roman" w:hAnsi="Times New Roman"/>
        </w:rPr>
        <w:t>GNM Színitanoda Egyesület bérleti díj részletfizetési kérelme</w:t>
      </w:r>
    </w:p>
    <w:p w:rsidR="00DE7214" w:rsidRPr="00DE7214" w:rsidRDefault="00DE7214" w:rsidP="0068782F">
      <w:pPr>
        <w:ind w:left="709"/>
        <w:jc w:val="both"/>
        <w:rPr>
          <w:rFonts w:ascii="Times New Roman" w:hAnsi="Times New Roman"/>
          <w:i/>
        </w:rPr>
      </w:pPr>
      <w:r w:rsidRPr="00DE7214">
        <w:rPr>
          <w:rFonts w:ascii="Times New Roman" w:hAnsi="Times New Roman"/>
          <w:i/>
        </w:rPr>
        <w:t>Előterjesztő: Páris Gyuláné</w:t>
      </w:r>
      <w:r>
        <w:rPr>
          <w:rFonts w:ascii="Times New Roman" w:hAnsi="Times New Roman"/>
          <w:i/>
        </w:rPr>
        <w:t xml:space="preserve"> – a Pénzügyi Ügyosztály vezetője</w:t>
      </w:r>
    </w:p>
    <w:p w:rsidR="0068782F" w:rsidRPr="00616984" w:rsidRDefault="0068782F" w:rsidP="000E3EE8">
      <w:pPr>
        <w:pStyle w:val="Listaszerbekezds"/>
        <w:numPr>
          <w:ilvl w:val="0"/>
          <w:numId w:val="8"/>
        </w:numPr>
        <w:ind w:right="-284"/>
        <w:jc w:val="both"/>
        <w:rPr>
          <w:rFonts w:ascii="Times New Roman" w:eastAsia="Times New Roman" w:hAnsi="Times New Roman"/>
          <w:color w:val="auto"/>
        </w:rPr>
      </w:pPr>
      <w:r w:rsidRPr="00616984">
        <w:rPr>
          <w:rFonts w:ascii="Times New Roman" w:eastAsia="Times New Roman" w:hAnsi="Times New Roman"/>
          <w:color w:val="auto"/>
        </w:rPr>
        <w:t xml:space="preserve">Javaslat a jelzőrendszeres házi segítségnyújtás ellátás biztosítása és finanszírozása tárgyában kötött szerződés módosítására </w:t>
      </w:r>
    </w:p>
    <w:p w:rsidR="00B113FE" w:rsidRDefault="0068782F" w:rsidP="0068782F">
      <w:pPr>
        <w:ind w:left="709"/>
        <w:jc w:val="both"/>
        <w:rPr>
          <w:rFonts w:ascii="Times New Roman" w:eastAsia="Times New Roman" w:hAnsi="Times New Roman"/>
          <w:i/>
          <w:color w:val="auto"/>
        </w:rPr>
      </w:pPr>
      <w:r w:rsidRPr="00616984">
        <w:rPr>
          <w:rFonts w:ascii="Times New Roman" w:eastAsia="Times New Roman" w:hAnsi="Times New Roman"/>
          <w:i/>
          <w:color w:val="auto"/>
        </w:rPr>
        <w:t xml:space="preserve">Előterjesztő: </w:t>
      </w:r>
      <w:r w:rsidR="00616984">
        <w:rPr>
          <w:rFonts w:ascii="Times New Roman" w:eastAsia="Times New Roman" w:hAnsi="Times New Roman"/>
          <w:i/>
          <w:color w:val="auto"/>
        </w:rPr>
        <w:t>Sántha Péterné – alpolgármester</w:t>
      </w:r>
    </w:p>
    <w:p w:rsidR="000E3EE8" w:rsidRDefault="000E3EE8" w:rsidP="000E3EE8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F02A12">
        <w:rPr>
          <w:rFonts w:ascii="Times New Roman" w:hAnsi="Times New Roman"/>
        </w:rPr>
        <w:t>Javaslat Budapest Főváros VIII. kerület Józsefvárosi Önkormányzat és a Klebelsberg Intézményfenntartó Központ között megállapodás megkötésére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(PÓTKÉZBESÍTÉS)</w:t>
      </w:r>
    </w:p>
    <w:p w:rsidR="000E3EE8" w:rsidRPr="00F02A12" w:rsidRDefault="000E3EE8" w:rsidP="000E3EE8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Előterjesztő: Dr. Kovács Gabriella – aljegyző</w:t>
      </w:r>
    </w:p>
    <w:p w:rsidR="00400B32" w:rsidRDefault="00400B32" w:rsidP="0068782F">
      <w:pPr>
        <w:ind w:left="709"/>
        <w:jc w:val="both"/>
        <w:rPr>
          <w:rFonts w:ascii="Times New Roman" w:eastAsia="Times New Roman" w:hAnsi="Times New Roman"/>
          <w:i/>
          <w:color w:val="auto"/>
        </w:rPr>
      </w:pPr>
    </w:p>
    <w:p w:rsidR="005C3B4F" w:rsidRDefault="005C3B4F" w:rsidP="0068782F">
      <w:pPr>
        <w:ind w:left="709"/>
        <w:jc w:val="both"/>
        <w:rPr>
          <w:rFonts w:ascii="Times New Roman" w:eastAsia="Times New Roman" w:hAnsi="Times New Roman"/>
          <w:i/>
          <w:color w:val="auto"/>
        </w:rPr>
      </w:pPr>
    </w:p>
    <w:p w:rsidR="00225C91" w:rsidRDefault="00225C91" w:rsidP="0068782F">
      <w:pPr>
        <w:ind w:left="709"/>
        <w:jc w:val="both"/>
        <w:rPr>
          <w:rFonts w:ascii="Times New Roman" w:eastAsia="Times New Roman" w:hAnsi="Times New Roman"/>
          <w:i/>
          <w:color w:val="auto"/>
        </w:rPr>
      </w:pPr>
    </w:p>
    <w:p w:rsidR="00400B32" w:rsidRPr="00643391" w:rsidRDefault="00400B32" w:rsidP="00400B32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color w:val="auto"/>
        </w:rPr>
        <w:t>december 8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á</w:t>
      </w:r>
      <w:r w:rsidRPr="00643391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10</w:t>
      </w:r>
      <w:r w:rsidRPr="00643391">
        <w:rPr>
          <w:rFonts w:ascii="Times New Roman" w:eastAsia="Times New Roman" w:hAnsi="Times New Roman"/>
          <w:color w:val="auto"/>
        </w:rPr>
        <w:t>,00 óráig a 459-21-51-es telefonszámon.</w:t>
      </w:r>
    </w:p>
    <w:p w:rsidR="005C3B4F" w:rsidRDefault="005C3B4F" w:rsidP="00400B32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25C91" w:rsidRDefault="00225C91" w:rsidP="00400B32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00B32" w:rsidRDefault="00400B32" w:rsidP="00400B32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>2014. december 3.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225C91" w:rsidRDefault="00225C91" w:rsidP="00400B32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25C91" w:rsidRDefault="00225C91" w:rsidP="00400B32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00B32" w:rsidRPr="00643391" w:rsidRDefault="00400B32" w:rsidP="00400B32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400B32" w:rsidRDefault="00400B32" w:rsidP="00400B32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elnök</w:t>
      </w:r>
    </w:p>
    <w:p w:rsidR="00225C91" w:rsidRDefault="00225C91" w:rsidP="00400B32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25C91" w:rsidRDefault="00225C91" w:rsidP="00400B32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400B32" w:rsidRPr="00643391" w:rsidTr="00BF3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400B32" w:rsidRPr="00643391" w:rsidRDefault="00400B32" w:rsidP="00BF34DB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738610A2" wp14:editId="7939090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400B32" w:rsidRPr="00643391" w:rsidRDefault="00761FBF" w:rsidP="00BF34DB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400B32" w:rsidRPr="0068639E" w:rsidRDefault="00400B32" w:rsidP="00811673">
      <w:pPr>
        <w:ind w:left="-142"/>
        <w:contextualSpacing/>
        <w:jc w:val="both"/>
        <w:rPr>
          <w:rFonts w:ascii="Times New Roman" w:hAnsi="Times New Roman"/>
        </w:rPr>
      </w:pPr>
    </w:p>
    <w:sectPr w:rsidR="00400B32" w:rsidRPr="0068639E" w:rsidSect="00C937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2F" w:rsidRDefault="00B6632F" w:rsidP="00B6632F">
      <w:r>
        <w:separator/>
      </w:r>
    </w:p>
  </w:endnote>
  <w:endnote w:type="continuationSeparator" w:id="0">
    <w:p w:rsidR="00B6632F" w:rsidRDefault="00B6632F" w:rsidP="00B6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F" w:rsidRDefault="00B663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4993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6632F" w:rsidRPr="00B6632F" w:rsidRDefault="00B6632F">
        <w:pPr>
          <w:pStyle w:val="llb"/>
          <w:jc w:val="right"/>
          <w:rPr>
            <w:rFonts w:ascii="Times New Roman" w:hAnsi="Times New Roman"/>
          </w:rPr>
        </w:pPr>
        <w:r w:rsidRPr="00B6632F">
          <w:rPr>
            <w:rFonts w:ascii="Times New Roman" w:hAnsi="Times New Roman"/>
          </w:rPr>
          <w:fldChar w:fldCharType="begin"/>
        </w:r>
        <w:r w:rsidRPr="00B6632F">
          <w:rPr>
            <w:rFonts w:ascii="Times New Roman" w:hAnsi="Times New Roman"/>
          </w:rPr>
          <w:instrText>PAGE   \* MERGEFORMAT</w:instrText>
        </w:r>
        <w:r w:rsidRPr="00B6632F">
          <w:rPr>
            <w:rFonts w:ascii="Times New Roman" w:hAnsi="Times New Roman"/>
          </w:rPr>
          <w:fldChar w:fldCharType="separate"/>
        </w:r>
        <w:r w:rsidR="00355DB1">
          <w:rPr>
            <w:rFonts w:ascii="Times New Roman" w:hAnsi="Times New Roman"/>
            <w:noProof/>
          </w:rPr>
          <w:t>1</w:t>
        </w:r>
        <w:r w:rsidRPr="00B6632F">
          <w:rPr>
            <w:rFonts w:ascii="Times New Roman" w:hAnsi="Times New Roman"/>
          </w:rPr>
          <w:fldChar w:fldCharType="end"/>
        </w:r>
      </w:p>
    </w:sdtContent>
  </w:sdt>
  <w:p w:rsidR="00B6632F" w:rsidRDefault="00B663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F" w:rsidRDefault="00B663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2F" w:rsidRDefault="00B6632F" w:rsidP="00B6632F">
      <w:r>
        <w:separator/>
      </w:r>
    </w:p>
  </w:footnote>
  <w:footnote w:type="continuationSeparator" w:id="0">
    <w:p w:rsidR="00B6632F" w:rsidRDefault="00B6632F" w:rsidP="00B6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F" w:rsidRDefault="00B663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F" w:rsidRDefault="00B663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F" w:rsidRDefault="00B663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268"/>
    <w:multiLevelType w:val="hybridMultilevel"/>
    <w:tmpl w:val="24147ECA"/>
    <w:lvl w:ilvl="0" w:tplc="79E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20E"/>
    <w:multiLevelType w:val="hybridMultilevel"/>
    <w:tmpl w:val="19623BFC"/>
    <w:lvl w:ilvl="0" w:tplc="4236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BEE"/>
    <w:multiLevelType w:val="hybridMultilevel"/>
    <w:tmpl w:val="6F1E50F2"/>
    <w:lvl w:ilvl="0" w:tplc="B4B4E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E2E"/>
    <w:multiLevelType w:val="hybridMultilevel"/>
    <w:tmpl w:val="68366C60"/>
    <w:lvl w:ilvl="0" w:tplc="63C61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56C2"/>
    <w:multiLevelType w:val="hybridMultilevel"/>
    <w:tmpl w:val="9D381A4A"/>
    <w:lvl w:ilvl="0" w:tplc="959298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588E"/>
    <w:multiLevelType w:val="hybridMultilevel"/>
    <w:tmpl w:val="B1127150"/>
    <w:lvl w:ilvl="0" w:tplc="8C84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D2D4E"/>
    <w:multiLevelType w:val="hybridMultilevel"/>
    <w:tmpl w:val="74A2092C"/>
    <w:lvl w:ilvl="0" w:tplc="8FD8EB5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704"/>
    <w:multiLevelType w:val="hybridMultilevel"/>
    <w:tmpl w:val="500C6A8A"/>
    <w:lvl w:ilvl="0" w:tplc="8FD8EB5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2F"/>
    <w:rsid w:val="000E3EE8"/>
    <w:rsid w:val="0013000B"/>
    <w:rsid w:val="00150AAD"/>
    <w:rsid w:val="001C24E4"/>
    <w:rsid w:val="001F53F4"/>
    <w:rsid w:val="002235AB"/>
    <w:rsid w:val="00225C91"/>
    <w:rsid w:val="002F481F"/>
    <w:rsid w:val="00314F68"/>
    <w:rsid w:val="00355DB1"/>
    <w:rsid w:val="00400B32"/>
    <w:rsid w:val="00410529"/>
    <w:rsid w:val="004C1818"/>
    <w:rsid w:val="005C3B4F"/>
    <w:rsid w:val="005D3FFC"/>
    <w:rsid w:val="00616984"/>
    <w:rsid w:val="0068782F"/>
    <w:rsid w:val="007144FC"/>
    <w:rsid w:val="00761FBF"/>
    <w:rsid w:val="00811673"/>
    <w:rsid w:val="008A1823"/>
    <w:rsid w:val="008C66B7"/>
    <w:rsid w:val="008D6FF3"/>
    <w:rsid w:val="00A73D48"/>
    <w:rsid w:val="00B113FE"/>
    <w:rsid w:val="00B6632F"/>
    <w:rsid w:val="00C27A70"/>
    <w:rsid w:val="00C80727"/>
    <w:rsid w:val="00C937E3"/>
    <w:rsid w:val="00DD06A0"/>
    <w:rsid w:val="00DE7214"/>
    <w:rsid w:val="00DF1159"/>
    <w:rsid w:val="00DF22AF"/>
    <w:rsid w:val="00E976B7"/>
    <w:rsid w:val="00EA06DA"/>
    <w:rsid w:val="00EC3E21"/>
    <w:rsid w:val="00F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32F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63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32F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663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632F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63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632F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6632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150AAD"/>
    <w:rPr>
      <w:rFonts w:ascii="Courier New" w:hAnsi="Courier New" w:cs="Courier New"/>
      <w:color w:val="auto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150AAD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150AAD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400B32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00B32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32F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63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32F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663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632F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63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632F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6632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150AAD"/>
    <w:rPr>
      <w:rFonts w:ascii="Courier New" w:hAnsi="Courier New" w:cs="Courier New"/>
      <w:color w:val="auto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150AAD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150AAD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400B32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00B32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5AFB0D0</Template>
  <TotalTime>0</TotalTime>
  <Pages>2</Pages>
  <Words>404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2014-12-03T13:00:00Z</cp:lastPrinted>
  <dcterms:created xsi:type="dcterms:W3CDTF">2014-12-03T14:39:00Z</dcterms:created>
  <dcterms:modified xsi:type="dcterms:W3CDTF">2014-12-03T14:39:00Z</dcterms:modified>
</cp:coreProperties>
</file>