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6D" w:rsidRDefault="001C3DAD" w:rsidP="008E7E6D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b/>
        </w:rPr>
        <w:t xml:space="preserve"> </w:t>
      </w:r>
      <w:r w:rsidR="008E7E6D">
        <w:rPr>
          <w:rFonts w:ascii="Algerian" w:hAnsi="Algerian"/>
          <w:b/>
          <w:bCs/>
          <w:sz w:val="52"/>
          <w:szCs w:val="52"/>
        </w:rPr>
        <w:t>M E G H Í V Ó</w:t>
      </w:r>
    </w:p>
    <w:p w:rsidR="008E7E6D" w:rsidRDefault="008E7E6D" w:rsidP="008E7E6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8E7E6D" w:rsidRDefault="008E7E6D" w:rsidP="008E7E6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2014. évi</w:t>
      </w:r>
      <w:r w:rsidR="001613DD">
        <w:rPr>
          <w:b/>
        </w:rPr>
        <w:t xml:space="preserve"> 5. rendkívüli</w:t>
      </w:r>
      <w:r>
        <w:rPr>
          <w:b/>
        </w:rPr>
        <w:t xml:space="preserve"> ülését</w:t>
      </w:r>
    </w:p>
    <w:p w:rsidR="008E7E6D" w:rsidRPr="005570FC" w:rsidRDefault="008E7E6D" w:rsidP="008E7E6D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 xml:space="preserve">2014. </w:t>
      </w:r>
      <w:r w:rsidR="00EF4C22" w:rsidRPr="005570FC">
        <w:rPr>
          <w:b/>
          <w:sz w:val="32"/>
          <w:szCs w:val="32"/>
          <w:u w:val="single"/>
        </w:rPr>
        <w:t xml:space="preserve">június </w:t>
      </w:r>
      <w:r w:rsidR="00C60382">
        <w:rPr>
          <w:b/>
          <w:sz w:val="32"/>
          <w:szCs w:val="32"/>
          <w:u w:val="single"/>
        </w:rPr>
        <w:t>23</w:t>
      </w:r>
      <w:r w:rsidRPr="005570FC">
        <w:rPr>
          <w:b/>
          <w:sz w:val="32"/>
          <w:szCs w:val="32"/>
          <w:u w:val="single"/>
        </w:rPr>
        <w:t>-</w:t>
      </w:r>
      <w:r w:rsidR="00C60382">
        <w:rPr>
          <w:b/>
          <w:sz w:val="32"/>
          <w:szCs w:val="32"/>
          <w:u w:val="single"/>
        </w:rPr>
        <w:t>á</w:t>
      </w:r>
      <w:r w:rsidRPr="005570FC">
        <w:rPr>
          <w:b/>
          <w:sz w:val="32"/>
          <w:szCs w:val="32"/>
          <w:u w:val="single"/>
        </w:rPr>
        <w:t>n (</w:t>
      </w:r>
      <w:r w:rsidR="00C60382">
        <w:rPr>
          <w:b/>
          <w:sz w:val="32"/>
          <w:szCs w:val="32"/>
          <w:u w:val="single"/>
        </w:rPr>
        <w:t>hétfőn</w:t>
      </w:r>
      <w:r w:rsidRPr="005570FC">
        <w:rPr>
          <w:b/>
          <w:sz w:val="32"/>
          <w:szCs w:val="32"/>
          <w:u w:val="single"/>
        </w:rPr>
        <w:t>) 14</w:t>
      </w:r>
      <w:r w:rsidRPr="005570FC">
        <w:rPr>
          <w:b/>
          <w:sz w:val="32"/>
          <w:szCs w:val="32"/>
          <w:u w:val="single"/>
          <w:vertAlign w:val="superscript"/>
        </w:rPr>
        <w:t xml:space="preserve">30 </w:t>
      </w:r>
      <w:r w:rsidRPr="005570FC">
        <w:rPr>
          <w:b/>
          <w:sz w:val="32"/>
          <w:szCs w:val="32"/>
          <w:u w:val="single"/>
        </w:rPr>
        <w:t>órára</w:t>
      </w:r>
    </w:p>
    <w:p w:rsidR="008E7E6D" w:rsidRDefault="008E7E6D" w:rsidP="008E7E6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8E7E6D" w:rsidRDefault="008E7E6D" w:rsidP="008E7E6D">
      <w:pPr>
        <w:jc w:val="center"/>
      </w:pPr>
      <w:r>
        <w:t>A Humánszolgáltatási Bizottság ülését a Józsefvárosi Polgármesteri Hivatal</w:t>
      </w:r>
    </w:p>
    <w:p w:rsidR="008E7E6D" w:rsidRDefault="008E7E6D" w:rsidP="008E7E6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EB7F4D" w:rsidRDefault="00EB7F4D" w:rsidP="008E7E6D">
      <w:pPr>
        <w:jc w:val="center"/>
      </w:pPr>
    </w:p>
    <w:p w:rsidR="008E7E6D" w:rsidRDefault="008E7E6D" w:rsidP="008E7E6D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D34EBC" w:rsidRPr="00D34EBC" w:rsidRDefault="00D34EBC" w:rsidP="008E7E6D">
      <w:pPr>
        <w:spacing w:before="0"/>
        <w:rPr>
          <w:b/>
          <w:u w:val="single"/>
        </w:rPr>
      </w:pPr>
    </w:p>
    <w:p w:rsidR="008E7E6D" w:rsidRDefault="008E7E6D" w:rsidP="008E7E6D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752FFA" w:rsidRDefault="00752FFA" w:rsidP="00752FFA">
      <w:pPr>
        <w:pStyle w:val="Listaszerbekezds"/>
        <w:ind w:left="1080"/>
      </w:pPr>
    </w:p>
    <w:p w:rsidR="00D34EBC" w:rsidRDefault="00D34EBC" w:rsidP="00752FFA">
      <w:pPr>
        <w:pStyle w:val="Listaszerbekezds"/>
        <w:ind w:left="1080"/>
      </w:pPr>
    </w:p>
    <w:p w:rsidR="00C47F67" w:rsidRDefault="00C47F67" w:rsidP="00C47F67">
      <w:pPr>
        <w:pStyle w:val="Listaszerbekezds"/>
        <w:numPr>
          <w:ilvl w:val="0"/>
          <w:numId w:val="33"/>
        </w:numPr>
        <w:rPr>
          <w:b/>
        </w:rPr>
      </w:pPr>
      <w:r w:rsidRPr="00C47F67">
        <w:rPr>
          <w:b/>
        </w:rPr>
        <w:t>Javaslat Máté András tanácsadói tevékenységének 2014. április és május havi teljesítés igazolására</w:t>
      </w:r>
    </w:p>
    <w:p w:rsidR="00C47F67" w:rsidRPr="002A7240" w:rsidRDefault="00C47F67" w:rsidP="00C47F67">
      <w:pPr>
        <w:pStyle w:val="Listaszerbekezds"/>
        <w:rPr>
          <w:b/>
        </w:rPr>
      </w:pPr>
      <w:r>
        <w:t xml:space="preserve">Előterjesztő: Zentai Oszkár – a Humánszolgáltatási Bizottság elnöke </w:t>
      </w:r>
    </w:p>
    <w:p w:rsidR="00D34EBC" w:rsidRPr="002A7240" w:rsidRDefault="00D34EBC" w:rsidP="00752FFA">
      <w:pPr>
        <w:pStyle w:val="Listaszerbekezds"/>
        <w:ind w:left="1080"/>
        <w:rPr>
          <w:b/>
        </w:rPr>
      </w:pPr>
    </w:p>
    <w:p w:rsidR="002A7240" w:rsidRDefault="00752FFA" w:rsidP="00C47F67">
      <w:pPr>
        <w:pStyle w:val="Listaszerbekezds"/>
        <w:numPr>
          <w:ilvl w:val="0"/>
          <w:numId w:val="33"/>
        </w:numPr>
        <w:rPr>
          <w:b/>
        </w:rPr>
      </w:pPr>
      <w:r w:rsidRPr="002A7240">
        <w:rPr>
          <w:b/>
        </w:rPr>
        <w:t xml:space="preserve">Javaslat </w:t>
      </w:r>
      <w:proofErr w:type="spellStart"/>
      <w:r w:rsidRPr="002A7240">
        <w:rPr>
          <w:b/>
        </w:rPr>
        <w:t>Boroznaki</w:t>
      </w:r>
      <w:proofErr w:type="spellEnd"/>
      <w:r w:rsidRPr="002A7240">
        <w:rPr>
          <w:b/>
        </w:rPr>
        <w:t xml:space="preserve"> Árpád tanácsadói tevékenységének 2014. január, február, március, április és május havi teljesítés igazolására</w:t>
      </w:r>
    </w:p>
    <w:p w:rsidR="00752FFA" w:rsidRPr="002A7240" w:rsidRDefault="00752FFA" w:rsidP="002A7240">
      <w:pPr>
        <w:pStyle w:val="Listaszerbekezds"/>
        <w:rPr>
          <w:b/>
        </w:rPr>
      </w:pPr>
      <w:r>
        <w:t>Előterjesztő: Zentai Oszkár</w:t>
      </w:r>
      <w:r w:rsidR="002A7240">
        <w:t xml:space="preserve"> –</w:t>
      </w:r>
      <w:r w:rsidR="00C46A9D">
        <w:t xml:space="preserve"> </w:t>
      </w:r>
      <w:r w:rsidR="002A7240">
        <w:t xml:space="preserve">a Humánszolgáltatási Bizottság elnöke </w:t>
      </w:r>
    </w:p>
    <w:p w:rsidR="00D34EBC" w:rsidRPr="00D34EBC" w:rsidRDefault="00D34EBC" w:rsidP="00074439">
      <w:pPr>
        <w:spacing w:before="0"/>
        <w:jc w:val="left"/>
        <w:rPr>
          <w:b/>
          <w:bCs/>
          <w:iCs/>
          <w:u w:val="single"/>
        </w:rPr>
      </w:pPr>
    </w:p>
    <w:p w:rsidR="00C8654E" w:rsidRDefault="00C8654E" w:rsidP="00C47F67">
      <w:pPr>
        <w:pStyle w:val="Csakszve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Javaslat az idegenforgalmi adó differenciált kiegészítésével kapcsolatos döntés meghozatalára</w:t>
      </w:r>
    </w:p>
    <w:p w:rsidR="00A767EF" w:rsidRDefault="00C8654E" w:rsidP="00A767EF">
      <w:pPr>
        <w:spacing w:before="0"/>
      </w:pPr>
      <w:r>
        <w:tab/>
        <w:t xml:space="preserve">Előterjesztő: </w:t>
      </w:r>
      <w:r w:rsidR="00A767EF">
        <w:t>dr. Bojsza Krisztina – a Humánszolgáltatási Ügyosztályvezető</w:t>
      </w:r>
    </w:p>
    <w:p w:rsidR="00C8654E" w:rsidRDefault="00C8654E" w:rsidP="00C8654E">
      <w:pPr>
        <w:spacing w:before="0"/>
      </w:pPr>
      <w:r>
        <w:t> </w:t>
      </w:r>
      <w:r>
        <w:tab/>
        <w:t>(írásbeli előterjesztés)</w:t>
      </w:r>
    </w:p>
    <w:p w:rsidR="00D34EBC" w:rsidRDefault="00D34EBC" w:rsidP="00C8654E">
      <w:pPr>
        <w:spacing w:before="0"/>
      </w:pPr>
    </w:p>
    <w:p w:rsidR="00C8654E" w:rsidRPr="00C8654E" w:rsidRDefault="00C8654E" w:rsidP="00C47F67">
      <w:pPr>
        <w:pStyle w:val="Listaszerbekezds"/>
        <w:numPr>
          <w:ilvl w:val="0"/>
          <w:numId w:val="33"/>
        </w:numPr>
        <w:spacing w:before="0"/>
        <w:rPr>
          <w:b/>
          <w:color w:val="FF0000"/>
        </w:rPr>
      </w:pPr>
      <w:r w:rsidRPr="00C8654E">
        <w:rPr>
          <w:b/>
        </w:rPr>
        <w:t xml:space="preserve">Javaslat civil szervezet beszámolóinak elfogadására </w:t>
      </w:r>
    </w:p>
    <w:p w:rsidR="00C8654E" w:rsidRDefault="00C8654E" w:rsidP="00C8654E">
      <w:pPr>
        <w:spacing w:before="0"/>
      </w:pPr>
      <w:r>
        <w:tab/>
        <w:t>Előterjesztő: dr. Bojsza Krisztina –</w:t>
      </w:r>
      <w:r w:rsidR="00C47F67">
        <w:t xml:space="preserve"> a Humánszolgál</w:t>
      </w:r>
      <w:r w:rsidR="000C720A">
        <w:t xml:space="preserve">tatási </w:t>
      </w:r>
      <w:r w:rsidR="00C47F67">
        <w:t>Ügy</w:t>
      </w:r>
      <w:r>
        <w:t>osztályvezető</w:t>
      </w:r>
    </w:p>
    <w:p w:rsidR="00C8654E" w:rsidRDefault="00C8654E" w:rsidP="00C8654E">
      <w:pPr>
        <w:spacing w:before="0"/>
      </w:pPr>
      <w:r>
        <w:t> </w:t>
      </w:r>
      <w:r>
        <w:tab/>
        <w:t>(írásbeli előterjesztés)</w:t>
      </w:r>
    </w:p>
    <w:p w:rsidR="00C47F67" w:rsidRPr="00D34EBC" w:rsidRDefault="00C47F67" w:rsidP="00074439">
      <w:pPr>
        <w:spacing w:before="0"/>
        <w:jc w:val="left"/>
        <w:rPr>
          <w:b/>
          <w:bCs/>
          <w:iCs/>
          <w:u w:val="single"/>
        </w:rPr>
      </w:pPr>
    </w:p>
    <w:p w:rsidR="00C47F67" w:rsidRDefault="00C47F67" w:rsidP="00074439">
      <w:pPr>
        <w:spacing w:before="0"/>
        <w:jc w:val="left"/>
        <w:rPr>
          <w:b/>
          <w:bCs/>
          <w:iCs/>
          <w:u w:val="single"/>
        </w:rPr>
      </w:pPr>
    </w:p>
    <w:p w:rsidR="009D47F9" w:rsidRDefault="009D47F9" w:rsidP="00074439">
      <w:pPr>
        <w:spacing w:before="0"/>
        <w:jc w:val="left"/>
        <w:rPr>
          <w:b/>
          <w:bCs/>
          <w:iCs/>
          <w:u w:val="single"/>
        </w:rPr>
      </w:pPr>
    </w:p>
    <w:p w:rsidR="009D47F9" w:rsidRPr="00D34EBC" w:rsidRDefault="009D47F9" w:rsidP="00074439">
      <w:pPr>
        <w:spacing w:before="0"/>
        <w:jc w:val="left"/>
        <w:rPr>
          <w:b/>
          <w:bCs/>
          <w:iCs/>
          <w:u w:val="single"/>
        </w:rPr>
      </w:pPr>
    </w:p>
    <w:p w:rsidR="00074439" w:rsidRPr="00FF0F94" w:rsidRDefault="00074439" w:rsidP="00C47F67">
      <w:pPr>
        <w:pStyle w:val="Listaszerbekezds"/>
        <w:numPr>
          <w:ilvl w:val="0"/>
          <w:numId w:val="33"/>
        </w:numPr>
        <w:spacing w:before="0"/>
        <w:rPr>
          <w:b/>
          <w:i/>
        </w:rPr>
      </w:pPr>
      <w:r w:rsidRPr="00074439">
        <w:rPr>
          <w:b/>
        </w:rPr>
        <w:lastRenderedPageBreak/>
        <w:t>Javaslat a „Józsefváros közigazgatásáért</w:t>
      </w:r>
      <w:proofErr w:type="gramStart"/>
      <w:r w:rsidRPr="00074439">
        <w:rPr>
          <w:b/>
        </w:rPr>
        <w:t>” kitüntetésben</w:t>
      </w:r>
      <w:proofErr w:type="gramEnd"/>
      <w:r w:rsidRPr="00074439">
        <w:rPr>
          <w:b/>
        </w:rPr>
        <w:t xml:space="preserve"> részesülő munkatársak személyére</w:t>
      </w:r>
      <w:r w:rsidR="00FF0F94">
        <w:rPr>
          <w:b/>
        </w:rPr>
        <w:tab/>
      </w:r>
      <w:r w:rsidR="00FF0F94">
        <w:rPr>
          <w:b/>
        </w:rPr>
        <w:tab/>
      </w:r>
      <w:r w:rsidR="00FF0F94">
        <w:rPr>
          <w:b/>
        </w:rPr>
        <w:tab/>
      </w:r>
      <w:r w:rsidR="00FF0F94">
        <w:rPr>
          <w:b/>
        </w:rPr>
        <w:tab/>
      </w:r>
      <w:r w:rsidR="00FF0F94">
        <w:rPr>
          <w:b/>
        </w:rPr>
        <w:tab/>
      </w:r>
      <w:r w:rsidR="00FF0F94" w:rsidRPr="00FF0F94">
        <w:rPr>
          <w:b/>
          <w:i/>
          <w:sz w:val="28"/>
          <w:szCs w:val="28"/>
        </w:rPr>
        <w:t>ZÁRT</w:t>
      </w:r>
    </w:p>
    <w:p w:rsidR="00074439" w:rsidRDefault="00074439" w:rsidP="00885786">
      <w:pPr>
        <w:spacing w:before="0"/>
      </w:pPr>
      <w:r>
        <w:tab/>
        <w:t xml:space="preserve">Előterjesztő: </w:t>
      </w:r>
      <w:proofErr w:type="spellStart"/>
      <w:r w:rsidR="00B264E9">
        <w:t>Danada-</w:t>
      </w:r>
      <w:r>
        <w:t>Rimán</w:t>
      </w:r>
      <w:proofErr w:type="spellEnd"/>
      <w:r>
        <w:t xml:space="preserve"> Edina </w:t>
      </w:r>
      <w:r w:rsidR="005060F1">
        <w:t>– j</w:t>
      </w:r>
      <w:r>
        <w:t>egyző</w:t>
      </w:r>
    </w:p>
    <w:p w:rsidR="00074439" w:rsidRDefault="00074439" w:rsidP="00885786">
      <w:pPr>
        <w:spacing w:before="0"/>
      </w:pPr>
      <w:r>
        <w:t> </w:t>
      </w:r>
      <w:r w:rsidR="00885786">
        <w:tab/>
        <w:t>(írásbeli előterjesztés)</w:t>
      </w:r>
    </w:p>
    <w:p w:rsidR="002C46B0" w:rsidRDefault="002C46B0" w:rsidP="004C0306">
      <w:pPr>
        <w:pStyle w:val="Listaszerbekezds"/>
        <w:spacing w:before="0"/>
        <w:rPr>
          <w:b/>
          <w:i/>
        </w:rPr>
      </w:pPr>
    </w:p>
    <w:p w:rsidR="00395BA8" w:rsidRDefault="00395BA8" w:rsidP="00395BA8">
      <w:pPr>
        <w:pStyle w:val="Listaszerbekezds"/>
        <w:spacing w:before="0"/>
        <w:rPr>
          <w:bCs/>
        </w:rPr>
      </w:pPr>
    </w:p>
    <w:p w:rsidR="00C8654E" w:rsidRDefault="00C8654E" w:rsidP="00395BA8">
      <w:pPr>
        <w:pStyle w:val="Listaszerbekezds"/>
        <w:spacing w:before="0"/>
        <w:rPr>
          <w:bCs/>
        </w:rPr>
      </w:pPr>
    </w:p>
    <w:p w:rsidR="004970CE" w:rsidRDefault="004970CE" w:rsidP="004970CE">
      <w:pPr>
        <w:pStyle w:val="Listaszerbekezds"/>
        <w:numPr>
          <w:ilvl w:val="0"/>
          <w:numId w:val="2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D34EBC" w:rsidRPr="00D34EBC" w:rsidRDefault="00D34EBC" w:rsidP="00923199">
      <w:pPr>
        <w:pStyle w:val="Listaszerbekezds"/>
        <w:spacing w:before="0"/>
        <w:rPr>
          <w:b/>
        </w:rPr>
      </w:pPr>
    </w:p>
    <w:p w:rsidR="00F3222F" w:rsidRDefault="00F3222F" w:rsidP="00C8654E">
      <w:pPr>
        <w:pStyle w:val="Listaszerbekezds"/>
        <w:numPr>
          <w:ilvl w:val="0"/>
          <w:numId w:val="30"/>
        </w:numPr>
        <w:spacing w:before="0"/>
        <w:rPr>
          <w:b/>
        </w:rPr>
      </w:pPr>
      <w:r w:rsidRPr="00F3222F">
        <w:rPr>
          <w:b/>
        </w:rPr>
        <w:t xml:space="preserve">Javaslat </w:t>
      </w:r>
      <w:proofErr w:type="gramStart"/>
      <w:r w:rsidR="002F7F69">
        <w:rPr>
          <w:b/>
        </w:rPr>
        <w:t>költségvetési  átcsoportosításra</w:t>
      </w:r>
      <w:proofErr w:type="gramEnd"/>
      <w:r w:rsidR="002F7F69">
        <w:rPr>
          <w:b/>
        </w:rPr>
        <w:t xml:space="preserve"> és önkormányzati feladatokhoz fedezet biztosítására</w:t>
      </w:r>
    </w:p>
    <w:p w:rsidR="00FF0FA3" w:rsidRDefault="00F3222F" w:rsidP="00F3222F">
      <w:pPr>
        <w:pStyle w:val="Listaszerbekezds"/>
        <w:spacing w:before="0"/>
        <w:ind w:left="786"/>
      </w:pPr>
      <w:r w:rsidRPr="00F3222F">
        <w:t xml:space="preserve">Előterjesztő: </w:t>
      </w:r>
      <w:r w:rsidR="00FF0FA3">
        <w:t>dr. Kocsis Máté – polgármester</w:t>
      </w:r>
    </w:p>
    <w:p w:rsidR="00CF5649" w:rsidRDefault="00FF0FA3" w:rsidP="00FF0FA3">
      <w:pPr>
        <w:pStyle w:val="Listaszerbekezds"/>
        <w:spacing w:before="0"/>
        <w:ind w:left="786"/>
      </w:pPr>
      <w:r>
        <w:tab/>
      </w:r>
      <w:r w:rsidR="00CF5649">
        <w:tab/>
        <w:t>(írásbeli előterjesztés</w:t>
      </w:r>
      <w:r w:rsidR="00DE62F0">
        <w:t>,</w:t>
      </w:r>
      <w:r w:rsidR="00DE62F0" w:rsidRPr="00DE62F0">
        <w:rPr>
          <w:b/>
        </w:rPr>
        <w:t xml:space="preserve"> PÓTKÉZBESÍTÉS</w:t>
      </w:r>
      <w:r w:rsidR="00CF5649" w:rsidRPr="00DE62F0">
        <w:rPr>
          <w:b/>
        </w:rPr>
        <w:t>)</w:t>
      </w:r>
    </w:p>
    <w:p w:rsidR="001613DD" w:rsidRDefault="001613DD" w:rsidP="00F3222F">
      <w:pPr>
        <w:pStyle w:val="Listaszerbekezds"/>
        <w:spacing w:before="0"/>
        <w:ind w:left="786"/>
      </w:pPr>
    </w:p>
    <w:p w:rsidR="00D15815" w:rsidRPr="00D15815" w:rsidRDefault="00D15815" w:rsidP="00D15815">
      <w:pPr>
        <w:pStyle w:val="Listaszerbekezds"/>
        <w:numPr>
          <w:ilvl w:val="0"/>
          <w:numId w:val="30"/>
        </w:numPr>
        <w:spacing w:before="0"/>
        <w:rPr>
          <w:rFonts w:ascii="Tahoma" w:hAnsi="Tahoma" w:cs="Tahoma"/>
        </w:rPr>
      </w:pPr>
      <w:r w:rsidRPr="00D15815">
        <w:rPr>
          <w:b/>
          <w:bCs/>
        </w:rPr>
        <w:t>Javaslat döntések meghozatalára a Magdolna Negyed Program III. megvalósításával kapcsolatban</w:t>
      </w:r>
    </w:p>
    <w:p w:rsidR="00D15815" w:rsidRPr="00D15815" w:rsidRDefault="00D15815" w:rsidP="00D15815">
      <w:pPr>
        <w:spacing w:before="0"/>
        <w:rPr>
          <w:bCs/>
        </w:rPr>
      </w:pPr>
      <w:r>
        <w:tab/>
      </w:r>
      <w:r w:rsidRPr="00D15815">
        <w:t>Előterjesztő: D</w:t>
      </w:r>
      <w:r w:rsidRPr="00D15815">
        <w:rPr>
          <w:bCs/>
        </w:rPr>
        <w:t>r. Kocsis Máté - polgármester</w:t>
      </w:r>
    </w:p>
    <w:p w:rsidR="00D15815" w:rsidRPr="00D15815" w:rsidRDefault="00D15815" w:rsidP="00D15815">
      <w:pPr>
        <w:spacing w:before="0"/>
        <w:ind w:firstLine="1309"/>
        <w:rPr>
          <w:bCs/>
        </w:rPr>
      </w:pPr>
      <w:r w:rsidRPr="00D15815">
        <w:rPr>
          <w:bCs/>
        </w:rPr>
        <w:t>Egry Attila - alpolgármester</w:t>
      </w:r>
    </w:p>
    <w:p w:rsidR="00D15815" w:rsidRPr="00D15815" w:rsidRDefault="00D15815" w:rsidP="00D15815">
      <w:pPr>
        <w:spacing w:before="0"/>
        <w:ind w:firstLine="1309"/>
        <w:rPr>
          <w:bCs/>
        </w:rPr>
      </w:pPr>
      <w:r w:rsidRPr="00D15815">
        <w:rPr>
          <w:bCs/>
        </w:rPr>
        <w:t>Kaiser József - képviselő</w:t>
      </w:r>
    </w:p>
    <w:p w:rsidR="00D15815" w:rsidRDefault="00D15815" w:rsidP="00D15815">
      <w:pPr>
        <w:spacing w:before="0"/>
        <w:ind w:firstLine="1309"/>
        <w:rPr>
          <w:bCs/>
        </w:rPr>
      </w:pPr>
      <w:r w:rsidRPr="00D15815">
        <w:rPr>
          <w:bCs/>
        </w:rPr>
        <w:t xml:space="preserve">Balogh István Szilveszter </w:t>
      </w:r>
      <w:r w:rsidR="002F7F69">
        <w:rPr>
          <w:bCs/>
        </w:rPr>
        <w:t xml:space="preserve">- </w:t>
      </w:r>
      <w:r w:rsidRPr="00D15815">
        <w:rPr>
          <w:bCs/>
        </w:rPr>
        <w:t>képviselő</w:t>
      </w:r>
    </w:p>
    <w:p w:rsidR="00D15815" w:rsidRPr="00D15815" w:rsidRDefault="00D15815" w:rsidP="00D15815">
      <w:pPr>
        <w:spacing w:before="0"/>
      </w:pPr>
      <w:r>
        <w:tab/>
      </w:r>
      <w:r w:rsidRPr="00D15815">
        <w:t>(írásbeli előterjesztés</w:t>
      </w:r>
      <w:r w:rsidR="009D47F9">
        <w:t>,</w:t>
      </w:r>
      <w:r w:rsidR="009D47F9" w:rsidRPr="009D47F9">
        <w:rPr>
          <w:b/>
        </w:rPr>
        <w:t xml:space="preserve"> </w:t>
      </w:r>
      <w:r w:rsidR="009D47F9" w:rsidRPr="00DE62F0">
        <w:rPr>
          <w:b/>
        </w:rPr>
        <w:t>PÓTKÉZBESÍTÉS)</w:t>
      </w:r>
      <w:bookmarkStart w:id="0" w:name="_GoBack"/>
      <w:bookmarkEnd w:id="0"/>
    </w:p>
    <w:p w:rsidR="00D15815" w:rsidRPr="00D15815" w:rsidRDefault="00D15815" w:rsidP="00D15815">
      <w:pPr>
        <w:spacing w:before="0"/>
        <w:ind w:firstLine="1309"/>
        <w:rPr>
          <w:rFonts w:ascii="Tahoma" w:hAnsi="Tahoma" w:cs="Tahoma"/>
        </w:rPr>
      </w:pPr>
    </w:p>
    <w:p w:rsidR="00D34EBC" w:rsidRDefault="00D34EBC" w:rsidP="00F3222F">
      <w:pPr>
        <w:pStyle w:val="Listaszerbekezds"/>
        <w:spacing w:before="0"/>
        <w:ind w:left="786"/>
      </w:pPr>
    </w:p>
    <w:p w:rsidR="001613DD" w:rsidRDefault="00C4437B" w:rsidP="001613DD">
      <w:pPr>
        <w:pStyle w:val="Listaszerbekezds"/>
        <w:numPr>
          <w:ilvl w:val="0"/>
          <w:numId w:val="2"/>
        </w:numPr>
        <w:spacing w:before="0"/>
        <w:ind w:left="426" w:hanging="426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</w:t>
      </w:r>
      <w:r w:rsidR="00AE4AF7">
        <w:rPr>
          <w:b/>
          <w:bCs/>
          <w:sz w:val="32"/>
          <w:szCs w:val="32"/>
          <w:u w:val="single"/>
        </w:rPr>
        <w:t xml:space="preserve">lőkészítő </w:t>
      </w:r>
      <w:r w:rsidR="001613DD" w:rsidRPr="00FD3F1B">
        <w:rPr>
          <w:b/>
          <w:bCs/>
          <w:sz w:val="32"/>
          <w:szCs w:val="32"/>
          <w:u w:val="single"/>
        </w:rPr>
        <w:t xml:space="preserve">Bizottság: </w:t>
      </w:r>
    </w:p>
    <w:p w:rsidR="001613DD" w:rsidRDefault="001613DD" w:rsidP="001613DD">
      <w:pPr>
        <w:pStyle w:val="Listaszerbekezds"/>
        <w:spacing w:before="0"/>
        <w:ind w:left="1080"/>
      </w:pPr>
    </w:p>
    <w:p w:rsidR="001613DD" w:rsidRDefault="001613DD" w:rsidP="001613DD">
      <w:pPr>
        <w:pStyle w:val="Listaszerbekezds"/>
        <w:numPr>
          <w:ilvl w:val="0"/>
          <w:numId w:val="34"/>
        </w:numPr>
        <w:spacing w:before="0"/>
        <w:rPr>
          <w:b/>
          <w:i/>
          <w:sz w:val="28"/>
          <w:szCs w:val="28"/>
        </w:rPr>
      </w:pPr>
      <w:r>
        <w:rPr>
          <w:b/>
        </w:rPr>
        <w:t>J</w:t>
      </w:r>
      <w:r w:rsidRPr="00F3222F">
        <w:rPr>
          <w:b/>
        </w:rPr>
        <w:t>avaslat óvodavezetői pályázatok elbírálására</w:t>
      </w:r>
      <w:r w:rsidRPr="00C865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1613DD" w:rsidRPr="00FF0F94" w:rsidRDefault="001613DD" w:rsidP="001613DD">
      <w:pPr>
        <w:pStyle w:val="Listaszerbekezds"/>
        <w:spacing w:before="0"/>
        <w:rPr>
          <w:b/>
          <w:i/>
        </w:rPr>
      </w:pPr>
      <w:r>
        <w:t xml:space="preserve">Előterjesztő: dr. Kocsis Máté – polgármester   </w:t>
      </w:r>
    </w:p>
    <w:p w:rsidR="001613DD" w:rsidRDefault="001613DD" w:rsidP="001613DD">
      <w:pPr>
        <w:spacing w:before="0"/>
      </w:pPr>
      <w:r>
        <w:t> </w:t>
      </w:r>
      <w:r>
        <w:tab/>
        <w:t>(írásbeli előterjesztés)</w:t>
      </w:r>
    </w:p>
    <w:p w:rsidR="001613DD" w:rsidRDefault="001613DD" w:rsidP="00F3222F">
      <w:pPr>
        <w:pStyle w:val="Listaszerbekezds"/>
        <w:spacing w:before="0"/>
        <w:ind w:left="786"/>
      </w:pPr>
    </w:p>
    <w:p w:rsidR="008E7E6D" w:rsidRDefault="008E7E6D" w:rsidP="008E7E6D">
      <w:pPr>
        <w:spacing w:before="80"/>
      </w:pPr>
      <w:r>
        <w:t>Tisztelt Bizottsági Tag!</w:t>
      </w:r>
    </w:p>
    <w:p w:rsidR="008E7E6D" w:rsidRDefault="008E7E6D" w:rsidP="008E7E6D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</w:t>
      </w:r>
      <w:r w:rsidR="00EF4C22">
        <w:t xml:space="preserve">június </w:t>
      </w:r>
      <w:r w:rsidR="00C60382">
        <w:t>23</w:t>
      </w:r>
      <w:r w:rsidR="005F515B">
        <w:t>-</w:t>
      </w:r>
      <w:r w:rsidR="00C60382">
        <w:t>á</w:t>
      </w:r>
      <w:r>
        <w:t>n 11,00 óráig a 459-21-27-as telefonszámon.</w:t>
      </w:r>
    </w:p>
    <w:p w:rsidR="006255C6" w:rsidRDefault="006255C6" w:rsidP="008E7E6D">
      <w:pPr>
        <w:spacing w:before="80"/>
      </w:pPr>
    </w:p>
    <w:p w:rsidR="008E7E6D" w:rsidRDefault="008E7E6D" w:rsidP="008E7E6D">
      <w:pPr>
        <w:spacing w:line="240" w:lineRule="exact"/>
      </w:pPr>
      <w:r>
        <w:t xml:space="preserve">Budapest. </w:t>
      </w:r>
      <w:r w:rsidR="00D104BC">
        <w:t xml:space="preserve">2014. </w:t>
      </w:r>
      <w:r w:rsidR="00EF4C22">
        <w:t xml:space="preserve">június </w:t>
      </w:r>
      <w:r w:rsidR="00D34EBC">
        <w:t>20</w:t>
      </w:r>
      <w:r w:rsidR="00D4749D">
        <w:t>.</w:t>
      </w:r>
    </w:p>
    <w:p w:rsidR="00EB7F4D" w:rsidRDefault="00EB7F4D" w:rsidP="008E7E6D">
      <w:pPr>
        <w:spacing w:line="240" w:lineRule="exact"/>
        <w:rPr>
          <w:b/>
        </w:rPr>
      </w:pPr>
    </w:p>
    <w:p w:rsidR="001F5890" w:rsidRDefault="008E7E6D" w:rsidP="008E7E6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 w:rsidR="006255C6">
        <w:rPr>
          <w:b/>
        </w:rPr>
        <w:t xml:space="preserve"> </w:t>
      </w:r>
      <w:proofErr w:type="spellStart"/>
      <w:r w:rsidR="006255C6">
        <w:rPr>
          <w:b/>
        </w:rPr>
        <w:t>sk</w:t>
      </w:r>
      <w:proofErr w:type="spellEnd"/>
      <w:r w:rsidR="006255C6">
        <w:rPr>
          <w:b/>
        </w:rPr>
        <w:t>.</w:t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  <w:t xml:space="preserve"> </w:t>
      </w:r>
      <w:r w:rsidR="00955C61">
        <w:rPr>
          <w:b/>
        </w:rPr>
        <w:t xml:space="preserve">  </w:t>
      </w:r>
      <w:r>
        <w:rPr>
          <w:b/>
        </w:rPr>
        <w:t>elnök</w:t>
      </w:r>
    </w:p>
    <w:p w:rsidR="001F5890" w:rsidRPr="000E3589" w:rsidRDefault="001C3DAD" w:rsidP="001F5890">
      <w:pPr>
        <w:spacing w:before="0"/>
        <w:ind w:left="4248" w:firstLine="708"/>
        <w:jc w:val="left"/>
      </w:pPr>
      <w:r>
        <w:t xml:space="preserve"> </w:t>
      </w:r>
    </w:p>
    <w:sectPr w:rsidR="001F5890" w:rsidRPr="000E3589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6C2AB246" wp14:editId="3D0614E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F7F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17A0B005" wp14:editId="0A8D8011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188"/>
    <w:multiLevelType w:val="hybridMultilevel"/>
    <w:tmpl w:val="A796D34A"/>
    <w:lvl w:ilvl="0" w:tplc="EA9857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37489"/>
    <w:multiLevelType w:val="hybridMultilevel"/>
    <w:tmpl w:val="2F4A9EDA"/>
    <w:lvl w:ilvl="0" w:tplc="9B4A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394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FE0"/>
    <w:multiLevelType w:val="hybridMultilevel"/>
    <w:tmpl w:val="EB0CE79E"/>
    <w:lvl w:ilvl="0" w:tplc="AC6A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472F3"/>
    <w:multiLevelType w:val="hybridMultilevel"/>
    <w:tmpl w:val="02A6E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59C1"/>
    <w:multiLevelType w:val="hybridMultilevel"/>
    <w:tmpl w:val="C9EA9058"/>
    <w:lvl w:ilvl="0" w:tplc="2AB01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125D"/>
    <w:multiLevelType w:val="hybridMultilevel"/>
    <w:tmpl w:val="392A4FD8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45B3"/>
    <w:multiLevelType w:val="hybridMultilevel"/>
    <w:tmpl w:val="8AF6AA86"/>
    <w:lvl w:ilvl="0" w:tplc="593CD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5824FC"/>
    <w:multiLevelType w:val="hybridMultilevel"/>
    <w:tmpl w:val="392A4FD8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6DDC"/>
    <w:multiLevelType w:val="hybridMultilevel"/>
    <w:tmpl w:val="7D3AAC2E"/>
    <w:lvl w:ilvl="0" w:tplc="EE4EB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B356F"/>
    <w:multiLevelType w:val="hybridMultilevel"/>
    <w:tmpl w:val="5428E322"/>
    <w:lvl w:ilvl="0" w:tplc="52D4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F4647"/>
    <w:multiLevelType w:val="hybridMultilevel"/>
    <w:tmpl w:val="CD06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7A7E"/>
    <w:multiLevelType w:val="hybridMultilevel"/>
    <w:tmpl w:val="88A6E7A8"/>
    <w:lvl w:ilvl="0" w:tplc="AEB00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32DC1"/>
    <w:multiLevelType w:val="hybridMultilevel"/>
    <w:tmpl w:val="A3C2C7C6"/>
    <w:lvl w:ilvl="0" w:tplc="75943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2468E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B72B9"/>
    <w:multiLevelType w:val="hybridMultilevel"/>
    <w:tmpl w:val="57666E2A"/>
    <w:lvl w:ilvl="0" w:tplc="BBB49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21E6A"/>
    <w:multiLevelType w:val="hybridMultilevel"/>
    <w:tmpl w:val="C0283648"/>
    <w:lvl w:ilvl="0" w:tplc="C86C63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A0536"/>
    <w:multiLevelType w:val="hybridMultilevel"/>
    <w:tmpl w:val="63760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D4C28"/>
    <w:multiLevelType w:val="hybridMultilevel"/>
    <w:tmpl w:val="D6CAB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161C"/>
    <w:multiLevelType w:val="hybridMultilevel"/>
    <w:tmpl w:val="698EC326"/>
    <w:lvl w:ilvl="0" w:tplc="05B0B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06D50"/>
    <w:multiLevelType w:val="hybridMultilevel"/>
    <w:tmpl w:val="2E4C641E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F4D3C"/>
    <w:multiLevelType w:val="hybridMultilevel"/>
    <w:tmpl w:val="584A6164"/>
    <w:lvl w:ilvl="0" w:tplc="C8DC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E4674"/>
    <w:multiLevelType w:val="hybridMultilevel"/>
    <w:tmpl w:val="087A9BD4"/>
    <w:lvl w:ilvl="0" w:tplc="A376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E08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5FB7"/>
    <w:multiLevelType w:val="hybridMultilevel"/>
    <w:tmpl w:val="306AD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70ED15C0"/>
    <w:multiLevelType w:val="hybridMultilevel"/>
    <w:tmpl w:val="42FC3D98"/>
    <w:lvl w:ilvl="0" w:tplc="6AC0AF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D5D15"/>
    <w:multiLevelType w:val="hybridMultilevel"/>
    <w:tmpl w:val="AC803BAC"/>
    <w:lvl w:ilvl="0" w:tplc="A8D4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F020E"/>
    <w:multiLevelType w:val="hybridMultilevel"/>
    <w:tmpl w:val="EEE2D24A"/>
    <w:lvl w:ilvl="0" w:tplc="FDDA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B3D3C"/>
    <w:multiLevelType w:val="hybridMultilevel"/>
    <w:tmpl w:val="E7C4ECE8"/>
    <w:lvl w:ilvl="0" w:tplc="077A2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02D59"/>
    <w:multiLevelType w:val="hybridMultilevel"/>
    <w:tmpl w:val="34C00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E0912"/>
    <w:multiLevelType w:val="hybridMultilevel"/>
    <w:tmpl w:val="CFD494BE"/>
    <w:lvl w:ilvl="0" w:tplc="CD3E82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61158"/>
    <w:multiLevelType w:val="hybridMultilevel"/>
    <w:tmpl w:val="F5381A06"/>
    <w:lvl w:ilvl="0" w:tplc="599C2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2"/>
  </w:num>
  <w:num w:numId="5">
    <w:abstractNumId w:val="10"/>
  </w:num>
  <w:num w:numId="6">
    <w:abstractNumId w:val="1"/>
  </w:num>
  <w:num w:numId="7">
    <w:abstractNumId w:val="32"/>
  </w:num>
  <w:num w:numId="8">
    <w:abstractNumId w:val="27"/>
  </w:num>
  <w:num w:numId="9">
    <w:abstractNumId w:val="4"/>
  </w:num>
  <w:num w:numId="10">
    <w:abstractNumId w:val="29"/>
  </w:num>
  <w:num w:numId="11">
    <w:abstractNumId w:val="30"/>
  </w:num>
  <w:num w:numId="12">
    <w:abstractNumId w:val="28"/>
  </w:num>
  <w:num w:numId="13">
    <w:abstractNumId w:val="20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  <w:num w:numId="18">
    <w:abstractNumId w:val="23"/>
  </w:num>
  <w:num w:numId="19">
    <w:abstractNumId w:val="14"/>
  </w:num>
  <w:num w:numId="20">
    <w:abstractNumId w:val="2"/>
  </w:num>
  <w:num w:numId="21">
    <w:abstractNumId w:val="17"/>
  </w:num>
  <w:num w:numId="22">
    <w:abstractNumId w:val="18"/>
  </w:num>
  <w:num w:numId="23">
    <w:abstractNumId w:val="24"/>
  </w:num>
  <w:num w:numId="24">
    <w:abstractNumId w:val="26"/>
  </w:num>
  <w:num w:numId="25">
    <w:abstractNumId w:val="3"/>
  </w:num>
  <w:num w:numId="26">
    <w:abstractNumId w:val="0"/>
  </w:num>
  <w:num w:numId="27">
    <w:abstractNumId w:val="19"/>
  </w:num>
  <w:num w:numId="28">
    <w:abstractNumId w:val="31"/>
  </w:num>
  <w:num w:numId="29">
    <w:abstractNumId w:val="15"/>
  </w:num>
  <w:num w:numId="30">
    <w:abstractNumId w:val="5"/>
  </w:num>
  <w:num w:numId="31">
    <w:abstractNumId w:val="7"/>
  </w:num>
  <w:num w:numId="32">
    <w:abstractNumId w:val="16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74439"/>
    <w:rsid w:val="00095D52"/>
    <w:rsid w:val="00097586"/>
    <w:rsid w:val="000B1037"/>
    <w:rsid w:val="000B34CD"/>
    <w:rsid w:val="000C2051"/>
    <w:rsid w:val="000C720A"/>
    <w:rsid w:val="000E3589"/>
    <w:rsid w:val="000F13AC"/>
    <w:rsid w:val="000F5D10"/>
    <w:rsid w:val="00116EEE"/>
    <w:rsid w:val="00121F32"/>
    <w:rsid w:val="0014347A"/>
    <w:rsid w:val="00157150"/>
    <w:rsid w:val="001613DD"/>
    <w:rsid w:val="00180276"/>
    <w:rsid w:val="001841B2"/>
    <w:rsid w:val="00193A0E"/>
    <w:rsid w:val="001B0552"/>
    <w:rsid w:val="001C3DAD"/>
    <w:rsid w:val="001F5098"/>
    <w:rsid w:val="001F5890"/>
    <w:rsid w:val="001F767A"/>
    <w:rsid w:val="002011C8"/>
    <w:rsid w:val="00202284"/>
    <w:rsid w:val="002142C7"/>
    <w:rsid w:val="00217F47"/>
    <w:rsid w:val="002341FB"/>
    <w:rsid w:val="002500BD"/>
    <w:rsid w:val="00261EA4"/>
    <w:rsid w:val="00262AEA"/>
    <w:rsid w:val="00263E54"/>
    <w:rsid w:val="00263F22"/>
    <w:rsid w:val="002762F5"/>
    <w:rsid w:val="002852B5"/>
    <w:rsid w:val="002906ED"/>
    <w:rsid w:val="00291FF4"/>
    <w:rsid w:val="002A6B95"/>
    <w:rsid w:val="002A7240"/>
    <w:rsid w:val="002B0229"/>
    <w:rsid w:val="002B6656"/>
    <w:rsid w:val="002C3B14"/>
    <w:rsid w:val="002C46B0"/>
    <w:rsid w:val="002C5D09"/>
    <w:rsid w:val="002D0453"/>
    <w:rsid w:val="002D0E5F"/>
    <w:rsid w:val="002D2394"/>
    <w:rsid w:val="002E2DEE"/>
    <w:rsid w:val="002F552A"/>
    <w:rsid w:val="002F7F69"/>
    <w:rsid w:val="00303A31"/>
    <w:rsid w:val="003107EC"/>
    <w:rsid w:val="00316F8C"/>
    <w:rsid w:val="00331111"/>
    <w:rsid w:val="0034346F"/>
    <w:rsid w:val="00350300"/>
    <w:rsid w:val="00373317"/>
    <w:rsid w:val="00395BA8"/>
    <w:rsid w:val="00397F14"/>
    <w:rsid w:val="003A3BDA"/>
    <w:rsid w:val="003C0CE6"/>
    <w:rsid w:val="003D30FD"/>
    <w:rsid w:val="003E39C0"/>
    <w:rsid w:val="003F342B"/>
    <w:rsid w:val="00403376"/>
    <w:rsid w:val="0041726A"/>
    <w:rsid w:val="004267E5"/>
    <w:rsid w:val="0043006E"/>
    <w:rsid w:val="004379A6"/>
    <w:rsid w:val="00456194"/>
    <w:rsid w:val="00466B92"/>
    <w:rsid w:val="00466BE1"/>
    <w:rsid w:val="004803FB"/>
    <w:rsid w:val="004970CE"/>
    <w:rsid w:val="004C0306"/>
    <w:rsid w:val="004E52F1"/>
    <w:rsid w:val="004E58C6"/>
    <w:rsid w:val="004F4F12"/>
    <w:rsid w:val="00501B35"/>
    <w:rsid w:val="005060F1"/>
    <w:rsid w:val="00512A03"/>
    <w:rsid w:val="00514E24"/>
    <w:rsid w:val="00516239"/>
    <w:rsid w:val="00517699"/>
    <w:rsid w:val="00525BA6"/>
    <w:rsid w:val="00537B90"/>
    <w:rsid w:val="005402BE"/>
    <w:rsid w:val="005407D1"/>
    <w:rsid w:val="005454EA"/>
    <w:rsid w:val="005570FC"/>
    <w:rsid w:val="00560865"/>
    <w:rsid w:val="00587EFF"/>
    <w:rsid w:val="0059376F"/>
    <w:rsid w:val="005964E1"/>
    <w:rsid w:val="005A4A61"/>
    <w:rsid w:val="005B147D"/>
    <w:rsid w:val="005F515B"/>
    <w:rsid w:val="00603911"/>
    <w:rsid w:val="0061059F"/>
    <w:rsid w:val="00612CE0"/>
    <w:rsid w:val="00614A4B"/>
    <w:rsid w:val="006255C6"/>
    <w:rsid w:val="00625FDA"/>
    <w:rsid w:val="006536B3"/>
    <w:rsid w:val="00661372"/>
    <w:rsid w:val="006676AF"/>
    <w:rsid w:val="00680302"/>
    <w:rsid w:val="00684F1B"/>
    <w:rsid w:val="006C0959"/>
    <w:rsid w:val="006E2919"/>
    <w:rsid w:val="006E299B"/>
    <w:rsid w:val="006F783C"/>
    <w:rsid w:val="007135C0"/>
    <w:rsid w:val="007272FB"/>
    <w:rsid w:val="00736746"/>
    <w:rsid w:val="00746678"/>
    <w:rsid w:val="00752FFA"/>
    <w:rsid w:val="00776115"/>
    <w:rsid w:val="00776E89"/>
    <w:rsid w:val="00782498"/>
    <w:rsid w:val="00794A86"/>
    <w:rsid w:val="007B26D5"/>
    <w:rsid w:val="007C6917"/>
    <w:rsid w:val="007F010B"/>
    <w:rsid w:val="007F2AF4"/>
    <w:rsid w:val="00812447"/>
    <w:rsid w:val="00820D28"/>
    <w:rsid w:val="00834A9D"/>
    <w:rsid w:val="0085026F"/>
    <w:rsid w:val="008547A1"/>
    <w:rsid w:val="00855989"/>
    <w:rsid w:val="00885786"/>
    <w:rsid w:val="008A1DEC"/>
    <w:rsid w:val="008C550C"/>
    <w:rsid w:val="008E166F"/>
    <w:rsid w:val="008E656A"/>
    <w:rsid w:val="008E7E6D"/>
    <w:rsid w:val="008F2E29"/>
    <w:rsid w:val="00923199"/>
    <w:rsid w:val="0093298D"/>
    <w:rsid w:val="009332C1"/>
    <w:rsid w:val="00943A5D"/>
    <w:rsid w:val="0094694D"/>
    <w:rsid w:val="00955C61"/>
    <w:rsid w:val="00957142"/>
    <w:rsid w:val="00962F77"/>
    <w:rsid w:val="00981158"/>
    <w:rsid w:val="0098374E"/>
    <w:rsid w:val="00991AC3"/>
    <w:rsid w:val="00996CBD"/>
    <w:rsid w:val="009975B7"/>
    <w:rsid w:val="009B42A0"/>
    <w:rsid w:val="009B62F3"/>
    <w:rsid w:val="009D47F9"/>
    <w:rsid w:val="009D571F"/>
    <w:rsid w:val="009E242F"/>
    <w:rsid w:val="009F3D8E"/>
    <w:rsid w:val="00A02D1E"/>
    <w:rsid w:val="00A3145D"/>
    <w:rsid w:val="00A404DF"/>
    <w:rsid w:val="00A46D9E"/>
    <w:rsid w:val="00A766AD"/>
    <w:rsid w:val="00A767EF"/>
    <w:rsid w:val="00A77A3C"/>
    <w:rsid w:val="00A809F1"/>
    <w:rsid w:val="00A833D5"/>
    <w:rsid w:val="00A83CAC"/>
    <w:rsid w:val="00AB5BEB"/>
    <w:rsid w:val="00AC3709"/>
    <w:rsid w:val="00AC37C9"/>
    <w:rsid w:val="00AC6B90"/>
    <w:rsid w:val="00AD5F78"/>
    <w:rsid w:val="00AD6020"/>
    <w:rsid w:val="00AE440B"/>
    <w:rsid w:val="00AE4AF7"/>
    <w:rsid w:val="00AF3C90"/>
    <w:rsid w:val="00B07FAB"/>
    <w:rsid w:val="00B15F57"/>
    <w:rsid w:val="00B1669C"/>
    <w:rsid w:val="00B264BC"/>
    <w:rsid w:val="00B264E9"/>
    <w:rsid w:val="00B3070B"/>
    <w:rsid w:val="00B3312F"/>
    <w:rsid w:val="00B50B30"/>
    <w:rsid w:val="00B5344C"/>
    <w:rsid w:val="00B61F90"/>
    <w:rsid w:val="00B71A61"/>
    <w:rsid w:val="00B730DB"/>
    <w:rsid w:val="00B77362"/>
    <w:rsid w:val="00BC0DD0"/>
    <w:rsid w:val="00BE6E6A"/>
    <w:rsid w:val="00BF7373"/>
    <w:rsid w:val="00C271D9"/>
    <w:rsid w:val="00C4437B"/>
    <w:rsid w:val="00C46A9D"/>
    <w:rsid w:val="00C47F67"/>
    <w:rsid w:val="00C5675D"/>
    <w:rsid w:val="00C60382"/>
    <w:rsid w:val="00C6361E"/>
    <w:rsid w:val="00C8654E"/>
    <w:rsid w:val="00C87B0F"/>
    <w:rsid w:val="00CA57C6"/>
    <w:rsid w:val="00CD357B"/>
    <w:rsid w:val="00CE0563"/>
    <w:rsid w:val="00CF310B"/>
    <w:rsid w:val="00CF5649"/>
    <w:rsid w:val="00D000EF"/>
    <w:rsid w:val="00D104BC"/>
    <w:rsid w:val="00D15815"/>
    <w:rsid w:val="00D27472"/>
    <w:rsid w:val="00D34EBC"/>
    <w:rsid w:val="00D4749D"/>
    <w:rsid w:val="00D5741F"/>
    <w:rsid w:val="00D74647"/>
    <w:rsid w:val="00D831C0"/>
    <w:rsid w:val="00D8456E"/>
    <w:rsid w:val="00D955A3"/>
    <w:rsid w:val="00DB5CDC"/>
    <w:rsid w:val="00DE47F8"/>
    <w:rsid w:val="00DE62F0"/>
    <w:rsid w:val="00DF6F4C"/>
    <w:rsid w:val="00E00B9A"/>
    <w:rsid w:val="00E01232"/>
    <w:rsid w:val="00E06E3A"/>
    <w:rsid w:val="00E119D6"/>
    <w:rsid w:val="00E1437C"/>
    <w:rsid w:val="00E221A9"/>
    <w:rsid w:val="00E468F6"/>
    <w:rsid w:val="00E51D49"/>
    <w:rsid w:val="00E62E79"/>
    <w:rsid w:val="00E86D2C"/>
    <w:rsid w:val="00E943E0"/>
    <w:rsid w:val="00EA5742"/>
    <w:rsid w:val="00EB56DF"/>
    <w:rsid w:val="00EB7F4D"/>
    <w:rsid w:val="00EC062D"/>
    <w:rsid w:val="00EC4653"/>
    <w:rsid w:val="00ED329F"/>
    <w:rsid w:val="00EE0E5E"/>
    <w:rsid w:val="00EE21F5"/>
    <w:rsid w:val="00EE638A"/>
    <w:rsid w:val="00EF4C22"/>
    <w:rsid w:val="00F147AB"/>
    <w:rsid w:val="00F3222F"/>
    <w:rsid w:val="00F33244"/>
    <w:rsid w:val="00F34E03"/>
    <w:rsid w:val="00F46105"/>
    <w:rsid w:val="00F47CF3"/>
    <w:rsid w:val="00F57554"/>
    <w:rsid w:val="00F60D9A"/>
    <w:rsid w:val="00F71B62"/>
    <w:rsid w:val="00FC7DFD"/>
    <w:rsid w:val="00FD0A2C"/>
    <w:rsid w:val="00FD48E0"/>
    <w:rsid w:val="00FF0F94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1DA9-669F-41F4-A573-915BF84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B27AFF.dotm</Template>
  <TotalTime>15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5</cp:revision>
  <cp:lastPrinted>2014-06-23T09:54:00Z</cp:lastPrinted>
  <dcterms:created xsi:type="dcterms:W3CDTF">2014-06-23T09:53:00Z</dcterms:created>
  <dcterms:modified xsi:type="dcterms:W3CDTF">2014-06-23T10:07:00Z</dcterms:modified>
</cp:coreProperties>
</file>