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F2" w:rsidRPr="00725B8D" w:rsidRDefault="00AA39F2" w:rsidP="00AA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Főváros </w:t>
      </w:r>
      <w:proofErr w:type="spellStart"/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 Józsefvárosi Önkormányzat</w:t>
      </w:r>
    </w:p>
    <w:p w:rsidR="00AA39F2" w:rsidRPr="00725B8D" w:rsidRDefault="00AA39F2" w:rsidP="00AA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AA39F2" w:rsidRDefault="00AA39F2" w:rsidP="00AA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39F2" w:rsidRDefault="00AA39F2" w:rsidP="00AA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39F2" w:rsidRPr="00725B8D" w:rsidRDefault="00AA39F2" w:rsidP="00AA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AA39F2" w:rsidRDefault="00AA39F2" w:rsidP="00AA39F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39F2" w:rsidRPr="00725B8D" w:rsidRDefault="00AA39F2" w:rsidP="00AA39F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39F2" w:rsidRPr="00725B8D" w:rsidRDefault="00AA39F2" w:rsidP="00AA39F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Városgazdálkodási és Pénzügyi Bizottság 2014.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december 8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</w:t>
      </w:r>
      <w:proofErr w:type="spellStart"/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proofErr w:type="spellEnd"/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rendes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B7" w:rsidRDefault="00E976B7" w:rsidP="00AA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9F2" w:rsidRPr="006445B4" w:rsidRDefault="00AA39F2" w:rsidP="00AA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A39F2" w:rsidRPr="006445B4" w:rsidRDefault="00AA39F2" w:rsidP="00AA39F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AA39F2" w:rsidRPr="006445B4" w:rsidRDefault="00AA39F2" w:rsidP="00AA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39F2" w:rsidRPr="006445B4" w:rsidRDefault="00AA39F2" w:rsidP="00AA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AA39F2" w:rsidRPr="006445B4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A39F2" w:rsidRPr="006445B4" w:rsidRDefault="00AA39F2" w:rsidP="00AA39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445B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AA39F2" w:rsidRPr="006445B4" w:rsidRDefault="00AA39F2" w:rsidP="00AA3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9F2" w:rsidRP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1. Zárt ülés keretében tárgyalandó előterjesztések</w:t>
      </w:r>
    </w:p>
    <w:p w:rsidR="00AA39F2" w:rsidRP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AA39F2" w:rsidRP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AA39F2" w:rsidRPr="00AA39F2" w:rsidRDefault="00AA39F2" w:rsidP="00AA39F2">
      <w:pPr>
        <w:numPr>
          <w:ilvl w:val="0"/>
          <w:numId w:val="1"/>
        </w:numPr>
        <w:spacing w:after="0" w:line="240" w:lineRule="auto"/>
        <w:contextualSpacing/>
        <w:rPr>
          <w:rFonts w:ascii="Trebuchet MS" w:hAnsi="Trebuchet MS" w:cs="Times New Roman"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Egyezségi ajánlat a </w:t>
      </w:r>
      <w:proofErr w:type="spellStart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Fors</w:t>
      </w:r>
      <w:proofErr w:type="spellEnd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Faktor </w:t>
      </w:r>
      <w:proofErr w:type="spellStart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által indított perben</w:t>
      </w:r>
    </w:p>
    <w:p w:rsidR="00AA39F2" w:rsidRPr="00AA39F2" w:rsidRDefault="00AA39F2" w:rsidP="00AA39F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Dr. Kovács Gabriella – aljegyző</w:t>
      </w:r>
    </w:p>
    <w:p w:rsidR="00AA39F2" w:rsidRPr="00AA39F2" w:rsidRDefault="00AA39F2" w:rsidP="00AA39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rebuchet MS" w:hAnsi="Trebuchet MS" w:cs="Times New Roman"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a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z</w:t>
      </w:r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„</w:t>
      </w:r>
      <w:proofErr w:type="gramStart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Polgármesteri Hivatal főlépcsőjének textiles burkolása, felújítása” tárgyú, közbeszerzési értékhatárt el nem érő beszerzési eljárás eredményének megállapítására (PÓTKÉZBESÍTÉS)</w:t>
      </w:r>
    </w:p>
    <w:p w:rsidR="00AA39F2" w:rsidRPr="00AA39F2" w:rsidRDefault="00AA39F2" w:rsidP="00AA39F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Dr. Kovács Gabriella - aljegyző</w:t>
      </w:r>
    </w:p>
    <w:p w:rsidR="00AA39F2" w:rsidRP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AA39F2" w:rsidRP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AA39F2" w:rsidRP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2. Vagyongazdálkodási és Üzemeltetési Ügyosztály</w:t>
      </w:r>
    </w:p>
    <w:p w:rsidR="00AA39F2" w:rsidRP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– ügyosztályvezető</w:t>
      </w:r>
    </w:p>
    <w:p w:rsidR="00AA39F2" w:rsidRP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AA39F2" w:rsidRP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A39F2" w:rsidRPr="00AA39F2" w:rsidRDefault="00AA39F2" w:rsidP="00AA39F2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Trebuchet MS" w:hAnsi="Trebuchet MS" w:cs="Times New Roman"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sz w:val="24"/>
          <w:szCs w:val="24"/>
          <w:lang w:eastAsia="hu-HU"/>
        </w:rPr>
        <w:t>Közterület-használati kérelmek elbírálása</w:t>
      </w:r>
      <w:r w:rsidRPr="00AA39F2">
        <w:rPr>
          <w:rFonts w:ascii="Times New Roman" w:hAnsi="Times New Roman" w:cs="Times New Roman"/>
          <w:color w:val="1F497D"/>
          <w:sz w:val="24"/>
          <w:szCs w:val="24"/>
          <w:lang w:eastAsia="hu-HU"/>
        </w:rPr>
        <w:t xml:space="preserve"> </w:t>
      </w:r>
      <w:r w:rsidRPr="00AA39F2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</w:p>
    <w:p w:rsidR="00AA39F2" w:rsidRPr="00AA39F2" w:rsidRDefault="00AA39F2" w:rsidP="00AA39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 w:cs="Times New Roman"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 a Budapest </w:t>
      </w:r>
      <w:proofErr w:type="spellStart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ker. Corvin sétány 3. sz. (119/B tömb) elektromos bekötések (10 kV és 1 kV) létesítésének közterületi munkáihoz</w:t>
      </w:r>
    </w:p>
    <w:p w:rsid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A39F2" w:rsidRP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3. Kisfalu Kft.</w:t>
      </w:r>
    </w:p>
    <w:p w:rsidR="00AA39F2" w:rsidRP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Kovács Ottó – ügyvezető igazgató</w:t>
      </w:r>
    </w:p>
    <w:p w:rsidR="00AA39F2" w:rsidRP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AA39F2" w:rsidRPr="00AA39F2" w:rsidRDefault="00AA39F2" w:rsidP="00AA39F2">
      <w:pPr>
        <w:spacing w:after="0" w:line="240" w:lineRule="auto"/>
        <w:rPr>
          <w:rFonts w:ascii="Trebuchet MS" w:hAnsi="Trebuchet MS" w:cs="Times New Roman"/>
          <w:color w:val="000000"/>
          <w:sz w:val="24"/>
          <w:szCs w:val="24"/>
          <w:lang w:eastAsia="hu-HU"/>
        </w:rPr>
      </w:pPr>
    </w:p>
    <w:p w:rsidR="00AA39F2" w:rsidRPr="00AA39F2" w:rsidRDefault="00AA39F2" w:rsidP="00AA39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Budapest </w:t>
      </w:r>
      <w:proofErr w:type="spellStart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., Auróra u. 6. szám alatti földszinti, 35028/0/</w:t>
      </w:r>
      <w:proofErr w:type="gramStart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/1 helyrajzi számú, határozott időre szóló bérleti joggal terhelt műhely helyiség elidegenítése</w:t>
      </w:r>
    </w:p>
    <w:p w:rsidR="00AA39F2" w:rsidRPr="00AA39F2" w:rsidRDefault="00AA39F2" w:rsidP="00AA39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Lakás elidegenítésével kapcsolatos vételár és eladási ajánlat jóváhagyása (5 db)</w:t>
      </w:r>
    </w:p>
    <w:p w:rsidR="00AA39F2" w:rsidRPr="00AA39F2" w:rsidRDefault="00AA39F2" w:rsidP="00AA39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SOD</w:t>
      </w:r>
      <w:proofErr w:type="spellEnd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Bt. új bérleti jogviszony létesítésére vonatkozó kérelme a Budapest </w:t>
      </w:r>
      <w:proofErr w:type="spellStart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Auróra u. 6. szám alatti önkormányzati tulajdonú helyiség vonatkozásában</w:t>
      </w:r>
    </w:p>
    <w:p w:rsidR="00AA39F2" w:rsidRPr="00AA39F2" w:rsidRDefault="00AA39F2" w:rsidP="00AA39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Harun</w:t>
      </w:r>
      <w:proofErr w:type="spellEnd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Hungary Kft. bérbevételi kérelme a Budapest </w:t>
      </w:r>
      <w:proofErr w:type="spellStart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Baross u. 125. szám alatti üres önkormányzati tulajdonú helyiség vonatkozásában</w:t>
      </w:r>
    </w:p>
    <w:p w:rsidR="00AA39F2" w:rsidRPr="00AA39F2" w:rsidRDefault="00AA39F2" w:rsidP="00AA39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lastRenderedPageBreak/>
        <w:t>Raulino</w:t>
      </w:r>
      <w:proofErr w:type="spellEnd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Bt. bérleti díj felülvizsgálati és szerződés módosítási kérelme a Budapest </w:t>
      </w:r>
      <w:proofErr w:type="spellStart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Kiss J. u. 11. szám alatt bérelt nem lakás céljára szolgáló pincehelyiség vonatkozásában</w:t>
      </w:r>
    </w:p>
    <w:p w:rsidR="00AA39F2" w:rsidRPr="00AA39F2" w:rsidRDefault="00451C4F" w:rsidP="00AA39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G. A.</w:t>
      </w:r>
      <w:r w:rsidR="00AA39F2"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bérbevételi kérelme a Budapest </w:t>
      </w:r>
      <w:proofErr w:type="spellStart"/>
      <w:r w:rsidR="00AA39F2"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="00AA39F2"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kerület, Vajdahunyad u. 23. szám alatti üres önkormányzati tulajdonú pinceszinti tároló-rekesz vonatkozásában</w:t>
      </w:r>
    </w:p>
    <w:p w:rsidR="00AA39F2" w:rsidRPr="00AA39F2" w:rsidRDefault="00AA39F2" w:rsidP="00AA39F2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</w:t>
      </w:r>
      <w:proofErr w:type="spellStart"/>
      <w:r w:rsidRPr="00AA39F2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AA39F2">
        <w:rPr>
          <w:rFonts w:ascii="Times New Roman" w:hAnsi="Times New Roman" w:cs="Times New Roman"/>
          <w:sz w:val="24"/>
          <w:szCs w:val="24"/>
          <w:lang w:eastAsia="hu-HU"/>
        </w:rPr>
        <w:t xml:space="preserve">., Bauer S. </w:t>
      </w:r>
      <w:proofErr w:type="gramStart"/>
      <w:r w:rsidRPr="00AA39F2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proofErr w:type="gramEnd"/>
      <w:r w:rsidR="00451C4F">
        <w:rPr>
          <w:rFonts w:ascii="Times New Roman" w:hAnsi="Times New Roman" w:cs="Times New Roman"/>
          <w:sz w:val="24"/>
          <w:szCs w:val="24"/>
          <w:lang w:eastAsia="hu-HU"/>
        </w:rPr>
        <w:t>……………….</w:t>
      </w:r>
      <w:bookmarkStart w:id="0" w:name="_GoBack"/>
      <w:bookmarkEnd w:id="0"/>
      <w:r w:rsidRPr="00AA39F2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 cserelakásként történő bérbeadására lakásgazdálkodási feladatok teljesítése körében</w:t>
      </w:r>
    </w:p>
    <w:p w:rsidR="00AA39F2" w:rsidRPr="00AA39F2" w:rsidRDefault="00AA39F2" w:rsidP="00AA39F2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sz w:val="24"/>
          <w:szCs w:val="24"/>
          <w:lang w:eastAsia="hu-HU"/>
        </w:rPr>
        <w:t>Javaslat az „</w:t>
      </w:r>
      <w:proofErr w:type="spellStart"/>
      <w:r w:rsidRPr="00AA39F2">
        <w:rPr>
          <w:rFonts w:ascii="Times New Roman" w:hAnsi="Times New Roman" w:cs="Times New Roman"/>
          <w:sz w:val="24"/>
          <w:szCs w:val="24"/>
          <w:lang w:eastAsia="hu-HU"/>
        </w:rPr>
        <w:t>IH</w:t>
      </w:r>
      <w:proofErr w:type="spellEnd"/>
      <w:r w:rsidRPr="00AA39F2">
        <w:rPr>
          <w:rFonts w:ascii="Times New Roman" w:hAnsi="Times New Roman" w:cs="Times New Roman"/>
          <w:sz w:val="24"/>
          <w:szCs w:val="24"/>
          <w:lang w:eastAsia="hu-HU"/>
        </w:rPr>
        <w:t>/2014. típusú” bérlakás pályázat eredményének megállapítására (PÓTKÉZBESÍTÉS)</w:t>
      </w:r>
    </w:p>
    <w:p w:rsidR="00AA39F2" w:rsidRPr="00AA39F2" w:rsidRDefault="00AA39F2" w:rsidP="00AA39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sz w:val="24"/>
          <w:szCs w:val="24"/>
          <w:lang w:eastAsia="hu-HU"/>
        </w:rPr>
        <w:t xml:space="preserve">A Kisfalu Kft. Vagyongazdálkodási szerződésének meghosszabbítása </w:t>
      </w:r>
      <w:r w:rsidRPr="00AA39F2">
        <w:rPr>
          <w:rFonts w:ascii="Times New Roman" w:hAnsi="Times New Roman" w:cs="Times New Roman"/>
          <w:sz w:val="24"/>
          <w:szCs w:val="24"/>
          <w:lang w:eastAsia="x-none"/>
        </w:rPr>
        <w:t>(PÓTKÉZBESÍTÉS)</w:t>
      </w:r>
    </w:p>
    <w:p w:rsidR="00AA39F2" w:rsidRP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9F2" w:rsidRP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9F2" w:rsidRP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4. Egyebek</w:t>
      </w:r>
    </w:p>
    <w:p w:rsidR="00AA39F2" w:rsidRP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AA39F2" w:rsidRP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AA39F2" w:rsidRPr="00AA39F2" w:rsidRDefault="00AA39F2" w:rsidP="00AA39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GNM</w:t>
      </w:r>
      <w:proofErr w:type="spellEnd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Színitanoda</w:t>
      </w:r>
      <w:proofErr w:type="spellEnd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Egyesület bérleti díj részletfizetési kérelme</w:t>
      </w:r>
    </w:p>
    <w:p w:rsidR="00AA39F2" w:rsidRPr="00AA39F2" w:rsidRDefault="00AA39F2" w:rsidP="00AA39F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Páris Gyuláné – a Pénzügyi Ügyosztály vezetője</w:t>
      </w:r>
    </w:p>
    <w:p w:rsidR="00AA39F2" w:rsidRPr="00AA39F2" w:rsidRDefault="00AA39F2" w:rsidP="00AA39F2">
      <w:pPr>
        <w:numPr>
          <w:ilvl w:val="0"/>
          <w:numId w:val="5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39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Javaslat a jelzőrendszeres házi segítségnyújtás ellátás biztosítása és finanszírozása tárgyában kötött szerződés módosítására </w:t>
      </w:r>
    </w:p>
    <w:p w:rsidR="00AA39F2" w:rsidRPr="00AA39F2" w:rsidRDefault="00AA39F2" w:rsidP="00AA39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A39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Sántha Péterné – alpolgármester</w:t>
      </w:r>
    </w:p>
    <w:p w:rsidR="00AA39F2" w:rsidRPr="00AA39F2" w:rsidRDefault="00AA39F2" w:rsidP="00AA39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Budapest Főváros </w:t>
      </w:r>
      <w:proofErr w:type="spellStart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AA39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kerület Józsefvárosi Önkormányzat és a Klebelsberg Intézményfenntartó Központ között megállapodás megkötésére (PÓTKÉZBESÍTÉS)</w:t>
      </w:r>
    </w:p>
    <w:p w:rsidR="00AA39F2" w:rsidRPr="00AA39F2" w:rsidRDefault="00AA39F2" w:rsidP="00AA39F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Dr. Kovács Gabriella – aljegyző</w:t>
      </w:r>
    </w:p>
    <w:p w:rsidR="00AA39F2" w:rsidRPr="00AA39F2" w:rsidRDefault="00AA39F2" w:rsidP="00AA39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A39F2" w:rsidRPr="00AA39F2" w:rsidRDefault="00AA39F2" w:rsidP="00AA39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A39F2" w:rsidRDefault="00AA39F2" w:rsidP="00AA39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32A44" w:rsidRPr="00AA39F2" w:rsidRDefault="00932A44" w:rsidP="00AA39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A39F2" w:rsidRP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1. Zárt ülés keretében tárgyalandó előterjesztések</w:t>
      </w:r>
    </w:p>
    <w:p w:rsidR="00AA39F2" w:rsidRP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AA39F2" w:rsidRP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AA39F2" w:rsidRPr="00AA39F2" w:rsidRDefault="00AA39F2" w:rsidP="00AA39F2">
      <w:pPr>
        <w:spacing w:after="0" w:line="240" w:lineRule="auto"/>
        <w:contextualSpacing/>
        <w:rPr>
          <w:rFonts w:ascii="Trebuchet MS" w:hAnsi="Trebuchet MS" w:cs="Times New Roman"/>
          <w:b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 1.1. pontja: Egyezségi ajánlat a </w:t>
      </w:r>
      <w:proofErr w:type="spell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Fors</w:t>
      </w:r>
      <w:proofErr w:type="spell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Faktor </w:t>
      </w:r>
      <w:proofErr w:type="spell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által indított perben</w:t>
      </w:r>
    </w:p>
    <w:p w:rsidR="00AA39F2" w:rsidRP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Dr. Kovács Gabriella – aljegyző</w:t>
      </w:r>
      <w:r w:rsidR="00B614F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B614F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B614F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  <w:t>ZÁRT ÜLÉS</w:t>
      </w:r>
    </w:p>
    <w:p w:rsid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9F2" w:rsidRDefault="00AA39F2" w:rsidP="00AA3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előterjesztés visszavonásra került.</w:t>
      </w:r>
    </w:p>
    <w:p w:rsidR="00AA39F2" w:rsidRDefault="00AA39F2" w:rsidP="00AA3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9F2" w:rsidRDefault="00AA39F2" w:rsidP="00AA3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A44" w:rsidRDefault="00932A44" w:rsidP="00AA3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AB" w:rsidRPr="000039AB" w:rsidRDefault="000039AB" w:rsidP="00AA39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Bizottság létszáma – Borsos Gábor és Pintér Attila megérkezésével – 15 főre változott.</w:t>
      </w:r>
    </w:p>
    <w:p w:rsidR="000039AB" w:rsidRDefault="000039AB" w:rsidP="00AA3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AB" w:rsidRDefault="000039AB" w:rsidP="00AA3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A44" w:rsidRDefault="00932A44" w:rsidP="00AA3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FC" w:rsidRPr="00B614FC" w:rsidRDefault="00B614FC" w:rsidP="00AA39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Városgazdálkodási és Pénzügyi Bizottság a napirend 1.2. pontját nyílt ülés keretében tárgyalta.</w:t>
      </w:r>
    </w:p>
    <w:p w:rsidR="00B614FC" w:rsidRDefault="00B614FC" w:rsidP="00AA3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A44" w:rsidRDefault="00932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14FC" w:rsidRPr="00AA39F2" w:rsidRDefault="00AA39F2" w:rsidP="00B614FC">
      <w:pPr>
        <w:spacing w:after="0" w:line="240" w:lineRule="auto"/>
        <w:contextualSpacing/>
        <w:jc w:val="both"/>
        <w:rPr>
          <w:rFonts w:ascii="Trebuchet MS" w:hAnsi="Trebuchet MS" w:cs="Times New Roman"/>
          <w:b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Napirend 1.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B614FC"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a</w:t>
      </w:r>
      <w:r w:rsidR="00B614FC" w:rsidRPr="00B614F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</w:t>
      </w:r>
      <w:r w:rsidR="00B614FC"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„</w:t>
      </w:r>
      <w:proofErr w:type="gramStart"/>
      <w:r w:rsidR="00B614FC"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="00B614FC"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Polgármesteri Hivatal főlépcsőjének textiles burkolása, felújítása” tárgyú, közbeszerzési értékhatárt el nem érő beszerzési eljárás eredményének megállapítására </w:t>
      </w:r>
    </w:p>
    <w:p w:rsidR="00B614FC" w:rsidRPr="00AA39F2" w:rsidRDefault="00B614FC" w:rsidP="00B6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Dr. Kovács Gabriella - aljegyző</w:t>
      </w:r>
    </w:p>
    <w:p w:rsidR="00AA39F2" w:rsidRDefault="00AA39F2" w:rsidP="00AA3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E91" w:rsidRPr="006445B4" w:rsidRDefault="009F6E91" w:rsidP="009F6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1286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F6E91" w:rsidRPr="006445B4" w:rsidRDefault="009F6E91" w:rsidP="009F6E9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039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0039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F6E91" w:rsidRPr="006445B4" w:rsidRDefault="009F6E91" w:rsidP="009F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4FC" w:rsidRDefault="000039AB" w:rsidP="00AA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AB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úgy dönt, hogy nem fogadja 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Komássy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Ákos </w:t>
      </w:r>
      <w:r w:rsidR="00824C10">
        <w:rPr>
          <w:rFonts w:ascii="Times New Roman" w:hAnsi="Times New Roman" w:cs="Times New Roman"/>
          <w:sz w:val="24"/>
          <w:szCs w:val="24"/>
        </w:rPr>
        <w:t xml:space="preserve">és Jakabfy </w:t>
      </w:r>
      <w:proofErr w:type="gramStart"/>
      <w:r w:rsidR="00824C10">
        <w:rPr>
          <w:rFonts w:ascii="Times New Roman" w:hAnsi="Times New Roman" w:cs="Times New Roman"/>
          <w:sz w:val="24"/>
          <w:szCs w:val="24"/>
        </w:rPr>
        <w:t xml:space="preserve">Tamás </w:t>
      </w:r>
      <w:r>
        <w:rPr>
          <w:rFonts w:ascii="Times New Roman" w:hAnsi="Times New Roman" w:cs="Times New Roman"/>
          <w:sz w:val="24"/>
          <w:szCs w:val="24"/>
        </w:rPr>
        <w:t>módosító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indítványát, mely szerint </w:t>
      </w:r>
      <w:r w:rsidR="00824C10">
        <w:rPr>
          <w:rFonts w:ascii="Times New Roman" w:hAnsi="Times New Roman" w:cs="Times New Roman"/>
          <w:sz w:val="24"/>
          <w:szCs w:val="24"/>
        </w:rPr>
        <w:t xml:space="preserve">állapítsa meg a pályázat eredménytelenségét és írja ki ismételten a beszerzési eljárást. </w:t>
      </w:r>
    </w:p>
    <w:p w:rsidR="00B579E5" w:rsidRDefault="00B579E5" w:rsidP="00AA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E5" w:rsidRDefault="00B579E5" w:rsidP="00AA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E5" w:rsidRPr="006445B4" w:rsidRDefault="00B579E5" w:rsidP="00B57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1287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579E5" w:rsidRPr="006445B4" w:rsidRDefault="00B579E5" w:rsidP="00B579E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579E5" w:rsidRPr="00A004A7" w:rsidRDefault="00B579E5" w:rsidP="00B5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E5" w:rsidRPr="00A004A7" w:rsidRDefault="00B579E5" w:rsidP="00B57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4A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B579E5" w:rsidRPr="00A004A7" w:rsidRDefault="00B579E5" w:rsidP="00B57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79E5" w:rsidRPr="00A004A7" w:rsidRDefault="00B579E5" w:rsidP="00B579E5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4A7">
        <w:rPr>
          <w:rFonts w:ascii="Times New Roman" w:eastAsia="Times New Roman" w:hAnsi="Times New Roman" w:cs="Times New Roman"/>
          <w:sz w:val="24"/>
          <w:szCs w:val="24"/>
          <w:lang w:eastAsia="hu-HU"/>
        </w:rPr>
        <w:t>„A Polgármesteri Hivatal főlépcsőjének textiles burkolása, felújítása</w:t>
      </w:r>
      <w:r w:rsidRPr="00A004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” tárgyú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A004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közbeszerzési értékhatárt el nem érő </w:t>
      </w:r>
      <w:r w:rsidRPr="00A004A7">
        <w:rPr>
          <w:rFonts w:ascii="Times New Roman" w:eastAsia="Times New Roman" w:hAnsi="Times New Roman" w:cs="Times New Roman"/>
          <w:sz w:val="24"/>
          <w:szCs w:val="24"/>
          <w:lang w:eastAsia="hu-HU"/>
        </w:rPr>
        <w:t>beszerzési eljárás eredményes.</w:t>
      </w:r>
    </w:p>
    <w:p w:rsidR="00B579E5" w:rsidRPr="00A004A7" w:rsidRDefault="00B579E5" w:rsidP="00B579E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9E5" w:rsidRPr="00A004A7" w:rsidRDefault="00B579E5" w:rsidP="00B579E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4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A004A7">
        <w:rPr>
          <w:rFonts w:ascii="Times New Roman" w:eastAsia="Times New Roman" w:hAnsi="Times New Roman" w:cs="Times New Roman"/>
          <w:sz w:val="24"/>
          <w:szCs w:val="24"/>
          <w:lang w:eastAsia="hu-HU"/>
        </w:rPr>
        <w:t>egyző</w:t>
      </w:r>
    </w:p>
    <w:p w:rsidR="00B579E5" w:rsidRPr="00A004A7" w:rsidRDefault="00B579E5" w:rsidP="00B579E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4A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Határidő. 2014. december 8.</w:t>
      </w:r>
    </w:p>
    <w:p w:rsidR="00B579E5" w:rsidRPr="00A004A7" w:rsidRDefault="00B579E5" w:rsidP="00B579E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9E5" w:rsidRPr="00A004A7" w:rsidRDefault="00B579E5" w:rsidP="00B579E5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4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beszerzési eljárás nyertese a Padlókirály Kft. (székhelye: 1038 Budapest, Mező u. 11. </w:t>
      </w:r>
      <w:proofErr w:type="spellStart"/>
      <w:r w:rsidRPr="00A004A7">
        <w:rPr>
          <w:rFonts w:ascii="Times New Roman" w:eastAsia="Times New Roman" w:hAnsi="Times New Roman" w:cs="Times New Roman"/>
          <w:sz w:val="24"/>
          <w:szCs w:val="24"/>
          <w:lang w:eastAsia="hu-HU"/>
        </w:rPr>
        <w:t>I.em</w:t>
      </w:r>
      <w:proofErr w:type="spellEnd"/>
      <w:r w:rsidRPr="00A004A7">
        <w:rPr>
          <w:rFonts w:ascii="Times New Roman" w:eastAsia="Times New Roman" w:hAnsi="Times New Roman" w:cs="Times New Roman"/>
          <w:sz w:val="24"/>
          <w:szCs w:val="24"/>
          <w:lang w:eastAsia="hu-HU"/>
        </w:rPr>
        <w:t>./4., cégjegyzékszáma: 01-09-172646), amely a legalacsonyabb összegű, érvényes ajánlatot adta, ajánlata az ajánlatkérő rendelkezésére álló fedezeten belül van, alkalmas a szerződés teljesítésére és nem áll kizáró ok hatálya alatt.</w:t>
      </w:r>
    </w:p>
    <w:p w:rsidR="00B579E5" w:rsidRPr="00A004A7" w:rsidRDefault="00B579E5" w:rsidP="00B579E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4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Elfogadott ajánlati ár (bruttó): </w:t>
      </w:r>
      <w:r w:rsidRPr="00A004A7">
        <w:rPr>
          <w:rFonts w:ascii="Times New Roman" w:eastAsia="Times New Roman" w:hAnsi="Times New Roman" w:cs="Times New Roman"/>
          <w:sz w:val="24"/>
          <w:szCs w:val="24"/>
          <w:lang w:eastAsia="hu-HU"/>
        </w:rPr>
        <w:t>6.428.511,- Ft.</w:t>
      </w:r>
    </w:p>
    <w:p w:rsidR="00B579E5" w:rsidRPr="00A004A7" w:rsidRDefault="00B579E5" w:rsidP="00B57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9E5" w:rsidRPr="00A004A7" w:rsidRDefault="00B579E5" w:rsidP="00B579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4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A004A7">
        <w:rPr>
          <w:rFonts w:ascii="Times New Roman" w:eastAsia="Times New Roman" w:hAnsi="Times New Roman" w:cs="Times New Roman"/>
          <w:sz w:val="24"/>
          <w:szCs w:val="24"/>
          <w:lang w:eastAsia="hu-HU"/>
        </w:rPr>
        <w:t>egyző</w:t>
      </w:r>
    </w:p>
    <w:p w:rsidR="00B579E5" w:rsidRPr="00A004A7" w:rsidRDefault="00B579E5" w:rsidP="00B579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004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2014. december 8.</w:t>
      </w:r>
    </w:p>
    <w:p w:rsidR="00B579E5" w:rsidRPr="00A004A7" w:rsidRDefault="00B579E5" w:rsidP="00B5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79E5" w:rsidRPr="00A004A7" w:rsidRDefault="00B579E5" w:rsidP="00B579E5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4A7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2. pontja alapján felkéri a jegyzőt a vállalkozási szerződés aláírására.</w:t>
      </w:r>
    </w:p>
    <w:p w:rsidR="00B579E5" w:rsidRPr="00A004A7" w:rsidRDefault="00B579E5" w:rsidP="00B579E5">
      <w:pPr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9E5" w:rsidRPr="00A004A7" w:rsidRDefault="00B579E5" w:rsidP="00B579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004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</w:t>
      </w:r>
      <w:r w:rsidRPr="00A004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egyző</w:t>
      </w:r>
    </w:p>
    <w:p w:rsidR="00B579E5" w:rsidRPr="00A004A7" w:rsidRDefault="00B579E5" w:rsidP="00B579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004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2014. december 15.</w:t>
      </w:r>
    </w:p>
    <w:p w:rsidR="00B579E5" w:rsidRPr="00A004A7" w:rsidRDefault="00B579E5" w:rsidP="00B5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1F62" w:rsidRDefault="00AD1F62" w:rsidP="00AA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5F0" w:rsidRPr="00AA39F2" w:rsidRDefault="001805F0" w:rsidP="001805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2. Vagyongazdálkodási és Üzemeltetési Ügyosztály</w:t>
      </w:r>
    </w:p>
    <w:p w:rsidR="001805F0" w:rsidRPr="00AA39F2" w:rsidRDefault="001805F0" w:rsidP="001805F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– ügyosztályvezető</w:t>
      </w:r>
    </w:p>
    <w:p w:rsidR="001805F0" w:rsidRPr="00AA39F2" w:rsidRDefault="001805F0" w:rsidP="001805F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1805F0" w:rsidRPr="00AA39F2" w:rsidRDefault="001805F0" w:rsidP="001805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805F0" w:rsidRPr="00AA39F2" w:rsidRDefault="001805F0" w:rsidP="001805F0">
      <w:pPr>
        <w:spacing w:after="240" w:line="240" w:lineRule="auto"/>
        <w:contextualSpacing/>
        <w:jc w:val="both"/>
        <w:rPr>
          <w:rFonts w:ascii="Trebuchet MS" w:hAnsi="Trebuchet MS" w:cs="Times New Roman"/>
          <w:b/>
          <w:color w:val="000000"/>
          <w:sz w:val="24"/>
          <w:szCs w:val="24"/>
          <w:lang w:eastAsia="hu-HU"/>
        </w:rPr>
      </w:pPr>
      <w:r w:rsidRPr="001805F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2.1. pontja: </w:t>
      </w:r>
      <w:r w:rsidRPr="00AA39F2">
        <w:rPr>
          <w:rFonts w:ascii="Times New Roman" w:hAnsi="Times New Roman" w:cs="Times New Roman"/>
          <w:b/>
          <w:sz w:val="24"/>
          <w:szCs w:val="24"/>
          <w:lang w:eastAsia="hu-HU"/>
        </w:rPr>
        <w:t>Közterület-használati kérelmek elbírálása</w:t>
      </w:r>
      <w:r w:rsidRPr="00AA39F2">
        <w:rPr>
          <w:rFonts w:ascii="Times New Roman" w:hAnsi="Times New Roman" w:cs="Times New Roman"/>
          <w:b/>
          <w:color w:val="1F497D"/>
          <w:sz w:val="24"/>
          <w:szCs w:val="24"/>
          <w:lang w:eastAsia="hu-HU"/>
        </w:rPr>
        <w:t xml:space="preserve"> </w:t>
      </w:r>
    </w:p>
    <w:p w:rsidR="00B579E5" w:rsidRDefault="00B579E5" w:rsidP="00AA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5F0" w:rsidRPr="006445B4" w:rsidRDefault="001805F0" w:rsidP="00180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805F0" w:rsidRPr="006445B4" w:rsidRDefault="001805F0" w:rsidP="001805F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805F0" w:rsidRPr="00A004A7" w:rsidRDefault="001805F0" w:rsidP="00180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DB" w:rsidRPr="00E76988" w:rsidRDefault="004155DB" w:rsidP="00E76988">
      <w:pPr>
        <w:pStyle w:val="Listaszerbekezds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76988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4155DB" w:rsidRPr="004155DB" w:rsidRDefault="004155DB" w:rsidP="00415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5DB" w:rsidRPr="004155DB" w:rsidRDefault="004155DB" w:rsidP="00415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55DB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4155DB">
        <w:rPr>
          <w:rFonts w:ascii="Times New Roman" w:hAnsi="Times New Roman"/>
          <w:sz w:val="24"/>
          <w:szCs w:val="24"/>
        </w:rPr>
        <w:tab/>
      </w:r>
      <w:r w:rsidRPr="004155DB">
        <w:rPr>
          <w:rFonts w:ascii="Times New Roman" w:hAnsi="Times New Roman"/>
          <w:b/>
          <w:sz w:val="24"/>
          <w:szCs w:val="24"/>
        </w:rPr>
        <w:t>Társasház Kőfaragó u. 5.</w:t>
      </w:r>
    </w:p>
    <w:p w:rsidR="004155DB" w:rsidRPr="004155DB" w:rsidRDefault="004155DB" w:rsidP="00415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55DB">
        <w:rPr>
          <w:rFonts w:ascii="Times New Roman" w:hAnsi="Times New Roman"/>
          <w:b/>
          <w:sz w:val="24"/>
          <w:szCs w:val="24"/>
        </w:rPr>
        <w:tab/>
      </w:r>
      <w:r w:rsidRPr="004155DB">
        <w:rPr>
          <w:rFonts w:ascii="Times New Roman" w:hAnsi="Times New Roman"/>
          <w:b/>
          <w:sz w:val="24"/>
          <w:szCs w:val="24"/>
        </w:rPr>
        <w:tab/>
      </w:r>
      <w:r w:rsidRPr="004155DB">
        <w:rPr>
          <w:rFonts w:ascii="Times New Roman" w:hAnsi="Times New Roman"/>
          <w:b/>
          <w:sz w:val="24"/>
          <w:szCs w:val="24"/>
        </w:rPr>
        <w:tab/>
      </w:r>
      <w:r w:rsidRPr="004155DB">
        <w:rPr>
          <w:rFonts w:ascii="Times New Roman" w:hAnsi="Times New Roman"/>
          <w:b/>
          <w:sz w:val="24"/>
          <w:szCs w:val="24"/>
        </w:rPr>
        <w:tab/>
      </w:r>
      <w:r w:rsidRPr="004155DB">
        <w:rPr>
          <w:rFonts w:ascii="Times New Roman" w:hAnsi="Times New Roman"/>
          <w:b/>
          <w:sz w:val="24"/>
          <w:szCs w:val="24"/>
        </w:rPr>
        <w:tab/>
      </w:r>
      <w:r w:rsidRPr="004155DB">
        <w:rPr>
          <w:rFonts w:ascii="Times New Roman" w:hAnsi="Times New Roman"/>
          <w:sz w:val="24"/>
          <w:szCs w:val="24"/>
        </w:rPr>
        <w:t>(Kisfalu Kft. 1084 Budapest, Őr u. 8.)</w:t>
      </w:r>
    </w:p>
    <w:p w:rsidR="004155DB" w:rsidRPr="004155DB" w:rsidRDefault="004155DB" w:rsidP="0041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5DB">
        <w:rPr>
          <w:rFonts w:ascii="Times New Roman" w:hAnsi="Times New Roman"/>
          <w:sz w:val="24"/>
          <w:szCs w:val="24"/>
        </w:rPr>
        <w:t>Közterület-használat ideje:</w:t>
      </w:r>
      <w:r w:rsidRPr="004155DB">
        <w:rPr>
          <w:rFonts w:ascii="Times New Roman" w:hAnsi="Times New Roman"/>
          <w:sz w:val="24"/>
          <w:szCs w:val="24"/>
        </w:rPr>
        <w:tab/>
      </w:r>
      <w:r w:rsidRPr="004155DB">
        <w:rPr>
          <w:rFonts w:ascii="Times New Roman" w:hAnsi="Times New Roman"/>
          <w:sz w:val="24"/>
          <w:szCs w:val="24"/>
        </w:rPr>
        <w:tab/>
        <w:t>2014. december 08.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5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5DB">
        <w:rPr>
          <w:rFonts w:ascii="Times New Roman" w:hAnsi="Times New Roman"/>
          <w:sz w:val="24"/>
          <w:szCs w:val="24"/>
        </w:rPr>
        <w:t>2015. április 30.</w:t>
      </w:r>
    </w:p>
    <w:p w:rsidR="004155DB" w:rsidRPr="004155DB" w:rsidRDefault="004155DB" w:rsidP="004155DB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4155DB">
        <w:rPr>
          <w:rFonts w:ascii="Times New Roman" w:hAnsi="Times New Roman"/>
          <w:sz w:val="24"/>
          <w:szCs w:val="24"/>
        </w:rPr>
        <w:t>Közterület-használat célja:</w:t>
      </w:r>
      <w:r w:rsidRPr="004155DB">
        <w:rPr>
          <w:rFonts w:ascii="Times New Roman" w:hAnsi="Times New Roman"/>
          <w:sz w:val="24"/>
          <w:szCs w:val="24"/>
        </w:rPr>
        <w:tab/>
        <w:t>építési munkaterület (állványozás)</w:t>
      </w:r>
    </w:p>
    <w:p w:rsidR="004155DB" w:rsidRPr="004155DB" w:rsidRDefault="004155DB" w:rsidP="004155DB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4155DB">
        <w:rPr>
          <w:rFonts w:ascii="Times New Roman" w:hAnsi="Times New Roman" w:cs="Courier New"/>
          <w:sz w:val="24"/>
          <w:szCs w:val="24"/>
        </w:rPr>
        <w:t>Közterület-használat helye:</w:t>
      </w:r>
      <w:r w:rsidRPr="004155DB">
        <w:rPr>
          <w:rFonts w:ascii="Times New Roman" w:hAnsi="Times New Roman" w:cs="Courier New"/>
          <w:sz w:val="24"/>
          <w:szCs w:val="24"/>
        </w:rPr>
        <w:tab/>
        <w:t>Kőfaragó u. 5.</w:t>
      </w:r>
    </w:p>
    <w:p w:rsidR="004155DB" w:rsidRPr="004155DB" w:rsidRDefault="004155DB" w:rsidP="004155D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155DB">
        <w:rPr>
          <w:rFonts w:ascii="Times New Roman" w:hAnsi="Times New Roman"/>
          <w:sz w:val="24"/>
          <w:szCs w:val="24"/>
        </w:rPr>
        <w:t>Közterület-használat nagysága:</w:t>
      </w:r>
      <w:r w:rsidRPr="004155DB">
        <w:rPr>
          <w:rFonts w:ascii="Times New Roman" w:hAnsi="Times New Roman"/>
          <w:sz w:val="24"/>
          <w:szCs w:val="24"/>
        </w:rPr>
        <w:tab/>
        <w:t>72,5 m</w:t>
      </w:r>
      <w:r w:rsidRPr="004155D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155DB" w:rsidRPr="004155DB" w:rsidRDefault="004155DB" w:rsidP="0041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5DB" w:rsidRPr="004155DB" w:rsidRDefault="004155DB" w:rsidP="0041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155DB">
        <w:rPr>
          <w:rFonts w:ascii="Times New Roman" w:hAnsi="Times New Roman"/>
          <w:sz w:val="24"/>
          <w:szCs w:val="24"/>
        </w:rPr>
        <w:t>polgármester</w:t>
      </w:r>
    </w:p>
    <w:p w:rsidR="004155DB" w:rsidRPr="004155DB" w:rsidRDefault="004155DB" w:rsidP="0041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4155DB">
        <w:rPr>
          <w:rFonts w:ascii="Times New Roman" w:hAnsi="Times New Roman"/>
          <w:sz w:val="24"/>
          <w:szCs w:val="24"/>
        </w:rPr>
        <w:t>2014. december 8.</w:t>
      </w:r>
    </w:p>
    <w:p w:rsidR="00E76988" w:rsidRDefault="00E76988" w:rsidP="0041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988" w:rsidRPr="00E76988" w:rsidRDefault="00E76988" w:rsidP="00E76988">
      <w:pPr>
        <w:pStyle w:val="Listaszerbekezds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76988">
        <w:rPr>
          <w:rFonts w:ascii="Times New Roman" w:hAnsi="Times New Roman"/>
          <w:sz w:val="24"/>
          <w:szCs w:val="24"/>
        </w:rPr>
        <w:t>A Városgazdálkodási és Pénzügyi Bizottság úgy dönt, hogy tudomásul veszi a Társasház Kőfaragó u. 5. közterület-használatát 2014. november 30-t</w:t>
      </w:r>
      <w:r>
        <w:rPr>
          <w:rFonts w:ascii="Times New Roman" w:hAnsi="Times New Roman"/>
          <w:sz w:val="24"/>
          <w:szCs w:val="24"/>
        </w:rPr>
        <w:t>ó</w:t>
      </w:r>
      <w:r w:rsidRPr="00E76988">
        <w:rPr>
          <w:rFonts w:ascii="Times New Roman" w:hAnsi="Times New Roman"/>
          <w:sz w:val="24"/>
          <w:szCs w:val="24"/>
        </w:rPr>
        <w:t>l 2014. december 08-ig.</w:t>
      </w:r>
    </w:p>
    <w:p w:rsidR="00E76988" w:rsidRDefault="00E76988" w:rsidP="0041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73D" w:rsidRPr="004155DB" w:rsidRDefault="0018073D" w:rsidP="0018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155DB">
        <w:rPr>
          <w:rFonts w:ascii="Times New Roman" w:hAnsi="Times New Roman"/>
          <w:sz w:val="24"/>
          <w:szCs w:val="24"/>
        </w:rPr>
        <w:t>polgármester</w:t>
      </w:r>
    </w:p>
    <w:p w:rsidR="0018073D" w:rsidRPr="004155DB" w:rsidRDefault="0018073D" w:rsidP="0018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4155DB">
        <w:rPr>
          <w:rFonts w:ascii="Times New Roman" w:hAnsi="Times New Roman"/>
          <w:sz w:val="24"/>
          <w:szCs w:val="24"/>
        </w:rPr>
        <w:t>2014. december 8.</w:t>
      </w:r>
    </w:p>
    <w:p w:rsidR="0018073D" w:rsidRDefault="0018073D" w:rsidP="0018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5DB" w:rsidRPr="004155DB" w:rsidRDefault="004155DB" w:rsidP="00415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5DB">
        <w:rPr>
          <w:rFonts w:ascii="Times New Roman" w:hAnsi="Times New Roman" w:cs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4155DB" w:rsidRPr="004155DB" w:rsidRDefault="004155DB" w:rsidP="00415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DB" w:rsidRPr="004155DB" w:rsidRDefault="004155DB" w:rsidP="00415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DB" w:rsidRPr="006445B4" w:rsidRDefault="004155DB" w:rsidP="00415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155DB" w:rsidRPr="006445B4" w:rsidRDefault="004155DB" w:rsidP="004155D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155DB" w:rsidRDefault="004155DB" w:rsidP="004155D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155DB" w:rsidRPr="007614B5" w:rsidRDefault="004155DB" w:rsidP="007614B5">
      <w:pPr>
        <w:pStyle w:val="Listaszerbekezds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14B5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– az alábbi ügyben:</w:t>
      </w:r>
    </w:p>
    <w:p w:rsidR="004155DB" w:rsidRPr="004155DB" w:rsidRDefault="004155DB" w:rsidP="00415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5DB" w:rsidRPr="004155DB" w:rsidRDefault="004155DB" w:rsidP="00415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55DB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4155DB">
        <w:rPr>
          <w:rFonts w:ascii="Times New Roman" w:hAnsi="Times New Roman"/>
          <w:sz w:val="24"/>
          <w:szCs w:val="24"/>
        </w:rPr>
        <w:tab/>
      </w:r>
      <w:r w:rsidRPr="004155DB">
        <w:rPr>
          <w:rFonts w:ascii="Times New Roman" w:hAnsi="Times New Roman"/>
          <w:b/>
          <w:sz w:val="24"/>
          <w:szCs w:val="24"/>
        </w:rPr>
        <w:t xml:space="preserve">City Centre </w:t>
      </w:r>
      <w:proofErr w:type="spellStart"/>
      <w:r w:rsidRPr="004155DB">
        <w:rPr>
          <w:rFonts w:ascii="Times New Roman" w:hAnsi="Times New Roman"/>
          <w:b/>
          <w:sz w:val="24"/>
          <w:szCs w:val="24"/>
        </w:rPr>
        <w:t>Apartments</w:t>
      </w:r>
      <w:proofErr w:type="spellEnd"/>
      <w:r w:rsidRPr="004155DB">
        <w:rPr>
          <w:rFonts w:ascii="Times New Roman" w:hAnsi="Times New Roman"/>
          <w:b/>
          <w:sz w:val="24"/>
          <w:szCs w:val="24"/>
        </w:rPr>
        <w:t xml:space="preserve"> Kkt.</w:t>
      </w:r>
    </w:p>
    <w:p w:rsidR="004155DB" w:rsidRPr="004155DB" w:rsidRDefault="004155DB" w:rsidP="0041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5DB">
        <w:rPr>
          <w:rFonts w:ascii="Times New Roman" w:hAnsi="Times New Roman"/>
          <w:b/>
          <w:sz w:val="24"/>
          <w:szCs w:val="24"/>
        </w:rPr>
        <w:tab/>
      </w:r>
      <w:r w:rsidRPr="004155DB">
        <w:rPr>
          <w:rFonts w:ascii="Times New Roman" w:hAnsi="Times New Roman"/>
          <w:b/>
          <w:sz w:val="24"/>
          <w:szCs w:val="24"/>
        </w:rPr>
        <w:tab/>
      </w:r>
      <w:r w:rsidRPr="004155DB">
        <w:rPr>
          <w:rFonts w:ascii="Times New Roman" w:hAnsi="Times New Roman"/>
          <w:b/>
          <w:sz w:val="24"/>
          <w:szCs w:val="24"/>
        </w:rPr>
        <w:tab/>
      </w:r>
      <w:r w:rsidRPr="004155DB">
        <w:rPr>
          <w:rFonts w:ascii="Times New Roman" w:hAnsi="Times New Roman"/>
          <w:b/>
          <w:sz w:val="24"/>
          <w:szCs w:val="24"/>
        </w:rPr>
        <w:tab/>
      </w:r>
      <w:r w:rsidRPr="004155DB">
        <w:rPr>
          <w:rFonts w:ascii="Times New Roman" w:hAnsi="Times New Roman"/>
          <w:b/>
          <w:sz w:val="24"/>
          <w:szCs w:val="24"/>
        </w:rPr>
        <w:tab/>
      </w:r>
      <w:r w:rsidRPr="004155DB">
        <w:rPr>
          <w:rFonts w:ascii="Times New Roman" w:hAnsi="Times New Roman"/>
          <w:sz w:val="24"/>
          <w:szCs w:val="24"/>
        </w:rPr>
        <w:t xml:space="preserve">(1158 Budapest, </w:t>
      </w:r>
      <w:proofErr w:type="spellStart"/>
      <w:r w:rsidRPr="004155DB">
        <w:rPr>
          <w:rFonts w:ascii="Times New Roman" w:hAnsi="Times New Roman"/>
          <w:sz w:val="24"/>
          <w:szCs w:val="24"/>
        </w:rPr>
        <w:t>Bezsilla</w:t>
      </w:r>
      <w:proofErr w:type="spellEnd"/>
      <w:r w:rsidRPr="004155DB">
        <w:rPr>
          <w:rFonts w:ascii="Times New Roman" w:hAnsi="Times New Roman"/>
          <w:sz w:val="24"/>
          <w:szCs w:val="24"/>
        </w:rPr>
        <w:t xml:space="preserve"> Nándor u. 64.)</w:t>
      </w:r>
    </w:p>
    <w:p w:rsidR="004155DB" w:rsidRPr="004155DB" w:rsidRDefault="004155DB" w:rsidP="0041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5DB">
        <w:rPr>
          <w:rFonts w:ascii="Times New Roman" w:hAnsi="Times New Roman"/>
          <w:sz w:val="24"/>
          <w:szCs w:val="24"/>
        </w:rPr>
        <w:t>Közterület-használat ideje:</w:t>
      </w:r>
      <w:r w:rsidRPr="004155DB">
        <w:rPr>
          <w:rFonts w:ascii="Times New Roman" w:hAnsi="Times New Roman"/>
          <w:sz w:val="24"/>
          <w:szCs w:val="24"/>
        </w:rPr>
        <w:tab/>
      </w:r>
      <w:r w:rsidRPr="004155DB">
        <w:rPr>
          <w:rFonts w:ascii="Times New Roman" w:hAnsi="Times New Roman"/>
          <w:sz w:val="24"/>
          <w:szCs w:val="24"/>
        </w:rPr>
        <w:tab/>
        <w:t>2014. december 08. – 2017. szeptember 14.</w:t>
      </w:r>
    </w:p>
    <w:p w:rsidR="004155DB" w:rsidRPr="004155DB" w:rsidRDefault="004155DB" w:rsidP="004155DB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4155DB">
        <w:rPr>
          <w:rFonts w:ascii="Times New Roman" w:hAnsi="Times New Roman"/>
          <w:sz w:val="24"/>
          <w:szCs w:val="24"/>
        </w:rPr>
        <w:t>Közterület-használat célja:</w:t>
      </w:r>
      <w:r w:rsidRPr="004155DB">
        <w:rPr>
          <w:rFonts w:ascii="Times New Roman" w:hAnsi="Times New Roman"/>
          <w:sz w:val="24"/>
          <w:szCs w:val="24"/>
        </w:rPr>
        <w:tab/>
        <w:t>Reklámtábla</w:t>
      </w:r>
    </w:p>
    <w:p w:rsidR="004155DB" w:rsidRPr="004155DB" w:rsidRDefault="004155DB" w:rsidP="004155DB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4155DB">
        <w:rPr>
          <w:rFonts w:ascii="Times New Roman" w:hAnsi="Times New Roman" w:cs="Courier New"/>
          <w:sz w:val="24"/>
          <w:szCs w:val="24"/>
        </w:rPr>
        <w:t>Közterület-használat helye:</w:t>
      </w:r>
      <w:r w:rsidRPr="004155DB">
        <w:rPr>
          <w:rFonts w:ascii="Times New Roman" w:hAnsi="Times New Roman" w:cs="Courier New"/>
          <w:sz w:val="24"/>
          <w:szCs w:val="24"/>
        </w:rPr>
        <w:tab/>
      </w:r>
      <w:r w:rsidRPr="004155DB">
        <w:rPr>
          <w:rFonts w:ascii="Times New Roman" w:hAnsi="Times New Roman" w:cs="Courier New"/>
          <w:sz w:val="24"/>
          <w:szCs w:val="24"/>
        </w:rPr>
        <w:tab/>
        <w:t>Szentkirályi u. 5.</w:t>
      </w:r>
    </w:p>
    <w:p w:rsidR="004155DB" w:rsidRPr="004155DB" w:rsidRDefault="004155DB" w:rsidP="0041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4155DB">
        <w:rPr>
          <w:rFonts w:ascii="Times New Roman" w:hAnsi="Times New Roman"/>
          <w:sz w:val="24"/>
          <w:szCs w:val="24"/>
        </w:rPr>
        <w:t>1 m</w:t>
      </w:r>
      <w:r w:rsidRPr="004155DB">
        <w:rPr>
          <w:rFonts w:ascii="Times New Roman" w:hAnsi="Times New Roman"/>
          <w:sz w:val="24"/>
          <w:szCs w:val="24"/>
          <w:vertAlign w:val="superscript"/>
        </w:rPr>
        <w:t>2</w:t>
      </w:r>
      <w:r w:rsidRPr="004155DB">
        <w:rPr>
          <w:rFonts w:ascii="Times New Roman" w:hAnsi="Times New Roman"/>
          <w:sz w:val="24"/>
          <w:szCs w:val="24"/>
        </w:rPr>
        <w:t xml:space="preserve"> </w:t>
      </w:r>
    </w:p>
    <w:p w:rsidR="004155DB" w:rsidRPr="004155DB" w:rsidRDefault="004155DB" w:rsidP="00415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972" w:rsidRPr="004155DB" w:rsidRDefault="000F3972" w:rsidP="000F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155DB">
        <w:rPr>
          <w:rFonts w:ascii="Times New Roman" w:hAnsi="Times New Roman"/>
          <w:sz w:val="24"/>
          <w:szCs w:val="24"/>
        </w:rPr>
        <w:t>polgármester</w:t>
      </w:r>
    </w:p>
    <w:p w:rsidR="000F3972" w:rsidRPr="004155DB" w:rsidRDefault="000F3972" w:rsidP="000F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4155DB">
        <w:rPr>
          <w:rFonts w:ascii="Times New Roman" w:hAnsi="Times New Roman"/>
          <w:sz w:val="24"/>
          <w:szCs w:val="24"/>
        </w:rPr>
        <w:t>2014. december 8.</w:t>
      </w:r>
    </w:p>
    <w:p w:rsidR="007614B5" w:rsidRDefault="007614B5" w:rsidP="000F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4B5" w:rsidRPr="007614B5" w:rsidRDefault="007614B5" w:rsidP="007614B5">
      <w:pPr>
        <w:pStyle w:val="Listaszerbekezds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14B5">
        <w:rPr>
          <w:rFonts w:ascii="Times New Roman" w:hAnsi="Times New Roman"/>
          <w:sz w:val="24"/>
          <w:szCs w:val="24"/>
        </w:rPr>
        <w:t xml:space="preserve">A Városgazdálkodási és Pénzügyi Bizottság úgy dönt, hogy tudomásul veszi a City Centre </w:t>
      </w:r>
      <w:proofErr w:type="spellStart"/>
      <w:r w:rsidRPr="007614B5">
        <w:rPr>
          <w:rFonts w:ascii="Times New Roman" w:hAnsi="Times New Roman"/>
          <w:sz w:val="24"/>
          <w:szCs w:val="24"/>
        </w:rPr>
        <w:t>Apartments</w:t>
      </w:r>
      <w:proofErr w:type="spellEnd"/>
      <w:r w:rsidRPr="007614B5">
        <w:rPr>
          <w:rFonts w:ascii="Times New Roman" w:hAnsi="Times New Roman"/>
          <w:sz w:val="24"/>
          <w:szCs w:val="24"/>
        </w:rPr>
        <w:t xml:space="preserve"> Kkt. közterület-használatát 2014. szeptember 15-től 2014. december 08-ig.</w:t>
      </w:r>
    </w:p>
    <w:p w:rsidR="007614B5" w:rsidRDefault="007614B5" w:rsidP="000F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4B5" w:rsidRPr="004155DB" w:rsidRDefault="007614B5" w:rsidP="0076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155DB">
        <w:rPr>
          <w:rFonts w:ascii="Times New Roman" w:hAnsi="Times New Roman"/>
          <w:sz w:val="24"/>
          <w:szCs w:val="24"/>
        </w:rPr>
        <w:t>polgármester</w:t>
      </w:r>
    </w:p>
    <w:p w:rsidR="007614B5" w:rsidRPr="004155DB" w:rsidRDefault="007614B5" w:rsidP="0076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4155DB">
        <w:rPr>
          <w:rFonts w:ascii="Times New Roman" w:hAnsi="Times New Roman"/>
          <w:sz w:val="24"/>
          <w:szCs w:val="24"/>
        </w:rPr>
        <w:t>2014. december 8.</w:t>
      </w:r>
    </w:p>
    <w:p w:rsidR="007614B5" w:rsidRPr="004155DB" w:rsidRDefault="007614B5" w:rsidP="000F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972" w:rsidRPr="004155DB" w:rsidRDefault="000F3972" w:rsidP="000F3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5DB">
        <w:rPr>
          <w:rFonts w:ascii="Times New Roman" w:hAnsi="Times New Roman" w:cs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0F3972" w:rsidRPr="004155DB" w:rsidRDefault="000F3972" w:rsidP="000F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A44" w:rsidRDefault="00932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4661" w:rsidRDefault="002B4661" w:rsidP="000F3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B4661" w:rsidRDefault="002B4661" w:rsidP="000F3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F3972" w:rsidRPr="006445B4" w:rsidRDefault="000F3972" w:rsidP="000F3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F3972" w:rsidRPr="006445B4" w:rsidRDefault="000F3972" w:rsidP="000F397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F3972" w:rsidRDefault="000F3972" w:rsidP="000F39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F3972" w:rsidRPr="000F3972" w:rsidRDefault="000F3972" w:rsidP="000F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972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– az alábbi ügyben:</w:t>
      </w:r>
    </w:p>
    <w:p w:rsidR="000F3972" w:rsidRPr="000F3972" w:rsidRDefault="000F3972" w:rsidP="000F3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972" w:rsidRPr="000F3972" w:rsidRDefault="000F3972" w:rsidP="000F3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72">
        <w:rPr>
          <w:rFonts w:ascii="Times New Roman" w:hAnsi="Times New Roman" w:cs="Times New Roman"/>
          <w:sz w:val="24"/>
          <w:szCs w:val="24"/>
        </w:rPr>
        <w:t xml:space="preserve">Közterület-használó, kérelmező: </w:t>
      </w:r>
      <w:r w:rsidRPr="000F3972">
        <w:rPr>
          <w:rFonts w:ascii="Times New Roman" w:hAnsi="Times New Roman" w:cs="Times New Roman"/>
          <w:sz w:val="24"/>
          <w:szCs w:val="24"/>
        </w:rPr>
        <w:tab/>
      </w:r>
      <w:r w:rsidRPr="000F3972">
        <w:rPr>
          <w:rFonts w:ascii="Times New Roman" w:hAnsi="Times New Roman" w:cs="Times New Roman"/>
          <w:b/>
          <w:sz w:val="24"/>
          <w:szCs w:val="24"/>
        </w:rPr>
        <w:t>Ónodi Tamás (egyéni vállalkozó)</w:t>
      </w:r>
    </w:p>
    <w:p w:rsidR="000F3972" w:rsidRPr="000F3972" w:rsidRDefault="000F3972" w:rsidP="000F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972">
        <w:rPr>
          <w:rFonts w:ascii="Times New Roman" w:hAnsi="Times New Roman" w:cs="Times New Roman"/>
          <w:b/>
          <w:sz w:val="24"/>
          <w:szCs w:val="24"/>
        </w:rPr>
        <w:tab/>
      </w:r>
      <w:r w:rsidRPr="000F3972">
        <w:rPr>
          <w:rFonts w:ascii="Times New Roman" w:hAnsi="Times New Roman" w:cs="Times New Roman"/>
          <w:b/>
          <w:sz w:val="24"/>
          <w:szCs w:val="24"/>
        </w:rPr>
        <w:tab/>
      </w:r>
      <w:r w:rsidRPr="000F3972">
        <w:rPr>
          <w:rFonts w:ascii="Times New Roman" w:hAnsi="Times New Roman" w:cs="Times New Roman"/>
          <w:b/>
          <w:sz w:val="24"/>
          <w:szCs w:val="24"/>
        </w:rPr>
        <w:tab/>
      </w:r>
      <w:r w:rsidRPr="000F3972">
        <w:rPr>
          <w:rFonts w:ascii="Times New Roman" w:hAnsi="Times New Roman" w:cs="Times New Roman"/>
          <w:b/>
          <w:sz w:val="24"/>
          <w:szCs w:val="24"/>
        </w:rPr>
        <w:tab/>
      </w:r>
      <w:r w:rsidRPr="000F3972">
        <w:rPr>
          <w:rFonts w:ascii="Times New Roman" w:hAnsi="Times New Roman" w:cs="Times New Roman"/>
          <w:b/>
          <w:sz w:val="24"/>
          <w:szCs w:val="24"/>
        </w:rPr>
        <w:tab/>
      </w:r>
      <w:r w:rsidRPr="000F3972">
        <w:rPr>
          <w:rFonts w:ascii="Times New Roman" w:hAnsi="Times New Roman" w:cs="Times New Roman"/>
          <w:sz w:val="24"/>
          <w:szCs w:val="24"/>
        </w:rPr>
        <w:t>(1082 Budapest, Nagytemplom u. 5.)</w:t>
      </w:r>
    </w:p>
    <w:p w:rsidR="000F3972" w:rsidRPr="000F3972" w:rsidRDefault="000F3972" w:rsidP="000F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972">
        <w:rPr>
          <w:rFonts w:ascii="Times New Roman" w:hAnsi="Times New Roman" w:cs="Times New Roman"/>
          <w:sz w:val="24"/>
          <w:szCs w:val="24"/>
        </w:rPr>
        <w:t>Közterület-használat ideje:</w:t>
      </w:r>
      <w:r w:rsidRPr="000F3972">
        <w:rPr>
          <w:rFonts w:ascii="Times New Roman" w:hAnsi="Times New Roman" w:cs="Times New Roman"/>
          <w:sz w:val="24"/>
          <w:szCs w:val="24"/>
        </w:rPr>
        <w:tab/>
      </w:r>
      <w:r w:rsidRPr="000F3972">
        <w:rPr>
          <w:rFonts w:ascii="Times New Roman" w:hAnsi="Times New Roman" w:cs="Times New Roman"/>
          <w:sz w:val="24"/>
          <w:szCs w:val="24"/>
        </w:rPr>
        <w:tab/>
        <w:t>2014. december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9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972">
        <w:rPr>
          <w:rFonts w:ascii="Times New Roman" w:hAnsi="Times New Roman" w:cs="Times New Roman"/>
          <w:sz w:val="24"/>
          <w:szCs w:val="24"/>
        </w:rPr>
        <w:t>2014. december 23.</w:t>
      </w:r>
    </w:p>
    <w:p w:rsidR="000F3972" w:rsidRPr="000F3972" w:rsidRDefault="000F3972" w:rsidP="000F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972">
        <w:rPr>
          <w:rFonts w:ascii="Times New Roman" w:hAnsi="Times New Roman" w:cs="Times New Roman"/>
          <w:sz w:val="24"/>
          <w:szCs w:val="24"/>
        </w:rPr>
        <w:tab/>
      </w:r>
      <w:r w:rsidRPr="000F3972">
        <w:rPr>
          <w:rFonts w:ascii="Times New Roman" w:hAnsi="Times New Roman" w:cs="Times New Roman"/>
          <w:sz w:val="24"/>
          <w:szCs w:val="24"/>
        </w:rPr>
        <w:tab/>
      </w:r>
      <w:r w:rsidRPr="000F3972">
        <w:rPr>
          <w:rFonts w:ascii="Times New Roman" w:hAnsi="Times New Roman" w:cs="Times New Roman"/>
          <w:sz w:val="24"/>
          <w:szCs w:val="24"/>
        </w:rPr>
        <w:tab/>
      </w:r>
      <w:r w:rsidRPr="000F3972">
        <w:rPr>
          <w:rFonts w:ascii="Times New Roman" w:hAnsi="Times New Roman" w:cs="Times New Roman"/>
          <w:sz w:val="24"/>
          <w:szCs w:val="24"/>
        </w:rPr>
        <w:tab/>
      </w:r>
      <w:r w:rsidRPr="000F3972">
        <w:rPr>
          <w:rFonts w:ascii="Times New Roman" w:hAnsi="Times New Roman" w:cs="Times New Roman"/>
          <w:sz w:val="24"/>
          <w:szCs w:val="24"/>
        </w:rPr>
        <w:tab/>
        <w:t>2014. december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972">
        <w:rPr>
          <w:rFonts w:ascii="Times New Roman" w:hAnsi="Times New Roman" w:cs="Times New Roman"/>
          <w:sz w:val="24"/>
          <w:szCs w:val="24"/>
        </w:rPr>
        <w:t>- 2014. december 31.</w:t>
      </w:r>
    </w:p>
    <w:p w:rsidR="000F3972" w:rsidRPr="000F3972" w:rsidRDefault="000F3972" w:rsidP="000F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972">
        <w:rPr>
          <w:rFonts w:ascii="Times New Roman" w:hAnsi="Times New Roman" w:cs="Times New Roman"/>
          <w:sz w:val="24"/>
          <w:szCs w:val="24"/>
        </w:rPr>
        <w:t>Közterület-használat célja:</w:t>
      </w:r>
      <w:r w:rsidRPr="000F3972">
        <w:rPr>
          <w:rFonts w:ascii="Times New Roman" w:hAnsi="Times New Roman" w:cs="Times New Roman"/>
          <w:sz w:val="24"/>
          <w:szCs w:val="24"/>
        </w:rPr>
        <w:tab/>
      </w:r>
      <w:r w:rsidRPr="000F397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3972">
        <w:rPr>
          <w:rFonts w:ascii="Times New Roman" w:hAnsi="Times New Roman" w:cs="Times New Roman"/>
          <w:sz w:val="24"/>
          <w:szCs w:val="24"/>
        </w:rPr>
        <w:t>idény jellegű</w:t>
      </w:r>
      <w:proofErr w:type="gramEnd"/>
      <w:r w:rsidRPr="000F3972">
        <w:rPr>
          <w:rFonts w:ascii="Times New Roman" w:hAnsi="Times New Roman" w:cs="Times New Roman"/>
          <w:sz w:val="24"/>
          <w:szCs w:val="24"/>
        </w:rPr>
        <w:t xml:space="preserve"> asztali árusítás (karácsony, szilveszter)</w:t>
      </w:r>
    </w:p>
    <w:p w:rsidR="000F3972" w:rsidRPr="000F3972" w:rsidRDefault="000F3972" w:rsidP="000F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972">
        <w:rPr>
          <w:rFonts w:ascii="Times New Roman" w:hAnsi="Times New Roman" w:cs="Times New Roman"/>
          <w:sz w:val="24"/>
          <w:szCs w:val="24"/>
        </w:rPr>
        <w:t>Közterület-használat helye:</w:t>
      </w:r>
      <w:r w:rsidRPr="000F3972">
        <w:rPr>
          <w:rFonts w:ascii="Times New Roman" w:hAnsi="Times New Roman" w:cs="Times New Roman"/>
          <w:sz w:val="24"/>
          <w:szCs w:val="24"/>
        </w:rPr>
        <w:tab/>
      </w:r>
      <w:r w:rsidRPr="000F3972">
        <w:rPr>
          <w:rFonts w:ascii="Times New Roman" w:hAnsi="Times New Roman" w:cs="Times New Roman"/>
          <w:sz w:val="24"/>
          <w:szCs w:val="24"/>
        </w:rPr>
        <w:tab/>
        <w:t>Szigony u. 36180 hrsz.</w:t>
      </w:r>
    </w:p>
    <w:p w:rsidR="000F3972" w:rsidRPr="000F3972" w:rsidRDefault="000F3972" w:rsidP="000F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Közterület-használat nagysága:</w:t>
      </w:r>
      <w:r>
        <w:rPr>
          <w:rFonts w:ascii="Times New Roman" w:hAnsi="Times New Roman" w:cs="Times New Roman"/>
          <w:sz w:val="24"/>
          <w:szCs w:val="24"/>
        </w:rPr>
        <w:tab/>
      </w:r>
      <w:r w:rsidRPr="000F3972">
        <w:rPr>
          <w:rFonts w:ascii="Times New Roman" w:hAnsi="Times New Roman" w:cs="Times New Roman"/>
          <w:sz w:val="24"/>
          <w:szCs w:val="24"/>
        </w:rPr>
        <w:t>2 m</w:t>
      </w:r>
      <w:r w:rsidRPr="000F397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F3972" w:rsidRPr="000F3972" w:rsidRDefault="000F3972" w:rsidP="000F3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972" w:rsidRPr="004155DB" w:rsidRDefault="000F3972" w:rsidP="000F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155DB">
        <w:rPr>
          <w:rFonts w:ascii="Times New Roman" w:hAnsi="Times New Roman"/>
          <w:sz w:val="24"/>
          <w:szCs w:val="24"/>
        </w:rPr>
        <w:t>polgármester</w:t>
      </w:r>
    </w:p>
    <w:p w:rsidR="000F3972" w:rsidRPr="004155DB" w:rsidRDefault="000F3972" w:rsidP="000F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4155DB">
        <w:rPr>
          <w:rFonts w:ascii="Times New Roman" w:hAnsi="Times New Roman"/>
          <w:sz w:val="24"/>
          <w:szCs w:val="24"/>
        </w:rPr>
        <w:t>2014. december 8.</w:t>
      </w:r>
    </w:p>
    <w:p w:rsidR="000F3972" w:rsidRPr="004155DB" w:rsidRDefault="000F3972" w:rsidP="000F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972" w:rsidRPr="004155DB" w:rsidRDefault="000F3972" w:rsidP="000F3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5DB">
        <w:rPr>
          <w:rFonts w:ascii="Times New Roman" w:hAnsi="Times New Roman" w:cs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0F3972" w:rsidRPr="004155DB" w:rsidRDefault="000F3972" w:rsidP="000F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72" w:rsidRDefault="000F3972" w:rsidP="000F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61" w:rsidRPr="004155DB" w:rsidRDefault="002B4661" w:rsidP="000F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803" w:rsidRPr="006445B4" w:rsidRDefault="006A6803" w:rsidP="006A6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A6803" w:rsidRPr="006445B4" w:rsidRDefault="006A6803" w:rsidP="006A680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74CB2" w:rsidRDefault="00174CB2" w:rsidP="00174C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CB2" w:rsidRPr="00174CB2" w:rsidRDefault="00174CB2" w:rsidP="00174CB2">
      <w:pPr>
        <w:pStyle w:val="Listaszerbekezds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4CB2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 azzal a feltétellel, hogy:</w:t>
      </w:r>
    </w:p>
    <w:p w:rsidR="00174CB2" w:rsidRPr="00174CB2" w:rsidRDefault="00174CB2" w:rsidP="00174CB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CB2" w:rsidRPr="00174CB2" w:rsidRDefault="00174CB2" w:rsidP="00174CB2">
      <w:pPr>
        <w:numPr>
          <w:ilvl w:val="0"/>
          <w:numId w:val="11"/>
        </w:numPr>
        <w:spacing w:after="0" w:line="240" w:lineRule="auto"/>
        <w:ind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CB2">
        <w:rPr>
          <w:rFonts w:ascii="Times New Roman" w:hAnsi="Times New Roman" w:cs="Times New Roman"/>
          <w:sz w:val="24"/>
          <w:szCs w:val="24"/>
        </w:rPr>
        <w:t xml:space="preserve">a szelektív szigetek 5 m sugarú környezetét a Fővárosi Közterület-fenntartó </w:t>
      </w:r>
      <w:proofErr w:type="spellStart"/>
      <w:r w:rsidRPr="00174CB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74CB2">
        <w:rPr>
          <w:rFonts w:ascii="Times New Roman" w:hAnsi="Times New Roman" w:cs="Times New Roman"/>
          <w:sz w:val="24"/>
          <w:szCs w:val="24"/>
        </w:rPr>
        <w:t>. (Kérelmező) köteles tisztán tartani;</w:t>
      </w:r>
    </w:p>
    <w:p w:rsidR="00174CB2" w:rsidRPr="00174CB2" w:rsidRDefault="00174CB2" w:rsidP="00174CB2">
      <w:pPr>
        <w:numPr>
          <w:ilvl w:val="0"/>
          <w:numId w:val="11"/>
        </w:numPr>
        <w:spacing w:after="0" w:line="240" w:lineRule="auto"/>
        <w:ind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CB2">
        <w:rPr>
          <w:rFonts w:ascii="Times New Roman" w:hAnsi="Times New Roman" w:cs="Times New Roman"/>
          <w:sz w:val="24"/>
          <w:szCs w:val="24"/>
        </w:rPr>
        <w:t>panasz esetén azonnali felülvizsgálat szükséges, és amennyiben indokolt az áthelyezés, azt a Kérelmező térítésmentesen biztosítja;</w:t>
      </w:r>
    </w:p>
    <w:p w:rsidR="00174CB2" w:rsidRPr="00174CB2" w:rsidRDefault="00174CB2" w:rsidP="00174CB2">
      <w:pPr>
        <w:numPr>
          <w:ilvl w:val="0"/>
          <w:numId w:val="11"/>
        </w:numPr>
        <w:spacing w:after="0" w:line="240" w:lineRule="auto"/>
        <w:ind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CB2">
        <w:rPr>
          <w:rFonts w:ascii="Times New Roman" w:hAnsi="Times New Roman" w:cs="Times New Roman"/>
          <w:sz w:val="24"/>
          <w:szCs w:val="24"/>
        </w:rPr>
        <w:t>az ütemezett, heti három alkalommal történő edényürítéseken felül az edények környezetének állapotát a Kérelmezőnek minden nap ellenőriznie k</w:t>
      </w:r>
      <w:r w:rsidR="004225D4">
        <w:rPr>
          <w:rFonts w:ascii="Times New Roman" w:hAnsi="Times New Roman" w:cs="Times New Roman"/>
          <w:sz w:val="24"/>
          <w:szCs w:val="24"/>
        </w:rPr>
        <w:t xml:space="preserve">ell, és amennyiben szükséges </w:t>
      </w:r>
      <w:r w:rsidRPr="00174CB2">
        <w:rPr>
          <w:rFonts w:ascii="Times New Roman" w:hAnsi="Times New Roman" w:cs="Times New Roman"/>
          <w:sz w:val="24"/>
          <w:szCs w:val="24"/>
        </w:rPr>
        <w:t>azonnali intézkedést tesznek</w:t>
      </w:r>
      <w:r w:rsidR="004225D4">
        <w:rPr>
          <w:rFonts w:ascii="Times New Roman" w:hAnsi="Times New Roman" w:cs="Times New Roman"/>
          <w:sz w:val="24"/>
          <w:szCs w:val="24"/>
        </w:rPr>
        <w:t>.</w:t>
      </w:r>
    </w:p>
    <w:p w:rsidR="00174CB2" w:rsidRPr="00174CB2" w:rsidRDefault="00174CB2" w:rsidP="00174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CB2" w:rsidRPr="00174CB2" w:rsidRDefault="00174CB2" w:rsidP="00174CB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CB2">
        <w:rPr>
          <w:rFonts w:ascii="Times New Roman" w:hAnsi="Times New Roman" w:cs="Times New Roman"/>
          <w:sz w:val="24"/>
          <w:szCs w:val="24"/>
        </w:rPr>
        <w:t xml:space="preserve">Közterület-használó, kérelmező: </w:t>
      </w:r>
      <w:r w:rsidRPr="00174CB2">
        <w:rPr>
          <w:rFonts w:ascii="Times New Roman" w:hAnsi="Times New Roman" w:cs="Times New Roman"/>
          <w:sz w:val="24"/>
          <w:szCs w:val="24"/>
        </w:rPr>
        <w:tab/>
      </w:r>
      <w:r w:rsidRPr="00174CB2">
        <w:rPr>
          <w:rFonts w:ascii="Times New Roman" w:hAnsi="Times New Roman" w:cs="Times New Roman"/>
          <w:b/>
          <w:sz w:val="24"/>
          <w:szCs w:val="24"/>
        </w:rPr>
        <w:t xml:space="preserve">Fővárosi Közterület-fenntartó Nonprofit </w:t>
      </w:r>
      <w:proofErr w:type="spellStart"/>
      <w:r w:rsidRPr="00174CB2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174CB2">
        <w:rPr>
          <w:rFonts w:ascii="Times New Roman" w:hAnsi="Times New Roman" w:cs="Times New Roman"/>
          <w:b/>
          <w:sz w:val="24"/>
          <w:szCs w:val="24"/>
        </w:rPr>
        <w:t>.</w:t>
      </w:r>
    </w:p>
    <w:p w:rsidR="00174CB2" w:rsidRPr="00174CB2" w:rsidRDefault="00174CB2" w:rsidP="00174C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CB2">
        <w:rPr>
          <w:rFonts w:ascii="Times New Roman" w:hAnsi="Times New Roman" w:cs="Times New Roman"/>
          <w:b/>
          <w:sz w:val="24"/>
          <w:szCs w:val="24"/>
        </w:rPr>
        <w:tab/>
      </w:r>
      <w:r w:rsidRPr="00174CB2">
        <w:rPr>
          <w:rFonts w:ascii="Times New Roman" w:hAnsi="Times New Roman" w:cs="Times New Roman"/>
          <w:b/>
          <w:sz w:val="24"/>
          <w:szCs w:val="24"/>
        </w:rPr>
        <w:tab/>
      </w:r>
      <w:r w:rsidRPr="00174CB2">
        <w:rPr>
          <w:rFonts w:ascii="Times New Roman" w:hAnsi="Times New Roman" w:cs="Times New Roman"/>
          <w:b/>
          <w:sz w:val="24"/>
          <w:szCs w:val="24"/>
        </w:rPr>
        <w:tab/>
      </w:r>
      <w:r w:rsidRPr="00174CB2">
        <w:rPr>
          <w:rFonts w:ascii="Times New Roman" w:hAnsi="Times New Roman" w:cs="Times New Roman"/>
          <w:b/>
          <w:sz w:val="24"/>
          <w:szCs w:val="24"/>
        </w:rPr>
        <w:tab/>
      </w:r>
      <w:r w:rsidRPr="00174CB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74CB2">
        <w:rPr>
          <w:rFonts w:ascii="Times New Roman" w:hAnsi="Times New Roman" w:cs="Times New Roman"/>
          <w:sz w:val="24"/>
          <w:szCs w:val="24"/>
        </w:rPr>
        <w:t>(1098 Budapest, Alföldi u. 7.)</w:t>
      </w:r>
    </w:p>
    <w:p w:rsidR="00174CB2" w:rsidRPr="00174CB2" w:rsidRDefault="00174CB2" w:rsidP="00174CB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4CB2">
        <w:rPr>
          <w:rFonts w:ascii="Times New Roman" w:hAnsi="Times New Roman" w:cs="Times New Roman"/>
          <w:sz w:val="24"/>
          <w:szCs w:val="24"/>
        </w:rPr>
        <w:t>Közterület-használat ideje:</w:t>
      </w:r>
      <w:r w:rsidRPr="00174CB2">
        <w:rPr>
          <w:rFonts w:ascii="Times New Roman" w:hAnsi="Times New Roman" w:cs="Times New Roman"/>
          <w:sz w:val="24"/>
          <w:szCs w:val="24"/>
        </w:rPr>
        <w:tab/>
      </w:r>
      <w:r w:rsidRPr="00174CB2">
        <w:rPr>
          <w:rFonts w:ascii="Times New Roman" w:hAnsi="Times New Roman" w:cs="Times New Roman"/>
          <w:sz w:val="24"/>
          <w:szCs w:val="24"/>
        </w:rPr>
        <w:tab/>
        <w:t>2014. december 08.</w:t>
      </w:r>
      <w:r w:rsidR="004225D4">
        <w:rPr>
          <w:rFonts w:ascii="Times New Roman" w:hAnsi="Times New Roman" w:cs="Times New Roman"/>
          <w:sz w:val="24"/>
          <w:szCs w:val="24"/>
        </w:rPr>
        <w:t xml:space="preserve"> </w:t>
      </w:r>
      <w:r w:rsidRPr="00174CB2">
        <w:rPr>
          <w:rFonts w:ascii="Times New Roman" w:hAnsi="Times New Roman" w:cs="Times New Roman"/>
          <w:sz w:val="24"/>
          <w:szCs w:val="24"/>
        </w:rPr>
        <w:t>-</w:t>
      </w:r>
      <w:r w:rsidR="004225D4">
        <w:rPr>
          <w:rFonts w:ascii="Times New Roman" w:hAnsi="Times New Roman" w:cs="Times New Roman"/>
          <w:sz w:val="24"/>
          <w:szCs w:val="24"/>
        </w:rPr>
        <w:t xml:space="preserve"> </w:t>
      </w:r>
      <w:r w:rsidRPr="00174CB2">
        <w:rPr>
          <w:rFonts w:ascii="Times New Roman" w:hAnsi="Times New Roman" w:cs="Times New Roman"/>
          <w:sz w:val="24"/>
          <w:szCs w:val="24"/>
        </w:rPr>
        <w:t>2017. december 31.</w:t>
      </w:r>
    </w:p>
    <w:p w:rsidR="00174CB2" w:rsidRPr="00174CB2" w:rsidRDefault="00174CB2" w:rsidP="00174CB2">
      <w:pPr>
        <w:spacing w:after="0" w:line="240" w:lineRule="auto"/>
        <w:ind w:left="3540" w:hanging="3114"/>
        <w:jc w:val="both"/>
        <w:rPr>
          <w:rFonts w:ascii="Times New Roman" w:hAnsi="Times New Roman" w:cs="Times New Roman"/>
          <w:sz w:val="24"/>
          <w:szCs w:val="24"/>
        </w:rPr>
      </w:pPr>
      <w:r w:rsidRPr="00174CB2">
        <w:rPr>
          <w:rFonts w:ascii="Times New Roman" w:hAnsi="Times New Roman" w:cs="Times New Roman"/>
          <w:sz w:val="24"/>
          <w:szCs w:val="24"/>
        </w:rPr>
        <w:t>Közterület-használat célja:</w:t>
      </w:r>
      <w:r w:rsidRPr="00174C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4CB2">
        <w:rPr>
          <w:rFonts w:ascii="Times New Roman" w:hAnsi="Times New Roman" w:cs="Times New Roman"/>
          <w:sz w:val="24"/>
          <w:szCs w:val="24"/>
        </w:rPr>
        <w:t xml:space="preserve">szelektív hulladékgyűjtő-sziget </w:t>
      </w:r>
    </w:p>
    <w:p w:rsidR="00174CB2" w:rsidRPr="00174CB2" w:rsidRDefault="00174CB2" w:rsidP="00174CB2">
      <w:pPr>
        <w:spacing w:after="0" w:line="240" w:lineRule="auto"/>
        <w:ind w:left="3540" w:hanging="3114"/>
        <w:jc w:val="both"/>
        <w:rPr>
          <w:rFonts w:ascii="Times New Roman" w:hAnsi="Times New Roman" w:cs="Times New Roman"/>
          <w:sz w:val="24"/>
          <w:szCs w:val="24"/>
        </w:rPr>
      </w:pPr>
      <w:r w:rsidRPr="00174CB2">
        <w:rPr>
          <w:rFonts w:ascii="Times New Roman" w:hAnsi="Times New Roman" w:cs="Times New Roman"/>
          <w:sz w:val="24"/>
          <w:szCs w:val="24"/>
        </w:rPr>
        <w:t>Közterület-használat helye:</w:t>
      </w:r>
      <w:r w:rsidRPr="00174C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4CB2">
        <w:rPr>
          <w:rFonts w:ascii="Times New Roman" w:hAnsi="Times New Roman" w:cs="Times New Roman"/>
          <w:sz w:val="24"/>
          <w:szCs w:val="24"/>
        </w:rPr>
        <w:t>melléklet szerinti helyszínek</w:t>
      </w:r>
    </w:p>
    <w:p w:rsidR="00174CB2" w:rsidRDefault="00174CB2" w:rsidP="00174CB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4CB2">
        <w:rPr>
          <w:rFonts w:ascii="Times New Roman" w:hAnsi="Times New Roman" w:cs="Times New Roman"/>
          <w:sz w:val="24"/>
          <w:szCs w:val="24"/>
        </w:rPr>
        <w:t>Közterület-használat nagysága:</w:t>
      </w:r>
      <w:r w:rsidRPr="00174C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4CB2">
        <w:rPr>
          <w:rFonts w:ascii="Times New Roman" w:hAnsi="Times New Roman" w:cs="Times New Roman"/>
          <w:sz w:val="24"/>
          <w:szCs w:val="24"/>
        </w:rPr>
        <w:t>melléklet szerint</w:t>
      </w:r>
    </w:p>
    <w:p w:rsidR="00174CB2" w:rsidRDefault="00174CB2" w:rsidP="00174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9B3" w:rsidRPr="004155DB" w:rsidRDefault="008239B3" w:rsidP="00823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155DB">
        <w:rPr>
          <w:rFonts w:ascii="Times New Roman" w:hAnsi="Times New Roman"/>
          <w:sz w:val="24"/>
          <w:szCs w:val="24"/>
        </w:rPr>
        <w:t>polgármester</w:t>
      </w:r>
    </w:p>
    <w:p w:rsidR="008239B3" w:rsidRPr="004155DB" w:rsidRDefault="008239B3" w:rsidP="00823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4155DB">
        <w:rPr>
          <w:rFonts w:ascii="Times New Roman" w:hAnsi="Times New Roman"/>
          <w:sz w:val="24"/>
          <w:szCs w:val="24"/>
        </w:rPr>
        <w:t>2014. december 8.</w:t>
      </w:r>
    </w:p>
    <w:p w:rsidR="008239B3" w:rsidRPr="00174CB2" w:rsidRDefault="008239B3" w:rsidP="00174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CB2" w:rsidRDefault="00174CB2" w:rsidP="008239B3">
      <w:pPr>
        <w:pStyle w:val="Listaszerbekezds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4CB2">
        <w:rPr>
          <w:rFonts w:ascii="Times New Roman" w:hAnsi="Times New Roman"/>
          <w:sz w:val="24"/>
          <w:szCs w:val="24"/>
        </w:rPr>
        <w:t>A Városgazdálkodási és Pénzügyi Bizottság úgy dönt, hogy az alábbi helyszínekre, mint az önkormányzati tulajdonban lévő közterületekre vonatkozó tulajdonosi joggyakorló visszavonja a közterület-használati hozzájárulást:</w:t>
      </w:r>
    </w:p>
    <w:p w:rsidR="002B4661" w:rsidRPr="00174CB2" w:rsidRDefault="002B4661" w:rsidP="002B4661">
      <w:pPr>
        <w:pStyle w:val="Listaszerbekezds"/>
        <w:ind w:left="426"/>
        <w:jc w:val="both"/>
        <w:rPr>
          <w:rFonts w:ascii="Times New Roman" w:hAnsi="Times New Roman"/>
          <w:sz w:val="24"/>
          <w:szCs w:val="24"/>
        </w:rPr>
      </w:pPr>
    </w:p>
    <w:p w:rsidR="00174CB2" w:rsidRPr="00174CB2" w:rsidRDefault="00174CB2" w:rsidP="008239B3">
      <w:pPr>
        <w:pStyle w:val="Listaszerbekezds"/>
        <w:numPr>
          <w:ilvl w:val="0"/>
          <w:numId w:val="12"/>
        </w:numPr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174CB2">
        <w:rPr>
          <w:rFonts w:ascii="Times New Roman" w:hAnsi="Times New Roman"/>
          <w:sz w:val="24"/>
          <w:szCs w:val="24"/>
        </w:rPr>
        <w:t xml:space="preserve">Golgota tér – Delej </w:t>
      </w:r>
      <w:proofErr w:type="gramStart"/>
      <w:r w:rsidRPr="00174CB2">
        <w:rPr>
          <w:rFonts w:ascii="Times New Roman" w:hAnsi="Times New Roman"/>
          <w:sz w:val="24"/>
          <w:szCs w:val="24"/>
        </w:rPr>
        <w:t>utca sarok</w:t>
      </w:r>
      <w:proofErr w:type="gramEnd"/>
    </w:p>
    <w:p w:rsidR="00174CB2" w:rsidRPr="00174CB2" w:rsidRDefault="00174CB2" w:rsidP="00174CB2">
      <w:pPr>
        <w:pStyle w:val="Listaszerbekezds"/>
        <w:numPr>
          <w:ilvl w:val="0"/>
          <w:numId w:val="12"/>
        </w:numPr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174CB2">
        <w:rPr>
          <w:rFonts w:ascii="Times New Roman" w:hAnsi="Times New Roman"/>
          <w:sz w:val="24"/>
          <w:szCs w:val="24"/>
        </w:rPr>
        <w:t>Baross u. 111./b. mögött</w:t>
      </w:r>
    </w:p>
    <w:p w:rsidR="00174CB2" w:rsidRPr="00174CB2" w:rsidRDefault="00174CB2" w:rsidP="00174CB2">
      <w:pPr>
        <w:pStyle w:val="Listaszerbekezds"/>
        <w:numPr>
          <w:ilvl w:val="0"/>
          <w:numId w:val="12"/>
        </w:numPr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174CB2">
        <w:rPr>
          <w:rFonts w:ascii="Times New Roman" w:hAnsi="Times New Roman"/>
          <w:sz w:val="24"/>
          <w:szCs w:val="24"/>
        </w:rPr>
        <w:t>Jázmin u. 16. A-val szemben (úttesten)</w:t>
      </w:r>
    </w:p>
    <w:p w:rsidR="00174CB2" w:rsidRPr="00174CB2" w:rsidRDefault="00174CB2" w:rsidP="00174CB2">
      <w:pPr>
        <w:pStyle w:val="Listaszerbekezds"/>
        <w:numPr>
          <w:ilvl w:val="0"/>
          <w:numId w:val="12"/>
        </w:numPr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174CB2">
        <w:rPr>
          <w:rFonts w:ascii="Times New Roman" w:hAnsi="Times New Roman"/>
          <w:sz w:val="24"/>
          <w:szCs w:val="24"/>
        </w:rPr>
        <w:t>Nagyfuvaros u. 14. sz. szemben (Auróra u. Rendelő főbejáratától kb. 10 m-re úttesten)</w:t>
      </w:r>
    </w:p>
    <w:p w:rsidR="00174CB2" w:rsidRPr="00174CB2" w:rsidRDefault="00174CB2" w:rsidP="009076B3">
      <w:pPr>
        <w:pStyle w:val="Listaszerbekezds"/>
        <w:numPr>
          <w:ilvl w:val="0"/>
          <w:numId w:val="12"/>
        </w:numPr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174CB2">
        <w:rPr>
          <w:rFonts w:ascii="Times New Roman" w:hAnsi="Times New Roman"/>
          <w:sz w:val="24"/>
          <w:szCs w:val="24"/>
        </w:rPr>
        <w:t>Tisztes utca – Osztály u. sarok</w:t>
      </w:r>
    </w:p>
    <w:p w:rsidR="00174CB2" w:rsidRPr="00174CB2" w:rsidRDefault="00174CB2" w:rsidP="009076B3">
      <w:pPr>
        <w:pStyle w:val="Listaszerbekezds"/>
        <w:numPr>
          <w:ilvl w:val="0"/>
          <w:numId w:val="12"/>
        </w:numPr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174CB2">
        <w:rPr>
          <w:rFonts w:ascii="Times New Roman" w:hAnsi="Times New Roman"/>
          <w:sz w:val="24"/>
          <w:szCs w:val="24"/>
        </w:rPr>
        <w:t>Százados út 26-tal szemben (Ciprus u. sarok)</w:t>
      </w:r>
    </w:p>
    <w:p w:rsidR="00174CB2" w:rsidRPr="00174CB2" w:rsidRDefault="00174CB2" w:rsidP="00174CB2">
      <w:pPr>
        <w:pStyle w:val="Listaszerbekezds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665CEF" w:rsidRPr="004155DB" w:rsidRDefault="00665CEF" w:rsidP="00665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155DB">
        <w:rPr>
          <w:rFonts w:ascii="Times New Roman" w:hAnsi="Times New Roman"/>
          <w:sz w:val="24"/>
          <w:szCs w:val="24"/>
        </w:rPr>
        <w:t>polgármester</w:t>
      </w:r>
    </w:p>
    <w:p w:rsidR="00665CEF" w:rsidRPr="004155DB" w:rsidRDefault="00665CEF" w:rsidP="00665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4155DB">
        <w:rPr>
          <w:rFonts w:ascii="Times New Roman" w:hAnsi="Times New Roman"/>
          <w:sz w:val="24"/>
          <w:szCs w:val="24"/>
        </w:rPr>
        <w:t>2014. december 8.</w:t>
      </w:r>
    </w:p>
    <w:p w:rsidR="00665CEF" w:rsidRPr="004155DB" w:rsidRDefault="00665CEF" w:rsidP="00665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CEF" w:rsidRPr="004155DB" w:rsidRDefault="00665CEF" w:rsidP="00665C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5DB">
        <w:rPr>
          <w:rFonts w:ascii="Times New Roman" w:hAnsi="Times New Roman" w:cs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665CEF" w:rsidRPr="004155DB" w:rsidRDefault="00665CEF" w:rsidP="0066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E96" w:rsidRDefault="000A2E96" w:rsidP="001468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1291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 mellékletét a jegyzőkönyvi kivonat melléklete tartalmazza.</w:t>
      </w:r>
    </w:p>
    <w:p w:rsidR="000A2E96" w:rsidRDefault="000A2E96" w:rsidP="001468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E96" w:rsidRDefault="000A2E96" w:rsidP="001468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661" w:rsidRDefault="002B4661" w:rsidP="001468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89F" w:rsidRPr="00AA39F2" w:rsidRDefault="0014689F" w:rsidP="0014689F">
      <w:pPr>
        <w:spacing w:after="0" w:line="240" w:lineRule="auto"/>
        <w:contextualSpacing/>
        <w:jc w:val="both"/>
        <w:rPr>
          <w:rFonts w:ascii="Trebuchet MS" w:hAnsi="Trebuchet MS" w:cs="Times New Roman"/>
          <w:b/>
          <w:color w:val="000000"/>
          <w:sz w:val="24"/>
          <w:szCs w:val="24"/>
          <w:lang w:eastAsia="hu-HU"/>
        </w:rPr>
      </w:pPr>
      <w:r w:rsidRPr="0014689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 2.2. pontja: </w:t>
      </w:r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Tulajdonosi hozzájárulás a Budapest </w:t>
      </w:r>
      <w:proofErr w:type="spell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ker. Corvin sétány 3. sz. (119/B tömb) elektromos bekötések (10 kV és 1 kV) létesítésének közterületi munkáihoz</w:t>
      </w:r>
    </w:p>
    <w:p w:rsidR="00174CB2" w:rsidRPr="00174CB2" w:rsidRDefault="00174CB2" w:rsidP="00174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D3" w:rsidRPr="006445B4" w:rsidRDefault="006941D3" w:rsidP="00694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941D3" w:rsidRPr="006445B4" w:rsidRDefault="006941D3" w:rsidP="006941D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941D3" w:rsidRDefault="006941D3" w:rsidP="0069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1D3" w:rsidRPr="006941D3" w:rsidRDefault="006941D3" w:rsidP="006941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41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adja, a Budapest </w:t>
      </w:r>
      <w:proofErr w:type="spellStart"/>
      <w:r w:rsidRPr="006941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6941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ker. </w:t>
      </w:r>
      <w:r w:rsidRPr="006941D3">
        <w:rPr>
          <w:rFonts w:ascii="Times New Roman" w:eastAsia="Times New Roman" w:hAnsi="Times New Roman" w:cs="Times New Roman"/>
          <w:sz w:val="24"/>
          <w:szCs w:val="24"/>
          <w:lang w:eastAsia="hu-HU"/>
        </w:rPr>
        <w:t>Corvin sétány 3. szám alatti elektromos bekötések (10 kV és 1 kV) létesítésének közterületi munk</w:t>
      </w:r>
      <w:r w:rsidRPr="006941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áihoz.</w:t>
      </w:r>
    </w:p>
    <w:p w:rsidR="006941D3" w:rsidRPr="006941D3" w:rsidRDefault="006941D3" w:rsidP="0069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41D3" w:rsidRPr="006941D3" w:rsidRDefault="006941D3" w:rsidP="0069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41D3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6941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16-1499/2014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941D3" w:rsidRPr="006941D3" w:rsidRDefault="006941D3" w:rsidP="006941D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41D3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6941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41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ELMŰ Hálózati Kft. megbízásából </w:t>
      </w:r>
      <w:proofErr w:type="spellStart"/>
      <w:r w:rsidRPr="006941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GTF</w:t>
      </w:r>
      <w:proofErr w:type="spellEnd"/>
      <w:r w:rsidRPr="006941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Elektromos Tervező Fővállalkozó Kft. </w:t>
      </w:r>
    </w:p>
    <w:p w:rsidR="006941D3" w:rsidRDefault="006941D3" w:rsidP="006941D3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941D3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Helyszín:</w:t>
      </w:r>
      <w:r w:rsidRPr="006941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6941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Budapest,</w:t>
      </w:r>
      <w:proofErr w:type="gramEnd"/>
      <w:r w:rsidRPr="006941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941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6941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kerület, Nagytemplom utca (hrsz.: 36306) </w:t>
      </w:r>
      <w:r w:rsidRPr="00694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bontással és burkolatbontással érintett.</w:t>
      </w:r>
    </w:p>
    <w:p w:rsidR="006941D3" w:rsidRPr="006941D3" w:rsidRDefault="006941D3" w:rsidP="006941D3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941D3" w:rsidRPr="006941D3" w:rsidRDefault="006941D3" w:rsidP="0069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41D3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6941D3" w:rsidRPr="006941D3" w:rsidRDefault="006941D3" w:rsidP="006941D3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1D3">
        <w:rPr>
          <w:rFonts w:ascii="Times New Roman" w:eastAsia="Times New Roman" w:hAnsi="Times New Roman" w:cs="Times New Roman"/>
          <w:sz w:val="24"/>
          <w:szCs w:val="24"/>
          <w:u w:val="single"/>
        </w:rPr>
        <w:t>a burkolatbontással érintett járda bontási szélességben és teljes rétegrendjében történő végleges helyreállítása</w:t>
      </w:r>
      <w:r w:rsidRPr="006941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941D3" w:rsidRPr="006941D3" w:rsidRDefault="006941D3" w:rsidP="006941D3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1D3">
        <w:rPr>
          <w:rFonts w:ascii="Times New Roman" w:eastAsia="Times New Roman" w:hAnsi="Times New Roman" w:cs="Times New Roman"/>
          <w:sz w:val="24"/>
          <w:szCs w:val="24"/>
        </w:rPr>
        <w:t>a burkolatbontás helyszínét elkerülő útvonalat jól láthatóan jelzik, és tájékoztatják az úthasználókat a burkolatbontás várható időtartamáról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41D3" w:rsidRPr="006941D3" w:rsidRDefault="006941D3" w:rsidP="006941D3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1D3">
        <w:rPr>
          <w:rFonts w:ascii="Times New Roman" w:eastAsia="Times New Roman" w:hAnsi="Times New Roman" w:cs="Times New Roman"/>
          <w:sz w:val="24"/>
          <w:szCs w:val="24"/>
        </w:rPr>
        <w:t>kötelezi a kivitelezőt a burkolat megfelelő minőségben történő helyreállítására, melyre a beruházó és kivitelező közösen 5 év garanciát vállal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661" w:rsidRDefault="002B466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941D3" w:rsidRPr="006941D3" w:rsidRDefault="006941D3" w:rsidP="00694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41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Egyéb kikötések:</w:t>
      </w:r>
    </w:p>
    <w:p w:rsidR="006941D3" w:rsidRPr="006941D3" w:rsidRDefault="006941D3" w:rsidP="006941D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41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6941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Az engedélyes, a kivitelezés területén érintett közműtulajdonosok (közműszolgáltatók) eseti előírásai alapján végzi az építést, valamint tőlük helyszíni szakfelügyelet kér.</w:t>
      </w:r>
    </w:p>
    <w:p w:rsidR="006941D3" w:rsidRPr="006941D3" w:rsidRDefault="006941D3" w:rsidP="006941D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41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6941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Felhagyott közmű, vezeték, kábel a földben nem maradhat.</w:t>
      </w:r>
    </w:p>
    <w:p w:rsidR="006941D3" w:rsidRPr="006941D3" w:rsidRDefault="006941D3" w:rsidP="006941D3">
      <w:pPr>
        <w:spacing w:after="0" w:line="240" w:lineRule="auto"/>
        <w:ind w:left="42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41D3" w:rsidRPr="006941D3" w:rsidRDefault="006941D3" w:rsidP="006941D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941D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6941D3" w:rsidRDefault="006941D3" w:rsidP="006941D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941D3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december 8.</w:t>
      </w:r>
    </w:p>
    <w:p w:rsidR="006941D3" w:rsidRPr="006941D3" w:rsidRDefault="006941D3" w:rsidP="006941D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41D3" w:rsidRPr="006941D3" w:rsidRDefault="006941D3" w:rsidP="00694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41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6941D3" w:rsidRPr="006941D3" w:rsidRDefault="006941D3" w:rsidP="0069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3972" w:rsidRPr="00174CB2" w:rsidRDefault="000F3972" w:rsidP="006941D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502305" w:rsidRPr="00AA39F2" w:rsidRDefault="00502305" w:rsidP="005023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3. Kisfalu Kft.</w:t>
      </w:r>
    </w:p>
    <w:p w:rsidR="00502305" w:rsidRPr="00AA39F2" w:rsidRDefault="00502305" w:rsidP="0050230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Kovács Ottó – ügyvezető igazgató</w:t>
      </w:r>
    </w:p>
    <w:p w:rsidR="00502305" w:rsidRPr="00AA39F2" w:rsidRDefault="00502305" w:rsidP="0050230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502305" w:rsidRPr="00AA39F2" w:rsidRDefault="00502305" w:rsidP="00502305">
      <w:pPr>
        <w:spacing w:after="0" w:line="240" w:lineRule="auto"/>
        <w:rPr>
          <w:rFonts w:ascii="Trebuchet MS" w:hAnsi="Trebuchet MS" w:cs="Times New Roman"/>
          <w:color w:val="000000"/>
          <w:sz w:val="24"/>
          <w:szCs w:val="24"/>
          <w:lang w:eastAsia="hu-HU"/>
        </w:rPr>
      </w:pPr>
    </w:p>
    <w:p w:rsidR="00502305" w:rsidRPr="00AA39F2" w:rsidRDefault="00502305" w:rsidP="005023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 3.1. pontja: </w:t>
      </w:r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A Budapest </w:t>
      </w:r>
      <w:proofErr w:type="spell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., Auróra u. 6. szám alatti földszinti, 35028/0/</w:t>
      </w:r>
      <w:proofErr w:type="gram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/1 helyrajzi számú, határozott időre szóló bérleti joggal terhelt műhely helyiség elidegenítése</w:t>
      </w:r>
    </w:p>
    <w:p w:rsidR="001805F0" w:rsidRDefault="001805F0" w:rsidP="0069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05" w:rsidRPr="006445B4" w:rsidRDefault="00502305" w:rsidP="0050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1293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02305" w:rsidRPr="006445B4" w:rsidRDefault="00502305" w:rsidP="0050230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02305" w:rsidRDefault="00851884" w:rsidP="0085188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851884" w:rsidRPr="00851884" w:rsidRDefault="00851884" w:rsidP="0085188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0BC" w:rsidRDefault="00F110BC" w:rsidP="00F110B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110BC">
        <w:rPr>
          <w:rFonts w:ascii="Times New Roman" w:eastAsia="Times New Roman" w:hAnsi="Times New Roman" w:cs="Courier New"/>
          <w:sz w:val="24"/>
          <w:szCs w:val="24"/>
          <w:lang w:eastAsia="hu-HU"/>
        </w:rPr>
        <w:t>A Városgazdálkodási és Pénzügyi Bizottság úgy dönt, hogy</w:t>
      </w:r>
    </w:p>
    <w:p w:rsidR="00F110BC" w:rsidRPr="00F110BC" w:rsidRDefault="00F110BC" w:rsidP="00F1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10BC" w:rsidRDefault="00F110BC" w:rsidP="00F110BC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ingatlan-nyilvántartásban a </w:t>
      </w:r>
      <w:r w:rsidRPr="00F110BC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35028/0/</w:t>
      </w:r>
      <w:proofErr w:type="gramStart"/>
      <w:r w:rsidRPr="00F110BC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A</w:t>
      </w:r>
      <w:proofErr w:type="gramEnd"/>
      <w:r w:rsidRPr="00F110BC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/1 </w:t>
      </w:r>
      <w:r w:rsidRPr="00F11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Budapest </w:t>
      </w:r>
      <w:proofErr w:type="spellStart"/>
      <w:r w:rsidRPr="00F110BC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F11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F110BC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Auróra u. 6. szám alatti földszinti</w:t>
      </w:r>
      <w:r w:rsidRPr="00F110BC">
        <w:rPr>
          <w:rFonts w:ascii="Times New Roman" w:eastAsia="Times New Roman" w:hAnsi="Times New Roman" w:cs="Times New Roman"/>
          <w:sz w:val="24"/>
          <w:szCs w:val="24"/>
          <w:lang w:eastAsia="hu-HU"/>
        </w:rPr>
        <w:t>, 49 m</w:t>
      </w:r>
      <w:r w:rsidRPr="00F110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11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határozott idejű bérleti joggal terhelt nem lakás célú helyiségre fennálló elidegenítést kizáró feltétel alól felmentést ad,</w:t>
      </w:r>
    </w:p>
    <w:p w:rsidR="00F110BC" w:rsidRPr="00F110BC" w:rsidRDefault="00F110BC" w:rsidP="00F110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10BC" w:rsidRPr="00F110BC" w:rsidRDefault="00F110BC" w:rsidP="00F110BC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0BC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az ingatlan-nyilvántartásban a 35028/0/</w:t>
      </w:r>
      <w:proofErr w:type="gramStart"/>
      <w:r w:rsidRPr="00F110B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11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/1 helyrajzi számon nyilvántartott, természetben a Budapest </w:t>
      </w:r>
      <w:proofErr w:type="spellStart"/>
      <w:r w:rsidRPr="00F110BC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F110BC">
        <w:rPr>
          <w:rFonts w:ascii="Times New Roman" w:eastAsia="Times New Roman" w:hAnsi="Times New Roman" w:cs="Times New Roman"/>
          <w:sz w:val="24"/>
          <w:szCs w:val="24"/>
          <w:lang w:eastAsia="hu-HU"/>
        </w:rPr>
        <w:t>., Auróra u. 6. szám alatti földszinti, 49 m</w:t>
      </w:r>
      <w:r w:rsidRPr="00F110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11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műhely helyiségre vonatkozó eladási ajánlat bérlő részére történő megküldéséhez, a vételárnak, az elkészült forgalmi értékbecslés, valamint a 32/2013. (</w:t>
      </w:r>
      <w:proofErr w:type="spellStart"/>
      <w:r w:rsidRPr="00F110BC">
        <w:rPr>
          <w:rFonts w:ascii="Times New Roman" w:eastAsia="Times New Roman" w:hAnsi="Times New Roman" w:cs="Times New Roman"/>
          <w:sz w:val="24"/>
          <w:szCs w:val="24"/>
          <w:lang w:eastAsia="hu-HU"/>
        </w:rPr>
        <w:t>VII</w:t>
      </w:r>
      <w:proofErr w:type="spellEnd"/>
      <w:r w:rsidRPr="00F110BC">
        <w:rPr>
          <w:rFonts w:ascii="Times New Roman" w:eastAsia="Times New Roman" w:hAnsi="Times New Roman" w:cs="Times New Roman"/>
          <w:sz w:val="24"/>
          <w:szCs w:val="24"/>
          <w:lang w:eastAsia="hu-HU"/>
        </w:rPr>
        <w:t>. 15.) számú önkormányzati rendelet 17. § (1) bekezdése alapján a forgalmi érték 100 %-ában, azaz 5.880.000,- Ft összegben történő közlése mellett.</w:t>
      </w:r>
    </w:p>
    <w:p w:rsidR="00F110BC" w:rsidRPr="00F110BC" w:rsidRDefault="00F110BC" w:rsidP="00F110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10BC" w:rsidRPr="00F110BC" w:rsidRDefault="00F110BC" w:rsidP="00F1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0B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F110BC" w:rsidRDefault="00F110BC" w:rsidP="00F1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0B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december 15.</w:t>
      </w:r>
    </w:p>
    <w:p w:rsidR="00F110BC" w:rsidRPr="00F110BC" w:rsidRDefault="00F110BC" w:rsidP="00F1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10BC" w:rsidRPr="00F110BC" w:rsidRDefault="00F110BC" w:rsidP="00F1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10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502305" w:rsidRDefault="00502305" w:rsidP="00F1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0BC" w:rsidRDefault="00F110BC" w:rsidP="00F1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0BC" w:rsidRPr="00AA39F2" w:rsidRDefault="00F110BC" w:rsidP="00F110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Lakás elidegenítésével kapcsolatos vételár és eladási ajánlat jóváhagyása (5 db)</w:t>
      </w:r>
    </w:p>
    <w:p w:rsidR="00F110BC" w:rsidRDefault="00F110BC" w:rsidP="00F1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0BC" w:rsidRDefault="00F110BC" w:rsidP="00F11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3.2. pontját külön tárgyalásra kikérték.</w:t>
      </w:r>
    </w:p>
    <w:p w:rsidR="00F110BC" w:rsidRDefault="00F110BC" w:rsidP="00F11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0BC" w:rsidRDefault="00F110BC" w:rsidP="00F11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0BC" w:rsidRPr="00AA39F2" w:rsidRDefault="00F110BC" w:rsidP="00F110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</w:t>
      </w: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SOD</w:t>
      </w:r>
      <w:proofErr w:type="spell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Bt. új bérleti jogviszony létesítésére vonatkozó kérelme a Budapest </w:t>
      </w:r>
      <w:proofErr w:type="spell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Auróra u. 6. szám alatti önkormányzati tulajdonú helyiség vonatkozásában</w:t>
      </w:r>
    </w:p>
    <w:p w:rsidR="00F110BC" w:rsidRPr="00F110BC" w:rsidRDefault="00F110BC" w:rsidP="00F11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0BC" w:rsidRDefault="00F110BC" w:rsidP="00F11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3.3. pontját külön tárgyalásra kikérték.</w:t>
      </w:r>
    </w:p>
    <w:p w:rsidR="00F110BC" w:rsidRDefault="00F110BC" w:rsidP="00F11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0BC" w:rsidRDefault="00F110BC" w:rsidP="00F11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0BC" w:rsidRPr="00AA39F2" w:rsidRDefault="00F110BC" w:rsidP="00F110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Harun</w:t>
      </w:r>
      <w:proofErr w:type="spell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Hungary Kft. bérbevételi kérelme a Budapest </w:t>
      </w:r>
      <w:proofErr w:type="spell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Baross u. 125. szám alatti üres önkormányzati tulajdonú helyiség vonatkozásában</w:t>
      </w:r>
    </w:p>
    <w:p w:rsidR="00F110BC" w:rsidRDefault="00F110BC" w:rsidP="00F1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0BC" w:rsidRDefault="00F110BC" w:rsidP="00F11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3.4. pontját külön tárgyalásra kikérték.</w:t>
      </w:r>
    </w:p>
    <w:p w:rsidR="00F110BC" w:rsidRDefault="00F110BC" w:rsidP="00F11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0BC" w:rsidRDefault="00F110BC" w:rsidP="00F11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0BC" w:rsidRPr="00AA39F2" w:rsidRDefault="00F110BC" w:rsidP="00F110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5</w:t>
      </w: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Raulino</w:t>
      </w:r>
      <w:proofErr w:type="spell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Bt. bérleti díj felülvizsgálati és szerződés módosítási kérelme a Budapest </w:t>
      </w:r>
      <w:proofErr w:type="spell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. Kiss J. </w:t>
      </w:r>
      <w:proofErr w:type="gram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u.</w:t>
      </w:r>
      <w:proofErr w:type="gram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11. szám alatt bérelt nem lakás céljára szolgáló pincehelyiség vonatkozásában</w:t>
      </w:r>
    </w:p>
    <w:p w:rsidR="00F110BC" w:rsidRDefault="00F110BC" w:rsidP="00F1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884" w:rsidRDefault="00851884" w:rsidP="00851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3.5. pontját külön tárgyalásra kikérték.</w:t>
      </w:r>
    </w:p>
    <w:p w:rsidR="00851884" w:rsidRDefault="00851884" w:rsidP="00851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884" w:rsidRDefault="00851884" w:rsidP="00851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884" w:rsidRPr="00AA39F2" w:rsidRDefault="00851884" w:rsidP="008518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6</w:t>
      </w: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AA718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G. A.</w:t>
      </w:r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gram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bérbevételi</w:t>
      </w:r>
      <w:proofErr w:type="gram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kérelme a Budapest </w:t>
      </w:r>
      <w:proofErr w:type="spell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kerület, Vajdahunyad u. 23. szám alatti üres önkormányzati tulajdonú pinceszinti tároló-rekesz vonatkozásában</w:t>
      </w:r>
    </w:p>
    <w:p w:rsidR="00F110BC" w:rsidRDefault="00F110BC" w:rsidP="00F1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884" w:rsidRPr="006445B4" w:rsidRDefault="00851884" w:rsidP="0085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1294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51884" w:rsidRPr="006445B4" w:rsidRDefault="00851884" w:rsidP="0085188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51884" w:rsidRPr="00F110BC" w:rsidRDefault="00851884" w:rsidP="00851884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F110BC" w:rsidRPr="006D0BBE" w:rsidRDefault="00F110BC" w:rsidP="006D0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BE" w:rsidRDefault="006D0BBE" w:rsidP="006D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B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D0BBE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6D0B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6D0BBE" w:rsidRPr="006D0BBE" w:rsidRDefault="006D0BBE" w:rsidP="006D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BBE" w:rsidRPr="006D0BBE" w:rsidRDefault="006D0BBE" w:rsidP="006D0BBE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D0B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hozzájárul</w:t>
      </w:r>
      <w:r w:rsidRPr="006D0B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6D0B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6D0B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6D0B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6D0B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0B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Vajdahunyad u. 23. </w:t>
      </w:r>
      <w:r w:rsidRPr="006D0BBE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</w:t>
      </w:r>
      <w:r w:rsidR="00D5191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D0B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35669/0/</w:t>
      </w:r>
      <w:proofErr w:type="gramStart"/>
      <w:r w:rsidRPr="006D0BB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D0B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/19 </w:t>
      </w:r>
      <w:proofErr w:type="spellStart"/>
      <w:r w:rsidRPr="006D0BBE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6D0B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összesen </w:t>
      </w:r>
      <w:smartTag w:uri="urn:schemas-microsoft-com:office:smarttags" w:element="metricconverter">
        <w:smartTagPr>
          <w:attr w:name="ProductID" w:val="111ﾠm2"/>
        </w:smartTagPr>
        <w:r w:rsidRPr="006D0BB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111 m</w:t>
        </w:r>
        <w:r w:rsidRPr="006D0BBE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6D0B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pinceszinti raktárhelyiségen belül elhelyezkedő </w:t>
      </w:r>
      <w:r w:rsidRPr="006D0B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31. sorszámú</w:t>
      </w:r>
      <w:r w:rsidRPr="006D0BBE">
        <w:rPr>
          <w:rFonts w:ascii="Times New Roman" w:eastAsia="Times New Roman" w:hAnsi="Times New Roman" w:cs="Times New Roman"/>
          <w:sz w:val="24"/>
          <w:szCs w:val="24"/>
          <w:lang w:eastAsia="hu-HU"/>
        </w:rPr>
        <w:t>, 4 m</w:t>
      </w:r>
      <w:r w:rsidRPr="006D0B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6D0B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tároló-rekesz bérbeadásához határozatlan időre, 30 napos felmondási idő kikötésével, </w:t>
      </w:r>
      <w:r w:rsidR="00AA71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G. A.</w:t>
      </w:r>
      <w:r w:rsidRPr="006D0B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magánszemély</w:t>
      </w:r>
      <w:r w:rsidRPr="006D0B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raktározás céljára </w:t>
      </w:r>
      <w:r w:rsidRPr="006D0B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1.875,- Ft/hó + Áfa bérleti</w:t>
      </w:r>
      <w:r w:rsidRPr="006D0B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</w:p>
    <w:p w:rsidR="006D0BBE" w:rsidRPr="006D0BBE" w:rsidRDefault="006D0BBE" w:rsidP="006D0BB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D0BBE" w:rsidRPr="006D0BBE" w:rsidRDefault="006D0BBE" w:rsidP="006D0BBE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D0BBE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6D0BBE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6D0BBE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 vállalja a leendő bérlő.</w:t>
      </w:r>
    </w:p>
    <w:p w:rsidR="006D0BBE" w:rsidRPr="006D0BBE" w:rsidRDefault="006D0BBE" w:rsidP="006D0BB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D0BBE" w:rsidRPr="006D0BBE" w:rsidRDefault="006D0BBE" w:rsidP="006D0BBE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D0BBE">
        <w:rPr>
          <w:rFonts w:ascii="Times New Roman" w:eastAsia="Times New Roman" w:hAnsi="Times New Roman" w:cs="Courier New"/>
          <w:sz w:val="24"/>
          <w:szCs w:val="24"/>
          <w:lang w:eastAsia="hu-HU"/>
        </w:rPr>
        <w:t>az Önkormányzat tulajdonában álló nem lakás céljára szolgáló helyiségek bérbeadásának feltételeiről szóló 35/2013. (</w:t>
      </w:r>
      <w:proofErr w:type="spellStart"/>
      <w:r w:rsidRPr="006D0BBE">
        <w:rPr>
          <w:rFonts w:ascii="Times New Roman" w:eastAsia="Times New Roman" w:hAnsi="Times New Roman" w:cs="Courier New"/>
          <w:sz w:val="24"/>
          <w:szCs w:val="24"/>
          <w:lang w:eastAsia="hu-HU"/>
        </w:rPr>
        <w:t>VI</w:t>
      </w:r>
      <w:proofErr w:type="spellEnd"/>
      <w:r w:rsidRPr="006D0BBE">
        <w:rPr>
          <w:rFonts w:ascii="Times New Roman" w:eastAsia="Times New Roman" w:hAnsi="Times New Roman" w:cs="Courier New"/>
          <w:sz w:val="24"/>
          <w:szCs w:val="24"/>
          <w:lang w:eastAsia="hu-HU"/>
        </w:rPr>
        <w:t>. 20.) számú Budapest Józsefváros Önkormányzati rendelet 17. § (5) c) pontja alapján eltekint a közjegyző előtti egyoldalú kötelezettségvállaló nyilatkozat megtételétől.</w:t>
      </w:r>
    </w:p>
    <w:p w:rsidR="006D0BBE" w:rsidRPr="006D0BBE" w:rsidRDefault="006D0BBE" w:rsidP="006D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BBE" w:rsidRPr="006D0BBE" w:rsidRDefault="006D0BBE" w:rsidP="006D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BB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6D0BBE" w:rsidRDefault="006D0BBE" w:rsidP="006D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B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december 15.</w:t>
      </w:r>
    </w:p>
    <w:p w:rsidR="006D0BBE" w:rsidRPr="006D0BBE" w:rsidRDefault="006D0BBE" w:rsidP="006D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BBE" w:rsidRPr="006D0BBE" w:rsidRDefault="006D0BBE" w:rsidP="006D0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0B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851884" w:rsidRDefault="00851884" w:rsidP="006D0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BE" w:rsidRDefault="006D0BBE" w:rsidP="006D0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AF" w:rsidRPr="00AA39F2" w:rsidRDefault="003941AF" w:rsidP="003941AF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7</w:t>
      </w: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AA39F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</w:t>
      </w:r>
      <w:proofErr w:type="spellStart"/>
      <w:r w:rsidRPr="00AA39F2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A39F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., Bauer S. </w:t>
      </w:r>
      <w:proofErr w:type="gramStart"/>
      <w:r w:rsidRPr="00AA39F2">
        <w:rPr>
          <w:rFonts w:ascii="Times New Roman" w:hAnsi="Times New Roman" w:cs="Times New Roman"/>
          <w:b/>
          <w:sz w:val="24"/>
          <w:szCs w:val="24"/>
          <w:lang w:eastAsia="hu-HU"/>
        </w:rPr>
        <w:t>u.</w:t>
      </w:r>
      <w:proofErr w:type="gramEnd"/>
      <w:r w:rsidRPr="00AA39F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A7185">
        <w:rPr>
          <w:rFonts w:ascii="Times New Roman" w:hAnsi="Times New Roman" w:cs="Times New Roman"/>
          <w:b/>
          <w:sz w:val="24"/>
          <w:szCs w:val="24"/>
          <w:lang w:eastAsia="hu-HU"/>
        </w:rPr>
        <w:t>…………….</w:t>
      </w:r>
      <w:r w:rsidRPr="00AA39F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 cserelakásként történő bérbeadására lakásgazdálkodási feladatok teljesítése körében</w:t>
      </w:r>
    </w:p>
    <w:p w:rsidR="006D0BBE" w:rsidRDefault="006D0BBE" w:rsidP="006D0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C8A" w:rsidRPr="006445B4" w:rsidRDefault="001E2C8A" w:rsidP="001E2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E2C8A" w:rsidRPr="006445B4" w:rsidRDefault="001E2C8A" w:rsidP="001E2C8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E2C8A" w:rsidRPr="00F110BC" w:rsidRDefault="001E2C8A" w:rsidP="001E2C8A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1E2C8A" w:rsidRPr="006D0BBE" w:rsidRDefault="001E2C8A" w:rsidP="007B0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DCB" w:rsidRDefault="007B0DCB" w:rsidP="007B0DC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8208B">
        <w:rPr>
          <w:rFonts w:ascii="Times New Roman" w:hAnsi="Times New Roman"/>
          <w:sz w:val="24"/>
          <w:szCs w:val="24"/>
        </w:rPr>
        <w:t xml:space="preserve">A Városgazdálkodási és Pénzügyi </w:t>
      </w:r>
      <w:r>
        <w:rPr>
          <w:rFonts w:ascii="Times New Roman" w:hAnsi="Times New Roman"/>
          <w:sz w:val="24"/>
          <w:szCs w:val="24"/>
        </w:rPr>
        <w:t>B</w:t>
      </w:r>
      <w:r w:rsidRPr="0098208B">
        <w:rPr>
          <w:rFonts w:ascii="Times New Roman" w:hAnsi="Times New Roman"/>
          <w:sz w:val="24"/>
          <w:szCs w:val="24"/>
        </w:rPr>
        <w:t>izottság úgy dönt, hogy:</w:t>
      </w:r>
    </w:p>
    <w:p w:rsidR="007B0DCB" w:rsidRPr="0098208B" w:rsidRDefault="007B0DCB" w:rsidP="007B0DCB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7B0DCB" w:rsidRDefault="007B0DCB" w:rsidP="007B0DCB">
      <w:pPr>
        <w:pStyle w:val="Csakszveg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208B">
        <w:rPr>
          <w:rFonts w:ascii="Times New Roman" w:hAnsi="Times New Roman"/>
          <w:sz w:val="24"/>
          <w:szCs w:val="24"/>
        </w:rPr>
        <w:t xml:space="preserve">Budapest </w:t>
      </w:r>
      <w:proofErr w:type="spellStart"/>
      <w:r w:rsidRPr="0098208B">
        <w:rPr>
          <w:rFonts w:ascii="Times New Roman" w:hAnsi="Times New Roman"/>
          <w:sz w:val="24"/>
          <w:szCs w:val="24"/>
        </w:rPr>
        <w:t>VIII</w:t>
      </w:r>
      <w:proofErr w:type="spellEnd"/>
      <w:r w:rsidRPr="0098208B">
        <w:rPr>
          <w:rFonts w:ascii="Times New Roman" w:hAnsi="Times New Roman"/>
          <w:sz w:val="24"/>
          <w:szCs w:val="24"/>
        </w:rPr>
        <w:t xml:space="preserve">., Bauer </w:t>
      </w:r>
      <w:proofErr w:type="gramStart"/>
      <w:r w:rsidRPr="0098208B">
        <w:rPr>
          <w:rFonts w:ascii="Times New Roman" w:hAnsi="Times New Roman"/>
          <w:sz w:val="24"/>
          <w:szCs w:val="24"/>
        </w:rPr>
        <w:t xml:space="preserve">u. </w:t>
      </w:r>
      <w:r w:rsidR="00AA7185">
        <w:rPr>
          <w:rFonts w:ascii="Times New Roman" w:hAnsi="Times New Roman"/>
          <w:sz w:val="24"/>
          <w:szCs w:val="24"/>
        </w:rPr>
        <w:t>…</w:t>
      </w:r>
      <w:proofErr w:type="gramEnd"/>
      <w:r w:rsidR="00AA7185">
        <w:rPr>
          <w:rFonts w:ascii="Times New Roman" w:hAnsi="Times New Roman"/>
          <w:sz w:val="24"/>
          <w:szCs w:val="24"/>
        </w:rPr>
        <w:t>……..</w:t>
      </w:r>
      <w:r w:rsidRPr="0098208B">
        <w:rPr>
          <w:rFonts w:ascii="Times New Roman" w:hAnsi="Times New Roman"/>
          <w:sz w:val="24"/>
          <w:szCs w:val="24"/>
        </w:rPr>
        <w:t xml:space="preserve"> szám alatti lakás 1 szoba, félkomfortos, 26,10 m</w:t>
      </w:r>
      <w:r w:rsidRPr="007B0DCB">
        <w:rPr>
          <w:rFonts w:ascii="Times New Roman" w:hAnsi="Times New Roman"/>
          <w:sz w:val="24"/>
          <w:szCs w:val="24"/>
          <w:vertAlign w:val="superscript"/>
        </w:rPr>
        <w:t>2</w:t>
      </w:r>
      <w:r w:rsidRPr="0098208B">
        <w:rPr>
          <w:rFonts w:ascii="Times New Roman" w:hAnsi="Times New Roman"/>
          <w:sz w:val="24"/>
          <w:szCs w:val="24"/>
        </w:rPr>
        <w:t xml:space="preserve"> alapterületű lakás tekintetében </w:t>
      </w:r>
      <w:r w:rsidR="00AA7185">
        <w:rPr>
          <w:rFonts w:ascii="Times New Roman" w:hAnsi="Times New Roman"/>
          <w:sz w:val="24"/>
          <w:szCs w:val="24"/>
        </w:rPr>
        <w:t>D. J.</w:t>
      </w:r>
      <w:r w:rsidRPr="0098208B">
        <w:rPr>
          <w:rFonts w:ascii="Times New Roman" w:hAnsi="Times New Roman"/>
          <w:sz w:val="24"/>
          <w:szCs w:val="24"/>
        </w:rPr>
        <w:t xml:space="preserve"> bérlővel fennálló bérleti jogviszony közös megegyezéssel történő megszüntetésével egyidejűleg, </w:t>
      </w:r>
      <w:r w:rsidRPr="0098208B">
        <w:rPr>
          <w:rFonts w:ascii="Times New Roman" w:hAnsi="Times New Roman"/>
          <w:bCs/>
          <w:sz w:val="24"/>
          <w:szCs w:val="24"/>
        </w:rPr>
        <w:t>másik cserelakás biztosításával</w:t>
      </w:r>
      <w:r w:rsidRPr="0098208B">
        <w:rPr>
          <w:rFonts w:ascii="Times New Roman" w:hAnsi="Times New Roman"/>
          <w:sz w:val="24"/>
          <w:szCs w:val="24"/>
        </w:rPr>
        <w:t xml:space="preserve"> a Budapest </w:t>
      </w:r>
      <w:proofErr w:type="spellStart"/>
      <w:r w:rsidRPr="0098208B">
        <w:rPr>
          <w:rFonts w:ascii="Times New Roman" w:hAnsi="Times New Roman"/>
          <w:sz w:val="24"/>
          <w:szCs w:val="24"/>
        </w:rPr>
        <w:t>VIII</w:t>
      </w:r>
      <w:proofErr w:type="spellEnd"/>
      <w:r w:rsidRPr="0098208B">
        <w:rPr>
          <w:rFonts w:ascii="Times New Roman" w:hAnsi="Times New Roman"/>
          <w:sz w:val="24"/>
          <w:szCs w:val="24"/>
        </w:rPr>
        <w:t xml:space="preserve">., Bauer S. </w:t>
      </w:r>
      <w:proofErr w:type="gramStart"/>
      <w:r w:rsidRPr="0098208B">
        <w:rPr>
          <w:rFonts w:ascii="Times New Roman" w:hAnsi="Times New Roman"/>
          <w:sz w:val="24"/>
          <w:szCs w:val="24"/>
        </w:rPr>
        <w:t xml:space="preserve">u. </w:t>
      </w:r>
      <w:r w:rsidR="00AA7185">
        <w:rPr>
          <w:rFonts w:ascii="Times New Roman" w:hAnsi="Times New Roman"/>
          <w:sz w:val="24"/>
          <w:szCs w:val="24"/>
        </w:rPr>
        <w:t>…</w:t>
      </w:r>
      <w:proofErr w:type="gramEnd"/>
      <w:r w:rsidR="00AA7185">
        <w:rPr>
          <w:rFonts w:ascii="Times New Roman" w:hAnsi="Times New Roman"/>
          <w:sz w:val="24"/>
          <w:szCs w:val="24"/>
        </w:rPr>
        <w:t>………</w:t>
      </w:r>
      <w:r w:rsidRPr="0098208B">
        <w:rPr>
          <w:rFonts w:ascii="Times New Roman" w:hAnsi="Times New Roman"/>
          <w:sz w:val="24"/>
          <w:szCs w:val="24"/>
        </w:rPr>
        <w:t xml:space="preserve"> szám alatti 1+fél szobás, 40,10 m</w:t>
      </w:r>
      <w:r w:rsidRPr="0098208B">
        <w:rPr>
          <w:rFonts w:ascii="Times New Roman" w:hAnsi="Times New Roman"/>
          <w:sz w:val="24"/>
          <w:szCs w:val="24"/>
          <w:vertAlign w:val="superscript"/>
        </w:rPr>
        <w:t>2</w:t>
      </w:r>
      <w:r w:rsidRPr="0098208B">
        <w:rPr>
          <w:rFonts w:ascii="Times New Roman" w:hAnsi="Times New Roman"/>
          <w:sz w:val="24"/>
          <w:szCs w:val="24"/>
        </w:rPr>
        <w:t xml:space="preserve"> alapterületű, komfortos lakást </w:t>
      </w:r>
      <w:r w:rsidRPr="0098208B">
        <w:rPr>
          <w:rFonts w:ascii="Times New Roman" w:hAnsi="Times New Roman"/>
          <w:i/>
          <w:sz w:val="24"/>
          <w:szCs w:val="24"/>
        </w:rPr>
        <w:t>- a bérbeadó által történő beköltözhető állapot biztosítását követően -</w:t>
      </w:r>
      <w:r w:rsidRPr="0098208B">
        <w:rPr>
          <w:rFonts w:ascii="Times New Roman" w:hAnsi="Times New Roman"/>
          <w:sz w:val="24"/>
          <w:szCs w:val="24"/>
        </w:rPr>
        <w:t xml:space="preserve"> bérbe adja </w:t>
      </w:r>
      <w:r w:rsidR="00AA7185">
        <w:rPr>
          <w:rFonts w:ascii="Times New Roman" w:hAnsi="Times New Roman"/>
          <w:sz w:val="24"/>
          <w:szCs w:val="24"/>
        </w:rPr>
        <w:t>D. J.</w:t>
      </w:r>
      <w:r w:rsidRPr="0098208B">
        <w:rPr>
          <w:rFonts w:ascii="Times New Roman" w:hAnsi="Times New Roman"/>
          <w:sz w:val="24"/>
          <w:szCs w:val="24"/>
        </w:rPr>
        <w:t xml:space="preserve"> részére, határozott időre szólóan – 2015. június 30. napjáig, </w:t>
      </w:r>
      <w:proofErr w:type="spellStart"/>
      <w:r w:rsidRPr="0098208B">
        <w:rPr>
          <w:rFonts w:ascii="Times New Roman" w:hAnsi="Times New Roman"/>
          <w:sz w:val="24"/>
          <w:szCs w:val="24"/>
        </w:rPr>
        <w:t>előbérleti</w:t>
      </w:r>
      <w:proofErr w:type="spellEnd"/>
      <w:r w:rsidRPr="0098208B">
        <w:rPr>
          <w:rFonts w:ascii="Times New Roman" w:hAnsi="Times New Roman"/>
          <w:sz w:val="24"/>
          <w:szCs w:val="24"/>
        </w:rPr>
        <w:t xml:space="preserve"> jog biztosításával.</w:t>
      </w:r>
    </w:p>
    <w:p w:rsidR="007B0DCB" w:rsidRPr="0098208B" w:rsidRDefault="007B0DCB" w:rsidP="007B0DCB">
      <w:pPr>
        <w:pStyle w:val="Csakszveg"/>
        <w:ind w:left="720"/>
        <w:jc w:val="both"/>
        <w:rPr>
          <w:rFonts w:ascii="Times New Roman" w:hAnsi="Times New Roman"/>
          <w:sz w:val="24"/>
          <w:szCs w:val="24"/>
        </w:rPr>
      </w:pPr>
    </w:p>
    <w:p w:rsidR="007B0DCB" w:rsidRPr="0098208B" w:rsidRDefault="007B0DCB" w:rsidP="007B0DC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8208B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7B0DCB" w:rsidRPr="0098208B" w:rsidRDefault="007B0DCB" w:rsidP="007B0DC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8208B">
        <w:rPr>
          <w:rFonts w:ascii="Times New Roman" w:hAnsi="Times New Roman"/>
          <w:sz w:val="24"/>
          <w:szCs w:val="24"/>
        </w:rPr>
        <w:t>Határidő: 2014. december 8.</w:t>
      </w:r>
    </w:p>
    <w:p w:rsidR="007B0DCB" w:rsidRPr="0098208B" w:rsidRDefault="007B0DCB" w:rsidP="007B0DCB">
      <w:pPr>
        <w:pStyle w:val="Csakszveg"/>
        <w:ind w:left="720"/>
        <w:jc w:val="both"/>
        <w:rPr>
          <w:rFonts w:ascii="Times New Roman" w:hAnsi="Times New Roman"/>
          <w:sz w:val="24"/>
          <w:szCs w:val="24"/>
        </w:rPr>
      </w:pPr>
    </w:p>
    <w:p w:rsidR="007B0DCB" w:rsidRPr="0098208B" w:rsidRDefault="007B0DCB" w:rsidP="007B0DCB">
      <w:pPr>
        <w:pStyle w:val="Csakszveg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208B">
        <w:rPr>
          <w:rFonts w:ascii="Times New Roman" w:hAnsi="Times New Roman"/>
          <w:sz w:val="24"/>
          <w:szCs w:val="24"/>
        </w:rPr>
        <w:t xml:space="preserve">hozzájárul ahhoz, hogy a Budapest </w:t>
      </w:r>
      <w:proofErr w:type="spellStart"/>
      <w:r w:rsidRPr="0098208B">
        <w:rPr>
          <w:rFonts w:ascii="Times New Roman" w:hAnsi="Times New Roman"/>
          <w:sz w:val="24"/>
          <w:szCs w:val="24"/>
        </w:rPr>
        <w:t>VIII</w:t>
      </w:r>
      <w:proofErr w:type="spellEnd"/>
      <w:r w:rsidRPr="0098208B">
        <w:rPr>
          <w:rFonts w:ascii="Times New Roman" w:hAnsi="Times New Roman"/>
          <w:sz w:val="24"/>
          <w:szCs w:val="24"/>
        </w:rPr>
        <w:t xml:space="preserve">., Bauer S. </w:t>
      </w:r>
      <w:proofErr w:type="gramStart"/>
      <w:r w:rsidRPr="0098208B">
        <w:rPr>
          <w:rFonts w:ascii="Times New Roman" w:hAnsi="Times New Roman"/>
          <w:sz w:val="24"/>
          <w:szCs w:val="24"/>
        </w:rPr>
        <w:t xml:space="preserve">u. </w:t>
      </w:r>
      <w:r w:rsidR="00AA7185">
        <w:rPr>
          <w:rFonts w:ascii="Times New Roman" w:hAnsi="Times New Roman"/>
          <w:sz w:val="24"/>
          <w:szCs w:val="24"/>
        </w:rPr>
        <w:t>…</w:t>
      </w:r>
      <w:proofErr w:type="gramEnd"/>
      <w:r w:rsidR="00AA7185">
        <w:rPr>
          <w:rFonts w:ascii="Times New Roman" w:hAnsi="Times New Roman"/>
          <w:sz w:val="24"/>
          <w:szCs w:val="24"/>
        </w:rPr>
        <w:t>………</w:t>
      </w:r>
      <w:r w:rsidRPr="0098208B">
        <w:rPr>
          <w:rFonts w:ascii="Times New Roman" w:hAnsi="Times New Roman"/>
          <w:sz w:val="24"/>
          <w:szCs w:val="24"/>
        </w:rPr>
        <w:t xml:space="preserve"> szám alatti 1+fél szobás, 40,10 m</w:t>
      </w:r>
      <w:r w:rsidRPr="0098208B">
        <w:rPr>
          <w:rFonts w:ascii="Times New Roman" w:hAnsi="Times New Roman"/>
          <w:sz w:val="24"/>
          <w:szCs w:val="24"/>
          <w:vertAlign w:val="superscript"/>
        </w:rPr>
        <w:t>2</w:t>
      </w:r>
      <w:r w:rsidRPr="0098208B">
        <w:rPr>
          <w:rFonts w:ascii="Times New Roman" w:hAnsi="Times New Roman"/>
          <w:sz w:val="24"/>
          <w:szCs w:val="24"/>
        </w:rPr>
        <w:t xml:space="preserve"> alapterületű, komfortos lakás lakhatóvá tételének költsége a 2014. évi, a Józsefvárosi Önkormányzat által a 11602. címen biztosított lakások karbantartása keret terhére történjen, amelynek bruttó költsége 157.500.- Ft.</w:t>
      </w:r>
    </w:p>
    <w:p w:rsidR="007B0DCB" w:rsidRPr="0098208B" w:rsidRDefault="007B0DCB" w:rsidP="007B0DCB">
      <w:pPr>
        <w:pStyle w:val="Csakszveg"/>
        <w:ind w:left="360"/>
        <w:jc w:val="both"/>
        <w:rPr>
          <w:rFonts w:ascii="Times New Roman" w:hAnsi="Times New Roman"/>
          <w:sz w:val="24"/>
          <w:szCs w:val="24"/>
        </w:rPr>
      </w:pPr>
    </w:p>
    <w:p w:rsidR="007B0DCB" w:rsidRPr="0098208B" w:rsidRDefault="007B0DCB" w:rsidP="007B0DC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8208B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7B0DCB" w:rsidRPr="0098208B" w:rsidRDefault="007B0DCB" w:rsidP="007B0DC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8208B">
        <w:rPr>
          <w:rFonts w:ascii="Times New Roman" w:hAnsi="Times New Roman"/>
          <w:sz w:val="24"/>
          <w:szCs w:val="24"/>
        </w:rPr>
        <w:t xml:space="preserve">Határidő: 2014. </w:t>
      </w:r>
      <w:r>
        <w:rPr>
          <w:rFonts w:ascii="Times New Roman" w:hAnsi="Times New Roman"/>
          <w:sz w:val="24"/>
          <w:szCs w:val="24"/>
        </w:rPr>
        <w:t>december 8</w:t>
      </w:r>
      <w:r w:rsidRPr="0098208B">
        <w:rPr>
          <w:rFonts w:ascii="Times New Roman" w:hAnsi="Times New Roman"/>
          <w:sz w:val="24"/>
          <w:szCs w:val="24"/>
        </w:rPr>
        <w:t>.</w:t>
      </w:r>
    </w:p>
    <w:p w:rsidR="007B0DCB" w:rsidRPr="0098208B" w:rsidRDefault="007B0DCB" w:rsidP="007B0DCB">
      <w:pPr>
        <w:pStyle w:val="Csakszveg"/>
        <w:ind w:left="720"/>
        <w:jc w:val="both"/>
        <w:rPr>
          <w:rFonts w:ascii="Times New Roman" w:hAnsi="Times New Roman"/>
          <w:sz w:val="24"/>
          <w:szCs w:val="24"/>
        </w:rPr>
      </w:pPr>
    </w:p>
    <w:p w:rsidR="007B0DCB" w:rsidRPr="0098208B" w:rsidRDefault="007B0DCB" w:rsidP="007B0DCB">
      <w:pPr>
        <w:pStyle w:val="Csakszveg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208B">
        <w:rPr>
          <w:rFonts w:ascii="Times New Roman" w:hAnsi="Times New Roman"/>
          <w:sz w:val="24"/>
          <w:szCs w:val="24"/>
        </w:rPr>
        <w:t>felkéri a Kisfalu Kft-t a határozat 1.) pontjában foglalt megállapodás és bérleti szerződés megkötésére.</w:t>
      </w:r>
    </w:p>
    <w:p w:rsidR="007B0DCB" w:rsidRPr="0098208B" w:rsidRDefault="007B0DCB" w:rsidP="007B0DCB">
      <w:pPr>
        <w:pStyle w:val="Csakszveg"/>
        <w:ind w:left="720"/>
        <w:jc w:val="both"/>
        <w:rPr>
          <w:rFonts w:ascii="Times New Roman" w:hAnsi="Times New Roman"/>
          <w:sz w:val="24"/>
          <w:szCs w:val="24"/>
        </w:rPr>
      </w:pPr>
    </w:p>
    <w:p w:rsidR="007B0DCB" w:rsidRPr="0098208B" w:rsidRDefault="007B0DCB" w:rsidP="007B0DC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8208B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7B0DCB" w:rsidRDefault="007B0DCB" w:rsidP="007B0DC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8208B">
        <w:rPr>
          <w:rFonts w:ascii="Times New Roman" w:hAnsi="Times New Roman"/>
          <w:sz w:val="24"/>
          <w:szCs w:val="24"/>
        </w:rPr>
        <w:t>Határidő: 2015. február 28.</w:t>
      </w:r>
    </w:p>
    <w:p w:rsidR="007B0DCB" w:rsidRPr="0098208B" w:rsidRDefault="007B0DCB" w:rsidP="007B0DCB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7B0DCB" w:rsidRPr="007B0DCB" w:rsidRDefault="007B0DCB" w:rsidP="007B0DCB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7B0DCB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3941AF" w:rsidRDefault="003941AF" w:rsidP="007B0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DCB" w:rsidRDefault="007B0DCB" w:rsidP="007B0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DCB" w:rsidRDefault="007B0DCB" w:rsidP="007B0D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8</w:t>
      </w: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AA39F2">
        <w:rPr>
          <w:rFonts w:ascii="Times New Roman" w:hAnsi="Times New Roman" w:cs="Times New Roman"/>
          <w:b/>
          <w:sz w:val="24"/>
          <w:szCs w:val="24"/>
          <w:lang w:eastAsia="hu-HU"/>
        </w:rPr>
        <w:t>Javaslat az „</w:t>
      </w:r>
      <w:proofErr w:type="spellStart"/>
      <w:r w:rsidRPr="00AA39F2">
        <w:rPr>
          <w:rFonts w:ascii="Times New Roman" w:hAnsi="Times New Roman" w:cs="Times New Roman"/>
          <w:b/>
          <w:sz w:val="24"/>
          <w:szCs w:val="24"/>
          <w:lang w:eastAsia="hu-HU"/>
        </w:rPr>
        <w:t>IH</w:t>
      </w:r>
      <w:proofErr w:type="spellEnd"/>
      <w:r w:rsidRPr="00AA39F2">
        <w:rPr>
          <w:rFonts w:ascii="Times New Roman" w:hAnsi="Times New Roman" w:cs="Times New Roman"/>
          <w:b/>
          <w:sz w:val="24"/>
          <w:szCs w:val="24"/>
          <w:lang w:eastAsia="hu-HU"/>
        </w:rPr>
        <w:t>/2014. típusú” bérlakás pályázat eredményének megállapítására</w:t>
      </w:r>
    </w:p>
    <w:p w:rsidR="007B0DCB" w:rsidRDefault="007B0DCB" w:rsidP="007B0D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B0DCB" w:rsidRPr="006445B4" w:rsidRDefault="007B0DCB" w:rsidP="007B0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1296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B0DCB" w:rsidRPr="006445B4" w:rsidRDefault="007B0DCB" w:rsidP="007B0DC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B0DCB" w:rsidRPr="00F110BC" w:rsidRDefault="007B0DCB" w:rsidP="007B0DCB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7B0DCB" w:rsidRPr="006D0BBE" w:rsidRDefault="007B0DCB" w:rsidP="007B0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453" w:rsidRDefault="009F7453" w:rsidP="009F7453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8208B">
        <w:rPr>
          <w:rFonts w:ascii="Times New Roman" w:hAnsi="Times New Roman"/>
          <w:sz w:val="24"/>
          <w:szCs w:val="24"/>
        </w:rPr>
        <w:t xml:space="preserve">A Városgazdálkodási és Pénzügyi </w:t>
      </w:r>
      <w:r>
        <w:rPr>
          <w:rFonts w:ascii="Times New Roman" w:hAnsi="Times New Roman"/>
          <w:sz w:val="24"/>
          <w:szCs w:val="24"/>
        </w:rPr>
        <w:t>B</w:t>
      </w:r>
      <w:r w:rsidRPr="0098208B">
        <w:rPr>
          <w:rFonts w:ascii="Times New Roman" w:hAnsi="Times New Roman"/>
          <w:sz w:val="24"/>
          <w:szCs w:val="24"/>
        </w:rPr>
        <w:t>izottság úgy dönt, hogy:</w:t>
      </w:r>
    </w:p>
    <w:p w:rsidR="009F7453" w:rsidRPr="0098208B" w:rsidRDefault="009F7453" w:rsidP="009F7453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9F7453" w:rsidRPr="009F7453" w:rsidRDefault="009F7453" w:rsidP="009F7453">
      <w:pPr>
        <w:pStyle w:val="Listaszerbekezds"/>
        <w:numPr>
          <w:ilvl w:val="0"/>
          <w:numId w:val="28"/>
        </w:numPr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Pr="009F745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9F7453">
        <w:rPr>
          <w:rFonts w:ascii="Times New Roman" w:hAnsi="Times New Roman"/>
          <w:sz w:val="24"/>
          <w:szCs w:val="24"/>
        </w:rPr>
        <w:t>IH</w:t>
      </w:r>
      <w:proofErr w:type="spellEnd"/>
      <w:r w:rsidRPr="009F7453">
        <w:rPr>
          <w:rFonts w:ascii="Times New Roman" w:hAnsi="Times New Roman"/>
          <w:sz w:val="24"/>
          <w:szCs w:val="24"/>
        </w:rPr>
        <w:t>/2014. típusú” pályázaton meghirdetett</w:t>
      </w:r>
      <w:r>
        <w:rPr>
          <w:rFonts w:ascii="Times New Roman" w:hAnsi="Times New Roman"/>
          <w:sz w:val="24"/>
          <w:szCs w:val="24"/>
        </w:rPr>
        <w:t>,</w:t>
      </w:r>
      <w:r w:rsidRPr="009F7453">
        <w:rPr>
          <w:rFonts w:ascii="Times New Roman" w:hAnsi="Times New Roman"/>
          <w:sz w:val="24"/>
          <w:szCs w:val="24"/>
        </w:rPr>
        <w:t xml:space="preserve"> </w:t>
      </w:r>
      <w:r w:rsidRPr="009F7453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9F745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9F7453">
        <w:rPr>
          <w:rFonts w:ascii="Times New Roman" w:hAnsi="Times New Roman"/>
          <w:b/>
          <w:sz w:val="24"/>
          <w:szCs w:val="24"/>
        </w:rPr>
        <w:t xml:space="preserve">., Auróra utca 15. földszint 6. </w:t>
      </w:r>
      <w:r w:rsidRPr="009F7453">
        <w:rPr>
          <w:rFonts w:ascii="Times New Roman" w:hAnsi="Times New Roman"/>
          <w:sz w:val="24"/>
          <w:szCs w:val="24"/>
        </w:rPr>
        <w:t>szám alatti lakásra benyújtott pályázat nyertese:</w:t>
      </w:r>
    </w:p>
    <w:p w:rsidR="009F7453" w:rsidRPr="009F7453" w:rsidRDefault="009F7453" w:rsidP="009F7453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9F7453" w:rsidRPr="009F7453" w:rsidRDefault="00AF45A7" w:rsidP="009F7453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Sz. P.</w:t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Sz. G. F. A.</w:t>
      </w:r>
      <w:r w:rsidR="009F7453" w:rsidRPr="009F7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>(6 pont)</w:t>
      </w:r>
    </w:p>
    <w:p w:rsidR="009F7453" w:rsidRPr="009F7453" w:rsidRDefault="009F7453" w:rsidP="009F7453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453" w:rsidRPr="009F7453" w:rsidRDefault="009F7453" w:rsidP="009F7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453">
        <w:rPr>
          <w:rFonts w:ascii="Times New Roman" w:hAnsi="Times New Roman" w:cs="Times New Roman"/>
          <w:sz w:val="24"/>
          <w:szCs w:val="24"/>
        </w:rPr>
        <w:t xml:space="preserve">Sorrendben következő pályázó: </w:t>
      </w:r>
    </w:p>
    <w:p w:rsidR="009F7453" w:rsidRPr="009F7453" w:rsidRDefault="009F7453" w:rsidP="009F7453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453" w:rsidRPr="009F7453" w:rsidRDefault="00AF45A7" w:rsidP="009F7453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Sz. T. R.</w:t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F7453" w:rsidRPr="009F7453">
        <w:rPr>
          <w:rFonts w:ascii="Times New Roman" w:hAnsi="Times New Roman" w:cs="Times New Roman"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>(4 pont)</w:t>
      </w:r>
    </w:p>
    <w:p w:rsidR="009F7453" w:rsidRPr="009F7453" w:rsidRDefault="009F7453" w:rsidP="009F7453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9F7453" w:rsidRPr="009F7453" w:rsidRDefault="009F7453" w:rsidP="009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53">
        <w:rPr>
          <w:rFonts w:ascii="Times New Roman" w:hAnsi="Times New Roman" w:cs="Times New Roman"/>
          <w:bCs/>
          <w:sz w:val="24"/>
          <w:szCs w:val="24"/>
        </w:rPr>
        <w:t>Felelős:</w:t>
      </w:r>
      <w:r w:rsidRPr="009F7453">
        <w:rPr>
          <w:rFonts w:ascii="Times New Roman" w:hAnsi="Times New Roman" w:cs="Times New Roman"/>
          <w:sz w:val="24"/>
          <w:szCs w:val="24"/>
        </w:rPr>
        <w:t xml:space="preserve"> Kisfalu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7453"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9F7453" w:rsidRPr="009F7453" w:rsidRDefault="009F7453" w:rsidP="009F745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453">
        <w:rPr>
          <w:rFonts w:ascii="Times New Roman" w:hAnsi="Times New Roman" w:cs="Times New Roman"/>
          <w:bCs/>
          <w:sz w:val="24"/>
          <w:szCs w:val="24"/>
        </w:rPr>
        <w:t>Határidő: 2014. december 8.</w:t>
      </w:r>
    </w:p>
    <w:p w:rsidR="009F7453" w:rsidRPr="009F7453" w:rsidRDefault="009F7453" w:rsidP="009F7453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9F7453" w:rsidRPr="009F7453" w:rsidRDefault="009F7453" w:rsidP="009F7453">
      <w:pPr>
        <w:pStyle w:val="Listaszerbekezds"/>
        <w:numPr>
          <w:ilvl w:val="0"/>
          <w:numId w:val="28"/>
        </w:numPr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Pr="009F745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9F7453">
        <w:rPr>
          <w:rFonts w:ascii="Times New Roman" w:hAnsi="Times New Roman"/>
          <w:sz w:val="24"/>
          <w:szCs w:val="24"/>
        </w:rPr>
        <w:t>IH</w:t>
      </w:r>
      <w:proofErr w:type="spellEnd"/>
      <w:r w:rsidRPr="009F7453">
        <w:rPr>
          <w:rFonts w:ascii="Times New Roman" w:hAnsi="Times New Roman"/>
          <w:sz w:val="24"/>
          <w:szCs w:val="24"/>
        </w:rPr>
        <w:t>/2014. típusú” pályázaton meghirdetett</w:t>
      </w:r>
      <w:r>
        <w:rPr>
          <w:rFonts w:ascii="Times New Roman" w:hAnsi="Times New Roman"/>
          <w:sz w:val="24"/>
          <w:szCs w:val="24"/>
        </w:rPr>
        <w:t>,</w:t>
      </w:r>
      <w:r w:rsidRPr="009F7453">
        <w:rPr>
          <w:rFonts w:ascii="Times New Roman" w:hAnsi="Times New Roman"/>
          <w:sz w:val="24"/>
          <w:szCs w:val="24"/>
        </w:rPr>
        <w:t xml:space="preserve"> </w:t>
      </w:r>
      <w:r w:rsidRPr="009F7453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9F745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9F7453">
        <w:rPr>
          <w:rFonts w:ascii="Times New Roman" w:hAnsi="Times New Roman"/>
          <w:b/>
          <w:sz w:val="24"/>
          <w:szCs w:val="24"/>
        </w:rPr>
        <w:t xml:space="preserve">., Dobozi utca 17. földszint 10. </w:t>
      </w:r>
      <w:r w:rsidRPr="009F7453">
        <w:rPr>
          <w:rFonts w:ascii="Times New Roman" w:hAnsi="Times New Roman"/>
          <w:sz w:val="24"/>
          <w:szCs w:val="24"/>
        </w:rPr>
        <w:t>szám alatti lakásra benyújtott pályázat nyertese:</w:t>
      </w:r>
    </w:p>
    <w:p w:rsidR="009F7453" w:rsidRPr="009F7453" w:rsidRDefault="009F7453" w:rsidP="009F7453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9F7453" w:rsidRPr="009F7453" w:rsidRDefault="00AF45A7" w:rsidP="009F7453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T. M.</w:t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P. T. M.</w:t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>(8 pont)</w:t>
      </w:r>
    </w:p>
    <w:p w:rsidR="009F7453" w:rsidRPr="009F7453" w:rsidRDefault="009F7453" w:rsidP="009F7453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453" w:rsidRPr="009F7453" w:rsidRDefault="009F7453" w:rsidP="009F7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453">
        <w:rPr>
          <w:rFonts w:ascii="Times New Roman" w:hAnsi="Times New Roman" w:cs="Times New Roman"/>
          <w:sz w:val="24"/>
          <w:szCs w:val="24"/>
        </w:rPr>
        <w:t>Nincs sorrendben következő pályázó.</w:t>
      </w:r>
    </w:p>
    <w:p w:rsidR="009F7453" w:rsidRPr="009F7453" w:rsidRDefault="009F7453" w:rsidP="009F74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453" w:rsidRPr="009F7453" w:rsidRDefault="009F7453" w:rsidP="009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53">
        <w:rPr>
          <w:rFonts w:ascii="Times New Roman" w:hAnsi="Times New Roman" w:cs="Times New Roman"/>
          <w:bCs/>
          <w:sz w:val="24"/>
          <w:szCs w:val="24"/>
        </w:rPr>
        <w:t>Felelős:</w:t>
      </w:r>
      <w:r w:rsidRPr="009F7453">
        <w:rPr>
          <w:rFonts w:ascii="Times New Roman" w:hAnsi="Times New Roman" w:cs="Times New Roman"/>
          <w:sz w:val="24"/>
          <w:szCs w:val="24"/>
        </w:rPr>
        <w:t xml:space="preserve"> Kisfalu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7453"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9F7453" w:rsidRPr="009F7453" w:rsidRDefault="009F7453" w:rsidP="009F745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453">
        <w:rPr>
          <w:rFonts w:ascii="Times New Roman" w:hAnsi="Times New Roman" w:cs="Times New Roman"/>
          <w:bCs/>
          <w:sz w:val="24"/>
          <w:szCs w:val="24"/>
        </w:rPr>
        <w:t>Határidő: 2014. december 8.</w:t>
      </w:r>
    </w:p>
    <w:p w:rsidR="009F7453" w:rsidRPr="009F7453" w:rsidRDefault="009F7453" w:rsidP="009F745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453" w:rsidRPr="009F7453" w:rsidRDefault="009F7453" w:rsidP="009F7453">
      <w:pPr>
        <w:pStyle w:val="Listaszerbekezds"/>
        <w:numPr>
          <w:ilvl w:val="0"/>
          <w:numId w:val="28"/>
        </w:numPr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Pr="009F745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9F7453">
        <w:rPr>
          <w:rFonts w:ascii="Times New Roman" w:hAnsi="Times New Roman"/>
          <w:sz w:val="24"/>
          <w:szCs w:val="24"/>
        </w:rPr>
        <w:t>IH</w:t>
      </w:r>
      <w:proofErr w:type="spellEnd"/>
      <w:r w:rsidRPr="009F7453">
        <w:rPr>
          <w:rFonts w:ascii="Times New Roman" w:hAnsi="Times New Roman"/>
          <w:sz w:val="24"/>
          <w:szCs w:val="24"/>
        </w:rPr>
        <w:t>/2014. típusú” pályázaton meghirdetett</w:t>
      </w:r>
      <w:r>
        <w:rPr>
          <w:rFonts w:ascii="Times New Roman" w:hAnsi="Times New Roman"/>
          <w:sz w:val="24"/>
          <w:szCs w:val="24"/>
        </w:rPr>
        <w:t>,</w:t>
      </w:r>
      <w:r w:rsidRPr="009F7453">
        <w:rPr>
          <w:rFonts w:ascii="Times New Roman" w:hAnsi="Times New Roman"/>
          <w:sz w:val="24"/>
          <w:szCs w:val="24"/>
        </w:rPr>
        <w:t xml:space="preserve"> </w:t>
      </w:r>
      <w:r w:rsidRPr="009F7453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9F745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9F7453">
        <w:rPr>
          <w:rFonts w:ascii="Times New Roman" w:hAnsi="Times New Roman"/>
          <w:b/>
          <w:sz w:val="24"/>
          <w:szCs w:val="24"/>
        </w:rPr>
        <w:t xml:space="preserve">., Dugonics utca 11. I. emelet 22. </w:t>
      </w:r>
      <w:r w:rsidRPr="009F7453">
        <w:rPr>
          <w:rFonts w:ascii="Times New Roman" w:hAnsi="Times New Roman"/>
          <w:sz w:val="24"/>
          <w:szCs w:val="24"/>
        </w:rPr>
        <w:t>szám alatti lakásra benyújtott pályázat nyertese:</w:t>
      </w:r>
    </w:p>
    <w:p w:rsidR="009F7453" w:rsidRPr="009F7453" w:rsidRDefault="009F7453" w:rsidP="009F7453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9F7453" w:rsidRPr="009F7453" w:rsidRDefault="00AF45A7" w:rsidP="009F7453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O. J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F7453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9F74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O. F. A.</w:t>
      </w:r>
      <w:r w:rsidR="009F7453">
        <w:rPr>
          <w:rFonts w:ascii="Times New Roman" w:hAnsi="Times New Roman" w:cs="Times New Roman"/>
          <w:b/>
          <w:sz w:val="24"/>
          <w:szCs w:val="24"/>
        </w:rPr>
        <w:tab/>
      </w:r>
      <w:r w:rsidR="009F7453">
        <w:rPr>
          <w:rFonts w:ascii="Times New Roman" w:hAnsi="Times New Roman" w:cs="Times New Roman"/>
          <w:b/>
          <w:sz w:val="24"/>
          <w:szCs w:val="24"/>
        </w:rPr>
        <w:tab/>
      </w:r>
      <w:r w:rsidR="009F7453">
        <w:rPr>
          <w:rFonts w:ascii="Times New Roman" w:hAnsi="Times New Roman" w:cs="Times New Roman"/>
          <w:b/>
          <w:sz w:val="24"/>
          <w:szCs w:val="24"/>
        </w:rPr>
        <w:tab/>
      </w:r>
      <w:r w:rsidR="009F745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>(3 pont)</w:t>
      </w:r>
    </w:p>
    <w:p w:rsidR="009F7453" w:rsidRPr="009F7453" w:rsidRDefault="009F7453" w:rsidP="009F7453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453" w:rsidRPr="009F7453" w:rsidRDefault="009F7453" w:rsidP="009F7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453">
        <w:rPr>
          <w:rFonts w:ascii="Times New Roman" w:hAnsi="Times New Roman" w:cs="Times New Roman"/>
          <w:sz w:val="24"/>
          <w:szCs w:val="24"/>
        </w:rPr>
        <w:t>Nincs sorrendben következő pályázó.</w:t>
      </w:r>
    </w:p>
    <w:p w:rsidR="009F7453" w:rsidRPr="009F7453" w:rsidRDefault="009F7453" w:rsidP="009F7453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453" w:rsidRPr="009F7453" w:rsidRDefault="009F7453" w:rsidP="009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53">
        <w:rPr>
          <w:rFonts w:ascii="Times New Roman" w:hAnsi="Times New Roman" w:cs="Times New Roman"/>
          <w:bCs/>
          <w:sz w:val="24"/>
          <w:szCs w:val="24"/>
        </w:rPr>
        <w:t>Felelős:</w:t>
      </w:r>
      <w:r w:rsidRPr="009F7453">
        <w:rPr>
          <w:rFonts w:ascii="Times New Roman" w:hAnsi="Times New Roman" w:cs="Times New Roman"/>
          <w:sz w:val="24"/>
          <w:szCs w:val="24"/>
        </w:rPr>
        <w:t xml:space="preserve"> Kisfalu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7453"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9F7453" w:rsidRPr="009F7453" w:rsidRDefault="009F7453" w:rsidP="009F745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453">
        <w:rPr>
          <w:rFonts w:ascii="Times New Roman" w:hAnsi="Times New Roman" w:cs="Times New Roman"/>
          <w:bCs/>
          <w:sz w:val="24"/>
          <w:szCs w:val="24"/>
        </w:rPr>
        <w:t>Határidő: 2014. december 8.</w:t>
      </w:r>
    </w:p>
    <w:p w:rsidR="009F7453" w:rsidRPr="009F7453" w:rsidRDefault="009F7453" w:rsidP="009F745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453" w:rsidRPr="009F7453" w:rsidRDefault="009F7453" w:rsidP="009F7453">
      <w:pPr>
        <w:pStyle w:val="Listaszerbekezds"/>
        <w:numPr>
          <w:ilvl w:val="0"/>
          <w:numId w:val="28"/>
        </w:numPr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Pr="009F745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9F7453">
        <w:rPr>
          <w:rFonts w:ascii="Times New Roman" w:hAnsi="Times New Roman"/>
          <w:sz w:val="24"/>
          <w:szCs w:val="24"/>
        </w:rPr>
        <w:t>IH</w:t>
      </w:r>
      <w:proofErr w:type="spellEnd"/>
      <w:r w:rsidRPr="009F7453">
        <w:rPr>
          <w:rFonts w:ascii="Times New Roman" w:hAnsi="Times New Roman"/>
          <w:sz w:val="24"/>
          <w:szCs w:val="24"/>
        </w:rPr>
        <w:t>/2014. típusú” pályázaton meghirdetett</w:t>
      </w:r>
      <w:r>
        <w:rPr>
          <w:rFonts w:ascii="Times New Roman" w:hAnsi="Times New Roman"/>
          <w:sz w:val="24"/>
          <w:szCs w:val="24"/>
        </w:rPr>
        <w:t>,</w:t>
      </w:r>
      <w:r w:rsidRPr="009F7453">
        <w:rPr>
          <w:rFonts w:ascii="Times New Roman" w:hAnsi="Times New Roman"/>
          <w:sz w:val="24"/>
          <w:szCs w:val="24"/>
        </w:rPr>
        <w:t xml:space="preserve"> </w:t>
      </w:r>
      <w:r w:rsidRPr="009F7453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9F745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9F7453">
        <w:rPr>
          <w:rFonts w:ascii="Times New Roman" w:hAnsi="Times New Roman"/>
          <w:b/>
          <w:sz w:val="24"/>
          <w:szCs w:val="24"/>
        </w:rPr>
        <w:t xml:space="preserve">., Nagy Templom utca 12/b. földszint 27. </w:t>
      </w:r>
      <w:r w:rsidRPr="009F7453">
        <w:rPr>
          <w:rFonts w:ascii="Times New Roman" w:hAnsi="Times New Roman"/>
          <w:sz w:val="24"/>
          <w:szCs w:val="24"/>
        </w:rPr>
        <w:t>szám alatti lakásra benyújtott pályázat nyertese:</w:t>
      </w:r>
    </w:p>
    <w:p w:rsidR="009F7453" w:rsidRPr="009F7453" w:rsidRDefault="009F7453" w:rsidP="009F7453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9F7453" w:rsidRPr="009F7453" w:rsidRDefault="00AF45A7" w:rsidP="009F7453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K. J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9F7453" w:rsidRPr="009F74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K. K. A.</w:t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>(9 pont)</w:t>
      </w:r>
    </w:p>
    <w:p w:rsidR="009F7453" w:rsidRPr="009F7453" w:rsidRDefault="009F7453" w:rsidP="009F7453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453" w:rsidRPr="009F7453" w:rsidRDefault="009F7453" w:rsidP="009F7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453">
        <w:rPr>
          <w:rFonts w:ascii="Times New Roman" w:hAnsi="Times New Roman" w:cs="Times New Roman"/>
          <w:sz w:val="24"/>
          <w:szCs w:val="24"/>
        </w:rPr>
        <w:t xml:space="preserve">Sorrendben következő pályázó: </w:t>
      </w:r>
    </w:p>
    <w:p w:rsidR="009F7453" w:rsidRPr="009F7453" w:rsidRDefault="009F7453" w:rsidP="009F7453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453" w:rsidRPr="009F7453" w:rsidRDefault="00AF45A7" w:rsidP="009F7453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 P.</w:t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G. B.</w:t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F7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>(8 pont)</w:t>
      </w:r>
    </w:p>
    <w:p w:rsidR="009F7453" w:rsidRPr="009F7453" w:rsidRDefault="009F7453" w:rsidP="009F74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453" w:rsidRPr="009F7453" w:rsidRDefault="009F7453" w:rsidP="009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53">
        <w:rPr>
          <w:rFonts w:ascii="Times New Roman" w:hAnsi="Times New Roman" w:cs="Times New Roman"/>
          <w:bCs/>
          <w:sz w:val="24"/>
          <w:szCs w:val="24"/>
        </w:rPr>
        <w:t>Felelős:</w:t>
      </w:r>
      <w:r w:rsidRPr="009F7453">
        <w:rPr>
          <w:rFonts w:ascii="Times New Roman" w:hAnsi="Times New Roman" w:cs="Times New Roman"/>
          <w:sz w:val="24"/>
          <w:szCs w:val="24"/>
        </w:rPr>
        <w:t xml:space="preserve"> Kisfalu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7453"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9F7453" w:rsidRPr="009F7453" w:rsidRDefault="009F7453" w:rsidP="009F745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453">
        <w:rPr>
          <w:rFonts w:ascii="Times New Roman" w:hAnsi="Times New Roman" w:cs="Times New Roman"/>
          <w:bCs/>
          <w:sz w:val="24"/>
          <w:szCs w:val="24"/>
        </w:rPr>
        <w:t>Határidő: 2014. december 8.</w:t>
      </w:r>
    </w:p>
    <w:p w:rsidR="009F7453" w:rsidRPr="009F7453" w:rsidRDefault="009F7453" w:rsidP="009F745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453" w:rsidRPr="009F7453" w:rsidRDefault="009F7453" w:rsidP="009F7453">
      <w:pPr>
        <w:pStyle w:val="Listaszerbekezds"/>
        <w:numPr>
          <w:ilvl w:val="0"/>
          <w:numId w:val="28"/>
        </w:numPr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Pr="009F745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9F7453">
        <w:rPr>
          <w:rFonts w:ascii="Times New Roman" w:hAnsi="Times New Roman"/>
          <w:sz w:val="24"/>
          <w:szCs w:val="24"/>
        </w:rPr>
        <w:t>IH</w:t>
      </w:r>
      <w:proofErr w:type="spellEnd"/>
      <w:r w:rsidRPr="009F7453">
        <w:rPr>
          <w:rFonts w:ascii="Times New Roman" w:hAnsi="Times New Roman"/>
          <w:sz w:val="24"/>
          <w:szCs w:val="24"/>
        </w:rPr>
        <w:t>/2014. típusú” pályázaton meghirdetett</w:t>
      </w:r>
      <w:r>
        <w:rPr>
          <w:rFonts w:ascii="Times New Roman" w:hAnsi="Times New Roman"/>
          <w:sz w:val="24"/>
          <w:szCs w:val="24"/>
        </w:rPr>
        <w:t>,</w:t>
      </w:r>
      <w:r w:rsidRPr="009F7453">
        <w:rPr>
          <w:rFonts w:ascii="Times New Roman" w:hAnsi="Times New Roman"/>
          <w:sz w:val="24"/>
          <w:szCs w:val="24"/>
        </w:rPr>
        <w:t xml:space="preserve"> </w:t>
      </w:r>
      <w:r w:rsidRPr="009F7453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9F745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9F7453">
        <w:rPr>
          <w:rFonts w:ascii="Times New Roman" w:hAnsi="Times New Roman"/>
          <w:b/>
          <w:sz w:val="24"/>
          <w:szCs w:val="24"/>
        </w:rPr>
        <w:t xml:space="preserve">., Salgótarjáni utca 19. I. emelet 6. </w:t>
      </w:r>
      <w:r w:rsidRPr="009F7453">
        <w:rPr>
          <w:rFonts w:ascii="Times New Roman" w:hAnsi="Times New Roman"/>
          <w:sz w:val="24"/>
          <w:szCs w:val="24"/>
        </w:rPr>
        <w:t>szám alatti lakásra benyújtott pályázat nyertese:</w:t>
      </w:r>
    </w:p>
    <w:p w:rsidR="009F7453" w:rsidRPr="009F7453" w:rsidRDefault="009F7453" w:rsidP="009F7453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9F7453" w:rsidRPr="009F7453" w:rsidRDefault="00AF45A7" w:rsidP="009F7453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 D.</w:t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M. N. 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ab/>
        <w:t>(6 pont)</w:t>
      </w:r>
    </w:p>
    <w:p w:rsidR="00451C4F" w:rsidRDefault="0045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7453" w:rsidRPr="009F7453" w:rsidRDefault="009F7453" w:rsidP="009F7453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453" w:rsidRPr="009F7453" w:rsidRDefault="009F7453" w:rsidP="009F7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453">
        <w:rPr>
          <w:rFonts w:ascii="Times New Roman" w:hAnsi="Times New Roman" w:cs="Times New Roman"/>
          <w:sz w:val="24"/>
          <w:szCs w:val="24"/>
        </w:rPr>
        <w:t>Nincs sorrendben következő pályázó.</w:t>
      </w:r>
    </w:p>
    <w:p w:rsidR="009F7453" w:rsidRPr="009F7453" w:rsidRDefault="009F7453" w:rsidP="009F74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453" w:rsidRPr="009F7453" w:rsidRDefault="009F7453" w:rsidP="009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53">
        <w:rPr>
          <w:rFonts w:ascii="Times New Roman" w:hAnsi="Times New Roman" w:cs="Times New Roman"/>
          <w:bCs/>
          <w:sz w:val="24"/>
          <w:szCs w:val="24"/>
        </w:rPr>
        <w:t>Felelős:</w:t>
      </w:r>
      <w:r w:rsidRPr="009F7453">
        <w:rPr>
          <w:rFonts w:ascii="Times New Roman" w:hAnsi="Times New Roman" w:cs="Times New Roman"/>
          <w:sz w:val="24"/>
          <w:szCs w:val="24"/>
        </w:rPr>
        <w:t xml:space="preserve"> Kisfalu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7453"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9F7453" w:rsidRPr="009F7453" w:rsidRDefault="009F7453" w:rsidP="009F745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453">
        <w:rPr>
          <w:rFonts w:ascii="Times New Roman" w:hAnsi="Times New Roman" w:cs="Times New Roman"/>
          <w:bCs/>
          <w:sz w:val="24"/>
          <w:szCs w:val="24"/>
        </w:rPr>
        <w:t>Határidő: 2014. december 8.</w:t>
      </w:r>
    </w:p>
    <w:p w:rsidR="009F7453" w:rsidRPr="009F7453" w:rsidRDefault="009F7453" w:rsidP="009F745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453" w:rsidRPr="009F7453" w:rsidRDefault="009F7453" w:rsidP="009F7453">
      <w:pPr>
        <w:pStyle w:val="Listaszerbekezds"/>
        <w:numPr>
          <w:ilvl w:val="0"/>
          <w:numId w:val="28"/>
        </w:numPr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Pr="009F745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9F7453">
        <w:rPr>
          <w:rFonts w:ascii="Times New Roman" w:hAnsi="Times New Roman"/>
          <w:sz w:val="24"/>
          <w:szCs w:val="24"/>
        </w:rPr>
        <w:t>IH</w:t>
      </w:r>
      <w:proofErr w:type="spellEnd"/>
      <w:r w:rsidRPr="009F7453">
        <w:rPr>
          <w:rFonts w:ascii="Times New Roman" w:hAnsi="Times New Roman"/>
          <w:sz w:val="24"/>
          <w:szCs w:val="24"/>
        </w:rPr>
        <w:t>/2014. típusú” pályázaton meghirdetett</w:t>
      </w:r>
      <w:r>
        <w:rPr>
          <w:rFonts w:ascii="Times New Roman" w:hAnsi="Times New Roman"/>
          <w:sz w:val="24"/>
          <w:szCs w:val="24"/>
        </w:rPr>
        <w:t>,</w:t>
      </w:r>
      <w:r w:rsidRPr="009F7453">
        <w:rPr>
          <w:rFonts w:ascii="Times New Roman" w:hAnsi="Times New Roman"/>
          <w:sz w:val="24"/>
          <w:szCs w:val="24"/>
        </w:rPr>
        <w:t xml:space="preserve"> </w:t>
      </w:r>
      <w:r w:rsidRPr="009F7453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9F745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9F7453">
        <w:rPr>
          <w:rFonts w:ascii="Times New Roman" w:hAnsi="Times New Roman"/>
          <w:b/>
          <w:sz w:val="24"/>
          <w:szCs w:val="24"/>
        </w:rPr>
        <w:t xml:space="preserve">., Szigetvári utca 4. I. emelet 14. </w:t>
      </w:r>
      <w:r w:rsidRPr="009F7453">
        <w:rPr>
          <w:rFonts w:ascii="Times New Roman" w:hAnsi="Times New Roman"/>
          <w:sz w:val="24"/>
          <w:szCs w:val="24"/>
        </w:rPr>
        <w:t>szám alatti lakásra benyújtott pályázat nyertese:</w:t>
      </w:r>
    </w:p>
    <w:p w:rsidR="009F7453" w:rsidRPr="009F7453" w:rsidRDefault="009F7453" w:rsidP="009F7453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9F7453" w:rsidRPr="009F7453" w:rsidRDefault="00451C4F" w:rsidP="009F7453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H. 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9F7453" w:rsidRPr="009F74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H. T. Sz.</w:t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>(4 pont)</w:t>
      </w:r>
    </w:p>
    <w:p w:rsidR="009F7453" w:rsidRPr="009F7453" w:rsidRDefault="009F7453" w:rsidP="009F7453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453" w:rsidRPr="009F7453" w:rsidRDefault="009F7453" w:rsidP="009F7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453">
        <w:rPr>
          <w:rFonts w:ascii="Times New Roman" w:hAnsi="Times New Roman" w:cs="Times New Roman"/>
          <w:sz w:val="24"/>
          <w:szCs w:val="24"/>
        </w:rPr>
        <w:t>Nincs sorrendben következő pályázó.</w:t>
      </w:r>
    </w:p>
    <w:p w:rsidR="009F7453" w:rsidRPr="009F7453" w:rsidRDefault="009F7453" w:rsidP="009F74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453" w:rsidRPr="009F7453" w:rsidRDefault="009F7453" w:rsidP="009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53">
        <w:rPr>
          <w:rFonts w:ascii="Times New Roman" w:hAnsi="Times New Roman" w:cs="Times New Roman"/>
          <w:bCs/>
          <w:sz w:val="24"/>
          <w:szCs w:val="24"/>
        </w:rPr>
        <w:t>Felelős:</w:t>
      </w:r>
      <w:r w:rsidRPr="009F7453">
        <w:rPr>
          <w:rFonts w:ascii="Times New Roman" w:hAnsi="Times New Roman" w:cs="Times New Roman"/>
          <w:sz w:val="24"/>
          <w:szCs w:val="24"/>
        </w:rPr>
        <w:t xml:space="preserve"> Kisfalu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7453"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9F7453" w:rsidRPr="009F7453" w:rsidRDefault="009F7453" w:rsidP="009F745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453">
        <w:rPr>
          <w:rFonts w:ascii="Times New Roman" w:hAnsi="Times New Roman" w:cs="Times New Roman"/>
          <w:bCs/>
          <w:sz w:val="24"/>
          <w:szCs w:val="24"/>
        </w:rPr>
        <w:t>Határidő: 2014. december 8.</w:t>
      </w:r>
    </w:p>
    <w:p w:rsidR="009F7453" w:rsidRPr="009F7453" w:rsidRDefault="009F7453" w:rsidP="009F745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453" w:rsidRPr="009F7453" w:rsidRDefault="009F7453" w:rsidP="009F7453">
      <w:pPr>
        <w:pStyle w:val="Listaszerbekezds"/>
        <w:numPr>
          <w:ilvl w:val="0"/>
          <w:numId w:val="28"/>
        </w:numPr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Pr="009F745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9F7453">
        <w:rPr>
          <w:rFonts w:ascii="Times New Roman" w:hAnsi="Times New Roman"/>
          <w:sz w:val="24"/>
          <w:szCs w:val="24"/>
        </w:rPr>
        <w:t>IH</w:t>
      </w:r>
      <w:proofErr w:type="spellEnd"/>
      <w:r w:rsidRPr="009F7453">
        <w:rPr>
          <w:rFonts w:ascii="Times New Roman" w:hAnsi="Times New Roman"/>
          <w:sz w:val="24"/>
          <w:szCs w:val="24"/>
        </w:rPr>
        <w:t>/2014. típusú” pályázaton meghirdetett</w:t>
      </w:r>
      <w:r>
        <w:rPr>
          <w:rFonts w:ascii="Times New Roman" w:hAnsi="Times New Roman"/>
          <w:sz w:val="24"/>
          <w:szCs w:val="24"/>
        </w:rPr>
        <w:t>,</w:t>
      </w:r>
      <w:r w:rsidRPr="009F7453">
        <w:rPr>
          <w:rFonts w:ascii="Times New Roman" w:hAnsi="Times New Roman"/>
          <w:sz w:val="24"/>
          <w:szCs w:val="24"/>
        </w:rPr>
        <w:t xml:space="preserve"> </w:t>
      </w:r>
      <w:r w:rsidRPr="009F7453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9F745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9F7453">
        <w:rPr>
          <w:rFonts w:ascii="Times New Roman" w:hAnsi="Times New Roman"/>
          <w:b/>
          <w:sz w:val="24"/>
          <w:szCs w:val="24"/>
        </w:rPr>
        <w:t xml:space="preserve">., Vajdahunyad utca 8. I. emelet 8. </w:t>
      </w:r>
      <w:r w:rsidRPr="009F7453">
        <w:rPr>
          <w:rFonts w:ascii="Times New Roman" w:hAnsi="Times New Roman"/>
          <w:sz w:val="24"/>
          <w:szCs w:val="24"/>
        </w:rPr>
        <w:t>szám alatti lakásra benyújtott pályázat nyertese:</w:t>
      </w:r>
    </w:p>
    <w:p w:rsidR="009F7453" w:rsidRPr="009F7453" w:rsidRDefault="009F7453" w:rsidP="009F7453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9F7453" w:rsidRPr="009F7453" w:rsidRDefault="00451C4F" w:rsidP="009F7453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F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9F7453" w:rsidRPr="009F74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I. G. R.</w:t>
      </w:r>
      <w:r w:rsidR="009F7453" w:rsidRPr="009F7453">
        <w:rPr>
          <w:rFonts w:ascii="Times New Roman" w:hAnsi="Times New Roman" w:cs="Times New Roman"/>
          <w:sz w:val="24"/>
          <w:szCs w:val="24"/>
        </w:rPr>
        <w:tab/>
      </w:r>
      <w:r w:rsidR="009F7453">
        <w:rPr>
          <w:rFonts w:ascii="Times New Roman" w:hAnsi="Times New Roman" w:cs="Times New Roman"/>
          <w:sz w:val="24"/>
          <w:szCs w:val="24"/>
        </w:rPr>
        <w:tab/>
      </w:r>
      <w:r w:rsidR="009F7453">
        <w:rPr>
          <w:rFonts w:ascii="Times New Roman" w:hAnsi="Times New Roman" w:cs="Times New Roman"/>
          <w:sz w:val="24"/>
          <w:szCs w:val="24"/>
        </w:rPr>
        <w:tab/>
      </w:r>
      <w:r w:rsidR="009F7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>(7 pont)</w:t>
      </w:r>
    </w:p>
    <w:p w:rsidR="009F7453" w:rsidRPr="009F7453" w:rsidRDefault="009F7453" w:rsidP="009F7453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453" w:rsidRPr="009F7453" w:rsidRDefault="009F7453" w:rsidP="009F7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453">
        <w:rPr>
          <w:rFonts w:ascii="Times New Roman" w:hAnsi="Times New Roman" w:cs="Times New Roman"/>
          <w:sz w:val="24"/>
          <w:szCs w:val="24"/>
        </w:rPr>
        <w:t xml:space="preserve">Sorrendben következő pályázó sorsolás útján: </w:t>
      </w:r>
    </w:p>
    <w:p w:rsidR="009F7453" w:rsidRPr="009F7453" w:rsidRDefault="009F7453" w:rsidP="009F7453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453" w:rsidRPr="009F7453" w:rsidRDefault="00451C4F" w:rsidP="009F7453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K. K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9F7453" w:rsidRPr="009F74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B.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F7453" w:rsidRPr="009F7453">
        <w:rPr>
          <w:rFonts w:ascii="Times New Roman" w:hAnsi="Times New Roman" w:cs="Times New Roman"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7453" w:rsidRPr="009F7453">
        <w:rPr>
          <w:rFonts w:ascii="Times New Roman" w:hAnsi="Times New Roman" w:cs="Times New Roman"/>
          <w:b/>
          <w:sz w:val="24"/>
          <w:szCs w:val="24"/>
        </w:rPr>
        <w:t>(4 pont)</w:t>
      </w:r>
    </w:p>
    <w:p w:rsidR="009F7453" w:rsidRPr="009F7453" w:rsidRDefault="009F7453" w:rsidP="009F74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453" w:rsidRPr="009F7453" w:rsidRDefault="009F7453" w:rsidP="009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53">
        <w:rPr>
          <w:rFonts w:ascii="Times New Roman" w:hAnsi="Times New Roman" w:cs="Times New Roman"/>
          <w:bCs/>
          <w:sz w:val="24"/>
          <w:szCs w:val="24"/>
        </w:rPr>
        <w:t>Felelős:</w:t>
      </w:r>
      <w:r w:rsidRPr="009F7453">
        <w:rPr>
          <w:rFonts w:ascii="Times New Roman" w:hAnsi="Times New Roman" w:cs="Times New Roman"/>
          <w:sz w:val="24"/>
          <w:szCs w:val="24"/>
        </w:rPr>
        <w:t xml:space="preserve"> Kisfalu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7453"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9F7453" w:rsidRPr="009F7453" w:rsidRDefault="009F7453" w:rsidP="009F745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453">
        <w:rPr>
          <w:rFonts w:ascii="Times New Roman" w:hAnsi="Times New Roman" w:cs="Times New Roman"/>
          <w:bCs/>
          <w:sz w:val="24"/>
          <w:szCs w:val="24"/>
        </w:rPr>
        <w:t>Határidő: 2014. december 8.</w:t>
      </w:r>
    </w:p>
    <w:p w:rsidR="009F7453" w:rsidRPr="009F7453" w:rsidRDefault="009F7453" w:rsidP="009F745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453" w:rsidRPr="009F7453" w:rsidRDefault="009F7453" w:rsidP="009F7453">
      <w:pPr>
        <w:pStyle w:val="Listaszerbekezds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bCs/>
          <w:sz w:val="24"/>
          <w:szCs w:val="24"/>
        </w:rPr>
        <w:t>8.)</w:t>
      </w:r>
      <w:r w:rsidRPr="009F7453">
        <w:rPr>
          <w:rFonts w:ascii="Times New Roman" w:hAnsi="Times New Roman"/>
          <w:bCs/>
          <w:sz w:val="24"/>
          <w:szCs w:val="24"/>
        </w:rPr>
        <w:tab/>
        <w:t>felkéri a Kisfalu Kft-t, hogy az 1.), 2.), 3</w:t>
      </w:r>
      <w:r>
        <w:rPr>
          <w:rFonts w:ascii="Times New Roman" w:hAnsi="Times New Roman"/>
          <w:bCs/>
          <w:sz w:val="24"/>
          <w:szCs w:val="24"/>
        </w:rPr>
        <w:t>.</w:t>
      </w:r>
      <w:r w:rsidRPr="009F7453">
        <w:rPr>
          <w:rFonts w:ascii="Times New Roman" w:hAnsi="Times New Roman"/>
          <w:bCs/>
          <w:sz w:val="24"/>
          <w:szCs w:val="24"/>
        </w:rPr>
        <w:t xml:space="preserve">), 4.), 5.), 6.) és 7.) pontban meghatározott lakásokra vonatkozóan a nyertes pályázókkal, </w:t>
      </w:r>
      <w:r w:rsidRPr="009F7453">
        <w:rPr>
          <w:rFonts w:ascii="Times New Roman" w:hAnsi="Times New Roman"/>
          <w:sz w:val="24"/>
          <w:szCs w:val="24"/>
        </w:rPr>
        <w:t>illetve a nyertes visszalépése vagy kiesése esetén a sorrendben következő pályázókkal a bérleti szerződést kösse meg.</w:t>
      </w:r>
    </w:p>
    <w:p w:rsidR="009F7453" w:rsidRPr="009F7453" w:rsidRDefault="009F7453" w:rsidP="009F74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453" w:rsidRPr="009F7453" w:rsidRDefault="009F7453" w:rsidP="009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53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r w:rsidRPr="009F7453">
        <w:rPr>
          <w:rFonts w:ascii="Times New Roman" w:hAnsi="Times New Roman" w:cs="Times New Roman"/>
          <w:sz w:val="24"/>
          <w:szCs w:val="24"/>
        </w:rPr>
        <w:t>Kisfalu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7453"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9F7453" w:rsidRPr="009F7453" w:rsidRDefault="009F7453" w:rsidP="009F745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453">
        <w:rPr>
          <w:rFonts w:ascii="Times New Roman" w:hAnsi="Times New Roman" w:cs="Times New Roman"/>
          <w:bCs/>
          <w:sz w:val="24"/>
          <w:szCs w:val="24"/>
        </w:rPr>
        <w:t>Határidő: 2015. február 28.</w:t>
      </w:r>
    </w:p>
    <w:p w:rsidR="009F7453" w:rsidRPr="009F7453" w:rsidRDefault="009F7453" w:rsidP="009F7453">
      <w:pPr>
        <w:pStyle w:val="Csakszveg"/>
        <w:ind w:left="928"/>
        <w:jc w:val="both"/>
        <w:rPr>
          <w:rFonts w:ascii="Times New Roman" w:hAnsi="Times New Roman"/>
          <w:sz w:val="24"/>
          <w:szCs w:val="24"/>
        </w:rPr>
      </w:pPr>
    </w:p>
    <w:p w:rsidR="009F7453" w:rsidRPr="009F7453" w:rsidRDefault="009F7453" w:rsidP="009F7453">
      <w:pPr>
        <w:pStyle w:val="Csakszveg"/>
        <w:ind w:left="705" w:hanging="421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>9.)</w:t>
      </w:r>
      <w:r w:rsidRPr="009F7453">
        <w:rPr>
          <w:rFonts w:ascii="Times New Roman" w:hAnsi="Times New Roman"/>
          <w:sz w:val="24"/>
          <w:szCs w:val="24"/>
        </w:rPr>
        <w:tab/>
        <w:t xml:space="preserve">a pályázatra kiírt lakásokra kötött bérleti szerződésbe bele kell foglalni, hogy a bérlő a lakást a bérleti szerződés megkötésétől számított 10 évig nem veheti meg. </w:t>
      </w:r>
    </w:p>
    <w:p w:rsidR="009F7453" w:rsidRPr="009F7453" w:rsidRDefault="009F7453" w:rsidP="009F7453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9F7453" w:rsidRPr="009F7453" w:rsidRDefault="009F7453" w:rsidP="009F7453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9F7453" w:rsidRPr="009F7453" w:rsidRDefault="009F7453" w:rsidP="009F7453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>Határidő: 2014. december 8.</w:t>
      </w:r>
    </w:p>
    <w:p w:rsidR="009F7453" w:rsidRPr="009F7453" w:rsidRDefault="009F7453" w:rsidP="009F7453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9F7453" w:rsidRPr="009F7453" w:rsidRDefault="009F7453" w:rsidP="009F7453">
      <w:pPr>
        <w:pStyle w:val="Csakszveg"/>
        <w:ind w:left="705" w:hanging="421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>10.)</w:t>
      </w:r>
      <w:r w:rsidRPr="009F7453">
        <w:rPr>
          <w:rFonts w:ascii="Times New Roman" w:hAnsi="Times New Roman"/>
          <w:sz w:val="24"/>
          <w:szCs w:val="24"/>
        </w:rPr>
        <w:tab/>
        <w:t xml:space="preserve"> </w:t>
      </w:r>
      <w:r w:rsidR="00451C4F">
        <w:rPr>
          <w:rFonts w:ascii="Times New Roman" w:hAnsi="Times New Roman"/>
          <w:sz w:val="24"/>
          <w:szCs w:val="24"/>
        </w:rPr>
        <w:t>Sz. Z.</w:t>
      </w:r>
      <w:r w:rsidRPr="009F74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7453">
        <w:rPr>
          <w:rFonts w:ascii="Times New Roman" w:hAnsi="Times New Roman"/>
          <w:sz w:val="24"/>
          <w:szCs w:val="24"/>
        </w:rPr>
        <w:t>és</w:t>
      </w:r>
      <w:proofErr w:type="gramEnd"/>
      <w:r w:rsidRPr="009F7453">
        <w:rPr>
          <w:rFonts w:ascii="Times New Roman" w:hAnsi="Times New Roman"/>
          <w:sz w:val="24"/>
          <w:szCs w:val="24"/>
        </w:rPr>
        <w:t xml:space="preserve"> </w:t>
      </w:r>
      <w:r w:rsidR="00451C4F">
        <w:rPr>
          <w:rFonts w:ascii="Times New Roman" w:hAnsi="Times New Roman"/>
          <w:sz w:val="24"/>
          <w:szCs w:val="24"/>
        </w:rPr>
        <w:t>Sz. Z.</w:t>
      </w:r>
      <w:r w:rsidRPr="009F7453">
        <w:rPr>
          <w:rFonts w:ascii="Times New Roman" w:hAnsi="Times New Roman"/>
          <w:sz w:val="24"/>
          <w:szCs w:val="24"/>
        </w:rPr>
        <w:t xml:space="preserve">, </w:t>
      </w:r>
      <w:r w:rsidR="00451C4F">
        <w:rPr>
          <w:rFonts w:ascii="Times New Roman" w:hAnsi="Times New Roman"/>
          <w:sz w:val="24"/>
          <w:szCs w:val="24"/>
        </w:rPr>
        <w:t>J. F.</w:t>
      </w:r>
      <w:r w:rsidRPr="009F74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7453">
        <w:rPr>
          <w:rFonts w:ascii="Times New Roman" w:hAnsi="Times New Roman"/>
          <w:sz w:val="24"/>
          <w:szCs w:val="24"/>
        </w:rPr>
        <w:t>és</w:t>
      </w:r>
      <w:proofErr w:type="gramEnd"/>
      <w:r w:rsidRPr="009F7453">
        <w:rPr>
          <w:rFonts w:ascii="Times New Roman" w:hAnsi="Times New Roman"/>
          <w:sz w:val="24"/>
          <w:szCs w:val="24"/>
        </w:rPr>
        <w:t xml:space="preserve"> </w:t>
      </w:r>
      <w:r w:rsidR="00451C4F">
        <w:rPr>
          <w:rFonts w:ascii="Times New Roman" w:hAnsi="Times New Roman"/>
          <w:sz w:val="24"/>
          <w:szCs w:val="24"/>
        </w:rPr>
        <w:t>T. L. V.</w:t>
      </w:r>
      <w:r w:rsidRPr="009F7453">
        <w:rPr>
          <w:rFonts w:ascii="Times New Roman" w:hAnsi="Times New Roman"/>
          <w:sz w:val="24"/>
          <w:szCs w:val="24"/>
        </w:rPr>
        <w:t xml:space="preserve">, </w:t>
      </w:r>
      <w:r w:rsidR="00451C4F">
        <w:rPr>
          <w:rFonts w:ascii="Times New Roman" w:hAnsi="Times New Roman"/>
          <w:sz w:val="24"/>
          <w:szCs w:val="24"/>
        </w:rPr>
        <w:t>R. J.</w:t>
      </w:r>
      <w:r w:rsidRPr="009F74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7453">
        <w:rPr>
          <w:rFonts w:ascii="Times New Roman" w:hAnsi="Times New Roman"/>
          <w:sz w:val="24"/>
          <w:szCs w:val="24"/>
        </w:rPr>
        <w:t>és</w:t>
      </w:r>
      <w:proofErr w:type="gramEnd"/>
      <w:r w:rsidRPr="009F7453">
        <w:rPr>
          <w:rFonts w:ascii="Times New Roman" w:hAnsi="Times New Roman"/>
          <w:sz w:val="24"/>
          <w:szCs w:val="24"/>
        </w:rPr>
        <w:t xml:space="preserve"> </w:t>
      </w:r>
      <w:r w:rsidR="00451C4F">
        <w:rPr>
          <w:rFonts w:ascii="Times New Roman" w:hAnsi="Times New Roman"/>
          <w:sz w:val="24"/>
          <w:szCs w:val="24"/>
        </w:rPr>
        <w:t>R. Sz. M.</w:t>
      </w:r>
      <w:r w:rsidRPr="009F745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51C4F">
        <w:rPr>
          <w:rFonts w:ascii="Times New Roman" w:hAnsi="Times New Roman"/>
          <w:sz w:val="24"/>
          <w:szCs w:val="24"/>
        </w:rPr>
        <w:t>A</w:t>
      </w:r>
      <w:proofErr w:type="gramEnd"/>
      <w:r w:rsidR="00451C4F">
        <w:rPr>
          <w:rFonts w:ascii="Times New Roman" w:hAnsi="Times New Roman"/>
          <w:sz w:val="24"/>
          <w:szCs w:val="24"/>
        </w:rPr>
        <w:t>. Z</w:t>
      </w:r>
      <w:proofErr w:type="gramStart"/>
      <w:r w:rsidR="00451C4F">
        <w:rPr>
          <w:rFonts w:ascii="Times New Roman" w:hAnsi="Times New Roman"/>
          <w:sz w:val="24"/>
          <w:szCs w:val="24"/>
        </w:rPr>
        <w:t>.</w:t>
      </w:r>
      <w:r w:rsidRPr="009F7453">
        <w:rPr>
          <w:rFonts w:ascii="Times New Roman" w:hAnsi="Times New Roman"/>
          <w:sz w:val="24"/>
          <w:szCs w:val="24"/>
        </w:rPr>
        <w:t>,</w:t>
      </w:r>
      <w:proofErr w:type="gramEnd"/>
      <w:r w:rsidRPr="009F7453">
        <w:rPr>
          <w:rFonts w:ascii="Times New Roman" w:hAnsi="Times New Roman"/>
          <w:sz w:val="24"/>
          <w:szCs w:val="24"/>
        </w:rPr>
        <w:t xml:space="preserve"> </w:t>
      </w:r>
      <w:r w:rsidR="00451C4F">
        <w:rPr>
          <w:rFonts w:ascii="Times New Roman" w:hAnsi="Times New Roman"/>
          <w:sz w:val="24"/>
          <w:szCs w:val="24"/>
        </w:rPr>
        <w:t>M. J.</w:t>
      </w:r>
      <w:r w:rsidRPr="009F74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7453">
        <w:rPr>
          <w:rFonts w:ascii="Times New Roman" w:hAnsi="Times New Roman"/>
          <w:sz w:val="24"/>
          <w:szCs w:val="24"/>
        </w:rPr>
        <w:t>és</w:t>
      </w:r>
      <w:proofErr w:type="gramEnd"/>
      <w:r w:rsidRPr="009F7453">
        <w:rPr>
          <w:rFonts w:ascii="Times New Roman" w:hAnsi="Times New Roman"/>
          <w:sz w:val="24"/>
          <w:szCs w:val="24"/>
        </w:rPr>
        <w:t xml:space="preserve"> </w:t>
      </w:r>
      <w:r w:rsidR="00451C4F">
        <w:rPr>
          <w:rFonts w:ascii="Times New Roman" w:hAnsi="Times New Roman"/>
          <w:sz w:val="24"/>
          <w:szCs w:val="24"/>
        </w:rPr>
        <w:t>D. I.</w:t>
      </w:r>
      <w:r w:rsidRPr="009F7453">
        <w:rPr>
          <w:rFonts w:ascii="Times New Roman" w:hAnsi="Times New Roman"/>
          <w:sz w:val="24"/>
          <w:szCs w:val="24"/>
        </w:rPr>
        <w:t xml:space="preserve">, valamint </w:t>
      </w:r>
      <w:r w:rsidR="00451C4F">
        <w:rPr>
          <w:rFonts w:ascii="Times New Roman" w:hAnsi="Times New Roman"/>
          <w:sz w:val="24"/>
          <w:szCs w:val="24"/>
        </w:rPr>
        <w:t>N. Á.</w:t>
      </w:r>
      <w:r w:rsidRPr="009F74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7453">
        <w:rPr>
          <w:rFonts w:ascii="Times New Roman" w:hAnsi="Times New Roman"/>
          <w:sz w:val="24"/>
          <w:szCs w:val="24"/>
        </w:rPr>
        <w:t>és</w:t>
      </w:r>
      <w:proofErr w:type="gramEnd"/>
      <w:r w:rsidRPr="009F7453">
        <w:rPr>
          <w:rFonts w:ascii="Times New Roman" w:hAnsi="Times New Roman"/>
          <w:sz w:val="24"/>
          <w:szCs w:val="24"/>
        </w:rPr>
        <w:t xml:space="preserve"> </w:t>
      </w:r>
      <w:r w:rsidR="00451C4F">
        <w:rPr>
          <w:rFonts w:ascii="Times New Roman" w:hAnsi="Times New Roman"/>
          <w:sz w:val="24"/>
          <w:szCs w:val="24"/>
        </w:rPr>
        <w:t>N. M. M.</w:t>
      </w:r>
      <w:r w:rsidRPr="009F7453">
        <w:rPr>
          <w:rFonts w:ascii="Times New Roman" w:hAnsi="Times New Roman"/>
          <w:sz w:val="24"/>
          <w:szCs w:val="24"/>
        </w:rPr>
        <w:t xml:space="preserve"> pályázók pályázati ajánlatát – tekintettel arra, hogy azok nem feleltek meg a pályázati feltételeknek – érvénytelennek ny</w:t>
      </w:r>
      <w:r>
        <w:rPr>
          <w:rFonts w:ascii="Times New Roman" w:hAnsi="Times New Roman"/>
          <w:sz w:val="24"/>
          <w:szCs w:val="24"/>
        </w:rPr>
        <w:t>i</w:t>
      </w:r>
      <w:r w:rsidRPr="009F7453">
        <w:rPr>
          <w:rFonts w:ascii="Times New Roman" w:hAnsi="Times New Roman"/>
          <w:sz w:val="24"/>
          <w:szCs w:val="24"/>
        </w:rPr>
        <w:t xml:space="preserve">lvánítja. </w:t>
      </w:r>
    </w:p>
    <w:p w:rsidR="009F7453" w:rsidRPr="009F7453" w:rsidRDefault="009F7453" w:rsidP="009F7453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9F7453" w:rsidRPr="009F7453" w:rsidRDefault="009F7453" w:rsidP="009F7453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9F7453" w:rsidRPr="009F7453" w:rsidRDefault="009F7453" w:rsidP="009F7453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>Határidő: 2014. december 8.</w:t>
      </w:r>
    </w:p>
    <w:p w:rsidR="009F7453" w:rsidRPr="009F7453" w:rsidRDefault="009F7453" w:rsidP="009F7453">
      <w:pPr>
        <w:pStyle w:val="Style27"/>
        <w:widowControl/>
        <w:spacing w:line="240" w:lineRule="auto"/>
        <w:ind w:firstLine="0"/>
        <w:rPr>
          <w:bCs/>
        </w:rPr>
      </w:pPr>
    </w:p>
    <w:p w:rsidR="009F7453" w:rsidRPr="009F7453" w:rsidRDefault="009F7453" w:rsidP="009F745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453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9F7453" w:rsidRPr="009F7453" w:rsidRDefault="009F7453" w:rsidP="009F745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453" w:rsidRDefault="009F7453" w:rsidP="009F7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453" w:rsidRDefault="008C0763" w:rsidP="009F7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9</w:t>
      </w: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AA39F2">
        <w:rPr>
          <w:rFonts w:ascii="Times New Roman" w:hAnsi="Times New Roman" w:cs="Times New Roman"/>
          <w:b/>
          <w:sz w:val="24"/>
          <w:szCs w:val="24"/>
          <w:lang w:eastAsia="hu-HU"/>
        </w:rPr>
        <w:t>A Kisfalu Kft. Vagyongazdálkodási szerződésének meghosszabbítása</w:t>
      </w:r>
    </w:p>
    <w:p w:rsidR="008C0763" w:rsidRDefault="008C0763" w:rsidP="009F7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C0763" w:rsidRPr="006445B4" w:rsidRDefault="008C0763" w:rsidP="008C0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</w:t>
      </w:r>
      <w:r w:rsidR="003F0D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C0763" w:rsidRPr="006445B4" w:rsidRDefault="008C0763" w:rsidP="008C076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C0763" w:rsidRPr="00F110BC" w:rsidRDefault="008C0763" w:rsidP="008C0763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8C0763" w:rsidRPr="00FC7A0B" w:rsidRDefault="008C0763" w:rsidP="00FC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A0B" w:rsidRDefault="00FC7A0B" w:rsidP="00FC7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7A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Városgazdálkodási és Pénzügyi Bizottság úgy dönt, hogy </w:t>
      </w:r>
    </w:p>
    <w:p w:rsidR="00FC7A0B" w:rsidRPr="00FC7A0B" w:rsidRDefault="00FC7A0B" w:rsidP="00FC7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C7A0B" w:rsidRPr="00FC7A0B" w:rsidRDefault="00FC7A0B" w:rsidP="00FC7A0B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7A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Budapest Főváros </w:t>
      </w:r>
      <w:proofErr w:type="spellStart"/>
      <w:r w:rsidRPr="00FC7A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VIII</w:t>
      </w:r>
      <w:proofErr w:type="spellEnd"/>
      <w:r w:rsidRPr="00FC7A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kerület Józsefvárosi Önkormányzat és a Kisfalu Józsefvárosi Vagyongazdálkodó Kft. között 2014. január 1-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jé</w:t>
      </w:r>
      <w:proofErr w:type="spellStart"/>
      <w:r w:rsidRPr="00FC7A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től</w:t>
      </w:r>
      <w:proofErr w:type="spellEnd"/>
      <w:r w:rsidRPr="00FC7A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hatályos Vagyongazdálkodási szerződés</w:t>
      </w:r>
      <w:r w:rsidRPr="00FC7A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módosítás</w:t>
      </w:r>
      <w:r w:rsidRPr="00FC7A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t </w:t>
      </w:r>
      <w:r w:rsidRPr="00FC7A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a melléklet szerint, az abban foglalt módosításokkal együtt - </w:t>
      </w:r>
      <w:r w:rsidRPr="00FC7A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meghosszabbítja 201</w:t>
      </w:r>
      <w:r w:rsidRPr="00FC7A0B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FC7A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december 31-ig.</w:t>
      </w:r>
    </w:p>
    <w:p w:rsidR="00FC7A0B" w:rsidRPr="00FC7A0B" w:rsidRDefault="00FC7A0B" w:rsidP="00FC7A0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C7A0B" w:rsidRPr="00FC7A0B" w:rsidRDefault="00FC7A0B" w:rsidP="00FC7A0B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7A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felkéri a polgármestert az előterjesztés mellékletét képező Vagyongazdálkodási szerződés módosítás aláírására.</w:t>
      </w:r>
    </w:p>
    <w:p w:rsidR="00FC7A0B" w:rsidRPr="00FC7A0B" w:rsidRDefault="00FC7A0B" w:rsidP="00FC7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C7A0B" w:rsidRPr="00FC7A0B" w:rsidRDefault="00FC7A0B" w:rsidP="00FC7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7A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 polgármester, Kisfalu Kft. ügyvezető igazgatója</w:t>
      </w:r>
    </w:p>
    <w:p w:rsidR="00FC7A0B" w:rsidRDefault="00FC7A0B" w:rsidP="00FC7A0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7A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2014. december 15.</w:t>
      </w:r>
    </w:p>
    <w:p w:rsidR="00FC7A0B" w:rsidRPr="00FC7A0B" w:rsidRDefault="00FC7A0B" w:rsidP="00FC7A0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C7A0B" w:rsidRPr="002B4661" w:rsidRDefault="00FC7A0B" w:rsidP="00FC7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C7A0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 döntés végrehajtását végző szervezeti egység: Kisfalu Kft</w:t>
      </w:r>
      <w:r w:rsidR="002B466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3F0D96" w:rsidRPr="00FC7A0B" w:rsidRDefault="003F0D96" w:rsidP="00FC7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D96" w:rsidRDefault="003F0D96" w:rsidP="009F7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67D" w:rsidRPr="00AA39F2" w:rsidRDefault="00C8767D" w:rsidP="00C876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Lakás elidegenítésével kapcsolatos vételár és eladási ajánlat jóváhagyása (5 db)</w:t>
      </w:r>
    </w:p>
    <w:p w:rsidR="00C8767D" w:rsidRDefault="00C8767D" w:rsidP="00C8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67D" w:rsidRPr="006445B4" w:rsidRDefault="00C8767D" w:rsidP="00C87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8767D" w:rsidRPr="006445B4" w:rsidRDefault="00C8767D" w:rsidP="00C8767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8767D" w:rsidRPr="00F110BC" w:rsidRDefault="00C8767D" w:rsidP="00B6680B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80B" w:rsidRDefault="00B6680B" w:rsidP="00B66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668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B6680B" w:rsidRPr="00B6680B" w:rsidRDefault="00B6680B" w:rsidP="00B66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6680B" w:rsidRDefault="00B6680B" w:rsidP="00B6680B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6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ingatlan-nyilvántartásban </w:t>
      </w:r>
      <w:proofErr w:type="gramStart"/>
      <w:r w:rsidRPr="00B66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51C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451C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…………….</w:t>
      </w:r>
      <w:r w:rsidRPr="00B66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Budapest </w:t>
      </w:r>
      <w:proofErr w:type="spellStart"/>
      <w:r w:rsidRPr="00B6680B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B66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B668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József </w:t>
      </w:r>
      <w:r w:rsidR="00451C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körút………………</w:t>
      </w:r>
      <w:r w:rsidRPr="00B66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</w:t>
      </w:r>
      <w:r w:rsidRPr="00B668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 m</w:t>
      </w:r>
      <w:r w:rsidRPr="00B6680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B66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határozott idejű bérleti joggal terhelt lakásra fennálló elidegenítést kizáró feltétel alól felmentést ad,</w:t>
      </w:r>
    </w:p>
    <w:p w:rsidR="00B6680B" w:rsidRPr="00B6680B" w:rsidRDefault="00B6680B" w:rsidP="00B6680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80B" w:rsidRPr="00B6680B" w:rsidRDefault="00B6680B" w:rsidP="00B6680B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6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</w:t>
      </w:r>
      <w:proofErr w:type="gramStart"/>
      <w:r w:rsidRPr="00B66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51C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451C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………..</w:t>
      </w:r>
      <w:r w:rsidRPr="00B66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B668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B668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B668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B66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668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József körút </w:t>
      </w:r>
      <w:r w:rsidR="00451C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…………….</w:t>
      </w:r>
      <w:r w:rsidRPr="00B66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</w:t>
      </w:r>
      <w:r w:rsidRPr="00B668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 m</w:t>
      </w:r>
      <w:r w:rsidRPr="00B6680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B66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komfort nélküli komfortfokozatú lakásra vonatkozó eladási ajánlat bérlő részére történő megküldéséhez, a vételárnak, az elkészült forgalmi értékbecslés, valamint a 33/2013. (</w:t>
      </w:r>
      <w:proofErr w:type="spellStart"/>
      <w:r w:rsidRPr="00B6680B">
        <w:rPr>
          <w:rFonts w:ascii="Times New Roman" w:eastAsia="Times New Roman" w:hAnsi="Times New Roman" w:cs="Times New Roman"/>
          <w:sz w:val="24"/>
          <w:szCs w:val="24"/>
          <w:lang w:eastAsia="hu-HU"/>
        </w:rPr>
        <w:t>VII</w:t>
      </w:r>
      <w:proofErr w:type="spellEnd"/>
      <w:r w:rsidRPr="00B6680B">
        <w:rPr>
          <w:rFonts w:ascii="Times New Roman" w:eastAsia="Times New Roman" w:hAnsi="Times New Roman" w:cs="Times New Roman"/>
          <w:sz w:val="24"/>
          <w:szCs w:val="24"/>
          <w:lang w:eastAsia="hu-HU"/>
        </w:rPr>
        <w:t>. 15.) számú önkormányzati rendelet 19. § (3) bekezdés c) pontja alapján a forgalmi érték 95 %-ában, azaz 3.667.000,- Ft összegben történő közlése mellett.</w:t>
      </w:r>
    </w:p>
    <w:p w:rsidR="00B6680B" w:rsidRPr="00B6680B" w:rsidRDefault="00B6680B" w:rsidP="00B66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B4225" w:rsidRPr="009F7453" w:rsidRDefault="00CB4225" w:rsidP="00CB422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CB4225" w:rsidRPr="009F7453" w:rsidRDefault="00CB4225" w:rsidP="00CB422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 xml:space="preserve">Határidő: 2014. december </w:t>
      </w:r>
      <w:r>
        <w:rPr>
          <w:rFonts w:ascii="Times New Roman" w:hAnsi="Times New Roman"/>
          <w:sz w:val="24"/>
          <w:szCs w:val="24"/>
        </w:rPr>
        <w:t>15</w:t>
      </w:r>
      <w:r w:rsidRPr="009F7453">
        <w:rPr>
          <w:rFonts w:ascii="Times New Roman" w:hAnsi="Times New Roman"/>
          <w:sz w:val="24"/>
          <w:szCs w:val="24"/>
        </w:rPr>
        <w:t>.</w:t>
      </w:r>
    </w:p>
    <w:p w:rsidR="00CB4225" w:rsidRPr="009F7453" w:rsidRDefault="00CB4225" w:rsidP="00CB4225">
      <w:pPr>
        <w:pStyle w:val="Style27"/>
        <w:widowControl/>
        <w:spacing w:line="240" w:lineRule="auto"/>
        <w:ind w:firstLine="0"/>
        <w:rPr>
          <w:bCs/>
        </w:rPr>
      </w:pPr>
    </w:p>
    <w:p w:rsidR="00CB4225" w:rsidRPr="009F7453" w:rsidRDefault="00CB4225" w:rsidP="00CB422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453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CB4225" w:rsidRPr="009F7453" w:rsidRDefault="00CB4225" w:rsidP="00CB422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25" w:rsidRDefault="00CB4225" w:rsidP="00CB4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E70" w:rsidRPr="006445B4" w:rsidRDefault="00681E70" w:rsidP="00681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81E70" w:rsidRPr="006445B4" w:rsidRDefault="00681E70" w:rsidP="00681E7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81E70" w:rsidRPr="00F110BC" w:rsidRDefault="00681E70" w:rsidP="00681E70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6AB" w:rsidRPr="001176AB" w:rsidRDefault="001176AB" w:rsidP="0011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176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1176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hozzájárul</w:t>
      </w:r>
      <w:r w:rsidRPr="001176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ingatlan-nyilvántartásban a </w:t>
      </w:r>
      <w:r w:rsidR="00451C4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………….</w:t>
      </w:r>
      <w:r w:rsidRPr="001176A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1176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1176A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1176A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VIII</w:t>
      </w:r>
      <w:proofErr w:type="spellEnd"/>
      <w:r w:rsidRPr="001176A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., </w:t>
      </w:r>
      <w:r w:rsidRPr="001176A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Leonardo da Vinci </w:t>
      </w:r>
      <w:proofErr w:type="gramStart"/>
      <w:r w:rsidRPr="001176A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u. </w:t>
      </w:r>
      <w:r w:rsidR="00451C4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451C4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…………...</w:t>
      </w:r>
      <w:r w:rsidRPr="001176A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1176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1176A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1176A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74</w:t>
      </w:r>
      <w:r w:rsidRPr="001176A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 m</w:t>
      </w:r>
      <w:r w:rsidRPr="001176A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>2</w:t>
      </w:r>
      <w:r w:rsidRPr="001176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</w:t>
      </w:r>
      <w:r w:rsidRPr="001176AB">
        <w:rPr>
          <w:rFonts w:ascii="Times New Roman" w:eastAsia="Times New Roman" w:hAnsi="Times New Roman" w:cs="Times New Roman"/>
          <w:sz w:val="24"/>
          <w:szCs w:val="24"/>
          <w:lang w:eastAsia="x-none"/>
        </w:rPr>
        <w:t>ra határozatlan idejű</w:t>
      </w:r>
      <w:r w:rsidRPr="001176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176AB">
        <w:rPr>
          <w:rFonts w:ascii="Times New Roman" w:eastAsia="Times New Roman" w:hAnsi="Times New Roman" w:cs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1176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33/2013. (</w:t>
      </w:r>
      <w:proofErr w:type="spellStart"/>
      <w:r w:rsidRPr="001176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</w:t>
      </w:r>
      <w:proofErr w:type="spellEnd"/>
      <w:r w:rsidRPr="001176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15.) számú önkormányzati rendelet 19. § (1) bekezdésében, a komfortos lakás értékesítésére meghatározottak szerint, az elkészült forgalmi értékbecslésben megállapított forgalmi érték </w:t>
      </w:r>
      <w:r w:rsidRPr="001176AB">
        <w:rPr>
          <w:rFonts w:ascii="Times New Roman" w:eastAsia="Times New Roman" w:hAnsi="Times New Roman" w:cs="Times New Roman"/>
          <w:sz w:val="24"/>
          <w:szCs w:val="24"/>
          <w:lang w:eastAsia="x-none"/>
        </w:rPr>
        <w:t>50</w:t>
      </w:r>
      <w:r w:rsidRPr="001176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 %-ával megegyező összegű, </w:t>
      </w:r>
      <w:r w:rsidRPr="001176AB">
        <w:rPr>
          <w:rFonts w:ascii="Times New Roman" w:eastAsia="Times New Roman" w:hAnsi="Times New Roman" w:cs="Times New Roman"/>
          <w:sz w:val="24"/>
          <w:szCs w:val="24"/>
          <w:lang w:eastAsia="x-none"/>
        </w:rPr>
        <w:t>6.350.000</w:t>
      </w:r>
      <w:r w:rsidRPr="001176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,- Ft vételár közlése mellett</w:t>
      </w:r>
      <w:r w:rsidRPr="001176AB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1176AB" w:rsidRPr="001176AB" w:rsidRDefault="001176AB" w:rsidP="0011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176AB" w:rsidRPr="009F7453" w:rsidRDefault="001176AB" w:rsidP="001176A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1176AB" w:rsidRPr="009F7453" w:rsidRDefault="001176AB" w:rsidP="001176A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 xml:space="preserve">Határidő: 2014. december </w:t>
      </w:r>
      <w:r>
        <w:rPr>
          <w:rFonts w:ascii="Times New Roman" w:hAnsi="Times New Roman"/>
          <w:sz w:val="24"/>
          <w:szCs w:val="24"/>
        </w:rPr>
        <w:t>15</w:t>
      </w:r>
      <w:r w:rsidRPr="009F7453">
        <w:rPr>
          <w:rFonts w:ascii="Times New Roman" w:hAnsi="Times New Roman"/>
          <w:sz w:val="24"/>
          <w:szCs w:val="24"/>
        </w:rPr>
        <w:t>.</w:t>
      </w:r>
    </w:p>
    <w:p w:rsidR="001176AB" w:rsidRPr="009F7453" w:rsidRDefault="001176AB" w:rsidP="001176AB">
      <w:pPr>
        <w:pStyle w:val="Style27"/>
        <w:widowControl/>
        <w:spacing w:line="240" w:lineRule="auto"/>
        <w:ind w:firstLine="0"/>
        <w:rPr>
          <w:bCs/>
        </w:rPr>
      </w:pPr>
    </w:p>
    <w:p w:rsidR="001176AB" w:rsidRPr="009F7453" w:rsidRDefault="001176AB" w:rsidP="001176A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453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1176AB" w:rsidRPr="009F7453" w:rsidRDefault="001176AB" w:rsidP="001176A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AB" w:rsidRDefault="001176AB" w:rsidP="00117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4D5" w:rsidRPr="006445B4" w:rsidRDefault="00DC44D5" w:rsidP="00DC4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C44D5" w:rsidRPr="006445B4" w:rsidRDefault="00DC44D5" w:rsidP="00DC44D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8767D" w:rsidRPr="006D0BBE" w:rsidRDefault="00C8767D" w:rsidP="00B6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21F" w:rsidRPr="0087121F" w:rsidRDefault="0087121F" w:rsidP="0087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712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87121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hozzájárul</w:t>
      </w:r>
      <w:r w:rsidRPr="008712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ingatlan-nyilvántartásban a </w:t>
      </w:r>
      <w:r w:rsidR="00451C4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……………..</w:t>
      </w:r>
      <w:r w:rsidRPr="0087121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8712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87121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87121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VIII</w:t>
      </w:r>
      <w:proofErr w:type="spellEnd"/>
      <w:r w:rsidRPr="0087121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., </w:t>
      </w:r>
      <w:r w:rsidRPr="0087121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 </w:t>
      </w:r>
      <w:proofErr w:type="gramStart"/>
      <w:r w:rsidRPr="0087121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krt. </w:t>
      </w:r>
      <w:r w:rsidR="00451C4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451C4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…………..</w:t>
      </w:r>
      <w:r w:rsidRPr="0087121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712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87121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87121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63</w:t>
      </w:r>
      <w:r w:rsidRPr="0087121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 m</w:t>
      </w:r>
      <w:r w:rsidRPr="0087121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>2</w:t>
      </w:r>
      <w:r w:rsidRPr="008712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</w:t>
      </w:r>
      <w:r w:rsidRPr="0087121F">
        <w:rPr>
          <w:rFonts w:ascii="Times New Roman" w:eastAsia="Times New Roman" w:hAnsi="Times New Roman" w:cs="Times New Roman"/>
          <w:sz w:val="24"/>
          <w:szCs w:val="24"/>
          <w:lang w:eastAsia="x-none"/>
        </w:rPr>
        <w:t>ra határozatlan idejű</w:t>
      </w:r>
      <w:r w:rsidRPr="008712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7121F">
        <w:rPr>
          <w:rFonts w:ascii="Times New Roman" w:eastAsia="Times New Roman" w:hAnsi="Times New Roman" w:cs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8712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33/2013.(</w:t>
      </w:r>
      <w:proofErr w:type="spellStart"/>
      <w:r w:rsidRPr="008712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</w:t>
      </w:r>
      <w:proofErr w:type="spellEnd"/>
      <w:r w:rsidRPr="008712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15.) számú önkormányzati rendelet 19. § (1) bekezdésében, a komfortos lakás értékesítésére meghatározottak szerint, az elkészült forgalmi értékbecslésben megállapított forgalmi érték </w:t>
      </w:r>
      <w:r w:rsidRPr="0087121F">
        <w:rPr>
          <w:rFonts w:ascii="Times New Roman" w:eastAsia="Times New Roman" w:hAnsi="Times New Roman" w:cs="Times New Roman"/>
          <w:sz w:val="24"/>
          <w:szCs w:val="24"/>
          <w:lang w:eastAsia="x-none"/>
        </w:rPr>
        <w:t>50</w:t>
      </w:r>
      <w:r w:rsidRPr="008712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 %-ával megegyező összegű, </w:t>
      </w:r>
      <w:r w:rsidRPr="0087121F">
        <w:rPr>
          <w:rFonts w:ascii="Times New Roman" w:eastAsia="Times New Roman" w:hAnsi="Times New Roman" w:cs="Times New Roman"/>
          <w:sz w:val="24"/>
          <w:szCs w:val="24"/>
          <w:lang w:eastAsia="x-none"/>
        </w:rPr>
        <w:t>7.025.000</w:t>
      </w:r>
      <w:r w:rsidRPr="008712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,- Ft vételár közlése mellett</w:t>
      </w:r>
      <w:r w:rsidRPr="0087121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87121F" w:rsidRPr="0087121F" w:rsidRDefault="0087121F" w:rsidP="0087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7121F" w:rsidRPr="009F7453" w:rsidRDefault="0087121F" w:rsidP="0087121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87121F" w:rsidRPr="009F7453" w:rsidRDefault="0087121F" w:rsidP="0087121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 xml:space="preserve">Határidő: 2014. december </w:t>
      </w:r>
      <w:r>
        <w:rPr>
          <w:rFonts w:ascii="Times New Roman" w:hAnsi="Times New Roman"/>
          <w:sz w:val="24"/>
          <w:szCs w:val="24"/>
        </w:rPr>
        <w:t>15</w:t>
      </w:r>
      <w:r w:rsidRPr="009F7453">
        <w:rPr>
          <w:rFonts w:ascii="Times New Roman" w:hAnsi="Times New Roman"/>
          <w:sz w:val="24"/>
          <w:szCs w:val="24"/>
        </w:rPr>
        <w:t>.</w:t>
      </w:r>
    </w:p>
    <w:p w:rsidR="0087121F" w:rsidRPr="009F7453" w:rsidRDefault="0087121F" w:rsidP="0087121F">
      <w:pPr>
        <w:pStyle w:val="Style27"/>
        <w:widowControl/>
        <w:spacing w:line="240" w:lineRule="auto"/>
        <w:ind w:firstLine="0"/>
        <w:rPr>
          <w:bCs/>
        </w:rPr>
      </w:pPr>
    </w:p>
    <w:p w:rsidR="0087121F" w:rsidRPr="009F7453" w:rsidRDefault="0087121F" w:rsidP="0087121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453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87121F" w:rsidRPr="009F7453" w:rsidRDefault="0087121F" w:rsidP="0087121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21F" w:rsidRDefault="0087121F" w:rsidP="00871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63B" w:rsidRPr="006445B4" w:rsidRDefault="004D263B" w:rsidP="004D2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D263B" w:rsidRPr="006445B4" w:rsidRDefault="004D263B" w:rsidP="004D263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D263B" w:rsidRPr="00F110BC" w:rsidRDefault="004D263B" w:rsidP="004D263B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63B" w:rsidRPr="004D263B" w:rsidRDefault="004D263B" w:rsidP="004D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D26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4D26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hozzájárul</w:t>
      </w:r>
      <w:r w:rsidRPr="004D26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ingatlan-nyilvántartásban a </w:t>
      </w:r>
      <w:r w:rsidR="00451C4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……………..</w:t>
      </w:r>
      <w:r w:rsidRPr="004D263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4D26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4D263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4D263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VIII</w:t>
      </w:r>
      <w:proofErr w:type="spellEnd"/>
      <w:r w:rsidRPr="004D263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., </w:t>
      </w:r>
      <w:r w:rsidRPr="004D263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 </w:t>
      </w:r>
      <w:proofErr w:type="gramStart"/>
      <w:r w:rsidRPr="004D263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krt. </w:t>
      </w:r>
      <w:r w:rsidR="00451C4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451C4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…………..</w:t>
      </w:r>
      <w:r w:rsidRPr="004D263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4D26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4D263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4D263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64</w:t>
      </w:r>
      <w:r w:rsidRPr="004D263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 m</w:t>
      </w:r>
      <w:r w:rsidRPr="004D263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>2</w:t>
      </w:r>
      <w:r w:rsidRPr="004D26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</w:t>
      </w:r>
      <w:r w:rsidRPr="004D263B">
        <w:rPr>
          <w:rFonts w:ascii="Times New Roman" w:eastAsia="Times New Roman" w:hAnsi="Times New Roman" w:cs="Times New Roman"/>
          <w:sz w:val="24"/>
          <w:szCs w:val="24"/>
          <w:lang w:eastAsia="x-none"/>
        </w:rPr>
        <w:t>ra határozatlan idejű</w:t>
      </w:r>
      <w:r w:rsidRPr="004D26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D263B">
        <w:rPr>
          <w:rFonts w:ascii="Times New Roman" w:eastAsia="Times New Roman" w:hAnsi="Times New Roman" w:cs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4D26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33/2013.(</w:t>
      </w:r>
      <w:proofErr w:type="spellStart"/>
      <w:r w:rsidRPr="004D26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</w:t>
      </w:r>
      <w:proofErr w:type="spellEnd"/>
      <w:r w:rsidRPr="004D26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15.) számú önkormányzati rendelet 19. § (1) bekezdésében, a komfortos lakás értékesítésére meghatározottak szerint, az elkészült forgalmi értékbecslésben megállapított forgalmi érték </w:t>
      </w:r>
      <w:r w:rsidRPr="004D263B">
        <w:rPr>
          <w:rFonts w:ascii="Times New Roman" w:eastAsia="Times New Roman" w:hAnsi="Times New Roman" w:cs="Times New Roman"/>
          <w:sz w:val="24"/>
          <w:szCs w:val="24"/>
          <w:lang w:eastAsia="x-none"/>
        </w:rPr>
        <w:t>50</w:t>
      </w:r>
      <w:r w:rsidRPr="004D26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 %-ával megegyező összegű, </w:t>
      </w:r>
      <w:r w:rsidRPr="004D263B">
        <w:rPr>
          <w:rFonts w:ascii="Times New Roman" w:eastAsia="Times New Roman" w:hAnsi="Times New Roman" w:cs="Times New Roman"/>
          <w:sz w:val="24"/>
          <w:szCs w:val="24"/>
          <w:lang w:eastAsia="x-none"/>
        </w:rPr>
        <w:t>7.135.000</w:t>
      </w:r>
      <w:r w:rsidRPr="004D26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,- Ft vételár közlése mellett</w:t>
      </w:r>
      <w:r w:rsidRPr="004D263B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4D263B" w:rsidRPr="004D263B" w:rsidRDefault="004D263B" w:rsidP="004D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D263B" w:rsidRPr="009F7453" w:rsidRDefault="004D263B" w:rsidP="004D263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4D263B" w:rsidRPr="009F7453" w:rsidRDefault="004D263B" w:rsidP="004D263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 xml:space="preserve">Határidő: 2014. december </w:t>
      </w:r>
      <w:r>
        <w:rPr>
          <w:rFonts w:ascii="Times New Roman" w:hAnsi="Times New Roman"/>
          <w:sz w:val="24"/>
          <w:szCs w:val="24"/>
        </w:rPr>
        <w:t>15</w:t>
      </w:r>
      <w:r w:rsidRPr="009F7453">
        <w:rPr>
          <w:rFonts w:ascii="Times New Roman" w:hAnsi="Times New Roman"/>
          <w:sz w:val="24"/>
          <w:szCs w:val="24"/>
        </w:rPr>
        <w:t>.</w:t>
      </w:r>
    </w:p>
    <w:p w:rsidR="004D263B" w:rsidRPr="009F7453" w:rsidRDefault="004D263B" w:rsidP="004D263B">
      <w:pPr>
        <w:pStyle w:val="Style27"/>
        <w:widowControl/>
        <w:spacing w:line="240" w:lineRule="auto"/>
        <w:ind w:firstLine="0"/>
        <w:rPr>
          <w:bCs/>
        </w:rPr>
      </w:pPr>
    </w:p>
    <w:p w:rsidR="004D263B" w:rsidRPr="009F7453" w:rsidRDefault="004D263B" w:rsidP="004D263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453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4D263B" w:rsidRPr="009F7453" w:rsidRDefault="004D263B" w:rsidP="004D263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63B" w:rsidRDefault="004D263B" w:rsidP="004D2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659" w:rsidRPr="006445B4" w:rsidRDefault="00297659" w:rsidP="00297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97659" w:rsidRPr="006445B4" w:rsidRDefault="00297659" w:rsidP="0029765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(1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97659" w:rsidRPr="00F110BC" w:rsidRDefault="00297659" w:rsidP="00297659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63B" w:rsidRDefault="007E2AEB" w:rsidP="004D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D26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az alábbi határozati javaslatot nem fogadja el:</w:t>
      </w:r>
    </w:p>
    <w:p w:rsidR="007E2AEB" w:rsidRDefault="007E2AEB" w:rsidP="004D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9217B" w:rsidRPr="0089217B" w:rsidRDefault="0089217B" w:rsidP="008921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proofErr w:type="gramStart"/>
      <w:r w:rsidRPr="0089217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hozzájárul</w:t>
      </w:r>
      <w:proofErr w:type="gramEnd"/>
      <w:r w:rsidRPr="0089217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az ingatlan-nyilvántartásban a </w:t>
      </w:r>
      <w:r w:rsidR="00451C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/>
        </w:rPr>
        <w:t>…………….</w:t>
      </w:r>
      <w:r w:rsidRPr="008921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 xml:space="preserve"> </w:t>
      </w:r>
      <w:r w:rsidRPr="0089217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helyrajzi számon nyilvántartott, természetben a </w:t>
      </w:r>
      <w:r w:rsidRPr="0089217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Budapest </w:t>
      </w:r>
      <w:proofErr w:type="spellStart"/>
      <w:r w:rsidRPr="0089217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VIII</w:t>
      </w:r>
      <w:proofErr w:type="spellEnd"/>
      <w:r w:rsidRPr="0089217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., </w:t>
      </w:r>
      <w:r w:rsidRPr="0089217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József krt. </w:t>
      </w:r>
      <w:r w:rsidR="00451C4F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………………….</w:t>
      </w:r>
      <w:r w:rsidRPr="0089217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</w:t>
      </w:r>
      <w:r w:rsidRPr="0089217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szám alatti,</w:t>
      </w:r>
      <w:r w:rsidRPr="0089217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r w:rsidRPr="0089217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39</w:t>
      </w:r>
      <w:r w:rsidRPr="0089217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 m</w:t>
      </w:r>
      <w:r w:rsidRPr="0089217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x-none" w:eastAsia="x-none"/>
        </w:rPr>
        <w:t>2</w:t>
      </w:r>
      <w:r w:rsidRPr="0089217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alapterületű lakás</w:t>
      </w:r>
      <w:r w:rsidRPr="0089217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ra határozatlan idejű</w:t>
      </w:r>
      <w:r w:rsidRPr="0089217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89217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bérleti jogviszonnyal rendelkező bérlő részére történő eladási ajánlat kiküldéséhez,</w:t>
      </w:r>
      <w:r w:rsidRPr="0089217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 33/2013. (</w:t>
      </w:r>
      <w:proofErr w:type="spellStart"/>
      <w:r w:rsidRPr="0089217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VII</w:t>
      </w:r>
      <w:proofErr w:type="spellEnd"/>
      <w:r w:rsidRPr="0089217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. 15.) számú önkormányzati rendelet 19. § (1) bekezdésében, a </w:t>
      </w:r>
      <w:r w:rsidRPr="0089217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fél</w:t>
      </w:r>
      <w:r w:rsidRPr="0089217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komfortos lakás értékesítésére meghatározottak szerint, az elkészült forgalmi értékbecslésben megállapított forgalmi érték </w:t>
      </w:r>
      <w:r w:rsidRPr="0089217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25</w:t>
      </w:r>
      <w:r w:rsidRPr="0089217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 %-ával megegyező összegű, </w:t>
      </w:r>
      <w:r w:rsidRPr="0089217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1.940.000</w:t>
      </w:r>
      <w:r w:rsidRPr="0089217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,- Ft vételár közlése mellett</w:t>
      </w:r>
      <w:r w:rsidRPr="0089217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</w:p>
    <w:p w:rsidR="0089217B" w:rsidRPr="0089217B" w:rsidRDefault="0089217B" w:rsidP="00892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9217B" w:rsidRPr="009F7453" w:rsidRDefault="0089217B" w:rsidP="0089217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89217B" w:rsidRPr="009F7453" w:rsidRDefault="0089217B" w:rsidP="0089217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 xml:space="preserve">Határidő: 2014. december </w:t>
      </w:r>
      <w:r>
        <w:rPr>
          <w:rFonts w:ascii="Times New Roman" w:hAnsi="Times New Roman"/>
          <w:sz w:val="24"/>
          <w:szCs w:val="24"/>
        </w:rPr>
        <w:t>15</w:t>
      </w:r>
      <w:r w:rsidRPr="009F7453">
        <w:rPr>
          <w:rFonts w:ascii="Times New Roman" w:hAnsi="Times New Roman"/>
          <w:sz w:val="24"/>
          <w:szCs w:val="24"/>
        </w:rPr>
        <w:t>.</w:t>
      </w:r>
    </w:p>
    <w:p w:rsidR="0089217B" w:rsidRPr="009F7453" w:rsidRDefault="0089217B" w:rsidP="0089217B">
      <w:pPr>
        <w:pStyle w:val="Style27"/>
        <w:widowControl/>
        <w:spacing w:line="240" w:lineRule="auto"/>
        <w:ind w:firstLine="0"/>
        <w:rPr>
          <w:bCs/>
        </w:rPr>
      </w:pPr>
    </w:p>
    <w:p w:rsidR="0089217B" w:rsidRDefault="0089217B" w:rsidP="0089217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453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F908AA" w:rsidRDefault="00F908AA" w:rsidP="0089217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8AA" w:rsidRPr="009F7453" w:rsidRDefault="00F908AA" w:rsidP="0089217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718" w:rsidRPr="00AA39F2" w:rsidRDefault="007A0718" w:rsidP="007A07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</w:t>
      </w: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SOD</w:t>
      </w:r>
      <w:proofErr w:type="spell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Bt. új bérleti jogviszony létesítésére vonatkozó kérelme a Budapest </w:t>
      </w:r>
      <w:proofErr w:type="spell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Auróra u. 6. szám alatti önkormányzati tulajdonú helyiség vonatkozásában</w:t>
      </w:r>
    </w:p>
    <w:p w:rsidR="007A0718" w:rsidRPr="00F110BC" w:rsidRDefault="007A0718" w:rsidP="007A0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718" w:rsidRPr="006445B4" w:rsidRDefault="007A0718" w:rsidP="007A0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1303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A0718" w:rsidRPr="006445B4" w:rsidRDefault="007A0718" w:rsidP="007A071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A0718" w:rsidRPr="00590D3F" w:rsidRDefault="007A0718" w:rsidP="00590D3F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D3F" w:rsidRDefault="00590D3F" w:rsidP="00590D3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590D3F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590D3F" w:rsidRPr="00590D3F" w:rsidRDefault="00590D3F" w:rsidP="00590D3F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90D3F" w:rsidRDefault="00590D3F" w:rsidP="00590D3F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hozzájárul</w:t>
      </w:r>
      <w:r w:rsidRPr="00590D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D3F">
        <w:rPr>
          <w:rFonts w:ascii="Times New Roman" w:hAnsi="Times New Roman" w:cs="Times New Roman"/>
          <w:sz w:val="24"/>
          <w:szCs w:val="24"/>
        </w:rPr>
        <w:t xml:space="preserve">a </w:t>
      </w:r>
      <w:r w:rsidRPr="00590D3F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590D3F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590D3F">
        <w:rPr>
          <w:rFonts w:ascii="Times New Roman" w:hAnsi="Times New Roman" w:cs="Times New Roman"/>
          <w:b/>
          <w:bCs/>
          <w:sz w:val="24"/>
          <w:szCs w:val="24"/>
        </w:rPr>
        <w:t>., 35028/0/A/3</w:t>
      </w:r>
      <w:r w:rsidRPr="00590D3F">
        <w:rPr>
          <w:rFonts w:ascii="Times New Roman" w:hAnsi="Times New Roman" w:cs="Times New Roman"/>
          <w:sz w:val="24"/>
          <w:szCs w:val="24"/>
        </w:rPr>
        <w:t xml:space="preserve"> helyrajzi számon nyilvántartott, a </w:t>
      </w:r>
      <w:r w:rsidRPr="00590D3F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590D3F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590D3F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590D3F">
        <w:rPr>
          <w:rFonts w:ascii="Times New Roman" w:hAnsi="Times New Roman" w:cs="Times New Roman"/>
          <w:sz w:val="24"/>
          <w:szCs w:val="24"/>
        </w:rPr>
        <w:t xml:space="preserve"> </w:t>
      </w:r>
      <w:r w:rsidRPr="00590D3F">
        <w:rPr>
          <w:rFonts w:ascii="Times New Roman" w:hAnsi="Times New Roman" w:cs="Times New Roman"/>
          <w:b/>
          <w:bCs/>
          <w:sz w:val="24"/>
          <w:szCs w:val="24"/>
        </w:rPr>
        <w:t>Auróra u. 6.</w:t>
      </w:r>
      <w:r w:rsidRPr="00590D3F">
        <w:rPr>
          <w:rFonts w:ascii="Times New Roman" w:hAnsi="Times New Roman" w:cs="Times New Roman"/>
          <w:sz w:val="24"/>
          <w:szCs w:val="24"/>
        </w:rPr>
        <w:t xml:space="preserve"> szám alatt található, </w:t>
      </w:r>
      <w:r w:rsidRPr="00590D3F">
        <w:rPr>
          <w:rFonts w:ascii="Times New Roman" w:hAnsi="Times New Roman" w:cs="Times New Roman"/>
          <w:b/>
          <w:bCs/>
          <w:sz w:val="24"/>
          <w:szCs w:val="24"/>
        </w:rPr>
        <w:t>23 m</w:t>
      </w:r>
      <w:r w:rsidRPr="00590D3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590D3F">
        <w:rPr>
          <w:rFonts w:ascii="Times New Roman" w:hAnsi="Times New Roman" w:cs="Times New Roman"/>
          <w:sz w:val="24"/>
          <w:szCs w:val="24"/>
        </w:rPr>
        <w:t xml:space="preserve"> alapterületű, üres, önkormányzati tulajdonú, utcai bejáratú, földszinti nem lakás célú helyiség újbóli bérbeadásához határozatlan időre</w:t>
      </w:r>
      <w:r>
        <w:rPr>
          <w:rFonts w:ascii="Times New Roman" w:hAnsi="Times New Roman" w:cs="Times New Roman"/>
          <w:sz w:val="24"/>
          <w:szCs w:val="24"/>
        </w:rPr>
        <w:t>, 30 napos felmondási idő kikötésével</w:t>
      </w:r>
      <w:r w:rsidRPr="00590D3F">
        <w:rPr>
          <w:rFonts w:ascii="Times New Roman" w:hAnsi="Times New Roman" w:cs="Times New Roman"/>
          <w:sz w:val="24"/>
          <w:szCs w:val="24"/>
        </w:rPr>
        <w:t xml:space="preserve"> a</w:t>
      </w:r>
      <w:r w:rsidRPr="00590D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0D3F">
        <w:rPr>
          <w:rFonts w:ascii="Times New Roman" w:hAnsi="Times New Roman" w:cs="Times New Roman"/>
          <w:b/>
          <w:bCs/>
          <w:sz w:val="24"/>
          <w:szCs w:val="24"/>
        </w:rPr>
        <w:t>SOD</w:t>
      </w:r>
      <w:proofErr w:type="spellEnd"/>
      <w:r w:rsidRPr="00590D3F">
        <w:rPr>
          <w:rFonts w:ascii="Times New Roman" w:hAnsi="Times New Roman" w:cs="Times New Roman"/>
          <w:b/>
          <w:bCs/>
          <w:sz w:val="24"/>
          <w:szCs w:val="24"/>
        </w:rPr>
        <w:t xml:space="preserve"> Bt. </w:t>
      </w:r>
      <w:r w:rsidRPr="00590D3F">
        <w:rPr>
          <w:rFonts w:ascii="Times New Roman" w:hAnsi="Times New Roman" w:cs="Times New Roman"/>
          <w:sz w:val="24"/>
          <w:szCs w:val="24"/>
        </w:rPr>
        <w:t xml:space="preserve">részére, </w:t>
      </w:r>
      <w:r w:rsidRPr="00590D3F">
        <w:rPr>
          <w:rFonts w:ascii="Times New Roman" w:hAnsi="Times New Roman" w:cs="Times New Roman"/>
          <w:b/>
          <w:bCs/>
          <w:sz w:val="24"/>
          <w:szCs w:val="24"/>
        </w:rPr>
        <w:t xml:space="preserve">varroda és raktározás </w:t>
      </w:r>
      <w:r w:rsidRPr="00590D3F">
        <w:rPr>
          <w:rFonts w:ascii="Times New Roman" w:hAnsi="Times New Roman" w:cs="Times New Roman"/>
          <w:sz w:val="24"/>
          <w:szCs w:val="24"/>
        </w:rPr>
        <w:t xml:space="preserve">céljára, </w:t>
      </w:r>
      <w:r w:rsidRPr="00590D3F">
        <w:rPr>
          <w:rFonts w:ascii="Times New Roman" w:hAnsi="Times New Roman" w:cs="Times New Roman"/>
          <w:b/>
          <w:bCs/>
          <w:sz w:val="24"/>
          <w:szCs w:val="24"/>
        </w:rPr>
        <w:t>23.967,- Ft/hó + Áfa bérleti</w:t>
      </w:r>
      <w:r w:rsidRPr="00590D3F">
        <w:rPr>
          <w:rFonts w:ascii="Times New Roman" w:hAnsi="Times New Roman" w:cs="Times New Roman"/>
          <w:sz w:val="24"/>
          <w:szCs w:val="24"/>
        </w:rPr>
        <w:t xml:space="preserve"> + közüzemi és különszolgáltatási díjak összegen.</w:t>
      </w:r>
      <w:proofErr w:type="gramEnd"/>
    </w:p>
    <w:p w:rsidR="00590D3F" w:rsidRPr="00590D3F" w:rsidRDefault="00590D3F" w:rsidP="00590D3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90D3F" w:rsidRPr="00590D3F" w:rsidRDefault="00590D3F" w:rsidP="00590D3F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0D3F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590D3F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590D3F">
        <w:rPr>
          <w:rFonts w:ascii="Times New Roman" w:hAnsi="Times New Roman" w:cs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590D3F" w:rsidRPr="00590D3F" w:rsidRDefault="00590D3F" w:rsidP="0059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D3F" w:rsidRPr="009F7453" w:rsidRDefault="00590D3F" w:rsidP="00590D3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590D3F" w:rsidRPr="009F7453" w:rsidRDefault="00590D3F" w:rsidP="00590D3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F7453">
        <w:rPr>
          <w:rFonts w:ascii="Times New Roman" w:hAnsi="Times New Roman"/>
          <w:sz w:val="24"/>
          <w:szCs w:val="24"/>
        </w:rPr>
        <w:t xml:space="preserve">Határidő: 2014. december </w:t>
      </w:r>
      <w:r>
        <w:rPr>
          <w:rFonts w:ascii="Times New Roman" w:hAnsi="Times New Roman"/>
          <w:sz w:val="24"/>
          <w:szCs w:val="24"/>
        </w:rPr>
        <w:t>15</w:t>
      </w:r>
      <w:r w:rsidRPr="009F7453">
        <w:rPr>
          <w:rFonts w:ascii="Times New Roman" w:hAnsi="Times New Roman"/>
          <w:sz w:val="24"/>
          <w:szCs w:val="24"/>
        </w:rPr>
        <w:t>.</w:t>
      </w:r>
    </w:p>
    <w:p w:rsidR="00590D3F" w:rsidRPr="009F7453" w:rsidRDefault="00590D3F" w:rsidP="00590D3F">
      <w:pPr>
        <w:pStyle w:val="Style27"/>
        <w:widowControl/>
        <w:spacing w:line="240" w:lineRule="auto"/>
        <w:ind w:firstLine="0"/>
        <w:rPr>
          <w:bCs/>
        </w:rPr>
      </w:pPr>
    </w:p>
    <w:p w:rsidR="00590D3F" w:rsidRDefault="00590D3F" w:rsidP="00590D3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453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590D3F" w:rsidRDefault="00590D3F" w:rsidP="00590D3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17B" w:rsidRPr="00590D3F" w:rsidRDefault="0089217B" w:rsidP="00590D3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054" w:rsidRPr="00AA39F2" w:rsidRDefault="00DF3054" w:rsidP="00DF30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Harun</w:t>
      </w:r>
      <w:proofErr w:type="spell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Hungary Kft. bérbevételi kérelme a Budapest </w:t>
      </w:r>
      <w:proofErr w:type="spell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Baross u. 125. szám alatti üres önkormányzati tulajdonú helyiség vonatkozásában</w:t>
      </w:r>
    </w:p>
    <w:p w:rsidR="00DF3054" w:rsidRDefault="00DF3054" w:rsidP="00DF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054" w:rsidRPr="006445B4" w:rsidRDefault="00DF3054" w:rsidP="00DF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1304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F3054" w:rsidRPr="006445B4" w:rsidRDefault="00DF3054" w:rsidP="00DF305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F3054" w:rsidRPr="00590D3F" w:rsidRDefault="00DF3054" w:rsidP="00DF3054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054" w:rsidRPr="003C57D7" w:rsidRDefault="00DF3054" w:rsidP="003C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C57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3C57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az alábbi határozati javaslatot nem fogadja el:</w:t>
      </w:r>
    </w:p>
    <w:p w:rsidR="00DF3054" w:rsidRPr="003C57D7" w:rsidRDefault="00DF3054" w:rsidP="003C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57D7" w:rsidRDefault="003C57D7" w:rsidP="003C57D7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C57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nem járul hozzá a Budapest </w:t>
      </w:r>
      <w:proofErr w:type="spellStart"/>
      <w:r w:rsidRPr="003C57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VIII</w:t>
      </w:r>
      <w:proofErr w:type="spellEnd"/>
      <w:r w:rsidRPr="003C57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35918/0/</w:t>
      </w:r>
      <w:proofErr w:type="gramStart"/>
      <w:r w:rsidRPr="003C57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3C57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/2 helyrajzi számon nyilvántartott, a Budapest </w:t>
      </w:r>
      <w:proofErr w:type="spellStart"/>
      <w:r w:rsidRPr="003C57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VIII</w:t>
      </w:r>
      <w:proofErr w:type="spellEnd"/>
      <w:r w:rsidRPr="003C57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., Baross u. 125. szám alatti, 20 m</w:t>
      </w:r>
      <w:r w:rsidRPr="003C57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3C57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 üres, önkormányzati tulajdonú, utcai, földszinti bejáratú nem lakás célú helyiség bérbeadásához a </w:t>
      </w:r>
      <w:proofErr w:type="spellStart"/>
      <w:r w:rsidRPr="003C57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Harun</w:t>
      </w:r>
      <w:proofErr w:type="spellEnd"/>
      <w:r w:rsidRPr="003C57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Hungary Kft. részére a bérleti díj közös költség összegen történő megállapítása mellett.</w:t>
      </w:r>
    </w:p>
    <w:p w:rsidR="003C57D7" w:rsidRPr="003C57D7" w:rsidRDefault="003C57D7" w:rsidP="003C57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C57D7" w:rsidRDefault="003C57D7" w:rsidP="003C57D7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C57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hozzájárul a Budapest </w:t>
      </w:r>
      <w:proofErr w:type="spellStart"/>
      <w:r w:rsidRPr="003C57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VIII</w:t>
      </w:r>
      <w:proofErr w:type="spellEnd"/>
      <w:r w:rsidRPr="003C57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., 35918/0/</w:t>
      </w:r>
      <w:proofErr w:type="gramStart"/>
      <w:r w:rsidRPr="003C57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3C57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/2 helyrajzi számon nyilvántartott, a Budapest </w:t>
      </w:r>
      <w:proofErr w:type="spellStart"/>
      <w:r w:rsidRPr="003C57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VIII</w:t>
      </w:r>
      <w:proofErr w:type="spellEnd"/>
      <w:r w:rsidRPr="003C57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., Baross u. 125. szám alatt található, 20 m</w:t>
      </w:r>
      <w:r w:rsidRPr="003C57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3C57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üres, önkormányzati tulajdonú, utcai bejáratú, földszinti nem lakás célú helyiség bérbeadásához határozatlan időre a </w:t>
      </w:r>
      <w:proofErr w:type="spellStart"/>
      <w:r w:rsidRPr="003C57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Harun</w:t>
      </w:r>
      <w:proofErr w:type="spellEnd"/>
      <w:r w:rsidRPr="003C57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Hungary Kft. részére, iroda céljára, 19.333,- Ft/hó + Áfa bérleti + közüzemi- és külön szolgáltatási díjak összegen.</w:t>
      </w:r>
    </w:p>
    <w:p w:rsidR="003C57D7" w:rsidRPr="003C57D7" w:rsidRDefault="003C57D7" w:rsidP="003C57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C57D7" w:rsidRPr="003C57D7" w:rsidRDefault="003C57D7" w:rsidP="003C57D7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C57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3C57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</w:t>
      </w:r>
      <w:proofErr w:type="spellEnd"/>
      <w:r w:rsidRPr="003C57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3C57D7" w:rsidRPr="003C57D7" w:rsidRDefault="003C57D7" w:rsidP="003C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57D7" w:rsidRPr="003C57D7" w:rsidRDefault="003C57D7" w:rsidP="003C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57D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3C57D7" w:rsidRDefault="003C57D7" w:rsidP="003C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57D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december 15.</w:t>
      </w:r>
    </w:p>
    <w:p w:rsidR="003C57D7" w:rsidRPr="003C57D7" w:rsidRDefault="003C57D7" w:rsidP="003C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57D7" w:rsidRPr="003C57D7" w:rsidRDefault="003C57D7" w:rsidP="003C5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57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89217B" w:rsidRPr="003C57D7" w:rsidRDefault="0089217B" w:rsidP="003C5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EB" w:rsidRPr="003C57D7" w:rsidRDefault="007E2AEB" w:rsidP="003C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965" w:rsidRPr="00AA39F2" w:rsidRDefault="00214965" w:rsidP="002149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5</w:t>
      </w:r>
      <w:r w:rsidRPr="0050230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Raulino</w:t>
      </w:r>
      <w:proofErr w:type="spell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Bt. bérleti díj felülvizsgálati és szerződés módosítási kérelme a Budapest </w:t>
      </w:r>
      <w:proofErr w:type="spell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. Kiss J. </w:t>
      </w:r>
      <w:proofErr w:type="gram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u.</w:t>
      </w:r>
      <w:proofErr w:type="gram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11. szám alatt bérelt nem lakás céljára szolgáló pincehelyiség vonatkozásában</w:t>
      </w:r>
    </w:p>
    <w:p w:rsidR="00214965" w:rsidRDefault="00214965" w:rsidP="0021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965" w:rsidRPr="006445B4" w:rsidRDefault="00214965" w:rsidP="00214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14965" w:rsidRPr="006445B4" w:rsidRDefault="00214965" w:rsidP="0021496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="00157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157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14965" w:rsidRPr="00590D3F" w:rsidRDefault="00214965" w:rsidP="00214965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0C0" w:rsidRPr="00DA40C0" w:rsidRDefault="00DA40C0" w:rsidP="00DA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0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DA40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járul hozzá</w:t>
      </w:r>
      <w:r w:rsidRPr="00DA40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DA40C0">
        <w:rPr>
          <w:rFonts w:ascii="Times New Roman" w:eastAsia="Times New Roman" w:hAnsi="Times New Roman" w:cs="Times New Roman"/>
          <w:sz w:val="24"/>
          <w:szCs w:val="24"/>
          <w:lang w:eastAsia="hu-HU"/>
        </w:rPr>
        <w:t>Raulino</w:t>
      </w:r>
      <w:proofErr w:type="spellEnd"/>
      <w:r w:rsidRPr="00DA40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Bt. részére, az általa bérelt, </w:t>
      </w:r>
      <w:r w:rsidRPr="00DA40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DA40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DA40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Kiss J. </w:t>
      </w:r>
      <w:proofErr w:type="gramStart"/>
      <w:r w:rsidRPr="00DA40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u.</w:t>
      </w:r>
      <w:proofErr w:type="gramEnd"/>
      <w:r w:rsidRPr="00DA40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11.</w:t>
      </w:r>
      <w:r w:rsidRPr="00DA40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</w:t>
      </w:r>
      <w:r w:rsidRPr="00DA40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34650/A/41</w:t>
      </w:r>
      <w:r w:rsidRPr="00DA40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C0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DA40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smartTag w:uri="urn:schemas-microsoft-com:office:smarttags" w:element="metricconverter">
        <w:smartTagPr>
          <w:attr w:name="ProductID" w:val="125 m2"/>
        </w:smartTagPr>
        <w:r w:rsidRPr="00DA40C0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125 m</w:t>
        </w:r>
        <w:r w:rsidRPr="00DA40C0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DA40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utcai, pinceszinti, nem lakás célú üzlethelyiség vonatkozásában a bérleti szerződés módosításához és a bérleti díj csökkentéséhez.</w:t>
      </w:r>
    </w:p>
    <w:p w:rsidR="00DA40C0" w:rsidRPr="00DA40C0" w:rsidRDefault="00DA40C0" w:rsidP="00DA4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40C0" w:rsidRPr="00DA40C0" w:rsidRDefault="00DA40C0" w:rsidP="00DA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0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DA40C0" w:rsidRDefault="00DA40C0" w:rsidP="00DA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0C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december 15.</w:t>
      </w:r>
    </w:p>
    <w:p w:rsidR="00DA40C0" w:rsidRPr="00DA40C0" w:rsidRDefault="00DA40C0" w:rsidP="00DA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40C0" w:rsidRPr="00DA40C0" w:rsidRDefault="00DA40C0" w:rsidP="00DA4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40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3F0D96" w:rsidRDefault="003F0D96" w:rsidP="003C5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35F" w:rsidRDefault="00A2235F" w:rsidP="003C5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72B" w:rsidRPr="00AA39F2" w:rsidRDefault="0056372B" w:rsidP="0056372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4. Egyebek</w:t>
      </w:r>
    </w:p>
    <w:p w:rsidR="0056372B" w:rsidRPr="00AA39F2" w:rsidRDefault="0056372B" w:rsidP="0056372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56372B" w:rsidRPr="00AA39F2" w:rsidRDefault="0056372B" w:rsidP="0056372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56372B" w:rsidRPr="00AA39F2" w:rsidRDefault="0056372B" w:rsidP="005637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6372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 4.1. pontja: </w:t>
      </w:r>
      <w:proofErr w:type="spell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GNM</w:t>
      </w:r>
      <w:proofErr w:type="spell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Színitanoda</w:t>
      </w:r>
      <w:proofErr w:type="spell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Egyesület bérleti díj részletfizetési kérelme</w:t>
      </w:r>
    </w:p>
    <w:p w:rsidR="0056372B" w:rsidRPr="00AA39F2" w:rsidRDefault="0056372B" w:rsidP="0056372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Páris Gyuláné – a Pénzügyi Ügyosztály vezetője</w:t>
      </w:r>
    </w:p>
    <w:p w:rsidR="00A2235F" w:rsidRDefault="00A2235F" w:rsidP="003C5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72B" w:rsidRDefault="004E4F2E" w:rsidP="004E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4.1. pontját külön tárgyalásra kikérték.</w:t>
      </w:r>
    </w:p>
    <w:p w:rsidR="004E4F2E" w:rsidRDefault="004E4F2E" w:rsidP="004E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F2E" w:rsidRDefault="004E4F2E" w:rsidP="004E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F2E" w:rsidRPr="00826F36" w:rsidRDefault="004E4F2E" w:rsidP="004E4F2E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4F2E">
        <w:rPr>
          <w:rFonts w:ascii="Times New Roman" w:hAnsi="Times New Roman"/>
          <w:b/>
          <w:sz w:val="24"/>
          <w:szCs w:val="24"/>
        </w:rPr>
        <w:t>Napirend 4.2. pontja:</w:t>
      </w:r>
      <w:r w:rsidRPr="00826F36">
        <w:rPr>
          <w:rFonts w:ascii="Times New Roman" w:hAnsi="Times New Roman"/>
          <w:b/>
        </w:rPr>
        <w:t xml:space="preserve"> </w:t>
      </w:r>
      <w:r w:rsidRPr="00826F36">
        <w:rPr>
          <w:rFonts w:ascii="Times New Roman" w:eastAsia="Times New Roman" w:hAnsi="Times New Roman"/>
          <w:b/>
          <w:sz w:val="24"/>
          <w:szCs w:val="24"/>
        </w:rPr>
        <w:t xml:space="preserve">Javaslat a jelzőrendszeres házi segítségnyújtás ellátás biztosítása és finanszírozása tárgyában kötött szerződés módosítására </w:t>
      </w:r>
    </w:p>
    <w:p w:rsidR="004E4F2E" w:rsidRPr="00826F36" w:rsidRDefault="004E4F2E" w:rsidP="004E4F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6F3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Sántha Péterné – alpolgármester</w:t>
      </w:r>
    </w:p>
    <w:p w:rsidR="004E4F2E" w:rsidRDefault="004E4F2E" w:rsidP="004E4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F2E" w:rsidRPr="006445B4" w:rsidRDefault="004E4F2E" w:rsidP="004E4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1306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E4F2E" w:rsidRPr="006445B4" w:rsidRDefault="004E4F2E" w:rsidP="004E4F2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E4F2E" w:rsidRDefault="00AA6A61" w:rsidP="00AA6A61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szavazás)</w:t>
      </w:r>
    </w:p>
    <w:p w:rsidR="00AA6A61" w:rsidRPr="00AA6A61" w:rsidRDefault="00AA6A61" w:rsidP="00AA6A61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4F2E" w:rsidRPr="00826F36" w:rsidRDefault="004E4F2E" w:rsidP="004E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4E4F2E" w:rsidRPr="00826F36" w:rsidRDefault="004E4F2E" w:rsidP="004E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4F2E" w:rsidRPr="00826F36" w:rsidRDefault="004E4F2E" w:rsidP="004E4F2E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F36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 Szociális és Gyermekvédelmi Főigazgatóság és a Budapest Józsefvárosi Önkormányzat között 2014. április 28. napján kötött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2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jelzőrendszeres házi segítségnyújtás ellátása tárgyában kötött szerződés módosítását az előterjesztés 2. számú mellékletében foglalt tartalommal. </w:t>
      </w:r>
    </w:p>
    <w:p w:rsidR="004E4F2E" w:rsidRPr="00826F36" w:rsidRDefault="004E4F2E" w:rsidP="004E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4F2E" w:rsidRPr="00826F36" w:rsidRDefault="004E4F2E" w:rsidP="004E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F3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E4F2E" w:rsidRPr="00826F36" w:rsidRDefault="004E4F2E" w:rsidP="004E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december </w:t>
      </w:r>
      <w:r w:rsidRPr="00826F36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</w:p>
    <w:p w:rsidR="004E4F2E" w:rsidRPr="00826F36" w:rsidRDefault="004E4F2E" w:rsidP="004E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4F2E" w:rsidRPr="00826F36" w:rsidRDefault="004E4F2E" w:rsidP="004E4F2E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F36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pontjában elfogadott szerződésmódosítás aláírására.</w:t>
      </w:r>
    </w:p>
    <w:p w:rsidR="004E4F2E" w:rsidRPr="00826F36" w:rsidRDefault="004E4F2E" w:rsidP="004E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4F2E" w:rsidRPr="00826F36" w:rsidRDefault="004E4F2E" w:rsidP="004E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F3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E4F2E" w:rsidRPr="00826F36" w:rsidRDefault="004E4F2E" w:rsidP="004E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F3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december 31.</w:t>
      </w:r>
    </w:p>
    <w:p w:rsidR="004E4F2E" w:rsidRPr="00826F36" w:rsidRDefault="004E4F2E" w:rsidP="004E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4F2E" w:rsidRPr="00826F36" w:rsidRDefault="004E4F2E" w:rsidP="004E4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Humánszolgáltatási Ügyosztály Humánkapcsolati Iroda</w:t>
      </w:r>
    </w:p>
    <w:p w:rsidR="004E4F2E" w:rsidRPr="00826F36" w:rsidRDefault="004E4F2E" w:rsidP="004E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4F2E" w:rsidRDefault="004E4F2E" w:rsidP="004E4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A61" w:rsidRPr="00C74D65" w:rsidRDefault="00AA6A61" w:rsidP="00AA6A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4D65">
        <w:rPr>
          <w:rFonts w:ascii="Times New Roman" w:hAnsi="Times New Roman"/>
          <w:b/>
          <w:sz w:val="24"/>
          <w:szCs w:val="24"/>
        </w:rPr>
        <w:t xml:space="preserve">Napirend 4.3. pontja: Javaslat Budapest Főváros </w:t>
      </w:r>
      <w:proofErr w:type="spellStart"/>
      <w:r w:rsidRPr="00C74D65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C74D65">
        <w:rPr>
          <w:rFonts w:ascii="Times New Roman" w:hAnsi="Times New Roman"/>
          <w:b/>
          <w:sz w:val="24"/>
          <w:szCs w:val="24"/>
        </w:rPr>
        <w:t xml:space="preserve">. kerület Józsefvárosi Önkormányzat és a Klebelsberg Intézményfenntartó Központ között megállapodás megkötésére </w:t>
      </w:r>
    </w:p>
    <w:p w:rsidR="00AA6A61" w:rsidRPr="00C74D65" w:rsidRDefault="00AA6A61" w:rsidP="00AA6A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74D65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Dr. Kovács Gabriella – aljegyző</w:t>
      </w:r>
    </w:p>
    <w:p w:rsidR="00AA6A61" w:rsidRPr="00C74D65" w:rsidRDefault="00AA6A61" w:rsidP="00AA6A6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A61" w:rsidRPr="006445B4" w:rsidRDefault="00AA6A61" w:rsidP="00AA6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1307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A6A61" w:rsidRPr="006445B4" w:rsidRDefault="00AA6A61" w:rsidP="00AA6A6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A6A61" w:rsidRDefault="00AA6A61" w:rsidP="00AA6A61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szavazás)</w:t>
      </w:r>
    </w:p>
    <w:p w:rsidR="00AA6A61" w:rsidRPr="00A004A7" w:rsidRDefault="00AA6A61" w:rsidP="00AA6A61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AA6A61" w:rsidRPr="00C74D65" w:rsidRDefault="00AA6A61" w:rsidP="00DC7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D65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AA6A61" w:rsidRPr="00C74D65" w:rsidRDefault="00AA6A61" w:rsidP="00DC7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A61" w:rsidRPr="00C74D65" w:rsidRDefault="00AA6A61" w:rsidP="00E41E1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D65">
        <w:rPr>
          <w:rFonts w:ascii="Times New Roman" w:hAnsi="Times New Roman" w:cs="Times New Roman"/>
          <w:sz w:val="24"/>
          <w:szCs w:val="24"/>
        </w:rPr>
        <w:t xml:space="preserve">hozzájárul Budapest Főváros </w:t>
      </w:r>
      <w:proofErr w:type="spellStart"/>
      <w:r w:rsidRPr="00C74D65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C74D65">
        <w:rPr>
          <w:rFonts w:ascii="Times New Roman" w:hAnsi="Times New Roman" w:cs="Times New Roman"/>
          <w:sz w:val="24"/>
          <w:szCs w:val="24"/>
        </w:rPr>
        <w:t>. kerület Józsefvárosi Önkormányzat és a Klebelsberg Intézményfenntartó Központ között kötendő megállapodás megkötéséhez, mely az előterjesztés mellékletét képezi.</w:t>
      </w:r>
    </w:p>
    <w:p w:rsidR="00AA6A61" w:rsidRPr="00C74D65" w:rsidRDefault="00AA6A61" w:rsidP="00DC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A61" w:rsidRPr="00C74D65" w:rsidRDefault="00AA6A61" w:rsidP="00DC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65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AA6A61" w:rsidRPr="00C74D65" w:rsidRDefault="00AA6A61" w:rsidP="00DC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65">
        <w:rPr>
          <w:rFonts w:ascii="Times New Roman" w:hAnsi="Times New Roman" w:cs="Times New Roman"/>
          <w:sz w:val="24"/>
          <w:szCs w:val="24"/>
        </w:rPr>
        <w:t>Határidő: 2014. december 8.</w:t>
      </w:r>
    </w:p>
    <w:p w:rsidR="00AA6A61" w:rsidRPr="00C74D65" w:rsidRDefault="00AA6A61" w:rsidP="00DC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A61" w:rsidRPr="00C74D65" w:rsidRDefault="00AA6A61" w:rsidP="00E41E1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D65">
        <w:rPr>
          <w:rFonts w:ascii="Times New Roman" w:hAnsi="Times New Roman" w:cs="Times New Roman"/>
          <w:sz w:val="24"/>
          <w:szCs w:val="24"/>
        </w:rPr>
        <w:t>felkéri a polgármestert a határozat 1. pontja szerinti megállapodás aláírására.</w:t>
      </w:r>
    </w:p>
    <w:p w:rsidR="00AA6A61" w:rsidRPr="00C74D65" w:rsidRDefault="00AA6A61" w:rsidP="00DC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A61" w:rsidRPr="00C74D65" w:rsidRDefault="00AA6A61" w:rsidP="00DC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D6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A6A61" w:rsidRPr="00C74D65" w:rsidRDefault="00AA6A61" w:rsidP="00DC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D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2014. december </w:t>
      </w:r>
      <w:r w:rsidRPr="00C74D65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</w:p>
    <w:p w:rsidR="00AA6A61" w:rsidRPr="00C74D65" w:rsidRDefault="00AA6A61" w:rsidP="00DC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A61" w:rsidRPr="00C74D65" w:rsidRDefault="00AA6A61" w:rsidP="00DC7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4D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Jegyzői Kabinet</w:t>
      </w:r>
    </w:p>
    <w:p w:rsidR="00AA6A61" w:rsidRPr="00C74D65" w:rsidRDefault="00AA6A61" w:rsidP="00AA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A61" w:rsidRDefault="00AA6A61" w:rsidP="00AA6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988" w:rsidRPr="00AA39F2" w:rsidRDefault="00DC7988" w:rsidP="00DC79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6372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 4.1. pontja: </w:t>
      </w:r>
      <w:proofErr w:type="spell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GNM</w:t>
      </w:r>
      <w:proofErr w:type="spell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Színitanoda</w:t>
      </w:r>
      <w:proofErr w:type="spellEnd"/>
      <w:r w:rsidRPr="00AA39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Egyesület bérleti díj részletfizetési kérelme</w:t>
      </w:r>
    </w:p>
    <w:p w:rsidR="00DC7988" w:rsidRPr="00AA39F2" w:rsidRDefault="00DC7988" w:rsidP="00DC798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AA39F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Páris Gyuláné – a Pénzügyi Ügyosztály vezetője</w:t>
      </w:r>
    </w:p>
    <w:p w:rsidR="00DC7988" w:rsidRDefault="00DC7988" w:rsidP="00DC7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988" w:rsidRPr="006445B4" w:rsidRDefault="00DC7988" w:rsidP="00DC7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C7988" w:rsidRDefault="00DC7988" w:rsidP="00DC798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Pr="00DC798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Őszi Éva nem vett részt a szavazásban</w:t>
      </w:r>
      <w:r w:rsidRPr="00DC798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C7988" w:rsidRDefault="00DC7988" w:rsidP="007C2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2E3B" w:rsidRDefault="007C2E3B" w:rsidP="007C2E3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8208B">
        <w:rPr>
          <w:rFonts w:ascii="Times New Roman" w:hAnsi="Times New Roman"/>
          <w:sz w:val="24"/>
          <w:szCs w:val="24"/>
        </w:rPr>
        <w:t>A Városgazdálkodási és Pé</w:t>
      </w:r>
      <w:r>
        <w:rPr>
          <w:rFonts w:ascii="Times New Roman" w:hAnsi="Times New Roman"/>
          <w:sz w:val="24"/>
          <w:szCs w:val="24"/>
        </w:rPr>
        <w:t xml:space="preserve">nzügyi Bizottság úgy dönt, hogy a 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r w:rsidRPr="00073B44">
        <w:rPr>
          <w:rFonts w:ascii="Times New Roman" w:hAnsi="Times New Roman"/>
          <w:sz w:val="24"/>
          <w:szCs w:val="24"/>
        </w:rPr>
        <w:t>NM</w:t>
      </w:r>
      <w:proofErr w:type="spellEnd"/>
      <w:r w:rsidRPr="00073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B44">
        <w:rPr>
          <w:rFonts w:ascii="Times New Roman" w:hAnsi="Times New Roman"/>
          <w:sz w:val="24"/>
          <w:szCs w:val="24"/>
        </w:rPr>
        <w:t>Színitanoda</w:t>
      </w:r>
      <w:proofErr w:type="spellEnd"/>
      <w:r w:rsidRPr="00073B44">
        <w:rPr>
          <w:rFonts w:ascii="Times New Roman" w:hAnsi="Times New Roman"/>
          <w:sz w:val="24"/>
          <w:szCs w:val="24"/>
        </w:rPr>
        <w:t xml:space="preserve"> Egyesület 491.376 Ft fennálló hátralékát három egyen</w:t>
      </w:r>
      <w:r>
        <w:rPr>
          <w:rFonts w:ascii="Times New Roman" w:hAnsi="Times New Roman"/>
          <w:sz w:val="24"/>
          <w:szCs w:val="24"/>
        </w:rPr>
        <w:t>lő részletben, 163.792 Ft/hó</w:t>
      </w:r>
      <w:r w:rsidRPr="00073B44">
        <w:rPr>
          <w:rFonts w:ascii="Times New Roman" w:hAnsi="Times New Roman"/>
          <w:sz w:val="24"/>
          <w:szCs w:val="24"/>
        </w:rPr>
        <w:t xml:space="preserve"> összegben</w:t>
      </w:r>
      <w:r>
        <w:rPr>
          <w:rFonts w:ascii="Times New Roman" w:hAnsi="Times New Roman"/>
          <w:sz w:val="24"/>
          <w:szCs w:val="24"/>
        </w:rPr>
        <w:t xml:space="preserve"> fizesse meg 2014. december 15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 w:rsidRPr="00073B44">
        <w:rPr>
          <w:rFonts w:ascii="Times New Roman" w:hAnsi="Times New Roman"/>
          <w:sz w:val="24"/>
          <w:szCs w:val="24"/>
        </w:rPr>
        <w:t xml:space="preserve"> 2015. január 15. és 2015. február 15. nap</w:t>
      </w:r>
      <w:r>
        <w:rPr>
          <w:rFonts w:ascii="Times New Roman" w:hAnsi="Times New Roman"/>
          <w:sz w:val="24"/>
          <w:szCs w:val="24"/>
        </w:rPr>
        <w:t>já</w:t>
      </w:r>
      <w:r w:rsidRPr="00073B44">
        <w:rPr>
          <w:rFonts w:ascii="Times New Roman" w:hAnsi="Times New Roman"/>
          <w:sz w:val="24"/>
          <w:szCs w:val="24"/>
        </w:rPr>
        <w:t>ig.</w:t>
      </w:r>
      <w:r>
        <w:rPr>
          <w:rFonts w:ascii="Times New Roman" w:hAnsi="Times New Roman"/>
          <w:sz w:val="24"/>
          <w:szCs w:val="24"/>
        </w:rPr>
        <w:t xml:space="preserve"> Amennyiben nem fizeti meg az Egyesület a részleteket határidőben, a hátralék </w:t>
      </w:r>
      <w:proofErr w:type="spellStart"/>
      <w:r>
        <w:rPr>
          <w:rFonts w:ascii="Times New Roman" w:hAnsi="Times New Roman"/>
          <w:sz w:val="24"/>
          <w:szCs w:val="24"/>
        </w:rPr>
        <w:t>egyösszegben</w:t>
      </w:r>
      <w:proofErr w:type="spellEnd"/>
      <w:r>
        <w:rPr>
          <w:rFonts w:ascii="Times New Roman" w:hAnsi="Times New Roman"/>
          <w:sz w:val="24"/>
          <w:szCs w:val="24"/>
        </w:rPr>
        <w:t xml:space="preserve"> válik esedékessé.</w:t>
      </w:r>
    </w:p>
    <w:p w:rsidR="007C2E3B" w:rsidRDefault="007C2E3B" w:rsidP="007C2E3B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7C2E3B" w:rsidRPr="0098208B" w:rsidRDefault="007C2E3B" w:rsidP="007C2E3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8208B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>polgármester</w:t>
      </w:r>
    </w:p>
    <w:p w:rsidR="007C2E3B" w:rsidRPr="0098208B" w:rsidRDefault="007C2E3B" w:rsidP="007C2E3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8208B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2015. február 15.</w:t>
      </w:r>
    </w:p>
    <w:p w:rsidR="007C2E3B" w:rsidRPr="0098208B" w:rsidRDefault="007C2E3B" w:rsidP="007C2E3B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7C2E3B" w:rsidRPr="007C2E3B" w:rsidRDefault="007C2E3B" w:rsidP="007C2E3B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7C2E3B">
        <w:rPr>
          <w:rFonts w:ascii="Times New Roman" w:hAnsi="Times New Roman"/>
          <w:b/>
          <w:sz w:val="24"/>
          <w:szCs w:val="24"/>
        </w:rPr>
        <w:t>A döntés végrehajtását végző szervezeti egység: Pénzügyi Ügyosztály</w:t>
      </w:r>
    </w:p>
    <w:p w:rsidR="00DC7988" w:rsidRPr="006445B4" w:rsidRDefault="00DC7988" w:rsidP="007C2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E4F2E" w:rsidRDefault="004E4F2E" w:rsidP="007C2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748" w:rsidRPr="006467EA" w:rsidRDefault="003C2748" w:rsidP="003C274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67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9</w:t>
      </w:r>
      <w:r w:rsidRPr="006467E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C2748" w:rsidRPr="006467EA" w:rsidRDefault="003C2748" w:rsidP="003C274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748" w:rsidRPr="006467EA" w:rsidRDefault="003C2748" w:rsidP="003C2748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67E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67E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67E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67E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67E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67E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67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3C2748" w:rsidRPr="006467EA" w:rsidRDefault="003C2748" w:rsidP="003C2748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67E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3C2748" w:rsidRPr="006467EA" w:rsidRDefault="003C2748" w:rsidP="003C2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748" w:rsidRPr="006467EA" w:rsidRDefault="003C2748" w:rsidP="003C2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67EA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3C2748" w:rsidRPr="006467EA" w:rsidRDefault="003C2748" w:rsidP="003C2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748" w:rsidRPr="006467EA" w:rsidRDefault="003C2748" w:rsidP="003C2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748" w:rsidRPr="006467EA" w:rsidRDefault="003C2748" w:rsidP="003C274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467EA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6467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</w:t>
      </w:r>
    </w:p>
    <w:p w:rsidR="003C2748" w:rsidRPr="006467EA" w:rsidRDefault="003C2748" w:rsidP="003C274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67EA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vezetője</w:t>
      </w:r>
    </w:p>
    <w:p w:rsidR="003C2748" w:rsidRDefault="003C2748" w:rsidP="003C274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748" w:rsidRPr="006467EA" w:rsidRDefault="003C2748" w:rsidP="003C274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748" w:rsidRPr="006467EA" w:rsidRDefault="003C2748" w:rsidP="003C2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467EA">
        <w:rPr>
          <w:rFonts w:ascii="Times New Roman" w:eastAsia="Times New Roman" w:hAnsi="Times New Roman" w:cs="Times New Roman"/>
          <w:lang w:eastAsia="hu-HU"/>
        </w:rPr>
        <w:t xml:space="preserve">A jegyzőkönyvi kivonatot készítette: </w:t>
      </w:r>
    </w:p>
    <w:p w:rsidR="003C2748" w:rsidRPr="006467EA" w:rsidRDefault="003C2748" w:rsidP="003C2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748" w:rsidRPr="006467EA" w:rsidRDefault="003C2748" w:rsidP="003C2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748" w:rsidRPr="006467EA" w:rsidRDefault="003C2748" w:rsidP="003C2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467EA">
        <w:rPr>
          <w:rFonts w:ascii="Times New Roman" w:eastAsia="Times New Roman" w:hAnsi="Times New Roman" w:cs="Times New Roman"/>
          <w:lang w:eastAsia="hu-HU"/>
        </w:rPr>
        <w:t>Deákné Lőrincz Márta</w:t>
      </w:r>
    </w:p>
    <w:p w:rsidR="003C2748" w:rsidRDefault="003C2748" w:rsidP="003C2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467EA">
        <w:rPr>
          <w:rFonts w:ascii="Times New Roman" w:eastAsia="Times New Roman" w:hAnsi="Times New Roman" w:cs="Times New Roman"/>
          <w:lang w:eastAsia="hu-HU"/>
        </w:rPr>
        <w:t>Szervezési és Képviselői Iroda ügyintézője</w:t>
      </w:r>
    </w:p>
    <w:p w:rsidR="00FA79CF" w:rsidRDefault="00FA79CF">
      <w:pPr>
        <w:rPr>
          <w:rFonts w:ascii="Times New Roman" w:hAnsi="Times New Roman" w:cs="Times New Roman"/>
          <w:b/>
          <w:sz w:val="24"/>
          <w:szCs w:val="24"/>
        </w:rPr>
      </w:pPr>
    </w:p>
    <w:p w:rsidR="00FA79CF" w:rsidRDefault="00FA79CF" w:rsidP="00FA79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Melléklet</w:t>
      </w:r>
    </w:p>
    <w:p w:rsidR="00FA79CF" w:rsidRPr="00934BAA" w:rsidRDefault="00FA79CF" w:rsidP="00FA79C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34BA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</w:t>
      </w:r>
      <w:proofErr w:type="gramEnd"/>
      <w:r w:rsidRPr="00934BA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12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91</w:t>
      </w:r>
      <w:r w:rsidRPr="00934BA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/2014. (XII.0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8</w:t>
      </w:r>
      <w:r w:rsidRPr="00934BA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 sz. határozat melléklete</w:t>
      </w:r>
    </w:p>
    <w:p w:rsidR="00E97662" w:rsidRDefault="00E97662" w:rsidP="007C2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4520511" wp14:editId="599906FC">
            <wp:extent cx="5760720" cy="8141335"/>
            <wp:effectExtent l="0" t="0" r="0" b="0"/>
            <wp:docPr id="2" name="Kép 2" descr="68DEC2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8DEC2D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6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A7" w:rsidRDefault="00AF45A7" w:rsidP="00AA39F2">
      <w:pPr>
        <w:spacing w:after="0" w:line="240" w:lineRule="auto"/>
      </w:pPr>
      <w:r>
        <w:separator/>
      </w:r>
    </w:p>
  </w:endnote>
  <w:endnote w:type="continuationSeparator" w:id="0">
    <w:p w:rsidR="00AF45A7" w:rsidRDefault="00AF45A7" w:rsidP="00AA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0470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45A7" w:rsidRPr="00AA39F2" w:rsidRDefault="00AF45A7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A39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39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39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B7E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AA39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45A7" w:rsidRDefault="00AF45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A7" w:rsidRDefault="00AF45A7" w:rsidP="00AA39F2">
      <w:pPr>
        <w:spacing w:after="0" w:line="240" w:lineRule="auto"/>
      </w:pPr>
      <w:r>
        <w:separator/>
      </w:r>
    </w:p>
  </w:footnote>
  <w:footnote w:type="continuationSeparator" w:id="0">
    <w:p w:rsidR="00AF45A7" w:rsidRDefault="00AF45A7" w:rsidP="00AA3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A8"/>
    <w:multiLevelType w:val="hybridMultilevel"/>
    <w:tmpl w:val="500C6A8A"/>
    <w:lvl w:ilvl="0" w:tplc="8FD8EB5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775CF"/>
    <w:multiLevelType w:val="hybridMultilevel"/>
    <w:tmpl w:val="BBBA3E28"/>
    <w:lvl w:ilvl="0" w:tplc="79E01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F2B90"/>
    <w:multiLevelType w:val="hybridMultilevel"/>
    <w:tmpl w:val="18A2752C"/>
    <w:lvl w:ilvl="0" w:tplc="3D8447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43268"/>
    <w:multiLevelType w:val="hybridMultilevel"/>
    <w:tmpl w:val="A09CFD68"/>
    <w:lvl w:ilvl="0" w:tplc="79E01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90214"/>
    <w:multiLevelType w:val="hybridMultilevel"/>
    <w:tmpl w:val="A1E8C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C3597"/>
    <w:multiLevelType w:val="hybridMultilevel"/>
    <w:tmpl w:val="1CF8BDC0"/>
    <w:lvl w:ilvl="0" w:tplc="D382C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478C"/>
    <w:multiLevelType w:val="hybridMultilevel"/>
    <w:tmpl w:val="1DAEE284"/>
    <w:lvl w:ilvl="0" w:tplc="79E01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8620E"/>
    <w:multiLevelType w:val="hybridMultilevel"/>
    <w:tmpl w:val="F9166344"/>
    <w:lvl w:ilvl="0" w:tplc="42369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D97BEE"/>
    <w:multiLevelType w:val="hybridMultilevel"/>
    <w:tmpl w:val="FE34C5D4"/>
    <w:lvl w:ilvl="0" w:tplc="B4B4E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22312"/>
    <w:multiLevelType w:val="hybridMultilevel"/>
    <w:tmpl w:val="32567670"/>
    <w:lvl w:ilvl="0" w:tplc="0A6AF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63A0A"/>
    <w:multiLevelType w:val="hybridMultilevel"/>
    <w:tmpl w:val="C99E61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4787F"/>
    <w:multiLevelType w:val="hybridMultilevel"/>
    <w:tmpl w:val="C73E0C1E"/>
    <w:lvl w:ilvl="0" w:tplc="E850E586">
      <w:start w:val="1"/>
      <w:numFmt w:val="decimal"/>
      <w:lvlText w:val="%1.)"/>
      <w:lvlJc w:val="left"/>
      <w:pPr>
        <w:ind w:left="70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001F4"/>
    <w:multiLevelType w:val="hybridMultilevel"/>
    <w:tmpl w:val="FEE09AC6"/>
    <w:lvl w:ilvl="0" w:tplc="243C9AF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71544"/>
    <w:multiLevelType w:val="hybridMultilevel"/>
    <w:tmpl w:val="CD78F370"/>
    <w:lvl w:ilvl="0" w:tplc="9ECA44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65BD5"/>
    <w:multiLevelType w:val="hybridMultilevel"/>
    <w:tmpl w:val="8C4E0A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45BD2"/>
    <w:multiLevelType w:val="hybridMultilevel"/>
    <w:tmpl w:val="DD2CA3F0"/>
    <w:lvl w:ilvl="0" w:tplc="79E01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86A0B"/>
    <w:multiLevelType w:val="hybridMultilevel"/>
    <w:tmpl w:val="EAAC8BE0"/>
    <w:lvl w:ilvl="0" w:tplc="F0848FE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E78DF"/>
    <w:multiLevelType w:val="hybridMultilevel"/>
    <w:tmpl w:val="A0021A1E"/>
    <w:lvl w:ilvl="0" w:tplc="040E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9281E"/>
    <w:multiLevelType w:val="hybridMultilevel"/>
    <w:tmpl w:val="B1127150"/>
    <w:lvl w:ilvl="0" w:tplc="8C841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D129C"/>
    <w:multiLevelType w:val="hybridMultilevel"/>
    <w:tmpl w:val="A7B2E160"/>
    <w:lvl w:ilvl="0" w:tplc="7EB671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D1B42"/>
    <w:multiLevelType w:val="hybridMultilevel"/>
    <w:tmpl w:val="19623BFC"/>
    <w:lvl w:ilvl="0" w:tplc="42369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F1546"/>
    <w:multiLevelType w:val="hybridMultilevel"/>
    <w:tmpl w:val="A0E6363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9B588E"/>
    <w:multiLevelType w:val="hybridMultilevel"/>
    <w:tmpl w:val="C3DC6736"/>
    <w:lvl w:ilvl="0" w:tplc="8C841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D3245"/>
    <w:multiLevelType w:val="hybridMultilevel"/>
    <w:tmpl w:val="6F1E50F2"/>
    <w:lvl w:ilvl="0" w:tplc="B4B4E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61AD0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55C79"/>
    <w:multiLevelType w:val="hybridMultilevel"/>
    <w:tmpl w:val="3D4E3312"/>
    <w:lvl w:ilvl="0" w:tplc="9ECA44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001EE"/>
    <w:multiLevelType w:val="hybridMultilevel"/>
    <w:tmpl w:val="FAFE784A"/>
    <w:lvl w:ilvl="0" w:tplc="79E01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46F76"/>
    <w:multiLevelType w:val="hybridMultilevel"/>
    <w:tmpl w:val="108C060E"/>
    <w:lvl w:ilvl="0" w:tplc="9ECA44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30A6B"/>
    <w:multiLevelType w:val="hybridMultilevel"/>
    <w:tmpl w:val="24147ECA"/>
    <w:lvl w:ilvl="0" w:tplc="79E01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25704"/>
    <w:multiLevelType w:val="hybridMultilevel"/>
    <w:tmpl w:val="22764BA0"/>
    <w:lvl w:ilvl="0" w:tplc="8FD8EB5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653F9"/>
    <w:multiLevelType w:val="hybridMultilevel"/>
    <w:tmpl w:val="13D8C32A"/>
    <w:lvl w:ilvl="0" w:tplc="79E01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764E1"/>
    <w:multiLevelType w:val="hybridMultilevel"/>
    <w:tmpl w:val="8584AD76"/>
    <w:lvl w:ilvl="0" w:tplc="8C841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F480A"/>
    <w:multiLevelType w:val="hybridMultilevel"/>
    <w:tmpl w:val="7C1CBA44"/>
    <w:lvl w:ilvl="0" w:tplc="79E01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31"/>
  </w:num>
  <w:num w:numId="5">
    <w:abstractNumId w:val="7"/>
  </w:num>
  <w:num w:numId="6">
    <w:abstractNumId w:val="25"/>
  </w:num>
  <w:num w:numId="7">
    <w:abstractNumId w:val="0"/>
  </w:num>
  <w:num w:numId="8">
    <w:abstractNumId w:val="10"/>
  </w:num>
  <w:num w:numId="9">
    <w:abstractNumId w:val="20"/>
  </w:num>
  <w:num w:numId="10">
    <w:abstractNumId w:val="18"/>
  </w:num>
  <w:num w:numId="11">
    <w:abstractNumId w:val="19"/>
  </w:num>
  <w:num w:numId="12">
    <w:abstractNumId w:val="23"/>
  </w:num>
  <w:num w:numId="13">
    <w:abstractNumId w:val="27"/>
  </w:num>
  <w:num w:numId="14">
    <w:abstractNumId w:val="29"/>
  </w:num>
  <w:num w:numId="15">
    <w:abstractNumId w:val="15"/>
  </w:num>
  <w:num w:numId="16">
    <w:abstractNumId w:val="33"/>
  </w:num>
  <w:num w:numId="17">
    <w:abstractNumId w:val="11"/>
  </w:num>
  <w:num w:numId="18">
    <w:abstractNumId w:val="30"/>
  </w:num>
  <w:num w:numId="19">
    <w:abstractNumId w:val="12"/>
  </w:num>
  <w:num w:numId="20">
    <w:abstractNumId w:val="32"/>
  </w:num>
  <w:num w:numId="21">
    <w:abstractNumId w:val="28"/>
  </w:num>
  <w:num w:numId="22">
    <w:abstractNumId w:val="6"/>
  </w:num>
  <w:num w:numId="23">
    <w:abstractNumId w:val="34"/>
  </w:num>
  <w:num w:numId="24">
    <w:abstractNumId w:val="17"/>
  </w:num>
  <w:num w:numId="25">
    <w:abstractNumId w:val="16"/>
  </w:num>
  <w:num w:numId="26">
    <w:abstractNumId w:val="1"/>
  </w:num>
  <w:num w:numId="27">
    <w:abstractNumId w:val="26"/>
  </w:num>
  <w:num w:numId="28">
    <w:abstractNumId w:val="5"/>
  </w:num>
  <w:num w:numId="29">
    <w:abstractNumId w:val="13"/>
  </w:num>
  <w:num w:numId="30">
    <w:abstractNumId w:val="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4"/>
  </w:num>
  <w:num w:numId="34">
    <w:abstractNumId w:val="22"/>
  </w:num>
  <w:num w:numId="35">
    <w:abstractNumId w:val="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F2"/>
    <w:rsid w:val="000039AB"/>
    <w:rsid w:val="000A2E96"/>
    <w:rsid w:val="000F3972"/>
    <w:rsid w:val="001176AB"/>
    <w:rsid w:val="0014689F"/>
    <w:rsid w:val="00157048"/>
    <w:rsid w:val="00174CB2"/>
    <w:rsid w:val="001805F0"/>
    <w:rsid w:val="0018073D"/>
    <w:rsid w:val="001E2C8A"/>
    <w:rsid w:val="00214965"/>
    <w:rsid w:val="00297659"/>
    <w:rsid w:val="002B4661"/>
    <w:rsid w:val="00320840"/>
    <w:rsid w:val="00380B7E"/>
    <w:rsid w:val="003941AF"/>
    <w:rsid w:val="00396F8A"/>
    <w:rsid w:val="003C2748"/>
    <w:rsid w:val="003C57D7"/>
    <w:rsid w:val="003D538E"/>
    <w:rsid w:val="003F0D96"/>
    <w:rsid w:val="004155DB"/>
    <w:rsid w:val="004225D4"/>
    <w:rsid w:val="00451C4F"/>
    <w:rsid w:val="00473A7C"/>
    <w:rsid w:val="004D263B"/>
    <w:rsid w:val="004E4F2E"/>
    <w:rsid w:val="004F46C6"/>
    <w:rsid w:val="00502305"/>
    <w:rsid w:val="0056372B"/>
    <w:rsid w:val="00590D3F"/>
    <w:rsid w:val="00665CEF"/>
    <w:rsid w:val="00681E70"/>
    <w:rsid w:val="00692C89"/>
    <w:rsid w:val="006941D3"/>
    <w:rsid w:val="006A6803"/>
    <w:rsid w:val="006A7BC3"/>
    <w:rsid w:val="006C57CB"/>
    <w:rsid w:val="006D0BBE"/>
    <w:rsid w:val="007614B5"/>
    <w:rsid w:val="00791DA9"/>
    <w:rsid w:val="007A0718"/>
    <w:rsid w:val="007B0DCB"/>
    <w:rsid w:val="007C2E3B"/>
    <w:rsid w:val="007E2AEB"/>
    <w:rsid w:val="008239B3"/>
    <w:rsid w:val="00824C10"/>
    <w:rsid w:val="00851884"/>
    <w:rsid w:val="0087121F"/>
    <w:rsid w:val="00886093"/>
    <w:rsid w:val="0089217B"/>
    <w:rsid w:val="008C0763"/>
    <w:rsid w:val="009076B3"/>
    <w:rsid w:val="00932A44"/>
    <w:rsid w:val="009F6E91"/>
    <w:rsid w:val="009F7453"/>
    <w:rsid w:val="00A2235F"/>
    <w:rsid w:val="00A65A98"/>
    <w:rsid w:val="00AA252C"/>
    <w:rsid w:val="00AA39F2"/>
    <w:rsid w:val="00AA6A61"/>
    <w:rsid w:val="00AA7185"/>
    <w:rsid w:val="00AD1F62"/>
    <w:rsid w:val="00AF45A7"/>
    <w:rsid w:val="00B5205E"/>
    <w:rsid w:val="00B579E5"/>
    <w:rsid w:val="00B614FC"/>
    <w:rsid w:val="00B6680B"/>
    <w:rsid w:val="00C8767D"/>
    <w:rsid w:val="00CB4225"/>
    <w:rsid w:val="00CC02DE"/>
    <w:rsid w:val="00D51918"/>
    <w:rsid w:val="00D7345C"/>
    <w:rsid w:val="00DA40C0"/>
    <w:rsid w:val="00DC44D5"/>
    <w:rsid w:val="00DC7988"/>
    <w:rsid w:val="00DF3054"/>
    <w:rsid w:val="00E41E1F"/>
    <w:rsid w:val="00E76988"/>
    <w:rsid w:val="00E97662"/>
    <w:rsid w:val="00E976B7"/>
    <w:rsid w:val="00EC3E21"/>
    <w:rsid w:val="00F110BC"/>
    <w:rsid w:val="00F24942"/>
    <w:rsid w:val="00F908AA"/>
    <w:rsid w:val="00FA79CF"/>
    <w:rsid w:val="00F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9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39F2"/>
  </w:style>
  <w:style w:type="paragraph" w:styleId="llb">
    <w:name w:val="footer"/>
    <w:basedOn w:val="Norml"/>
    <w:link w:val="llbChar"/>
    <w:uiPriority w:val="99"/>
    <w:unhideWhenUsed/>
    <w:rsid w:val="00AA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39F2"/>
  </w:style>
  <w:style w:type="paragraph" w:styleId="Listaszerbekezds">
    <w:name w:val="List Paragraph"/>
    <w:basedOn w:val="Norml"/>
    <w:uiPriority w:val="34"/>
    <w:qFormat/>
    <w:rsid w:val="000F397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rsid w:val="007B0D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B0DCB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Style27">
    <w:name w:val="Style27"/>
    <w:basedOn w:val="Norml"/>
    <w:uiPriority w:val="99"/>
    <w:rsid w:val="009F7453"/>
    <w:pPr>
      <w:widowControl w:val="0"/>
      <w:autoSpaceDE w:val="0"/>
      <w:autoSpaceDN w:val="0"/>
      <w:adjustRightInd w:val="0"/>
      <w:spacing w:after="0" w:line="252" w:lineRule="exact"/>
      <w:ind w:hanging="338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7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9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39F2"/>
  </w:style>
  <w:style w:type="paragraph" w:styleId="llb">
    <w:name w:val="footer"/>
    <w:basedOn w:val="Norml"/>
    <w:link w:val="llbChar"/>
    <w:uiPriority w:val="99"/>
    <w:unhideWhenUsed/>
    <w:rsid w:val="00AA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39F2"/>
  </w:style>
  <w:style w:type="paragraph" w:styleId="Listaszerbekezds">
    <w:name w:val="List Paragraph"/>
    <w:basedOn w:val="Norml"/>
    <w:uiPriority w:val="34"/>
    <w:qFormat/>
    <w:rsid w:val="000F397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rsid w:val="007B0D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B0DCB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Style27">
    <w:name w:val="Style27"/>
    <w:basedOn w:val="Norml"/>
    <w:uiPriority w:val="99"/>
    <w:rsid w:val="009F7453"/>
    <w:pPr>
      <w:widowControl w:val="0"/>
      <w:autoSpaceDE w:val="0"/>
      <w:autoSpaceDN w:val="0"/>
      <w:adjustRightInd w:val="0"/>
      <w:spacing w:after="0" w:line="252" w:lineRule="exact"/>
      <w:ind w:hanging="338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B5A2447C</Template>
  <TotalTime>17</TotalTime>
  <Pages>18</Pages>
  <Words>4166</Words>
  <Characters>28748</Characters>
  <Application>Microsoft Office Word</Application>
  <DocSecurity>0</DocSecurity>
  <Lines>239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2014-12-09T13:56:00Z</dcterms:created>
  <dcterms:modified xsi:type="dcterms:W3CDTF">2014-12-09T14:14:00Z</dcterms:modified>
</cp:coreProperties>
</file>