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A" w:rsidRDefault="006C56AA" w:rsidP="006C56A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7A271E7D" wp14:editId="49C9A67C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AA" w:rsidRDefault="006C56AA" w:rsidP="006C56AA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6C56AA" w:rsidRPr="00910B17" w:rsidRDefault="006C56AA" w:rsidP="006C56AA">
      <w:pPr>
        <w:jc w:val="center"/>
        <w:rPr>
          <w:rFonts w:ascii="Times New Roman" w:eastAsia="Times New Roman" w:hAnsi="Times New Roman"/>
          <w:b/>
          <w:bCs/>
          <w:color w:val="auto"/>
        </w:rPr>
      </w:pPr>
    </w:p>
    <w:p w:rsidR="006C56AA" w:rsidRPr="004E2666" w:rsidRDefault="006C56AA" w:rsidP="006C56AA">
      <w:pPr>
        <w:spacing w:before="12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6C56AA" w:rsidRPr="004E2666" w:rsidRDefault="006C56AA" w:rsidP="006C56AA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6C56AA" w:rsidRPr="004E2666" w:rsidRDefault="006C56AA" w:rsidP="006C56A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 xml:space="preserve">2014. évi </w:t>
      </w:r>
      <w:r>
        <w:rPr>
          <w:rFonts w:ascii="Times New Roman" w:eastAsia="Times New Roman" w:hAnsi="Times New Roman"/>
          <w:b/>
          <w:color w:val="auto"/>
        </w:rPr>
        <w:t xml:space="preserve">2. rendkívüli </w:t>
      </w:r>
      <w:r w:rsidRPr="004E2666">
        <w:rPr>
          <w:rFonts w:ascii="Times New Roman" w:eastAsia="Times New Roman" w:hAnsi="Times New Roman"/>
          <w:b/>
          <w:color w:val="auto"/>
        </w:rPr>
        <w:t>ülését</w:t>
      </w:r>
    </w:p>
    <w:p w:rsidR="006C56AA" w:rsidRPr="004E2666" w:rsidRDefault="006C56AA" w:rsidP="006C56AA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6C56AA" w:rsidRPr="004E2666" w:rsidRDefault="006C56AA" w:rsidP="006C56A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december 19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pénteken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 xml:space="preserve">) </w:t>
      </w:r>
      <w:r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9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6C56AA" w:rsidRPr="004E2666" w:rsidRDefault="006C56AA" w:rsidP="006C56AA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6C56AA" w:rsidRPr="004E2666" w:rsidRDefault="006C56AA" w:rsidP="006C56AA">
      <w:pPr>
        <w:jc w:val="center"/>
        <w:rPr>
          <w:rFonts w:ascii="Times New Roman" w:eastAsia="Times New Roman" w:hAnsi="Times New Roman"/>
          <w:color w:val="auto"/>
        </w:rPr>
      </w:pPr>
    </w:p>
    <w:p w:rsidR="006C56AA" w:rsidRPr="004E2666" w:rsidRDefault="006C56AA" w:rsidP="006C56AA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6C56AA" w:rsidRPr="004E2666" w:rsidRDefault="006C56AA" w:rsidP="006C56AA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6C56AA" w:rsidRDefault="006C56AA" w:rsidP="006C56A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</w:p>
    <w:p w:rsidR="006C56AA" w:rsidRDefault="006C56AA" w:rsidP="006C56AA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6C56AA" w:rsidRPr="00C577A7" w:rsidRDefault="006C56AA" w:rsidP="006C56AA">
      <w:pPr>
        <w:jc w:val="both"/>
        <w:rPr>
          <w:rFonts w:ascii="Times New Roman" w:eastAsia="Calibri" w:hAnsi="Times New Roman"/>
          <w:color w:val="auto"/>
        </w:rPr>
      </w:pPr>
    </w:p>
    <w:p w:rsidR="006C56AA" w:rsidRPr="006C56AA" w:rsidRDefault="006C56AA" w:rsidP="006C56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56AA">
        <w:rPr>
          <w:rFonts w:ascii="Times New Roman" w:hAnsi="Times New Roman"/>
          <w:sz w:val="24"/>
          <w:szCs w:val="24"/>
        </w:rPr>
        <w:t>Javaslat „Józsefvárosi Egészségügyi Szolgálat komplex fejlesztése keretében kivitelezési munkák elvégzése vállalkozási szerződés keretében a KMOP-4.3.2/A-13-2013-0001 azonosító számú projekt során” tárgyú közbeszerzési eljárás eredményének megállapítására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6C56AA" w:rsidRPr="006C56AA" w:rsidRDefault="006C56AA" w:rsidP="006C56AA">
      <w:pPr>
        <w:ind w:left="709"/>
        <w:jc w:val="both"/>
        <w:rPr>
          <w:rFonts w:ascii="Times New Roman" w:hAnsi="Times New Roman"/>
          <w:i/>
        </w:rPr>
      </w:pPr>
      <w:r w:rsidRPr="006C56AA">
        <w:rPr>
          <w:rFonts w:ascii="Times New Roman" w:hAnsi="Times New Roman"/>
          <w:i/>
        </w:rPr>
        <w:t>Előterjesztő: Dr. Pesti Ivett</w:t>
      </w:r>
      <w:r>
        <w:rPr>
          <w:rFonts w:ascii="Times New Roman" w:hAnsi="Times New Roman"/>
          <w:i/>
        </w:rPr>
        <w:t xml:space="preserve"> –</w:t>
      </w:r>
      <w:r w:rsidRPr="006C56A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 </w:t>
      </w:r>
      <w:r w:rsidRPr="006C56AA">
        <w:rPr>
          <w:rFonts w:ascii="Times New Roman" w:hAnsi="Times New Roman"/>
          <w:i/>
        </w:rPr>
        <w:t>Polgármesteri Kabinet vezető</w:t>
      </w:r>
      <w:r>
        <w:rPr>
          <w:rFonts w:ascii="Times New Roman" w:hAnsi="Times New Roman"/>
          <w:i/>
        </w:rPr>
        <w:t>je</w:t>
      </w:r>
    </w:p>
    <w:p w:rsidR="006C56AA" w:rsidRPr="006C56AA" w:rsidRDefault="006C56AA" w:rsidP="006C56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56AA">
        <w:rPr>
          <w:rFonts w:ascii="Times New Roman" w:hAnsi="Times New Roman"/>
          <w:sz w:val="24"/>
          <w:szCs w:val="24"/>
        </w:rPr>
        <w:t>Javaslat döntések meghozatalára az Auróra utcai rendelőintézet felújításával (KMOP-4.3.2/A-13-2013-0001) kapcsolatban</w:t>
      </w:r>
    </w:p>
    <w:p w:rsidR="006C56AA" w:rsidRPr="006C56AA" w:rsidRDefault="006C56AA" w:rsidP="006C56AA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6C56AA">
        <w:rPr>
          <w:rFonts w:ascii="Times New Roman" w:hAnsi="Times New Roman"/>
          <w:i/>
          <w:sz w:val="24"/>
          <w:szCs w:val="24"/>
        </w:rPr>
        <w:t xml:space="preserve">Előterjesztő: Dr. Pesti Ivett – </w:t>
      </w:r>
      <w:r>
        <w:rPr>
          <w:rFonts w:ascii="Times New Roman" w:hAnsi="Times New Roman"/>
          <w:i/>
          <w:sz w:val="24"/>
          <w:szCs w:val="24"/>
        </w:rPr>
        <w:t>a</w:t>
      </w:r>
      <w:r w:rsidRPr="006C56AA">
        <w:rPr>
          <w:rFonts w:ascii="Times New Roman" w:hAnsi="Times New Roman"/>
          <w:i/>
          <w:sz w:val="24"/>
          <w:szCs w:val="24"/>
        </w:rPr>
        <w:t xml:space="preserve"> Polgármesteri Kabinet vezetője</w:t>
      </w:r>
    </w:p>
    <w:p w:rsidR="006C56AA" w:rsidRPr="006C56AA" w:rsidRDefault="006C56AA" w:rsidP="006C56A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C56AA">
        <w:rPr>
          <w:rFonts w:ascii="Times New Roman" w:hAnsi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6C56AA">
        <w:rPr>
          <w:rFonts w:ascii="Times New Roman" w:hAnsi="Times New Roman"/>
          <w:sz w:val="24"/>
          <w:szCs w:val="24"/>
        </w:rPr>
        <w:t>A</w:t>
      </w:r>
      <w:proofErr w:type="gramEnd"/>
      <w:r w:rsidRPr="006C56AA">
        <w:rPr>
          <w:rFonts w:ascii="Times New Roman" w:hAnsi="Times New Roman"/>
          <w:sz w:val="24"/>
          <w:szCs w:val="24"/>
        </w:rPr>
        <w:t xml:space="preserve">/12-2013-0122 azonosító számú projekt során” tárgyú közbeszerzési eljárás megindítására </w:t>
      </w:r>
    </w:p>
    <w:p w:rsidR="006C56AA" w:rsidRPr="006C56AA" w:rsidRDefault="006C56AA" w:rsidP="006C56AA">
      <w:pPr>
        <w:ind w:left="709"/>
        <w:jc w:val="both"/>
        <w:rPr>
          <w:rFonts w:ascii="Times New Roman" w:hAnsi="Times New Roman"/>
          <w:i/>
        </w:rPr>
      </w:pPr>
      <w:r w:rsidRPr="006C56AA">
        <w:rPr>
          <w:rFonts w:ascii="Times New Roman" w:hAnsi="Times New Roman"/>
          <w:i/>
        </w:rPr>
        <w:t>Előt</w:t>
      </w:r>
      <w:r>
        <w:rPr>
          <w:rFonts w:ascii="Times New Roman" w:hAnsi="Times New Roman"/>
          <w:i/>
        </w:rPr>
        <w:t xml:space="preserve">erjesztő: </w:t>
      </w:r>
      <w:proofErr w:type="spellStart"/>
      <w:r>
        <w:rPr>
          <w:rFonts w:ascii="Times New Roman" w:hAnsi="Times New Roman"/>
          <w:i/>
        </w:rPr>
        <w:t>Fernezelyi</w:t>
      </w:r>
      <w:proofErr w:type="spellEnd"/>
      <w:r>
        <w:rPr>
          <w:rFonts w:ascii="Times New Roman" w:hAnsi="Times New Roman"/>
          <w:i/>
        </w:rPr>
        <w:t xml:space="preserve"> Gergely </w:t>
      </w:r>
      <w:proofErr w:type="spellStart"/>
      <w:r>
        <w:rPr>
          <w:rFonts w:ascii="Times New Roman" w:hAnsi="Times New Roman"/>
          <w:i/>
        </w:rPr>
        <w:t>DLA</w:t>
      </w:r>
      <w:proofErr w:type="spellEnd"/>
      <w:r>
        <w:rPr>
          <w:rFonts w:ascii="Times New Roman" w:hAnsi="Times New Roman"/>
          <w:i/>
        </w:rPr>
        <w:t xml:space="preserve"> - a</w:t>
      </w:r>
      <w:r w:rsidRPr="006C56AA">
        <w:rPr>
          <w:rFonts w:ascii="Times New Roman" w:hAnsi="Times New Roman"/>
          <w:i/>
        </w:rPr>
        <w:t xml:space="preserve"> Városfejlesztési és Főépítészi Ügyosztály vezető</w:t>
      </w:r>
      <w:r>
        <w:rPr>
          <w:rFonts w:ascii="Times New Roman" w:hAnsi="Times New Roman"/>
          <w:i/>
        </w:rPr>
        <w:t>je</w:t>
      </w:r>
    </w:p>
    <w:p w:rsidR="00E976B7" w:rsidRPr="00C577A7" w:rsidRDefault="00C577A7" w:rsidP="00C577A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77A7">
        <w:rPr>
          <w:rFonts w:ascii="Times New Roman" w:hAnsi="Times New Roman"/>
          <w:sz w:val="24"/>
          <w:szCs w:val="24"/>
        </w:rPr>
        <w:t xml:space="preserve">Javaslat a fellebbezési jogról való lemondásról, a </w:t>
      </w:r>
      <w:proofErr w:type="spellStart"/>
      <w:r w:rsidRPr="00C577A7">
        <w:rPr>
          <w:rFonts w:ascii="Times New Roman" w:hAnsi="Times New Roman"/>
          <w:sz w:val="24"/>
          <w:szCs w:val="24"/>
        </w:rPr>
        <w:t>VIII</w:t>
      </w:r>
      <w:proofErr w:type="spellEnd"/>
      <w:r w:rsidRPr="00C577A7">
        <w:rPr>
          <w:rFonts w:ascii="Times New Roman" w:hAnsi="Times New Roman"/>
          <w:sz w:val="24"/>
          <w:szCs w:val="24"/>
        </w:rPr>
        <w:t>. kerület, CP125 tömb, 36219/2 hrsz. alatti ingatlanon irodaépület építési engedélyezési eljárásában</w:t>
      </w:r>
    </w:p>
    <w:p w:rsidR="00C577A7" w:rsidRDefault="00C577A7" w:rsidP="00C577A7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C577A7">
        <w:rPr>
          <w:rFonts w:ascii="Times New Roman" w:hAnsi="Times New Roman"/>
          <w:i/>
          <w:sz w:val="24"/>
          <w:szCs w:val="24"/>
        </w:rPr>
        <w:t>Előterjesztő:</w:t>
      </w:r>
      <w:r>
        <w:rPr>
          <w:rFonts w:ascii="Times New Roman" w:hAnsi="Times New Roman"/>
          <w:i/>
          <w:sz w:val="24"/>
          <w:szCs w:val="24"/>
        </w:rPr>
        <w:t xml:space="preserve"> Csete Zoltán – a Rév8 </w:t>
      </w:r>
      <w:proofErr w:type="spellStart"/>
      <w:r>
        <w:rPr>
          <w:rFonts w:ascii="Times New Roman" w:hAnsi="Times New Roman"/>
          <w:i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sz w:val="24"/>
          <w:szCs w:val="24"/>
        </w:rPr>
        <w:t>. mb. cégvezetője</w:t>
      </w:r>
    </w:p>
    <w:p w:rsidR="00C577A7" w:rsidRPr="00C577A7" w:rsidRDefault="00C577A7" w:rsidP="00C577A7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6C56AA" w:rsidRPr="00C577A7" w:rsidRDefault="006C56AA" w:rsidP="006C56AA">
      <w:pPr>
        <w:jc w:val="both"/>
        <w:rPr>
          <w:rFonts w:ascii="Times New Roman" w:eastAsia="Times New Roman" w:hAnsi="Times New Roman"/>
          <w:color w:val="auto"/>
        </w:rPr>
      </w:pPr>
      <w:r w:rsidRPr="00C577A7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írásban (levélben, elektronikus levélben) jelezni szíveskedjen Soós György elnöknek legkésőbb 2014. december 19-én 9,00 óráig. </w:t>
      </w:r>
    </w:p>
    <w:p w:rsidR="006C56AA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C56AA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</w:t>
      </w:r>
      <w:r>
        <w:rPr>
          <w:rFonts w:ascii="Times New Roman" w:eastAsia="Times New Roman" w:hAnsi="Times New Roman"/>
          <w:b/>
          <w:color w:val="auto"/>
        </w:rPr>
        <w:t>2014. december 17.</w:t>
      </w:r>
      <w:r w:rsidRPr="00643391">
        <w:rPr>
          <w:rFonts w:ascii="Times New Roman" w:eastAsia="Times New Roman" w:hAnsi="Times New Roman"/>
          <w:b/>
          <w:color w:val="auto"/>
        </w:rPr>
        <w:t xml:space="preserve"> </w:t>
      </w:r>
    </w:p>
    <w:p w:rsidR="006C56AA" w:rsidRPr="00643391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6C56AA" w:rsidRDefault="006C56AA" w:rsidP="006C56A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C56AA" w:rsidRPr="00643391" w:rsidTr="00E43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C56AA" w:rsidRPr="00643391" w:rsidRDefault="006C56AA" w:rsidP="00E43D86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2BB046E7" wp14:editId="249CC730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C56AA" w:rsidRPr="00643391" w:rsidRDefault="006C56AA" w:rsidP="00E43D86">
            <w:pPr>
              <w:jc w:val="right"/>
              <w:rPr>
                <w:rFonts w:ascii="Times New Roman" w:hAnsi="Times New Roman"/>
                <w:color w:val="auto"/>
              </w:rPr>
            </w:pPr>
          </w:p>
        </w:tc>
      </w:tr>
    </w:tbl>
    <w:p w:rsidR="006C56AA" w:rsidRPr="006C56AA" w:rsidRDefault="006C56AA" w:rsidP="00C577A7">
      <w:pPr>
        <w:ind w:left="-142"/>
        <w:contextualSpacing/>
        <w:jc w:val="both"/>
        <w:rPr>
          <w:rFonts w:ascii="Times New Roman" w:hAnsi="Times New Roman"/>
        </w:rPr>
      </w:pPr>
    </w:p>
    <w:sectPr w:rsidR="006C56AA" w:rsidRPr="006C56AA" w:rsidSect="00C577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A" w:rsidRDefault="006C56AA" w:rsidP="006C56AA">
      <w:r>
        <w:separator/>
      </w:r>
    </w:p>
  </w:endnote>
  <w:endnote w:type="continuationSeparator" w:id="0">
    <w:p w:rsidR="006C56AA" w:rsidRDefault="006C56AA" w:rsidP="006C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A" w:rsidRDefault="006C56AA" w:rsidP="006C56AA">
      <w:r>
        <w:separator/>
      </w:r>
    </w:p>
  </w:footnote>
  <w:footnote w:type="continuationSeparator" w:id="0">
    <w:p w:rsidR="006C56AA" w:rsidRDefault="006C56AA" w:rsidP="006C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AA" w:rsidRDefault="006C56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4018"/>
    <w:multiLevelType w:val="hybridMultilevel"/>
    <w:tmpl w:val="859E6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A"/>
    <w:rsid w:val="00315D39"/>
    <w:rsid w:val="003376A1"/>
    <w:rsid w:val="006C56AA"/>
    <w:rsid w:val="00C577A7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A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6A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C56A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C56A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C5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56AA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C5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56AA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56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56AA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C56AA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C56A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C56A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9F5027B4</Template>
  <TotalTime>16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Józsefvárosi Önkormányzat Polgármesteri Hivatala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dcterms:created xsi:type="dcterms:W3CDTF">2014-12-15T12:37:00Z</dcterms:created>
  <dcterms:modified xsi:type="dcterms:W3CDTF">2014-12-17T08:00:00Z</dcterms:modified>
</cp:coreProperties>
</file>