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A" w:rsidRDefault="006C56AA" w:rsidP="006C56A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A271E7D" wp14:editId="49C9A67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AA" w:rsidRDefault="006C56AA" w:rsidP="006C56AA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F6654B" w:rsidRDefault="00F6654B" w:rsidP="006C56AA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</w:p>
    <w:p w:rsidR="006C56AA" w:rsidRPr="004E2666" w:rsidRDefault="006C56AA" w:rsidP="006C56AA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6C56AA" w:rsidRPr="004E2666" w:rsidRDefault="006C56AA" w:rsidP="006C56A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C56AA" w:rsidRPr="004E2666" w:rsidRDefault="006C56AA" w:rsidP="006C56A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 w:rsidR="00F6654B">
        <w:rPr>
          <w:rFonts w:ascii="Times New Roman" w:eastAsia="Times New Roman" w:hAnsi="Times New Roman"/>
          <w:b/>
          <w:color w:val="auto"/>
        </w:rPr>
        <w:t>3</w:t>
      </w:r>
      <w:r>
        <w:rPr>
          <w:rFonts w:ascii="Times New Roman" w:eastAsia="Times New Roman" w:hAnsi="Times New Roman"/>
          <w:b/>
          <w:color w:val="auto"/>
        </w:rPr>
        <w:t xml:space="preserve">. rendkívüli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6C56AA" w:rsidRPr="004E2666" w:rsidRDefault="006C56AA" w:rsidP="006C56A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6C56AA" w:rsidRPr="004E2666" w:rsidRDefault="006C56AA" w:rsidP="006C56A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december </w:t>
      </w:r>
      <w:r w:rsidR="00F6654B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9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 w:rsidR="00F6654B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hétfőn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 xml:space="preserve">) </w:t>
      </w:r>
      <w:r w:rsidR="00F6654B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11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6C56AA" w:rsidRPr="004E2666" w:rsidRDefault="006C56AA" w:rsidP="006C56A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6C56AA" w:rsidRPr="004E2666" w:rsidRDefault="006C56AA" w:rsidP="006C56AA">
      <w:pPr>
        <w:jc w:val="center"/>
        <w:rPr>
          <w:rFonts w:ascii="Times New Roman" w:eastAsia="Times New Roman" w:hAnsi="Times New Roman"/>
          <w:color w:val="auto"/>
        </w:rPr>
      </w:pPr>
    </w:p>
    <w:p w:rsidR="006C56AA" w:rsidRPr="004E2666" w:rsidRDefault="006C56AA" w:rsidP="006C56AA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6C56AA" w:rsidRPr="004E2666" w:rsidRDefault="006C56AA" w:rsidP="006C56AA">
      <w:pPr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b/>
          <w:bCs/>
          <w:color w:val="auto"/>
        </w:rPr>
        <w:t>III.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VIII. Baross u. 63-67.) tartja.</w:t>
      </w:r>
    </w:p>
    <w:p w:rsidR="006C56AA" w:rsidRDefault="006C56AA" w:rsidP="006C56A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C56AA" w:rsidRDefault="006C56AA" w:rsidP="006C56A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6C56AA" w:rsidRPr="00C577A7" w:rsidRDefault="006C56AA" w:rsidP="006C56AA">
      <w:pPr>
        <w:jc w:val="both"/>
        <w:rPr>
          <w:rFonts w:ascii="Times New Roman" w:eastAsia="Calibri" w:hAnsi="Times New Roman"/>
          <w:color w:val="auto"/>
        </w:rPr>
      </w:pPr>
    </w:p>
    <w:p w:rsidR="006C56AA" w:rsidRPr="006C56AA" w:rsidRDefault="006C56AA" w:rsidP="006C56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56AA">
        <w:rPr>
          <w:rFonts w:ascii="Times New Roman" w:hAnsi="Times New Roman"/>
          <w:sz w:val="24"/>
          <w:szCs w:val="24"/>
        </w:rPr>
        <w:t>Javaslat „Józsefvárosi Egészségügyi Szolgálat komplex fejlesztése keretében kivitelezési munkák elvégzése vállalkozási szerződés keretében a KMOP-4.3.2/A-13-2013-0001 azonosító számú projekt során” tárgyú közbeszerzési eljárás eredményének megállapítására</w:t>
      </w:r>
      <w:r w:rsidR="00A61D4A">
        <w:rPr>
          <w:rFonts w:ascii="Times New Roman" w:hAnsi="Times New Roman"/>
          <w:b/>
          <w:sz w:val="24"/>
          <w:szCs w:val="24"/>
        </w:rPr>
        <w:t xml:space="preserve"> </w:t>
      </w:r>
    </w:p>
    <w:p w:rsidR="006C56AA" w:rsidRPr="006C56AA" w:rsidRDefault="006C56AA" w:rsidP="006C56AA">
      <w:pPr>
        <w:ind w:left="709"/>
        <w:jc w:val="both"/>
        <w:rPr>
          <w:rFonts w:ascii="Times New Roman" w:hAnsi="Times New Roman"/>
          <w:i/>
        </w:rPr>
      </w:pPr>
      <w:r w:rsidRPr="006C56AA">
        <w:rPr>
          <w:rFonts w:ascii="Times New Roman" w:hAnsi="Times New Roman"/>
          <w:i/>
        </w:rPr>
        <w:t>Előterjesztő: Dr. Pesti Ivett</w:t>
      </w:r>
      <w:r>
        <w:rPr>
          <w:rFonts w:ascii="Times New Roman" w:hAnsi="Times New Roman"/>
          <w:i/>
        </w:rPr>
        <w:t xml:space="preserve"> –</w:t>
      </w:r>
      <w:r w:rsidRPr="006C56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6C56AA">
        <w:rPr>
          <w:rFonts w:ascii="Times New Roman" w:hAnsi="Times New Roman"/>
          <w:i/>
        </w:rPr>
        <w:t>Polgármesteri Kabinet vezető</w:t>
      </w:r>
      <w:r>
        <w:rPr>
          <w:rFonts w:ascii="Times New Roman" w:hAnsi="Times New Roman"/>
          <w:i/>
        </w:rPr>
        <w:t>je</w:t>
      </w:r>
    </w:p>
    <w:p w:rsidR="00C577A7" w:rsidRDefault="00F6654B" w:rsidP="00C577A7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(írásbeli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előterjesztés)</w:t>
      </w:r>
    </w:p>
    <w:p w:rsidR="00F6654B" w:rsidRDefault="00F6654B" w:rsidP="00C577A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6654B" w:rsidRDefault="00F6654B" w:rsidP="00C577A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F6654B" w:rsidRPr="00C577A7" w:rsidRDefault="00F6654B" w:rsidP="00C577A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C56AA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 xml:space="preserve">2014. december </w:t>
      </w:r>
      <w:r w:rsidR="00F6654B">
        <w:rPr>
          <w:rFonts w:ascii="Times New Roman" w:eastAsia="Times New Roman" w:hAnsi="Times New Roman"/>
          <w:b/>
          <w:color w:val="auto"/>
        </w:rPr>
        <w:t>24</w:t>
      </w:r>
      <w:r>
        <w:rPr>
          <w:rFonts w:ascii="Times New Roman" w:eastAsia="Times New Roman" w:hAnsi="Times New Roman"/>
          <w:b/>
          <w:color w:val="auto"/>
        </w:rPr>
        <w:t>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6C56AA" w:rsidRPr="00643391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6C56AA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F6654B" w:rsidRDefault="00F6654B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C56AA" w:rsidRPr="00643391" w:rsidTr="00E4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C56AA" w:rsidRPr="00643391" w:rsidRDefault="006C56AA" w:rsidP="00E43D86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2BB046E7" wp14:editId="249CC73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C56AA" w:rsidRPr="00643391" w:rsidRDefault="006C56AA" w:rsidP="00E43D86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</w:tr>
    </w:tbl>
    <w:p w:rsidR="006C56AA" w:rsidRPr="006C56AA" w:rsidRDefault="006C56AA" w:rsidP="00F70DD0">
      <w:pPr>
        <w:ind w:left="-142"/>
        <w:contextualSpacing/>
        <w:jc w:val="both"/>
        <w:rPr>
          <w:rFonts w:ascii="Times New Roman" w:hAnsi="Times New Roman"/>
        </w:rPr>
      </w:pPr>
    </w:p>
    <w:sectPr w:rsidR="006C56AA" w:rsidRPr="006C56AA" w:rsidSect="00C57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A" w:rsidRDefault="006C56AA" w:rsidP="006C56AA">
      <w:r>
        <w:separator/>
      </w:r>
    </w:p>
  </w:endnote>
  <w:endnote w:type="continuationSeparator" w:id="0">
    <w:p w:rsidR="006C56AA" w:rsidRDefault="006C56AA" w:rsidP="006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A" w:rsidRDefault="006C56AA" w:rsidP="006C56AA">
      <w:r>
        <w:separator/>
      </w:r>
    </w:p>
  </w:footnote>
  <w:footnote w:type="continuationSeparator" w:id="0">
    <w:p w:rsidR="006C56AA" w:rsidRDefault="006C56AA" w:rsidP="006C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018"/>
    <w:multiLevelType w:val="hybridMultilevel"/>
    <w:tmpl w:val="427E4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A"/>
    <w:rsid w:val="00315D39"/>
    <w:rsid w:val="003376A1"/>
    <w:rsid w:val="006C56AA"/>
    <w:rsid w:val="007A42E2"/>
    <w:rsid w:val="009A114B"/>
    <w:rsid w:val="009E5F39"/>
    <w:rsid w:val="00A61D4A"/>
    <w:rsid w:val="00C577A7"/>
    <w:rsid w:val="00E976B7"/>
    <w:rsid w:val="00EC3E21"/>
    <w:rsid w:val="00F26534"/>
    <w:rsid w:val="00F6654B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A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6A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C56A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C56A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C5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A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6A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C56A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C56A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C5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61676BBE.dotm</Template>
  <TotalTime>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Agócs Zsanett Rita</cp:lastModifiedBy>
  <cp:revision>3</cp:revision>
  <dcterms:created xsi:type="dcterms:W3CDTF">2014-12-24T09:19:00Z</dcterms:created>
  <dcterms:modified xsi:type="dcterms:W3CDTF">2014-12-24T09:22:00Z</dcterms:modified>
</cp:coreProperties>
</file>