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FD" w:rsidRDefault="00DC31FD" w:rsidP="00DC31F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6856BF4" wp14:editId="178B1E5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FD" w:rsidRDefault="00DC31FD" w:rsidP="00DC31F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DC31FD" w:rsidRDefault="00DC31FD" w:rsidP="00DC31FD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DC31FD" w:rsidRPr="00910B17" w:rsidRDefault="00DC31FD" w:rsidP="00DC31FD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DC31FD" w:rsidRPr="004E2666" w:rsidRDefault="00DC31FD" w:rsidP="00DC31FD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DC31FD" w:rsidRPr="004E2666" w:rsidRDefault="00DC31FD" w:rsidP="00DC31FD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DC31FD" w:rsidRPr="004E2666" w:rsidRDefault="00DC31FD" w:rsidP="00DC31FD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</w:t>
      </w:r>
      <w:r>
        <w:rPr>
          <w:rFonts w:ascii="Times New Roman" w:eastAsia="Times New Roman" w:hAnsi="Times New Roman"/>
          <w:b/>
          <w:color w:val="auto"/>
        </w:rPr>
        <w:t>5</w:t>
      </w:r>
      <w:r w:rsidRPr="004E2666">
        <w:rPr>
          <w:rFonts w:ascii="Times New Roman" w:eastAsia="Times New Roman" w:hAnsi="Times New Roman"/>
          <w:b/>
          <w:color w:val="auto"/>
        </w:rPr>
        <w:t xml:space="preserve">. évi </w:t>
      </w:r>
      <w:r>
        <w:rPr>
          <w:rFonts w:ascii="Times New Roman" w:eastAsia="Times New Roman" w:hAnsi="Times New Roman"/>
          <w:b/>
          <w:color w:val="auto"/>
        </w:rPr>
        <w:t xml:space="preserve">1. rendes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DC31FD" w:rsidRPr="004E2666" w:rsidRDefault="00DC31FD" w:rsidP="00DC31FD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DC31FD" w:rsidRPr="004E2666" w:rsidRDefault="00DC31FD" w:rsidP="00DC31F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201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5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január 12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DC31FD" w:rsidRPr="004E2666" w:rsidRDefault="00DC31FD" w:rsidP="00DC31F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DC31FD" w:rsidRPr="004E2666" w:rsidRDefault="00DC31FD" w:rsidP="00DC31FD">
      <w:pPr>
        <w:jc w:val="center"/>
        <w:rPr>
          <w:rFonts w:ascii="Times New Roman" w:eastAsia="Times New Roman" w:hAnsi="Times New Roman"/>
          <w:color w:val="auto"/>
        </w:rPr>
      </w:pPr>
    </w:p>
    <w:p w:rsidR="00DC31FD" w:rsidRPr="004E2666" w:rsidRDefault="00DC31FD" w:rsidP="00DC31FD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DC31FD" w:rsidRPr="004E2666" w:rsidRDefault="00DC31FD" w:rsidP="00DC31FD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DC31FD" w:rsidRDefault="00DC31FD" w:rsidP="00DC31FD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C31FD" w:rsidRDefault="00DC31FD" w:rsidP="00DC31FD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C31FD" w:rsidRDefault="00DC31FD" w:rsidP="00DC31FD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DC31FD" w:rsidRDefault="00DC31FD" w:rsidP="00DC31FD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C31FD" w:rsidRDefault="00DC31FD" w:rsidP="00DC31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Zárt ülés keretében tárgyalandó előterjesztések</w:t>
      </w:r>
    </w:p>
    <w:p w:rsidR="00DC31FD" w:rsidRDefault="00DC31FD" w:rsidP="00DC31F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DC31FD" w:rsidRDefault="00DC31FD" w:rsidP="00DC31FD">
      <w:pPr>
        <w:jc w:val="both"/>
        <w:rPr>
          <w:rFonts w:ascii="Times New Roman" w:hAnsi="Times New Roman"/>
          <w:i/>
        </w:rPr>
      </w:pPr>
    </w:p>
    <w:p w:rsidR="003A767A" w:rsidRPr="003A767A" w:rsidRDefault="003A767A" w:rsidP="003A767A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67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3A767A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3A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67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A767A">
        <w:rPr>
          <w:rFonts w:ascii="Times New Roman" w:hAnsi="Times New Roman" w:cs="Times New Roman"/>
          <w:sz w:val="24"/>
          <w:szCs w:val="24"/>
        </w:rPr>
        <w:t xml:space="preserve">. kerület Baross u. </w:t>
      </w:r>
      <w:r w:rsidR="00721D6D">
        <w:rPr>
          <w:rFonts w:ascii="Times New Roman" w:hAnsi="Times New Roman" w:cs="Times New Roman"/>
          <w:sz w:val="24"/>
          <w:szCs w:val="24"/>
        </w:rPr>
        <w:t>………………..</w:t>
      </w:r>
      <w:r w:rsidR="00AC65FD">
        <w:rPr>
          <w:rFonts w:ascii="Times New Roman" w:hAnsi="Times New Roman" w:cs="Times New Roman"/>
          <w:sz w:val="24"/>
          <w:szCs w:val="24"/>
        </w:rPr>
        <w:t xml:space="preserve"> </w:t>
      </w:r>
      <w:r w:rsidRPr="003A767A">
        <w:rPr>
          <w:rFonts w:ascii="Times New Roman" w:hAnsi="Times New Roman" w:cs="Times New Roman"/>
          <w:sz w:val="24"/>
          <w:szCs w:val="24"/>
        </w:rPr>
        <w:t xml:space="preserve">szám alatti ingatlanra vonatkozó elővásárlási jogról való lemondás </w:t>
      </w:r>
    </w:p>
    <w:p w:rsidR="00DC31FD" w:rsidRDefault="003A767A" w:rsidP="00DC31FD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DC31FD" w:rsidRDefault="00DC31FD" w:rsidP="00DC31FD">
      <w:pPr>
        <w:ind w:left="709"/>
        <w:jc w:val="both"/>
        <w:rPr>
          <w:rFonts w:ascii="Times New Roman" w:hAnsi="Times New Roman"/>
          <w:i/>
        </w:rPr>
      </w:pPr>
    </w:p>
    <w:p w:rsidR="003A767A" w:rsidRDefault="003A767A" w:rsidP="00073B26">
      <w:pPr>
        <w:jc w:val="both"/>
        <w:rPr>
          <w:rFonts w:ascii="Times New Roman" w:hAnsi="Times New Roman"/>
        </w:rPr>
      </w:pPr>
    </w:p>
    <w:p w:rsidR="005B30ED" w:rsidRPr="00073B26" w:rsidRDefault="005B30ED" w:rsidP="00073B26">
      <w:pPr>
        <w:jc w:val="both"/>
        <w:rPr>
          <w:rFonts w:ascii="Times New Roman" w:hAnsi="Times New Roman"/>
        </w:rPr>
      </w:pPr>
    </w:p>
    <w:p w:rsidR="00073B26" w:rsidRDefault="00073B26" w:rsidP="00073B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Beszerzések</w:t>
      </w:r>
    </w:p>
    <w:p w:rsidR="00073B26" w:rsidRPr="00073B26" w:rsidRDefault="00073B26" w:rsidP="00073B2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073B26" w:rsidRPr="00073B26" w:rsidRDefault="00073B26" w:rsidP="00073B26">
      <w:pPr>
        <w:jc w:val="both"/>
        <w:rPr>
          <w:rFonts w:ascii="Times New Roman" w:hAnsi="Times New Roman"/>
        </w:rPr>
      </w:pPr>
    </w:p>
    <w:p w:rsidR="00073B26" w:rsidRPr="00073B26" w:rsidRDefault="00073B26" w:rsidP="00073B26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3B26">
        <w:rPr>
          <w:rFonts w:ascii="Times New Roman" w:eastAsia="Times New Roman" w:hAnsi="Times New Roman"/>
          <w:sz w:val="24"/>
          <w:szCs w:val="24"/>
        </w:rPr>
        <w:t xml:space="preserve">Javaslat </w:t>
      </w:r>
      <w:proofErr w:type="spellStart"/>
      <w:r w:rsidRPr="00073B26">
        <w:rPr>
          <w:rFonts w:ascii="Times New Roman" w:eastAsia="Times New Roman" w:hAnsi="Times New Roman"/>
          <w:sz w:val="24"/>
          <w:szCs w:val="24"/>
        </w:rPr>
        <w:t>MNPIII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073B26">
        <w:rPr>
          <w:rFonts w:ascii="Times New Roman" w:eastAsia="Times New Roman" w:hAnsi="Times New Roman"/>
          <w:sz w:val="24"/>
          <w:szCs w:val="24"/>
        </w:rPr>
        <w:t xml:space="preserve"> keretén belül lefolytatott beszerzési eljárás eredményének megállapítására </w:t>
      </w:r>
      <w:r w:rsidRPr="00073B26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073B26" w:rsidRPr="00073B26" w:rsidRDefault="00073B26" w:rsidP="00073B26">
      <w:pPr>
        <w:ind w:left="709"/>
        <w:jc w:val="both"/>
        <w:rPr>
          <w:rFonts w:ascii="Times New Roman" w:eastAsia="Times New Roman" w:hAnsi="Times New Roman"/>
          <w:i/>
        </w:rPr>
      </w:pPr>
      <w:r w:rsidRPr="00073B26">
        <w:rPr>
          <w:rFonts w:ascii="Times New Roman" w:eastAsia="Times New Roman" w:hAnsi="Times New Roman"/>
          <w:i/>
        </w:rPr>
        <w:t xml:space="preserve">Előterjesztő: Csete Zoltán - a Rév8 </w:t>
      </w:r>
      <w:proofErr w:type="spellStart"/>
      <w:r w:rsidRPr="00073B26">
        <w:rPr>
          <w:rFonts w:ascii="Times New Roman" w:eastAsia="Times New Roman" w:hAnsi="Times New Roman"/>
          <w:i/>
        </w:rPr>
        <w:t>Zrt</w:t>
      </w:r>
      <w:proofErr w:type="spellEnd"/>
      <w:r w:rsidRPr="00073B26">
        <w:rPr>
          <w:rFonts w:ascii="Times New Roman" w:eastAsia="Times New Roman" w:hAnsi="Times New Roman"/>
          <w:i/>
        </w:rPr>
        <w:t>. mb. cégvezetője</w:t>
      </w:r>
    </w:p>
    <w:p w:rsidR="00073B26" w:rsidRDefault="00073B26" w:rsidP="00073B26">
      <w:pPr>
        <w:jc w:val="both"/>
        <w:rPr>
          <w:rFonts w:ascii="Times New Roman" w:hAnsi="Times New Roman"/>
          <w:i/>
        </w:rPr>
      </w:pPr>
    </w:p>
    <w:p w:rsidR="00073B26" w:rsidRDefault="00073B26">
      <w:pPr>
        <w:spacing w:after="20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3A767A" w:rsidRDefault="00073B26" w:rsidP="003A76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3A767A">
        <w:rPr>
          <w:rFonts w:ascii="Times New Roman" w:hAnsi="Times New Roman"/>
          <w:b/>
        </w:rPr>
        <w:t>. Vagyongazdálkodási és Üzemeltetési Ügyosztály</w:t>
      </w:r>
    </w:p>
    <w:p w:rsidR="003A767A" w:rsidRDefault="003A767A" w:rsidP="003A767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3A767A" w:rsidRDefault="003A767A" w:rsidP="003A767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3A767A" w:rsidRPr="003A767A" w:rsidRDefault="003A767A" w:rsidP="003A767A">
      <w:pPr>
        <w:jc w:val="both"/>
        <w:rPr>
          <w:rFonts w:ascii="Times New Roman" w:hAnsi="Times New Roman"/>
          <w:i/>
        </w:rPr>
      </w:pPr>
    </w:p>
    <w:p w:rsidR="003A767A" w:rsidRPr="003A767A" w:rsidRDefault="003A767A" w:rsidP="003A767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767A">
        <w:rPr>
          <w:rFonts w:ascii="Times New Roman" w:hAnsi="Times New Roman"/>
          <w:sz w:val="24"/>
          <w:szCs w:val="24"/>
        </w:rPr>
        <w:t xml:space="preserve">Javaslat az Új Teleki téri Piac A5 bérlői kérelmének elbírálására </w:t>
      </w:r>
    </w:p>
    <w:p w:rsidR="003A767A" w:rsidRPr="003A767A" w:rsidRDefault="003A767A" w:rsidP="003A767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767A">
        <w:rPr>
          <w:rFonts w:ascii="Times New Roman" w:hAnsi="Times New Roman"/>
          <w:sz w:val="24"/>
          <w:szCs w:val="24"/>
        </w:rPr>
        <w:t xml:space="preserve">Javaslat az Új Teleki téri Piac G5 bérlői kérelmének elbírálására </w:t>
      </w:r>
    </w:p>
    <w:p w:rsidR="003A767A" w:rsidRPr="003A767A" w:rsidRDefault="003A767A" w:rsidP="003A767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A767A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 w:rsidRPr="003A767A">
        <w:rPr>
          <w:rFonts w:ascii="Times New Roman" w:hAnsi="Times New Roman"/>
          <w:b/>
          <w:sz w:val="24"/>
          <w:szCs w:val="24"/>
        </w:rPr>
        <w:t>(PÓT</w:t>
      </w:r>
      <w:r>
        <w:rPr>
          <w:rFonts w:ascii="Times New Roman" w:hAnsi="Times New Roman"/>
          <w:b/>
          <w:sz w:val="24"/>
          <w:szCs w:val="24"/>
        </w:rPr>
        <w:t>KÉZBESÍTÉS</w:t>
      </w:r>
      <w:r w:rsidRPr="003A767A">
        <w:rPr>
          <w:rFonts w:ascii="Times New Roman" w:hAnsi="Times New Roman"/>
          <w:b/>
          <w:sz w:val="24"/>
          <w:szCs w:val="24"/>
        </w:rPr>
        <w:t>)</w:t>
      </w:r>
    </w:p>
    <w:p w:rsidR="003A767A" w:rsidRPr="00775CA1" w:rsidRDefault="00573D74" w:rsidP="00775CA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775CA1">
        <w:rPr>
          <w:rFonts w:ascii="Times New Roman" w:hAnsi="Times New Roman"/>
          <w:bCs/>
          <w:sz w:val="24"/>
          <w:szCs w:val="24"/>
        </w:rPr>
        <w:t xml:space="preserve">Tulajdonosi hozzájárulás a MOL Bubi rendszer bővítéséhez </w:t>
      </w:r>
      <w:r w:rsidR="00775CA1" w:rsidRPr="003A767A">
        <w:rPr>
          <w:rFonts w:ascii="Times New Roman" w:hAnsi="Times New Roman"/>
          <w:b/>
          <w:sz w:val="24"/>
          <w:szCs w:val="24"/>
        </w:rPr>
        <w:t>(PÓT</w:t>
      </w:r>
      <w:r w:rsidR="00775CA1">
        <w:rPr>
          <w:rFonts w:ascii="Times New Roman" w:hAnsi="Times New Roman"/>
          <w:b/>
          <w:sz w:val="24"/>
          <w:szCs w:val="24"/>
        </w:rPr>
        <w:t>KÉZBESÍTÉS</w:t>
      </w:r>
      <w:r w:rsidR="00775CA1" w:rsidRPr="003A767A">
        <w:rPr>
          <w:rFonts w:ascii="Times New Roman" w:hAnsi="Times New Roman"/>
          <w:b/>
          <w:sz w:val="24"/>
          <w:szCs w:val="24"/>
        </w:rPr>
        <w:t>)</w:t>
      </w:r>
    </w:p>
    <w:p w:rsidR="003A767A" w:rsidRDefault="003A767A" w:rsidP="00DC31FD">
      <w:pPr>
        <w:ind w:left="709"/>
        <w:jc w:val="both"/>
        <w:rPr>
          <w:rFonts w:ascii="Times New Roman" w:hAnsi="Times New Roman"/>
          <w:i/>
        </w:rPr>
      </w:pPr>
    </w:p>
    <w:p w:rsidR="00977BEB" w:rsidRDefault="00977BEB" w:rsidP="00DC31FD">
      <w:pPr>
        <w:ind w:left="709"/>
        <w:jc w:val="both"/>
        <w:rPr>
          <w:rFonts w:ascii="Times New Roman" w:hAnsi="Times New Roman"/>
          <w:i/>
        </w:rPr>
      </w:pPr>
    </w:p>
    <w:p w:rsidR="004D0CBA" w:rsidRDefault="004D0CBA" w:rsidP="00DC31FD">
      <w:pPr>
        <w:ind w:left="709"/>
        <w:jc w:val="both"/>
        <w:rPr>
          <w:rFonts w:ascii="Times New Roman" w:hAnsi="Times New Roman"/>
          <w:i/>
        </w:rPr>
      </w:pPr>
    </w:p>
    <w:p w:rsidR="00DC31FD" w:rsidRDefault="00073B26" w:rsidP="00DC31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A767A">
        <w:rPr>
          <w:rFonts w:ascii="Times New Roman" w:hAnsi="Times New Roman"/>
          <w:b/>
        </w:rPr>
        <w:t xml:space="preserve">. </w:t>
      </w:r>
      <w:r w:rsidR="00DC31FD">
        <w:rPr>
          <w:rFonts w:ascii="Times New Roman" w:hAnsi="Times New Roman"/>
          <w:b/>
        </w:rPr>
        <w:t>Kisfalu Kft.</w:t>
      </w:r>
    </w:p>
    <w:p w:rsidR="00DC31FD" w:rsidRDefault="00DC31FD" w:rsidP="00DC31F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DC31FD" w:rsidRDefault="00DC31FD" w:rsidP="00DC31F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DC31FD" w:rsidRDefault="00DC31FD" w:rsidP="00DC31FD">
      <w:pPr>
        <w:jc w:val="both"/>
        <w:rPr>
          <w:rFonts w:ascii="Times New Roman" w:hAnsi="Times New Roman"/>
          <w:i/>
        </w:rPr>
      </w:pPr>
    </w:p>
    <w:p w:rsidR="00DC31FD" w:rsidRPr="00DC31FD" w:rsidRDefault="00DC31FD" w:rsidP="00DC31F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1FD">
        <w:rPr>
          <w:rFonts w:ascii="Times New Roman" w:hAnsi="Times New Roman" w:cs="Times New Roman"/>
          <w:sz w:val="24"/>
          <w:szCs w:val="24"/>
        </w:rPr>
        <w:t xml:space="preserve">A Marco Polo Trade Kft. bérbevételi kérelme a Budapest </w:t>
      </w:r>
      <w:proofErr w:type="spellStart"/>
      <w:r w:rsidRPr="00DC31F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>. kerület, Baross u. 80. szám alatti üres, önkormányzati tulajdonú nem lakás célú helyiségre</w:t>
      </w:r>
    </w:p>
    <w:p w:rsidR="00DC31FD" w:rsidRPr="00DC31FD" w:rsidRDefault="00DC31FD" w:rsidP="00DC31F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1FD">
        <w:rPr>
          <w:rFonts w:ascii="Times New Roman" w:hAnsi="Times New Roman" w:cs="Times New Roman"/>
          <w:sz w:val="24"/>
          <w:szCs w:val="24"/>
        </w:rPr>
        <w:t>Per-Cop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FD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 xml:space="preserve"> Kft. (bérlő: </w:t>
      </w:r>
      <w:proofErr w:type="spellStart"/>
      <w:r w:rsidRPr="00DC31FD">
        <w:rPr>
          <w:rFonts w:ascii="Times New Roman" w:hAnsi="Times New Roman" w:cs="Times New Roman"/>
          <w:sz w:val="24"/>
          <w:szCs w:val="24"/>
        </w:rPr>
        <w:t>Kapeleion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 xml:space="preserve"> Kft.) jogutódlás miatti új bérleti jogviszony létesítésére irányuló kérelme a Budapest </w:t>
      </w:r>
      <w:proofErr w:type="spellStart"/>
      <w:r w:rsidRPr="00DC31FD">
        <w:rPr>
          <w:rFonts w:ascii="Times New Roman" w:hAnsi="Times New Roman" w:cs="Times New Roman"/>
          <w:sz w:val="24"/>
          <w:szCs w:val="24"/>
        </w:rPr>
        <w:t>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1FD">
        <w:rPr>
          <w:rFonts w:ascii="Times New Roman" w:hAnsi="Times New Roman" w:cs="Times New Roman"/>
          <w:sz w:val="24"/>
          <w:szCs w:val="24"/>
        </w:rPr>
        <w:t>kerület, József krt. 50. szám alatti önkormányzati tulajdonú nem lakás célú helyiség tekintetében</w:t>
      </w:r>
    </w:p>
    <w:p w:rsidR="00DC31FD" w:rsidRPr="00DC31FD" w:rsidRDefault="00721D6D" w:rsidP="00DC31F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31FD" w:rsidRPr="00DC31FD">
        <w:rPr>
          <w:rFonts w:ascii="Times New Roman" w:hAnsi="Times New Roman" w:cs="Times New Roman"/>
          <w:sz w:val="24"/>
          <w:szCs w:val="24"/>
        </w:rPr>
        <w:t xml:space="preserve"> bérbevételi kérelme a Budapest </w:t>
      </w:r>
      <w:proofErr w:type="spellStart"/>
      <w:r w:rsidR="00DC31FD" w:rsidRPr="00DC31F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DC31FD" w:rsidRPr="00DC31FD">
        <w:rPr>
          <w:rFonts w:ascii="Times New Roman" w:hAnsi="Times New Roman" w:cs="Times New Roman"/>
          <w:sz w:val="24"/>
          <w:szCs w:val="24"/>
        </w:rPr>
        <w:t>. kerület, Tavaszmező u. 8. szám alatti üres önkormányzati tulajdonú helyiségre</w:t>
      </w:r>
    </w:p>
    <w:p w:rsidR="00DC31FD" w:rsidRDefault="00DC31FD" w:rsidP="00DC31F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1FD">
        <w:rPr>
          <w:rFonts w:ascii="Times New Roman" w:hAnsi="Times New Roman" w:cs="Times New Roman"/>
          <w:sz w:val="24"/>
          <w:szCs w:val="24"/>
        </w:rPr>
        <w:t>Creatrio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 xml:space="preserve"> Kft. bérbevételi kérelme a Budapest </w:t>
      </w:r>
      <w:proofErr w:type="spellStart"/>
      <w:r w:rsidRPr="00DC31F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31FD">
        <w:rPr>
          <w:rFonts w:ascii="Times New Roman" w:hAnsi="Times New Roman" w:cs="Times New Roman"/>
          <w:sz w:val="24"/>
          <w:szCs w:val="24"/>
        </w:rPr>
        <w:t>Stáhly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 xml:space="preserve"> u. 15. szám alatti üres önkormányzati tulajdonú helyiség vonatkozásában</w:t>
      </w:r>
    </w:p>
    <w:p w:rsidR="005B30ED" w:rsidRPr="00DC31FD" w:rsidRDefault="005B30ED" w:rsidP="005B30E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1FD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DC31F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DC31FD">
        <w:rPr>
          <w:rFonts w:ascii="Times New Roman" w:hAnsi="Times New Roman" w:cs="Times New Roman"/>
          <w:sz w:val="24"/>
          <w:szCs w:val="24"/>
        </w:rPr>
        <w:t xml:space="preserve">., Orczy út </w:t>
      </w:r>
      <w:r w:rsidR="00721D6D"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 w:rsidRPr="00DC31FD">
        <w:rPr>
          <w:rFonts w:ascii="Times New Roman" w:hAnsi="Times New Roman" w:cs="Times New Roman"/>
          <w:sz w:val="24"/>
          <w:szCs w:val="24"/>
        </w:rPr>
        <w:t xml:space="preserve"> szám alatti lakás elidegenítése</w:t>
      </w:r>
    </w:p>
    <w:p w:rsidR="00DC31FD" w:rsidRPr="00DC31FD" w:rsidRDefault="00DC31FD" w:rsidP="00DC31F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1FD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(3 db)</w:t>
      </w:r>
    </w:p>
    <w:p w:rsidR="00DC31FD" w:rsidRPr="00DC31FD" w:rsidRDefault="00DC31FD" w:rsidP="00DC31F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1FD">
        <w:rPr>
          <w:rFonts w:ascii="Times New Roman" w:hAnsi="Times New Roman" w:cs="Times New Roman"/>
          <w:sz w:val="24"/>
          <w:szCs w:val="24"/>
        </w:rPr>
        <w:t>Javaslat gépkocsi-beálló bérbeadására (2 db)</w:t>
      </w:r>
    </w:p>
    <w:p w:rsidR="00230F9A" w:rsidRDefault="00230F9A" w:rsidP="006665A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Józsefvárosi Egészségügyi Szolgálat épületének felújításához kapcsolódó ingatlan használat</w:t>
      </w:r>
      <w:r w:rsidR="006665A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230F9A" w:rsidRDefault="00230F9A" w:rsidP="00DC31F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30F9A" w:rsidRDefault="00230F9A" w:rsidP="00DC31F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30F9A" w:rsidRDefault="00230F9A" w:rsidP="00DC31F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A3D3A" w:rsidRPr="00C577A7" w:rsidRDefault="00EA3D3A" w:rsidP="00EA3D3A">
      <w:pPr>
        <w:jc w:val="both"/>
        <w:rPr>
          <w:rFonts w:ascii="Times New Roman" w:eastAsia="Times New Roman" w:hAnsi="Times New Roman"/>
          <w:color w:val="auto"/>
        </w:rPr>
      </w:pPr>
      <w:r w:rsidRPr="00C577A7">
        <w:rPr>
          <w:rFonts w:ascii="Times New Roman" w:eastAsia="Times New Roman" w:hAnsi="Times New Roman"/>
          <w:color w:val="auto"/>
        </w:rPr>
        <w:t>Megjelenésére feltétlenül számítok. Amennyiben az ülésen nem tud részt venni, kérem, azt írásban (levélben, elektronikus levélben) jelezni szíveskedjen Soós György elnöknek legkésőbb 201</w:t>
      </w:r>
      <w:r>
        <w:rPr>
          <w:rFonts w:ascii="Times New Roman" w:eastAsia="Times New Roman" w:hAnsi="Times New Roman"/>
          <w:color w:val="auto"/>
        </w:rPr>
        <w:t>5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  <w:r>
        <w:rPr>
          <w:rFonts w:ascii="Times New Roman" w:eastAsia="Times New Roman" w:hAnsi="Times New Roman"/>
          <w:color w:val="auto"/>
        </w:rPr>
        <w:t>január 12</w:t>
      </w:r>
      <w:r w:rsidRPr="00C577A7">
        <w:rPr>
          <w:rFonts w:ascii="Times New Roman" w:eastAsia="Times New Roman" w:hAnsi="Times New Roman"/>
          <w:color w:val="auto"/>
        </w:rPr>
        <w:t xml:space="preserve">-én </w:t>
      </w:r>
      <w:r>
        <w:rPr>
          <w:rFonts w:ascii="Times New Roman" w:eastAsia="Times New Roman" w:hAnsi="Times New Roman"/>
          <w:color w:val="auto"/>
        </w:rPr>
        <w:t>az ülés kezdetéig</w:t>
      </w:r>
      <w:r w:rsidRPr="00C577A7">
        <w:rPr>
          <w:rFonts w:ascii="Times New Roman" w:eastAsia="Times New Roman" w:hAnsi="Times New Roman"/>
          <w:color w:val="auto"/>
        </w:rPr>
        <w:t xml:space="preserve">. </w:t>
      </w:r>
    </w:p>
    <w:p w:rsidR="003B1100" w:rsidRDefault="003B1100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B1100" w:rsidRDefault="003B1100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3D3A" w:rsidRDefault="00EA3D3A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2015. január 7.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3B1100" w:rsidRDefault="003B1100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B1100" w:rsidRDefault="003B1100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A3D3A" w:rsidRPr="00643391" w:rsidRDefault="00EA3D3A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EA3D3A" w:rsidRDefault="00EA3D3A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6665AD" w:rsidRDefault="006665AD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665AD" w:rsidRDefault="006665AD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665AD" w:rsidRDefault="006665AD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665AD" w:rsidRDefault="006665AD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665AD" w:rsidRDefault="006665AD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665AD" w:rsidRDefault="006665AD" w:rsidP="00EA3D3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A3D3A" w:rsidRPr="00643391" w:rsidTr="004A4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A3D3A" w:rsidRPr="00643391" w:rsidRDefault="00EA3D3A" w:rsidP="004A4398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6B0B60E7" wp14:editId="2E917D7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A3D3A" w:rsidRPr="00643391" w:rsidRDefault="00EA3D3A" w:rsidP="004A4398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DC31FD" w:rsidRPr="00DC31FD" w:rsidRDefault="00DC31FD" w:rsidP="00230F9A">
      <w:pPr>
        <w:ind w:left="-142"/>
        <w:contextualSpacing/>
        <w:jc w:val="both"/>
        <w:rPr>
          <w:rFonts w:ascii="Times New Roman" w:hAnsi="Times New Roman"/>
        </w:rPr>
      </w:pPr>
    </w:p>
    <w:sectPr w:rsidR="00DC31FD" w:rsidRPr="00DC31FD" w:rsidSect="00EA3D3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D" w:rsidRDefault="00DC31FD" w:rsidP="00DC31FD">
      <w:r>
        <w:separator/>
      </w:r>
    </w:p>
  </w:endnote>
  <w:endnote w:type="continuationSeparator" w:id="0">
    <w:p w:rsidR="00DC31FD" w:rsidRDefault="00DC31FD" w:rsidP="00DC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5464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C31FD" w:rsidRPr="00DC31FD" w:rsidRDefault="00DC31FD">
        <w:pPr>
          <w:pStyle w:val="llb"/>
          <w:jc w:val="right"/>
          <w:rPr>
            <w:rFonts w:ascii="Times New Roman" w:hAnsi="Times New Roman"/>
          </w:rPr>
        </w:pPr>
        <w:r w:rsidRPr="00DC31FD">
          <w:rPr>
            <w:rFonts w:ascii="Times New Roman" w:hAnsi="Times New Roman"/>
          </w:rPr>
          <w:fldChar w:fldCharType="begin"/>
        </w:r>
        <w:r w:rsidRPr="00DC31FD">
          <w:rPr>
            <w:rFonts w:ascii="Times New Roman" w:hAnsi="Times New Roman"/>
          </w:rPr>
          <w:instrText>PAGE   \* MERGEFORMAT</w:instrText>
        </w:r>
        <w:r w:rsidRPr="00DC31FD">
          <w:rPr>
            <w:rFonts w:ascii="Times New Roman" w:hAnsi="Times New Roman"/>
          </w:rPr>
          <w:fldChar w:fldCharType="separate"/>
        </w:r>
        <w:r w:rsidR="00721D6D">
          <w:rPr>
            <w:rFonts w:ascii="Times New Roman" w:hAnsi="Times New Roman"/>
            <w:noProof/>
          </w:rPr>
          <w:t>1</w:t>
        </w:r>
        <w:r w:rsidRPr="00DC31FD">
          <w:rPr>
            <w:rFonts w:ascii="Times New Roman" w:hAnsi="Times New Roman"/>
          </w:rPr>
          <w:fldChar w:fldCharType="end"/>
        </w:r>
      </w:p>
    </w:sdtContent>
  </w:sdt>
  <w:p w:rsidR="00DC31FD" w:rsidRDefault="00DC31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D" w:rsidRDefault="00DC31FD" w:rsidP="00DC31FD">
      <w:r>
        <w:separator/>
      </w:r>
    </w:p>
  </w:footnote>
  <w:footnote w:type="continuationSeparator" w:id="0">
    <w:p w:rsidR="00DC31FD" w:rsidRDefault="00DC31FD" w:rsidP="00DC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FD" w:rsidRDefault="00DC31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FD" w:rsidRDefault="00DC31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FD" w:rsidRDefault="00DC31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A8A"/>
    <w:multiLevelType w:val="hybridMultilevel"/>
    <w:tmpl w:val="BBEAA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7099"/>
    <w:multiLevelType w:val="hybridMultilevel"/>
    <w:tmpl w:val="221AB440"/>
    <w:lvl w:ilvl="0" w:tplc="7018D4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7B93"/>
    <w:multiLevelType w:val="hybridMultilevel"/>
    <w:tmpl w:val="BA90DC9E"/>
    <w:lvl w:ilvl="0" w:tplc="17161A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6702E"/>
    <w:multiLevelType w:val="hybridMultilevel"/>
    <w:tmpl w:val="21C25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0880"/>
    <w:multiLevelType w:val="hybridMultilevel"/>
    <w:tmpl w:val="4AD41B50"/>
    <w:lvl w:ilvl="0" w:tplc="1878F9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318E"/>
    <w:multiLevelType w:val="hybridMultilevel"/>
    <w:tmpl w:val="92FC32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FD"/>
    <w:rsid w:val="00073B26"/>
    <w:rsid w:val="00230F9A"/>
    <w:rsid w:val="0033645D"/>
    <w:rsid w:val="003A767A"/>
    <w:rsid w:val="003B1100"/>
    <w:rsid w:val="004D0CBA"/>
    <w:rsid w:val="00573D74"/>
    <w:rsid w:val="005B30ED"/>
    <w:rsid w:val="006665AD"/>
    <w:rsid w:val="006A4203"/>
    <w:rsid w:val="00721D6D"/>
    <w:rsid w:val="00756FFF"/>
    <w:rsid w:val="00775CA1"/>
    <w:rsid w:val="008263F5"/>
    <w:rsid w:val="00977BEB"/>
    <w:rsid w:val="00A65DE8"/>
    <w:rsid w:val="00A829C4"/>
    <w:rsid w:val="00AC65FD"/>
    <w:rsid w:val="00B6750B"/>
    <w:rsid w:val="00DC31FD"/>
    <w:rsid w:val="00DD6E2A"/>
    <w:rsid w:val="00E976B7"/>
    <w:rsid w:val="00EA3D3A"/>
    <w:rsid w:val="00EC3E21"/>
    <w:rsid w:val="00F3443B"/>
    <w:rsid w:val="00F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1FD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31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1FD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31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31FD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31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31FD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C31FD"/>
    <w:rPr>
      <w:rFonts w:ascii="Calibri" w:hAnsi="Calibri" w:cstheme="minorBidi"/>
      <w:color w:val="auto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C31FD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3A767A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EA3D3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A3D3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1FD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31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1FD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31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31FD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31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31FD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C31FD"/>
    <w:rPr>
      <w:rFonts w:ascii="Calibri" w:hAnsi="Calibri" w:cstheme="minorBidi"/>
      <w:color w:val="auto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C31FD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3A767A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EA3D3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A3D3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C5F9B272</Template>
  <TotalTime>0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2015-01-07T12:15:00Z</cp:lastPrinted>
  <dcterms:created xsi:type="dcterms:W3CDTF">2015-01-07T15:13:00Z</dcterms:created>
  <dcterms:modified xsi:type="dcterms:W3CDTF">2015-01-07T15:13:00Z</dcterms:modified>
</cp:coreProperties>
</file>