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E" w:rsidRPr="00725B8D" w:rsidRDefault="00E6314E" w:rsidP="00E6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E6314E" w:rsidRPr="00725B8D" w:rsidRDefault="00E6314E" w:rsidP="00E6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E6314E" w:rsidRDefault="00E6314E" w:rsidP="00E6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14E" w:rsidRDefault="00E6314E" w:rsidP="00E6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14E" w:rsidRPr="00725B8D" w:rsidRDefault="00E6314E" w:rsidP="00E6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E6314E" w:rsidRDefault="00E6314E" w:rsidP="00E631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14E" w:rsidRPr="00725B8D" w:rsidRDefault="00E6314E" w:rsidP="00E631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14E" w:rsidRPr="00725B8D" w:rsidRDefault="00E6314E" w:rsidP="00E6314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12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E2" w:rsidRDefault="00FE52E2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4E" w:rsidRPr="006445B4" w:rsidRDefault="00E6314E" w:rsidP="00E6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314E" w:rsidRPr="009426A2" w:rsidRDefault="00E6314E" w:rsidP="009426A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</w:t>
      </w:r>
      <w:r w:rsid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9426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Györgyi Ida Anna és Őszi Éva nem vett részt a szavazásban</w:t>
      </w:r>
      <w:r w:rsidR="009426A2"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6314E" w:rsidRPr="006445B4" w:rsidRDefault="00E6314E" w:rsidP="00E6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14E" w:rsidRPr="006445B4" w:rsidRDefault="00E6314E" w:rsidP="00E6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E6314E" w:rsidRPr="006445B4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6314E" w:rsidRPr="006445B4" w:rsidRDefault="00E6314E" w:rsidP="00E63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E976B7" w:rsidRDefault="00E976B7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1. Zárt ülés keretében tárgyalandó előterjesztések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E6314E" w:rsidRPr="00E6314E" w:rsidRDefault="00E6314E" w:rsidP="00E63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4E">
        <w:rPr>
          <w:rFonts w:ascii="Times New Roman" w:hAnsi="Times New Roman" w:cs="Times New Roman"/>
          <w:sz w:val="24"/>
          <w:szCs w:val="24"/>
        </w:rPr>
        <w:t xml:space="preserve">A Budapest, VIII. kerület Baross u. </w:t>
      </w:r>
      <w:r w:rsidR="006D7FE1">
        <w:rPr>
          <w:rFonts w:ascii="Times New Roman" w:hAnsi="Times New Roman" w:cs="Times New Roman"/>
          <w:sz w:val="24"/>
          <w:szCs w:val="24"/>
        </w:rPr>
        <w:t>…………….</w:t>
      </w:r>
      <w:r w:rsidRPr="00E6314E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 </w:t>
      </w:r>
    </w:p>
    <w:p w:rsidR="00E6314E" w:rsidRPr="00E6314E" w:rsidRDefault="00E6314E" w:rsidP="00E6314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2. Beszerzések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6314E" w:rsidRPr="00E6314E" w:rsidRDefault="00E6314E" w:rsidP="00E631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14E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MNPIII. keretén belül lefolytatott beszerzési eljárás eredményének megállapítására (PÓTKÉZBESÍTÉS)</w:t>
      </w:r>
    </w:p>
    <w:p w:rsidR="00E6314E" w:rsidRPr="00E6314E" w:rsidRDefault="00E6314E" w:rsidP="00E631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 Csete Zoltán - a Rév8 Zrt. mb. cégvezetője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Vagyongazdálkodási és Üzemeltetési Ügyosztály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E6314E" w:rsidRPr="00E6314E" w:rsidRDefault="00E6314E" w:rsidP="00E6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sz w:val="24"/>
          <w:szCs w:val="24"/>
          <w:lang w:eastAsia="hu-HU"/>
        </w:rPr>
        <w:t xml:space="preserve">Javaslat az Új Teleki téri Piac A5 bérlői kérelmének elbírálására </w:t>
      </w:r>
    </w:p>
    <w:p w:rsidR="00E6314E" w:rsidRPr="00E6314E" w:rsidRDefault="00E6314E" w:rsidP="00E6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sz w:val="24"/>
          <w:szCs w:val="24"/>
          <w:lang w:eastAsia="hu-HU"/>
        </w:rPr>
        <w:t xml:space="preserve">Javaslat az Új Teleki téri Piac G5 bérlői kérelmének elbírálására </w:t>
      </w:r>
    </w:p>
    <w:p w:rsidR="00E6314E" w:rsidRPr="00E6314E" w:rsidRDefault="00E6314E" w:rsidP="00E6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 (PÓTKÉZBESÍTÉS)</w:t>
      </w:r>
    </w:p>
    <w:p w:rsidR="00E6314E" w:rsidRPr="00E6314E" w:rsidRDefault="00E6314E" w:rsidP="00E63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Tulajdonosi hozzájárulás a MOL Bubi rendszer bővítéséhez </w:t>
      </w:r>
      <w:r w:rsidRPr="00E6314E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E6314E" w:rsidRPr="00E6314E" w:rsidRDefault="00E6314E" w:rsidP="00E6314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FE52E2" w:rsidRDefault="00FE52E2">
      <w:pP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br w:type="page"/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4. Kisfalu Kft.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E6314E" w:rsidRPr="00E6314E" w:rsidRDefault="00E6314E" w:rsidP="00E63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4E">
        <w:rPr>
          <w:rFonts w:ascii="Times New Roman" w:hAnsi="Times New Roman" w:cs="Times New Roman"/>
          <w:sz w:val="24"/>
          <w:szCs w:val="24"/>
        </w:rPr>
        <w:t>A Marco Polo Trade Kft. bérbevételi kérelme a Budapest VIII. kerület, Baross u. 80. szám alatti üres, önkormányzati tulajdonú nem lakás célú helyiségre</w:t>
      </w:r>
    </w:p>
    <w:p w:rsidR="00E6314E" w:rsidRPr="00E6314E" w:rsidRDefault="00E6314E" w:rsidP="00E63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4E">
        <w:rPr>
          <w:rFonts w:ascii="Times New Roman" w:hAnsi="Times New Roman" w:cs="Times New Roman"/>
          <w:sz w:val="24"/>
          <w:szCs w:val="24"/>
        </w:rPr>
        <w:t>Per-Cop Beauty Kft. (bérlő: Kapeleion Kft.) jogutódlás miatti új bérleti jogviszony létesítésére irányuló kérelme a Budapest VIII. kerület, József krt. 50. szám alatti önkormányzati tulajdonú nem lakás célú helyiség tekintetében</w:t>
      </w:r>
    </w:p>
    <w:p w:rsidR="00E6314E" w:rsidRPr="00E6314E" w:rsidRDefault="00123A2C" w:rsidP="00E63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Zs. Cs.</w:t>
      </w:r>
      <w:r w:rsidR="00E6314E" w:rsidRPr="00E6314E">
        <w:rPr>
          <w:rFonts w:ascii="Times New Roman" w:hAnsi="Times New Roman" w:cs="Times New Roman"/>
          <w:sz w:val="24"/>
          <w:szCs w:val="24"/>
        </w:rPr>
        <w:t xml:space="preserve"> bérbevételi kérelme a Budapest VIII. kerület, Tavaszmező u. 8. szám alatti üres önkormányzati tulajdonú helyiségre</w:t>
      </w:r>
    </w:p>
    <w:p w:rsidR="00E6314E" w:rsidRPr="00E6314E" w:rsidRDefault="00E6314E" w:rsidP="00E63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4E">
        <w:rPr>
          <w:rFonts w:ascii="Times New Roman" w:hAnsi="Times New Roman" w:cs="Times New Roman"/>
          <w:sz w:val="24"/>
          <w:szCs w:val="24"/>
        </w:rPr>
        <w:t>Creatrio Kft. bérbevételi kérelme a Budapest VIII. Stáhly u. 15. szám alatti üres önkormányzati tulajdonú helyiség vonatkozásában</w:t>
      </w:r>
    </w:p>
    <w:p w:rsidR="00E6314E" w:rsidRPr="00E6314E" w:rsidRDefault="00E6314E" w:rsidP="00E63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4E">
        <w:rPr>
          <w:rFonts w:ascii="Times New Roman" w:hAnsi="Times New Roman" w:cs="Times New Roman"/>
          <w:sz w:val="24"/>
          <w:szCs w:val="24"/>
        </w:rPr>
        <w:t xml:space="preserve">A Budapest VIII., Orczy út </w:t>
      </w:r>
      <w:r w:rsidR="00123A2C">
        <w:rPr>
          <w:rFonts w:ascii="Times New Roman" w:hAnsi="Times New Roman" w:cs="Times New Roman"/>
          <w:sz w:val="24"/>
          <w:szCs w:val="24"/>
        </w:rPr>
        <w:t>……………</w:t>
      </w:r>
      <w:r w:rsidRPr="00E6314E">
        <w:rPr>
          <w:rFonts w:ascii="Times New Roman" w:hAnsi="Times New Roman" w:cs="Times New Roman"/>
          <w:sz w:val="24"/>
          <w:szCs w:val="24"/>
        </w:rPr>
        <w:t xml:space="preserve"> szám alatti lakás elidegenítése</w:t>
      </w:r>
    </w:p>
    <w:p w:rsidR="00E6314E" w:rsidRPr="00E6314E" w:rsidRDefault="00E6314E" w:rsidP="00E63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4E">
        <w:rPr>
          <w:rFonts w:ascii="Times New Roman" w:hAnsi="Times New Roman" w:cs="Times New Roman"/>
          <w:sz w:val="24"/>
          <w:szCs w:val="24"/>
        </w:rPr>
        <w:t>Javaslat gépkocsi-beálló bérbeadására (2 db)</w:t>
      </w:r>
    </w:p>
    <w:p w:rsidR="00E6314E" w:rsidRPr="00F77BAD" w:rsidRDefault="00F77BAD" w:rsidP="00F77B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>Javaslat a Józsefvárosi Egészségügyi Szolgálat épületének felújításához kapcsolódó ingatlan használati döntések meghozatalára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14E" w:rsidRPr="00F77BAD">
        <w:rPr>
          <w:rFonts w:ascii="Times New Roman" w:hAnsi="Times New Roman" w:cs="Times New Roman"/>
          <w:sz w:val="24"/>
          <w:szCs w:val="24"/>
        </w:rPr>
        <w:t>(PÓTKÉZBESÍTÉS)</w:t>
      </w:r>
    </w:p>
    <w:p w:rsidR="00E6314E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A2" w:rsidRPr="009426A2" w:rsidRDefault="009426A2" w:rsidP="009426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Gondos Judit megérkezésével – 14 főre változott.</w:t>
      </w:r>
    </w:p>
    <w:p w:rsidR="009426A2" w:rsidRPr="00E6314E" w:rsidRDefault="009426A2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A2" w:rsidRPr="00E6314E" w:rsidRDefault="009426A2" w:rsidP="009426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1. Zárt ülés keretében tárgyalandó előterjesztések</w:t>
      </w:r>
    </w:p>
    <w:p w:rsidR="009426A2" w:rsidRPr="00E6314E" w:rsidRDefault="009426A2" w:rsidP="009426A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9426A2" w:rsidRPr="00E6314E" w:rsidRDefault="009426A2" w:rsidP="009426A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9426A2" w:rsidRPr="009426A2" w:rsidRDefault="009426A2" w:rsidP="00942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A2">
        <w:rPr>
          <w:rFonts w:ascii="Times New Roman" w:hAnsi="Times New Roman" w:cs="Times New Roman"/>
          <w:b/>
          <w:sz w:val="24"/>
          <w:szCs w:val="24"/>
        </w:rPr>
        <w:t xml:space="preserve">Napirend 1.1. pontja: A Budapest, VIII. kerület Baross u. </w:t>
      </w:r>
      <w:r w:rsidR="00123A2C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9426A2">
        <w:rPr>
          <w:rFonts w:ascii="Times New Roman" w:hAnsi="Times New Roman" w:cs="Times New Roman"/>
          <w:b/>
          <w:sz w:val="24"/>
          <w:szCs w:val="24"/>
        </w:rPr>
        <w:t xml:space="preserve"> szám alatti ingatlanra vonatkozó el</w:t>
      </w:r>
      <w:r>
        <w:rPr>
          <w:rFonts w:ascii="Times New Roman" w:hAnsi="Times New Roman" w:cs="Times New Roman"/>
          <w:b/>
          <w:sz w:val="24"/>
          <w:szCs w:val="24"/>
        </w:rPr>
        <w:t>ővásárlási jogról való lemondás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9426A2" w:rsidRPr="00E6314E" w:rsidRDefault="009426A2" w:rsidP="009426A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9426A2" w:rsidRPr="00E6314E" w:rsidRDefault="009426A2" w:rsidP="009426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9426A2" w:rsidRPr="006445B4" w:rsidRDefault="009426A2" w:rsidP="0094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426A2" w:rsidRPr="006445B4" w:rsidRDefault="009426A2" w:rsidP="009426A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426A2" w:rsidRPr="006445B4" w:rsidRDefault="009426A2" w:rsidP="0094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23E" w:rsidRPr="00BA123E" w:rsidRDefault="00BA123E" w:rsidP="00BA123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123A2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1082 Budapest, Baross u. </w:t>
      </w:r>
      <w:r w:rsidR="00123A2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44 m</w:t>
      </w:r>
      <w:r w:rsidRPr="00BA12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továbbá a 9 200 000 Ft-os vételár ismeretében, </w:t>
      </w:r>
      <w:r w:rsidR="00123A2C">
        <w:rPr>
          <w:rFonts w:ascii="Times New Roman" w:eastAsia="Times New Roman" w:hAnsi="Times New Roman" w:cs="Times New Roman"/>
          <w:sz w:val="24"/>
          <w:szCs w:val="24"/>
          <w:lang w:eastAsia="hu-HU"/>
        </w:rPr>
        <w:t>N. F.</w:t>
      </w: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123A2C">
        <w:rPr>
          <w:rFonts w:ascii="Times New Roman" w:eastAsia="Times New Roman" w:hAnsi="Times New Roman" w:cs="Times New Roman"/>
          <w:sz w:val="24"/>
          <w:szCs w:val="24"/>
          <w:lang w:eastAsia="hu-HU"/>
        </w:rPr>
        <w:t>R. P. V.</w:t>
      </w: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2014. december 11-én kötött vételi ajánlathoz kapcsolódó elővásárlási jogával nem kíván élni.</w:t>
      </w:r>
    </w:p>
    <w:p w:rsidR="00BA123E" w:rsidRPr="00BA123E" w:rsidRDefault="00BA123E" w:rsidP="00BA123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23E" w:rsidRPr="00BA123E" w:rsidRDefault="00BA123E" w:rsidP="00B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BA123E" w:rsidRPr="00BA123E" w:rsidRDefault="00BA123E" w:rsidP="00B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12.</w:t>
      </w:r>
    </w:p>
    <w:p w:rsidR="00BA123E" w:rsidRPr="00BA123E" w:rsidRDefault="00BA123E" w:rsidP="00BA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23E" w:rsidRPr="00BA123E" w:rsidRDefault="00BA123E" w:rsidP="00BA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12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BA123E" w:rsidRPr="00BA123E" w:rsidRDefault="00BA123E" w:rsidP="00B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2E2" w:rsidRDefault="00FE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1930" w:rsidRPr="00E6314E" w:rsidRDefault="00651930" w:rsidP="006519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2. Beszerzések</w:t>
      </w:r>
    </w:p>
    <w:p w:rsidR="00651930" w:rsidRPr="00E6314E" w:rsidRDefault="00651930" w:rsidP="0065193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651930" w:rsidRPr="00E6314E" w:rsidRDefault="00651930" w:rsidP="00651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51930" w:rsidRPr="00651930" w:rsidRDefault="00651930" w:rsidP="00651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1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2.1. pontja: Javaslat MNPIII. keretén belül lefolytatott beszerzési eljárás eredményének megállapítására </w:t>
      </w:r>
    </w:p>
    <w:p w:rsidR="00651930" w:rsidRPr="00E6314E" w:rsidRDefault="00651930" w:rsidP="00651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Előterjesztő: Csete Zoltán - a Rév8 Zrt. mb. cégvezetője</w:t>
      </w:r>
    </w:p>
    <w:p w:rsidR="00651930" w:rsidRPr="00E6314E" w:rsidRDefault="00651930" w:rsidP="0065193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651930" w:rsidRPr="006445B4" w:rsidRDefault="00651930" w:rsidP="00651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1930" w:rsidRPr="006445B4" w:rsidRDefault="00651930" w:rsidP="0065193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51930" w:rsidRPr="006445B4" w:rsidRDefault="00651930" w:rsidP="0065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672" w:rsidRDefault="00E46672" w:rsidP="00E4667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672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</w:t>
      </w:r>
      <w:r w:rsidRPr="00E46672">
        <w:rPr>
          <w:rFonts w:ascii="Times New Roman" w:hAnsi="Times New Roman" w:cs="Times New Roman"/>
          <w:bCs/>
          <w:sz w:val="24"/>
          <w:szCs w:val="24"/>
        </w:rPr>
        <w:t>a Magdolna Negyed Program III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46672">
        <w:rPr>
          <w:rFonts w:ascii="Times New Roman" w:hAnsi="Times New Roman" w:cs="Times New Roman"/>
          <w:bCs/>
          <w:sz w:val="24"/>
          <w:szCs w:val="24"/>
        </w:rPr>
        <w:t xml:space="preserve"> (KMOP-5.1.1/B-12-k-2012-0001) projekt keretében az „Irodabútor beszerzése” tárgyú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46672">
        <w:rPr>
          <w:rFonts w:ascii="Times New Roman" w:hAnsi="Times New Roman" w:cs="Times New Roman"/>
          <w:bCs/>
          <w:sz w:val="24"/>
          <w:szCs w:val="24"/>
        </w:rPr>
        <w:t xml:space="preserve"> közbeszerzési értékhatárt el nem érő beszerzési eljárásban úgy dönt, hogy</w:t>
      </w:r>
    </w:p>
    <w:p w:rsidR="00E46672" w:rsidRPr="00E46672" w:rsidRDefault="00E46672" w:rsidP="00E4667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6672" w:rsidRPr="00E46672" w:rsidRDefault="00E46672" w:rsidP="00E46672">
      <w:pPr>
        <w:tabs>
          <w:tab w:val="left" w:pos="426"/>
        </w:tabs>
        <w:spacing w:after="120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672">
        <w:rPr>
          <w:rFonts w:ascii="Times New Roman" w:hAnsi="Times New Roman" w:cs="Times New Roman"/>
          <w:bCs/>
          <w:sz w:val="24"/>
          <w:szCs w:val="24"/>
        </w:rPr>
        <w:tab/>
        <w:t>a) a Burbol Trend Kft. (1135 Budapest, Reitter Ferenc utca 83.) ajánlattevő ajánlata érvényes, alkalmas a szerződés a teljesítésére és nem áll kizáró ok hatálya alatt.</w:t>
      </w:r>
    </w:p>
    <w:p w:rsidR="00E46672" w:rsidRPr="00E46672" w:rsidRDefault="00E46672" w:rsidP="00E46672">
      <w:pPr>
        <w:tabs>
          <w:tab w:val="left" w:pos="426"/>
        </w:tabs>
        <w:spacing w:after="120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672">
        <w:rPr>
          <w:rFonts w:ascii="Times New Roman" w:hAnsi="Times New Roman" w:cs="Times New Roman"/>
          <w:bCs/>
          <w:sz w:val="24"/>
          <w:szCs w:val="24"/>
        </w:rPr>
        <w:tab/>
        <w:t>b) a Game 2 Gazdasági, Pénzügyi Kereskedelmi és Szolgáltató Kft. (2040 Budaörs, Domb utca 27.) ajánlattevő ajánlata érvényes, alkalmas a szerződés teljesítésére és nem áll kizáró ok hatálya alatt.</w:t>
      </w:r>
    </w:p>
    <w:p w:rsidR="00E46672" w:rsidRPr="00E46672" w:rsidRDefault="00E46672" w:rsidP="00E46672">
      <w:pPr>
        <w:tabs>
          <w:tab w:val="left" w:pos="426"/>
        </w:tabs>
        <w:spacing w:after="120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672">
        <w:rPr>
          <w:rFonts w:ascii="Times New Roman" w:hAnsi="Times New Roman" w:cs="Times New Roman"/>
          <w:bCs/>
          <w:sz w:val="24"/>
          <w:szCs w:val="24"/>
        </w:rPr>
        <w:tab/>
        <w:t>c) a lefolytatott beszerzési eljárás eredményes.</w:t>
      </w:r>
    </w:p>
    <w:p w:rsidR="00E46672" w:rsidRPr="00E46672" w:rsidRDefault="00E46672" w:rsidP="00E46672">
      <w:pPr>
        <w:spacing w:after="12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672">
        <w:rPr>
          <w:rFonts w:ascii="Times New Roman" w:hAnsi="Times New Roman" w:cs="Times New Roman"/>
          <w:bCs/>
          <w:sz w:val="24"/>
          <w:szCs w:val="24"/>
        </w:rPr>
        <w:t xml:space="preserve">d) a beszerzési eljárás nyertese a Burbol Trend Kft. (székhelye: 1135 Budapest, Reitter Ferenc utca 83., </w:t>
      </w:r>
      <w:r w:rsidRPr="00E46672">
        <w:rPr>
          <w:rFonts w:ascii="Times New Roman" w:hAnsi="Times New Roman" w:cs="Times New Roman"/>
          <w:sz w:val="24"/>
          <w:szCs w:val="24"/>
        </w:rPr>
        <w:t>cégjegyzékszáma:</w:t>
      </w:r>
      <w:r w:rsidRPr="00E46672">
        <w:rPr>
          <w:rFonts w:ascii="Times New Roman" w:hAnsi="Times New Roman" w:cs="Times New Roman"/>
          <w:color w:val="7F7F7F"/>
          <w:sz w:val="24"/>
          <w:szCs w:val="24"/>
        </w:rPr>
        <w:t xml:space="preserve"> </w:t>
      </w:r>
      <w:r w:rsidRPr="00E46672">
        <w:rPr>
          <w:rFonts w:ascii="Times New Roman" w:hAnsi="Times New Roman" w:cs="Times New Roman"/>
          <w:sz w:val="24"/>
          <w:szCs w:val="24"/>
        </w:rPr>
        <w:t xml:space="preserve">01-09-996715), amely a legalacsonyabb összegű ellenszolgáltatást tartalmazó ajánlatot adta, ajánlata az ajánlatkérő rendelkezésére álló fedezeten belül van, alkalmas a szerződés teljesítésére és nem áll kizáró ok hatálya alatt. Elfogadott ajánlati ára </w:t>
      </w:r>
      <w:r w:rsidRPr="00E46672">
        <w:rPr>
          <w:rFonts w:ascii="Times New Roman" w:hAnsi="Times New Roman" w:cs="Times New Roman"/>
          <w:bCs/>
          <w:sz w:val="24"/>
          <w:szCs w:val="24"/>
        </w:rPr>
        <w:t>nettó 4.119.622,- forint.</w:t>
      </w:r>
    </w:p>
    <w:p w:rsidR="00E46672" w:rsidRPr="00E46672" w:rsidRDefault="00E46672" w:rsidP="00E46672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672">
        <w:rPr>
          <w:rFonts w:ascii="Times New Roman" w:hAnsi="Times New Roman" w:cs="Times New Roman"/>
          <w:bCs/>
          <w:sz w:val="24"/>
          <w:szCs w:val="24"/>
        </w:rPr>
        <w:tab/>
        <w:t xml:space="preserve">e) a határozat d) pontja alapján felkéri 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46672">
        <w:rPr>
          <w:rFonts w:ascii="Times New Roman" w:hAnsi="Times New Roman" w:cs="Times New Roman"/>
          <w:bCs/>
          <w:sz w:val="24"/>
          <w:szCs w:val="24"/>
        </w:rPr>
        <w:t>olgármestert a szerződés aláírására.</w:t>
      </w:r>
    </w:p>
    <w:p w:rsidR="00E46672" w:rsidRDefault="00E46672" w:rsidP="00E46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6672" w:rsidRPr="00E46672" w:rsidRDefault="00E46672" w:rsidP="00E4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72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46672">
        <w:rPr>
          <w:rFonts w:ascii="Times New Roman" w:hAnsi="Times New Roman" w:cs="Times New Roman"/>
          <w:sz w:val="24"/>
          <w:szCs w:val="24"/>
        </w:rPr>
        <w:t>olgármester</w:t>
      </w:r>
    </w:p>
    <w:p w:rsidR="00E46672" w:rsidRDefault="00E46672" w:rsidP="00E4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72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672">
        <w:rPr>
          <w:rFonts w:ascii="Times New Roman" w:hAnsi="Times New Roman" w:cs="Times New Roman"/>
          <w:sz w:val="24"/>
          <w:szCs w:val="24"/>
        </w:rPr>
        <w:t>2015. január 12.</w:t>
      </w:r>
    </w:p>
    <w:p w:rsidR="00E46672" w:rsidRPr="00E46672" w:rsidRDefault="00E46672" w:rsidP="00E46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6672" w:rsidRPr="00E46672" w:rsidRDefault="00E46672" w:rsidP="00E466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672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Rév8 Zrt.</w:t>
      </w:r>
    </w:p>
    <w:p w:rsidR="00651930" w:rsidRPr="00E46672" w:rsidRDefault="00651930" w:rsidP="00E46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A123E" w:rsidRDefault="00BA123E" w:rsidP="00E4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C6" w:rsidRPr="00E6314E" w:rsidRDefault="00776CC6" w:rsidP="00776C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Vagyongazdálkodási és Üzemeltetési Ügyosztály</w:t>
      </w:r>
    </w:p>
    <w:p w:rsidR="00776CC6" w:rsidRPr="00E6314E" w:rsidRDefault="00776CC6" w:rsidP="00776C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776CC6" w:rsidRPr="00E6314E" w:rsidRDefault="00776CC6" w:rsidP="00776C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776CC6" w:rsidRPr="00E6314E" w:rsidRDefault="00776CC6" w:rsidP="00776C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776CC6" w:rsidRPr="00776CC6" w:rsidRDefault="00776CC6" w:rsidP="00776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76CC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Javaslat az Új Teleki téri Piac A5 bérlői kérelmének elbírálására </w:t>
      </w:r>
    </w:p>
    <w:p w:rsidR="00E46672" w:rsidRDefault="00E46672" w:rsidP="00E4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C6" w:rsidRPr="006445B4" w:rsidRDefault="00776CC6" w:rsidP="0077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76CC6" w:rsidRPr="006445B4" w:rsidRDefault="00776CC6" w:rsidP="00776CC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76CC6" w:rsidRDefault="00776CC6" w:rsidP="00E4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C6" w:rsidRDefault="00776CC6" w:rsidP="000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0F688C" w:rsidRDefault="000F688C" w:rsidP="000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88C" w:rsidRDefault="000F688C" w:rsidP="002A600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688C">
        <w:rPr>
          <w:rFonts w:ascii="Times New Roman" w:eastAsia="Calibri" w:hAnsi="Times New Roman" w:cs="Times New Roman"/>
          <w:i/>
          <w:sz w:val="24"/>
          <w:szCs w:val="24"/>
        </w:rPr>
        <w:t xml:space="preserve">hozzájárul az Új Teleki téri piacon lévő A5 jelű üzlethelyiség bérleti jogának átruházásához a </w:t>
      </w:r>
      <w:r w:rsidRPr="000F6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Márk&amp;Simon Meat Kereskedelmi és Szolgáltató Korlátolt Felelősségű Társaság (székhely: 2030 Érd, Éva utca 70. A. ép., cégjegyzékszám: 13 09 172853, adószám: 25079786-2-13)</w:t>
      </w:r>
      <w:r w:rsidRPr="000F688C">
        <w:rPr>
          <w:rFonts w:ascii="Times New Roman" w:eastAsia="Calibri" w:hAnsi="Times New Roman" w:cs="Times New Roman"/>
          <w:i/>
          <w:sz w:val="24"/>
          <w:szCs w:val="24"/>
        </w:rPr>
        <w:t xml:space="preserve"> részére azzal a feltétellel, hogy:</w:t>
      </w:r>
    </w:p>
    <w:p w:rsidR="000F688C" w:rsidRPr="000F688C" w:rsidRDefault="000F688C" w:rsidP="002A6009">
      <w:pPr>
        <w:numPr>
          <w:ilvl w:val="0"/>
          <w:numId w:val="9"/>
        </w:numPr>
        <w:spacing w:before="120" w:after="120" w:line="240" w:lineRule="auto"/>
        <w:ind w:left="850" w:hanging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688C">
        <w:rPr>
          <w:rFonts w:ascii="Times New Roman" w:eastAsia="Calibri" w:hAnsi="Times New Roman" w:cs="Times New Roman"/>
          <w:i/>
          <w:sz w:val="24"/>
          <w:szCs w:val="24"/>
        </w:rPr>
        <w:t xml:space="preserve">a </w:t>
      </w:r>
      <w:r w:rsidRPr="000F6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Csihák Bt.</w:t>
      </w:r>
      <w:r w:rsidRPr="000F688C">
        <w:rPr>
          <w:rFonts w:ascii="Times New Roman" w:eastAsia="Calibri" w:hAnsi="Times New Roman" w:cs="Times New Roman"/>
          <w:i/>
          <w:sz w:val="24"/>
          <w:szCs w:val="24"/>
        </w:rPr>
        <w:t xml:space="preserve"> 2014. december 31-ig kötelezettségeként keletkező bérleti díjat, óvadék részletét és egyéb fennálló díjakat, tartozásokat a szerződéskötésig befizeti az Önkormányzat számlájára,</w:t>
      </w:r>
    </w:p>
    <w:p w:rsidR="000F688C" w:rsidRDefault="000F688C" w:rsidP="002A6009">
      <w:pPr>
        <w:numPr>
          <w:ilvl w:val="0"/>
          <w:numId w:val="9"/>
        </w:numPr>
        <w:spacing w:after="120" w:line="240" w:lineRule="auto"/>
        <w:ind w:left="850" w:hanging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688C">
        <w:rPr>
          <w:rFonts w:ascii="Times New Roman" w:eastAsia="Calibri" w:hAnsi="Times New Roman" w:cs="Times New Roman"/>
          <w:i/>
          <w:sz w:val="24"/>
          <w:szCs w:val="24"/>
        </w:rPr>
        <w:t xml:space="preserve">a </w:t>
      </w:r>
      <w:r w:rsidRPr="000F6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Márk&amp;Simon Meat Kereskedelmi és Szolgáltató</w:t>
      </w:r>
      <w:r w:rsidRPr="000F688C">
        <w:rPr>
          <w:rFonts w:ascii="Times New Roman" w:eastAsia="Calibri" w:hAnsi="Times New Roman" w:cs="Times New Roman"/>
          <w:i/>
          <w:sz w:val="24"/>
          <w:szCs w:val="24"/>
        </w:rPr>
        <w:t xml:space="preserve"> Kft. az Önkormányzat tulajdonában álló nem lakás céljára szolgáló helyiségek bérbeadásának feltételeiről szóló 35/2013. (VI.20.) önkormányzati rendelet 21. § (1) alapján megállapított bruttó 198.120,- Ft összegű szerződéskötési díjat a szerződéskötésig megfizeti</w:t>
      </w:r>
      <w:r w:rsidR="003B160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A6009" w:rsidRPr="002A6009" w:rsidRDefault="002A6009" w:rsidP="002A600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hu-HU"/>
        </w:rPr>
        <w:t>Felelős:polgármester</w:t>
      </w:r>
    </w:p>
    <w:p w:rsidR="002A6009" w:rsidRPr="002A6009" w:rsidRDefault="002A6009" w:rsidP="002A6009">
      <w:pPr>
        <w:pStyle w:val="Listaszerbekezds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hu-HU"/>
        </w:rPr>
        <w:t>Határidő:</w:t>
      </w: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hu-HU"/>
        </w:rPr>
        <w:t>201</w:t>
      </w: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5. január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2</w:t>
      </w: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</w:p>
    <w:p w:rsidR="000F688C" w:rsidRDefault="000F688C" w:rsidP="002A6009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688C">
        <w:rPr>
          <w:rFonts w:ascii="Times New Roman" w:eastAsia="Calibri" w:hAnsi="Times New Roman" w:cs="Times New Roman"/>
          <w:i/>
          <w:sz w:val="24"/>
          <w:szCs w:val="24"/>
        </w:rPr>
        <w:t>a bérbeadói hozzájárulás abban az esetben lép hatályba, ha a Csihák Bt. és a Márk&amp;Simon Meat Kereskedelmi és Szolgáltató Kft. a jelen határozat 1. pontjában foglaltaknak eleget tesz, mindezek megtörténtéig az Önkormányzat a Csihák Bt. jelenlegi bérlőt ismeri el bérlőként az érvényben lévő bérleti szerződésben foglalt feltételek szerint.</w:t>
      </w:r>
    </w:p>
    <w:p w:rsidR="002A6009" w:rsidRPr="002A6009" w:rsidRDefault="002A6009" w:rsidP="002A60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hu-HU"/>
        </w:rPr>
        <w:t>Felelős:polgármester</w:t>
      </w:r>
    </w:p>
    <w:p w:rsidR="002A6009" w:rsidRPr="002A6009" w:rsidRDefault="002A6009" w:rsidP="002A6009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hu-HU"/>
        </w:rPr>
        <w:t>Határidő:</w:t>
      </w: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hu-HU"/>
        </w:rPr>
        <w:t>201</w:t>
      </w:r>
      <w:r w:rsidRPr="002A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5. január 12.</w:t>
      </w:r>
    </w:p>
    <w:p w:rsidR="000F688C" w:rsidRPr="000F688C" w:rsidRDefault="000F688C" w:rsidP="002A600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0F6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felkéri a </w:t>
      </w:r>
      <w:r w:rsidRPr="000F688C">
        <w:rPr>
          <w:rFonts w:ascii="Times New Roman" w:eastAsia="Calibri" w:hAnsi="Times New Roman" w:cs="Times New Roman"/>
          <w:i/>
          <w:sz w:val="24"/>
          <w:szCs w:val="24"/>
        </w:rPr>
        <w:t>polgármestert</w:t>
      </w:r>
      <w:r w:rsidRPr="000F6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 határozat 1. pontja szerinti bérleti szerződés aláírására.</w:t>
      </w:r>
    </w:p>
    <w:p w:rsidR="000F688C" w:rsidRDefault="000F688C" w:rsidP="000F68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F688C" w:rsidRPr="000F688C" w:rsidRDefault="000F688C" w:rsidP="002A60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F688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Felelős:polgármester</w:t>
      </w:r>
    </w:p>
    <w:p w:rsidR="000F688C" w:rsidRPr="000F688C" w:rsidRDefault="000F688C" w:rsidP="002A60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F688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201</w:t>
      </w:r>
      <w:r w:rsidRPr="000F68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január 15.</w:t>
      </w:r>
    </w:p>
    <w:p w:rsidR="000F688C" w:rsidRPr="000F688C" w:rsidRDefault="000F688C" w:rsidP="000F68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hu-HU"/>
        </w:rPr>
      </w:pPr>
    </w:p>
    <w:p w:rsidR="000F688C" w:rsidRPr="000F688C" w:rsidRDefault="000F688C" w:rsidP="000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68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776CC6" w:rsidRDefault="00776CC6" w:rsidP="000F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8C" w:rsidRDefault="000F688C" w:rsidP="000F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E2" w:rsidRDefault="00FE52E2" w:rsidP="000F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31" w:rsidRPr="00E6314E" w:rsidRDefault="00CF4C31" w:rsidP="00CF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76CC6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776CC6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F4C31">
        <w:rPr>
          <w:rFonts w:ascii="Times New Roman" w:hAnsi="Times New Roman" w:cs="Times New Roman"/>
          <w:b/>
          <w:sz w:val="24"/>
          <w:szCs w:val="24"/>
          <w:lang w:eastAsia="hu-HU"/>
        </w:rPr>
        <w:t>Javaslat az Új Teleki téri Piac G5 bérlői kérelmének elbírálására</w:t>
      </w:r>
      <w:r w:rsidRPr="00E6314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0F688C" w:rsidRDefault="000F688C" w:rsidP="000F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56" w:rsidRPr="006445B4" w:rsidRDefault="00CC7756" w:rsidP="00CC7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C7756" w:rsidRPr="006445B4" w:rsidRDefault="00CC7756" w:rsidP="00CC775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C7756" w:rsidRDefault="00CC7756" w:rsidP="00CC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56" w:rsidRDefault="00CC7756" w:rsidP="00C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C7756" w:rsidRPr="00CC7756" w:rsidRDefault="00CC7756" w:rsidP="00C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756" w:rsidRPr="00CC7756" w:rsidRDefault="00CC7756" w:rsidP="00CC7756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56">
        <w:rPr>
          <w:rFonts w:ascii="Times New Roman" w:eastAsia="Calibri" w:hAnsi="Times New Roman" w:cs="Times New Roman"/>
          <w:sz w:val="24"/>
          <w:szCs w:val="24"/>
        </w:rPr>
        <w:t xml:space="preserve">hozzájárul a G5 jelű üzlethelyiségre vonatkozó albérletbe adáshoz </w:t>
      </w: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József őstermelő (székhely: 2161 Csomád, Rákóczi Ferenc u. 5., őstermelői igazolvány szám: 2028747, adószám: 73573100-1-13)</w:t>
      </w:r>
      <w:r w:rsidRPr="00CC7756">
        <w:rPr>
          <w:rFonts w:ascii="Times New Roman" w:eastAsia="Calibri" w:hAnsi="Times New Roman" w:cs="Times New Roman"/>
          <w:sz w:val="24"/>
          <w:szCs w:val="24"/>
        </w:rPr>
        <w:t xml:space="preserve"> részére 2015. január 12. napjától, azzal a feltétellel, hogy</w:t>
      </w:r>
    </w:p>
    <w:p w:rsidR="00CC7756" w:rsidRPr="00CC7756" w:rsidRDefault="00CC7756" w:rsidP="00CC7756">
      <w:pPr>
        <w:numPr>
          <w:ilvl w:val="0"/>
          <w:numId w:val="12"/>
        </w:numPr>
        <w:spacing w:after="120" w:line="240" w:lineRule="auto"/>
        <w:ind w:left="85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56">
        <w:rPr>
          <w:rFonts w:ascii="Times New Roman" w:eastAsia="Calibri" w:hAnsi="Times New Roman" w:cs="Times New Roman"/>
          <w:sz w:val="24"/>
          <w:szCs w:val="24"/>
        </w:rPr>
        <w:t>a szerződés megszűnése esetén az albérlő a helyiséget csereelhelyezés és pénzbeli térítés igénye nélkül köteles kiüríteni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756" w:rsidRPr="00CC7756" w:rsidRDefault="00CC7756" w:rsidP="00CC7756">
      <w:pPr>
        <w:numPr>
          <w:ilvl w:val="0"/>
          <w:numId w:val="12"/>
        </w:numPr>
        <w:spacing w:after="120" w:line="240" w:lineRule="auto"/>
        <w:ind w:left="85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56">
        <w:rPr>
          <w:rFonts w:ascii="Times New Roman" w:eastAsia="Calibri" w:hAnsi="Times New Roman" w:cs="Times New Roman"/>
          <w:sz w:val="24"/>
          <w:szCs w:val="24"/>
        </w:rPr>
        <w:t>a bérlő az albérletbe adás idejére emelt bérleti díjként megfizeti az albérletbe adott helyiségrészre eső emelt bérleti díjat, melynek mértéke a bérleti díj másfélszerese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756" w:rsidRPr="00CC7756" w:rsidRDefault="00CC7756" w:rsidP="00CC7756">
      <w:pPr>
        <w:numPr>
          <w:ilvl w:val="0"/>
          <w:numId w:val="12"/>
        </w:numPr>
        <w:spacing w:after="120" w:line="240" w:lineRule="auto"/>
        <w:ind w:left="85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56">
        <w:rPr>
          <w:rFonts w:ascii="Times New Roman" w:eastAsia="Calibri" w:hAnsi="Times New Roman" w:cs="Times New Roman"/>
          <w:sz w:val="24"/>
          <w:szCs w:val="24"/>
        </w:rPr>
        <w:t>ha a bérleti szerződés a bérlő jogutód nélküli megszűnése miatt szűnik meg, az albérlő a bérleti jogviszony folytatására nem jogosult, kivéve, ha olyan személy az albérlő, aki az Ltv. alapján a bérleti jogviszony folytatására jogosult.</w:t>
      </w:r>
    </w:p>
    <w:p w:rsidR="00CC7756" w:rsidRPr="00CC7756" w:rsidRDefault="00CC7756" w:rsidP="00CC7756">
      <w:pPr>
        <w:numPr>
          <w:ilvl w:val="0"/>
          <w:numId w:val="12"/>
        </w:numPr>
        <w:spacing w:after="0" w:line="240" w:lineRule="auto"/>
        <w:ind w:left="85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56">
        <w:rPr>
          <w:rFonts w:ascii="Times New Roman" w:eastAsia="Calibri" w:hAnsi="Times New Roman" w:cs="Times New Roman"/>
          <w:sz w:val="24"/>
          <w:szCs w:val="24"/>
          <w:lang w:eastAsia="hu-HU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CC7756" w:rsidRDefault="00CC7756" w:rsidP="00C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756" w:rsidRPr="00CC7756" w:rsidRDefault="00CC7756" w:rsidP="00CC77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C7756" w:rsidRPr="00CC7756" w:rsidRDefault="00CC7756" w:rsidP="00CC77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12.</w:t>
      </w:r>
    </w:p>
    <w:p w:rsidR="00CC7756" w:rsidRPr="00CC7756" w:rsidRDefault="00CC7756" w:rsidP="00CC77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756" w:rsidRPr="00CC7756" w:rsidRDefault="00CC7756" w:rsidP="00CC775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756">
        <w:rPr>
          <w:rFonts w:ascii="Times New Roman" w:eastAsia="Calibri" w:hAnsi="Times New Roman" w:cs="Times New Roman"/>
          <w:sz w:val="24"/>
          <w:szCs w:val="24"/>
        </w:rPr>
        <w:t>felkéri a polgármestert a határozat 1. pontja szerinti bérleti szerződés aláírására.</w:t>
      </w:r>
    </w:p>
    <w:p w:rsidR="00CC7756" w:rsidRDefault="00CC7756" w:rsidP="00CC77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756" w:rsidRPr="00CC7756" w:rsidRDefault="00CC7756" w:rsidP="00CC77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C7756" w:rsidRPr="00CC7756" w:rsidRDefault="00CC7756" w:rsidP="00CC77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C7756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12.</w:t>
      </w:r>
    </w:p>
    <w:p w:rsidR="00CC7756" w:rsidRPr="00CC7756" w:rsidRDefault="00CC7756" w:rsidP="00C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756" w:rsidRPr="00CC7756" w:rsidRDefault="00CC7756" w:rsidP="00CC7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7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CC7756" w:rsidRPr="00CC7756" w:rsidRDefault="00CC7756" w:rsidP="00C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756" w:rsidRDefault="00CC7756" w:rsidP="00CC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0E" w:rsidRPr="009426A2" w:rsidRDefault="00851C0E" w:rsidP="00851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Borsos Gábor megérkezésével – 1</w:t>
      </w:r>
      <w:r w:rsidR="00057FF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főre változott.</w:t>
      </w:r>
    </w:p>
    <w:p w:rsidR="00851C0E" w:rsidRDefault="00851C0E" w:rsidP="00CC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0E" w:rsidRDefault="00851C0E" w:rsidP="00CC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56" w:rsidRDefault="00851C0E" w:rsidP="00CC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76CC6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776CC6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51C0E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851C0E" w:rsidRDefault="00851C0E" w:rsidP="00CC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51C0E" w:rsidRPr="006445B4" w:rsidRDefault="00851C0E" w:rsidP="0085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51C0E" w:rsidRPr="006445B4" w:rsidRDefault="00851C0E" w:rsidP="00851C0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51C0E" w:rsidRDefault="00851C0E" w:rsidP="0085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FD" w:rsidRDefault="00057FFD" w:rsidP="0005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2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057FFD" w:rsidRDefault="00057FFD" w:rsidP="0005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6DF0">
        <w:rPr>
          <w:rFonts w:ascii="Times New Roman" w:hAnsi="Times New Roman"/>
          <w:i/>
          <w:sz w:val="24"/>
          <w:szCs w:val="24"/>
        </w:rPr>
        <w:t>közterület-használati hozzájárulást ad – díjmentességgel – az alábbi ügyben:</w:t>
      </w:r>
    </w:p>
    <w:p w:rsidR="009F6DF0" w:rsidRPr="009F6DF0" w:rsidRDefault="009F6DF0" w:rsidP="009F6DF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F6DF0">
        <w:rPr>
          <w:rFonts w:ascii="Times New Roman" w:hAnsi="Times New Roman"/>
          <w:i/>
          <w:sz w:val="24"/>
          <w:szCs w:val="24"/>
        </w:rPr>
        <w:t xml:space="preserve">Közterület-használó, kérelmező: </w:t>
      </w:r>
      <w:r w:rsidRPr="009F6DF0">
        <w:rPr>
          <w:rFonts w:ascii="Times New Roman" w:hAnsi="Times New Roman"/>
          <w:i/>
          <w:sz w:val="24"/>
          <w:szCs w:val="24"/>
        </w:rPr>
        <w:tab/>
      </w:r>
      <w:r w:rsidR="00123A2C">
        <w:rPr>
          <w:rFonts w:ascii="Times New Roman" w:hAnsi="Times New Roman"/>
          <w:i/>
          <w:sz w:val="24"/>
          <w:szCs w:val="24"/>
        </w:rPr>
        <w:t>F. K. D.</w:t>
      </w: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F6DF0">
        <w:rPr>
          <w:rFonts w:ascii="Times New Roman" w:hAnsi="Times New Roman"/>
          <w:b/>
          <w:i/>
          <w:sz w:val="24"/>
          <w:szCs w:val="24"/>
        </w:rPr>
        <w:tab/>
      </w:r>
      <w:r w:rsidRPr="009F6DF0">
        <w:rPr>
          <w:rFonts w:ascii="Times New Roman" w:hAnsi="Times New Roman"/>
          <w:b/>
          <w:i/>
          <w:sz w:val="24"/>
          <w:szCs w:val="24"/>
        </w:rPr>
        <w:tab/>
      </w:r>
      <w:r w:rsidRPr="009F6DF0">
        <w:rPr>
          <w:rFonts w:ascii="Times New Roman" w:hAnsi="Times New Roman"/>
          <w:b/>
          <w:i/>
          <w:sz w:val="24"/>
          <w:szCs w:val="24"/>
        </w:rPr>
        <w:tab/>
      </w:r>
      <w:r w:rsidRPr="009F6DF0">
        <w:rPr>
          <w:rFonts w:ascii="Times New Roman" w:hAnsi="Times New Roman"/>
          <w:b/>
          <w:i/>
          <w:sz w:val="24"/>
          <w:szCs w:val="24"/>
        </w:rPr>
        <w:tab/>
      </w:r>
      <w:r w:rsidRPr="009F6DF0">
        <w:rPr>
          <w:rFonts w:ascii="Times New Roman" w:hAnsi="Times New Roman"/>
          <w:b/>
          <w:i/>
          <w:sz w:val="24"/>
          <w:szCs w:val="24"/>
        </w:rPr>
        <w:tab/>
      </w:r>
      <w:r w:rsidRPr="009F6DF0">
        <w:rPr>
          <w:rFonts w:ascii="Times New Roman" w:hAnsi="Times New Roman"/>
          <w:i/>
          <w:sz w:val="24"/>
          <w:szCs w:val="24"/>
        </w:rPr>
        <w:t>(</w:t>
      </w:r>
      <w:r w:rsidR="00123A2C">
        <w:rPr>
          <w:rFonts w:ascii="Times New Roman" w:hAnsi="Times New Roman"/>
          <w:i/>
          <w:sz w:val="24"/>
          <w:szCs w:val="24"/>
        </w:rPr>
        <w:t>………………………….</w:t>
      </w:r>
      <w:r w:rsidRPr="009F6DF0">
        <w:rPr>
          <w:rFonts w:ascii="Times New Roman" w:hAnsi="Times New Roman"/>
          <w:i/>
          <w:sz w:val="24"/>
          <w:szCs w:val="24"/>
        </w:rPr>
        <w:t>)</w:t>
      </w: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6DF0">
        <w:rPr>
          <w:rFonts w:ascii="Times New Roman" w:hAnsi="Times New Roman"/>
          <w:i/>
          <w:sz w:val="24"/>
          <w:szCs w:val="24"/>
        </w:rPr>
        <w:t>Közterület-használat ideje:</w:t>
      </w:r>
      <w:r w:rsidRPr="009F6DF0">
        <w:rPr>
          <w:rFonts w:ascii="Times New Roman" w:hAnsi="Times New Roman"/>
          <w:i/>
          <w:sz w:val="24"/>
          <w:szCs w:val="24"/>
        </w:rPr>
        <w:tab/>
      </w:r>
      <w:r w:rsidRPr="009F6DF0">
        <w:rPr>
          <w:rFonts w:ascii="Times New Roman" w:hAnsi="Times New Roman"/>
          <w:i/>
          <w:sz w:val="24"/>
          <w:szCs w:val="24"/>
        </w:rPr>
        <w:tab/>
        <w:t>2015. január 30.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F6DF0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F6DF0">
        <w:rPr>
          <w:rFonts w:ascii="Times New Roman" w:hAnsi="Times New Roman"/>
          <w:i/>
          <w:sz w:val="24"/>
          <w:szCs w:val="24"/>
        </w:rPr>
        <w:t>2015. január 31.</w:t>
      </w:r>
    </w:p>
    <w:p w:rsidR="009F6DF0" w:rsidRPr="009F6DF0" w:rsidRDefault="009F6DF0" w:rsidP="009F6DF0">
      <w:pPr>
        <w:spacing w:after="0" w:line="240" w:lineRule="auto"/>
        <w:ind w:left="3540" w:hanging="3540"/>
        <w:jc w:val="both"/>
        <w:rPr>
          <w:rFonts w:ascii="Times New Roman" w:hAnsi="Times New Roman"/>
          <w:i/>
          <w:sz w:val="24"/>
          <w:szCs w:val="24"/>
        </w:rPr>
      </w:pPr>
      <w:r w:rsidRPr="009F6DF0">
        <w:rPr>
          <w:rFonts w:ascii="Times New Roman" w:hAnsi="Times New Roman"/>
          <w:i/>
          <w:sz w:val="24"/>
          <w:szCs w:val="24"/>
        </w:rPr>
        <w:t>Közterület-használat célja:</w:t>
      </w:r>
      <w:r w:rsidRPr="009F6DF0">
        <w:rPr>
          <w:rFonts w:ascii="Times New Roman" w:hAnsi="Times New Roman"/>
          <w:i/>
          <w:sz w:val="24"/>
          <w:szCs w:val="24"/>
        </w:rPr>
        <w:tab/>
        <w:t>egyéb rendezvény (egészséges életmód népszerűsítése)</w:t>
      </w:r>
    </w:p>
    <w:p w:rsidR="009F6DF0" w:rsidRPr="009F6DF0" w:rsidRDefault="009F6DF0" w:rsidP="009F6DF0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i/>
          <w:sz w:val="24"/>
          <w:szCs w:val="24"/>
        </w:rPr>
      </w:pPr>
      <w:r w:rsidRPr="009F6DF0">
        <w:rPr>
          <w:rFonts w:ascii="Times New Roman" w:hAnsi="Times New Roman" w:cs="Courier New"/>
          <w:i/>
          <w:sz w:val="24"/>
          <w:szCs w:val="24"/>
        </w:rPr>
        <w:t>Közterület-használat helye:</w:t>
      </w:r>
      <w:r w:rsidRPr="009F6DF0">
        <w:rPr>
          <w:rFonts w:ascii="Times New Roman" w:hAnsi="Times New Roman" w:cs="Courier New"/>
          <w:i/>
          <w:sz w:val="24"/>
          <w:szCs w:val="24"/>
        </w:rPr>
        <w:tab/>
        <w:t>Corvin sétány</w:t>
      </w:r>
    </w:p>
    <w:p w:rsidR="009F6DF0" w:rsidRPr="009F6DF0" w:rsidRDefault="009F6DF0" w:rsidP="009F6DF0">
      <w:pPr>
        <w:spacing w:after="0" w:line="240" w:lineRule="auto"/>
        <w:ind w:left="3540" w:hanging="3540"/>
        <w:jc w:val="both"/>
        <w:rPr>
          <w:rFonts w:ascii="Times New Roman" w:hAnsi="Times New Roman"/>
          <w:i/>
          <w:sz w:val="24"/>
          <w:szCs w:val="24"/>
        </w:rPr>
      </w:pPr>
      <w:r w:rsidRPr="009F6DF0">
        <w:rPr>
          <w:rFonts w:ascii="Times New Roman" w:hAnsi="Times New Roman" w:cs="Courier New"/>
          <w:i/>
          <w:sz w:val="24"/>
          <w:szCs w:val="24"/>
        </w:rPr>
        <w:tab/>
        <w:t>Corvin köz</w:t>
      </w: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F6DF0">
        <w:rPr>
          <w:rFonts w:ascii="Times New Roman" w:hAnsi="Times New Roman"/>
          <w:i/>
          <w:sz w:val="24"/>
          <w:szCs w:val="24"/>
        </w:rPr>
        <w:t>Közterület-használat nagysága:</w:t>
      </w:r>
      <w:r w:rsidRPr="009F6DF0">
        <w:rPr>
          <w:rFonts w:ascii="Times New Roman" w:hAnsi="Times New Roman"/>
          <w:i/>
          <w:sz w:val="24"/>
          <w:szCs w:val="24"/>
        </w:rPr>
        <w:tab/>
        <w:t>20 m</w:t>
      </w:r>
      <w:r w:rsidRPr="009F6DF0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F6DF0">
        <w:rPr>
          <w:rFonts w:ascii="Times New Roman" w:hAnsi="Times New Roman"/>
          <w:sz w:val="24"/>
          <w:szCs w:val="24"/>
        </w:rPr>
        <w:t>polgármester</w:t>
      </w: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="0042451F">
        <w:rPr>
          <w:rFonts w:ascii="Times New Roman" w:hAnsi="Times New Roman"/>
          <w:sz w:val="24"/>
          <w:szCs w:val="24"/>
        </w:rPr>
        <w:t xml:space="preserve"> </w:t>
      </w:r>
      <w:r w:rsidRPr="009F6DF0">
        <w:rPr>
          <w:rFonts w:ascii="Times New Roman" w:hAnsi="Times New Roman"/>
          <w:sz w:val="24"/>
          <w:szCs w:val="24"/>
        </w:rPr>
        <w:t>2015. január 12.</w:t>
      </w: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6DF0" w:rsidRPr="009F6DF0" w:rsidRDefault="009F6DF0" w:rsidP="009F6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DF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851C0E" w:rsidRDefault="00851C0E" w:rsidP="009F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F0" w:rsidRDefault="009F6DF0" w:rsidP="009F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1F" w:rsidRPr="006445B4" w:rsidRDefault="0042451F" w:rsidP="00424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2451F" w:rsidRPr="006445B4" w:rsidRDefault="0042451F" w:rsidP="0042451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2451F" w:rsidRDefault="0042451F" w:rsidP="0042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1F" w:rsidRPr="00B8623F" w:rsidRDefault="0042451F" w:rsidP="00B8623F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623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FE52E2" w:rsidRDefault="00FE5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451F" w:rsidRPr="0042451F" w:rsidRDefault="0042451F" w:rsidP="0042451F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2451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>Octo Pharma Kft.</w:t>
      </w:r>
    </w:p>
    <w:p w:rsidR="0042451F" w:rsidRPr="0042451F" w:rsidRDefault="0042451F" w:rsidP="0042451F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>(1088 Budapest, Mikszáth Kálmán tér 4.)</w:t>
      </w:r>
    </w:p>
    <w:p w:rsidR="0042451F" w:rsidRPr="0042451F" w:rsidRDefault="0042451F" w:rsidP="0042451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2451F">
        <w:rPr>
          <w:rFonts w:ascii="Times New Roman" w:hAnsi="Times New Roman"/>
          <w:sz w:val="24"/>
          <w:szCs w:val="24"/>
        </w:rPr>
        <w:t>Közterület-használat ideje:</w:t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  <w:t>2015. január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5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51F">
        <w:rPr>
          <w:rFonts w:ascii="Times New Roman" w:hAnsi="Times New Roman"/>
          <w:sz w:val="24"/>
          <w:szCs w:val="24"/>
        </w:rPr>
        <w:t>2017. december 15.</w:t>
      </w:r>
    </w:p>
    <w:p w:rsidR="0042451F" w:rsidRPr="0042451F" w:rsidRDefault="0042451F" w:rsidP="0042451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2451F">
        <w:rPr>
          <w:rFonts w:ascii="Times New Roman" w:hAnsi="Times New Roman"/>
          <w:sz w:val="24"/>
          <w:szCs w:val="24"/>
        </w:rPr>
        <w:t>Közterület-használat célja:</w:t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  <w:t>reklámtábla</w:t>
      </w:r>
    </w:p>
    <w:p w:rsidR="0042451F" w:rsidRPr="0042451F" w:rsidRDefault="0042451F" w:rsidP="0042451F">
      <w:pPr>
        <w:spacing w:after="0" w:line="240" w:lineRule="auto"/>
        <w:ind w:left="709" w:hanging="709"/>
        <w:jc w:val="both"/>
        <w:rPr>
          <w:rFonts w:ascii="Times New Roman" w:hAnsi="Times New Roman" w:cs="Courier New"/>
          <w:sz w:val="24"/>
          <w:szCs w:val="24"/>
        </w:rPr>
      </w:pPr>
      <w:r w:rsidRPr="0042451F">
        <w:rPr>
          <w:rFonts w:ascii="Times New Roman" w:hAnsi="Times New Roman" w:cs="Courier New"/>
          <w:sz w:val="24"/>
          <w:szCs w:val="24"/>
        </w:rPr>
        <w:t>Közterület-használat helye:</w:t>
      </w:r>
      <w:r w:rsidRPr="0042451F">
        <w:rPr>
          <w:rFonts w:ascii="Times New Roman" w:hAnsi="Times New Roman" w:cs="Courier New"/>
          <w:sz w:val="24"/>
          <w:szCs w:val="24"/>
        </w:rPr>
        <w:tab/>
      </w:r>
      <w:r w:rsidRPr="0042451F">
        <w:rPr>
          <w:rFonts w:ascii="Times New Roman" w:hAnsi="Times New Roman" w:cs="Courier New"/>
          <w:sz w:val="24"/>
          <w:szCs w:val="24"/>
        </w:rPr>
        <w:tab/>
        <w:t>Szentkirályi u. – Baross u. 30. (saroképület)</w:t>
      </w:r>
    </w:p>
    <w:p w:rsidR="0042451F" w:rsidRPr="0042451F" w:rsidRDefault="0042451F" w:rsidP="0042451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42451F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42451F">
        <w:rPr>
          <w:rFonts w:ascii="Times New Roman" w:hAnsi="Times New Roman"/>
          <w:sz w:val="24"/>
          <w:szCs w:val="24"/>
          <w:lang w:eastAsia="x-none"/>
        </w:rPr>
        <w:tab/>
        <w:t>1</w:t>
      </w:r>
      <w:r w:rsidRPr="0042451F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42451F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42451F" w:rsidRPr="0042451F" w:rsidRDefault="0042451F" w:rsidP="0042451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2451F" w:rsidRPr="009F6DF0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F6DF0">
        <w:rPr>
          <w:rFonts w:ascii="Times New Roman" w:hAnsi="Times New Roman"/>
          <w:sz w:val="24"/>
          <w:szCs w:val="24"/>
        </w:rPr>
        <w:t>polgármester</w:t>
      </w:r>
    </w:p>
    <w:p w:rsidR="0042451F" w:rsidRPr="009F6DF0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F6DF0">
        <w:rPr>
          <w:rFonts w:ascii="Times New Roman" w:hAnsi="Times New Roman"/>
          <w:sz w:val="24"/>
          <w:szCs w:val="24"/>
        </w:rPr>
        <w:t>2015. január 12.</w:t>
      </w:r>
    </w:p>
    <w:p w:rsidR="0042451F" w:rsidRDefault="0042451F" w:rsidP="004245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623F" w:rsidRPr="00B8623F" w:rsidRDefault="00B8623F" w:rsidP="00B8623F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623F">
        <w:rPr>
          <w:rFonts w:ascii="Times New Roman" w:hAnsi="Times New Roman"/>
          <w:sz w:val="24"/>
          <w:szCs w:val="24"/>
        </w:rPr>
        <w:t>A Városgazdálkodási és Pénzügyi Bizottság úgy dönt, hogy tudomásul veszi az Octo Pharma Kft. közterület-használatát 2013. november 15-től 2015. január 12-ig azzal, hogy az Octo Pharma Kft. köteles az elmaradt közterület-használati díjtartozását megfizetni.</w:t>
      </w:r>
    </w:p>
    <w:p w:rsidR="00B8623F" w:rsidRPr="00B8623F" w:rsidRDefault="00B8623F" w:rsidP="00B8623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23F" w:rsidRPr="009F6DF0" w:rsidRDefault="00B8623F" w:rsidP="00B86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F6DF0">
        <w:rPr>
          <w:rFonts w:ascii="Times New Roman" w:hAnsi="Times New Roman"/>
          <w:sz w:val="24"/>
          <w:szCs w:val="24"/>
        </w:rPr>
        <w:t>polgármester</w:t>
      </w:r>
    </w:p>
    <w:p w:rsidR="00B8623F" w:rsidRPr="009F6DF0" w:rsidRDefault="00B8623F" w:rsidP="00B86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F6DF0">
        <w:rPr>
          <w:rFonts w:ascii="Times New Roman" w:hAnsi="Times New Roman"/>
          <w:sz w:val="24"/>
          <w:szCs w:val="24"/>
        </w:rPr>
        <w:t>2015. január 12.</w:t>
      </w:r>
    </w:p>
    <w:p w:rsidR="00B8623F" w:rsidRPr="009F6DF0" w:rsidRDefault="00B8623F" w:rsidP="004245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451F" w:rsidRPr="009F6DF0" w:rsidRDefault="0042451F" w:rsidP="00424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DF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2451F" w:rsidRDefault="0042451F" w:rsidP="0042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1F" w:rsidRDefault="0042451F" w:rsidP="0042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E2" w:rsidRDefault="00FE52E2" w:rsidP="0042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1F" w:rsidRPr="006445B4" w:rsidRDefault="0042451F" w:rsidP="00424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2451F" w:rsidRPr="006445B4" w:rsidRDefault="0042451F" w:rsidP="0042451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2451F" w:rsidRDefault="0042451F" w:rsidP="0042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1F" w:rsidRPr="00FB299F" w:rsidRDefault="0042451F" w:rsidP="00FB299F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299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51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>Ízhalmaz Bt.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b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>(8093 Lovasberény, Lujza major)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1F">
        <w:rPr>
          <w:rFonts w:ascii="Times New Roman" w:hAnsi="Times New Roman"/>
          <w:sz w:val="24"/>
          <w:szCs w:val="24"/>
        </w:rPr>
        <w:t>Közterület-használat ideje:</w:t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  <w:t>2015. április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51F">
        <w:rPr>
          <w:rFonts w:ascii="Times New Roman" w:hAnsi="Times New Roman"/>
          <w:sz w:val="24"/>
          <w:szCs w:val="24"/>
        </w:rPr>
        <w:t>- 2015. október 14.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  <w:t>2016. április 15. – 2016. október 14.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1F">
        <w:rPr>
          <w:rFonts w:ascii="Times New Roman" w:hAnsi="Times New Roman"/>
          <w:sz w:val="24"/>
          <w:szCs w:val="24"/>
        </w:rPr>
        <w:t>Közterület-használat célja:</w:t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  <w:t>fagylaltos pult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42451F">
        <w:rPr>
          <w:rFonts w:ascii="Times New Roman" w:hAnsi="Times New Roman" w:cs="Courier New"/>
          <w:sz w:val="24"/>
          <w:szCs w:val="24"/>
        </w:rPr>
        <w:t>Közterület-használat helye:</w:t>
      </w:r>
      <w:r w:rsidRPr="0042451F">
        <w:rPr>
          <w:rFonts w:ascii="Times New Roman" w:hAnsi="Times New Roman" w:cs="Courier New"/>
          <w:sz w:val="24"/>
          <w:szCs w:val="24"/>
        </w:rPr>
        <w:tab/>
      </w:r>
      <w:r w:rsidRPr="0042451F">
        <w:rPr>
          <w:rFonts w:ascii="Times New Roman" w:hAnsi="Times New Roman" w:cs="Courier New"/>
          <w:sz w:val="24"/>
          <w:szCs w:val="24"/>
        </w:rPr>
        <w:tab/>
        <w:t>Baross u. 8.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42451F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42451F">
        <w:rPr>
          <w:rFonts w:ascii="Times New Roman" w:hAnsi="Times New Roman"/>
          <w:sz w:val="24"/>
          <w:szCs w:val="24"/>
          <w:lang w:eastAsia="x-none"/>
        </w:rPr>
        <w:tab/>
        <w:t>7</w:t>
      </w:r>
      <w:r w:rsidRPr="0042451F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42451F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1F">
        <w:rPr>
          <w:rFonts w:ascii="Times New Roman" w:hAnsi="Times New Roman"/>
          <w:sz w:val="24"/>
          <w:szCs w:val="24"/>
        </w:rPr>
        <w:t>Díjfizetés ütemezése:</w:t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</w:r>
      <w:r w:rsidRPr="0042451F">
        <w:rPr>
          <w:rFonts w:ascii="Times New Roman" w:hAnsi="Times New Roman"/>
          <w:sz w:val="24"/>
          <w:szCs w:val="24"/>
        </w:rPr>
        <w:tab/>
        <w:t xml:space="preserve">havi díjfizetés </w:t>
      </w:r>
    </w:p>
    <w:p w:rsidR="0042451F" w:rsidRPr="0042451F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51F" w:rsidRPr="009F6DF0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F6DF0">
        <w:rPr>
          <w:rFonts w:ascii="Times New Roman" w:hAnsi="Times New Roman"/>
          <w:sz w:val="24"/>
          <w:szCs w:val="24"/>
        </w:rPr>
        <w:t>polgármester</w:t>
      </w:r>
    </w:p>
    <w:p w:rsidR="0042451F" w:rsidRPr="009F6DF0" w:rsidRDefault="0042451F" w:rsidP="0042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F6DF0">
        <w:rPr>
          <w:rFonts w:ascii="Times New Roman" w:hAnsi="Times New Roman"/>
          <w:sz w:val="24"/>
          <w:szCs w:val="24"/>
        </w:rPr>
        <w:t>2015. január 12.</w:t>
      </w:r>
    </w:p>
    <w:p w:rsidR="0042451F" w:rsidRDefault="0042451F" w:rsidP="004245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99F" w:rsidRPr="00FB299F" w:rsidRDefault="00FB299F" w:rsidP="00FB299F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299F">
        <w:rPr>
          <w:rFonts w:ascii="Times New Roman" w:hAnsi="Times New Roman"/>
          <w:sz w:val="24"/>
          <w:szCs w:val="24"/>
        </w:rPr>
        <w:t>A Városgazdálkodási és Pénzügyi Bizottság úgy dönt, hogy az Ízhalmaz Vendéglátó Bt. részére a 678/2014. (VI.16.) számú közterület-használati hozzájárulását visszavonja.</w:t>
      </w:r>
    </w:p>
    <w:p w:rsidR="00FB299F" w:rsidRDefault="00FB299F" w:rsidP="004245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99F" w:rsidRPr="009F6DF0" w:rsidRDefault="00FB299F" w:rsidP="00FB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F6DF0">
        <w:rPr>
          <w:rFonts w:ascii="Times New Roman" w:hAnsi="Times New Roman"/>
          <w:sz w:val="24"/>
          <w:szCs w:val="24"/>
        </w:rPr>
        <w:t>polgármester</w:t>
      </w:r>
    </w:p>
    <w:p w:rsidR="00FB299F" w:rsidRPr="009F6DF0" w:rsidRDefault="00FB299F" w:rsidP="00FB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F6DF0">
        <w:rPr>
          <w:rFonts w:ascii="Times New Roman" w:hAnsi="Times New Roman"/>
          <w:sz w:val="24"/>
          <w:szCs w:val="24"/>
        </w:rPr>
        <w:t>2015. január 12.</w:t>
      </w:r>
    </w:p>
    <w:p w:rsidR="00FB299F" w:rsidRPr="009F6DF0" w:rsidRDefault="00FB299F" w:rsidP="004245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451F" w:rsidRPr="009F6DF0" w:rsidRDefault="0042451F" w:rsidP="00424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DF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2451F" w:rsidRDefault="0042451F" w:rsidP="0042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E2" w:rsidRDefault="00FE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451F" w:rsidRPr="006445B4" w:rsidRDefault="0042451F" w:rsidP="00424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2451F" w:rsidRPr="006445B4" w:rsidRDefault="0042451F" w:rsidP="0042451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2451F" w:rsidRDefault="0042451F" w:rsidP="0042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1F" w:rsidRPr="0040460E" w:rsidRDefault="0042451F" w:rsidP="0040460E">
      <w:pPr>
        <w:pStyle w:val="Listaszerbekezds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60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42451F" w:rsidRPr="00226CEC" w:rsidRDefault="0042451F" w:rsidP="00226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CE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b/>
          <w:sz w:val="24"/>
          <w:szCs w:val="24"/>
        </w:rPr>
        <w:t>Penny Market Kft.</w:t>
      </w: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CEC">
        <w:rPr>
          <w:rFonts w:ascii="Times New Roman" w:hAnsi="Times New Roman"/>
          <w:b/>
          <w:sz w:val="24"/>
          <w:szCs w:val="24"/>
        </w:rPr>
        <w:tab/>
      </w:r>
      <w:r w:rsidRPr="00226CEC">
        <w:rPr>
          <w:rFonts w:ascii="Times New Roman" w:hAnsi="Times New Roman"/>
          <w:b/>
          <w:sz w:val="24"/>
          <w:szCs w:val="24"/>
        </w:rPr>
        <w:tab/>
      </w:r>
      <w:r w:rsidRPr="00226CEC">
        <w:rPr>
          <w:rFonts w:ascii="Times New Roman" w:hAnsi="Times New Roman"/>
          <w:b/>
          <w:sz w:val="24"/>
          <w:szCs w:val="24"/>
        </w:rPr>
        <w:tab/>
      </w:r>
      <w:r w:rsidRPr="00226CEC">
        <w:rPr>
          <w:rFonts w:ascii="Times New Roman" w:hAnsi="Times New Roman"/>
          <w:b/>
          <w:sz w:val="24"/>
          <w:szCs w:val="24"/>
        </w:rPr>
        <w:tab/>
      </w:r>
      <w:r w:rsidRPr="00226CEC">
        <w:rPr>
          <w:rFonts w:ascii="Times New Roman" w:hAnsi="Times New Roman"/>
          <w:b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>(2351 Alsónémedi, Északi Váll. Ter. Fő út 21. km)</w:t>
      </w: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EC">
        <w:rPr>
          <w:rFonts w:ascii="Times New Roman" w:hAnsi="Times New Roman"/>
          <w:sz w:val="24"/>
          <w:szCs w:val="24"/>
        </w:rPr>
        <w:t>Közterület-használat ideje:</w:t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  <w:t xml:space="preserve">2015. január 08. </w:t>
      </w:r>
      <w:r w:rsidRPr="00226CEC">
        <w:rPr>
          <w:rFonts w:ascii="Times New Roman" w:hAnsi="Times New Roman"/>
          <w:sz w:val="24"/>
          <w:szCs w:val="24"/>
        </w:rPr>
        <w:tab/>
        <w:t xml:space="preserve"> 2015. január 13.</w:t>
      </w: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  <w:t xml:space="preserve">2015. január 15. </w:t>
      </w:r>
      <w:r w:rsidRPr="00226CEC">
        <w:rPr>
          <w:rFonts w:ascii="Times New Roman" w:hAnsi="Times New Roman"/>
          <w:sz w:val="24"/>
          <w:szCs w:val="24"/>
        </w:rPr>
        <w:tab/>
        <w:t xml:space="preserve"> 2015. január 20.</w:t>
      </w: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  <w:t xml:space="preserve">2015. január 22. </w:t>
      </w:r>
      <w:r w:rsidRPr="00226CEC">
        <w:rPr>
          <w:rFonts w:ascii="Times New Roman" w:hAnsi="Times New Roman"/>
          <w:sz w:val="24"/>
          <w:szCs w:val="24"/>
        </w:rPr>
        <w:tab/>
        <w:t xml:space="preserve"> 2015. január 27.</w:t>
      </w: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  <w:t>2015. január 29.</w:t>
      </w: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EC">
        <w:rPr>
          <w:rFonts w:ascii="Times New Roman" w:hAnsi="Times New Roman"/>
          <w:sz w:val="24"/>
          <w:szCs w:val="24"/>
        </w:rPr>
        <w:t>Közterület-használat célja:</w:t>
      </w:r>
      <w:r w:rsidRPr="00226CEC">
        <w:rPr>
          <w:rFonts w:ascii="Times New Roman" w:hAnsi="Times New Roman"/>
          <w:sz w:val="24"/>
          <w:szCs w:val="24"/>
        </w:rPr>
        <w:tab/>
      </w:r>
      <w:r w:rsidRPr="00226CEC">
        <w:rPr>
          <w:rFonts w:ascii="Times New Roman" w:hAnsi="Times New Roman"/>
          <w:sz w:val="24"/>
          <w:szCs w:val="24"/>
        </w:rPr>
        <w:tab/>
        <w:t>szórólaposztás</w:t>
      </w: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26CEC">
        <w:rPr>
          <w:rFonts w:ascii="Times New Roman" w:hAnsi="Times New Roman" w:cs="Courier New"/>
          <w:sz w:val="24"/>
          <w:szCs w:val="24"/>
        </w:rPr>
        <w:t>Közterület-használat helye:</w:t>
      </w:r>
      <w:r w:rsidRPr="00226CEC">
        <w:rPr>
          <w:rFonts w:ascii="Times New Roman" w:hAnsi="Times New Roman" w:cs="Courier New"/>
          <w:sz w:val="24"/>
          <w:szCs w:val="24"/>
        </w:rPr>
        <w:tab/>
      </w:r>
      <w:r w:rsidRPr="00226CEC">
        <w:rPr>
          <w:rFonts w:ascii="Times New Roman" w:hAnsi="Times New Roman" w:cs="Courier New"/>
          <w:sz w:val="24"/>
          <w:szCs w:val="24"/>
        </w:rPr>
        <w:tab/>
        <w:t>Vajda Péter u. járdán</w:t>
      </w:r>
    </w:p>
    <w:p w:rsidR="00226CEC" w:rsidRPr="00226CEC" w:rsidRDefault="00226CEC" w:rsidP="0022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CEC" w:rsidRPr="009F6DF0" w:rsidRDefault="00226CEC" w:rsidP="0022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F6DF0">
        <w:rPr>
          <w:rFonts w:ascii="Times New Roman" w:hAnsi="Times New Roman"/>
          <w:sz w:val="24"/>
          <w:szCs w:val="24"/>
        </w:rPr>
        <w:t>polgármester</w:t>
      </w:r>
    </w:p>
    <w:p w:rsidR="00226CEC" w:rsidRPr="009F6DF0" w:rsidRDefault="00226CEC" w:rsidP="0022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F6DF0">
        <w:rPr>
          <w:rFonts w:ascii="Times New Roman" w:hAnsi="Times New Roman"/>
          <w:sz w:val="24"/>
          <w:szCs w:val="24"/>
        </w:rPr>
        <w:t>2015. január 12.</w:t>
      </w:r>
    </w:p>
    <w:p w:rsidR="00226CEC" w:rsidRDefault="00226CEC" w:rsidP="00226C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460E" w:rsidRPr="0040460E" w:rsidRDefault="0040460E" w:rsidP="0040460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60E">
        <w:rPr>
          <w:rFonts w:ascii="Times New Roman" w:hAnsi="Times New Roman"/>
          <w:sz w:val="24"/>
          <w:szCs w:val="24"/>
        </w:rPr>
        <w:t>A Városgazdálkodási és Pénzügyi Bizottság úgy dönt, hogy tudomásul veszi a Penny Market Kft. közterület-használatát 2015. január 08-tól 2015. január 12-ig.</w:t>
      </w:r>
    </w:p>
    <w:p w:rsidR="0040460E" w:rsidRDefault="0040460E" w:rsidP="0040460E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F21705" w:rsidRPr="009F6DF0" w:rsidRDefault="00F21705" w:rsidP="00F2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F6DF0">
        <w:rPr>
          <w:rFonts w:ascii="Times New Roman" w:hAnsi="Times New Roman"/>
          <w:sz w:val="24"/>
          <w:szCs w:val="24"/>
        </w:rPr>
        <w:t>polgármester</w:t>
      </w:r>
    </w:p>
    <w:p w:rsidR="00F21705" w:rsidRPr="009F6DF0" w:rsidRDefault="00F21705" w:rsidP="00F2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F6DF0">
        <w:rPr>
          <w:rFonts w:ascii="Times New Roman" w:hAnsi="Times New Roman"/>
          <w:sz w:val="24"/>
          <w:szCs w:val="24"/>
        </w:rPr>
        <w:t>2015. január 12.</w:t>
      </w:r>
    </w:p>
    <w:p w:rsidR="00F21705" w:rsidRPr="0040460E" w:rsidRDefault="00F21705" w:rsidP="0040460E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226CEC" w:rsidRPr="009F6DF0" w:rsidRDefault="00226CEC" w:rsidP="00226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DF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26CEC" w:rsidRDefault="00226CEC" w:rsidP="0022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EC" w:rsidRDefault="00226CEC" w:rsidP="0022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D2" w:rsidRPr="006445B4" w:rsidRDefault="00CE04D2" w:rsidP="00CE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E04D2" w:rsidRPr="006445B4" w:rsidRDefault="00CE04D2" w:rsidP="00CE04D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E04D2" w:rsidRPr="00F21705" w:rsidRDefault="00CE04D2" w:rsidP="00F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05" w:rsidRPr="00F21705" w:rsidRDefault="00F21705" w:rsidP="00F21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0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– az alábbi ügyben azzal, hogy a Józsefvárosi Egészségügyi Szolgálat részére a kieső parkolási díj ÁFA tartalmát -230 988,- Ft-ot köteles megfizetni a Józsefvárosi Parkolás-üzemeltetési Szolgálat Sberbank Magyarország Zrt. által vezetett 14100309-92112249-03000007 számú számlájára.</w:t>
      </w:r>
    </w:p>
    <w:p w:rsidR="00F21705" w:rsidRPr="00F21705" w:rsidRDefault="00F21705" w:rsidP="00F21705">
      <w:pPr>
        <w:pStyle w:val="Listaszerbekezds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21705" w:rsidRPr="00F21705" w:rsidRDefault="00F21705" w:rsidP="00F21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70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F21705">
        <w:rPr>
          <w:rFonts w:ascii="Times New Roman" w:hAnsi="Times New Roman"/>
          <w:sz w:val="24"/>
          <w:szCs w:val="24"/>
        </w:rPr>
        <w:tab/>
      </w:r>
      <w:r w:rsidRPr="00F21705">
        <w:rPr>
          <w:rFonts w:ascii="Times New Roman" w:hAnsi="Times New Roman"/>
          <w:b/>
          <w:sz w:val="24"/>
          <w:szCs w:val="24"/>
        </w:rPr>
        <w:t>Józsefvárosi Egészségügyi Szolgálat</w:t>
      </w:r>
    </w:p>
    <w:p w:rsidR="00F21705" w:rsidRPr="00F21705" w:rsidRDefault="00F21705" w:rsidP="00F21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705">
        <w:rPr>
          <w:rFonts w:ascii="Times New Roman" w:hAnsi="Times New Roman"/>
          <w:b/>
          <w:sz w:val="24"/>
          <w:szCs w:val="24"/>
        </w:rPr>
        <w:tab/>
      </w:r>
      <w:r w:rsidRPr="00F21705">
        <w:rPr>
          <w:rFonts w:ascii="Times New Roman" w:hAnsi="Times New Roman"/>
          <w:b/>
          <w:sz w:val="24"/>
          <w:szCs w:val="24"/>
        </w:rPr>
        <w:tab/>
      </w:r>
      <w:r w:rsidRPr="00F21705">
        <w:rPr>
          <w:rFonts w:ascii="Times New Roman" w:hAnsi="Times New Roman"/>
          <w:b/>
          <w:sz w:val="24"/>
          <w:szCs w:val="24"/>
        </w:rPr>
        <w:tab/>
      </w:r>
      <w:r w:rsidRPr="00F21705">
        <w:rPr>
          <w:rFonts w:ascii="Times New Roman" w:hAnsi="Times New Roman"/>
          <w:b/>
          <w:sz w:val="24"/>
          <w:szCs w:val="24"/>
        </w:rPr>
        <w:tab/>
      </w:r>
      <w:r w:rsidRPr="00F21705">
        <w:rPr>
          <w:rFonts w:ascii="Times New Roman" w:hAnsi="Times New Roman"/>
          <w:b/>
          <w:sz w:val="24"/>
          <w:szCs w:val="24"/>
        </w:rPr>
        <w:tab/>
      </w:r>
      <w:r w:rsidRPr="00F21705">
        <w:rPr>
          <w:rFonts w:ascii="Times New Roman" w:hAnsi="Times New Roman"/>
          <w:sz w:val="24"/>
          <w:szCs w:val="24"/>
        </w:rPr>
        <w:t>(1084 Budapest, Aur</w:t>
      </w:r>
      <w:r>
        <w:rPr>
          <w:rFonts w:ascii="Times New Roman" w:hAnsi="Times New Roman"/>
          <w:sz w:val="24"/>
          <w:szCs w:val="24"/>
        </w:rPr>
        <w:t>ó</w:t>
      </w:r>
      <w:r w:rsidRPr="00F21705">
        <w:rPr>
          <w:rFonts w:ascii="Times New Roman" w:hAnsi="Times New Roman"/>
          <w:sz w:val="24"/>
          <w:szCs w:val="24"/>
        </w:rPr>
        <w:t>ra u. 22-28.)</w:t>
      </w:r>
    </w:p>
    <w:p w:rsidR="00F21705" w:rsidRPr="00F21705" w:rsidRDefault="00F21705" w:rsidP="00F2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05">
        <w:rPr>
          <w:rFonts w:ascii="Times New Roman" w:hAnsi="Times New Roman"/>
          <w:sz w:val="24"/>
          <w:szCs w:val="24"/>
        </w:rPr>
        <w:t>Közterület-használat ideje:</w:t>
      </w:r>
      <w:r w:rsidRPr="00F21705">
        <w:rPr>
          <w:rFonts w:ascii="Times New Roman" w:hAnsi="Times New Roman"/>
          <w:sz w:val="24"/>
          <w:szCs w:val="24"/>
        </w:rPr>
        <w:tab/>
      </w:r>
      <w:r w:rsidRPr="00F21705">
        <w:rPr>
          <w:rFonts w:ascii="Times New Roman" w:hAnsi="Times New Roman"/>
          <w:sz w:val="24"/>
          <w:szCs w:val="24"/>
        </w:rPr>
        <w:tab/>
        <w:t>2015. január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705">
        <w:rPr>
          <w:rFonts w:ascii="Times New Roman" w:hAnsi="Times New Roman"/>
          <w:sz w:val="24"/>
          <w:szCs w:val="24"/>
        </w:rPr>
        <w:t>- 2015. október 31.</w:t>
      </w:r>
    </w:p>
    <w:p w:rsidR="00F21705" w:rsidRPr="00F21705" w:rsidRDefault="00F21705" w:rsidP="00F2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05">
        <w:rPr>
          <w:rFonts w:ascii="Times New Roman" w:hAnsi="Times New Roman"/>
          <w:sz w:val="24"/>
          <w:szCs w:val="24"/>
        </w:rPr>
        <w:t>Közterület-használat célja:</w:t>
      </w:r>
      <w:r w:rsidRPr="00F21705">
        <w:rPr>
          <w:rFonts w:ascii="Times New Roman" w:hAnsi="Times New Roman"/>
          <w:sz w:val="24"/>
          <w:szCs w:val="24"/>
        </w:rPr>
        <w:tab/>
      </w:r>
      <w:r w:rsidRPr="00F21705">
        <w:rPr>
          <w:rFonts w:ascii="Times New Roman" w:hAnsi="Times New Roman"/>
          <w:sz w:val="24"/>
          <w:szCs w:val="24"/>
        </w:rPr>
        <w:tab/>
        <w:t>építési munkaterület (2 db parkolóhely)</w:t>
      </w:r>
    </w:p>
    <w:p w:rsidR="00F21705" w:rsidRPr="00F21705" w:rsidRDefault="00F21705" w:rsidP="00F21705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F21705">
        <w:rPr>
          <w:rFonts w:ascii="Times New Roman" w:hAnsi="Times New Roman" w:cs="Courier New"/>
          <w:sz w:val="24"/>
          <w:szCs w:val="24"/>
        </w:rPr>
        <w:t>Közterület-használat helye:</w:t>
      </w:r>
      <w:r w:rsidRPr="00F21705">
        <w:rPr>
          <w:rFonts w:ascii="Times New Roman" w:hAnsi="Times New Roman" w:cs="Courier New"/>
          <w:sz w:val="24"/>
          <w:szCs w:val="24"/>
        </w:rPr>
        <w:tab/>
      </w:r>
      <w:r w:rsidRPr="00F21705">
        <w:rPr>
          <w:rFonts w:ascii="Times New Roman" w:hAnsi="Times New Roman" w:cs="Courier New"/>
          <w:sz w:val="24"/>
          <w:szCs w:val="24"/>
        </w:rPr>
        <w:tab/>
        <w:t>Auróra u. 22-28.</w:t>
      </w:r>
    </w:p>
    <w:p w:rsidR="00F21705" w:rsidRPr="00F21705" w:rsidRDefault="00F21705" w:rsidP="00F2170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F21705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F21705">
        <w:rPr>
          <w:rFonts w:ascii="Times New Roman" w:hAnsi="Times New Roman"/>
          <w:sz w:val="24"/>
          <w:szCs w:val="24"/>
          <w:lang w:eastAsia="x-none"/>
        </w:rPr>
        <w:tab/>
        <w:t>10</w:t>
      </w:r>
      <w:r w:rsidRPr="00F21705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F21705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F21705" w:rsidRPr="00F21705" w:rsidRDefault="00F21705" w:rsidP="00F21705">
      <w:pPr>
        <w:pStyle w:val="Listaszerbekezds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1705" w:rsidRPr="009F6DF0" w:rsidRDefault="00F21705" w:rsidP="00F2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F6DF0">
        <w:rPr>
          <w:rFonts w:ascii="Times New Roman" w:hAnsi="Times New Roman"/>
          <w:sz w:val="24"/>
          <w:szCs w:val="24"/>
        </w:rPr>
        <w:t>polgármester</w:t>
      </w:r>
    </w:p>
    <w:p w:rsidR="00F21705" w:rsidRPr="009F6DF0" w:rsidRDefault="00F21705" w:rsidP="00F2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9F6DF0">
        <w:rPr>
          <w:rFonts w:ascii="Times New Roman" w:hAnsi="Times New Roman"/>
          <w:sz w:val="24"/>
          <w:szCs w:val="24"/>
        </w:rPr>
        <w:t>2015. január 12.</w:t>
      </w:r>
    </w:p>
    <w:p w:rsidR="00F21705" w:rsidRPr="0040460E" w:rsidRDefault="00F21705" w:rsidP="00F21705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F21705" w:rsidRPr="009F6DF0" w:rsidRDefault="00F21705" w:rsidP="00F21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DF0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21705" w:rsidRDefault="00F21705" w:rsidP="00F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05" w:rsidRDefault="00F21705" w:rsidP="00F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33" w:rsidRDefault="00923833" w:rsidP="00F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05" w:rsidRPr="00F21705" w:rsidRDefault="00F4653A" w:rsidP="00F21705">
      <w:pPr>
        <w:pStyle w:val="Listaszerbekezds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6CC6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776CC6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653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Tulajdonosi hozzájárulás a MOL Bubi rendszer bővítéséhez</w:t>
      </w:r>
    </w:p>
    <w:p w:rsidR="0042451F" w:rsidRDefault="0042451F" w:rsidP="00F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8C" w:rsidRPr="006445B4" w:rsidRDefault="00E6698C" w:rsidP="00E66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698C" w:rsidRPr="006445B4" w:rsidRDefault="00E6698C" w:rsidP="00E6698C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Pintér Attila nem vett részt a szavazásban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6698C" w:rsidRPr="00F21705" w:rsidRDefault="00E6698C" w:rsidP="000E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Budapesti Közlekedési Központ Zrt. kérelmére a Budapest VIII. kerület 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</w:rPr>
        <w:t>Horváth Mihály téren</w:t>
      </w:r>
      <w:r w:rsidRPr="000E5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(hrsz.: 35238/5), valamint a Futó utcában (hrsz.: 36314/11)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</w:rPr>
        <w:t>MOL Bubi rendszer bővítése keretében kerékpár gyűjtőállomások</w:t>
      </w:r>
      <w:r w:rsidRPr="000E5C87">
        <w:rPr>
          <w:rFonts w:ascii="Times New Roman" w:eastAsia="Times New Roman" w:hAnsi="Times New Roman" w:cs="Times New Roman"/>
          <w:sz w:val="24"/>
          <w:szCs w:val="24"/>
        </w:rPr>
        <w:t xml:space="preserve"> telepítésének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 munkáihoz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tulajdonosi hozzájárulását megadja a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feltételekkel:</w:t>
      </w: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16-46/2015.</w:t>
      </w:r>
    </w:p>
    <w:p w:rsidR="000E5C87" w:rsidRPr="000E5C87" w:rsidRDefault="000E5C87" w:rsidP="000E5C8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Budapesti Közlekedési Központ Zrt.</w:t>
      </w:r>
    </w:p>
    <w:p w:rsidR="000E5C87" w:rsidRPr="000E5C87" w:rsidRDefault="000E5C87" w:rsidP="000E5C8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</w:p>
    <w:p w:rsidR="000E5C87" w:rsidRPr="000E5C87" w:rsidRDefault="000E5C87" w:rsidP="000E5C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kerület Horváth Mihály tér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Budapesti Fazekas Mihály Általános Iskola és Gimnáziummal szemben, a szervizút park fel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 oldalán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térkő burkolatú járda burkolatfúrásával </w:t>
      </w:r>
      <w:r w:rsidRPr="000E5C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0E5C87" w:rsidRPr="000E5C87" w:rsidRDefault="000E5C87" w:rsidP="000E5C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kerület Futó utca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0E5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Corvin sétánynál lévő sarkon a Mlinar pékség előtt 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térkő burkolatú járda burkolatfúrásával </w:t>
      </w:r>
      <w:r w:rsidRPr="000E5C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12.</w:t>
      </w: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Feltételek és kikötések:</w:t>
      </w: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C87" w:rsidRPr="000E5C87" w:rsidRDefault="000E5C87" w:rsidP="000E5C87">
      <w:pPr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alól.</w:t>
      </w:r>
    </w:p>
    <w:p w:rsidR="000E5C87" w:rsidRPr="000E5C87" w:rsidRDefault="000E5C87" w:rsidP="000E5C87">
      <w:pPr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Főváros, VIII. kerület Polgármesteri Hivatal, Hatósági Ügyosztálytól előzetesen meg kell kérni, és az abban foglaltakat maradéktalanul be kell tartani.</w:t>
      </w:r>
    </w:p>
    <w:p w:rsidR="000E5C87" w:rsidRPr="000E5C87" w:rsidRDefault="000E5C87" w:rsidP="000E5C87">
      <w:pPr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kezelőjén kívül a közterület tulajdonosát is írásban értesíteni.</w:t>
      </w:r>
    </w:p>
    <w:p w:rsidR="000E5C87" w:rsidRPr="000E5C87" w:rsidRDefault="000E5C87" w:rsidP="000E5C8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C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0E5C87" w:rsidRPr="000E5C87" w:rsidRDefault="000E5C87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2E2" w:rsidRDefault="00FE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50DE" w:rsidRPr="00E6314E" w:rsidRDefault="009050DE" w:rsidP="009050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Kisfalu Kft.</w:t>
      </w:r>
    </w:p>
    <w:p w:rsidR="009050DE" w:rsidRPr="00E6314E" w:rsidRDefault="009050DE" w:rsidP="009050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9050DE" w:rsidRPr="00E6314E" w:rsidRDefault="009050DE" w:rsidP="009050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6314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9050DE" w:rsidRPr="00E6314E" w:rsidRDefault="009050DE" w:rsidP="009050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9050DE" w:rsidRPr="009050DE" w:rsidRDefault="009050DE" w:rsidP="00905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4.1. pontja: A Marco Polo Trade Kft. bérbevételi kérelme a Budapest VIII. kerület, Baross u. 80. szám alatti üres, önkormányzati tulajdonú nem lakás célú helyiségre</w:t>
      </w:r>
    </w:p>
    <w:p w:rsidR="000E5C87" w:rsidRDefault="000E5C87" w:rsidP="000E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DE" w:rsidRDefault="009050DE" w:rsidP="00905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9050DE" w:rsidRDefault="009050DE" w:rsidP="00905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DE" w:rsidRDefault="009050DE" w:rsidP="00905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DE" w:rsidRPr="009050DE" w:rsidRDefault="009050DE" w:rsidP="00905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50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0DE">
        <w:rPr>
          <w:rFonts w:ascii="Times New Roman" w:hAnsi="Times New Roman" w:cs="Times New Roman"/>
          <w:b/>
          <w:sz w:val="24"/>
          <w:szCs w:val="24"/>
        </w:rPr>
        <w:t>Per-Cop Beauty Kft. (bérlő: Kapeleion Kft.) jogutódlás miatti új bérleti jogviszony létesítésére irányuló kérelme a Budapest VIII. kerület, József krt. 50. szám alatti önkormányzati tulajdonú nem lakás célú helyiség tekintetében</w:t>
      </w:r>
    </w:p>
    <w:p w:rsidR="009050DE" w:rsidRPr="009050DE" w:rsidRDefault="009050DE" w:rsidP="00905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69" w:rsidRDefault="005F6069" w:rsidP="005F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4.2. pontját külön tárgyalásra kikérték.</w:t>
      </w:r>
    </w:p>
    <w:p w:rsidR="005F6069" w:rsidRDefault="005F6069" w:rsidP="005F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69" w:rsidRDefault="005F6069" w:rsidP="005F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69" w:rsidRPr="005F6069" w:rsidRDefault="005F6069" w:rsidP="005F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50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A2C">
        <w:rPr>
          <w:rFonts w:ascii="Times New Roman" w:hAnsi="Times New Roman" w:cs="Times New Roman"/>
          <w:b/>
          <w:sz w:val="24"/>
          <w:szCs w:val="24"/>
        </w:rPr>
        <w:t>Zs. Cs.</w:t>
      </w:r>
      <w:r w:rsidRPr="005F6069">
        <w:rPr>
          <w:rFonts w:ascii="Times New Roman" w:hAnsi="Times New Roman" w:cs="Times New Roman"/>
          <w:b/>
          <w:sz w:val="24"/>
          <w:szCs w:val="24"/>
        </w:rPr>
        <w:t xml:space="preserve"> bérbevételi kérelme a Budapest VIII. kerület, Tavaszmező u. 8. szám alatti üres önkormányzati tulajdonú helyiségre</w:t>
      </w:r>
    </w:p>
    <w:p w:rsidR="009050DE" w:rsidRDefault="009050DE" w:rsidP="000E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69" w:rsidRPr="006445B4" w:rsidRDefault="005F6069" w:rsidP="005F6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069" w:rsidRPr="006445B4" w:rsidRDefault="005F6069" w:rsidP="005F60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F6069" w:rsidRPr="00BC1B5D" w:rsidRDefault="005F6069" w:rsidP="00BC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D" w:rsidRDefault="00BC1B5D" w:rsidP="00BC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C1B5D" w:rsidRPr="00BC1B5D" w:rsidRDefault="00BC1B5D" w:rsidP="00BC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B5D" w:rsidRDefault="00BC1B5D" w:rsidP="00BC1B5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35171/0/C/3 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Tavaszmező u. 8. 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elhelyezkedő, </w:t>
      </w: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 m</w:t>
      </w:r>
      <w:r w:rsidRPr="00BC1B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helyiség bérbeadásához határozatlan időre, 30 napos felmondási idővel </w:t>
      </w:r>
      <w:r w:rsidR="00123A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Zs. Cs.</w:t>
      </w: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gépkocsi tárolás tevékenység céljára, </w:t>
      </w: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13.250,- Ft/hó + Áfa bérleti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BC1B5D" w:rsidRPr="00BC1B5D" w:rsidRDefault="00BC1B5D" w:rsidP="00BC1B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B5D" w:rsidRDefault="00BC1B5D" w:rsidP="00BC1B5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vállalja a leendő bérlő.</w:t>
      </w:r>
    </w:p>
    <w:p w:rsidR="00BC1B5D" w:rsidRPr="00BC1B5D" w:rsidRDefault="00BC1B5D" w:rsidP="00BC1B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B5D" w:rsidRPr="00BC1B5D" w:rsidRDefault="00BC1B5D" w:rsidP="00BC1B5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(VI. 20.) számú Budapest Józsefváros Önkormányzati rendelet 17. § (5) c) pontja alapján eltekint a közjegyző előtti egyoldalú kötelezettségvállaló nyilatkozat megtételétől.</w:t>
      </w:r>
    </w:p>
    <w:p w:rsidR="00BC1B5D" w:rsidRPr="00BC1B5D" w:rsidRDefault="00BC1B5D" w:rsidP="00BC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B5D" w:rsidRPr="00BC1B5D" w:rsidRDefault="00BC1B5D" w:rsidP="00BC1B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BC1B5D" w:rsidRDefault="00BC1B5D" w:rsidP="00BC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1B5D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19.</w:t>
      </w:r>
    </w:p>
    <w:p w:rsidR="00BC1B5D" w:rsidRPr="00BC1B5D" w:rsidRDefault="00BC1B5D" w:rsidP="00BC1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1B5D" w:rsidRPr="00BC1B5D" w:rsidRDefault="00BC1B5D" w:rsidP="00BC1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050DE" w:rsidRDefault="009050DE" w:rsidP="00BC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D" w:rsidRDefault="00BC1B5D" w:rsidP="00BC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19" w:rsidRDefault="008A1119" w:rsidP="00BC1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19" w:rsidRDefault="008A1119" w:rsidP="00BC1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19" w:rsidRDefault="008A1119" w:rsidP="00BC1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5D" w:rsidRPr="00BC1B5D" w:rsidRDefault="00BC1B5D" w:rsidP="00BC1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50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B5D">
        <w:rPr>
          <w:rFonts w:ascii="Times New Roman" w:hAnsi="Times New Roman" w:cs="Times New Roman"/>
          <w:b/>
          <w:sz w:val="24"/>
          <w:szCs w:val="24"/>
        </w:rPr>
        <w:t>Creatrio Kft. bérbevételi kérelme a Budapest VIII. Stáhly u. 15. szám alatti üres önkormányzati tulajdonú helyiség vonatkozásában</w:t>
      </w:r>
    </w:p>
    <w:p w:rsidR="00BC1B5D" w:rsidRDefault="00BC1B5D" w:rsidP="00BC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D" w:rsidRPr="006445B4" w:rsidRDefault="00BC1B5D" w:rsidP="00BC1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C1B5D" w:rsidRPr="006445B4" w:rsidRDefault="00BC1B5D" w:rsidP="00BC1B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C1B5D" w:rsidRPr="0028089D" w:rsidRDefault="00BC1B5D" w:rsidP="0028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9D" w:rsidRDefault="0028089D" w:rsidP="002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28089D" w:rsidRPr="0028089D" w:rsidRDefault="0028089D" w:rsidP="002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89D" w:rsidRDefault="0028089D" w:rsidP="0028089D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89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36460/0/A/1 </w:t>
      </w: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a 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Stáhly u. 15. </w:t>
      </w: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 m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pinceszinti nem lakás célú üzlethelyiség bérbeadásához határozatlan időre, 30 napos felmondási határidő kikötésével a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Creatrio Kft. </w:t>
      </w: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vendéglátás (szeszesital árusítással) </w:t>
      </w: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84.000,- Ft/hó + Áfa bérleti</w:t>
      </w: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összegen., amennyiben a társaság bérleti szerződés megkötése előtt a fennálló díjhátralékát kiegyenlíti.</w:t>
      </w:r>
    </w:p>
    <w:p w:rsidR="0028089D" w:rsidRPr="0028089D" w:rsidRDefault="0028089D" w:rsidP="002808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89D" w:rsidRPr="0028089D" w:rsidRDefault="0028089D" w:rsidP="0028089D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28089D" w:rsidRPr="0028089D" w:rsidRDefault="0028089D" w:rsidP="002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89D" w:rsidRPr="0028089D" w:rsidRDefault="0028089D" w:rsidP="002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28089D" w:rsidRDefault="0028089D" w:rsidP="002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089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január 19.</w:t>
      </w:r>
    </w:p>
    <w:p w:rsidR="0028089D" w:rsidRPr="0028089D" w:rsidRDefault="0028089D" w:rsidP="0028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89D" w:rsidRPr="0028089D" w:rsidRDefault="0028089D" w:rsidP="00280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C1B5D" w:rsidRDefault="00BC1B5D" w:rsidP="0028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9D" w:rsidRDefault="0028089D" w:rsidP="0028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19" w:rsidRDefault="008A1119" w:rsidP="0028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BF1" w:rsidRPr="00BA2BF1" w:rsidRDefault="00BA2BF1" w:rsidP="00BA2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50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BF1">
        <w:rPr>
          <w:rFonts w:ascii="Times New Roman" w:hAnsi="Times New Roman" w:cs="Times New Roman"/>
          <w:b/>
          <w:sz w:val="24"/>
          <w:szCs w:val="24"/>
        </w:rPr>
        <w:t xml:space="preserve">A Budapest VIII., Orczy út </w:t>
      </w:r>
      <w:r w:rsidR="00123A2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BA2BF1">
        <w:rPr>
          <w:rFonts w:ascii="Times New Roman" w:hAnsi="Times New Roman" w:cs="Times New Roman"/>
          <w:b/>
          <w:sz w:val="24"/>
          <w:szCs w:val="24"/>
        </w:rPr>
        <w:t xml:space="preserve"> szám alatti lakás elidegenítése</w:t>
      </w:r>
    </w:p>
    <w:p w:rsidR="0028089D" w:rsidRDefault="0028089D" w:rsidP="0028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BF1" w:rsidRDefault="00BA2BF1" w:rsidP="00BA2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4.5. pontját külön tárgyalásra kikérték.</w:t>
      </w:r>
    </w:p>
    <w:p w:rsidR="00BA2BF1" w:rsidRDefault="00BA2BF1" w:rsidP="00BA2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F1" w:rsidRDefault="00BA2BF1" w:rsidP="00BA2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19" w:rsidRPr="00BA2BF1" w:rsidRDefault="008A1119" w:rsidP="00BA2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Pr="006A076A" w:rsidRDefault="006A076A" w:rsidP="006A0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50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76A">
        <w:rPr>
          <w:rFonts w:ascii="Times New Roman" w:hAnsi="Times New Roman" w:cs="Times New Roman"/>
          <w:b/>
          <w:sz w:val="24"/>
          <w:szCs w:val="24"/>
        </w:rPr>
        <w:t>Javaslat gépkocsi-beálló bérbeadására (2 db)</w:t>
      </w:r>
    </w:p>
    <w:p w:rsidR="00BA2BF1" w:rsidRDefault="00BA2BF1" w:rsidP="0028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EF" w:rsidRPr="006445B4" w:rsidRDefault="00446EEF" w:rsidP="00446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46EEF" w:rsidRPr="006445B4" w:rsidRDefault="00446EEF" w:rsidP="00446EE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46EEF" w:rsidRPr="004D6FBD" w:rsidRDefault="00446EEF" w:rsidP="004D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BD" w:rsidRDefault="004D6FBD" w:rsidP="004D6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FB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4D6FBD" w:rsidRPr="004D6FBD" w:rsidRDefault="004D6FBD" w:rsidP="004D6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FBD" w:rsidRDefault="004D6FBD" w:rsidP="004D6FBD">
      <w:pPr>
        <w:pStyle w:val="Csakszve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FBD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D6FBD">
        <w:rPr>
          <w:rFonts w:ascii="Times New Roman" w:hAnsi="Times New Roman" w:cs="Times New Roman"/>
          <w:sz w:val="24"/>
          <w:szCs w:val="24"/>
        </w:rPr>
        <w:t xml:space="preserve"> </w:t>
      </w:r>
      <w:r w:rsidR="00123A2C">
        <w:rPr>
          <w:rFonts w:ascii="Times New Roman" w:hAnsi="Times New Roman" w:cs="Times New Roman"/>
          <w:b/>
          <w:sz w:val="24"/>
          <w:szCs w:val="24"/>
        </w:rPr>
        <w:t>B. K.</w:t>
      </w:r>
      <w:r w:rsidRPr="004D6FBD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Magdolna u. 28. szám alatti, 35341 hrsz-ú telken kialakított gépkocsi-beállóra, 30 napos felmondási idővel 6.476,- Ft/hó + Áfa + infláció mértéke bérleti díj mellett. </w:t>
      </w:r>
    </w:p>
    <w:p w:rsidR="004D6FBD" w:rsidRPr="004D6FBD" w:rsidRDefault="004D6FBD" w:rsidP="004D6FBD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FBD" w:rsidRDefault="004D6FBD" w:rsidP="004D6FBD">
      <w:pPr>
        <w:pStyle w:val="Csakszve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FBD">
        <w:rPr>
          <w:rFonts w:ascii="Times New Roman" w:hAnsi="Times New Roman" w:cs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4D6FBD" w:rsidRPr="004D6FBD" w:rsidRDefault="004D6FBD" w:rsidP="004D6FBD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FBD" w:rsidRPr="004D6FBD" w:rsidRDefault="004D6FBD" w:rsidP="004D6F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FBD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4D6FBD" w:rsidRPr="004D6FBD" w:rsidRDefault="004D6FBD" w:rsidP="004D6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FBD" w:rsidRPr="004D6FBD" w:rsidRDefault="004D6FBD" w:rsidP="004D6FB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D6FB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D6FBD" w:rsidRDefault="004D6FBD" w:rsidP="004D6FB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D6FBD">
        <w:rPr>
          <w:rFonts w:ascii="Times New Roman" w:hAnsi="Times New Roman" w:cs="Times New Roman"/>
          <w:sz w:val="24"/>
          <w:szCs w:val="24"/>
        </w:rPr>
        <w:t>Határidő: 2015. január 19.</w:t>
      </w:r>
    </w:p>
    <w:p w:rsidR="004D6FBD" w:rsidRPr="004D6FBD" w:rsidRDefault="004D6FBD" w:rsidP="004D6FB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4D6FBD" w:rsidRPr="004D6FBD" w:rsidRDefault="004D6FBD" w:rsidP="004D6FBD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6FB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6A076A" w:rsidRDefault="006A076A" w:rsidP="004D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BD" w:rsidRDefault="004D6FBD" w:rsidP="004D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19" w:rsidRDefault="008A1119" w:rsidP="004D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FB" w:rsidRPr="006445B4" w:rsidRDefault="007D74FB" w:rsidP="007D7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D74FB" w:rsidRPr="006445B4" w:rsidRDefault="007D74FB" w:rsidP="007D74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D74FB" w:rsidRPr="006933B8" w:rsidRDefault="007D74FB" w:rsidP="0069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B8" w:rsidRDefault="006933B8" w:rsidP="0069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B8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933B8" w:rsidRPr="006933B8" w:rsidRDefault="006933B8" w:rsidP="0069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3B8" w:rsidRDefault="006933B8" w:rsidP="006933B8">
      <w:pPr>
        <w:pStyle w:val="Csakszve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3B8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6933B8">
        <w:rPr>
          <w:rFonts w:ascii="Times New Roman" w:hAnsi="Times New Roman" w:cs="Times New Roman"/>
          <w:sz w:val="24"/>
          <w:szCs w:val="24"/>
        </w:rPr>
        <w:t xml:space="preserve"> </w:t>
      </w:r>
      <w:r w:rsidR="00123A2C">
        <w:rPr>
          <w:rFonts w:ascii="Times New Roman" w:hAnsi="Times New Roman" w:cs="Times New Roman"/>
          <w:b/>
          <w:sz w:val="24"/>
          <w:szCs w:val="24"/>
        </w:rPr>
        <w:t>M. Sz. Cs.</w:t>
      </w:r>
      <w:r w:rsidRPr="006933B8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Bauer Sándor u. 9. szám alatti, 35128 hrsz-ú lakóépület udvarán kialakított gépkocsi-beállóra, 30 napos felmondási idővel 6.476,- Ft/hó + Áfa + infláció mértéke bérleti díj mellett. </w:t>
      </w:r>
    </w:p>
    <w:p w:rsidR="006933B8" w:rsidRPr="006933B8" w:rsidRDefault="006933B8" w:rsidP="006933B8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3B8" w:rsidRDefault="006933B8" w:rsidP="006933B8">
      <w:pPr>
        <w:pStyle w:val="Csakszve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3B8">
        <w:rPr>
          <w:rFonts w:ascii="Times New Roman" w:hAnsi="Times New Roman" w:cs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6933B8" w:rsidRPr="006933B8" w:rsidRDefault="006933B8" w:rsidP="006933B8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3B8" w:rsidRPr="006933B8" w:rsidRDefault="006933B8" w:rsidP="006933B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B8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6933B8" w:rsidRPr="006933B8" w:rsidRDefault="006933B8" w:rsidP="0069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3B8" w:rsidRPr="004D6FBD" w:rsidRDefault="006933B8" w:rsidP="006933B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D6FB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933B8" w:rsidRDefault="006933B8" w:rsidP="006933B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D6FBD">
        <w:rPr>
          <w:rFonts w:ascii="Times New Roman" w:hAnsi="Times New Roman" w:cs="Times New Roman"/>
          <w:sz w:val="24"/>
          <w:szCs w:val="24"/>
        </w:rPr>
        <w:t>Határidő: 2015. január 19.</w:t>
      </w:r>
    </w:p>
    <w:p w:rsidR="006933B8" w:rsidRPr="004D6FBD" w:rsidRDefault="006933B8" w:rsidP="006933B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6933B8" w:rsidRPr="004D6FBD" w:rsidRDefault="006933B8" w:rsidP="006933B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6FB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6933B8" w:rsidRDefault="006933B8" w:rsidP="0069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BD" w:rsidRDefault="004D6FBD" w:rsidP="0069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19" w:rsidRDefault="008A1119" w:rsidP="0069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B8" w:rsidRDefault="0074390D" w:rsidP="00693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50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0D">
        <w:rPr>
          <w:rFonts w:ascii="Times New Roman" w:hAnsi="Times New Roman" w:cs="Times New Roman"/>
          <w:b/>
          <w:sz w:val="24"/>
          <w:szCs w:val="24"/>
        </w:rPr>
        <w:t>Javaslat a Józsefvárosi Egészségügyi Szolgálat épületének felújításához kapcsolódó ingatlan használat</w:t>
      </w:r>
      <w:r w:rsidR="00F77BAD">
        <w:rPr>
          <w:rFonts w:ascii="Times New Roman" w:hAnsi="Times New Roman" w:cs="Times New Roman"/>
          <w:b/>
          <w:sz w:val="24"/>
          <w:szCs w:val="24"/>
        </w:rPr>
        <w:t>i döntések meghozatalára</w:t>
      </w:r>
    </w:p>
    <w:p w:rsidR="0074390D" w:rsidRDefault="0074390D" w:rsidP="00693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F1A" w:rsidRPr="006445B4" w:rsidRDefault="00C66F1A" w:rsidP="00C66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66F1A" w:rsidRPr="006445B4" w:rsidRDefault="00C66F1A" w:rsidP="00C66F1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66F1A" w:rsidRPr="006933B8" w:rsidRDefault="00C66F1A" w:rsidP="004F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5E" w:rsidRDefault="004F555E" w:rsidP="004F55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60195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F555E" w:rsidRPr="00F60195" w:rsidRDefault="004F555E" w:rsidP="004F55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555E" w:rsidRDefault="004F555E" w:rsidP="004F555E">
      <w:pPr>
        <w:pStyle w:val="Csakszveg"/>
        <w:numPr>
          <w:ilvl w:val="0"/>
          <w:numId w:val="30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0195">
        <w:rPr>
          <w:rFonts w:ascii="Times New Roman" w:hAnsi="Times New Roman" w:cs="Times New Roman"/>
          <w:sz w:val="24"/>
          <w:szCs w:val="24"/>
        </w:rPr>
        <w:t>a Budapest Józsefvárosi Önkormányzat a tulajdonában álló</w:t>
      </w:r>
      <w:r w:rsidR="00060DAF">
        <w:rPr>
          <w:rFonts w:ascii="Times New Roman" w:hAnsi="Times New Roman" w:cs="Times New Roman"/>
          <w:sz w:val="24"/>
          <w:szCs w:val="24"/>
        </w:rPr>
        <w:t>,</w:t>
      </w:r>
      <w:r w:rsidRPr="00F60195">
        <w:rPr>
          <w:rFonts w:ascii="Times New Roman" w:hAnsi="Times New Roman" w:cs="Times New Roman"/>
          <w:sz w:val="24"/>
          <w:szCs w:val="24"/>
        </w:rPr>
        <w:t xml:space="preserve"> Budapest VIII., Auróra u. 23-25. szám alatti, 34997 hrsz-ú, 1175 m</w:t>
      </w:r>
      <w:r w:rsidRPr="00F60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95">
        <w:rPr>
          <w:rFonts w:ascii="Times New Roman" w:hAnsi="Times New Roman" w:cs="Times New Roman"/>
          <w:sz w:val="24"/>
          <w:szCs w:val="24"/>
        </w:rPr>
        <w:t xml:space="preserve"> alapterületű telekingatlant díjmentesen használatba adja a Józsefvárosi Egészségügyi Szolgálat részére a Budapest VIII., Auróra u. 22-28. szám alatti rendelőintézet felújításának idejére, a műszaki átadás-átvétel lezárásáig. A Józsefvárosi Egészségügyi Szolgálat ezen időtartam alatt saját maga, saját költségére köteles a telekingatlanról gondoskodni, a felmerülő költségeket megfizetni, megoldani a parkoló üzemeltetésével kapcsolatosan felmerülő feladatokat.</w:t>
      </w:r>
    </w:p>
    <w:p w:rsidR="004F555E" w:rsidRPr="00F60195" w:rsidRDefault="004F555E" w:rsidP="004F555E">
      <w:pPr>
        <w:pStyle w:val="Csakszveg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F555E" w:rsidRDefault="004F555E" w:rsidP="004F555E">
      <w:pPr>
        <w:pStyle w:val="Csakszveg"/>
        <w:numPr>
          <w:ilvl w:val="0"/>
          <w:numId w:val="30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0195">
        <w:rPr>
          <w:rFonts w:ascii="Times New Roman" w:hAnsi="Times New Roman" w:cs="Times New Roman"/>
          <w:sz w:val="24"/>
          <w:szCs w:val="24"/>
        </w:rPr>
        <w:t>A Budapest Józsefvárosi Önkormányzat a tulajdonában álló</w:t>
      </w:r>
      <w:r w:rsidR="00060DAF">
        <w:rPr>
          <w:rFonts w:ascii="Times New Roman" w:hAnsi="Times New Roman" w:cs="Times New Roman"/>
          <w:sz w:val="24"/>
          <w:szCs w:val="24"/>
        </w:rPr>
        <w:t>,</w:t>
      </w:r>
      <w:r w:rsidRPr="00F60195">
        <w:rPr>
          <w:rFonts w:ascii="Times New Roman" w:hAnsi="Times New Roman" w:cs="Times New Roman"/>
          <w:sz w:val="24"/>
          <w:szCs w:val="24"/>
        </w:rPr>
        <w:t xml:space="preserve"> Budapest VIII., Dobozi u. 19. szám alatti, 35376 hrsz-ú, 178 m</w:t>
      </w:r>
      <w:r w:rsidRPr="00F60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95">
        <w:rPr>
          <w:rFonts w:ascii="Times New Roman" w:hAnsi="Times New Roman" w:cs="Times New Roman"/>
          <w:sz w:val="24"/>
          <w:szCs w:val="24"/>
        </w:rPr>
        <w:t xml:space="preserve"> alapterületű helyiséget díjmentesen használatba adja a Józsefvárosi Egészségügyi Szolgálat részére a Budapest VIII., Auróra u. 22-28. szám alatti rendelőintézet felújításának idejére, a műszaki átadás-átvétel lezárásáig. A Józsefvárosi Egészségügyi Szolgálat ezen időtartam alatt saját maga, saját költségére köteles a helyiségről gondoskodni, a felmerülő költségeket megfizetni.</w:t>
      </w:r>
    </w:p>
    <w:p w:rsidR="004F555E" w:rsidRPr="00F60195" w:rsidRDefault="004F555E" w:rsidP="004F555E">
      <w:pPr>
        <w:pStyle w:val="Csakszveg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F555E" w:rsidRDefault="004F555E" w:rsidP="004F555E">
      <w:pPr>
        <w:pStyle w:val="Csakszveg"/>
        <w:numPr>
          <w:ilvl w:val="0"/>
          <w:numId w:val="30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0195">
        <w:rPr>
          <w:rFonts w:ascii="Times New Roman" w:hAnsi="Times New Roman" w:cs="Times New Roman"/>
          <w:sz w:val="24"/>
          <w:szCs w:val="24"/>
        </w:rPr>
        <w:t>A Budapest Józsefvárosi Önkormányzat a tulajdonában álló</w:t>
      </w:r>
      <w:r w:rsidR="00060DAF">
        <w:rPr>
          <w:rFonts w:ascii="Times New Roman" w:hAnsi="Times New Roman" w:cs="Times New Roman"/>
          <w:sz w:val="24"/>
          <w:szCs w:val="24"/>
        </w:rPr>
        <w:t>,</w:t>
      </w:r>
      <w:r w:rsidRPr="00F60195">
        <w:rPr>
          <w:rFonts w:ascii="Times New Roman" w:hAnsi="Times New Roman" w:cs="Times New Roman"/>
          <w:sz w:val="24"/>
          <w:szCs w:val="24"/>
        </w:rPr>
        <w:t xml:space="preserve"> Budapest VIII., József u. 46. szám alatti, 35044/0/A/3 hrsz-ú, 81 m</w:t>
      </w:r>
      <w:r w:rsidRPr="00F60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95">
        <w:rPr>
          <w:rFonts w:ascii="Times New Roman" w:hAnsi="Times New Roman" w:cs="Times New Roman"/>
          <w:sz w:val="24"/>
          <w:szCs w:val="24"/>
        </w:rPr>
        <w:t xml:space="preserve"> alapterületű helyiséget díjmentesen használatba adja a Józsefvárosi Egészségügyi Szolgálat részére a Budapest VIII., Auróra u. 22-28. szám alatti rendelőintézet felújításának idejére, a műszaki átadás-átvétel lezárásáig. A Józsefvárosi Egészségügyi Szolgálat ezen időtartam alatt saját maga, saját költségére köteles a helyiségről gondoskodni, a felmerülő költségeket megfizetni.</w:t>
      </w:r>
    </w:p>
    <w:p w:rsidR="004F555E" w:rsidRPr="00F60195" w:rsidRDefault="004F555E" w:rsidP="004F555E">
      <w:pPr>
        <w:pStyle w:val="Csakszveg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F555E" w:rsidRPr="00F60195" w:rsidRDefault="004F555E" w:rsidP="004F555E">
      <w:pPr>
        <w:pStyle w:val="Listaszerbekezds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0195">
        <w:rPr>
          <w:rFonts w:ascii="Times New Roman" w:hAnsi="Times New Roman"/>
          <w:sz w:val="24"/>
          <w:szCs w:val="24"/>
        </w:rPr>
        <w:t>felkéri a Kisfalu Kft-t az ideiglenes használati megállapodások megkötésére.</w:t>
      </w:r>
    </w:p>
    <w:p w:rsidR="004F555E" w:rsidRPr="00F60195" w:rsidRDefault="004F555E" w:rsidP="004F555E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555E" w:rsidRPr="00F60195" w:rsidRDefault="004F555E" w:rsidP="004F555E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F60195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4F555E" w:rsidRDefault="004F555E" w:rsidP="004F555E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F60195">
        <w:rPr>
          <w:rFonts w:ascii="Times New Roman" w:hAnsi="Times New Roman" w:cs="Times New Roman"/>
          <w:sz w:val="24"/>
          <w:szCs w:val="24"/>
        </w:rPr>
        <w:t>2015. január 13.</w:t>
      </w:r>
    </w:p>
    <w:p w:rsidR="004F555E" w:rsidRPr="00F60195" w:rsidRDefault="004F555E" w:rsidP="004F555E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555E" w:rsidRPr="004F555E" w:rsidRDefault="004F555E" w:rsidP="004F555E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555E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74390D" w:rsidRDefault="0074390D" w:rsidP="004F5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5E" w:rsidRDefault="004F555E" w:rsidP="004F5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19" w:rsidRDefault="008A1119" w:rsidP="004F5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215" w:rsidRPr="009050DE" w:rsidRDefault="00475215" w:rsidP="00475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4.1. pontja: A Marco Polo Trade Kft. bérbevételi kérelme a Budapest VIII. kerület, Baross u. 80. szám alatti üres, önkormányzati tulajdonú nem lakás célú helyiségre</w:t>
      </w:r>
    </w:p>
    <w:p w:rsidR="00475215" w:rsidRDefault="00475215" w:rsidP="0047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15" w:rsidRPr="006445B4" w:rsidRDefault="00475215" w:rsidP="00475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75215" w:rsidRPr="006445B4" w:rsidRDefault="00475215" w:rsidP="0047521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75215" w:rsidRPr="000E4AEA" w:rsidRDefault="00475215" w:rsidP="000E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EA" w:rsidRDefault="000E4AEA" w:rsidP="000E4A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E4AEA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0E4AEA" w:rsidRPr="000E4AEA" w:rsidRDefault="000E4AEA" w:rsidP="000E4AE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E4AEA" w:rsidRDefault="000E4AEA" w:rsidP="000E4AEA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4AEA">
        <w:rPr>
          <w:rFonts w:ascii="Times New Roman" w:hAnsi="Times New Roman" w:cs="Times New Roman"/>
          <w:sz w:val="24"/>
          <w:szCs w:val="24"/>
        </w:rPr>
        <w:t xml:space="preserve">hozzájárul a </w:t>
      </w:r>
      <w:r w:rsidRPr="000E4AEA">
        <w:rPr>
          <w:rFonts w:ascii="Times New Roman" w:hAnsi="Times New Roman" w:cs="Times New Roman"/>
          <w:b/>
          <w:bCs/>
          <w:sz w:val="24"/>
          <w:szCs w:val="24"/>
        </w:rPr>
        <w:t>Budapest VIII., 35252/0/A/7</w:t>
      </w:r>
      <w:r w:rsidRPr="000E4AEA">
        <w:rPr>
          <w:rFonts w:ascii="Times New Roman" w:hAnsi="Times New Roman" w:cs="Times New Roman"/>
          <w:sz w:val="24"/>
          <w:szCs w:val="24"/>
        </w:rPr>
        <w:t xml:space="preserve"> helyrajzi számon nyilvántartott, </w:t>
      </w:r>
      <w:r w:rsidRPr="000E4AEA">
        <w:rPr>
          <w:rFonts w:ascii="Times New Roman" w:hAnsi="Times New Roman" w:cs="Times New Roman"/>
          <w:b/>
          <w:bCs/>
          <w:sz w:val="24"/>
          <w:szCs w:val="24"/>
        </w:rPr>
        <w:t>Budapest VIII. kerület, Baross u. 80.</w:t>
      </w:r>
      <w:r w:rsidRPr="000E4AEA">
        <w:rPr>
          <w:rFonts w:ascii="Times New Roman" w:hAnsi="Times New Roman" w:cs="Times New Roman"/>
          <w:sz w:val="24"/>
          <w:szCs w:val="24"/>
        </w:rPr>
        <w:t xml:space="preserve"> szám alatt elhelyezkedő, </w:t>
      </w:r>
      <w:r w:rsidRPr="000E4AEA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0E4AEA">
        <w:rPr>
          <w:rFonts w:ascii="Times New Roman" w:hAnsi="Times New Roman" w:cs="Times New Roman"/>
          <w:sz w:val="24"/>
          <w:szCs w:val="24"/>
        </w:rPr>
        <w:t xml:space="preserve"> </w:t>
      </w:r>
      <w:r w:rsidRPr="000E4AE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E4A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E4AEA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bejáratú, földszinti helyiség bérbeadásához határozatlan időre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AEA">
        <w:rPr>
          <w:rFonts w:ascii="Times New Roman" w:hAnsi="Times New Roman" w:cs="Times New Roman"/>
          <w:sz w:val="24"/>
          <w:szCs w:val="24"/>
        </w:rPr>
        <w:t xml:space="preserve"> 30 napos felmondási idő kikötésével a </w:t>
      </w:r>
      <w:r w:rsidRPr="000E4AEA">
        <w:rPr>
          <w:rFonts w:ascii="Times New Roman" w:hAnsi="Times New Roman" w:cs="Times New Roman"/>
          <w:b/>
          <w:bCs/>
          <w:sz w:val="24"/>
          <w:szCs w:val="24"/>
        </w:rPr>
        <w:t>Marco Polo Trade Kft.</w:t>
      </w:r>
      <w:r w:rsidRPr="000E4AEA">
        <w:rPr>
          <w:rFonts w:ascii="Times New Roman" w:hAnsi="Times New Roman" w:cs="Times New Roman"/>
          <w:sz w:val="24"/>
          <w:szCs w:val="24"/>
        </w:rPr>
        <w:t xml:space="preserve"> részére, </w:t>
      </w:r>
      <w:r w:rsidRPr="000E4AEA">
        <w:rPr>
          <w:rFonts w:ascii="Times New Roman" w:hAnsi="Times New Roman" w:cs="Times New Roman"/>
          <w:b/>
          <w:bCs/>
          <w:sz w:val="24"/>
          <w:szCs w:val="24"/>
        </w:rPr>
        <w:t>műszaki üzlet</w:t>
      </w:r>
      <w:r w:rsidRPr="000E4AEA">
        <w:rPr>
          <w:rFonts w:ascii="Times New Roman" w:hAnsi="Times New Roman" w:cs="Times New Roman"/>
          <w:sz w:val="24"/>
          <w:szCs w:val="24"/>
        </w:rPr>
        <w:t xml:space="preserve"> tevékenység céljára, </w:t>
      </w:r>
      <w:r w:rsidRPr="000E4AEA">
        <w:rPr>
          <w:rFonts w:ascii="Times New Roman" w:hAnsi="Times New Roman" w:cs="Times New Roman"/>
          <w:b/>
          <w:bCs/>
          <w:sz w:val="24"/>
          <w:szCs w:val="24"/>
        </w:rPr>
        <w:t>50.667,- Ft/hó + Áfa bérleti</w:t>
      </w:r>
      <w:r>
        <w:rPr>
          <w:rFonts w:ascii="Times New Roman" w:hAnsi="Times New Roman" w:cs="Times New Roman"/>
          <w:sz w:val="24"/>
          <w:szCs w:val="24"/>
        </w:rPr>
        <w:t xml:space="preserve"> + közüzemi</w:t>
      </w:r>
      <w:r w:rsidRPr="000E4AEA">
        <w:rPr>
          <w:rFonts w:ascii="Times New Roman" w:hAnsi="Times New Roman" w:cs="Times New Roman"/>
          <w:sz w:val="24"/>
          <w:szCs w:val="24"/>
        </w:rPr>
        <w:t xml:space="preserve"> és különszolgáltatási díjak összegen.</w:t>
      </w:r>
    </w:p>
    <w:p w:rsidR="000E4AEA" w:rsidRPr="000E4AEA" w:rsidRDefault="000E4AEA" w:rsidP="000E4AE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E4AEA" w:rsidRPr="000E4AEA" w:rsidRDefault="000E4AEA" w:rsidP="000E4AEA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4AEA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E4AEA" w:rsidRPr="000E4AEA" w:rsidRDefault="000E4AEA" w:rsidP="000E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EA" w:rsidRPr="000E4AEA" w:rsidRDefault="000E4AEA" w:rsidP="000E4A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4AE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E4AEA" w:rsidRDefault="000E4AEA" w:rsidP="000E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AE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E4AEA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19.</w:t>
      </w:r>
    </w:p>
    <w:p w:rsidR="000E4AEA" w:rsidRPr="000E4AEA" w:rsidRDefault="000E4AEA" w:rsidP="000E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4AEA" w:rsidRPr="000E4AEA" w:rsidRDefault="000E4AEA" w:rsidP="000E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4A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F555E" w:rsidRDefault="004F555E" w:rsidP="000E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EA" w:rsidRDefault="000E4AEA" w:rsidP="000E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19" w:rsidRDefault="008A1119" w:rsidP="000E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F3D" w:rsidRPr="009050DE" w:rsidRDefault="00C56F3D" w:rsidP="00C56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50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0DE">
        <w:rPr>
          <w:rFonts w:ascii="Times New Roman" w:hAnsi="Times New Roman" w:cs="Times New Roman"/>
          <w:b/>
          <w:sz w:val="24"/>
          <w:szCs w:val="24"/>
        </w:rPr>
        <w:t>Per-Cop Beauty Kft. (bérlő: Kapeleion Kft.) jogutódlás miatti új bérleti jogviszony létesítésére irányuló kérelme a Budapest VIII. kerület, József krt. 50. szám alatti önkormányzati tulajdonú nem lakás célú helyiség tekintetében</w:t>
      </w:r>
    </w:p>
    <w:p w:rsidR="00C56F3D" w:rsidRPr="009050DE" w:rsidRDefault="00C56F3D" w:rsidP="00C56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F3D" w:rsidRPr="006445B4" w:rsidRDefault="00C56F3D" w:rsidP="00C5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56F3D" w:rsidRPr="006445B4" w:rsidRDefault="00C56F3D" w:rsidP="00C56F3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D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CD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56F3D" w:rsidRPr="000E4AEA" w:rsidRDefault="00C56F3D" w:rsidP="007C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D1F" w:rsidRDefault="007C1D1F" w:rsidP="007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C1D1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7C1D1F" w:rsidRPr="007C1D1F" w:rsidRDefault="007C1D1F" w:rsidP="007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D1F" w:rsidRPr="007C1D1F" w:rsidRDefault="007C1D1F" w:rsidP="00F61FFC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Kapeleion Kft. jogelőd bérlő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</w:t>
      </w:r>
      <w:r w:rsidRPr="007C1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35230/0/A/6 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hrsz-on nyilvántartott, a </w:t>
      </w:r>
      <w:r w:rsidRPr="007C1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József krt. 50.  (helyiség bejárat a Baross utca felől) 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utcai bejáratú földszinti, </w:t>
      </w:r>
      <w:r w:rsidRPr="007C1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 m</w:t>
      </w:r>
      <w:r w:rsidRPr="007C1D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üzlethelyiségre jogutódlás miatt a </w:t>
      </w:r>
      <w:r w:rsidRPr="007C1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Per-Cop Beauty Kft-vel 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bérleti szerződés megkötéséhez, </w:t>
      </w:r>
      <w:r w:rsidRPr="007C1D1F">
        <w:rPr>
          <w:rFonts w:ascii="Times New Roman" w:eastAsia="Times New Roman" w:hAnsi="Times New Roman" w:cs="Courier New"/>
          <w:sz w:val="24"/>
          <w:szCs w:val="24"/>
          <w:lang w:eastAsia="hu-HU"/>
        </w:rPr>
        <w:t>üzlet (fodrászat, kozmetika, műköröm készítés) céljára, határozatlan időre 3 havi felmondási idő kikötésével, a jelenlegi bérleti díjon, azaz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C1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207.597</w:t>
      </w:r>
      <w:r w:rsidRPr="007C1D1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bérleti</w:t>
      </w:r>
      <w:r w:rsidRPr="007C1D1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különszolgáltatási díjak mellett, amennyiben fennálló hátralék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7C1D1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szerződés aláírásáig kiegyenlítésre kerül.</w:t>
      </w:r>
    </w:p>
    <w:p w:rsidR="007C1D1F" w:rsidRPr="007C1D1F" w:rsidRDefault="007C1D1F" w:rsidP="00F61F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D1F" w:rsidRPr="007C1D1F" w:rsidRDefault="007C1D1F" w:rsidP="00F61FFC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1F">
        <w:rPr>
          <w:rFonts w:ascii="Times New Roman" w:eastAsia="Times New Roman" w:hAnsi="Times New Roman" w:cs="Courier New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7C1D1F" w:rsidRPr="007C1D1F" w:rsidRDefault="007C1D1F" w:rsidP="007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D1F" w:rsidRPr="007C1D1F" w:rsidRDefault="007C1D1F" w:rsidP="007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C1D1F" w:rsidRPr="007C1D1F" w:rsidRDefault="007C1D1F" w:rsidP="007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január 19.</w:t>
      </w:r>
    </w:p>
    <w:p w:rsidR="007C1D1F" w:rsidRDefault="007C1D1F" w:rsidP="007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D1F" w:rsidRPr="007C1D1F" w:rsidRDefault="007C1D1F" w:rsidP="007C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E4AEA" w:rsidRDefault="000E4AEA" w:rsidP="007C1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86D" w:rsidRDefault="0088486D" w:rsidP="007C1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19" w:rsidRDefault="008A1119" w:rsidP="007C1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86D" w:rsidRPr="00BA2BF1" w:rsidRDefault="0088486D" w:rsidP="00884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DE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50D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BF1">
        <w:rPr>
          <w:rFonts w:ascii="Times New Roman" w:hAnsi="Times New Roman" w:cs="Times New Roman"/>
          <w:b/>
          <w:sz w:val="24"/>
          <w:szCs w:val="24"/>
        </w:rPr>
        <w:t xml:space="preserve">A Budapest VIII., Orczy út </w:t>
      </w:r>
      <w:r w:rsidR="00123A2C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BA2BF1">
        <w:rPr>
          <w:rFonts w:ascii="Times New Roman" w:hAnsi="Times New Roman" w:cs="Times New Roman"/>
          <w:b/>
          <w:sz w:val="24"/>
          <w:szCs w:val="24"/>
        </w:rPr>
        <w:t xml:space="preserve"> szám alatti lakás elidegenítése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88486D" w:rsidRDefault="0088486D" w:rsidP="0088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6D" w:rsidRPr="006445B4" w:rsidRDefault="0088486D" w:rsidP="00884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8486D" w:rsidRPr="006445B4" w:rsidRDefault="0088486D" w:rsidP="0088486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8486D" w:rsidRPr="000E4AEA" w:rsidRDefault="0088486D" w:rsidP="0088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6D" w:rsidRDefault="0088486D" w:rsidP="0088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C1D1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C1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határozati javaslatot nem fogadja el:</w:t>
      </w:r>
    </w:p>
    <w:p w:rsidR="0088486D" w:rsidRDefault="0088486D" w:rsidP="0088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1A28" w:rsidRPr="005A1A28" w:rsidRDefault="005A1A28" w:rsidP="005A1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5A1A2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hozzájárul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az ingatlan-nyilvántartásban a </w:t>
      </w:r>
      <w:r w:rsidR="00123A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………….</w:t>
      </w:r>
      <w:r w:rsidRPr="005A1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5A1A2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Budapest VIII., </w:t>
      </w:r>
      <w:r w:rsidRPr="005A1A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Orczy út </w:t>
      </w:r>
      <w:r w:rsidR="00123A2C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……………</w:t>
      </w:r>
      <w:bookmarkStart w:id="0" w:name="_GoBack"/>
      <w:bookmarkEnd w:id="0"/>
      <w:r w:rsidRPr="005A1A2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5A1A2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5A1A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31</w:t>
      </w:r>
      <w:r w:rsidRPr="005A1A2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 m</w:t>
      </w:r>
      <w:r w:rsidRPr="005A1A2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x-none" w:eastAsia="x-none"/>
        </w:rPr>
        <w:t>2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 lakás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ra határozatlan idejű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bérleti jogviszonnyal rendelkező bérlő részére történő eladási ajánlat kiküldéséhez,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 %-ával megegyező összegű, 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3.050.000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,- Ft vételár közlése mellett</w:t>
      </w:r>
      <w:r w:rsidRPr="005A1A2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5A1A28" w:rsidRPr="005A1A28" w:rsidRDefault="005A1A28" w:rsidP="005A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5A1A28" w:rsidRPr="005A1A28" w:rsidRDefault="005A1A28" w:rsidP="005A1A2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1A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5A1A28" w:rsidRDefault="005A1A28" w:rsidP="005A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1A28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január 19.</w:t>
      </w:r>
    </w:p>
    <w:p w:rsidR="005A1A28" w:rsidRPr="005A1A28" w:rsidRDefault="005A1A28" w:rsidP="005A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1A28" w:rsidRPr="005A1A28" w:rsidRDefault="005A1A28" w:rsidP="005A1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1A2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88486D" w:rsidRDefault="0088486D" w:rsidP="0088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86D" w:rsidRDefault="0088486D" w:rsidP="007C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19" w:rsidRDefault="008A1119" w:rsidP="007C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7E" w:rsidRPr="00CD567E" w:rsidRDefault="00CD567E" w:rsidP="00CD567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</w:t>
      </w:r>
      <w:r w:rsidR="00CD4C4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D567E" w:rsidRPr="00CD567E" w:rsidRDefault="00CD567E" w:rsidP="00CD567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Default="00CD567E" w:rsidP="00CD567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119" w:rsidRPr="00CD567E" w:rsidRDefault="008A1119" w:rsidP="00CD567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Pr="00CD567E" w:rsidRDefault="00CD567E" w:rsidP="00CD567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CD567E" w:rsidRPr="00CD567E" w:rsidRDefault="00CD567E" w:rsidP="00CD567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CD567E" w:rsidRPr="00CD567E" w:rsidRDefault="00CD567E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Default="00CD567E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119" w:rsidRDefault="008A1119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119" w:rsidRDefault="008A1119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119" w:rsidRDefault="008A1119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119" w:rsidRPr="00CD567E" w:rsidRDefault="008A1119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Pr="00CD567E" w:rsidRDefault="00CD567E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CD567E" w:rsidRPr="00CD567E" w:rsidRDefault="00CD567E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Default="00CD567E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119" w:rsidRPr="00CD567E" w:rsidRDefault="008A1119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Pr="00CD567E" w:rsidRDefault="001B14F8" w:rsidP="00CD56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CD4C4B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Gabriella</w:t>
      </w:r>
    </w:p>
    <w:p w:rsidR="00CD567E" w:rsidRPr="00CD567E" w:rsidRDefault="00CD4C4B" w:rsidP="00CD56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</w:t>
      </w:r>
    </w:p>
    <w:p w:rsidR="00CD567E" w:rsidRPr="00CD567E" w:rsidRDefault="00CD567E" w:rsidP="00CD56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Default="00CD567E" w:rsidP="00CD56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119" w:rsidRDefault="008A1119" w:rsidP="00CD56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2B22" w:rsidRDefault="00D72B22" w:rsidP="00CD567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Pr="00CD567E" w:rsidRDefault="00CD567E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D72B22" w:rsidRDefault="00D72B22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2B22" w:rsidRPr="00CD567E" w:rsidRDefault="00D72B22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67E" w:rsidRPr="00CD567E" w:rsidRDefault="00CD567E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CD567E" w:rsidRPr="00CD567E" w:rsidRDefault="00CD567E" w:rsidP="00CD56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5A1A28" w:rsidRPr="0088486D" w:rsidRDefault="005A1A28" w:rsidP="007C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1A28" w:rsidRPr="008848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4E" w:rsidRDefault="00E6314E" w:rsidP="00E6314E">
      <w:pPr>
        <w:spacing w:after="0" w:line="240" w:lineRule="auto"/>
      </w:pPr>
      <w:r>
        <w:separator/>
      </w:r>
    </w:p>
  </w:endnote>
  <w:endnote w:type="continuationSeparator" w:id="0">
    <w:p w:rsidR="00E6314E" w:rsidRDefault="00E6314E" w:rsidP="00E6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31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314E" w:rsidRPr="00E6314E" w:rsidRDefault="00E6314E">
        <w:pPr>
          <w:pStyle w:val="llb"/>
          <w:jc w:val="right"/>
          <w:rPr>
            <w:rFonts w:ascii="Times New Roman" w:hAnsi="Times New Roman" w:cs="Times New Roman"/>
          </w:rPr>
        </w:pPr>
        <w:r w:rsidRPr="00E6314E">
          <w:rPr>
            <w:rFonts w:ascii="Times New Roman" w:hAnsi="Times New Roman" w:cs="Times New Roman"/>
          </w:rPr>
          <w:fldChar w:fldCharType="begin"/>
        </w:r>
        <w:r w:rsidRPr="00E6314E">
          <w:rPr>
            <w:rFonts w:ascii="Times New Roman" w:hAnsi="Times New Roman" w:cs="Times New Roman"/>
          </w:rPr>
          <w:instrText>PAGE   \* MERGEFORMAT</w:instrText>
        </w:r>
        <w:r w:rsidRPr="00E6314E">
          <w:rPr>
            <w:rFonts w:ascii="Times New Roman" w:hAnsi="Times New Roman" w:cs="Times New Roman"/>
          </w:rPr>
          <w:fldChar w:fldCharType="separate"/>
        </w:r>
        <w:r w:rsidR="00123A2C">
          <w:rPr>
            <w:rFonts w:ascii="Times New Roman" w:hAnsi="Times New Roman" w:cs="Times New Roman"/>
            <w:noProof/>
          </w:rPr>
          <w:t>1</w:t>
        </w:r>
        <w:r w:rsidRPr="00E6314E">
          <w:rPr>
            <w:rFonts w:ascii="Times New Roman" w:hAnsi="Times New Roman" w:cs="Times New Roman"/>
          </w:rPr>
          <w:fldChar w:fldCharType="end"/>
        </w:r>
      </w:p>
    </w:sdtContent>
  </w:sdt>
  <w:p w:rsidR="00E6314E" w:rsidRDefault="00E631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4E" w:rsidRDefault="00E6314E" w:rsidP="00E6314E">
      <w:pPr>
        <w:spacing w:after="0" w:line="240" w:lineRule="auto"/>
      </w:pPr>
      <w:r>
        <w:separator/>
      </w:r>
    </w:p>
  </w:footnote>
  <w:footnote w:type="continuationSeparator" w:id="0">
    <w:p w:rsidR="00E6314E" w:rsidRDefault="00E6314E" w:rsidP="00E6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16"/>
    <w:multiLevelType w:val="hybridMultilevel"/>
    <w:tmpl w:val="221AB440"/>
    <w:lvl w:ilvl="0" w:tplc="7018D4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9E3"/>
    <w:multiLevelType w:val="hybridMultilevel"/>
    <w:tmpl w:val="85800274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0A8A"/>
    <w:multiLevelType w:val="hybridMultilevel"/>
    <w:tmpl w:val="85D6C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3D9"/>
    <w:multiLevelType w:val="hybridMultilevel"/>
    <w:tmpl w:val="A6381B48"/>
    <w:lvl w:ilvl="0" w:tplc="BF5EE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7786"/>
    <w:multiLevelType w:val="hybridMultilevel"/>
    <w:tmpl w:val="4F5871E0"/>
    <w:lvl w:ilvl="0" w:tplc="2CCC0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25D"/>
    <w:multiLevelType w:val="hybridMultilevel"/>
    <w:tmpl w:val="BE8A6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388B"/>
    <w:multiLevelType w:val="hybridMultilevel"/>
    <w:tmpl w:val="CD306A9A"/>
    <w:lvl w:ilvl="0" w:tplc="040E0019">
      <w:start w:val="1"/>
      <w:numFmt w:val="lowerLetter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255410F"/>
    <w:multiLevelType w:val="hybridMultilevel"/>
    <w:tmpl w:val="2CA07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55C"/>
    <w:multiLevelType w:val="hybridMultilevel"/>
    <w:tmpl w:val="AE6C1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4441F"/>
    <w:multiLevelType w:val="hybridMultilevel"/>
    <w:tmpl w:val="AE6C1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E03DC"/>
    <w:multiLevelType w:val="hybridMultilevel"/>
    <w:tmpl w:val="E7D0C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17099"/>
    <w:multiLevelType w:val="hybridMultilevel"/>
    <w:tmpl w:val="7C94C56E"/>
    <w:lvl w:ilvl="0" w:tplc="7018D4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1715"/>
    <w:multiLevelType w:val="hybridMultilevel"/>
    <w:tmpl w:val="8F5417A8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A0B"/>
    <w:multiLevelType w:val="hybridMultilevel"/>
    <w:tmpl w:val="D408BF46"/>
    <w:lvl w:ilvl="0" w:tplc="F0848FE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17B93"/>
    <w:multiLevelType w:val="hybridMultilevel"/>
    <w:tmpl w:val="DC60DFF6"/>
    <w:lvl w:ilvl="0" w:tplc="17161A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F5957"/>
    <w:multiLevelType w:val="hybridMultilevel"/>
    <w:tmpl w:val="AE6C1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C5C34"/>
    <w:multiLevelType w:val="hybridMultilevel"/>
    <w:tmpl w:val="722A4574"/>
    <w:lvl w:ilvl="0" w:tplc="72A8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937AB"/>
    <w:multiLevelType w:val="hybridMultilevel"/>
    <w:tmpl w:val="A9B2B4A8"/>
    <w:lvl w:ilvl="0" w:tplc="17161A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274"/>
    <w:multiLevelType w:val="hybridMultilevel"/>
    <w:tmpl w:val="1AE650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C43FD"/>
    <w:multiLevelType w:val="hybridMultilevel"/>
    <w:tmpl w:val="21C25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A2938"/>
    <w:multiLevelType w:val="hybridMultilevel"/>
    <w:tmpl w:val="AE6C1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02890"/>
    <w:multiLevelType w:val="hybridMultilevel"/>
    <w:tmpl w:val="AE6C1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6702E"/>
    <w:multiLevelType w:val="hybridMultilevel"/>
    <w:tmpl w:val="21C25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325BB"/>
    <w:multiLevelType w:val="hybridMultilevel"/>
    <w:tmpl w:val="0CA46F76"/>
    <w:lvl w:ilvl="0" w:tplc="95067E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6D30FA"/>
    <w:multiLevelType w:val="hybridMultilevel"/>
    <w:tmpl w:val="BA90DC9E"/>
    <w:lvl w:ilvl="0" w:tplc="17161A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2534C"/>
    <w:multiLevelType w:val="hybridMultilevel"/>
    <w:tmpl w:val="A0BCB95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9C60D22"/>
    <w:multiLevelType w:val="hybridMultilevel"/>
    <w:tmpl w:val="A0347514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92D08"/>
    <w:multiLevelType w:val="hybridMultilevel"/>
    <w:tmpl w:val="AE6C1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D5340"/>
    <w:multiLevelType w:val="hybridMultilevel"/>
    <w:tmpl w:val="AE6C1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6"/>
  </w:num>
  <w:num w:numId="8">
    <w:abstractNumId w:val="7"/>
  </w:num>
  <w:num w:numId="9">
    <w:abstractNumId w:val="8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4"/>
  </w:num>
  <w:num w:numId="15">
    <w:abstractNumId w:val="1"/>
  </w:num>
  <w:num w:numId="16">
    <w:abstractNumId w:val="28"/>
  </w:num>
  <w:num w:numId="17">
    <w:abstractNumId w:val="9"/>
  </w:num>
  <w:num w:numId="18">
    <w:abstractNumId w:val="12"/>
  </w:num>
  <w:num w:numId="19">
    <w:abstractNumId w:val="23"/>
  </w:num>
  <w:num w:numId="20">
    <w:abstractNumId w:val="31"/>
  </w:num>
  <w:num w:numId="21">
    <w:abstractNumId w:val="11"/>
  </w:num>
  <w:num w:numId="22">
    <w:abstractNumId w:val="30"/>
  </w:num>
  <w:num w:numId="23">
    <w:abstractNumId w:val="29"/>
  </w:num>
  <w:num w:numId="24">
    <w:abstractNumId w:val="4"/>
  </w:num>
  <w:num w:numId="25">
    <w:abstractNumId w:val="17"/>
  </w:num>
  <w:num w:numId="26">
    <w:abstractNumId w:val="22"/>
  </w:num>
  <w:num w:numId="27">
    <w:abstractNumId w:val="5"/>
  </w:num>
  <w:num w:numId="28">
    <w:abstractNumId w:val="27"/>
  </w:num>
  <w:num w:numId="29">
    <w:abstractNumId w:val="10"/>
  </w:num>
  <w:num w:numId="30">
    <w:abstractNumId w:val="25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4E"/>
    <w:rsid w:val="00057FFD"/>
    <w:rsid w:val="00060DAF"/>
    <w:rsid w:val="000E4AEA"/>
    <w:rsid w:val="000E5C87"/>
    <w:rsid w:val="000E6248"/>
    <w:rsid w:val="000F688C"/>
    <w:rsid w:val="00123A2C"/>
    <w:rsid w:val="001B14F8"/>
    <w:rsid w:val="001E5207"/>
    <w:rsid w:val="00226CEC"/>
    <w:rsid w:val="0028089D"/>
    <w:rsid w:val="002A6009"/>
    <w:rsid w:val="002F2E00"/>
    <w:rsid w:val="003B160D"/>
    <w:rsid w:val="0040460E"/>
    <w:rsid w:val="0042451F"/>
    <w:rsid w:val="00446EEF"/>
    <w:rsid w:val="00475215"/>
    <w:rsid w:val="004D6FBD"/>
    <w:rsid w:val="004F555E"/>
    <w:rsid w:val="005A1A28"/>
    <w:rsid w:val="005D2673"/>
    <w:rsid w:val="005E02CD"/>
    <w:rsid w:val="005F6069"/>
    <w:rsid w:val="00651930"/>
    <w:rsid w:val="006933B8"/>
    <w:rsid w:val="006A076A"/>
    <w:rsid w:val="006D7FE1"/>
    <w:rsid w:val="0074390D"/>
    <w:rsid w:val="00776CC6"/>
    <w:rsid w:val="007C1D1F"/>
    <w:rsid w:val="007D74FB"/>
    <w:rsid w:val="00851C0E"/>
    <w:rsid w:val="0088486D"/>
    <w:rsid w:val="008A1119"/>
    <w:rsid w:val="009050DE"/>
    <w:rsid w:val="00923833"/>
    <w:rsid w:val="009426A2"/>
    <w:rsid w:val="00944397"/>
    <w:rsid w:val="009F6DF0"/>
    <w:rsid w:val="00B8623F"/>
    <w:rsid w:val="00BA123E"/>
    <w:rsid w:val="00BA2BF1"/>
    <w:rsid w:val="00BC1B5D"/>
    <w:rsid w:val="00C56F3D"/>
    <w:rsid w:val="00C66F1A"/>
    <w:rsid w:val="00CC7756"/>
    <w:rsid w:val="00CD23D6"/>
    <w:rsid w:val="00CD4C4B"/>
    <w:rsid w:val="00CD567E"/>
    <w:rsid w:val="00CE04D2"/>
    <w:rsid w:val="00CF4C31"/>
    <w:rsid w:val="00D72B22"/>
    <w:rsid w:val="00E46672"/>
    <w:rsid w:val="00E6314E"/>
    <w:rsid w:val="00E6698C"/>
    <w:rsid w:val="00E976B7"/>
    <w:rsid w:val="00EC3E21"/>
    <w:rsid w:val="00F21705"/>
    <w:rsid w:val="00F4653A"/>
    <w:rsid w:val="00F61FFC"/>
    <w:rsid w:val="00F77BAD"/>
    <w:rsid w:val="00FB299F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14E"/>
  </w:style>
  <w:style w:type="paragraph" w:styleId="llb">
    <w:name w:val="footer"/>
    <w:basedOn w:val="Norml"/>
    <w:link w:val="llbChar"/>
    <w:uiPriority w:val="99"/>
    <w:unhideWhenUsed/>
    <w:rsid w:val="00E6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14E"/>
  </w:style>
  <w:style w:type="paragraph" w:styleId="Listaszerbekezds">
    <w:name w:val="List Paragraph"/>
    <w:basedOn w:val="Norml"/>
    <w:uiPriority w:val="34"/>
    <w:qFormat/>
    <w:rsid w:val="002A6009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4D6F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D6FB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14E"/>
  </w:style>
  <w:style w:type="paragraph" w:styleId="llb">
    <w:name w:val="footer"/>
    <w:basedOn w:val="Norml"/>
    <w:link w:val="llbChar"/>
    <w:uiPriority w:val="99"/>
    <w:unhideWhenUsed/>
    <w:rsid w:val="00E6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14E"/>
  </w:style>
  <w:style w:type="paragraph" w:styleId="Listaszerbekezds">
    <w:name w:val="List Paragraph"/>
    <w:basedOn w:val="Norml"/>
    <w:uiPriority w:val="34"/>
    <w:qFormat/>
    <w:rsid w:val="002A6009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4D6F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D6FB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48A8894</Template>
  <TotalTime>7</TotalTime>
  <Pages>14</Pages>
  <Words>3527</Words>
  <Characters>24340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2015-01-13T07:28:00Z</cp:lastPrinted>
  <dcterms:created xsi:type="dcterms:W3CDTF">2015-01-14T11:51:00Z</dcterms:created>
  <dcterms:modified xsi:type="dcterms:W3CDTF">2015-01-14T11:59:00Z</dcterms:modified>
</cp:coreProperties>
</file>