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89" w:rsidRPr="00725B8D" w:rsidRDefault="002D5D89" w:rsidP="002D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2D5D89" w:rsidRPr="00725B8D" w:rsidRDefault="002D5D89" w:rsidP="002D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2D5D89" w:rsidRDefault="002D5D89" w:rsidP="002D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89" w:rsidRDefault="002D5D89" w:rsidP="002D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89" w:rsidRPr="00725B8D" w:rsidRDefault="002D5D89" w:rsidP="002D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725B8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2D5D89" w:rsidRDefault="002D5D89" w:rsidP="002D5D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89" w:rsidRPr="00725B8D" w:rsidRDefault="002D5D89" w:rsidP="002D5D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D89" w:rsidRPr="00725B8D" w:rsidRDefault="002D5D89" w:rsidP="002D5D8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december </w:t>
      </w:r>
      <w:r w:rsidR="00856D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856D9F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56D9F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 órai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I. emelet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00-as termében megtartott </w:t>
      </w:r>
      <w:r w:rsidR="00856D9F" w:rsidRPr="00457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57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</w:t>
      </w:r>
      <w:r w:rsidRPr="00725B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5B8D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2D5D89" w:rsidRDefault="002D5D89" w:rsidP="002D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B7" w:rsidRDefault="00E976B7" w:rsidP="002D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51F" w:rsidRDefault="009D651F" w:rsidP="002D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611" w:rsidRPr="006445B4" w:rsidRDefault="00457926" w:rsidP="007F3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1341</w:t>
      </w:r>
      <w:r w:rsidR="007F3611"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</w:t>
      </w:r>
      <w:r w:rsidR="007F36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="007F3611"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7F36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7F3611"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7F3611" w:rsidRPr="006445B4" w:rsidRDefault="007F3611" w:rsidP="007F361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(1</w:t>
      </w:r>
      <w:r w:rsidR="004579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 </w:t>
      </w:r>
      <w:r w:rsidRPr="006445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nem, 0 tartózkodás szavazattal)</w:t>
      </w:r>
    </w:p>
    <w:p w:rsidR="007F3611" w:rsidRPr="006445B4" w:rsidRDefault="007F3611" w:rsidP="007F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3611" w:rsidRPr="006445B4" w:rsidRDefault="007F3611" w:rsidP="007F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5B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7F3611" w:rsidRPr="006445B4" w:rsidRDefault="007F3611" w:rsidP="007F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F3611" w:rsidRPr="006445B4" w:rsidRDefault="007F3611" w:rsidP="007F36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445B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7F3611" w:rsidRPr="006445B4" w:rsidRDefault="007F3611" w:rsidP="007F3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0754" w:rsidRPr="009D651F" w:rsidRDefault="00D10754" w:rsidP="00D1075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D651F">
        <w:rPr>
          <w:rFonts w:ascii="Times New Roman" w:hAnsi="Times New Roman"/>
          <w:b/>
          <w:sz w:val="24"/>
          <w:szCs w:val="24"/>
        </w:rPr>
        <w:t xml:space="preserve">Javaslat „Józsefvárosi Egészségügyi Szolgálat komplex fejlesztése keretében kivitelezési munkák elvégzése vállalkozási szerződés keretében a KMOP-4.3.2/A-13-2013-0001 azonosító számú projekt során” tárgyú közbeszerzési eljárás eredményének megállapítására </w:t>
      </w:r>
    </w:p>
    <w:p w:rsidR="00D10754" w:rsidRPr="006C56AA" w:rsidRDefault="00D10754" w:rsidP="00D10754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6C56AA">
        <w:rPr>
          <w:rFonts w:ascii="Times New Roman" w:hAnsi="Times New Roman"/>
          <w:i/>
        </w:rPr>
        <w:t>Előterjesztő: Dr. Pesti Ivett</w:t>
      </w:r>
      <w:r>
        <w:rPr>
          <w:rFonts w:ascii="Times New Roman" w:hAnsi="Times New Roman"/>
          <w:i/>
        </w:rPr>
        <w:t xml:space="preserve"> –</w:t>
      </w:r>
      <w:r w:rsidRPr="006C56A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 </w:t>
      </w:r>
      <w:r w:rsidRPr="006C56AA">
        <w:rPr>
          <w:rFonts w:ascii="Times New Roman" w:hAnsi="Times New Roman"/>
          <w:i/>
        </w:rPr>
        <w:t>Polgármesteri Kabinet vezető</w:t>
      </w:r>
      <w:r>
        <w:rPr>
          <w:rFonts w:ascii="Times New Roman" w:hAnsi="Times New Roman"/>
          <w:i/>
        </w:rPr>
        <w:t>je</w:t>
      </w:r>
    </w:p>
    <w:p w:rsidR="00C230C9" w:rsidRDefault="00D10754" w:rsidP="00C230C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(írásbeli előterjesztés)</w:t>
      </w:r>
    </w:p>
    <w:p w:rsidR="00C230C9" w:rsidRDefault="00C230C9" w:rsidP="00C230C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9D651F" w:rsidRDefault="009D651F" w:rsidP="00C230C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C230C9" w:rsidRPr="00C230C9" w:rsidRDefault="007F3611" w:rsidP="00C230C9">
      <w:pPr>
        <w:pStyle w:val="Listaszerbekezds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F3611">
        <w:rPr>
          <w:rFonts w:ascii="Times New Roman" w:hAnsi="Times New Roman"/>
          <w:b/>
          <w:sz w:val="24"/>
          <w:szCs w:val="24"/>
        </w:rPr>
        <w:t xml:space="preserve">Napirend 1. pontja: </w:t>
      </w:r>
      <w:r w:rsidR="00C230C9" w:rsidRPr="00C230C9">
        <w:rPr>
          <w:rFonts w:ascii="Times New Roman" w:hAnsi="Times New Roman"/>
          <w:b/>
          <w:sz w:val="24"/>
          <w:szCs w:val="24"/>
        </w:rPr>
        <w:t xml:space="preserve">Javaslat „Józsefvárosi Egészségügyi Szolgálat komplex fejlesztése keretében kivitelezési munkák elvégzése vállalkozási szerződés keretében a KMOP-4.3.2/A-13-2013-0001 azonosító számú projekt során” tárgyú közbeszerzési eljárás eredményének megállapítására </w:t>
      </w:r>
    </w:p>
    <w:p w:rsidR="00C230C9" w:rsidRPr="006C56AA" w:rsidRDefault="00C230C9" w:rsidP="00C230C9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6C56AA">
        <w:rPr>
          <w:rFonts w:ascii="Times New Roman" w:hAnsi="Times New Roman"/>
          <w:i/>
        </w:rPr>
        <w:t>Előterjesztő: Dr. Pesti Ivett</w:t>
      </w:r>
      <w:r>
        <w:rPr>
          <w:rFonts w:ascii="Times New Roman" w:hAnsi="Times New Roman"/>
          <w:i/>
        </w:rPr>
        <w:t xml:space="preserve"> –</w:t>
      </w:r>
      <w:r w:rsidRPr="006C56A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 </w:t>
      </w:r>
      <w:r w:rsidRPr="006C56AA">
        <w:rPr>
          <w:rFonts w:ascii="Times New Roman" w:hAnsi="Times New Roman"/>
          <w:i/>
        </w:rPr>
        <w:t>Polgármesteri Kabinet vezető</w:t>
      </w:r>
      <w:r>
        <w:rPr>
          <w:rFonts w:ascii="Times New Roman" w:hAnsi="Times New Roman"/>
          <w:i/>
        </w:rPr>
        <w:t>je</w:t>
      </w:r>
    </w:p>
    <w:p w:rsidR="007F3611" w:rsidRDefault="007F3611" w:rsidP="007F3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3611" w:rsidRPr="007F3611" w:rsidRDefault="007F3611" w:rsidP="007F3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6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9D6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42</w:t>
      </w:r>
      <w:r w:rsidRPr="007F36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(XII.</w:t>
      </w:r>
      <w:r w:rsidR="009D6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7F36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9.) sz. Városgazdálkodási és Pénzügyi Bizottság határozata</w:t>
      </w:r>
    </w:p>
    <w:p w:rsidR="007F3611" w:rsidRPr="007F3611" w:rsidRDefault="007F3611" w:rsidP="007F361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36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</w:t>
      </w:r>
      <w:r w:rsidR="009D6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7F36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 w:rsidR="009D6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F36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 w:rsidR="009D65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F36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C51F0" w:rsidRDefault="00EC51F0" w:rsidP="00EC51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Városgazdálkodási és Pénzügyi Bizottság a </w:t>
      </w:r>
      <w:r w:rsidRPr="00EC51F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</w:t>
      </w:r>
      <w:r w:rsidRPr="00EC51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Józsefvárosi Egészségügyi Szolgálat komplex fejlesztése keretében kivitelezési munkák elvégzése vállalkozási szerződés keretében a KMOP-4.3.2/A-13-2013-0001 azonosító számú projekt során</w:t>
      </w:r>
      <w:r w:rsidRPr="00EC51F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”</w:t>
      </w:r>
      <w:r w:rsidRPr="00EC51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tárgyú közbeszerzési eljárásban úgy dönt, hogy</w:t>
      </w:r>
    </w:p>
    <w:p w:rsidR="00EC51F0" w:rsidRPr="00EC51F0" w:rsidRDefault="00EC51F0" w:rsidP="00EC51F0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közbeszerzési eljárás eredményes.</w:t>
      </w:r>
    </w:p>
    <w:p w:rsidR="00EC51F0" w:rsidRPr="00EC51F0" w:rsidRDefault="00EC51F0" w:rsidP="00EC51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="005708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EC51F0" w:rsidRPr="00EC51F0" w:rsidRDefault="00EC51F0" w:rsidP="00EC51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</w:t>
      </w:r>
      <w:r w:rsidR="005708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2014. december 29.</w:t>
      </w:r>
    </w:p>
    <w:p w:rsidR="00EC51F0" w:rsidRPr="00EC51F0" w:rsidRDefault="00EC51F0" w:rsidP="00EC51F0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Auróra Konzorcium, székhely: 9400 Sopron, Ipar krt. 13</w:t>
      </w:r>
      <w:proofErr w:type="gram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konzorciumi tagok: Fertődi Építő és Szolgáltató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(9400 Sopron, Ipar krt. 13.),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Constructor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Domini Kft. (1118 Budapest, Ménesi út 39</w:t>
      </w:r>
      <w:r w:rsidR="00D22D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em. 3.)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ajánlattevő által benyújtott ajánlat érvényes, vele szemben nem áll fenn kizáró ok és ajánlattevő alkalmas a szerződés teljesítésére. Az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ajánlattevő ajánlata megfelel az ajánlattételi felhívásban és a vonatkozó jogszabályokban – különösen a </w:t>
      </w:r>
      <w:proofErr w:type="spellStart"/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Kbt.-ben</w:t>
      </w:r>
      <w:proofErr w:type="spellEnd"/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foglaltaknak.</w:t>
      </w:r>
    </w:p>
    <w:p w:rsidR="00EC51F0" w:rsidRPr="00EC51F0" w:rsidRDefault="00EC51F0" w:rsidP="00EC51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="005708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EC51F0" w:rsidRPr="00EC51F0" w:rsidRDefault="00EC51F0" w:rsidP="00EC51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</w:t>
      </w:r>
      <w:r w:rsidR="005708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2014. december 29.</w:t>
      </w:r>
    </w:p>
    <w:p w:rsidR="00EC51F0" w:rsidRPr="00EC51F0" w:rsidRDefault="00EC51F0" w:rsidP="00EC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C51F0" w:rsidRPr="00EC51F0" w:rsidRDefault="00EC51F0" w:rsidP="00EC51F0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Auróra 2014 Konzorcium, székhely: 1213 Budapest, Hollandi út 21. konzorciumi tagok: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EU-Line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(1213 Budapest, Hollandi út 21.), VIV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Villanyszerelőipari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Tervező, Kivitelező és Szolgáltató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(1077 Budapest, Bethlen Gábor u. 21-23.)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ajánlattevő által benyújtott ajánlat érvényes, vele szemben nem áll fenn kizáró ok és ajánlattevő alkalmas a szerződés teljesítésére. Az ajánlattevő ajánlata megfelel az ajánlattételi felhívásban és a vonatkozó jogszabályokban – különösen a </w:t>
      </w:r>
      <w:proofErr w:type="spellStart"/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Kbt.-ben</w:t>
      </w:r>
      <w:proofErr w:type="spellEnd"/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foglaltaknak.</w:t>
      </w:r>
    </w:p>
    <w:p w:rsidR="00EC51F0" w:rsidRPr="00EC51F0" w:rsidRDefault="00EC51F0" w:rsidP="00EC51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="005708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EC51F0" w:rsidRPr="00EC51F0" w:rsidRDefault="00EC51F0" w:rsidP="00EC51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</w:t>
      </w:r>
      <w:r w:rsidR="005708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2014. december 29.</w:t>
      </w:r>
    </w:p>
    <w:p w:rsidR="00EC51F0" w:rsidRPr="00EC51F0" w:rsidRDefault="00EC51F0" w:rsidP="00EC5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C51F0" w:rsidRPr="00EC51F0" w:rsidRDefault="00EC51F0" w:rsidP="00EC51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eljárás nyertese az </w:t>
      </w:r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Auróra 2014 Konzorcium, székhely: 1213 Budapest, Hollandi út 21. konzorciumi tagok: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EU-Line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(1213 Budapest, Hollandi út 21.), VIV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Villanyszerelőipari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Tervező, Kivitelező és Szolgáltató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(1077 Budapest, Bethlen Gábor u. 21-23.) ajánlattevő. Az ajánlattevő ajánlata az összességében legelőnyösebb ajánlat a Kbt. 71. § (2) bekezdés b) pontja és az ajánlati felhívás IV.2.1. pontjában meghatározottak szerint. Elfogadott ajánlati ár: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egyösszegű nettó vállalkozói díj 997 448 529,- Ft + Áfa.</w:t>
      </w:r>
    </w:p>
    <w:p w:rsidR="00EC51F0" w:rsidRPr="00EC51F0" w:rsidRDefault="00EC51F0" w:rsidP="00EC51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="005708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EC51F0" w:rsidRPr="00EC51F0" w:rsidRDefault="00EC51F0" w:rsidP="00EC51F0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5708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december 29.</w:t>
      </w:r>
    </w:p>
    <w:p w:rsidR="00EC51F0" w:rsidRPr="00EC51F0" w:rsidRDefault="00EC51F0" w:rsidP="00EC51F0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határozat 4. pontja alapján felkéri </w:t>
      </w:r>
      <w:r w:rsidR="00FF67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polgármestert a vállalkozási szerződés megkötésére az </w:t>
      </w:r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Auróra 2014 Konzorcium, székhely: 1213 Budapest, Hollandi út 21. konzorciumi tagok: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EU-Line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(1213 Budapest, Hollandi út 21.), VIV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Villanyszerelőipari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Tervező, Kivitelező és Szolgáltató </w:t>
      </w:r>
      <w:proofErr w:type="spellStart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C51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(1077 Budapest, Bethlen Gábor u. 21-23.)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ajánlattevővel.</w:t>
      </w:r>
    </w:p>
    <w:p w:rsidR="00EC51F0" w:rsidRPr="00EC51F0" w:rsidRDefault="00EC51F0" w:rsidP="00EC51F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="005708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C51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EC51F0" w:rsidRPr="00EC51F0" w:rsidRDefault="00EC51F0" w:rsidP="00EC51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51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Határidő:</w:t>
      </w:r>
      <w:r w:rsidR="0057083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C51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Kbt. szerinti szerződéskötési moratórium lejáratát követően</w:t>
      </w:r>
    </w:p>
    <w:p w:rsidR="00EC51F0" w:rsidRPr="00EC51F0" w:rsidRDefault="00EC51F0" w:rsidP="00EC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51F0" w:rsidRPr="00570836" w:rsidRDefault="00EC51F0" w:rsidP="00EC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70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proofErr w:type="spellStart"/>
      <w:r w:rsidRPr="00570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EuProcure</w:t>
      </w:r>
      <w:proofErr w:type="spellEnd"/>
      <w:r w:rsidRPr="00570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570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Consult</w:t>
      </w:r>
      <w:proofErr w:type="spellEnd"/>
      <w:r w:rsidRPr="00570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Közbeszerzési Tanácsadó és Szolgáltató Kft., Jegyzői Kabinet, Polgármesteri Kabinet</w:t>
      </w:r>
    </w:p>
    <w:p w:rsidR="007F3611" w:rsidRDefault="007F3611" w:rsidP="007F3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33" w:rsidRPr="007F78A1" w:rsidRDefault="00C82333" w:rsidP="00C82333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2014. december </w:t>
      </w:r>
      <w:r w:rsidR="000F299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82333" w:rsidRPr="007F78A1" w:rsidRDefault="00C82333" w:rsidP="00C82333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F78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C82333" w:rsidRPr="007F78A1" w:rsidRDefault="00C82333" w:rsidP="00C82333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</w:t>
      </w:r>
    </w:p>
    <w:p w:rsidR="00C82333" w:rsidRPr="007F78A1" w:rsidRDefault="00C82333" w:rsidP="00C8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78A1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C82333" w:rsidRDefault="00C82333" w:rsidP="00C8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2333" w:rsidRPr="007F78A1" w:rsidRDefault="00C82333" w:rsidP="00C82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2333" w:rsidRPr="00FF6712" w:rsidRDefault="000F299E" w:rsidP="00C8233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FF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Danada-Rimán</w:t>
      </w:r>
      <w:proofErr w:type="spellEnd"/>
      <w:r w:rsidRPr="00FF67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Edina</w:t>
      </w:r>
    </w:p>
    <w:p w:rsidR="000F299E" w:rsidRPr="007F78A1" w:rsidRDefault="000F299E" w:rsidP="00C8233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C82333" w:rsidRDefault="00C82333" w:rsidP="00C82333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0836" w:rsidRDefault="00570836" w:rsidP="00C823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2333" w:rsidRPr="007F78A1" w:rsidRDefault="00C82333" w:rsidP="00C823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F78A1">
        <w:rPr>
          <w:rFonts w:ascii="Times New Roman" w:eastAsia="Times New Roman" w:hAnsi="Times New Roman" w:cs="Times New Roman"/>
          <w:lang w:eastAsia="hu-HU"/>
        </w:rPr>
        <w:t xml:space="preserve">A jegyzőkönyvi kivonatot készítette: </w:t>
      </w:r>
    </w:p>
    <w:p w:rsidR="00570836" w:rsidRDefault="00570836" w:rsidP="00C823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2333" w:rsidRPr="007F78A1" w:rsidRDefault="000F299E" w:rsidP="00C823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Agócs Zsanett Rita</w:t>
      </w:r>
    </w:p>
    <w:p w:rsidR="00C82333" w:rsidRPr="007F78A1" w:rsidRDefault="00C82333" w:rsidP="00C823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F78A1">
        <w:rPr>
          <w:rFonts w:ascii="Times New Roman" w:eastAsia="Times New Roman" w:hAnsi="Times New Roman" w:cs="Times New Roman"/>
          <w:lang w:eastAsia="hu-HU"/>
        </w:rPr>
        <w:t>Szervezési és Képviselői Iroda ügyintézője</w:t>
      </w:r>
    </w:p>
    <w:sectPr w:rsidR="00C82333" w:rsidRPr="007F78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11" w:rsidRDefault="007F3611" w:rsidP="007F3611">
      <w:pPr>
        <w:spacing w:after="0" w:line="240" w:lineRule="auto"/>
      </w:pPr>
      <w:r>
        <w:separator/>
      </w:r>
    </w:p>
  </w:endnote>
  <w:endnote w:type="continuationSeparator" w:id="0">
    <w:p w:rsidR="007F3611" w:rsidRDefault="007F3611" w:rsidP="007F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970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F3611" w:rsidRPr="007F3611" w:rsidRDefault="007F3611">
        <w:pPr>
          <w:pStyle w:val="llb"/>
          <w:jc w:val="right"/>
          <w:rPr>
            <w:rFonts w:ascii="Times New Roman" w:hAnsi="Times New Roman" w:cs="Times New Roman"/>
          </w:rPr>
        </w:pPr>
        <w:r w:rsidRPr="007F3611">
          <w:rPr>
            <w:rFonts w:ascii="Times New Roman" w:hAnsi="Times New Roman" w:cs="Times New Roman"/>
          </w:rPr>
          <w:fldChar w:fldCharType="begin"/>
        </w:r>
        <w:r w:rsidRPr="007F3611">
          <w:rPr>
            <w:rFonts w:ascii="Times New Roman" w:hAnsi="Times New Roman" w:cs="Times New Roman"/>
          </w:rPr>
          <w:instrText>PAGE   \* MERGEFORMAT</w:instrText>
        </w:r>
        <w:r w:rsidRPr="007F3611">
          <w:rPr>
            <w:rFonts w:ascii="Times New Roman" w:hAnsi="Times New Roman" w:cs="Times New Roman"/>
          </w:rPr>
          <w:fldChar w:fldCharType="separate"/>
        </w:r>
        <w:r w:rsidR="00FF6712">
          <w:rPr>
            <w:rFonts w:ascii="Times New Roman" w:hAnsi="Times New Roman" w:cs="Times New Roman"/>
            <w:noProof/>
          </w:rPr>
          <w:t>2</w:t>
        </w:r>
        <w:r w:rsidRPr="007F3611">
          <w:rPr>
            <w:rFonts w:ascii="Times New Roman" w:hAnsi="Times New Roman" w:cs="Times New Roman"/>
          </w:rPr>
          <w:fldChar w:fldCharType="end"/>
        </w:r>
      </w:p>
    </w:sdtContent>
  </w:sdt>
  <w:p w:rsidR="007F3611" w:rsidRDefault="007F36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11" w:rsidRDefault="007F3611" w:rsidP="007F3611">
      <w:pPr>
        <w:spacing w:after="0" w:line="240" w:lineRule="auto"/>
      </w:pPr>
      <w:r>
        <w:separator/>
      </w:r>
    </w:p>
  </w:footnote>
  <w:footnote w:type="continuationSeparator" w:id="0">
    <w:p w:rsidR="007F3611" w:rsidRDefault="007F3611" w:rsidP="007F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38"/>
    <w:multiLevelType w:val="hybridMultilevel"/>
    <w:tmpl w:val="ADAADF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1018"/>
    <w:multiLevelType w:val="hybridMultilevel"/>
    <w:tmpl w:val="5930F9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122D"/>
    <w:multiLevelType w:val="hybridMultilevel"/>
    <w:tmpl w:val="4EE898E0"/>
    <w:lvl w:ilvl="0" w:tplc="1A9C1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1F4018"/>
    <w:multiLevelType w:val="hybridMultilevel"/>
    <w:tmpl w:val="427E4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229D9"/>
    <w:multiLevelType w:val="hybridMultilevel"/>
    <w:tmpl w:val="155836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89"/>
    <w:rsid w:val="000F299E"/>
    <w:rsid w:val="002D5D89"/>
    <w:rsid w:val="00457926"/>
    <w:rsid w:val="00570836"/>
    <w:rsid w:val="006A30A2"/>
    <w:rsid w:val="007F3611"/>
    <w:rsid w:val="00856D9F"/>
    <w:rsid w:val="00990D80"/>
    <w:rsid w:val="009D651F"/>
    <w:rsid w:val="00BF3E15"/>
    <w:rsid w:val="00C230C9"/>
    <w:rsid w:val="00C82333"/>
    <w:rsid w:val="00D10754"/>
    <w:rsid w:val="00D22D01"/>
    <w:rsid w:val="00E976B7"/>
    <w:rsid w:val="00EC3E21"/>
    <w:rsid w:val="00EC51F0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D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611"/>
  </w:style>
  <w:style w:type="paragraph" w:styleId="llb">
    <w:name w:val="footer"/>
    <w:basedOn w:val="Norml"/>
    <w:link w:val="llbChar"/>
    <w:uiPriority w:val="99"/>
    <w:unhideWhenUsed/>
    <w:rsid w:val="007F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611"/>
  </w:style>
  <w:style w:type="paragraph" w:styleId="Listaszerbekezds">
    <w:name w:val="List Paragraph"/>
    <w:basedOn w:val="Norml"/>
    <w:uiPriority w:val="34"/>
    <w:qFormat/>
    <w:rsid w:val="00D10754"/>
    <w:pPr>
      <w:spacing w:after="0" w:line="240" w:lineRule="auto"/>
      <w:ind w:left="720"/>
    </w:pPr>
    <w:rPr>
      <w:rFonts w:ascii="Calibri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D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611"/>
  </w:style>
  <w:style w:type="paragraph" w:styleId="llb">
    <w:name w:val="footer"/>
    <w:basedOn w:val="Norml"/>
    <w:link w:val="llbChar"/>
    <w:uiPriority w:val="99"/>
    <w:unhideWhenUsed/>
    <w:rsid w:val="007F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611"/>
  </w:style>
  <w:style w:type="paragraph" w:styleId="Listaszerbekezds">
    <w:name w:val="List Paragraph"/>
    <w:basedOn w:val="Norml"/>
    <w:uiPriority w:val="34"/>
    <w:qFormat/>
    <w:rsid w:val="00D10754"/>
    <w:pPr>
      <w:spacing w:after="0" w:line="240" w:lineRule="auto"/>
      <w:ind w:left="720"/>
    </w:pPr>
    <w:rPr>
      <w:rFonts w:ascii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176548D4.dotm</Template>
  <TotalTime>28</TotalTime>
  <Pages>2</Pages>
  <Words>535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Agócs Zsanett Rita</cp:lastModifiedBy>
  <cp:revision>19</cp:revision>
  <dcterms:created xsi:type="dcterms:W3CDTF">2014-12-19T09:26:00Z</dcterms:created>
  <dcterms:modified xsi:type="dcterms:W3CDTF">2014-12-29T10:37:00Z</dcterms:modified>
</cp:coreProperties>
</file>