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62" w:rsidRPr="00725B8D" w:rsidRDefault="00F02F62" w:rsidP="00F0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F02F62" w:rsidRPr="00725B8D" w:rsidRDefault="00F02F62" w:rsidP="00F0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F02F62" w:rsidRDefault="00F02F62" w:rsidP="00F0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2F62" w:rsidRDefault="00F02F62" w:rsidP="00F0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2F62" w:rsidRPr="00725B8D" w:rsidRDefault="00F02F62" w:rsidP="00F02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725B8D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hu-HU"/>
        </w:rPr>
        <w:t>JEGYZŐKÖNYVI KIVONAT</w:t>
      </w:r>
    </w:p>
    <w:p w:rsidR="00F02F62" w:rsidRDefault="00F02F62" w:rsidP="00F02F6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13A8" w:rsidRPr="00725B8D" w:rsidRDefault="00B813A8" w:rsidP="00F02F6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2F62" w:rsidRPr="00725B8D" w:rsidRDefault="00F02F62" w:rsidP="00F02F6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január 19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</w:t>
      </w: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hétfő</w:t>
      </w: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 órai</w:t>
      </w: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III</w:t>
      </w: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emelet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00-as termében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rendes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F02F62" w:rsidRDefault="00F02F62" w:rsidP="00F02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3A8" w:rsidRDefault="00B813A8" w:rsidP="00F02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F62" w:rsidRPr="006445B4" w:rsidRDefault="00F02F62" w:rsidP="00F0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F02F62" w:rsidRPr="009426A2" w:rsidRDefault="00F02F62" w:rsidP="00F02F62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0 tartózkodás szavazattal</w:t>
      </w:r>
      <w:r w:rsidRPr="009426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F02F62" w:rsidRPr="006445B4" w:rsidRDefault="00F02F62" w:rsidP="00F0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2F62" w:rsidRPr="006445B4" w:rsidRDefault="00F02F62" w:rsidP="00F0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45B4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F02F62" w:rsidRPr="006445B4" w:rsidRDefault="00F02F62" w:rsidP="00F02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02F62" w:rsidRPr="006445B4" w:rsidRDefault="00F02F62" w:rsidP="00F02F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 w:rsidRPr="006445B4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Napirend:</w:t>
      </w:r>
    </w:p>
    <w:p w:rsidR="00F02F62" w:rsidRDefault="00F02F62" w:rsidP="00F02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F62" w:rsidRPr="00F02F62" w:rsidRDefault="00F02F62" w:rsidP="00F02F6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F02F6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1. Zárt ülés keretében tárgyalandó előterjesztések</w:t>
      </w:r>
    </w:p>
    <w:p w:rsidR="00F02F62" w:rsidRPr="00F02F62" w:rsidRDefault="00F02F62" w:rsidP="00F02F6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F02F62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(írásbeli előterjesztés)</w:t>
      </w:r>
    </w:p>
    <w:p w:rsidR="00F02F62" w:rsidRPr="00F02F62" w:rsidRDefault="00F02F62" w:rsidP="00F02F6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</w:p>
    <w:p w:rsidR="00F02F62" w:rsidRPr="00F02F62" w:rsidRDefault="00F02F62" w:rsidP="00F02F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F62">
        <w:rPr>
          <w:rFonts w:ascii="Times New Roman" w:eastAsia="Calibri" w:hAnsi="Times New Roman" w:cs="Times New Roman"/>
          <w:sz w:val="24"/>
          <w:szCs w:val="24"/>
        </w:rPr>
        <w:t>A BRFK VIII. kerületi Rendőrkapitányság kapitányságvezetői kinevezéséhez szükséges véleményalkotás</w:t>
      </w:r>
    </w:p>
    <w:p w:rsidR="00F02F62" w:rsidRPr="00F02F62" w:rsidRDefault="00F02F62" w:rsidP="00F02F6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2F62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9F0E62" w:rsidRDefault="009F0E62" w:rsidP="00F02F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B813A8" w:rsidRPr="00F02F62" w:rsidRDefault="00B813A8" w:rsidP="00F02F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F02F62" w:rsidRPr="00F02F62" w:rsidRDefault="00F02F62" w:rsidP="00F02F6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F02F6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2. Képviselő-testület</w:t>
      </w:r>
    </w:p>
    <w:p w:rsidR="00F02F62" w:rsidRPr="00F02F62" w:rsidRDefault="00F02F62" w:rsidP="00F02F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F02F62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(írásbeli előterjesztés)</w:t>
      </w:r>
    </w:p>
    <w:p w:rsidR="00F02F62" w:rsidRPr="00F02F62" w:rsidRDefault="00F02F62" w:rsidP="00F02F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F02F62" w:rsidRPr="00F02F62" w:rsidRDefault="00F02F62" w:rsidP="00F02F6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02F62">
        <w:rPr>
          <w:rFonts w:ascii="Times New Roman" w:eastAsia="Times New Roman" w:hAnsi="Times New Roman" w:cs="Times New Roman"/>
          <w:iCs/>
          <w:sz w:val="24"/>
          <w:szCs w:val="24"/>
        </w:rPr>
        <w:t>Javaslat a 2014. évi költségvetésről szóló 3/2014. (II.13.) önkormányzati rendelet módosítására és egyéb költségvetést érintő döntések meghozatalára</w:t>
      </w:r>
    </w:p>
    <w:p w:rsidR="00F02F62" w:rsidRPr="00F02F62" w:rsidRDefault="00F02F62" w:rsidP="00F02F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2F62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F02F62" w:rsidRPr="00F02F62" w:rsidRDefault="00F02F62" w:rsidP="00F02F6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F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Fővárosi Önkormányzatot és a kerületi önkormányzatokat osztottan megillető bevételek 2015. évi megosztásáról szóló rendelettervezet véleményezése </w:t>
      </w:r>
    </w:p>
    <w:p w:rsidR="00F02F62" w:rsidRPr="00F02F62" w:rsidRDefault="00F02F62" w:rsidP="00F02F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2F62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– polgármester</w:t>
      </w:r>
    </w:p>
    <w:p w:rsidR="00F02F62" w:rsidRPr="00F02F62" w:rsidRDefault="00F02F62" w:rsidP="00F02F6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F62">
        <w:rPr>
          <w:rFonts w:ascii="Times New Roman" w:eastAsia="Times New Roman" w:hAnsi="Times New Roman" w:cs="Times New Roman"/>
          <w:sz w:val="24"/>
          <w:szCs w:val="24"/>
        </w:rPr>
        <w:t>A MÁV telepen elhelyezkedő lakások és nem lakás céljára szolgáló helyiségek elidegenítésével kapcsolatos döntések meghozatala</w:t>
      </w:r>
    </w:p>
    <w:p w:rsidR="00F02F62" w:rsidRPr="00F02F62" w:rsidRDefault="00F02F62" w:rsidP="00F02F6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2F62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Sára Botond – alpolgármester </w:t>
      </w:r>
    </w:p>
    <w:p w:rsidR="00F02F62" w:rsidRPr="00F02F62" w:rsidRDefault="00F02F62" w:rsidP="00F02F6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2F62">
        <w:rPr>
          <w:rFonts w:ascii="Times New Roman" w:eastAsia="Times New Roman" w:hAnsi="Times New Roman" w:cs="Times New Roman"/>
          <w:sz w:val="24"/>
          <w:szCs w:val="24"/>
        </w:rPr>
        <w:t>Javaslat az Önkormányzat bevételeinek lakáscélokra és az ezekhez kapcsolódó infrastrukturális beruházásokra vonatkozó felhasználás szabályairól szóló 34/2013.(VI.25.) önkormányzati rendelet módosítására</w:t>
      </w:r>
    </w:p>
    <w:p w:rsidR="00F02F62" w:rsidRPr="00F02F62" w:rsidRDefault="00F02F62" w:rsidP="00F02F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2F62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F02F62" w:rsidRPr="00F02F62" w:rsidRDefault="00F02F62" w:rsidP="00F02F6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F62">
        <w:rPr>
          <w:rFonts w:ascii="Times New Roman" w:eastAsia="Times New Roman" w:hAnsi="Times New Roman" w:cs="Times New Roman"/>
          <w:sz w:val="24"/>
          <w:szCs w:val="24"/>
        </w:rPr>
        <w:t>Javaslat a Józsefvárosi Önkormányzat tulajdonában lévő közterületek használatáról és használatának rendjéről szóló 18/2013. (IV.24.) önkormányzati rendelet módosítására</w:t>
      </w:r>
    </w:p>
    <w:p w:rsidR="009F0E62" w:rsidRDefault="00F02F62" w:rsidP="00F02F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2F62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Kocsis Máté </w:t>
      </w:r>
      <w:r w:rsidR="009F0E62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F02F62">
        <w:rPr>
          <w:rFonts w:ascii="Times New Roman" w:eastAsia="Times New Roman" w:hAnsi="Times New Roman" w:cs="Times New Roman"/>
          <w:i/>
          <w:sz w:val="24"/>
          <w:szCs w:val="24"/>
        </w:rPr>
        <w:t xml:space="preserve"> polgármester</w:t>
      </w:r>
    </w:p>
    <w:p w:rsidR="00F02F62" w:rsidRPr="00F02F62" w:rsidRDefault="00F02F62" w:rsidP="00F02F6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F62">
        <w:rPr>
          <w:rFonts w:ascii="Times New Roman" w:eastAsia="Times New Roman" w:hAnsi="Times New Roman" w:cs="Times New Roman"/>
          <w:sz w:val="24"/>
          <w:szCs w:val="24"/>
        </w:rPr>
        <w:t>Javaslat egyetértő nyilatkozat elfogadására a Fővárosi Területfejlesztési Programmal összefüggésben</w:t>
      </w:r>
    </w:p>
    <w:p w:rsidR="00F02F62" w:rsidRPr="00F02F62" w:rsidRDefault="00F02F62" w:rsidP="00F02F6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u-HU"/>
        </w:rPr>
      </w:pPr>
      <w:r w:rsidRPr="00F02F6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u-HU"/>
        </w:rPr>
        <w:t xml:space="preserve">Előterjesztő: Dr. Kocsis Máté – polgármester </w:t>
      </w:r>
    </w:p>
    <w:p w:rsidR="00F02F62" w:rsidRPr="00F02F62" w:rsidRDefault="00F02F62" w:rsidP="00F02F6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u-HU"/>
        </w:rPr>
      </w:pPr>
      <w:r w:rsidRPr="00F02F6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u-HU"/>
        </w:rPr>
        <w:t xml:space="preserve">                     Egry Attila - alpolgármester</w:t>
      </w:r>
    </w:p>
    <w:p w:rsidR="00F02F62" w:rsidRPr="00F02F62" w:rsidRDefault="00F02F62" w:rsidP="00F02F6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F62">
        <w:rPr>
          <w:rFonts w:ascii="Times New Roman" w:eastAsia="Times New Roman" w:hAnsi="Times New Roman" w:cs="Times New Roman"/>
          <w:sz w:val="24"/>
          <w:szCs w:val="24"/>
        </w:rPr>
        <w:lastRenderedPageBreak/>
        <w:t>Javaslat az Integrált Településfejlesztési Stratégia elkészítése céljából Együttműködési megállapodás megkötésére és a városi koordinátor kijelölésére</w:t>
      </w:r>
    </w:p>
    <w:p w:rsidR="00F02F62" w:rsidRPr="00F02F62" w:rsidRDefault="00F02F62" w:rsidP="00F02F6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F02F62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Előterjesztő: Dr. Kocsis Máté – polgármester </w:t>
      </w:r>
    </w:p>
    <w:p w:rsidR="00F02F62" w:rsidRPr="00F02F62" w:rsidRDefault="00F02F62" w:rsidP="00F02F6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F02F62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                     Egry Attila - alpolgármester</w:t>
      </w:r>
    </w:p>
    <w:p w:rsidR="00F02F62" w:rsidRPr="00F02F62" w:rsidRDefault="00F02F62" w:rsidP="00F02F6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F62">
        <w:rPr>
          <w:rFonts w:ascii="Times New Roman" w:eastAsia="Times New Roman" w:hAnsi="Times New Roman" w:cs="Times New Roman"/>
          <w:sz w:val="24"/>
          <w:szCs w:val="24"/>
        </w:rPr>
        <w:t>Javaslat emléktáblák elhelyezésére</w:t>
      </w:r>
    </w:p>
    <w:p w:rsidR="00F02F62" w:rsidRPr="00F02F62" w:rsidRDefault="00F02F62" w:rsidP="00F02F6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2F62">
        <w:rPr>
          <w:rFonts w:ascii="Times New Roman" w:eastAsia="Times New Roman" w:hAnsi="Times New Roman" w:cs="Times New Roman"/>
          <w:i/>
          <w:sz w:val="24"/>
          <w:szCs w:val="24"/>
        </w:rPr>
        <w:t>Előterjesztő: Sántha Péterné – alpolgármester</w:t>
      </w:r>
    </w:p>
    <w:p w:rsidR="00F02F62" w:rsidRPr="00F02F62" w:rsidRDefault="00F02F62" w:rsidP="00F02F6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F62">
        <w:rPr>
          <w:rFonts w:ascii="Times New Roman" w:eastAsia="Times New Roman" w:hAnsi="Times New Roman" w:cs="Times New Roman"/>
          <w:bCs/>
          <w:sz w:val="24"/>
          <w:szCs w:val="24"/>
        </w:rPr>
        <w:t>Javaslat a reklámok, reklámberendezések és cégérek elhelyezésének szabályairól szóló 55/2013.(XII.20.) önkormányzati rendelet módosítására</w:t>
      </w:r>
    </w:p>
    <w:p w:rsidR="00F02F62" w:rsidRPr="00F02F62" w:rsidRDefault="00F02F62" w:rsidP="00F02F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2F62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F02F62" w:rsidRPr="00F02F62" w:rsidRDefault="00F02F62" w:rsidP="00F02F6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02F6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Beszámoló a Polgármesteri Hivatal 2014. évi tevékenységéről </w:t>
      </w:r>
    </w:p>
    <w:p w:rsidR="00F02F62" w:rsidRPr="00F02F62" w:rsidRDefault="00F02F62" w:rsidP="00F02F6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F02F62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Előterjesztő: Danada-Rimán Edina – jegyző </w:t>
      </w:r>
    </w:p>
    <w:p w:rsidR="009F0E62" w:rsidRDefault="009F0E62" w:rsidP="00F02F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B813A8" w:rsidRPr="00F02F62" w:rsidRDefault="00B813A8" w:rsidP="00F02F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F02F62" w:rsidRPr="00F02F62" w:rsidRDefault="00F02F62" w:rsidP="00F02F6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F02F6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3. Beszerzések</w:t>
      </w:r>
    </w:p>
    <w:p w:rsidR="00F02F62" w:rsidRPr="00F02F62" w:rsidRDefault="00F02F62" w:rsidP="00F02F6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F02F62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(írásbeli előterjesztés)</w:t>
      </w:r>
    </w:p>
    <w:p w:rsidR="00F02F62" w:rsidRPr="00F02F62" w:rsidRDefault="00F02F62" w:rsidP="00F02F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F02F62" w:rsidRPr="00F02F62" w:rsidRDefault="00F02F62" w:rsidP="00F02F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02F62">
        <w:rPr>
          <w:rFonts w:ascii="Times New Roman" w:hAnsi="Times New Roman" w:cs="Times New Roman"/>
          <w:sz w:val="24"/>
          <w:szCs w:val="24"/>
          <w:lang w:eastAsia="hu-HU"/>
        </w:rPr>
        <w:t>Javaslat az „Áldozattá válással és munkaerőpiaci helyzettel kapcsolatos kérdőíves kutatás” tárgyú beszerzési eljárás eredményének megállapítására (PÓTKÉZBESÍTÉS)</w:t>
      </w:r>
    </w:p>
    <w:p w:rsidR="00F02F62" w:rsidRPr="00F02F62" w:rsidRDefault="00F02F62" w:rsidP="00F02F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F02F6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Csete Zoltán - a Rév8 Zrt. mb. cégvezetője</w:t>
      </w:r>
    </w:p>
    <w:p w:rsidR="009F0E62" w:rsidRDefault="009F0E62" w:rsidP="00F02F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B813A8" w:rsidRPr="00F02F62" w:rsidRDefault="00B813A8" w:rsidP="00F02F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F02F62" w:rsidRPr="00F02F62" w:rsidRDefault="00F02F62" w:rsidP="00F02F6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F02F6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4. Vagyongazdálkodási és Üzemeltetési Ügyosztály</w:t>
      </w:r>
    </w:p>
    <w:p w:rsidR="00F02F62" w:rsidRPr="00F02F62" w:rsidRDefault="00F02F62" w:rsidP="00F02F6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F02F62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Pénzes Attila – ügyosztályvezető</w:t>
      </w:r>
    </w:p>
    <w:p w:rsidR="00F02F62" w:rsidRPr="00F02F62" w:rsidRDefault="00F02F62" w:rsidP="00F02F6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F02F62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(írásbeli előterjesztés)</w:t>
      </w:r>
    </w:p>
    <w:p w:rsidR="00F02F62" w:rsidRPr="00F02F62" w:rsidRDefault="00F02F62" w:rsidP="00F02F6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F02F62" w:rsidRPr="00F02F62" w:rsidRDefault="00F02F62" w:rsidP="00F02F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02F62">
        <w:rPr>
          <w:rFonts w:ascii="Times New Roman" w:hAnsi="Times New Roman" w:cs="Times New Roman"/>
          <w:sz w:val="24"/>
          <w:szCs w:val="24"/>
          <w:lang w:eastAsia="hu-HU"/>
        </w:rPr>
        <w:t>Tulajdonosi hozzájárulás a Budapest VIII. ker. Villám u. 26a sz. ingatlan villamosenergia</w:t>
      </w:r>
      <w:r w:rsidR="00272D3D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F02F62">
        <w:rPr>
          <w:rFonts w:ascii="Times New Roman" w:hAnsi="Times New Roman" w:cs="Times New Roman"/>
          <w:sz w:val="24"/>
          <w:szCs w:val="24"/>
          <w:lang w:eastAsia="hu-HU"/>
        </w:rPr>
        <w:t>ellátás létesítéséhez</w:t>
      </w:r>
    </w:p>
    <w:p w:rsidR="00F02F62" w:rsidRPr="00F02F62" w:rsidRDefault="00F02F62" w:rsidP="00F02F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02F62">
        <w:rPr>
          <w:rFonts w:ascii="Times New Roman" w:hAnsi="Times New Roman" w:cs="Times New Roman"/>
          <w:sz w:val="24"/>
          <w:szCs w:val="24"/>
          <w:lang w:eastAsia="hu-HU"/>
        </w:rPr>
        <w:t>Tulajdonosi hozzájárulás Budapest VIII. kerület Kálvária téren jegy- és bérletértékesítő automata telepítéséhez</w:t>
      </w:r>
    </w:p>
    <w:p w:rsidR="00F02F62" w:rsidRPr="00F02F62" w:rsidRDefault="00F02F62" w:rsidP="00F02F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02F62">
        <w:rPr>
          <w:rFonts w:ascii="Times New Roman" w:hAnsi="Times New Roman" w:cs="Times New Roman"/>
          <w:sz w:val="24"/>
          <w:szCs w:val="24"/>
          <w:lang w:eastAsia="hu-HU"/>
        </w:rPr>
        <w:t>Javaslat az Új Teleki téri Piac területén lévő H1 üzlethelyiség bérlői kérelmének elbírálására</w:t>
      </w:r>
    </w:p>
    <w:p w:rsidR="00F02F62" w:rsidRPr="00F02F62" w:rsidRDefault="00F02F62" w:rsidP="00F02F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F02F62">
        <w:rPr>
          <w:rFonts w:ascii="Times New Roman" w:hAnsi="Times New Roman" w:cs="Times New Roman"/>
          <w:sz w:val="24"/>
          <w:szCs w:val="24"/>
          <w:lang w:eastAsia="hu-HU"/>
        </w:rPr>
        <w:t xml:space="preserve">Közterület-használati kérelmek elbírálása </w:t>
      </w:r>
      <w:r w:rsidRPr="009F0E62">
        <w:rPr>
          <w:rFonts w:ascii="Times New Roman" w:hAnsi="Times New Roman" w:cs="Times New Roman"/>
          <w:sz w:val="24"/>
          <w:szCs w:val="24"/>
          <w:lang w:eastAsia="hu-HU"/>
        </w:rPr>
        <w:t>(PÓTKÉZBESÍTÉS)</w:t>
      </w:r>
    </w:p>
    <w:p w:rsidR="009F0E62" w:rsidRDefault="009F0E62" w:rsidP="00F02F6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B813A8" w:rsidRDefault="00B813A8" w:rsidP="00F02F6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F02F62" w:rsidRPr="00F02F62" w:rsidRDefault="00F02F62" w:rsidP="00F02F6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F02F6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5. Kisfalu Kft.</w:t>
      </w:r>
    </w:p>
    <w:p w:rsidR="00F02F62" w:rsidRPr="00F02F62" w:rsidRDefault="00F02F62" w:rsidP="00F02F6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F02F62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Kovács Ottó – ügyvezető igazgató</w:t>
      </w:r>
    </w:p>
    <w:p w:rsidR="00F02F62" w:rsidRPr="00F02F62" w:rsidRDefault="00F02F62" w:rsidP="00F02F6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F02F62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(írásbeli előterjesztés)</w:t>
      </w:r>
    </w:p>
    <w:p w:rsidR="00F02F62" w:rsidRPr="00F02F62" w:rsidRDefault="00F02F62" w:rsidP="00F02F6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F02F62" w:rsidRPr="00F02F62" w:rsidRDefault="00F02F62" w:rsidP="00F02F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02F62">
        <w:rPr>
          <w:rFonts w:ascii="Times New Roman" w:hAnsi="Times New Roman" w:cs="Times New Roman"/>
          <w:sz w:val="24"/>
          <w:szCs w:val="24"/>
          <w:lang w:eastAsia="hu-HU"/>
        </w:rPr>
        <w:t xml:space="preserve">A Budapest VIII. Baross utca </w:t>
      </w:r>
      <w:r w:rsidR="00D25370">
        <w:rPr>
          <w:rFonts w:ascii="Times New Roman" w:hAnsi="Times New Roman" w:cs="Times New Roman"/>
          <w:sz w:val="24"/>
          <w:szCs w:val="24"/>
          <w:lang w:eastAsia="hu-HU"/>
        </w:rPr>
        <w:t>…………..</w:t>
      </w:r>
      <w:r w:rsidRPr="00F02F62">
        <w:rPr>
          <w:rFonts w:ascii="Times New Roman" w:hAnsi="Times New Roman" w:cs="Times New Roman"/>
          <w:sz w:val="24"/>
          <w:szCs w:val="24"/>
          <w:lang w:eastAsia="hu-HU"/>
        </w:rPr>
        <w:t xml:space="preserve"> szám alatti, </w:t>
      </w:r>
      <w:r w:rsidR="00D25370">
        <w:rPr>
          <w:rFonts w:ascii="Times New Roman" w:hAnsi="Times New Roman" w:cs="Times New Roman"/>
          <w:sz w:val="24"/>
          <w:szCs w:val="24"/>
          <w:lang w:eastAsia="hu-HU"/>
        </w:rPr>
        <w:t>……………..</w:t>
      </w:r>
      <w:r w:rsidRPr="00F02F62">
        <w:rPr>
          <w:rFonts w:ascii="Times New Roman" w:hAnsi="Times New Roman" w:cs="Times New Roman"/>
          <w:sz w:val="24"/>
          <w:szCs w:val="24"/>
          <w:lang w:eastAsia="hu-HU"/>
        </w:rPr>
        <w:t xml:space="preserve"> helyrajzi számú, 149 m</w:t>
      </w:r>
      <w:r w:rsidRPr="00F02F62">
        <w:rPr>
          <w:rFonts w:ascii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F02F62">
        <w:rPr>
          <w:rFonts w:ascii="Times New Roman" w:hAnsi="Times New Roman" w:cs="Times New Roman"/>
          <w:sz w:val="24"/>
          <w:szCs w:val="24"/>
          <w:lang w:eastAsia="hu-HU"/>
        </w:rPr>
        <w:t xml:space="preserve"> alapterületű vegyes tulajdonú lakás, üres, önkormányzati tulajdonú részének elidegenítése</w:t>
      </w:r>
    </w:p>
    <w:p w:rsidR="00F02F62" w:rsidRPr="00F02F62" w:rsidRDefault="00F02F62" w:rsidP="00F02F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02F62">
        <w:rPr>
          <w:rFonts w:ascii="Times New Roman" w:hAnsi="Times New Roman" w:cs="Times New Roman"/>
          <w:sz w:val="24"/>
          <w:szCs w:val="24"/>
          <w:lang w:eastAsia="hu-HU"/>
        </w:rPr>
        <w:t>Budapest VIII., Rákóczi út 69. szám alatti üres, nem lakás céljára szolgáló helyiség elidegenítése</w:t>
      </w:r>
    </w:p>
    <w:p w:rsidR="00F02F62" w:rsidRPr="00F02F62" w:rsidRDefault="00F02F62" w:rsidP="00F02F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02F62">
        <w:rPr>
          <w:rFonts w:ascii="Times New Roman" w:hAnsi="Times New Roman" w:cs="Times New Roman"/>
          <w:sz w:val="24"/>
          <w:szCs w:val="24"/>
          <w:lang w:eastAsia="hu-HU"/>
        </w:rPr>
        <w:t>Horváth Bertalan egyéni vállalkozó bérbevételi kérelme a Budapest VIII. Bauer S. u. 11. szám alatti üres önkormányzati tulajdonú helyiség vonatkozásában</w:t>
      </w:r>
    </w:p>
    <w:p w:rsidR="009F0E62" w:rsidRDefault="00F02F62" w:rsidP="00F02F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02F62">
        <w:rPr>
          <w:rFonts w:ascii="Times New Roman" w:hAnsi="Times New Roman" w:cs="Times New Roman"/>
          <w:sz w:val="24"/>
          <w:szCs w:val="24"/>
          <w:lang w:eastAsia="hu-HU"/>
        </w:rPr>
        <w:t>Fróman Zoltán egyéni vállalkozó bérleti díj felülvizsgálati és bérleti szerződés módosítási kérelme a Budapest VIII. kerület, Horváth M. tér 2. szám alatti helyiség vonatkozásában</w:t>
      </w:r>
    </w:p>
    <w:p w:rsidR="00F02F62" w:rsidRPr="00F02F62" w:rsidRDefault="00F02F62" w:rsidP="00F02F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02F62">
        <w:rPr>
          <w:rFonts w:ascii="Times New Roman" w:hAnsi="Times New Roman" w:cs="Times New Roman"/>
          <w:sz w:val="24"/>
          <w:szCs w:val="24"/>
          <w:lang w:eastAsia="hu-HU"/>
        </w:rPr>
        <w:t>Javaslat gépkocsi-beálló bérbeadására (1 db)</w:t>
      </w:r>
    </w:p>
    <w:p w:rsidR="00F02F62" w:rsidRPr="00F02F62" w:rsidRDefault="00F02F62" w:rsidP="00F02F62">
      <w:pPr>
        <w:numPr>
          <w:ilvl w:val="0"/>
          <w:numId w:val="2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02F62"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Javaslat a Budapest VIII., Lujza u. </w:t>
      </w:r>
      <w:r w:rsidR="00D25370">
        <w:rPr>
          <w:rFonts w:ascii="Times New Roman" w:hAnsi="Times New Roman" w:cs="Times New Roman"/>
          <w:sz w:val="24"/>
          <w:szCs w:val="24"/>
          <w:lang w:eastAsia="hu-HU"/>
        </w:rPr>
        <w:t>…………..</w:t>
      </w:r>
      <w:r w:rsidRPr="00F02F62">
        <w:rPr>
          <w:rFonts w:ascii="Times New Roman" w:hAnsi="Times New Roman" w:cs="Times New Roman"/>
          <w:sz w:val="24"/>
          <w:szCs w:val="24"/>
          <w:lang w:eastAsia="hu-HU"/>
        </w:rPr>
        <w:t xml:space="preserve"> szám alatti lakásra vonatkozóan </w:t>
      </w:r>
      <w:r w:rsidR="00D25370">
        <w:rPr>
          <w:rFonts w:ascii="Times New Roman" w:hAnsi="Times New Roman" w:cs="Times New Roman"/>
          <w:sz w:val="24"/>
          <w:szCs w:val="24"/>
          <w:lang w:eastAsia="hu-HU"/>
        </w:rPr>
        <w:t>M. Sz. G.</w:t>
      </w:r>
      <w:r w:rsidRPr="00F02F62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Pr="00F02F62">
        <w:rPr>
          <w:rFonts w:ascii="Times New Roman" w:hAnsi="Times New Roman" w:cs="Times New Roman"/>
          <w:sz w:val="24"/>
          <w:szCs w:val="24"/>
          <w:lang w:eastAsia="hu-HU"/>
        </w:rPr>
        <w:t>bérlő bérleti jogviszonyának közös megegyezéssel való megszüntetésére, másik lakás bérbeadása mellett</w:t>
      </w:r>
    </w:p>
    <w:p w:rsidR="00F02F62" w:rsidRPr="00F02F62" w:rsidRDefault="00F02F62" w:rsidP="00F02F62">
      <w:pPr>
        <w:numPr>
          <w:ilvl w:val="0"/>
          <w:numId w:val="2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02F62">
        <w:rPr>
          <w:rFonts w:ascii="Times New Roman" w:hAnsi="Times New Roman" w:cs="Times New Roman"/>
          <w:sz w:val="24"/>
          <w:szCs w:val="24"/>
          <w:lang w:eastAsia="hu-HU"/>
        </w:rPr>
        <w:t xml:space="preserve">Javaslat a Budapest VIII., Lujza u. </w:t>
      </w:r>
      <w:r w:rsidR="00D25370">
        <w:rPr>
          <w:rFonts w:ascii="Times New Roman" w:hAnsi="Times New Roman" w:cs="Times New Roman"/>
          <w:sz w:val="24"/>
          <w:szCs w:val="24"/>
          <w:lang w:eastAsia="hu-HU"/>
        </w:rPr>
        <w:t>……………</w:t>
      </w:r>
      <w:r w:rsidRPr="00F02F62">
        <w:rPr>
          <w:rFonts w:ascii="Times New Roman" w:hAnsi="Times New Roman" w:cs="Times New Roman"/>
          <w:sz w:val="24"/>
          <w:szCs w:val="24"/>
          <w:lang w:eastAsia="hu-HU"/>
        </w:rPr>
        <w:t xml:space="preserve"> szám alatti lakásra vonatkozóan </w:t>
      </w:r>
      <w:r w:rsidR="00D25370">
        <w:rPr>
          <w:rFonts w:ascii="Times New Roman" w:hAnsi="Times New Roman" w:cs="Times New Roman"/>
          <w:sz w:val="24"/>
          <w:szCs w:val="24"/>
          <w:lang w:eastAsia="hu-HU"/>
        </w:rPr>
        <w:t>S. G.</w:t>
      </w:r>
      <w:r w:rsidRPr="00F02F62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Pr="00F02F62">
        <w:rPr>
          <w:rFonts w:ascii="Times New Roman" w:hAnsi="Times New Roman" w:cs="Times New Roman"/>
          <w:sz w:val="24"/>
          <w:szCs w:val="24"/>
          <w:lang w:eastAsia="hu-HU"/>
        </w:rPr>
        <w:t>bérlő bérleti jogviszonyának közös megegyezéssel való megszüntetésére, másik lakás bérbeadása mellett</w:t>
      </w:r>
    </w:p>
    <w:p w:rsidR="00B813A8" w:rsidRDefault="00B813A8" w:rsidP="00F02F6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B813A8" w:rsidRPr="00F02F62" w:rsidRDefault="00B813A8" w:rsidP="00F02F6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E976B7" w:rsidRPr="00F02F62" w:rsidRDefault="00F02F62" w:rsidP="00F02F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2F62">
        <w:rPr>
          <w:rFonts w:ascii="Times New Roman" w:hAnsi="Times New Roman" w:cs="Times New Roman"/>
          <w:b/>
          <w:i/>
          <w:sz w:val="24"/>
          <w:szCs w:val="24"/>
        </w:rPr>
        <w:t>A Bizottság létszáma – Major Zoltán megérkezésével – 14 főre változott.</w:t>
      </w:r>
    </w:p>
    <w:p w:rsidR="009F0E62" w:rsidRDefault="009F0E62" w:rsidP="00F02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A8" w:rsidRDefault="00B813A8" w:rsidP="00F02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4BA" w:rsidRPr="00F02F62" w:rsidRDefault="00FB34BA" w:rsidP="00FB34B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F02F6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1. Zárt ülés keretében tárgyalandó előterjesztések</w:t>
      </w:r>
    </w:p>
    <w:p w:rsidR="00FB34BA" w:rsidRPr="00F02F62" w:rsidRDefault="00FB34BA" w:rsidP="00FB34B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F02F62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(írásbeli előterjesztés)</w:t>
      </w:r>
    </w:p>
    <w:p w:rsidR="00FB34BA" w:rsidRPr="00F02F62" w:rsidRDefault="00FB34BA" w:rsidP="00FB34B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</w:p>
    <w:p w:rsidR="00FB34BA" w:rsidRPr="00F02F62" w:rsidRDefault="00FB34BA" w:rsidP="00FB34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34BA">
        <w:rPr>
          <w:rFonts w:ascii="Times New Roman" w:eastAsia="Calibri" w:hAnsi="Times New Roman" w:cs="Times New Roman"/>
          <w:b/>
          <w:sz w:val="24"/>
          <w:szCs w:val="24"/>
        </w:rPr>
        <w:t xml:space="preserve">Napirend 1.1. pontja: </w:t>
      </w:r>
      <w:r w:rsidRPr="00F02F62">
        <w:rPr>
          <w:rFonts w:ascii="Times New Roman" w:eastAsia="Calibri" w:hAnsi="Times New Roman" w:cs="Times New Roman"/>
          <w:b/>
          <w:sz w:val="24"/>
          <w:szCs w:val="24"/>
        </w:rPr>
        <w:t>A BRFK VIII. kerületi Rendőrkapitányság kapitányságvezetői kinevezéséhez szükséges véleményalkotás</w:t>
      </w:r>
      <w:r w:rsidR="009960B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960B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960B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960B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960B1">
        <w:rPr>
          <w:rFonts w:ascii="Times New Roman" w:eastAsia="Calibri" w:hAnsi="Times New Roman" w:cs="Times New Roman"/>
          <w:b/>
          <w:sz w:val="24"/>
          <w:szCs w:val="24"/>
        </w:rPr>
        <w:tab/>
        <w:t>ZÁRT ÜLÉS</w:t>
      </w:r>
    </w:p>
    <w:p w:rsidR="00FB34BA" w:rsidRPr="00F02F62" w:rsidRDefault="00FB34BA" w:rsidP="00FB34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2F62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FB34BA" w:rsidRPr="00F02F62" w:rsidRDefault="00FB34BA" w:rsidP="00FB34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FB34BA" w:rsidRPr="006445B4" w:rsidRDefault="00FB34BA" w:rsidP="00FB3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FB34BA" w:rsidRPr="009426A2" w:rsidRDefault="00FB34BA" w:rsidP="00FB34BA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9426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FB34BA" w:rsidRPr="006445B4" w:rsidRDefault="00FB34BA" w:rsidP="00FB3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34BA" w:rsidRDefault="00FB34BA" w:rsidP="00FB34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FB34BA" w:rsidRDefault="00FB34BA" w:rsidP="00FB34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FB34BA" w:rsidRPr="001E0D7D" w:rsidRDefault="00FB34BA" w:rsidP="00FB3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FB34BA" w:rsidRPr="001E0D7D" w:rsidRDefault="00FB34BA" w:rsidP="00FB3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 Képviselő-testület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január 22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FB34BA" w:rsidRPr="001E0D7D" w:rsidRDefault="00FB34BA" w:rsidP="00FB3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34BA" w:rsidRDefault="00FB34BA" w:rsidP="00FB3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Jegyzői Kabinet</w:t>
      </w:r>
    </w:p>
    <w:p w:rsidR="00B813A8" w:rsidRDefault="00B813A8" w:rsidP="00F02F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3A8" w:rsidRDefault="00B813A8" w:rsidP="00F02F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8B6" w:rsidRPr="00F02F62" w:rsidRDefault="000C08B6" w:rsidP="000C08B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F02F6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2. Képviselő-testület</w:t>
      </w:r>
    </w:p>
    <w:p w:rsidR="000C08B6" w:rsidRPr="00F02F62" w:rsidRDefault="000C08B6" w:rsidP="000C08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F02F62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(írásbeli előterjesztés)</w:t>
      </w:r>
    </w:p>
    <w:p w:rsidR="000C08B6" w:rsidRPr="00F02F62" w:rsidRDefault="000C08B6" w:rsidP="000C08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0C08B6" w:rsidRPr="00F02F62" w:rsidRDefault="000C08B6" w:rsidP="000C0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C08B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Napirend 2.1. pontja: </w:t>
      </w:r>
      <w:r w:rsidRPr="00F02F62">
        <w:rPr>
          <w:rFonts w:ascii="Times New Roman" w:eastAsia="Times New Roman" w:hAnsi="Times New Roman" w:cs="Times New Roman"/>
          <w:b/>
          <w:iCs/>
          <w:sz w:val="24"/>
          <w:szCs w:val="24"/>
        </w:rPr>
        <w:t>Javaslat a 2014. évi költségvetésről szóló 3/2014. (II.13.) önkormányzati rendelet módosítására és egyéb költségvetést érintő döntések meghozatalára</w:t>
      </w:r>
    </w:p>
    <w:p w:rsidR="000C08B6" w:rsidRPr="00F02F62" w:rsidRDefault="000C08B6" w:rsidP="000C08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2F62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FB34BA" w:rsidRDefault="00FB34BA" w:rsidP="00F02F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8B6" w:rsidRDefault="000C08B6" w:rsidP="000C0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2.1. pontját külön tárgyalásra kikérték.</w:t>
      </w:r>
    </w:p>
    <w:p w:rsidR="000C08B6" w:rsidRDefault="000C08B6" w:rsidP="00882F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7A2" w:rsidRDefault="00A637A2" w:rsidP="000C0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C08B6" w:rsidRPr="00F02F62" w:rsidRDefault="000C08B6" w:rsidP="000C0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C08B6">
        <w:rPr>
          <w:rFonts w:ascii="Times New Roman" w:eastAsia="Times New Roman" w:hAnsi="Times New Roman" w:cs="Times New Roman"/>
          <w:b/>
          <w:iCs/>
          <w:sz w:val="24"/>
          <w:szCs w:val="24"/>
        </w:rPr>
        <w:t>Napirend 2.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2</w:t>
      </w:r>
      <w:r w:rsidRPr="000C08B6">
        <w:rPr>
          <w:rFonts w:ascii="Times New Roman" w:eastAsia="Times New Roman" w:hAnsi="Times New Roman" w:cs="Times New Roman"/>
          <w:b/>
          <w:iCs/>
          <w:sz w:val="24"/>
          <w:szCs w:val="24"/>
        </w:rPr>
        <w:t>. pontja: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F02F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Fővárosi Önkormányzatot és a kerületi önkormányzatokat osztottan megillető bevételek 2015. évi megosztásáról szóló rendelettervezet véleményezése </w:t>
      </w:r>
    </w:p>
    <w:p w:rsidR="000C08B6" w:rsidRPr="00F02F62" w:rsidRDefault="000C08B6" w:rsidP="000C08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2F62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– polgármester</w:t>
      </w:r>
    </w:p>
    <w:p w:rsidR="000C08B6" w:rsidRDefault="000C08B6" w:rsidP="000C08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8B6" w:rsidRPr="006445B4" w:rsidRDefault="000C08B6" w:rsidP="000C0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22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0C08B6" w:rsidRPr="009426A2" w:rsidRDefault="000C08B6" w:rsidP="000C08B6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9426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0C08B6" w:rsidRDefault="009F0E62" w:rsidP="009F0E62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9F0E62" w:rsidRPr="009F0E62" w:rsidRDefault="009F0E62" w:rsidP="009F0E62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0C08B6" w:rsidRDefault="000C08B6" w:rsidP="000C08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0C08B6" w:rsidRDefault="000C08B6" w:rsidP="000C08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0C08B6" w:rsidRPr="001E0D7D" w:rsidRDefault="000C08B6" w:rsidP="000C08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0C08B6" w:rsidRPr="001E0D7D" w:rsidRDefault="000C08B6" w:rsidP="000C08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 Képviselő-testület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január 22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0C08B6" w:rsidRPr="001E0D7D" w:rsidRDefault="000C08B6" w:rsidP="000C08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08B6" w:rsidRDefault="000C08B6" w:rsidP="000C0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Pénzügyi Ügyosztály</w:t>
      </w:r>
    </w:p>
    <w:p w:rsidR="009F0E62" w:rsidRDefault="009F0E62" w:rsidP="000C0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F0E62" w:rsidRDefault="009F0E62" w:rsidP="000C0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813A8" w:rsidRDefault="00B813A8" w:rsidP="000C0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2301E" w:rsidRPr="00F02F62" w:rsidRDefault="0032301E" w:rsidP="00323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8B6">
        <w:rPr>
          <w:rFonts w:ascii="Times New Roman" w:eastAsia="Times New Roman" w:hAnsi="Times New Roman" w:cs="Times New Roman"/>
          <w:b/>
          <w:iCs/>
          <w:sz w:val="24"/>
          <w:szCs w:val="24"/>
        </w:rPr>
        <w:t>Napirend 2.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3</w:t>
      </w:r>
      <w:r w:rsidRPr="000C08B6">
        <w:rPr>
          <w:rFonts w:ascii="Times New Roman" w:eastAsia="Times New Roman" w:hAnsi="Times New Roman" w:cs="Times New Roman"/>
          <w:b/>
          <w:iCs/>
          <w:sz w:val="24"/>
          <w:szCs w:val="24"/>
        </w:rPr>
        <w:t>. pontja: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F02F62">
        <w:rPr>
          <w:rFonts w:ascii="Times New Roman" w:eastAsia="Times New Roman" w:hAnsi="Times New Roman" w:cs="Times New Roman"/>
          <w:b/>
          <w:sz w:val="24"/>
          <w:szCs w:val="24"/>
        </w:rPr>
        <w:t>A MÁV telepen elhelyezkedő lakások és nem lakás céljára szolgáló helyiségek elidegenítésével kapcsolatos döntések meghozatala</w:t>
      </w:r>
    </w:p>
    <w:p w:rsidR="0032301E" w:rsidRPr="00F02F62" w:rsidRDefault="0032301E" w:rsidP="003230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2F62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Sára Botond – alpolgármester </w:t>
      </w:r>
    </w:p>
    <w:p w:rsidR="0032301E" w:rsidRDefault="0032301E" w:rsidP="000C08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01E" w:rsidRPr="006445B4" w:rsidRDefault="0032301E" w:rsidP="00323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32301E" w:rsidRPr="009426A2" w:rsidRDefault="0032301E" w:rsidP="0032301E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9426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32301E" w:rsidRDefault="009F0E62" w:rsidP="009F0E62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9F0E62" w:rsidRPr="006445B4" w:rsidRDefault="009F0E62" w:rsidP="009F0E62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301E" w:rsidRDefault="0032301E" w:rsidP="003230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32301E" w:rsidRDefault="0032301E" w:rsidP="003230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32301E" w:rsidRPr="001E0D7D" w:rsidRDefault="0032301E" w:rsidP="00323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32301E" w:rsidRPr="001E0D7D" w:rsidRDefault="0032301E" w:rsidP="00323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 Képviselő-testület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január 22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32301E" w:rsidRPr="001E0D7D" w:rsidRDefault="0032301E" w:rsidP="00323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301E" w:rsidRDefault="0032301E" w:rsidP="00323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Kisfalu Kft.</w:t>
      </w:r>
    </w:p>
    <w:p w:rsidR="0032301E" w:rsidRDefault="0032301E" w:rsidP="00323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F0E62" w:rsidRDefault="009F0E62" w:rsidP="00323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813A8" w:rsidRDefault="00B813A8" w:rsidP="00323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31E1E" w:rsidRPr="00F02F62" w:rsidRDefault="00931E1E" w:rsidP="00931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08B6">
        <w:rPr>
          <w:rFonts w:ascii="Times New Roman" w:eastAsia="Times New Roman" w:hAnsi="Times New Roman" w:cs="Times New Roman"/>
          <w:b/>
          <w:iCs/>
          <w:sz w:val="24"/>
          <w:szCs w:val="24"/>
        </w:rPr>
        <w:t>Napirend 2.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4</w:t>
      </w:r>
      <w:r w:rsidRPr="000C08B6">
        <w:rPr>
          <w:rFonts w:ascii="Times New Roman" w:eastAsia="Times New Roman" w:hAnsi="Times New Roman" w:cs="Times New Roman"/>
          <w:b/>
          <w:iCs/>
          <w:sz w:val="24"/>
          <w:szCs w:val="24"/>
        </w:rPr>
        <w:t>. pontja: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F02F62">
        <w:rPr>
          <w:rFonts w:ascii="Times New Roman" w:eastAsia="Times New Roman" w:hAnsi="Times New Roman" w:cs="Times New Roman"/>
          <w:b/>
          <w:sz w:val="24"/>
          <w:szCs w:val="24"/>
        </w:rPr>
        <w:t>Javaslat az Önkormányzat bevételeinek lakáscélokra és az ezekhez kapcsolódó infrastrukturális beruházásokra vonatkozó felhasználás szabályairól szóló 34/2013.(VI.25.) önkormányzati rendelet módosítására</w:t>
      </w:r>
    </w:p>
    <w:p w:rsidR="00931E1E" w:rsidRPr="00F02F62" w:rsidRDefault="00931E1E" w:rsidP="00931E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2F62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32301E" w:rsidRDefault="0032301E" w:rsidP="003230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E1E" w:rsidRPr="006445B4" w:rsidRDefault="00931E1E" w:rsidP="00931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B17E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931E1E" w:rsidRPr="009426A2" w:rsidRDefault="00931E1E" w:rsidP="00931E1E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9426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931E1E" w:rsidRDefault="009F0E62" w:rsidP="009F0E62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9F0E62" w:rsidRPr="006445B4" w:rsidRDefault="009F0E62" w:rsidP="009F0E62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1E1E" w:rsidRDefault="00931E1E" w:rsidP="00931E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931E1E" w:rsidRDefault="00931E1E" w:rsidP="00931E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931E1E" w:rsidRPr="001E0D7D" w:rsidRDefault="00931E1E" w:rsidP="00931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931E1E" w:rsidRPr="001E0D7D" w:rsidRDefault="00931E1E" w:rsidP="00931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 Képviselő-testület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január 22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931E1E" w:rsidRPr="001E0D7D" w:rsidRDefault="00931E1E" w:rsidP="00931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1E1E" w:rsidRDefault="00931E1E" w:rsidP="00931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Vagyongazdálkodási és Üzemeltetési Ügyosztály</w:t>
      </w:r>
    </w:p>
    <w:p w:rsidR="00931E1E" w:rsidRDefault="00931E1E" w:rsidP="00931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31E1E" w:rsidRDefault="00931E1E" w:rsidP="00931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813A8" w:rsidRDefault="00B813A8" w:rsidP="00931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17E59" w:rsidRPr="00F02F62" w:rsidRDefault="00B17E59" w:rsidP="00B17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8B6">
        <w:rPr>
          <w:rFonts w:ascii="Times New Roman" w:eastAsia="Times New Roman" w:hAnsi="Times New Roman" w:cs="Times New Roman"/>
          <w:b/>
          <w:iCs/>
          <w:sz w:val="24"/>
          <w:szCs w:val="24"/>
        </w:rPr>
        <w:t>Napirend 2.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5</w:t>
      </w:r>
      <w:r w:rsidRPr="000C08B6">
        <w:rPr>
          <w:rFonts w:ascii="Times New Roman" w:eastAsia="Times New Roman" w:hAnsi="Times New Roman" w:cs="Times New Roman"/>
          <w:b/>
          <w:iCs/>
          <w:sz w:val="24"/>
          <w:szCs w:val="24"/>
        </w:rPr>
        <w:t>. pontja: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F02F62">
        <w:rPr>
          <w:rFonts w:ascii="Times New Roman" w:eastAsia="Times New Roman" w:hAnsi="Times New Roman" w:cs="Times New Roman"/>
          <w:b/>
          <w:sz w:val="24"/>
          <w:szCs w:val="24"/>
        </w:rPr>
        <w:t>Javaslat a Józsefvárosi Önkormányzat tulajdonában lévő közterületek használatáról és használatának rendjéről szóló 18/2013. (IV.24.) önkormányzati rendelet módosítására</w:t>
      </w:r>
    </w:p>
    <w:p w:rsidR="00B17E59" w:rsidRPr="00F02F62" w:rsidRDefault="00B17E59" w:rsidP="00B17E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2F62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931E1E" w:rsidRDefault="00931E1E" w:rsidP="00931E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7E59" w:rsidRPr="006445B4" w:rsidRDefault="00B17E59" w:rsidP="00B17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25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B17E59" w:rsidRPr="009426A2" w:rsidRDefault="00B17E59" w:rsidP="00B17E59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9426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B17E59" w:rsidRDefault="00B813A8" w:rsidP="00B813A8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B813A8" w:rsidRPr="006445B4" w:rsidRDefault="00B813A8" w:rsidP="00B813A8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7E59" w:rsidRDefault="00B17E59" w:rsidP="00B17E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B17E59" w:rsidRDefault="00B17E59" w:rsidP="00B17E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B17E59" w:rsidRPr="001E0D7D" w:rsidRDefault="00B17E59" w:rsidP="00B1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B17E59" w:rsidRPr="001E0D7D" w:rsidRDefault="00B17E59" w:rsidP="00B1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 Képviselő-testület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január 22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B17E59" w:rsidRPr="001E0D7D" w:rsidRDefault="00B17E59" w:rsidP="00B1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7E59" w:rsidRDefault="00B17E59" w:rsidP="00B17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Vagyongazdálkodási és Üzemeltetési Ügyosztály</w:t>
      </w:r>
    </w:p>
    <w:p w:rsidR="00B17E59" w:rsidRDefault="00B17E59" w:rsidP="00B17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813A8" w:rsidRDefault="00B813A8" w:rsidP="00B17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17E59" w:rsidRDefault="00B17E59" w:rsidP="00B17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2156F" w:rsidRPr="00F02F62" w:rsidRDefault="0062156F" w:rsidP="006215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8B6">
        <w:rPr>
          <w:rFonts w:ascii="Times New Roman" w:eastAsia="Times New Roman" w:hAnsi="Times New Roman" w:cs="Times New Roman"/>
          <w:b/>
          <w:iCs/>
          <w:sz w:val="24"/>
          <w:szCs w:val="24"/>
        </w:rPr>
        <w:t>Napirend 2.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6</w:t>
      </w:r>
      <w:r w:rsidRPr="000C08B6">
        <w:rPr>
          <w:rFonts w:ascii="Times New Roman" w:eastAsia="Times New Roman" w:hAnsi="Times New Roman" w:cs="Times New Roman"/>
          <w:b/>
          <w:iCs/>
          <w:sz w:val="24"/>
          <w:szCs w:val="24"/>
        </w:rPr>
        <w:t>. pontja: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F02F62">
        <w:rPr>
          <w:rFonts w:ascii="Times New Roman" w:eastAsia="Times New Roman" w:hAnsi="Times New Roman" w:cs="Times New Roman"/>
          <w:b/>
          <w:sz w:val="24"/>
          <w:szCs w:val="24"/>
        </w:rPr>
        <w:t>Javaslat egyetértő nyilatkozat elfogadására a Fővárosi Területfejlesztési Programmal összefüggésben</w:t>
      </w:r>
    </w:p>
    <w:p w:rsidR="0062156F" w:rsidRPr="00F02F62" w:rsidRDefault="0062156F" w:rsidP="0062156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u-HU"/>
        </w:rPr>
      </w:pPr>
      <w:r w:rsidRPr="00F02F6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u-HU"/>
        </w:rPr>
        <w:t xml:space="preserve">Előterjesztő: Dr. Kocsis Máté – polgármester </w:t>
      </w:r>
    </w:p>
    <w:p w:rsidR="0062156F" w:rsidRPr="00F02F62" w:rsidRDefault="0062156F" w:rsidP="0062156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u-HU"/>
        </w:rPr>
      </w:pPr>
      <w:r w:rsidRPr="00F02F6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u-HU"/>
        </w:rPr>
        <w:t xml:space="preserve">                     Egry Attila - alpolgármester</w:t>
      </w:r>
    </w:p>
    <w:p w:rsidR="00B17E59" w:rsidRDefault="00B17E59" w:rsidP="00931E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56F" w:rsidRPr="006445B4" w:rsidRDefault="0062156F" w:rsidP="006215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26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62156F" w:rsidRPr="009426A2" w:rsidRDefault="0062156F" w:rsidP="0062156F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9426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62156F" w:rsidRDefault="00B813A8" w:rsidP="00B813A8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B813A8" w:rsidRPr="006445B4" w:rsidRDefault="00B813A8" w:rsidP="00B813A8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156F" w:rsidRDefault="0062156F" w:rsidP="006215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62156F" w:rsidRDefault="0062156F" w:rsidP="006215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62156F" w:rsidRPr="001E0D7D" w:rsidRDefault="0062156F" w:rsidP="0062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62156F" w:rsidRPr="001E0D7D" w:rsidRDefault="0062156F" w:rsidP="0062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 Képviselő-testület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január 22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62156F" w:rsidRPr="001E0D7D" w:rsidRDefault="0062156F" w:rsidP="0062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156F" w:rsidRDefault="0062156F" w:rsidP="006215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Városfejlesztési és Főépítészi Ügyosztály</w:t>
      </w:r>
    </w:p>
    <w:p w:rsidR="0062156F" w:rsidRDefault="0062156F" w:rsidP="006215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2156F" w:rsidRDefault="0062156F" w:rsidP="006215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82FAC" w:rsidRDefault="00882FAC" w:rsidP="006215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2156F" w:rsidRPr="00F02F62" w:rsidRDefault="0062156F" w:rsidP="006215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8B6">
        <w:rPr>
          <w:rFonts w:ascii="Times New Roman" w:eastAsia="Times New Roman" w:hAnsi="Times New Roman" w:cs="Times New Roman"/>
          <w:b/>
          <w:iCs/>
          <w:sz w:val="24"/>
          <w:szCs w:val="24"/>
        </w:rPr>
        <w:t>Napirend 2.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7</w:t>
      </w:r>
      <w:r w:rsidRPr="000C08B6">
        <w:rPr>
          <w:rFonts w:ascii="Times New Roman" w:eastAsia="Times New Roman" w:hAnsi="Times New Roman" w:cs="Times New Roman"/>
          <w:b/>
          <w:iCs/>
          <w:sz w:val="24"/>
          <w:szCs w:val="24"/>
        </w:rPr>
        <w:t>. pontja</w:t>
      </w:r>
      <w:r w:rsidRPr="0062156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 w:rsidRPr="00F02F62">
        <w:rPr>
          <w:rFonts w:ascii="Times New Roman" w:eastAsia="Times New Roman" w:hAnsi="Times New Roman" w:cs="Times New Roman"/>
          <w:b/>
          <w:sz w:val="24"/>
          <w:szCs w:val="24"/>
        </w:rPr>
        <w:t>Javaslat az Integrált Településfejlesztési Stratégia elkészítése céljából Együttműködési megállapodás megkötésére és a városi koordinátor kijelölésére</w:t>
      </w:r>
    </w:p>
    <w:p w:rsidR="0062156F" w:rsidRPr="00F02F62" w:rsidRDefault="0062156F" w:rsidP="0062156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F02F62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Előterjesztő: Dr. Kocsis Máté – polgármester </w:t>
      </w:r>
    </w:p>
    <w:p w:rsidR="0062156F" w:rsidRPr="00F02F62" w:rsidRDefault="0062156F" w:rsidP="0062156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F02F62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                     Egry Attila - alpolgármester</w:t>
      </w:r>
    </w:p>
    <w:p w:rsidR="0062156F" w:rsidRDefault="0062156F" w:rsidP="006215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56F" w:rsidRDefault="0062156F" w:rsidP="00621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2.7. pontját külön tárgyalásra kikérték.</w:t>
      </w:r>
    </w:p>
    <w:p w:rsidR="0062156F" w:rsidRDefault="0062156F" w:rsidP="00621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FAC" w:rsidRDefault="00882F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2156F" w:rsidRDefault="0062156F" w:rsidP="00621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56F" w:rsidRPr="00F02F62" w:rsidRDefault="0062156F" w:rsidP="006215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8B6">
        <w:rPr>
          <w:rFonts w:ascii="Times New Roman" w:eastAsia="Times New Roman" w:hAnsi="Times New Roman" w:cs="Times New Roman"/>
          <w:b/>
          <w:iCs/>
          <w:sz w:val="24"/>
          <w:szCs w:val="24"/>
        </w:rPr>
        <w:t>Napirend 2.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8</w:t>
      </w:r>
      <w:r w:rsidRPr="000C08B6">
        <w:rPr>
          <w:rFonts w:ascii="Times New Roman" w:eastAsia="Times New Roman" w:hAnsi="Times New Roman" w:cs="Times New Roman"/>
          <w:b/>
          <w:iCs/>
          <w:sz w:val="24"/>
          <w:szCs w:val="24"/>
        </w:rPr>
        <w:t>. pontja</w:t>
      </w:r>
      <w:r w:rsidRPr="0062156F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F02F62">
        <w:rPr>
          <w:rFonts w:ascii="Times New Roman" w:eastAsia="Times New Roman" w:hAnsi="Times New Roman" w:cs="Times New Roman"/>
          <w:b/>
          <w:sz w:val="24"/>
          <w:szCs w:val="24"/>
        </w:rPr>
        <w:t>Javaslat emléktáblák elhelyezésére</w:t>
      </w:r>
    </w:p>
    <w:p w:rsidR="0062156F" w:rsidRPr="00F02F62" w:rsidRDefault="0062156F" w:rsidP="006215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2F62">
        <w:rPr>
          <w:rFonts w:ascii="Times New Roman" w:eastAsia="Times New Roman" w:hAnsi="Times New Roman" w:cs="Times New Roman"/>
          <w:i/>
          <w:sz w:val="24"/>
          <w:szCs w:val="24"/>
        </w:rPr>
        <w:t>Előterjesztő: Sántha Péterné – alpolgármester</w:t>
      </w:r>
    </w:p>
    <w:p w:rsidR="0062156F" w:rsidRDefault="0062156F" w:rsidP="006215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56F" w:rsidRPr="006445B4" w:rsidRDefault="0062156F" w:rsidP="006215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27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62156F" w:rsidRPr="009426A2" w:rsidRDefault="0062156F" w:rsidP="0062156F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9426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62156F" w:rsidRDefault="00B813A8" w:rsidP="00B813A8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B813A8" w:rsidRPr="006445B4" w:rsidRDefault="00B813A8" w:rsidP="00B813A8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156F" w:rsidRDefault="0062156F" w:rsidP="006215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62156F" w:rsidRDefault="0062156F" w:rsidP="006215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62156F" w:rsidRPr="001E0D7D" w:rsidRDefault="0062156F" w:rsidP="0062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62156F" w:rsidRPr="001E0D7D" w:rsidRDefault="0062156F" w:rsidP="0062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 Képviselő-testület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január 22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62156F" w:rsidRPr="001E0D7D" w:rsidRDefault="0062156F" w:rsidP="0062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156F" w:rsidRDefault="0062156F" w:rsidP="006215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Városfejlesztési és Főépítészi Ügyosztály</w:t>
      </w:r>
    </w:p>
    <w:p w:rsidR="0062156F" w:rsidRDefault="0062156F" w:rsidP="006215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2156F" w:rsidRDefault="0062156F" w:rsidP="006215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813A8" w:rsidRDefault="00B813A8" w:rsidP="006215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2156F" w:rsidRPr="00F02F62" w:rsidRDefault="0062156F" w:rsidP="006215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8B6">
        <w:rPr>
          <w:rFonts w:ascii="Times New Roman" w:eastAsia="Times New Roman" w:hAnsi="Times New Roman" w:cs="Times New Roman"/>
          <w:b/>
          <w:iCs/>
          <w:sz w:val="24"/>
          <w:szCs w:val="24"/>
        </w:rPr>
        <w:t>Napirend 2.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9</w:t>
      </w:r>
      <w:r w:rsidRPr="000C08B6">
        <w:rPr>
          <w:rFonts w:ascii="Times New Roman" w:eastAsia="Times New Roman" w:hAnsi="Times New Roman" w:cs="Times New Roman"/>
          <w:b/>
          <w:iCs/>
          <w:sz w:val="24"/>
          <w:szCs w:val="24"/>
        </w:rPr>
        <w:t>. pontja</w:t>
      </w:r>
      <w:r w:rsidRPr="0062156F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F02F62">
        <w:rPr>
          <w:rFonts w:ascii="Times New Roman" w:eastAsia="Times New Roman" w:hAnsi="Times New Roman" w:cs="Times New Roman"/>
          <w:b/>
          <w:bCs/>
          <w:sz w:val="24"/>
          <w:szCs w:val="24"/>
        </w:rPr>
        <w:t>Javaslat a reklámok, reklámberendezések és cégérek elhelyezésének szabályairól szóló 55/2013.(XII.20.) önkormányzati rendelet módosítására</w:t>
      </w:r>
    </w:p>
    <w:p w:rsidR="0062156F" w:rsidRPr="00F02F62" w:rsidRDefault="0062156F" w:rsidP="006215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2F62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62156F" w:rsidRDefault="0062156F" w:rsidP="006215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56F" w:rsidRDefault="0062156F" w:rsidP="00621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2.9. pontját külön tárgyalásra kikérték.</w:t>
      </w:r>
    </w:p>
    <w:p w:rsidR="0062156F" w:rsidRDefault="0062156F" w:rsidP="00621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56F" w:rsidRDefault="0062156F" w:rsidP="00621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A8" w:rsidRDefault="00B813A8" w:rsidP="00621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56F" w:rsidRPr="00F02F62" w:rsidRDefault="0062156F" w:rsidP="006215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0C08B6">
        <w:rPr>
          <w:rFonts w:ascii="Times New Roman" w:eastAsia="Times New Roman" w:hAnsi="Times New Roman" w:cs="Times New Roman"/>
          <w:b/>
          <w:iCs/>
          <w:sz w:val="24"/>
          <w:szCs w:val="24"/>
        </w:rPr>
        <w:t>Napirend 2.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10</w:t>
      </w:r>
      <w:r w:rsidRPr="000C08B6">
        <w:rPr>
          <w:rFonts w:ascii="Times New Roman" w:eastAsia="Times New Roman" w:hAnsi="Times New Roman" w:cs="Times New Roman"/>
          <w:b/>
          <w:iCs/>
          <w:sz w:val="24"/>
          <w:szCs w:val="24"/>
        </w:rPr>
        <w:t>. pontja</w:t>
      </w:r>
      <w:r w:rsidRPr="0062156F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F02F6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Beszámoló a Polgármesteri Hivatal 2014. évi tevékenységéről </w:t>
      </w:r>
    </w:p>
    <w:p w:rsidR="0062156F" w:rsidRPr="00F02F62" w:rsidRDefault="0062156F" w:rsidP="0062156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F02F62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Előterjesztő: Danada-Rimán Edina – jegyző </w:t>
      </w:r>
    </w:p>
    <w:p w:rsidR="0062156F" w:rsidRDefault="0062156F" w:rsidP="006215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56F" w:rsidRDefault="0062156F" w:rsidP="00621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2.10. pontját külön tárgyalásra kikérték.</w:t>
      </w:r>
    </w:p>
    <w:p w:rsidR="0062156F" w:rsidRDefault="0062156F" w:rsidP="00621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56F" w:rsidRDefault="0062156F" w:rsidP="00621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A8" w:rsidRDefault="00B813A8" w:rsidP="00621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CBC" w:rsidRPr="00F02F62" w:rsidRDefault="00254CBC" w:rsidP="00254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C08B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Napirend 2.1. pontja: </w:t>
      </w:r>
      <w:r w:rsidRPr="00F02F62">
        <w:rPr>
          <w:rFonts w:ascii="Times New Roman" w:eastAsia="Times New Roman" w:hAnsi="Times New Roman" w:cs="Times New Roman"/>
          <w:b/>
          <w:iCs/>
          <w:sz w:val="24"/>
          <w:szCs w:val="24"/>
        </w:rPr>
        <w:t>Javaslat a 2014. évi költségvetésről szóló 3/2014. (II.13.) önkormányzati rendelet módosítására és egyéb költségvetést érintő döntések meghozatalára</w:t>
      </w:r>
    </w:p>
    <w:p w:rsidR="00254CBC" w:rsidRPr="00F02F62" w:rsidRDefault="00254CBC" w:rsidP="00254C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2F62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62156F" w:rsidRDefault="0062156F" w:rsidP="006215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3D2" w:rsidRPr="006445B4" w:rsidRDefault="003463D2" w:rsidP="00346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3463D2" w:rsidRPr="009426A2" w:rsidRDefault="003463D2" w:rsidP="003463D2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9426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3463D2" w:rsidRPr="006445B4" w:rsidRDefault="003463D2" w:rsidP="00346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63D2" w:rsidRDefault="003463D2" w:rsidP="003463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megtárgyalását, a határozat és a rendelet tervezet elfogadását.</w:t>
      </w:r>
    </w:p>
    <w:p w:rsidR="003463D2" w:rsidRDefault="003463D2" w:rsidP="003463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3463D2" w:rsidRPr="001E0D7D" w:rsidRDefault="003463D2" w:rsidP="00346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3463D2" w:rsidRPr="001E0D7D" w:rsidRDefault="003463D2" w:rsidP="00346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 Képviselő-testület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január 22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3463D2" w:rsidRPr="001E0D7D" w:rsidRDefault="003463D2" w:rsidP="00346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CBC" w:rsidRDefault="003463D2" w:rsidP="00346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Pénzügyi Ügyosztály</w:t>
      </w:r>
    </w:p>
    <w:p w:rsidR="003463D2" w:rsidRDefault="003463D2" w:rsidP="00346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463D2" w:rsidRDefault="003463D2" w:rsidP="00346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043EF" w:rsidRPr="00F02F62" w:rsidRDefault="008043EF" w:rsidP="00804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8B6">
        <w:rPr>
          <w:rFonts w:ascii="Times New Roman" w:eastAsia="Times New Roman" w:hAnsi="Times New Roman" w:cs="Times New Roman"/>
          <w:b/>
          <w:iCs/>
          <w:sz w:val="24"/>
          <w:szCs w:val="24"/>
        </w:rPr>
        <w:t>Napirend 2.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7</w:t>
      </w:r>
      <w:r w:rsidRPr="000C08B6">
        <w:rPr>
          <w:rFonts w:ascii="Times New Roman" w:eastAsia="Times New Roman" w:hAnsi="Times New Roman" w:cs="Times New Roman"/>
          <w:b/>
          <w:iCs/>
          <w:sz w:val="24"/>
          <w:szCs w:val="24"/>
        </w:rPr>
        <w:t>. pontja</w:t>
      </w:r>
      <w:r w:rsidRPr="0062156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 w:rsidRPr="00F02F62">
        <w:rPr>
          <w:rFonts w:ascii="Times New Roman" w:eastAsia="Times New Roman" w:hAnsi="Times New Roman" w:cs="Times New Roman"/>
          <w:b/>
          <w:sz w:val="24"/>
          <w:szCs w:val="24"/>
        </w:rPr>
        <w:t>Javaslat az Integrált Településfejlesztési Stratégia elkészítése céljából Együttműködési megállapodás megkötésére és a városi koordinátor kijelölésére</w:t>
      </w:r>
    </w:p>
    <w:p w:rsidR="008043EF" w:rsidRPr="00F02F62" w:rsidRDefault="008043EF" w:rsidP="008043E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F02F62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Előterjesztő: Dr. Kocsis Máté – polgármester </w:t>
      </w:r>
    </w:p>
    <w:p w:rsidR="008043EF" w:rsidRPr="00F02F62" w:rsidRDefault="008043EF" w:rsidP="008043E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F02F62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                     Egry Attila - alpolgármester</w:t>
      </w:r>
    </w:p>
    <w:p w:rsidR="008043EF" w:rsidRDefault="008043EF" w:rsidP="008043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3EF" w:rsidRPr="006445B4" w:rsidRDefault="008043EF" w:rsidP="00804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29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8043EF" w:rsidRPr="009426A2" w:rsidRDefault="008043EF" w:rsidP="008043EF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9426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8043EF" w:rsidRPr="006445B4" w:rsidRDefault="008043EF" w:rsidP="00804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43EF" w:rsidRDefault="008043EF" w:rsidP="008043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8043EF" w:rsidRDefault="008043EF" w:rsidP="008043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8043EF" w:rsidRPr="001E0D7D" w:rsidRDefault="008043EF" w:rsidP="00804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8043EF" w:rsidRPr="001E0D7D" w:rsidRDefault="008043EF" w:rsidP="00804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 Képviselő-testület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január 22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8043EF" w:rsidRPr="001E0D7D" w:rsidRDefault="008043EF" w:rsidP="00804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43EF" w:rsidRDefault="008043EF" w:rsidP="00804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Városfejlesztési és Főépítészi Ügyosztály</w:t>
      </w:r>
    </w:p>
    <w:p w:rsidR="008043EF" w:rsidRDefault="008043EF" w:rsidP="00804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463D2" w:rsidRDefault="003463D2" w:rsidP="003463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FAC" w:rsidRDefault="00882FAC" w:rsidP="003463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9BF" w:rsidRPr="00F02F62" w:rsidRDefault="008029BF" w:rsidP="008029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8B6">
        <w:rPr>
          <w:rFonts w:ascii="Times New Roman" w:eastAsia="Times New Roman" w:hAnsi="Times New Roman" w:cs="Times New Roman"/>
          <w:b/>
          <w:iCs/>
          <w:sz w:val="24"/>
          <w:szCs w:val="24"/>
        </w:rPr>
        <w:t>Napirend 2.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9</w:t>
      </w:r>
      <w:r w:rsidRPr="000C08B6">
        <w:rPr>
          <w:rFonts w:ascii="Times New Roman" w:eastAsia="Times New Roman" w:hAnsi="Times New Roman" w:cs="Times New Roman"/>
          <w:b/>
          <w:iCs/>
          <w:sz w:val="24"/>
          <w:szCs w:val="24"/>
        </w:rPr>
        <w:t>. pontja</w:t>
      </w:r>
      <w:r w:rsidRPr="0062156F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F02F62">
        <w:rPr>
          <w:rFonts w:ascii="Times New Roman" w:eastAsia="Times New Roman" w:hAnsi="Times New Roman" w:cs="Times New Roman"/>
          <w:b/>
          <w:bCs/>
          <w:sz w:val="24"/>
          <w:szCs w:val="24"/>
        </w:rPr>
        <w:t>Javaslat a reklámok, reklámberendezések és cégérek elhelyezésének szabályairól szóló 55/2013.(XII.20.) önkormányzati rendelet módosítására</w:t>
      </w:r>
    </w:p>
    <w:p w:rsidR="008029BF" w:rsidRPr="00F02F62" w:rsidRDefault="008029BF" w:rsidP="008029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2F62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8029BF" w:rsidRDefault="008029BF" w:rsidP="008029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9BF" w:rsidRPr="006445B4" w:rsidRDefault="008029BF" w:rsidP="008029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8029BF" w:rsidRPr="009426A2" w:rsidRDefault="008029BF" w:rsidP="008029BF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9426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8029BF" w:rsidRPr="006445B4" w:rsidRDefault="008029BF" w:rsidP="00802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29BF" w:rsidRDefault="008029BF" w:rsidP="008029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8029BF" w:rsidRDefault="008029BF" w:rsidP="008029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8029BF" w:rsidRPr="001E0D7D" w:rsidRDefault="008029BF" w:rsidP="00802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8029BF" w:rsidRPr="001E0D7D" w:rsidRDefault="008029BF" w:rsidP="00802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 Képviselő-testület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január 22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8029BF" w:rsidRPr="001E0D7D" w:rsidRDefault="008029BF" w:rsidP="00802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29BF" w:rsidRDefault="008029BF" w:rsidP="008029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Városfejlesztési és Főépítészi Ügyosztály</w:t>
      </w:r>
    </w:p>
    <w:p w:rsidR="008029BF" w:rsidRDefault="008029BF" w:rsidP="008029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029BF" w:rsidRDefault="008029BF" w:rsidP="008029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FAC" w:rsidRDefault="00882FAC" w:rsidP="008029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2F6" w:rsidRPr="00F02F62" w:rsidRDefault="008922F6" w:rsidP="008922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0C08B6">
        <w:rPr>
          <w:rFonts w:ascii="Times New Roman" w:eastAsia="Times New Roman" w:hAnsi="Times New Roman" w:cs="Times New Roman"/>
          <w:b/>
          <w:iCs/>
          <w:sz w:val="24"/>
          <w:szCs w:val="24"/>
        </w:rPr>
        <w:t>Napirend 2.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10</w:t>
      </w:r>
      <w:r w:rsidRPr="000C08B6">
        <w:rPr>
          <w:rFonts w:ascii="Times New Roman" w:eastAsia="Times New Roman" w:hAnsi="Times New Roman" w:cs="Times New Roman"/>
          <w:b/>
          <w:iCs/>
          <w:sz w:val="24"/>
          <w:szCs w:val="24"/>
        </w:rPr>
        <w:t>. pontja</w:t>
      </w:r>
      <w:r w:rsidRPr="0062156F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F02F6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Beszámoló a Polgármesteri Hivatal 2014. évi tevékenységéről </w:t>
      </w:r>
    </w:p>
    <w:p w:rsidR="008922F6" w:rsidRPr="00F02F62" w:rsidRDefault="008922F6" w:rsidP="008922F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F02F62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Előterjesztő: Danada-Rimán Edina – jegyző </w:t>
      </w:r>
    </w:p>
    <w:p w:rsidR="008922F6" w:rsidRDefault="008922F6" w:rsidP="00892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2F6" w:rsidRPr="006445B4" w:rsidRDefault="008922F6" w:rsidP="00892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31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8922F6" w:rsidRPr="009426A2" w:rsidRDefault="008922F6" w:rsidP="008922F6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9426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8922F6" w:rsidRPr="006445B4" w:rsidRDefault="008922F6" w:rsidP="0089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22F6" w:rsidRDefault="008922F6" w:rsidP="008922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8922F6" w:rsidRDefault="008922F6" w:rsidP="008922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8922F6" w:rsidRPr="001E0D7D" w:rsidRDefault="008922F6" w:rsidP="0089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8922F6" w:rsidRPr="001E0D7D" w:rsidRDefault="008922F6" w:rsidP="0089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 Képviselő-testület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január 22</w:t>
      </w:r>
      <w:r w:rsidRPr="001E0D7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8922F6" w:rsidRPr="001E0D7D" w:rsidRDefault="008922F6" w:rsidP="0089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29BF" w:rsidRDefault="008922F6" w:rsidP="00892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Jegyzői Kabinet</w:t>
      </w:r>
    </w:p>
    <w:p w:rsidR="008922F6" w:rsidRDefault="008922F6" w:rsidP="00892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922F6" w:rsidRDefault="008922F6" w:rsidP="00892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5CA5" w:rsidRPr="00F02F62" w:rsidRDefault="00B65CA5" w:rsidP="00B65CA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F02F6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3. Beszerzések</w:t>
      </w:r>
    </w:p>
    <w:p w:rsidR="00B65CA5" w:rsidRPr="00F02F62" w:rsidRDefault="00B65CA5" w:rsidP="00B65CA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F02F62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(írásbeli előterjesztés)</w:t>
      </w:r>
    </w:p>
    <w:p w:rsidR="00B65CA5" w:rsidRPr="00F02F62" w:rsidRDefault="00B65CA5" w:rsidP="00B65C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B65CA5" w:rsidRPr="00B65CA5" w:rsidRDefault="00B65CA5" w:rsidP="00B65C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65CA5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3.1. pontja: Javaslat az „Áldozattá válással és munkaerőpiaci helyzettel kapcsolatos kérdőíves kutatás” tárgyú beszerzési eljárás eredményének megállapítására </w:t>
      </w:r>
    </w:p>
    <w:p w:rsidR="00B65CA5" w:rsidRPr="00F02F62" w:rsidRDefault="00B65CA5" w:rsidP="00B65C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F02F6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Csete Zoltán - a Rév8 Zrt. mb. cégvezetője</w:t>
      </w:r>
    </w:p>
    <w:p w:rsidR="00B65CA5" w:rsidRPr="00F02F62" w:rsidRDefault="00B65CA5" w:rsidP="00B65C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B65CA5" w:rsidRPr="006445B4" w:rsidRDefault="00B65CA5" w:rsidP="00B65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32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B65CA5" w:rsidRPr="009426A2" w:rsidRDefault="00B65CA5" w:rsidP="00B65CA5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 w:rsidR="007E53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9426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B65CA5" w:rsidRPr="006445B4" w:rsidRDefault="00B65CA5" w:rsidP="00B65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2179" w:rsidRDefault="00722179" w:rsidP="0072217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179">
        <w:rPr>
          <w:rFonts w:ascii="Times New Roman" w:hAnsi="Times New Roman" w:cs="Times New Roman"/>
          <w:bCs/>
          <w:sz w:val="24"/>
          <w:szCs w:val="24"/>
        </w:rPr>
        <w:t>A Városgazdálkodási és Pénzügyi Bizottság az „Áldozattá válással és munkaerőpiaci helyzettel kapcsolatos kérdőíves kutatás” tárgyú beszerzési eljárásban úgy dönt, hogy</w:t>
      </w:r>
    </w:p>
    <w:p w:rsidR="00722179" w:rsidRPr="00722179" w:rsidRDefault="00722179" w:rsidP="0072217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2179" w:rsidRDefault="00722179" w:rsidP="00722179">
      <w:pPr>
        <w:pStyle w:val="Default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22179">
        <w:rPr>
          <w:rFonts w:ascii="Times New Roman" w:hAnsi="Times New Roman" w:cs="Times New Roman"/>
          <w:color w:val="auto"/>
        </w:rPr>
        <w:t>a Monitor Társadalomkutató Kft. (székhely: 2112 Veresegyház, Zsellérföldi u. 16.) ajánlattevő ajánlata érvényes, alkalmas a szerződés teljesítésére és nem áll kizáró ok hatálya alatt.</w:t>
      </w:r>
    </w:p>
    <w:p w:rsidR="00722179" w:rsidRPr="00722179" w:rsidRDefault="00722179" w:rsidP="00722179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722179" w:rsidRPr="00722179" w:rsidRDefault="00722179" w:rsidP="0072217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22179">
        <w:rPr>
          <w:rFonts w:ascii="Times New Roman" w:hAnsi="Times New Roman" w:cs="Times New Roman"/>
          <w:color w:val="auto"/>
        </w:rPr>
        <w:t xml:space="preserve">Felelős: </w:t>
      </w:r>
      <w:r>
        <w:rPr>
          <w:rFonts w:ascii="Times New Roman" w:hAnsi="Times New Roman" w:cs="Times New Roman"/>
          <w:color w:val="auto"/>
        </w:rPr>
        <w:t>p</w:t>
      </w:r>
      <w:r w:rsidRPr="00722179">
        <w:rPr>
          <w:rFonts w:ascii="Times New Roman" w:hAnsi="Times New Roman" w:cs="Times New Roman"/>
          <w:color w:val="auto"/>
        </w:rPr>
        <w:t>olgármester</w:t>
      </w:r>
    </w:p>
    <w:p w:rsidR="00722179" w:rsidRDefault="00722179" w:rsidP="0072217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22179">
        <w:rPr>
          <w:rFonts w:ascii="Times New Roman" w:hAnsi="Times New Roman" w:cs="Times New Roman"/>
          <w:color w:val="auto"/>
        </w:rPr>
        <w:t>Határidő: 2015. január 19.</w:t>
      </w:r>
    </w:p>
    <w:p w:rsidR="00722179" w:rsidRPr="00722179" w:rsidRDefault="00722179" w:rsidP="0072217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22179" w:rsidRDefault="00722179" w:rsidP="00722179">
      <w:pPr>
        <w:pStyle w:val="Listaszerbekezds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2179">
        <w:rPr>
          <w:rFonts w:ascii="Times New Roman" w:hAnsi="Times New Roman" w:cs="Times New Roman"/>
          <w:bCs/>
          <w:color w:val="000000"/>
          <w:sz w:val="24"/>
          <w:szCs w:val="24"/>
        </w:rPr>
        <w:t>a beszerzési eljárás eredményes.</w:t>
      </w:r>
    </w:p>
    <w:p w:rsidR="00722179" w:rsidRPr="00722179" w:rsidRDefault="00722179" w:rsidP="00722179">
      <w:pPr>
        <w:pStyle w:val="Listaszerbekezds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22179" w:rsidRPr="00722179" w:rsidRDefault="00722179" w:rsidP="0072217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22179">
        <w:rPr>
          <w:rFonts w:ascii="Times New Roman" w:hAnsi="Times New Roman" w:cs="Times New Roman"/>
          <w:color w:val="auto"/>
        </w:rPr>
        <w:t xml:space="preserve">Felelős: </w:t>
      </w:r>
      <w:r>
        <w:rPr>
          <w:rFonts w:ascii="Times New Roman" w:hAnsi="Times New Roman" w:cs="Times New Roman"/>
          <w:color w:val="auto"/>
        </w:rPr>
        <w:t>p</w:t>
      </w:r>
      <w:r w:rsidRPr="00722179">
        <w:rPr>
          <w:rFonts w:ascii="Times New Roman" w:hAnsi="Times New Roman" w:cs="Times New Roman"/>
          <w:color w:val="auto"/>
        </w:rPr>
        <w:t>olgármester</w:t>
      </w:r>
    </w:p>
    <w:p w:rsidR="00722179" w:rsidRDefault="00722179" w:rsidP="0072217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22179">
        <w:rPr>
          <w:rFonts w:ascii="Times New Roman" w:hAnsi="Times New Roman" w:cs="Times New Roman"/>
          <w:color w:val="auto"/>
        </w:rPr>
        <w:t>Határidő: 2015. január 19.</w:t>
      </w:r>
    </w:p>
    <w:p w:rsidR="00722179" w:rsidRPr="00722179" w:rsidRDefault="00722179" w:rsidP="0072217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22179" w:rsidRPr="00722179" w:rsidRDefault="00722179" w:rsidP="00722179">
      <w:pPr>
        <w:pStyle w:val="Listaszerbekezds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2179">
        <w:rPr>
          <w:rFonts w:ascii="Times New Roman" w:hAnsi="Times New Roman" w:cs="Times New Roman"/>
          <w:bCs/>
          <w:color w:val="000000"/>
          <w:sz w:val="24"/>
          <w:szCs w:val="24"/>
        </w:rPr>
        <w:t>a beszerzési eljárás nyertese a Monitor Társadalomkutató Kft. (székhely: 2112 Veresegyház, Zsellérföldi u. 16., cégjegyzékszám: 13-09-077524, adószám: 12325692-2-13), amely az összességében legelőnyösebb ajánlatot adta, ajánlata az ajánlatkérő rendelkezésére álló fedezeten belül van, alkalmas a szerződés teljesítésére és nem áll kizáró ok hatálya alatt.</w:t>
      </w:r>
    </w:p>
    <w:p w:rsidR="00722179" w:rsidRPr="00722179" w:rsidRDefault="00722179" w:rsidP="00722179">
      <w:pPr>
        <w:pStyle w:val="Listaszerbekezds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1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Elfogadott ajánlati ára nettó 5.760.000,- Ft + 1.555.200,- Ft Áfa, összesen bruttó 7.315.200,- Ft.</w:t>
      </w:r>
    </w:p>
    <w:p w:rsidR="00722179" w:rsidRDefault="00722179" w:rsidP="00722179">
      <w:pPr>
        <w:pStyle w:val="Default"/>
        <w:ind w:left="709"/>
        <w:jc w:val="both"/>
        <w:rPr>
          <w:rFonts w:ascii="Times New Roman" w:hAnsi="Times New Roman" w:cs="Times New Roman"/>
          <w:color w:val="auto"/>
        </w:rPr>
      </w:pPr>
    </w:p>
    <w:p w:rsidR="00722179" w:rsidRPr="00722179" w:rsidRDefault="00722179" w:rsidP="0072217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22179">
        <w:rPr>
          <w:rFonts w:ascii="Times New Roman" w:hAnsi="Times New Roman" w:cs="Times New Roman"/>
          <w:color w:val="auto"/>
        </w:rPr>
        <w:t xml:space="preserve">Felelős: </w:t>
      </w:r>
      <w:r>
        <w:rPr>
          <w:rFonts w:ascii="Times New Roman" w:hAnsi="Times New Roman" w:cs="Times New Roman"/>
          <w:color w:val="auto"/>
        </w:rPr>
        <w:t>p</w:t>
      </w:r>
      <w:r w:rsidRPr="00722179">
        <w:rPr>
          <w:rFonts w:ascii="Times New Roman" w:hAnsi="Times New Roman" w:cs="Times New Roman"/>
          <w:color w:val="auto"/>
        </w:rPr>
        <w:t>olgármester</w:t>
      </w:r>
    </w:p>
    <w:p w:rsidR="00722179" w:rsidRDefault="00722179" w:rsidP="0072217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22179">
        <w:rPr>
          <w:rFonts w:ascii="Times New Roman" w:hAnsi="Times New Roman" w:cs="Times New Roman"/>
          <w:color w:val="auto"/>
        </w:rPr>
        <w:t>Határidő: 2015. január 19.</w:t>
      </w:r>
    </w:p>
    <w:p w:rsidR="00722179" w:rsidRPr="00722179" w:rsidRDefault="00722179" w:rsidP="00722179">
      <w:pPr>
        <w:pStyle w:val="Default"/>
        <w:ind w:left="709"/>
        <w:jc w:val="both"/>
        <w:rPr>
          <w:rFonts w:ascii="Times New Roman" w:hAnsi="Times New Roman" w:cs="Times New Roman"/>
          <w:color w:val="auto"/>
        </w:rPr>
      </w:pPr>
    </w:p>
    <w:p w:rsidR="00722179" w:rsidRPr="00722179" w:rsidRDefault="00722179" w:rsidP="00722179">
      <w:pPr>
        <w:pStyle w:val="Listaszerbekezds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21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 határozat 3. pontja alapján felkéri a polgármestert a szerződés aláírásra.</w:t>
      </w:r>
    </w:p>
    <w:p w:rsidR="00722179" w:rsidRDefault="00722179" w:rsidP="00722179">
      <w:pPr>
        <w:pStyle w:val="Default"/>
        <w:ind w:left="709"/>
        <w:jc w:val="both"/>
        <w:rPr>
          <w:rFonts w:ascii="Times New Roman" w:hAnsi="Times New Roman" w:cs="Times New Roman"/>
          <w:color w:val="auto"/>
        </w:rPr>
      </w:pPr>
    </w:p>
    <w:p w:rsidR="00722179" w:rsidRPr="00722179" w:rsidRDefault="00722179" w:rsidP="0072217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22179">
        <w:rPr>
          <w:rFonts w:ascii="Times New Roman" w:hAnsi="Times New Roman" w:cs="Times New Roman"/>
          <w:color w:val="auto"/>
        </w:rPr>
        <w:t xml:space="preserve">Felelős: </w:t>
      </w:r>
      <w:r>
        <w:rPr>
          <w:rFonts w:ascii="Times New Roman" w:hAnsi="Times New Roman" w:cs="Times New Roman"/>
          <w:color w:val="auto"/>
        </w:rPr>
        <w:t>p</w:t>
      </w:r>
      <w:r w:rsidRPr="00722179">
        <w:rPr>
          <w:rFonts w:ascii="Times New Roman" w:hAnsi="Times New Roman" w:cs="Times New Roman"/>
          <w:color w:val="auto"/>
        </w:rPr>
        <w:t>olgármester</w:t>
      </w:r>
    </w:p>
    <w:p w:rsidR="00722179" w:rsidRPr="00722179" w:rsidRDefault="00722179" w:rsidP="0072217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22179">
        <w:rPr>
          <w:rFonts w:ascii="Times New Roman" w:hAnsi="Times New Roman" w:cs="Times New Roman"/>
          <w:color w:val="auto"/>
        </w:rPr>
        <w:t>Határidő: 2015. január 19.</w:t>
      </w:r>
    </w:p>
    <w:p w:rsidR="00722179" w:rsidRPr="00722179" w:rsidRDefault="00722179" w:rsidP="0072217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22179" w:rsidRPr="005A5994" w:rsidRDefault="00722179" w:rsidP="00722179">
      <w:pPr>
        <w:pStyle w:val="Csakszveg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5994">
        <w:rPr>
          <w:rFonts w:ascii="Times New Roman" w:hAnsi="Times New Roman" w:cs="Times New Roman"/>
          <w:b/>
          <w:color w:val="000000"/>
          <w:sz w:val="24"/>
          <w:szCs w:val="24"/>
        </w:rPr>
        <w:t>A döntés végrehajtását végző szervezeti egység: Rév8 Zrt.</w:t>
      </w:r>
      <w:r w:rsidR="003B5B86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5A59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Polgármesteri Kabinet</w:t>
      </w:r>
    </w:p>
    <w:p w:rsidR="00B65CA5" w:rsidRPr="00722179" w:rsidRDefault="00B65CA5" w:rsidP="007221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882FAC" w:rsidRDefault="00882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2FAC" w:rsidRDefault="00882FAC" w:rsidP="00272D3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882FAC" w:rsidRDefault="00882FAC" w:rsidP="00272D3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272D3D" w:rsidRPr="00F02F62" w:rsidRDefault="00272D3D" w:rsidP="00272D3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F02F6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4. Vagyongazdálkodási és Üzemeltetési Ügyosztály</w:t>
      </w:r>
    </w:p>
    <w:p w:rsidR="00272D3D" w:rsidRPr="00F02F62" w:rsidRDefault="00272D3D" w:rsidP="00272D3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F02F62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Pénzes Attila – ügyosztályvezető</w:t>
      </w:r>
    </w:p>
    <w:p w:rsidR="00272D3D" w:rsidRPr="00F02F62" w:rsidRDefault="00272D3D" w:rsidP="00272D3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F02F62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(írásbeli előterjesztés)</w:t>
      </w:r>
    </w:p>
    <w:p w:rsidR="00272D3D" w:rsidRPr="00F02F62" w:rsidRDefault="00272D3D" w:rsidP="00272D3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272D3D" w:rsidRPr="00272D3D" w:rsidRDefault="00272D3D" w:rsidP="00272D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72D3D">
        <w:rPr>
          <w:rFonts w:ascii="Times New Roman" w:hAnsi="Times New Roman" w:cs="Times New Roman"/>
          <w:b/>
          <w:sz w:val="24"/>
          <w:szCs w:val="24"/>
          <w:lang w:eastAsia="hu-HU"/>
        </w:rPr>
        <w:t>Napirend 4.1. pontja: Tulajdonosi hozzájárulás a Budapest VIII. ker. Villám u. 26a sz. ingatlan villamosenergia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72D3D">
        <w:rPr>
          <w:rFonts w:ascii="Times New Roman" w:hAnsi="Times New Roman" w:cs="Times New Roman"/>
          <w:b/>
          <w:sz w:val="24"/>
          <w:szCs w:val="24"/>
          <w:lang w:eastAsia="hu-HU"/>
        </w:rPr>
        <w:t>ellátás létesítéséhez</w:t>
      </w:r>
    </w:p>
    <w:p w:rsidR="005A5994" w:rsidRDefault="005A5994" w:rsidP="00722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D3D" w:rsidRPr="006445B4" w:rsidRDefault="00272D3D" w:rsidP="00272D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33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272D3D" w:rsidRPr="009426A2" w:rsidRDefault="00272D3D" w:rsidP="00272D3D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9426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272D3D" w:rsidRPr="006445B4" w:rsidRDefault="00272D3D" w:rsidP="00402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20BE" w:rsidRPr="004020BE" w:rsidRDefault="004020BE" w:rsidP="004020B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020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Városgazdálkodási és Pénzügyi Bizottság úgy dönt, hogy Tulajdonosi hozzájárulását adja, a Budapest VIII. ker. </w:t>
      </w:r>
      <w:r w:rsidRPr="004020BE">
        <w:rPr>
          <w:rFonts w:ascii="Times New Roman" w:eastAsia="Times New Roman" w:hAnsi="Times New Roman" w:cs="Times New Roman"/>
          <w:sz w:val="24"/>
          <w:szCs w:val="24"/>
          <w:lang w:eastAsia="hu-HU"/>
        </w:rPr>
        <w:t>Villám u. 26a szám alatti ingatlan villamosenergia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020BE">
        <w:rPr>
          <w:rFonts w:ascii="Times New Roman" w:eastAsia="Times New Roman" w:hAnsi="Times New Roman" w:cs="Times New Roman"/>
          <w:sz w:val="24"/>
          <w:szCs w:val="24"/>
          <w:lang w:eastAsia="hu-HU"/>
        </w:rPr>
        <w:t>ellátásának kiépítéséhez</w:t>
      </w:r>
      <w:r w:rsidRPr="004020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4020BE" w:rsidRPr="004020BE" w:rsidRDefault="004020BE" w:rsidP="00402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20BE" w:rsidRPr="004020BE" w:rsidRDefault="004020BE" w:rsidP="00402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20BE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Ügyiratszám:</w:t>
      </w:r>
      <w:r w:rsidRPr="004020B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16-1585/2014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020BE" w:rsidRPr="004020BE" w:rsidRDefault="004020BE" w:rsidP="004020BE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020BE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Kérelmező:</w:t>
      </w:r>
      <w:r w:rsidRPr="004020B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020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ELMŰ Hálózati Kft. megbízásából GTF Elektromos Tervező és Fővállalkozó Kft. </w:t>
      </w:r>
    </w:p>
    <w:p w:rsidR="004020BE" w:rsidRPr="004020BE" w:rsidRDefault="004020BE" w:rsidP="004020BE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4020BE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Helyszín:</w:t>
      </w:r>
      <w:r w:rsidRPr="004020B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020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Budapest, VIII. kerület, Villám u. 26. és Villám u. 26a közötti járdaszakasz (hrsz.: 38503) </w:t>
      </w:r>
      <w:r w:rsidRPr="004020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bontással és burkolatbontással érintett.</w:t>
      </w:r>
    </w:p>
    <w:p w:rsidR="004020BE" w:rsidRPr="004020BE" w:rsidRDefault="004020BE" w:rsidP="00402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20BE" w:rsidRDefault="004020BE" w:rsidP="00402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20BE">
        <w:rPr>
          <w:rFonts w:ascii="Times New Roman" w:eastAsia="Times New Roman" w:hAnsi="Times New Roman" w:cs="Times New Roman"/>
          <w:sz w:val="24"/>
          <w:szCs w:val="24"/>
          <w:lang w:eastAsia="hu-HU"/>
        </w:rPr>
        <w:t>Feltételek és kikötések:</w:t>
      </w:r>
    </w:p>
    <w:p w:rsidR="004020BE" w:rsidRPr="004020BE" w:rsidRDefault="004020BE" w:rsidP="00402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20BE" w:rsidRDefault="004020BE" w:rsidP="004020BE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0BE">
        <w:rPr>
          <w:rFonts w:ascii="Times New Roman" w:eastAsia="Times New Roman" w:hAnsi="Times New Roman" w:cs="Times New Roman"/>
          <w:sz w:val="24"/>
          <w:szCs w:val="24"/>
        </w:rPr>
        <w:t>Jelen tulajdonosi hozzájárulás a beruházót (építtetőt) nem mentesíti az építéshez szükséges egyéb szakhatósági és hatósági engedélyek beszerzése alól.</w:t>
      </w:r>
    </w:p>
    <w:p w:rsidR="004020BE" w:rsidRPr="004020BE" w:rsidRDefault="004020BE" w:rsidP="004020B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20BE" w:rsidRDefault="004020BE" w:rsidP="004020BE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0BE">
        <w:rPr>
          <w:rFonts w:ascii="Times New Roman" w:eastAsia="Times New Roman" w:hAnsi="Times New Roman" w:cs="Times New Roman"/>
          <w:sz w:val="24"/>
          <w:szCs w:val="24"/>
        </w:rPr>
        <w:t>A beruházónak (építtetőnek) a közútkezelői és munkakezdési (burkolatbontási) hozzájárulást a vonatkozó rendelet (19/1994. (V.31.) KHVM rendelet) szerinti mellékletek csatolásával a Budapest Főváros, VIII. kerület Polgármesteri Hivatal, Hatósági Ügyosztálytól előzetesen meg kell kérni, és az abban foglaltakat maradéktalanul be kell tartani.</w:t>
      </w:r>
    </w:p>
    <w:p w:rsidR="004020BE" w:rsidRPr="004020BE" w:rsidRDefault="004020BE" w:rsidP="004020B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20BE" w:rsidRDefault="004020BE" w:rsidP="004020BE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0BE">
        <w:rPr>
          <w:rFonts w:ascii="Times New Roman" w:eastAsia="Times New Roman" w:hAnsi="Times New Roman" w:cs="Times New Roman"/>
          <w:sz w:val="24"/>
          <w:szCs w:val="24"/>
        </w:rPr>
        <w:t>Az engedélyes köteles a munkák (helyreállítás) elkészültéről a közterület kezelőjét és tulajdonosát írásban értesíteni.</w:t>
      </w:r>
    </w:p>
    <w:p w:rsidR="004020BE" w:rsidRPr="004020BE" w:rsidRDefault="004020BE" w:rsidP="004020B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20BE" w:rsidRPr="004020BE" w:rsidRDefault="004020BE" w:rsidP="004020BE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0BE">
        <w:rPr>
          <w:rFonts w:ascii="Times New Roman" w:eastAsia="Times New Roman" w:hAnsi="Times New Roman" w:cs="Times New Roman"/>
          <w:sz w:val="24"/>
          <w:szCs w:val="24"/>
        </w:rPr>
        <w:t>Jelen tulajdonosi hozzájárulás csak az engedélyező szervek, szakhatóságok előírásainak maradéktalan betartásával, a döntés napjától számított 1 évig érvényes.</w:t>
      </w:r>
    </w:p>
    <w:p w:rsidR="004020BE" w:rsidRPr="004020BE" w:rsidRDefault="004020BE" w:rsidP="004020BE">
      <w:pPr>
        <w:spacing w:after="0" w:line="240" w:lineRule="auto"/>
        <w:ind w:left="42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20BE" w:rsidRPr="004020BE" w:rsidRDefault="004020BE" w:rsidP="004020B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4020BE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4020BE" w:rsidRPr="004020BE" w:rsidRDefault="004020BE" w:rsidP="004020B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4020BE">
        <w:rPr>
          <w:rFonts w:ascii="Times New Roman" w:eastAsia="Times New Roman" w:hAnsi="Times New Roman" w:cs="Times New Roman"/>
          <w:sz w:val="24"/>
          <w:szCs w:val="24"/>
          <w:lang w:eastAsia="hu-HU"/>
        </w:rPr>
        <w:t>2015. január 19.</w:t>
      </w:r>
    </w:p>
    <w:p w:rsidR="004020BE" w:rsidRPr="004020BE" w:rsidRDefault="004020BE" w:rsidP="00402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20BE" w:rsidRPr="004020BE" w:rsidRDefault="004020BE" w:rsidP="00402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020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</w:t>
      </w:r>
    </w:p>
    <w:p w:rsidR="004020BE" w:rsidRPr="004020BE" w:rsidRDefault="004020BE" w:rsidP="00402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2FAC" w:rsidRDefault="00882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2FAC" w:rsidRDefault="00882FAC" w:rsidP="004C1A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882FAC" w:rsidRDefault="00882FAC" w:rsidP="004C1A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4C1A70" w:rsidRPr="004C1A70" w:rsidRDefault="004C1A70" w:rsidP="004C1A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72D3D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272D3D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C1A70">
        <w:rPr>
          <w:rFonts w:ascii="Times New Roman" w:hAnsi="Times New Roman" w:cs="Times New Roman"/>
          <w:b/>
          <w:sz w:val="24"/>
          <w:szCs w:val="24"/>
          <w:lang w:eastAsia="hu-HU"/>
        </w:rPr>
        <w:t>Tulajdonosi hozzájárulás Budapest VIII. kerület Kálvária téren jegy- és bérletértékesítő automata telepítéséhez</w:t>
      </w:r>
    </w:p>
    <w:p w:rsidR="004C1A70" w:rsidRDefault="004C1A70" w:rsidP="00402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424" w:rsidRPr="006445B4" w:rsidRDefault="00706424" w:rsidP="007064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34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06424" w:rsidRPr="009426A2" w:rsidRDefault="00706424" w:rsidP="00706424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9426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706424" w:rsidRPr="006445B4" w:rsidRDefault="00706424" w:rsidP="00706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2036" w:rsidRPr="000E2036" w:rsidRDefault="000E2036" w:rsidP="000E2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20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</w:t>
      </w:r>
      <w:r w:rsidRPr="000E20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hogy a BKK Zrt. megrendelése alapján, a Wernervill Kft. kérelmére a Budapest VIII. kerület </w:t>
      </w:r>
      <w:r w:rsidRPr="00BD205E">
        <w:rPr>
          <w:rFonts w:ascii="Times New Roman" w:eastAsia="Times New Roman" w:hAnsi="Times New Roman" w:cs="Times New Roman"/>
          <w:sz w:val="24"/>
          <w:szCs w:val="24"/>
        </w:rPr>
        <w:t>Kálvária tér, 9-es buszmegálló Kálvin tér felé eső oldalon</w:t>
      </w:r>
      <w:r w:rsidRPr="000E20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20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(hrsz.: 35865/1)</w:t>
      </w:r>
      <w:r w:rsidRPr="000E20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E2036">
        <w:rPr>
          <w:rFonts w:ascii="Times New Roman" w:eastAsia="Times New Roman" w:hAnsi="Times New Roman" w:cs="Times New Roman"/>
          <w:sz w:val="24"/>
          <w:szCs w:val="24"/>
        </w:rPr>
        <w:t>jegy- és bérletértékesítő automata telepítéséhez</w:t>
      </w:r>
      <w:r w:rsidRPr="000E20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szükséges</w:t>
      </w:r>
      <w:r w:rsidRPr="000E20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tulajdonosi hozzájárulását megadja a</w:t>
      </w:r>
      <w:r w:rsidRPr="000E20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következő feltételekkel:</w:t>
      </w:r>
    </w:p>
    <w:p w:rsidR="000E2036" w:rsidRPr="000E2036" w:rsidRDefault="000E2036" w:rsidP="000E2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2036" w:rsidRPr="000E2036" w:rsidRDefault="000E2036" w:rsidP="000E2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2036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Ügyiratszám:</w:t>
      </w:r>
      <w:r w:rsidRPr="000E203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16-1517/2014.</w:t>
      </w:r>
    </w:p>
    <w:p w:rsidR="000E2036" w:rsidRPr="000E2036" w:rsidRDefault="000E2036" w:rsidP="000E2036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E2036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Kérelmező:</w:t>
      </w:r>
      <w:r w:rsidRPr="000E203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Wernervill Kft.</w:t>
      </w:r>
    </w:p>
    <w:p w:rsidR="000E2036" w:rsidRDefault="000E2036" w:rsidP="000E2036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2036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Helyszín:</w:t>
      </w:r>
      <w:r w:rsidRPr="000E203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20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Budapest VIII. kerület </w:t>
      </w:r>
      <w:r w:rsidRPr="00BD205E">
        <w:rPr>
          <w:rFonts w:ascii="Times New Roman" w:eastAsia="Times New Roman" w:hAnsi="Times New Roman" w:cs="Times New Roman"/>
          <w:sz w:val="24"/>
          <w:szCs w:val="24"/>
        </w:rPr>
        <w:t>Kálvin tér, 9-es buszmegálló Kálvin tér felé eső oldalon</w:t>
      </w:r>
      <w:r w:rsidRPr="000E20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2036">
        <w:rPr>
          <w:rFonts w:ascii="Times New Roman" w:hAnsi="Times New Roman"/>
          <w:color w:val="000000"/>
          <w:sz w:val="24"/>
          <w:szCs w:val="24"/>
        </w:rPr>
        <w:t>a zöldterület nyílt munkaárok készítésével érintett</w:t>
      </w:r>
      <w:r w:rsidRPr="000E2036">
        <w:rPr>
          <w:rFonts w:ascii="Times New Roman" w:eastAsia="Times New Roman" w:hAnsi="Times New Roman" w:cs="Times New Roman"/>
          <w:sz w:val="24"/>
          <w:szCs w:val="24"/>
        </w:rPr>
        <w:t xml:space="preserve">, a Baross utca menti </w:t>
      </w:r>
      <w:r w:rsidRPr="000E20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aszfalt burkolatú járda burkolatbontással </w:t>
      </w:r>
      <w:r w:rsidRPr="000E20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érintett</w:t>
      </w:r>
      <w:r w:rsidR="001D2A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</w:p>
    <w:p w:rsidR="00350BCB" w:rsidRPr="000E2036" w:rsidRDefault="00350BCB" w:rsidP="000E2036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2036" w:rsidRDefault="000E2036" w:rsidP="00350BCB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E2036">
        <w:rPr>
          <w:rFonts w:ascii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alól.</w:t>
      </w:r>
    </w:p>
    <w:p w:rsidR="00350BCB" w:rsidRPr="000E2036" w:rsidRDefault="00350BCB" w:rsidP="00350BC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E2036" w:rsidRDefault="000E2036" w:rsidP="00350BCB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E2036">
        <w:rPr>
          <w:rFonts w:ascii="Times New Roman" w:hAnsi="Times New Roman" w:cs="Times New Roman"/>
          <w:sz w:val="24"/>
          <w:szCs w:val="24"/>
          <w:lang w:eastAsia="hu-HU"/>
        </w:rPr>
        <w:t>A beruházónak (építtetőnek) a közútkezelői és munkakezdési (burkolatbontási) hozzájárulást a vonatkozó rendelet (19/1994. (V.31.) KHVM rendelet) szerinti mellékletek csatolásával a Budapest Főváros, VIII. kerület Polgármesteri Hivatal, Hatósági Ügyosztálytól előzetesen meg kell kérni, és az abban foglaltakat maradéktalanul be kell tartani.</w:t>
      </w:r>
    </w:p>
    <w:p w:rsidR="00350BCB" w:rsidRPr="000E2036" w:rsidRDefault="00350BCB" w:rsidP="00350BC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E2036" w:rsidRDefault="000E2036" w:rsidP="00350BCB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E2036">
        <w:rPr>
          <w:rFonts w:ascii="Times New Roman" w:hAnsi="Times New Roman" w:cs="Times New Roman"/>
          <w:sz w:val="24"/>
          <w:szCs w:val="24"/>
          <w:lang w:eastAsia="hu-HU"/>
        </w:rPr>
        <w:t>Az engedélyes köteles a munkák (helyreállítás) elkészültéről a közterület kezelőjét és tulajdonosát írásban értesíteni.</w:t>
      </w:r>
    </w:p>
    <w:p w:rsidR="00350BCB" w:rsidRPr="000E2036" w:rsidRDefault="00350BCB" w:rsidP="00350BC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E2036" w:rsidRDefault="000E2036" w:rsidP="00350BCB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E2036">
        <w:rPr>
          <w:rFonts w:ascii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350BCB" w:rsidRPr="000E2036" w:rsidRDefault="00350BCB" w:rsidP="00350BC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E2036" w:rsidRPr="000E2036" w:rsidRDefault="000E2036" w:rsidP="00350BCB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E2036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zöldterületi szakasz védelme és teljes helyreállítása (a 34/2008. (VII. 15.) Főv. Kgy. rendelet 18. § (3), (4), (5), (6) bekezdésben foglaltak figyelembe vételével). A</w:t>
      </w:r>
      <w:r w:rsidRPr="000E20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beruházó és kivitelező közösen garanciát vállal a</w:t>
      </w:r>
      <w:r w:rsidRPr="000E2036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növényzet pótlásának – legkésőbb 2015. 04. 30-ig történő – elvégzéséért</w:t>
      </w:r>
      <w:r w:rsidR="00694C48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0E2036" w:rsidRPr="000E2036" w:rsidRDefault="000E2036" w:rsidP="000E2036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E2036" w:rsidRPr="000E2036" w:rsidRDefault="00B75E19" w:rsidP="000E2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0E2036" w:rsidRPr="000E203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0E2036" w:rsidRPr="000E2036" w:rsidRDefault="00B75E19" w:rsidP="000E2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0E2036" w:rsidRPr="000E2036">
        <w:rPr>
          <w:rFonts w:ascii="Times New Roman" w:eastAsia="Times New Roman" w:hAnsi="Times New Roman" w:cs="Times New Roman"/>
          <w:sz w:val="24"/>
          <w:szCs w:val="24"/>
          <w:lang w:eastAsia="hu-HU"/>
        </w:rPr>
        <w:t>2015. január 19.</w:t>
      </w:r>
    </w:p>
    <w:p w:rsidR="000E2036" w:rsidRPr="000E2036" w:rsidRDefault="000E2036" w:rsidP="000E2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2036" w:rsidRPr="000E2036" w:rsidRDefault="000E2036" w:rsidP="000E2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20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Létesítményüzemeltetési Iroda</w:t>
      </w:r>
    </w:p>
    <w:p w:rsidR="000E2036" w:rsidRPr="000E2036" w:rsidRDefault="000E2036" w:rsidP="000E2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2FAC" w:rsidRDefault="00882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9059D" w:rsidRPr="00D9059D" w:rsidRDefault="00D9059D" w:rsidP="00D905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D9059D">
        <w:rPr>
          <w:rFonts w:ascii="Times New Roman" w:hAnsi="Times New Roman" w:cs="Times New Roman"/>
          <w:b/>
          <w:sz w:val="24"/>
          <w:szCs w:val="24"/>
          <w:lang w:eastAsia="hu-HU"/>
        </w:rPr>
        <w:t>Napirend 4.3. pontja: Javaslat az Új Teleki téri Piac területén lévő H1 üzlethelyiség bérlői kérelmének elbírálására</w:t>
      </w:r>
    </w:p>
    <w:p w:rsidR="00694C48" w:rsidRDefault="00694C48" w:rsidP="00402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59D" w:rsidRPr="006445B4" w:rsidRDefault="00D9059D" w:rsidP="00D90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35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D9059D" w:rsidRPr="009426A2" w:rsidRDefault="00D9059D" w:rsidP="00D9059D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(1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9426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D9059D" w:rsidRPr="00514711" w:rsidRDefault="00D9059D" w:rsidP="00514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059D" w:rsidRPr="00514711" w:rsidRDefault="00D9059D" w:rsidP="00514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4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</w:t>
      </w:r>
      <w:r w:rsidRPr="005147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hogy az alábbi határozati javaslatot nem fogadja el:</w:t>
      </w:r>
    </w:p>
    <w:p w:rsidR="00D9059D" w:rsidRPr="00514711" w:rsidRDefault="00D9059D" w:rsidP="00514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14711" w:rsidRPr="00D02981" w:rsidRDefault="00514711" w:rsidP="00514711">
      <w:pPr>
        <w:numPr>
          <w:ilvl w:val="0"/>
          <w:numId w:val="24"/>
        </w:numPr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14711">
        <w:rPr>
          <w:rFonts w:ascii="Times New Roman" w:eastAsia="Calibri" w:hAnsi="Times New Roman" w:cs="Times New Roman"/>
          <w:i/>
          <w:sz w:val="24"/>
          <w:szCs w:val="24"/>
        </w:rPr>
        <w:t xml:space="preserve">hozzájárul a H1 jelű üzlethelyiség a </w:t>
      </w:r>
      <w:r w:rsidRPr="00BB191B">
        <w:rPr>
          <w:rFonts w:ascii="Times New Roman" w:eastAsia="Calibri" w:hAnsi="Times New Roman" w:cs="Times New Roman"/>
          <w:i/>
          <w:sz w:val="24"/>
          <w:szCs w:val="24"/>
        </w:rPr>
        <w:t>határozat 1. számú melléklete szerinti alaprajzon</w:t>
      </w:r>
      <w:r w:rsidRPr="00514711">
        <w:rPr>
          <w:rFonts w:ascii="Times New Roman" w:eastAsia="Calibri" w:hAnsi="Times New Roman" w:cs="Times New Roman"/>
          <w:i/>
          <w:sz w:val="24"/>
          <w:szCs w:val="24"/>
        </w:rPr>
        <w:t xml:space="preserve"> jelölt leválasztott rész albérletbe adásához </w:t>
      </w:r>
      <w:r w:rsidRPr="0051471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Süci és György Kft. (székhely: 1081 Budapest, Népszínház utca 20. IV. em. 2, Cégjegyzékszám: 01 09 181464, Adószám: 24771179-1-42</w:t>
      </w:r>
      <w:r w:rsidRPr="00514711">
        <w:rPr>
          <w:rFonts w:ascii="Times New Roman" w:eastAsia="Calibri" w:hAnsi="Times New Roman" w:cs="Times New Roman"/>
          <w:i/>
          <w:sz w:val="24"/>
          <w:szCs w:val="24"/>
        </w:rPr>
        <w:t>) részére az alábbi feltételekkel:</w:t>
      </w:r>
    </w:p>
    <w:p w:rsidR="00514711" w:rsidRPr="00514711" w:rsidRDefault="00514711" w:rsidP="0051471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514711" w:rsidRPr="00D02981" w:rsidRDefault="00514711" w:rsidP="00514711">
      <w:pPr>
        <w:numPr>
          <w:ilvl w:val="0"/>
          <w:numId w:val="25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71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kirakodási területre vonatkozó díjtétel nettó 100 Ft/m</w:t>
      </w:r>
      <w:r w:rsidRPr="0051471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hu-HU"/>
        </w:rPr>
        <w:t>2</w:t>
      </w:r>
      <w:r w:rsidRPr="0051471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/nap, melynek esedékessége minden hónap 15. napja;</w:t>
      </w:r>
    </w:p>
    <w:p w:rsidR="00514711" w:rsidRPr="00514711" w:rsidRDefault="00514711" w:rsidP="00514711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4711" w:rsidRDefault="00514711" w:rsidP="00514711">
      <w:pPr>
        <w:numPr>
          <w:ilvl w:val="0"/>
          <w:numId w:val="25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711">
        <w:rPr>
          <w:rFonts w:ascii="Times New Roman" w:hAnsi="Times New Roman" w:cs="Times New Roman"/>
          <w:i/>
          <w:sz w:val="24"/>
          <w:szCs w:val="24"/>
        </w:rPr>
        <w:t>a bérlő az albérletbe adás idejére emelt bérleti díjként megfizeti az albérletbe adott helyiségrészre eső emelt bérleti díjat, melynek mértéke a bérleti díj másfélszerese;</w:t>
      </w:r>
    </w:p>
    <w:p w:rsidR="00D02981" w:rsidRPr="00514711" w:rsidRDefault="00D02981" w:rsidP="00D02981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4711" w:rsidRPr="00D02981" w:rsidRDefault="00514711" w:rsidP="00514711">
      <w:pPr>
        <w:numPr>
          <w:ilvl w:val="0"/>
          <w:numId w:val="25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711">
        <w:rPr>
          <w:rFonts w:ascii="Times New Roman" w:hAnsi="Times New Roman" w:cs="Times New Roman"/>
          <w:i/>
          <w:sz w:val="24"/>
          <w:szCs w:val="24"/>
        </w:rPr>
        <w:t>a szerződés megszűnése esetén az albérlő a helyiséget csereelhelyezés és pénzbeli térítés igénye nélkül köteles kiüríteni;</w:t>
      </w:r>
    </w:p>
    <w:p w:rsidR="00514711" w:rsidRPr="00514711" w:rsidRDefault="00514711" w:rsidP="00514711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4711" w:rsidRPr="00D02981" w:rsidRDefault="00514711" w:rsidP="00514711">
      <w:pPr>
        <w:numPr>
          <w:ilvl w:val="0"/>
          <w:numId w:val="25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711">
        <w:rPr>
          <w:rFonts w:ascii="Times New Roman" w:hAnsi="Times New Roman" w:cs="Times New Roman"/>
          <w:i/>
          <w:sz w:val="24"/>
          <w:szCs w:val="24"/>
        </w:rPr>
        <w:t>ha a bérleti szerződés a bérlő jogutód nélküli megszűnése miatt szűnik meg, az albérlő a bérleti jogviszony folytatására nem jogosult, kivéve, ha olyan személy az albérlő, aki az Ltv. alapján a bérleti jogviszony folytatására jogosult;</w:t>
      </w:r>
    </w:p>
    <w:p w:rsidR="00514711" w:rsidRPr="00514711" w:rsidRDefault="00514711" w:rsidP="00514711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4711" w:rsidRPr="00514711" w:rsidRDefault="00514711" w:rsidP="00514711">
      <w:pPr>
        <w:numPr>
          <w:ilvl w:val="0"/>
          <w:numId w:val="25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711">
        <w:rPr>
          <w:rFonts w:ascii="Times New Roman" w:hAnsi="Times New Roman" w:cs="Times New Roman"/>
          <w:i/>
          <w:sz w:val="24"/>
          <w:szCs w:val="24"/>
        </w:rPr>
        <w:t>a helyiség bérleti díjára vonatkozóan az albérlő készfizető kezességet vállal, és az Önkormányzat tulajdonában álló nem lakás céljára szolgáló helyiségek bérbeadásának feltételeiről szóló 35/2013. (VI.20.) önkormányzati rendelet 17. § (4) bekezdésében meghatározott közjegyzői okirat aláírását vállalja.</w:t>
      </w:r>
    </w:p>
    <w:p w:rsidR="00514711" w:rsidRPr="00D02981" w:rsidRDefault="00514711" w:rsidP="005147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514711" w:rsidRPr="00514711" w:rsidRDefault="00514711" w:rsidP="005147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0298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Felelős: </w:t>
      </w:r>
      <w:r w:rsidRPr="0051471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polgármester</w:t>
      </w:r>
    </w:p>
    <w:p w:rsidR="00514711" w:rsidRPr="00514711" w:rsidRDefault="00514711" w:rsidP="005147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0298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Határidő: </w:t>
      </w:r>
      <w:r w:rsidRPr="0051471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2015. január 19.</w:t>
      </w:r>
    </w:p>
    <w:p w:rsidR="00514711" w:rsidRPr="00514711" w:rsidRDefault="00514711" w:rsidP="0051471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514711" w:rsidRPr="00514711" w:rsidRDefault="00514711" w:rsidP="00514711">
      <w:pPr>
        <w:numPr>
          <w:ilvl w:val="0"/>
          <w:numId w:val="24"/>
        </w:numPr>
        <w:spacing w:after="0" w:line="240" w:lineRule="auto"/>
        <w:ind w:left="567" w:hanging="425"/>
        <w:contextualSpacing/>
        <w:jc w:val="both"/>
        <w:rPr>
          <w:i/>
          <w:sz w:val="24"/>
          <w:szCs w:val="24"/>
        </w:rPr>
      </w:pPr>
      <w:r w:rsidRPr="00514711">
        <w:rPr>
          <w:rFonts w:ascii="Times New Roman" w:hAnsi="Times New Roman" w:cs="Times New Roman"/>
          <w:i/>
          <w:sz w:val="24"/>
          <w:szCs w:val="24"/>
        </w:rPr>
        <w:t xml:space="preserve">felkéri a polgármestert a határozat 1. pontja szerinti módosított bérleti szerződés aláírására. </w:t>
      </w:r>
    </w:p>
    <w:p w:rsidR="00514711" w:rsidRPr="00514711" w:rsidRDefault="00514711" w:rsidP="00514711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4711" w:rsidRPr="00514711" w:rsidRDefault="00514711" w:rsidP="005147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514711">
        <w:rPr>
          <w:rFonts w:ascii="Times New Roman" w:hAnsi="Times New Roman" w:cs="Times New Roman"/>
          <w:sz w:val="24"/>
          <w:szCs w:val="24"/>
        </w:rPr>
        <w:t>polgármester</w:t>
      </w:r>
    </w:p>
    <w:p w:rsidR="00514711" w:rsidRDefault="00514711" w:rsidP="005147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514711">
        <w:rPr>
          <w:rFonts w:ascii="Times New Roman" w:hAnsi="Times New Roman" w:cs="Times New Roman"/>
          <w:sz w:val="24"/>
          <w:szCs w:val="24"/>
        </w:rPr>
        <w:t>2015. január 19.</w:t>
      </w:r>
    </w:p>
    <w:p w:rsidR="00514711" w:rsidRPr="00514711" w:rsidRDefault="00514711" w:rsidP="00514711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514711" w:rsidRPr="00514711" w:rsidRDefault="00514711" w:rsidP="0051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147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</w:t>
      </w:r>
    </w:p>
    <w:p w:rsidR="00D9059D" w:rsidRDefault="00D9059D" w:rsidP="00514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AE3" w:rsidRDefault="00FC1AE3" w:rsidP="00514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35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 mellékletét a jegyzőkönyvi kivonat melléklete tartalmazza.</w:t>
      </w:r>
    </w:p>
    <w:p w:rsidR="00FC1AE3" w:rsidRDefault="00FC1AE3" w:rsidP="00514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FAC" w:rsidRDefault="00882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2FAC" w:rsidRDefault="00882FAC" w:rsidP="005147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882FAC" w:rsidRDefault="00882FAC" w:rsidP="005147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D02981" w:rsidRDefault="00BE0F58" w:rsidP="005147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E0F58">
        <w:rPr>
          <w:rFonts w:ascii="Times New Roman" w:hAnsi="Times New Roman" w:cs="Times New Roman"/>
          <w:b/>
          <w:sz w:val="24"/>
          <w:szCs w:val="24"/>
          <w:lang w:eastAsia="hu-HU"/>
        </w:rPr>
        <w:t>Napirend 4.4. pontja: Közterület-használati kérelmek elbírálása</w:t>
      </w:r>
    </w:p>
    <w:p w:rsidR="00BE0F58" w:rsidRDefault="00BE0F58" w:rsidP="005147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884611" w:rsidRPr="006445B4" w:rsidRDefault="00884611" w:rsidP="008846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36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884611" w:rsidRPr="009426A2" w:rsidRDefault="00884611" w:rsidP="00884611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9426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884611" w:rsidRPr="00514711" w:rsidRDefault="00884611" w:rsidP="00884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4611" w:rsidRPr="006806CE" w:rsidRDefault="00884611" w:rsidP="006806CE">
      <w:pPr>
        <w:pStyle w:val="Listaszerbekezds"/>
        <w:numPr>
          <w:ilvl w:val="0"/>
          <w:numId w:val="2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806CE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– az alábbi ügyben:</w:t>
      </w:r>
    </w:p>
    <w:p w:rsidR="00884611" w:rsidRPr="00884611" w:rsidRDefault="00884611" w:rsidP="008846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4611" w:rsidRPr="00884611" w:rsidRDefault="00884611" w:rsidP="008846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4611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884611">
        <w:rPr>
          <w:rFonts w:ascii="Times New Roman" w:hAnsi="Times New Roman"/>
          <w:sz w:val="24"/>
          <w:szCs w:val="24"/>
        </w:rPr>
        <w:tab/>
      </w:r>
      <w:r w:rsidRPr="00884611">
        <w:rPr>
          <w:rFonts w:ascii="Times New Roman" w:hAnsi="Times New Roman"/>
          <w:b/>
          <w:sz w:val="24"/>
          <w:szCs w:val="24"/>
        </w:rPr>
        <w:t>Golden Rose 2002 Kft.</w:t>
      </w:r>
    </w:p>
    <w:p w:rsidR="00884611" w:rsidRPr="00884611" w:rsidRDefault="00884611" w:rsidP="008846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4611">
        <w:rPr>
          <w:rFonts w:ascii="Times New Roman" w:hAnsi="Times New Roman"/>
          <w:b/>
          <w:sz w:val="24"/>
          <w:szCs w:val="24"/>
        </w:rPr>
        <w:tab/>
      </w:r>
      <w:r w:rsidRPr="00884611">
        <w:rPr>
          <w:rFonts w:ascii="Times New Roman" w:hAnsi="Times New Roman"/>
          <w:b/>
          <w:sz w:val="24"/>
          <w:szCs w:val="24"/>
        </w:rPr>
        <w:tab/>
      </w:r>
      <w:r w:rsidRPr="00884611">
        <w:rPr>
          <w:rFonts w:ascii="Times New Roman" w:hAnsi="Times New Roman"/>
          <w:b/>
          <w:sz w:val="24"/>
          <w:szCs w:val="24"/>
        </w:rPr>
        <w:tab/>
      </w:r>
      <w:r w:rsidRPr="00884611">
        <w:rPr>
          <w:rFonts w:ascii="Times New Roman" w:hAnsi="Times New Roman"/>
          <w:b/>
          <w:sz w:val="24"/>
          <w:szCs w:val="24"/>
        </w:rPr>
        <w:tab/>
      </w:r>
      <w:r w:rsidRPr="00884611">
        <w:rPr>
          <w:rFonts w:ascii="Times New Roman" w:hAnsi="Times New Roman"/>
          <w:b/>
          <w:sz w:val="24"/>
          <w:szCs w:val="24"/>
        </w:rPr>
        <w:tab/>
      </w:r>
      <w:r w:rsidRPr="00884611">
        <w:rPr>
          <w:rFonts w:ascii="Times New Roman" w:hAnsi="Times New Roman"/>
          <w:sz w:val="24"/>
          <w:szCs w:val="24"/>
        </w:rPr>
        <w:t>(1062 Budapest, Aradi út 17.)</w:t>
      </w:r>
    </w:p>
    <w:p w:rsidR="00884611" w:rsidRPr="00884611" w:rsidRDefault="00884611" w:rsidP="00884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611">
        <w:rPr>
          <w:rFonts w:ascii="Times New Roman" w:hAnsi="Times New Roman"/>
          <w:sz w:val="24"/>
          <w:szCs w:val="24"/>
        </w:rPr>
        <w:t>Közterület-használat ideje:</w:t>
      </w:r>
      <w:r w:rsidRPr="00884611">
        <w:rPr>
          <w:rFonts w:ascii="Times New Roman" w:hAnsi="Times New Roman"/>
          <w:sz w:val="24"/>
          <w:szCs w:val="24"/>
        </w:rPr>
        <w:tab/>
      </w:r>
      <w:r w:rsidRPr="00884611">
        <w:rPr>
          <w:rFonts w:ascii="Times New Roman" w:hAnsi="Times New Roman"/>
          <w:sz w:val="24"/>
          <w:szCs w:val="24"/>
        </w:rPr>
        <w:tab/>
        <w:t>2015. január 19.</w:t>
      </w:r>
      <w:r w:rsidR="00A512B3">
        <w:rPr>
          <w:rFonts w:ascii="Times New Roman" w:hAnsi="Times New Roman"/>
          <w:sz w:val="24"/>
          <w:szCs w:val="24"/>
        </w:rPr>
        <w:t xml:space="preserve"> </w:t>
      </w:r>
      <w:r w:rsidRPr="00884611">
        <w:rPr>
          <w:rFonts w:ascii="Times New Roman" w:hAnsi="Times New Roman"/>
          <w:sz w:val="24"/>
          <w:szCs w:val="24"/>
        </w:rPr>
        <w:t>- 2016. december 31.</w:t>
      </w:r>
    </w:p>
    <w:p w:rsidR="00884611" w:rsidRPr="00884611" w:rsidRDefault="00884611" w:rsidP="00884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611">
        <w:rPr>
          <w:rFonts w:ascii="Times New Roman" w:hAnsi="Times New Roman"/>
          <w:sz w:val="24"/>
          <w:szCs w:val="24"/>
        </w:rPr>
        <w:t>Közterület-használat célja:</w:t>
      </w:r>
      <w:r w:rsidRPr="00884611">
        <w:rPr>
          <w:rFonts w:ascii="Times New Roman" w:hAnsi="Times New Roman"/>
          <w:sz w:val="24"/>
          <w:szCs w:val="24"/>
        </w:rPr>
        <w:tab/>
      </w:r>
      <w:r w:rsidRPr="00884611">
        <w:rPr>
          <w:rFonts w:ascii="Times New Roman" w:hAnsi="Times New Roman"/>
          <w:sz w:val="24"/>
          <w:szCs w:val="24"/>
        </w:rPr>
        <w:tab/>
        <w:t>szórólaposztás</w:t>
      </w:r>
    </w:p>
    <w:p w:rsidR="00884611" w:rsidRPr="00884611" w:rsidRDefault="00884611" w:rsidP="00884611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884611">
        <w:rPr>
          <w:rFonts w:ascii="Times New Roman" w:hAnsi="Times New Roman" w:cs="Courier New"/>
          <w:sz w:val="24"/>
          <w:szCs w:val="24"/>
        </w:rPr>
        <w:t>Közterület-használat helye:</w:t>
      </w:r>
      <w:r w:rsidRPr="00884611">
        <w:rPr>
          <w:rFonts w:ascii="Times New Roman" w:hAnsi="Times New Roman" w:cs="Courier New"/>
          <w:sz w:val="24"/>
          <w:szCs w:val="24"/>
        </w:rPr>
        <w:tab/>
      </w:r>
      <w:r w:rsidRPr="00884611">
        <w:rPr>
          <w:rFonts w:ascii="Times New Roman" w:hAnsi="Times New Roman" w:cs="Courier New"/>
          <w:sz w:val="24"/>
          <w:szCs w:val="24"/>
        </w:rPr>
        <w:tab/>
        <w:t>Népszínház u. 11.</w:t>
      </w:r>
    </w:p>
    <w:p w:rsidR="00884611" w:rsidRPr="00884611" w:rsidRDefault="00884611" w:rsidP="0088461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Közterület-használat nagysága:</w:t>
      </w:r>
      <w:r>
        <w:rPr>
          <w:rFonts w:ascii="Times New Roman" w:hAnsi="Times New Roman"/>
          <w:sz w:val="24"/>
          <w:szCs w:val="24"/>
        </w:rPr>
        <w:tab/>
      </w:r>
      <w:r w:rsidRPr="00884611">
        <w:rPr>
          <w:rFonts w:ascii="Times New Roman" w:hAnsi="Times New Roman"/>
          <w:sz w:val="24"/>
          <w:szCs w:val="24"/>
        </w:rPr>
        <w:t>1 m</w:t>
      </w:r>
      <w:r w:rsidRPr="00884611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884611" w:rsidRPr="00884611" w:rsidRDefault="00884611" w:rsidP="00884611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</w:p>
    <w:p w:rsidR="004B39AC" w:rsidRPr="00514711" w:rsidRDefault="004B39AC" w:rsidP="004B39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514711">
        <w:rPr>
          <w:rFonts w:ascii="Times New Roman" w:hAnsi="Times New Roman" w:cs="Times New Roman"/>
          <w:sz w:val="24"/>
          <w:szCs w:val="24"/>
        </w:rPr>
        <w:t>polgármester</w:t>
      </w:r>
    </w:p>
    <w:p w:rsidR="004B39AC" w:rsidRDefault="004B39AC" w:rsidP="004B39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514711">
        <w:rPr>
          <w:rFonts w:ascii="Times New Roman" w:hAnsi="Times New Roman" w:cs="Times New Roman"/>
          <w:sz w:val="24"/>
          <w:szCs w:val="24"/>
        </w:rPr>
        <w:t>2015. január 19.</w:t>
      </w:r>
    </w:p>
    <w:p w:rsidR="004B39AC" w:rsidRDefault="004B39AC" w:rsidP="004B39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06CE" w:rsidRPr="006806CE" w:rsidRDefault="006806CE" w:rsidP="006806CE">
      <w:pPr>
        <w:pStyle w:val="Listaszerbekezds"/>
        <w:numPr>
          <w:ilvl w:val="0"/>
          <w:numId w:val="2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806CE">
        <w:rPr>
          <w:rFonts w:ascii="Times New Roman" w:hAnsi="Times New Roman"/>
          <w:sz w:val="24"/>
          <w:szCs w:val="24"/>
        </w:rPr>
        <w:t>A Városgazdálkodási és Pénzügyi Bizottság úgy dönt, hogy tudomásul veszi a Golden Rose 2002 Kft. Népszínház u. 11. szám előtt szórólaposztás céljából igénybe vett közterület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6CE">
        <w:rPr>
          <w:rFonts w:ascii="Times New Roman" w:hAnsi="Times New Roman"/>
          <w:sz w:val="24"/>
          <w:szCs w:val="24"/>
        </w:rPr>
        <w:t>használatát 2015. január 1-</w:t>
      </w:r>
      <w:r>
        <w:rPr>
          <w:rFonts w:ascii="Times New Roman" w:hAnsi="Times New Roman"/>
          <w:sz w:val="24"/>
          <w:szCs w:val="24"/>
        </w:rPr>
        <w:t>jé</w:t>
      </w:r>
      <w:r w:rsidRPr="006806CE">
        <w:rPr>
          <w:rFonts w:ascii="Times New Roman" w:hAnsi="Times New Roman"/>
          <w:sz w:val="24"/>
          <w:szCs w:val="24"/>
        </w:rPr>
        <w:t>től 2015. január 18-ig.</w:t>
      </w:r>
    </w:p>
    <w:p w:rsidR="006806CE" w:rsidRPr="006806CE" w:rsidRDefault="006806CE" w:rsidP="006806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06CE" w:rsidRPr="00514711" w:rsidRDefault="006806CE" w:rsidP="006806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514711">
        <w:rPr>
          <w:rFonts w:ascii="Times New Roman" w:hAnsi="Times New Roman" w:cs="Times New Roman"/>
          <w:sz w:val="24"/>
          <w:szCs w:val="24"/>
        </w:rPr>
        <w:t>polgármester</w:t>
      </w:r>
    </w:p>
    <w:p w:rsidR="006806CE" w:rsidRDefault="006806CE" w:rsidP="006806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514711">
        <w:rPr>
          <w:rFonts w:ascii="Times New Roman" w:hAnsi="Times New Roman" w:cs="Times New Roman"/>
          <w:sz w:val="24"/>
          <w:szCs w:val="24"/>
        </w:rPr>
        <w:t>2015. január 19.</w:t>
      </w:r>
    </w:p>
    <w:p w:rsidR="006806CE" w:rsidRPr="00514711" w:rsidRDefault="006806CE" w:rsidP="004B39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39AC" w:rsidRDefault="004B39AC" w:rsidP="004B39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147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Gazdálkodási Iroda</w:t>
      </w:r>
    </w:p>
    <w:p w:rsidR="004B39AC" w:rsidRDefault="004B39AC" w:rsidP="004B39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B39AC" w:rsidRDefault="004B39AC" w:rsidP="004B39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82FAC" w:rsidRPr="00514711" w:rsidRDefault="00882FAC" w:rsidP="004B39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42B9D" w:rsidRPr="006445B4" w:rsidRDefault="00442B9D" w:rsidP="00442B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37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442B9D" w:rsidRPr="009426A2" w:rsidRDefault="00442B9D" w:rsidP="00442B9D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9426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442B9D" w:rsidRPr="00514711" w:rsidRDefault="00442B9D" w:rsidP="00442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2B9D" w:rsidRPr="001B007A" w:rsidRDefault="00442B9D" w:rsidP="001B007A">
      <w:pPr>
        <w:pStyle w:val="Listaszerbekezds"/>
        <w:numPr>
          <w:ilvl w:val="0"/>
          <w:numId w:val="2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B007A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– az alábbi ügyben:</w:t>
      </w:r>
    </w:p>
    <w:p w:rsidR="00442B9D" w:rsidRPr="00442B9D" w:rsidRDefault="00442B9D" w:rsidP="00442B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2B9D" w:rsidRPr="00442B9D" w:rsidRDefault="00442B9D" w:rsidP="00442B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2B9D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442B9D">
        <w:rPr>
          <w:rFonts w:ascii="Times New Roman" w:hAnsi="Times New Roman"/>
          <w:sz w:val="24"/>
          <w:szCs w:val="24"/>
        </w:rPr>
        <w:tab/>
      </w:r>
      <w:r w:rsidRPr="00442B9D">
        <w:rPr>
          <w:rFonts w:ascii="Times New Roman" w:hAnsi="Times New Roman"/>
          <w:b/>
          <w:sz w:val="24"/>
          <w:szCs w:val="24"/>
        </w:rPr>
        <w:t>Golden Rose 2002 Kft.</w:t>
      </w:r>
    </w:p>
    <w:p w:rsidR="00442B9D" w:rsidRPr="00442B9D" w:rsidRDefault="00442B9D" w:rsidP="00442B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2B9D">
        <w:rPr>
          <w:rFonts w:ascii="Times New Roman" w:hAnsi="Times New Roman"/>
          <w:b/>
          <w:sz w:val="24"/>
          <w:szCs w:val="24"/>
        </w:rPr>
        <w:tab/>
      </w:r>
      <w:r w:rsidRPr="00442B9D">
        <w:rPr>
          <w:rFonts w:ascii="Times New Roman" w:hAnsi="Times New Roman"/>
          <w:b/>
          <w:sz w:val="24"/>
          <w:szCs w:val="24"/>
        </w:rPr>
        <w:tab/>
      </w:r>
      <w:r w:rsidRPr="00442B9D">
        <w:rPr>
          <w:rFonts w:ascii="Times New Roman" w:hAnsi="Times New Roman"/>
          <w:b/>
          <w:sz w:val="24"/>
          <w:szCs w:val="24"/>
        </w:rPr>
        <w:tab/>
      </w:r>
      <w:r w:rsidRPr="00442B9D">
        <w:rPr>
          <w:rFonts w:ascii="Times New Roman" w:hAnsi="Times New Roman"/>
          <w:b/>
          <w:sz w:val="24"/>
          <w:szCs w:val="24"/>
        </w:rPr>
        <w:tab/>
      </w:r>
      <w:r w:rsidRPr="00442B9D">
        <w:rPr>
          <w:rFonts w:ascii="Times New Roman" w:hAnsi="Times New Roman"/>
          <w:b/>
          <w:sz w:val="24"/>
          <w:szCs w:val="24"/>
        </w:rPr>
        <w:tab/>
      </w:r>
      <w:r w:rsidRPr="00442B9D">
        <w:rPr>
          <w:rFonts w:ascii="Times New Roman" w:hAnsi="Times New Roman"/>
          <w:sz w:val="24"/>
          <w:szCs w:val="24"/>
        </w:rPr>
        <w:t>(1062 Budapest, Aradi út 17.)</w:t>
      </w:r>
    </w:p>
    <w:p w:rsidR="00442B9D" w:rsidRPr="00442B9D" w:rsidRDefault="00442B9D" w:rsidP="00442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B9D">
        <w:rPr>
          <w:rFonts w:ascii="Times New Roman" w:hAnsi="Times New Roman"/>
          <w:sz w:val="24"/>
          <w:szCs w:val="24"/>
        </w:rPr>
        <w:t>Közterület-használat ideje:</w:t>
      </w:r>
      <w:r w:rsidRPr="00442B9D">
        <w:rPr>
          <w:rFonts w:ascii="Times New Roman" w:hAnsi="Times New Roman"/>
          <w:sz w:val="24"/>
          <w:szCs w:val="24"/>
        </w:rPr>
        <w:tab/>
      </w:r>
      <w:r w:rsidRPr="00442B9D">
        <w:rPr>
          <w:rFonts w:ascii="Times New Roman" w:hAnsi="Times New Roman"/>
          <w:sz w:val="24"/>
          <w:szCs w:val="24"/>
        </w:rPr>
        <w:tab/>
        <w:t>2015. január 19.</w:t>
      </w:r>
      <w:r w:rsidR="00D70E3C">
        <w:rPr>
          <w:rFonts w:ascii="Times New Roman" w:hAnsi="Times New Roman"/>
          <w:sz w:val="24"/>
          <w:szCs w:val="24"/>
        </w:rPr>
        <w:t xml:space="preserve"> </w:t>
      </w:r>
      <w:r w:rsidRPr="00442B9D">
        <w:rPr>
          <w:rFonts w:ascii="Times New Roman" w:hAnsi="Times New Roman"/>
          <w:sz w:val="24"/>
          <w:szCs w:val="24"/>
        </w:rPr>
        <w:t>- 2016. december 31.</w:t>
      </w:r>
    </w:p>
    <w:p w:rsidR="00442B9D" w:rsidRPr="00442B9D" w:rsidRDefault="00442B9D" w:rsidP="00442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B9D">
        <w:rPr>
          <w:rFonts w:ascii="Times New Roman" w:hAnsi="Times New Roman"/>
          <w:sz w:val="24"/>
          <w:szCs w:val="24"/>
        </w:rPr>
        <w:t>Közterület-használat célja:</w:t>
      </w:r>
      <w:r w:rsidRPr="00442B9D">
        <w:rPr>
          <w:rFonts w:ascii="Times New Roman" w:hAnsi="Times New Roman"/>
          <w:sz w:val="24"/>
          <w:szCs w:val="24"/>
        </w:rPr>
        <w:tab/>
      </w:r>
      <w:r w:rsidRPr="00442B9D">
        <w:rPr>
          <w:rFonts w:ascii="Times New Roman" w:hAnsi="Times New Roman"/>
          <w:sz w:val="24"/>
          <w:szCs w:val="24"/>
        </w:rPr>
        <w:tab/>
        <w:t>szórólaposztás</w:t>
      </w:r>
    </w:p>
    <w:p w:rsidR="00442B9D" w:rsidRPr="00442B9D" w:rsidRDefault="00442B9D" w:rsidP="00442B9D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442B9D">
        <w:rPr>
          <w:rFonts w:ascii="Times New Roman" w:hAnsi="Times New Roman" w:cs="Courier New"/>
          <w:sz w:val="24"/>
          <w:szCs w:val="24"/>
        </w:rPr>
        <w:t>Közterület-használat helye:</w:t>
      </w:r>
      <w:r w:rsidRPr="00442B9D">
        <w:rPr>
          <w:rFonts w:ascii="Times New Roman" w:hAnsi="Times New Roman" w:cs="Courier New"/>
          <w:sz w:val="24"/>
          <w:szCs w:val="24"/>
        </w:rPr>
        <w:tab/>
      </w:r>
      <w:r w:rsidRPr="00442B9D">
        <w:rPr>
          <w:rFonts w:ascii="Times New Roman" w:hAnsi="Times New Roman" w:cs="Courier New"/>
          <w:sz w:val="24"/>
          <w:szCs w:val="24"/>
        </w:rPr>
        <w:tab/>
        <w:t>Blaha Lujza tér 3-5.</w:t>
      </w:r>
    </w:p>
    <w:p w:rsidR="00442B9D" w:rsidRPr="00442B9D" w:rsidRDefault="00442B9D" w:rsidP="00442B9D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Közterület-használat nagysága:</w:t>
      </w:r>
      <w:r>
        <w:rPr>
          <w:rFonts w:ascii="Times New Roman" w:hAnsi="Times New Roman"/>
          <w:sz w:val="24"/>
          <w:szCs w:val="24"/>
        </w:rPr>
        <w:tab/>
      </w:r>
      <w:r w:rsidRPr="00442B9D">
        <w:rPr>
          <w:rFonts w:ascii="Times New Roman" w:hAnsi="Times New Roman"/>
          <w:sz w:val="24"/>
          <w:szCs w:val="24"/>
        </w:rPr>
        <w:t>1 m</w:t>
      </w:r>
      <w:r w:rsidRPr="00442B9D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442B9D" w:rsidRPr="00442B9D" w:rsidRDefault="00442B9D" w:rsidP="00442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2B9D" w:rsidRPr="00514711" w:rsidRDefault="00442B9D" w:rsidP="00442B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514711">
        <w:rPr>
          <w:rFonts w:ascii="Times New Roman" w:hAnsi="Times New Roman" w:cs="Times New Roman"/>
          <w:sz w:val="24"/>
          <w:szCs w:val="24"/>
        </w:rPr>
        <w:t>polgármester</w:t>
      </w:r>
    </w:p>
    <w:p w:rsidR="00442B9D" w:rsidRDefault="00442B9D" w:rsidP="00442B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514711">
        <w:rPr>
          <w:rFonts w:ascii="Times New Roman" w:hAnsi="Times New Roman" w:cs="Times New Roman"/>
          <w:sz w:val="24"/>
          <w:szCs w:val="24"/>
        </w:rPr>
        <w:t>2015. január 19.</w:t>
      </w:r>
    </w:p>
    <w:p w:rsidR="00442B9D" w:rsidRDefault="00442B9D" w:rsidP="00442B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007A" w:rsidRPr="001B007A" w:rsidRDefault="001B007A" w:rsidP="001B007A">
      <w:pPr>
        <w:pStyle w:val="Listaszerbekezds"/>
        <w:numPr>
          <w:ilvl w:val="0"/>
          <w:numId w:val="2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B007A">
        <w:rPr>
          <w:rFonts w:ascii="Times New Roman" w:hAnsi="Times New Roman"/>
          <w:sz w:val="24"/>
          <w:szCs w:val="24"/>
        </w:rPr>
        <w:t xml:space="preserve">A Városgazdálkodási és Pénzügyi Bizottság úgy dönt, hogy tudomásul veszi a Golden Rose 2002 Kft. Blaha Lujza tér </w:t>
      </w:r>
      <w:r w:rsidR="00A8597A">
        <w:rPr>
          <w:rFonts w:ascii="Times New Roman" w:hAnsi="Times New Roman"/>
          <w:sz w:val="24"/>
          <w:szCs w:val="24"/>
        </w:rPr>
        <w:t>1</w:t>
      </w:r>
      <w:r w:rsidRPr="001B007A">
        <w:rPr>
          <w:rFonts w:ascii="Times New Roman" w:hAnsi="Times New Roman"/>
          <w:sz w:val="24"/>
          <w:szCs w:val="24"/>
        </w:rPr>
        <w:t>-</w:t>
      </w:r>
      <w:r w:rsidR="00A8597A">
        <w:rPr>
          <w:rFonts w:ascii="Times New Roman" w:hAnsi="Times New Roman"/>
          <w:sz w:val="24"/>
          <w:szCs w:val="24"/>
        </w:rPr>
        <w:t>3</w:t>
      </w:r>
      <w:r w:rsidRPr="001B007A">
        <w:rPr>
          <w:rFonts w:ascii="Times New Roman" w:hAnsi="Times New Roman"/>
          <w:sz w:val="24"/>
          <w:szCs w:val="24"/>
        </w:rPr>
        <w:t>. szám előtt szórólaposztás céljából igénybe vett közterület használatát 2015. január 1-jétől 2015. január 18-ig.</w:t>
      </w:r>
    </w:p>
    <w:p w:rsidR="001B007A" w:rsidRDefault="001B007A" w:rsidP="00442B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007A" w:rsidRPr="00514711" w:rsidRDefault="001B007A" w:rsidP="001B00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514711">
        <w:rPr>
          <w:rFonts w:ascii="Times New Roman" w:hAnsi="Times New Roman" w:cs="Times New Roman"/>
          <w:sz w:val="24"/>
          <w:szCs w:val="24"/>
        </w:rPr>
        <w:t>polgármester</w:t>
      </w:r>
    </w:p>
    <w:p w:rsidR="001B007A" w:rsidRDefault="001B007A" w:rsidP="001B00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514711">
        <w:rPr>
          <w:rFonts w:ascii="Times New Roman" w:hAnsi="Times New Roman" w:cs="Times New Roman"/>
          <w:sz w:val="24"/>
          <w:szCs w:val="24"/>
        </w:rPr>
        <w:t>2015. január 19.</w:t>
      </w:r>
    </w:p>
    <w:p w:rsidR="001B007A" w:rsidRPr="00514711" w:rsidRDefault="001B007A" w:rsidP="00442B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2B9D" w:rsidRDefault="00442B9D" w:rsidP="00442B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147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Gazdálkodási Iroda</w:t>
      </w:r>
    </w:p>
    <w:p w:rsidR="00442B9D" w:rsidRDefault="00442B9D" w:rsidP="00442B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42B9D" w:rsidRDefault="00442B9D" w:rsidP="00442B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82FAC" w:rsidRPr="00514711" w:rsidRDefault="00882FAC" w:rsidP="00442B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70E3C" w:rsidRPr="006445B4" w:rsidRDefault="00D70E3C" w:rsidP="00D70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38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D70E3C" w:rsidRPr="009426A2" w:rsidRDefault="00D70E3C" w:rsidP="00D70E3C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9426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D70E3C" w:rsidRPr="00514711" w:rsidRDefault="00D70E3C" w:rsidP="00D7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0E3C" w:rsidRPr="008E21D7" w:rsidRDefault="00D70E3C" w:rsidP="008E21D7">
      <w:pPr>
        <w:pStyle w:val="Listaszerbekezds"/>
        <w:numPr>
          <w:ilvl w:val="0"/>
          <w:numId w:val="2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E21D7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– az alábbi ügyben:</w:t>
      </w:r>
    </w:p>
    <w:p w:rsidR="00D70E3C" w:rsidRPr="00DC57D2" w:rsidRDefault="00D70E3C" w:rsidP="00DC57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57D2" w:rsidRPr="00DC57D2" w:rsidRDefault="00DC57D2" w:rsidP="00DC57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57D2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DC57D2">
        <w:rPr>
          <w:rFonts w:ascii="Times New Roman" w:hAnsi="Times New Roman"/>
          <w:sz w:val="24"/>
          <w:szCs w:val="24"/>
        </w:rPr>
        <w:tab/>
      </w:r>
      <w:r w:rsidRPr="00DC57D2">
        <w:rPr>
          <w:rFonts w:ascii="Times New Roman" w:hAnsi="Times New Roman"/>
          <w:b/>
          <w:sz w:val="24"/>
          <w:szCs w:val="24"/>
        </w:rPr>
        <w:t>Golden Rose 2002 Kft.</w:t>
      </w:r>
    </w:p>
    <w:p w:rsidR="00DC57D2" w:rsidRPr="00DC57D2" w:rsidRDefault="00DC57D2" w:rsidP="00DC57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57D2">
        <w:rPr>
          <w:rFonts w:ascii="Times New Roman" w:hAnsi="Times New Roman"/>
          <w:b/>
          <w:sz w:val="24"/>
          <w:szCs w:val="24"/>
        </w:rPr>
        <w:tab/>
      </w:r>
      <w:r w:rsidRPr="00DC57D2">
        <w:rPr>
          <w:rFonts w:ascii="Times New Roman" w:hAnsi="Times New Roman"/>
          <w:b/>
          <w:sz w:val="24"/>
          <w:szCs w:val="24"/>
        </w:rPr>
        <w:tab/>
      </w:r>
      <w:r w:rsidRPr="00DC57D2">
        <w:rPr>
          <w:rFonts w:ascii="Times New Roman" w:hAnsi="Times New Roman"/>
          <w:b/>
          <w:sz w:val="24"/>
          <w:szCs w:val="24"/>
        </w:rPr>
        <w:tab/>
      </w:r>
      <w:r w:rsidRPr="00DC57D2">
        <w:rPr>
          <w:rFonts w:ascii="Times New Roman" w:hAnsi="Times New Roman"/>
          <w:b/>
          <w:sz w:val="24"/>
          <w:szCs w:val="24"/>
        </w:rPr>
        <w:tab/>
      </w:r>
      <w:r w:rsidRPr="00DC57D2">
        <w:rPr>
          <w:rFonts w:ascii="Times New Roman" w:hAnsi="Times New Roman"/>
          <w:b/>
          <w:sz w:val="24"/>
          <w:szCs w:val="24"/>
        </w:rPr>
        <w:tab/>
      </w:r>
      <w:r w:rsidRPr="00DC57D2">
        <w:rPr>
          <w:rFonts w:ascii="Times New Roman" w:hAnsi="Times New Roman"/>
          <w:sz w:val="24"/>
          <w:szCs w:val="24"/>
        </w:rPr>
        <w:t>(1062 Budapest, Aradi út 17.)</w:t>
      </w:r>
    </w:p>
    <w:p w:rsidR="00DC57D2" w:rsidRPr="00DC57D2" w:rsidRDefault="00DC57D2" w:rsidP="00DC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7D2">
        <w:rPr>
          <w:rFonts w:ascii="Times New Roman" w:hAnsi="Times New Roman"/>
          <w:sz w:val="24"/>
          <w:szCs w:val="24"/>
        </w:rPr>
        <w:t>Közterület-használat ideje:</w:t>
      </w:r>
      <w:r w:rsidRPr="00DC57D2">
        <w:rPr>
          <w:rFonts w:ascii="Times New Roman" w:hAnsi="Times New Roman"/>
          <w:sz w:val="24"/>
          <w:szCs w:val="24"/>
        </w:rPr>
        <w:tab/>
      </w:r>
      <w:r w:rsidRPr="00DC57D2">
        <w:rPr>
          <w:rFonts w:ascii="Times New Roman" w:hAnsi="Times New Roman"/>
          <w:sz w:val="24"/>
          <w:szCs w:val="24"/>
        </w:rPr>
        <w:tab/>
        <w:t>2015. január 19.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7D2">
        <w:rPr>
          <w:rFonts w:ascii="Times New Roman" w:hAnsi="Times New Roman"/>
          <w:sz w:val="24"/>
          <w:szCs w:val="24"/>
        </w:rPr>
        <w:t>- 2016. december 31.</w:t>
      </w:r>
    </w:p>
    <w:p w:rsidR="00DC57D2" w:rsidRPr="00DC57D2" w:rsidRDefault="00DC57D2" w:rsidP="00DC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7D2">
        <w:rPr>
          <w:rFonts w:ascii="Times New Roman" w:hAnsi="Times New Roman"/>
          <w:sz w:val="24"/>
          <w:szCs w:val="24"/>
        </w:rPr>
        <w:t>Közterület-használat célja:</w:t>
      </w:r>
      <w:r w:rsidRPr="00DC57D2">
        <w:rPr>
          <w:rFonts w:ascii="Times New Roman" w:hAnsi="Times New Roman"/>
          <w:sz w:val="24"/>
          <w:szCs w:val="24"/>
        </w:rPr>
        <w:tab/>
      </w:r>
      <w:r w:rsidRPr="00DC57D2">
        <w:rPr>
          <w:rFonts w:ascii="Times New Roman" w:hAnsi="Times New Roman"/>
          <w:sz w:val="24"/>
          <w:szCs w:val="24"/>
        </w:rPr>
        <w:tab/>
        <w:t>megállító tábla</w:t>
      </w:r>
    </w:p>
    <w:p w:rsidR="00DC57D2" w:rsidRPr="00DC57D2" w:rsidRDefault="00DC57D2" w:rsidP="00DC57D2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DC57D2">
        <w:rPr>
          <w:rFonts w:ascii="Times New Roman" w:hAnsi="Times New Roman" w:cs="Courier New"/>
          <w:sz w:val="24"/>
          <w:szCs w:val="24"/>
        </w:rPr>
        <w:t>Közterület-használat helye:</w:t>
      </w:r>
      <w:r w:rsidRPr="00DC57D2">
        <w:rPr>
          <w:rFonts w:ascii="Times New Roman" w:hAnsi="Times New Roman" w:cs="Courier New"/>
          <w:sz w:val="24"/>
          <w:szCs w:val="24"/>
        </w:rPr>
        <w:tab/>
      </w:r>
      <w:r w:rsidRPr="00DC57D2">
        <w:rPr>
          <w:rFonts w:ascii="Times New Roman" w:hAnsi="Times New Roman" w:cs="Courier New"/>
          <w:sz w:val="24"/>
          <w:szCs w:val="24"/>
        </w:rPr>
        <w:tab/>
        <w:t>Népszínház u. 7-9.</w:t>
      </w:r>
    </w:p>
    <w:p w:rsidR="00DC57D2" w:rsidRPr="00DC57D2" w:rsidRDefault="00DC57D2" w:rsidP="00DC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Közterület-használat nagysága:</w:t>
      </w:r>
      <w:r>
        <w:rPr>
          <w:rFonts w:ascii="Times New Roman" w:hAnsi="Times New Roman"/>
          <w:sz w:val="24"/>
          <w:szCs w:val="24"/>
        </w:rPr>
        <w:tab/>
      </w:r>
      <w:r w:rsidRPr="00DC57D2">
        <w:rPr>
          <w:rFonts w:ascii="Times New Roman" w:hAnsi="Times New Roman"/>
          <w:sz w:val="24"/>
          <w:szCs w:val="24"/>
        </w:rPr>
        <w:t>2 m</w:t>
      </w:r>
      <w:r w:rsidRPr="00DC57D2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DC57D2" w:rsidRPr="00DC57D2" w:rsidRDefault="00DC57D2" w:rsidP="00DC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57D2" w:rsidRPr="00514711" w:rsidRDefault="00DC57D2" w:rsidP="00DC57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514711">
        <w:rPr>
          <w:rFonts w:ascii="Times New Roman" w:hAnsi="Times New Roman" w:cs="Times New Roman"/>
          <w:sz w:val="24"/>
          <w:szCs w:val="24"/>
        </w:rPr>
        <w:t>polgármester</w:t>
      </w:r>
    </w:p>
    <w:p w:rsidR="00DC57D2" w:rsidRDefault="00DC57D2" w:rsidP="00DC57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514711">
        <w:rPr>
          <w:rFonts w:ascii="Times New Roman" w:hAnsi="Times New Roman" w:cs="Times New Roman"/>
          <w:sz w:val="24"/>
          <w:szCs w:val="24"/>
        </w:rPr>
        <w:t>2015. január 19.</w:t>
      </w:r>
    </w:p>
    <w:p w:rsidR="00DC57D2" w:rsidRDefault="00DC57D2" w:rsidP="00DC57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21D7" w:rsidRPr="008E21D7" w:rsidRDefault="008E21D7" w:rsidP="008E21D7">
      <w:pPr>
        <w:pStyle w:val="Listaszerbekezds"/>
        <w:numPr>
          <w:ilvl w:val="0"/>
          <w:numId w:val="2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E21D7">
        <w:rPr>
          <w:rFonts w:ascii="Times New Roman" w:hAnsi="Times New Roman"/>
          <w:sz w:val="24"/>
          <w:szCs w:val="24"/>
        </w:rPr>
        <w:t>A Városgazdálkodási és Pénzügyi Bizottság úgy dönt, hogy tudomásul veszi a Golden Rose 2002 Kft. Népszínház u. 7-9. szám előtt megállító tábla igénybe vett közterület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1D7">
        <w:rPr>
          <w:rFonts w:ascii="Times New Roman" w:hAnsi="Times New Roman"/>
          <w:sz w:val="24"/>
          <w:szCs w:val="24"/>
        </w:rPr>
        <w:t>használatát 2015. január 1-</w:t>
      </w:r>
      <w:r>
        <w:rPr>
          <w:rFonts w:ascii="Times New Roman" w:hAnsi="Times New Roman"/>
          <w:sz w:val="24"/>
          <w:szCs w:val="24"/>
        </w:rPr>
        <w:t>jé</w:t>
      </w:r>
      <w:r w:rsidRPr="008E21D7">
        <w:rPr>
          <w:rFonts w:ascii="Times New Roman" w:hAnsi="Times New Roman"/>
          <w:sz w:val="24"/>
          <w:szCs w:val="24"/>
        </w:rPr>
        <w:t>től 2015. január 18-ig.</w:t>
      </w:r>
    </w:p>
    <w:p w:rsidR="008E21D7" w:rsidRPr="008E21D7" w:rsidRDefault="008E21D7" w:rsidP="00DC57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21D7" w:rsidRPr="00514711" w:rsidRDefault="008E21D7" w:rsidP="008E21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514711">
        <w:rPr>
          <w:rFonts w:ascii="Times New Roman" w:hAnsi="Times New Roman" w:cs="Times New Roman"/>
          <w:sz w:val="24"/>
          <w:szCs w:val="24"/>
        </w:rPr>
        <w:t>polgármester</w:t>
      </w:r>
    </w:p>
    <w:p w:rsidR="008E21D7" w:rsidRDefault="008E21D7" w:rsidP="008E21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514711">
        <w:rPr>
          <w:rFonts w:ascii="Times New Roman" w:hAnsi="Times New Roman" w:cs="Times New Roman"/>
          <w:sz w:val="24"/>
          <w:szCs w:val="24"/>
        </w:rPr>
        <w:t>2015. január 19.</w:t>
      </w:r>
    </w:p>
    <w:p w:rsidR="008E21D7" w:rsidRPr="00514711" w:rsidRDefault="008E21D7" w:rsidP="00DC57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57D2" w:rsidRDefault="00DC57D2" w:rsidP="00DC5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147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Gazdálkodási Iroda</w:t>
      </w:r>
    </w:p>
    <w:p w:rsidR="00DC57D2" w:rsidRDefault="00DC57D2" w:rsidP="00DC5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C57D2" w:rsidRDefault="00DC57D2" w:rsidP="00DC5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82FAC" w:rsidRPr="00514711" w:rsidRDefault="00882FAC" w:rsidP="00DC5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C57D2" w:rsidRPr="006445B4" w:rsidRDefault="00DC57D2" w:rsidP="00DC5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39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DC57D2" w:rsidRPr="009426A2" w:rsidRDefault="00DC57D2" w:rsidP="00DC57D2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9426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DC57D2" w:rsidRPr="00514711" w:rsidRDefault="00DC57D2" w:rsidP="00DC5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57D2" w:rsidRPr="007300B6" w:rsidRDefault="00DC57D2" w:rsidP="007300B6">
      <w:pPr>
        <w:pStyle w:val="Listaszerbekezds"/>
        <w:numPr>
          <w:ilvl w:val="0"/>
          <w:numId w:val="3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00B6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– az alábbi ügyben:</w:t>
      </w:r>
    </w:p>
    <w:p w:rsidR="00DC57D2" w:rsidRPr="00E73543" w:rsidRDefault="00DC57D2" w:rsidP="00AE2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24C2" w:rsidRPr="00E73543" w:rsidRDefault="00AE24C2" w:rsidP="00AE2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3543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E73543">
        <w:rPr>
          <w:rFonts w:ascii="Times New Roman" w:hAnsi="Times New Roman"/>
          <w:sz w:val="24"/>
          <w:szCs w:val="24"/>
        </w:rPr>
        <w:tab/>
      </w:r>
      <w:r w:rsidRPr="00E73543">
        <w:rPr>
          <w:rFonts w:ascii="Times New Roman" w:hAnsi="Times New Roman"/>
          <w:b/>
          <w:sz w:val="24"/>
          <w:szCs w:val="24"/>
        </w:rPr>
        <w:t>Golden Rose 2002 Kft.</w:t>
      </w:r>
    </w:p>
    <w:p w:rsidR="00AE24C2" w:rsidRPr="00E73543" w:rsidRDefault="00AE24C2" w:rsidP="00AE2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3543">
        <w:rPr>
          <w:rFonts w:ascii="Times New Roman" w:hAnsi="Times New Roman"/>
          <w:b/>
          <w:sz w:val="24"/>
          <w:szCs w:val="24"/>
        </w:rPr>
        <w:tab/>
      </w:r>
      <w:r w:rsidRPr="00E73543">
        <w:rPr>
          <w:rFonts w:ascii="Times New Roman" w:hAnsi="Times New Roman"/>
          <w:b/>
          <w:sz w:val="24"/>
          <w:szCs w:val="24"/>
        </w:rPr>
        <w:tab/>
      </w:r>
      <w:r w:rsidRPr="00E73543">
        <w:rPr>
          <w:rFonts w:ascii="Times New Roman" w:hAnsi="Times New Roman"/>
          <w:b/>
          <w:sz w:val="24"/>
          <w:szCs w:val="24"/>
        </w:rPr>
        <w:tab/>
      </w:r>
      <w:r w:rsidRPr="00E73543">
        <w:rPr>
          <w:rFonts w:ascii="Times New Roman" w:hAnsi="Times New Roman"/>
          <w:b/>
          <w:sz w:val="24"/>
          <w:szCs w:val="24"/>
        </w:rPr>
        <w:tab/>
      </w:r>
      <w:r w:rsidRPr="00E73543">
        <w:rPr>
          <w:rFonts w:ascii="Times New Roman" w:hAnsi="Times New Roman"/>
          <w:b/>
          <w:sz w:val="24"/>
          <w:szCs w:val="24"/>
        </w:rPr>
        <w:tab/>
      </w:r>
      <w:r w:rsidRPr="00E73543">
        <w:rPr>
          <w:rFonts w:ascii="Times New Roman" w:hAnsi="Times New Roman"/>
          <w:sz w:val="24"/>
          <w:szCs w:val="24"/>
        </w:rPr>
        <w:t>(1062 Budapest, Aradi út 17.)</w:t>
      </w:r>
    </w:p>
    <w:p w:rsidR="00AE24C2" w:rsidRPr="00E73543" w:rsidRDefault="00AE24C2" w:rsidP="00AE2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543">
        <w:rPr>
          <w:rFonts w:ascii="Times New Roman" w:hAnsi="Times New Roman"/>
          <w:sz w:val="24"/>
          <w:szCs w:val="24"/>
        </w:rPr>
        <w:t>Közterület-használat ideje:</w:t>
      </w:r>
      <w:r w:rsidRPr="00E73543">
        <w:rPr>
          <w:rFonts w:ascii="Times New Roman" w:hAnsi="Times New Roman"/>
          <w:sz w:val="24"/>
          <w:szCs w:val="24"/>
        </w:rPr>
        <w:tab/>
      </w:r>
      <w:r w:rsidRPr="00E73543">
        <w:rPr>
          <w:rFonts w:ascii="Times New Roman" w:hAnsi="Times New Roman"/>
          <w:sz w:val="24"/>
          <w:szCs w:val="24"/>
        </w:rPr>
        <w:tab/>
        <w:t>2015. január 19.</w:t>
      </w:r>
      <w:r w:rsidR="00E73543">
        <w:rPr>
          <w:rFonts w:ascii="Times New Roman" w:hAnsi="Times New Roman"/>
          <w:sz w:val="24"/>
          <w:szCs w:val="24"/>
        </w:rPr>
        <w:t xml:space="preserve"> </w:t>
      </w:r>
      <w:r w:rsidRPr="00E73543">
        <w:rPr>
          <w:rFonts w:ascii="Times New Roman" w:hAnsi="Times New Roman"/>
          <w:sz w:val="24"/>
          <w:szCs w:val="24"/>
        </w:rPr>
        <w:t>- 2016. december 31.</w:t>
      </w:r>
    </w:p>
    <w:p w:rsidR="00AE24C2" w:rsidRPr="00E73543" w:rsidRDefault="00AE24C2" w:rsidP="00AE2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543">
        <w:rPr>
          <w:rFonts w:ascii="Times New Roman" w:hAnsi="Times New Roman"/>
          <w:sz w:val="24"/>
          <w:szCs w:val="24"/>
        </w:rPr>
        <w:t>Közterület-használat célja:</w:t>
      </w:r>
      <w:r w:rsidRPr="00E73543">
        <w:rPr>
          <w:rFonts w:ascii="Times New Roman" w:hAnsi="Times New Roman"/>
          <w:sz w:val="24"/>
          <w:szCs w:val="24"/>
        </w:rPr>
        <w:tab/>
      </w:r>
      <w:r w:rsidRPr="00E73543">
        <w:rPr>
          <w:rFonts w:ascii="Times New Roman" w:hAnsi="Times New Roman"/>
          <w:sz w:val="24"/>
          <w:szCs w:val="24"/>
        </w:rPr>
        <w:tab/>
        <w:t>megállító tábla</w:t>
      </w:r>
    </w:p>
    <w:p w:rsidR="00AE24C2" w:rsidRPr="00E73543" w:rsidRDefault="00AE24C2" w:rsidP="00AE24C2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E73543">
        <w:rPr>
          <w:rFonts w:ascii="Times New Roman" w:hAnsi="Times New Roman" w:cs="Courier New"/>
          <w:sz w:val="24"/>
          <w:szCs w:val="24"/>
        </w:rPr>
        <w:t>Közterület-használat helye:</w:t>
      </w:r>
      <w:r w:rsidRPr="00E73543">
        <w:rPr>
          <w:rFonts w:ascii="Times New Roman" w:hAnsi="Times New Roman" w:cs="Courier New"/>
          <w:sz w:val="24"/>
          <w:szCs w:val="24"/>
        </w:rPr>
        <w:tab/>
      </w:r>
      <w:r w:rsidRPr="00E73543">
        <w:rPr>
          <w:rFonts w:ascii="Times New Roman" w:hAnsi="Times New Roman" w:cs="Courier New"/>
          <w:sz w:val="24"/>
          <w:szCs w:val="24"/>
        </w:rPr>
        <w:tab/>
        <w:t>Bacsó Béla u. 2.</w:t>
      </w:r>
    </w:p>
    <w:p w:rsidR="00AE24C2" w:rsidRPr="00E73543" w:rsidRDefault="00AE24C2" w:rsidP="00AE2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543">
        <w:rPr>
          <w:rFonts w:ascii="Times New Roman" w:hAnsi="Times New Roman"/>
          <w:sz w:val="24"/>
          <w:szCs w:val="24"/>
        </w:rPr>
        <w:t>Közterüle</w:t>
      </w:r>
      <w:r w:rsidR="00E73543">
        <w:rPr>
          <w:rFonts w:ascii="Times New Roman" w:hAnsi="Times New Roman"/>
          <w:sz w:val="24"/>
          <w:szCs w:val="24"/>
        </w:rPr>
        <w:t>t-használat nagysága:</w:t>
      </w:r>
      <w:r w:rsidR="00E73543">
        <w:rPr>
          <w:rFonts w:ascii="Times New Roman" w:hAnsi="Times New Roman"/>
          <w:sz w:val="24"/>
          <w:szCs w:val="24"/>
        </w:rPr>
        <w:tab/>
      </w:r>
      <w:r w:rsidRPr="00E73543">
        <w:rPr>
          <w:rFonts w:ascii="Times New Roman" w:hAnsi="Times New Roman"/>
          <w:sz w:val="24"/>
          <w:szCs w:val="24"/>
        </w:rPr>
        <w:t>2 m</w:t>
      </w:r>
      <w:r w:rsidRPr="00E73543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AE24C2" w:rsidRPr="00E73543" w:rsidRDefault="00AE24C2" w:rsidP="00AE2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543" w:rsidRPr="00514711" w:rsidRDefault="00E73543" w:rsidP="00E735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514711">
        <w:rPr>
          <w:rFonts w:ascii="Times New Roman" w:hAnsi="Times New Roman" w:cs="Times New Roman"/>
          <w:sz w:val="24"/>
          <w:szCs w:val="24"/>
        </w:rPr>
        <w:t>polgármester</w:t>
      </w:r>
    </w:p>
    <w:p w:rsidR="00E73543" w:rsidRDefault="00E73543" w:rsidP="00E735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514711">
        <w:rPr>
          <w:rFonts w:ascii="Times New Roman" w:hAnsi="Times New Roman" w:cs="Times New Roman"/>
          <w:sz w:val="24"/>
          <w:szCs w:val="24"/>
        </w:rPr>
        <w:t>2015. január 19.</w:t>
      </w:r>
    </w:p>
    <w:p w:rsidR="00E73543" w:rsidRDefault="00E73543" w:rsidP="00E735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0CE5" w:rsidRPr="007300B6" w:rsidRDefault="008D0CE5" w:rsidP="007300B6">
      <w:pPr>
        <w:pStyle w:val="Listaszerbekezds"/>
        <w:numPr>
          <w:ilvl w:val="0"/>
          <w:numId w:val="3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00B6">
        <w:rPr>
          <w:rFonts w:ascii="Times New Roman" w:hAnsi="Times New Roman"/>
          <w:sz w:val="24"/>
          <w:szCs w:val="24"/>
        </w:rPr>
        <w:t>A Városgazdálkodási és Pénzügyi Bizottság úgy dönt, hogy tudomásul veszi a Golden Rose 2002 Kft. Bacsó Béla u. 2. szám előtt megállító tábla elhelyezése céljából igénybe vett közterület</w:t>
      </w:r>
      <w:r w:rsidR="007300B6">
        <w:rPr>
          <w:rFonts w:ascii="Times New Roman" w:hAnsi="Times New Roman"/>
          <w:sz w:val="24"/>
          <w:szCs w:val="24"/>
        </w:rPr>
        <w:t xml:space="preserve"> </w:t>
      </w:r>
      <w:r w:rsidRPr="007300B6">
        <w:rPr>
          <w:rFonts w:ascii="Times New Roman" w:hAnsi="Times New Roman"/>
          <w:sz w:val="24"/>
          <w:szCs w:val="24"/>
        </w:rPr>
        <w:t>használatát 2015. január 1-</w:t>
      </w:r>
      <w:r w:rsidR="007300B6">
        <w:rPr>
          <w:rFonts w:ascii="Times New Roman" w:hAnsi="Times New Roman"/>
          <w:sz w:val="24"/>
          <w:szCs w:val="24"/>
        </w:rPr>
        <w:t>jé</w:t>
      </w:r>
      <w:r w:rsidRPr="007300B6">
        <w:rPr>
          <w:rFonts w:ascii="Times New Roman" w:hAnsi="Times New Roman"/>
          <w:sz w:val="24"/>
          <w:szCs w:val="24"/>
        </w:rPr>
        <w:t>t</w:t>
      </w:r>
      <w:r w:rsidR="007300B6">
        <w:rPr>
          <w:rFonts w:ascii="Times New Roman" w:hAnsi="Times New Roman"/>
          <w:sz w:val="24"/>
          <w:szCs w:val="24"/>
        </w:rPr>
        <w:t>ő</w:t>
      </w:r>
      <w:r w:rsidRPr="007300B6">
        <w:rPr>
          <w:rFonts w:ascii="Times New Roman" w:hAnsi="Times New Roman"/>
          <w:sz w:val="24"/>
          <w:szCs w:val="24"/>
        </w:rPr>
        <w:t>l 2015. január 18-ig.</w:t>
      </w:r>
    </w:p>
    <w:p w:rsidR="008D0CE5" w:rsidRPr="008D0CE5" w:rsidRDefault="008D0CE5" w:rsidP="008D0C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CE5" w:rsidRPr="00514711" w:rsidRDefault="008D0CE5" w:rsidP="008D0C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514711">
        <w:rPr>
          <w:rFonts w:ascii="Times New Roman" w:hAnsi="Times New Roman" w:cs="Times New Roman"/>
          <w:sz w:val="24"/>
          <w:szCs w:val="24"/>
        </w:rPr>
        <w:t>polgármester</w:t>
      </w:r>
    </w:p>
    <w:p w:rsidR="008D0CE5" w:rsidRDefault="008D0CE5" w:rsidP="008D0C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514711">
        <w:rPr>
          <w:rFonts w:ascii="Times New Roman" w:hAnsi="Times New Roman" w:cs="Times New Roman"/>
          <w:sz w:val="24"/>
          <w:szCs w:val="24"/>
        </w:rPr>
        <w:t>2015. január 19.</w:t>
      </w:r>
    </w:p>
    <w:p w:rsidR="008D0CE5" w:rsidRPr="00514711" w:rsidRDefault="008D0CE5" w:rsidP="00E735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3543" w:rsidRDefault="00E73543" w:rsidP="00E735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147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Gazdálkodási Iroda</w:t>
      </w:r>
    </w:p>
    <w:p w:rsidR="00E73543" w:rsidRDefault="00E73543" w:rsidP="00E735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73543" w:rsidRDefault="00E73543" w:rsidP="00E735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82FAC" w:rsidRPr="00514711" w:rsidRDefault="00882FAC" w:rsidP="00E735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37BBC" w:rsidRPr="006445B4" w:rsidRDefault="00437BBC" w:rsidP="00437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40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437BBC" w:rsidRPr="009426A2" w:rsidRDefault="00437BBC" w:rsidP="00437BBC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9426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437BBC" w:rsidRPr="00514711" w:rsidRDefault="00437BBC" w:rsidP="00437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7BBC" w:rsidRPr="00AD4482" w:rsidRDefault="00437BBC" w:rsidP="00AD4482">
      <w:pPr>
        <w:pStyle w:val="Listaszerbekezds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D4482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– az alábbi ügyben:</w:t>
      </w:r>
    </w:p>
    <w:p w:rsidR="00437BBC" w:rsidRPr="006D54CD" w:rsidRDefault="00437BBC" w:rsidP="006D54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54CD" w:rsidRPr="006D54CD" w:rsidRDefault="006D54CD" w:rsidP="006D54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54CD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6D54CD">
        <w:rPr>
          <w:rFonts w:ascii="Times New Roman" w:hAnsi="Times New Roman"/>
          <w:sz w:val="24"/>
          <w:szCs w:val="24"/>
        </w:rPr>
        <w:tab/>
      </w:r>
      <w:r w:rsidRPr="006D54CD">
        <w:rPr>
          <w:rFonts w:ascii="Times New Roman" w:hAnsi="Times New Roman"/>
          <w:b/>
          <w:sz w:val="24"/>
          <w:szCs w:val="24"/>
        </w:rPr>
        <w:t>Cvikker Optika Kft.</w:t>
      </w:r>
    </w:p>
    <w:p w:rsidR="006D54CD" w:rsidRPr="006D54CD" w:rsidRDefault="006D54CD" w:rsidP="006D5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4CD">
        <w:rPr>
          <w:rFonts w:ascii="Times New Roman" w:hAnsi="Times New Roman"/>
          <w:b/>
          <w:sz w:val="24"/>
          <w:szCs w:val="24"/>
        </w:rPr>
        <w:tab/>
      </w:r>
      <w:r w:rsidRPr="006D54CD">
        <w:rPr>
          <w:rFonts w:ascii="Times New Roman" w:hAnsi="Times New Roman"/>
          <w:b/>
          <w:sz w:val="24"/>
          <w:szCs w:val="24"/>
        </w:rPr>
        <w:tab/>
      </w:r>
      <w:r w:rsidRPr="006D54CD">
        <w:rPr>
          <w:rFonts w:ascii="Times New Roman" w:hAnsi="Times New Roman"/>
          <w:b/>
          <w:sz w:val="24"/>
          <w:szCs w:val="24"/>
        </w:rPr>
        <w:tab/>
      </w:r>
      <w:r w:rsidRPr="006D54CD">
        <w:rPr>
          <w:rFonts w:ascii="Times New Roman" w:hAnsi="Times New Roman"/>
          <w:b/>
          <w:sz w:val="24"/>
          <w:szCs w:val="24"/>
        </w:rPr>
        <w:tab/>
      </w:r>
      <w:r w:rsidRPr="006D54CD">
        <w:rPr>
          <w:rFonts w:ascii="Times New Roman" w:hAnsi="Times New Roman"/>
          <w:b/>
          <w:sz w:val="24"/>
          <w:szCs w:val="24"/>
        </w:rPr>
        <w:tab/>
      </w:r>
      <w:r w:rsidRPr="006D54CD">
        <w:rPr>
          <w:rFonts w:ascii="Times New Roman" w:hAnsi="Times New Roman"/>
          <w:sz w:val="24"/>
          <w:szCs w:val="24"/>
        </w:rPr>
        <w:t>(1088 Budapest, Krúdy Gy. u. 4. fszt</w:t>
      </w:r>
      <w:r w:rsidR="00340F93">
        <w:rPr>
          <w:rFonts w:ascii="Times New Roman" w:hAnsi="Times New Roman"/>
          <w:sz w:val="24"/>
          <w:szCs w:val="24"/>
        </w:rPr>
        <w:t>.</w:t>
      </w:r>
      <w:r w:rsidRPr="006D54CD">
        <w:rPr>
          <w:rFonts w:ascii="Times New Roman" w:hAnsi="Times New Roman"/>
          <w:sz w:val="24"/>
          <w:szCs w:val="24"/>
        </w:rPr>
        <w:t xml:space="preserve"> 4.)</w:t>
      </w:r>
    </w:p>
    <w:p w:rsidR="006D54CD" w:rsidRPr="006D54CD" w:rsidRDefault="006D54CD" w:rsidP="006D5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4CD">
        <w:rPr>
          <w:rFonts w:ascii="Times New Roman" w:hAnsi="Times New Roman"/>
          <w:sz w:val="24"/>
          <w:szCs w:val="24"/>
        </w:rPr>
        <w:t>Közterület-használat ideje:</w:t>
      </w:r>
      <w:r w:rsidRPr="006D54CD">
        <w:rPr>
          <w:rFonts w:ascii="Times New Roman" w:hAnsi="Times New Roman"/>
          <w:sz w:val="24"/>
          <w:szCs w:val="24"/>
        </w:rPr>
        <w:tab/>
      </w:r>
      <w:r w:rsidRPr="006D54CD">
        <w:rPr>
          <w:rFonts w:ascii="Times New Roman" w:hAnsi="Times New Roman"/>
          <w:sz w:val="24"/>
          <w:szCs w:val="24"/>
        </w:rPr>
        <w:tab/>
      </w:r>
      <w:r w:rsidRPr="005524A9">
        <w:rPr>
          <w:rFonts w:ascii="Times New Roman" w:hAnsi="Times New Roman"/>
          <w:sz w:val="24"/>
          <w:szCs w:val="24"/>
        </w:rPr>
        <w:t>2015. január 01. - 2015. december 31.</w:t>
      </w:r>
      <w:r w:rsidRPr="006D54CD">
        <w:rPr>
          <w:rFonts w:ascii="Times New Roman" w:hAnsi="Times New Roman"/>
          <w:sz w:val="24"/>
          <w:szCs w:val="24"/>
        </w:rPr>
        <w:t xml:space="preserve"> </w:t>
      </w:r>
    </w:p>
    <w:p w:rsidR="006D54CD" w:rsidRPr="006D54CD" w:rsidRDefault="006D54CD" w:rsidP="006D5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4CD" w:rsidRPr="006D54CD" w:rsidRDefault="006D54CD" w:rsidP="006D5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4CD">
        <w:rPr>
          <w:rFonts w:ascii="Times New Roman" w:hAnsi="Times New Roman"/>
          <w:sz w:val="24"/>
          <w:szCs w:val="24"/>
        </w:rPr>
        <w:t>Közterület-használat célja:</w:t>
      </w:r>
      <w:r w:rsidRPr="006D54CD">
        <w:rPr>
          <w:rFonts w:ascii="Times New Roman" w:hAnsi="Times New Roman"/>
          <w:sz w:val="24"/>
          <w:szCs w:val="24"/>
        </w:rPr>
        <w:tab/>
      </w:r>
      <w:r w:rsidRPr="006D54CD">
        <w:rPr>
          <w:rFonts w:ascii="Times New Roman" w:hAnsi="Times New Roman"/>
          <w:sz w:val="24"/>
          <w:szCs w:val="24"/>
        </w:rPr>
        <w:tab/>
        <w:t>megállító tábla</w:t>
      </w:r>
    </w:p>
    <w:p w:rsidR="006D54CD" w:rsidRPr="006D54CD" w:rsidRDefault="006D54CD" w:rsidP="006D54CD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6D54CD">
        <w:rPr>
          <w:rFonts w:ascii="Times New Roman" w:hAnsi="Times New Roman" w:cs="Courier New"/>
          <w:sz w:val="24"/>
          <w:szCs w:val="24"/>
        </w:rPr>
        <w:t>Közterület-használat helye:</w:t>
      </w:r>
      <w:r w:rsidRPr="006D54CD">
        <w:rPr>
          <w:rFonts w:ascii="Times New Roman" w:hAnsi="Times New Roman" w:cs="Courier New"/>
          <w:sz w:val="24"/>
          <w:szCs w:val="24"/>
        </w:rPr>
        <w:tab/>
      </w:r>
      <w:r w:rsidRPr="006D54CD">
        <w:rPr>
          <w:rFonts w:ascii="Times New Roman" w:hAnsi="Times New Roman" w:cs="Courier New"/>
          <w:sz w:val="24"/>
          <w:szCs w:val="24"/>
        </w:rPr>
        <w:tab/>
        <w:t>Krúdy Gy. u. 4.</w:t>
      </w:r>
    </w:p>
    <w:p w:rsidR="006D54CD" w:rsidRPr="006D54CD" w:rsidRDefault="006D54CD" w:rsidP="006D54CD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x-none"/>
        </w:rPr>
      </w:pPr>
      <w:r w:rsidRPr="006D54CD">
        <w:rPr>
          <w:rFonts w:ascii="Times New Roman" w:hAnsi="Times New Roman"/>
          <w:sz w:val="24"/>
          <w:szCs w:val="24"/>
          <w:lang w:val="x-none" w:eastAsia="x-none"/>
        </w:rPr>
        <w:t>Közterület-használat nagysága:</w:t>
      </w:r>
      <w:r w:rsidRPr="006D54CD">
        <w:rPr>
          <w:rFonts w:ascii="Times New Roman" w:hAnsi="Times New Roman"/>
          <w:sz w:val="24"/>
          <w:szCs w:val="24"/>
          <w:lang w:eastAsia="x-none"/>
        </w:rPr>
        <w:tab/>
        <w:t>1</w:t>
      </w:r>
      <w:r w:rsidRPr="006D54CD">
        <w:rPr>
          <w:rFonts w:ascii="Times New Roman" w:hAnsi="Times New Roman"/>
          <w:sz w:val="24"/>
          <w:szCs w:val="24"/>
          <w:lang w:val="x-none" w:eastAsia="x-none"/>
        </w:rPr>
        <w:t xml:space="preserve"> m</w:t>
      </w:r>
      <w:r w:rsidRPr="006D54CD">
        <w:rPr>
          <w:rFonts w:ascii="Times New Roman" w:hAnsi="Times New Roman"/>
          <w:sz w:val="24"/>
          <w:szCs w:val="24"/>
          <w:vertAlign w:val="superscript"/>
          <w:lang w:val="x-none" w:eastAsia="x-none"/>
        </w:rPr>
        <w:t>2</w:t>
      </w:r>
    </w:p>
    <w:p w:rsidR="006D54CD" w:rsidRPr="006D54CD" w:rsidRDefault="006D54CD" w:rsidP="006D5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4CD" w:rsidRPr="006D54CD" w:rsidRDefault="006D54CD" w:rsidP="006D5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4CD">
        <w:rPr>
          <w:rFonts w:ascii="Times New Roman" w:hAnsi="Times New Roman"/>
          <w:sz w:val="24"/>
          <w:szCs w:val="24"/>
        </w:rPr>
        <w:t>Közterület-használat célja:</w:t>
      </w:r>
      <w:r w:rsidRPr="006D54CD">
        <w:rPr>
          <w:rFonts w:ascii="Times New Roman" w:hAnsi="Times New Roman"/>
          <w:sz w:val="24"/>
          <w:szCs w:val="24"/>
        </w:rPr>
        <w:tab/>
      </w:r>
      <w:r w:rsidRPr="006D54CD">
        <w:rPr>
          <w:rFonts w:ascii="Times New Roman" w:hAnsi="Times New Roman"/>
          <w:sz w:val="24"/>
          <w:szCs w:val="24"/>
        </w:rPr>
        <w:tab/>
        <w:t>világító tábla</w:t>
      </w:r>
    </w:p>
    <w:p w:rsidR="006D54CD" w:rsidRPr="006D54CD" w:rsidRDefault="006D54CD" w:rsidP="006D54CD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6D54CD">
        <w:rPr>
          <w:rFonts w:ascii="Times New Roman" w:hAnsi="Times New Roman" w:cs="Courier New"/>
          <w:sz w:val="24"/>
          <w:szCs w:val="24"/>
        </w:rPr>
        <w:t>Közterület-használat helye:</w:t>
      </w:r>
      <w:r w:rsidRPr="006D54CD">
        <w:rPr>
          <w:rFonts w:ascii="Times New Roman" w:hAnsi="Times New Roman" w:cs="Courier New"/>
          <w:sz w:val="24"/>
          <w:szCs w:val="24"/>
        </w:rPr>
        <w:tab/>
      </w:r>
      <w:r w:rsidRPr="006D54CD">
        <w:rPr>
          <w:rFonts w:ascii="Times New Roman" w:hAnsi="Times New Roman" w:cs="Courier New"/>
          <w:sz w:val="24"/>
          <w:szCs w:val="24"/>
        </w:rPr>
        <w:tab/>
        <w:t>Krúdy Gy. u. 4.</w:t>
      </w:r>
    </w:p>
    <w:p w:rsidR="006D54CD" w:rsidRPr="006D54CD" w:rsidRDefault="006D54CD" w:rsidP="006D54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54CD">
        <w:rPr>
          <w:rFonts w:ascii="Times New Roman" w:hAnsi="Times New Roman"/>
          <w:sz w:val="24"/>
          <w:szCs w:val="24"/>
          <w:lang w:val="x-none" w:eastAsia="x-none"/>
        </w:rPr>
        <w:t>Közterület-használat nagysága:</w:t>
      </w:r>
      <w:r w:rsidRPr="006D54CD">
        <w:rPr>
          <w:rFonts w:ascii="Times New Roman" w:hAnsi="Times New Roman"/>
          <w:sz w:val="24"/>
          <w:szCs w:val="24"/>
          <w:lang w:eastAsia="x-none"/>
        </w:rPr>
        <w:tab/>
        <w:t>1</w:t>
      </w:r>
      <w:r w:rsidRPr="006D54CD">
        <w:rPr>
          <w:rFonts w:ascii="Times New Roman" w:hAnsi="Times New Roman"/>
          <w:sz w:val="24"/>
          <w:szCs w:val="24"/>
          <w:lang w:val="x-none" w:eastAsia="x-none"/>
        </w:rPr>
        <w:t xml:space="preserve"> m</w:t>
      </w:r>
      <w:r w:rsidRPr="006D54CD">
        <w:rPr>
          <w:rFonts w:ascii="Times New Roman" w:hAnsi="Times New Roman"/>
          <w:sz w:val="24"/>
          <w:szCs w:val="24"/>
          <w:vertAlign w:val="superscript"/>
          <w:lang w:val="x-none" w:eastAsia="x-none"/>
        </w:rPr>
        <w:t>2</w:t>
      </w:r>
    </w:p>
    <w:p w:rsidR="006D54CD" w:rsidRPr="006D54CD" w:rsidRDefault="006D54CD" w:rsidP="006D5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4CD">
        <w:rPr>
          <w:rFonts w:ascii="Times New Roman" w:hAnsi="Times New Roman"/>
          <w:sz w:val="24"/>
          <w:szCs w:val="24"/>
        </w:rPr>
        <w:t>Díjfizetés ütemezés:</w:t>
      </w:r>
      <w:r w:rsidRPr="006D54CD">
        <w:rPr>
          <w:rFonts w:ascii="Times New Roman" w:hAnsi="Times New Roman"/>
          <w:sz w:val="24"/>
          <w:szCs w:val="24"/>
        </w:rPr>
        <w:tab/>
      </w:r>
      <w:r w:rsidRPr="006D54CD">
        <w:rPr>
          <w:rFonts w:ascii="Times New Roman" w:hAnsi="Times New Roman"/>
          <w:sz w:val="24"/>
          <w:szCs w:val="24"/>
        </w:rPr>
        <w:tab/>
      </w:r>
      <w:r w:rsidRPr="006D54CD">
        <w:rPr>
          <w:rFonts w:ascii="Times New Roman" w:hAnsi="Times New Roman"/>
          <w:sz w:val="24"/>
          <w:szCs w:val="24"/>
        </w:rPr>
        <w:tab/>
      </w:r>
      <w:r w:rsidRPr="006D54CD">
        <w:rPr>
          <w:rFonts w:ascii="Times New Roman" w:hAnsi="Times New Roman"/>
          <w:b/>
          <w:sz w:val="24"/>
          <w:szCs w:val="24"/>
        </w:rPr>
        <w:t>havi díjfizetés</w:t>
      </w:r>
    </w:p>
    <w:p w:rsidR="006D54CD" w:rsidRPr="006D54CD" w:rsidRDefault="006D54CD" w:rsidP="006D5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4CD" w:rsidRPr="00514711" w:rsidRDefault="006D54CD" w:rsidP="006D54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514711">
        <w:rPr>
          <w:rFonts w:ascii="Times New Roman" w:hAnsi="Times New Roman" w:cs="Times New Roman"/>
          <w:sz w:val="24"/>
          <w:szCs w:val="24"/>
        </w:rPr>
        <w:t>polgármester</w:t>
      </w:r>
    </w:p>
    <w:p w:rsidR="006D54CD" w:rsidRDefault="006D54CD" w:rsidP="006D54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514711">
        <w:rPr>
          <w:rFonts w:ascii="Times New Roman" w:hAnsi="Times New Roman" w:cs="Times New Roman"/>
          <w:sz w:val="24"/>
          <w:szCs w:val="24"/>
        </w:rPr>
        <w:t>2015. január 19.</w:t>
      </w:r>
    </w:p>
    <w:p w:rsidR="006D54CD" w:rsidRDefault="006D54CD" w:rsidP="006D54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4482" w:rsidRPr="0015602C" w:rsidRDefault="00AD4482" w:rsidP="0015602C">
      <w:pPr>
        <w:pStyle w:val="Listaszerbekezds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5602C">
        <w:rPr>
          <w:rFonts w:ascii="Times New Roman" w:hAnsi="Times New Roman"/>
          <w:sz w:val="24"/>
          <w:szCs w:val="24"/>
        </w:rPr>
        <w:t>A Városgazdálkodási és Pénzügyi Bizottság úgy dönt, hogy tudomásul veszi Cvikker Optika Kft. közterület</w:t>
      </w:r>
      <w:r w:rsidR="005342F8" w:rsidRPr="0015602C">
        <w:rPr>
          <w:rFonts w:ascii="Times New Roman" w:hAnsi="Times New Roman"/>
          <w:sz w:val="24"/>
          <w:szCs w:val="24"/>
        </w:rPr>
        <w:t xml:space="preserve"> </w:t>
      </w:r>
      <w:r w:rsidRPr="0015602C">
        <w:rPr>
          <w:rFonts w:ascii="Times New Roman" w:hAnsi="Times New Roman"/>
          <w:sz w:val="24"/>
          <w:szCs w:val="24"/>
        </w:rPr>
        <w:t xml:space="preserve">használatát </w:t>
      </w:r>
      <w:r w:rsidRPr="005524A9">
        <w:rPr>
          <w:rFonts w:ascii="Times New Roman" w:hAnsi="Times New Roman"/>
          <w:sz w:val="24"/>
          <w:szCs w:val="24"/>
        </w:rPr>
        <w:t>2015. január 1-</w:t>
      </w:r>
      <w:r w:rsidR="005342F8" w:rsidRPr="005524A9">
        <w:rPr>
          <w:rFonts w:ascii="Times New Roman" w:hAnsi="Times New Roman"/>
          <w:sz w:val="24"/>
          <w:szCs w:val="24"/>
        </w:rPr>
        <w:t>jé</w:t>
      </w:r>
      <w:r w:rsidRPr="005524A9">
        <w:rPr>
          <w:rFonts w:ascii="Times New Roman" w:hAnsi="Times New Roman"/>
          <w:sz w:val="24"/>
          <w:szCs w:val="24"/>
        </w:rPr>
        <w:t>t</w:t>
      </w:r>
      <w:r w:rsidR="005342F8" w:rsidRPr="005524A9">
        <w:rPr>
          <w:rFonts w:ascii="Times New Roman" w:hAnsi="Times New Roman"/>
          <w:sz w:val="24"/>
          <w:szCs w:val="24"/>
        </w:rPr>
        <w:t>ő</w:t>
      </w:r>
      <w:r w:rsidRPr="005524A9">
        <w:rPr>
          <w:rFonts w:ascii="Times New Roman" w:hAnsi="Times New Roman"/>
          <w:sz w:val="24"/>
          <w:szCs w:val="24"/>
        </w:rPr>
        <w:t>l 2015. január 18-ig.</w:t>
      </w:r>
    </w:p>
    <w:p w:rsidR="00AD4482" w:rsidRPr="00AD4482" w:rsidRDefault="00AD4482" w:rsidP="00AD44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4482" w:rsidRPr="00514711" w:rsidRDefault="00AD4482" w:rsidP="00AD44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514711">
        <w:rPr>
          <w:rFonts w:ascii="Times New Roman" w:hAnsi="Times New Roman" w:cs="Times New Roman"/>
          <w:sz w:val="24"/>
          <w:szCs w:val="24"/>
        </w:rPr>
        <w:t>polgármester</w:t>
      </w:r>
    </w:p>
    <w:p w:rsidR="00AD4482" w:rsidRDefault="00AD4482" w:rsidP="00AD44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514711">
        <w:rPr>
          <w:rFonts w:ascii="Times New Roman" w:hAnsi="Times New Roman" w:cs="Times New Roman"/>
          <w:sz w:val="24"/>
          <w:szCs w:val="24"/>
        </w:rPr>
        <w:t>2015. január 19.</w:t>
      </w:r>
    </w:p>
    <w:p w:rsidR="00AD4482" w:rsidRDefault="00AD4482" w:rsidP="00AD44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54CD" w:rsidRDefault="006D54CD" w:rsidP="006D5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147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Gazdálkodási Iroda</w:t>
      </w:r>
    </w:p>
    <w:p w:rsidR="006D54CD" w:rsidRDefault="006D54CD" w:rsidP="006D5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D54CD" w:rsidRPr="00514711" w:rsidRDefault="006D54CD" w:rsidP="006D5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A260B" w:rsidRDefault="001A260B" w:rsidP="008D4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D4357" w:rsidRPr="006445B4" w:rsidRDefault="008D4357" w:rsidP="008D4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41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8D4357" w:rsidRPr="009426A2" w:rsidRDefault="008D4357" w:rsidP="008D4357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9426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837E18" w:rsidRDefault="00837E18" w:rsidP="00837E18">
      <w:pPr>
        <w:pStyle w:val="Listaszerbekezds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E18" w:rsidRPr="003A6EDF" w:rsidRDefault="00837E18" w:rsidP="00837E18">
      <w:pPr>
        <w:pStyle w:val="Listaszerbekezds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A6EDF">
        <w:rPr>
          <w:rFonts w:ascii="Times New Roman" w:hAnsi="Times New Roman"/>
          <w:sz w:val="24"/>
          <w:szCs w:val="24"/>
        </w:rPr>
        <w:t>A Városgazdálkodási és Pénzügyi Bizottság úgy dönt, hogy a 1129/2014 (XI.17.) számú határozatát az alábbiak szerint módosítja:</w:t>
      </w:r>
    </w:p>
    <w:p w:rsidR="00837E18" w:rsidRPr="00837E18" w:rsidRDefault="00837E18" w:rsidP="00837E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7E18" w:rsidRPr="00837E18" w:rsidRDefault="00837E18" w:rsidP="00837E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7E18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837E18">
        <w:rPr>
          <w:rFonts w:ascii="Times New Roman" w:hAnsi="Times New Roman"/>
          <w:sz w:val="24"/>
          <w:szCs w:val="24"/>
        </w:rPr>
        <w:tab/>
      </w:r>
      <w:r w:rsidRPr="00837E18">
        <w:rPr>
          <w:rFonts w:ascii="Times New Roman" w:hAnsi="Times New Roman"/>
          <w:b/>
          <w:sz w:val="24"/>
          <w:szCs w:val="24"/>
        </w:rPr>
        <w:t>Ízhalmaz Vendéglátó Bt.</w:t>
      </w:r>
    </w:p>
    <w:p w:rsidR="00837E18" w:rsidRPr="00837E18" w:rsidRDefault="00837E18" w:rsidP="00837E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7E18">
        <w:rPr>
          <w:rFonts w:ascii="Times New Roman" w:hAnsi="Times New Roman"/>
          <w:b/>
          <w:sz w:val="24"/>
          <w:szCs w:val="24"/>
        </w:rPr>
        <w:tab/>
      </w:r>
      <w:r w:rsidRPr="00837E18">
        <w:rPr>
          <w:rFonts w:ascii="Times New Roman" w:hAnsi="Times New Roman"/>
          <w:b/>
          <w:sz w:val="24"/>
          <w:szCs w:val="24"/>
        </w:rPr>
        <w:tab/>
      </w:r>
      <w:r w:rsidRPr="00837E18">
        <w:rPr>
          <w:rFonts w:ascii="Times New Roman" w:hAnsi="Times New Roman"/>
          <w:b/>
          <w:sz w:val="24"/>
          <w:szCs w:val="24"/>
        </w:rPr>
        <w:tab/>
      </w:r>
      <w:r w:rsidRPr="00837E18">
        <w:rPr>
          <w:rFonts w:ascii="Times New Roman" w:hAnsi="Times New Roman"/>
          <w:b/>
          <w:sz w:val="24"/>
          <w:szCs w:val="24"/>
        </w:rPr>
        <w:tab/>
      </w:r>
      <w:r w:rsidRPr="00837E18">
        <w:rPr>
          <w:rFonts w:ascii="Times New Roman" w:hAnsi="Times New Roman"/>
          <w:b/>
          <w:sz w:val="24"/>
          <w:szCs w:val="24"/>
        </w:rPr>
        <w:tab/>
      </w:r>
      <w:r w:rsidRPr="00837E18">
        <w:rPr>
          <w:rFonts w:ascii="Times New Roman" w:hAnsi="Times New Roman"/>
          <w:sz w:val="24"/>
          <w:szCs w:val="24"/>
        </w:rPr>
        <w:t>(8093 Lovasberény, Lujza major 0169/1.)</w:t>
      </w:r>
    </w:p>
    <w:p w:rsidR="00837E18" w:rsidRPr="00837E18" w:rsidRDefault="00837E18" w:rsidP="00837E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E18">
        <w:rPr>
          <w:rFonts w:ascii="Times New Roman" w:hAnsi="Times New Roman"/>
          <w:sz w:val="24"/>
          <w:szCs w:val="24"/>
        </w:rPr>
        <w:t>Közterület-használat ideje:</w:t>
      </w:r>
      <w:r w:rsidRPr="00837E18">
        <w:rPr>
          <w:rFonts w:ascii="Times New Roman" w:hAnsi="Times New Roman"/>
          <w:sz w:val="24"/>
          <w:szCs w:val="24"/>
        </w:rPr>
        <w:tab/>
      </w:r>
      <w:r w:rsidRPr="00837E18">
        <w:rPr>
          <w:rFonts w:ascii="Times New Roman" w:hAnsi="Times New Roman"/>
          <w:sz w:val="24"/>
          <w:szCs w:val="24"/>
        </w:rPr>
        <w:tab/>
        <w:t xml:space="preserve">2015. </w:t>
      </w:r>
      <w:r w:rsidR="00E81CE1">
        <w:rPr>
          <w:rFonts w:ascii="Times New Roman" w:hAnsi="Times New Roman"/>
          <w:sz w:val="24"/>
          <w:szCs w:val="24"/>
        </w:rPr>
        <w:t>január</w:t>
      </w:r>
      <w:r w:rsidRPr="00837E18">
        <w:rPr>
          <w:rFonts w:ascii="Times New Roman" w:hAnsi="Times New Roman"/>
          <w:sz w:val="24"/>
          <w:szCs w:val="24"/>
        </w:rPr>
        <w:t xml:space="preserve"> 1.</w:t>
      </w:r>
      <w:r w:rsidR="00E81CE1">
        <w:rPr>
          <w:rFonts w:ascii="Times New Roman" w:hAnsi="Times New Roman"/>
          <w:sz w:val="24"/>
          <w:szCs w:val="24"/>
        </w:rPr>
        <w:t xml:space="preserve"> </w:t>
      </w:r>
      <w:r w:rsidRPr="00837E18">
        <w:rPr>
          <w:rFonts w:ascii="Times New Roman" w:hAnsi="Times New Roman"/>
          <w:sz w:val="24"/>
          <w:szCs w:val="24"/>
        </w:rPr>
        <w:t>- 201</w:t>
      </w:r>
      <w:r w:rsidR="00E81CE1">
        <w:rPr>
          <w:rFonts w:ascii="Times New Roman" w:hAnsi="Times New Roman"/>
          <w:sz w:val="24"/>
          <w:szCs w:val="24"/>
        </w:rPr>
        <w:t>5</w:t>
      </w:r>
      <w:r w:rsidRPr="00837E18">
        <w:rPr>
          <w:rFonts w:ascii="Times New Roman" w:hAnsi="Times New Roman"/>
          <w:sz w:val="24"/>
          <w:szCs w:val="24"/>
        </w:rPr>
        <w:t>. április 30.</w:t>
      </w:r>
    </w:p>
    <w:p w:rsidR="00837E18" w:rsidRPr="00837E18" w:rsidRDefault="00837E18" w:rsidP="00837E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E18">
        <w:rPr>
          <w:rFonts w:ascii="Times New Roman" w:hAnsi="Times New Roman"/>
          <w:sz w:val="24"/>
          <w:szCs w:val="24"/>
        </w:rPr>
        <w:t>Közterület-használat célja:</w:t>
      </w:r>
      <w:r w:rsidRPr="00837E18">
        <w:rPr>
          <w:rFonts w:ascii="Times New Roman" w:hAnsi="Times New Roman"/>
          <w:sz w:val="24"/>
          <w:szCs w:val="24"/>
        </w:rPr>
        <w:tab/>
      </w:r>
      <w:r w:rsidRPr="00837E18">
        <w:rPr>
          <w:rFonts w:ascii="Times New Roman" w:hAnsi="Times New Roman"/>
          <w:sz w:val="24"/>
          <w:szCs w:val="24"/>
        </w:rPr>
        <w:tab/>
        <w:t>vendéglátó terasz</w:t>
      </w:r>
    </w:p>
    <w:p w:rsidR="00837E18" w:rsidRPr="00837E18" w:rsidRDefault="00837E18" w:rsidP="00837E18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837E18">
        <w:rPr>
          <w:rFonts w:ascii="Times New Roman" w:hAnsi="Times New Roman" w:cs="Courier New"/>
          <w:sz w:val="24"/>
          <w:szCs w:val="24"/>
        </w:rPr>
        <w:t>Közterület-használat helye:</w:t>
      </w:r>
      <w:r w:rsidRPr="00837E18">
        <w:rPr>
          <w:rFonts w:ascii="Times New Roman" w:hAnsi="Times New Roman" w:cs="Courier New"/>
          <w:sz w:val="24"/>
          <w:szCs w:val="24"/>
        </w:rPr>
        <w:tab/>
      </w:r>
      <w:r w:rsidRPr="00837E18">
        <w:rPr>
          <w:rFonts w:ascii="Times New Roman" w:hAnsi="Times New Roman" w:cs="Courier New"/>
          <w:sz w:val="24"/>
          <w:szCs w:val="24"/>
        </w:rPr>
        <w:tab/>
        <w:t>Baross u. 8.</w:t>
      </w:r>
    </w:p>
    <w:p w:rsidR="00837E18" w:rsidRPr="00837E18" w:rsidRDefault="00837E18" w:rsidP="00837E18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x-none"/>
        </w:rPr>
      </w:pPr>
      <w:r w:rsidRPr="00837E18">
        <w:rPr>
          <w:rFonts w:ascii="Times New Roman" w:hAnsi="Times New Roman"/>
          <w:sz w:val="24"/>
          <w:szCs w:val="24"/>
          <w:lang w:val="x-none" w:eastAsia="x-none"/>
        </w:rPr>
        <w:t>Közterület-használat nagysága:</w:t>
      </w:r>
      <w:r w:rsidRPr="00837E18">
        <w:rPr>
          <w:rFonts w:ascii="Times New Roman" w:hAnsi="Times New Roman"/>
          <w:sz w:val="24"/>
          <w:szCs w:val="24"/>
          <w:lang w:eastAsia="x-none"/>
        </w:rPr>
        <w:tab/>
        <w:t>28</w:t>
      </w:r>
      <w:r w:rsidRPr="00837E18">
        <w:rPr>
          <w:rFonts w:ascii="Times New Roman" w:hAnsi="Times New Roman"/>
          <w:sz w:val="24"/>
          <w:szCs w:val="24"/>
          <w:lang w:val="x-none" w:eastAsia="x-none"/>
        </w:rPr>
        <w:t xml:space="preserve"> m</w:t>
      </w:r>
      <w:r w:rsidRPr="00837E18">
        <w:rPr>
          <w:rFonts w:ascii="Times New Roman" w:hAnsi="Times New Roman"/>
          <w:sz w:val="24"/>
          <w:szCs w:val="24"/>
          <w:vertAlign w:val="superscript"/>
          <w:lang w:val="x-none" w:eastAsia="x-none"/>
        </w:rPr>
        <w:t>2</w:t>
      </w:r>
    </w:p>
    <w:p w:rsidR="00837E18" w:rsidRPr="00837E18" w:rsidRDefault="00837E18" w:rsidP="00837E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E18">
        <w:rPr>
          <w:rFonts w:ascii="Times New Roman" w:hAnsi="Times New Roman"/>
          <w:sz w:val="24"/>
          <w:szCs w:val="24"/>
        </w:rPr>
        <w:t xml:space="preserve">Közterület-használat díja: </w:t>
      </w:r>
      <w:r w:rsidRPr="00837E18">
        <w:rPr>
          <w:rFonts w:ascii="Times New Roman" w:hAnsi="Times New Roman"/>
          <w:sz w:val="24"/>
          <w:szCs w:val="24"/>
        </w:rPr>
        <w:tab/>
      </w:r>
      <w:r w:rsidRPr="00837E18">
        <w:rPr>
          <w:rFonts w:ascii="Times New Roman" w:hAnsi="Times New Roman"/>
          <w:sz w:val="24"/>
          <w:szCs w:val="24"/>
        </w:rPr>
        <w:tab/>
        <w:t>főszezon: 3 533,- Ft/m</w:t>
      </w:r>
      <w:r w:rsidRPr="00837E18">
        <w:rPr>
          <w:rFonts w:ascii="Times New Roman" w:hAnsi="Times New Roman"/>
          <w:sz w:val="24"/>
          <w:szCs w:val="24"/>
          <w:vertAlign w:val="superscript"/>
        </w:rPr>
        <w:t>2</w:t>
      </w:r>
      <w:r w:rsidRPr="00837E18">
        <w:rPr>
          <w:rFonts w:ascii="Times New Roman" w:hAnsi="Times New Roman"/>
          <w:sz w:val="24"/>
          <w:szCs w:val="24"/>
        </w:rPr>
        <w:t>/hó+ÁFA</w:t>
      </w:r>
    </w:p>
    <w:p w:rsidR="00837E18" w:rsidRPr="00837E18" w:rsidRDefault="00837E18" w:rsidP="00837E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E18">
        <w:rPr>
          <w:rFonts w:ascii="Times New Roman" w:hAnsi="Times New Roman"/>
          <w:sz w:val="24"/>
          <w:szCs w:val="24"/>
        </w:rPr>
        <w:tab/>
      </w:r>
      <w:r w:rsidRPr="00837E18">
        <w:rPr>
          <w:rFonts w:ascii="Times New Roman" w:hAnsi="Times New Roman"/>
          <w:sz w:val="24"/>
          <w:szCs w:val="24"/>
        </w:rPr>
        <w:tab/>
      </w:r>
      <w:r w:rsidRPr="00837E18">
        <w:rPr>
          <w:rFonts w:ascii="Times New Roman" w:hAnsi="Times New Roman"/>
          <w:sz w:val="24"/>
          <w:szCs w:val="24"/>
        </w:rPr>
        <w:tab/>
      </w:r>
      <w:r w:rsidRPr="00837E18">
        <w:rPr>
          <w:rFonts w:ascii="Times New Roman" w:hAnsi="Times New Roman"/>
          <w:sz w:val="24"/>
          <w:szCs w:val="24"/>
        </w:rPr>
        <w:tab/>
      </w:r>
      <w:r w:rsidRPr="00837E18">
        <w:rPr>
          <w:rFonts w:ascii="Times New Roman" w:hAnsi="Times New Roman"/>
          <w:sz w:val="24"/>
          <w:szCs w:val="24"/>
        </w:rPr>
        <w:tab/>
        <w:t>elő-, utószezon: 2 902,- Ft/m</w:t>
      </w:r>
      <w:r w:rsidRPr="00837E18">
        <w:rPr>
          <w:rFonts w:ascii="Times New Roman" w:hAnsi="Times New Roman"/>
          <w:sz w:val="24"/>
          <w:szCs w:val="24"/>
          <w:vertAlign w:val="superscript"/>
        </w:rPr>
        <w:t>2</w:t>
      </w:r>
      <w:r w:rsidRPr="00837E18">
        <w:rPr>
          <w:rFonts w:ascii="Times New Roman" w:hAnsi="Times New Roman"/>
          <w:sz w:val="24"/>
          <w:szCs w:val="24"/>
        </w:rPr>
        <w:t>/hó+ÁFA</w:t>
      </w:r>
    </w:p>
    <w:p w:rsidR="00837E18" w:rsidRPr="00837E18" w:rsidRDefault="00837E18" w:rsidP="00837E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E18">
        <w:rPr>
          <w:rFonts w:ascii="Times New Roman" w:hAnsi="Times New Roman"/>
          <w:sz w:val="24"/>
          <w:szCs w:val="24"/>
        </w:rPr>
        <w:tab/>
      </w:r>
      <w:r w:rsidRPr="00837E18">
        <w:rPr>
          <w:rFonts w:ascii="Times New Roman" w:hAnsi="Times New Roman"/>
          <w:sz w:val="24"/>
          <w:szCs w:val="24"/>
        </w:rPr>
        <w:tab/>
      </w:r>
      <w:r w:rsidRPr="00837E18">
        <w:rPr>
          <w:rFonts w:ascii="Times New Roman" w:hAnsi="Times New Roman"/>
          <w:sz w:val="24"/>
          <w:szCs w:val="24"/>
        </w:rPr>
        <w:tab/>
      </w:r>
      <w:r w:rsidRPr="00837E18">
        <w:rPr>
          <w:rFonts w:ascii="Times New Roman" w:hAnsi="Times New Roman"/>
          <w:sz w:val="24"/>
          <w:szCs w:val="24"/>
        </w:rPr>
        <w:tab/>
      </w:r>
      <w:r w:rsidRPr="00837E18">
        <w:rPr>
          <w:rFonts w:ascii="Times New Roman" w:hAnsi="Times New Roman"/>
          <w:sz w:val="24"/>
          <w:szCs w:val="24"/>
        </w:rPr>
        <w:tab/>
        <w:t>szezonon kívül: 291,- Ft/m</w:t>
      </w:r>
      <w:r w:rsidRPr="00837E18">
        <w:rPr>
          <w:rFonts w:ascii="Times New Roman" w:hAnsi="Times New Roman"/>
          <w:sz w:val="24"/>
          <w:szCs w:val="24"/>
          <w:vertAlign w:val="superscript"/>
        </w:rPr>
        <w:t>2</w:t>
      </w:r>
      <w:r w:rsidRPr="00837E18">
        <w:rPr>
          <w:rFonts w:ascii="Times New Roman" w:hAnsi="Times New Roman"/>
          <w:sz w:val="24"/>
          <w:szCs w:val="24"/>
        </w:rPr>
        <w:t>/hó+ÁFA</w:t>
      </w:r>
    </w:p>
    <w:p w:rsidR="00837E18" w:rsidRPr="00837E18" w:rsidRDefault="00837E18" w:rsidP="00837E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7E18">
        <w:rPr>
          <w:rFonts w:ascii="Times New Roman" w:hAnsi="Times New Roman"/>
          <w:sz w:val="24"/>
          <w:szCs w:val="24"/>
        </w:rPr>
        <w:t>Díjfizetés ütemezés:</w:t>
      </w:r>
      <w:r w:rsidRPr="00837E18">
        <w:rPr>
          <w:rFonts w:ascii="Times New Roman" w:hAnsi="Times New Roman"/>
          <w:b/>
          <w:sz w:val="24"/>
          <w:szCs w:val="24"/>
        </w:rPr>
        <w:tab/>
      </w:r>
      <w:r w:rsidRPr="00837E18">
        <w:rPr>
          <w:rFonts w:ascii="Times New Roman" w:hAnsi="Times New Roman"/>
          <w:b/>
          <w:sz w:val="24"/>
          <w:szCs w:val="24"/>
        </w:rPr>
        <w:tab/>
      </w:r>
      <w:r w:rsidRPr="00837E18">
        <w:rPr>
          <w:rFonts w:ascii="Times New Roman" w:hAnsi="Times New Roman"/>
          <w:b/>
          <w:sz w:val="24"/>
          <w:szCs w:val="24"/>
        </w:rPr>
        <w:tab/>
        <w:t>havi díjfizetés</w:t>
      </w:r>
    </w:p>
    <w:p w:rsidR="00837E18" w:rsidRPr="00837E18" w:rsidRDefault="00837E18" w:rsidP="00837E18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81CE1" w:rsidRPr="00514711" w:rsidRDefault="00E81CE1" w:rsidP="00E81C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514711">
        <w:rPr>
          <w:rFonts w:ascii="Times New Roman" w:hAnsi="Times New Roman" w:cs="Times New Roman"/>
          <w:sz w:val="24"/>
          <w:szCs w:val="24"/>
        </w:rPr>
        <w:t>polgármester</w:t>
      </w:r>
    </w:p>
    <w:p w:rsidR="00E81CE1" w:rsidRDefault="00E81CE1" w:rsidP="00E81C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514711">
        <w:rPr>
          <w:rFonts w:ascii="Times New Roman" w:hAnsi="Times New Roman" w:cs="Times New Roman"/>
          <w:sz w:val="24"/>
          <w:szCs w:val="24"/>
        </w:rPr>
        <w:t>2015. január 19.</w:t>
      </w:r>
    </w:p>
    <w:p w:rsidR="00E81CE1" w:rsidRPr="00514711" w:rsidRDefault="00E81CE1" w:rsidP="00E81CE1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E81CE1" w:rsidRDefault="00E81CE1" w:rsidP="00E81C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147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Gazdálkodási Iroda</w:t>
      </w:r>
    </w:p>
    <w:p w:rsidR="00E81CE1" w:rsidRDefault="00E81CE1" w:rsidP="00E81C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81CE1" w:rsidRDefault="00E81CE1" w:rsidP="00E81C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A260B" w:rsidRPr="00514711" w:rsidRDefault="001A260B" w:rsidP="00E81C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806CE" w:rsidRPr="006445B4" w:rsidRDefault="006806CE" w:rsidP="00680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42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6806CE" w:rsidRPr="009426A2" w:rsidRDefault="006806CE" w:rsidP="006806CE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9426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6806CE" w:rsidRPr="00C71D66" w:rsidRDefault="006806CE" w:rsidP="00C71D66">
      <w:pPr>
        <w:pStyle w:val="Listaszerbekezds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D66" w:rsidRPr="00C71D66" w:rsidRDefault="00C71D66" w:rsidP="00C71D66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1D66">
        <w:rPr>
          <w:rFonts w:ascii="Times New Roman" w:hAnsi="Times New Roman"/>
          <w:sz w:val="24"/>
          <w:szCs w:val="24"/>
        </w:rPr>
        <w:t xml:space="preserve">A Városgazdálkodási és Pénzügyi Bizottság úgy dönt, hogy közterület-használati hozzájárulást ad – díjmentességgel – az alábbi ügyben azzal, hogy </w:t>
      </w:r>
      <w:r w:rsidRPr="002E57EA">
        <w:rPr>
          <w:rFonts w:ascii="Times New Roman" w:hAnsi="Times New Roman"/>
          <w:sz w:val="24"/>
          <w:szCs w:val="24"/>
        </w:rPr>
        <w:t>a Társasház Rökk Szilárd u. 15. részére</w:t>
      </w:r>
      <w:r w:rsidRPr="00C71D66">
        <w:rPr>
          <w:rFonts w:ascii="Times New Roman" w:hAnsi="Times New Roman"/>
          <w:sz w:val="24"/>
          <w:szCs w:val="24"/>
        </w:rPr>
        <w:t xml:space="preserve"> a kieső parkolási díj ÁFA tartalmát - 83 067,- Ft-ot köteles megfizetni a Józsefvárosi Parkolás-üzemeltetési Szolgálat Sberbank Magyarország Zrt. által vezetett 14100309-92112249-03000007 számú számlájára.</w:t>
      </w:r>
    </w:p>
    <w:p w:rsidR="00C71D66" w:rsidRPr="00C71D66" w:rsidRDefault="00C71D66" w:rsidP="00C71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1D66" w:rsidRPr="00C71D66" w:rsidRDefault="00C71D66" w:rsidP="00C71D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1D66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C71D66">
        <w:rPr>
          <w:rFonts w:ascii="Times New Roman" w:hAnsi="Times New Roman"/>
          <w:sz w:val="24"/>
          <w:szCs w:val="24"/>
        </w:rPr>
        <w:tab/>
      </w:r>
      <w:r w:rsidRPr="00C71D66">
        <w:rPr>
          <w:rFonts w:ascii="Times New Roman" w:hAnsi="Times New Roman"/>
          <w:b/>
          <w:sz w:val="24"/>
          <w:szCs w:val="24"/>
        </w:rPr>
        <w:t>Társasház Rökk Szilárd u. 15.</w:t>
      </w:r>
    </w:p>
    <w:p w:rsidR="00C71D66" w:rsidRPr="00C71D66" w:rsidRDefault="00C71D66" w:rsidP="00C71D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1D66">
        <w:rPr>
          <w:rFonts w:ascii="Times New Roman" w:hAnsi="Times New Roman"/>
          <w:b/>
          <w:sz w:val="24"/>
          <w:szCs w:val="24"/>
        </w:rPr>
        <w:tab/>
      </w:r>
      <w:r w:rsidRPr="00C71D66">
        <w:rPr>
          <w:rFonts w:ascii="Times New Roman" w:hAnsi="Times New Roman"/>
          <w:b/>
          <w:sz w:val="24"/>
          <w:szCs w:val="24"/>
        </w:rPr>
        <w:tab/>
      </w:r>
      <w:r w:rsidRPr="00C71D66">
        <w:rPr>
          <w:rFonts w:ascii="Times New Roman" w:hAnsi="Times New Roman"/>
          <w:b/>
          <w:sz w:val="24"/>
          <w:szCs w:val="24"/>
        </w:rPr>
        <w:tab/>
      </w:r>
      <w:r w:rsidRPr="00C71D66">
        <w:rPr>
          <w:rFonts w:ascii="Times New Roman" w:hAnsi="Times New Roman"/>
          <w:b/>
          <w:sz w:val="24"/>
          <w:szCs w:val="24"/>
        </w:rPr>
        <w:tab/>
      </w:r>
      <w:r w:rsidRPr="00C71D66">
        <w:rPr>
          <w:rFonts w:ascii="Times New Roman" w:hAnsi="Times New Roman"/>
          <w:b/>
          <w:sz w:val="24"/>
          <w:szCs w:val="24"/>
        </w:rPr>
        <w:tab/>
      </w:r>
      <w:r w:rsidRPr="00C71D66">
        <w:rPr>
          <w:rFonts w:ascii="Times New Roman" w:hAnsi="Times New Roman"/>
          <w:sz w:val="24"/>
          <w:szCs w:val="24"/>
        </w:rPr>
        <w:t>(1093 Budapest, Lónyay u. 3.)</w:t>
      </w:r>
    </w:p>
    <w:p w:rsidR="00C71D66" w:rsidRPr="00C71D66" w:rsidRDefault="00C71D66" w:rsidP="00C71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D66">
        <w:rPr>
          <w:rFonts w:ascii="Times New Roman" w:hAnsi="Times New Roman"/>
          <w:sz w:val="24"/>
          <w:szCs w:val="24"/>
        </w:rPr>
        <w:t>Közterület-használat ideje:</w:t>
      </w:r>
      <w:r w:rsidRPr="00C71D66">
        <w:rPr>
          <w:rFonts w:ascii="Times New Roman" w:hAnsi="Times New Roman"/>
          <w:sz w:val="24"/>
          <w:szCs w:val="24"/>
        </w:rPr>
        <w:tab/>
      </w:r>
      <w:r w:rsidRPr="00C71D66">
        <w:rPr>
          <w:rFonts w:ascii="Times New Roman" w:hAnsi="Times New Roman"/>
          <w:sz w:val="24"/>
          <w:szCs w:val="24"/>
        </w:rPr>
        <w:tab/>
        <w:t>2015. január 19. - 2015. április 30.</w:t>
      </w:r>
    </w:p>
    <w:p w:rsidR="00C71D66" w:rsidRPr="00C71D66" w:rsidRDefault="00C71D66" w:rsidP="00C71D66">
      <w:pPr>
        <w:spacing w:after="0" w:line="240" w:lineRule="auto"/>
        <w:ind w:left="3540" w:hanging="3540"/>
        <w:jc w:val="both"/>
        <w:rPr>
          <w:rFonts w:ascii="Times New Roman" w:hAnsi="Times New Roman" w:cs="Courier New"/>
          <w:sz w:val="24"/>
          <w:szCs w:val="24"/>
        </w:rPr>
      </w:pPr>
      <w:r w:rsidRPr="00C71D66">
        <w:rPr>
          <w:rFonts w:ascii="Times New Roman" w:hAnsi="Times New Roman"/>
          <w:sz w:val="24"/>
          <w:szCs w:val="24"/>
        </w:rPr>
        <w:t>Közterület-használat célja:</w:t>
      </w:r>
      <w:r w:rsidRPr="00C71D66">
        <w:rPr>
          <w:rFonts w:ascii="Times New Roman" w:hAnsi="Times New Roman"/>
          <w:sz w:val="24"/>
          <w:szCs w:val="24"/>
        </w:rPr>
        <w:tab/>
        <w:t>építési munkaterület</w:t>
      </w:r>
      <w:r w:rsidRPr="00C71D66">
        <w:rPr>
          <w:rFonts w:ascii="Times New Roman" w:hAnsi="Times New Roman" w:cs="Courier New"/>
          <w:sz w:val="24"/>
          <w:szCs w:val="24"/>
        </w:rPr>
        <w:t xml:space="preserve"> </w:t>
      </w:r>
    </w:p>
    <w:p w:rsidR="00C71D66" w:rsidRPr="00C71D66" w:rsidRDefault="00C71D66" w:rsidP="00C71D66">
      <w:pPr>
        <w:spacing w:after="0" w:line="240" w:lineRule="auto"/>
        <w:ind w:left="3540" w:hanging="3540"/>
        <w:jc w:val="both"/>
        <w:rPr>
          <w:rFonts w:ascii="Times New Roman" w:hAnsi="Times New Roman"/>
          <w:sz w:val="24"/>
          <w:szCs w:val="24"/>
        </w:rPr>
      </w:pPr>
      <w:r w:rsidRPr="00C71D66">
        <w:rPr>
          <w:rFonts w:ascii="Times New Roman" w:hAnsi="Times New Roman" w:cs="Courier New"/>
          <w:sz w:val="24"/>
          <w:szCs w:val="24"/>
        </w:rPr>
        <w:t>Közterület-használat helye:</w:t>
      </w:r>
      <w:r w:rsidRPr="00C71D66">
        <w:rPr>
          <w:rFonts w:ascii="Times New Roman" w:hAnsi="Times New Roman" w:cs="Courier New"/>
          <w:sz w:val="24"/>
          <w:szCs w:val="24"/>
        </w:rPr>
        <w:tab/>
        <w:t>Rökk Szilárd u. 15.</w:t>
      </w:r>
    </w:p>
    <w:p w:rsidR="00C71D66" w:rsidRPr="00C71D66" w:rsidRDefault="00C71D66" w:rsidP="00C71D66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71D66">
        <w:rPr>
          <w:rFonts w:ascii="Times New Roman" w:hAnsi="Times New Roman"/>
          <w:sz w:val="24"/>
          <w:szCs w:val="24"/>
        </w:rPr>
        <w:t>Közterület-használat nagysága:</w:t>
      </w:r>
      <w:r w:rsidRPr="00C71D66">
        <w:rPr>
          <w:rFonts w:ascii="Times New Roman" w:hAnsi="Times New Roman"/>
          <w:sz w:val="24"/>
          <w:szCs w:val="24"/>
        </w:rPr>
        <w:tab/>
        <w:t>85 m</w:t>
      </w:r>
      <w:r w:rsidRPr="00C71D66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C71D66" w:rsidRPr="00C71D66" w:rsidRDefault="00C71D66" w:rsidP="00C71D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D66" w:rsidRPr="00514711" w:rsidRDefault="00C71D66" w:rsidP="00C71D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514711">
        <w:rPr>
          <w:rFonts w:ascii="Times New Roman" w:hAnsi="Times New Roman" w:cs="Times New Roman"/>
          <w:sz w:val="24"/>
          <w:szCs w:val="24"/>
        </w:rPr>
        <w:t>polgármester</w:t>
      </w:r>
    </w:p>
    <w:p w:rsidR="00C71D66" w:rsidRDefault="00C71D66" w:rsidP="00C71D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514711">
        <w:rPr>
          <w:rFonts w:ascii="Times New Roman" w:hAnsi="Times New Roman" w:cs="Times New Roman"/>
          <w:sz w:val="24"/>
          <w:szCs w:val="24"/>
        </w:rPr>
        <w:t>2015. január 19.</w:t>
      </w:r>
    </w:p>
    <w:p w:rsidR="00C71D66" w:rsidRPr="00514711" w:rsidRDefault="00C71D66" w:rsidP="00C71D66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C71D66" w:rsidRDefault="00C71D66" w:rsidP="00C71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147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Gazdálkodási Iroda</w:t>
      </w:r>
    </w:p>
    <w:p w:rsidR="00C71D66" w:rsidRDefault="00C71D66" w:rsidP="00C71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A260B" w:rsidRDefault="001A2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1365" w:rsidRPr="00F02F62" w:rsidRDefault="004A1365" w:rsidP="004A136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F02F6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5. Kisfalu Kft.</w:t>
      </w:r>
    </w:p>
    <w:p w:rsidR="004A1365" w:rsidRPr="00F02F62" w:rsidRDefault="004A1365" w:rsidP="004A136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F02F62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Kovács Ottó – ügyvezető igazgató</w:t>
      </w:r>
    </w:p>
    <w:p w:rsidR="004A1365" w:rsidRPr="00F02F62" w:rsidRDefault="004A1365" w:rsidP="004A136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F02F62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(írásbeli előterjesztés)</w:t>
      </w:r>
    </w:p>
    <w:p w:rsidR="004A1365" w:rsidRPr="00F02F62" w:rsidRDefault="004A1365" w:rsidP="004A136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4A1365" w:rsidRPr="004A1365" w:rsidRDefault="004A1365" w:rsidP="004A13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A1365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5.1. pontja: A Budapest VIII. Baross utca </w:t>
      </w:r>
      <w:r w:rsidR="00D25370">
        <w:rPr>
          <w:rFonts w:ascii="Times New Roman" w:hAnsi="Times New Roman" w:cs="Times New Roman"/>
          <w:b/>
          <w:sz w:val="24"/>
          <w:szCs w:val="24"/>
          <w:lang w:eastAsia="hu-HU"/>
        </w:rPr>
        <w:t>……………….</w:t>
      </w:r>
      <w:r w:rsidRPr="004A1365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szám alatti, </w:t>
      </w:r>
      <w:r w:rsidR="00D25370">
        <w:rPr>
          <w:rFonts w:ascii="Times New Roman" w:hAnsi="Times New Roman" w:cs="Times New Roman"/>
          <w:b/>
          <w:sz w:val="24"/>
          <w:szCs w:val="24"/>
          <w:lang w:eastAsia="hu-HU"/>
        </w:rPr>
        <w:t>…………….</w:t>
      </w:r>
      <w:r w:rsidRPr="004A1365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helyrajzi számú, 149 m</w:t>
      </w:r>
      <w:r w:rsidRPr="004A1365">
        <w:rPr>
          <w:rFonts w:ascii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4A1365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alapterületű vegyes tulajdonú lakás, üres, önkormányzati tulajdonú részének elidegenítése</w:t>
      </w:r>
    </w:p>
    <w:p w:rsidR="004B39AC" w:rsidRPr="006D54CD" w:rsidRDefault="004B39AC" w:rsidP="006D5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CDB" w:rsidRPr="006445B4" w:rsidRDefault="00384CDB" w:rsidP="00384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43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384CDB" w:rsidRPr="009426A2" w:rsidRDefault="00384CDB" w:rsidP="00384CDB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9426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384CDB" w:rsidRDefault="001A260B" w:rsidP="001A260B">
      <w:pPr>
        <w:pStyle w:val="Listaszerbekezds"/>
        <w:ind w:left="226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(Tematikai blokkban történt a szavazás.)</w:t>
      </w:r>
    </w:p>
    <w:p w:rsidR="001A260B" w:rsidRPr="00C71D66" w:rsidRDefault="001A260B" w:rsidP="001A260B">
      <w:pPr>
        <w:pStyle w:val="Listaszerbekezds"/>
        <w:ind w:left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E7D" w:rsidRPr="00024E7D" w:rsidRDefault="00024E7D" w:rsidP="0002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24E7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  <w:r w:rsidRPr="00024E7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hozzájárul </w:t>
      </w:r>
      <w:r w:rsidRPr="00024E7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az ingatlan-nyilvántartásban a </w:t>
      </w:r>
      <w:r w:rsidR="00D253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………..</w:t>
      </w:r>
      <w:r w:rsidRPr="00024E7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 w:rsidRPr="00024E7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helyrajzi számon nyilvántartott, természetben a </w:t>
      </w:r>
      <w:r w:rsidRPr="00024E7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Budapest VIII., </w:t>
      </w:r>
      <w:r w:rsidRPr="00024E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Baross utca </w:t>
      </w:r>
      <w:r w:rsidR="00D253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…………….</w:t>
      </w:r>
      <w:r w:rsidRPr="00024E7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 w:rsidRPr="00024E7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szám alatti,</w:t>
      </w:r>
      <w:r w:rsidRPr="00024E7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024E7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149</w:t>
      </w:r>
      <w:r w:rsidRPr="00024E7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 m</w:t>
      </w:r>
      <w:r w:rsidRPr="00024E7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x-none" w:eastAsia="x-none"/>
        </w:rPr>
        <w:t>2</w:t>
      </w:r>
      <w:r w:rsidRPr="00024E7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alapterületű lakásból, az Önkormányzat tulajdonában álló üres, teljes alapterületből 7/100 tulajdoni hányaddal rendelkező, </w:t>
      </w:r>
      <w:r w:rsidRPr="00024E7D">
        <w:rPr>
          <w:rFonts w:ascii="Times New Roman" w:eastAsia="Times New Roman" w:hAnsi="Times New Roman" w:cs="Times New Roman"/>
          <w:sz w:val="24"/>
          <w:szCs w:val="24"/>
          <w:lang w:eastAsia="x-none"/>
        </w:rPr>
        <w:t>10 </w:t>
      </w:r>
      <w:r w:rsidRPr="00024E7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</w:t>
      </w:r>
      <w:r w:rsidRPr="00024E7D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  <w:r w:rsidRPr="00024E7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alapterületű részének a 33/2013. (VII.15.) számú önkormányzati rendelet alapján </w:t>
      </w:r>
      <w:r w:rsidR="00D25370">
        <w:rPr>
          <w:rFonts w:ascii="Times New Roman" w:eastAsia="Times New Roman" w:hAnsi="Times New Roman" w:cs="Times New Roman"/>
          <w:sz w:val="24"/>
          <w:szCs w:val="24"/>
          <w:lang w:eastAsia="x-none"/>
        </w:rPr>
        <w:t>H. K.</w:t>
      </w:r>
      <w:r w:rsidRPr="00024E7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tulajdonostárs részére történő elidegenítéshez. A vételárat 1.800.000,- Ft-ban határozza meg. A vételár megfizetésére egyösszegben, illetve banki hitel felhasználásával van lehetősége a vevőnek.</w:t>
      </w:r>
    </w:p>
    <w:p w:rsidR="00024E7D" w:rsidRPr="00024E7D" w:rsidRDefault="00024E7D" w:rsidP="0002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024E7D" w:rsidRPr="00024E7D" w:rsidRDefault="00024E7D" w:rsidP="00024E7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24E7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Kisfalu Kft. ügyvezető igazgatója</w:t>
      </w:r>
    </w:p>
    <w:p w:rsidR="00024E7D" w:rsidRDefault="00024E7D" w:rsidP="0002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24E7D">
        <w:rPr>
          <w:rFonts w:ascii="Times New Roman" w:eastAsia="Times New Roman" w:hAnsi="Times New Roman" w:cs="Times New Roman"/>
          <w:sz w:val="24"/>
          <w:szCs w:val="24"/>
          <w:lang w:eastAsia="x-none"/>
        </w:rPr>
        <w:t>2015. január 25.</w:t>
      </w:r>
    </w:p>
    <w:p w:rsidR="00024E7D" w:rsidRPr="00024E7D" w:rsidRDefault="00024E7D" w:rsidP="0002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24E7D" w:rsidRPr="00024E7D" w:rsidRDefault="00024E7D" w:rsidP="00024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24E7D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A döntés végrehajtását végző szervezeti egység: Kisfalu Kft.</w:t>
      </w:r>
    </w:p>
    <w:p w:rsidR="001A260B" w:rsidRDefault="001A260B" w:rsidP="006D54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E7D" w:rsidRDefault="00024E7D" w:rsidP="006D54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AE3" w:rsidRPr="00FC1AE3" w:rsidRDefault="00FC1AE3" w:rsidP="00FC1A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A1365">
        <w:rPr>
          <w:rFonts w:ascii="Times New Roman" w:hAnsi="Times New Roman" w:cs="Times New Roman"/>
          <w:b/>
          <w:sz w:val="24"/>
          <w:szCs w:val="24"/>
          <w:lang w:eastAsia="hu-HU"/>
        </w:rPr>
        <w:t>Napirend 5.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4A1365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C1AE3">
        <w:rPr>
          <w:rFonts w:ascii="Times New Roman" w:hAnsi="Times New Roman" w:cs="Times New Roman"/>
          <w:b/>
          <w:sz w:val="24"/>
          <w:szCs w:val="24"/>
          <w:lang w:eastAsia="hu-HU"/>
        </w:rPr>
        <w:t>Budapest VIII., Rákóczi út 69. szám alatti üres, nem lakás céljára szolgáló helyiség elidegenítése</w:t>
      </w:r>
    </w:p>
    <w:p w:rsidR="00024E7D" w:rsidRDefault="00024E7D" w:rsidP="006D54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AE3" w:rsidRDefault="00FC1AE3" w:rsidP="00FC1A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5.2. pontját külön tárgyalásra kikérték.</w:t>
      </w:r>
    </w:p>
    <w:p w:rsidR="00FC1AE3" w:rsidRDefault="00FC1AE3" w:rsidP="00FC1A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AE3" w:rsidRDefault="00FC1AE3" w:rsidP="00FC1A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60B" w:rsidRDefault="001A260B" w:rsidP="00FC1A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D73" w:rsidRPr="001D2D73" w:rsidRDefault="001D2D73" w:rsidP="001D2D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A1365">
        <w:rPr>
          <w:rFonts w:ascii="Times New Roman" w:hAnsi="Times New Roman" w:cs="Times New Roman"/>
          <w:b/>
          <w:sz w:val="24"/>
          <w:szCs w:val="24"/>
          <w:lang w:eastAsia="hu-HU"/>
        </w:rPr>
        <w:t>Napirend 5.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Pr="004A1365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1D2D73">
        <w:rPr>
          <w:rFonts w:ascii="Times New Roman" w:hAnsi="Times New Roman" w:cs="Times New Roman"/>
          <w:b/>
          <w:sz w:val="24"/>
          <w:szCs w:val="24"/>
          <w:lang w:eastAsia="hu-HU"/>
        </w:rPr>
        <w:t>Horváth Bertalan egyéni vállalkozó bérbevételi kérelme a Budapest VIII. Bauer S. u. 11. szám alatti üres önkormányzati tulajdonú helyiség vonatkozásában</w:t>
      </w:r>
    </w:p>
    <w:p w:rsidR="00FC1AE3" w:rsidRDefault="00FC1AE3" w:rsidP="00FC1A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D73" w:rsidRDefault="001D2D73" w:rsidP="001D2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5.3. pontját külön tárgyalásra kikérték.</w:t>
      </w:r>
    </w:p>
    <w:p w:rsidR="001D2D73" w:rsidRDefault="001D2D73" w:rsidP="001D2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D73" w:rsidRDefault="001D2D73" w:rsidP="001D2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D73" w:rsidRPr="001D2D73" w:rsidRDefault="001D2D73" w:rsidP="001D2D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A1365">
        <w:rPr>
          <w:rFonts w:ascii="Times New Roman" w:hAnsi="Times New Roman" w:cs="Times New Roman"/>
          <w:b/>
          <w:sz w:val="24"/>
          <w:szCs w:val="24"/>
          <w:lang w:eastAsia="hu-HU"/>
        </w:rPr>
        <w:t>Napirend 5.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Pr="004A1365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1D2D73">
        <w:rPr>
          <w:rFonts w:ascii="Times New Roman" w:hAnsi="Times New Roman" w:cs="Times New Roman"/>
          <w:b/>
          <w:sz w:val="24"/>
          <w:szCs w:val="24"/>
          <w:lang w:eastAsia="hu-HU"/>
        </w:rPr>
        <w:t>Fróman Zoltán egyéni vállalkozó bérleti díj felülvizsgálati és bérleti szerződés módosítási kérelme a Budapest VIII. kerület, Horváth M. tér 2. szám alatti helyiség vonatkozásában</w:t>
      </w:r>
    </w:p>
    <w:p w:rsidR="00FC1AE3" w:rsidRDefault="00FC1AE3" w:rsidP="006D54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D73" w:rsidRPr="006445B4" w:rsidRDefault="001D2D73" w:rsidP="001D2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44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1D2D73" w:rsidRPr="009426A2" w:rsidRDefault="001D2D73" w:rsidP="001D2D73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9426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1D2D73" w:rsidRDefault="001A260B" w:rsidP="001A260B">
      <w:pPr>
        <w:pStyle w:val="Listaszerbekezds"/>
        <w:ind w:left="226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(Tematikai blokkban történt a szavazás.)</w:t>
      </w:r>
    </w:p>
    <w:p w:rsidR="001A260B" w:rsidRPr="00C71D66" w:rsidRDefault="001A260B" w:rsidP="001A260B">
      <w:pPr>
        <w:pStyle w:val="Listaszerbekezds"/>
        <w:ind w:left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B25" w:rsidRDefault="00F72B25" w:rsidP="00F72B25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F72B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F72B25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 Bizottság úgy dönt, hogy</w:t>
      </w:r>
    </w:p>
    <w:p w:rsidR="00F72B25" w:rsidRPr="00F72B25" w:rsidRDefault="00F72B25" w:rsidP="00F72B25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F72B25" w:rsidRPr="00F72B25" w:rsidRDefault="00F72B25" w:rsidP="00F72B25">
      <w:pPr>
        <w:numPr>
          <w:ilvl w:val="0"/>
          <w:numId w:val="36"/>
        </w:numPr>
        <w:tabs>
          <w:tab w:val="num" w:pos="360"/>
        </w:tabs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72B2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hozzájárul</w:t>
      </w:r>
      <w:r w:rsidRPr="00F72B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VIII. kerület, Horváth Mihály tér 2. szám alatti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72B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35550/0/A/23 hrsz-ú, 27 m</w:t>
      </w:r>
      <w:r w:rsidRPr="00F72B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F72B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utcai bejáratú, földszinti, önkormányzati tulajdonú nem lakás célú helyiséget bérlő</w:t>
      </w:r>
      <w:r w:rsidRPr="00F72B2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Fróman Zoltán egyéni vállalkozó részére a</w:t>
      </w:r>
      <w:r w:rsidRPr="00F72B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bérleti szerződés módosításához és a bérleti díjának a szerződés módosítás aláírását követő hónap első napjától </w:t>
      </w:r>
      <w:r w:rsidRPr="00F72B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30.379,- Ft/hó + Áfa</w:t>
      </w:r>
      <w:r w:rsidRPr="00F72B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 és különszolgáltatási díj összegen történő megállapításához.</w:t>
      </w:r>
    </w:p>
    <w:p w:rsidR="00F72B25" w:rsidRPr="00F72B25" w:rsidRDefault="00F72B25" w:rsidP="00F72B25">
      <w:pPr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72B25" w:rsidRPr="00F72B25" w:rsidRDefault="00F72B25" w:rsidP="00F72B25">
      <w:pPr>
        <w:numPr>
          <w:ilvl w:val="0"/>
          <w:numId w:val="3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72B25">
        <w:rPr>
          <w:rFonts w:ascii="Times New Roman" w:eastAsia="Times New Roman" w:hAnsi="Times New Roman" w:cs="Courier New"/>
          <w:sz w:val="24"/>
          <w:szCs w:val="24"/>
          <w:lang w:eastAsia="hu-HU"/>
        </w:rPr>
        <w:t>az Önkormányzat tulajdonában álló nem lakás céljára szolgáló helyiségek bérbeadásának feltételeiről szóló 35/2013. (VI. 20.) számú Budapest Józsefváros Önkormányzati rendelet 19. § (3) c) pontja alapján a bérlő köteles a bérleti szerződést közjegyző előtt tett egyoldalú kötelezettségvállaló nyilatkozattal kiegészíteni.</w:t>
      </w:r>
    </w:p>
    <w:p w:rsidR="00F72B25" w:rsidRPr="00F72B25" w:rsidRDefault="00F72B25" w:rsidP="00F72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2B25" w:rsidRPr="00F72B25" w:rsidRDefault="00F72B25" w:rsidP="00F72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F72B25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 w:rsidR="001267B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72B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F72B25" w:rsidRDefault="00F72B25" w:rsidP="00F72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 w:rsidRPr="00F72B25">
        <w:rPr>
          <w:rFonts w:ascii="Times New Roman" w:eastAsia="Times New Roman" w:hAnsi="Times New Roman" w:cs="Times New Roman"/>
          <w:sz w:val="24"/>
          <w:szCs w:val="24"/>
          <w:lang w:eastAsia="hu-HU"/>
        </w:rPr>
        <w:t>2015. január 26.</w:t>
      </w:r>
    </w:p>
    <w:p w:rsidR="00F72B25" w:rsidRPr="00F72B25" w:rsidRDefault="00F72B25" w:rsidP="00F72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2B25" w:rsidRPr="00F72B25" w:rsidRDefault="00F72B25" w:rsidP="00F72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2B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F72B25" w:rsidRDefault="00F72B25" w:rsidP="00F72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2B25" w:rsidRPr="00F72B25" w:rsidRDefault="00F72B25" w:rsidP="00F72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2B25" w:rsidRPr="00F72B25" w:rsidRDefault="00F72B25" w:rsidP="00F72B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A1365">
        <w:rPr>
          <w:rFonts w:ascii="Times New Roman" w:hAnsi="Times New Roman" w:cs="Times New Roman"/>
          <w:b/>
          <w:sz w:val="24"/>
          <w:szCs w:val="24"/>
          <w:lang w:eastAsia="hu-HU"/>
        </w:rPr>
        <w:t>Napirend 5.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Pr="004A1365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72B25">
        <w:rPr>
          <w:rFonts w:ascii="Times New Roman" w:hAnsi="Times New Roman" w:cs="Times New Roman"/>
          <w:b/>
          <w:sz w:val="24"/>
          <w:szCs w:val="24"/>
          <w:lang w:eastAsia="hu-HU"/>
        </w:rPr>
        <w:t>Javaslat gépkocsi-beálló bérbeadására (1 db)</w:t>
      </w:r>
    </w:p>
    <w:p w:rsidR="001D2D73" w:rsidRDefault="001D2D73" w:rsidP="00F72B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B25" w:rsidRPr="006445B4" w:rsidRDefault="00F72B25" w:rsidP="00F72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45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F72B25" w:rsidRPr="009426A2" w:rsidRDefault="00F72B25" w:rsidP="00F72B25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9426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F72B25" w:rsidRDefault="001A260B" w:rsidP="001A260B">
      <w:pPr>
        <w:pStyle w:val="Listaszerbekezds"/>
        <w:ind w:left="226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(Tematikai blokkban történt a szavazás.)</w:t>
      </w:r>
    </w:p>
    <w:p w:rsidR="001A260B" w:rsidRPr="003F402A" w:rsidRDefault="001A260B" w:rsidP="001A260B">
      <w:pPr>
        <w:pStyle w:val="Listaszerbekezds"/>
        <w:ind w:left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402A" w:rsidRDefault="003F402A" w:rsidP="003F402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3F402A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3F402A" w:rsidRPr="003F402A" w:rsidRDefault="003F402A" w:rsidP="003F402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3F402A" w:rsidRPr="003F402A" w:rsidRDefault="003F402A" w:rsidP="003F402A">
      <w:pPr>
        <w:pStyle w:val="Csakszveg"/>
        <w:numPr>
          <w:ilvl w:val="0"/>
          <w:numId w:val="38"/>
        </w:numPr>
        <w:tabs>
          <w:tab w:val="clear" w:pos="720"/>
        </w:tabs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402A">
        <w:rPr>
          <w:rFonts w:ascii="Times New Roman" w:hAnsi="Times New Roman" w:cs="Times New Roman"/>
          <w:sz w:val="24"/>
          <w:szCs w:val="24"/>
          <w:u w:val="single"/>
        </w:rPr>
        <w:t>engedélyezi</w:t>
      </w:r>
      <w:r w:rsidRPr="003F402A">
        <w:rPr>
          <w:rFonts w:ascii="Times New Roman" w:hAnsi="Times New Roman" w:cs="Times New Roman"/>
          <w:sz w:val="24"/>
          <w:szCs w:val="24"/>
        </w:rPr>
        <w:t xml:space="preserve"> </w:t>
      </w:r>
      <w:r w:rsidR="00D25370">
        <w:rPr>
          <w:rFonts w:ascii="Times New Roman" w:hAnsi="Times New Roman"/>
          <w:sz w:val="24"/>
          <w:szCs w:val="24"/>
        </w:rPr>
        <w:t>S. A. Zs.</w:t>
      </w:r>
      <w:r w:rsidRPr="003F402A">
        <w:rPr>
          <w:rFonts w:ascii="Times New Roman" w:hAnsi="Times New Roman" w:cs="Times New Roman"/>
          <w:sz w:val="24"/>
          <w:szCs w:val="24"/>
        </w:rPr>
        <w:t xml:space="preserve"> részére határozatlan idejű bérleti szerződés megkötését a Budapest VIII., Bródy Sándor u. 15. szám alatti, 36623 hrsz-ú lakóépület udvarán kialakított gépkocsi beállóra, 30 napos felmondási idővel 6.476,- Ft/hó + Áfa + infláció mértéke bérleti díj mellett. </w:t>
      </w:r>
    </w:p>
    <w:p w:rsidR="003F402A" w:rsidRPr="003F402A" w:rsidRDefault="003F402A" w:rsidP="003F402A">
      <w:pPr>
        <w:pStyle w:val="Csakszveg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402A" w:rsidRPr="003F402A" w:rsidRDefault="003F402A" w:rsidP="003F402A">
      <w:pPr>
        <w:pStyle w:val="Csakszveg"/>
        <w:numPr>
          <w:ilvl w:val="0"/>
          <w:numId w:val="38"/>
        </w:numPr>
        <w:tabs>
          <w:tab w:val="clear" w:pos="720"/>
        </w:tabs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402A">
        <w:rPr>
          <w:rFonts w:ascii="Times New Roman" w:hAnsi="Times New Roman" w:cs="Times New Roman"/>
          <w:sz w:val="24"/>
          <w:szCs w:val="24"/>
        </w:rPr>
        <w:t xml:space="preserve">az 1.) pont szerinti bérlő a bérleti díj megfizetése alól a 60/2011. (XI. 07.) számú önkormányzati rendelet rendelkezései alapján a </w:t>
      </w:r>
      <w:r w:rsidR="00D25370">
        <w:rPr>
          <w:rFonts w:ascii="Times New Roman" w:hAnsi="Times New Roman"/>
          <w:sz w:val="24"/>
          <w:szCs w:val="24"/>
        </w:rPr>
        <w:t>…………..</w:t>
      </w:r>
      <w:r w:rsidRPr="003F402A">
        <w:rPr>
          <w:rFonts w:ascii="Times New Roman" w:hAnsi="Times New Roman"/>
          <w:sz w:val="24"/>
          <w:szCs w:val="24"/>
        </w:rPr>
        <w:t xml:space="preserve"> </w:t>
      </w:r>
      <w:r w:rsidRPr="003F402A">
        <w:rPr>
          <w:rFonts w:ascii="Times New Roman" w:hAnsi="Times New Roman" w:cs="Times New Roman"/>
          <w:sz w:val="24"/>
          <w:szCs w:val="24"/>
        </w:rPr>
        <w:t>mozgássérült parkolási engedély érvényességi időpontjáig mentesül.</w:t>
      </w:r>
    </w:p>
    <w:p w:rsidR="003F402A" w:rsidRPr="003F402A" w:rsidRDefault="003F402A" w:rsidP="003F402A">
      <w:pPr>
        <w:pStyle w:val="Csakszveg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402A" w:rsidRPr="003F402A" w:rsidRDefault="003F402A" w:rsidP="003F402A">
      <w:pPr>
        <w:pStyle w:val="Csakszveg"/>
        <w:numPr>
          <w:ilvl w:val="0"/>
          <w:numId w:val="38"/>
        </w:numPr>
        <w:tabs>
          <w:tab w:val="clear" w:pos="720"/>
        </w:tabs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402A">
        <w:rPr>
          <w:rFonts w:ascii="Times New Roman" w:hAnsi="Times New Roman" w:cs="Times New Roman"/>
          <w:sz w:val="24"/>
          <w:szCs w:val="24"/>
        </w:rPr>
        <w:t>az 59/2011. (XI. 07.) számú önkormányzati rendelet 13. § (2) bekezdése alapján elengedi az óvadék megfizetését, tekintettel a jelen határozat 2.) pontjában foglalt mentességre.</w:t>
      </w:r>
    </w:p>
    <w:p w:rsidR="003F402A" w:rsidRPr="003F402A" w:rsidRDefault="003F402A" w:rsidP="003F402A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F402A" w:rsidRPr="003F402A" w:rsidRDefault="003F402A" w:rsidP="003F402A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</w:t>
      </w:r>
      <w:r w:rsidRPr="003F402A">
        <w:rPr>
          <w:rFonts w:ascii="Times New Roman" w:hAnsi="Times New Roman" w:cs="Times New Roman"/>
          <w:sz w:val="24"/>
          <w:szCs w:val="24"/>
        </w:rPr>
        <w:t xml:space="preserve"> Kisfalu Kft. ügyvezető igazgatója</w:t>
      </w:r>
    </w:p>
    <w:p w:rsidR="003F402A" w:rsidRDefault="003F402A" w:rsidP="003F402A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</w:t>
      </w:r>
      <w:r w:rsidRPr="003F402A">
        <w:rPr>
          <w:rFonts w:ascii="Times New Roman" w:hAnsi="Times New Roman" w:cs="Times New Roman"/>
          <w:sz w:val="24"/>
          <w:szCs w:val="24"/>
        </w:rPr>
        <w:t xml:space="preserve"> 2015. január 26.</w:t>
      </w:r>
    </w:p>
    <w:p w:rsidR="003F402A" w:rsidRPr="003F402A" w:rsidRDefault="003F402A" w:rsidP="003F402A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F402A" w:rsidRPr="003F402A" w:rsidRDefault="003F402A" w:rsidP="003F402A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F402A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F72B25" w:rsidRDefault="00F72B25" w:rsidP="003F40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02A" w:rsidRDefault="003F402A" w:rsidP="003F40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62B" w:rsidRPr="0059062B" w:rsidRDefault="0059062B" w:rsidP="0059062B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A1365">
        <w:rPr>
          <w:rFonts w:ascii="Times New Roman" w:hAnsi="Times New Roman" w:cs="Times New Roman"/>
          <w:b/>
          <w:sz w:val="24"/>
          <w:szCs w:val="24"/>
          <w:lang w:eastAsia="hu-HU"/>
        </w:rPr>
        <w:t>Napirend 5.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6</w:t>
      </w:r>
      <w:r w:rsidRPr="004A1365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9062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a Budapest VIII., Lujza u. </w:t>
      </w:r>
      <w:r w:rsidR="00D25370">
        <w:rPr>
          <w:rFonts w:ascii="Times New Roman" w:hAnsi="Times New Roman" w:cs="Times New Roman"/>
          <w:b/>
          <w:sz w:val="24"/>
          <w:szCs w:val="24"/>
          <w:lang w:eastAsia="hu-HU"/>
        </w:rPr>
        <w:t>………………</w:t>
      </w:r>
      <w:r w:rsidRPr="0059062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szám alatti lakásra vonatkozóan </w:t>
      </w:r>
      <w:r w:rsidR="00D25370">
        <w:rPr>
          <w:rFonts w:ascii="Times New Roman" w:hAnsi="Times New Roman" w:cs="Times New Roman"/>
          <w:b/>
          <w:sz w:val="24"/>
          <w:szCs w:val="24"/>
          <w:lang w:eastAsia="hu-HU"/>
        </w:rPr>
        <w:t>M. Sz. G.</w:t>
      </w:r>
      <w:r w:rsidRPr="0059062B">
        <w:rPr>
          <w:rFonts w:ascii="Times New Roman" w:hAnsi="Times New Roman" w:cs="Times New Roman"/>
          <w:b/>
          <w:i/>
          <w:iCs/>
          <w:sz w:val="24"/>
          <w:szCs w:val="24"/>
          <w:lang w:eastAsia="hu-HU"/>
        </w:rPr>
        <w:t xml:space="preserve"> </w:t>
      </w:r>
      <w:r w:rsidRPr="0059062B">
        <w:rPr>
          <w:rFonts w:ascii="Times New Roman" w:hAnsi="Times New Roman" w:cs="Times New Roman"/>
          <w:b/>
          <w:sz w:val="24"/>
          <w:szCs w:val="24"/>
          <w:lang w:eastAsia="hu-HU"/>
        </w:rPr>
        <w:t>bérlő bérleti jogviszonyának közös megegyezéssel való megszüntetésére, másik lakás bérbeadása mellett</w:t>
      </w:r>
    </w:p>
    <w:p w:rsidR="003F402A" w:rsidRDefault="003F402A" w:rsidP="003F4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1DB" w:rsidRDefault="00C751DB" w:rsidP="00C75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5.6. pontját külön tárgyalásra kikérték.</w:t>
      </w:r>
    </w:p>
    <w:p w:rsidR="00C751DB" w:rsidRDefault="00C751DB" w:rsidP="00C75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1DB" w:rsidRDefault="00C751DB" w:rsidP="00C75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1DB" w:rsidRPr="00C751DB" w:rsidRDefault="00C751DB" w:rsidP="00C751DB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A1365">
        <w:rPr>
          <w:rFonts w:ascii="Times New Roman" w:hAnsi="Times New Roman" w:cs="Times New Roman"/>
          <w:b/>
          <w:sz w:val="24"/>
          <w:szCs w:val="24"/>
          <w:lang w:eastAsia="hu-HU"/>
        </w:rPr>
        <w:t>Napirend 5.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7</w:t>
      </w:r>
      <w:r w:rsidRPr="004A1365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751D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a Budapest VIII., Lujza u. </w:t>
      </w:r>
      <w:r w:rsidR="00D25370">
        <w:rPr>
          <w:rFonts w:ascii="Times New Roman" w:hAnsi="Times New Roman" w:cs="Times New Roman"/>
          <w:b/>
          <w:sz w:val="24"/>
          <w:szCs w:val="24"/>
          <w:lang w:eastAsia="hu-HU"/>
        </w:rPr>
        <w:t>……………….</w:t>
      </w:r>
      <w:r w:rsidRPr="00C751D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szám alatti lakásra vonatkozóan </w:t>
      </w:r>
      <w:r w:rsidR="00D25370">
        <w:rPr>
          <w:rFonts w:ascii="Times New Roman" w:hAnsi="Times New Roman" w:cs="Times New Roman"/>
          <w:b/>
          <w:sz w:val="24"/>
          <w:szCs w:val="24"/>
          <w:lang w:eastAsia="hu-HU"/>
        </w:rPr>
        <w:t>S. G.</w:t>
      </w:r>
      <w:r w:rsidRPr="00C751DB">
        <w:rPr>
          <w:rFonts w:ascii="Times New Roman" w:hAnsi="Times New Roman" w:cs="Times New Roman"/>
          <w:b/>
          <w:i/>
          <w:iCs/>
          <w:sz w:val="24"/>
          <w:szCs w:val="24"/>
          <w:lang w:eastAsia="hu-HU"/>
        </w:rPr>
        <w:t xml:space="preserve"> </w:t>
      </w:r>
      <w:r w:rsidRPr="00C751DB">
        <w:rPr>
          <w:rFonts w:ascii="Times New Roman" w:hAnsi="Times New Roman" w:cs="Times New Roman"/>
          <w:b/>
          <w:sz w:val="24"/>
          <w:szCs w:val="24"/>
          <w:lang w:eastAsia="hu-HU"/>
        </w:rPr>
        <w:t>bérlő bérleti jogviszonyának közös megegyezéssel való megszüntetésére, másik lakás bérbeadása mellett</w:t>
      </w:r>
    </w:p>
    <w:p w:rsidR="004B6A65" w:rsidRDefault="004B6A65" w:rsidP="003F4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1DB" w:rsidRDefault="00C751DB" w:rsidP="00C75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5.7. pontját külön tárgyalásra kikérték.</w:t>
      </w:r>
    </w:p>
    <w:p w:rsidR="00C751DB" w:rsidRDefault="00C751DB" w:rsidP="00C75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1DB" w:rsidRDefault="00C751DB" w:rsidP="00C75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60B" w:rsidRDefault="001A260B" w:rsidP="00C75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B86" w:rsidRPr="00FC1AE3" w:rsidRDefault="000A7B86" w:rsidP="000A7B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A1365">
        <w:rPr>
          <w:rFonts w:ascii="Times New Roman" w:hAnsi="Times New Roman" w:cs="Times New Roman"/>
          <w:b/>
          <w:sz w:val="24"/>
          <w:szCs w:val="24"/>
          <w:lang w:eastAsia="hu-HU"/>
        </w:rPr>
        <w:t>Napirend 5.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4A1365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C1AE3">
        <w:rPr>
          <w:rFonts w:ascii="Times New Roman" w:hAnsi="Times New Roman" w:cs="Times New Roman"/>
          <w:b/>
          <w:sz w:val="24"/>
          <w:szCs w:val="24"/>
          <w:lang w:eastAsia="hu-HU"/>
        </w:rPr>
        <w:t>Budapest VIII., Rákóczi út 69. szám alatti üres, nem lakás céljára szolgáló helyiség elidegenítése</w:t>
      </w:r>
    </w:p>
    <w:p w:rsidR="000A7B86" w:rsidRDefault="000A7B86" w:rsidP="000A7B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1DB" w:rsidRPr="000A7B86" w:rsidRDefault="000A7B86" w:rsidP="000A7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B86">
        <w:rPr>
          <w:rFonts w:ascii="Times New Roman" w:hAnsi="Times New Roman" w:cs="Times New Roman"/>
          <w:b/>
          <w:sz w:val="24"/>
          <w:szCs w:val="24"/>
        </w:rPr>
        <w:t>Előterjesztő visszavonta.</w:t>
      </w:r>
    </w:p>
    <w:p w:rsidR="000A7B86" w:rsidRDefault="000A7B86" w:rsidP="000A7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260B" w:rsidRDefault="001A260B" w:rsidP="000A7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7B86" w:rsidRDefault="000A7B86" w:rsidP="000A7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108" w:rsidRPr="001D2D73" w:rsidRDefault="007A5108" w:rsidP="007A51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A1365">
        <w:rPr>
          <w:rFonts w:ascii="Times New Roman" w:hAnsi="Times New Roman" w:cs="Times New Roman"/>
          <w:b/>
          <w:sz w:val="24"/>
          <w:szCs w:val="24"/>
          <w:lang w:eastAsia="hu-HU"/>
        </w:rPr>
        <w:t>Napirend 5.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Pr="004A1365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1D2D73">
        <w:rPr>
          <w:rFonts w:ascii="Times New Roman" w:hAnsi="Times New Roman" w:cs="Times New Roman"/>
          <w:b/>
          <w:sz w:val="24"/>
          <w:szCs w:val="24"/>
          <w:lang w:eastAsia="hu-HU"/>
        </w:rPr>
        <w:t>Horváth Bertalan egyéni vállalkozó bérbevételi kérelme a Budapest VIII. Bauer S. u. 11. szám alatti üres önkormányzati tulajdonú helyiség vonatkozásában</w:t>
      </w:r>
    </w:p>
    <w:p w:rsidR="007A5108" w:rsidRDefault="007A5108" w:rsidP="007A51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171" w:rsidRPr="006445B4" w:rsidRDefault="00637171" w:rsidP="00637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46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637171" w:rsidRPr="009426A2" w:rsidRDefault="00637171" w:rsidP="00637171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9426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637171" w:rsidRPr="003F402A" w:rsidRDefault="00637171" w:rsidP="00637171">
      <w:pPr>
        <w:pStyle w:val="Listaszerbekezds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62E" w:rsidRDefault="004B462E" w:rsidP="004B4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62E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hogy:</w:t>
      </w:r>
    </w:p>
    <w:p w:rsidR="004B462E" w:rsidRPr="004B462E" w:rsidRDefault="004B462E" w:rsidP="004B4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462E" w:rsidRDefault="004B462E" w:rsidP="004B462E">
      <w:pPr>
        <w:numPr>
          <w:ilvl w:val="0"/>
          <w:numId w:val="4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62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hozzájárul</w:t>
      </w:r>
      <w:r w:rsidRPr="004B46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B46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B46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VIII., 35128</w:t>
      </w:r>
      <w:r w:rsidRPr="004B46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a </w:t>
      </w:r>
      <w:r w:rsidRPr="004B46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VIII.,</w:t>
      </w:r>
      <w:r w:rsidRPr="004B46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B46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Bauer S. u. 11.</w:t>
      </w:r>
      <w:r w:rsidRPr="004B46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 található, </w:t>
      </w:r>
      <w:r w:rsidRPr="004B46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 m</w:t>
      </w:r>
      <w:r w:rsidRPr="004B462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4B46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udvari bejáratú, földszinti nem lakás célú helyiség bérbeadásához határozatlan időre 30 napos felmondási határidő kikötésével </w:t>
      </w:r>
      <w:r w:rsidRPr="004B46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Horváth Bertalan egyéni vállalkozó </w:t>
      </w:r>
      <w:r w:rsidRPr="004B46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részére, </w:t>
      </w:r>
      <w:r w:rsidRPr="004B46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hangszerjavítás (műhely) </w:t>
      </w:r>
      <w:r w:rsidRPr="004B46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céljára, a mindenkori üzemeltetési költséggel (amely az előterjesztés tárgyalásának időpontjában) megegyező összegű bérleti díjon, azaz </w:t>
      </w:r>
      <w:r w:rsidRPr="004B46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11.724,- Ft/hó + Áfa bérleti</w:t>
      </w:r>
      <w:r w:rsidRPr="004B46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 és különszolgáltatási díjak összegen.</w:t>
      </w:r>
    </w:p>
    <w:p w:rsidR="004B462E" w:rsidRPr="004B462E" w:rsidRDefault="004B462E" w:rsidP="004B462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462E" w:rsidRPr="004B462E" w:rsidRDefault="004B462E" w:rsidP="004B462E">
      <w:pPr>
        <w:numPr>
          <w:ilvl w:val="0"/>
          <w:numId w:val="4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62E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(VI. 20.) számú Budapest Józsefvárosi Önkormányzati rendelet 14. § (2) bekezdése alapján 3 havi bruttó bérleti díjnak megfelelő óvadék megfizetését, valamint a 17. § (4) bekezdése alapján közjegyző előtt egyoldalú kötelezettségvállalási nyilatkozat aláírását vállalja a leendő bérlő.</w:t>
      </w:r>
    </w:p>
    <w:p w:rsidR="004B462E" w:rsidRPr="004B462E" w:rsidRDefault="004B462E" w:rsidP="004B462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462E" w:rsidRPr="004B462E" w:rsidRDefault="004B462E" w:rsidP="004B4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62E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Kft. ügyvezető igazgatója</w:t>
      </w:r>
    </w:p>
    <w:p w:rsidR="004B462E" w:rsidRDefault="004B462E" w:rsidP="004B4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62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2015. január 26.</w:t>
      </w:r>
    </w:p>
    <w:p w:rsidR="004B462E" w:rsidRPr="004B462E" w:rsidRDefault="004B462E" w:rsidP="004B4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462E" w:rsidRPr="004B462E" w:rsidRDefault="004B462E" w:rsidP="004B4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B46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0A7B86" w:rsidRDefault="000A7B86" w:rsidP="004B4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60B" w:rsidRDefault="001A2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514FC" w:rsidRPr="0059062B" w:rsidRDefault="005514FC" w:rsidP="005514FC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A1365">
        <w:rPr>
          <w:rFonts w:ascii="Times New Roman" w:hAnsi="Times New Roman" w:cs="Times New Roman"/>
          <w:b/>
          <w:sz w:val="24"/>
          <w:szCs w:val="24"/>
          <w:lang w:eastAsia="hu-HU"/>
        </w:rPr>
        <w:t>Napirend 5.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6</w:t>
      </w:r>
      <w:r w:rsidRPr="004A1365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9062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a Budapest VIII., Lujza u. </w:t>
      </w:r>
      <w:r w:rsidR="00D25370">
        <w:rPr>
          <w:rFonts w:ascii="Times New Roman" w:hAnsi="Times New Roman" w:cs="Times New Roman"/>
          <w:b/>
          <w:sz w:val="24"/>
          <w:szCs w:val="24"/>
          <w:lang w:eastAsia="hu-HU"/>
        </w:rPr>
        <w:t>……………</w:t>
      </w:r>
      <w:r w:rsidRPr="0059062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szám alatti lakásra vonatkozóan </w:t>
      </w:r>
      <w:r w:rsidR="00D25370">
        <w:rPr>
          <w:rFonts w:ascii="Times New Roman" w:hAnsi="Times New Roman" w:cs="Times New Roman"/>
          <w:b/>
          <w:sz w:val="24"/>
          <w:szCs w:val="24"/>
          <w:lang w:eastAsia="hu-HU"/>
        </w:rPr>
        <w:t>M. Sz. G.</w:t>
      </w:r>
      <w:r w:rsidRPr="0059062B">
        <w:rPr>
          <w:rFonts w:ascii="Times New Roman" w:hAnsi="Times New Roman" w:cs="Times New Roman"/>
          <w:b/>
          <w:i/>
          <w:iCs/>
          <w:sz w:val="24"/>
          <w:szCs w:val="24"/>
          <w:lang w:eastAsia="hu-HU"/>
        </w:rPr>
        <w:t xml:space="preserve"> </w:t>
      </w:r>
      <w:r w:rsidRPr="0059062B">
        <w:rPr>
          <w:rFonts w:ascii="Times New Roman" w:hAnsi="Times New Roman" w:cs="Times New Roman"/>
          <w:b/>
          <w:sz w:val="24"/>
          <w:szCs w:val="24"/>
          <w:lang w:eastAsia="hu-HU"/>
        </w:rPr>
        <w:t>bérlő bérleti jogviszonyának közös megegyezéssel való megszüntetésére, másik lakás bérbeadása mellett</w:t>
      </w:r>
    </w:p>
    <w:p w:rsidR="005514FC" w:rsidRDefault="005514FC" w:rsidP="00551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4FC" w:rsidRPr="006445B4" w:rsidRDefault="005514FC" w:rsidP="00551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47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514FC" w:rsidRPr="009426A2" w:rsidRDefault="005514FC" w:rsidP="005514FC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 w:rsidRPr="009426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5514FC" w:rsidRPr="003F402A" w:rsidRDefault="005514FC" w:rsidP="005514FC">
      <w:pPr>
        <w:pStyle w:val="Listaszerbekezds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4B1" w:rsidRDefault="001834B1" w:rsidP="00183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62E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nzügyi Bizottság úgy dönt, hogy </w:t>
      </w:r>
      <w:r w:rsidR="00F366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elfogadja </w:t>
      </w:r>
      <w:r w:rsidR="006151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Soós György </w:t>
      </w:r>
      <w:r w:rsidR="001267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ügyrendi </w:t>
      </w:r>
      <w:r w:rsidR="006151D9">
        <w:rPr>
          <w:rFonts w:ascii="Times New Roman" w:eastAsia="Times New Roman" w:hAnsi="Times New Roman" w:cs="Times New Roman"/>
          <w:sz w:val="24"/>
          <w:szCs w:val="24"/>
          <w:lang w:eastAsia="hu-HU"/>
        </w:rPr>
        <w:t>indítványát</w:t>
      </w:r>
      <w:r w:rsidR="001267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mely szerint </w:t>
      </w:r>
      <w:r w:rsidR="006151D9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 5.6. pontjá</w:t>
      </w:r>
      <w:r w:rsidR="001267BA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6151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267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következő ülésére </w:t>
      </w:r>
      <w:r w:rsidR="006151D9">
        <w:rPr>
          <w:rFonts w:ascii="Times New Roman" w:eastAsia="Times New Roman" w:hAnsi="Times New Roman" w:cs="Times New Roman"/>
          <w:sz w:val="24"/>
          <w:szCs w:val="24"/>
          <w:lang w:eastAsia="hu-HU"/>
        </w:rPr>
        <w:t>elnapol</w:t>
      </w:r>
      <w:r w:rsidR="001267BA">
        <w:rPr>
          <w:rFonts w:ascii="Times New Roman" w:eastAsia="Times New Roman" w:hAnsi="Times New Roman" w:cs="Times New Roman"/>
          <w:sz w:val="24"/>
          <w:szCs w:val="24"/>
          <w:lang w:eastAsia="hu-HU"/>
        </w:rPr>
        <w:t>j</w:t>
      </w:r>
      <w:r w:rsidR="006151D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F366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egyben felkéri a Kisfalu Kft-t, készítsen részletes kimutatást a lakás helyreállításához szükséges költség </w:t>
      </w:r>
      <w:r w:rsidR="001267BA">
        <w:rPr>
          <w:rFonts w:ascii="Times New Roman" w:eastAsia="Times New Roman" w:hAnsi="Times New Roman" w:cs="Times New Roman"/>
          <w:sz w:val="24"/>
          <w:szCs w:val="24"/>
          <w:lang w:eastAsia="hu-HU"/>
        </w:rPr>
        <w:t>vonatkozásában</w:t>
      </w:r>
      <w:r w:rsidR="00F366D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366D7" w:rsidRDefault="00F366D7" w:rsidP="00183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66D7" w:rsidRPr="004B462E" w:rsidRDefault="00F366D7" w:rsidP="00F3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62E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Kft. ügyvezető igazgatója</w:t>
      </w:r>
    </w:p>
    <w:p w:rsidR="00F366D7" w:rsidRDefault="00F366D7" w:rsidP="00F3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62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2015. január 26.</w:t>
      </w:r>
    </w:p>
    <w:p w:rsidR="00F366D7" w:rsidRPr="004B462E" w:rsidRDefault="00F366D7" w:rsidP="00F3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66D7" w:rsidRPr="004B462E" w:rsidRDefault="00F366D7" w:rsidP="00F36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B46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F366D7" w:rsidRDefault="00F366D7" w:rsidP="00F36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6D7" w:rsidRDefault="00F366D7" w:rsidP="00F36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040" w:rsidRPr="00C751DB" w:rsidRDefault="00090040" w:rsidP="00090040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A1365">
        <w:rPr>
          <w:rFonts w:ascii="Times New Roman" w:hAnsi="Times New Roman" w:cs="Times New Roman"/>
          <w:b/>
          <w:sz w:val="24"/>
          <w:szCs w:val="24"/>
          <w:lang w:eastAsia="hu-HU"/>
        </w:rPr>
        <w:t>Napirend 5.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7</w:t>
      </w:r>
      <w:r w:rsidRPr="004A1365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751D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a Budapest VIII., Lujza u. </w:t>
      </w:r>
      <w:r w:rsidR="00D25370">
        <w:rPr>
          <w:rFonts w:ascii="Times New Roman" w:hAnsi="Times New Roman" w:cs="Times New Roman"/>
          <w:b/>
          <w:sz w:val="24"/>
          <w:szCs w:val="24"/>
          <w:lang w:eastAsia="hu-HU"/>
        </w:rPr>
        <w:t>……………</w:t>
      </w:r>
      <w:r w:rsidRPr="00C751D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szám alatti lakásra vonatkozóan </w:t>
      </w:r>
      <w:r w:rsidR="00D2537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S. G. </w:t>
      </w:r>
      <w:r w:rsidRPr="00C751DB">
        <w:rPr>
          <w:rFonts w:ascii="Times New Roman" w:hAnsi="Times New Roman" w:cs="Times New Roman"/>
          <w:b/>
          <w:sz w:val="24"/>
          <w:szCs w:val="24"/>
          <w:lang w:eastAsia="hu-HU"/>
        </w:rPr>
        <w:t>bérlő bérleti jogviszonyának közös megegyezéssel való megszüntetésére, másik lakás bérbeadása mellett</w:t>
      </w:r>
    </w:p>
    <w:p w:rsidR="00090040" w:rsidRDefault="00090040" w:rsidP="00090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0040" w:rsidRPr="006445B4" w:rsidRDefault="00090040" w:rsidP="000900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48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090040" w:rsidRPr="009426A2" w:rsidRDefault="00090040" w:rsidP="00090040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0E62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Őszi Éva nem vett részt a szavazásban.</w:t>
      </w:r>
      <w:r w:rsidRPr="009426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090040" w:rsidRPr="003F402A" w:rsidRDefault="00090040" w:rsidP="00090040">
      <w:pPr>
        <w:pStyle w:val="Listaszerbekezds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0B2" w:rsidRDefault="00A120B2" w:rsidP="00A12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62E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nzügyi Bizottság úgy dönt, hogy elfogadja Soós György ügyrendi indítványát, mely szerint a napirend 5.7. pontját következő ülésére elnapolja, egyben felkéri a Kisfalu Kft-t, készítsen részletes kimutatást a lakás helyreállításához szükséges költség vonatkozásában.</w:t>
      </w:r>
    </w:p>
    <w:p w:rsidR="00A120B2" w:rsidRDefault="00A120B2" w:rsidP="00A12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0040" w:rsidRPr="004B462E" w:rsidRDefault="00090040" w:rsidP="00090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62E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Kft. ügyvezető igazgatója</w:t>
      </w:r>
    </w:p>
    <w:p w:rsidR="00090040" w:rsidRDefault="00090040" w:rsidP="00090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62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2015. január 26.</w:t>
      </w:r>
    </w:p>
    <w:p w:rsidR="00090040" w:rsidRPr="004B462E" w:rsidRDefault="00090040" w:rsidP="00090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0040" w:rsidRPr="004B462E" w:rsidRDefault="00090040" w:rsidP="000900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B46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090040" w:rsidRDefault="00090040" w:rsidP="00090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1B5" w:rsidRPr="00CD567E" w:rsidRDefault="004121B5" w:rsidP="004121B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567E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CD56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január 21</w:t>
      </w:r>
      <w:r w:rsidRPr="00CD567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121B5" w:rsidRPr="00CD567E" w:rsidRDefault="004121B5" w:rsidP="004121B5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21B5" w:rsidRPr="00CD567E" w:rsidRDefault="004121B5" w:rsidP="004121B5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56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56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56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56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56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56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56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 s.k.</w:t>
      </w:r>
    </w:p>
    <w:p w:rsidR="004121B5" w:rsidRPr="00CD567E" w:rsidRDefault="004121B5" w:rsidP="004121B5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56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Bizottság elnöke</w:t>
      </w:r>
    </w:p>
    <w:p w:rsidR="004121B5" w:rsidRPr="00CD567E" w:rsidRDefault="004121B5" w:rsidP="004121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567E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4121B5" w:rsidRDefault="004121B5" w:rsidP="004121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21B5" w:rsidRPr="00CD567E" w:rsidRDefault="004121B5" w:rsidP="004121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21B5" w:rsidRPr="00CD567E" w:rsidRDefault="004121B5" w:rsidP="004121B5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Dr. Balla Katalin</w:t>
      </w:r>
    </w:p>
    <w:p w:rsidR="004121B5" w:rsidRPr="00CD567E" w:rsidRDefault="004121B5" w:rsidP="004121B5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Jegyzői Kabinet vezetője</w:t>
      </w:r>
    </w:p>
    <w:p w:rsidR="004121B5" w:rsidRPr="00CD567E" w:rsidRDefault="004121B5" w:rsidP="004121B5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21B5" w:rsidRPr="00CD567E" w:rsidRDefault="004121B5" w:rsidP="004121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D567E">
        <w:rPr>
          <w:rFonts w:ascii="Times New Roman" w:eastAsia="Times New Roman" w:hAnsi="Times New Roman" w:cs="Times New Roman"/>
          <w:lang w:eastAsia="hu-HU"/>
        </w:rPr>
        <w:t xml:space="preserve">A jegyzőkönyvi kivonatot készítette: </w:t>
      </w:r>
    </w:p>
    <w:p w:rsidR="004121B5" w:rsidRDefault="004121B5" w:rsidP="004121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21B5" w:rsidRPr="00CD567E" w:rsidRDefault="004121B5" w:rsidP="004121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D567E">
        <w:rPr>
          <w:rFonts w:ascii="Times New Roman" w:eastAsia="Times New Roman" w:hAnsi="Times New Roman" w:cs="Times New Roman"/>
          <w:lang w:eastAsia="hu-HU"/>
        </w:rPr>
        <w:t>Deákné Lőrincz Márta</w:t>
      </w:r>
    </w:p>
    <w:p w:rsidR="004121B5" w:rsidRPr="00CD567E" w:rsidRDefault="004121B5" w:rsidP="004121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D567E">
        <w:rPr>
          <w:rFonts w:ascii="Times New Roman" w:eastAsia="Times New Roman" w:hAnsi="Times New Roman" w:cs="Times New Roman"/>
          <w:lang w:eastAsia="hu-HU"/>
        </w:rPr>
        <w:t>Szervezési és Képviselői Iroda ügyintézője</w:t>
      </w:r>
    </w:p>
    <w:p w:rsidR="004121B5" w:rsidRPr="0088486D" w:rsidRDefault="004121B5" w:rsidP="0041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62E" w:rsidRDefault="00BB191B" w:rsidP="00BB191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Melléklet</w:t>
      </w:r>
    </w:p>
    <w:p w:rsidR="00BB191B" w:rsidRDefault="00BB191B" w:rsidP="00BB191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BB191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35/2015. (I.19.) sz. határozat melléklete</w:t>
      </w:r>
    </w:p>
    <w:p w:rsidR="001E7D3A" w:rsidRPr="00BB191B" w:rsidRDefault="001E7D3A" w:rsidP="00BB191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B191B" w:rsidRPr="00BB191B" w:rsidRDefault="00BB191B" w:rsidP="00BB19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5760720" cy="7988654"/>
            <wp:effectExtent l="0" t="0" r="0" b="0"/>
            <wp:docPr id="1" name="Kép 1" descr="C:\Users\deakne\AppData\Local\Microsoft\Windows\Temporary Internet Files\Content.Outlook\06E71TM5\Átalakítás_H1 albérletbe adá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akne\AppData\Local\Microsoft\Windows\Temporary Internet Files\Content.Outlook\06E71TM5\Átalakítás_H1 albérletbe adás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191B" w:rsidRPr="00BB191B" w:rsidSect="009F0E62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B86" w:rsidRDefault="003B5B86" w:rsidP="00F02F62">
      <w:pPr>
        <w:spacing w:after="0" w:line="240" w:lineRule="auto"/>
      </w:pPr>
      <w:r>
        <w:separator/>
      </w:r>
    </w:p>
  </w:endnote>
  <w:endnote w:type="continuationSeparator" w:id="0">
    <w:p w:rsidR="003B5B86" w:rsidRDefault="003B5B86" w:rsidP="00F0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9725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B5B86" w:rsidRPr="00F02F62" w:rsidRDefault="003B5B86">
        <w:pPr>
          <w:pStyle w:val="llb"/>
          <w:jc w:val="right"/>
          <w:rPr>
            <w:rFonts w:ascii="Times New Roman" w:hAnsi="Times New Roman" w:cs="Times New Roman"/>
          </w:rPr>
        </w:pPr>
        <w:r w:rsidRPr="00F02F62">
          <w:rPr>
            <w:rFonts w:ascii="Times New Roman" w:hAnsi="Times New Roman" w:cs="Times New Roman"/>
          </w:rPr>
          <w:fldChar w:fldCharType="begin"/>
        </w:r>
        <w:r w:rsidRPr="00F02F62">
          <w:rPr>
            <w:rFonts w:ascii="Times New Roman" w:hAnsi="Times New Roman" w:cs="Times New Roman"/>
          </w:rPr>
          <w:instrText>PAGE   \* MERGEFORMAT</w:instrText>
        </w:r>
        <w:r w:rsidRPr="00F02F62">
          <w:rPr>
            <w:rFonts w:ascii="Times New Roman" w:hAnsi="Times New Roman" w:cs="Times New Roman"/>
          </w:rPr>
          <w:fldChar w:fldCharType="separate"/>
        </w:r>
        <w:r w:rsidR="00D25370">
          <w:rPr>
            <w:rFonts w:ascii="Times New Roman" w:hAnsi="Times New Roman" w:cs="Times New Roman"/>
            <w:noProof/>
          </w:rPr>
          <w:t>1</w:t>
        </w:r>
        <w:r w:rsidRPr="00F02F62">
          <w:rPr>
            <w:rFonts w:ascii="Times New Roman" w:hAnsi="Times New Roman" w:cs="Times New Roman"/>
          </w:rPr>
          <w:fldChar w:fldCharType="end"/>
        </w:r>
      </w:p>
    </w:sdtContent>
  </w:sdt>
  <w:p w:rsidR="003B5B86" w:rsidRDefault="003B5B8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B86" w:rsidRDefault="003B5B86" w:rsidP="00F02F62">
      <w:pPr>
        <w:spacing w:after="0" w:line="240" w:lineRule="auto"/>
      </w:pPr>
      <w:r>
        <w:separator/>
      </w:r>
    </w:p>
  </w:footnote>
  <w:footnote w:type="continuationSeparator" w:id="0">
    <w:p w:rsidR="003B5B86" w:rsidRDefault="003B5B86" w:rsidP="00F02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37D"/>
    <w:multiLevelType w:val="hybridMultilevel"/>
    <w:tmpl w:val="12187F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E52A9"/>
    <w:multiLevelType w:val="hybridMultilevel"/>
    <w:tmpl w:val="E6F039B8"/>
    <w:lvl w:ilvl="0" w:tplc="9ECA447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765"/>
    <w:multiLevelType w:val="hybridMultilevel"/>
    <w:tmpl w:val="8098E1E8"/>
    <w:lvl w:ilvl="0" w:tplc="7018D43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F49EB"/>
    <w:multiLevelType w:val="hybridMultilevel"/>
    <w:tmpl w:val="4BB24842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D3751"/>
    <w:multiLevelType w:val="hybridMultilevel"/>
    <w:tmpl w:val="1B98DECA"/>
    <w:lvl w:ilvl="0" w:tplc="9ECA447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F53EA"/>
    <w:multiLevelType w:val="hybridMultilevel"/>
    <w:tmpl w:val="696E29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C7198"/>
    <w:multiLevelType w:val="hybridMultilevel"/>
    <w:tmpl w:val="1EA62D60"/>
    <w:lvl w:ilvl="0" w:tplc="9ECA447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27BAB"/>
    <w:multiLevelType w:val="hybridMultilevel"/>
    <w:tmpl w:val="1568BB06"/>
    <w:lvl w:ilvl="0" w:tplc="7962093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F83296"/>
    <w:multiLevelType w:val="hybridMultilevel"/>
    <w:tmpl w:val="177AF4FC"/>
    <w:lvl w:ilvl="0" w:tplc="E766E8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93BD1"/>
    <w:multiLevelType w:val="hybridMultilevel"/>
    <w:tmpl w:val="32C03C7C"/>
    <w:lvl w:ilvl="0" w:tplc="E766E8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41AA7"/>
    <w:multiLevelType w:val="hybridMultilevel"/>
    <w:tmpl w:val="08169304"/>
    <w:lvl w:ilvl="0" w:tplc="E766E8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B17D4"/>
    <w:multiLevelType w:val="hybridMultilevel"/>
    <w:tmpl w:val="289C33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F174C"/>
    <w:multiLevelType w:val="hybridMultilevel"/>
    <w:tmpl w:val="2F4278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A7A56"/>
    <w:multiLevelType w:val="hybridMultilevel"/>
    <w:tmpl w:val="41E8D7D8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B16BD"/>
    <w:multiLevelType w:val="hybridMultilevel"/>
    <w:tmpl w:val="0DA6043C"/>
    <w:lvl w:ilvl="0" w:tplc="A9BC10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E03DC"/>
    <w:multiLevelType w:val="hybridMultilevel"/>
    <w:tmpl w:val="8F869B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651CF"/>
    <w:multiLevelType w:val="hybridMultilevel"/>
    <w:tmpl w:val="49746836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17099"/>
    <w:multiLevelType w:val="hybridMultilevel"/>
    <w:tmpl w:val="4A26FABE"/>
    <w:lvl w:ilvl="0" w:tplc="7018D43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F46D28"/>
    <w:multiLevelType w:val="hybridMultilevel"/>
    <w:tmpl w:val="22EE75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734C3"/>
    <w:multiLevelType w:val="hybridMultilevel"/>
    <w:tmpl w:val="1CE24D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E038C4"/>
    <w:multiLevelType w:val="hybridMultilevel"/>
    <w:tmpl w:val="6674FC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F86A0B"/>
    <w:multiLevelType w:val="hybridMultilevel"/>
    <w:tmpl w:val="D408BF46"/>
    <w:lvl w:ilvl="0" w:tplc="F0848FE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4584A"/>
    <w:multiLevelType w:val="hybridMultilevel"/>
    <w:tmpl w:val="7F4C29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069CF"/>
    <w:multiLevelType w:val="hybridMultilevel"/>
    <w:tmpl w:val="612E94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B5D73"/>
    <w:multiLevelType w:val="hybridMultilevel"/>
    <w:tmpl w:val="8F869B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BB3509"/>
    <w:multiLevelType w:val="hybridMultilevel"/>
    <w:tmpl w:val="49D25452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216B1A"/>
    <w:multiLevelType w:val="hybridMultilevel"/>
    <w:tmpl w:val="D4600D38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2D2CF1"/>
    <w:multiLevelType w:val="hybridMultilevel"/>
    <w:tmpl w:val="0930F518"/>
    <w:lvl w:ilvl="0" w:tplc="9ECA447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550EC5"/>
    <w:multiLevelType w:val="hybridMultilevel"/>
    <w:tmpl w:val="B838EB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207379"/>
    <w:multiLevelType w:val="hybridMultilevel"/>
    <w:tmpl w:val="696E29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735BF1"/>
    <w:multiLevelType w:val="hybridMultilevel"/>
    <w:tmpl w:val="8E04A628"/>
    <w:lvl w:ilvl="0" w:tplc="9ECA447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E25B1D"/>
    <w:multiLevelType w:val="hybridMultilevel"/>
    <w:tmpl w:val="9DD69A00"/>
    <w:lvl w:ilvl="0" w:tplc="E766E8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1328AD"/>
    <w:multiLevelType w:val="hybridMultilevel"/>
    <w:tmpl w:val="A240066E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6463DC"/>
    <w:multiLevelType w:val="hybridMultilevel"/>
    <w:tmpl w:val="5EFC86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AE47F4"/>
    <w:multiLevelType w:val="hybridMultilevel"/>
    <w:tmpl w:val="CD70B730"/>
    <w:lvl w:ilvl="0" w:tplc="4B5695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2D37A7"/>
    <w:multiLevelType w:val="hybridMultilevel"/>
    <w:tmpl w:val="F628ED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B325BB"/>
    <w:multiLevelType w:val="hybridMultilevel"/>
    <w:tmpl w:val="6E260F0A"/>
    <w:lvl w:ilvl="0" w:tplc="3EC8F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4403444"/>
    <w:multiLevelType w:val="hybridMultilevel"/>
    <w:tmpl w:val="32FAFD70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A13C9D"/>
    <w:multiLevelType w:val="hybridMultilevel"/>
    <w:tmpl w:val="F1A83A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D20A9F"/>
    <w:multiLevelType w:val="hybridMultilevel"/>
    <w:tmpl w:val="1568BB06"/>
    <w:lvl w:ilvl="0" w:tplc="7962093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EA3BA0"/>
    <w:multiLevelType w:val="hybridMultilevel"/>
    <w:tmpl w:val="88909CEC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2"/>
  </w:num>
  <w:num w:numId="3">
    <w:abstractNumId w:val="31"/>
  </w:num>
  <w:num w:numId="4">
    <w:abstractNumId w:val="29"/>
  </w:num>
  <w:num w:numId="5">
    <w:abstractNumId w:val="12"/>
  </w:num>
  <w:num w:numId="6">
    <w:abstractNumId w:val="5"/>
  </w:num>
  <w:num w:numId="7">
    <w:abstractNumId w:val="22"/>
  </w:num>
  <w:num w:numId="8">
    <w:abstractNumId w:val="38"/>
  </w:num>
  <w:num w:numId="9">
    <w:abstractNumId w:val="19"/>
  </w:num>
  <w:num w:numId="10">
    <w:abstractNumId w:val="20"/>
  </w:num>
  <w:num w:numId="11">
    <w:abstractNumId w:val="23"/>
  </w:num>
  <w:num w:numId="12">
    <w:abstractNumId w:val="0"/>
  </w:num>
  <w:num w:numId="13">
    <w:abstractNumId w:val="18"/>
  </w:num>
  <w:num w:numId="14">
    <w:abstractNumId w:val="33"/>
  </w:num>
  <w:num w:numId="15">
    <w:abstractNumId w:val="28"/>
  </w:num>
  <w:num w:numId="16">
    <w:abstractNumId w:val="11"/>
  </w:num>
  <w:num w:numId="17">
    <w:abstractNumId w:val="2"/>
  </w:num>
  <w:num w:numId="18">
    <w:abstractNumId w:val="35"/>
  </w:num>
  <w:num w:numId="19">
    <w:abstractNumId w:val="8"/>
  </w:num>
  <w:num w:numId="20">
    <w:abstractNumId w:val="15"/>
  </w:num>
  <w:num w:numId="21">
    <w:abstractNumId w:val="10"/>
  </w:num>
  <w:num w:numId="22">
    <w:abstractNumId w:val="24"/>
  </w:num>
  <w:num w:numId="23">
    <w:abstractNumId w:val="9"/>
  </w:num>
  <w:num w:numId="24">
    <w:abstractNumId w:val="34"/>
  </w:num>
  <w:num w:numId="25">
    <w:abstractNumId w:val="14"/>
  </w:num>
  <w:num w:numId="26">
    <w:abstractNumId w:val="21"/>
  </w:num>
  <w:num w:numId="27">
    <w:abstractNumId w:val="6"/>
  </w:num>
  <w:num w:numId="28">
    <w:abstractNumId w:val="4"/>
  </w:num>
  <w:num w:numId="29">
    <w:abstractNumId w:val="1"/>
  </w:num>
  <w:num w:numId="30">
    <w:abstractNumId w:val="27"/>
  </w:num>
  <w:num w:numId="31">
    <w:abstractNumId w:val="30"/>
  </w:num>
  <w:num w:numId="32">
    <w:abstractNumId w:val="16"/>
  </w:num>
  <w:num w:numId="33">
    <w:abstractNumId w:val="37"/>
  </w:num>
  <w:num w:numId="34">
    <w:abstractNumId w:val="3"/>
  </w:num>
  <w:num w:numId="35">
    <w:abstractNumId w:val="25"/>
  </w:num>
  <w:num w:numId="36">
    <w:abstractNumId w:val="7"/>
  </w:num>
  <w:num w:numId="37">
    <w:abstractNumId w:val="40"/>
  </w:num>
  <w:num w:numId="38">
    <w:abstractNumId w:val="36"/>
  </w:num>
  <w:num w:numId="39">
    <w:abstractNumId w:val="13"/>
  </w:num>
  <w:num w:numId="40">
    <w:abstractNumId w:val="26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62"/>
    <w:rsid w:val="00024E7D"/>
    <w:rsid w:val="00090040"/>
    <w:rsid w:val="000A5C3E"/>
    <w:rsid w:val="000A7B86"/>
    <w:rsid w:val="000C08B6"/>
    <w:rsid w:val="000C5A14"/>
    <w:rsid w:val="000C7C33"/>
    <w:rsid w:val="000E2036"/>
    <w:rsid w:val="001267BA"/>
    <w:rsid w:val="0015602C"/>
    <w:rsid w:val="001834B1"/>
    <w:rsid w:val="001A260B"/>
    <w:rsid w:val="001B007A"/>
    <w:rsid w:val="001D2A5A"/>
    <w:rsid w:val="001D2D73"/>
    <w:rsid w:val="001E7D3A"/>
    <w:rsid w:val="00250BE1"/>
    <w:rsid w:val="00254CBC"/>
    <w:rsid w:val="0026504D"/>
    <w:rsid w:val="00272D3D"/>
    <w:rsid w:val="002E57EA"/>
    <w:rsid w:val="003106D4"/>
    <w:rsid w:val="0032301E"/>
    <w:rsid w:val="00340F93"/>
    <w:rsid w:val="003463D2"/>
    <w:rsid w:val="00350BCB"/>
    <w:rsid w:val="00384CDB"/>
    <w:rsid w:val="003A6EDF"/>
    <w:rsid w:val="003B5B86"/>
    <w:rsid w:val="003F402A"/>
    <w:rsid w:val="004020BE"/>
    <w:rsid w:val="004121B5"/>
    <w:rsid w:val="00437BBC"/>
    <w:rsid w:val="00442B9D"/>
    <w:rsid w:val="004A1365"/>
    <w:rsid w:val="004B39AC"/>
    <w:rsid w:val="004B462E"/>
    <w:rsid w:val="004B6A65"/>
    <w:rsid w:val="004C1A70"/>
    <w:rsid w:val="00514711"/>
    <w:rsid w:val="005342F8"/>
    <w:rsid w:val="005514FC"/>
    <w:rsid w:val="005524A9"/>
    <w:rsid w:val="00571C7A"/>
    <w:rsid w:val="005766E3"/>
    <w:rsid w:val="0058142F"/>
    <w:rsid w:val="0059062B"/>
    <w:rsid w:val="00592591"/>
    <w:rsid w:val="005A5994"/>
    <w:rsid w:val="006151D9"/>
    <w:rsid w:val="0062156F"/>
    <w:rsid w:val="00637171"/>
    <w:rsid w:val="006806CE"/>
    <w:rsid w:val="00694C48"/>
    <w:rsid w:val="006D54CD"/>
    <w:rsid w:val="00706424"/>
    <w:rsid w:val="00722179"/>
    <w:rsid w:val="007300B6"/>
    <w:rsid w:val="007A5108"/>
    <w:rsid w:val="007E534F"/>
    <w:rsid w:val="007E7ADD"/>
    <w:rsid w:val="008029BF"/>
    <w:rsid w:val="008043EF"/>
    <w:rsid w:val="00837E18"/>
    <w:rsid w:val="00882FAC"/>
    <w:rsid w:val="00884611"/>
    <w:rsid w:val="008922F6"/>
    <w:rsid w:val="008D0CE5"/>
    <w:rsid w:val="008D4357"/>
    <w:rsid w:val="008E21D7"/>
    <w:rsid w:val="00931E1E"/>
    <w:rsid w:val="009724DE"/>
    <w:rsid w:val="009960B1"/>
    <w:rsid w:val="009F0E62"/>
    <w:rsid w:val="00A120B2"/>
    <w:rsid w:val="00A512B3"/>
    <w:rsid w:val="00A637A2"/>
    <w:rsid w:val="00A8597A"/>
    <w:rsid w:val="00A86525"/>
    <w:rsid w:val="00AD4482"/>
    <w:rsid w:val="00AE24C2"/>
    <w:rsid w:val="00B17E59"/>
    <w:rsid w:val="00B65CA5"/>
    <w:rsid w:val="00B75E19"/>
    <w:rsid w:val="00B813A8"/>
    <w:rsid w:val="00B94580"/>
    <w:rsid w:val="00BB191B"/>
    <w:rsid w:val="00BD205E"/>
    <w:rsid w:val="00BE0F58"/>
    <w:rsid w:val="00C71D66"/>
    <w:rsid w:val="00C751DB"/>
    <w:rsid w:val="00CC3FA4"/>
    <w:rsid w:val="00D02981"/>
    <w:rsid w:val="00D25370"/>
    <w:rsid w:val="00D70E3C"/>
    <w:rsid w:val="00D71C26"/>
    <w:rsid w:val="00D9059D"/>
    <w:rsid w:val="00DC57D2"/>
    <w:rsid w:val="00E73543"/>
    <w:rsid w:val="00E81CE1"/>
    <w:rsid w:val="00E976B7"/>
    <w:rsid w:val="00EC3E21"/>
    <w:rsid w:val="00F02F62"/>
    <w:rsid w:val="00F24D7F"/>
    <w:rsid w:val="00F366D7"/>
    <w:rsid w:val="00F72B25"/>
    <w:rsid w:val="00FB34BA"/>
    <w:rsid w:val="00FC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2F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2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2F62"/>
  </w:style>
  <w:style w:type="paragraph" w:styleId="llb">
    <w:name w:val="footer"/>
    <w:basedOn w:val="Norml"/>
    <w:link w:val="llbChar"/>
    <w:uiPriority w:val="99"/>
    <w:unhideWhenUsed/>
    <w:rsid w:val="00F02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2F62"/>
  </w:style>
  <w:style w:type="paragraph" w:styleId="Csakszveg">
    <w:name w:val="Plain Text"/>
    <w:basedOn w:val="Norml"/>
    <w:link w:val="CsakszvegChar"/>
    <w:uiPriority w:val="99"/>
    <w:rsid w:val="0072217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722179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22179"/>
    <w:pPr>
      <w:spacing w:after="0" w:line="240" w:lineRule="auto"/>
      <w:ind w:left="720"/>
    </w:pPr>
    <w:rPr>
      <w:rFonts w:ascii="Calibri" w:eastAsia="Calibri" w:hAnsi="Calibri" w:cs="Calibri"/>
      <w:lang w:eastAsia="hu-HU"/>
    </w:rPr>
  </w:style>
  <w:style w:type="paragraph" w:customStyle="1" w:styleId="Default">
    <w:name w:val="Default"/>
    <w:rsid w:val="00722179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1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2F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2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2F62"/>
  </w:style>
  <w:style w:type="paragraph" w:styleId="llb">
    <w:name w:val="footer"/>
    <w:basedOn w:val="Norml"/>
    <w:link w:val="llbChar"/>
    <w:uiPriority w:val="99"/>
    <w:unhideWhenUsed/>
    <w:rsid w:val="00F02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2F62"/>
  </w:style>
  <w:style w:type="paragraph" w:styleId="Csakszveg">
    <w:name w:val="Plain Text"/>
    <w:basedOn w:val="Norml"/>
    <w:link w:val="CsakszvegChar"/>
    <w:uiPriority w:val="99"/>
    <w:rsid w:val="0072217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722179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22179"/>
    <w:pPr>
      <w:spacing w:after="0" w:line="240" w:lineRule="auto"/>
      <w:ind w:left="720"/>
    </w:pPr>
    <w:rPr>
      <w:rFonts w:ascii="Calibri" w:eastAsia="Calibri" w:hAnsi="Calibri" w:cs="Calibri"/>
      <w:lang w:eastAsia="hu-HU"/>
    </w:rPr>
  </w:style>
  <w:style w:type="paragraph" w:customStyle="1" w:styleId="Default">
    <w:name w:val="Default"/>
    <w:rsid w:val="00722179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1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2E2D9EA4</Template>
  <TotalTime>0</TotalTime>
  <Pages>20</Pages>
  <Words>4433</Words>
  <Characters>30589</Characters>
  <Application>Microsoft Office Word</Application>
  <DocSecurity>0</DocSecurity>
  <Lines>254</Lines>
  <Paragraphs>69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dcterms:created xsi:type="dcterms:W3CDTF">2015-01-22T08:51:00Z</dcterms:created>
  <dcterms:modified xsi:type="dcterms:W3CDTF">2015-01-22T08:51:00Z</dcterms:modified>
</cp:coreProperties>
</file>