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7B" w:rsidRPr="005B2B7B" w:rsidRDefault="005B2B7B" w:rsidP="005B2B7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5B2B7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B9AB00" wp14:editId="44E1EEF3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7B" w:rsidRPr="005B2B7B" w:rsidRDefault="005B2B7B" w:rsidP="005B2B7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5B2B7B" w:rsidRPr="005B2B7B" w:rsidRDefault="005B2B7B" w:rsidP="005B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5B2B7B" w:rsidRPr="005B2B7B" w:rsidRDefault="005B2B7B" w:rsidP="005B2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5B2B7B" w:rsidRPr="005B2B7B" w:rsidRDefault="005B2B7B" w:rsidP="005B2B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5B2B7B" w:rsidRPr="005B2B7B" w:rsidRDefault="005B2B7B" w:rsidP="005B2B7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B2B7B" w:rsidRPr="005B2B7B" w:rsidRDefault="005B2B7B" w:rsidP="005B2B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5B2B7B" w:rsidRPr="005B2B7B" w:rsidRDefault="005B2B7B" w:rsidP="005B2B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5B2B7B" w:rsidRPr="005B2B7B" w:rsidRDefault="005B2B7B" w:rsidP="005B2B7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2015. február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16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5B2B7B" w:rsidRPr="005B2B7B" w:rsidRDefault="005B2B7B" w:rsidP="005B2B7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5B2B7B" w:rsidRPr="005B2B7B" w:rsidRDefault="005B2B7B" w:rsidP="005B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2B7B" w:rsidRPr="005B2B7B" w:rsidRDefault="005B2B7B" w:rsidP="005B2B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5B2B7B" w:rsidRPr="005B2B7B" w:rsidRDefault="005B2B7B" w:rsidP="005B2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</w:t>
      </w:r>
      <w:proofErr w:type="spellEnd"/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300-as termében</w:t>
      </w: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(Budapest, </w:t>
      </w:r>
      <w:proofErr w:type="spell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. Baross u. 63-67.) tartja.</w:t>
      </w:r>
    </w:p>
    <w:p w:rsidR="00E976B7" w:rsidRDefault="00E976B7" w:rsidP="005B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8F" w:rsidRDefault="0082098F" w:rsidP="005B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CB" w:rsidRPr="00F932CB" w:rsidRDefault="00F932CB" w:rsidP="00F932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932C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Zárt ülés keretében tárgyalandó előterjesztések</w:t>
      </w:r>
    </w:p>
    <w:p w:rsidR="00F932CB" w:rsidRPr="00F932CB" w:rsidRDefault="00F932CB" w:rsidP="00F932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932CB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(írásbeli előterjesztés)</w:t>
      </w:r>
    </w:p>
    <w:p w:rsidR="00F932CB" w:rsidRDefault="00F932CB" w:rsidP="005B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C58" w:rsidRPr="0082098F" w:rsidRDefault="00C86C58" w:rsidP="0082098F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98F">
        <w:rPr>
          <w:rFonts w:ascii="Times New Roman" w:hAnsi="Times New Roman"/>
          <w:bCs/>
        </w:rPr>
        <w:t xml:space="preserve">Javaslat peres ügyekben meghozandó döntésekre </w:t>
      </w:r>
    </w:p>
    <w:p w:rsidR="00C86C58" w:rsidRDefault="00C86C58" w:rsidP="0082098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098F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Kovács Gabriella </w:t>
      </w:r>
      <w:r w:rsidR="0082098F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82098F">
        <w:rPr>
          <w:rFonts w:ascii="Times New Roman" w:hAnsi="Times New Roman" w:cs="Times New Roman"/>
          <w:bCs/>
          <w:i/>
          <w:sz w:val="24"/>
          <w:szCs w:val="24"/>
        </w:rPr>
        <w:t xml:space="preserve"> aljegyző</w:t>
      </w:r>
    </w:p>
    <w:p w:rsidR="0082098F" w:rsidRPr="0082098F" w:rsidRDefault="0082098F" w:rsidP="0082098F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98F">
        <w:rPr>
          <w:rFonts w:ascii="Times New Roman" w:hAnsi="Times New Roman"/>
        </w:rPr>
        <w:t xml:space="preserve">Javaslat a „Józsefváros, Corvin Sétány Program 125-ös és 119/b tömbök </w:t>
      </w:r>
      <w:proofErr w:type="spellStart"/>
      <w:r w:rsidRPr="0082098F">
        <w:rPr>
          <w:rFonts w:ascii="Times New Roman" w:hAnsi="Times New Roman"/>
        </w:rPr>
        <w:t>II</w:t>
      </w:r>
      <w:proofErr w:type="spellEnd"/>
      <w:r w:rsidRPr="0082098F">
        <w:rPr>
          <w:rFonts w:ascii="Times New Roman" w:hAnsi="Times New Roman"/>
        </w:rPr>
        <w:t>. ütem bontási munkái” tárgyú közbeszerzési eljárás eredményének megállapítására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(PÓTKÉZBESÍTÉS)</w:t>
      </w:r>
    </w:p>
    <w:p w:rsidR="0082098F" w:rsidRPr="0082098F" w:rsidRDefault="0082098F" w:rsidP="0082098F">
      <w:pPr>
        <w:pStyle w:val="Listaszerbekezds"/>
        <w:jc w:val="both"/>
        <w:rPr>
          <w:rFonts w:ascii="Times New Roman" w:hAnsi="Times New Roman"/>
          <w:i/>
        </w:rPr>
      </w:pPr>
      <w:r w:rsidRPr="0082098F">
        <w:rPr>
          <w:rFonts w:ascii="Times New Roman" w:hAnsi="Times New Roman"/>
          <w:i/>
        </w:rPr>
        <w:t>Előterjesztő: Csete Zoltán</w:t>
      </w:r>
      <w:r>
        <w:rPr>
          <w:rFonts w:ascii="Times New Roman" w:hAnsi="Times New Roman"/>
          <w:i/>
        </w:rPr>
        <w:t xml:space="preserve"> –</w:t>
      </w:r>
      <w:r w:rsidRPr="0082098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 </w:t>
      </w:r>
      <w:r w:rsidRPr="0082098F">
        <w:rPr>
          <w:rFonts w:ascii="Times New Roman" w:hAnsi="Times New Roman"/>
          <w:i/>
        </w:rPr>
        <w:t xml:space="preserve">Rév8 </w:t>
      </w:r>
      <w:proofErr w:type="spellStart"/>
      <w:r w:rsidRPr="0082098F">
        <w:rPr>
          <w:rFonts w:ascii="Times New Roman" w:hAnsi="Times New Roman"/>
          <w:i/>
        </w:rPr>
        <w:t>Zrt</w:t>
      </w:r>
      <w:proofErr w:type="spellEnd"/>
      <w:r w:rsidRPr="0082098F">
        <w:rPr>
          <w:rFonts w:ascii="Times New Roman" w:hAnsi="Times New Roman"/>
          <w:i/>
        </w:rPr>
        <w:t>. mb. cégvezető</w:t>
      </w:r>
      <w:r>
        <w:rPr>
          <w:rFonts w:ascii="Times New Roman" w:hAnsi="Times New Roman"/>
          <w:i/>
        </w:rPr>
        <w:t>je</w:t>
      </w:r>
    </w:p>
    <w:p w:rsidR="00F932CB" w:rsidRDefault="00633A62" w:rsidP="00F932C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Budapest,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VIII</w:t>
      </w:r>
      <w:proofErr w:type="spellEnd"/>
      <w:r>
        <w:rPr>
          <w:rFonts w:ascii="Times New Roman" w:hAnsi="Times New Roman"/>
        </w:rPr>
        <w:t xml:space="preserve">. kerület Déry Miksa utca </w:t>
      </w:r>
      <w:r w:rsidR="00895FF4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szám alatti ingatlanra vonatkozó e</w:t>
      </w:r>
      <w:r w:rsidR="00F932CB" w:rsidRPr="00F932CB">
        <w:rPr>
          <w:rFonts w:ascii="Times New Roman" w:hAnsi="Times New Roman"/>
        </w:rPr>
        <w:t xml:space="preserve">lővásárlási jogról </w:t>
      </w:r>
      <w:r>
        <w:rPr>
          <w:rFonts w:ascii="Times New Roman" w:hAnsi="Times New Roman"/>
        </w:rPr>
        <w:t xml:space="preserve">való </w:t>
      </w:r>
      <w:r w:rsidR="00F932CB" w:rsidRPr="00F932CB">
        <w:rPr>
          <w:rFonts w:ascii="Times New Roman" w:hAnsi="Times New Roman"/>
        </w:rPr>
        <w:t xml:space="preserve">lemondás </w:t>
      </w:r>
    </w:p>
    <w:p w:rsidR="00F932CB" w:rsidRPr="00F932CB" w:rsidRDefault="00F932CB" w:rsidP="00F932CB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a Vagyongazdálkodási és Üzemeltetési Ügyosztály vezetője</w:t>
      </w:r>
    </w:p>
    <w:p w:rsidR="00F932CB" w:rsidRDefault="00633A62" w:rsidP="00F932C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Budapest,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VIII</w:t>
      </w:r>
      <w:proofErr w:type="spellEnd"/>
      <w:r>
        <w:rPr>
          <w:rFonts w:ascii="Times New Roman" w:hAnsi="Times New Roman"/>
        </w:rPr>
        <w:t xml:space="preserve">. kerület Nap utca </w:t>
      </w:r>
      <w:r w:rsidR="00895FF4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 szám alatti ingatlanra vonatkozó e</w:t>
      </w:r>
      <w:r w:rsidR="00F932CB" w:rsidRPr="00F932CB">
        <w:rPr>
          <w:rFonts w:ascii="Times New Roman" w:hAnsi="Times New Roman"/>
        </w:rPr>
        <w:t xml:space="preserve">lővásárlási jogról </w:t>
      </w:r>
      <w:r>
        <w:rPr>
          <w:rFonts w:ascii="Times New Roman" w:hAnsi="Times New Roman"/>
        </w:rPr>
        <w:t xml:space="preserve">való </w:t>
      </w:r>
      <w:r w:rsidR="00F932CB" w:rsidRPr="00F932CB">
        <w:rPr>
          <w:rFonts w:ascii="Times New Roman" w:hAnsi="Times New Roman"/>
        </w:rPr>
        <w:t xml:space="preserve">lemondás </w:t>
      </w:r>
    </w:p>
    <w:p w:rsidR="00F932CB" w:rsidRPr="00F932CB" w:rsidRDefault="00F932CB" w:rsidP="00F932CB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a Vagyongazdálkodási és Üzemeltetési Ügyosztály vezetője</w:t>
      </w:r>
    </w:p>
    <w:p w:rsidR="00F932CB" w:rsidRPr="00BE58EA" w:rsidRDefault="00BE58EA" w:rsidP="00F932CB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BE58EA">
        <w:rPr>
          <w:rFonts w:ascii="Times New Roman" w:hAnsi="Times New Roman"/>
        </w:rPr>
        <w:t xml:space="preserve">A </w:t>
      </w:r>
      <w:proofErr w:type="gramStart"/>
      <w:r w:rsidRPr="00BE58EA">
        <w:rPr>
          <w:rFonts w:ascii="Times New Roman" w:hAnsi="Times New Roman"/>
        </w:rPr>
        <w:t>Budapest,</w:t>
      </w:r>
      <w:proofErr w:type="gramEnd"/>
      <w:r w:rsidRPr="00BE58EA">
        <w:rPr>
          <w:rFonts w:ascii="Times New Roman" w:hAnsi="Times New Roman"/>
        </w:rPr>
        <w:t xml:space="preserve"> </w:t>
      </w:r>
      <w:proofErr w:type="spellStart"/>
      <w:r w:rsidRPr="00BE58EA">
        <w:rPr>
          <w:rFonts w:ascii="Times New Roman" w:hAnsi="Times New Roman"/>
        </w:rPr>
        <w:t>VIII</w:t>
      </w:r>
      <w:proofErr w:type="spellEnd"/>
      <w:r w:rsidRPr="00BE58EA">
        <w:rPr>
          <w:rFonts w:ascii="Times New Roman" w:hAnsi="Times New Roman"/>
        </w:rPr>
        <w:t>. kerület Rákóczi út 57./b szám alatti</w:t>
      </w:r>
      <w:r>
        <w:rPr>
          <w:rFonts w:ascii="Times New Roman" w:hAnsi="Times New Roman"/>
        </w:rPr>
        <w:t>,</w:t>
      </w:r>
      <w:r w:rsidRPr="00BE58EA">
        <w:rPr>
          <w:rFonts w:ascii="Times New Roman" w:hAnsi="Times New Roman"/>
        </w:rPr>
        <w:t xml:space="preserve"> iroda megnevezésű ingatlanra vonatkozó elővásárlási jogról való lemondás</w:t>
      </w:r>
      <w:r w:rsidRPr="00BE58EA">
        <w:t xml:space="preserve"> </w:t>
      </w:r>
      <w:r w:rsidR="006E4C7F" w:rsidRPr="00BE58EA">
        <w:rPr>
          <w:rFonts w:ascii="Times New Roman" w:hAnsi="Times New Roman"/>
          <w:b/>
        </w:rPr>
        <w:t>(PÓTKÉZBESÍTÉS)</w:t>
      </w:r>
    </w:p>
    <w:p w:rsidR="001F073F" w:rsidRDefault="00F932CB" w:rsidP="00F932CB">
      <w:pPr>
        <w:pStyle w:val="Listaszerbekezds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a Vagyongazdálkodási és Üzemeltetési Ügyosztály vezetője</w:t>
      </w:r>
    </w:p>
    <w:p w:rsidR="001F073F" w:rsidRDefault="001F073F">
      <w:pP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i/>
        </w:rPr>
        <w:br w:type="page"/>
      </w:r>
    </w:p>
    <w:p w:rsidR="001F073F" w:rsidRPr="002D417D" w:rsidRDefault="001F073F" w:rsidP="001F073F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r w:rsidRPr="002D417D">
        <w:rPr>
          <w:rFonts w:ascii="Times New Roman" w:eastAsia="Times New Roman" w:hAnsi="Times New Roman"/>
        </w:rPr>
        <w:lastRenderedPageBreak/>
        <w:t xml:space="preserve">Javaslat a Bárka Józsefvárosi Színházi- és Kulturális Nonprofit </w:t>
      </w:r>
      <w:proofErr w:type="spellStart"/>
      <w:r w:rsidRPr="002D417D">
        <w:rPr>
          <w:rFonts w:ascii="Times New Roman" w:eastAsia="Times New Roman" w:hAnsi="Times New Roman"/>
        </w:rPr>
        <w:t>Kft-vel</w:t>
      </w:r>
      <w:proofErr w:type="spellEnd"/>
      <w:r w:rsidRPr="002D417D">
        <w:rPr>
          <w:rFonts w:ascii="Times New Roman" w:eastAsia="Times New Roman" w:hAnsi="Times New Roman"/>
        </w:rPr>
        <w:t xml:space="preserve"> kapcsolatos tulajdonosi döntések meghozatalára</w:t>
      </w:r>
    </w:p>
    <w:p w:rsidR="001F073F" w:rsidRPr="007D00F2" w:rsidRDefault="001F073F" w:rsidP="001F073F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643ACC" w:rsidRPr="00373236" w:rsidRDefault="00643ACC" w:rsidP="00643AC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  <w:bCs/>
        </w:rPr>
      </w:pPr>
      <w:r w:rsidRPr="00373236">
        <w:rPr>
          <w:rFonts w:ascii="Times New Roman" w:eastAsia="Times New Roman" w:hAnsi="Times New Roman"/>
          <w:bCs/>
        </w:rPr>
        <w:t xml:space="preserve">Javaslat a 2015. évi Díszpolgári cím, Józsefvárosi Becsületkereszt, Józsefvárosért, Jó Sport és az Aranykoszorú kitüntetések adományozására </w:t>
      </w:r>
    </w:p>
    <w:p w:rsidR="00643ACC" w:rsidRPr="00373236" w:rsidRDefault="00643ACC" w:rsidP="0064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3236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643ACC" w:rsidRDefault="00643ACC" w:rsidP="0064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32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7323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Zentai Oszkár – bizottsági elnök </w:t>
      </w:r>
    </w:p>
    <w:p w:rsidR="001F073F" w:rsidRPr="00F932CB" w:rsidRDefault="001F073F" w:rsidP="001F073F">
      <w:pPr>
        <w:pStyle w:val="Listaszerbekezds"/>
        <w:ind w:left="0"/>
        <w:jc w:val="both"/>
        <w:rPr>
          <w:rFonts w:ascii="Times New Roman" w:hAnsi="Times New Roman"/>
          <w:i/>
        </w:rPr>
      </w:pPr>
    </w:p>
    <w:p w:rsidR="001F073F" w:rsidRDefault="001F073F" w:rsidP="005B2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7B" w:rsidRDefault="008301A3" w:rsidP="005B2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2B7B">
        <w:rPr>
          <w:rFonts w:ascii="Times New Roman" w:hAnsi="Times New Roman" w:cs="Times New Roman"/>
          <w:b/>
          <w:sz w:val="24"/>
          <w:szCs w:val="24"/>
        </w:rPr>
        <w:t>Képviselő-testület</w:t>
      </w:r>
    </w:p>
    <w:p w:rsidR="005B2B7B" w:rsidRPr="005B2B7B" w:rsidRDefault="005B2B7B" w:rsidP="005B2B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B2B7B" w:rsidRDefault="005B2B7B" w:rsidP="005B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0F2" w:rsidRPr="007D00F2" w:rsidRDefault="007D00F2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7D00F2">
        <w:rPr>
          <w:rFonts w:ascii="Times New Roman" w:eastAsia="Times New Roman" w:hAnsi="Times New Roman"/>
        </w:rPr>
        <w:t>Javaslat a 2014. évi költségvetésről szóló 3/2014. (II.13.) önkormányzati rendelet módosítására</w:t>
      </w:r>
    </w:p>
    <w:p w:rsidR="007D00F2" w:rsidRPr="007D00F2" w:rsidRDefault="007D00F2" w:rsidP="007D00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00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</w:t>
      </w:r>
      <w:r w:rsidRPr="007D00F2">
        <w:rPr>
          <w:rFonts w:ascii="Times New Roman" w:eastAsia="Calibri" w:hAnsi="Times New Roman" w:cs="Times New Roman"/>
          <w:i/>
          <w:sz w:val="24"/>
          <w:szCs w:val="24"/>
        </w:rPr>
        <w:t xml:space="preserve"> Dr. Kocsis Máté – polgármester </w:t>
      </w:r>
    </w:p>
    <w:p w:rsidR="007D00F2" w:rsidRPr="007D00F2" w:rsidRDefault="007D00F2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7D00F2">
        <w:rPr>
          <w:rFonts w:ascii="Times New Roman" w:eastAsia="Times New Roman" w:hAnsi="Times New Roman"/>
        </w:rPr>
        <w:t>Javaslat a Józsefvárosi Önkormányzat 2015. évi költségvetéséről szóló önkormányzati rendelet elfogadására</w:t>
      </w:r>
      <w:r w:rsidR="001F073F">
        <w:rPr>
          <w:rFonts w:ascii="Times New Roman" w:eastAsia="Times New Roman" w:hAnsi="Times New Roman"/>
        </w:rPr>
        <w:t xml:space="preserve"> </w:t>
      </w:r>
      <w:r w:rsidR="001F073F" w:rsidRPr="001F073F">
        <w:rPr>
          <w:rFonts w:ascii="Times New Roman" w:eastAsia="Times New Roman" w:hAnsi="Times New Roman"/>
          <w:b/>
        </w:rPr>
        <w:t>(PÓTKÉZBESÍTÉS)</w:t>
      </w:r>
    </w:p>
    <w:p w:rsidR="007D00F2" w:rsidRPr="007D00F2" w:rsidRDefault="007D00F2" w:rsidP="007D00F2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7D00F2" w:rsidRPr="007D00F2" w:rsidRDefault="007D00F2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7D00F2">
        <w:rPr>
          <w:rFonts w:ascii="Times New Roman" w:eastAsia="Times New Roman" w:hAnsi="Times New Roman"/>
          <w:bCs/>
        </w:rPr>
        <w:t xml:space="preserve">Javaslat a </w:t>
      </w:r>
      <w:r w:rsidRPr="007D00F2">
        <w:rPr>
          <w:rFonts w:ascii="Times New Roman" w:eastAsia="Times New Roman" w:hAnsi="Times New Roman"/>
        </w:rPr>
        <w:t>magánszemély kommunális adójáról szóló 40/2014.(XI.13.) önkormányzati</w:t>
      </w:r>
      <w:r w:rsidRPr="007D00F2">
        <w:rPr>
          <w:rFonts w:ascii="Times New Roman" w:eastAsia="Times New Roman" w:hAnsi="Times New Roman"/>
          <w:bCs/>
        </w:rPr>
        <w:t xml:space="preserve"> rendelet módosítására</w:t>
      </w:r>
    </w:p>
    <w:p w:rsidR="007D00F2" w:rsidRPr="007D00F2" w:rsidRDefault="007D00F2" w:rsidP="007D00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D00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Egry Attila – alpolgármester </w:t>
      </w:r>
    </w:p>
    <w:p w:rsidR="00406C2E" w:rsidRPr="00406C2E" w:rsidRDefault="00406C2E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 w:rsidRPr="00406C2E">
        <w:rPr>
          <w:rFonts w:ascii="Times New Roman" w:eastAsia="Calibri" w:hAnsi="Times New Roman"/>
        </w:rPr>
        <w:t>Javaslat a Galéria negyed koncepciójának kidolgozására</w:t>
      </w:r>
    </w:p>
    <w:p w:rsidR="00406C2E" w:rsidRPr="00406C2E" w:rsidRDefault="00406C2E" w:rsidP="00406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6C2E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406C2E" w:rsidRPr="00406C2E" w:rsidRDefault="00406C2E" w:rsidP="00406C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6C2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06C2E">
        <w:rPr>
          <w:rFonts w:ascii="Times New Roman" w:eastAsia="Calibri" w:hAnsi="Times New Roman" w:cs="Times New Roman"/>
          <w:i/>
          <w:sz w:val="24"/>
          <w:szCs w:val="24"/>
        </w:rPr>
        <w:t>Egry Attila – alpolgármester</w:t>
      </w:r>
    </w:p>
    <w:p w:rsidR="007A5CA1" w:rsidRPr="007A5CA1" w:rsidRDefault="007A5CA1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7A5CA1">
        <w:rPr>
          <w:rFonts w:ascii="Times New Roman" w:eastAsia="Times New Roman" w:hAnsi="Times New Roman"/>
        </w:rPr>
        <w:t>A MÁV telepen elhelyezkedő lakások és nem lakás céljára szolgáló helyiségek elidegenítésével kapcsolatos döntések meghozatala</w:t>
      </w:r>
    </w:p>
    <w:p w:rsidR="007A5CA1" w:rsidRPr="007A5CA1" w:rsidRDefault="007A5CA1" w:rsidP="007A5C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5CA1">
        <w:rPr>
          <w:rFonts w:ascii="Times New Roman" w:eastAsia="Times New Roman" w:hAnsi="Times New Roman" w:cs="Times New Roman"/>
          <w:i/>
          <w:sz w:val="24"/>
          <w:szCs w:val="24"/>
        </w:rPr>
        <w:t>Előterjesztő: Dr. Sára Botond – alpolgármester</w:t>
      </w:r>
    </w:p>
    <w:p w:rsidR="007A5CA1" w:rsidRPr="007A5CA1" w:rsidRDefault="007A5CA1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7A5CA1">
        <w:rPr>
          <w:rFonts w:ascii="Times New Roman" w:eastAsia="Times New Roman" w:hAnsi="Times New Roman"/>
        </w:rPr>
        <w:t>Javaslat a Józsefváros közigazgatási területén a járművel történő várakozás kiegészítő, helyi szabályozásáról szóló 26/2010.(VI.18.) önkormányzati rendelet módosítására</w:t>
      </w:r>
    </w:p>
    <w:p w:rsidR="007A5CA1" w:rsidRPr="007D00F2" w:rsidRDefault="007A5CA1" w:rsidP="007A5CA1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9B2567" w:rsidRPr="009B2567" w:rsidRDefault="009B2567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 w:rsidRPr="009B2567">
        <w:rPr>
          <w:rFonts w:ascii="Times New Roman" w:eastAsia="Calibri" w:hAnsi="Times New Roman"/>
        </w:rPr>
        <w:t xml:space="preserve">Javaslat a Józsefvárosi Közösségi Házak Nonprofit </w:t>
      </w:r>
      <w:proofErr w:type="spellStart"/>
      <w:r w:rsidRPr="009B2567">
        <w:rPr>
          <w:rFonts w:ascii="Times New Roman" w:eastAsia="Calibri" w:hAnsi="Times New Roman"/>
        </w:rPr>
        <w:t>Kft-vel</w:t>
      </w:r>
      <w:proofErr w:type="spellEnd"/>
      <w:r w:rsidRPr="009B2567">
        <w:rPr>
          <w:rFonts w:ascii="Times New Roman" w:eastAsia="Calibri" w:hAnsi="Times New Roman"/>
        </w:rPr>
        <w:t xml:space="preserve"> közszolgáltatási szerződés megkötésére</w:t>
      </w:r>
      <w:r w:rsidR="00524D6A">
        <w:rPr>
          <w:rFonts w:ascii="Times New Roman" w:eastAsia="Calibri" w:hAnsi="Times New Roman"/>
        </w:rPr>
        <w:t xml:space="preserve"> </w:t>
      </w:r>
    </w:p>
    <w:p w:rsidR="009B2567" w:rsidRPr="007D00F2" w:rsidRDefault="009B2567" w:rsidP="009B2567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9B2567" w:rsidRPr="009B2567" w:rsidRDefault="009B2567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9B2567">
        <w:rPr>
          <w:rFonts w:ascii="Times New Roman" w:eastAsia="Times New Roman" w:hAnsi="Times New Roman"/>
        </w:rPr>
        <w:t>Javaslat a Józsefvárosi Közösségi Házak Nonprofit Kft. átalakulásával kapcsolatos döntések meghozatalára</w:t>
      </w:r>
      <w:r w:rsidR="00524D6A">
        <w:rPr>
          <w:rFonts w:ascii="Times New Roman" w:eastAsia="Times New Roman" w:hAnsi="Times New Roman"/>
        </w:rPr>
        <w:t xml:space="preserve"> </w:t>
      </w:r>
      <w:r w:rsidR="00DE272F" w:rsidRPr="001F073F">
        <w:rPr>
          <w:rFonts w:ascii="Times New Roman" w:eastAsia="Times New Roman" w:hAnsi="Times New Roman"/>
          <w:b/>
        </w:rPr>
        <w:t>(PÓTKÉZBESÍTÉS)</w:t>
      </w:r>
    </w:p>
    <w:p w:rsidR="009B2567" w:rsidRPr="007D00F2" w:rsidRDefault="009B2567" w:rsidP="009B2567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9B2567" w:rsidRPr="009B2567" w:rsidRDefault="009B2567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9B2567">
        <w:rPr>
          <w:rFonts w:ascii="Times New Roman" w:eastAsia="Times New Roman" w:hAnsi="Times New Roman"/>
        </w:rPr>
        <w:t>Javaslat a vagyongazdálkodási feladatokkal kapcsolatos döntések meghozatalára</w:t>
      </w:r>
    </w:p>
    <w:p w:rsidR="009B2567" w:rsidRPr="007D00F2" w:rsidRDefault="009B2567" w:rsidP="009B2567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2D417D" w:rsidRPr="002D417D" w:rsidRDefault="002D417D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2D417D">
        <w:rPr>
          <w:rFonts w:ascii="Times New Roman" w:eastAsia="Times New Roman" w:hAnsi="Times New Roman"/>
        </w:rPr>
        <w:t>Javaslat a Józsefvárosi Városüzemeltetési Szolgálat Alapító Okiratának, Szervezeti és Működési Szabályzatának módosítására</w:t>
      </w:r>
    </w:p>
    <w:p w:rsidR="002D417D" w:rsidRDefault="002D417D" w:rsidP="002D417D">
      <w:pPr>
        <w:pStyle w:val="Listaszerbekezds"/>
        <w:jc w:val="both"/>
        <w:rPr>
          <w:rFonts w:ascii="Times New Roman" w:eastAsia="Calibri" w:hAnsi="Times New Roman"/>
          <w:i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F47EF6" w:rsidRPr="00F47EF6" w:rsidRDefault="00F47EF6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 w:rsidRPr="00F47EF6">
        <w:rPr>
          <w:rFonts w:ascii="Times New Roman" w:eastAsia="Calibri" w:hAnsi="Times New Roman"/>
        </w:rPr>
        <w:t>Javaslat az Önkormányzat tulajdonában álló ingatlanok versenyeztetési eljárás keretében történő hasznosítására és elidegenítésére vonatkozó versenyeztetési szabályzat elfogadására</w:t>
      </w:r>
      <w:r>
        <w:rPr>
          <w:rFonts w:ascii="Times New Roman" w:eastAsia="Calibri" w:hAnsi="Times New Roman"/>
        </w:rPr>
        <w:t xml:space="preserve"> </w:t>
      </w:r>
    </w:p>
    <w:p w:rsidR="00F47EF6" w:rsidRPr="00F47EF6" w:rsidRDefault="00F47EF6" w:rsidP="00F47E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47E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="002B570B" w:rsidRPr="002B570B">
        <w:rPr>
          <w:rFonts w:ascii="Times New Roman" w:eastAsia="Calibri" w:hAnsi="Times New Roman"/>
          <w:i/>
          <w:sz w:val="24"/>
          <w:szCs w:val="24"/>
        </w:rPr>
        <w:t>Dr. Kocsis Máté – polgármester</w:t>
      </w:r>
    </w:p>
    <w:p w:rsidR="00373236" w:rsidRPr="00373236" w:rsidRDefault="00373236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373236">
        <w:rPr>
          <w:rFonts w:ascii="Times New Roman" w:eastAsia="Times New Roman" w:hAnsi="Times New Roman"/>
        </w:rPr>
        <w:t xml:space="preserve">Javaslat a </w:t>
      </w:r>
      <w:proofErr w:type="spellStart"/>
      <w:r w:rsidRPr="00373236">
        <w:rPr>
          <w:rFonts w:ascii="Times New Roman" w:eastAsia="Times New Roman" w:hAnsi="Times New Roman"/>
        </w:rPr>
        <w:t>JÓKÉSZ</w:t>
      </w:r>
      <w:proofErr w:type="spellEnd"/>
      <w:r w:rsidRPr="00373236">
        <w:rPr>
          <w:rFonts w:ascii="Times New Roman" w:eastAsia="Times New Roman" w:hAnsi="Times New Roman"/>
        </w:rPr>
        <w:t xml:space="preserve"> módosítására</w:t>
      </w:r>
    </w:p>
    <w:p w:rsidR="00373236" w:rsidRPr="007D00F2" w:rsidRDefault="00373236" w:rsidP="00373236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373236" w:rsidRPr="00373236" w:rsidRDefault="00373236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373236">
        <w:rPr>
          <w:rFonts w:ascii="Times New Roman" w:eastAsia="Times New Roman" w:hAnsi="Times New Roman"/>
        </w:rPr>
        <w:t>Javaslat a települési támogatás bevezetésére, valamint új egységes szociális és gyermekvédelmi támogatási rendelet megalkotására</w:t>
      </w:r>
      <w:r w:rsidR="00987E2B">
        <w:rPr>
          <w:rFonts w:ascii="Times New Roman" w:eastAsia="Times New Roman" w:hAnsi="Times New Roman"/>
        </w:rPr>
        <w:t xml:space="preserve"> </w:t>
      </w:r>
      <w:r w:rsidR="00987E2B" w:rsidRPr="001F073F">
        <w:rPr>
          <w:rFonts w:ascii="Times New Roman" w:eastAsia="Times New Roman" w:hAnsi="Times New Roman"/>
          <w:b/>
        </w:rPr>
        <w:t>(PÓTKÉZBESÍTÉS)</w:t>
      </w:r>
    </w:p>
    <w:p w:rsidR="00373236" w:rsidRPr="007D00F2" w:rsidRDefault="00373236" w:rsidP="00373236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D27ED1" w:rsidRPr="00D27ED1" w:rsidRDefault="00D27ED1" w:rsidP="00643ACC">
      <w:pPr>
        <w:pStyle w:val="Listaszerbekezds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D27ED1">
        <w:rPr>
          <w:rFonts w:ascii="Times New Roman" w:eastAsia="Calibri" w:hAnsi="Times New Roman" w:cs="Calibri"/>
          <w:bCs/>
        </w:rPr>
        <w:lastRenderedPageBreak/>
        <w:t xml:space="preserve">Javaslat a </w:t>
      </w:r>
      <w:proofErr w:type="spellStart"/>
      <w:r w:rsidRPr="00D27ED1">
        <w:rPr>
          <w:rFonts w:ascii="Times New Roman" w:eastAsia="Calibri" w:hAnsi="Times New Roman" w:cs="Calibri"/>
          <w:bCs/>
        </w:rPr>
        <w:t>Turay</w:t>
      </w:r>
      <w:proofErr w:type="spellEnd"/>
      <w:r w:rsidRPr="00D27ED1">
        <w:rPr>
          <w:rFonts w:ascii="Times New Roman" w:eastAsia="Calibri" w:hAnsi="Times New Roman" w:cs="Calibri"/>
          <w:bCs/>
        </w:rPr>
        <w:t xml:space="preserve"> Ida Színház Közhasznú Nonprofit </w:t>
      </w:r>
      <w:proofErr w:type="spellStart"/>
      <w:r w:rsidRPr="00D27ED1">
        <w:rPr>
          <w:rFonts w:ascii="Times New Roman" w:eastAsia="Calibri" w:hAnsi="Times New Roman" w:cs="Calibri"/>
          <w:bCs/>
        </w:rPr>
        <w:t>Kft-vel</w:t>
      </w:r>
      <w:proofErr w:type="spellEnd"/>
      <w:r w:rsidRPr="00D27ED1">
        <w:rPr>
          <w:rFonts w:ascii="Times New Roman" w:eastAsia="Calibri" w:hAnsi="Times New Roman" w:cs="Calibri"/>
          <w:bCs/>
        </w:rPr>
        <w:t xml:space="preserve"> közszolgáltatási </w:t>
      </w:r>
      <w:r w:rsidR="00787DCA">
        <w:rPr>
          <w:rFonts w:ascii="Times New Roman" w:eastAsia="Calibri" w:hAnsi="Times New Roman" w:cs="Calibri"/>
          <w:bCs/>
        </w:rPr>
        <w:t>szerződés</w:t>
      </w:r>
      <w:r w:rsidRPr="00D27ED1">
        <w:rPr>
          <w:rFonts w:ascii="Times New Roman" w:eastAsia="Calibri" w:hAnsi="Times New Roman" w:cs="Calibri"/>
          <w:bCs/>
        </w:rPr>
        <w:t xml:space="preserve"> megkötésére</w:t>
      </w:r>
    </w:p>
    <w:p w:rsidR="00DC020E" w:rsidRDefault="00D27ED1" w:rsidP="00D27ED1">
      <w:pPr>
        <w:pStyle w:val="Listaszerbekezds"/>
        <w:jc w:val="both"/>
        <w:rPr>
          <w:rFonts w:ascii="Times New Roman" w:eastAsia="Calibri" w:hAnsi="Times New Roman"/>
          <w:i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425516" w:rsidRPr="00425516" w:rsidRDefault="00425516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  <w:bCs/>
        </w:rPr>
      </w:pPr>
      <w:r w:rsidRPr="00425516">
        <w:rPr>
          <w:rFonts w:ascii="Times New Roman" w:eastAsia="Times New Roman" w:hAnsi="Times New Roman"/>
          <w:bCs/>
        </w:rPr>
        <w:t>Javaslat köznevelési intézményekkel kapcsolatos fenntartói döntések meghozatalára</w:t>
      </w:r>
    </w:p>
    <w:p w:rsidR="00425516" w:rsidRPr="007D00F2" w:rsidRDefault="00425516" w:rsidP="00425516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425516" w:rsidRPr="00425516" w:rsidRDefault="00425516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425516">
        <w:rPr>
          <w:rFonts w:ascii="Times New Roman" w:eastAsia="Times New Roman" w:hAnsi="Times New Roman"/>
          <w:bCs/>
        </w:rPr>
        <w:t>Javaslat a Képviselő-testület és Szervei Szervezeti és Működési Szabályzatáról szóló 36/2014. (XI.06.) rendelet, illetőleg a Polgármesteri Hivatal Alapító Okiratának, valamint Szervezeti és Működési Szabályzatának módosítására</w:t>
      </w:r>
    </w:p>
    <w:p w:rsidR="00425516" w:rsidRPr="007D00F2" w:rsidRDefault="00425516" w:rsidP="00425516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FC28B2" w:rsidRPr="00FC28B2" w:rsidRDefault="00FC28B2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 w:rsidRPr="00FC28B2">
        <w:rPr>
          <w:rFonts w:ascii="Times New Roman" w:eastAsia="Calibri" w:hAnsi="Times New Roman"/>
        </w:rPr>
        <w:t>Javaslat a 2015. évre vonatkozóan igazgatási szünet elrendeléséről szóló rendelet elfogadására és a polgármester 2015. évi szabadságának jóváhagyására</w:t>
      </w:r>
    </w:p>
    <w:p w:rsidR="00FC28B2" w:rsidRPr="007D00F2" w:rsidRDefault="00FC28B2" w:rsidP="00FC28B2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56634A" w:rsidRPr="0056634A" w:rsidRDefault="0056634A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 w:rsidRPr="0056634A">
        <w:rPr>
          <w:rFonts w:ascii="Times New Roman" w:eastAsia="Calibri" w:hAnsi="Times New Roman"/>
        </w:rPr>
        <w:t>Javaslat a Józsefvárosi Nemzetiségi Önkormányzatokkal kapcsolatos döntések meghozatalára</w:t>
      </w:r>
    </w:p>
    <w:p w:rsidR="0056634A" w:rsidRPr="007D00F2" w:rsidRDefault="0056634A" w:rsidP="0056634A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56634A" w:rsidRPr="0056634A" w:rsidRDefault="0056634A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56634A">
        <w:rPr>
          <w:rFonts w:ascii="Times New Roman" w:eastAsia="Times New Roman" w:hAnsi="Times New Roman"/>
        </w:rPr>
        <w:t>Beszámoló a Képviselő-testület bizottságai 2014. május 1. – 2014. szeptember 30. között átruházott hatáskörben hozott döntéseinek végrehajtásáról</w:t>
      </w:r>
    </w:p>
    <w:p w:rsidR="0056634A" w:rsidRPr="007D00F2" w:rsidRDefault="0056634A" w:rsidP="0056634A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520CEB" w:rsidRPr="00520CEB" w:rsidRDefault="00520CEB" w:rsidP="00643ACC">
      <w:pPr>
        <w:pStyle w:val="Listaszerbekezds"/>
        <w:numPr>
          <w:ilvl w:val="0"/>
          <w:numId w:val="7"/>
        </w:numPr>
        <w:tabs>
          <w:tab w:val="left" w:pos="-109"/>
        </w:tabs>
        <w:jc w:val="both"/>
        <w:rPr>
          <w:rFonts w:ascii="Times New Roman" w:eastAsia="Times New Roman" w:hAnsi="Times New Roman"/>
          <w:bCs/>
        </w:rPr>
      </w:pPr>
      <w:r w:rsidRPr="00520CEB">
        <w:rPr>
          <w:rFonts w:ascii="Times New Roman" w:eastAsia="Times New Roman" w:hAnsi="Times New Roman"/>
          <w:bCs/>
        </w:rPr>
        <w:t>Beszámoló a Képviselő-testület bizottságainak 2014. évi munkájáról</w:t>
      </w:r>
    </w:p>
    <w:p w:rsidR="00520CEB" w:rsidRPr="007D00F2" w:rsidRDefault="00520CEB" w:rsidP="00520CEB">
      <w:pPr>
        <w:pStyle w:val="Listaszerbekezds"/>
        <w:jc w:val="both"/>
        <w:rPr>
          <w:rFonts w:ascii="Times New Roman" w:eastAsia="Times New Roman" w:hAnsi="Times New Roman"/>
          <w:i/>
          <w:iCs/>
        </w:rPr>
      </w:pPr>
      <w:r w:rsidRPr="007D00F2">
        <w:rPr>
          <w:rFonts w:ascii="Times New Roman" w:eastAsia="Times New Roman" w:hAnsi="Times New Roman"/>
          <w:i/>
        </w:rPr>
        <w:t>Előterjesztő:</w:t>
      </w:r>
      <w:r w:rsidRPr="007D00F2">
        <w:rPr>
          <w:rFonts w:ascii="Times New Roman" w:eastAsia="Calibri" w:hAnsi="Times New Roman"/>
          <w:i/>
        </w:rPr>
        <w:t xml:space="preserve"> Dr. Kocsis Máté – polgármester </w:t>
      </w:r>
    </w:p>
    <w:p w:rsidR="00A643ED" w:rsidRPr="00A643ED" w:rsidRDefault="00A643ED" w:rsidP="00643ACC">
      <w:pPr>
        <w:pStyle w:val="Listaszerbekezds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A643ED">
        <w:rPr>
          <w:rFonts w:ascii="Times New Roman" w:eastAsia="Times New Roman" w:hAnsi="Times New Roman"/>
          <w:bCs/>
        </w:rPr>
        <w:t xml:space="preserve">Javaslat digitális stratégia kialakításával kapcsolatos döntések meghozatalára </w:t>
      </w:r>
    </w:p>
    <w:p w:rsidR="00A643ED" w:rsidRPr="00A643ED" w:rsidRDefault="00A643ED" w:rsidP="00A643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43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A643ED">
        <w:rPr>
          <w:rFonts w:ascii="Times New Roman" w:eastAsia="Times New Roman" w:hAnsi="Times New Roman" w:cs="Times New Roman"/>
          <w:i/>
          <w:sz w:val="24"/>
          <w:szCs w:val="24"/>
        </w:rPr>
        <w:t>Simon György - képviselő</w:t>
      </w:r>
    </w:p>
    <w:p w:rsidR="007D00F2" w:rsidRDefault="007D00F2" w:rsidP="005B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7B" w:rsidRDefault="005B2B7B" w:rsidP="005B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CB" w:rsidRPr="00F932CB" w:rsidRDefault="008301A3" w:rsidP="00F932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3. </w:t>
      </w:r>
      <w:r w:rsidR="00F932CB" w:rsidRPr="00F932C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Vagyongazdálkodási és Üzemeltetési Ügyosztály</w:t>
      </w:r>
    </w:p>
    <w:p w:rsidR="00F932CB" w:rsidRPr="00F932CB" w:rsidRDefault="00F932CB" w:rsidP="00F932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932CB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Előterjesztő: Pénzes Attila – ügyosztályvezető</w:t>
      </w:r>
    </w:p>
    <w:p w:rsidR="00F932CB" w:rsidRPr="00F932CB" w:rsidRDefault="00F932CB" w:rsidP="00F932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F932CB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(írásbeli előterjesztés)</w:t>
      </w:r>
    </w:p>
    <w:p w:rsidR="00F932CB" w:rsidRPr="00F932CB" w:rsidRDefault="00F932CB" w:rsidP="00F932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F932CB" w:rsidRPr="00F932CB" w:rsidRDefault="00F932CB" w:rsidP="00F932CB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F932CB">
        <w:rPr>
          <w:rFonts w:ascii="Times New Roman" w:hAnsi="Times New Roman"/>
        </w:rPr>
        <w:t xml:space="preserve">Közterület-használati kérelmek elbírálása </w:t>
      </w:r>
      <w:r w:rsidRPr="00F932CB">
        <w:rPr>
          <w:rFonts w:ascii="Times New Roman" w:hAnsi="Times New Roman"/>
          <w:b/>
        </w:rPr>
        <w:t>(PÓTKÉZBESÍTÉS)</w:t>
      </w:r>
    </w:p>
    <w:p w:rsidR="005B2B7B" w:rsidRPr="001C169D" w:rsidRDefault="001C169D" w:rsidP="001C169D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1C169D">
        <w:rPr>
          <w:rFonts w:ascii="Times New Roman" w:hAnsi="Times New Roman"/>
        </w:rPr>
        <w:t>Budapest,</w:t>
      </w:r>
      <w:proofErr w:type="gramEnd"/>
      <w:r w:rsidRPr="001C169D">
        <w:rPr>
          <w:rFonts w:ascii="Times New Roman" w:hAnsi="Times New Roman"/>
        </w:rPr>
        <w:t xml:space="preserve"> </w:t>
      </w:r>
      <w:proofErr w:type="spellStart"/>
      <w:r w:rsidRPr="001C169D">
        <w:rPr>
          <w:rFonts w:ascii="Times New Roman" w:hAnsi="Times New Roman"/>
        </w:rPr>
        <w:t>VIII</w:t>
      </w:r>
      <w:proofErr w:type="spellEnd"/>
      <w:r w:rsidRPr="001C169D">
        <w:rPr>
          <w:rFonts w:ascii="Times New Roman" w:hAnsi="Times New Roman"/>
        </w:rPr>
        <w:t>. Kálvária tér 4 sz. alatti Társasház kérelmének elbírálása</w:t>
      </w:r>
      <w:r>
        <w:rPr>
          <w:rFonts w:ascii="Times New Roman" w:hAnsi="Times New Roman"/>
        </w:rPr>
        <w:t xml:space="preserve"> </w:t>
      </w:r>
      <w:r w:rsidRPr="00F932CB">
        <w:rPr>
          <w:rFonts w:ascii="Times New Roman" w:hAnsi="Times New Roman"/>
          <w:b/>
        </w:rPr>
        <w:t>(PÓTKÉZBESÍTÉS)</w:t>
      </w:r>
    </w:p>
    <w:p w:rsidR="005B2B7B" w:rsidRDefault="005B2B7B" w:rsidP="00F9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9D" w:rsidRPr="00F932CB" w:rsidRDefault="001C169D" w:rsidP="00F9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7B" w:rsidRDefault="008301A3" w:rsidP="005B2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2B7B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5B2B7B" w:rsidRDefault="005B2B7B" w:rsidP="005B2B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5B2B7B" w:rsidRPr="005B2B7B" w:rsidRDefault="005B2B7B" w:rsidP="005B2B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B2B7B" w:rsidRDefault="005B2B7B" w:rsidP="005B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7B" w:rsidRPr="005B2B7B" w:rsidRDefault="005B2B7B" w:rsidP="005B2B7B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B7B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(7 db)</w:t>
      </w:r>
    </w:p>
    <w:p w:rsidR="005B2B7B" w:rsidRPr="005B2B7B" w:rsidRDefault="005B2B7B" w:rsidP="005B2B7B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B7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B2B7B">
        <w:rPr>
          <w:rFonts w:ascii="Times New Roman" w:hAnsi="Times New Roman" w:cs="Times New Roman"/>
          <w:sz w:val="24"/>
          <w:szCs w:val="24"/>
        </w:rPr>
        <w:t>EMAD</w:t>
      </w:r>
      <w:proofErr w:type="spellEnd"/>
      <w:r w:rsidRPr="005B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B7B">
        <w:rPr>
          <w:rFonts w:ascii="Times New Roman" w:hAnsi="Times New Roman" w:cs="Times New Roman"/>
          <w:sz w:val="24"/>
          <w:szCs w:val="24"/>
        </w:rPr>
        <w:t>GHALI</w:t>
      </w:r>
      <w:proofErr w:type="spellEnd"/>
      <w:r w:rsidRPr="005B2B7B">
        <w:rPr>
          <w:rFonts w:ascii="Times New Roman" w:hAnsi="Times New Roman" w:cs="Times New Roman"/>
          <w:sz w:val="24"/>
          <w:szCs w:val="24"/>
        </w:rPr>
        <w:t xml:space="preserve"> Kft. bérbevételi kérelme a Budapest </w:t>
      </w:r>
      <w:proofErr w:type="spellStart"/>
      <w:r w:rsidRPr="005B2B7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B2B7B">
        <w:rPr>
          <w:rFonts w:ascii="Times New Roman" w:hAnsi="Times New Roman" w:cs="Times New Roman"/>
          <w:sz w:val="24"/>
          <w:szCs w:val="24"/>
        </w:rPr>
        <w:t xml:space="preserve">. kerület, Baross u. 118. szám alatti </w:t>
      </w:r>
      <w:r w:rsidR="000567AD">
        <w:rPr>
          <w:rFonts w:ascii="Times New Roman" w:hAnsi="Times New Roman" w:cs="Times New Roman"/>
          <w:sz w:val="24"/>
          <w:szCs w:val="24"/>
        </w:rPr>
        <w:t xml:space="preserve">2 db </w:t>
      </w:r>
      <w:r w:rsidRPr="005B2B7B">
        <w:rPr>
          <w:rFonts w:ascii="Times New Roman" w:hAnsi="Times New Roman" w:cs="Times New Roman"/>
          <w:sz w:val="24"/>
          <w:szCs w:val="24"/>
        </w:rPr>
        <w:t>üres, önkormányzati tulajdonú nem lakás célú helyiségre</w:t>
      </w:r>
    </w:p>
    <w:p w:rsidR="005B2B7B" w:rsidRPr="005B2B7B" w:rsidRDefault="005B2B7B" w:rsidP="005B2B7B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B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B2B7B">
        <w:rPr>
          <w:rFonts w:ascii="Times New Roman" w:hAnsi="Times New Roman" w:cs="Times New Roman"/>
          <w:sz w:val="24"/>
          <w:szCs w:val="24"/>
        </w:rPr>
        <w:t>Moravcsik</w:t>
      </w:r>
      <w:proofErr w:type="spellEnd"/>
      <w:r w:rsidRPr="005B2B7B">
        <w:rPr>
          <w:rFonts w:ascii="Times New Roman" w:hAnsi="Times New Roman" w:cs="Times New Roman"/>
          <w:sz w:val="24"/>
          <w:szCs w:val="24"/>
        </w:rPr>
        <w:t xml:space="preserve"> Alapítvány kérelme a Budapest </w:t>
      </w:r>
      <w:proofErr w:type="spellStart"/>
      <w:r w:rsidRPr="005B2B7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B2B7B">
        <w:rPr>
          <w:rFonts w:ascii="Times New Roman" w:hAnsi="Times New Roman" w:cs="Times New Roman"/>
          <w:sz w:val="24"/>
          <w:szCs w:val="24"/>
        </w:rPr>
        <w:t>. kerület, Kálvária tér 19. szám alatti üres, önkormányzati tulajdonú nem lakás célú helyiségekre, a bérleti díj közös költség összegen történő megállapítására</w:t>
      </w:r>
    </w:p>
    <w:p w:rsidR="005B2B7B" w:rsidRPr="005B2B7B" w:rsidRDefault="005B2B7B" w:rsidP="005B2B7B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B7B">
        <w:rPr>
          <w:rFonts w:ascii="Times New Roman" w:hAnsi="Times New Roman" w:cs="Times New Roman"/>
          <w:sz w:val="24"/>
          <w:szCs w:val="24"/>
        </w:rPr>
        <w:t xml:space="preserve">SUN </w:t>
      </w:r>
      <w:proofErr w:type="spellStart"/>
      <w:r w:rsidRPr="005B2B7B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5B2B7B">
        <w:rPr>
          <w:rFonts w:ascii="Times New Roman" w:hAnsi="Times New Roman" w:cs="Times New Roman"/>
          <w:sz w:val="24"/>
          <w:szCs w:val="24"/>
        </w:rPr>
        <w:t xml:space="preserve"> Kft., valamint a </w:t>
      </w:r>
      <w:proofErr w:type="spellStart"/>
      <w:r w:rsidRPr="005B2B7B">
        <w:rPr>
          <w:rFonts w:ascii="Times New Roman" w:hAnsi="Times New Roman" w:cs="Times New Roman"/>
          <w:sz w:val="24"/>
          <w:szCs w:val="24"/>
        </w:rPr>
        <w:t>DEDAJ</w:t>
      </w:r>
      <w:proofErr w:type="spellEnd"/>
      <w:r w:rsidRPr="005B2B7B">
        <w:rPr>
          <w:rFonts w:ascii="Times New Roman" w:hAnsi="Times New Roman" w:cs="Times New Roman"/>
          <w:sz w:val="24"/>
          <w:szCs w:val="24"/>
        </w:rPr>
        <w:t xml:space="preserve"> PÉKSÉG Kft. bérbevételi kérelme a Budapest </w:t>
      </w:r>
      <w:proofErr w:type="spellStart"/>
      <w:r w:rsidRPr="005B2B7B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B2B7B">
        <w:rPr>
          <w:rFonts w:ascii="Times New Roman" w:hAnsi="Times New Roman" w:cs="Times New Roman"/>
          <w:sz w:val="24"/>
          <w:szCs w:val="24"/>
        </w:rPr>
        <w:t>. kerület, Losonci tér 6. szám alatti üres, önkormányzati tulajdonú nem lakás célú helyiségre</w:t>
      </w:r>
    </w:p>
    <w:p w:rsidR="005B2B7B" w:rsidRPr="005015CE" w:rsidRDefault="005B2B7B" w:rsidP="005B2B7B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5CE">
        <w:rPr>
          <w:rFonts w:ascii="Times New Roman" w:hAnsi="Times New Roman" w:cs="Times New Roman"/>
          <w:sz w:val="24"/>
          <w:szCs w:val="24"/>
        </w:rPr>
        <w:t xml:space="preserve">Javaslat a Budapest </w:t>
      </w:r>
      <w:proofErr w:type="spellStart"/>
      <w:r w:rsidRPr="005015CE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015CE">
        <w:rPr>
          <w:rFonts w:ascii="Times New Roman" w:hAnsi="Times New Roman" w:cs="Times New Roman"/>
          <w:sz w:val="24"/>
          <w:szCs w:val="24"/>
        </w:rPr>
        <w:t xml:space="preserve">., Tömő </w:t>
      </w:r>
      <w:proofErr w:type="gramStart"/>
      <w:r w:rsidRPr="005015CE">
        <w:rPr>
          <w:rFonts w:ascii="Times New Roman" w:hAnsi="Times New Roman" w:cs="Times New Roman"/>
          <w:sz w:val="24"/>
          <w:szCs w:val="24"/>
        </w:rPr>
        <w:t xml:space="preserve">u. </w:t>
      </w:r>
      <w:r w:rsidR="00895FF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95FF4">
        <w:rPr>
          <w:rFonts w:ascii="Times New Roman" w:hAnsi="Times New Roman" w:cs="Times New Roman"/>
          <w:sz w:val="24"/>
          <w:szCs w:val="24"/>
        </w:rPr>
        <w:t>………..</w:t>
      </w:r>
      <w:r w:rsidRPr="005015CE">
        <w:rPr>
          <w:rFonts w:ascii="Times New Roman" w:hAnsi="Times New Roman" w:cs="Times New Roman"/>
          <w:sz w:val="24"/>
          <w:szCs w:val="24"/>
        </w:rPr>
        <w:t xml:space="preserve">szám alatti lakásra vonatkozóan </w:t>
      </w:r>
      <w:r w:rsidR="00895FF4">
        <w:rPr>
          <w:rFonts w:ascii="Times New Roman" w:hAnsi="Times New Roman" w:cs="Times New Roman"/>
          <w:sz w:val="24"/>
          <w:szCs w:val="24"/>
        </w:rPr>
        <w:t>…………..</w:t>
      </w:r>
      <w:r w:rsidRPr="005015CE">
        <w:rPr>
          <w:rFonts w:ascii="Times New Roman" w:hAnsi="Times New Roman" w:cs="Times New Roman"/>
          <w:sz w:val="24"/>
          <w:szCs w:val="24"/>
        </w:rPr>
        <w:t xml:space="preserve"> bérlő bérleti jogviszonyának közös megegyezéssel való megszüntetésére, másik lakás bérbeadása mellett</w:t>
      </w:r>
    </w:p>
    <w:p w:rsidR="005B2B7B" w:rsidRPr="00E60821" w:rsidRDefault="005B2B7B" w:rsidP="005B2B7B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821">
        <w:rPr>
          <w:rFonts w:ascii="Times New Roman" w:hAnsi="Times New Roman" w:cs="Times New Roman"/>
          <w:sz w:val="24"/>
          <w:szCs w:val="24"/>
        </w:rPr>
        <w:t xml:space="preserve">Javaslat a Budapest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., Tömő </w:t>
      </w:r>
      <w:proofErr w:type="gramStart"/>
      <w:r w:rsidRPr="00E60821">
        <w:rPr>
          <w:rFonts w:ascii="Times New Roman" w:hAnsi="Times New Roman" w:cs="Times New Roman"/>
          <w:sz w:val="24"/>
          <w:szCs w:val="24"/>
        </w:rPr>
        <w:t xml:space="preserve">u. </w:t>
      </w:r>
      <w:r w:rsidR="00895FF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95FF4">
        <w:rPr>
          <w:rFonts w:ascii="Times New Roman" w:hAnsi="Times New Roman" w:cs="Times New Roman"/>
          <w:sz w:val="24"/>
          <w:szCs w:val="24"/>
        </w:rPr>
        <w:t>………..</w:t>
      </w:r>
      <w:r w:rsidRPr="00E60821">
        <w:rPr>
          <w:rFonts w:ascii="Times New Roman" w:hAnsi="Times New Roman" w:cs="Times New Roman"/>
          <w:sz w:val="24"/>
          <w:szCs w:val="24"/>
        </w:rPr>
        <w:t xml:space="preserve"> szám alatti lakásra vonatkozóan </w:t>
      </w:r>
      <w:r w:rsidR="00895FF4">
        <w:rPr>
          <w:rFonts w:ascii="Times New Roman" w:hAnsi="Times New Roman" w:cs="Times New Roman"/>
          <w:sz w:val="24"/>
          <w:szCs w:val="24"/>
        </w:rPr>
        <w:t>……………..</w:t>
      </w:r>
      <w:r w:rsidRPr="00E60821">
        <w:rPr>
          <w:rFonts w:ascii="Times New Roman" w:hAnsi="Times New Roman" w:cs="Times New Roman"/>
          <w:sz w:val="24"/>
          <w:szCs w:val="24"/>
        </w:rPr>
        <w:t xml:space="preserve"> bérlő bérleti jogviszonyának közös megegyezéssel való megszüntetésére, másik lakás bérbeadása mellett</w:t>
      </w:r>
    </w:p>
    <w:p w:rsidR="005B2B7B" w:rsidRPr="00E3385D" w:rsidRDefault="005B2B7B" w:rsidP="005B2B7B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85D">
        <w:rPr>
          <w:rFonts w:ascii="Times New Roman" w:hAnsi="Times New Roman" w:cs="Times New Roman"/>
          <w:sz w:val="24"/>
          <w:szCs w:val="24"/>
        </w:rPr>
        <w:t xml:space="preserve">Javaslat a Budapest </w:t>
      </w:r>
      <w:proofErr w:type="spellStart"/>
      <w:r w:rsidRPr="00E3385D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E3385D">
        <w:rPr>
          <w:rFonts w:ascii="Times New Roman" w:hAnsi="Times New Roman" w:cs="Times New Roman"/>
          <w:sz w:val="24"/>
          <w:szCs w:val="24"/>
        </w:rPr>
        <w:t xml:space="preserve">. kerület, Bezerédi </w:t>
      </w:r>
      <w:proofErr w:type="gramStart"/>
      <w:r w:rsidRPr="00E3385D">
        <w:rPr>
          <w:rFonts w:ascii="Times New Roman" w:hAnsi="Times New Roman" w:cs="Times New Roman"/>
          <w:sz w:val="24"/>
          <w:szCs w:val="24"/>
        </w:rPr>
        <w:t xml:space="preserve">utca </w:t>
      </w:r>
      <w:r w:rsidR="00895FF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95FF4">
        <w:rPr>
          <w:rFonts w:ascii="Times New Roman" w:hAnsi="Times New Roman" w:cs="Times New Roman"/>
          <w:sz w:val="24"/>
          <w:szCs w:val="24"/>
        </w:rPr>
        <w:t>……………..</w:t>
      </w:r>
      <w:r w:rsidRPr="00E3385D">
        <w:rPr>
          <w:rFonts w:ascii="Times New Roman" w:hAnsi="Times New Roman" w:cs="Times New Roman"/>
          <w:sz w:val="24"/>
          <w:szCs w:val="24"/>
        </w:rPr>
        <w:t xml:space="preserve"> szám alatti lakás szolgálati jelleg törlésére</w:t>
      </w:r>
      <w:r w:rsidR="00E3385D">
        <w:rPr>
          <w:rFonts w:ascii="Times New Roman" w:hAnsi="Times New Roman" w:cs="Times New Roman"/>
          <w:sz w:val="24"/>
          <w:szCs w:val="24"/>
        </w:rPr>
        <w:t>,</w:t>
      </w:r>
      <w:r w:rsidRPr="00E3385D">
        <w:rPr>
          <w:rFonts w:ascii="Times New Roman" w:hAnsi="Times New Roman" w:cs="Times New Roman"/>
          <w:sz w:val="24"/>
          <w:szCs w:val="24"/>
        </w:rPr>
        <w:t xml:space="preserve"> és a lakás bérbeadására</w:t>
      </w:r>
    </w:p>
    <w:p w:rsidR="005B2B7B" w:rsidRPr="00852E71" w:rsidRDefault="005B2B7B" w:rsidP="005B2B7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852E71">
        <w:rPr>
          <w:rFonts w:ascii="Times New Roman" w:hAnsi="Times New Roman"/>
        </w:rPr>
        <w:t xml:space="preserve">Javaslat a Budapest </w:t>
      </w:r>
      <w:proofErr w:type="spellStart"/>
      <w:r w:rsidRPr="00852E71">
        <w:rPr>
          <w:rFonts w:ascii="Times New Roman" w:hAnsi="Times New Roman"/>
        </w:rPr>
        <w:t>VIII</w:t>
      </w:r>
      <w:proofErr w:type="spellEnd"/>
      <w:r w:rsidRPr="00852E71">
        <w:rPr>
          <w:rFonts w:ascii="Times New Roman" w:hAnsi="Times New Roman"/>
        </w:rPr>
        <w:t xml:space="preserve">. kerület, Villám </w:t>
      </w:r>
      <w:proofErr w:type="gramStart"/>
      <w:r w:rsidRPr="00852E71">
        <w:rPr>
          <w:rFonts w:ascii="Times New Roman" w:hAnsi="Times New Roman"/>
        </w:rPr>
        <w:t xml:space="preserve">u. </w:t>
      </w:r>
      <w:proofErr w:type="gramEnd"/>
      <w:r w:rsidR="00895FF4">
        <w:rPr>
          <w:rFonts w:ascii="Times New Roman" w:hAnsi="Times New Roman"/>
        </w:rPr>
        <w:t>…………</w:t>
      </w:r>
      <w:r w:rsidRPr="00852E71">
        <w:rPr>
          <w:rFonts w:ascii="Times New Roman" w:hAnsi="Times New Roman"/>
        </w:rPr>
        <w:t xml:space="preserve"> szám alatti Társasház </w:t>
      </w:r>
      <w:r w:rsidR="00895FF4">
        <w:rPr>
          <w:rFonts w:ascii="Times New Roman" w:hAnsi="Times New Roman"/>
        </w:rPr>
        <w:t>……………….</w:t>
      </w:r>
      <w:bookmarkStart w:id="0" w:name="_GoBack"/>
      <w:bookmarkEnd w:id="0"/>
      <w:r w:rsidRPr="00852E71">
        <w:rPr>
          <w:rFonts w:ascii="Times New Roman" w:hAnsi="Times New Roman"/>
        </w:rPr>
        <w:t xml:space="preserve"> értékesítésére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(PÓTKÉZBESÍTÉS)</w:t>
      </w:r>
    </w:p>
    <w:p w:rsidR="008D73C5" w:rsidRPr="00B6235F" w:rsidRDefault="008D73C5" w:rsidP="00B6235F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8D73C5">
        <w:rPr>
          <w:rFonts w:ascii="Times New Roman" w:hAnsi="Times New Roman"/>
        </w:rPr>
        <w:t xml:space="preserve">Javaslat a Budapest </w:t>
      </w:r>
      <w:proofErr w:type="spellStart"/>
      <w:r w:rsidRPr="008D73C5">
        <w:rPr>
          <w:rFonts w:ascii="Times New Roman" w:hAnsi="Times New Roman"/>
        </w:rPr>
        <w:t>VIII</w:t>
      </w:r>
      <w:proofErr w:type="spellEnd"/>
      <w:r w:rsidRPr="008D73C5">
        <w:rPr>
          <w:rFonts w:ascii="Times New Roman" w:hAnsi="Times New Roman"/>
        </w:rPr>
        <w:t xml:space="preserve">., Hungária krt. 2-4. szám alatti MÁV lakótelep 38818/18 helyrajzi számú ingatlanán víznyomó vezeték kialakítás kapcsán szolgalmi jog bejegyzésre </w:t>
      </w:r>
      <w:r w:rsidRPr="008D73C5">
        <w:rPr>
          <w:rFonts w:ascii="Times New Roman" w:hAnsi="Times New Roman"/>
          <w:b/>
        </w:rPr>
        <w:t>(PÓTKÉZBESÍTÉS)</w:t>
      </w:r>
    </w:p>
    <w:p w:rsidR="00B6235F" w:rsidRPr="00B6235F" w:rsidRDefault="00B6235F" w:rsidP="00B6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5F" w:rsidRPr="00B6235F" w:rsidRDefault="00B6235F" w:rsidP="00B6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5F" w:rsidRDefault="00B6235F" w:rsidP="00B623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86C6F" w:rsidRPr="00B6235F" w:rsidRDefault="00386C6F" w:rsidP="00B623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6235F" w:rsidRPr="00B6235F" w:rsidRDefault="00B6235F" w:rsidP="00B6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február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B6235F" w:rsidRP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235F" w:rsidRP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235F" w:rsidRP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235F" w:rsidRP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2015. február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B6235F" w:rsidRP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235F" w:rsidRP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235F" w:rsidRP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235F" w:rsidRP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B6235F" w:rsidRP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B6235F" w:rsidRDefault="00B6235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3303" w:rsidRDefault="000F3303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3303" w:rsidRDefault="000F3303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6C6F" w:rsidRDefault="00386C6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6C6F" w:rsidRDefault="00386C6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6C6F" w:rsidRDefault="00386C6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6C6F" w:rsidRDefault="00386C6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6C6F" w:rsidRDefault="00386C6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6C6F" w:rsidRDefault="00386C6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4537" w:rsidRDefault="00534537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4537" w:rsidRDefault="00534537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46F1F" w:rsidRDefault="00846F1F" w:rsidP="00B6235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6235F" w:rsidRPr="00B6235F" w:rsidTr="0059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6235F" w:rsidRPr="00B6235F" w:rsidRDefault="00B6235F" w:rsidP="00B6235F">
            <w:pPr>
              <w:tabs>
                <w:tab w:val="left" w:pos="1276"/>
              </w:tabs>
            </w:pPr>
            <w:r w:rsidRPr="00B623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A5CE71" wp14:editId="21ED874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6235F" w:rsidRPr="00B6235F" w:rsidRDefault="00B6235F" w:rsidP="00B6235F">
            <w:pPr>
              <w:jc w:val="right"/>
            </w:pPr>
            <w:r>
              <w:t>4</w:t>
            </w:r>
          </w:p>
        </w:tc>
      </w:tr>
    </w:tbl>
    <w:p w:rsidR="00B6235F" w:rsidRPr="00B6235F" w:rsidRDefault="00B6235F" w:rsidP="00B6235F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sectPr w:rsidR="00B6235F" w:rsidRPr="00B62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7B" w:rsidRDefault="005B2B7B" w:rsidP="005B2B7B">
      <w:pPr>
        <w:spacing w:after="0" w:line="240" w:lineRule="auto"/>
      </w:pPr>
      <w:r>
        <w:separator/>
      </w:r>
    </w:p>
  </w:endnote>
  <w:endnote w:type="continuationSeparator" w:id="0">
    <w:p w:rsidR="005B2B7B" w:rsidRDefault="005B2B7B" w:rsidP="005B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B" w:rsidRDefault="005B2B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90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2B7B" w:rsidRPr="005B2B7B" w:rsidRDefault="005B2B7B">
        <w:pPr>
          <w:pStyle w:val="llb"/>
          <w:jc w:val="right"/>
          <w:rPr>
            <w:rFonts w:ascii="Times New Roman" w:hAnsi="Times New Roman" w:cs="Times New Roman"/>
          </w:rPr>
        </w:pPr>
        <w:r w:rsidRPr="005B2B7B">
          <w:rPr>
            <w:rFonts w:ascii="Times New Roman" w:hAnsi="Times New Roman" w:cs="Times New Roman"/>
          </w:rPr>
          <w:fldChar w:fldCharType="begin"/>
        </w:r>
        <w:r w:rsidRPr="005B2B7B">
          <w:rPr>
            <w:rFonts w:ascii="Times New Roman" w:hAnsi="Times New Roman" w:cs="Times New Roman"/>
          </w:rPr>
          <w:instrText>PAGE   \* MERGEFORMAT</w:instrText>
        </w:r>
        <w:r w:rsidRPr="005B2B7B">
          <w:rPr>
            <w:rFonts w:ascii="Times New Roman" w:hAnsi="Times New Roman" w:cs="Times New Roman"/>
          </w:rPr>
          <w:fldChar w:fldCharType="separate"/>
        </w:r>
        <w:r w:rsidR="00895FF4">
          <w:rPr>
            <w:rFonts w:ascii="Times New Roman" w:hAnsi="Times New Roman" w:cs="Times New Roman"/>
            <w:noProof/>
          </w:rPr>
          <w:t>1</w:t>
        </w:r>
        <w:r w:rsidRPr="005B2B7B">
          <w:rPr>
            <w:rFonts w:ascii="Times New Roman" w:hAnsi="Times New Roman" w:cs="Times New Roman"/>
          </w:rPr>
          <w:fldChar w:fldCharType="end"/>
        </w:r>
      </w:p>
    </w:sdtContent>
  </w:sdt>
  <w:p w:rsidR="005B2B7B" w:rsidRDefault="005B2B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B" w:rsidRDefault="005B2B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7B" w:rsidRDefault="005B2B7B" w:rsidP="005B2B7B">
      <w:pPr>
        <w:spacing w:after="0" w:line="240" w:lineRule="auto"/>
      </w:pPr>
      <w:r>
        <w:separator/>
      </w:r>
    </w:p>
  </w:footnote>
  <w:footnote w:type="continuationSeparator" w:id="0">
    <w:p w:rsidR="005B2B7B" w:rsidRDefault="005B2B7B" w:rsidP="005B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B" w:rsidRDefault="005B2B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B" w:rsidRDefault="005B2B7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B" w:rsidRDefault="005B2B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E45"/>
    <w:multiLevelType w:val="hybridMultilevel"/>
    <w:tmpl w:val="7EAE5EE4"/>
    <w:lvl w:ilvl="0" w:tplc="E17A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3A25"/>
    <w:multiLevelType w:val="hybridMultilevel"/>
    <w:tmpl w:val="6F50AC7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285A"/>
    <w:multiLevelType w:val="hybridMultilevel"/>
    <w:tmpl w:val="252E98A8"/>
    <w:lvl w:ilvl="0" w:tplc="CE808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351D"/>
    <w:multiLevelType w:val="hybridMultilevel"/>
    <w:tmpl w:val="E11A34F8"/>
    <w:lvl w:ilvl="0" w:tplc="0ECE7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3D5F"/>
    <w:multiLevelType w:val="hybridMultilevel"/>
    <w:tmpl w:val="25545A82"/>
    <w:lvl w:ilvl="0" w:tplc="C0B09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C032A"/>
    <w:multiLevelType w:val="hybridMultilevel"/>
    <w:tmpl w:val="1A06A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511E4"/>
    <w:multiLevelType w:val="hybridMultilevel"/>
    <w:tmpl w:val="80EEAE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7B"/>
    <w:rsid w:val="00017DBC"/>
    <w:rsid w:val="000567AD"/>
    <w:rsid w:val="00097A28"/>
    <w:rsid w:val="000A2484"/>
    <w:rsid w:val="000F3303"/>
    <w:rsid w:val="00153D3C"/>
    <w:rsid w:val="00196319"/>
    <w:rsid w:val="001C169D"/>
    <w:rsid w:val="001F073F"/>
    <w:rsid w:val="002B570B"/>
    <w:rsid w:val="002D417D"/>
    <w:rsid w:val="00305006"/>
    <w:rsid w:val="00373236"/>
    <w:rsid w:val="00386C6F"/>
    <w:rsid w:val="00406C2E"/>
    <w:rsid w:val="00425516"/>
    <w:rsid w:val="004B4D51"/>
    <w:rsid w:val="005015CE"/>
    <w:rsid w:val="00520CEB"/>
    <w:rsid w:val="00524D6A"/>
    <w:rsid w:val="00534537"/>
    <w:rsid w:val="00551225"/>
    <w:rsid w:val="0056634A"/>
    <w:rsid w:val="005B2B7B"/>
    <w:rsid w:val="005D79DA"/>
    <w:rsid w:val="0063176F"/>
    <w:rsid w:val="00633A62"/>
    <w:rsid w:val="00643ACC"/>
    <w:rsid w:val="006649B6"/>
    <w:rsid w:val="00684BB9"/>
    <w:rsid w:val="006E4C7F"/>
    <w:rsid w:val="00757283"/>
    <w:rsid w:val="00776C1E"/>
    <w:rsid w:val="00787DCA"/>
    <w:rsid w:val="007A5CA1"/>
    <w:rsid w:val="007D00F2"/>
    <w:rsid w:val="0082098F"/>
    <w:rsid w:val="008301A3"/>
    <w:rsid w:val="00846F1F"/>
    <w:rsid w:val="00895FF4"/>
    <w:rsid w:val="008A03F2"/>
    <w:rsid w:val="008A716D"/>
    <w:rsid w:val="008D73C5"/>
    <w:rsid w:val="00983568"/>
    <w:rsid w:val="00987E2B"/>
    <w:rsid w:val="009B2567"/>
    <w:rsid w:val="009C21D7"/>
    <w:rsid w:val="009E0442"/>
    <w:rsid w:val="00A643ED"/>
    <w:rsid w:val="00AE6CBD"/>
    <w:rsid w:val="00B10CE4"/>
    <w:rsid w:val="00B345C8"/>
    <w:rsid w:val="00B6235F"/>
    <w:rsid w:val="00B72477"/>
    <w:rsid w:val="00BE58EA"/>
    <w:rsid w:val="00C03475"/>
    <w:rsid w:val="00C86C58"/>
    <w:rsid w:val="00CB1E54"/>
    <w:rsid w:val="00CC01B1"/>
    <w:rsid w:val="00D06BE8"/>
    <w:rsid w:val="00D27ED1"/>
    <w:rsid w:val="00D75C61"/>
    <w:rsid w:val="00DC020E"/>
    <w:rsid w:val="00DE272F"/>
    <w:rsid w:val="00E3385D"/>
    <w:rsid w:val="00E60821"/>
    <w:rsid w:val="00E62E78"/>
    <w:rsid w:val="00E976B7"/>
    <w:rsid w:val="00EC3E21"/>
    <w:rsid w:val="00EC4733"/>
    <w:rsid w:val="00F375BD"/>
    <w:rsid w:val="00F47EF6"/>
    <w:rsid w:val="00F874D6"/>
    <w:rsid w:val="00F932CB"/>
    <w:rsid w:val="00FA2C68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5B2B7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B2B7B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B2B7B"/>
    <w:pPr>
      <w:spacing w:after="0" w:line="240" w:lineRule="auto"/>
      <w:ind w:left="720"/>
      <w:contextualSpacing/>
    </w:pPr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B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B7B"/>
  </w:style>
  <w:style w:type="paragraph" w:styleId="llb">
    <w:name w:val="footer"/>
    <w:basedOn w:val="Norml"/>
    <w:link w:val="llbChar"/>
    <w:uiPriority w:val="99"/>
    <w:unhideWhenUsed/>
    <w:rsid w:val="005B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B7B"/>
  </w:style>
  <w:style w:type="table" w:styleId="Rcsostblzat">
    <w:name w:val="Table Grid"/>
    <w:basedOn w:val="Webestblzat1"/>
    <w:uiPriority w:val="59"/>
    <w:rsid w:val="00B623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623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5B2B7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B2B7B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B2B7B"/>
    <w:pPr>
      <w:spacing w:after="0" w:line="240" w:lineRule="auto"/>
      <w:ind w:left="720"/>
      <w:contextualSpacing/>
    </w:pPr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B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B7B"/>
  </w:style>
  <w:style w:type="paragraph" w:styleId="llb">
    <w:name w:val="footer"/>
    <w:basedOn w:val="Norml"/>
    <w:link w:val="llbChar"/>
    <w:uiPriority w:val="99"/>
    <w:unhideWhenUsed/>
    <w:rsid w:val="005B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B7B"/>
  </w:style>
  <w:style w:type="table" w:styleId="Rcsostblzat">
    <w:name w:val="Table Grid"/>
    <w:basedOn w:val="Webestblzat1"/>
    <w:uiPriority w:val="59"/>
    <w:rsid w:val="00B623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623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4781-89F1-4107-8974-C72E875B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96A4E1AD</Template>
  <TotalTime>1</TotalTime>
  <Pages>4</Pages>
  <Words>923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2015-02-11T21:01:00Z</cp:lastPrinted>
  <dcterms:created xsi:type="dcterms:W3CDTF">2015-02-12T09:03:00Z</dcterms:created>
  <dcterms:modified xsi:type="dcterms:W3CDTF">2015-02-12T09:03:00Z</dcterms:modified>
</cp:coreProperties>
</file>