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8A" w:rsidRPr="00725B8D" w:rsidRDefault="0025438A" w:rsidP="002543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25438A" w:rsidRPr="00725B8D" w:rsidRDefault="0025438A" w:rsidP="002543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25438A" w:rsidRDefault="0025438A" w:rsidP="0025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38A" w:rsidRDefault="0025438A" w:rsidP="0025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38A" w:rsidRPr="00725B8D" w:rsidRDefault="0025438A" w:rsidP="00254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725B8D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hu-HU"/>
        </w:rPr>
        <w:t>JEGYZŐKÖNYVI KIVONAT</w:t>
      </w:r>
    </w:p>
    <w:p w:rsidR="0025438A" w:rsidRDefault="0025438A" w:rsidP="0025438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38A" w:rsidRDefault="0025438A" w:rsidP="0025438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38A" w:rsidRPr="00725B8D" w:rsidRDefault="0025438A" w:rsidP="0025438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február 16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hétfő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 órai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III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emelet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 rendes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25438A" w:rsidRDefault="0025438A" w:rsidP="00254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38A" w:rsidRDefault="0025438A" w:rsidP="00254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428" w:rsidRDefault="00026428" w:rsidP="00254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38A" w:rsidRPr="006445B4" w:rsidRDefault="0025438A" w:rsidP="002543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99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25438A" w:rsidRPr="009426A2" w:rsidRDefault="0025438A" w:rsidP="0025438A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25438A" w:rsidRPr="006445B4" w:rsidRDefault="0025438A" w:rsidP="0025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38A" w:rsidRPr="006445B4" w:rsidRDefault="0025438A" w:rsidP="0025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45B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25438A" w:rsidRDefault="0025438A" w:rsidP="00254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26428" w:rsidRPr="006445B4" w:rsidRDefault="00026428" w:rsidP="00254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5438A" w:rsidRPr="006445B4" w:rsidRDefault="0025438A" w:rsidP="002543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6445B4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Napirend:</w:t>
      </w:r>
    </w:p>
    <w:p w:rsidR="0025438A" w:rsidRDefault="0025438A" w:rsidP="00254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38A" w:rsidRPr="0025438A" w:rsidRDefault="0025438A" w:rsidP="002543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5438A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1. Zárt ülés keretében tárgyalandó előterjesztések</w:t>
      </w:r>
    </w:p>
    <w:p w:rsidR="0025438A" w:rsidRPr="0025438A" w:rsidRDefault="0025438A" w:rsidP="0025438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25438A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(írásbeli előterjesztés)</w:t>
      </w:r>
    </w:p>
    <w:p w:rsidR="0025438A" w:rsidRPr="0025438A" w:rsidRDefault="0025438A" w:rsidP="00254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38A" w:rsidRPr="0025438A" w:rsidRDefault="0025438A" w:rsidP="0025438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25438A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 xml:space="preserve">Javaslat peres ügyekben meghozandó döntésekre </w:t>
      </w:r>
    </w:p>
    <w:p w:rsidR="0025438A" w:rsidRPr="0025438A" w:rsidRDefault="0025438A" w:rsidP="0025438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5438A">
        <w:rPr>
          <w:rFonts w:ascii="Times New Roman" w:hAnsi="Times New Roman" w:cs="Times New Roman"/>
          <w:bCs/>
          <w:i/>
          <w:sz w:val="24"/>
          <w:szCs w:val="24"/>
        </w:rPr>
        <w:t>Előterjesztő: Dr. Kovács Gabriella – aljegyző</w:t>
      </w:r>
    </w:p>
    <w:p w:rsidR="0025438A" w:rsidRPr="0025438A" w:rsidRDefault="0025438A" w:rsidP="0025438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25438A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Javaslat „Józsefváros, Corvin Sétány Program 125-ös és 119/b tömbök II. ütem bontási munkái” tárgyú közbeszerzési eljárás eredményének megállapítására (PÓTKÉZBESÍTÉS)</w:t>
      </w:r>
    </w:p>
    <w:p w:rsidR="0025438A" w:rsidRPr="0025438A" w:rsidRDefault="0025438A" w:rsidP="0025438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25438A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Csete Zoltán – a Rév8 Zrt. mb. cégvezetője</w:t>
      </w:r>
    </w:p>
    <w:p w:rsidR="0025438A" w:rsidRPr="0025438A" w:rsidRDefault="0025438A" w:rsidP="0025438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25438A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Budapest, VIII. kerület Déry Miksa utca </w:t>
      </w:r>
      <w:r w:rsidR="00B84016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………….</w:t>
      </w:r>
      <w:r w:rsidRPr="0025438A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szám alatti ingatlanra vonatkozó elővásárlási jogról való lemondás </w:t>
      </w:r>
    </w:p>
    <w:p w:rsidR="0025438A" w:rsidRPr="0025438A" w:rsidRDefault="0025438A" w:rsidP="0025438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25438A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Pénzes Attila – a Vagyongazdálkodási és Üzemeltetési Ügyosztály vezetője</w:t>
      </w:r>
    </w:p>
    <w:p w:rsidR="0025438A" w:rsidRPr="0025438A" w:rsidRDefault="0025438A" w:rsidP="0025438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25438A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Budapest, VIII. kerület Nap utca </w:t>
      </w:r>
      <w:r w:rsidR="00B84016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………………..</w:t>
      </w:r>
      <w:r w:rsidRPr="0025438A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szám alatti ingatlanra vonatkozó elővásárlási jogról való lemondás </w:t>
      </w:r>
    </w:p>
    <w:p w:rsidR="0025438A" w:rsidRPr="0025438A" w:rsidRDefault="0025438A" w:rsidP="0025438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25438A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Pénzes Attila – a Vagyongazdálkodási és Üzemeltetési Ügyosztály vezetője</w:t>
      </w:r>
    </w:p>
    <w:p w:rsidR="00597ADF" w:rsidRPr="00597ADF" w:rsidRDefault="0025438A" w:rsidP="0025438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597AD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Javaslat a Bárka Józsefvárosi Színházi- és Kulturális Nonprofit Kft-vel kapcsolatos tulajdonosi döntések meghozatalára </w:t>
      </w:r>
    </w:p>
    <w:p w:rsidR="0025438A" w:rsidRPr="00597ADF" w:rsidRDefault="0025438A" w:rsidP="00597AD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597A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Előterjesztő:</w:t>
      </w:r>
      <w:r w:rsidRPr="00597ADF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  <w:t xml:space="preserve"> Dr. Kocsis Máté – polgármester </w:t>
      </w:r>
    </w:p>
    <w:p w:rsidR="0025438A" w:rsidRPr="0025438A" w:rsidRDefault="0025438A" w:rsidP="0025438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2543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Javaslat a 2015. évi Díszpolgári cím, Józsefvárosi Becsületkereszt, Józsefvárosért, Jó Sport és az Aranykoszorú kitüntetések adományozására </w:t>
      </w:r>
    </w:p>
    <w:p w:rsidR="0025438A" w:rsidRPr="0025438A" w:rsidRDefault="0025438A" w:rsidP="0025438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5438A">
        <w:rPr>
          <w:rFonts w:ascii="Times New Roman" w:eastAsia="Times New Roman" w:hAnsi="Times New Roman" w:cs="Times New Roman"/>
          <w:bCs/>
          <w:i/>
          <w:sz w:val="24"/>
          <w:szCs w:val="24"/>
        </w:rPr>
        <w:t>Előterjesztő: Dr. Kocsis Máté – polgármester</w:t>
      </w:r>
    </w:p>
    <w:p w:rsidR="0025438A" w:rsidRPr="0025438A" w:rsidRDefault="0025438A" w:rsidP="0025438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5438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          Zentai Oszkár – bizottsági elnök </w:t>
      </w:r>
    </w:p>
    <w:p w:rsidR="0025438A" w:rsidRPr="0025438A" w:rsidRDefault="0025438A" w:rsidP="0025438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</w:p>
    <w:p w:rsidR="00026428" w:rsidRDefault="000264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5438A" w:rsidRPr="0025438A" w:rsidRDefault="0025438A" w:rsidP="002543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38A">
        <w:rPr>
          <w:rFonts w:ascii="Times New Roman" w:hAnsi="Times New Roman" w:cs="Times New Roman"/>
          <w:b/>
          <w:sz w:val="24"/>
          <w:szCs w:val="24"/>
        </w:rPr>
        <w:lastRenderedPageBreak/>
        <w:t>2. Képviselő-testület</w:t>
      </w:r>
    </w:p>
    <w:p w:rsidR="0025438A" w:rsidRPr="0025438A" w:rsidRDefault="0025438A" w:rsidP="002543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438A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25438A" w:rsidRPr="0025438A" w:rsidRDefault="0025438A" w:rsidP="00254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38A" w:rsidRPr="0025438A" w:rsidRDefault="0025438A" w:rsidP="0025438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543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 a 2014. évi költségvetésről szóló 3/2014. (II.13.) önkormányzati rendelet módosítására</w:t>
      </w:r>
    </w:p>
    <w:p w:rsidR="0025438A" w:rsidRPr="0025438A" w:rsidRDefault="0025438A" w:rsidP="0025438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5438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</w:t>
      </w:r>
      <w:r w:rsidRPr="0025438A">
        <w:rPr>
          <w:rFonts w:ascii="Times New Roman" w:eastAsia="Calibri" w:hAnsi="Times New Roman" w:cs="Times New Roman"/>
          <w:i/>
          <w:sz w:val="24"/>
          <w:szCs w:val="24"/>
        </w:rPr>
        <w:t xml:space="preserve"> Dr. Kocsis Máté – polgármester </w:t>
      </w:r>
    </w:p>
    <w:p w:rsidR="0025438A" w:rsidRPr="0025438A" w:rsidRDefault="0025438A" w:rsidP="0025438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543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 a Józsefvárosi Önkormányzat 2015. évi költségvetéséről szóló önkormányzati rendelet elfogadására (PÓTKÉZBESÍTÉS)</w:t>
      </w:r>
    </w:p>
    <w:p w:rsidR="0025438A" w:rsidRPr="0025438A" w:rsidRDefault="0025438A" w:rsidP="0025438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2543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Előterjesztő:</w:t>
      </w:r>
      <w:r w:rsidRPr="0025438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  <w:t xml:space="preserve"> Dr. Kocsis Máté – polgármester </w:t>
      </w:r>
    </w:p>
    <w:p w:rsidR="0025438A" w:rsidRPr="0025438A" w:rsidRDefault="0025438A" w:rsidP="0025438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543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Javaslat a </w:t>
      </w:r>
      <w:r w:rsidRPr="002543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magánszemély kommunális adójáról szóló 40/2014.(XI.13.) önkormányzati</w:t>
      </w:r>
      <w:r w:rsidRPr="002543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rendelet módosítására</w:t>
      </w:r>
    </w:p>
    <w:p w:rsidR="0025438A" w:rsidRPr="0025438A" w:rsidRDefault="0025438A" w:rsidP="0025438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5438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Előterjesztő: Egry Attila – alpolgármester </w:t>
      </w:r>
    </w:p>
    <w:p w:rsidR="0025438A" w:rsidRPr="0025438A" w:rsidRDefault="0025438A" w:rsidP="0025438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25438A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Javaslat a Galéria negyed koncepciójának kidolgozására</w:t>
      </w:r>
    </w:p>
    <w:p w:rsidR="0025438A" w:rsidRPr="0025438A" w:rsidRDefault="0025438A" w:rsidP="0025438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5438A">
        <w:rPr>
          <w:rFonts w:ascii="Times New Roman" w:eastAsia="Calibri" w:hAnsi="Times New Roman" w:cs="Times New Roman"/>
          <w:i/>
          <w:sz w:val="24"/>
          <w:szCs w:val="24"/>
        </w:rPr>
        <w:t>Előterjesztő: Dr. Kocsis Máté – polgármester</w:t>
      </w:r>
    </w:p>
    <w:p w:rsidR="0025438A" w:rsidRPr="0025438A" w:rsidRDefault="0025438A" w:rsidP="0025438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5438A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Egry Attila – alpolgármester</w:t>
      </w:r>
    </w:p>
    <w:p w:rsidR="0025438A" w:rsidRPr="0025438A" w:rsidRDefault="0025438A" w:rsidP="0025438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543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MÁV telepen elhelyezkedő lakások és nem lakás céljára szolgáló helyiségek elidegenítésével kapcsolatos döntések meghozatala</w:t>
      </w:r>
    </w:p>
    <w:p w:rsidR="0025438A" w:rsidRPr="0025438A" w:rsidRDefault="0025438A" w:rsidP="0025438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438A">
        <w:rPr>
          <w:rFonts w:ascii="Times New Roman" w:eastAsia="Times New Roman" w:hAnsi="Times New Roman" w:cs="Times New Roman"/>
          <w:i/>
          <w:sz w:val="24"/>
          <w:szCs w:val="24"/>
        </w:rPr>
        <w:t>Előterjesztő: Dr. Sára Botond – alpolgármester</w:t>
      </w:r>
    </w:p>
    <w:p w:rsidR="0025438A" w:rsidRPr="0025438A" w:rsidRDefault="0025438A" w:rsidP="0025438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543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 a Józsefváros közigazgatási területén a járművel történő várakozás kiegészítő, helyi szabályozásáról szóló 26/2010.(VI.18.) önkormányzati rendelet módosítására</w:t>
      </w:r>
    </w:p>
    <w:p w:rsidR="0025438A" w:rsidRPr="0025438A" w:rsidRDefault="0025438A" w:rsidP="0025438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2543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Előterjesztő:</w:t>
      </w:r>
      <w:r w:rsidRPr="0025438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  <w:t xml:space="preserve"> Dr. Kocsis Máté – polgármester </w:t>
      </w:r>
    </w:p>
    <w:p w:rsidR="0025438A" w:rsidRPr="0025438A" w:rsidRDefault="0025438A" w:rsidP="0025438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25438A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Javaslat a Józsefvárosi Közösségi Házak Nonprofit Kft-vel közszolgáltatási szerződés megkötésére </w:t>
      </w:r>
    </w:p>
    <w:p w:rsidR="0025438A" w:rsidRPr="0025438A" w:rsidRDefault="0025438A" w:rsidP="0025438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2543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Előterjesztő:</w:t>
      </w:r>
      <w:r w:rsidRPr="0025438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  <w:t xml:space="preserve"> Dr. Kocsis Máté – polgármester </w:t>
      </w:r>
    </w:p>
    <w:p w:rsidR="0025438A" w:rsidRPr="0025438A" w:rsidRDefault="0025438A" w:rsidP="0025438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543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 a Józsefvárosi Közösségi Házak Nonprofit Kft. átalakulásával kapcsolatos döntések meghozatalára (PÓTKÉZBESÍTÉS)</w:t>
      </w:r>
    </w:p>
    <w:p w:rsidR="0025438A" w:rsidRPr="0025438A" w:rsidRDefault="0025438A" w:rsidP="0025438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2543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Előterjesztő:</w:t>
      </w:r>
      <w:r w:rsidRPr="0025438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  <w:t xml:space="preserve"> Dr. Kocsis Máté – polgármester </w:t>
      </w:r>
    </w:p>
    <w:p w:rsidR="0025438A" w:rsidRPr="0025438A" w:rsidRDefault="0025438A" w:rsidP="0025438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543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 a vagyongazdálkodási feladatokkal kapcsolatos döntések meghozatalára</w:t>
      </w:r>
    </w:p>
    <w:p w:rsidR="0025438A" w:rsidRPr="0025438A" w:rsidRDefault="0025438A" w:rsidP="0025438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2543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Előterjesztő:</w:t>
      </w:r>
      <w:r w:rsidRPr="0025438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  <w:t xml:space="preserve"> Dr. Kocsis Máté – polgármester </w:t>
      </w:r>
    </w:p>
    <w:p w:rsidR="0025438A" w:rsidRPr="0025438A" w:rsidRDefault="0025438A" w:rsidP="0025438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543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 a Józsefvárosi Városüzemeltetési Szolgálat alapító okiratának, szervezeti és működési szabályzatának módosítására</w:t>
      </w:r>
    </w:p>
    <w:p w:rsidR="0025438A" w:rsidRPr="0025438A" w:rsidRDefault="0025438A" w:rsidP="0025438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</w:pPr>
      <w:r w:rsidRPr="002543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Előterjesztő:</w:t>
      </w:r>
      <w:r w:rsidRPr="0025438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  <w:t xml:space="preserve"> Dr. Kocsis Máté – polgármester </w:t>
      </w:r>
    </w:p>
    <w:p w:rsidR="0025438A" w:rsidRPr="0025438A" w:rsidRDefault="0025438A" w:rsidP="0025438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25438A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Javaslat az Önkormányzat tulajdonában álló ingatlanok versenyeztetési eljárás keretében történő hasznosítására és elidegenítésére vonatkozó versenyeztetési szabályzat elfogadására </w:t>
      </w:r>
    </w:p>
    <w:p w:rsidR="0025438A" w:rsidRPr="0025438A" w:rsidRDefault="0025438A" w:rsidP="0025438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5438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25438A">
        <w:rPr>
          <w:rFonts w:ascii="Times New Roman" w:eastAsia="Calibri" w:hAnsi="Times New Roman"/>
          <w:i/>
          <w:sz w:val="24"/>
          <w:szCs w:val="24"/>
        </w:rPr>
        <w:t>Dr. Kocsis Máté – polgármester</w:t>
      </w:r>
    </w:p>
    <w:p w:rsidR="0025438A" w:rsidRPr="0025438A" w:rsidRDefault="0025438A" w:rsidP="0025438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543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Javaslat a JÓKÉSZ módosítására </w:t>
      </w:r>
    </w:p>
    <w:p w:rsidR="0025438A" w:rsidRPr="0025438A" w:rsidRDefault="0025438A" w:rsidP="0025438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</w:pPr>
      <w:r w:rsidRPr="002543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Előterjesztő:</w:t>
      </w:r>
      <w:r w:rsidRPr="0025438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  <w:t xml:space="preserve"> Dr. Kocsis Máté – polgármester </w:t>
      </w:r>
    </w:p>
    <w:p w:rsidR="0025438A" w:rsidRPr="0025438A" w:rsidRDefault="0025438A" w:rsidP="0025438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hu-HU"/>
        </w:rPr>
      </w:pPr>
      <w:r w:rsidRPr="0025438A">
        <w:rPr>
          <w:rFonts w:ascii="Times New Roman" w:eastAsia="Calibri" w:hAnsi="Times New Roman" w:cs="Calibri"/>
          <w:bCs/>
          <w:color w:val="000000"/>
          <w:sz w:val="24"/>
          <w:szCs w:val="24"/>
          <w:lang w:eastAsia="hu-HU"/>
        </w:rPr>
        <w:t>Javaslat a Turay Ida Színház Közhasznú Nonprofit Kft-vel közszolgáltatási szerződés megkötésére</w:t>
      </w:r>
    </w:p>
    <w:p w:rsidR="0025438A" w:rsidRPr="0025438A" w:rsidRDefault="0025438A" w:rsidP="0025438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</w:pPr>
      <w:r w:rsidRPr="002543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Előterjesztő:</w:t>
      </w:r>
      <w:r w:rsidRPr="0025438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  <w:t xml:space="preserve"> Dr. Kocsis Máté – polgármester </w:t>
      </w:r>
    </w:p>
    <w:p w:rsidR="0025438A" w:rsidRPr="0025438A" w:rsidRDefault="0025438A" w:rsidP="0025438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543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Javaslat a Képviselő-testület és Szervei Szervezeti és Működési Szabályzatáról szóló 36/2014. (XI.06.) rendelet, illetőleg a Polgármesteri Hivatal Alapító Okiratának, valamint Szervezeti és Működési Szabályzatának módosítására </w:t>
      </w:r>
    </w:p>
    <w:p w:rsidR="0025438A" w:rsidRPr="0025438A" w:rsidRDefault="0025438A" w:rsidP="0025438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2543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Előterjesztő:</w:t>
      </w:r>
      <w:r w:rsidRPr="0025438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  <w:t xml:space="preserve"> Dr. Kocsis Máté – polgármester </w:t>
      </w:r>
    </w:p>
    <w:p w:rsidR="0025438A" w:rsidRPr="0025438A" w:rsidRDefault="0025438A" w:rsidP="0025438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25438A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Javaslat a 2015. évre vonatkozóan igazgatási szünet elrendeléséről szóló rendelet elfogadására és a polgármester 2015. évi szabadságának jóváhagyására</w:t>
      </w:r>
    </w:p>
    <w:p w:rsidR="00026428" w:rsidRDefault="0025438A" w:rsidP="0025438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</w:pPr>
      <w:r w:rsidRPr="002543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Előterjesztő:</w:t>
      </w:r>
      <w:r w:rsidRPr="0025438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  <w:t xml:space="preserve"> Dr. Kocsis Máté – polgármester </w:t>
      </w:r>
    </w:p>
    <w:p w:rsidR="00026428" w:rsidRDefault="00026428">
      <w:pP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  <w:br w:type="page"/>
      </w:r>
    </w:p>
    <w:p w:rsidR="0025438A" w:rsidRPr="0025438A" w:rsidRDefault="0025438A" w:rsidP="0025438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25438A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lastRenderedPageBreak/>
        <w:t>Javaslat a Józsefvárosi Nemzetiségi Önkormányzatokkal kapcsolatos döntések meghozatalára</w:t>
      </w:r>
    </w:p>
    <w:p w:rsidR="0025438A" w:rsidRPr="0025438A" w:rsidRDefault="0025438A" w:rsidP="0025438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2543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Előterjesztő:</w:t>
      </w:r>
      <w:r w:rsidRPr="0025438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  <w:t xml:space="preserve"> Dr. Kocsis Máté – polgármester </w:t>
      </w:r>
    </w:p>
    <w:p w:rsidR="0025438A" w:rsidRPr="0025438A" w:rsidRDefault="0025438A" w:rsidP="0025438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543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Beszámoló a Képviselő-testület bizottságai 2014. május 1. – 2014. szeptember 30. között átruházott hatáskörben hozott döntéseinek végrehajtásáról</w:t>
      </w:r>
    </w:p>
    <w:p w:rsidR="0025438A" w:rsidRPr="0025438A" w:rsidRDefault="0025438A" w:rsidP="0025438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2543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Előterjesztő:</w:t>
      </w:r>
      <w:r w:rsidRPr="0025438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  <w:t xml:space="preserve"> Dr. Kocsis Máté – polgármester </w:t>
      </w:r>
    </w:p>
    <w:p w:rsidR="0025438A" w:rsidRPr="0025438A" w:rsidRDefault="0025438A" w:rsidP="0025438A">
      <w:pPr>
        <w:numPr>
          <w:ilvl w:val="0"/>
          <w:numId w:val="4"/>
        </w:numPr>
        <w:tabs>
          <w:tab w:val="left" w:pos="-1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2543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Beszámoló a Képviselő-testület bizottságainak 2014. évi munkájáról</w:t>
      </w:r>
    </w:p>
    <w:p w:rsidR="0025438A" w:rsidRPr="0025438A" w:rsidRDefault="0025438A" w:rsidP="0025438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2543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Előterjesztő:</w:t>
      </w:r>
      <w:r w:rsidRPr="0025438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  <w:t xml:space="preserve"> Dr. Kocsis Máté – polgármester </w:t>
      </w:r>
    </w:p>
    <w:p w:rsidR="0025438A" w:rsidRPr="0025438A" w:rsidRDefault="0025438A" w:rsidP="0025438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543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Javaslat digitális stratégia kialakításával kapcsolatos döntések meghozatalára </w:t>
      </w:r>
    </w:p>
    <w:p w:rsidR="0025438A" w:rsidRPr="0025438A" w:rsidRDefault="0025438A" w:rsidP="0025438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438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25438A">
        <w:rPr>
          <w:rFonts w:ascii="Times New Roman" w:eastAsia="Times New Roman" w:hAnsi="Times New Roman" w:cs="Times New Roman"/>
          <w:i/>
          <w:sz w:val="24"/>
          <w:szCs w:val="24"/>
        </w:rPr>
        <w:t>Simon György - képviselő</w:t>
      </w:r>
    </w:p>
    <w:p w:rsidR="0025438A" w:rsidRPr="0025438A" w:rsidRDefault="0025438A" w:rsidP="00254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38A" w:rsidRPr="0025438A" w:rsidRDefault="0025438A" w:rsidP="00254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38A" w:rsidRPr="0025438A" w:rsidRDefault="0025438A" w:rsidP="0025438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25438A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3. Vagyongazdálkodási és Üzemeltetési Ügyosztály</w:t>
      </w:r>
    </w:p>
    <w:p w:rsidR="0025438A" w:rsidRPr="0025438A" w:rsidRDefault="0025438A" w:rsidP="0025438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25438A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Pénzes Attila – ügyosztályvezető</w:t>
      </w:r>
    </w:p>
    <w:p w:rsidR="0025438A" w:rsidRPr="0025438A" w:rsidRDefault="0025438A" w:rsidP="0025438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25438A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(írásbeli előterjesztés)</w:t>
      </w:r>
    </w:p>
    <w:p w:rsidR="0025438A" w:rsidRPr="0025438A" w:rsidRDefault="0025438A" w:rsidP="002543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25438A" w:rsidRPr="0025438A" w:rsidRDefault="0025438A" w:rsidP="0025438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25438A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Közterület-használati kérelmek elbírálása (PÓTKÉZBESÍTÉS)</w:t>
      </w:r>
    </w:p>
    <w:p w:rsidR="0025438A" w:rsidRPr="0025438A" w:rsidRDefault="0025438A" w:rsidP="0025438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25438A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Budapest, VIII. kerület Kálvária tér 4 sz. alatti Társasház kérelme hatósági úton elvégeztetett felújítási munka ellenértékének részbeni elengedésére, valamint a fennmaradó rész részletekben történő megfizetésére (PÓTKÉZBESÍTÉS)</w:t>
      </w:r>
    </w:p>
    <w:p w:rsidR="0025438A" w:rsidRPr="0025438A" w:rsidRDefault="0025438A" w:rsidP="0025438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25438A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Javaslat az Új Teleki téri piac területén lévő H1 üzlethelyiség bérlői kérelmének elbírálására (SÜRGŐSSÉG, PÓTKÉZBESÍTÉS)</w:t>
      </w:r>
    </w:p>
    <w:p w:rsidR="0025438A" w:rsidRPr="0025438A" w:rsidRDefault="0025438A" w:rsidP="00254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38A" w:rsidRPr="0025438A" w:rsidRDefault="0025438A" w:rsidP="00254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38A" w:rsidRPr="0025438A" w:rsidRDefault="0025438A" w:rsidP="002543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38A">
        <w:rPr>
          <w:rFonts w:ascii="Times New Roman" w:hAnsi="Times New Roman" w:cs="Times New Roman"/>
          <w:b/>
          <w:sz w:val="24"/>
          <w:szCs w:val="24"/>
        </w:rPr>
        <w:t>4. Kisfalu Kft.</w:t>
      </w:r>
    </w:p>
    <w:p w:rsidR="0025438A" w:rsidRPr="0025438A" w:rsidRDefault="0025438A" w:rsidP="002543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438A">
        <w:rPr>
          <w:rFonts w:ascii="Times New Roman" w:hAnsi="Times New Roman" w:cs="Times New Roman"/>
          <w:i/>
          <w:sz w:val="24"/>
          <w:szCs w:val="24"/>
        </w:rPr>
        <w:t>Előterjesztő: Kovács Ottó – ügyvezető igazgató</w:t>
      </w:r>
    </w:p>
    <w:p w:rsidR="0025438A" w:rsidRPr="0025438A" w:rsidRDefault="0025438A" w:rsidP="002543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438A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25438A" w:rsidRPr="0025438A" w:rsidRDefault="0025438A" w:rsidP="00254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38A" w:rsidRPr="0025438A" w:rsidRDefault="0025438A" w:rsidP="002543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5438A">
        <w:rPr>
          <w:rFonts w:ascii="Times New Roman" w:hAnsi="Times New Roman" w:cs="Times New Roman"/>
          <w:sz w:val="24"/>
          <w:szCs w:val="24"/>
          <w:lang w:eastAsia="hu-HU"/>
        </w:rPr>
        <w:t>Lakás elidegenítésével kapcsolatos vételár és eladási ajánlat jóváhagyása (7 db)</w:t>
      </w:r>
    </w:p>
    <w:p w:rsidR="0025438A" w:rsidRPr="0025438A" w:rsidRDefault="0025438A" w:rsidP="002543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5438A">
        <w:rPr>
          <w:rFonts w:ascii="Times New Roman" w:hAnsi="Times New Roman" w:cs="Times New Roman"/>
          <w:sz w:val="24"/>
          <w:szCs w:val="24"/>
          <w:lang w:eastAsia="hu-HU"/>
        </w:rPr>
        <w:t>Az EMAD GHALI Kft. bérbevételi kérelme a Budapest VIII. kerület, Baross u. 118. szám alatti 2 db üres, önkormányzati tulajdonú nem lakás célú helyiségre</w:t>
      </w:r>
    </w:p>
    <w:p w:rsidR="0025438A" w:rsidRPr="0025438A" w:rsidRDefault="0025438A" w:rsidP="002543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5438A">
        <w:rPr>
          <w:rFonts w:ascii="Times New Roman" w:hAnsi="Times New Roman" w:cs="Times New Roman"/>
          <w:sz w:val="24"/>
          <w:szCs w:val="24"/>
          <w:lang w:eastAsia="hu-HU"/>
        </w:rPr>
        <w:t>A Moravcsik Alapítvány kérelme a Budapest VIII. kerület, Kálvária tér 19. szám alatti üres, önkormányzati tulajdonú nem lakás célú helyiségekre, a bérleti díj közös költség összegen történő megállapítására</w:t>
      </w:r>
    </w:p>
    <w:p w:rsidR="0025438A" w:rsidRPr="0025438A" w:rsidRDefault="0025438A" w:rsidP="002543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5438A">
        <w:rPr>
          <w:rFonts w:ascii="Times New Roman" w:hAnsi="Times New Roman" w:cs="Times New Roman"/>
          <w:sz w:val="24"/>
          <w:szCs w:val="24"/>
          <w:lang w:eastAsia="hu-HU"/>
        </w:rPr>
        <w:t>SUN SUGAR Kft., valamint a DEDAJ PÉKSÉG Kft. bérbevételi kérelme a Budapest VIII. kerület, Losonci tér 6. szám alatti üres, önkormányzati tulajdonú nem lakás célú helyiségre</w:t>
      </w:r>
    </w:p>
    <w:p w:rsidR="0025438A" w:rsidRPr="0025438A" w:rsidRDefault="0025438A" w:rsidP="002543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5438A">
        <w:rPr>
          <w:rFonts w:ascii="Times New Roman" w:hAnsi="Times New Roman" w:cs="Times New Roman"/>
          <w:sz w:val="24"/>
          <w:szCs w:val="24"/>
          <w:lang w:eastAsia="hu-HU"/>
        </w:rPr>
        <w:t xml:space="preserve">Javaslat a Budapest VIII., Tömő u. </w:t>
      </w:r>
      <w:r w:rsidR="00A845DB">
        <w:rPr>
          <w:rFonts w:ascii="Times New Roman" w:hAnsi="Times New Roman" w:cs="Times New Roman"/>
          <w:sz w:val="24"/>
          <w:szCs w:val="24"/>
          <w:lang w:eastAsia="hu-HU"/>
        </w:rPr>
        <w:t>…………..</w:t>
      </w:r>
      <w:r w:rsidRPr="0025438A">
        <w:rPr>
          <w:rFonts w:ascii="Times New Roman" w:hAnsi="Times New Roman" w:cs="Times New Roman"/>
          <w:sz w:val="24"/>
          <w:szCs w:val="24"/>
          <w:lang w:eastAsia="hu-HU"/>
        </w:rPr>
        <w:t xml:space="preserve"> szám alatti lakásra vonatkozóan </w:t>
      </w:r>
      <w:r w:rsidR="00A845DB">
        <w:rPr>
          <w:rFonts w:ascii="Times New Roman" w:hAnsi="Times New Roman" w:cs="Times New Roman"/>
          <w:sz w:val="24"/>
          <w:szCs w:val="24"/>
          <w:lang w:eastAsia="hu-HU"/>
        </w:rPr>
        <w:t>………….</w:t>
      </w:r>
      <w:r w:rsidRPr="0025438A">
        <w:rPr>
          <w:rFonts w:ascii="Times New Roman" w:hAnsi="Times New Roman" w:cs="Times New Roman"/>
          <w:sz w:val="24"/>
          <w:szCs w:val="24"/>
          <w:lang w:eastAsia="hu-HU"/>
        </w:rPr>
        <w:t xml:space="preserve"> bérlő bérleti jogviszonyának közös megegyezéssel való megszüntetésére, másik lakás bérbeadása mellett</w:t>
      </w:r>
    </w:p>
    <w:p w:rsidR="0025438A" w:rsidRPr="0025438A" w:rsidRDefault="0025438A" w:rsidP="002543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5438A">
        <w:rPr>
          <w:rFonts w:ascii="Times New Roman" w:hAnsi="Times New Roman" w:cs="Times New Roman"/>
          <w:sz w:val="24"/>
          <w:szCs w:val="24"/>
          <w:lang w:eastAsia="hu-HU"/>
        </w:rPr>
        <w:t xml:space="preserve">Javaslat a Budapest VIII., Tömő u. </w:t>
      </w:r>
      <w:r w:rsidR="00A845DB">
        <w:rPr>
          <w:rFonts w:ascii="Times New Roman" w:hAnsi="Times New Roman" w:cs="Times New Roman"/>
          <w:sz w:val="24"/>
          <w:szCs w:val="24"/>
          <w:lang w:eastAsia="hu-HU"/>
        </w:rPr>
        <w:t>……………</w:t>
      </w:r>
      <w:r w:rsidRPr="0025438A">
        <w:rPr>
          <w:rFonts w:ascii="Times New Roman" w:hAnsi="Times New Roman" w:cs="Times New Roman"/>
          <w:sz w:val="24"/>
          <w:szCs w:val="24"/>
          <w:lang w:eastAsia="hu-HU"/>
        </w:rPr>
        <w:t xml:space="preserve"> szám alatti lakásra vonatkozóan </w:t>
      </w:r>
      <w:r w:rsidR="00A845DB">
        <w:rPr>
          <w:rFonts w:ascii="Times New Roman" w:hAnsi="Times New Roman" w:cs="Times New Roman"/>
          <w:sz w:val="24"/>
          <w:szCs w:val="24"/>
          <w:lang w:eastAsia="hu-HU"/>
        </w:rPr>
        <w:t>……………</w:t>
      </w:r>
      <w:r w:rsidRPr="0025438A">
        <w:rPr>
          <w:rFonts w:ascii="Times New Roman" w:hAnsi="Times New Roman" w:cs="Times New Roman"/>
          <w:sz w:val="24"/>
          <w:szCs w:val="24"/>
          <w:lang w:eastAsia="hu-HU"/>
        </w:rPr>
        <w:t xml:space="preserve"> bérlő bérleti jogviszonyának közös megegyezéssel való megszüntetésére, másik lakás bérbeadása mellett</w:t>
      </w:r>
    </w:p>
    <w:p w:rsidR="0025438A" w:rsidRPr="0025438A" w:rsidRDefault="0025438A" w:rsidP="002543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5438A">
        <w:rPr>
          <w:rFonts w:ascii="Times New Roman" w:hAnsi="Times New Roman" w:cs="Times New Roman"/>
          <w:sz w:val="24"/>
          <w:szCs w:val="24"/>
          <w:lang w:eastAsia="hu-HU"/>
        </w:rPr>
        <w:t xml:space="preserve">Javaslat a Budapest VIII. kerület, Bezerédi utca </w:t>
      </w:r>
      <w:r w:rsidR="00A845DB">
        <w:rPr>
          <w:rFonts w:ascii="Times New Roman" w:hAnsi="Times New Roman" w:cs="Times New Roman"/>
          <w:sz w:val="24"/>
          <w:szCs w:val="24"/>
          <w:lang w:eastAsia="hu-HU"/>
        </w:rPr>
        <w:t>…………………</w:t>
      </w:r>
      <w:r w:rsidRPr="0025438A">
        <w:rPr>
          <w:rFonts w:ascii="Times New Roman" w:hAnsi="Times New Roman" w:cs="Times New Roman"/>
          <w:sz w:val="24"/>
          <w:szCs w:val="24"/>
          <w:lang w:eastAsia="hu-HU"/>
        </w:rPr>
        <w:t xml:space="preserve"> szám alatti lakás szolgálati jelleg törlésére, és a lakás bérbeadására</w:t>
      </w:r>
    </w:p>
    <w:p w:rsidR="0025438A" w:rsidRPr="0025438A" w:rsidRDefault="0025438A" w:rsidP="0025438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25438A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Javaslat a Budapest VIII. kerület, Villám u. </w:t>
      </w:r>
      <w:r w:rsidR="00A845D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…………</w:t>
      </w:r>
      <w:r w:rsidRPr="0025438A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szám alatti Társasház </w:t>
      </w:r>
      <w:r w:rsidR="00A845D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………….</w:t>
      </w:r>
      <w:r w:rsidRPr="0025438A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értékesítésére (PÓTKÉZBESÍTÉS)</w:t>
      </w:r>
    </w:p>
    <w:p w:rsidR="0025438A" w:rsidRPr="0025438A" w:rsidRDefault="0025438A" w:rsidP="0025438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25438A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Javaslat a Budapest VIII., Hungária krt. 2-4. szám alatti MÁV lakótelep 38818/18 helyrajzi számú ingatlanán víznyomó vezeték kialakítás kapcsán szolgalmi jog bejegyzésre (PÓTKÉZBESÍTÉS)</w:t>
      </w:r>
    </w:p>
    <w:p w:rsidR="00026428" w:rsidRDefault="00026428" w:rsidP="00597A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026428" w:rsidRDefault="00026428" w:rsidP="00597A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383651" w:rsidRPr="0025438A" w:rsidRDefault="00383651" w:rsidP="00597A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5438A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1. Zárt ülés keretében tárgyalandó előterjesztések</w:t>
      </w:r>
    </w:p>
    <w:p w:rsidR="00383651" w:rsidRPr="0025438A" w:rsidRDefault="00383651" w:rsidP="0038365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25438A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(írásbeli előterjesztés)</w:t>
      </w:r>
    </w:p>
    <w:p w:rsidR="00383651" w:rsidRPr="0025438A" w:rsidRDefault="00383651" w:rsidP="00383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651" w:rsidRPr="0025438A" w:rsidRDefault="00383651" w:rsidP="003836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383651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Napirend 1.1. pontja: </w:t>
      </w:r>
      <w:r w:rsidRPr="0025438A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Javaslat peres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ügyekben meghozandó döntésekre</w:t>
      </w:r>
    </w:p>
    <w:p w:rsidR="00383651" w:rsidRPr="0025438A" w:rsidRDefault="00383651" w:rsidP="0038365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5438A">
        <w:rPr>
          <w:rFonts w:ascii="Times New Roman" w:hAnsi="Times New Roman" w:cs="Times New Roman"/>
          <w:bCs/>
          <w:i/>
          <w:sz w:val="24"/>
          <w:szCs w:val="24"/>
        </w:rPr>
        <w:t>Előterjesztő: Dr. Kovács Gabriella – aljegyző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  <w:t>ZÁRT ÜLÉS</w:t>
      </w:r>
    </w:p>
    <w:p w:rsidR="00383651" w:rsidRDefault="00383651" w:rsidP="00383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651" w:rsidRPr="006445B4" w:rsidRDefault="00383651" w:rsidP="00383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100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383651" w:rsidRPr="009426A2" w:rsidRDefault="00383651" w:rsidP="00383651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383651" w:rsidRDefault="00383651" w:rsidP="00383651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383651" w:rsidRPr="00383651" w:rsidRDefault="00383651" w:rsidP="00383651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383651" w:rsidRPr="00383651" w:rsidRDefault="00383651" w:rsidP="00383651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65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383651" w:rsidRDefault="00383651" w:rsidP="003836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3651" w:rsidRPr="00383651" w:rsidRDefault="00383651" w:rsidP="001B44B8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3651">
        <w:rPr>
          <w:rFonts w:ascii="Times New Roman" w:hAnsi="Times New Roman" w:cs="Times New Roman"/>
          <w:sz w:val="24"/>
          <w:szCs w:val="24"/>
        </w:rPr>
        <w:t>a Védő</w:t>
      </w:r>
      <w:r w:rsidRPr="00383651">
        <w:rPr>
          <w:rFonts w:ascii="Times New Roman" w:hAnsi="Times New Roman" w:cs="Times New Roman"/>
          <w:bCs/>
          <w:sz w:val="24"/>
          <w:szCs w:val="24"/>
        </w:rPr>
        <w:t xml:space="preserve">háló-Paks Szociális Foglalkoztató Nonprofit Kft. felperes által indított perben a Pesti Központi Kerületi Bíróság 2.P.89.836/2013/23. számú ítélete ellen </w:t>
      </w:r>
      <w:r w:rsidR="0025741F">
        <w:rPr>
          <w:rFonts w:ascii="Times New Roman" w:hAnsi="Times New Roman" w:cs="Times New Roman"/>
          <w:bCs/>
          <w:sz w:val="24"/>
          <w:szCs w:val="24"/>
        </w:rPr>
        <w:t>fellebbezni kíván</w:t>
      </w:r>
      <w:r w:rsidRPr="00383651">
        <w:rPr>
          <w:rFonts w:ascii="Times New Roman" w:hAnsi="Times New Roman" w:cs="Times New Roman"/>
          <w:bCs/>
          <w:sz w:val="24"/>
          <w:szCs w:val="24"/>
        </w:rPr>
        <w:t>.</w:t>
      </w:r>
    </w:p>
    <w:p w:rsidR="00383651" w:rsidRDefault="00383651" w:rsidP="00383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3651" w:rsidRPr="00383651" w:rsidRDefault="00383651" w:rsidP="00383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</w:t>
      </w:r>
      <w:r w:rsidRPr="00383651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</w:p>
    <w:p w:rsidR="00383651" w:rsidRPr="00383651" w:rsidRDefault="00383651" w:rsidP="00383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383651">
        <w:rPr>
          <w:rFonts w:ascii="Times New Roman" w:eastAsia="Times New Roman" w:hAnsi="Times New Roman" w:cs="Times New Roman"/>
          <w:sz w:val="24"/>
          <w:szCs w:val="24"/>
          <w:lang w:eastAsia="hu-HU"/>
        </w:rPr>
        <w:t>2015. február 16.</w:t>
      </w:r>
    </w:p>
    <w:p w:rsidR="00383651" w:rsidRPr="00383651" w:rsidRDefault="00383651" w:rsidP="00383651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383651" w:rsidRPr="00383651" w:rsidRDefault="00383651" w:rsidP="001B44B8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3651">
        <w:rPr>
          <w:rFonts w:ascii="Times New Roman" w:hAnsi="Times New Roman" w:cs="Times New Roman"/>
          <w:sz w:val="24"/>
          <w:szCs w:val="24"/>
        </w:rPr>
        <w:t>a CIB Bank Zrt. felperes által indított közigazgatási perben (</w:t>
      </w:r>
      <w:r w:rsidRPr="00383651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18.K.34.090/2014.) a </w:t>
      </w:r>
      <w:r w:rsidRPr="00383651">
        <w:rPr>
          <w:rFonts w:ascii="Times New Roman" w:hAnsi="Times New Roman" w:cs="Times New Roman"/>
          <w:sz w:val="24"/>
          <w:szCs w:val="24"/>
        </w:rPr>
        <w:t>felperes keresettől való elállását (az eljárás megszüntetését) tudomásul veszi, a felperessel szemben perköltségigénye nincsen, és fellebbezési jogáról lemond.</w:t>
      </w:r>
    </w:p>
    <w:p w:rsidR="00383651" w:rsidRDefault="00383651" w:rsidP="00383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3651" w:rsidRPr="00383651" w:rsidRDefault="00383651" w:rsidP="00383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</w:t>
      </w:r>
      <w:r w:rsidRPr="00383651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</w:p>
    <w:p w:rsidR="00383651" w:rsidRPr="00383651" w:rsidRDefault="00383651" w:rsidP="00383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65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dő: </w:t>
      </w:r>
      <w:r w:rsidRPr="00383651">
        <w:rPr>
          <w:rFonts w:ascii="Times New Roman" w:eastAsia="Times New Roman" w:hAnsi="Times New Roman" w:cs="Times New Roman"/>
          <w:sz w:val="24"/>
          <w:szCs w:val="24"/>
          <w:lang w:eastAsia="hu-HU"/>
        </w:rPr>
        <w:t>2015. február 27.</w:t>
      </w:r>
    </w:p>
    <w:p w:rsidR="00383651" w:rsidRPr="00383651" w:rsidRDefault="00383651" w:rsidP="00383651">
      <w:pPr>
        <w:autoSpaceDE w:val="0"/>
        <w:autoSpaceDN w:val="0"/>
        <w:adjustRightInd w:val="0"/>
        <w:spacing w:after="0"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3651" w:rsidRPr="00383651" w:rsidRDefault="00383651" w:rsidP="001B44B8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651">
        <w:rPr>
          <w:rFonts w:ascii="Times New Roman" w:hAnsi="Times New Roman" w:cs="Times New Roman"/>
          <w:sz w:val="24"/>
          <w:szCs w:val="24"/>
        </w:rPr>
        <w:t xml:space="preserve">a Bp. VIII. Szeszgyár u. 13. sz. alatti ingatlan és a rajta lévő épület kiürítése érdekében, a Fővárosi Bíróság 7.G.41.304/2003. számú ítéletében foglaltak végrehajtása céljából végrehajtási eljárást indít, illetve egyetért a szükséges egyéb jogi-eljárási lépések megtételével. </w:t>
      </w:r>
    </w:p>
    <w:p w:rsidR="00383651" w:rsidRDefault="00383651" w:rsidP="00383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3651" w:rsidRPr="00383651" w:rsidRDefault="00383651" w:rsidP="00383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</w:t>
      </w:r>
      <w:r w:rsidRPr="00383651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</w:p>
    <w:p w:rsidR="00383651" w:rsidRPr="00383651" w:rsidRDefault="00383651" w:rsidP="00383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383651">
        <w:rPr>
          <w:rFonts w:ascii="Times New Roman" w:eastAsia="Times New Roman" w:hAnsi="Times New Roman" w:cs="Times New Roman"/>
          <w:sz w:val="24"/>
          <w:szCs w:val="24"/>
          <w:lang w:eastAsia="hu-HU"/>
        </w:rPr>
        <w:t>2015. március 16., illetve folyamatos</w:t>
      </w:r>
    </w:p>
    <w:p w:rsidR="00383651" w:rsidRPr="00383651" w:rsidRDefault="00383651" w:rsidP="00383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3651" w:rsidRPr="00383651" w:rsidRDefault="00383651" w:rsidP="00383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36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Jegyzői Kabinet</w:t>
      </w:r>
    </w:p>
    <w:p w:rsidR="00383651" w:rsidRDefault="00383651" w:rsidP="00383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651" w:rsidRDefault="00383651" w:rsidP="00383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428" w:rsidRDefault="00026428" w:rsidP="00383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88D" w:rsidRPr="00E7388D" w:rsidRDefault="00E7388D" w:rsidP="00E738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hu-HU"/>
        </w:rPr>
      </w:pPr>
      <w:r w:rsidRPr="00383651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Napirend 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2</w:t>
      </w:r>
      <w:r w:rsidRPr="00383651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25438A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Javaslat „Józsefváros, Corvin Sétány Program 125-ös és 119/b tömbök II. ütem bontási munkái” tárgyú közbeszerzési eljárás eredményének megállapítására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  <w:t>ZÁRT ÜLÉS</w:t>
      </w:r>
    </w:p>
    <w:p w:rsidR="00E7388D" w:rsidRPr="0025438A" w:rsidRDefault="00E7388D" w:rsidP="00E7388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25438A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Csete Zoltán – a Rév8 Zrt. mb. cégvezetője</w:t>
      </w:r>
    </w:p>
    <w:p w:rsidR="00383651" w:rsidRDefault="00383651" w:rsidP="00383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88D" w:rsidRDefault="00E7388D" w:rsidP="00E7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1.2. pontját külön tárgyalásra kikérték.</w:t>
      </w:r>
    </w:p>
    <w:p w:rsidR="00E7388D" w:rsidRDefault="00E7388D" w:rsidP="00E7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428" w:rsidRDefault="0002642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br w:type="page"/>
      </w:r>
    </w:p>
    <w:p w:rsidR="00026428" w:rsidRDefault="00026428" w:rsidP="00E738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026428" w:rsidRDefault="00026428" w:rsidP="00E738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E7388D" w:rsidRPr="0025438A" w:rsidRDefault="00E7388D" w:rsidP="00E738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383651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Napirend 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3</w:t>
      </w:r>
      <w:r w:rsidRPr="00383651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25438A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A Budapest, VIII. kerület Déry Miksa utca </w:t>
      </w:r>
      <w:r w:rsidR="00A845D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……………..</w:t>
      </w:r>
      <w:r w:rsidRPr="0025438A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szám alatti ingatlanra vonatkozó elővásárlási jogról való </w:t>
      </w:r>
      <w:r w:rsidR="00A845D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lemondás</w:t>
      </w:r>
      <w:r w:rsidR="00A845D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="00A845D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ZÁRT ÜLÉS</w:t>
      </w:r>
    </w:p>
    <w:p w:rsidR="00E7388D" w:rsidRPr="0025438A" w:rsidRDefault="00E7388D" w:rsidP="00E7388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25438A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Pénzes Attila – a Vagyongazdálkodási és Üzemeltetési Ügyosztály vezetője</w:t>
      </w:r>
    </w:p>
    <w:p w:rsidR="00E7388D" w:rsidRDefault="00E7388D" w:rsidP="00E738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88D" w:rsidRPr="006445B4" w:rsidRDefault="00E7388D" w:rsidP="00E73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101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E7388D" w:rsidRPr="009426A2" w:rsidRDefault="00E7388D" w:rsidP="00E7388D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E7388D" w:rsidRDefault="00E7388D" w:rsidP="00E7388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E7388D" w:rsidRPr="00383651" w:rsidRDefault="00E7388D" w:rsidP="00E7388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0944AF" w:rsidRPr="000944AF" w:rsidRDefault="000944AF" w:rsidP="000944AF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44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</w:t>
      </w:r>
      <w:r w:rsidR="00767EBF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Pr="000944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izottság úgy dönt, hogy a Budapest Főváros VIII. kerület Józsefvárosi Önkormányzat, a </w:t>
      </w:r>
      <w:r w:rsidR="00A845DB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</w:t>
      </w:r>
      <w:r w:rsidRPr="000944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hrsz-ú, természetben a 1084 Budapest, Dér</w:t>
      </w:r>
      <w:r w:rsidR="00FB5501">
        <w:rPr>
          <w:rFonts w:ascii="Times New Roman" w:eastAsia="Times New Roman" w:hAnsi="Times New Roman" w:cs="Times New Roman"/>
          <w:sz w:val="24"/>
          <w:szCs w:val="24"/>
          <w:lang w:eastAsia="hu-HU"/>
        </w:rPr>
        <w:t>y</w:t>
      </w:r>
      <w:r w:rsidRPr="000944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Miksa utca </w:t>
      </w:r>
      <w:r w:rsidR="00A845DB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</w:t>
      </w:r>
      <w:r w:rsidRPr="000944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ajtó szám alatt található 97 m</w:t>
      </w:r>
      <w:r w:rsidRPr="000944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0944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ingatlan tekintetében, továbbá a 20.500</w:t>
      </w:r>
      <w:r w:rsidR="00767EB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0944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000 Ft-os vételár ismeretében, </w:t>
      </w:r>
      <w:r w:rsidR="00A845DB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</w:t>
      </w:r>
      <w:r w:rsidRPr="000944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="00A845DB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r w:rsidRPr="000944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eladók, továbbá </w:t>
      </w:r>
      <w:r w:rsidR="00A845DB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r w:rsidRPr="000944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vevő között 2015. január 19-én kötött ingatlan vételi ajánlat közléséhez kapcsolódó elővásárlási jogával nem kíván élni.</w:t>
      </w:r>
    </w:p>
    <w:p w:rsidR="000944AF" w:rsidRPr="000944AF" w:rsidRDefault="000944AF" w:rsidP="00094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944AF" w:rsidRPr="000944AF" w:rsidRDefault="000944AF" w:rsidP="000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</w:t>
      </w:r>
      <w:r w:rsidRPr="000944AF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</w:p>
    <w:p w:rsidR="000944AF" w:rsidRPr="000944AF" w:rsidRDefault="000944AF" w:rsidP="000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0944AF">
        <w:rPr>
          <w:rFonts w:ascii="Times New Roman" w:eastAsia="Times New Roman" w:hAnsi="Times New Roman" w:cs="Times New Roman"/>
          <w:sz w:val="24"/>
          <w:szCs w:val="24"/>
          <w:lang w:eastAsia="hu-HU"/>
        </w:rPr>
        <w:t>2015. február 16.</w:t>
      </w:r>
    </w:p>
    <w:p w:rsidR="000944AF" w:rsidRPr="000944AF" w:rsidRDefault="000944AF" w:rsidP="00094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44AF" w:rsidRPr="000944AF" w:rsidRDefault="000944AF" w:rsidP="00094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944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0944AF" w:rsidRPr="000944AF" w:rsidRDefault="000944AF" w:rsidP="000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388D" w:rsidRDefault="00E7388D" w:rsidP="00E738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428" w:rsidRDefault="00026428" w:rsidP="00E738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511" w:rsidRPr="0025438A" w:rsidRDefault="00793511" w:rsidP="007935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383651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Napirend 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4</w:t>
      </w:r>
      <w:r w:rsidRPr="00383651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25438A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A Budapest, VIII. kerület Nap utca </w:t>
      </w:r>
      <w:r w:rsidR="00A845D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……………….</w:t>
      </w:r>
      <w:r w:rsidRPr="0025438A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szám alatti ingatlanra vonatkozó elővásárlási jogról való </w:t>
      </w:r>
      <w:r w:rsidR="00F95599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lemondás</w:t>
      </w:r>
      <w:r w:rsidR="00F95599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="00F95599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="00F95599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  <w:t>ZÁRT ÜLÉS</w:t>
      </w:r>
    </w:p>
    <w:p w:rsidR="00793511" w:rsidRPr="0025438A" w:rsidRDefault="00793511" w:rsidP="0079351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25438A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Pénzes Attila – a Vagyongazdálkodási és Üzemeltetési Ügyosztály vezetője</w:t>
      </w:r>
    </w:p>
    <w:p w:rsidR="000944AF" w:rsidRDefault="000944AF" w:rsidP="00E738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511" w:rsidRDefault="00793511" w:rsidP="00793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1.4. pontját külön tárgyalásra kikérték.</w:t>
      </w:r>
    </w:p>
    <w:p w:rsidR="00793511" w:rsidRDefault="00793511" w:rsidP="00793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511" w:rsidRDefault="00793511" w:rsidP="00793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428" w:rsidRDefault="00026428" w:rsidP="00793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511" w:rsidRPr="00793511" w:rsidRDefault="00793511" w:rsidP="007935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383651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Napirend 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5</w:t>
      </w:r>
      <w:r w:rsidRPr="00383651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2543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Javaslat a Bárka Józsefvárosi Színházi- és Kulturális Nonprofit Kft-vel kapcsolatos tulajdonosi döntések meghozatalára</w:t>
      </w:r>
      <w:r w:rsidR="00F95599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="00F95599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  <w:t>ZÁRT ÜLÉS</w:t>
      </w:r>
    </w:p>
    <w:p w:rsidR="00793511" w:rsidRPr="0025438A" w:rsidRDefault="00793511" w:rsidP="007935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2543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Előterjesztő:</w:t>
      </w:r>
      <w:r w:rsidRPr="0025438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  <w:t xml:space="preserve"> Dr. Kocsis Máté – polgármester </w:t>
      </w:r>
    </w:p>
    <w:p w:rsidR="00793511" w:rsidRDefault="00793511" w:rsidP="00E738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511" w:rsidRDefault="00793511" w:rsidP="00793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1.5. pontját külön tárgyalásra kikérték.</w:t>
      </w:r>
    </w:p>
    <w:p w:rsidR="00793511" w:rsidRDefault="00793511" w:rsidP="00793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511" w:rsidRDefault="00793511" w:rsidP="00793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428" w:rsidRDefault="00026428" w:rsidP="00793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C47" w:rsidRPr="0025438A" w:rsidRDefault="00484C47" w:rsidP="00484C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383651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Napirend 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6</w:t>
      </w:r>
      <w:r w:rsidRPr="00383651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254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Javaslat a 2015. évi Díszpolgári cím, Józsefvárosi Becsületkereszt, Józsefvárosért, Jó Sport és az Aranykoszorú kitüntetések adományozására</w:t>
      </w:r>
      <w:r w:rsidR="00F955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</w:p>
    <w:p w:rsidR="00484C47" w:rsidRPr="0025438A" w:rsidRDefault="00484C47" w:rsidP="00484C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5438A">
        <w:rPr>
          <w:rFonts w:ascii="Times New Roman" w:eastAsia="Times New Roman" w:hAnsi="Times New Roman" w:cs="Times New Roman"/>
          <w:bCs/>
          <w:i/>
          <w:sz w:val="24"/>
          <w:szCs w:val="24"/>
        </w:rPr>
        <w:t>Előterjesztő: Dr. Kocsis Máté – polgármester</w:t>
      </w:r>
      <w:r w:rsidR="00F95599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="00F95599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="00F95599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="00F95599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  <w:t>ZÁRT ÜLÉS</w:t>
      </w:r>
    </w:p>
    <w:p w:rsidR="00484C47" w:rsidRPr="0025438A" w:rsidRDefault="00484C47" w:rsidP="00484C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5438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          Zentai Oszkár – bizottsági elnök </w:t>
      </w:r>
    </w:p>
    <w:p w:rsidR="00793511" w:rsidRDefault="00793511" w:rsidP="00E738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C47" w:rsidRPr="006445B4" w:rsidRDefault="00484C47" w:rsidP="00484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102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84C47" w:rsidRPr="009426A2" w:rsidRDefault="00484C47" w:rsidP="00484C47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484C47" w:rsidRDefault="00484C47" w:rsidP="00484C47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484C47" w:rsidRPr="00383651" w:rsidRDefault="00484C47" w:rsidP="00484C47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95599" w:rsidRPr="00F95599" w:rsidRDefault="00F95599" w:rsidP="00F955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9559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F95599" w:rsidRPr="00F95599" w:rsidRDefault="00F95599" w:rsidP="00F955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F95599" w:rsidRPr="00F95599" w:rsidRDefault="00F95599" w:rsidP="00F95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F95599" w:rsidRPr="00F95599" w:rsidRDefault="00F95599" w:rsidP="00F95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</w:t>
      </w: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19</w:t>
      </w: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F95599" w:rsidRPr="00F95599" w:rsidRDefault="00F95599" w:rsidP="00F95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4C47" w:rsidRDefault="00F95599" w:rsidP="00F955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Humánszolgáltatási Ügyosztály</w:t>
      </w:r>
    </w:p>
    <w:p w:rsidR="00F95599" w:rsidRDefault="00F95599" w:rsidP="00F955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95599" w:rsidRDefault="00F95599" w:rsidP="00F955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44996" w:rsidRDefault="00D44996" w:rsidP="00D449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Bizottság létszáma – Pintér Attila megérkezésével – 12 főre változott.</w:t>
      </w:r>
    </w:p>
    <w:p w:rsidR="00D44996" w:rsidRPr="00D44996" w:rsidRDefault="00D44996" w:rsidP="00D449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44996" w:rsidRDefault="00D44996" w:rsidP="00F955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16BBD" w:rsidRPr="00E7388D" w:rsidRDefault="00116BBD" w:rsidP="00116B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hu-HU"/>
        </w:rPr>
      </w:pPr>
      <w:r w:rsidRPr="00383651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Napirend 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2</w:t>
      </w:r>
      <w:r w:rsidRPr="00383651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25438A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Javaslat „Józsefváros, Corvin Sétány Program 125-ös és 119/b tömbök II. ütem bontási munkái” tárgyú közbeszerzési eljárás eredményének megállapítására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  <w:t>ZÁRT ÜLÉS</w:t>
      </w:r>
    </w:p>
    <w:p w:rsidR="00116BBD" w:rsidRPr="0025438A" w:rsidRDefault="00116BBD" w:rsidP="00116BB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25438A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Csete Zoltán – a Rév8 Zrt. mb. cégvezetője</w:t>
      </w:r>
    </w:p>
    <w:p w:rsidR="00116BBD" w:rsidRDefault="00116BBD" w:rsidP="00116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BBD" w:rsidRPr="00116BBD" w:rsidRDefault="00116BBD" w:rsidP="00116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103/2015. (II.16.) sz. Városgazdálkodási és Pénzügyi Bizottság határozata</w:t>
      </w:r>
    </w:p>
    <w:p w:rsidR="00116BBD" w:rsidRPr="00116BBD" w:rsidRDefault="00116BBD" w:rsidP="00116BBD">
      <w:pPr>
        <w:spacing w:after="0" w:line="240" w:lineRule="auto"/>
        <w:ind w:left="2124" w:firstLine="286"/>
        <w:jc w:val="both"/>
        <w:rPr>
          <w:rFonts w:ascii="Times New Roman" w:hAnsi="Times New Roman" w:cs="Times New Roman"/>
          <w:sz w:val="24"/>
          <w:szCs w:val="24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2 tartózkodás szavazattal)</w:t>
      </w:r>
    </w:p>
    <w:p w:rsidR="00116BBD" w:rsidRPr="00116BBD" w:rsidRDefault="00116BBD" w:rsidP="00116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BBD" w:rsidRPr="00116BBD" w:rsidRDefault="00116BBD" w:rsidP="00116B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16B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a „Józsefváros, Corvin Sétány Program 125-ös és 119/b tömbök II. ütem bontási munkái” </w:t>
      </w:r>
      <w:r w:rsidRPr="00116BB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tárgyú közbeszerzési eljárásban úgy dönt, hogy</w:t>
      </w:r>
    </w:p>
    <w:p w:rsidR="00116BBD" w:rsidRPr="00116BBD" w:rsidRDefault="00116BBD" w:rsidP="001B44B8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6BBD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közbeszerzési eljárás eredményes.</w:t>
      </w:r>
    </w:p>
    <w:p w:rsidR="00116BBD" w:rsidRPr="00116BBD" w:rsidRDefault="00116BBD" w:rsidP="00116BBD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6BB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116BBD" w:rsidRPr="00116BBD" w:rsidRDefault="00116BBD" w:rsidP="00116BB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6BB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2015. február 16.</w:t>
      </w:r>
    </w:p>
    <w:p w:rsidR="00116BBD" w:rsidRPr="00116BBD" w:rsidRDefault="00116BBD" w:rsidP="001B44B8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6BBD">
        <w:rPr>
          <w:rFonts w:ascii="Times New Roman" w:eastAsia="Times New Roman" w:hAnsi="Times New Roman" w:cs="Times New Roman"/>
          <w:sz w:val="24"/>
          <w:szCs w:val="24"/>
          <w:lang w:eastAsia="hu-HU"/>
        </w:rPr>
        <w:t>a)</w:t>
      </w:r>
      <w:r w:rsidRPr="00116BB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 w:rsidRPr="00116BBD">
        <w:rPr>
          <w:rFonts w:ascii="Times New Roman" w:eastAsia="Calibri" w:hAnsi="Times New Roman" w:cs="Times New Roman"/>
          <w:bCs/>
          <w:sz w:val="24"/>
          <w:szCs w:val="24"/>
        </w:rPr>
        <w:t>WELCOME BAU Kft. (1094 Budapest, Viola u. 37.)</w:t>
      </w:r>
      <w:r w:rsidRPr="00116BB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116BBD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által benyújtott ajánlat érvényes, vele szemben nem áll fenn kizáró ok és ajánlattevő alkalmas a szerződés teljesítésére. Az ajánlattevő ajánlata megfelel az ajánlattételi felhívásban és a vonatkozó jogszabályokban – különösen a Kbt-ben – foglaltaknak.</w:t>
      </w:r>
    </w:p>
    <w:p w:rsidR="00116BBD" w:rsidRPr="00116BBD" w:rsidRDefault="00116BBD" w:rsidP="001B44B8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6B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116BBD">
        <w:rPr>
          <w:rFonts w:ascii="Times New Roman" w:eastAsia="Calibri" w:hAnsi="Times New Roman" w:cs="Times New Roman"/>
          <w:bCs/>
          <w:sz w:val="24"/>
          <w:szCs w:val="24"/>
        </w:rPr>
        <w:t>JONBAU Kft. (1082 Budapest, Üllői Út 60-62.)</w:t>
      </w:r>
      <w:r w:rsidRPr="00116BB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116BBD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által benyújtott ajánlat érvényes, vele szemben nem áll fenn kizáró ok és ajánlattevő alkalmas a szerződés teljesítésére. Az ajánlattevő ajánlata megfelel az ajánlattételi felhívásban és a vonatkozó jogszabályokban – különösen a Kbt-ben – foglaltaknak.</w:t>
      </w:r>
    </w:p>
    <w:p w:rsidR="00116BBD" w:rsidRPr="00116BBD" w:rsidRDefault="00116BBD" w:rsidP="001B44B8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6B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116BBD">
        <w:rPr>
          <w:rFonts w:ascii="Times New Roman" w:eastAsia="Calibri" w:hAnsi="Times New Roman" w:cs="Times New Roman"/>
          <w:bCs/>
          <w:sz w:val="24"/>
          <w:szCs w:val="24"/>
        </w:rPr>
        <w:t>Virabel Kereskedelmi és Szolgáltató Kft. (2335 Taksony, Szent Imre út 8.)</w:t>
      </w:r>
      <w:r w:rsidRPr="00116BB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116BBD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által benyújtott ajánlat érvényes, vele szemben nem áll fenn kizáró ok és ajánlattevő alkalmas a szerződés teljesítésére. Az ajánlattevő ajánlata megfelel az ajánlattételi felhívásban és a vonatkozó jogszabályokban – különösen a Kbt-ben – foglaltaknak.</w:t>
      </w:r>
    </w:p>
    <w:p w:rsidR="00116BBD" w:rsidRPr="00116BBD" w:rsidRDefault="00116BBD" w:rsidP="00116BB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6BB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116BBD" w:rsidRPr="00116BBD" w:rsidRDefault="00116BBD" w:rsidP="00116BBD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6BB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2015. február 16.</w:t>
      </w:r>
    </w:p>
    <w:p w:rsidR="00116BBD" w:rsidRPr="00116BBD" w:rsidRDefault="00116BBD" w:rsidP="001B44B8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6B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eljárás nyerteseként a </w:t>
      </w:r>
      <w:r w:rsidRPr="00116BBD">
        <w:rPr>
          <w:rFonts w:ascii="Times New Roman" w:eastAsia="Calibri" w:hAnsi="Times New Roman" w:cs="Times New Roman"/>
          <w:bCs/>
          <w:sz w:val="24"/>
          <w:szCs w:val="24"/>
        </w:rPr>
        <w:t>JONBAU Kft. (1082 Budapest, Üllői Út 60-62.)</w:t>
      </w:r>
      <w:r w:rsidRPr="00116B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ajánlattevőt kihirdeti. Az ajánlattevő ajánlata a legalacsonyabb összegű ellenszolgáltatású ajánlat a Kbt. 71. § (2) bekezdés a) pontja szerint. Elfogadott ajánlati ár 29.696.260 Ft + Áfa.</w:t>
      </w:r>
    </w:p>
    <w:p w:rsidR="00116BBD" w:rsidRPr="00116BBD" w:rsidRDefault="00116BBD" w:rsidP="00116BB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6BB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116BBD" w:rsidRPr="00116BBD" w:rsidRDefault="00116BBD" w:rsidP="00116BBD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6BB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2015. február 16.</w:t>
      </w:r>
    </w:p>
    <w:p w:rsidR="00116BBD" w:rsidRPr="00116BBD" w:rsidRDefault="00116BBD" w:rsidP="001B44B8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6BBD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 3. pontja alapján felkéri a polgármestert a</w:t>
      </w:r>
      <w:r w:rsidRPr="00116BB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116BBD">
        <w:rPr>
          <w:rFonts w:ascii="Times New Roman" w:eastAsia="Calibri" w:hAnsi="Times New Roman" w:cs="Times New Roman"/>
          <w:bCs/>
          <w:sz w:val="24"/>
          <w:szCs w:val="24"/>
        </w:rPr>
        <w:t>JONBAU Kft. (1082 Budapest, Üllői Út 60-62.)</w:t>
      </w:r>
      <w:r w:rsidRPr="00116BB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16BBD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ajánlattevővel a vállalkozási szerződés megkötésére.</w:t>
      </w:r>
    </w:p>
    <w:p w:rsidR="00116BBD" w:rsidRPr="00116BBD" w:rsidRDefault="00116BBD" w:rsidP="00116BB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6BB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116BBD" w:rsidRPr="00116BBD" w:rsidRDefault="00116BBD" w:rsidP="00116BB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6BB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Kbt. szerinti szerződéskötési moratóriumot követően</w:t>
      </w:r>
    </w:p>
    <w:p w:rsidR="00116BBD" w:rsidRPr="00116BBD" w:rsidRDefault="00116BBD" w:rsidP="00116BB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6BBD" w:rsidRPr="00116BBD" w:rsidRDefault="00116BBD" w:rsidP="00116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</w:pPr>
      <w:r w:rsidRPr="00116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A döntés végrehajtását végző szervezeti egység: ÉSZ-KER Kft., Jegyzői Kabinet</w:t>
      </w:r>
      <w:r w:rsidRPr="00116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, Rév8 Zrt.</w:t>
      </w:r>
    </w:p>
    <w:p w:rsidR="00116BBD" w:rsidRPr="00116BBD" w:rsidRDefault="00116BBD" w:rsidP="00116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BBD" w:rsidRDefault="00116BBD" w:rsidP="00116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428" w:rsidRPr="00116BBD" w:rsidRDefault="00026428" w:rsidP="00116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97A" w:rsidRPr="0025438A" w:rsidRDefault="001E097A" w:rsidP="001E09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383651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Napirend 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4</w:t>
      </w:r>
      <w:r w:rsidRPr="00383651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25438A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A Budapest, VIII. kerület Nap utca </w:t>
      </w:r>
      <w:r w:rsidR="00A845D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………………</w:t>
      </w:r>
      <w:r w:rsidRPr="0025438A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szám alatti ingatlanra vonatkozó elővásárlási jogról való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lemondás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  <w:t>ZÁRT ÜLÉS</w:t>
      </w:r>
    </w:p>
    <w:p w:rsidR="001E097A" w:rsidRPr="0025438A" w:rsidRDefault="001E097A" w:rsidP="001E097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25438A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Pénzes Attila – a Vagyongazdálkodási és Üzemeltetési Ügyosztály vezetője</w:t>
      </w:r>
    </w:p>
    <w:p w:rsidR="001E097A" w:rsidRDefault="001E097A" w:rsidP="001E09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599" w:rsidRDefault="001E097A" w:rsidP="001E0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Előterjesztő visszavonta.</w:t>
      </w:r>
    </w:p>
    <w:p w:rsidR="001E097A" w:rsidRDefault="001E097A" w:rsidP="001E0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97A" w:rsidRDefault="001E097A" w:rsidP="001E0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428" w:rsidRDefault="00026428" w:rsidP="001E0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F6B" w:rsidRPr="00793511" w:rsidRDefault="00E44F6B" w:rsidP="00E44F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383651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Napirend 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5</w:t>
      </w:r>
      <w:r w:rsidRPr="00383651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2543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Javaslat a Bárka Józsefvárosi Színházi- és Kulturális Nonprofit Kft-vel kapcsolatos tulajdonosi döntések meghozatalára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  <w:t>ZÁRT ÜLÉS</w:t>
      </w:r>
    </w:p>
    <w:p w:rsidR="00E44F6B" w:rsidRPr="0025438A" w:rsidRDefault="00E44F6B" w:rsidP="00E44F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2543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Előterjesztő:</w:t>
      </w:r>
      <w:r w:rsidRPr="0025438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  <w:t xml:space="preserve"> Dr. Kocsis Máté – polgármester </w:t>
      </w:r>
    </w:p>
    <w:p w:rsidR="00E44F6B" w:rsidRDefault="00E44F6B" w:rsidP="00E44F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F6B" w:rsidRPr="00116BBD" w:rsidRDefault="00E44F6B" w:rsidP="00E44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(II.16.) sz. Városgazdálkodási és Pénzügyi Bizottság határozata</w:t>
      </w:r>
    </w:p>
    <w:p w:rsidR="00E44F6B" w:rsidRPr="00116BBD" w:rsidRDefault="00E44F6B" w:rsidP="00E44F6B">
      <w:pPr>
        <w:spacing w:after="0" w:line="240" w:lineRule="auto"/>
        <w:ind w:left="2124" w:firstLine="286"/>
        <w:jc w:val="both"/>
        <w:rPr>
          <w:rFonts w:ascii="Times New Roman" w:hAnsi="Times New Roman" w:cs="Times New Roman"/>
          <w:sz w:val="24"/>
          <w:szCs w:val="24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E44F6B" w:rsidRPr="00116BBD" w:rsidRDefault="00E44F6B" w:rsidP="00E44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F6B" w:rsidRPr="00F95599" w:rsidRDefault="00E44F6B" w:rsidP="00E44F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9559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E44F6B" w:rsidRPr="00F95599" w:rsidRDefault="00E44F6B" w:rsidP="00E44F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E44F6B" w:rsidRPr="00F95599" w:rsidRDefault="00E44F6B" w:rsidP="00E4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E44F6B" w:rsidRPr="00F95599" w:rsidRDefault="00E44F6B" w:rsidP="00E4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</w:t>
      </w: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19</w:t>
      </w: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E44F6B" w:rsidRPr="00F95599" w:rsidRDefault="00E44F6B" w:rsidP="00E4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097A" w:rsidRDefault="00E44F6B" w:rsidP="00E44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Vagyongazdálkodási és Üzemeltetési Ügyosztály</w:t>
      </w:r>
    </w:p>
    <w:p w:rsidR="00E44F6B" w:rsidRDefault="00E44F6B" w:rsidP="00E44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44F6B" w:rsidRDefault="00E44F6B" w:rsidP="00E44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26428" w:rsidRDefault="00026428" w:rsidP="00E44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916C0" w:rsidRPr="0025438A" w:rsidRDefault="008916C0" w:rsidP="008916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38A">
        <w:rPr>
          <w:rFonts w:ascii="Times New Roman" w:hAnsi="Times New Roman" w:cs="Times New Roman"/>
          <w:b/>
          <w:sz w:val="24"/>
          <w:szCs w:val="24"/>
        </w:rPr>
        <w:t>2. Képviselő-testület</w:t>
      </w:r>
    </w:p>
    <w:p w:rsidR="008916C0" w:rsidRPr="0025438A" w:rsidRDefault="008916C0" w:rsidP="008916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438A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8916C0" w:rsidRPr="0025438A" w:rsidRDefault="008916C0" w:rsidP="0089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6C0" w:rsidRPr="0025438A" w:rsidRDefault="008916C0" w:rsidP="008916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89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Napirend 2.1. pontja: </w:t>
      </w:r>
      <w:r w:rsidRPr="002543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Javaslat a 2014. évi költségvetésről szóló 3/2014. (II.13.) önkormányzati rendelet módosítására</w:t>
      </w:r>
    </w:p>
    <w:p w:rsidR="008916C0" w:rsidRPr="0025438A" w:rsidRDefault="008916C0" w:rsidP="008916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5438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</w:t>
      </w:r>
      <w:r w:rsidRPr="0025438A">
        <w:rPr>
          <w:rFonts w:ascii="Times New Roman" w:eastAsia="Calibri" w:hAnsi="Times New Roman" w:cs="Times New Roman"/>
          <w:i/>
          <w:sz w:val="24"/>
          <w:szCs w:val="24"/>
        </w:rPr>
        <w:t xml:space="preserve"> Dr. Kocsis Máté – polgármester </w:t>
      </w:r>
    </w:p>
    <w:p w:rsidR="00E44F6B" w:rsidRDefault="00E44F6B" w:rsidP="00E44F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6C0" w:rsidRPr="00116BBD" w:rsidRDefault="008916C0" w:rsidP="00891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(II.16.) sz. Városgazdálkodási és Pénzügyi Bizottság határozata</w:t>
      </w:r>
    </w:p>
    <w:p w:rsidR="008916C0" w:rsidRPr="00116BBD" w:rsidRDefault="008916C0" w:rsidP="008916C0">
      <w:pPr>
        <w:spacing w:after="0" w:line="240" w:lineRule="auto"/>
        <w:ind w:left="2124" w:firstLine="286"/>
        <w:jc w:val="both"/>
        <w:rPr>
          <w:rFonts w:ascii="Times New Roman" w:hAnsi="Times New Roman" w:cs="Times New Roman"/>
          <w:sz w:val="24"/>
          <w:szCs w:val="24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8916C0" w:rsidRDefault="008916C0" w:rsidP="008916C0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8916C0" w:rsidRPr="00116BBD" w:rsidRDefault="008916C0" w:rsidP="008916C0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</w:p>
    <w:p w:rsidR="008916C0" w:rsidRPr="00F95599" w:rsidRDefault="008916C0" w:rsidP="008916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9559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, a határozat és a rendelet tervezet elfogadását</w:t>
      </w:r>
      <w:r w:rsidRPr="00F9559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8916C0" w:rsidRPr="00F95599" w:rsidRDefault="008916C0" w:rsidP="008916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8916C0" w:rsidRPr="00F95599" w:rsidRDefault="008916C0" w:rsidP="0089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8916C0" w:rsidRPr="00F95599" w:rsidRDefault="008916C0" w:rsidP="0089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</w:t>
      </w: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19</w:t>
      </w: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8916C0" w:rsidRPr="00F95599" w:rsidRDefault="008916C0" w:rsidP="0089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16C0" w:rsidRDefault="008916C0" w:rsidP="00891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Pénzügyi Ügyosztály</w:t>
      </w:r>
    </w:p>
    <w:p w:rsidR="008916C0" w:rsidRDefault="008916C0" w:rsidP="00891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916C0" w:rsidRDefault="008916C0" w:rsidP="00891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916C0" w:rsidRPr="0025438A" w:rsidRDefault="008916C0" w:rsidP="008916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89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Napirend 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</w:t>
      </w:r>
      <w:r w:rsidRPr="0089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2543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Javaslat a Józsefvárosi Önkormányzat 2015. évi költségvetéséről szóló önkormányzati rendelet elfogadására </w:t>
      </w:r>
    </w:p>
    <w:p w:rsidR="008916C0" w:rsidRPr="0025438A" w:rsidRDefault="008916C0" w:rsidP="008916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2543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Előterjesztő:</w:t>
      </w:r>
      <w:r w:rsidRPr="0025438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  <w:t xml:space="preserve"> Dr. Kocsis Máté – polgármester </w:t>
      </w:r>
    </w:p>
    <w:p w:rsidR="008916C0" w:rsidRDefault="008916C0" w:rsidP="008916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8CA" w:rsidRPr="00116BBD" w:rsidRDefault="004D18CA" w:rsidP="004D1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(II.16.) sz. Városgazdálkodási és Pénzügyi Bizottság határozata</w:t>
      </w:r>
    </w:p>
    <w:p w:rsidR="004D18CA" w:rsidRPr="00116BBD" w:rsidRDefault="004D18CA" w:rsidP="004D18CA">
      <w:pPr>
        <w:spacing w:after="0" w:line="240" w:lineRule="auto"/>
        <w:ind w:left="2124" w:firstLine="286"/>
        <w:jc w:val="both"/>
        <w:rPr>
          <w:rFonts w:ascii="Times New Roman" w:hAnsi="Times New Roman" w:cs="Times New Roman"/>
          <w:sz w:val="24"/>
          <w:szCs w:val="24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4D18CA" w:rsidRDefault="004D18CA" w:rsidP="004D18CA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4D18CA" w:rsidRPr="00116BBD" w:rsidRDefault="004D18CA" w:rsidP="004D18CA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</w:p>
    <w:p w:rsidR="004D18CA" w:rsidRPr="00F95599" w:rsidRDefault="004D18CA" w:rsidP="004D1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9559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4D18CA" w:rsidRPr="00F95599" w:rsidRDefault="004D18CA" w:rsidP="004D1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4D18CA" w:rsidRPr="00F95599" w:rsidRDefault="004D18CA" w:rsidP="004D1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4D18CA" w:rsidRPr="00F95599" w:rsidRDefault="004D18CA" w:rsidP="004D1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</w:t>
      </w: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19</w:t>
      </w: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4D18CA" w:rsidRPr="00F95599" w:rsidRDefault="004D18CA" w:rsidP="004D1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D18CA" w:rsidRDefault="004D18CA" w:rsidP="004D1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Pénzügyi Ügyosztály</w:t>
      </w:r>
    </w:p>
    <w:p w:rsidR="004D18CA" w:rsidRDefault="004D18CA" w:rsidP="004D1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18CA" w:rsidRDefault="004D18CA" w:rsidP="004D1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36117" w:rsidRPr="0025438A" w:rsidRDefault="00D36117" w:rsidP="00D361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89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Napirend 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3</w:t>
      </w:r>
      <w:r w:rsidRPr="0089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254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Javaslat a </w:t>
      </w:r>
      <w:r w:rsidRPr="002543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magánszemély kommunális adójáról szóló 40/2014.(XI.13.) önkormányzati</w:t>
      </w:r>
      <w:r w:rsidRPr="00254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rendelet módosítására</w:t>
      </w:r>
    </w:p>
    <w:p w:rsidR="00D36117" w:rsidRPr="0025438A" w:rsidRDefault="00D36117" w:rsidP="00D361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5438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Előterjesztő: Egry Attila – alpolgármester </w:t>
      </w:r>
    </w:p>
    <w:p w:rsidR="008916C0" w:rsidRDefault="008916C0" w:rsidP="008916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117" w:rsidRPr="00116BBD" w:rsidRDefault="00D36117" w:rsidP="00D361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(II.16.) sz. Városgazdálkodási és Pénzügyi Bizottság határozata</w:t>
      </w:r>
    </w:p>
    <w:p w:rsidR="00D36117" w:rsidRPr="00116BBD" w:rsidRDefault="00D36117" w:rsidP="00D36117">
      <w:pPr>
        <w:spacing w:after="0" w:line="240" w:lineRule="auto"/>
        <w:ind w:left="2124" w:firstLine="286"/>
        <w:jc w:val="both"/>
        <w:rPr>
          <w:rFonts w:ascii="Times New Roman" w:hAnsi="Times New Roman" w:cs="Times New Roman"/>
          <w:sz w:val="24"/>
          <w:szCs w:val="24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D36117" w:rsidRDefault="00D36117" w:rsidP="00D36117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D36117" w:rsidRPr="00116BBD" w:rsidRDefault="00D36117" w:rsidP="00D36117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</w:p>
    <w:p w:rsidR="00D36117" w:rsidRPr="00F95599" w:rsidRDefault="00D36117" w:rsidP="00D36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9559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D36117" w:rsidRPr="00F95599" w:rsidRDefault="00D36117" w:rsidP="00D36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D36117" w:rsidRPr="00F95599" w:rsidRDefault="00D36117" w:rsidP="00D36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D36117" w:rsidRPr="00F95599" w:rsidRDefault="00D36117" w:rsidP="00D36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</w:t>
      </w: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19</w:t>
      </w: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D36117" w:rsidRPr="00F95599" w:rsidRDefault="00D36117" w:rsidP="00D36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6117" w:rsidRDefault="00D36117" w:rsidP="00D361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Pénzügyi Ügyosztály</w:t>
      </w:r>
    </w:p>
    <w:p w:rsidR="00D36117" w:rsidRDefault="00D36117" w:rsidP="00D361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36117" w:rsidRDefault="00D36117" w:rsidP="008916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117" w:rsidRPr="0025438A" w:rsidRDefault="00D36117" w:rsidP="00D361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89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Napirend 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4</w:t>
      </w:r>
      <w:r w:rsidRPr="0089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25438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  <w:t>Javaslat a Galéria negyed koncepciójának kidolgozására</w:t>
      </w:r>
    </w:p>
    <w:p w:rsidR="00D36117" w:rsidRPr="0025438A" w:rsidRDefault="00D36117" w:rsidP="00D3611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5438A">
        <w:rPr>
          <w:rFonts w:ascii="Times New Roman" w:eastAsia="Calibri" w:hAnsi="Times New Roman" w:cs="Times New Roman"/>
          <w:i/>
          <w:sz w:val="24"/>
          <w:szCs w:val="24"/>
        </w:rPr>
        <w:t>Előterjesztő: Dr. Kocsis Máté – polgármester</w:t>
      </w:r>
    </w:p>
    <w:p w:rsidR="00D36117" w:rsidRPr="0025438A" w:rsidRDefault="00D36117" w:rsidP="00D3611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5438A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Egry Attila – alpolgármester</w:t>
      </w:r>
    </w:p>
    <w:p w:rsidR="00D36117" w:rsidRDefault="00D36117" w:rsidP="008916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91A" w:rsidRPr="00116BBD" w:rsidRDefault="00EC791A" w:rsidP="00EC7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(II.16.) sz. Városgazdálkodási és Pénzügyi Bizottság határozata</w:t>
      </w:r>
    </w:p>
    <w:p w:rsidR="00EC791A" w:rsidRPr="00116BBD" w:rsidRDefault="00EC791A" w:rsidP="00EC791A">
      <w:pPr>
        <w:spacing w:after="0" w:line="240" w:lineRule="auto"/>
        <w:ind w:left="2124" w:firstLine="286"/>
        <w:jc w:val="both"/>
        <w:rPr>
          <w:rFonts w:ascii="Times New Roman" w:hAnsi="Times New Roman" w:cs="Times New Roman"/>
          <w:sz w:val="24"/>
          <w:szCs w:val="24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EC791A" w:rsidRDefault="00EC791A" w:rsidP="00EC791A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EC791A" w:rsidRPr="00116BBD" w:rsidRDefault="00EC791A" w:rsidP="00EC791A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</w:p>
    <w:p w:rsidR="00EC791A" w:rsidRPr="00F95599" w:rsidRDefault="00EC791A" w:rsidP="00EC79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9559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EC791A" w:rsidRPr="00F95599" w:rsidRDefault="00EC791A" w:rsidP="00EC79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EC791A" w:rsidRPr="00F95599" w:rsidRDefault="00EC791A" w:rsidP="00EC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EC791A" w:rsidRPr="00F95599" w:rsidRDefault="00EC791A" w:rsidP="00EC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</w:t>
      </w: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19</w:t>
      </w: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EC791A" w:rsidRPr="00F95599" w:rsidRDefault="00EC791A" w:rsidP="00EC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6117" w:rsidRDefault="00EC791A" w:rsidP="00EC7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Városfejlesztési és Főépítészi Ügyosztály</w:t>
      </w:r>
    </w:p>
    <w:p w:rsidR="00EC791A" w:rsidRDefault="00EC791A" w:rsidP="00EC7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C791A" w:rsidRDefault="00EC791A" w:rsidP="00EC7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B1BDA" w:rsidRPr="0025438A" w:rsidRDefault="00CB1BDA" w:rsidP="00CB1B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89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Napirend 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5</w:t>
      </w:r>
      <w:r w:rsidRPr="0089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2543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MÁV telepen elhelyezkedő lakások és nem lakás céljára szolgáló helyiségek elidegenítésével kapcsolatos döntések meghozatala</w:t>
      </w:r>
    </w:p>
    <w:p w:rsidR="00CB1BDA" w:rsidRPr="0025438A" w:rsidRDefault="00CB1BDA" w:rsidP="00CB1B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438A">
        <w:rPr>
          <w:rFonts w:ascii="Times New Roman" w:eastAsia="Times New Roman" w:hAnsi="Times New Roman" w:cs="Times New Roman"/>
          <w:i/>
          <w:sz w:val="24"/>
          <w:szCs w:val="24"/>
        </w:rPr>
        <w:t>Előterjesztő: Dr. Sára Botond – alpolgármester</w:t>
      </w:r>
    </w:p>
    <w:p w:rsidR="00EC791A" w:rsidRDefault="00EC791A" w:rsidP="00EC79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BDA" w:rsidRPr="00116BBD" w:rsidRDefault="00CB1BDA" w:rsidP="00CB1B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(II.16.) sz. Városgazdálkodási és Pénzügyi Bizottság határozata</w:t>
      </w:r>
    </w:p>
    <w:p w:rsidR="00CB1BDA" w:rsidRPr="00116BBD" w:rsidRDefault="00CB1BDA" w:rsidP="00CB1BDA">
      <w:pPr>
        <w:spacing w:after="0" w:line="240" w:lineRule="auto"/>
        <w:ind w:left="2124" w:firstLine="286"/>
        <w:jc w:val="both"/>
        <w:rPr>
          <w:rFonts w:ascii="Times New Roman" w:hAnsi="Times New Roman" w:cs="Times New Roman"/>
          <w:sz w:val="24"/>
          <w:szCs w:val="24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CB1BDA" w:rsidRDefault="00CB1BDA" w:rsidP="00CB1BDA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CB1BDA" w:rsidRPr="00116BBD" w:rsidRDefault="00CB1BDA" w:rsidP="00CB1BDA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</w:p>
    <w:p w:rsidR="00CB1BDA" w:rsidRPr="00F95599" w:rsidRDefault="00CB1BDA" w:rsidP="00CB1B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9559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CB1BDA" w:rsidRPr="00F95599" w:rsidRDefault="00CB1BDA" w:rsidP="00CB1B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CB1BDA" w:rsidRPr="00F95599" w:rsidRDefault="00CB1BDA" w:rsidP="00CB1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CB1BDA" w:rsidRPr="00F95599" w:rsidRDefault="00CB1BDA" w:rsidP="00CB1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</w:t>
      </w: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19</w:t>
      </w: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CB1BDA" w:rsidRPr="00F95599" w:rsidRDefault="00CB1BDA" w:rsidP="00CB1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1BDA" w:rsidRDefault="00CB1BDA" w:rsidP="00CB1B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Kisfalu Kft.</w:t>
      </w:r>
    </w:p>
    <w:p w:rsidR="00CB1BDA" w:rsidRDefault="00CB1BDA" w:rsidP="00CB1B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B1BDA" w:rsidRDefault="00CB1BDA" w:rsidP="00CB1B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73734" w:rsidRPr="0025438A" w:rsidRDefault="00E73734" w:rsidP="00E737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89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Napirend 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6</w:t>
      </w:r>
      <w:r w:rsidRPr="0089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2543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Javaslat a Józsefváros közigazgatási területén a járművel történő várakozás kiegészítő, helyi szabályozásáról szóló 26/2010.(VI.18.) önkormányzati rendelet módosítására</w:t>
      </w:r>
    </w:p>
    <w:p w:rsidR="00E73734" w:rsidRPr="0025438A" w:rsidRDefault="00E73734" w:rsidP="00E737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2543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Előterjesztő:</w:t>
      </w:r>
      <w:r w:rsidRPr="0025438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  <w:t xml:space="preserve"> Dr. Kocsis Máté – polgármester </w:t>
      </w:r>
    </w:p>
    <w:p w:rsidR="00CB1BDA" w:rsidRDefault="00CB1BDA" w:rsidP="00CB1B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734" w:rsidRPr="00116BBD" w:rsidRDefault="00E73734" w:rsidP="00E73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(II.16.) sz. Városgazdálkodási és Pénzügyi Bizottság határozata</w:t>
      </w:r>
    </w:p>
    <w:p w:rsidR="00E73734" w:rsidRPr="00116BBD" w:rsidRDefault="00E73734" w:rsidP="00E73734">
      <w:pPr>
        <w:spacing w:after="0" w:line="240" w:lineRule="auto"/>
        <w:ind w:left="2124" w:firstLine="286"/>
        <w:jc w:val="both"/>
        <w:rPr>
          <w:rFonts w:ascii="Times New Roman" w:hAnsi="Times New Roman" w:cs="Times New Roman"/>
          <w:sz w:val="24"/>
          <w:szCs w:val="24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E73734" w:rsidRDefault="00E73734" w:rsidP="00E73734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E73734" w:rsidRPr="00116BBD" w:rsidRDefault="00E73734" w:rsidP="00E73734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</w:p>
    <w:p w:rsidR="00E73734" w:rsidRPr="00F95599" w:rsidRDefault="00E73734" w:rsidP="00E737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9559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E73734" w:rsidRPr="00F95599" w:rsidRDefault="00E73734" w:rsidP="00E737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E73734" w:rsidRPr="00F95599" w:rsidRDefault="00E73734" w:rsidP="00E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E73734" w:rsidRPr="00F95599" w:rsidRDefault="00E73734" w:rsidP="00E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</w:t>
      </w: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19</w:t>
      </w: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E73734" w:rsidRPr="00F95599" w:rsidRDefault="00E73734" w:rsidP="00E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3734" w:rsidRDefault="00E73734" w:rsidP="00E73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Vagyongazdálkodási és Üzemeltetési Ügyosztály</w:t>
      </w:r>
    </w:p>
    <w:p w:rsidR="00E73734" w:rsidRDefault="00E73734" w:rsidP="00E73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73734" w:rsidRDefault="00E73734" w:rsidP="00E73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424C" w:rsidRPr="0025438A" w:rsidRDefault="00B6424C" w:rsidP="00B642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</w:pPr>
      <w:r w:rsidRPr="0089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Napirend 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7</w:t>
      </w:r>
      <w:r w:rsidRPr="0089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25438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  <w:t xml:space="preserve">Javaslat a Józsefvárosi Közösségi Házak Nonprofit Kft-vel közszolgáltatási szerződés megkötésére </w:t>
      </w:r>
    </w:p>
    <w:p w:rsidR="00B6424C" w:rsidRPr="0025438A" w:rsidRDefault="00B6424C" w:rsidP="00B642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2543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Előterjesztő:</w:t>
      </w:r>
      <w:r w:rsidRPr="0025438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  <w:t xml:space="preserve"> Dr. Kocsis Máté – polgármester </w:t>
      </w:r>
    </w:p>
    <w:p w:rsidR="00E73734" w:rsidRDefault="00E73734" w:rsidP="00E73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24C" w:rsidRPr="00116BBD" w:rsidRDefault="00B6424C" w:rsidP="00B64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(II.16.) sz. Városgazdálkodási és Pénzügyi Bizottság határozata</w:t>
      </w:r>
    </w:p>
    <w:p w:rsidR="00B6424C" w:rsidRPr="00116BBD" w:rsidRDefault="00B6424C" w:rsidP="00B6424C">
      <w:pPr>
        <w:spacing w:after="0" w:line="240" w:lineRule="auto"/>
        <w:ind w:left="2124" w:firstLine="286"/>
        <w:jc w:val="both"/>
        <w:rPr>
          <w:rFonts w:ascii="Times New Roman" w:hAnsi="Times New Roman" w:cs="Times New Roman"/>
          <w:sz w:val="24"/>
          <w:szCs w:val="24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B6424C" w:rsidRDefault="00B6424C" w:rsidP="00B6424C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B6424C" w:rsidRPr="00116BBD" w:rsidRDefault="00B6424C" w:rsidP="00B6424C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</w:p>
    <w:p w:rsidR="00B6424C" w:rsidRPr="00F95599" w:rsidRDefault="00B6424C" w:rsidP="00B642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9559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B6424C" w:rsidRPr="00F95599" w:rsidRDefault="00B6424C" w:rsidP="00B642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B6424C" w:rsidRPr="00F95599" w:rsidRDefault="00B6424C" w:rsidP="00B6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B6424C" w:rsidRPr="00F95599" w:rsidRDefault="00B6424C" w:rsidP="00B6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</w:t>
      </w: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19</w:t>
      </w: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B6424C" w:rsidRPr="00F95599" w:rsidRDefault="00B6424C" w:rsidP="00B6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424C" w:rsidRDefault="00B6424C" w:rsidP="00B64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Vagyongazdálkodási és Üzemeltetési Ügyosztály</w:t>
      </w:r>
    </w:p>
    <w:p w:rsidR="00B6424C" w:rsidRDefault="00B6424C" w:rsidP="00B64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424C" w:rsidRDefault="00B6424C" w:rsidP="00B64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E7BA9" w:rsidRDefault="001E7BA9" w:rsidP="00B64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17933" w:rsidRPr="0025438A" w:rsidRDefault="00B6424C" w:rsidP="00017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89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Napirend 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8</w:t>
      </w:r>
      <w:r w:rsidRPr="0089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="00017933" w:rsidRPr="002543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Javaslat a Józsefvárosi Közösségi Házak Nonprofit Kft. átalakulásával kapcsolatos döntések meghozatalára </w:t>
      </w:r>
    </w:p>
    <w:p w:rsidR="00017933" w:rsidRPr="0025438A" w:rsidRDefault="00017933" w:rsidP="00017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2543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Előterjesztő:</w:t>
      </w:r>
      <w:r w:rsidRPr="0025438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  <w:t xml:space="preserve"> Dr. Kocsis Máté – polgármester </w:t>
      </w:r>
    </w:p>
    <w:p w:rsidR="00B6424C" w:rsidRDefault="00B6424C" w:rsidP="00B642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933" w:rsidRPr="00116BBD" w:rsidRDefault="00017933" w:rsidP="00017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(II.16.) sz. Városgazdálkodási és Pénzügyi Bizottság határozata</w:t>
      </w:r>
    </w:p>
    <w:p w:rsidR="00017933" w:rsidRPr="00116BBD" w:rsidRDefault="00017933" w:rsidP="00017933">
      <w:pPr>
        <w:spacing w:after="0" w:line="240" w:lineRule="auto"/>
        <w:ind w:left="2124" w:firstLine="286"/>
        <w:jc w:val="both"/>
        <w:rPr>
          <w:rFonts w:ascii="Times New Roman" w:hAnsi="Times New Roman" w:cs="Times New Roman"/>
          <w:sz w:val="24"/>
          <w:szCs w:val="24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017933" w:rsidRDefault="00017933" w:rsidP="00017933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017933" w:rsidRPr="00116BBD" w:rsidRDefault="00017933" w:rsidP="00017933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</w:p>
    <w:p w:rsidR="00017933" w:rsidRPr="00F95599" w:rsidRDefault="00017933" w:rsidP="000179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9559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017933" w:rsidRPr="00F95599" w:rsidRDefault="00017933" w:rsidP="000179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017933" w:rsidRPr="00F95599" w:rsidRDefault="00017933" w:rsidP="0001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017933" w:rsidRPr="00F95599" w:rsidRDefault="00017933" w:rsidP="0001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</w:t>
      </w: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19</w:t>
      </w: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017933" w:rsidRPr="00F95599" w:rsidRDefault="00017933" w:rsidP="0001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7933" w:rsidRDefault="00017933" w:rsidP="00017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543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Józsefvárosi Közösségi Házak Nonprofit Kft.</w:t>
      </w:r>
    </w:p>
    <w:p w:rsidR="00017933" w:rsidRDefault="00017933" w:rsidP="00017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017933" w:rsidRDefault="00017933" w:rsidP="00017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1E7BA9" w:rsidRDefault="001E7BA9" w:rsidP="00017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0B2CE7" w:rsidRPr="0025438A" w:rsidRDefault="000B2CE7" w:rsidP="000B2C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89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Napirend 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9</w:t>
      </w:r>
      <w:r w:rsidRPr="0089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2543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Javaslat a vagyongazdálkodási feladatokkal kapcsolatos döntések meghozatalára</w:t>
      </w:r>
    </w:p>
    <w:p w:rsidR="000B2CE7" w:rsidRPr="0025438A" w:rsidRDefault="000B2CE7" w:rsidP="000B2C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2543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Előterjesztő:</w:t>
      </w:r>
      <w:r w:rsidRPr="0025438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  <w:t xml:space="preserve"> Dr. Kocsis Máté – polgármester </w:t>
      </w:r>
    </w:p>
    <w:p w:rsidR="00017933" w:rsidRDefault="00017933" w:rsidP="000179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B7F" w:rsidRPr="00116BBD" w:rsidRDefault="003C6B7F" w:rsidP="003C6B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(II.16.) sz. Városgazdálkodási és Pénzügyi Bizottság határozata</w:t>
      </w:r>
    </w:p>
    <w:p w:rsidR="003C6B7F" w:rsidRPr="00116BBD" w:rsidRDefault="003C6B7F" w:rsidP="003C6B7F">
      <w:pPr>
        <w:spacing w:after="0" w:line="240" w:lineRule="auto"/>
        <w:ind w:left="2124" w:firstLine="286"/>
        <w:jc w:val="both"/>
        <w:rPr>
          <w:rFonts w:ascii="Times New Roman" w:hAnsi="Times New Roman" w:cs="Times New Roman"/>
          <w:sz w:val="24"/>
          <w:szCs w:val="24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3C6B7F" w:rsidRDefault="003C6B7F" w:rsidP="003C6B7F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3C6B7F" w:rsidRPr="00116BBD" w:rsidRDefault="003C6B7F" w:rsidP="003C6B7F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</w:p>
    <w:p w:rsidR="003C6B7F" w:rsidRPr="00F95599" w:rsidRDefault="003C6B7F" w:rsidP="003C6B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9559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3C6B7F" w:rsidRPr="00F95599" w:rsidRDefault="003C6B7F" w:rsidP="003C6B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3C6B7F" w:rsidRPr="00F95599" w:rsidRDefault="003C6B7F" w:rsidP="003C6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3C6B7F" w:rsidRPr="00F95599" w:rsidRDefault="003C6B7F" w:rsidP="003C6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</w:t>
      </w: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19</w:t>
      </w: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3C6B7F" w:rsidRPr="00F95599" w:rsidRDefault="003C6B7F" w:rsidP="003C6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6B7F" w:rsidRDefault="003C6B7F" w:rsidP="003C6B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Vagyongazdálkodási és Üzemeltetési Ügyosztály</w:t>
      </w:r>
    </w:p>
    <w:p w:rsidR="003C6B7F" w:rsidRDefault="003C6B7F" w:rsidP="003C6B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E7BA9" w:rsidRDefault="001E7BA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874C77" w:rsidRPr="0025438A" w:rsidRDefault="00874C77" w:rsidP="00874C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89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Napirend 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10</w:t>
      </w:r>
      <w:r w:rsidRPr="0089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2543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Javaslat a Józsefvárosi Városüzemeltetési Szolgálat alapító okiratának, szervezeti és működési szabályzatának módosítására</w:t>
      </w:r>
    </w:p>
    <w:p w:rsidR="00874C77" w:rsidRPr="0025438A" w:rsidRDefault="00874C77" w:rsidP="00874C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</w:pPr>
      <w:r w:rsidRPr="002543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Előterjesztő:</w:t>
      </w:r>
      <w:r w:rsidRPr="0025438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  <w:t xml:space="preserve"> Dr. Kocsis Máté – polgármester </w:t>
      </w:r>
    </w:p>
    <w:p w:rsidR="000B2CE7" w:rsidRDefault="000B2CE7" w:rsidP="000179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C77" w:rsidRPr="00116BBD" w:rsidRDefault="00874C77" w:rsidP="00874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(II.16.) sz. Városgazdálkodási és Pénzügyi Bizottság határozata</w:t>
      </w:r>
    </w:p>
    <w:p w:rsidR="00874C77" w:rsidRPr="00116BBD" w:rsidRDefault="00874C77" w:rsidP="00874C77">
      <w:pPr>
        <w:spacing w:after="0" w:line="240" w:lineRule="auto"/>
        <w:ind w:left="2124" w:firstLine="286"/>
        <w:jc w:val="both"/>
        <w:rPr>
          <w:rFonts w:ascii="Times New Roman" w:hAnsi="Times New Roman" w:cs="Times New Roman"/>
          <w:sz w:val="24"/>
          <w:szCs w:val="24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874C77" w:rsidRDefault="00874C77" w:rsidP="00874C77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874C77" w:rsidRPr="00116BBD" w:rsidRDefault="00874C77" w:rsidP="00874C77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</w:p>
    <w:p w:rsidR="00874C77" w:rsidRPr="00F95599" w:rsidRDefault="00874C77" w:rsidP="00874C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9559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874C77" w:rsidRPr="00F95599" w:rsidRDefault="00874C77" w:rsidP="00874C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874C77" w:rsidRPr="00F95599" w:rsidRDefault="00874C77" w:rsidP="0087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874C77" w:rsidRPr="00F95599" w:rsidRDefault="00874C77" w:rsidP="0087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</w:t>
      </w: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19</w:t>
      </w: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874C77" w:rsidRPr="00F95599" w:rsidRDefault="00874C77" w:rsidP="0087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4C77" w:rsidRDefault="00874C77" w:rsidP="00874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Józsefvárosi Városüzemeltetési Szolgálat</w:t>
      </w:r>
    </w:p>
    <w:p w:rsidR="00874C77" w:rsidRDefault="00874C77" w:rsidP="00874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74C77" w:rsidRDefault="00874C77" w:rsidP="00874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089C" w:rsidRPr="0025438A" w:rsidRDefault="00B6089C" w:rsidP="00B608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</w:pPr>
      <w:r w:rsidRPr="0089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Napirend 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11</w:t>
      </w:r>
      <w:r w:rsidRPr="0089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25438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  <w:t xml:space="preserve">Javaslat az Önkormányzat tulajdonában álló ingatlanok versenyeztetési eljárás keretében történő hasznosítására és elidegenítésére vonatkozó versenyeztetési szabályzat elfogadására </w:t>
      </w:r>
    </w:p>
    <w:p w:rsidR="00B6089C" w:rsidRPr="0025438A" w:rsidRDefault="00B6089C" w:rsidP="00B608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5438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25438A">
        <w:rPr>
          <w:rFonts w:ascii="Times New Roman" w:eastAsia="Calibri" w:hAnsi="Times New Roman"/>
          <w:i/>
          <w:sz w:val="24"/>
          <w:szCs w:val="24"/>
        </w:rPr>
        <w:t>Dr. Kocsis Máté – polgármester</w:t>
      </w:r>
    </w:p>
    <w:p w:rsidR="00874C77" w:rsidRDefault="00874C77" w:rsidP="00874C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89C" w:rsidRPr="00116BBD" w:rsidRDefault="00B6089C" w:rsidP="00B60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(II.16.) sz. Városgazdálkodási és Pénzügyi Bizottság határozata</w:t>
      </w:r>
    </w:p>
    <w:p w:rsidR="00B6089C" w:rsidRPr="00116BBD" w:rsidRDefault="00B6089C" w:rsidP="00B6089C">
      <w:pPr>
        <w:spacing w:after="0" w:line="240" w:lineRule="auto"/>
        <w:ind w:left="2124" w:firstLine="286"/>
        <w:jc w:val="both"/>
        <w:rPr>
          <w:rFonts w:ascii="Times New Roman" w:hAnsi="Times New Roman" w:cs="Times New Roman"/>
          <w:sz w:val="24"/>
          <w:szCs w:val="24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B6089C" w:rsidRDefault="00B6089C" w:rsidP="00B6089C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B6089C" w:rsidRPr="00116BBD" w:rsidRDefault="00B6089C" w:rsidP="00B6089C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</w:p>
    <w:p w:rsidR="00B6089C" w:rsidRPr="00F95599" w:rsidRDefault="00B6089C" w:rsidP="00B608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9559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B6089C" w:rsidRPr="00F95599" w:rsidRDefault="00B6089C" w:rsidP="00B608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B6089C" w:rsidRPr="00F95599" w:rsidRDefault="00B6089C" w:rsidP="00B6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B6089C" w:rsidRPr="00F95599" w:rsidRDefault="00B6089C" w:rsidP="00B6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</w:t>
      </w: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19</w:t>
      </w: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B6089C" w:rsidRPr="00F95599" w:rsidRDefault="00B6089C" w:rsidP="00B6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089C" w:rsidRDefault="00B6089C" w:rsidP="00B60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Kisfalu Kft.</w:t>
      </w:r>
    </w:p>
    <w:p w:rsidR="00B6089C" w:rsidRDefault="00B6089C" w:rsidP="00B60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089C" w:rsidRDefault="00B6089C" w:rsidP="00B60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089C" w:rsidRPr="00B6089C" w:rsidRDefault="00B6089C" w:rsidP="00B608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89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Napirend 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12</w:t>
      </w:r>
      <w:r w:rsidRPr="0089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2543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Javaslat a JÓKÉSZ módosítására </w:t>
      </w:r>
    </w:p>
    <w:p w:rsidR="00B6089C" w:rsidRPr="0025438A" w:rsidRDefault="00B6089C" w:rsidP="00B608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</w:pPr>
      <w:r w:rsidRPr="002543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Előterjesztő:</w:t>
      </w:r>
      <w:r w:rsidRPr="0025438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  <w:t xml:space="preserve"> Dr. Kocsis Máté – polgármester </w:t>
      </w:r>
    </w:p>
    <w:p w:rsidR="00B6089C" w:rsidRDefault="00B6089C" w:rsidP="00B608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89C" w:rsidRPr="00116BBD" w:rsidRDefault="00B6089C" w:rsidP="00B60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(II.16.) sz. Városgazdálkodási és Pénzügyi Bizottság határozata</w:t>
      </w:r>
    </w:p>
    <w:p w:rsidR="00B6089C" w:rsidRPr="00116BBD" w:rsidRDefault="00B6089C" w:rsidP="00B6089C">
      <w:pPr>
        <w:spacing w:after="0" w:line="240" w:lineRule="auto"/>
        <w:ind w:left="2124" w:firstLine="286"/>
        <w:jc w:val="both"/>
        <w:rPr>
          <w:rFonts w:ascii="Times New Roman" w:hAnsi="Times New Roman" w:cs="Times New Roman"/>
          <w:sz w:val="24"/>
          <w:szCs w:val="24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B6089C" w:rsidRDefault="00B6089C" w:rsidP="00B6089C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B6089C" w:rsidRPr="00116BBD" w:rsidRDefault="00B6089C" w:rsidP="00B6089C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</w:p>
    <w:p w:rsidR="00B6089C" w:rsidRPr="00F95599" w:rsidRDefault="00B6089C" w:rsidP="00B608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9559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B6089C" w:rsidRPr="00F95599" w:rsidRDefault="00B6089C" w:rsidP="00B608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B6089C" w:rsidRPr="00F95599" w:rsidRDefault="00B6089C" w:rsidP="00B6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B6089C" w:rsidRPr="00F95599" w:rsidRDefault="00B6089C" w:rsidP="00B6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</w:t>
      </w: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19</w:t>
      </w: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B6089C" w:rsidRPr="00F95599" w:rsidRDefault="00B6089C" w:rsidP="00B6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089C" w:rsidRDefault="00B6089C" w:rsidP="00B60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Városfejlesztési és Főépítészi Ügyosztály</w:t>
      </w:r>
    </w:p>
    <w:p w:rsidR="00B6089C" w:rsidRDefault="00B6089C" w:rsidP="00B60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089C" w:rsidRDefault="00B6089C" w:rsidP="00B60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089C" w:rsidRPr="0025438A" w:rsidRDefault="00B6089C" w:rsidP="00B6089C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hu-HU"/>
        </w:rPr>
      </w:pPr>
      <w:r w:rsidRPr="0089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Napirend 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13</w:t>
      </w:r>
      <w:r w:rsidRPr="0089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25438A">
        <w:rPr>
          <w:rFonts w:ascii="Times New Roman" w:eastAsia="Calibri" w:hAnsi="Times New Roman" w:cs="Calibri"/>
          <w:b/>
          <w:bCs/>
          <w:color w:val="000000"/>
          <w:sz w:val="24"/>
          <w:szCs w:val="24"/>
          <w:lang w:eastAsia="hu-HU"/>
        </w:rPr>
        <w:t>Javaslat a Turay Ida Színház Közhasznú Nonprofit Kft-vel közszolgáltatási szerződés megkötésére</w:t>
      </w:r>
    </w:p>
    <w:p w:rsidR="00B6089C" w:rsidRPr="0025438A" w:rsidRDefault="00B6089C" w:rsidP="00B608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</w:pPr>
      <w:r w:rsidRPr="002543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Előterjesztő:</w:t>
      </w:r>
      <w:r w:rsidRPr="0025438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  <w:t xml:space="preserve"> Dr. Kocsis Máté – polgármester </w:t>
      </w:r>
    </w:p>
    <w:p w:rsidR="00B6089C" w:rsidRDefault="00B6089C" w:rsidP="00B608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89C" w:rsidRPr="00116BBD" w:rsidRDefault="00B6089C" w:rsidP="00B60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(II.16.) sz. Városgazdálkodási és Pénzügyi Bizottság határozata</w:t>
      </w:r>
    </w:p>
    <w:p w:rsidR="00B6089C" w:rsidRPr="00116BBD" w:rsidRDefault="00B6089C" w:rsidP="00B6089C">
      <w:pPr>
        <w:spacing w:after="0" w:line="240" w:lineRule="auto"/>
        <w:ind w:left="2124" w:firstLine="286"/>
        <w:jc w:val="both"/>
        <w:rPr>
          <w:rFonts w:ascii="Times New Roman" w:hAnsi="Times New Roman" w:cs="Times New Roman"/>
          <w:sz w:val="24"/>
          <w:szCs w:val="24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B6089C" w:rsidRDefault="00B6089C" w:rsidP="00B6089C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B6089C" w:rsidRPr="00116BBD" w:rsidRDefault="00B6089C" w:rsidP="00B6089C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</w:p>
    <w:p w:rsidR="00B6089C" w:rsidRPr="00F95599" w:rsidRDefault="00B6089C" w:rsidP="00B608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9559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B6089C" w:rsidRPr="00F95599" w:rsidRDefault="00B6089C" w:rsidP="00B608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B6089C" w:rsidRPr="00F95599" w:rsidRDefault="00B6089C" w:rsidP="00B6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B6089C" w:rsidRPr="00F95599" w:rsidRDefault="00B6089C" w:rsidP="00B6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</w:t>
      </w: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19</w:t>
      </w: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B6089C" w:rsidRPr="00F95599" w:rsidRDefault="00B6089C" w:rsidP="00B6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089C" w:rsidRDefault="00B6089C" w:rsidP="00B60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Humánszolgáltatási Ügyosztály</w:t>
      </w:r>
    </w:p>
    <w:p w:rsidR="00B6089C" w:rsidRDefault="00B6089C" w:rsidP="00B60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089C" w:rsidRDefault="00B6089C" w:rsidP="00B60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E7BA9" w:rsidRDefault="001E7BA9" w:rsidP="00B60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B64A2" w:rsidRPr="00AB64A2" w:rsidRDefault="00AB64A2" w:rsidP="00AB64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89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Napirend 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14</w:t>
      </w:r>
      <w:r w:rsidRPr="0089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254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Javaslat a Képviselő-testület és Szervei Szervezeti és Működési Szabályzatáról szóló 36/2014. (XI.06.) rendelet, illetőleg a Polgármesteri Hivatal Alapító Okiratának, valamint Szervezeti és Működési Szabályzatának módosítására </w:t>
      </w:r>
    </w:p>
    <w:p w:rsidR="00AB64A2" w:rsidRPr="0025438A" w:rsidRDefault="00AB64A2" w:rsidP="00AB64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2543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Előterjesztő:</w:t>
      </w:r>
      <w:r w:rsidRPr="0025438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  <w:t xml:space="preserve"> Dr. Kocsis Máté – polgármester </w:t>
      </w:r>
    </w:p>
    <w:p w:rsidR="00B6089C" w:rsidRDefault="00B6089C" w:rsidP="00B608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4A2" w:rsidRPr="00116BBD" w:rsidRDefault="00AB64A2" w:rsidP="00AB6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(II.16.) sz. Városgazdálkodási és Pénzügyi Bizottság határozata</w:t>
      </w:r>
    </w:p>
    <w:p w:rsidR="00AB64A2" w:rsidRPr="00116BBD" w:rsidRDefault="00AB64A2" w:rsidP="00AB64A2">
      <w:pPr>
        <w:spacing w:after="0" w:line="240" w:lineRule="auto"/>
        <w:ind w:left="2124" w:firstLine="286"/>
        <w:jc w:val="both"/>
        <w:rPr>
          <w:rFonts w:ascii="Times New Roman" w:hAnsi="Times New Roman" w:cs="Times New Roman"/>
          <w:sz w:val="24"/>
          <w:szCs w:val="24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AB64A2" w:rsidRDefault="00AB64A2" w:rsidP="00AB64A2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AB64A2" w:rsidRPr="00116BBD" w:rsidRDefault="00AB64A2" w:rsidP="00AB64A2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</w:p>
    <w:p w:rsidR="00AB64A2" w:rsidRPr="00F95599" w:rsidRDefault="00AB64A2" w:rsidP="00AB64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9559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AB64A2" w:rsidRPr="00F95599" w:rsidRDefault="00AB64A2" w:rsidP="00AB64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AB64A2" w:rsidRPr="00F95599" w:rsidRDefault="00AB64A2" w:rsidP="00AB6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AB64A2" w:rsidRPr="00F95599" w:rsidRDefault="00AB64A2" w:rsidP="00AB6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</w:t>
      </w: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19</w:t>
      </w: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AB64A2" w:rsidRPr="00F95599" w:rsidRDefault="00AB64A2" w:rsidP="00AB6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64A2" w:rsidRDefault="00AB64A2" w:rsidP="00AB6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Jegyzői Kabinet</w:t>
      </w:r>
    </w:p>
    <w:p w:rsidR="00AB64A2" w:rsidRDefault="00AB64A2" w:rsidP="00AB6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B64A2" w:rsidRDefault="00AB64A2" w:rsidP="00AB6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E7BA9" w:rsidRDefault="001E7BA9" w:rsidP="00AB6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D770D" w:rsidRPr="0025438A" w:rsidRDefault="008D770D" w:rsidP="008D770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</w:pPr>
      <w:r w:rsidRPr="0089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Napirend 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15</w:t>
      </w:r>
      <w:r w:rsidRPr="0089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25438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  <w:t>Javaslat a 2015. évre vonatkozóan igazgatási szünet elrendeléséről szóló rendelet elfogadására és a polgármester 2015. évi szabadságának jóváhagyására</w:t>
      </w:r>
    </w:p>
    <w:p w:rsidR="008D770D" w:rsidRPr="0025438A" w:rsidRDefault="008D770D" w:rsidP="008D77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2543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Előterjesztő:</w:t>
      </w:r>
      <w:r w:rsidRPr="0025438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  <w:t xml:space="preserve"> Dr. Kocsis Máté – polgármester </w:t>
      </w:r>
    </w:p>
    <w:p w:rsidR="00AB64A2" w:rsidRDefault="00AB64A2" w:rsidP="00AB64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70D" w:rsidRPr="00116BBD" w:rsidRDefault="008D770D" w:rsidP="008D77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(II.16.) sz. Városgazdálkodási és Pénzügyi Bizottság határozata</w:t>
      </w:r>
    </w:p>
    <w:p w:rsidR="008D770D" w:rsidRPr="00116BBD" w:rsidRDefault="008D770D" w:rsidP="008D770D">
      <w:pPr>
        <w:spacing w:after="0" w:line="240" w:lineRule="auto"/>
        <w:ind w:left="2124" w:firstLine="286"/>
        <w:jc w:val="both"/>
        <w:rPr>
          <w:rFonts w:ascii="Times New Roman" w:hAnsi="Times New Roman" w:cs="Times New Roman"/>
          <w:sz w:val="24"/>
          <w:szCs w:val="24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8D770D" w:rsidRDefault="008D770D" w:rsidP="008D770D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8D770D" w:rsidRPr="00116BBD" w:rsidRDefault="008D770D" w:rsidP="008D770D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</w:p>
    <w:p w:rsidR="008D770D" w:rsidRPr="00F95599" w:rsidRDefault="008D770D" w:rsidP="008D77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9559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8D770D" w:rsidRPr="00F95599" w:rsidRDefault="008D770D" w:rsidP="008D77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8D770D" w:rsidRPr="00F95599" w:rsidRDefault="008D770D" w:rsidP="008D7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8D770D" w:rsidRPr="00F95599" w:rsidRDefault="008D770D" w:rsidP="008D7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</w:t>
      </w: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19</w:t>
      </w: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8D770D" w:rsidRPr="00F95599" w:rsidRDefault="008D770D" w:rsidP="008D7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770D" w:rsidRDefault="008D770D" w:rsidP="008D77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Jegyzői Kabinet</w:t>
      </w:r>
    </w:p>
    <w:p w:rsidR="008D770D" w:rsidRDefault="008D770D" w:rsidP="008D77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D770D" w:rsidRDefault="008D770D" w:rsidP="008D77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9265B" w:rsidRPr="0025438A" w:rsidRDefault="008D770D" w:rsidP="00B926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</w:pPr>
      <w:r w:rsidRPr="0089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Napirend 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</w:t>
      </w:r>
      <w:r w:rsidR="00B926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6</w:t>
      </w:r>
      <w:r w:rsidRPr="0089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="00B9265B" w:rsidRPr="0025438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  <w:t>Javaslat a Józsefvárosi Nemzetiségi Önkormányzatokkal kapcsolatos döntések meghozatalára</w:t>
      </w:r>
    </w:p>
    <w:p w:rsidR="00B9265B" w:rsidRPr="0025438A" w:rsidRDefault="00B9265B" w:rsidP="00B926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2543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Előterjesztő:</w:t>
      </w:r>
      <w:r w:rsidRPr="0025438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  <w:t xml:space="preserve"> Dr. Kocsis Máté – polgármester </w:t>
      </w:r>
    </w:p>
    <w:p w:rsidR="008D770D" w:rsidRDefault="008D770D" w:rsidP="008D77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A3B" w:rsidRPr="00116BBD" w:rsidRDefault="00F13A3B" w:rsidP="00F13A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(II.16.) sz. Városgazdálkodási és Pénzügyi Bizottság határozata</w:t>
      </w:r>
    </w:p>
    <w:p w:rsidR="00F13A3B" w:rsidRPr="00116BBD" w:rsidRDefault="00F13A3B" w:rsidP="00F13A3B">
      <w:pPr>
        <w:spacing w:after="0" w:line="240" w:lineRule="auto"/>
        <w:ind w:left="2124" w:firstLine="286"/>
        <w:jc w:val="both"/>
        <w:rPr>
          <w:rFonts w:ascii="Times New Roman" w:hAnsi="Times New Roman" w:cs="Times New Roman"/>
          <w:sz w:val="24"/>
          <w:szCs w:val="24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F13A3B" w:rsidRDefault="00F13A3B" w:rsidP="00F13A3B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F13A3B" w:rsidRPr="00116BBD" w:rsidRDefault="00F13A3B" w:rsidP="00F13A3B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</w:p>
    <w:p w:rsidR="00F13A3B" w:rsidRPr="00F95599" w:rsidRDefault="00F13A3B" w:rsidP="00F13A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9559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F13A3B" w:rsidRPr="00F95599" w:rsidRDefault="00F13A3B" w:rsidP="00F13A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F13A3B" w:rsidRPr="00F95599" w:rsidRDefault="00F13A3B" w:rsidP="00F1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F13A3B" w:rsidRPr="00F95599" w:rsidRDefault="00F13A3B" w:rsidP="00F1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</w:t>
      </w: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19</w:t>
      </w: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F13A3B" w:rsidRPr="00F95599" w:rsidRDefault="00F13A3B" w:rsidP="00F1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3A3B" w:rsidRDefault="00F13A3B" w:rsidP="00F13A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Jegyzői Kabinet</w:t>
      </w:r>
    </w:p>
    <w:p w:rsidR="00F13A3B" w:rsidRDefault="00F13A3B" w:rsidP="00F13A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9265B" w:rsidRDefault="00B9265B" w:rsidP="008D77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A3B" w:rsidRPr="0025438A" w:rsidRDefault="00F13A3B" w:rsidP="00F13A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9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Napirend 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17</w:t>
      </w:r>
      <w:r w:rsidRPr="0089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F13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Beszámoló a Képviselő-testület bizottságai 2014. május 1. – 2014. szeptember 30. között átruházott hatáskörben hozott döntéseinek végrehajtásáról</w:t>
      </w:r>
    </w:p>
    <w:p w:rsidR="00F13A3B" w:rsidRPr="0025438A" w:rsidRDefault="00F13A3B" w:rsidP="00F13A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2543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Előterjesztő:</w:t>
      </w:r>
      <w:r w:rsidRPr="0025438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  <w:t xml:space="preserve"> Dr. Kocsis Máté – polgármester </w:t>
      </w:r>
    </w:p>
    <w:p w:rsidR="00F13A3B" w:rsidRDefault="00F13A3B" w:rsidP="008D77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A3B" w:rsidRPr="00116BBD" w:rsidRDefault="00F13A3B" w:rsidP="00F13A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(II.16.) sz. Városgazdálkodási és Pénzügyi Bizottság határozata</w:t>
      </w:r>
    </w:p>
    <w:p w:rsidR="00F13A3B" w:rsidRPr="00116BBD" w:rsidRDefault="00F13A3B" w:rsidP="00F13A3B">
      <w:pPr>
        <w:spacing w:after="0" w:line="240" w:lineRule="auto"/>
        <w:ind w:left="2124" w:firstLine="286"/>
        <w:jc w:val="both"/>
        <w:rPr>
          <w:rFonts w:ascii="Times New Roman" w:hAnsi="Times New Roman" w:cs="Times New Roman"/>
          <w:sz w:val="24"/>
          <w:szCs w:val="24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F13A3B" w:rsidRDefault="00F13A3B" w:rsidP="00F13A3B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F13A3B" w:rsidRPr="00116BBD" w:rsidRDefault="00F13A3B" w:rsidP="00F13A3B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</w:p>
    <w:p w:rsidR="00F13A3B" w:rsidRPr="00F95599" w:rsidRDefault="00F13A3B" w:rsidP="00F13A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9559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F13A3B" w:rsidRPr="00F95599" w:rsidRDefault="00F13A3B" w:rsidP="00F13A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F13A3B" w:rsidRPr="00F95599" w:rsidRDefault="00F13A3B" w:rsidP="00F1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F13A3B" w:rsidRPr="00F95599" w:rsidRDefault="00F13A3B" w:rsidP="00F1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</w:t>
      </w: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19</w:t>
      </w: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F13A3B" w:rsidRPr="00F95599" w:rsidRDefault="00F13A3B" w:rsidP="00F1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3A3B" w:rsidRDefault="00F13A3B" w:rsidP="00F13A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Jegyzői Kabinet</w:t>
      </w:r>
    </w:p>
    <w:p w:rsidR="00F13A3B" w:rsidRDefault="00F13A3B" w:rsidP="00F13A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13A3B" w:rsidRDefault="00F13A3B" w:rsidP="00F13A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A3B" w:rsidRPr="00F13A3B" w:rsidRDefault="00F13A3B" w:rsidP="00F13A3B">
      <w:pPr>
        <w:tabs>
          <w:tab w:val="left" w:pos="-1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89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Napirend 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18</w:t>
      </w:r>
      <w:r w:rsidRPr="0089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F13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Beszámoló a Képviselő-testület bizottságainak 2014. évi munkájáról</w:t>
      </w:r>
    </w:p>
    <w:p w:rsidR="00F13A3B" w:rsidRPr="0025438A" w:rsidRDefault="00F13A3B" w:rsidP="00F13A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2543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Előterjesztő:</w:t>
      </w:r>
      <w:r w:rsidRPr="0025438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  <w:t xml:space="preserve"> Dr. Kocsis Máté – polgármester </w:t>
      </w:r>
    </w:p>
    <w:p w:rsidR="00F13A3B" w:rsidRDefault="00F13A3B" w:rsidP="00F13A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A3B" w:rsidRPr="00116BBD" w:rsidRDefault="00F13A3B" w:rsidP="00F13A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(II.16.) sz. Városgazdálkodási és Pénzügyi Bizottság határozata</w:t>
      </w:r>
    </w:p>
    <w:p w:rsidR="00F13A3B" w:rsidRPr="00116BBD" w:rsidRDefault="00F13A3B" w:rsidP="00F13A3B">
      <w:pPr>
        <w:spacing w:after="0" w:line="240" w:lineRule="auto"/>
        <w:ind w:left="2124" w:firstLine="286"/>
        <w:jc w:val="both"/>
        <w:rPr>
          <w:rFonts w:ascii="Times New Roman" w:hAnsi="Times New Roman" w:cs="Times New Roman"/>
          <w:sz w:val="24"/>
          <w:szCs w:val="24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F13A3B" w:rsidRDefault="00F13A3B" w:rsidP="00F13A3B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F13A3B" w:rsidRPr="00116BBD" w:rsidRDefault="00F13A3B" w:rsidP="00F13A3B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</w:p>
    <w:p w:rsidR="00F13A3B" w:rsidRPr="00F95599" w:rsidRDefault="00F13A3B" w:rsidP="00F13A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9559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F13A3B" w:rsidRPr="00F95599" w:rsidRDefault="00F13A3B" w:rsidP="00F13A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F13A3B" w:rsidRPr="00F95599" w:rsidRDefault="00F13A3B" w:rsidP="00F1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F13A3B" w:rsidRPr="00F95599" w:rsidRDefault="00F13A3B" w:rsidP="00F1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</w:t>
      </w: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19</w:t>
      </w: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F13A3B" w:rsidRPr="00F95599" w:rsidRDefault="00F13A3B" w:rsidP="00F1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3A3B" w:rsidRDefault="00F13A3B" w:rsidP="00F13A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Jegyzői Kabinet</w:t>
      </w:r>
    </w:p>
    <w:p w:rsidR="00F13A3B" w:rsidRDefault="00F13A3B" w:rsidP="00F13A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13A3B" w:rsidRDefault="00F13A3B" w:rsidP="00F13A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A3B" w:rsidRPr="00F13A3B" w:rsidRDefault="00F13A3B" w:rsidP="00F13A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89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Napirend 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19</w:t>
      </w:r>
      <w:r w:rsidRPr="0089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F13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Javaslat digitális stratégia kialakításával kapcsolatos döntések meghozatalára </w:t>
      </w:r>
    </w:p>
    <w:p w:rsidR="00F13A3B" w:rsidRPr="0025438A" w:rsidRDefault="00F13A3B" w:rsidP="00F13A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438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25438A">
        <w:rPr>
          <w:rFonts w:ascii="Times New Roman" w:eastAsia="Times New Roman" w:hAnsi="Times New Roman" w:cs="Times New Roman"/>
          <w:i/>
          <w:sz w:val="24"/>
          <w:szCs w:val="24"/>
        </w:rPr>
        <w:t>Simon György - képviselő</w:t>
      </w:r>
    </w:p>
    <w:p w:rsidR="00F13A3B" w:rsidRPr="0025438A" w:rsidRDefault="00F13A3B" w:rsidP="00F13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A3B" w:rsidRPr="00116BBD" w:rsidRDefault="00F13A3B" w:rsidP="00F13A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(II.16.) sz. Városgazdálkodási és Pénzügyi Bizottság határozata</w:t>
      </w:r>
    </w:p>
    <w:p w:rsidR="00F13A3B" w:rsidRPr="00116BBD" w:rsidRDefault="00F13A3B" w:rsidP="00F13A3B">
      <w:pPr>
        <w:spacing w:after="0" w:line="240" w:lineRule="auto"/>
        <w:ind w:left="2124" w:firstLine="286"/>
        <w:jc w:val="both"/>
        <w:rPr>
          <w:rFonts w:ascii="Times New Roman" w:hAnsi="Times New Roman" w:cs="Times New Roman"/>
          <w:sz w:val="24"/>
          <w:szCs w:val="24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F13A3B" w:rsidRDefault="00F13A3B" w:rsidP="00F13A3B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F13A3B" w:rsidRPr="00116BBD" w:rsidRDefault="00F13A3B" w:rsidP="00F13A3B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</w:p>
    <w:p w:rsidR="00F13A3B" w:rsidRPr="00F95599" w:rsidRDefault="00F13A3B" w:rsidP="00F13A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9559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F13A3B" w:rsidRPr="00F95599" w:rsidRDefault="00F13A3B" w:rsidP="00F13A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F13A3B" w:rsidRPr="00F95599" w:rsidRDefault="00F13A3B" w:rsidP="00F1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F13A3B" w:rsidRPr="00F95599" w:rsidRDefault="00F13A3B" w:rsidP="00F1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</w:t>
      </w: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19</w:t>
      </w: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F13A3B" w:rsidRPr="00F95599" w:rsidRDefault="00F13A3B" w:rsidP="00F1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3A3B" w:rsidRDefault="00F13A3B" w:rsidP="00F13A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Városfejlesztési és Főépítészi Ügyosztály</w:t>
      </w:r>
    </w:p>
    <w:p w:rsidR="00F13A3B" w:rsidRDefault="00F13A3B" w:rsidP="00F13A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13A3B" w:rsidRDefault="00F13A3B" w:rsidP="00F13A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F3AD6" w:rsidRDefault="004F3AD6" w:rsidP="00F13A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F56E3" w:rsidRPr="0025438A" w:rsidRDefault="00DF56E3" w:rsidP="00DF56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25438A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3. Vagyongazdálkodási és Üzemeltetési Ügyosztály</w:t>
      </w:r>
    </w:p>
    <w:p w:rsidR="00DF56E3" w:rsidRPr="0025438A" w:rsidRDefault="00DF56E3" w:rsidP="00DF56E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25438A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Pénzes Attila – ügyosztályvezető</w:t>
      </w:r>
    </w:p>
    <w:p w:rsidR="00DF56E3" w:rsidRPr="0025438A" w:rsidRDefault="00DF56E3" w:rsidP="00DF56E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25438A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(írásbeli előterjesztés)</w:t>
      </w:r>
    </w:p>
    <w:p w:rsidR="00DF56E3" w:rsidRPr="0025438A" w:rsidRDefault="00DF56E3" w:rsidP="00DF56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F13A3B" w:rsidRPr="00DF56E3" w:rsidRDefault="00DF56E3" w:rsidP="00DF56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DF56E3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3.1. pontja: Közterület-használati kérelmek elbírálása</w:t>
      </w:r>
    </w:p>
    <w:p w:rsidR="00DF56E3" w:rsidRDefault="00DF56E3" w:rsidP="00DF56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DF56E3" w:rsidRPr="00116BBD" w:rsidRDefault="00DF56E3" w:rsidP="00DF56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(II.16.) sz. Városgazdálkodási és Pénzügyi Bizottság határozata</w:t>
      </w:r>
    </w:p>
    <w:p w:rsidR="00DF56E3" w:rsidRPr="00116BBD" w:rsidRDefault="00DF56E3" w:rsidP="00DF56E3">
      <w:pPr>
        <w:spacing w:after="0" w:line="240" w:lineRule="auto"/>
        <w:ind w:left="2124" w:firstLine="286"/>
        <w:jc w:val="both"/>
        <w:rPr>
          <w:rFonts w:ascii="Times New Roman" w:hAnsi="Times New Roman" w:cs="Times New Roman"/>
          <w:sz w:val="24"/>
          <w:szCs w:val="24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DF56E3" w:rsidRDefault="00DF56E3" w:rsidP="00DF56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6E3" w:rsidRDefault="00DF56E3" w:rsidP="00DF56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9559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úgy dönt, hogy az alábbi határozati javaslatot nem fogadja el:</w:t>
      </w:r>
    </w:p>
    <w:p w:rsidR="00DF56E3" w:rsidRDefault="00DF56E3" w:rsidP="00DF56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483844" w:rsidRPr="00F8732E" w:rsidRDefault="00483844" w:rsidP="00483844">
      <w:pPr>
        <w:pStyle w:val="Csakszveg"/>
        <w:jc w:val="both"/>
        <w:rPr>
          <w:rFonts w:ascii="Times New Roman" w:hAnsi="Times New Roman"/>
          <w:i/>
          <w:sz w:val="24"/>
          <w:szCs w:val="24"/>
        </w:rPr>
      </w:pPr>
      <w:r w:rsidRPr="00F8732E">
        <w:rPr>
          <w:rFonts w:ascii="Times New Roman" w:hAnsi="Times New Roman"/>
          <w:i/>
          <w:sz w:val="24"/>
          <w:szCs w:val="24"/>
        </w:rPr>
        <w:t>közterület-használati hozzájárulást ad – egy összegben történő díjfizetéssel – az alábbi ügyben:</w:t>
      </w:r>
    </w:p>
    <w:p w:rsidR="00483844" w:rsidRPr="00F8732E" w:rsidRDefault="00483844" w:rsidP="00483844">
      <w:pPr>
        <w:pStyle w:val="Csakszveg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3"/>
      </w:tblGrid>
      <w:tr w:rsidR="00483844" w:rsidRPr="00F8732E" w:rsidTr="0075649D">
        <w:tc>
          <w:tcPr>
            <w:tcW w:w="4077" w:type="dxa"/>
          </w:tcPr>
          <w:p w:rsidR="00483844" w:rsidRPr="00F8732E" w:rsidRDefault="00483844" w:rsidP="00483844">
            <w:pPr>
              <w:ind w:firstLine="426"/>
              <w:jc w:val="both"/>
              <w:rPr>
                <w:i/>
                <w:sz w:val="24"/>
                <w:szCs w:val="24"/>
              </w:rPr>
            </w:pPr>
            <w:r w:rsidRPr="00F8732E">
              <w:rPr>
                <w:i/>
                <w:sz w:val="24"/>
                <w:szCs w:val="24"/>
              </w:rPr>
              <w:t>Közterület-használó, kérelmező:</w:t>
            </w:r>
          </w:p>
          <w:p w:rsidR="00483844" w:rsidRPr="00F8732E" w:rsidRDefault="00483844" w:rsidP="00483844">
            <w:pPr>
              <w:ind w:firstLine="426"/>
              <w:jc w:val="both"/>
              <w:rPr>
                <w:i/>
                <w:sz w:val="24"/>
                <w:szCs w:val="24"/>
              </w:rPr>
            </w:pPr>
          </w:p>
          <w:p w:rsidR="00483844" w:rsidRPr="00F8732E" w:rsidRDefault="00483844" w:rsidP="00483844">
            <w:pPr>
              <w:ind w:firstLine="426"/>
              <w:jc w:val="both"/>
              <w:rPr>
                <w:i/>
                <w:sz w:val="24"/>
                <w:szCs w:val="24"/>
              </w:rPr>
            </w:pPr>
            <w:r w:rsidRPr="00F8732E">
              <w:rPr>
                <w:i/>
                <w:sz w:val="24"/>
                <w:szCs w:val="24"/>
              </w:rPr>
              <w:t>Közterület használat ideje:</w:t>
            </w:r>
          </w:p>
          <w:p w:rsidR="00483844" w:rsidRPr="00F8732E" w:rsidRDefault="00483844" w:rsidP="00483844">
            <w:pPr>
              <w:ind w:firstLine="426"/>
              <w:jc w:val="both"/>
              <w:rPr>
                <w:i/>
                <w:sz w:val="24"/>
                <w:szCs w:val="24"/>
              </w:rPr>
            </w:pPr>
            <w:r w:rsidRPr="00F8732E">
              <w:rPr>
                <w:i/>
                <w:sz w:val="24"/>
                <w:szCs w:val="24"/>
              </w:rPr>
              <w:t>Közterület-használat célja:</w:t>
            </w:r>
            <w:r w:rsidRPr="00F8732E">
              <w:rPr>
                <w:i/>
                <w:sz w:val="24"/>
                <w:szCs w:val="24"/>
              </w:rPr>
              <w:tab/>
            </w:r>
          </w:p>
          <w:p w:rsidR="00483844" w:rsidRPr="00F8732E" w:rsidRDefault="00483844" w:rsidP="00483844">
            <w:pPr>
              <w:ind w:firstLine="426"/>
              <w:jc w:val="both"/>
              <w:rPr>
                <w:i/>
                <w:sz w:val="24"/>
                <w:szCs w:val="24"/>
              </w:rPr>
            </w:pPr>
            <w:r w:rsidRPr="00F8732E">
              <w:rPr>
                <w:i/>
                <w:sz w:val="24"/>
                <w:szCs w:val="24"/>
              </w:rPr>
              <w:t>Közterület-használat helye:</w:t>
            </w:r>
          </w:p>
          <w:p w:rsidR="00483844" w:rsidRPr="00F8732E" w:rsidRDefault="00483844" w:rsidP="00483844">
            <w:pPr>
              <w:ind w:firstLine="426"/>
              <w:jc w:val="both"/>
              <w:rPr>
                <w:i/>
                <w:sz w:val="24"/>
                <w:szCs w:val="24"/>
              </w:rPr>
            </w:pPr>
            <w:r w:rsidRPr="00F8732E">
              <w:rPr>
                <w:i/>
                <w:sz w:val="24"/>
                <w:szCs w:val="24"/>
                <w:lang w:val="x-none" w:eastAsia="x-none"/>
              </w:rPr>
              <w:t>Közterület-használat nagysága:</w:t>
            </w:r>
            <w:r w:rsidRPr="00F8732E">
              <w:rPr>
                <w:i/>
                <w:sz w:val="24"/>
                <w:szCs w:val="24"/>
                <w:lang w:val="x-none" w:eastAsia="x-none"/>
              </w:rPr>
              <w:tab/>
            </w:r>
          </w:p>
          <w:p w:rsidR="00483844" w:rsidRPr="00F8732E" w:rsidRDefault="00483844" w:rsidP="00483844">
            <w:pPr>
              <w:ind w:firstLine="426"/>
              <w:jc w:val="both"/>
              <w:rPr>
                <w:i/>
                <w:sz w:val="24"/>
                <w:szCs w:val="24"/>
              </w:rPr>
            </w:pPr>
            <w:r w:rsidRPr="00F8732E">
              <w:rPr>
                <w:i/>
                <w:sz w:val="24"/>
                <w:szCs w:val="24"/>
                <w:lang w:eastAsia="x-none"/>
              </w:rPr>
              <w:tab/>
            </w:r>
          </w:p>
        </w:tc>
        <w:tc>
          <w:tcPr>
            <w:tcW w:w="5133" w:type="dxa"/>
          </w:tcPr>
          <w:p w:rsidR="00483844" w:rsidRPr="00F8732E" w:rsidRDefault="00483844" w:rsidP="00483844">
            <w:pPr>
              <w:jc w:val="both"/>
              <w:rPr>
                <w:b/>
                <w:i/>
                <w:sz w:val="24"/>
                <w:szCs w:val="24"/>
              </w:rPr>
            </w:pPr>
            <w:r w:rsidRPr="00F8732E">
              <w:rPr>
                <w:b/>
                <w:i/>
                <w:sz w:val="24"/>
                <w:szCs w:val="24"/>
              </w:rPr>
              <w:t>Nyolcpipa Bt.</w:t>
            </w:r>
          </w:p>
          <w:p w:rsidR="00483844" w:rsidRPr="00F8732E" w:rsidRDefault="00483844" w:rsidP="00483844">
            <w:pPr>
              <w:jc w:val="both"/>
              <w:rPr>
                <w:b/>
                <w:i/>
                <w:sz w:val="24"/>
                <w:szCs w:val="24"/>
              </w:rPr>
            </w:pPr>
            <w:r w:rsidRPr="00F8732E">
              <w:rPr>
                <w:i/>
                <w:sz w:val="24"/>
                <w:szCs w:val="24"/>
              </w:rPr>
              <w:t>(</w:t>
            </w:r>
            <w:r w:rsidRPr="00F8732E">
              <w:rPr>
                <w:bCs/>
                <w:i/>
                <w:sz w:val="24"/>
                <w:szCs w:val="24"/>
              </w:rPr>
              <w:t>1061 Budapest, Jókai tér 8.)</w:t>
            </w:r>
          </w:p>
          <w:p w:rsidR="00483844" w:rsidRPr="00F8732E" w:rsidRDefault="00483844" w:rsidP="00483844">
            <w:pPr>
              <w:jc w:val="both"/>
              <w:rPr>
                <w:b/>
                <w:i/>
                <w:sz w:val="24"/>
                <w:szCs w:val="24"/>
              </w:rPr>
            </w:pPr>
            <w:r w:rsidRPr="00F8732E">
              <w:rPr>
                <w:i/>
                <w:sz w:val="24"/>
                <w:szCs w:val="24"/>
              </w:rPr>
              <w:t>2015. február 16. -</w:t>
            </w:r>
            <w:r w:rsidR="00F8732E">
              <w:rPr>
                <w:i/>
                <w:sz w:val="24"/>
                <w:szCs w:val="24"/>
              </w:rPr>
              <w:t xml:space="preserve"> </w:t>
            </w:r>
            <w:r w:rsidRPr="00F8732E">
              <w:rPr>
                <w:i/>
                <w:sz w:val="24"/>
                <w:szCs w:val="24"/>
              </w:rPr>
              <w:t>2016. február 16.</w:t>
            </w:r>
          </w:p>
          <w:p w:rsidR="00483844" w:rsidRPr="00F8732E" w:rsidRDefault="00483844" w:rsidP="00483844">
            <w:pPr>
              <w:jc w:val="both"/>
              <w:rPr>
                <w:b/>
                <w:i/>
                <w:sz w:val="24"/>
                <w:szCs w:val="24"/>
              </w:rPr>
            </w:pPr>
            <w:r w:rsidRPr="00F8732E">
              <w:rPr>
                <w:i/>
                <w:sz w:val="24"/>
                <w:szCs w:val="24"/>
              </w:rPr>
              <w:t>vendéglátó terasz</w:t>
            </w:r>
          </w:p>
          <w:p w:rsidR="00483844" w:rsidRPr="00F8732E" w:rsidRDefault="00483844" w:rsidP="00483844">
            <w:pPr>
              <w:jc w:val="both"/>
              <w:rPr>
                <w:rFonts w:cs="Courier New"/>
                <w:i/>
                <w:sz w:val="24"/>
                <w:szCs w:val="24"/>
              </w:rPr>
            </w:pPr>
            <w:r w:rsidRPr="00F8732E">
              <w:rPr>
                <w:rFonts w:cs="Courier New"/>
                <w:i/>
                <w:sz w:val="24"/>
                <w:szCs w:val="24"/>
              </w:rPr>
              <w:t>Leonardo da Vinci u. 23.</w:t>
            </w:r>
          </w:p>
          <w:p w:rsidR="00483844" w:rsidRPr="00F8732E" w:rsidRDefault="00483844" w:rsidP="00483844">
            <w:pPr>
              <w:jc w:val="both"/>
              <w:rPr>
                <w:rFonts w:cs="Courier New"/>
                <w:i/>
                <w:sz w:val="24"/>
                <w:szCs w:val="24"/>
              </w:rPr>
            </w:pPr>
            <w:r w:rsidRPr="00F8732E">
              <w:rPr>
                <w:rFonts w:cs="Courier New"/>
                <w:i/>
                <w:sz w:val="24"/>
                <w:szCs w:val="24"/>
              </w:rPr>
              <w:t>27 m</w:t>
            </w:r>
            <w:r w:rsidRPr="00F8732E">
              <w:rPr>
                <w:rFonts w:cs="Courier New"/>
                <w:i/>
                <w:sz w:val="24"/>
                <w:szCs w:val="24"/>
                <w:vertAlign w:val="superscript"/>
              </w:rPr>
              <w:t>2</w:t>
            </w:r>
          </w:p>
          <w:p w:rsidR="00483844" w:rsidRPr="00F8732E" w:rsidRDefault="00483844" w:rsidP="00483844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4F3AD6" w:rsidRDefault="004F3AD6" w:rsidP="004838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844" w:rsidRPr="00483844" w:rsidRDefault="00483844" w:rsidP="004838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483844">
        <w:rPr>
          <w:rFonts w:ascii="Times New Roman" w:hAnsi="Times New Roman"/>
          <w:sz w:val="24"/>
          <w:szCs w:val="24"/>
        </w:rPr>
        <w:t>polgármester</w:t>
      </w:r>
    </w:p>
    <w:p w:rsidR="00483844" w:rsidRPr="00483844" w:rsidRDefault="00483844" w:rsidP="004838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483844">
        <w:rPr>
          <w:rFonts w:ascii="Times New Roman" w:hAnsi="Times New Roman"/>
          <w:sz w:val="24"/>
          <w:szCs w:val="24"/>
        </w:rPr>
        <w:t>2015. február 16.</w:t>
      </w:r>
    </w:p>
    <w:p w:rsidR="00483844" w:rsidRPr="00483844" w:rsidRDefault="00483844" w:rsidP="004838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844" w:rsidRPr="00483844" w:rsidRDefault="00483844" w:rsidP="004838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3844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483844" w:rsidRPr="00483844" w:rsidRDefault="00483844" w:rsidP="004838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844" w:rsidRPr="00483844" w:rsidRDefault="00483844" w:rsidP="004838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32E" w:rsidRPr="00116BBD" w:rsidRDefault="00F8732E" w:rsidP="00F87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(II.16.) sz. Városgazdálkodási és Pénzügyi Bizottság határozata</w:t>
      </w:r>
    </w:p>
    <w:p w:rsidR="00F8732E" w:rsidRPr="00116BBD" w:rsidRDefault="00F8732E" w:rsidP="00F8732E">
      <w:pPr>
        <w:spacing w:after="0" w:line="240" w:lineRule="auto"/>
        <w:ind w:left="2124" w:firstLine="286"/>
        <w:jc w:val="both"/>
        <w:rPr>
          <w:rFonts w:ascii="Times New Roman" w:hAnsi="Times New Roman" w:cs="Times New Roman"/>
          <w:sz w:val="24"/>
          <w:szCs w:val="24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F8732E" w:rsidRPr="00B2171D" w:rsidRDefault="00F8732E" w:rsidP="00B21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71D" w:rsidRPr="00B2171D" w:rsidRDefault="00B2171D" w:rsidP="00B2171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171D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– az alábbi ügyben:</w:t>
      </w:r>
    </w:p>
    <w:p w:rsidR="00B2171D" w:rsidRPr="00B2171D" w:rsidRDefault="00B2171D" w:rsidP="00B2171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3"/>
      </w:tblGrid>
      <w:tr w:rsidR="00B2171D" w:rsidRPr="00B2171D" w:rsidTr="0075649D">
        <w:tc>
          <w:tcPr>
            <w:tcW w:w="4077" w:type="dxa"/>
          </w:tcPr>
          <w:p w:rsidR="00B2171D" w:rsidRPr="00B2171D" w:rsidRDefault="00B2171D" w:rsidP="00B2171D">
            <w:pPr>
              <w:ind w:firstLine="426"/>
              <w:jc w:val="both"/>
              <w:rPr>
                <w:b/>
                <w:sz w:val="24"/>
                <w:szCs w:val="24"/>
              </w:rPr>
            </w:pPr>
            <w:r w:rsidRPr="00B2171D">
              <w:rPr>
                <w:sz w:val="24"/>
                <w:szCs w:val="24"/>
              </w:rPr>
              <w:t>Közterület-használó, kérelmező:</w:t>
            </w:r>
          </w:p>
          <w:p w:rsidR="00B2171D" w:rsidRPr="00B2171D" w:rsidRDefault="00B2171D" w:rsidP="00B2171D">
            <w:pPr>
              <w:jc w:val="both"/>
              <w:rPr>
                <w:sz w:val="24"/>
                <w:szCs w:val="24"/>
              </w:rPr>
            </w:pPr>
          </w:p>
          <w:p w:rsidR="00B2171D" w:rsidRPr="00B2171D" w:rsidRDefault="00B2171D" w:rsidP="00B2171D">
            <w:pPr>
              <w:ind w:firstLine="426"/>
              <w:jc w:val="both"/>
              <w:rPr>
                <w:sz w:val="24"/>
                <w:szCs w:val="24"/>
              </w:rPr>
            </w:pPr>
            <w:r w:rsidRPr="00B2171D">
              <w:rPr>
                <w:sz w:val="24"/>
                <w:szCs w:val="24"/>
              </w:rPr>
              <w:t>Közterület-használat ideje:</w:t>
            </w:r>
          </w:p>
          <w:p w:rsidR="00B2171D" w:rsidRPr="00B2171D" w:rsidRDefault="00B2171D" w:rsidP="00B2171D">
            <w:pPr>
              <w:ind w:firstLine="426"/>
              <w:jc w:val="both"/>
              <w:rPr>
                <w:sz w:val="24"/>
                <w:szCs w:val="24"/>
              </w:rPr>
            </w:pPr>
            <w:r w:rsidRPr="00B2171D">
              <w:rPr>
                <w:sz w:val="24"/>
                <w:szCs w:val="24"/>
              </w:rPr>
              <w:t>Közterület-használat célja:</w:t>
            </w:r>
            <w:r w:rsidRPr="00B2171D">
              <w:rPr>
                <w:sz w:val="24"/>
                <w:szCs w:val="24"/>
              </w:rPr>
              <w:tab/>
            </w:r>
          </w:p>
          <w:p w:rsidR="00B2171D" w:rsidRPr="00B2171D" w:rsidRDefault="00B2171D" w:rsidP="00B2171D">
            <w:pPr>
              <w:ind w:firstLine="426"/>
              <w:jc w:val="both"/>
              <w:rPr>
                <w:rFonts w:cs="Courier New"/>
                <w:sz w:val="24"/>
                <w:szCs w:val="24"/>
              </w:rPr>
            </w:pPr>
            <w:r w:rsidRPr="00B2171D">
              <w:rPr>
                <w:rFonts w:cs="Courier New"/>
                <w:sz w:val="24"/>
                <w:szCs w:val="24"/>
              </w:rPr>
              <w:t>Közterület-használat helye:</w:t>
            </w:r>
            <w:r w:rsidRPr="00B2171D">
              <w:rPr>
                <w:rFonts w:cs="Courier New"/>
                <w:sz w:val="24"/>
                <w:szCs w:val="24"/>
              </w:rPr>
              <w:tab/>
            </w:r>
          </w:p>
          <w:p w:rsidR="00B2171D" w:rsidRPr="00B2171D" w:rsidRDefault="00B2171D" w:rsidP="00B2171D">
            <w:pPr>
              <w:ind w:firstLine="426"/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B2171D">
              <w:rPr>
                <w:sz w:val="24"/>
                <w:szCs w:val="24"/>
                <w:lang w:val="x-none" w:eastAsia="x-none"/>
              </w:rPr>
              <w:t>Közterület-használat nagysága:</w:t>
            </w:r>
            <w:r w:rsidRPr="00B2171D">
              <w:rPr>
                <w:sz w:val="24"/>
                <w:szCs w:val="24"/>
                <w:lang w:eastAsia="x-none"/>
              </w:rPr>
              <w:tab/>
            </w:r>
          </w:p>
          <w:p w:rsidR="00B2171D" w:rsidRPr="00B2171D" w:rsidRDefault="00B2171D" w:rsidP="00B2171D">
            <w:pPr>
              <w:ind w:left="-142" w:firstLine="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33" w:type="dxa"/>
          </w:tcPr>
          <w:p w:rsidR="00B2171D" w:rsidRPr="00B2171D" w:rsidRDefault="00A845DB" w:rsidP="00B2171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..............................</w:t>
            </w:r>
          </w:p>
          <w:p w:rsidR="00B2171D" w:rsidRPr="00B2171D" w:rsidRDefault="00B2171D" w:rsidP="00B2171D">
            <w:pPr>
              <w:jc w:val="both"/>
              <w:rPr>
                <w:sz w:val="24"/>
                <w:szCs w:val="24"/>
              </w:rPr>
            </w:pPr>
            <w:r w:rsidRPr="00B2171D">
              <w:rPr>
                <w:sz w:val="24"/>
                <w:szCs w:val="24"/>
              </w:rPr>
              <w:t>(</w:t>
            </w:r>
            <w:r w:rsidR="00A845DB">
              <w:rPr>
                <w:sz w:val="24"/>
                <w:szCs w:val="24"/>
              </w:rPr>
              <w:t>…………………………………………………...</w:t>
            </w:r>
            <w:r w:rsidRPr="00B2171D">
              <w:rPr>
                <w:sz w:val="24"/>
                <w:szCs w:val="24"/>
              </w:rPr>
              <w:t>)</w:t>
            </w:r>
          </w:p>
          <w:p w:rsidR="00B2171D" w:rsidRPr="00B2171D" w:rsidRDefault="00B2171D" w:rsidP="00B2171D">
            <w:pPr>
              <w:jc w:val="both"/>
              <w:rPr>
                <w:sz w:val="24"/>
                <w:szCs w:val="24"/>
              </w:rPr>
            </w:pPr>
            <w:r w:rsidRPr="00B2171D">
              <w:rPr>
                <w:sz w:val="24"/>
                <w:szCs w:val="24"/>
              </w:rPr>
              <w:t>2015. március 01. – 2015. június 01.</w:t>
            </w:r>
          </w:p>
          <w:p w:rsidR="00B2171D" w:rsidRPr="00B2171D" w:rsidRDefault="00B2171D" w:rsidP="00B2171D">
            <w:pPr>
              <w:jc w:val="both"/>
              <w:rPr>
                <w:sz w:val="24"/>
                <w:szCs w:val="24"/>
              </w:rPr>
            </w:pPr>
            <w:r w:rsidRPr="00B2171D">
              <w:rPr>
                <w:sz w:val="24"/>
                <w:szCs w:val="24"/>
              </w:rPr>
              <w:t>építési munkaterület és konténer elhelyezés</w:t>
            </w:r>
          </w:p>
          <w:p w:rsidR="00B2171D" w:rsidRPr="00B2171D" w:rsidRDefault="00B2171D" w:rsidP="00B2171D">
            <w:pPr>
              <w:jc w:val="both"/>
              <w:rPr>
                <w:rFonts w:cs="Courier New"/>
                <w:sz w:val="24"/>
                <w:szCs w:val="24"/>
              </w:rPr>
            </w:pPr>
            <w:r w:rsidRPr="00B2171D">
              <w:rPr>
                <w:rFonts w:cs="Courier New"/>
                <w:sz w:val="24"/>
                <w:szCs w:val="24"/>
              </w:rPr>
              <w:t>Reguly Antal u. 53.</w:t>
            </w:r>
          </w:p>
          <w:p w:rsidR="00B2171D" w:rsidRPr="00B2171D" w:rsidRDefault="00B2171D" w:rsidP="00B2171D">
            <w:pPr>
              <w:jc w:val="both"/>
              <w:rPr>
                <w:rFonts w:cs="Courier New"/>
                <w:sz w:val="24"/>
                <w:szCs w:val="24"/>
              </w:rPr>
            </w:pPr>
            <w:r w:rsidRPr="00B2171D">
              <w:rPr>
                <w:rFonts w:cs="Courier New"/>
                <w:sz w:val="24"/>
                <w:szCs w:val="24"/>
              </w:rPr>
              <w:t>10 m</w:t>
            </w:r>
            <w:r w:rsidRPr="00B2171D">
              <w:rPr>
                <w:rFonts w:cs="Courier New"/>
                <w:sz w:val="24"/>
                <w:szCs w:val="24"/>
                <w:vertAlign w:val="superscript"/>
              </w:rPr>
              <w:t>2</w:t>
            </w:r>
          </w:p>
          <w:p w:rsidR="00B2171D" w:rsidRPr="00B2171D" w:rsidRDefault="00B2171D" w:rsidP="00B2171D">
            <w:pPr>
              <w:jc w:val="both"/>
              <w:rPr>
                <w:sz w:val="24"/>
                <w:szCs w:val="24"/>
              </w:rPr>
            </w:pPr>
          </w:p>
        </w:tc>
      </w:tr>
    </w:tbl>
    <w:p w:rsidR="00B2171D" w:rsidRPr="00483844" w:rsidRDefault="00B2171D" w:rsidP="00B21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483844">
        <w:rPr>
          <w:rFonts w:ascii="Times New Roman" w:hAnsi="Times New Roman"/>
          <w:sz w:val="24"/>
          <w:szCs w:val="24"/>
        </w:rPr>
        <w:t>polgármester</w:t>
      </w:r>
    </w:p>
    <w:p w:rsidR="00B2171D" w:rsidRPr="00483844" w:rsidRDefault="00B2171D" w:rsidP="00B21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483844">
        <w:rPr>
          <w:rFonts w:ascii="Times New Roman" w:hAnsi="Times New Roman"/>
          <w:sz w:val="24"/>
          <w:szCs w:val="24"/>
        </w:rPr>
        <w:t>2015. február 16.</w:t>
      </w:r>
    </w:p>
    <w:p w:rsidR="00B2171D" w:rsidRPr="00483844" w:rsidRDefault="00B2171D" w:rsidP="00B21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171D" w:rsidRPr="00483844" w:rsidRDefault="00B2171D" w:rsidP="00B217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3844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B2171D" w:rsidRPr="00483844" w:rsidRDefault="00B2171D" w:rsidP="00B21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171D" w:rsidRDefault="00B2171D" w:rsidP="00B21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AD6" w:rsidRPr="00483844" w:rsidRDefault="004F3AD6" w:rsidP="00B21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49D" w:rsidRPr="00116BBD" w:rsidRDefault="0075649D" w:rsidP="00756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26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(II.16.) sz. Városgazdálkodási és Pénzügyi Bizottság határozata</w:t>
      </w:r>
    </w:p>
    <w:p w:rsidR="0075649D" w:rsidRPr="00116BBD" w:rsidRDefault="0075649D" w:rsidP="0075649D">
      <w:pPr>
        <w:spacing w:after="0" w:line="240" w:lineRule="auto"/>
        <w:ind w:left="2124" w:firstLine="286"/>
        <w:jc w:val="both"/>
        <w:rPr>
          <w:rFonts w:ascii="Times New Roman" w:hAnsi="Times New Roman" w:cs="Times New Roman"/>
          <w:sz w:val="24"/>
          <w:szCs w:val="24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75649D" w:rsidRPr="0075649D" w:rsidRDefault="0075649D" w:rsidP="007564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49D" w:rsidRPr="0075649D" w:rsidRDefault="0075649D" w:rsidP="0075649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649D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– az alábbi ügyben:</w:t>
      </w:r>
    </w:p>
    <w:p w:rsidR="0075649D" w:rsidRPr="0075649D" w:rsidRDefault="0075649D" w:rsidP="007564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75649D" w:rsidRPr="0075649D" w:rsidTr="004D70C6">
        <w:tc>
          <w:tcPr>
            <w:tcW w:w="4219" w:type="dxa"/>
          </w:tcPr>
          <w:p w:rsidR="0075649D" w:rsidRPr="0075649D" w:rsidRDefault="0075649D" w:rsidP="0075649D">
            <w:pPr>
              <w:ind w:firstLine="426"/>
              <w:jc w:val="both"/>
              <w:rPr>
                <w:sz w:val="24"/>
                <w:szCs w:val="24"/>
              </w:rPr>
            </w:pPr>
            <w:r w:rsidRPr="0075649D">
              <w:rPr>
                <w:sz w:val="24"/>
                <w:szCs w:val="24"/>
              </w:rPr>
              <w:t>Közterület-használó, kérelmező:</w:t>
            </w:r>
          </w:p>
          <w:p w:rsidR="0075649D" w:rsidRPr="0075649D" w:rsidRDefault="0075649D" w:rsidP="0075649D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75649D" w:rsidRPr="0075649D" w:rsidRDefault="0075649D" w:rsidP="0075649D">
            <w:pPr>
              <w:ind w:firstLine="426"/>
              <w:jc w:val="both"/>
              <w:rPr>
                <w:sz w:val="24"/>
                <w:szCs w:val="24"/>
              </w:rPr>
            </w:pPr>
            <w:r w:rsidRPr="0075649D">
              <w:rPr>
                <w:sz w:val="24"/>
                <w:szCs w:val="24"/>
              </w:rPr>
              <w:t>Közterület-használat ideje:</w:t>
            </w:r>
            <w:r w:rsidRPr="0075649D">
              <w:rPr>
                <w:sz w:val="24"/>
                <w:szCs w:val="24"/>
              </w:rPr>
              <w:tab/>
            </w:r>
          </w:p>
          <w:p w:rsidR="0075649D" w:rsidRPr="0075649D" w:rsidRDefault="00D476C1" w:rsidP="0075649D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  <w:r>
              <w:rPr>
                <w:sz w:val="24"/>
                <w:szCs w:val="24"/>
              </w:rPr>
              <w:tab/>
            </w:r>
          </w:p>
          <w:p w:rsidR="0075649D" w:rsidRPr="0075649D" w:rsidRDefault="0075649D" w:rsidP="0075649D">
            <w:pPr>
              <w:ind w:firstLine="426"/>
              <w:jc w:val="both"/>
              <w:rPr>
                <w:sz w:val="24"/>
                <w:szCs w:val="24"/>
              </w:rPr>
            </w:pPr>
            <w:r w:rsidRPr="0075649D">
              <w:rPr>
                <w:rFonts w:cs="Courier New"/>
                <w:sz w:val="24"/>
                <w:szCs w:val="24"/>
              </w:rPr>
              <w:t>Közterület-használat helye:</w:t>
            </w:r>
            <w:r w:rsidRPr="0075649D">
              <w:rPr>
                <w:rFonts w:cs="Courier New"/>
                <w:sz w:val="24"/>
                <w:szCs w:val="24"/>
              </w:rPr>
              <w:tab/>
            </w:r>
          </w:p>
          <w:p w:rsidR="0075649D" w:rsidRPr="0075649D" w:rsidRDefault="0075649D" w:rsidP="0075649D">
            <w:pPr>
              <w:ind w:firstLine="426"/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75649D">
              <w:rPr>
                <w:sz w:val="24"/>
                <w:szCs w:val="24"/>
                <w:lang w:val="x-none" w:eastAsia="x-none"/>
              </w:rPr>
              <w:t>Közterület-használat nagysága:</w:t>
            </w:r>
            <w:r w:rsidRPr="0075649D">
              <w:rPr>
                <w:sz w:val="24"/>
                <w:szCs w:val="24"/>
                <w:lang w:eastAsia="x-none"/>
              </w:rPr>
              <w:tab/>
            </w:r>
          </w:p>
          <w:p w:rsidR="0075649D" w:rsidRPr="0075649D" w:rsidRDefault="0075649D" w:rsidP="0075649D">
            <w:pPr>
              <w:ind w:left="-142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75649D" w:rsidRPr="0075649D" w:rsidRDefault="0075649D" w:rsidP="0075649D">
            <w:pPr>
              <w:jc w:val="both"/>
              <w:rPr>
                <w:b/>
                <w:sz w:val="24"/>
                <w:szCs w:val="24"/>
              </w:rPr>
            </w:pPr>
            <w:r w:rsidRPr="0075649D">
              <w:rPr>
                <w:b/>
                <w:sz w:val="24"/>
                <w:szCs w:val="24"/>
              </w:rPr>
              <w:t>Port-Körút Kft.</w:t>
            </w:r>
          </w:p>
          <w:p w:rsidR="0075649D" w:rsidRPr="0075649D" w:rsidRDefault="0075649D" w:rsidP="0075649D">
            <w:pPr>
              <w:jc w:val="both"/>
              <w:rPr>
                <w:b/>
                <w:sz w:val="24"/>
                <w:szCs w:val="24"/>
              </w:rPr>
            </w:pPr>
            <w:r w:rsidRPr="0075649D">
              <w:rPr>
                <w:sz w:val="24"/>
                <w:szCs w:val="24"/>
              </w:rPr>
              <w:t>(1085 Budapest, Rökk Szilárd u. 11.)</w:t>
            </w:r>
          </w:p>
          <w:p w:rsidR="0075649D" w:rsidRPr="0075649D" w:rsidRDefault="0075649D" w:rsidP="0075649D">
            <w:pPr>
              <w:jc w:val="both"/>
              <w:rPr>
                <w:b/>
                <w:sz w:val="24"/>
                <w:szCs w:val="24"/>
              </w:rPr>
            </w:pPr>
            <w:r w:rsidRPr="0075649D">
              <w:rPr>
                <w:sz w:val="24"/>
                <w:szCs w:val="24"/>
              </w:rPr>
              <w:t>2015. február 22.</w:t>
            </w:r>
            <w:r>
              <w:rPr>
                <w:sz w:val="24"/>
                <w:szCs w:val="24"/>
              </w:rPr>
              <w:t xml:space="preserve"> </w:t>
            </w:r>
            <w:r w:rsidRPr="0075649D">
              <w:rPr>
                <w:sz w:val="24"/>
                <w:szCs w:val="24"/>
              </w:rPr>
              <w:t>- 2015. április 22.</w:t>
            </w:r>
          </w:p>
          <w:p w:rsidR="0075649D" w:rsidRPr="0075649D" w:rsidRDefault="0075649D" w:rsidP="0075649D">
            <w:pPr>
              <w:jc w:val="both"/>
              <w:rPr>
                <w:sz w:val="24"/>
                <w:szCs w:val="24"/>
              </w:rPr>
            </w:pPr>
            <w:r w:rsidRPr="0075649D">
              <w:rPr>
                <w:sz w:val="24"/>
                <w:szCs w:val="24"/>
              </w:rPr>
              <w:t>építési munkaterület (homlokzat felújítás)</w:t>
            </w:r>
          </w:p>
          <w:p w:rsidR="0075649D" w:rsidRDefault="0075649D" w:rsidP="0075649D">
            <w:pPr>
              <w:jc w:val="both"/>
              <w:rPr>
                <w:rFonts w:cs="Courier New"/>
                <w:sz w:val="24"/>
                <w:szCs w:val="24"/>
              </w:rPr>
            </w:pPr>
            <w:bookmarkStart w:id="0" w:name="_GoBack"/>
            <w:bookmarkEnd w:id="0"/>
            <w:r w:rsidRPr="0075649D">
              <w:rPr>
                <w:rFonts w:cs="Courier New"/>
                <w:sz w:val="24"/>
                <w:szCs w:val="24"/>
              </w:rPr>
              <w:t>Rökk Szilárd u. 11.</w:t>
            </w:r>
          </w:p>
          <w:p w:rsidR="0075649D" w:rsidRPr="0075649D" w:rsidRDefault="0075649D" w:rsidP="0075649D">
            <w:pPr>
              <w:jc w:val="both"/>
              <w:rPr>
                <w:b/>
                <w:sz w:val="24"/>
                <w:szCs w:val="24"/>
              </w:rPr>
            </w:pPr>
            <w:r w:rsidRPr="0075649D">
              <w:rPr>
                <w:sz w:val="24"/>
                <w:szCs w:val="24"/>
                <w:lang w:eastAsia="x-none"/>
              </w:rPr>
              <w:t>23</w:t>
            </w:r>
            <w:r w:rsidRPr="0075649D">
              <w:rPr>
                <w:sz w:val="24"/>
                <w:szCs w:val="24"/>
                <w:lang w:val="x-none" w:eastAsia="x-none"/>
              </w:rPr>
              <w:t xml:space="preserve"> m</w:t>
            </w:r>
            <w:r w:rsidRPr="0075649D">
              <w:rPr>
                <w:sz w:val="24"/>
                <w:szCs w:val="24"/>
                <w:vertAlign w:val="superscript"/>
                <w:lang w:val="x-none" w:eastAsia="x-none"/>
              </w:rPr>
              <w:t>2</w:t>
            </w:r>
          </w:p>
          <w:p w:rsidR="0075649D" w:rsidRPr="0075649D" w:rsidRDefault="0075649D" w:rsidP="0075649D">
            <w:pPr>
              <w:jc w:val="both"/>
              <w:rPr>
                <w:sz w:val="24"/>
                <w:szCs w:val="24"/>
              </w:rPr>
            </w:pPr>
          </w:p>
        </w:tc>
      </w:tr>
    </w:tbl>
    <w:p w:rsidR="0075649D" w:rsidRPr="00483844" w:rsidRDefault="0075649D" w:rsidP="00756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483844">
        <w:rPr>
          <w:rFonts w:ascii="Times New Roman" w:hAnsi="Times New Roman"/>
          <w:sz w:val="24"/>
          <w:szCs w:val="24"/>
        </w:rPr>
        <w:t>polgármester</w:t>
      </w:r>
    </w:p>
    <w:p w:rsidR="0075649D" w:rsidRPr="00483844" w:rsidRDefault="0075649D" w:rsidP="00756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483844">
        <w:rPr>
          <w:rFonts w:ascii="Times New Roman" w:hAnsi="Times New Roman"/>
          <w:sz w:val="24"/>
          <w:szCs w:val="24"/>
        </w:rPr>
        <w:t>2015. február 16.</w:t>
      </w:r>
    </w:p>
    <w:p w:rsidR="0075649D" w:rsidRPr="00483844" w:rsidRDefault="0075649D" w:rsidP="00756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49D" w:rsidRPr="00483844" w:rsidRDefault="0075649D" w:rsidP="007564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3844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75649D" w:rsidRPr="00483844" w:rsidRDefault="0075649D" w:rsidP="00756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AD6" w:rsidRDefault="004F3A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5649D" w:rsidRPr="00116BBD" w:rsidRDefault="0075649D" w:rsidP="00756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(II.16.) sz. Városgazdálkodási és Pénzügyi Bizottság határozata</w:t>
      </w:r>
    </w:p>
    <w:p w:rsidR="0075649D" w:rsidRPr="00116BBD" w:rsidRDefault="0075649D" w:rsidP="0075649D">
      <w:pPr>
        <w:spacing w:after="0" w:line="240" w:lineRule="auto"/>
        <w:ind w:left="2124" w:firstLine="286"/>
        <w:jc w:val="both"/>
        <w:rPr>
          <w:rFonts w:ascii="Times New Roman" w:hAnsi="Times New Roman" w:cs="Times New Roman"/>
          <w:sz w:val="24"/>
          <w:szCs w:val="24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75649D" w:rsidRPr="007C3F4D" w:rsidRDefault="0075649D" w:rsidP="007C3F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F4D" w:rsidRPr="007C3F4D" w:rsidRDefault="007C3F4D" w:rsidP="007C3F4D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7C3F4D">
        <w:rPr>
          <w:rFonts w:ascii="Times New Roman" w:hAnsi="Times New Roman"/>
          <w:sz w:val="24"/>
          <w:szCs w:val="24"/>
        </w:rPr>
        <w:t>A Városgazdálkodási és Pénzügyi Bizottság úgy dönt,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3F4D">
        <w:rPr>
          <w:rFonts w:ascii="Times New Roman" w:hAnsi="Times New Roman"/>
          <w:sz w:val="24"/>
          <w:szCs w:val="24"/>
        </w:rPr>
        <w:t>hogy</w:t>
      </w:r>
    </w:p>
    <w:p w:rsidR="007C3F4D" w:rsidRPr="007C3F4D" w:rsidRDefault="007C3F4D" w:rsidP="007C3F4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7C3F4D" w:rsidRPr="007C3F4D" w:rsidRDefault="007C3F4D" w:rsidP="001B44B8">
      <w:pPr>
        <w:pStyle w:val="Csakszveg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C3F4D">
        <w:rPr>
          <w:rFonts w:ascii="Times New Roman" w:hAnsi="Times New Roman"/>
          <w:sz w:val="24"/>
          <w:szCs w:val="24"/>
        </w:rPr>
        <w:t>közterület-használati hozzájárulást ad – egy összegben történő díjfizetéssel – az alábbi ügyben:</w:t>
      </w:r>
    </w:p>
    <w:p w:rsidR="007C3F4D" w:rsidRPr="007C3F4D" w:rsidRDefault="007C3F4D" w:rsidP="007C3F4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7C3F4D" w:rsidRPr="007C3F4D" w:rsidTr="004D70C6">
        <w:tc>
          <w:tcPr>
            <w:tcW w:w="4219" w:type="dxa"/>
          </w:tcPr>
          <w:p w:rsidR="007C3F4D" w:rsidRPr="007C3F4D" w:rsidRDefault="007C3F4D" w:rsidP="007C3F4D">
            <w:pPr>
              <w:ind w:firstLine="426"/>
              <w:jc w:val="both"/>
              <w:rPr>
                <w:sz w:val="24"/>
                <w:szCs w:val="24"/>
              </w:rPr>
            </w:pPr>
            <w:r w:rsidRPr="007C3F4D">
              <w:rPr>
                <w:sz w:val="24"/>
                <w:szCs w:val="24"/>
              </w:rPr>
              <w:t>Közterület-használó, kérelmező:</w:t>
            </w:r>
          </w:p>
          <w:p w:rsidR="007C3F4D" w:rsidRPr="007C3F4D" w:rsidRDefault="007C3F4D" w:rsidP="007C3F4D">
            <w:pPr>
              <w:tabs>
                <w:tab w:val="left" w:pos="402"/>
              </w:tabs>
              <w:ind w:left="426"/>
              <w:jc w:val="both"/>
              <w:rPr>
                <w:sz w:val="24"/>
                <w:szCs w:val="24"/>
              </w:rPr>
            </w:pPr>
          </w:p>
          <w:p w:rsidR="007C3F4D" w:rsidRPr="007C3F4D" w:rsidRDefault="007C3F4D" w:rsidP="007C3F4D">
            <w:pPr>
              <w:tabs>
                <w:tab w:val="left" w:pos="402"/>
              </w:tabs>
              <w:ind w:left="426"/>
              <w:jc w:val="both"/>
              <w:rPr>
                <w:sz w:val="24"/>
                <w:szCs w:val="24"/>
              </w:rPr>
            </w:pPr>
            <w:r w:rsidRPr="007C3F4D">
              <w:rPr>
                <w:sz w:val="24"/>
                <w:szCs w:val="24"/>
              </w:rPr>
              <w:t>Közterület használat ideje:</w:t>
            </w:r>
          </w:p>
          <w:p w:rsidR="007C3F4D" w:rsidRPr="007C3F4D" w:rsidRDefault="007C3F4D" w:rsidP="007C3F4D">
            <w:pPr>
              <w:tabs>
                <w:tab w:val="left" w:pos="402"/>
              </w:tabs>
              <w:ind w:left="426"/>
              <w:jc w:val="both"/>
              <w:rPr>
                <w:sz w:val="24"/>
                <w:szCs w:val="24"/>
              </w:rPr>
            </w:pPr>
            <w:r w:rsidRPr="007C3F4D">
              <w:rPr>
                <w:sz w:val="24"/>
                <w:szCs w:val="24"/>
              </w:rPr>
              <w:t>Közterület-használat célja:</w:t>
            </w:r>
            <w:r w:rsidRPr="007C3F4D">
              <w:rPr>
                <w:sz w:val="24"/>
                <w:szCs w:val="24"/>
              </w:rPr>
              <w:tab/>
            </w:r>
          </w:p>
          <w:p w:rsidR="007C3F4D" w:rsidRPr="007C3F4D" w:rsidRDefault="007C3F4D" w:rsidP="007C3F4D">
            <w:pPr>
              <w:tabs>
                <w:tab w:val="left" w:pos="402"/>
              </w:tabs>
              <w:ind w:left="426"/>
              <w:jc w:val="both"/>
              <w:rPr>
                <w:sz w:val="24"/>
                <w:szCs w:val="24"/>
              </w:rPr>
            </w:pPr>
            <w:r w:rsidRPr="007C3F4D">
              <w:rPr>
                <w:sz w:val="24"/>
                <w:szCs w:val="24"/>
              </w:rPr>
              <w:t>Közterület-használat helye:</w:t>
            </w:r>
          </w:p>
          <w:p w:rsidR="009E6273" w:rsidRDefault="009E6273" w:rsidP="007C3F4D">
            <w:pPr>
              <w:tabs>
                <w:tab w:val="left" w:pos="402"/>
              </w:tabs>
              <w:ind w:left="426"/>
              <w:jc w:val="both"/>
              <w:rPr>
                <w:sz w:val="24"/>
                <w:szCs w:val="24"/>
                <w:lang w:eastAsia="x-none"/>
              </w:rPr>
            </w:pPr>
          </w:p>
          <w:p w:rsidR="007C3F4D" w:rsidRPr="007C3F4D" w:rsidRDefault="007C3F4D" w:rsidP="007C3F4D">
            <w:pPr>
              <w:tabs>
                <w:tab w:val="left" w:pos="402"/>
              </w:tabs>
              <w:ind w:left="426"/>
              <w:jc w:val="both"/>
              <w:rPr>
                <w:sz w:val="24"/>
                <w:szCs w:val="24"/>
              </w:rPr>
            </w:pPr>
            <w:r w:rsidRPr="007C3F4D">
              <w:rPr>
                <w:sz w:val="24"/>
                <w:szCs w:val="24"/>
                <w:lang w:val="x-none" w:eastAsia="x-none"/>
              </w:rPr>
              <w:t>Közterület-használat nagysága:</w:t>
            </w:r>
            <w:r w:rsidRPr="007C3F4D">
              <w:rPr>
                <w:sz w:val="24"/>
                <w:szCs w:val="24"/>
                <w:lang w:val="x-none" w:eastAsia="x-none"/>
              </w:rPr>
              <w:tab/>
            </w:r>
          </w:p>
          <w:p w:rsidR="007C3F4D" w:rsidRPr="007C3F4D" w:rsidRDefault="007C3F4D" w:rsidP="007C3F4D">
            <w:pPr>
              <w:tabs>
                <w:tab w:val="left" w:pos="402"/>
              </w:tabs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7C3F4D" w:rsidRPr="007C3F4D" w:rsidRDefault="007C3F4D" w:rsidP="007C3F4D">
            <w:pPr>
              <w:jc w:val="both"/>
              <w:rPr>
                <w:b/>
                <w:sz w:val="24"/>
                <w:szCs w:val="24"/>
              </w:rPr>
            </w:pPr>
            <w:r w:rsidRPr="007C3F4D">
              <w:rPr>
                <w:b/>
                <w:sz w:val="24"/>
                <w:szCs w:val="24"/>
              </w:rPr>
              <w:t>Padlókirály Kft.</w:t>
            </w:r>
          </w:p>
          <w:p w:rsidR="007C3F4D" w:rsidRPr="007C3F4D" w:rsidRDefault="007C3F4D" w:rsidP="007C3F4D">
            <w:pPr>
              <w:jc w:val="both"/>
              <w:rPr>
                <w:b/>
                <w:sz w:val="24"/>
                <w:szCs w:val="24"/>
              </w:rPr>
            </w:pPr>
            <w:r w:rsidRPr="007C3F4D">
              <w:rPr>
                <w:sz w:val="24"/>
                <w:szCs w:val="24"/>
              </w:rPr>
              <w:t>(</w:t>
            </w:r>
            <w:r w:rsidRPr="007C3F4D">
              <w:rPr>
                <w:bCs/>
                <w:sz w:val="24"/>
                <w:szCs w:val="24"/>
              </w:rPr>
              <w:t>1083 Budapest, Mező u. 11.</w:t>
            </w:r>
          </w:p>
          <w:p w:rsidR="007C3F4D" w:rsidRPr="007C3F4D" w:rsidRDefault="007C3F4D" w:rsidP="007C3F4D">
            <w:pPr>
              <w:jc w:val="both"/>
              <w:rPr>
                <w:b/>
                <w:sz w:val="24"/>
                <w:szCs w:val="24"/>
              </w:rPr>
            </w:pPr>
            <w:r w:rsidRPr="007C7AC8">
              <w:rPr>
                <w:sz w:val="24"/>
                <w:szCs w:val="24"/>
              </w:rPr>
              <w:t xml:space="preserve">2015. február 16. - 2016. </w:t>
            </w:r>
            <w:r w:rsidR="007C7AC8" w:rsidRPr="007C7AC8">
              <w:rPr>
                <w:sz w:val="24"/>
                <w:szCs w:val="24"/>
              </w:rPr>
              <w:t>február 16</w:t>
            </w:r>
            <w:r w:rsidRPr="007C7AC8">
              <w:rPr>
                <w:sz w:val="24"/>
                <w:szCs w:val="24"/>
              </w:rPr>
              <w:t>.</w:t>
            </w:r>
          </w:p>
          <w:p w:rsidR="007C3F4D" w:rsidRPr="007C3F4D" w:rsidRDefault="007C3F4D" w:rsidP="007C3F4D">
            <w:pPr>
              <w:jc w:val="both"/>
              <w:rPr>
                <w:b/>
                <w:sz w:val="24"/>
                <w:szCs w:val="24"/>
              </w:rPr>
            </w:pPr>
            <w:r w:rsidRPr="007C3F4D">
              <w:rPr>
                <w:sz w:val="24"/>
                <w:szCs w:val="24"/>
              </w:rPr>
              <w:t>pavilon (grillcsirke árusítás)</w:t>
            </w:r>
          </w:p>
          <w:p w:rsidR="007C3F4D" w:rsidRPr="007C3F4D" w:rsidRDefault="007C3F4D" w:rsidP="007C3F4D">
            <w:pPr>
              <w:jc w:val="both"/>
              <w:rPr>
                <w:rFonts w:cs="Courier New"/>
                <w:sz w:val="24"/>
                <w:szCs w:val="24"/>
              </w:rPr>
            </w:pPr>
            <w:r w:rsidRPr="007C3F4D">
              <w:rPr>
                <w:rFonts w:cs="Courier New"/>
                <w:sz w:val="24"/>
                <w:szCs w:val="24"/>
              </w:rPr>
              <w:t>Blaha Lujza tér (36406 hrsz.) – Márkus Emília sarok</w:t>
            </w:r>
          </w:p>
          <w:p w:rsidR="007C3F4D" w:rsidRPr="007C3F4D" w:rsidRDefault="007C3F4D" w:rsidP="007C3F4D">
            <w:pPr>
              <w:jc w:val="both"/>
              <w:rPr>
                <w:rFonts w:cs="Courier New"/>
                <w:sz w:val="24"/>
                <w:szCs w:val="24"/>
              </w:rPr>
            </w:pPr>
            <w:r w:rsidRPr="007C3F4D">
              <w:rPr>
                <w:rFonts w:cs="Courier New"/>
                <w:sz w:val="24"/>
                <w:szCs w:val="24"/>
              </w:rPr>
              <w:t>9 m</w:t>
            </w:r>
            <w:r w:rsidRPr="007C3F4D">
              <w:rPr>
                <w:rFonts w:cs="Courier New"/>
                <w:sz w:val="24"/>
                <w:szCs w:val="24"/>
                <w:vertAlign w:val="superscript"/>
              </w:rPr>
              <w:t>2</w:t>
            </w:r>
          </w:p>
          <w:p w:rsidR="007C3F4D" w:rsidRPr="007C3F4D" w:rsidRDefault="007C3F4D" w:rsidP="007C3F4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7C3F4D" w:rsidRPr="007C3F4D" w:rsidRDefault="007C3F4D" w:rsidP="001B44B8">
      <w:pPr>
        <w:pStyle w:val="Listaszerbekezds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7C3F4D">
        <w:rPr>
          <w:rFonts w:ascii="Times New Roman" w:hAnsi="Times New Roman"/>
          <w:sz w:val="24"/>
          <w:szCs w:val="24"/>
        </w:rPr>
        <w:t>tudomásul veszi a Padlókirály Kft.</w:t>
      </w:r>
      <w:r w:rsidRPr="007C3F4D">
        <w:rPr>
          <w:rFonts w:ascii="Times New Roman" w:hAnsi="Times New Roman"/>
          <w:b/>
          <w:sz w:val="24"/>
          <w:szCs w:val="24"/>
        </w:rPr>
        <w:t xml:space="preserve"> </w:t>
      </w:r>
      <w:r w:rsidRPr="007C3F4D">
        <w:rPr>
          <w:rFonts w:ascii="Times New Roman" w:hAnsi="Times New Roman"/>
          <w:sz w:val="24"/>
          <w:szCs w:val="24"/>
        </w:rPr>
        <w:t>közterület-használatát 2015. február 05-től 2015. február 15-ig.</w:t>
      </w:r>
    </w:p>
    <w:p w:rsidR="007C3F4D" w:rsidRPr="007C3F4D" w:rsidRDefault="007C3F4D" w:rsidP="007C3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F4D" w:rsidRPr="00483844" w:rsidRDefault="007C3F4D" w:rsidP="007C3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483844">
        <w:rPr>
          <w:rFonts w:ascii="Times New Roman" w:hAnsi="Times New Roman"/>
          <w:sz w:val="24"/>
          <w:szCs w:val="24"/>
        </w:rPr>
        <w:t>polgármester</w:t>
      </w:r>
    </w:p>
    <w:p w:rsidR="007C3F4D" w:rsidRPr="00483844" w:rsidRDefault="007C3F4D" w:rsidP="007C3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483844">
        <w:rPr>
          <w:rFonts w:ascii="Times New Roman" w:hAnsi="Times New Roman"/>
          <w:sz w:val="24"/>
          <w:szCs w:val="24"/>
        </w:rPr>
        <w:t>2015. február 16.</w:t>
      </w:r>
    </w:p>
    <w:p w:rsidR="007C3F4D" w:rsidRPr="00483844" w:rsidRDefault="007C3F4D" w:rsidP="007C3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F4D" w:rsidRPr="00483844" w:rsidRDefault="007C3F4D" w:rsidP="007C3F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3844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7C3F4D" w:rsidRPr="00483844" w:rsidRDefault="007C3F4D" w:rsidP="007C3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F4D" w:rsidRPr="00483844" w:rsidRDefault="007C3F4D" w:rsidP="007C3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D5C" w:rsidRPr="00116BBD" w:rsidRDefault="00015D5C" w:rsidP="00015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(II.16.) sz. Városgazdálkodási és Pénzügyi Bizottság határozata</w:t>
      </w:r>
    </w:p>
    <w:p w:rsidR="00015D5C" w:rsidRPr="00116BBD" w:rsidRDefault="00015D5C" w:rsidP="00015D5C">
      <w:pPr>
        <w:spacing w:after="0" w:line="240" w:lineRule="auto"/>
        <w:ind w:left="2124" w:firstLine="286"/>
        <w:jc w:val="both"/>
        <w:rPr>
          <w:rFonts w:ascii="Times New Roman" w:hAnsi="Times New Roman" w:cs="Times New Roman"/>
          <w:sz w:val="24"/>
          <w:szCs w:val="24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015D5C" w:rsidRPr="00015D5C" w:rsidRDefault="00015D5C" w:rsidP="00015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D5C" w:rsidRPr="00015D5C" w:rsidRDefault="00015D5C" w:rsidP="00015D5C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5D5C">
        <w:rPr>
          <w:rFonts w:ascii="Times New Roman" w:hAnsi="Times New Roman"/>
          <w:sz w:val="24"/>
          <w:szCs w:val="24"/>
        </w:rPr>
        <w:t>A Városgazdálkodási és Pénzügyi Bizottság úgy dönt, hogy</w:t>
      </w:r>
      <w:r w:rsidR="002A1492">
        <w:rPr>
          <w:rFonts w:ascii="Times New Roman" w:hAnsi="Times New Roman"/>
          <w:sz w:val="24"/>
          <w:szCs w:val="24"/>
        </w:rPr>
        <w:t xml:space="preserve"> </w:t>
      </w:r>
      <w:r w:rsidRPr="00015D5C">
        <w:rPr>
          <w:rFonts w:ascii="Times New Roman" w:hAnsi="Times New Roman"/>
          <w:sz w:val="24"/>
          <w:szCs w:val="24"/>
        </w:rPr>
        <w:t>közterület-használati hozzájárulást ad – díjmentességgel – az alábbi ügyben:</w:t>
      </w:r>
    </w:p>
    <w:p w:rsidR="00015D5C" w:rsidRPr="00015D5C" w:rsidRDefault="00015D5C" w:rsidP="00015D5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74"/>
      </w:tblGrid>
      <w:tr w:rsidR="00015D5C" w:rsidRPr="00015D5C" w:rsidTr="00F40F5D">
        <w:trPr>
          <w:trHeight w:val="2082"/>
        </w:trPr>
        <w:tc>
          <w:tcPr>
            <w:tcW w:w="3936" w:type="dxa"/>
          </w:tcPr>
          <w:p w:rsidR="00015D5C" w:rsidRPr="00015D5C" w:rsidRDefault="00015D5C" w:rsidP="00015D5C">
            <w:pPr>
              <w:ind w:firstLine="426"/>
              <w:jc w:val="both"/>
              <w:rPr>
                <w:sz w:val="24"/>
                <w:szCs w:val="24"/>
              </w:rPr>
            </w:pPr>
            <w:r w:rsidRPr="00015D5C">
              <w:rPr>
                <w:sz w:val="24"/>
                <w:szCs w:val="24"/>
              </w:rPr>
              <w:t>Közterület-használó, kérelmező:</w:t>
            </w:r>
          </w:p>
          <w:p w:rsidR="00015D5C" w:rsidRPr="00015D5C" w:rsidRDefault="00015D5C" w:rsidP="00015D5C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F40F5D" w:rsidRDefault="00F40F5D" w:rsidP="00015D5C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F40F5D" w:rsidRDefault="00F40F5D" w:rsidP="00015D5C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F40F5D" w:rsidRDefault="00F40F5D" w:rsidP="00015D5C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015D5C" w:rsidRPr="00015D5C" w:rsidRDefault="00015D5C" w:rsidP="00015D5C">
            <w:pPr>
              <w:ind w:firstLine="426"/>
              <w:jc w:val="both"/>
              <w:rPr>
                <w:sz w:val="24"/>
                <w:szCs w:val="24"/>
              </w:rPr>
            </w:pPr>
            <w:r w:rsidRPr="00015D5C">
              <w:rPr>
                <w:sz w:val="24"/>
                <w:szCs w:val="24"/>
              </w:rPr>
              <w:t>Közterület használat ideje:</w:t>
            </w:r>
          </w:p>
          <w:p w:rsidR="00015D5C" w:rsidRPr="00015D5C" w:rsidRDefault="00015D5C" w:rsidP="00015D5C">
            <w:pPr>
              <w:ind w:firstLine="426"/>
              <w:jc w:val="both"/>
              <w:rPr>
                <w:sz w:val="24"/>
                <w:szCs w:val="24"/>
              </w:rPr>
            </w:pPr>
            <w:r w:rsidRPr="00015D5C">
              <w:rPr>
                <w:sz w:val="24"/>
                <w:szCs w:val="24"/>
              </w:rPr>
              <w:t>Közterület-használat célja:</w:t>
            </w:r>
            <w:r w:rsidRPr="00015D5C">
              <w:rPr>
                <w:sz w:val="24"/>
                <w:szCs w:val="24"/>
              </w:rPr>
              <w:tab/>
            </w:r>
          </w:p>
          <w:p w:rsidR="00015D5C" w:rsidRPr="00015D5C" w:rsidRDefault="00015D5C" w:rsidP="00015D5C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015D5C" w:rsidRPr="00015D5C" w:rsidRDefault="00015D5C" w:rsidP="00015D5C">
            <w:pPr>
              <w:ind w:firstLine="426"/>
              <w:jc w:val="both"/>
              <w:rPr>
                <w:sz w:val="24"/>
                <w:szCs w:val="24"/>
              </w:rPr>
            </w:pPr>
            <w:r w:rsidRPr="00015D5C">
              <w:rPr>
                <w:sz w:val="24"/>
                <w:szCs w:val="24"/>
              </w:rPr>
              <w:t>Közterület-használat helye:</w:t>
            </w:r>
          </w:p>
          <w:p w:rsidR="00015D5C" w:rsidRPr="00015D5C" w:rsidRDefault="00015D5C" w:rsidP="00015D5C">
            <w:pPr>
              <w:ind w:firstLine="426"/>
              <w:jc w:val="both"/>
              <w:rPr>
                <w:sz w:val="24"/>
                <w:szCs w:val="24"/>
              </w:rPr>
            </w:pPr>
            <w:r w:rsidRPr="00015D5C">
              <w:rPr>
                <w:sz w:val="24"/>
                <w:szCs w:val="24"/>
                <w:lang w:val="x-none" w:eastAsia="x-none"/>
              </w:rPr>
              <w:t>Közterület-használat nagysága:</w:t>
            </w:r>
            <w:r w:rsidRPr="00015D5C">
              <w:rPr>
                <w:sz w:val="24"/>
                <w:szCs w:val="24"/>
                <w:lang w:val="x-none" w:eastAsia="x-none"/>
              </w:rPr>
              <w:tab/>
            </w:r>
          </w:p>
          <w:p w:rsidR="00015D5C" w:rsidRPr="00015D5C" w:rsidRDefault="00015D5C" w:rsidP="00015D5C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15D5C" w:rsidRPr="00F40F5D" w:rsidRDefault="00F40F5D" w:rsidP="00015D5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MAGDOLNA NEGYED 2013 KONZORCIUM, </w:t>
            </w:r>
            <w:r w:rsidRPr="00F40F5D">
              <w:rPr>
                <w:sz w:val="24"/>
                <w:szCs w:val="24"/>
              </w:rPr>
              <w:t>vezetője a West Hungária Bau Építőipari Szolgáltató Kft.</w:t>
            </w:r>
            <w:r>
              <w:rPr>
                <w:sz w:val="24"/>
                <w:szCs w:val="24"/>
              </w:rPr>
              <w:t xml:space="preserve"> </w:t>
            </w:r>
            <w:r w:rsidR="00015D5C" w:rsidRPr="00015D5C">
              <w:rPr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2051 Biatorbágy, Vendel Park, Huber u. 1.</w:t>
            </w:r>
            <w:r w:rsidR="00015D5C" w:rsidRPr="00015D5C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>, tagja az ÉPKAR Zrt. (1112 Budapest, Németvölgyi út 146.)</w:t>
            </w:r>
          </w:p>
          <w:p w:rsidR="00015D5C" w:rsidRPr="00015D5C" w:rsidRDefault="00015D5C" w:rsidP="00015D5C">
            <w:pPr>
              <w:jc w:val="both"/>
              <w:rPr>
                <w:b/>
                <w:sz w:val="24"/>
                <w:szCs w:val="24"/>
              </w:rPr>
            </w:pPr>
            <w:r w:rsidRPr="00015D5C">
              <w:rPr>
                <w:sz w:val="24"/>
                <w:szCs w:val="24"/>
              </w:rPr>
              <w:t>2015. február 23. - 2015. május 15.</w:t>
            </w:r>
          </w:p>
          <w:p w:rsidR="00015D5C" w:rsidRPr="00015D5C" w:rsidRDefault="00015D5C" w:rsidP="00015D5C">
            <w:pPr>
              <w:ind w:left="34" w:hanging="34"/>
              <w:jc w:val="both"/>
              <w:rPr>
                <w:sz w:val="24"/>
                <w:szCs w:val="24"/>
              </w:rPr>
            </w:pPr>
            <w:r w:rsidRPr="00015D5C">
              <w:rPr>
                <w:sz w:val="24"/>
                <w:szCs w:val="24"/>
              </w:rPr>
              <w:t>építési munkaterület (homlokzat felújítás, állványozás)</w:t>
            </w:r>
          </w:p>
          <w:p w:rsidR="00015D5C" w:rsidRPr="00015D5C" w:rsidRDefault="00015D5C" w:rsidP="00015D5C">
            <w:pPr>
              <w:jc w:val="both"/>
              <w:rPr>
                <w:sz w:val="24"/>
                <w:szCs w:val="24"/>
              </w:rPr>
            </w:pPr>
            <w:r w:rsidRPr="00015D5C">
              <w:rPr>
                <w:sz w:val="24"/>
                <w:szCs w:val="24"/>
              </w:rPr>
              <w:t>Dobozi u. 23.</w:t>
            </w:r>
          </w:p>
          <w:p w:rsidR="00015D5C" w:rsidRPr="00015D5C" w:rsidRDefault="00015D5C" w:rsidP="00015D5C">
            <w:pPr>
              <w:autoSpaceDE w:val="0"/>
              <w:autoSpaceDN w:val="0"/>
              <w:jc w:val="both"/>
              <w:rPr>
                <w:sz w:val="24"/>
                <w:szCs w:val="24"/>
                <w:vertAlign w:val="superscript"/>
              </w:rPr>
            </w:pPr>
            <w:r w:rsidRPr="00015D5C">
              <w:rPr>
                <w:sz w:val="24"/>
                <w:szCs w:val="24"/>
              </w:rPr>
              <w:t>100 m</w:t>
            </w:r>
            <w:r w:rsidRPr="00015D5C">
              <w:rPr>
                <w:sz w:val="24"/>
                <w:szCs w:val="24"/>
                <w:vertAlign w:val="superscript"/>
              </w:rPr>
              <w:t xml:space="preserve">2 </w:t>
            </w:r>
          </w:p>
          <w:p w:rsidR="00015D5C" w:rsidRPr="00015D5C" w:rsidRDefault="00015D5C" w:rsidP="00015D5C">
            <w:pPr>
              <w:jc w:val="both"/>
              <w:rPr>
                <w:sz w:val="24"/>
                <w:szCs w:val="24"/>
              </w:rPr>
            </w:pPr>
          </w:p>
        </w:tc>
      </w:tr>
    </w:tbl>
    <w:p w:rsidR="002A1492" w:rsidRPr="00483844" w:rsidRDefault="002A1492" w:rsidP="002A1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483844">
        <w:rPr>
          <w:rFonts w:ascii="Times New Roman" w:hAnsi="Times New Roman"/>
          <w:sz w:val="24"/>
          <w:szCs w:val="24"/>
        </w:rPr>
        <w:t>polgármester</w:t>
      </w:r>
    </w:p>
    <w:p w:rsidR="002A1492" w:rsidRPr="00483844" w:rsidRDefault="002A1492" w:rsidP="002A1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483844">
        <w:rPr>
          <w:rFonts w:ascii="Times New Roman" w:hAnsi="Times New Roman"/>
          <w:sz w:val="24"/>
          <w:szCs w:val="24"/>
        </w:rPr>
        <w:t>2015. február 16.</w:t>
      </w:r>
    </w:p>
    <w:p w:rsidR="002A1492" w:rsidRPr="00483844" w:rsidRDefault="002A1492" w:rsidP="002A1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1492" w:rsidRPr="00483844" w:rsidRDefault="002A1492" w:rsidP="002A14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3844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2A1492" w:rsidRPr="00483844" w:rsidRDefault="002A1492" w:rsidP="002A1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6E3" w:rsidRPr="007C3F4D" w:rsidRDefault="00DF56E3" w:rsidP="007C3F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8A6115" w:rsidRPr="00116BBD" w:rsidRDefault="008A6115" w:rsidP="008A6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29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(II.16.) sz. Városgazdálkodási és Pénzügyi Bizottság határozata</w:t>
      </w:r>
    </w:p>
    <w:p w:rsidR="008A6115" w:rsidRPr="00116BBD" w:rsidRDefault="008A6115" w:rsidP="008A6115">
      <w:pPr>
        <w:spacing w:after="0" w:line="240" w:lineRule="auto"/>
        <w:ind w:left="2124" w:firstLine="286"/>
        <w:jc w:val="both"/>
        <w:rPr>
          <w:rFonts w:ascii="Times New Roman" w:hAnsi="Times New Roman" w:cs="Times New Roman"/>
          <w:sz w:val="24"/>
          <w:szCs w:val="24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8A6115" w:rsidRPr="00015D5C" w:rsidRDefault="008A6115" w:rsidP="008A61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B3B" w:rsidRPr="00D51B3B" w:rsidRDefault="00D51B3B" w:rsidP="00D51B3B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D51B3B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</w:p>
    <w:p w:rsidR="00D51B3B" w:rsidRPr="00747C94" w:rsidRDefault="00D51B3B" w:rsidP="00D51B3B">
      <w:pPr>
        <w:pStyle w:val="Csakszveg"/>
        <w:jc w:val="both"/>
        <w:rPr>
          <w:rFonts w:ascii="Times New Roman" w:hAnsi="Times New Roman"/>
          <w:sz w:val="22"/>
          <w:szCs w:val="22"/>
        </w:rPr>
      </w:pPr>
    </w:p>
    <w:p w:rsidR="00D51B3B" w:rsidRPr="00D51B3B" w:rsidRDefault="00D51B3B" w:rsidP="001B44B8">
      <w:pPr>
        <w:pStyle w:val="Csakszveg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51B3B">
        <w:rPr>
          <w:rFonts w:ascii="Times New Roman" w:hAnsi="Times New Roman"/>
          <w:sz w:val="24"/>
          <w:szCs w:val="24"/>
        </w:rPr>
        <w:t>közterület-használati hozzájárulást ad – díjmentességgel– az alábbi ügyben:</w:t>
      </w:r>
    </w:p>
    <w:p w:rsidR="00D51B3B" w:rsidRPr="00D51B3B" w:rsidRDefault="00D51B3B" w:rsidP="00D51B3B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D51B3B" w:rsidRPr="00D51B3B" w:rsidTr="004D70C6">
        <w:trPr>
          <w:trHeight w:val="1908"/>
        </w:trPr>
        <w:tc>
          <w:tcPr>
            <w:tcW w:w="4219" w:type="dxa"/>
          </w:tcPr>
          <w:p w:rsidR="00D51B3B" w:rsidRPr="00D51B3B" w:rsidRDefault="00D51B3B" w:rsidP="00D51B3B">
            <w:pPr>
              <w:ind w:firstLine="426"/>
              <w:jc w:val="both"/>
              <w:rPr>
                <w:sz w:val="24"/>
                <w:szCs w:val="24"/>
              </w:rPr>
            </w:pPr>
            <w:r w:rsidRPr="00D51B3B">
              <w:rPr>
                <w:sz w:val="24"/>
                <w:szCs w:val="24"/>
              </w:rPr>
              <w:t>Közterület-használó, kérelmező:</w:t>
            </w:r>
          </w:p>
          <w:p w:rsidR="00D51B3B" w:rsidRPr="00D51B3B" w:rsidRDefault="00D51B3B" w:rsidP="00D51B3B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D51B3B" w:rsidRPr="00D51B3B" w:rsidRDefault="00D51B3B" w:rsidP="00D51B3B">
            <w:pPr>
              <w:ind w:firstLine="426"/>
              <w:jc w:val="both"/>
              <w:rPr>
                <w:sz w:val="24"/>
                <w:szCs w:val="24"/>
              </w:rPr>
            </w:pPr>
            <w:r w:rsidRPr="00D51B3B">
              <w:rPr>
                <w:sz w:val="24"/>
                <w:szCs w:val="24"/>
              </w:rPr>
              <w:t>Közterület használat ideje:</w:t>
            </w:r>
          </w:p>
          <w:p w:rsidR="00D51B3B" w:rsidRPr="00D51B3B" w:rsidRDefault="00D51B3B" w:rsidP="00D51B3B">
            <w:pPr>
              <w:ind w:firstLine="426"/>
              <w:jc w:val="both"/>
              <w:rPr>
                <w:sz w:val="24"/>
                <w:szCs w:val="24"/>
              </w:rPr>
            </w:pPr>
            <w:r w:rsidRPr="00D51B3B">
              <w:rPr>
                <w:sz w:val="24"/>
                <w:szCs w:val="24"/>
              </w:rPr>
              <w:t>Közterület-használat célja:</w:t>
            </w:r>
            <w:r w:rsidRPr="00D51B3B">
              <w:rPr>
                <w:sz w:val="24"/>
                <w:szCs w:val="24"/>
              </w:rPr>
              <w:tab/>
            </w:r>
          </w:p>
          <w:p w:rsidR="00D51B3B" w:rsidRPr="00D51B3B" w:rsidRDefault="00D51B3B" w:rsidP="00D51B3B">
            <w:pPr>
              <w:ind w:firstLine="426"/>
              <w:jc w:val="both"/>
              <w:rPr>
                <w:sz w:val="24"/>
                <w:szCs w:val="24"/>
              </w:rPr>
            </w:pPr>
            <w:r w:rsidRPr="00D51B3B">
              <w:rPr>
                <w:sz w:val="24"/>
                <w:szCs w:val="24"/>
              </w:rPr>
              <w:t>Közterület-használat helye:</w:t>
            </w:r>
          </w:p>
          <w:p w:rsidR="00D51B3B" w:rsidRPr="00D51B3B" w:rsidRDefault="00D51B3B" w:rsidP="00D51B3B">
            <w:pPr>
              <w:ind w:firstLine="426"/>
              <w:jc w:val="both"/>
              <w:rPr>
                <w:sz w:val="24"/>
                <w:szCs w:val="24"/>
              </w:rPr>
            </w:pPr>
            <w:r w:rsidRPr="00D51B3B">
              <w:rPr>
                <w:sz w:val="24"/>
                <w:szCs w:val="24"/>
                <w:lang w:val="x-none" w:eastAsia="x-none"/>
              </w:rPr>
              <w:t>Közterület-használat nagysága:</w:t>
            </w:r>
            <w:r w:rsidRPr="00D51B3B">
              <w:rPr>
                <w:sz w:val="24"/>
                <w:szCs w:val="24"/>
                <w:lang w:val="x-none" w:eastAsia="x-none"/>
              </w:rPr>
              <w:tab/>
            </w:r>
          </w:p>
          <w:p w:rsidR="00D51B3B" w:rsidRPr="00D51B3B" w:rsidRDefault="00D51B3B" w:rsidP="00D51B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D51B3B" w:rsidRPr="00D51B3B" w:rsidRDefault="00D51B3B" w:rsidP="00D51B3B">
            <w:pPr>
              <w:jc w:val="both"/>
              <w:rPr>
                <w:rFonts w:cs="Courier New"/>
                <w:b/>
                <w:sz w:val="24"/>
                <w:szCs w:val="24"/>
              </w:rPr>
            </w:pPr>
            <w:r w:rsidRPr="00D51B3B">
              <w:rPr>
                <w:rFonts w:cs="Courier New"/>
                <w:b/>
                <w:sz w:val="24"/>
                <w:szCs w:val="24"/>
              </w:rPr>
              <w:t>Szent István Társulat</w:t>
            </w:r>
          </w:p>
          <w:p w:rsidR="00D51B3B" w:rsidRPr="00D51B3B" w:rsidRDefault="00D51B3B" w:rsidP="00D51B3B">
            <w:pPr>
              <w:jc w:val="both"/>
              <w:rPr>
                <w:rFonts w:cs="Courier New"/>
                <w:sz w:val="24"/>
                <w:szCs w:val="24"/>
              </w:rPr>
            </w:pPr>
            <w:r w:rsidRPr="00D51B3B">
              <w:rPr>
                <w:rFonts w:cs="Courier New"/>
                <w:sz w:val="24"/>
                <w:szCs w:val="24"/>
              </w:rPr>
              <w:t>(1053 Budapest, Veres Pálné u. 24.)</w:t>
            </w:r>
          </w:p>
          <w:p w:rsidR="00D51B3B" w:rsidRPr="00D51B3B" w:rsidRDefault="00D51B3B" w:rsidP="00D51B3B">
            <w:pPr>
              <w:jc w:val="both"/>
              <w:rPr>
                <w:b/>
                <w:sz w:val="24"/>
                <w:szCs w:val="24"/>
              </w:rPr>
            </w:pPr>
            <w:r w:rsidRPr="00D51B3B">
              <w:rPr>
                <w:sz w:val="24"/>
                <w:szCs w:val="24"/>
              </w:rPr>
              <w:t>2015. február 16. - 2018. február 01.</w:t>
            </w:r>
          </w:p>
          <w:p w:rsidR="00D51B3B" w:rsidRPr="00D51B3B" w:rsidRDefault="00D51B3B" w:rsidP="00D51B3B">
            <w:pPr>
              <w:jc w:val="both"/>
              <w:rPr>
                <w:rFonts w:cs="Courier New"/>
                <w:sz w:val="24"/>
                <w:szCs w:val="24"/>
              </w:rPr>
            </w:pPr>
            <w:r w:rsidRPr="00D51B3B">
              <w:rPr>
                <w:rFonts w:cs="Courier New"/>
                <w:sz w:val="24"/>
                <w:szCs w:val="24"/>
              </w:rPr>
              <w:t xml:space="preserve">reklámtábla </w:t>
            </w:r>
          </w:p>
          <w:p w:rsidR="00D51B3B" w:rsidRPr="00D51B3B" w:rsidRDefault="00D51B3B" w:rsidP="00D51B3B">
            <w:pPr>
              <w:jc w:val="both"/>
              <w:rPr>
                <w:rFonts w:cs="Courier New"/>
                <w:sz w:val="24"/>
                <w:szCs w:val="24"/>
              </w:rPr>
            </w:pPr>
            <w:r w:rsidRPr="00D51B3B">
              <w:rPr>
                <w:rFonts w:cs="Courier New"/>
                <w:sz w:val="24"/>
                <w:szCs w:val="24"/>
              </w:rPr>
              <w:t>Szentkirályi u. 28-30.</w:t>
            </w:r>
          </w:p>
          <w:p w:rsidR="00D51B3B" w:rsidRPr="00D51B3B" w:rsidRDefault="00D51B3B" w:rsidP="00D51B3B">
            <w:pPr>
              <w:jc w:val="both"/>
              <w:rPr>
                <w:rFonts w:cs="Courier New"/>
                <w:sz w:val="24"/>
                <w:szCs w:val="24"/>
              </w:rPr>
            </w:pPr>
            <w:r w:rsidRPr="00D51B3B">
              <w:rPr>
                <w:rFonts w:cs="Courier New"/>
                <w:sz w:val="24"/>
                <w:szCs w:val="24"/>
              </w:rPr>
              <w:t>1 m</w:t>
            </w:r>
            <w:r w:rsidRPr="00D51B3B">
              <w:rPr>
                <w:rFonts w:cs="Courier New"/>
                <w:sz w:val="24"/>
                <w:szCs w:val="24"/>
                <w:vertAlign w:val="superscript"/>
              </w:rPr>
              <w:t>2</w:t>
            </w:r>
          </w:p>
          <w:p w:rsidR="00D51B3B" w:rsidRPr="00D51B3B" w:rsidRDefault="00D51B3B" w:rsidP="00D51B3B">
            <w:pPr>
              <w:jc w:val="both"/>
              <w:rPr>
                <w:sz w:val="24"/>
                <w:szCs w:val="24"/>
              </w:rPr>
            </w:pPr>
          </w:p>
        </w:tc>
      </w:tr>
    </w:tbl>
    <w:p w:rsidR="00D51B3B" w:rsidRPr="00D51B3B" w:rsidRDefault="00D51B3B" w:rsidP="001B44B8">
      <w:pPr>
        <w:pStyle w:val="Listaszerbekezds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Courier New"/>
          <w:b/>
          <w:sz w:val="24"/>
          <w:szCs w:val="24"/>
        </w:rPr>
      </w:pPr>
      <w:r w:rsidRPr="00D51B3B">
        <w:rPr>
          <w:rFonts w:ascii="Times New Roman" w:hAnsi="Times New Roman"/>
          <w:sz w:val="24"/>
          <w:szCs w:val="24"/>
        </w:rPr>
        <w:t xml:space="preserve">tudomásul veszi a </w:t>
      </w:r>
      <w:r w:rsidRPr="00D51B3B">
        <w:rPr>
          <w:rFonts w:ascii="Times New Roman" w:hAnsi="Times New Roman" w:cs="Courier New"/>
          <w:sz w:val="24"/>
          <w:szCs w:val="24"/>
        </w:rPr>
        <w:t>Szent István Társulat</w:t>
      </w:r>
      <w:r w:rsidRPr="00D51B3B">
        <w:rPr>
          <w:rFonts w:ascii="Times New Roman" w:hAnsi="Times New Roman" w:cs="Courier New"/>
          <w:b/>
          <w:sz w:val="24"/>
          <w:szCs w:val="24"/>
        </w:rPr>
        <w:t xml:space="preserve"> </w:t>
      </w:r>
      <w:r w:rsidRPr="00D51B3B">
        <w:rPr>
          <w:rFonts w:ascii="Times New Roman" w:hAnsi="Times New Roman"/>
          <w:sz w:val="24"/>
          <w:szCs w:val="24"/>
        </w:rPr>
        <w:t>közterület-használatát 2015. február 01-től 2015. február 15-ig.</w:t>
      </w:r>
    </w:p>
    <w:p w:rsidR="00D51B3B" w:rsidRPr="00D51B3B" w:rsidRDefault="00D51B3B" w:rsidP="00D51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B3B" w:rsidRPr="00483844" w:rsidRDefault="00D51B3B" w:rsidP="00D51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483844">
        <w:rPr>
          <w:rFonts w:ascii="Times New Roman" w:hAnsi="Times New Roman"/>
          <w:sz w:val="24"/>
          <w:szCs w:val="24"/>
        </w:rPr>
        <w:t>polgármester</w:t>
      </w:r>
    </w:p>
    <w:p w:rsidR="00D51B3B" w:rsidRPr="00483844" w:rsidRDefault="00D51B3B" w:rsidP="00D51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483844">
        <w:rPr>
          <w:rFonts w:ascii="Times New Roman" w:hAnsi="Times New Roman"/>
          <w:sz w:val="24"/>
          <w:szCs w:val="24"/>
        </w:rPr>
        <w:t>2015. február 16.</w:t>
      </w:r>
    </w:p>
    <w:p w:rsidR="00D51B3B" w:rsidRPr="00483844" w:rsidRDefault="00D51B3B" w:rsidP="00D51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B3B" w:rsidRPr="00483844" w:rsidRDefault="00D51B3B" w:rsidP="00D51B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3844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D51B3B" w:rsidRPr="00483844" w:rsidRDefault="00D51B3B" w:rsidP="00D51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B3B" w:rsidRDefault="00D51B3B" w:rsidP="00D51B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3F4383" w:rsidRPr="00116BBD" w:rsidRDefault="003F4383" w:rsidP="003F4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(II.16.) sz. Városgazdálkodási és Pénzügyi Bizottság határozata</w:t>
      </w:r>
    </w:p>
    <w:p w:rsidR="003F4383" w:rsidRPr="00116BBD" w:rsidRDefault="003F4383" w:rsidP="003F4383">
      <w:pPr>
        <w:spacing w:after="0" w:line="240" w:lineRule="auto"/>
        <w:ind w:left="2124" w:firstLine="286"/>
        <w:jc w:val="both"/>
        <w:rPr>
          <w:rFonts w:ascii="Times New Roman" w:hAnsi="Times New Roman" w:cs="Times New Roman"/>
          <w:sz w:val="24"/>
          <w:szCs w:val="24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3F4383" w:rsidRPr="00015D5C" w:rsidRDefault="003F4383" w:rsidP="003F43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383" w:rsidRDefault="00E15589" w:rsidP="00D51B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D51B3B">
        <w:rPr>
          <w:rFonts w:ascii="Times New Roman" w:hAnsi="Times New Roman"/>
          <w:sz w:val="24"/>
          <w:szCs w:val="24"/>
        </w:rPr>
        <w:t>A Városgazdálkodási és Pénzügyi Bizottság úgy dönt, hogy</w:t>
      </w:r>
      <w:r>
        <w:rPr>
          <w:rFonts w:ascii="Times New Roman" w:hAnsi="Times New Roman"/>
          <w:sz w:val="24"/>
          <w:szCs w:val="24"/>
        </w:rPr>
        <w:t xml:space="preserve"> Soós György ügyrendi </w:t>
      </w:r>
      <w:r w:rsidR="009B637A">
        <w:rPr>
          <w:rFonts w:ascii="Times New Roman" w:hAnsi="Times New Roman"/>
          <w:sz w:val="24"/>
          <w:szCs w:val="24"/>
        </w:rPr>
        <w:t xml:space="preserve">javaslatát elfogadva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D920AC">
        <w:rPr>
          <w:rFonts w:ascii="Times New Roman" w:hAnsi="Times New Roman"/>
          <w:b/>
          <w:sz w:val="24"/>
          <w:szCs w:val="24"/>
        </w:rPr>
        <w:t>Pedrano Construction Hungary Kft.</w:t>
      </w:r>
      <w:r>
        <w:rPr>
          <w:rFonts w:ascii="Times New Roman" w:hAnsi="Times New Roman"/>
          <w:sz w:val="24"/>
          <w:szCs w:val="24"/>
        </w:rPr>
        <w:t xml:space="preserve"> kérelmének tárgyalását következő ülésére </w:t>
      </w:r>
      <w:r w:rsidR="00D920AC">
        <w:rPr>
          <w:rFonts w:ascii="Times New Roman" w:hAnsi="Times New Roman"/>
          <w:sz w:val="24"/>
          <w:szCs w:val="24"/>
        </w:rPr>
        <w:t>elnapolja</w:t>
      </w:r>
      <w:r>
        <w:rPr>
          <w:rFonts w:ascii="Times New Roman" w:hAnsi="Times New Roman"/>
          <w:sz w:val="24"/>
          <w:szCs w:val="24"/>
        </w:rPr>
        <w:t xml:space="preserve">, </w:t>
      </w:r>
      <w:r w:rsidR="00D920AC">
        <w:rPr>
          <w:rFonts w:ascii="Times New Roman" w:hAnsi="Times New Roman"/>
          <w:sz w:val="24"/>
          <w:szCs w:val="24"/>
        </w:rPr>
        <w:t xml:space="preserve">a kieső parkolási díj Áfa-tartalmára vonatkozó részletes számítással kiegészített előterjesztés </w:t>
      </w:r>
      <w:r w:rsidR="005A4C89">
        <w:rPr>
          <w:rFonts w:ascii="Times New Roman" w:hAnsi="Times New Roman"/>
          <w:sz w:val="24"/>
          <w:szCs w:val="24"/>
        </w:rPr>
        <w:t>készítése érdekében.</w:t>
      </w:r>
    </w:p>
    <w:p w:rsidR="003F4383" w:rsidRDefault="003F4383" w:rsidP="00D51B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0637D5" w:rsidRPr="00483844" w:rsidRDefault="000637D5" w:rsidP="000637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78A">
        <w:rPr>
          <w:rFonts w:ascii="Times New Roman" w:hAnsi="Times New Roman"/>
          <w:sz w:val="24"/>
          <w:szCs w:val="24"/>
        </w:rPr>
        <w:t>Felelős: polgármester</w:t>
      </w:r>
    </w:p>
    <w:p w:rsidR="000637D5" w:rsidRPr="00483844" w:rsidRDefault="000637D5" w:rsidP="000637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483844">
        <w:rPr>
          <w:rFonts w:ascii="Times New Roman" w:hAnsi="Times New Roman"/>
          <w:sz w:val="24"/>
          <w:szCs w:val="24"/>
        </w:rPr>
        <w:t xml:space="preserve">2015. február </w:t>
      </w:r>
      <w:r>
        <w:rPr>
          <w:rFonts w:ascii="Times New Roman" w:hAnsi="Times New Roman"/>
          <w:sz w:val="24"/>
          <w:szCs w:val="24"/>
        </w:rPr>
        <w:t>23</w:t>
      </w:r>
      <w:r w:rsidRPr="00483844">
        <w:rPr>
          <w:rFonts w:ascii="Times New Roman" w:hAnsi="Times New Roman"/>
          <w:sz w:val="24"/>
          <w:szCs w:val="24"/>
        </w:rPr>
        <w:t>.</w:t>
      </w:r>
    </w:p>
    <w:p w:rsidR="000637D5" w:rsidRPr="00483844" w:rsidRDefault="000637D5" w:rsidP="000637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7D5" w:rsidRPr="00483844" w:rsidRDefault="000637D5" w:rsidP="000637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3844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3F4383" w:rsidRDefault="003F4383" w:rsidP="00D51B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3F4383" w:rsidRPr="007C3F4D" w:rsidRDefault="003F4383" w:rsidP="00D51B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DF56E3" w:rsidRDefault="00AE3AEB" w:rsidP="00D51B3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DF56E3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2</w:t>
      </w:r>
      <w:r w:rsidRPr="00DF56E3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AE3AE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Budapest, VIII. kerület Kálvária tér 4 sz. alatti Társasház kérelme hatósági úton elvégeztetett felújítási munka ellenértékének részbeni elengedésére, valamint a fennmaradó rész részletekben történő megfizetésére</w:t>
      </w:r>
    </w:p>
    <w:p w:rsidR="00AE3AEB" w:rsidRDefault="00AE3AEB" w:rsidP="00D51B3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AE3AEB" w:rsidRPr="00116BBD" w:rsidRDefault="00AE3AEB" w:rsidP="00AE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3F43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(II.16.) sz. Városgazdálkodási és Pénzügyi Bizottság határozata</w:t>
      </w:r>
    </w:p>
    <w:p w:rsidR="00AE3AEB" w:rsidRPr="00116BBD" w:rsidRDefault="00AE3AEB" w:rsidP="00AE3AEB">
      <w:pPr>
        <w:spacing w:after="0" w:line="240" w:lineRule="auto"/>
        <w:ind w:left="2124" w:firstLine="286"/>
        <w:jc w:val="both"/>
        <w:rPr>
          <w:rFonts w:ascii="Times New Roman" w:hAnsi="Times New Roman" w:cs="Times New Roman"/>
          <w:sz w:val="24"/>
          <w:szCs w:val="24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AE3AEB" w:rsidRPr="00015D5C" w:rsidRDefault="00AE3AEB" w:rsidP="00AE3A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4E5" w:rsidRPr="00D51B3B" w:rsidRDefault="001F04E5" w:rsidP="001F04E5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D51B3B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</w:p>
    <w:p w:rsidR="00AE3AEB" w:rsidRDefault="00AE3AEB" w:rsidP="001F0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4E5" w:rsidRPr="001F04E5" w:rsidRDefault="001F04E5" w:rsidP="001B44B8">
      <w:pPr>
        <w:pStyle w:val="Listaszerbekezds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F04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engedélyezi a Budapest, Főváros VIII. kerület Kálvária tér 4. szám alatti Társasház helyett </w:t>
      </w:r>
      <w:r w:rsidRPr="001F04E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3.262.993.- Ft </w:t>
      </w:r>
      <w:r w:rsidRPr="001F04E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összegben </w:t>
      </w:r>
      <w:r w:rsidRPr="001F04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elvégeztetett, a Hatósági Ügyosztály Építésügyi Iroda VIII-578/10/2000 sz. határozatában előírt hatósági munka ellenértékének 60%-át képező összeg – 1.957.796,- Ft összegű – elengedését.</w:t>
      </w:r>
    </w:p>
    <w:p w:rsidR="001F04E5" w:rsidRDefault="001F04E5" w:rsidP="001F0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F04E5" w:rsidRPr="001F04E5" w:rsidRDefault="001F04E5" w:rsidP="001F0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>Felelős: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1F04E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>polgármester</w:t>
      </w:r>
    </w:p>
    <w:p w:rsidR="001F04E5" w:rsidRDefault="001F04E5" w:rsidP="001F0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>Határidő: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1F04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2015. február 16.</w:t>
      </w:r>
    </w:p>
    <w:p w:rsidR="001F04E5" w:rsidRPr="001F04E5" w:rsidRDefault="001F04E5" w:rsidP="001F0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F04E5" w:rsidRPr="001F04E5" w:rsidRDefault="001F04E5" w:rsidP="001B44B8">
      <w:pPr>
        <w:pStyle w:val="Listaszerbekezds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F04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jóváhagyja a Társasház által 3.262.993.- Ft összegben elvégeztetett hatósági munka ellenértékének 40%-ára vonatkozó részletfizetési kérelmét, azzal, hogy az így fennmaradó 1.305.197,- Ft összeg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et</w:t>
      </w:r>
      <w:r w:rsidRPr="001F04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48 hónapon keresztül, havi egyenlő részletekben kell megfizetnie, 2015. március 2. napjától, és az Önkormányzattól a tulajdoni hányadára eső részre célbefizetést a törlesztés teljesítéséhez nem kérhet. </w:t>
      </w:r>
    </w:p>
    <w:p w:rsidR="001F04E5" w:rsidRDefault="001F04E5" w:rsidP="001F04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F04E5" w:rsidRPr="001F04E5" w:rsidRDefault="001F04E5" w:rsidP="001F0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>Felelős: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1F04E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>polgármester</w:t>
      </w:r>
    </w:p>
    <w:p w:rsidR="001F04E5" w:rsidRPr="001F04E5" w:rsidRDefault="001F04E5" w:rsidP="001F0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>Határidő: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1F04E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>201</w:t>
      </w:r>
      <w:r w:rsidRPr="001F04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5. március 2-től – 2019. február 28-ig</w:t>
      </w:r>
    </w:p>
    <w:p w:rsidR="001F04E5" w:rsidRPr="001F04E5" w:rsidRDefault="001F04E5" w:rsidP="001F0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4E5" w:rsidRPr="001F04E5" w:rsidRDefault="001F04E5" w:rsidP="001B44B8">
      <w:pPr>
        <w:pStyle w:val="Listaszerbekezds"/>
        <w:numPr>
          <w:ilvl w:val="0"/>
          <w:numId w:val="10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04E5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 a részletfizetési megállapodás aláírására.</w:t>
      </w:r>
    </w:p>
    <w:p w:rsidR="001F04E5" w:rsidRPr="001F04E5" w:rsidRDefault="001F04E5" w:rsidP="001F0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4E5" w:rsidRPr="001F04E5" w:rsidRDefault="001F04E5" w:rsidP="001F0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04E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1F04E5" w:rsidRPr="001F04E5" w:rsidRDefault="001F04E5" w:rsidP="001F0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04E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2015. február 28.</w:t>
      </w:r>
    </w:p>
    <w:p w:rsidR="001F04E5" w:rsidRDefault="001F04E5" w:rsidP="001F0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4E5" w:rsidRPr="001F04E5" w:rsidRDefault="001F04E5" w:rsidP="001F0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F04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</w:t>
      </w:r>
    </w:p>
    <w:p w:rsidR="001F04E5" w:rsidRPr="001F04E5" w:rsidRDefault="001F04E5" w:rsidP="001F0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F04E5" w:rsidRDefault="001F04E5" w:rsidP="001F0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4E5" w:rsidRDefault="00CE0D0B" w:rsidP="001F04E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DF56E3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3</w:t>
      </w:r>
      <w:r w:rsidRPr="00DF56E3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CE0D0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Javaslat az Új Teleki téri piac területén lévő H1 üzlethelyiség bérlői kérelmének elbírálására</w:t>
      </w:r>
    </w:p>
    <w:p w:rsidR="00CE0D0B" w:rsidRDefault="00CE0D0B" w:rsidP="001F04E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CE0D0B" w:rsidRPr="00116BBD" w:rsidRDefault="00CE0D0B" w:rsidP="00CE0D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3F43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(II.16.) sz. Városgazdálkodási és Pénzügyi Bizottság határozata</w:t>
      </w:r>
    </w:p>
    <w:p w:rsidR="00CE0D0B" w:rsidRPr="00116BBD" w:rsidRDefault="00CE0D0B" w:rsidP="00CE0D0B">
      <w:pPr>
        <w:spacing w:after="0" w:line="240" w:lineRule="auto"/>
        <w:ind w:left="2124" w:firstLine="286"/>
        <w:jc w:val="both"/>
        <w:rPr>
          <w:rFonts w:ascii="Times New Roman" w:hAnsi="Times New Roman" w:cs="Times New Roman"/>
          <w:sz w:val="24"/>
          <w:szCs w:val="24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 w:rsidR="00705E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 w:rsidR="00705E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CE0D0B" w:rsidRPr="001D3F94" w:rsidRDefault="00CE0D0B" w:rsidP="001D3F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F94" w:rsidRDefault="001D3F94" w:rsidP="001D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F9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1D3F94" w:rsidRPr="001D3F94" w:rsidRDefault="001D3F94" w:rsidP="001D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3F94" w:rsidRPr="001D3F94" w:rsidRDefault="001D3F94" w:rsidP="001B44B8">
      <w:pPr>
        <w:numPr>
          <w:ilvl w:val="0"/>
          <w:numId w:val="11"/>
        </w:numPr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F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1D3F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35/2015. (I.19) számú határozatát visszavonja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1D3F94" w:rsidRDefault="001D3F94" w:rsidP="001D3F9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3F94" w:rsidRPr="001D3F94" w:rsidRDefault="001D3F94" w:rsidP="001D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1D3F94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1D3F94" w:rsidRDefault="001D3F94" w:rsidP="001D3F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1D3F94">
        <w:rPr>
          <w:rFonts w:ascii="Times New Roman" w:hAnsi="Times New Roman" w:cs="Times New Roman"/>
          <w:sz w:val="24"/>
          <w:szCs w:val="24"/>
        </w:rPr>
        <w:t>2015. február 16.</w:t>
      </w:r>
    </w:p>
    <w:p w:rsidR="001D3F94" w:rsidRPr="001D3F94" w:rsidRDefault="001D3F94" w:rsidP="001D3F94">
      <w:pPr>
        <w:spacing w:after="0" w:line="240" w:lineRule="auto"/>
        <w:ind w:left="142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3F94" w:rsidRPr="001D3F94" w:rsidRDefault="001D3F94" w:rsidP="001B44B8">
      <w:pPr>
        <w:numPr>
          <w:ilvl w:val="0"/>
          <w:numId w:val="11"/>
        </w:numPr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F94">
        <w:rPr>
          <w:rFonts w:ascii="Times New Roman" w:eastAsia="Calibri" w:hAnsi="Times New Roman" w:cs="Times New Roman"/>
          <w:sz w:val="24"/>
          <w:szCs w:val="24"/>
        </w:rPr>
        <w:t xml:space="preserve">hozzájárul a H1 jelű üzlethelyiség a határozat 1. számú melléklete szerinti alaprajzon jelölt leválasztott rész albérletbe adásához </w:t>
      </w:r>
      <w:r w:rsidRPr="001D3F94">
        <w:rPr>
          <w:rFonts w:ascii="Times New Roman" w:eastAsia="Times New Roman" w:hAnsi="Times New Roman" w:cs="Times New Roman"/>
          <w:sz w:val="24"/>
          <w:szCs w:val="24"/>
          <w:lang w:eastAsia="hu-HU"/>
        </w:rPr>
        <w:t>Süci és György Kft. (székhely: 1081 Budapest, Népszínház utca 20. IV. em. 2, Cégjegyzékszám: 01 09 181464, Adószám: 24771179-1-42</w:t>
      </w:r>
      <w:r w:rsidRPr="001D3F94">
        <w:rPr>
          <w:rFonts w:ascii="Times New Roman" w:eastAsia="Calibri" w:hAnsi="Times New Roman" w:cs="Times New Roman"/>
          <w:sz w:val="24"/>
          <w:szCs w:val="24"/>
        </w:rPr>
        <w:t>) részére az alábbi feltételekkel:</w:t>
      </w:r>
    </w:p>
    <w:p w:rsidR="001D3F94" w:rsidRPr="001D3F94" w:rsidRDefault="001D3F94" w:rsidP="001D3F9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3F94" w:rsidRPr="001D3F94" w:rsidRDefault="001D3F94" w:rsidP="001B44B8">
      <w:pPr>
        <w:numPr>
          <w:ilvl w:val="0"/>
          <w:numId w:val="12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F94">
        <w:rPr>
          <w:rFonts w:ascii="Times New Roman" w:eastAsia="Times New Roman" w:hAnsi="Times New Roman" w:cs="Times New Roman"/>
          <w:sz w:val="24"/>
          <w:szCs w:val="24"/>
          <w:lang w:eastAsia="hu-HU"/>
        </w:rPr>
        <w:t>a kirakodási területre vonatkozó díjtétel nettó 100 Ft/m</w:t>
      </w:r>
      <w:r w:rsidRPr="001D3F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D3F94">
        <w:rPr>
          <w:rFonts w:ascii="Times New Roman" w:eastAsia="Times New Roman" w:hAnsi="Times New Roman" w:cs="Times New Roman"/>
          <w:sz w:val="24"/>
          <w:szCs w:val="24"/>
          <w:lang w:eastAsia="hu-HU"/>
        </w:rPr>
        <w:t>/nap, melynek esedékessége minden hónap 15. napja;</w:t>
      </w:r>
    </w:p>
    <w:p w:rsidR="001D3F94" w:rsidRPr="001D3F94" w:rsidRDefault="001D3F94" w:rsidP="001B44B8">
      <w:pPr>
        <w:numPr>
          <w:ilvl w:val="0"/>
          <w:numId w:val="12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F94">
        <w:rPr>
          <w:rFonts w:ascii="Times New Roman" w:hAnsi="Times New Roman" w:cs="Times New Roman"/>
          <w:sz w:val="24"/>
          <w:szCs w:val="24"/>
        </w:rPr>
        <w:t>a bérlő az albérletbe adás idejére emelt bérleti díjként megfizeti az albérletbe adott helyiségrészre eső emelt bérleti díjat, melynek mértéke a bérleti díj másfélszerese;</w:t>
      </w:r>
    </w:p>
    <w:p w:rsidR="001D3F94" w:rsidRPr="001D3F94" w:rsidRDefault="001D3F94" w:rsidP="001B44B8">
      <w:pPr>
        <w:numPr>
          <w:ilvl w:val="0"/>
          <w:numId w:val="12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F94">
        <w:rPr>
          <w:rFonts w:ascii="Times New Roman" w:hAnsi="Times New Roman" w:cs="Times New Roman"/>
          <w:sz w:val="24"/>
          <w:szCs w:val="24"/>
        </w:rPr>
        <w:t>a szerződés megszűnése esetén az albérlő a helyiséget csereelhelyezés és pénzbeli térítés igénye nélkül köteles kiüríteni;</w:t>
      </w:r>
    </w:p>
    <w:p w:rsidR="001D3F94" w:rsidRPr="001D3F94" w:rsidRDefault="001D3F94" w:rsidP="001B44B8">
      <w:pPr>
        <w:numPr>
          <w:ilvl w:val="0"/>
          <w:numId w:val="12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F94">
        <w:rPr>
          <w:rFonts w:ascii="Times New Roman" w:hAnsi="Times New Roman" w:cs="Times New Roman"/>
          <w:sz w:val="24"/>
          <w:szCs w:val="24"/>
        </w:rPr>
        <w:t>ha a bérleti szerződés a bérlő jogutód nélküli megszűnése miatt szűnik meg, az albérlő a bérleti jogviszony folytatására nem jogosult, kivéve, ha olyan személy az albérlő, aki az Ltv. alapján a bérleti jogviszony folytatására jogosult;</w:t>
      </w:r>
    </w:p>
    <w:p w:rsidR="001D3F94" w:rsidRPr="001D3F94" w:rsidRDefault="001D3F94" w:rsidP="001B44B8">
      <w:pPr>
        <w:numPr>
          <w:ilvl w:val="0"/>
          <w:numId w:val="12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F94">
        <w:rPr>
          <w:rFonts w:ascii="Times New Roman" w:hAnsi="Times New Roman" w:cs="Times New Roman"/>
          <w:sz w:val="24"/>
          <w:szCs w:val="24"/>
        </w:rPr>
        <w:t>a helyiség bérleti díjára vonatkozóan az albérlő készfizető kezességet vállal, és az Önkormányzat tulajdonában álló nem lakás céljára szolgáló helyiségek bérbeadásának feltételeiről szóló 35/2013. (VI.20.) önkormányzati rendelet 17. § (4) bekezdésében meghatározott közjegyzői okirat aláírását vállalja.</w:t>
      </w:r>
    </w:p>
    <w:p w:rsidR="001D3F94" w:rsidRDefault="001D3F94" w:rsidP="001D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3F94" w:rsidRPr="001D3F94" w:rsidRDefault="001D3F94" w:rsidP="001D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1D3F94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1D3F94" w:rsidRDefault="001D3F94" w:rsidP="001D3F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1D3F94">
        <w:rPr>
          <w:rFonts w:ascii="Times New Roman" w:hAnsi="Times New Roman" w:cs="Times New Roman"/>
          <w:sz w:val="24"/>
          <w:szCs w:val="24"/>
        </w:rPr>
        <w:t>2015. február 16.</w:t>
      </w:r>
    </w:p>
    <w:p w:rsidR="001D3F94" w:rsidRPr="001D3F94" w:rsidRDefault="001D3F94" w:rsidP="001D3F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3F94" w:rsidRPr="001D3F94" w:rsidRDefault="001D3F94" w:rsidP="001B44B8">
      <w:pPr>
        <w:numPr>
          <w:ilvl w:val="0"/>
          <w:numId w:val="11"/>
        </w:numPr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F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</w:t>
      </w:r>
      <w:r w:rsidRPr="001D3F94">
        <w:rPr>
          <w:rFonts w:ascii="Times New Roman" w:eastAsia="Calibri" w:hAnsi="Times New Roman" w:cs="Times New Roman"/>
          <w:sz w:val="24"/>
          <w:szCs w:val="24"/>
        </w:rPr>
        <w:t>polgármestert</w:t>
      </w:r>
      <w:r w:rsidRPr="001D3F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 pontja szerinti módosított bérleti szerződés aláírására.</w:t>
      </w:r>
    </w:p>
    <w:p w:rsidR="001D3F94" w:rsidRPr="001D3F94" w:rsidRDefault="001D3F94" w:rsidP="001D3F94">
      <w:pPr>
        <w:spacing w:after="0" w:line="240" w:lineRule="auto"/>
        <w:ind w:left="426"/>
        <w:contextualSpacing/>
        <w:jc w:val="both"/>
        <w:rPr>
          <w:sz w:val="24"/>
          <w:szCs w:val="24"/>
        </w:rPr>
      </w:pPr>
    </w:p>
    <w:p w:rsidR="001D3F94" w:rsidRPr="001D3F94" w:rsidRDefault="001D3F94" w:rsidP="001D3F94">
      <w:pPr>
        <w:spacing w:after="0" w:line="240" w:lineRule="auto"/>
        <w:ind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1D3F94">
        <w:rPr>
          <w:rFonts w:ascii="Times New Roman" w:hAnsi="Times New Roman" w:cs="Times New Roman"/>
          <w:sz w:val="24"/>
          <w:szCs w:val="24"/>
        </w:rPr>
        <w:t>polgármester</w:t>
      </w:r>
    </w:p>
    <w:p w:rsidR="001D3F94" w:rsidRPr="001D3F94" w:rsidRDefault="001D3F94" w:rsidP="001D3F94">
      <w:pPr>
        <w:spacing w:after="0" w:line="240" w:lineRule="auto"/>
        <w:ind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1D3F94">
        <w:rPr>
          <w:rFonts w:ascii="Times New Roman" w:hAnsi="Times New Roman" w:cs="Times New Roman"/>
          <w:sz w:val="24"/>
          <w:szCs w:val="24"/>
        </w:rPr>
        <w:t>2015. február 20.</w:t>
      </w:r>
    </w:p>
    <w:p w:rsidR="001D3F94" w:rsidRDefault="001D3F94" w:rsidP="001D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3F94" w:rsidRPr="001D3F94" w:rsidRDefault="001D3F94" w:rsidP="001D3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D3F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</w:t>
      </w:r>
    </w:p>
    <w:p w:rsidR="00CE0D0B" w:rsidRDefault="00CE0D0B" w:rsidP="001D3F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F94" w:rsidRDefault="001D3F94" w:rsidP="001D3F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A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13</w:t>
      </w:r>
      <w:r w:rsidR="003F4383" w:rsidRPr="004F3A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4F3A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(II.16.) sz. VPB határozat mellékletét a jegyzőkönyvi kivonat melléklete tartalmazza.</w:t>
      </w:r>
    </w:p>
    <w:p w:rsidR="001D3F94" w:rsidRDefault="001D3F94" w:rsidP="001D3F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F94" w:rsidRDefault="001D3F94" w:rsidP="001D3F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AB8" w:rsidRPr="0025438A" w:rsidRDefault="00596AB8" w:rsidP="00596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38A">
        <w:rPr>
          <w:rFonts w:ascii="Times New Roman" w:hAnsi="Times New Roman" w:cs="Times New Roman"/>
          <w:b/>
          <w:sz w:val="24"/>
          <w:szCs w:val="24"/>
        </w:rPr>
        <w:t>4. Kisfalu Kft.</w:t>
      </w:r>
    </w:p>
    <w:p w:rsidR="00596AB8" w:rsidRPr="0025438A" w:rsidRDefault="00596AB8" w:rsidP="00596A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438A">
        <w:rPr>
          <w:rFonts w:ascii="Times New Roman" w:hAnsi="Times New Roman" w:cs="Times New Roman"/>
          <w:i/>
          <w:sz w:val="24"/>
          <w:szCs w:val="24"/>
        </w:rPr>
        <w:t>Előterjesztő: Kovács Ottó – ügyvezető igazgató</w:t>
      </w:r>
    </w:p>
    <w:p w:rsidR="00596AB8" w:rsidRPr="0025438A" w:rsidRDefault="00596AB8" w:rsidP="00596A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438A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596AB8" w:rsidRPr="0025438A" w:rsidRDefault="00596AB8" w:rsidP="00596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B8" w:rsidRPr="00596AB8" w:rsidRDefault="00596AB8" w:rsidP="00596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96AB8">
        <w:rPr>
          <w:rFonts w:ascii="Times New Roman" w:hAnsi="Times New Roman" w:cs="Times New Roman"/>
          <w:b/>
          <w:sz w:val="24"/>
          <w:szCs w:val="24"/>
          <w:lang w:eastAsia="hu-HU"/>
        </w:rPr>
        <w:t>Napirend 4.1. pontja: Lakás elidegenítésével kapcsolatos vételár és eladási ajánlat jóváhagyása (7 db)</w:t>
      </w:r>
    </w:p>
    <w:p w:rsidR="001D3F94" w:rsidRDefault="001D3F94" w:rsidP="001D3F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AB8" w:rsidRDefault="00596AB8" w:rsidP="00596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4.1. pontját külön tárgyalásra kikérték.</w:t>
      </w:r>
    </w:p>
    <w:p w:rsidR="00596AB8" w:rsidRDefault="00596AB8" w:rsidP="00596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AB8" w:rsidRDefault="00596AB8" w:rsidP="00596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AB8" w:rsidRPr="00596AB8" w:rsidRDefault="00596AB8" w:rsidP="00596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96AB8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596AB8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96AB8">
        <w:rPr>
          <w:rFonts w:ascii="Times New Roman" w:hAnsi="Times New Roman" w:cs="Times New Roman"/>
          <w:b/>
          <w:sz w:val="24"/>
          <w:szCs w:val="24"/>
          <w:lang w:eastAsia="hu-HU"/>
        </w:rPr>
        <w:t>Az EMAD GHALI Kft. bérbevételi kérelme a Budapest VIII. kerület, Baross u. 118. szám alatti 2 db üres, önkormányzati tulajdonú nem lakás célú helyiségre</w:t>
      </w:r>
    </w:p>
    <w:p w:rsidR="00596AB8" w:rsidRDefault="00596AB8" w:rsidP="00596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AB8" w:rsidRDefault="00596AB8" w:rsidP="00596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4.2. pontját külön tárgyalásra kikérték.</w:t>
      </w:r>
    </w:p>
    <w:p w:rsidR="00596AB8" w:rsidRDefault="00596AB8" w:rsidP="00596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AB8" w:rsidRDefault="00596AB8" w:rsidP="00596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0C6" w:rsidRPr="004D70C6" w:rsidRDefault="004D70C6" w:rsidP="004D7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96AB8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596AB8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D70C6">
        <w:rPr>
          <w:rFonts w:ascii="Times New Roman" w:hAnsi="Times New Roman" w:cs="Times New Roman"/>
          <w:b/>
          <w:sz w:val="24"/>
          <w:szCs w:val="24"/>
          <w:lang w:eastAsia="hu-HU"/>
        </w:rPr>
        <w:t>A Moravcsik Alapítvány kérelme a Budapest VIII. kerület, Kálvária tér 19. szám alatti üres, önkormányzati tulajdonú nem lakás célú helyiségekre, a bérleti díj közös költség összegen történő megállapítására</w:t>
      </w:r>
    </w:p>
    <w:p w:rsidR="00596AB8" w:rsidRDefault="00596AB8" w:rsidP="00596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0C6" w:rsidRPr="00116BBD" w:rsidRDefault="004D70C6" w:rsidP="004D70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3F43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(II.16.) sz. Városgazdálkodási és Pénzügyi Bizottság határozata</w:t>
      </w:r>
    </w:p>
    <w:p w:rsidR="004D70C6" w:rsidRPr="00116BBD" w:rsidRDefault="004D70C6" w:rsidP="004D70C6">
      <w:pPr>
        <w:spacing w:after="0" w:line="240" w:lineRule="auto"/>
        <w:ind w:left="2124" w:firstLine="286"/>
        <w:jc w:val="both"/>
        <w:rPr>
          <w:rFonts w:ascii="Times New Roman" w:hAnsi="Times New Roman" w:cs="Times New Roman"/>
          <w:sz w:val="24"/>
          <w:szCs w:val="24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4D70C6" w:rsidRDefault="004D70C6" w:rsidP="004D70C6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4D70C6" w:rsidRPr="00116BBD" w:rsidRDefault="004D70C6" w:rsidP="004D70C6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</w:p>
    <w:p w:rsidR="00462433" w:rsidRPr="00462433" w:rsidRDefault="00462433" w:rsidP="00462433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4624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62433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4624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 </w:t>
      </w:r>
      <w:r w:rsidRPr="0046243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hozzájárul a Moravcsik Alapítvány részére a </w:t>
      </w:r>
      <w:r w:rsidRPr="0046243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Budapest VIII., 35456/0/A/36 </w:t>
      </w:r>
      <w:r w:rsidRPr="0046243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és </w:t>
      </w:r>
      <w:r w:rsidRPr="0046243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35456/0/A/31</w:t>
      </w:r>
      <w:r w:rsidRPr="0046243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helyrajzi számon nyilvántartott, </w:t>
      </w:r>
      <w:r w:rsidRPr="0046243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Budapest VIII. kerület, Kálvária tér 19.</w:t>
      </w:r>
      <w:r w:rsidRPr="0046243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szám alatt elhelyezkedő, </w:t>
      </w:r>
      <w:r w:rsidRPr="0046243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141 + 41</w:t>
      </w:r>
      <w:r w:rsidRPr="0046243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46243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m</w:t>
      </w:r>
      <w:r w:rsidRPr="00462433">
        <w:rPr>
          <w:rFonts w:ascii="Times New Roman" w:eastAsia="Times New Roman" w:hAnsi="Times New Roman" w:cs="Courier New"/>
          <w:b/>
          <w:sz w:val="24"/>
          <w:szCs w:val="24"/>
          <w:vertAlign w:val="superscript"/>
          <w:lang w:eastAsia="hu-HU"/>
        </w:rPr>
        <w:t>2</w:t>
      </w:r>
      <w:r w:rsidRPr="0046243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üres, önkormányzati tulajdonú, utcai bejáratú, földszinti + pinceszinti helyiségek bérleti díjainak mindenkori közös költség összegén (az előterjesztés készítésének időpontjában 46.550,- Ft + 5.390,- Ft, összesen: 51.940,- Ft/hó) történő megállapításához 2015. január 1-től 2015. december 31-ig a fennálló bérleti szerződésekben szereplő egyéb feltételek változatlanul hagyása mellett.</w:t>
      </w:r>
    </w:p>
    <w:p w:rsidR="00462433" w:rsidRPr="00462433" w:rsidRDefault="00462433" w:rsidP="00462433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2433" w:rsidRPr="00462433" w:rsidRDefault="00462433" w:rsidP="00462433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2433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62433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Kft. ügyvezető igazgató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462433" w:rsidRPr="00462433" w:rsidRDefault="00462433" w:rsidP="00462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243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62433">
        <w:rPr>
          <w:rFonts w:ascii="Times New Roman" w:eastAsia="Times New Roman" w:hAnsi="Times New Roman" w:cs="Times New Roman"/>
          <w:sz w:val="24"/>
          <w:szCs w:val="24"/>
          <w:lang w:eastAsia="hu-HU"/>
        </w:rPr>
        <w:t>2015. február 23.</w:t>
      </w:r>
    </w:p>
    <w:p w:rsidR="00462433" w:rsidRDefault="00462433" w:rsidP="0046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2433" w:rsidRPr="00462433" w:rsidRDefault="00462433" w:rsidP="00462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24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4D70C6" w:rsidRDefault="004D70C6" w:rsidP="00596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433" w:rsidRDefault="00462433" w:rsidP="00596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433" w:rsidRPr="00462433" w:rsidRDefault="00462433" w:rsidP="004624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96AB8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Pr="00596AB8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62433">
        <w:rPr>
          <w:rFonts w:ascii="Times New Roman" w:hAnsi="Times New Roman" w:cs="Times New Roman"/>
          <w:b/>
          <w:sz w:val="24"/>
          <w:szCs w:val="24"/>
          <w:lang w:eastAsia="hu-HU"/>
        </w:rPr>
        <w:t>SUN SUGAR Kft., valamint a DEDAJ PÉKSÉG Kft. bérbevételi kérelme a Budapest VIII. kerület, Losonci tér 6. szám alatti üres, önkormányzati tulajdonú nem lakás célú helyiségre</w:t>
      </w:r>
    </w:p>
    <w:p w:rsidR="00462433" w:rsidRDefault="00462433" w:rsidP="00596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B6D" w:rsidRPr="00116BBD" w:rsidRDefault="00F92B6D" w:rsidP="00F92B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3F43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(II.16.) sz. Városgazdálkodási és Pénzügyi Bizottság határozata</w:t>
      </w:r>
    </w:p>
    <w:p w:rsidR="00F92B6D" w:rsidRPr="00116BBD" w:rsidRDefault="00F92B6D" w:rsidP="00F92B6D">
      <w:pPr>
        <w:spacing w:after="0" w:line="240" w:lineRule="auto"/>
        <w:ind w:left="2124" w:firstLine="286"/>
        <w:jc w:val="both"/>
        <w:rPr>
          <w:rFonts w:ascii="Times New Roman" w:hAnsi="Times New Roman" w:cs="Times New Roman"/>
          <w:sz w:val="24"/>
          <w:szCs w:val="24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F92B6D" w:rsidRDefault="00F92B6D" w:rsidP="00F92B6D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F92B6D" w:rsidRPr="00554561" w:rsidRDefault="00F92B6D" w:rsidP="0055456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</w:p>
    <w:p w:rsidR="00554561" w:rsidRDefault="00554561" w:rsidP="00554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456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554561" w:rsidRPr="00554561" w:rsidRDefault="00554561" w:rsidP="00554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4561" w:rsidRDefault="00554561" w:rsidP="001B44B8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4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nem járul hozzá </w:t>
      </w:r>
      <w:r w:rsidRPr="00554561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 VIII. kerület, 35728/37/A/3 helyrajzi számon nyilvántartott, Budapest VIII. kerület, Losonci tér 6. szám alatt elhelyezkedő, 155 m</w:t>
      </w:r>
      <w:r w:rsidRPr="005545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554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 bejáratú, földszinti helyiség bérbeadásához a SUN SUGAR Kft. részére.</w:t>
      </w:r>
    </w:p>
    <w:p w:rsidR="00554561" w:rsidRPr="00554561" w:rsidRDefault="00554561" w:rsidP="0055456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4561" w:rsidRDefault="00554561" w:rsidP="001B44B8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4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hozzájárul</w:t>
      </w:r>
      <w:r w:rsidRPr="00554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554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</w:t>
      </w:r>
      <w:r w:rsidRPr="00554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54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35728/37/A/3 </w:t>
      </w:r>
      <w:r w:rsidRPr="00554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</w:t>
      </w:r>
      <w:r w:rsidRPr="00554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</w:t>
      </w:r>
      <w:r w:rsidRPr="00554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54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Losonci tér 6. </w:t>
      </w:r>
      <w:r w:rsidRPr="00554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 elhelyezkedő, </w:t>
      </w:r>
      <w:r w:rsidRPr="00554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155 m</w:t>
      </w:r>
      <w:r w:rsidRPr="0055456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554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 bejáratú, földszinti helyiség bérbeadásához határozatlan időre, 30 napos felmondási idő kikötésével a </w:t>
      </w:r>
      <w:r w:rsidRPr="00554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DEDAJ PÉKSÉG Kft. </w:t>
      </w:r>
      <w:r w:rsidRPr="00554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részére, kenyér, friss pékáru gyártása, kiskereskedelme (szeszárusítás nélkül) céljára, </w:t>
      </w:r>
      <w:r w:rsidRPr="00554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190.000,- Ft/hó + Áfa bérleti</w:t>
      </w:r>
      <w:r w:rsidRPr="00554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 és különszolgáltatási díjak összegen.</w:t>
      </w:r>
    </w:p>
    <w:p w:rsidR="00554561" w:rsidRPr="00554561" w:rsidRDefault="00554561" w:rsidP="0055456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4561" w:rsidRPr="00554561" w:rsidRDefault="00554561" w:rsidP="001B44B8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4561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554561" w:rsidRPr="00554561" w:rsidRDefault="00554561" w:rsidP="00554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4561" w:rsidRPr="00554561" w:rsidRDefault="00554561" w:rsidP="0055456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5456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54561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 ügyvezető igazgató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554561" w:rsidRDefault="00554561" w:rsidP="00554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456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54561">
        <w:rPr>
          <w:rFonts w:ascii="Times New Roman" w:eastAsia="Times New Roman" w:hAnsi="Times New Roman" w:cs="Times New Roman"/>
          <w:sz w:val="24"/>
          <w:szCs w:val="24"/>
          <w:lang w:eastAsia="hu-HU"/>
        </w:rPr>
        <w:t>2015. február 23.</w:t>
      </w:r>
    </w:p>
    <w:p w:rsidR="00554561" w:rsidRPr="00554561" w:rsidRDefault="00554561" w:rsidP="00554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54561" w:rsidRPr="00554561" w:rsidRDefault="00554561" w:rsidP="00554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54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462433" w:rsidRDefault="00462433" w:rsidP="005545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561" w:rsidRDefault="00554561" w:rsidP="005545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3B1" w:rsidRDefault="00AB43B1" w:rsidP="009447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944750" w:rsidRPr="00944750" w:rsidRDefault="00944750" w:rsidP="009447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96AB8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Pr="00596AB8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4475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Budapest VIII., Tömő u. </w:t>
      </w:r>
      <w:r w:rsidR="00A845DB">
        <w:rPr>
          <w:rFonts w:ascii="Times New Roman" w:hAnsi="Times New Roman" w:cs="Times New Roman"/>
          <w:b/>
          <w:sz w:val="24"/>
          <w:szCs w:val="24"/>
          <w:lang w:eastAsia="hu-HU"/>
        </w:rPr>
        <w:t>……………………</w:t>
      </w:r>
      <w:r w:rsidRPr="0094475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szám alatti lakásra vonatkozóan </w:t>
      </w:r>
      <w:r w:rsidR="00A845DB">
        <w:rPr>
          <w:rFonts w:ascii="Times New Roman" w:hAnsi="Times New Roman" w:cs="Times New Roman"/>
          <w:b/>
          <w:sz w:val="24"/>
          <w:szCs w:val="24"/>
          <w:lang w:eastAsia="hu-HU"/>
        </w:rPr>
        <w:t>…………………</w:t>
      </w:r>
      <w:r w:rsidRPr="0094475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bérlő bérleti jogviszonyának közös megegyezéssel való megszüntetésére, másik lakás bérbeadása mellett</w:t>
      </w:r>
    </w:p>
    <w:p w:rsidR="00554561" w:rsidRDefault="00554561" w:rsidP="005545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750" w:rsidRPr="00116BBD" w:rsidRDefault="00944750" w:rsidP="00944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3F43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(II.16.) sz. Városgazdálkodási és Pénzügyi Bizottság határozata</w:t>
      </w:r>
    </w:p>
    <w:p w:rsidR="00944750" w:rsidRPr="00116BBD" w:rsidRDefault="00944750" w:rsidP="00944750">
      <w:pPr>
        <w:spacing w:after="0" w:line="240" w:lineRule="auto"/>
        <w:ind w:left="2124" w:firstLine="286"/>
        <w:jc w:val="both"/>
        <w:rPr>
          <w:rFonts w:ascii="Times New Roman" w:hAnsi="Times New Roman" w:cs="Times New Roman"/>
          <w:sz w:val="24"/>
          <w:szCs w:val="24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944750" w:rsidRDefault="00944750" w:rsidP="00944750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944750" w:rsidRPr="00554561" w:rsidRDefault="00944750" w:rsidP="00944750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</w:p>
    <w:p w:rsidR="00747DDD" w:rsidRDefault="00747DDD" w:rsidP="00747DDD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F604C5">
        <w:rPr>
          <w:rFonts w:ascii="Times New Roman" w:hAnsi="Times New Roman"/>
          <w:sz w:val="24"/>
          <w:szCs w:val="24"/>
        </w:rPr>
        <w:t xml:space="preserve">A Városgazdálkodási és Pénzügyi </w:t>
      </w:r>
      <w:r>
        <w:rPr>
          <w:rFonts w:ascii="Times New Roman" w:hAnsi="Times New Roman"/>
          <w:sz w:val="24"/>
          <w:szCs w:val="24"/>
        </w:rPr>
        <w:t>B</w:t>
      </w:r>
      <w:r w:rsidRPr="00F604C5">
        <w:rPr>
          <w:rFonts w:ascii="Times New Roman" w:hAnsi="Times New Roman"/>
          <w:sz w:val="24"/>
          <w:szCs w:val="24"/>
        </w:rPr>
        <w:t>izottság úgy dönt, hogy:</w:t>
      </w:r>
    </w:p>
    <w:p w:rsidR="00747DDD" w:rsidRPr="00F604C5" w:rsidRDefault="00747DDD" w:rsidP="00747DD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747DDD" w:rsidRPr="00F604C5" w:rsidRDefault="00747DDD" w:rsidP="001B44B8">
      <w:pPr>
        <w:pStyle w:val="Csakszveg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04C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Budapest VIII. Tömő</w:t>
      </w:r>
      <w:r w:rsidRPr="00F604C5">
        <w:rPr>
          <w:rFonts w:ascii="Times New Roman" w:hAnsi="Times New Roman"/>
          <w:sz w:val="24"/>
          <w:szCs w:val="24"/>
        </w:rPr>
        <w:t xml:space="preserve"> u. </w:t>
      </w:r>
      <w:r w:rsidR="00A845DB">
        <w:rPr>
          <w:rFonts w:ascii="Times New Roman" w:hAnsi="Times New Roman"/>
          <w:sz w:val="24"/>
          <w:szCs w:val="24"/>
        </w:rPr>
        <w:t>……………</w:t>
      </w:r>
      <w:r w:rsidRPr="00F604C5">
        <w:rPr>
          <w:rFonts w:ascii="Times New Roman" w:hAnsi="Times New Roman"/>
          <w:sz w:val="24"/>
          <w:szCs w:val="24"/>
        </w:rPr>
        <w:t xml:space="preserve"> szám alatti</w:t>
      </w:r>
      <w:r w:rsidR="004257CD">
        <w:rPr>
          <w:rFonts w:ascii="Times New Roman" w:hAnsi="Times New Roman"/>
          <w:sz w:val="24"/>
          <w:szCs w:val="24"/>
        </w:rPr>
        <w:t>,</w:t>
      </w:r>
      <w:r w:rsidRPr="00F604C5">
        <w:rPr>
          <w:rFonts w:ascii="Times New Roman" w:hAnsi="Times New Roman"/>
          <w:i/>
          <w:sz w:val="24"/>
          <w:szCs w:val="24"/>
        </w:rPr>
        <w:t xml:space="preserve"> </w:t>
      </w:r>
      <w:r w:rsidRPr="000551C6">
        <w:rPr>
          <w:rFonts w:ascii="Times New Roman" w:hAnsi="Times New Roman"/>
          <w:sz w:val="24"/>
          <w:szCs w:val="24"/>
        </w:rPr>
        <w:t xml:space="preserve">2 </w:t>
      </w:r>
      <w:r w:rsidRPr="00F604C5">
        <w:rPr>
          <w:rFonts w:ascii="Times New Roman" w:hAnsi="Times New Roman"/>
          <w:sz w:val="24"/>
          <w:szCs w:val="24"/>
        </w:rPr>
        <w:t xml:space="preserve">szoba, </w:t>
      </w:r>
      <w:r>
        <w:rPr>
          <w:rFonts w:ascii="Times New Roman" w:hAnsi="Times New Roman"/>
          <w:sz w:val="24"/>
          <w:szCs w:val="24"/>
        </w:rPr>
        <w:t>fél</w:t>
      </w:r>
      <w:r w:rsidRPr="00F604C5">
        <w:rPr>
          <w:rFonts w:ascii="Times New Roman" w:hAnsi="Times New Roman"/>
          <w:sz w:val="24"/>
          <w:szCs w:val="24"/>
        </w:rPr>
        <w:t>komfort</w:t>
      </w:r>
      <w:r>
        <w:rPr>
          <w:rFonts w:ascii="Times New Roman" w:hAnsi="Times New Roman"/>
          <w:sz w:val="24"/>
          <w:szCs w:val="24"/>
        </w:rPr>
        <w:t>os</w:t>
      </w:r>
      <w:r w:rsidRPr="00F604C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52</w:t>
      </w:r>
      <w:r w:rsidRPr="00F604C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30</w:t>
      </w:r>
      <w:r w:rsidRPr="00F604C5">
        <w:rPr>
          <w:rFonts w:ascii="Times New Roman" w:hAnsi="Times New Roman"/>
          <w:sz w:val="24"/>
          <w:szCs w:val="24"/>
        </w:rPr>
        <w:t xml:space="preserve"> m</w:t>
      </w:r>
      <w:r w:rsidRPr="004257CD">
        <w:rPr>
          <w:rFonts w:ascii="Times New Roman" w:hAnsi="Times New Roman"/>
          <w:sz w:val="24"/>
          <w:szCs w:val="24"/>
          <w:vertAlign w:val="superscript"/>
        </w:rPr>
        <w:t>2</w:t>
      </w:r>
      <w:r w:rsidRPr="00F604C5">
        <w:rPr>
          <w:rFonts w:ascii="Times New Roman" w:hAnsi="Times New Roman"/>
          <w:sz w:val="24"/>
          <w:szCs w:val="24"/>
        </w:rPr>
        <w:t xml:space="preserve"> alapterületű lakás tekintetében </w:t>
      </w:r>
      <w:r w:rsidR="00A845DB">
        <w:rPr>
          <w:rFonts w:ascii="Times New Roman" w:hAnsi="Times New Roman"/>
          <w:sz w:val="24"/>
          <w:szCs w:val="24"/>
        </w:rPr>
        <w:t>…………..</w:t>
      </w:r>
      <w:r w:rsidRPr="00F604C5">
        <w:rPr>
          <w:rFonts w:ascii="Times New Roman" w:hAnsi="Times New Roman"/>
          <w:sz w:val="24"/>
          <w:szCs w:val="24"/>
        </w:rPr>
        <w:t xml:space="preserve"> bérlővel fennálló bérleti jogviszony közös megegyezéssel történő megszüntetésével egyidejűleg, </w:t>
      </w:r>
      <w:r w:rsidRPr="00F604C5">
        <w:rPr>
          <w:rFonts w:ascii="Times New Roman" w:hAnsi="Times New Roman"/>
          <w:bCs/>
          <w:sz w:val="24"/>
          <w:szCs w:val="24"/>
        </w:rPr>
        <w:t>másik cserelakás biztosításával</w:t>
      </w:r>
      <w:r w:rsidRPr="00F604C5">
        <w:rPr>
          <w:rFonts w:ascii="Times New Roman" w:hAnsi="Times New Roman"/>
          <w:sz w:val="24"/>
          <w:szCs w:val="24"/>
        </w:rPr>
        <w:t xml:space="preserve"> a Budapest VIII., </w:t>
      </w:r>
      <w:r>
        <w:rPr>
          <w:rFonts w:ascii="Times New Roman" w:hAnsi="Times New Roman"/>
          <w:sz w:val="24"/>
          <w:szCs w:val="24"/>
        </w:rPr>
        <w:t>Tömő</w:t>
      </w:r>
      <w:r w:rsidRPr="00F604C5"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z w:val="24"/>
          <w:szCs w:val="24"/>
        </w:rPr>
        <w:t>tca</w:t>
      </w:r>
      <w:r w:rsidRPr="00F604C5">
        <w:rPr>
          <w:rFonts w:ascii="Times New Roman" w:hAnsi="Times New Roman"/>
          <w:sz w:val="24"/>
          <w:szCs w:val="24"/>
        </w:rPr>
        <w:t xml:space="preserve"> </w:t>
      </w:r>
      <w:r w:rsidR="00A845DB">
        <w:rPr>
          <w:rFonts w:ascii="Times New Roman" w:hAnsi="Times New Roman"/>
          <w:sz w:val="24"/>
          <w:szCs w:val="24"/>
        </w:rPr>
        <w:t>…………….</w:t>
      </w:r>
      <w:r w:rsidRPr="00F604C5">
        <w:rPr>
          <w:rFonts w:ascii="Times New Roman" w:hAnsi="Times New Roman"/>
          <w:sz w:val="24"/>
          <w:szCs w:val="24"/>
        </w:rPr>
        <w:t xml:space="preserve"> szám alatti</w:t>
      </w:r>
      <w:r w:rsidR="004257CD">
        <w:rPr>
          <w:rFonts w:ascii="Times New Roman" w:hAnsi="Times New Roman"/>
          <w:sz w:val="24"/>
          <w:szCs w:val="24"/>
        </w:rPr>
        <w:t>,</w:t>
      </w:r>
      <w:r w:rsidRPr="00F604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F604C5">
        <w:rPr>
          <w:rFonts w:ascii="Times New Roman" w:hAnsi="Times New Roman"/>
          <w:sz w:val="24"/>
          <w:szCs w:val="24"/>
        </w:rPr>
        <w:t xml:space="preserve"> szoba, </w:t>
      </w:r>
      <w:r>
        <w:rPr>
          <w:rFonts w:ascii="Times New Roman" w:hAnsi="Times New Roman"/>
          <w:sz w:val="24"/>
          <w:szCs w:val="24"/>
        </w:rPr>
        <w:t>46,3</w:t>
      </w:r>
      <w:r w:rsidRPr="00F604C5">
        <w:rPr>
          <w:rFonts w:ascii="Times New Roman" w:hAnsi="Times New Roman"/>
          <w:sz w:val="24"/>
          <w:szCs w:val="24"/>
        </w:rPr>
        <w:t>0 m</w:t>
      </w:r>
      <w:r w:rsidRPr="004257CD">
        <w:rPr>
          <w:rFonts w:ascii="Times New Roman" w:hAnsi="Times New Roman"/>
          <w:sz w:val="24"/>
          <w:szCs w:val="24"/>
          <w:vertAlign w:val="superscript"/>
        </w:rPr>
        <w:t>2</w:t>
      </w:r>
      <w:r w:rsidRPr="00F604C5">
        <w:rPr>
          <w:rFonts w:ascii="Times New Roman" w:hAnsi="Times New Roman"/>
          <w:sz w:val="24"/>
          <w:szCs w:val="24"/>
        </w:rPr>
        <w:t xml:space="preserve"> alapterületű, komfortos lakást </w:t>
      </w:r>
      <w:r w:rsidRPr="00F604C5">
        <w:rPr>
          <w:rFonts w:ascii="Times New Roman" w:hAnsi="Times New Roman"/>
          <w:i/>
          <w:sz w:val="24"/>
          <w:szCs w:val="24"/>
        </w:rPr>
        <w:t>- a bérbeadó által történő beköltözhető állapot biztosítását követően -</w:t>
      </w:r>
      <w:r w:rsidRPr="00F604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bérbe adja </w:t>
      </w:r>
      <w:r w:rsidR="00A845DB">
        <w:rPr>
          <w:rFonts w:ascii="Times New Roman" w:hAnsi="Times New Roman"/>
          <w:sz w:val="24"/>
          <w:szCs w:val="24"/>
        </w:rPr>
        <w:t>……………..</w:t>
      </w:r>
      <w:r w:rsidRPr="00F604C5">
        <w:rPr>
          <w:rFonts w:ascii="Times New Roman" w:hAnsi="Times New Roman"/>
          <w:sz w:val="24"/>
          <w:szCs w:val="24"/>
        </w:rPr>
        <w:t xml:space="preserve"> részére, ha</w:t>
      </w:r>
      <w:r>
        <w:rPr>
          <w:rFonts w:ascii="Times New Roman" w:hAnsi="Times New Roman"/>
          <w:sz w:val="24"/>
          <w:szCs w:val="24"/>
        </w:rPr>
        <w:t>tározott időre szólóan – 2016. április</w:t>
      </w:r>
      <w:r w:rsidRPr="00F604C5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0</w:t>
      </w:r>
      <w:r w:rsidRPr="00F604C5">
        <w:rPr>
          <w:rFonts w:ascii="Times New Roman" w:hAnsi="Times New Roman"/>
          <w:sz w:val="24"/>
          <w:szCs w:val="24"/>
        </w:rPr>
        <w:t>. nap</w:t>
      </w:r>
      <w:r>
        <w:rPr>
          <w:rFonts w:ascii="Times New Roman" w:hAnsi="Times New Roman"/>
          <w:sz w:val="24"/>
          <w:szCs w:val="24"/>
        </w:rPr>
        <w:t>jáig, előbérleti jog biztosítása mellett</w:t>
      </w:r>
      <w:r w:rsidRPr="00F604C5">
        <w:rPr>
          <w:rFonts w:ascii="Times New Roman" w:hAnsi="Times New Roman"/>
          <w:sz w:val="24"/>
          <w:szCs w:val="24"/>
        </w:rPr>
        <w:t>.</w:t>
      </w:r>
    </w:p>
    <w:p w:rsidR="00747DDD" w:rsidRDefault="00747DDD" w:rsidP="00747DD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747DDD" w:rsidRPr="00F604C5" w:rsidRDefault="00747DDD" w:rsidP="00747DDD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F604C5">
        <w:rPr>
          <w:rFonts w:ascii="Times New Roman" w:hAnsi="Times New Roman"/>
          <w:sz w:val="24"/>
          <w:szCs w:val="24"/>
        </w:rPr>
        <w:t>Felelős: Kisfalu Kft.</w:t>
      </w:r>
      <w:r>
        <w:rPr>
          <w:rFonts w:ascii="Times New Roman" w:hAnsi="Times New Roman"/>
          <w:sz w:val="24"/>
          <w:szCs w:val="24"/>
        </w:rPr>
        <w:t xml:space="preserve"> ügyvezető igazgatója</w:t>
      </w:r>
    </w:p>
    <w:p w:rsidR="00747DDD" w:rsidRPr="00F604C5" w:rsidRDefault="00747DDD" w:rsidP="00747DDD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F604C5">
        <w:rPr>
          <w:rFonts w:ascii="Times New Roman" w:hAnsi="Times New Roman"/>
          <w:sz w:val="24"/>
          <w:szCs w:val="24"/>
        </w:rPr>
        <w:t xml:space="preserve">Határidő: 2015. </w:t>
      </w:r>
      <w:r w:rsidR="004257CD">
        <w:rPr>
          <w:rFonts w:ascii="Times New Roman" w:hAnsi="Times New Roman"/>
          <w:sz w:val="24"/>
          <w:szCs w:val="24"/>
        </w:rPr>
        <w:t>február 16.</w:t>
      </w:r>
    </w:p>
    <w:p w:rsidR="00747DDD" w:rsidRPr="00F604C5" w:rsidRDefault="00747DDD" w:rsidP="00747DDD">
      <w:pPr>
        <w:pStyle w:val="Csakszveg"/>
        <w:ind w:left="720"/>
        <w:jc w:val="both"/>
        <w:rPr>
          <w:rFonts w:ascii="Times New Roman" w:hAnsi="Times New Roman"/>
          <w:sz w:val="24"/>
          <w:szCs w:val="24"/>
        </w:rPr>
      </w:pPr>
    </w:p>
    <w:p w:rsidR="00747DDD" w:rsidRPr="00F604C5" w:rsidRDefault="00747DDD" w:rsidP="001B44B8">
      <w:pPr>
        <w:pStyle w:val="Csakszveg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04C5">
        <w:rPr>
          <w:rFonts w:ascii="Times New Roman" w:hAnsi="Times New Roman"/>
          <w:sz w:val="24"/>
          <w:szCs w:val="24"/>
        </w:rPr>
        <w:t xml:space="preserve">hozzájárul ahhoz, hogy a Budapest VIII., </w:t>
      </w:r>
      <w:r>
        <w:rPr>
          <w:rFonts w:ascii="Times New Roman" w:hAnsi="Times New Roman"/>
          <w:sz w:val="24"/>
          <w:szCs w:val="24"/>
        </w:rPr>
        <w:t>Tömő</w:t>
      </w:r>
      <w:r w:rsidRPr="00F604C5">
        <w:rPr>
          <w:rFonts w:ascii="Times New Roman" w:hAnsi="Times New Roman"/>
          <w:sz w:val="24"/>
          <w:szCs w:val="24"/>
        </w:rPr>
        <w:t xml:space="preserve"> u. </w:t>
      </w:r>
      <w:r w:rsidR="00A845DB">
        <w:rPr>
          <w:rFonts w:ascii="Times New Roman" w:hAnsi="Times New Roman"/>
          <w:sz w:val="24"/>
          <w:szCs w:val="24"/>
        </w:rPr>
        <w:t>……………</w:t>
      </w:r>
      <w:r w:rsidRPr="00F604C5">
        <w:rPr>
          <w:rFonts w:ascii="Times New Roman" w:hAnsi="Times New Roman"/>
          <w:sz w:val="24"/>
          <w:szCs w:val="24"/>
        </w:rPr>
        <w:t xml:space="preserve"> szám alatti</w:t>
      </w:r>
      <w:r w:rsidR="004257CD">
        <w:rPr>
          <w:rFonts w:ascii="Times New Roman" w:hAnsi="Times New Roman"/>
          <w:sz w:val="24"/>
          <w:szCs w:val="24"/>
        </w:rPr>
        <w:t>,</w:t>
      </w:r>
      <w:r w:rsidRPr="00F604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F604C5">
        <w:rPr>
          <w:rFonts w:ascii="Times New Roman" w:hAnsi="Times New Roman"/>
          <w:sz w:val="24"/>
          <w:szCs w:val="24"/>
        </w:rPr>
        <w:t xml:space="preserve"> szoba, </w:t>
      </w:r>
      <w:r>
        <w:rPr>
          <w:rFonts w:ascii="Times New Roman" w:hAnsi="Times New Roman"/>
          <w:sz w:val="24"/>
          <w:szCs w:val="24"/>
        </w:rPr>
        <w:t>46</w:t>
      </w:r>
      <w:r w:rsidRPr="00F604C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30</w:t>
      </w:r>
      <w:r w:rsidRPr="00F604C5">
        <w:rPr>
          <w:rFonts w:ascii="Times New Roman" w:hAnsi="Times New Roman"/>
          <w:sz w:val="24"/>
          <w:szCs w:val="24"/>
        </w:rPr>
        <w:t xml:space="preserve"> m</w:t>
      </w:r>
      <w:r w:rsidRPr="004257CD">
        <w:rPr>
          <w:rFonts w:ascii="Times New Roman" w:hAnsi="Times New Roman"/>
          <w:sz w:val="24"/>
          <w:szCs w:val="24"/>
          <w:vertAlign w:val="superscript"/>
        </w:rPr>
        <w:t>2</w:t>
      </w:r>
      <w:r w:rsidRPr="00F604C5">
        <w:rPr>
          <w:rFonts w:ascii="Times New Roman" w:hAnsi="Times New Roman"/>
          <w:sz w:val="24"/>
          <w:szCs w:val="24"/>
        </w:rPr>
        <w:t xml:space="preserve"> alapterületű, komfortos lakás lakhatóvá tételének költsége a </w:t>
      </w:r>
      <w:r w:rsidRPr="00747DDD">
        <w:rPr>
          <w:rFonts w:ascii="Times New Roman" w:hAnsi="Times New Roman"/>
          <w:sz w:val="24"/>
          <w:szCs w:val="24"/>
        </w:rPr>
        <w:t xml:space="preserve">11603 címen nyilvántartott </w:t>
      </w:r>
      <w:r w:rsidRPr="00747DDD">
        <w:rPr>
          <w:rFonts w:ascii="Times New Roman" w:hAnsi="Times New Roman"/>
          <w:i/>
          <w:sz w:val="24"/>
          <w:szCs w:val="24"/>
        </w:rPr>
        <w:t>– Corvin Sétány Program önként vállalt feladat -</w:t>
      </w:r>
      <w:r w:rsidRPr="00747DDD">
        <w:rPr>
          <w:rFonts w:ascii="Times New Roman" w:hAnsi="Times New Roman"/>
          <w:sz w:val="24"/>
          <w:szCs w:val="24"/>
        </w:rPr>
        <w:t xml:space="preserve"> 2014. évi pénzmaradvány terhére történjen,</w:t>
      </w:r>
      <w:r w:rsidRPr="00F604C5">
        <w:rPr>
          <w:rFonts w:ascii="Times New Roman" w:hAnsi="Times New Roman"/>
          <w:sz w:val="24"/>
          <w:szCs w:val="24"/>
        </w:rPr>
        <w:t xml:space="preserve"> amelynek bruttó költsége </w:t>
      </w:r>
      <w:r>
        <w:rPr>
          <w:rFonts w:ascii="Times New Roman" w:hAnsi="Times New Roman"/>
          <w:sz w:val="24"/>
          <w:szCs w:val="24"/>
        </w:rPr>
        <w:t>2</w:t>
      </w:r>
      <w:r w:rsidRPr="00F604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789</w:t>
      </w:r>
      <w:r w:rsidRPr="00F604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343</w:t>
      </w:r>
      <w:r w:rsidRPr="00F604C5">
        <w:rPr>
          <w:rFonts w:ascii="Times New Roman" w:hAnsi="Times New Roman"/>
          <w:sz w:val="24"/>
          <w:szCs w:val="24"/>
        </w:rPr>
        <w:t>,- Ft.</w:t>
      </w:r>
    </w:p>
    <w:p w:rsidR="00747DDD" w:rsidRPr="00F604C5" w:rsidRDefault="00747DDD" w:rsidP="00747DDD">
      <w:pPr>
        <w:pStyle w:val="Csakszveg"/>
        <w:ind w:left="360"/>
        <w:jc w:val="both"/>
        <w:rPr>
          <w:rFonts w:ascii="Times New Roman" w:hAnsi="Times New Roman"/>
          <w:sz w:val="24"/>
          <w:szCs w:val="24"/>
        </w:rPr>
      </w:pPr>
    </w:p>
    <w:p w:rsidR="00747DDD" w:rsidRPr="00F604C5" w:rsidRDefault="00747DDD" w:rsidP="00747DDD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F604C5">
        <w:rPr>
          <w:rFonts w:ascii="Times New Roman" w:hAnsi="Times New Roman"/>
          <w:sz w:val="24"/>
          <w:szCs w:val="24"/>
        </w:rPr>
        <w:t>Felelős: Kisfalu Kft.</w:t>
      </w:r>
      <w:r>
        <w:rPr>
          <w:rFonts w:ascii="Times New Roman" w:hAnsi="Times New Roman"/>
          <w:sz w:val="24"/>
          <w:szCs w:val="24"/>
        </w:rPr>
        <w:t xml:space="preserve"> ügyvezető igazgatója</w:t>
      </w:r>
    </w:p>
    <w:p w:rsidR="00747DDD" w:rsidRPr="00F604C5" w:rsidRDefault="00747DDD" w:rsidP="00747DDD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F604C5">
        <w:rPr>
          <w:rFonts w:ascii="Times New Roman" w:hAnsi="Times New Roman"/>
          <w:sz w:val="24"/>
          <w:szCs w:val="24"/>
        </w:rPr>
        <w:t>Határidő: 2015</w:t>
      </w:r>
      <w:r w:rsidR="004257CD">
        <w:rPr>
          <w:rFonts w:ascii="Times New Roman" w:hAnsi="Times New Roman"/>
          <w:sz w:val="24"/>
          <w:szCs w:val="24"/>
        </w:rPr>
        <w:t>.</w:t>
      </w:r>
      <w:r w:rsidR="004257CD" w:rsidRPr="004257CD">
        <w:rPr>
          <w:rFonts w:ascii="Times New Roman" w:hAnsi="Times New Roman"/>
          <w:sz w:val="24"/>
          <w:szCs w:val="24"/>
        </w:rPr>
        <w:t xml:space="preserve"> </w:t>
      </w:r>
      <w:r w:rsidR="004257CD">
        <w:rPr>
          <w:rFonts w:ascii="Times New Roman" w:hAnsi="Times New Roman"/>
          <w:sz w:val="24"/>
          <w:szCs w:val="24"/>
        </w:rPr>
        <w:t>február 16.</w:t>
      </w:r>
    </w:p>
    <w:p w:rsidR="00747DDD" w:rsidRPr="00F604C5" w:rsidRDefault="00747DDD" w:rsidP="00747DD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747DDD" w:rsidRPr="00F604C5" w:rsidRDefault="00747DDD" w:rsidP="001B44B8">
      <w:pPr>
        <w:pStyle w:val="Csakszveg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04C5">
        <w:rPr>
          <w:rFonts w:ascii="Times New Roman" w:hAnsi="Times New Roman"/>
          <w:sz w:val="24"/>
          <w:szCs w:val="24"/>
        </w:rPr>
        <w:t>felkéri a Kisfalu Kft-t a határozat 1.) pontjában foglalt megállapodás és bérleti szerződés megkötésére.</w:t>
      </w:r>
    </w:p>
    <w:p w:rsidR="00747DDD" w:rsidRPr="00F604C5" w:rsidRDefault="00747DDD" w:rsidP="00747DDD">
      <w:pPr>
        <w:pStyle w:val="Csakszveg"/>
        <w:ind w:left="720"/>
        <w:jc w:val="both"/>
        <w:rPr>
          <w:rFonts w:ascii="Times New Roman" w:hAnsi="Times New Roman"/>
          <w:sz w:val="24"/>
          <w:szCs w:val="24"/>
        </w:rPr>
      </w:pPr>
    </w:p>
    <w:p w:rsidR="00747DDD" w:rsidRPr="00F604C5" w:rsidRDefault="00747DDD" w:rsidP="00747DDD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F604C5">
        <w:rPr>
          <w:rFonts w:ascii="Times New Roman" w:hAnsi="Times New Roman"/>
          <w:sz w:val="24"/>
          <w:szCs w:val="24"/>
        </w:rPr>
        <w:t>Felelős: Kisfalu Kft.</w:t>
      </w:r>
      <w:r>
        <w:rPr>
          <w:rFonts w:ascii="Times New Roman" w:hAnsi="Times New Roman"/>
          <w:sz w:val="24"/>
          <w:szCs w:val="24"/>
        </w:rPr>
        <w:t xml:space="preserve"> ügyvezető igazgatója</w:t>
      </w:r>
    </w:p>
    <w:p w:rsidR="00747DDD" w:rsidRPr="00F604C5" w:rsidRDefault="00747DDD" w:rsidP="00747DDD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F604C5">
        <w:rPr>
          <w:rFonts w:ascii="Times New Roman" w:hAnsi="Times New Roman"/>
          <w:sz w:val="24"/>
          <w:szCs w:val="24"/>
        </w:rPr>
        <w:t xml:space="preserve">Határidő: 2015. </w:t>
      </w:r>
      <w:r w:rsidR="004257CD">
        <w:rPr>
          <w:rFonts w:ascii="Times New Roman" w:hAnsi="Times New Roman"/>
          <w:sz w:val="24"/>
          <w:szCs w:val="24"/>
        </w:rPr>
        <w:t>március 31.</w:t>
      </w:r>
    </w:p>
    <w:p w:rsidR="00747DDD" w:rsidRDefault="00747DDD" w:rsidP="00747DD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747DDD" w:rsidRPr="00747DDD" w:rsidRDefault="00747DDD" w:rsidP="00747DDD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  <w:r w:rsidRPr="00747DDD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944750" w:rsidRDefault="00944750" w:rsidP="00747D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7CD" w:rsidRDefault="004257CD" w:rsidP="00747D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3B1" w:rsidRDefault="00AB43B1" w:rsidP="00747D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087" w:rsidRPr="003A0087" w:rsidRDefault="003A0087" w:rsidP="003A00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96AB8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6</w:t>
      </w:r>
      <w:r w:rsidRPr="00596AB8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A008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Budapest VIII., Tömő u. </w:t>
      </w:r>
      <w:r w:rsidR="00B03A74">
        <w:rPr>
          <w:rFonts w:ascii="Times New Roman" w:hAnsi="Times New Roman" w:cs="Times New Roman"/>
          <w:b/>
          <w:sz w:val="24"/>
          <w:szCs w:val="24"/>
          <w:lang w:eastAsia="hu-HU"/>
        </w:rPr>
        <w:t>………………….</w:t>
      </w:r>
      <w:r w:rsidRPr="003A008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szám alatti lakásra vonatkozóan </w:t>
      </w:r>
      <w:r w:rsidR="00B03A74">
        <w:rPr>
          <w:rFonts w:ascii="Times New Roman" w:hAnsi="Times New Roman" w:cs="Times New Roman"/>
          <w:b/>
          <w:sz w:val="24"/>
          <w:szCs w:val="24"/>
          <w:lang w:eastAsia="hu-HU"/>
        </w:rPr>
        <w:t>……………………</w:t>
      </w:r>
      <w:r w:rsidRPr="003A008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bérlő bérleti jogviszonyának közös megegyezéssel való megszüntetésére, másik lakás bérbeadása mellett</w:t>
      </w:r>
    </w:p>
    <w:p w:rsidR="004257CD" w:rsidRDefault="004257CD" w:rsidP="00747D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087" w:rsidRDefault="003A0087" w:rsidP="003A00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4.6. pontját külön tárgyalásra kikérték.</w:t>
      </w:r>
    </w:p>
    <w:p w:rsidR="003A0087" w:rsidRDefault="003A0087" w:rsidP="003A00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3B1" w:rsidRDefault="00AB43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A0087" w:rsidRPr="003A0087" w:rsidRDefault="003A0087" w:rsidP="003A00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96AB8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7</w:t>
      </w:r>
      <w:r w:rsidRPr="00596AB8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A008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Budapest VIII. kerület, Bezerédi utca </w:t>
      </w:r>
      <w:r w:rsidR="00B03A74">
        <w:rPr>
          <w:rFonts w:ascii="Times New Roman" w:hAnsi="Times New Roman" w:cs="Times New Roman"/>
          <w:b/>
          <w:sz w:val="24"/>
          <w:szCs w:val="24"/>
          <w:lang w:eastAsia="hu-HU"/>
        </w:rPr>
        <w:t>……………………….</w:t>
      </w:r>
      <w:r w:rsidRPr="003A008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szám alatti lakás szolgálati jelleg törlésére, és a lakás bérbeadására</w:t>
      </w:r>
    </w:p>
    <w:p w:rsidR="003A0087" w:rsidRDefault="003A0087" w:rsidP="00747D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81D" w:rsidRPr="00116BBD" w:rsidRDefault="0032781D" w:rsidP="00327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3F43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(II.16.) sz. Városgazdálkodási és Pénzügyi Bizottság határozata</w:t>
      </w:r>
    </w:p>
    <w:p w:rsidR="0032781D" w:rsidRPr="00116BBD" w:rsidRDefault="0032781D" w:rsidP="0032781D">
      <w:pPr>
        <w:spacing w:after="0" w:line="240" w:lineRule="auto"/>
        <w:ind w:left="2124" w:firstLine="286"/>
        <w:jc w:val="both"/>
        <w:rPr>
          <w:rFonts w:ascii="Times New Roman" w:hAnsi="Times New Roman" w:cs="Times New Roman"/>
          <w:sz w:val="24"/>
          <w:szCs w:val="24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32781D" w:rsidRDefault="0032781D" w:rsidP="0032781D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32781D" w:rsidRPr="00554561" w:rsidRDefault="0032781D" w:rsidP="0032781D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</w:p>
    <w:p w:rsidR="00291628" w:rsidRPr="00291628" w:rsidRDefault="00291628" w:rsidP="00291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628">
        <w:rPr>
          <w:rFonts w:ascii="Times New Roman" w:hAnsi="Times New Roman"/>
          <w:sz w:val="24"/>
          <w:szCs w:val="24"/>
        </w:rPr>
        <w:t>A Városgazdálkodási és Pénzügyi Bizottság úgy dönt, hozzájárul</w:t>
      </w:r>
    </w:p>
    <w:p w:rsidR="00291628" w:rsidRPr="00291628" w:rsidRDefault="00291628" w:rsidP="00291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628" w:rsidRPr="00291628" w:rsidRDefault="00291628" w:rsidP="001B44B8">
      <w:pPr>
        <w:pStyle w:val="Csakszveg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1628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291628">
        <w:rPr>
          <w:rFonts w:ascii="Times New Roman" w:hAnsi="Times New Roman"/>
          <w:sz w:val="24"/>
          <w:szCs w:val="24"/>
        </w:rPr>
        <w:t xml:space="preserve">Budapest VIII. kerület Bezerédi utca </w:t>
      </w:r>
      <w:r w:rsidR="00B03A74">
        <w:rPr>
          <w:rFonts w:ascii="Times New Roman" w:hAnsi="Times New Roman"/>
          <w:sz w:val="24"/>
          <w:szCs w:val="24"/>
        </w:rPr>
        <w:t>……………………..</w:t>
      </w:r>
      <w:r w:rsidRPr="00291628">
        <w:rPr>
          <w:rFonts w:ascii="Times New Roman" w:hAnsi="Times New Roman"/>
          <w:sz w:val="24"/>
          <w:szCs w:val="24"/>
        </w:rPr>
        <w:t xml:space="preserve"> szám alatti, 1 szobás, 47,20 m</w:t>
      </w:r>
      <w:r w:rsidRPr="00291628">
        <w:rPr>
          <w:rFonts w:ascii="Times New Roman" w:hAnsi="Times New Roman"/>
          <w:sz w:val="24"/>
          <w:szCs w:val="24"/>
          <w:vertAlign w:val="superscript"/>
        </w:rPr>
        <w:t>2</w:t>
      </w:r>
      <w:r w:rsidRPr="00291628">
        <w:rPr>
          <w:rFonts w:ascii="Times New Roman" w:hAnsi="Times New Roman"/>
          <w:sz w:val="24"/>
          <w:szCs w:val="24"/>
        </w:rPr>
        <w:t xml:space="preserve"> alapterületű, komfortos komfortfokozatú házfelügyelői lakás szolgálati jellegének törléséhez.</w:t>
      </w:r>
    </w:p>
    <w:p w:rsidR="00291628" w:rsidRPr="00291628" w:rsidRDefault="00291628" w:rsidP="00291628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291628" w:rsidRPr="00291628" w:rsidRDefault="00291628" w:rsidP="00291628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291628">
        <w:rPr>
          <w:rFonts w:ascii="Times New Roman" w:hAnsi="Times New Roman"/>
          <w:sz w:val="24"/>
          <w:szCs w:val="24"/>
        </w:rPr>
        <w:t xml:space="preserve">Felelős: </w:t>
      </w:r>
      <w:r w:rsidRPr="00291628">
        <w:rPr>
          <w:rFonts w:ascii="Times New Roman" w:hAnsi="Times New Roman"/>
          <w:bCs/>
          <w:sz w:val="24"/>
          <w:szCs w:val="24"/>
        </w:rPr>
        <w:t>Kisfalu Kft. ügyvezető igazgatój</w:t>
      </w:r>
      <w:r w:rsidRPr="00291628">
        <w:rPr>
          <w:rFonts w:ascii="Times New Roman" w:hAnsi="Times New Roman"/>
          <w:sz w:val="24"/>
          <w:szCs w:val="24"/>
        </w:rPr>
        <w:t>a</w:t>
      </w:r>
    </w:p>
    <w:p w:rsidR="00291628" w:rsidRPr="00291628" w:rsidRDefault="00291628" w:rsidP="00291628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291628">
        <w:rPr>
          <w:rFonts w:ascii="Times New Roman" w:hAnsi="Times New Roman"/>
          <w:sz w:val="24"/>
          <w:szCs w:val="24"/>
        </w:rPr>
        <w:t>Határidő: 2015. február 16.</w:t>
      </w:r>
    </w:p>
    <w:p w:rsidR="00291628" w:rsidRPr="00291628" w:rsidRDefault="00291628" w:rsidP="00291628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291628" w:rsidRPr="00291628" w:rsidRDefault="00B03A74" w:rsidP="001B44B8">
      <w:pPr>
        <w:pStyle w:val="Csakszveg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</w:t>
      </w:r>
      <w:r w:rsidR="00291628" w:rsidRPr="00291628">
        <w:rPr>
          <w:rFonts w:ascii="Times New Roman" w:hAnsi="Times New Roman"/>
          <w:i/>
          <w:sz w:val="24"/>
          <w:szCs w:val="24"/>
        </w:rPr>
        <w:t xml:space="preserve"> </w:t>
      </w:r>
      <w:r w:rsidR="00291628" w:rsidRPr="00291628">
        <w:rPr>
          <w:rFonts w:ascii="Times New Roman" w:hAnsi="Times New Roman"/>
          <w:sz w:val="24"/>
          <w:szCs w:val="24"/>
        </w:rPr>
        <w:t>részére az általa lakott</w:t>
      </w:r>
      <w:r w:rsidR="00954106">
        <w:rPr>
          <w:rFonts w:ascii="Times New Roman" w:hAnsi="Times New Roman"/>
          <w:sz w:val="24"/>
          <w:szCs w:val="24"/>
        </w:rPr>
        <w:t>,</w:t>
      </w:r>
      <w:r w:rsidR="00291628" w:rsidRPr="00291628">
        <w:rPr>
          <w:rFonts w:ascii="Times New Roman" w:hAnsi="Times New Roman"/>
          <w:sz w:val="24"/>
          <w:szCs w:val="24"/>
        </w:rPr>
        <w:t xml:space="preserve"> Budapest VIII., Bezerédi utca </w:t>
      </w:r>
      <w:r>
        <w:rPr>
          <w:rFonts w:ascii="Times New Roman" w:hAnsi="Times New Roman"/>
          <w:sz w:val="24"/>
          <w:szCs w:val="24"/>
        </w:rPr>
        <w:t>……………………</w:t>
      </w:r>
      <w:r w:rsidR="00291628" w:rsidRPr="00291628">
        <w:rPr>
          <w:rFonts w:ascii="Times New Roman" w:hAnsi="Times New Roman"/>
          <w:sz w:val="24"/>
          <w:szCs w:val="24"/>
        </w:rPr>
        <w:t xml:space="preserve"> szám alatti, 1 szobás, 47,20 m</w:t>
      </w:r>
      <w:r w:rsidR="00291628" w:rsidRPr="00291628">
        <w:rPr>
          <w:rFonts w:ascii="Times New Roman" w:hAnsi="Times New Roman"/>
          <w:sz w:val="24"/>
          <w:szCs w:val="24"/>
          <w:vertAlign w:val="superscript"/>
        </w:rPr>
        <w:t>2</w:t>
      </w:r>
      <w:r w:rsidR="00291628" w:rsidRPr="00291628">
        <w:rPr>
          <w:rFonts w:ascii="Times New Roman" w:hAnsi="Times New Roman"/>
          <w:sz w:val="24"/>
          <w:szCs w:val="24"/>
        </w:rPr>
        <w:t xml:space="preserve"> alapterületű, komfortos komfortfokozatú lakás bérbeadásához a hatályos rendelet 22/C §-a alapján, 1 év határozott időre szólóan.</w:t>
      </w:r>
    </w:p>
    <w:p w:rsidR="00291628" w:rsidRPr="00291628" w:rsidRDefault="00291628" w:rsidP="00291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628" w:rsidRPr="00291628" w:rsidRDefault="00291628" w:rsidP="00291628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291628">
        <w:rPr>
          <w:rFonts w:ascii="Times New Roman" w:hAnsi="Times New Roman"/>
          <w:sz w:val="24"/>
          <w:szCs w:val="24"/>
        </w:rPr>
        <w:t xml:space="preserve">Felelős: </w:t>
      </w:r>
      <w:r w:rsidRPr="00291628">
        <w:rPr>
          <w:rFonts w:ascii="Times New Roman" w:hAnsi="Times New Roman"/>
          <w:bCs/>
          <w:sz w:val="24"/>
          <w:szCs w:val="24"/>
        </w:rPr>
        <w:t>Kisfalu Kft. ügyvezető igazgatój</w:t>
      </w:r>
      <w:r w:rsidRPr="00291628">
        <w:rPr>
          <w:rFonts w:ascii="Times New Roman" w:hAnsi="Times New Roman"/>
          <w:sz w:val="24"/>
          <w:szCs w:val="24"/>
        </w:rPr>
        <w:t>a</w:t>
      </w:r>
    </w:p>
    <w:p w:rsidR="00291628" w:rsidRPr="00291628" w:rsidRDefault="00291628" w:rsidP="00291628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291628">
        <w:rPr>
          <w:rFonts w:ascii="Times New Roman" w:hAnsi="Times New Roman"/>
          <w:sz w:val="24"/>
          <w:szCs w:val="24"/>
        </w:rPr>
        <w:t>Határidő: 2015. február 16.</w:t>
      </w:r>
    </w:p>
    <w:p w:rsidR="00291628" w:rsidRPr="00291628" w:rsidRDefault="00291628" w:rsidP="00291628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291628" w:rsidRPr="00291628" w:rsidRDefault="00291628" w:rsidP="00291628">
      <w:pPr>
        <w:pStyle w:val="Csakszveg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1628">
        <w:rPr>
          <w:rFonts w:ascii="Times New Roman" w:hAnsi="Times New Roman"/>
          <w:sz w:val="24"/>
          <w:szCs w:val="24"/>
        </w:rPr>
        <w:t>3.)</w:t>
      </w:r>
      <w:r w:rsidRPr="00291628">
        <w:rPr>
          <w:rFonts w:ascii="Times New Roman" w:hAnsi="Times New Roman"/>
          <w:sz w:val="24"/>
          <w:szCs w:val="24"/>
        </w:rPr>
        <w:tab/>
        <w:t>felkéri a Kisfalu Kft</w:t>
      </w:r>
      <w:r w:rsidR="00954106">
        <w:rPr>
          <w:rFonts w:ascii="Times New Roman" w:hAnsi="Times New Roman"/>
          <w:sz w:val="24"/>
          <w:szCs w:val="24"/>
        </w:rPr>
        <w:t>-t a határozat</w:t>
      </w:r>
      <w:r w:rsidRPr="00291628">
        <w:rPr>
          <w:rFonts w:ascii="Times New Roman" w:hAnsi="Times New Roman"/>
          <w:sz w:val="24"/>
          <w:szCs w:val="24"/>
        </w:rPr>
        <w:t xml:space="preserve"> 2.) pontjában foglaltak alapján a bérleti szerződés megkötésére.</w:t>
      </w:r>
    </w:p>
    <w:p w:rsidR="00291628" w:rsidRPr="00291628" w:rsidRDefault="00291628" w:rsidP="00291628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291628" w:rsidRPr="00291628" w:rsidRDefault="00291628" w:rsidP="00291628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291628">
        <w:rPr>
          <w:rFonts w:ascii="Times New Roman" w:hAnsi="Times New Roman"/>
          <w:sz w:val="24"/>
          <w:szCs w:val="24"/>
        </w:rPr>
        <w:t>Felelős:</w:t>
      </w:r>
      <w:r w:rsidRPr="00291628">
        <w:rPr>
          <w:rFonts w:ascii="Times New Roman" w:hAnsi="Times New Roman"/>
          <w:bCs/>
          <w:sz w:val="24"/>
          <w:szCs w:val="24"/>
        </w:rPr>
        <w:t xml:space="preserve"> Kisfalu Kft. ügyvezető igazgatój</w:t>
      </w:r>
      <w:r w:rsidRPr="00291628">
        <w:rPr>
          <w:rFonts w:ascii="Times New Roman" w:hAnsi="Times New Roman"/>
          <w:sz w:val="24"/>
          <w:szCs w:val="24"/>
        </w:rPr>
        <w:t>a</w:t>
      </w:r>
    </w:p>
    <w:p w:rsidR="00291628" w:rsidRPr="00291628" w:rsidRDefault="00291628" w:rsidP="00291628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291628">
        <w:rPr>
          <w:rFonts w:ascii="Times New Roman" w:hAnsi="Times New Roman"/>
          <w:sz w:val="24"/>
          <w:szCs w:val="24"/>
        </w:rPr>
        <w:t>Határidő: 2015. március 31.</w:t>
      </w:r>
    </w:p>
    <w:p w:rsidR="00291628" w:rsidRPr="00291628" w:rsidRDefault="00291628" w:rsidP="00291628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954106" w:rsidRPr="00747DDD" w:rsidRDefault="00954106" w:rsidP="00954106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  <w:r w:rsidRPr="00747DDD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3A0087" w:rsidRDefault="003A0087" w:rsidP="00291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106" w:rsidRDefault="00954106" w:rsidP="00291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106" w:rsidRDefault="000E66F2" w:rsidP="0029162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596AB8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8</w:t>
      </w:r>
      <w:r w:rsidRPr="00596AB8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0E66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Javaslat a Budapest VIII. kerület, Villám u. </w:t>
      </w:r>
      <w:r w:rsidR="00B03A74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……..</w:t>
      </w:r>
      <w:r w:rsidRPr="000E66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szám alatti Társasház </w:t>
      </w:r>
      <w:r w:rsidR="00B03A74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…………………</w:t>
      </w:r>
      <w:r w:rsidRPr="000E66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értékesítésére</w:t>
      </w:r>
    </w:p>
    <w:p w:rsidR="000E66F2" w:rsidRDefault="000E66F2" w:rsidP="0029162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0E66F2" w:rsidRDefault="000E66F2" w:rsidP="000E6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4.8. pontját külön tárgyalásra kikérték.</w:t>
      </w:r>
    </w:p>
    <w:p w:rsidR="000E66F2" w:rsidRDefault="000E66F2" w:rsidP="000E6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6F2" w:rsidRDefault="000E66F2" w:rsidP="000E6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6F2" w:rsidRDefault="00AC4FA4" w:rsidP="0029162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596AB8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9</w:t>
      </w:r>
      <w:r w:rsidRPr="00596AB8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C4FA4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Javaslat a Budapest VIII., Hungária krt. 2-4. szám alatti MÁV lakótelep 38818/18 helyrajzi számú ingatlanán víznyomó vezeték kialakítás kapcsán szolgalmi jog bejegyzésre</w:t>
      </w:r>
    </w:p>
    <w:p w:rsidR="00AC4FA4" w:rsidRDefault="00AC4FA4" w:rsidP="0029162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AC4FA4" w:rsidRPr="00116BBD" w:rsidRDefault="00AC4FA4" w:rsidP="00AC4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3F43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(II.16.) sz. Városgazdálkodási és Pénzügyi Bizottság határozata</w:t>
      </w:r>
    </w:p>
    <w:p w:rsidR="00AC4FA4" w:rsidRPr="00116BBD" w:rsidRDefault="00AC4FA4" w:rsidP="00AC4FA4">
      <w:pPr>
        <w:spacing w:after="0" w:line="240" w:lineRule="auto"/>
        <w:ind w:left="2124" w:firstLine="286"/>
        <w:jc w:val="both"/>
        <w:rPr>
          <w:rFonts w:ascii="Times New Roman" w:hAnsi="Times New Roman" w:cs="Times New Roman"/>
          <w:sz w:val="24"/>
          <w:szCs w:val="24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AC4FA4" w:rsidRDefault="00AC4FA4" w:rsidP="00AC4FA4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AC4FA4" w:rsidRPr="00554561" w:rsidRDefault="00AC4FA4" w:rsidP="00D87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B8C" w:rsidRPr="00FA3925" w:rsidRDefault="00D87B8C" w:rsidP="00D87B8C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FA3925">
        <w:rPr>
          <w:rFonts w:ascii="Times New Roman" w:hAnsi="Times New Roman"/>
          <w:sz w:val="24"/>
          <w:szCs w:val="24"/>
        </w:rPr>
        <w:t xml:space="preserve">A Városgazdálkodási és Pénzügyi </w:t>
      </w:r>
      <w:r>
        <w:rPr>
          <w:rFonts w:ascii="Times New Roman" w:hAnsi="Times New Roman"/>
          <w:sz w:val="24"/>
          <w:szCs w:val="24"/>
        </w:rPr>
        <w:t>B</w:t>
      </w:r>
      <w:r w:rsidRPr="00FA3925">
        <w:rPr>
          <w:rFonts w:ascii="Times New Roman" w:hAnsi="Times New Roman"/>
          <w:sz w:val="24"/>
          <w:szCs w:val="24"/>
        </w:rPr>
        <w:t>izottság úgy dönt, hogy</w:t>
      </w:r>
    </w:p>
    <w:p w:rsidR="00D87B8C" w:rsidRPr="00FA3925" w:rsidRDefault="00D87B8C" w:rsidP="00D87B8C">
      <w:pPr>
        <w:pStyle w:val="Csakszveg"/>
        <w:ind w:left="709"/>
        <w:jc w:val="both"/>
        <w:rPr>
          <w:rFonts w:ascii="Times New Roman" w:hAnsi="Times New Roman"/>
          <w:sz w:val="24"/>
          <w:szCs w:val="24"/>
        </w:rPr>
      </w:pPr>
    </w:p>
    <w:p w:rsidR="00D87B8C" w:rsidRPr="00FA3925" w:rsidRDefault="00D87B8C" w:rsidP="001B44B8">
      <w:pPr>
        <w:pStyle w:val="Csakszveg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A3925">
        <w:rPr>
          <w:rFonts w:ascii="Times New Roman" w:hAnsi="Times New Roman"/>
          <w:sz w:val="24"/>
          <w:szCs w:val="24"/>
        </w:rPr>
        <w:t>hozzájárul a Budapest VIII. kerület Hungária krt. 2-4. szám alatti, 38818/18 helyrajzi számú ingatlan tulajdoni lapján szolgalmi jog bejegyzésre a 38818/19 helyrajzi számú ingatlan javára oly módon, hogy a szolgalmi jog az ingatlanon áthúzódó</w:t>
      </w:r>
      <w:r>
        <w:rPr>
          <w:rFonts w:ascii="Times New Roman" w:hAnsi="Times New Roman"/>
          <w:sz w:val="24"/>
          <w:szCs w:val="24"/>
        </w:rPr>
        <w:t>,</w:t>
      </w:r>
      <w:r w:rsidRPr="00FA3925">
        <w:rPr>
          <w:rFonts w:ascii="Times New Roman" w:hAnsi="Times New Roman"/>
          <w:sz w:val="24"/>
          <w:szCs w:val="24"/>
        </w:rPr>
        <w:t xml:space="preserve"> a 38818/19 helyrajzi számú ingatlan ivóvíz ellátását biztosító víznyomó vezetékre vonatkozik. A Józsefvárosi Önkormányzat a szolgalmi jogot térítési igény nélkül biztosítja.</w:t>
      </w:r>
    </w:p>
    <w:p w:rsidR="00D87B8C" w:rsidRPr="00FA3925" w:rsidRDefault="00D87B8C" w:rsidP="00D87B8C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D87B8C" w:rsidRPr="00FA3925" w:rsidRDefault="00D87B8C" w:rsidP="00D87B8C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FA3925">
        <w:rPr>
          <w:rFonts w:ascii="Times New Roman" w:hAnsi="Times New Roman"/>
          <w:sz w:val="24"/>
          <w:szCs w:val="24"/>
        </w:rPr>
        <w:t>Felelős: polgármester</w:t>
      </w:r>
    </w:p>
    <w:p w:rsidR="00D87B8C" w:rsidRPr="00FA3925" w:rsidRDefault="00D87B8C" w:rsidP="00D87B8C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FA3925">
        <w:rPr>
          <w:rFonts w:ascii="Times New Roman" w:hAnsi="Times New Roman"/>
          <w:sz w:val="24"/>
          <w:szCs w:val="24"/>
        </w:rPr>
        <w:t xml:space="preserve">Határidő: az új közműrendszer </w:t>
      </w:r>
      <w:r>
        <w:rPr>
          <w:rFonts w:ascii="Times New Roman" w:hAnsi="Times New Roman"/>
          <w:sz w:val="24"/>
          <w:szCs w:val="24"/>
        </w:rPr>
        <w:t>használatba adásával</w:t>
      </w:r>
      <w:r w:rsidRPr="000A0A0D">
        <w:rPr>
          <w:rFonts w:ascii="Times New Roman" w:hAnsi="Times New Roman"/>
          <w:sz w:val="24"/>
          <w:szCs w:val="24"/>
        </w:rPr>
        <w:t xml:space="preserve"> </w:t>
      </w:r>
      <w:r w:rsidRPr="00FA3925">
        <w:rPr>
          <w:rFonts w:ascii="Times New Roman" w:hAnsi="Times New Roman"/>
          <w:sz w:val="24"/>
          <w:szCs w:val="24"/>
        </w:rPr>
        <w:t>egy időben</w:t>
      </w:r>
    </w:p>
    <w:p w:rsidR="00D87B8C" w:rsidRPr="00FA3925" w:rsidRDefault="00D87B8C" w:rsidP="00D87B8C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D87B8C" w:rsidRPr="00FA3925" w:rsidRDefault="00D87B8C" w:rsidP="001B44B8">
      <w:pPr>
        <w:pStyle w:val="Csakszveg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A3925">
        <w:rPr>
          <w:rFonts w:ascii="Times New Roman" w:hAnsi="Times New Roman"/>
          <w:sz w:val="24"/>
          <w:szCs w:val="24"/>
        </w:rPr>
        <w:t>felkéri a Kisfalu Kft-t, hogy a szolgalmi jog bejegyzésére a szükséges intézkedést tegye meg.</w:t>
      </w:r>
    </w:p>
    <w:p w:rsidR="00D87B8C" w:rsidRPr="00FA3925" w:rsidRDefault="00D87B8C" w:rsidP="00D87B8C">
      <w:pPr>
        <w:pStyle w:val="Csakszveg"/>
        <w:tabs>
          <w:tab w:val="left" w:pos="540"/>
        </w:tabs>
        <w:ind w:left="714" w:hanging="357"/>
        <w:jc w:val="both"/>
        <w:rPr>
          <w:rFonts w:ascii="Times New Roman" w:hAnsi="Times New Roman"/>
          <w:sz w:val="24"/>
          <w:szCs w:val="24"/>
        </w:rPr>
      </w:pPr>
    </w:p>
    <w:p w:rsidR="00D87B8C" w:rsidRPr="00FA3925" w:rsidRDefault="00D87B8C" w:rsidP="00D87B8C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FA3925">
        <w:rPr>
          <w:rFonts w:ascii="Times New Roman" w:hAnsi="Times New Roman"/>
          <w:sz w:val="24"/>
          <w:szCs w:val="24"/>
        </w:rPr>
        <w:t>Felelős: Kisfalu Kft.</w:t>
      </w:r>
      <w:r>
        <w:rPr>
          <w:rFonts w:ascii="Times New Roman" w:hAnsi="Times New Roman"/>
          <w:sz w:val="24"/>
          <w:szCs w:val="24"/>
        </w:rPr>
        <w:t xml:space="preserve"> ügyvezető igazgatója</w:t>
      </w:r>
    </w:p>
    <w:p w:rsidR="00D87B8C" w:rsidRPr="00FA3925" w:rsidRDefault="00D87B8C" w:rsidP="00D87B8C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FA3925">
        <w:rPr>
          <w:rFonts w:ascii="Times New Roman" w:hAnsi="Times New Roman"/>
          <w:sz w:val="24"/>
          <w:szCs w:val="24"/>
        </w:rPr>
        <w:t xml:space="preserve">Határidő: az új közműrendszer </w:t>
      </w:r>
      <w:r>
        <w:rPr>
          <w:rFonts w:ascii="Times New Roman" w:hAnsi="Times New Roman"/>
          <w:sz w:val="24"/>
          <w:szCs w:val="24"/>
        </w:rPr>
        <w:t>használatba adásával</w:t>
      </w:r>
      <w:r w:rsidRPr="00FA3925">
        <w:rPr>
          <w:rFonts w:ascii="Times New Roman" w:hAnsi="Times New Roman"/>
          <w:sz w:val="24"/>
          <w:szCs w:val="24"/>
        </w:rPr>
        <w:t xml:space="preserve"> egy időben</w:t>
      </w:r>
    </w:p>
    <w:p w:rsidR="00D87B8C" w:rsidRPr="00FA3925" w:rsidRDefault="00D87B8C" w:rsidP="00D87B8C">
      <w:pPr>
        <w:pStyle w:val="Csakszveg"/>
        <w:ind w:left="709"/>
        <w:jc w:val="both"/>
        <w:rPr>
          <w:rFonts w:ascii="Times New Roman" w:hAnsi="Times New Roman"/>
          <w:sz w:val="24"/>
          <w:szCs w:val="24"/>
        </w:rPr>
      </w:pPr>
    </w:p>
    <w:p w:rsidR="00D87B8C" w:rsidRPr="00D87B8C" w:rsidRDefault="00D87B8C" w:rsidP="00D87B8C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  <w:r w:rsidRPr="00D87B8C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AC4FA4" w:rsidRDefault="00AC4FA4" w:rsidP="00D87B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B8C" w:rsidRDefault="00D87B8C" w:rsidP="00D87B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69D" w:rsidRPr="00596AB8" w:rsidRDefault="00A0669D" w:rsidP="00A066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96AB8">
        <w:rPr>
          <w:rFonts w:ascii="Times New Roman" w:hAnsi="Times New Roman" w:cs="Times New Roman"/>
          <w:b/>
          <w:sz w:val="24"/>
          <w:szCs w:val="24"/>
          <w:lang w:eastAsia="hu-HU"/>
        </w:rPr>
        <w:t>Napirend 4.1. pontja: Lakás elidegenítésével kapcsolatos vételár és eladási ajánlat jóváhagyása (7 db)</w:t>
      </w:r>
    </w:p>
    <w:p w:rsidR="00A0669D" w:rsidRDefault="00A0669D" w:rsidP="00A066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69D" w:rsidRPr="00116BBD" w:rsidRDefault="00A0669D" w:rsidP="00A06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3F43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(II.16.) sz. Városgazdálkodási és Pénzügyi Bizottság határozata</w:t>
      </w:r>
    </w:p>
    <w:p w:rsidR="00A0669D" w:rsidRPr="00116BBD" w:rsidRDefault="00A0669D" w:rsidP="00A0669D">
      <w:pPr>
        <w:spacing w:after="0" w:line="240" w:lineRule="auto"/>
        <w:ind w:left="2124" w:firstLine="286"/>
        <w:jc w:val="both"/>
        <w:rPr>
          <w:rFonts w:ascii="Times New Roman" w:hAnsi="Times New Roman" w:cs="Times New Roman"/>
          <w:sz w:val="24"/>
          <w:szCs w:val="24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(1 igen, </w:t>
      </w:r>
      <w:r w:rsidR="009C79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D87B8C" w:rsidRDefault="00D87B8C" w:rsidP="00D87B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BED" w:rsidRDefault="001C2BED" w:rsidP="001C2BED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FA3925">
        <w:rPr>
          <w:rFonts w:ascii="Times New Roman" w:hAnsi="Times New Roman"/>
          <w:sz w:val="24"/>
          <w:szCs w:val="24"/>
        </w:rPr>
        <w:t xml:space="preserve">A Városgazdálkodási és Pénzügyi </w:t>
      </w:r>
      <w:r>
        <w:rPr>
          <w:rFonts w:ascii="Times New Roman" w:hAnsi="Times New Roman"/>
          <w:sz w:val="24"/>
          <w:szCs w:val="24"/>
        </w:rPr>
        <w:t>B</w:t>
      </w:r>
      <w:r w:rsidRPr="00FA3925">
        <w:rPr>
          <w:rFonts w:ascii="Times New Roman" w:hAnsi="Times New Roman"/>
          <w:sz w:val="24"/>
          <w:szCs w:val="24"/>
        </w:rPr>
        <w:t>izottság úgy dönt, hogy</w:t>
      </w:r>
      <w:r>
        <w:rPr>
          <w:rFonts w:ascii="Times New Roman" w:hAnsi="Times New Roman"/>
          <w:sz w:val="24"/>
          <w:szCs w:val="24"/>
        </w:rPr>
        <w:t xml:space="preserve"> az alábbi határozati javaslatot nem fogadja el:</w:t>
      </w:r>
    </w:p>
    <w:p w:rsidR="001C2BED" w:rsidRDefault="001C2BED" w:rsidP="001C2BE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1C2BED" w:rsidRPr="001C2BED" w:rsidRDefault="001C2BED" w:rsidP="001C2B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1C2BED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hozzájárul</w:t>
      </w:r>
      <w:r w:rsidRPr="001C2BED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az ingatlan-nyilvántartásban a </w:t>
      </w:r>
      <w:r w:rsidR="00B03A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x-none"/>
        </w:rPr>
        <w:t>…………………….</w:t>
      </w:r>
      <w:r w:rsidRPr="001C2B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x-none"/>
        </w:rPr>
        <w:t xml:space="preserve"> </w:t>
      </w:r>
      <w:r w:rsidRPr="001C2BED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helyrajzi számon nyilvántartott, természetben a </w:t>
      </w:r>
      <w:r w:rsidRPr="001C2BED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Budapest VIII., </w:t>
      </w:r>
      <w:r w:rsidRPr="001C2BED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Diószegi Sámuel u. </w:t>
      </w:r>
      <w:r w:rsidR="00B03A74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………………</w:t>
      </w:r>
      <w:r w:rsidRPr="001C2BED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 </w:t>
      </w:r>
      <w:r w:rsidRPr="001C2BED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szám alatti,</w:t>
      </w:r>
      <w:r w:rsidRPr="001C2BED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 </w:t>
      </w:r>
      <w:r w:rsidRPr="001C2BED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31</w:t>
      </w:r>
      <w:r w:rsidRPr="001C2BED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 m</w:t>
      </w:r>
      <w:r w:rsidRPr="001C2BED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x-none" w:eastAsia="x-none"/>
        </w:rPr>
        <w:t>2</w:t>
      </w:r>
      <w:r w:rsidRPr="001C2BED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alapterületű lakás</w:t>
      </w:r>
      <w:r w:rsidRPr="001C2BED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ra határozatlan idejű</w:t>
      </w:r>
      <w:r w:rsidRPr="001C2BED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r w:rsidRPr="001C2BED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bérleti jogviszonnyal rendelkező bérlő részére történő eladási ajánlat kiküldéséhez,</w:t>
      </w:r>
      <w:r w:rsidRPr="001C2BED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a 33/2013. (VII. 15.) számú önkormányzati rendelet 19. § (1) bekezdésében, a </w:t>
      </w:r>
      <w:r w:rsidRPr="001C2BED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fél</w:t>
      </w:r>
      <w:r w:rsidRPr="001C2BED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komfortos lakás értékesítésére meghatározottak szerint, az elkészült forgalmi értékbecslésben megállapított forgalmi érték </w:t>
      </w:r>
      <w:r w:rsidRPr="001C2BED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25</w:t>
      </w:r>
      <w:r w:rsidRPr="001C2BED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 %-ával megegyező összegű, </w:t>
      </w:r>
      <w:r w:rsidRPr="001C2BED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982.500</w:t>
      </w:r>
      <w:r w:rsidRPr="001C2BED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,- Ft vételár közlése mellett</w:t>
      </w:r>
      <w:r w:rsidRPr="001C2BED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.</w:t>
      </w:r>
    </w:p>
    <w:p w:rsidR="001C2BED" w:rsidRPr="001C2BED" w:rsidRDefault="001C2BED" w:rsidP="001C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C2BED" w:rsidRPr="001C2BED" w:rsidRDefault="001C2BED" w:rsidP="001C2BE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1C2B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Kisfalu Kft. ügyvezető igazgatója</w:t>
      </w:r>
    </w:p>
    <w:p w:rsidR="001C2BED" w:rsidRPr="001C2BED" w:rsidRDefault="001C2BED" w:rsidP="001C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1C2BED">
        <w:rPr>
          <w:rFonts w:ascii="Times New Roman" w:eastAsia="Times New Roman" w:hAnsi="Times New Roman" w:cs="Times New Roman"/>
          <w:sz w:val="24"/>
          <w:szCs w:val="24"/>
          <w:lang w:eastAsia="x-none"/>
        </w:rPr>
        <w:t>2015. február 23.</w:t>
      </w:r>
    </w:p>
    <w:p w:rsidR="001C2BED" w:rsidRPr="001C2BED" w:rsidRDefault="001C2BED" w:rsidP="001C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C2BED" w:rsidRPr="001C2BED" w:rsidRDefault="001C2BED" w:rsidP="001C2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C2BED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1C2BED" w:rsidRPr="001C2BED" w:rsidRDefault="001C2BED" w:rsidP="001C2BE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9C7971" w:rsidRDefault="009C7971" w:rsidP="00D87B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BED" w:rsidRPr="00116BBD" w:rsidRDefault="001C2BED" w:rsidP="001C2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3F43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(II.16.) sz. Városgazdálkodási és Pénzügyi Bizottság határozata</w:t>
      </w:r>
    </w:p>
    <w:p w:rsidR="001C2BED" w:rsidRPr="00116BBD" w:rsidRDefault="001C2BED" w:rsidP="001C2BED">
      <w:pPr>
        <w:spacing w:after="0" w:line="240" w:lineRule="auto"/>
        <w:ind w:left="2124" w:firstLine="286"/>
        <w:jc w:val="both"/>
        <w:rPr>
          <w:rFonts w:ascii="Times New Roman" w:hAnsi="Times New Roman" w:cs="Times New Roman"/>
          <w:sz w:val="24"/>
          <w:szCs w:val="24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(1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1C2BED" w:rsidRDefault="001C2BED" w:rsidP="001C2B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BED" w:rsidRDefault="001C2BED" w:rsidP="001C2BED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FA3925">
        <w:rPr>
          <w:rFonts w:ascii="Times New Roman" w:hAnsi="Times New Roman"/>
          <w:sz w:val="24"/>
          <w:szCs w:val="24"/>
        </w:rPr>
        <w:t xml:space="preserve">A Városgazdálkodási és Pénzügyi </w:t>
      </w:r>
      <w:r>
        <w:rPr>
          <w:rFonts w:ascii="Times New Roman" w:hAnsi="Times New Roman"/>
          <w:sz w:val="24"/>
          <w:szCs w:val="24"/>
        </w:rPr>
        <w:t>B</w:t>
      </w:r>
      <w:r w:rsidRPr="00FA3925">
        <w:rPr>
          <w:rFonts w:ascii="Times New Roman" w:hAnsi="Times New Roman"/>
          <w:sz w:val="24"/>
          <w:szCs w:val="24"/>
        </w:rPr>
        <w:t>izottság úgy dönt, hogy</w:t>
      </w:r>
      <w:r>
        <w:rPr>
          <w:rFonts w:ascii="Times New Roman" w:hAnsi="Times New Roman"/>
          <w:sz w:val="24"/>
          <w:szCs w:val="24"/>
        </w:rPr>
        <w:t xml:space="preserve"> az alábbi határozati javaslatot nem fogadja el:</w:t>
      </w:r>
    </w:p>
    <w:p w:rsidR="001C2BED" w:rsidRDefault="001C2BED" w:rsidP="001C2BE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107CCC" w:rsidRPr="00107CCC" w:rsidRDefault="00107CCC" w:rsidP="00107C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107CCC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hozzájárul</w:t>
      </w:r>
      <w:r w:rsidRPr="00107CCC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az ingatlan-nyilvántartásban a </w:t>
      </w:r>
      <w:r w:rsidR="00B03A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x-none"/>
        </w:rPr>
        <w:t>…………………….</w:t>
      </w:r>
      <w:r w:rsidRPr="00107C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x-none"/>
        </w:rPr>
        <w:t xml:space="preserve"> </w:t>
      </w:r>
      <w:r w:rsidRPr="00107CCC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helyrajzi számon nyilvántartott, természetben a </w:t>
      </w:r>
      <w:r w:rsidRPr="00107CCC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Budapest VIII., </w:t>
      </w:r>
      <w:r w:rsidRPr="00107CCC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Orczy út </w:t>
      </w:r>
      <w:r w:rsidR="00B03A74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…………………</w:t>
      </w:r>
      <w:r w:rsidRPr="00107CCC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 </w:t>
      </w:r>
      <w:r w:rsidRPr="00107CCC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szám alatti,</w:t>
      </w:r>
      <w:r w:rsidRPr="00107CCC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 </w:t>
      </w:r>
      <w:r w:rsidRPr="00107CCC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38</w:t>
      </w:r>
      <w:r w:rsidRPr="00107CCC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 m</w:t>
      </w:r>
      <w:r w:rsidRPr="00107CCC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x-none" w:eastAsia="x-none"/>
        </w:rPr>
        <w:t>2</w:t>
      </w:r>
      <w:r w:rsidRPr="00107CCC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alapterületű lakás</w:t>
      </w:r>
      <w:r w:rsidRPr="00107CCC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ra határozatlan idejű</w:t>
      </w:r>
      <w:r w:rsidRPr="00107CCC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r w:rsidRPr="00107CCC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bérleti jogviszonnyal rendelkező bérlő részére történő eladási ajánlat kiküldéséhez,</w:t>
      </w:r>
      <w:r w:rsidRPr="00107CCC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a 33/2013. (VII. 15.) számú önkormányzati rendelet 19. § (1) bekezdésében, a komfortos lakás értékesítésére meghatározottak szerint, az elkészült forgalmi értékbecslésben megállapított forgalmi érték </w:t>
      </w:r>
      <w:r w:rsidRPr="00107CCC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50</w:t>
      </w:r>
      <w:r w:rsidRPr="00107CCC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 %-ával megegyező összegű, </w:t>
      </w:r>
      <w:r w:rsidRPr="00107CCC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3.230.000</w:t>
      </w:r>
      <w:r w:rsidRPr="00107CCC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,- Ft vételár közlése mellett</w:t>
      </w:r>
      <w:r w:rsidRPr="00107CCC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.</w:t>
      </w:r>
    </w:p>
    <w:p w:rsidR="00107CCC" w:rsidRPr="00107CCC" w:rsidRDefault="00107CCC" w:rsidP="0010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07CCC" w:rsidRPr="00107CCC" w:rsidRDefault="00107CCC" w:rsidP="00107CC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107CC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Kisfalu Kft. ügyvezető igazgatója</w:t>
      </w:r>
    </w:p>
    <w:p w:rsidR="00107CCC" w:rsidRPr="00107CCC" w:rsidRDefault="00107CCC" w:rsidP="0010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107CCC">
        <w:rPr>
          <w:rFonts w:ascii="Times New Roman" w:eastAsia="Times New Roman" w:hAnsi="Times New Roman" w:cs="Times New Roman"/>
          <w:sz w:val="24"/>
          <w:szCs w:val="24"/>
          <w:lang w:eastAsia="x-none"/>
        </w:rPr>
        <w:t>2015. február 23.</w:t>
      </w:r>
    </w:p>
    <w:p w:rsidR="00107CCC" w:rsidRPr="00107CCC" w:rsidRDefault="00107CCC" w:rsidP="0010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07CCC" w:rsidRPr="00107CCC" w:rsidRDefault="00107CCC" w:rsidP="00107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07CCC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1C2BED" w:rsidRDefault="001C2BED" w:rsidP="00107C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CCC" w:rsidRDefault="00107CCC" w:rsidP="00107C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5D3" w:rsidRPr="00116BBD" w:rsidRDefault="001025D3" w:rsidP="00102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3F43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40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(II.16.) sz. Városgazdálkodási és Pénzügyi Bizottság határozata</w:t>
      </w:r>
    </w:p>
    <w:p w:rsidR="001025D3" w:rsidRPr="00116BBD" w:rsidRDefault="001025D3" w:rsidP="001025D3">
      <w:pPr>
        <w:spacing w:after="0" w:line="240" w:lineRule="auto"/>
        <w:ind w:left="2124" w:firstLine="286"/>
        <w:jc w:val="both"/>
        <w:rPr>
          <w:rFonts w:ascii="Times New Roman" w:hAnsi="Times New Roman" w:cs="Times New Roman"/>
          <w:sz w:val="24"/>
          <w:szCs w:val="24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(1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1025D3" w:rsidRDefault="001025D3" w:rsidP="001025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5D3" w:rsidRDefault="001025D3" w:rsidP="001025D3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FA3925">
        <w:rPr>
          <w:rFonts w:ascii="Times New Roman" w:hAnsi="Times New Roman"/>
          <w:sz w:val="24"/>
          <w:szCs w:val="24"/>
        </w:rPr>
        <w:t xml:space="preserve">A Városgazdálkodási és Pénzügyi </w:t>
      </w:r>
      <w:r>
        <w:rPr>
          <w:rFonts w:ascii="Times New Roman" w:hAnsi="Times New Roman"/>
          <w:sz w:val="24"/>
          <w:szCs w:val="24"/>
        </w:rPr>
        <w:t>B</w:t>
      </w:r>
      <w:r w:rsidRPr="00FA3925">
        <w:rPr>
          <w:rFonts w:ascii="Times New Roman" w:hAnsi="Times New Roman"/>
          <w:sz w:val="24"/>
          <w:szCs w:val="24"/>
        </w:rPr>
        <w:t>izottság úgy dönt, hogy</w:t>
      </w:r>
      <w:r>
        <w:rPr>
          <w:rFonts w:ascii="Times New Roman" w:hAnsi="Times New Roman"/>
          <w:sz w:val="24"/>
          <w:szCs w:val="24"/>
        </w:rPr>
        <w:t xml:space="preserve"> az alábbi határozati javaslatot nem fogadja el:</w:t>
      </w:r>
    </w:p>
    <w:p w:rsidR="001025D3" w:rsidRPr="0038327B" w:rsidRDefault="001025D3" w:rsidP="001025D3">
      <w:pPr>
        <w:pStyle w:val="Csakszveg"/>
        <w:jc w:val="both"/>
        <w:rPr>
          <w:rFonts w:ascii="Times New Roman" w:hAnsi="Times New Roman"/>
          <w:i/>
          <w:sz w:val="24"/>
          <w:szCs w:val="24"/>
        </w:rPr>
      </w:pPr>
    </w:p>
    <w:p w:rsidR="0038327B" w:rsidRPr="0038327B" w:rsidRDefault="0038327B" w:rsidP="003832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38327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hozzájárul</w:t>
      </w:r>
      <w:r w:rsidRPr="0038327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az ingatlan-nyilvántartásban a </w:t>
      </w:r>
      <w:r w:rsidR="00B03A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x-none"/>
        </w:rPr>
        <w:t>…………………</w:t>
      </w:r>
      <w:r w:rsidRPr="003832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x-none"/>
        </w:rPr>
        <w:t xml:space="preserve"> </w:t>
      </w:r>
      <w:r w:rsidRPr="0038327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helyrajzi számon nyilvántartott, természetben a </w:t>
      </w:r>
      <w:r w:rsidRPr="0038327B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Budapest VIII., </w:t>
      </w:r>
      <w:r w:rsidRPr="0038327B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Diószegi Sámuel u. </w:t>
      </w:r>
      <w:r w:rsidR="00B03A74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………………….</w:t>
      </w:r>
      <w:r w:rsidRPr="0038327B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 </w:t>
      </w:r>
      <w:r w:rsidRPr="0038327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szám alatti,</w:t>
      </w:r>
      <w:r w:rsidRPr="0038327B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 </w:t>
      </w:r>
      <w:r w:rsidRPr="0038327B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23</w:t>
      </w:r>
      <w:r w:rsidRPr="0038327B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 m</w:t>
      </w:r>
      <w:r w:rsidRPr="0038327B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x-none" w:eastAsia="x-none"/>
        </w:rPr>
        <w:t>2</w:t>
      </w:r>
      <w:r w:rsidRPr="0038327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alapterületű lakás</w:t>
      </w:r>
      <w:r w:rsidRPr="0038327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ra határozatlan idejű</w:t>
      </w:r>
      <w:r w:rsidRPr="0038327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r w:rsidRPr="0038327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bérleti jogviszonnyal rendelkező bérlők részére történő eladási ajánlat kiküldéséhez,</w:t>
      </w:r>
      <w:r w:rsidRPr="0038327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a 33/2013. (VII. 15.) számú önkormányzati rendelet 19. § (1) bekezdésében, a komfortos lakás értékesítésére meghatározottak szerint, az elkészült forgalmi értékbecslésben megállapított forgalmi érték </w:t>
      </w:r>
      <w:r w:rsidRPr="0038327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50</w:t>
      </w:r>
      <w:r w:rsidRPr="0038327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 %-ával megegyező összegű, </w:t>
      </w:r>
      <w:r w:rsidRPr="0038327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2.000.000</w:t>
      </w:r>
      <w:r w:rsidRPr="0038327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,- Ft vételár közlése mellett</w:t>
      </w:r>
      <w:r w:rsidRPr="0038327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.</w:t>
      </w:r>
    </w:p>
    <w:p w:rsidR="0038327B" w:rsidRPr="0038327B" w:rsidRDefault="0038327B" w:rsidP="003832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</w:p>
    <w:p w:rsidR="0038327B" w:rsidRPr="001C2BED" w:rsidRDefault="0038327B" w:rsidP="0038327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1C2B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Kisfalu Kft. ügyvezető igazgatója</w:t>
      </w:r>
    </w:p>
    <w:p w:rsidR="0038327B" w:rsidRPr="001C2BED" w:rsidRDefault="0038327B" w:rsidP="0038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1C2BED">
        <w:rPr>
          <w:rFonts w:ascii="Times New Roman" w:eastAsia="Times New Roman" w:hAnsi="Times New Roman" w:cs="Times New Roman"/>
          <w:sz w:val="24"/>
          <w:szCs w:val="24"/>
          <w:lang w:eastAsia="x-none"/>
        </w:rPr>
        <w:t>2015. február 23.</w:t>
      </w:r>
    </w:p>
    <w:p w:rsidR="0038327B" w:rsidRPr="001C2BED" w:rsidRDefault="0038327B" w:rsidP="0038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8327B" w:rsidRPr="001C2BED" w:rsidRDefault="0038327B" w:rsidP="00383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C2BED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38327B" w:rsidRPr="001C2BED" w:rsidRDefault="0038327B" w:rsidP="0038327B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38327B" w:rsidRDefault="0038327B" w:rsidP="003832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7E9" w:rsidRPr="00116BBD" w:rsidRDefault="004537E9" w:rsidP="00453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1E64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3F43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(II.16.) sz. Városgazdálkodási és Pénzügyi Bizottság határozata</w:t>
      </w:r>
    </w:p>
    <w:p w:rsidR="004537E9" w:rsidRPr="00116BBD" w:rsidRDefault="004537E9" w:rsidP="004537E9">
      <w:pPr>
        <w:spacing w:after="0" w:line="240" w:lineRule="auto"/>
        <w:ind w:left="2124" w:firstLine="286"/>
        <w:jc w:val="both"/>
        <w:rPr>
          <w:rFonts w:ascii="Times New Roman" w:hAnsi="Times New Roman" w:cs="Times New Roman"/>
          <w:sz w:val="24"/>
          <w:szCs w:val="24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4537E9" w:rsidRDefault="004537E9" w:rsidP="00453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1AC" w:rsidRPr="009E51AC" w:rsidRDefault="009E51AC" w:rsidP="009E5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E51A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9E51A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hozzájárul</w:t>
      </w:r>
      <w:r w:rsidRPr="009E51A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az ingatlan-nyilvántartásban a </w:t>
      </w:r>
      <w:r w:rsidR="00B03A7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………………..</w:t>
      </w:r>
      <w:r w:rsidRPr="009E51A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9E51A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9E51A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Budapest VIII., </w:t>
      </w:r>
      <w:r w:rsidRPr="009E51A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Fecske u. </w:t>
      </w:r>
      <w:r w:rsidR="00B03A7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…………………..</w:t>
      </w:r>
      <w:r w:rsidRPr="009E51A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9E51A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szám alatti,</w:t>
      </w:r>
      <w:r w:rsidRPr="009E51A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9E51A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36</w:t>
      </w:r>
      <w:r w:rsidRPr="009E51A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 m</w:t>
      </w:r>
      <w:r w:rsidRPr="009E51A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x-none" w:eastAsia="x-none"/>
        </w:rPr>
        <w:t>2</w:t>
      </w:r>
      <w:r w:rsidRPr="009E51A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alapterületű lakás</w:t>
      </w:r>
      <w:r w:rsidRPr="009E51AC">
        <w:rPr>
          <w:rFonts w:ascii="Times New Roman" w:eastAsia="Times New Roman" w:hAnsi="Times New Roman" w:cs="Times New Roman"/>
          <w:sz w:val="24"/>
          <w:szCs w:val="24"/>
          <w:lang w:eastAsia="x-none"/>
        </w:rPr>
        <w:t>ra határozatlan idejű</w:t>
      </w:r>
      <w:r w:rsidRPr="009E51A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9E51AC">
        <w:rPr>
          <w:rFonts w:ascii="Times New Roman" w:eastAsia="Times New Roman" w:hAnsi="Times New Roman" w:cs="Times New Roman"/>
          <w:sz w:val="24"/>
          <w:szCs w:val="24"/>
          <w:lang w:eastAsia="x-none"/>
        </w:rPr>
        <w:t>bérleti jogviszonnyal rendelkező bérlő részére történő eladási ajánlat kiküldéséhez,</w:t>
      </w:r>
      <w:r w:rsidRPr="009E51A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 33/2013.(VII. 15.) számú önkormányzati rendelet 19. § (1) bekezdésében, a </w:t>
      </w:r>
      <w:r w:rsidRPr="009E51AC">
        <w:rPr>
          <w:rFonts w:ascii="Times New Roman" w:eastAsia="Times New Roman" w:hAnsi="Times New Roman" w:cs="Times New Roman"/>
          <w:sz w:val="24"/>
          <w:szCs w:val="24"/>
          <w:lang w:eastAsia="x-none"/>
        </w:rPr>
        <w:t>fél</w:t>
      </w:r>
      <w:r w:rsidRPr="009E51A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komfortos lakás értékesítésére meghatározottak szerint, az elkészült forgalmi értékbecslésben megállapított forgalmi érték </w:t>
      </w:r>
      <w:r w:rsidRPr="009E51AC">
        <w:rPr>
          <w:rFonts w:ascii="Times New Roman" w:eastAsia="Times New Roman" w:hAnsi="Times New Roman" w:cs="Times New Roman"/>
          <w:sz w:val="24"/>
          <w:szCs w:val="24"/>
          <w:lang w:eastAsia="x-none"/>
        </w:rPr>
        <w:t>25</w:t>
      </w:r>
      <w:r w:rsidRPr="009E51A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 %-ával megegyező összegű, </w:t>
      </w:r>
      <w:r w:rsidRPr="009E51AC">
        <w:rPr>
          <w:rFonts w:ascii="Times New Roman" w:eastAsia="Times New Roman" w:hAnsi="Times New Roman" w:cs="Times New Roman"/>
          <w:sz w:val="24"/>
          <w:szCs w:val="24"/>
          <w:lang w:eastAsia="x-none"/>
        </w:rPr>
        <w:t>1.350.000</w:t>
      </w:r>
      <w:r w:rsidRPr="009E51A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,- Ft vételár közlése mellett</w:t>
      </w:r>
      <w:r w:rsidRPr="009E51AC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9E51AC" w:rsidRPr="009E51AC" w:rsidRDefault="009E51AC" w:rsidP="009E5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E51AC" w:rsidRPr="001C2BED" w:rsidRDefault="009E51AC" w:rsidP="009E51A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1C2B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Kisfalu Kft. ügyvezető igazgatója</w:t>
      </w:r>
    </w:p>
    <w:p w:rsidR="009E51AC" w:rsidRPr="001C2BED" w:rsidRDefault="009E51AC" w:rsidP="009E5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1C2BED">
        <w:rPr>
          <w:rFonts w:ascii="Times New Roman" w:eastAsia="Times New Roman" w:hAnsi="Times New Roman" w:cs="Times New Roman"/>
          <w:sz w:val="24"/>
          <w:szCs w:val="24"/>
          <w:lang w:eastAsia="x-none"/>
        </w:rPr>
        <w:t>2015. február 23.</w:t>
      </w:r>
    </w:p>
    <w:p w:rsidR="009E51AC" w:rsidRPr="001C2BED" w:rsidRDefault="009E51AC" w:rsidP="009E5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E51AC" w:rsidRPr="001C2BED" w:rsidRDefault="009E51AC" w:rsidP="009E5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C2BED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9E51AC" w:rsidRPr="001C2BED" w:rsidRDefault="009E51AC" w:rsidP="009E51AC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FB08EA" w:rsidRDefault="00FB08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B08EA" w:rsidRDefault="00FB08EA" w:rsidP="009E5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E51AC" w:rsidRPr="00116BBD" w:rsidRDefault="009E51AC" w:rsidP="009E5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3F43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(II.16.) sz. Városgazdálkodási és Pénzügyi Bizottság határozata</w:t>
      </w:r>
    </w:p>
    <w:p w:rsidR="009E51AC" w:rsidRPr="00116BBD" w:rsidRDefault="009E51AC" w:rsidP="009E51AC">
      <w:pPr>
        <w:spacing w:after="0" w:line="240" w:lineRule="auto"/>
        <w:ind w:left="2124" w:firstLine="286"/>
        <w:jc w:val="both"/>
        <w:rPr>
          <w:rFonts w:ascii="Times New Roman" w:hAnsi="Times New Roman" w:cs="Times New Roman"/>
          <w:sz w:val="24"/>
          <w:szCs w:val="24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9E51AC" w:rsidRDefault="009E51AC" w:rsidP="009E5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5D3" w:rsidRPr="002065D3" w:rsidRDefault="002065D3" w:rsidP="00206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065D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2065D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hozzájárul</w:t>
      </w:r>
      <w:r w:rsidRPr="002065D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az ingatlan-nyilvántartásban a </w:t>
      </w:r>
      <w:r w:rsidR="00B03A7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……………….</w:t>
      </w:r>
      <w:r w:rsidRPr="002065D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2065D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2065D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Budapest VIII., </w:t>
      </w:r>
      <w:r w:rsidRPr="002065D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Baross u. </w:t>
      </w:r>
      <w:r w:rsidR="00B03A7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………………..</w:t>
      </w:r>
      <w:r w:rsidRPr="002065D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2065D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szám alatti,</w:t>
      </w:r>
      <w:r w:rsidRPr="002065D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2065D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45</w:t>
      </w:r>
      <w:r w:rsidRPr="002065D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 m</w:t>
      </w:r>
      <w:r w:rsidRPr="002065D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x-none" w:eastAsia="x-none"/>
        </w:rPr>
        <w:t>2</w:t>
      </w:r>
      <w:r w:rsidRPr="002065D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alapterületű lakás</w:t>
      </w:r>
      <w:r w:rsidRPr="002065D3">
        <w:rPr>
          <w:rFonts w:ascii="Times New Roman" w:eastAsia="Times New Roman" w:hAnsi="Times New Roman" w:cs="Times New Roman"/>
          <w:sz w:val="24"/>
          <w:szCs w:val="24"/>
          <w:lang w:eastAsia="x-none"/>
        </w:rPr>
        <w:t>ra határozatlan idejű</w:t>
      </w:r>
      <w:r w:rsidRPr="002065D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065D3">
        <w:rPr>
          <w:rFonts w:ascii="Times New Roman" w:eastAsia="Times New Roman" w:hAnsi="Times New Roman" w:cs="Times New Roman"/>
          <w:sz w:val="24"/>
          <w:szCs w:val="24"/>
          <w:lang w:eastAsia="x-none"/>
        </w:rPr>
        <w:t>bérleti jogviszonnyal rendelkező bérlő részére történő eladási ajánlat kiküldéséhez,</w:t>
      </w:r>
      <w:r w:rsidRPr="002065D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 33/2013.(VII. 15.) számú önkormányzati rendelet 19. § (1) bekezdésében, a komfortos lakás értékesítésére meghatározottak szerint, az elkészült forgalmi értékbecslésben megállapított forgalmi érték </w:t>
      </w:r>
      <w:r w:rsidRPr="002065D3">
        <w:rPr>
          <w:rFonts w:ascii="Times New Roman" w:eastAsia="Times New Roman" w:hAnsi="Times New Roman" w:cs="Times New Roman"/>
          <w:sz w:val="24"/>
          <w:szCs w:val="24"/>
          <w:lang w:eastAsia="x-none"/>
        </w:rPr>
        <w:t>50</w:t>
      </w:r>
      <w:r w:rsidRPr="002065D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 %-ával megegyező összegű, </w:t>
      </w:r>
      <w:r w:rsidRPr="002065D3">
        <w:rPr>
          <w:rFonts w:ascii="Times New Roman" w:eastAsia="Times New Roman" w:hAnsi="Times New Roman" w:cs="Times New Roman"/>
          <w:sz w:val="24"/>
          <w:szCs w:val="24"/>
          <w:lang w:eastAsia="x-none"/>
        </w:rPr>
        <w:t>4.300.000</w:t>
      </w:r>
      <w:r w:rsidRPr="002065D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,- Ft vételár közlése mellett</w:t>
      </w:r>
      <w:r w:rsidRPr="002065D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2065D3" w:rsidRPr="002065D3" w:rsidRDefault="002065D3" w:rsidP="00206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065D3" w:rsidRPr="001C2BED" w:rsidRDefault="002065D3" w:rsidP="002065D3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1C2B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Kisfalu Kft. ügyvezető igazgatója</w:t>
      </w:r>
    </w:p>
    <w:p w:rsidR="002065D3" w:rsidRPr="001C2BED" w:rsidRDefault="002065D3" w:rsidP="00206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1C2BED">
        <w:rPr>
          <w:rFonts w:ascii="Times New Roman" w:eastAsia="Times New Roman" w:hAnsi="Times New Roman" w:cs="Times New Roman"/>
          <w:sz w:val="24"/>
          <w:szCs w:val="24"/>
          <w:lang w:eastAsia="x-none"/>
        </w:rPr>
        <w:t>2015. február 23.</w:t>
      </w:r>
    </w:p>
    <w:p w:rsidR="002065D3" w:rsidRPr="001C2BED" w:rsidRDefault="002065D3" w:rsidP="00206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065D3" w:rsidRPr="001C2BED" w:rsidRDefault="002065D3" w:rsidP="00206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C2BED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2065D3" w:rsidRPr="001C2BED" w:rsidRDefault="002065D3" w:rsidP="002065D3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2065D3" w:rsidRDefault="002065D3" w:rsidP="002065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8EA" w:rsidRDefault="00FB08EA" w:rsidP="002065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5D3" w:rsidRPr="00116BBD" w:rsidRDefault="002065D3" w:rsidP="00206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3F43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(II.16.) sz. Városgazdálkodási és Pénzügyi Bizottság határozata</w:t>
      </w:r>
    </w:p>
    <w:p w:rsidR="002065D3" w:rsidRPr="00116BBD" w:rsidRDefault="002065D3" w:rsidP="002065D3">
      <w:pPr>
        <w:spacing w:after="0" w:line="240" w:lineRule="auto"/>
        <w:ind w:left="2124" w:firstLine="286"/>
        <w:jc w:val="both"/>
        <w:rPr>
          <w:rFonts w:ascii="Times New Roman" w:hAnsi="Times New Roman" w:cs="Times New Roman"/>
          <w:sz w:val="24"/>
          <w:szCs w:val="24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2065D3" w:rsidRDefault="002065D3" w:rsidP="002065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4C3" w:rsidRPr="00B624C3" w:rsidRDefault="00B624C3" w:rsidP="00B6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624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B624C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hozzájárul</w:t>
      </w:r>
      <w:r w:rsidRPr="00B624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az ingatlan-nyilvántartásban a </w:t>
      </w:r>
      <w:r w:rsidR="00B03A7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……………………..</w:t>
      </w:r>
      <w:r w:rsidRPr="00B624C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B624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B624C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Budapest VIII., </w:t>
      </w:r>
      <w:r w:rsidRPr="00B624C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Nagy Fuvaros utca </w:t>
      </w:r>
      <w:r w:rsidR="00B03A7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………………….</w:t>
      </w:r>
      <w:r w:rsidRPr="00B624C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B624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szám alatti,</w:t>
      </w:r>
      <w:r w:rsidRPr="00B624C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B624C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41</w:t>
      </w:r>
      <w:r w:rsidRPr="00B624C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 m</w:t>
      </w:r>
      <w:r w:rsidRPr="00B624C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x-none" w:eastAsia="x-none"/>
        </w:rPr>
        <w:t>2</w:t>
      </w:r>
      <w:r w:rsidRPr="00B624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alapterületű lakás</w:t>
      </w:r>
      <w:r w:rsidRPr="00B624C3">
        <w:rPr>
          <w:rFonts w:ascii="Times New Roman" w:eastAsia="Times New Roman" w:hAnsi="Times New Roman" w:cs="Times New Roman"/>
          <w:sz w:val="24"/>
          <w:szCs w:val="24"/>
          <w:lang w:eastAsia="x-none"/>
        </w:rPr>
        <w:t>ra határozatlan idejű</w:t>
      </w:r>
      <w:r w:rsidRPr="00B624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B624C3">
        <w:rPr>
          <w:rFonts w:ascii="Times New Roman" w:eastAsia="Times New Roman" w:hAnsi="Times New Roman" w:cs="Times New Roman"/>
          <w:sz w:val="24"/>
          <w:szCs w:val="24"/>
          <w:lang w:eastAsia="x-none"/>
        </w:rPr>
        <w:t>bérleti jogviszonnyal rendelkező bérlő részére történő eladási ajánlat kiküldéséhez,</w:t>
      </w:r>
      <w:r w:rsidRPr="00B624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 33/2013. (VII. 15.) számú önkormányzati rendelet 19. § (1) bekezdésében, a komfortos lakás értékesítésére meghatározottak szerint, az elkészült forgalmi értékbecslésben megállapított forgalmi érték </w:t>
      </w:r>
      <w:r w:rsidRPr="00B624C3">
        <w:rPr>
          <w:rFonts w:ascii="Times New Roman" w:eastAsia="Times New Roman" w:hAnsi="Times New Roman" w:cs="Times New Roman"/>
          <w:sz w:val="24"/>
          <w:szCs w:val="24"/>
          <w:lang w:eastAsia="x-none"/>
        </w:rPr>
        <w:t>50</w:t>
      </w:r>
      <w:r w:rsidRPr="00B624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 %-ával megegyező összegű, </w:t>
      </w:r>
      <w:r w:rsidRPr="00B624C3">
        <w:rPr>
          <w:rFonts w:ascii="Times New Roman" w:eastAsia="Times New Roman" w:hAnsi="Times New Roman" w:cs="Times New Roman"/>
          <w:sz w:val="24"/>
          <w:szCs w:val="24"/>
          <w:lang w:eastAsia="x-none"/>
        </w:rPr>
        <w:t>3.500.000</w:t>
      </w:r>
      <w:r w:rsidRPr="00B624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,- Ft vételár közlése mellett</w:t>
      </w:r>
      <w:r w:rsidRPr="00B624C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B624C3" w:rsidRPr="00B624C3" w:rsidRDefault="00B624C3" w:rsidP="00B6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624C3" w:rsidRPr="001C2BED" w:rsidRDefault="00B624C3" w:rsidP="00B624C3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1C2B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Kisfalu Kft. ügyvezető igazgatója</w:t>
      </w:r>
    </w:p>
    <w:p w:rsidR="00B624C3" w:rsidRPr="001C2BED" w:rsidRDefault="00B624C3" w:rsidP="00B6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1C2BED">
        <w:rPr>
          <w:rFonts w:ascii="Times New Roman" w:eastAsia="Times New Roman" w:hAnsi="Times New Roman" w:cs="Times New Roman"/>
          <w:sz w:val="24"/>
          <w:szCs w:val="24"/>
          <w:lang w:eastAsia="x-none"/>
        </w:rPr>
        <w:t>2015. február 23.</w:t>
      </w:r>
    </w:p>
    <w:p w:rsidR="00B624C3" w:rsidRPr="001C2BED" w:rsidRDefault="00B624C3" w:rsidP="00B6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624C3" w:rsidRPr="001C2BED" w:rsidRDefault="00B624C3" w:rsidP="00B624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C2BED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B624C3" w:rsidRPr="001C2BED" w:rsidRDefault="00B624C3" w:rsidP="00B624C3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B624C3" w:rsidRDefault="00B624C3" w:rsidP="00B624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8EA" w:rsidRDefault="00FB08EA" w:rsidP="00B624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4C3" w:rsidRPr="00116BBD" w:rsidRDefault="00B624C3" w:rsidP="00B624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3F43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(II.16.) sz. Városgazdálkodási és Pénzügyi Bizottság határozata</w:t>
      </w:r>
    </w:p>
    <w:p w:rsidR="00B624C3" w:rsidRPr="00116BBD" w:rsidRDefault="00B624C3" w:rsidP="00B624C3">
      <w:pPr>
        <w:spacing w:after="0" w:line="240" w:lineRule="auto"/>
        <w:ind w:left="2124" w:firstLine="286"/>
        <w:jc w:val="both"/>
        <w:rPr>
          <w:rFonts w:ascii="Times New Roman" w:hAnsi="Times New Roman" w:cs="Times New Roman"/>
          <w:sz w:val="24"/>
          <w:szCs w:val="24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B624C3" w:rsidRDefault="00B624C3" w:rsidP="00B624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37C" w:rsidRPr="004E437C" w:rsidRDefault="004E437C" w:rsidP="004E4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E43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4E437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hozzájárul</w:t>
      </w:r>
      <w:r w:rsidRPr="004E43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az ingatlan-nyilvántartásban a </w:t>
      </w:r>
      <w:r w:rsidR="00B03A7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…………………..</w:t>
      </w:r>
      <w:r w:rsidRPr="004E437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4E43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4E43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Budapest VIII., </w:t>
      </w:r>
      <w:r w:rsidRPr="004E437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II. János Pál pápa tér </w:t>
      </w:r>
      <w:r w:rsidR="00B03A7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……………………</w:t>
      </w:r>
      <w:r w:rsidRPr="004E43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4E43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szám alatti,</w:t>
      </w:r>
      <w:r w:rsidRPr="004E43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4E437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46</w:t>
      </w:r>
      <w:r w:rsidRPr="004E43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 m</w:t>
      </w:r>
      <w:r w:rsidRPr="004E437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x-none" w:eastAsia="x-none"/>
        </w:rPr>
        <w:t>2</w:t>
      </w:r>
      <w:r w:rsidRPr="004E43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alapterületű lakás</w:t>
      </w:r>
      <w:r w:rsidRPr="004E437C">
        <w:rPr>
          <w:rFonts w:ascii="Times New Roman" w:eastAsia="Times New Roman" w:hAnsi="Times New Roman" w:cs="Times New Roman"/>
          <w:sz w:val="24"/>
          <w:szCs w:val="24"/>
          <w:lang w:eastAsia="x-none"/>
        </w:rPr>
        <w:t>ra határozatlan idejű</w:t>
      </w:r>
      <w:r w:rsidRPr="004E43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4E437C">
        <w:rPr>
          <w:rFonts w:ascii="Times New Roman" w:eastAsia="Times New Roman" w:hAnsi="Times New Roman" w:cs="Times New Roman"/>
          <w:sz w:val="24"/>
          <w:szCs w:val="24"/>
          <w:lang w:eastAsia="x-none"/>
        </w:rPr>
        <w:t>bérleti jogviszonnyal rendelkező bérlő részére történő eladási ajánlat kiküldéséhez,</w:t>
      </w:r>
      <w:r w:rsidRPr="004E43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 33/2013. (VII. 15.) számú önkormányzati rendelet 19. § (1) bekezdésében, a komfort</w:t>
      </w:r>
      <w:r w:rsidRPr="004E437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nélküli</w:t>
      </w:r>
      <w:r w:rsidRPr="004E43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lakás értékesítésére meghatározottak szerint, az elkészült forgalmi értékbecslésben megállapított forgalmi érték </w:t>
      </w:r>
      <w:r w:rsidRPr="004E437C">
        <w:rPr>
          <w:rFonts w:ascii="Times New Roman" w:eastAsia="Times New Roman" w:hAnsi="Times New Roman" w:cs="Times New Roman"/>
          <w:sz w:val="24"/>
          <w:szCs w:val="24"/>
          <w:lang w:eastAsia="x-none"/>
        </w:rPr>
        <w:t>25</w:t>
      </w:r>
      <w:r w:rsidRPr="004E43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 %-ával megegyező összegű, </w:t>
      </w:r>
      <w:r w:rsidRPr="004E437C">
        <w:rPr>
          <w:rFonts w:ascii="Times New Roman" w:eastAsia="Times New Roman" w:hAnsi="Times New Roman" w:cs="Times New Roman"/>
          <w:sz w:val="24"/>
          <w:szCs w:val="24"/>
          <w:lang w:eastAsia="x-none"/>
        </w:rPr>
        <w:t>1.955.000</w:t>
      </w:r>
      <w:r w:rsidRPr="004E43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,- Ft vételár közlése mellett</w:t>
      </w:r>
      <w:r w:rsidRPr="004E437C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4E437C" w:rsidRPr="004E437C" w:rsidRDefault="004E437C" w:rsidP="004E4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E437C" w:rsidRPr="001C2BED" w:rsidRDefault="004E437C" w:rsidP="004E437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1C2B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Kisfalu Kft. ügyvezető igazgatója</w:t>
      </w:r>
    </w:p>
    <w:p w:rsidR="004E437C" w:rsidRPr="001C2BED" w:rsidRDefault="004E437C" w:rsidP="004E4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1C2BED">
        <w:rPr>
          <w:rFonts w:ascii="Times New Roman" w:eastAsia="Times New Roman" w:hAnsi="Times New Roman" w:cs="Times New Roman"/>
          <w:sz w:val="24"/>
          <w:szCs w:val="24"/>
          <w:lang w:eastAsia="x-none"/>
        </w:rPr>
        <w:t>2015. február 23.</w:t>
      </w:r>
    </w:p>
    <w:p w:rsidR="004E437C" w:rsidRPr="001C2BED" w:rsidRDefault="004E437C" w:rsidP="004E4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E437C" w:rsidRPr="001C2BED" w:rsidRDefault="004E437C" w:rsidP="004E4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C2BED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4E437C" w:rsidRPr="001C2BED" w:rsidRDefault="004E437C" w:rsidP="004E437C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4E437C" w:rsidRDefault="004E437C" w:rsidP="004E43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AD2" w:rsidRPr="00596AB8" w:rsidRDefault="008B6AD2" w:rsidP="008B6A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96AB8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596AB8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96AB8">
        <w:rPr>
          <w:rFonts w:ascii="Times New Roman" w:hAnsi="Times New Roman" w:cs="Times New Roman"/>
          <w:b/>
          <w:sz w:val="24"/>
          <w:szCs w:val="24"/>
          <w:lang w:eastAsia="hu-HU"/>
        </w:rPr>
        <w:t>Az EMAD GHALI Kft. bérbevételi kérelme a Budapest VIII. kerület, Baross u. 118. szám alatti 2 db üres, önkormányzati tulajdonú nem lakás célú helyiségre</w:t>
      </w:r>
    </w:p>
    <w:p w:rsidR="008B6AD2" w:rsidRDefault="008B6AD2" w:rsidP="008B6A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AD2" w:rsidRPr="00116BBD" w:rsidRDefault="008B6AD2" w:rsidP="008B6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3F43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(II.16.) sz. Városgazdálkodási és Pénzügyi Bizottság határozata</w:t>
      </w:r>
    </w:p>
    <w:p w:rsidR="008B6AD2" w:rsidRPr="00116BBD" w:rsidRDefault="008B6AD2" w:rsidP="008B6AD2">
      <w:pPr>
        <w:spacing w:after="0" w:line="240" w:lineRule="auto"/>
        <w:ind w:left="2124" w:firstLine="286"/>
        <w:jc w:val="both"/>
        <w:rPr>
          <w:rFonts w:ascii="Times New Roman" w:hAnsi="Times New Roman" w:cs="Times New Roman"/>
          <w:sz w:val="24"/>
          <w:szCs w:val="24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8B6AD2" w:rsidRDefault="008B6AD2" w:rsidP="008B6A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87F" w:rsidRDefault="00A4387F" w:rsidP="00A4387F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FA3925">
        <w:rPr>
          <w:rFonts w:ascii="Times New Roman" w:hAnsi="Times New Roman"/>
          <w:sz w:val="24"/>
          <w:szCs w:val="24"/>
        </w:rPr>
        <w:t xml:space="preserve">A Városgazdálkodási és Pénzügyi </w:t>
      </w:r>
      <w:r>
        <w:rPr>
          <w:rFonts w:ascii="Times New Roman" w:hAnsi="Times New Roman"/>
          <w:sz w:val="24"/>
          <w:szCs w:val="24"/>
        </w:rPr>
        <w:t>B</w:t>
      </w:r>
      <w:r w:rsidRPr="00FA3925">
        <w:rPr>
          <w:rFonts w:ascii="Times New Roman" w:hAnsi="Times New Roman"/>
          <w:sz w:val="24"/>
          <w:szCs w:val="24"/>
        </w:rPr>
        <w:t>izottság úgy dönt, hogy</w:t>
      </w:r>
      <w:r>
        <w:rPr>
          <w:rFonts w:ascii="Times New Roman" w:hAnsi="Times New Roman"/>
          <w:sz w:val="24"/>
          <w:szCs w:val="24"/>
        </w:rPr>
        <w:t xml:space="preserve"> az alábbi határozati javaslatot nem fogadja el:</w:t>
      </w:r>
    </w:p>
    <w:p w:rsidR="00A4387F" w:rsidRPr="0049570C" w:rsidRDefault="00A4387F" w:rsidP="0049570C">
      <w:pPr>
        <w:pStyle w:val="Csakszveg"/>
        <w:jc w:val="both"/>
        <w:rPr>
          <w:rFonts w:ascii="Times New Roman" w:hAnsi="Times New Roman"/>
          <w:i/>
          <w:sz w:val="24"/>
          <w:szCs w:val="24"/>
        </w:rPr>
      </w:pPr>
    </w:p>
    <w:p w:rsidR="0049570C" w:rsidRPr="0049570C" w:rsidRDefault="0049570C" w:rsidP="001B44B8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957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hozzájárul a </w:t>
      </w:r>
      <w:r w:rsidRPr="0049570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Budapest VIII., 35488/0/A/22</w:t>
      </w:r>
      <w:r w:rsidRPr="004957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helyrajzi számon nyilvántartott, </w:t>
      </w:r>
      <w:r w:rsidRPr="0049570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Budapest VIII. kerület, Baross u. 118.</w:t>
      </w:r>
      <w:r w:rsidRPr="004957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szám alatt elhelyezkedő, </w:t>
      </w:r>
      <w:r w:rsidRPr="0049570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25</w:t>
      </w:r>
      <w:r w:rsidRPr="004957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49570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</w:t>
      </w:r>
      <w:r w:rsidRPr="0049570C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hu-HU"/>
        </w:rPr>
        <w:t>2</w:t>
      </w:r>
      <w:r w:rsidRPr="004957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alapterületű, üres, önkormányzati tulajdonú, utcai bejáratú, földszinti helyiség bérbeadásához határozott időre, </w:t>
      </w:r>
      <w:r w:rsidRPr="0049570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2019. december 31-ig</w:t>
      </w:r>
      <w:r w:rsidRPr="004957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, az </w:t>
      </w:r>
      <w:r w:rsidRPr="0049570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EMAD GHALI Kft.</w:t>
      </w:r>
      <w:r w:rsidRPr="004957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részére, </w:t>
      </w:r>
      <w:r w:rsidRPr="0049570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fodrászat</w:t>
      </w:r>
      <w:r w:rsidRPr="004957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tevékenység céljára, </w:t>
      </w:r>
      <w:r w:rsidRPr="0049570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20.250,- Ft/hó + Áfa bérleti</w:t>
      </w:r>
      <w:r w:rsidRPr="004957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+ közüzemi és különszolgáltatási díjak összegen.</w:t>
      </w:r>
    </w:p>
    <w:p w:rsidR="0049570C" w:rsidRPr="0049570C" w:rsidRDefault="0049570C" w:rsidP="0049570C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49570C" w:rsidRPr="0049570C" w:rsidRDefault="0049570C" w:rsidP="001B44B8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957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hozzájárul a </w:t>
      </w:r>
      <w:r w:rsidRPr="0049570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Budapest VIII., 35488/0/A/23</w:t>
      </w:r>
      <w:r w:rsidRPr="004957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helyrajzi számon nyilvántartott, </w:t>
      </w:r>
      <w:r w:rsidRPr="0049570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Budapest VIII. kerület, Baross u. 118.</w:t>
      </w:r>
      <w:r w:rsidRPr="004957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szám alatt elhelyezkedő, </w:t>
      </w:r>
      <w:r w:rsidRPr="0049570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13</w:t>
      </w:r>
      <w:r w:rsidRPr="004957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49570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</w:t>
      </w:r>
      <w:r w:rsidRPr="0049570C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hu-HU"/>
        </w:rPr>
        <w:t>2</w:t>
      </w:r>
      <w:r w:rsidRPr="004957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alapterületű, üres, önkormányzati tulajdonú, utcai bejáratú, földszinti helyiség bérbeadásához határozott időre, </w:t>
      </w:r>
      <w:r w:rsidRPr="0049570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2019. december 31-ig</w:t>
      </w:r>
      <w:r w:rsidRPr="004957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, az </w:t>
      </w:r>
      <w:r w:rsidRPr="0049570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EMAD GHALI Kft.</w:t>
      </w:r>
      <w:r w:rsidRPr="004957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részére, </w:t>
      </w:r>
      <w:r w:rsidRPr="0049570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fodrászat</w:t>
      </w:r>
      <w:r w:rsidRPr="004957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tevékenység céljára, </w:t>
      </w:r>
      <w:r w:rsidRPr="0049570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6.930,- Ft/hó + Áfa bérleti</w:t>
      </w:r>
      <w:r w:rsidRPr="004957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+ közüzemi és különszolgáltatási díjak összegen, amennyiben a társaság a bérleti szerződésben vállalja a helyiség rendeltetésszerű használatra alkalmassá tételét.</w:t>
      </w:r>
    </w:p>
    <w:p w:rsidR="0049570C" w:rsidRPr="0049570C" w:rsidRDefault="0049570C" w:rsidP="0049570C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49570C" w:rsidRPr="0049570C" w:rsidRDefault="0049570C" w:rsidP="001B44B8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957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49570C" w:rsidRPr="0049570C" w:rsidRDefault="0049570C" w:rsidP="0049570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49570C" w:rsidRPr="0049570C" w:rsidRDefault="0049570C" w:rsidP="0049570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9570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9570C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Kft. ügyvezető igazgató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49570C" w:rsidRDefault="0049570C" w:rsidP="00495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70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9570C">
        <w:rPr>
          <w:rFonts w:ascii="Times New Roman" w:eastAsia="Times New Roman" w:hAnsi="Times New Roman" w:cs="Times New Roman"/>
          <w:sz w:val="24"/>
          <w:szCs w:val="24"/>
          <w:lang w:eastAsia="hu-HU"/>
        </w:rPr>
        <w:t>2015. február 21.</w:t>
      </w:r>
    </w:p>
    <w:p w:rsidR="0049570C" w:rsidRPr="0049570C" w:rsidRDefault="0049570C" w:rsidP="00495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570C" w:rsidRPr="0049570C" w:rsidRDefault="0049570C" w:rsidP="00495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957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107CCC" w:rsidRDefault="00107CCC" w:rsidP="00495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70C" w:rsidRDefault="0049570C" w:rsidP="00495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CCB" w:rsidRPr="003A0087" w:rsidRDefault="005E0CCB" w:rsidP="005E0C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96AB8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6</w:t>
      </w:r>
      <w:r w:rsidRPr="00596AB8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A008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Budapest VIII., Tömő u. </w:t>
      </w:r>
      <w:r w:rsidR="00B03A74">
        <w:rPr>
          <w:rFonts w:ascii="Times New Roman" w:hAnsi="Times New Roman" w:cs="Times New Roman"/>
          <w:b/>
          <w:sz w:val="24"/>
          <w:szCs w:val="24"/>
          <w:lang w:eastAsia="hu-HU"/>
        </w:rPr>
        <w:t>……………………….</w:t>
      </w:r>
      <w:r w:rsidRPr="003A008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szám alatti lakásra vonatkozóan </w:t>
      </w:r>
      <w:r w:rsidR="00B03A74">
        <w:rPr>
          <w:rFonts w:ascii="Times New Roman" w:hAnsi="Times New Roman" w:cs="Times New Roman"/>
          <w:b/>
          <w:sz w:val="24"/>
          <w:szCs w:val="24"/>
          <w:lang w:eastAsia="hu-HU"/>
        </w:rPr>
        <w:t>……………………</w:t>
      </w:r>
      <w:r w:rsidRPr="003A008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bérlő bérleti jogviszonyának közös megegyezéssel való megszüntetésére, másik lakás bérbeadása mellett</w:t>
      </w:r>
    </w:p>
    <w:p w:rsidR="0049570C" w:rsidRDefault="0049570C" w:rsidP="00495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CCB" w:rsidRPr="00116BBD" w:rsidRDefault="005E0CCB" w:rsidP="005E0C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3F43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(II.16.) sz. Városgazdálkodási és Pénzügyi Bizottság határozata</w:t>
      </w:r>
    </w:p>
    <w:p w:rsidR="005E0CCB" w:rsidRPr="00116BBD" w:rsidRDefault="005E0CCB" w:rsidP="005E0CCB">
      <w:pPr>
        <w:spacing w:after="0" w:line="240" w:lineRule="auto"/>
        <w:ind w:left="2124" w:firstLine="286"/>
        <w:jc w:val="both"/>
        <w:rPr>
          <w:rFonts w:ascii="Times New Roman" w:hAnsi="Times New Roman" w:cs="Times New Roman"/>
          <w:sz w:val="24"/>
          <w:szCs w:val="24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5E0CCB" w:rsidRPr="001B44B8" w:rsidRDefault="005E0CCB" w:rsidP="001B44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4B8" w:rsidRDefault="001B44B8" w:rsidP="001B44B8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1B44B8">
        <w:rPr>
          <w:rFonts w:ascii="Times New Roman" w:hAnsi="Times New Roman"/>
          <w:sz w:val="24"/>
          <w:szCs w:val="24"/>
        </w:rPr>
        <w:t xml:space="preserve">A Városgazdálkodási és Pénzügyi </w:t>
      </w:r>
      <w:r>
        <w:rPr>
          <w:rFonts w:ascii="Times New Roman" w:hAnsi="Times New Roman"/>
          <w:sz w:val="24"/>
          <w:szCs w:val="24"/>
        </w:rPr>
        <w:t>B</w:t>
      </w:r>
      <w:r w:rsidRPr="001B44B8">
        <w:rPr>
          <w:rFonts w:ascii="Times New Roman" w:hAnsi="Times New Roman"/>
          <w:sz w:val="24"/>
          <w:szCs w:val="24"/>
        </w:rPr>
        <w:t>izottság úgy dönt, hogy:</w:t>
      </w:r>
    </w:p>
    <w:p w:rsidR="00217533" w:rsidRPr="001B44B8" w:rsidRDefault="00217533" w:rsidP="001B44B8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1B44B8" w:rsidRPr="001B44B8" w:rsidRDefault="001B44B8" w:rsidP="001B44B8">
      <w:pPr>
        <w:pStyle w:val="Csakszveg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B44B8">
        <w:rPr>
          <w:rFonts w:ascii="Times New Roman" w:hAnsi="Times New Roman"/>
          <w:sz w:val="24"/>
          <w:szCs w:val="24"/>
        </w:rPr>
        <w:t xml:space="preserve">a Budapest VIII. Tömő u. </w:t>
      </w:r>
      <w:r w:rsidR="00B03A74">
        <w:rPr>
          <w:rFonts w:ascii="Times New Roman" w:hAnsi="Times New Roman"/>
          <w:sz w:val="24"/>
          <w:szCs w:val="24"/>
        </w:rPr>
        <w:t>…………………..</w:t>
      </w:r>
      <w:r w:rsidRPr="001B44B8">
        <w:rPr>
          <w:rFonts w:ascii="Times New Roman" w:hAnsi="Times New Roman"/>
          <w:sz w:val="24"/>
          <w:szCs w:val="24"/>
        </w:rPr>
        <w:t xml:space="preserve"> szám alatti</w:t>
      </w:r>
      <w:r w:rsidRPr="001B44B8">
        <w:rPr>
          <w:rFonts w:ascii="Times New Roman" w:hAnsi="Times New Roman"/>
          <w:i/>
          <w:sz w:val="24"/>
          <w:szCs w:val="24"/>
        </w:rPr>
        <w:t xml:space="preserve"> </w:t>
      </w:r>
      <w:r w:rsidRPr="001B44B8">
        <w:rPr>
          <w:rFonts w:ascii="Times New Roman" w:hAnsi="Times New Roman"/>
          <w:sz w:val="24"/>
          <w:szCs w:val="24"/>
        </w:rPr>
        <w:t>1 szoba, komfort nélküli, 30,50 m</w:t>
      </w:r>
      <w:r w:rsidRPr="001B44B8">
        <w:rPr>
          <w:rFonts w:ascii="Times New Roman" w:hAnsi="Times New Roman"/>
          <w:sz w:val="24"/>
          <w:szCs w:val="24"/>
          <w:vertAlign w:val="superscript"/>
        </w:rPr>
        <w:t>2</w:t>
      </w:r>
      <w:r w:rsidRPr="001B44B8">
        <w:rPr>
          <w:rFonts w:ascii="Times New Roman" w:hAnsi="Times New Roman"/>
          <w:sz w:val="24"/>
          <w:szCs w:val="24"/>
        </w:rPr>
        <w:t xml:space="preserve"> alapterületű lakás tekintetében </w:t>
      </w:r>
      <w:r w:rsidR="00B03A74">
        <w:rPr>
          <w:rFonts w:ascii="Times New Roman" w:hAnsi="Times New Roman"/>
          <w:sz w:val="24"/>
          <w:szCs w:val="24"/>
        </w:rPr>
        <w:t>………………….</w:t>
      </w:r>
      <w:r w:rsidRPr="001B44B8">
        <w:rPr>
          <w:rFonts w:ascii="Times New Roman" w:hAnsi="Times New Roman"/>
          <w:sz w:val="24"/>
          <w:szCs w:val="24"/>
        </w:rPr>
        <w:t xml:space="preserve"> bérlővel fennálló bérleti jogviszony közös megegyezéssel történő megszüntetésével egyidejűleg, </w:t>
      </w:r>
      <w:r w:rsidRPr="001B44B8">
        <w:rPr>
          <w:rFonts w:ascii="Times New Roman" w:hAnsi="Times New Roman"/>
          <w:bCs/>
          <w:sz w:val="24"/>
          <w:szCs w:val="24"/>
        </w:rPr>
        <w:t>másik cserelakás biztosításával</w:t>
      </w:r>
      <w:r w:rsidRPr="001B44B8">
        <w:rPr>
          <w:rFonts w:ascii="Times New Roman" w:hAnsi="Times New Roman"/>
          <w:sz w:val="24"/>
          <w:szCs w:val="24"/>
        </w:rPr>
        <w:t xml:space="preserve"> a Budapest VIII., Karácsony Sándor u. </w:t>
      </w:r>
      <w:r w:rsidR="00B03A74">
        <w:rPr>
          <w:rFonts w:ascii="Times New Roman" w:hAnsi="Times New Roman"/>
          <w:sz w:val="24"/>
          <w:szCs w:val="24"/>
        </w:rPr>
        <w:t>………………..</w:t>
      </w:r>
      <w:r w:rsidRPr="001B44B8">
        <w:rPr>
          <w:rFonts w:ascii="Times New Roman" w:hAnsi="Times New Roman"/>
          <w:sz w:val="24"/>
          <w:szCs w:val="24"/>
        </w:rPr>
        <w:t xml:space="preserve"> szám alatti</w:t>
      </w:r>
      <w:r w:rsidR="00217533">
        <w:rPr>
          <w:rFonts w:ascii="Times New Roman" w:hAnsi="Times New Roman"/>
          <w:sz w:val="24"/>
          <w:szCs w:val="24"/>
        </w:rPr>
        <w:t>,</w:t>
      </w:r>
      <w:r w:rsidRPr="001B44B8">
        <w:rPr>
          <w:rFonts w:ascii="Times New Roman" w:hAnsi="Times New Roman"/>
          <w:sz w:val="24"/>
          <w:szCs w:val="24"/>
        </w:rPr>
        <w:t xml:space="preserve"> 1 szoba, 41,70 m</w:t>
      </w:r>
      <w:r w:rsidRPr="00217533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1B44B8">
        <w:rPr>
          <w:rFonts w:ascii="Times New Roman" w:hAnsi="Times New Roman"/>
          <w:sz w:val="24"/>
          <w:szCs w:val="24"/>
        </w:rPr>
        <w:t xml:space="preserve">alapterületű, komfortos lakást </w:t>
      </w:r>
      <w:r w:rsidRPr="001B44B8">
        <w:rPr>
          <w:rFonts w:ascii="Times New Roman" w:hAnsi="Times New Roman"/>
          <w:i/>
          <w:sz w:val="24"/>
          <w:szCs w:val="24"/>
        </w:rPr>
        <w:t>- a bérbeadó által történő beköltözhető állapot biztosítását követően -</w:t>
      </w:r>
      <w:r w:rsidRPr="001B44B8">
        <w:rPr>
          <w:rFonts w:ascii="Times New Roman" w:hAnsi="Times New Roman"/>
          <w:sz w:val="24"/>
          <w:szCs w:val="24"/>
        </w:rPr>
        <w:t xml:space="preserve"> bérbe adja </w:t>
      </w:r>
      <w:r w:rsidR="00B03A74">
        <w:rPr>
          <w:rFonts w:ascii="Times New Roman" w:hAnsi="Times New Roman"/>
          <w:sz w:val="24"/>
          <w:szCs w:val="24"/>
        </w:rPr>
        <w:t>…………….</w:t>
      </w:r>
      <w:r w:rsidRPr="001B44B8">
        <w:rPr>
          <w:rFonts w:ascii="Times New Roman" w:hAnsi="Times New Roman"/>
          <w:sz w:val="24"/>
          <w:szCs w:val="24"/>
        </w:rPr>
        <w:t xml:space="preserve"> részére, határozott időre szólóan – 2015. május 31. napjáig, előbérleti jog biztosítása mellett.</w:t>
      </w:r>
    </w:p>
    <w:p w:rsidR="001B44B8" w:rsidRDefault="001B44B8" w:rsidP="001B44B8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1B44B8" w:rsidRPr="001B44B8" w:rsidRDefault="001B44B8" w:rsidP="001B44B8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1B44B8">
        <w:rPr>
          <w:rFonts w:ascii="Times New Roman" w:hAnsi="Times New Roman"/>
          <w:sz w:val="24"/>
          <w:szCs w:val="24"/>
        </w:rPr>
        <w:t>Felelős: Kisfalu Kft.</w:t>
      </w:r>
      <w:r>
        <w:rPr>
          <w:rFonts w:ascii="Times New Roman" w:hAnsi="Times New Roman"/>
          <w:sz w:val="24"/>
          <w:szCs w:val="24"/>
        </w:rPr>
        <w:t xml:space="preserve"> ügyvezető igazgatója</w:t>
      </w:r>
    </w:p>
    <w:p w:rsidR="001B44B8" w:rsidRPr="001B44B8" w:rsidRDefault="001B44B8" w:rsidP="001B44B8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1B44B8">
        <w:rPr>
          <w:rFonts w:ascii="Times New Roman" w:hAnsi="Times New Roman"/>
          <w:sz w:val="24"/>
          <w:szCs w:val="24"/>
        </w:rPr>
        <w:t xml:space="preserve">Határidő: 2015. </w:t>
      </w:r>
      <w:r>
        <w:rPr>
          <w:rFonts w:ascii="Times New Roman" w:hAnsi="Times New Roman"/>
          <w:sz w:val="24"/>
          <w:szCs w:val="24"/>
        </w:rPr>
        <w:t>február 16.</w:t>
      </w:r>
    </w:p>
    <w:p w:rsidR="001B44B8" w:rsidRPr="001B44B8" w:rsidRDefault="001B44B8" w:rsidP="001B44B8">
      <w:pPr>
        <w:pStyle w:val="Csakszveg"/>
        <w:ind w:left="720"/>
        <w:jc w:val="both"/>
        <w:rPr>
          <w:rFonts w:ascii="Times New Roman" w:hAnsi="Times New Roman"/>
          <w:sz w:val="24"/>
          <w:szCs w:val="24"/>
        </w:rPr>
      </w:pPr>
    </w:p>
    <w:p w:rsidR="001B44B8" w:rsidRPr="001B44B8" w:rsidRDefault="001B44B8" w:rsidP="001B44B8">
      <w:pPr>
        <w:pStyle w:val="Csakszveg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B44B8">
        <w:rPr>
          <w:rFonts w:ascii="Times New Roman" w:hAnsi="Times New Roman"/>
          <w:sz w:val="24"/>
          <w:szCs w:val="24"/>
        </w:rPr>
        <w:t xml:space="preserve">hozzájárul ahhoz, hogy a Budapest VIII., Karácsony Sándor u. </w:t>
      </w:r>
      <w:r w:rsidR="00B03A74">
        <w:rPr>
          <w:rFonts w:ascii="Times New Roman" w:hAnsi="Times New Roman"/>
          <w:sz w:val="24"/>
          <w:szCs w:val="24"/>
        </w:rPr>
        <w:t>……………….</w:t>
      </w:r>
      <w:r w:rsidRPr="001B44B8">
        <w:rPr>
          <w:rFonts w:ascii="Times New Roman" w:hAnsi="Times New Roman"/>
          <w:sz w:val="24"/>
          <w:szCs w:val="24"/>
        </w:rPr>
        <w:t xml:space="preserve"> szám alatti</w:t>
      </w:r>
      <w:r w:rsidR="00217533">
        <w:rPr>
          <w:rFonts w:ascii="Times New Roman" w:hAnsi="Times New Roman"/>
          <w:sz w:val="24"/>
          <w:szCs w:val="24"/>
        </w:rPr>
        <w:t>,</w:t>
      </w:r>
      <w:r w:rsidRPr="001B44B8">
        <w:rPr>
          <w:rFonts w:ascii="Times New Roman" w:hAnsi="Times New Roman"/>
          <w:sz w:val="24"/>
          <w:szCs w:val="24"/>
        </w:rPr>
        <w:t xml:space="preserve"> 1 szoba, 41,70 m</w:t>
      </w:r>
      <w:r w:rsidRPr="00217533">
        <w:rPr>
          <w:rFonts w:ascii="Times New Roman" w:hAnsi="Times New Roman"/>
          <w:sz w:val="24"/>
          <w:szCs w:val="24"/>
          <w:vertAlign w:val="superscript"/>
        </w:rPr>
        <w:t>2</w:t>
      </w:r>
      <w:r w:rsidRPr="001B44B8">
        <w:rPr>
          <w:rFonts w:ascii="Times New Roman" w:hAnsi="Times New Roman"/>
          <w:sz w:val="24"/>
          <w:szCs w:val="24"/>
        </w:rPr>
        <w:t xml:space="preserve"> alapterületű, komfortos lakás lakhatóvá tételének költsége a 11603 címen nyilvántartott </w:t>
      </w:r>
      <w:r w:rsidRPr="001B44B8">
        <w:rPr>
          <w:rFonts w:ascii="Times New Roman" w:hAnsi="Times New Roman"/>
          <w:i/>
          <w:sz w:val="24"/>
          <w:szCs w:val="24"/>
        </w:rPr>
        <w:t>– Corvin Sétány Program önként vállalt feladat -</w:t>
      </w:r>
      <w:r w:rsidRPr="001B44B8">
        <w:rPr>
          <w:rFonts w:ascii="Times New Roman" w:hAnsi="Times New Roman"/>
          <w:sz w:val="24"/>
          <w:szCs w:val="24"/>
        </w:rPr>
        <w:t xml:space="preserve"> 2014. évi pénzmaradvány terhére történjen, amelynek bruttó költsége 2.635.324,- Ft.</w:t>
      </w:r>
    </w:p>
    <w:p w:rsidR="001B44B8" w:rsidRPr="001B44B8" w:rsidRDefault="001B44B8" w:rsidP="001B44B8">
      <w:pPr>
        <w:pStyle w:val="Csakszveg"/>
        <w:ind w:left="360"/>
        <w:jc w:val="both"/>
        <w:rPr>
          <w:rFonts w:ascii="Times New Roman" w:hAnsi="Times New Roman"/>
          <w:sz w:val="24"/>
          <w:szCs w:val="24"/>
        </w:rPr>
      </w:pPr>
    </w:p>
    <w:p w:rsidR="001B44B8" w:rsidRPr="001B44B8" w:rsidRDefault="001B44B8" w:rsidP="001B44B8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1B44B8">
        <w:rPr>
          <w:rFonts w:ascii="Times New Roman" w:hAnsi="Times New Roman"/>
          <w:sz w:val="24"/>
          <w:szCs w:val="24"/>
        </w:rPr>
        <w:t>Felelős: Kisfalu Kft.</w:t>
      </w:r>
      <w:r>
        <w:rPr>
          <w:rFonts w:ascii="Times New Roman" w:hAnsi="Times New Roman"/>
          <w:sz w:val="24"/>
          <w:szCs w:val="24"/>
        </w:rPr>
        <w:t xml:space="preserve"> ügyvezető igazgatója</w:t>
      </w:r>
    </w:p>
    <w:p w:rsidR="001B44B8" w:rsidRPr="001B44B8" w:rsidRDefault="001B44B8" w:rsidP="001B44B8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1B44B8">
        <w:rPr>
          <w:rFonts w:ascii="Times New Roman" w:hAnsi="Times New Roman"/>
          <w:sz w:val="24"/>
          <w:szCs w:val="24"/>
        </w:rPr>
        <w:t>Határidő: 2015</w:t>
      </w:r>
      <w:r>
        <w:rPr>
          <w:rFonts w:ascii="Times New Roman" w:hAnsi="Times New Roman"/>
          <w:sz w:val="24"/>
          <w:szCs w:val="24"/>
        </w:rPr>
        <w:t>. február 16.</w:t>
      </w:r>
    </w:p>
    <w:p w:rsidR="001B44B8" w:rsidRPr="001B44B8" w:rsidRDefault="001B44B8" w:rsidP="001B44B8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1B44B8" w:rsidRPr="001B44B8" w:rsidRDefault="001B44B8" w:rsidP="001B44B8">
      <w:pPr>
        <w:pStyle w:val="Csakszveg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B44B8">
        <w:rPr>
          <w:rFonts w:ascii="Times New Roman" w:hAnsi="Times New Roman"/>
          <w:sz w:val="24"/>
          <w:szCs w:val="24"/>
        </w:rPr>
        <w:t>felkéri a Kisfalu Kft-t a határozat 1.) pontjában foglalt megállapodás és bérleti szerződés megkötésére.</w:t>
      </w:r>
    </w:p>
    <w:p w:rsidR="001B44B8" w:rsidRPr="001B44B8" w:rsidRDefault="001B44B8" w:rsidP="001B44B8">
      <w:pPr>
        <w:pStyle w:val="Csakszveg"/>
        <w:ind w:left="720"/>
        <w:jc w:val="both"/>
        <w:rPr>
          <w:rFonts w:ascii="Times New Roman" w:hAnsi="Times New Roman"/>
          <w:sz w:val="24"/>
          <w:szCs w:val="24"/>
        </w:rPr>
      </w:pPr>
    </w:p>
    <w:p w:rsidR="001B44B8" w:rsidRPr="001B44B8" w:rsidRDefault="001B44B8" w:rsidP="001B44B8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1B44B8">
        <w:rPr>
          <w:rFonts w:ascii="Times New Roman" w:hAnsi="Times New Roman"/>
          <w:sz w:val="24"/>
          <w:szCs w:val="24"/>
        </w:rPr>
        <w:t>Felelős: Kisfalu Kft.</w:t>
      </w:r>
      <w:r>
        <w:rPr>
          <w:rFonts w:ascii="Times New Roman" w:hAnsi="Times New Roman"/>
          <w:sz w:val="24"/>
          <w:szCs w:val="24"/>
        </w:rPr>
        <w:t xml:space="preserve"> ügyvezető igazgatója</w:t>
      </w:r>
    </w:p>
    <w:p w:rsidR="001B44B8" w:rsidRPr="001B44B8" w:rsidRDefault="001B44B8" w:rsidP="001B44B8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1B44B8">
        <w:rPr>
          <w:rFonts w:ascii="Times New Roman" w:hAnsi="Times New Roman"/>
          <w:sz w:val="24"/>
          <w:szCs w:val="24"/>
        </w:rPr>
        <w:t xml:space="preserve">Határidő: 2015. </w:t>
      </w:r>
      <w:r w:rsidR="00217533">
        <w:rPr>
          <w:rFonts w:ascii="Times New Roman" w:hAnsi="Times New Roman"/>
          <w:sz w:val="24"/>
          <w:szCs w:val="24"/>
        </w:rPr>
        <w:t>március 31</w:t>
      </w:r>
      <w:r>
        <w:rPr>
          <w:rFonts w:ascii="Times New Roman" w:hAnsi="Times New Roman"/>
          <w:sz w:val="24"/>
          <w:szCs w:val="24"/>
        </w:rPr>
        <w:t>.</w:t>
      </w:r>
    </w:p>
    <w:p w:rsidR="001B44B8" w:rsidRDefault="001B44B8" w:rsidP="001B44B8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1B44B8" w:rsidRPr="001B44B8" w:rsidRDefault="001B44B8" w:rsidP="001B44B8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  <w:r w:rsidRPr="001B44B8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5E0CCB" w:rsidRDefault="005E0CCB" w:rsidP="001B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4B8" w:rsidRDefault="001B44B8" w:rsidP="001B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FC5" w:rsidRDefault="00D41FC5" w:rsidP="00D41FC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596AB8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8</w:t>
      </w:r>
      <w:r w:rsidRPr="00596AB8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0E66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Javaslat a Budapest VIII. kerület, Villám u. </w:t>
      </w:r>
      <w:r w:rsidR="00B03A74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……………</w:t>
      </w:r>
      <w:r w:rsidRPr="000E66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szám alatti Társasház </w:t>
      </w:r>
      <w:r w:rsidR="00B03A74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……………….</w:t>
      </w:r>
      <w:r w:rsidRPr="000E66F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értékesítésére</w:t>
      </w:r>
    </w:p>
    <w:p w:rsidR="00D41FC5" w:rsidRDefault="00D41FC5" w:rsidP="00D41FC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D41FC5" w:rsidRPr="00116BBD" w:rsidRDefault="00D41FC5" w:rsidP="00D41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3F43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(II.16.) sz. Városgazdálkodási és Pénzügyi Bizottság határozata</w:t>
      </w:r>
    </w:p>
    <w:p w:rsidR="00D41FC5" w:rsidRPr="00116BBD" w:rsidRDefault="00D41FC5" w:rsidP="00D41FC5">
      <w:pPr>
        <w:spacing w:after="0" w:line="240" w:lineRule="auto"/>
        <w:ind w:left="2124" w:firstLine="286"/>
        <w:jc w:val="both"/>
        <w:rPr>
          <w:rFonts w:ascii="Times New Roman" w:hAnsi="Times New Roman" w:cs="Times New Roman"/>
          <w:sz w:val="24"/>
          <w:szCs w:val="24"/>
        </w:rPr>
      </w:pP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11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D41FC5" w:rsidRPr="0056779C" w:rsidRDefault="00D41FC5" w:rsidP="005677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79C" w:rsidRDefault="0056779C" w:rsidP="00567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677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hogy:</w:t>
      </w:r>
    </w:p>
    <w:p w:rsidR="0056779C" w:rsidRPr="0056779C" w:rsidRDefault="0056779C" w:rsidP="00567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6779C" w:rsidRPr="0056779C" w:rsidRDefault="0056779C" w:rsidP="0056779C">
      <w:pPr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6779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felhatalmazza az önkormányzati tulajdoni hányadot képviselő személyt, hogy </w:t>
      </w:r>
      <w:r w:rsidRPr="0056779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a</w:t>
      </w:r>
      <w:r w:rsidRPr="005677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Budapest VIII. kerület, Villám u. </w:t>
      </w:r>
      <w:r w:rsidR="00B03A74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……………..</w:t>
      </w:r>
      <w:r w:rsidRPr="005677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szám alatti </w:t>
      </w:r>
      <w:r w:rsidR="0036610D">
        <w:rPr>
          <w:rFonts w:ascii="Times New Roman" w:eastAsia="Times New Roman" w:hAnsi="Times New Roman" w:cs="Times New Roman"/>
          <w:sz w:val="24"/>
          <w:szCs w:val="24"/>
          <w:lang w:eastAsia="x-none"/>
        </w:rPr>
        <w:t>T</w:t>
      </w:r>
      <w:r w:rsidRPr="005677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ársasház</w:t>
      </w:r>
      <w:r w:rsidRPr="0056779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56779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következő </w:t>
      </w:r>
      <w:r w:rsidRPr="0056779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közgyűlésén</w:t>
      </w:r>
      <w:r w:rsidRPr="0056779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az alábbiak szerint szavazzon:</w:t>
      </w:r>
    </w:p>
    <w:p w:rsidR="0056779C" w:rsidRPr="0056779C" w:rsidRDefault="0056779C" w:rsidP="0056779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6779C" w:rsidRPr="0056779C" w:rsidRDefault="0056779C" w:rsidP="0056779C">
      <w:pPr>
        <w:numPr>
          <w:ilvl w:val="1"/>
          <w:numId w:val="1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677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az Önkormányzat </w:t>
      </w:r>
      <w:r w:rsidRPr="0056779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6984/10.000 </w:t>
      </w:r>
      <w:r w:rsidRPr="005677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önkormányzati tulajdoni hányada arányában hozzájárul a Budapest VIII. kerület, Villám u. </w:t>
      </w:r>
      <w:r w:rsidR="00B03A74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</w:t>
      </w:r>
      <w:r w:rsidRPr="005677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számú Társasház (helyrajzi szám: </w:t>
      </w:r>
      <w:r w:rsidR="00B03A74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</w:t>
      </w:r>
      <w:r w:rsidRPr="005677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) alapító okiratának </w:t>
      </w:r>
      <w:r w:rsidRPr="0056779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II/A. „Közös tulajdonú ingatlanrészek” VI. pontjában rögzített 3,54 m</w:t>
      </w:r>
      <w:r w:rsidRPr="0056779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x-none" w:eastAsia="x-none"/>
        </w:rPr>
        <w:t>2</w:t>
      </w:r>
      <w:r w:rsidRPr="0056779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="00B03A7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……………..</w:t>
      </w:r>
      <w:r w:rsidRPr="0056779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, valamint a VII. pontjában rögzített 210,91 m</w:t>
      </w:r>
      <w:r w:rsidRPr="0056779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x-none" w:eastAsia="x-none"/>
        </w:rPr>
        <w:t>2</w:t>
      </w:r>
      <w:r w:rsidRPr="0056779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="00B03A7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………….</w:t>
      </w:r>
      <w:r w:rsidRPr="0056779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5677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bruttó 3.400.000,- Ft vételárért </w:t>
      </w:r>
      <w:r w:rsidR="00B03A74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</w:t>
      </w:r>
      <w:r w:rsidRPr="005677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ingatlan-nyilvántartás szerinti tulajdonostárs részére történő értékesítéséhez</w:t>
      </w:r>
      <w:r w:rsidRPr="0056779C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56779C" w:rsidRPr="0056779C" w:rsidRDefault="0056779C" w:rsidP="0056779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6779C" w:rsidRPr="0056779C" w:rsidRDefault="0056779C" w:rsidP="0056779C">
      <w:pPr>
        <w:numPr>
          <w:ilvl w:val="1"/>
          <w:numId w:val="1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6779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hozzájárul a </w:t>
      </w:r>
      <w:r w:rsidRPr="005677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Budapest VIII. kerület, Villám u. </w:t>
      </w:r>
      <w:r w:rsidR="00B03A74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……..</w:t>
      </w:r>
      <w:r w:rsidRPr="005677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szám alatti </w:t>
      </w:r>
      <w:r w:rsidR="0036610D">
        <w:rPr>
          <w:rFonts w:ascii="Times New Roman" w:eastAsia="Times New Roman" w:hAnsi="Times New Roman" w:cs="Times New Roman"/>
          <w:sz w:val="24"/>
          <w:szCs w:val="24"/>
          <w:lang w:eastAsia="x-none"/>
        </w:rPr>
        <w:t>T</w:t>
      </w:r>
      <w:r w:rsidRPr="005677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ársasház</w:t>
      </w:r>
      <w:r w:rsidRPr="0056779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Alapító Okiratának módosításához azzal, hogy</w:t>
      </w:r>
      <w:r w:rsidRPr="0056779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56779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az 1. a) pontban foglalt közös tulajdonú ingatlanrészeknek a </w:t>
      </w:r>
      <w:r w:rsidR="0036610D" w:rsidRPr="0056779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Társasház </w:t>
      </w:r>
      <w:r w:rsidRPr="0056779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közös tulajdonából történő kiemeléssel egyidejűleg </w:t>
      </w:r>
      <w:r w:rsidR="00B03A74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</w:t>
      </w:r>
      <w:r w:rsidRPr="005677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külön tulajdonában lévő </w:t>
      </w:r>
      <w:r w:rsidR="00B03A74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………….</w:t>
      </w:r>
      <w:r w:rsidRPr="005677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számú albetéttel (</w:t>
      </w:r>
      <w:r w:rsidR="00B03A74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………….</w:t>
      </w:r>
      <w:r w:rsidRPr="005677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lakás) kerüljön egyesítésre</w:t>
      </w:r>
      <w:r w:rsidRPr="0056779C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56779C" w:rsidRPr="0056779C" w:rsidRDefault="0056779C" w:rsidP="0056779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6779C" w:rsidRPr="0056779C" w:rsidRDefault="0056779C" w:rsidP="0056779C">
      <w:pPr>
        <w:numPr>
          <w:ilvl w:val="1"/>
          <w:numId w:val="1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6779C">
        <w:rPr>
          <w:rFonts w:ascii="Times New Roman" w:eastAsia="Times New Roman" w:hAnsi="Times New Roman" w:cs="Times New Roman"/>
          <w:sz w:val="24"/>
          <w:szCs w:val="24"/>
          <w:lang w:eastAsia="x-none"/>
        </w:rPr>
        <w:t>támogatja, h</w:t>
      </w:r>
      <w:r w:rsidRPr="005677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ogy a</w:t>
      </w:r>
      <w:r w:rsidRPr="0056779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z 1. a) pontban meghatározott adás-vételből a </w:t>
      </w:r>
      <w:r w:rsidRPr="005677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Budapest VIII. kerület, Villám u. </w:t>
      </w:r>
      <w:r w:rsidR="00B03A74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………….</w:t>
      </w:r>
      <w:r w:rsidRPr="005677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szám alatti </w:t>
      </w:r>
      <w:r w:rsidR="0036610D">
        <w:rPr>
          <w:rFonts w:ascii="Times New Roman" w:eastAsia="Times New Roman" w:hAnsi="Times New Roman" w:cs="Times New Roman"/>
          <w:sz w:val="24"/>
          <w:szCs w:val="24"/>
          <w:lang w:eastAsia="x-none"/>
        </w:rPr>
        <w:t>T</w:t>
      </w:r>
      <w:r w:rsidRPr="005677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ársasház</w:t>
      </w:r>
      <w:r w:rsidRPr="0056779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számlájára befolyt </w:t>
      </w:r>
      <w:r w:rsidRPr="005677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vételár</w:t>
      </w:r>
      <w:r w:rsidRPr="0056779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 társasházban található </w:t>
      </w:r>
      <w:r w:rsidR="00B03A74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</w:t>
      </w:r>
      <w:r w:rsidRPr="005677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számú önkormányzati albetét feletti tetőrész</w:t>
      </w:r>
      <w:r w:rsidRPr="0056779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5677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valamint kémény </w:t>
      </w:r>
      <w:r w:rsidRPr="0056779C">
        <w:rPr>
          <w:rFonts w:ascii="Times New Roman" w:eastAsia="Times New Roman" w:hAnsi="Times New Roman" w:cs="Times New Roman"/>
          <w:sz w:val="24"/>
          <w:szCs w:val="24"/>
          <w:lang w:eastAsia="x-none"/>
        </w:rPr>
        <w:t>felújításra – az előzetesen benyújtott árajánlatok alapján – kerüljön felhasználásra.</w:t>
      </w:r>
    </w:p>
    <w:p w:rsidR="0056779C" w:rsidRPr="0056779C" w:rsidRDefault="0056779C" w:rsidP="0056779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6779C" w:rsidRPr="0056779C" w:rsidRDefault="0056779C" w:rsidP="0056779C">
      <w:pPr>
        <w:numPr>
          <w:ilvl w:val="1"/>
          <w:numId w:val="1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677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hozzájárul, hogy jogerős építési engedély birtokában a </w:t>
      </w:r>
      <w:r w:rsidR="00B03A74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</w:t>
      </w:r>
      <w:r w:rsidRPr="005677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beépítésre kerüljön.</w:t>
      </w:r>
    </w:p>
    <w:p w:rsidR="0056779C" w:rsidRPr="0056779C" w:rsidRDefault="0056779C" w:rsidP="0056779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6779C" w:rsidRPr="0056779C" w:rsidRDefault="0056779C" w:rsidP="0056779C">
      <w:pPr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677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felkéri </w:t>
      </w:r>
      <w:r w:rsidRPr="0056779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 </w:t>
      </w:r>
      <w:r w:rsidRPr="005677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Kisfalu Józsefvárosi Vagyongazdálkodó Kft-t, hogy a </w:t>
      </w:r>
      <w:r w:rsidR="00B03A74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</w:t>
      </w:r>
      <w:r w:rsidRPr="005677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beépítéséhez szükséges tulajdonosi hozzájárulást adja ki, az ingatlan-nyilvántartásba történő bejegyzéshez szükséges módosított alapító okiratot, adásvételi szerződést és ahhoz kapcsolódó dokumentumokat a Budapest VIII. kerület Józsefvárosi Önkormányzat nevében </w:t>
      </w:r>
      <w:r w:rsidRPr="0056779C">
        <w:rPr>
          <w:rFonts w:ascii="Times New Roman" w:eastAsia="Times New Roman" w:hAnsi="Times New Roman" w:cs="Times New Roman"/>
          <w:sz w:val="24"/>
          <w:szCs w:val="24"/>
          <w:lang w:eastAsia="x-none"/>
        </w:rPr>
        <w:t>írja alá</w:t>
      </w:r>
      <w:r w:rsidRPr="005677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56779C" w:rsidRPr="0056779C" w:rsidRDefault="0056779C" w:rsidP="00567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6779C" w:rsidRPr="0056779C" w:rsidRDefault="0056779C" w:rsidP="00567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677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Kisfalu Kft. ügyvezető igazgatója</w:t>
      </w:r>
    </w:p>
    <w:p w:rsidR="0056779C" w:rsidRDefault="0056779C" w:rsidP="0056779C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677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2015. február</w:t>
      </w:r>
      <w:r w:rsidRPr="0056779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23</w:t>
      </w:r>
      <w:r w:rsidRPr="005677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56779C" w:rsidRPr="0056779C" w:rsidRDefault="0056779C" w:rsidP="0056779C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6779C" w:rsidRPr="0056779C" w:rsidRDefault="0056779C" w:rsidP="005677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6779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A döntés végrehajtását végző szervezeti egység: Kisfalu Kft.</w:t>
      </w:r>
    </w:p>
    <w:p w:rsidR="001B44B8" w:rsidRPr="0056779C" w:rsidRDefault="001B44B8" w:rsidP="00567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A80" w:rsidRDefault="00A27A80" w:rsidP="00567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C1E" w:rsidRPr="00CD567E" w:rsidRDefault="008E1C1E" w:rsidP="008E1C1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17</w:t>
      </w: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E1C1E" w:rsidRDefault="008E1C1E" w:rsidP="008E1C1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1C1E" w:rsidRDefault="008E1C1E" w:rsidP="008E1C1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1C1E" w:rsidRPr="00CD567E" w:rsidRDefault="008E1C1E" w:rsidP="008E1C1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1C1E" w:rsidRPr="00CD567E" w:rsidRDefault="008E1C1E" w:rsidP="008E1C1E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56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8E1C1E" w:rsidRPr="00CD567E" w:rsidRDefault="008E1C1E" w:rsidP="008E1C1E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Bizottság elnöke</w:t>
      </w:r>
    </w:p>
    <w:p w:rsidR="008E1C1E" w:rsidRDefault="008E1C1E" w:rsidP="008E1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1C1E" w:rsidRDefault="008E1C1E" w:rsidP="008E1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1C1E" w:rsidRDefault="008E1C1E" w:rsidP="008E1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1C1E" w:rsidRDefault="008E1C1E" w:rsidP="008E1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1C1E" w:rsidRPr="00CD567E" w:rsidRDefault="008E1C1E" w:rsidP="008E1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8E1C1E" w:rsidRDefault="008E1C1E" w:rsidP="008E1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1C1E" w:rsidRDefault="008E1C1E" w:rsidP="008E1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1C1E" w:rsidRPr="00CD567E" w:rsidRDefault="008E1C1E" w:rsidP="008E1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1C1E" w:rsidRPr="00CD567E" w:rsidRDefault="008E1C1E" w:rsidP="008E1C1E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Dr. Balla Katalin</w:t>
      </w:r>
    </w:p>
    <w:p w:rsidR="008E1C1E" w:rsidRPr="00CD567E" w:rsidRDefault="008E1C1E" w:rsidP="008E1C1E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Jegyzői Kabinet vezetője</w:t>
      </w:r>
    </w:p>
    <w:p w:rsidR="008E1C1E" w:rsidRDefault="008E1C1E" w:rsidP="008E1C1E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1C1E" w:rsidRPr="00CD567E" w:rsidRDefault="008E1C1E" w:rsidP="008E1C1E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1C1E" w:rsidRPr="00CD567E" w:rsidRDefault="008E1C1E" w:rsidP="008E1C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D567E">
        <w:rPr>
          <w:rFonts w:ascii="Times New Roman" w:eastAsia="Times New Roman" w:hAnsi="Times New Roman" w:cs="Times New Roman"/>
          <w:lang w:eastAsia="hu-HU"/>
        </w:rPr>
        <w:t xml:space="preserve">A jegyzőkönyvi kivonatot készítette: </w:t>
      </w:r>
    </w:p>
    <w:p w:rsidR="008E1C1E" w:rsidRDefault="008E1C1E" w:rsidP="008E1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1C1E" w:rsidRDefault="008E1C1E" w:rsidP="008E1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1C1E" w:rsidRPr="00CD567E" w:rsidRDefault="008E1C1E" w:rsidP="008E1C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D567E">
        <w:rPr>
          <w:rFonts w:ascii="Times New Roman" w:eastAsia="Times New Roman" w:hAnsi="Times New Roman" w:cs="Times New Roman"/>
          <w:lang w:eastAsia="hu-HU"/>
        </w:rPr>
        <w:t>Deákné Lőrincz Márta</w:t>
      </w:r>
    </w:p>
    <w:p w:rsidR="008E1C1E" w:rsidRPr="00CD567E" w:rsidRDefault="008E1C1E" w:rsidP="008E1C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D567E">
        <w:rPr>
          <w:rFonts w:ascii="Times New Roman" w:eastAsia="Times New Roman" w:hAnsi="Times New Roman" w:cs="Times New Roman"/>
          <w:lang w:eastAsia="hu-HU"/>
        </w:rPr>
        <w:t>Szervezési és Képviselői Iroda ügyintézője</w:t>
      </w:r>
    </w:p>
    <w:p w:rsidR="005A69ED" w:rsidRDefault="005A6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7A80" w:rsidRDefault="005A69ED" w:rsidP="005A69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Melléklet</w:t>
      </w:r>
    </w:p>
    <w:p w:rsidR="005A69ED" w:rsidRDefault="005A69ED" w:rsidP="005A69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A69E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132/2015. (II.16.) sz. VPB határozat melléklete</w:t>
      </w:r>
    </w:p>
    <w:p w:rsidR="00895D18" w:rsidRDefault="00895D18" w:rsidP="000B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598641EE" wp14:editId="0E9C323D">
            <wp:extent cx="5760720" cy="7975405"/>
            <wp:effectExtent l="0" t="0" r="0" b="6985"/>
            <wp:docPr id="1" name="Kép 1" descr="M:\0előterjesztések\2015 VPB\02.02\H1\H1_Raj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0előterjesztések\2015 VPB\02.02\H1\H1_Rajz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7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5D1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5DB" w:rsidRDefault="00A845DB" w:rsidP="0025438A">
      <w:pPr>
        <w:spacing w:after="0" w:line="240" w:lineRule="auto"/>
      </w:pPr>
      <w:r>
        <w:separator/>
      </w:r>
    </w:p>
  </w:endnote>
  <w:endnote w:type="continuationSeparator" w:id="0">
    <w:p w:rsidR="00A845DB" w:rsidRDefault="00A845DB" w:rsidP="0025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88691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845DB" w:rsidRPr="0025438A" w:rsidRDefault="00A845DB">
        <w:pPr>
          <w:pStyle w:val="llb"/>
          <w:jc w:val="right"/>
          <w:rPr>
            <w:rFonts w:ascii="Times New Roman" w:hAnsi="Times New Roman" w:cs="Times New Roman"/>
          </w:rPr>
        </w:pPr>
        <w:r w:rsidRPr="0025438A">
          <w:rPr>
            <w:rFonts w:ascii="Times New Roman" w:hAnsi="Times New Roman" w:cs="Times New Roman"/>
          </w:rPr>
          <w:fldChar w:fldCharType="begin"/>
        </w:r>
        <w:r w:rsidRPr="0025438A">
          <w:rPr>
            <w:rFonts w:ascii="Times New Roman" w:hAnsi="Times New Roman" w:cs="Times New Roman"/>
          </w:rPr>
          <w:instrText>PAGE   \* MERGEFORMAT</w:instrText>
        </w:r>
        <w:r w:rsidRPr="0025438A">
          <w:rPr>
            <w:rFonts w:ascii="Times New Roman" w:hAnsi="Times New Roman" w:cs="Times New Roman"/>
          </w:rPr>
          <w:fldChar w:fldCharType="separate"/>
        </w:r>
        <w:r w:rsidR="00D476C1">
          <w:rPr>
            <w:rFonts w:ascii="Times New Roman" w:hAnsi="Times New Roman" w:cs="Times New Roman"/>
            <w:noProof/>
          </w:rPr>
          <w:t>1</w:t>
        </w:r>
        <w:r w:rsidRPr="0025438A">
          <w:rPr>
            <w:rFonts w:ascii="Times New Roman" w:hAnsi="Times New Roman" w:cs="Times New Roman"/>
          </w:rPr>
          <w:fldChar w:fldCharType="end"/>
        </w:r>
      </w:p>
    </w:sdtContent>
  </w:sdt>
  <w:p w:rsidR="00A845DB" w:rsidRDefault="00A845D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5DB" w:rsidRDefault="00A845DB" w:rsidP="0025438A">
      <w:pPr>
        <w:spacing w:after="0" w:line="240" w:lineRule="auto"/>
      </w:pPr>
      <w:r>
        <w:separator/>
      </w:r>
    </w:p>
  </w:footnote>
  <w:footnote w:type="continuationSeparator" w:id="0">
    <w:p w:rsidR="00A845DB" w:rsidRDefault="00A845DB" w:rsidP="00254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5647"/>
    <w:multiLevelType w:val="hybridMultilevel"/>
    <w:tmpl w:val="1BD8B4E4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25F96"/>
    <w:multiLevelType w:val="hybridMultilevel"/>
    <w:tmpl w:val="77DEE5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C4762"/>
    <w:multiLevelType w:val="hybridMultilevel"/>
    <w:tmpl w:val="928C72A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BB16BD"/>
    <w:multiLevelType w:val="hybridMultilevel"/>
    <w:tmpl w:val="0DA6043C"/>
    <w:lvl w:ilvl="0" w:tplc="A9BC1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33A1D"/>
    <w:multiLevelType w:val="hybridMultilevel"/>
    <w:tmpl w:val="93686796"/>
    <w:lvl w:ilvl="0" w:tplc="A3FC834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423A25"/>
    <w:multiLevelType w:val="hybridMultilevel"/>
    <w:tmpl w:val="AB684B42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7285A"/>
    <w:multiLevelType w:val="hybridMultilevel"/>
    <w:tmpl w:val="EEB65840"/>
    <w:lvl w:ilvl="0" w:tplc="E8DA74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3685B"/>
    <w:multiLevelType w:val="hybridMultilevel"/>
    <w:tmpl w:val="EF92489E"/>
    <w:lvl w:ilvl="0" w:tplc="A3FC834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63526A"/>
    <w:multiLevelType w:val="hybridMultilevel"/>
    <w:tmpl w:val="AB52EBD0"/>
    <w:lvl w:ilvl="0" w:tplc="EB2A5D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C5C34"/>
    <w:multiLevelType w:val="hybridMultilevel"/>
    <w:tmpl w:val="722A4574"/>
    <w:lvl w:ilvl="0" w:tplc="72A819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C032A"/>
    <w:multiLevelType w:val="hybridMultilevel"/>
    <w:tmpl w:val="6C8E0610"/>
    <w:lvl w:ilvl="0" w:tplc="11B8292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E47F4"/>
    <w:multiLevelType w:val="hybridMultilevel"/>
    <w:tmpl w:val="CD70B730"/>
    <w:lvl w:ilvl="0" w:tplc="4B5695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E31D8"/>
    <w:multiLevelType w:val="hybridMultilevel"/>
    <w:tmpl w:val="AB52EBD0"/>
    <w:lvl w:ilvl="0" w:tplc="EB2A5D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61AD0"/>
    <w:multiLevelType w:val="hybridMultilevel"/>
    <w:tmpl w:val="AB52EBD0"/>
    <w:lvl w:ilvl="0" w:tplc="EB2A5D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3A6B8A"/>
    <w:multiLevelType w:val="hybridMultilevel"/>
    <w:tmpl w:val="A97C992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47EA7"/>
    <w:multiLevelType w:val="hybridMultilevel"/>
    <w:tmpl w:val="09682096"/>
    <w:lvl w:ilvl="0" w:tplc="9E3E2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6411A"/>
    <w:multiLevelType w:val="hybridMultilevel"/>
    <w:tmpl w:val="ACFEF86E"/>
    <w:lvl w:ilvl="0" w:tplc="A1A4AE1A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6D511E4"/>
    <w:multiLevelType w:val="hybridMultilevel"/>
    <w:tmpl w:val="01E2B7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777C51"/>
    <w:multiLevelType w:val="hybridMultilevel"/>
    <w:tmpl w:val="976EEBC6"/>
    <w:lvl w:ilvl="0" w:tplc="A3FC834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6"/>
  </w:num>
  <w:num w:numId="5">
    <w:abstractNumId w:val="0"/>
  </w:num>
  <w:num w:numId="6">
    <w:abstractNumId w:val="2"/>
  </w:num>
  <w:num w:numId="7">
    <w:abstractNumId w:val="16"/>
  </w:num>
  <w:num w:numId="8">
    <w:abstractNumId w:val="18"/>
  </w:num>
  <w:num w:numId="9">
    <w:abstractNumId w:val="7"/>
  </w:num>
  <w:num w:numId="10">
    <w:abstractNumId w:val="4"/>
  </w:num>
  <w:num w:numId="11">
    <w:abstractNumId w:val="11"/>
  </w:num>
  <w:num w:numId="12">
    <w:abstractNumId w:val="3"/>
  </w:num>
  <w:num w:numId="13">
    <w:abstractNumId w:val="15"/>
  </w:num>
  <w:num w:numId="14">
    <w:abstractNumId w:val="13"/>
  </w:num>
  <w:num w:numId="15">
    <w:abstractNumId w:val="14"/>
  </w:num>
  <w:num w:numId="16">
    <w:abstractNumId w:val="8"/>
  </w:num>
  <w:num w:numId="17">
    <w:abstractNumId w:val="9"/>
  </w:num>
  <w:num w:numId="18">
    <w:abstractNumId w:val="12"/>
  </w:num>
  <w:num w:numId="19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8A"/>
    <w:rsid w:val="00015D5C"/>
    <w:rsid w:val="00017933"/>
    <w:rsid w:val="00026428"/>
    <w:rsid w:val="000637D5"/>
    <w:rsid w:val="000944AF"/>
    <w:rsid w:val="000B2CE7"/>
    <w:rsid w:val="000B79D9"/>
    <w:rsid w:val="000E66F2"/>
    <w:rsid w:val="001025D3"/>
    <w:rsid w:val="00107CCC"/>
    <w:rsid w:val="00116BBD"/>
    <w:rsid w:val="001B44B8"/>
    <w:rsid w:val="001C2BED"/>
    <w:rsid w:val="001D3F94"/>
    <w:rsid w:val="001E097A"/>
    <w:rsid w:val="001E6454"/>
    <w:rsid w:val="001E7BA9"/>
    <w:rsid w:val="001F04E5"/>
    <w:rsid w:val="001F6D77"/>
    <w:rsid w:val="002065D3"/>
    <w:rsid w:val="00217533"/>
    <w:rsid w:val="0025438A"/>
    <w:rsid w:val="0025741F"/>
    <w:rsid w:val="00291628"/>
    <w:rsid w:val="002A1492"/>
    <w:rsid w:val="002A3917"/>
    <w:rsid w:val="002E071C"/>
    <w:rsid w:val="0032781D"/>
    <w:rsid w:val="0036610D"/>
    <w:rsid w:val="0038327B"/>
    <w:rsid w:val="00383651"/>
    <w:rsid w:val="003A0087"/>
    <w:rsid w:val="003C6B7F"/>
    <w:rsid w:val="003F4383"/>
    <w:rsid w:val="004257CD"/>
    <w:rsid w:val="00445AD5"/>
    <w:rsid w:val="004537E9"/>
    <w:rsid w:val="00462433"/>
    <w:rsid w:val="00483844"/>
    <w:rsid w:val="00484C47"/>
    <w:rsid w:val="0049570C"/>
    <w:rsid w:val="004D18CA"/>
    <w:rsid w:val="004D70C6"/>
    <w:rsid w:val="004E437C"/>
    <w:rsid w:val="004F3AD6"/>
    <w:rsid w:val="00554561"/>
    <w:rsid w:val="0056779C"/>
    <w:rsid w:val="00596AB8"/>
    <w:rsid w:val="00597ADF"/>
    <w:rsid w:val="005A4C89"/>
    <w:rsid w:val="005A69ED"/>
    <w:rsid w:val="005E0CCB"/>
    <w:rsid w:val="005F2BBF"/>
    <w:rsid w:val="00693411"/>
    <w:rsid w:val="00705EBE"/>
    <w:rsid w:val="00747DDD"/>
    <w:rsid w:val="0075649D"/>
    <w:rsid w:val="00767EBF"/>
    <w:rsid w:val="00793511"/>
    <w:rsid w:val="007A676A"/>
    <w:rsid w:val="007C3F4D"/>
    <w:rsid w:val="007C7AC8"/>
    <w:rsid w:val="00841C84"/>
    <w:rsid w:val="00874C77"/>
    <w:rsid w:val="008910A7"/>
    <w:rsid w:val="008916C0"/>
    <w:rsid w:val="00895D18"/>
    <w:rsid w:val="008A6115"/>
    <w:rsid w:val="008B6AD2"/>
    <w:rsid w:val="008D770D"/>
    <w:rsid w:val="008E1C1E"/>
    <w:rsid w:val="00944750"/>
    <w:rsid w:val="00954106"/>
    <w:rsid w:val="009B637A"/>
    <w:rsid w:val="009C7971"/>
    <w:rsid w:val="009E51AC"/>
    <w:rsid w:val="009E6273"/>
    <w:rsid w:val="00A0669D"/>
    <w:rsid w:val="00A14754"/>
    <w:rsid w:val="00A27A80"/>
    <w:rsid w:val="00A4387F"/>
    <w:rsid w:val="00A845DB"/>
    <w:rsid w:val="00AB43B1"/>
    <w:rsid w:val="00AB64A2"/>
    <w:rsid w:val="00AC4FA4"/>
    <w:rsid w:val="00AC55CA"/>
    <w:rsid w:val="00AE3AEB"/>
    <w:rsid w:val="00B03A74"/>
    <w:rsid w:val="00B2171D"/>
    <w:rsid w:val="00B6089C"/>
    <w:rsid w:val="00B624C3"/>
    <w:rsid w:val="00B6424C"/>
    <w:rsid w:val="00B65ADD"/>
    <w:rsid w:val="00B84016"/>
    <w:rsid w:val="00B9265B"/>
    <w:rsid w:val="00C15997"/>
    <w:rsid w:val="00C2278A"/>
    <w:rsid w:val="00C84FD4"/>
    <w:rsid w:val="00CB1BDA"/>
    <w:rsid w:val="00CE0D0B"/>
    <w:rsid w:val="00CF29FC"/>
    <w:rsid w:val="00D36117"/>
    <w:rsid w:val="00D41FC5"/>
    <w:rsid w:val="00D44996"/>
    <w:rsid w:val="00D476C1"/>
    <w:rsid w:val="00D51B3B"/>
    <w:rsid w:val="00D87B8C"/>
    <w:rsid w:val="00D920AC"/>
    <w:rsid w:val="00DF56E3"/>
    <w:rsid w:val="00E15589"/>
    <w:rsid w:val="00E44F6B"/>
    <w:rsid w:val="00E558E7"/>
    <w:rsid w:val="00E73734"/>
    <w:rsid w:val="00E7388D"/>
    <w:rsid w:val="00E976B7"/>
    <w:rsid w:val="00EC3E21"/>
    <w:rsid w:val="00EC791A"/>
    <w:rsid w:val="00F13A3B"/>
    <w:rsid w:val="00F40F5D"/>
    <w:rsid w:val="00F8732E"/>
    <w:rsid w:val="00F92B6D"/>
    <w:rsid w:val="00F95599"/>
    <w:rsid w:val="00FB08EA"/>
    <w:rsid w:val="00FB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43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54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438A"/>
  </w:style>
  <w:style w:type="paragraph" w:styleId="llb">
    <w:name w:val="footer"/>
    <w:basedOn w:val="Norml"/>
    <w:link w:val="llbChar"/>
    <w:uiPriority w:val="99"/>
    <w:unhideWhenUsed/>
    <w:rsid w:val="00254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438A"/>
  </w:style>
  <w:style w:type="paragraph" w:styleId="Listaszerbekezds">
    <w:name w:val="List Paragraph"/>
    <w:basedOn w:val="Norml"/>
    <w:uiPriority w:val="34"/>
    <w:qFormat/>
    <w:rsid w:val="00383651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rsid w:val="0048384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483844"/>
    <w:rPr>
      <w:rFonts w:ascii="Courier New" w:eastAsia="Times New Roman" w:hAnsi="Courier New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483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9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5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43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54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438A"/>
  </w:style>
  <w:style w:type="paragraph" w:styleId="llb">
    <w:name w:val="footer"/>
    <w:basedOn w:val="Norml"/>
    <w:link w:val="llbChar"/>
    <w:uiPriority w:val="99"/>
    <w:unhideWhenUsed/>
    <w:rsid w:val="00254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438A"/>
  </w:style>
  <w:style w:type="paragraph" w:styleId="Listaszerbekezds">
    <w:name w:val="List Paragraph"/>
    <w:basedOn w:val="Norml"/>
    <w:uiPriority w:val="34"/>
    <w:qFormat/>
    <w:rsid w:val="00383651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rsid w:val="0048384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483844"/>
    <w:rPr>
      <w:rFonts w:ascii="Courier New" w:eastAsia="Times New Roman" w:hAnsi="Courier New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483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9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5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EE5C2-47E1-4F59-98DA-DF548E85E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C65E370C</Template>
  <TotalTime>21</TotalTime>
  <Pages>29</Pages>
  <Words>6972</Words>
  <Characters>48112</Characters>
  <Application>Microsoft Office Word</Application>
  <DocSecurity>0</DocSecurity>
  <Lines>400</Lines>
  <Paragraphs>109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4</cp:revision>
  <dcterms:created xsi:type="dcterms:W3CDTF">2015-02-18T07:30:00Z</dcterms:created>
  <dcterms:modified xsi:type="dcterms:W3CDTF">2015-02-18T07:52:00Z</dcterms:modified>
</cp:coreProperties>
</file>