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0F" w:rsidRPr="00725B8D" w:rsidRDefault="00B5710F" w:rsidP="00B5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B5710F" w:rsidRPr="00725B8D" w:rsidRDefault="00B5710F" w:rsidP="00B5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B5710F" w:rsidRDefault="00B5710F" w:rsidP="00B5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10F" w:rsidRDefault="00B5710F" w:rsidP="00B5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10F" w:rsidRPr="00725B8D" w:rsidRDefault="00B5710F" w:rsidP="00B5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B5710F" w:rsidRDefault="00B5710F" w:rsidP="00B5710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10F" w:rsidRDefault="00B5710F" w:rsidP="00B5710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10F" w:rsidRPr="00725B8D" w:rsidRDefault="00B5710F" w:rsidP="00B5710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23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rendes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E976B7" w:rsidRDefault="00E976B7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5FA" w:rsidRDefault="00D045FA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Pr="006445B4" w:rsidRDefault="00B5710F" w:rsidP="00B5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5710F" w:rsidRPr="009426A2" w:rsidRDefault="00B5710F" w:rsidP="00B5710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5710F" w:rsidRPr="006445B4" w:rsidRDefault="00B5710F" w:rsidP="00B5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10F" w:rsidRPr="006445B4" w:rsidRDefault="00B5710F" w:rsidP="00B5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B5710F" w:rsidRPr="006445B4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5710F" w:rsidRPr="006445B4" w:rsidRDefault="00B5710F" w:rsidP="00B5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Pr="00F932CB" w:rsidRDefault="00B5710F" w:rsidP="00B5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932C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B5710F" w:rsidRPr="00F932CB" w:rsidRDefault="00B5710F" w:rsidP="00B571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932C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B5710F" w:rsidRPr="005E7F86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Pr="0072213D" w:rsidRDefault="00B5710F" w:rsidP="00B5710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3D">
        <w:rPr>
          <w:rFonts w:ascii="Times New Roman" w:hAnsi="Times New Roman" w:cs="Times New Roman"/>
          <w:color w:val="000000"/>
          <w:sz w:val="24"/>
          <w:szCs w:val="24"/>
        </w:rPr>
        <w:t>Javaslat „Kiviteli tervezési és kivitelezési vállalkozási szerződés keretében energiaracionalizálás Józsefvárosban a KEOP-5.5.0/</w:t>
      </w:r>
      <w:proofErr w:type="gramStart"/>
      <w:r w:rsidRPr="0072213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2213D">
        <w:rPr>
          <w:rFonts w:ascii="Times New Roman" w:hAnsi="Times New Roman" w:cs="Times New Roman"/>
          <w:color w:val="000000"/>
          <w:sz w:val="24"/>
          <w:szCs w:val="24"/>
        </w:rPr>
        <w:t>/12-2013-0122 azonosító számú projekt során</w:t>
      </w:r>
      <w:r w:rsidRPr="0072213D">
        <w:rPr>
          <w:rFonts w:ascii="Times New Roman" w:hAnsi="Times New Roman" w:cs="Times New Roman"/>
          <w:sz w:val="24"/>
          <w:szCs w:val="24"/>
        </w:rPr>
        <w:t xml:space="preserve">” tárgyú közbeszerzési eljárás eredményének megállapítására </w:t>
      </w:r>
      <w:r w:rsidRPr="00B5710F">
        <w:rPr>
          <w:rFonts w:ascii="Times New Roman" w:hAnsi="Times New Roman" w:cs="Times New Roman"/>
          <w:sz w:val="24"/>
          <w:szCs w:val="24"/>
        </w:rPr>
        <w:t>(PÓTKÉZBESÍTÉS)</w:t>
      </w:r>
    </w:p>
    <w:p w:rsidR="00B5710F" w:rsidRPr="005E7F86" w:rsidRDefault="00B5710F" w:rsidP="00B5710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3D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72213D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72213D">
        <w:rPr>
          <w:rFonts w:ascii="Times New Roman" w:hAnsi="Times New Roman" w:cs="Times New Roman"/>
          <w:i/>
          <w:sz w:val="24"/>
          <w:szCs w:val="24"/>
        </w:rPr>
        <w:t xml:space="preserve"> Gergely </w:t>
      </w:r>
      <w:proofErr w:type="spellStart"/>
      <w:r w:rsidRPr="0072213D">
        <w:rPr>
          <w:rFonts w:ascii="Times New Roman" w:hAnsi="Times New Roman" w:cs="Times New Roman"/>
          <w:i/>
          <w:sz w:val="24"/>
          <w:szCs w:val="24"/>
        </w:rPr>
        <w:t>DLA</w:t>
      </w:r>
      <w:proofErr w:type="spellEnd"/>
      <w:r w:rsidRPr="0072213D">
        <w:rPr>
          <w:rFonts w:ascii="Times New Roman" w:hAnsi="Times New Roman" w:cs="Times New Roman"/>
          <w:i/>
          <w:sz w:val="24"/>
          <w:szCs w:val="24"/>
        </w:rPr>
        <w:t xml:space="preserve"> – a Városfejlesztési és Főépítészi Ügyosztály vezetője</w:t>
      </w:r>
    </w:p>
    <w:p w:rsidR="00B5710F" w:rsidRPr="005E7F86" w:rsidRDefault="00B5710F" w:rsidP="00B5710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color w:val="000000"/>
          <w:sz w:val="24"/>
          <w:szCs w:val="24"/>
        </w:rPr>
        <w:t xml:space="preserve">Javaslat „Budapest </w:t>
      </w:r>
      <w:proofErr w:type="spellStart"/>
      <w:r w:rsidRPr="005E7F86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5E7F86">
        <w:rPr>
          <w:rFonts w:ascii="Times New Roman" w:hAnsi="Times New Roman" w:cs="Times New Roman"/>
          <w:color w:val="000000"/>
          <w:sz w:val="24"/>
          <w:szCs w:val="24"/>
        </w:rPr>
        <w:t>. kerület Százados út 14. alatt l</w:t>
      </w:r>
      <w:r>
        <w:rPr>
          <w:rFonts w:ascii="Times New Roman" w:hAnsi="Times New Roman" w:cs="Times New Roman"/>
          <w:color w:val="000000"/>
          <w:sz w:val="24"/>
          <w:szCs w:val="24"/>
        </w:rPr>
        <w:t>evő nevelési-oktatási intézmény</w:t>
      </w:r>
      <w:r w:rsidRPr="005E7F86">
        <w:rPr>
          <w:rFonts w:ascii="Times New Roman" w:hAnsi="Times New Roman" w:cs="Times New Roman"/>
          <w:color w:val="000000"/>
          <w:sz w:val="24"/>
          <w:szCs w:val="24"/>
        </w:rPr>
        <w:t xml:space="preserve"> Pitypang Óvoda tervezése</w:t>
      </w:r>
      <w:r w:rsidRPr="005E7F86">
        <w:rPr>
          <w:rFonts w:ascii="Times New Roman" w:hAnsi="Times New Roman" w:cs="Times New Roman"/>
          <w:sz w:val="24"/>
          <w:szCs w:val="24"/>
        </w:rPr>
        <w:t>” tárgyú közbeszerzési eljárás eredményének megállapítására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10F">
        <w:rPr>
          <w:rFonts w:ascii="Times New Roman" w:hAnsi="Times New Roman" w:cs="Times New Roman"/>
          <w:sz w:val="24"/>
          <w:szCs w:val="24"/>
        </w:rPr>
        <w:t>(PÓTKÉZBESÍTÉS)</w:t>
      </w:r>
    </w:p>
    <w:p w:rsidR="00B5710F" w:rsidRPr="005E7F86" w:rsidRDefault="00B5710F" w:rsidP="00B571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5E7F86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5E7F86">
        <w:rPr>
          <w:rFonts w:ascii="Times New Roman" w:hAnsi="Times New Roman" w:cs="Times New Roman"/>
          <w:i/>
          <w:sz w:val="24"/>
          <w:szCs w:val="24"/>
        </w:rPr>
        <w:t xml:space="preserve"> Gergely </w:t>
      </w:r>
      <w:proofErr w:type="spellStart"/>
      <w:r w:rsidRPr="005E7F86">
        <w:rPr>
          <w:rFonts w:ascii="Times New Roman" w:hAnsi="Times New Roman" w:cs="Times New Roman"/>
          <w:i/>
          <w:sz w:val="24"/>
          <w:szCs w:val="24"/>
        </w:rPr>
        <w:t>DLA</w:t>
      </w:r>
      <w:proofErr w:type="spellEnd"/>
      <w:r w:rsidRPr="005E7F86">
        <w:rPr>
          <w:rFonts w:ascii="Times New Roman" w:hAnsi="Times New Roman" w:cs="Times New Roman"/>
          <w:i/>
          <w:sz w:val="24"/>
          <w:szCs w:val="24"/>
        </w:rPr>
        <w:t xml:space="preserve"> – a Városfejlesztési és Főépítészi Ügyosztály vezetője</w:t>
      </w:r>
    </w:p>
    <w:p w:rsidR="00B5710F" w:rsidRDefault="00B5710F" w:rsidP="00B5710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E7F86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5E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86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E7F86">
        <w:rPr>
          <w:rFonts w:ascii="Times New Roman" w:hAnsi="Times New Roman" w:cs="Times New Roman"/>
          <w:sz w:val="24"/>
          <w:szCs w:val="24"/>
        </w:rPr>
        <w:t xml:space="preserve">. kerület Nap utca </w:t>
      </w:r>
      <w:r w:rsidR="00A43C27">
        <w:rPr>
          <w:rFonts w:ascii="Times New Roman" w:hAnsi="Times New Roman" w:cs="Times New Roman"/>
          <w:sz w:val="24"/>
          <w:szCs w:val="24"/>
        </w:rPr>
        <w:t>…………………..</w:t>
      </w:r>
      <w:r w:rsidRPr="005E7F86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 </w:t>
      </w:r>
    </w:p>
    <w:p w:rsidR="00B5710F" w:rsidRDefault="00B5710F" w:rsidP="00B571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Pénzes Attila – a Vagyongazdálkodási és Üzemeltetési Ügyosztály vezetője </w:t>
      </w:r>
    </w:p>
    <w:p w:rsidR="00B5710F" w:rsidRDefault="00B5710F" w:rsidP="00B5710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E7F86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5E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86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E7F86">
        <w:rPr>
          <w:rFonts w:ascii="Times New Roman" w:hAnsi="Times New Roman" w:cs="Times New Roman"/>
          <w:sz w:val="24"/>
          <w:szCs w:val="24"/>
        </w:rPr>
        <w:t xml:space="preserve">. kerület Baross utca </w:t>
      </w:r>
      <w:r w:rsidR="00A43C27">
        <w:rPr>
          <w:rFonts w:ascii="Times New Roman" w:hAnsi="Times New Roman" w:cs="Times New Roman"/>
          <w:sz w:val="24"/>
          <w:szCs w:val="24"/>
        </w:rPr>
        <w:t>……………</w:t>
      </w:r>
      <w:r w:rsidRPr="005E7F86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</w:t>
      </w:r>
    </w:p>
    <w:p w:rsidR="00B5710F" w:rsidRPr="005E7F86" w:rsidRDefault="00B5710F" w:rsidP="00B571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Pénzes Attila – a Vagyongazdálkodási és Üzemeltetési Ügyosztály </w:t>
      </w:r>
      <w:r w:rsidRPr="005E7F86">
        <w:rPr>
          <w:rFonts w:ascii="Times New Roman" w:hAnsi="Times New Roman" w:cs="Times New Roman"/>
          <w:i/>
          <w:sz w:val="24"/>
          <w:szCs w:val="24"/>
        </w:rPr>
        <w:t>vezetője</w:t>
      </w:r>
    </w:p>
    <w:p w:rsidR="00B5710F" w:rsidRDefault="00B5710F" w:rsidP="00B5710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E7F86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5E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86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E7F86">
        <w:rPr>
          <w:rFonts w:ascii="Times New Roman" w:hAnsi="Times New Roman" w:cs="Times New Roman"/>
          <w:sz w:val="24"/>
          <w:szCs w:val="24"/>
        </w:rPr>
        <w:t xml:space="preserve">. kerület Rákóczi út </w:t>
      </w:r>
      <w:r w:rsidR="00A43C27">
        <w:rPr>
          <w:rFonts w:ascii="Times New Roman" w:hAnsi="Times New Roman" w:cs="Times New Roman"/>
          <w:sz w:val="24"/>
          <w:szCs w:val="24"/>
        </w:rPr>
        <w:t>…………..</w:t>
      </w:r>
      <w:r w:rsidRPr="005E7F86">
        <w:rPr>
          <w:rFonts w:ascii="Times New Roman" w:hAnsi="Times New Roman" w:cs="Times New Roman"/>
          <w:sz w:val="24"/>
          <w:szCs w:val="24"/>
        </w:rPr>
        <w:t xml:space="preserve"> szám alatti lakás megnevezésű ingatlanra vonatkozó elővásárlási jogról való lemondás</w:t>
      </w:r>
    </w:p>
    <w:p w:rsidR="00B5710F" w:rsidRPr="00C23DEA" w:rsidRDefault="00B5710F" w:rsidP="00B571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Pénzes Attila – a Vagyongazdálkodási és Üzemeltetési Ügyosztály </w:t>
      </w:r>
      <w:r w:rsidRPr="00C23DEA">
        <w:rPr>
          <w:rFonts w:ascii="Times New Roman" w:hAnsi="Times New Roman" w:cs="Times New Roman"/>
          <w:i/>
          <w:sz w:val="24"/>
          <w:szCs w:val="24"/>
        </w:rPr>
        <w:t>vezetője</w:t>
      </w:r>
    </w:p>
    <w:p w:rsidR="00B5710F" w:rsidRPr="00C23DEA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5FA" w:rsidRDefault="00D0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10F" w:rsidRPr="00F932CB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2. </w:t>
      </w:r>
      <w:r w:rsidRPr="00F932C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Vagyongazdálkodási és Üzemeltetési Ügyosztály</w:t>
      </w:r>
    </w:p>
    <w:p w:rsidR="00B5710F" w:rsidRPr="00F932CB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932CB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B5710F" w:rsidRPr="00F932CB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932CB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B5710F" w:rsidRPr="005E7F86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5710F" w:rsidRPr="005E7F86" w:rsidRDefault="00B5710F" w:rsidP="00B5710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>Tulajdonosi hozzájárulás a József körút és Pál utca közötti szakaszon 10 kV-os kábelhálózat rekonstrukciójához</w:t>
      </w:r>
    </w:p>
    <w:p w:rsidR="00B5710F" w:rsidRPr="005E7F86" w:rsidRDefault="00B5710F" w:rsidP="00B5710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>Tulajdonosi hozzájárulás kisnyomású gáz</w:t>
      </w:r>
      <w:r>
        <w:rPr>
          <w:rFonts w:ascii="Times New Roman" w:hAnsi="Times New Roman" w:cs="Times New Roman"/>
          <w:sz w:val="24"/>
          <w:szCs w:val="24"/>
        </w:rPr>
        <w:t xml:space="preserve">elosztó </w:t>
      </w:r>
      <w:r w:rsidRPr="005E7F86">
        <w:rPr>
          <w:rFonts w:ascii="Times New Roman" w:hAnsi="Times New Roman" w:cs="Times New Roman"/>
          <w:sz w:val="24"/>
          <w:szCs w:val="24"/>
        </w:rPr>
        <w:t xml:space="preserve">vezeték </w:t>
      </w:r>
      <w:r>
        <w:rPr>
          <w:rFonts w:ascii="Times New Roman" w:hAnsi="Times New Roman" w:cs="Times New Roman"/>
          <w:sz w:val="24"/>
          <w:szCs w:val="24"/>
        </w:rPr>
        <w:t>építéséhez</w:t>
      </w:r>
      <w:r w:rsidRPr="005E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Üllői út Mária utca és </w:t>
      </w:r>
      <w:r w:rsidRPr="005E7F86">
        <w:rPr>
          <w:rFonts w:ascii="Times New Roman" w:hAnsi="Times New Roman" w:cs="Times New Roman"/>
          <w:sz w:val="24"/>
          <w:szCs w:val="24"/>
        </w:rPr>
        <w:t>Szentkirályi utc</w:t>
      </w:r>
      <w:r>
        <w:rPr>
          <w:rFonts w:ascii="Times New Roman" w:hAnsi="Times New Roman" w:cs="Times New Roman"/>
          <w:sz w:val="24"/>
          <w:szCs w:val="24"/>
        </w:rPr>
        <w:t>a közötti szakaszán</w:t>
      </w:r>
    </w:p>
    <w:p w:rsidR="00B5710F" w:rsidRPr="005E7F86" w:rsidRDefault="00B5710F" w:rsidP="00B5710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>Közterület-használati kérelmek elbírálása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10F">
        <w:rPr>
          <w:rFonts w:ascii="Times New Roman" w:hAnsi="Times New Roman" w:cs="Times New Roman"/>
          <w:sz w:val="24"/>
          <w:szCs w:val="24"/>
        </w:rPr>
        <w:t>(PÓTKÉZBESÍTÉS)</w:t>
      </w: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Kisfalu Kft.</w:t>
      </w: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B5710F" w:rsidRPr="005B2B7B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5710F" w:rsidRPr="005E7F86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Pr="005E7F86" w:rsidRDefault="00B5710F" w:rsidP="00B5710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5E7F86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E7F86">
        <w:rPr>
          <w:rFonts w:ascii="Times New Roman" w:hAnsi="Times New Roman" w:cs="Times New Roman"/>
          <w:sz w:val="24"/>
          <w:szCs w:val="24"/>
        </w:rPr>
        <w:t xml:space="preserve">. József </w:t>
      </w:r>
      <w:proofErr w:type="gramStart"/>
      <w:r w:rsidRPr="005E7F86">
        <w:rPr>
          <w:rFonts w:ascii="Times New Roman" w:hAnsi="Times New Roman" w:cs="Times New Roman"/>
          <w:sz w:val="24"/>
          <w:szCs w:val="24"/>
        </w:rPr>
        <w:t xml:space="preserve">körút </w:t>
      </w:r>
      <w:r w:rsidR="00A43C2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3C27">
        <w:rPr>
          <w:rFonts w:ascii="Times New Roman" w:hAnsi="Times New Roman" w:cs="Times New Roman"/>
          <w:sz w:val="24"/>
          <w:szCs w:val="24"/>
        </w:rPr>
        <w:t>………..</w:t>
      </w:r>
      <w:r w:rsidRPr="005E7F86">
        <w:rPr>
          <w:rFonts w:ascii="Times New Roman" w:hAnsi="Times New Roman" w:cs="Times New Roman"/>
          <w:sz w:val="24"/>
          <w:szCs w:val="24"/>
        </w:rPr>
        <w:t xml:space="preserve"> szám alatti lakásra vonatkozó eladási ajánlat meghosszabbítása</w:t>
      </w:r>
    </w:p>
    <w:p w:rsidR="00B5710F" w:rsidRPr="005E7F86" w:rsidRDefault="00B5710F" w:rsidP="00B5710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5E7F86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E7F86">
        <w:rPr>
          <w:rFonts w:ascii="Times New Roman" w:hAnsi="Times New Roman" w:cs="Times New Roman"/>
          <w:sz w:val="24"/>
          <w:szCs w:val="24"/>
        </w:rPr>
        <w:t xml:space="preserve">. József </w:t>
      </w:r>
      <w:proofErr w:type="gramStart"/>
      <w:r w:rsidRPr="005E7F86">
        <w:rPr>
          <w:rFonts w:ascii="Times New Roman" w:hAnsi="Times New Roman" w:cs="Times New Roman"/>
          <w:sz w:val="24"/>
          <w:szCs w:val="24"/>
        </w:rPr>
        <w:t xml:space="preserve">utca </w:t>
      </w:r>
      <w:r w:rsidR="00A43C2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3C27">
        <w:rPr>
          <w:rFonts w:ascii="Times New Roman" w:hAnsi="Times New Roman" w:cs="Times New Roman"/>
          <w:sz w:val="24"/>
          <w:szCs w:val="24"/>
        </w:rPr>
        <w:t>…………….</w:t>
      </w:r>
      <w:r w:rsidRPr="005E7F86">
        <w:rPr>
          <w:rFonts w:ascii="Times New Roman" w:hAnsi="Times New Roman" w:cs="Times New Roman"/>
          <w:sz w:val="24"/>
          <w:szCs w:val="24"/>
        </w:rPr>
        <w:t xml:space="preserve"> szám alatti lakásra vonatkozó eladási ajánlat meghosszabbítása</w:t>
      </w:r>
    </w:p>
    <w:p w:rsidR="00B5710F" w:rsidRDefault="00A43C27" w:rsidP="00B5710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B5710F" w:rsidRPr="005E7F86">
        <w:rPr>
          <w:rFonts w:ascii="Times New Roman" w:hAnsi="Times New Roman" w:cs="Times New Roman"/>
          <w:sz w:val="24"/>
          <w:szCs w:val="24"/>
        </w:rPr>
        <w:t xml:space="preserve"> magánszemély bérbevételi kérelme a Budapest </w:t>
      </w:r>
      <w:proofErr w:type="spellStart"/>
      <w:r w:rsidR="00B5710F" w:rsidRPr="005E7F86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B5710F" w:rsidRPr="005E7F86">
        <w:rPr>
          <w:rFonts w:ascii="Times New Roman" w:hAnsi="Times New Roman" w:cs="Times New Roman"/>
          <w:sz w:val="24"/>
          <w:szCs w:val="24"/>
        </w:rPr>
        <w:t>. kerület, Magdolna u. 36. szám alatti üres, önkormányzati tulajdonú nem lakás célú helyiség tekintetében</w:t>
      </w:r>
    </w:p>
    <w:p w:rsidR="00B5710F" w:rsidRPr="009B1739" w:rsidRDefault="00B5710F" w:rsidP="00B5710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739">
        <w:rPr>
          <w:rFonts w:ascii="Times New Roman" w:hAnsi="Times New Roman" w:cs="Times New Roman"/>
          <w:sz w:val="24"/>
          <w:szCs w:val="24"/>
        </w:rPr>
        <w:t>Scep-Ker</w:t>
      </w:r>
      <w:proofErr w:type="spellEnd"/>
      <w:r w:rsidRPr="009B1739">
        <w:rPr>
          <w:rFonts w:ascii="Times New Roman" w:hAnsi="Times New Roman" w:cs="Times New Roman"/>
          <w:sz w:val="24"/>
          <w:szCs w:val="24"/>
        </w:rPr>
        <w:t xml:space="preserve"> Kft. „</w:t>
      </w:r>
      <w:proofErr w:type="spellStart"/>
      <w:r w:rsidRPr="009B1739">
        <w:rPr>
          <w:rFonts w:ascii="Times New Roman" w:hAnsi="Times New Roman" w:cs="Times New Roman"/>
          <w:sz w:val="24"/>
          <w:szCs w:val="24"/>
        </w:rPr>
        <w:t>f.a</w:t>
      </w:r>
      <w:proofErr w:type="spellEnd"/>
      <w:r w:rsidRPr="009B1739">
        <w:rPr>
          <w:rFonts w:ascii="Times New Roman" w:hAnsi="Times New Roman" w:cs="Times New Roman"/>
          <w:sz w:val="24"/>
          <w:szCs w:val="24"/>
        </w:rPr>
        <w:t xml:space="preserve">” és </w:t>
      </w:r>
      <w:proofErr w:type="spellStart"/>
      <w:r w:rsidRPr="009B1739">
        <w:rPr>
          <w:rFonts w:ascii="Times New Roman" w:hAnsi="Times New Roman" w:cs="Times New Roman"/>
          <w:sz w:val="24"/>
          <w:szCs w:val="24"/>
        </w:rPr>
        <w:t>Valde</w:t>
      </w:r>
      <w:proofErr w:type="spellEnd"/>
      <w:r w:rsidRPr="009B1739">
        <w:rPr>
          <w:rFonts w:ascii="Times New Roman" w:hAnsi="Times New Roman" w:cs="Times New Roman"/>
          <w:sz w:val="24"/>
          <w:szCs w:val="24"/>
        </w:rPr>
        <w:t xml:space="preserve"> Tímea egyéni vállalkozó közös kérelme bérlőtársi jogviszony megszüntetése és a bérleti szerződés módosítása a Budapest </w:t>
      </w:r>
      <w:proofErr w:type="spellStart"/>
      <w:r w:rsidRPr="009B173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9B1739">
        <w:rPr>
          <w:rFonts w:ascii="Times New Roman" w:hAnsi="Times New Roman" w:cs="Times New Roman"/>
          <w:sz w:val="24"/>
          <w:szCs w:val="24"/>
        </w:rPr>
        <w:t>. kerület, Sárkány u. 11. szám alatti önkormányzati tulajdonú nem lakás célú helyiség tekintetében</w:t>
      </w:r>
    </w:p>
    <w:p w:rsidR="00B5710F" w:rsidRPr="009B1739" w:rsidRDefault="00B5710F" w:rsidP="00B5710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B1739">
        <w:rPr>
          <w:rFonts w:ascii="Times New Roman" w:hAnsi="Times New Roman" w:cs="Times New Roman"/>
          <w:sz w:val="24"/>
          <w:szCs w:val="24"/>
        </w:rPr>
        <w:t>Creatrio</w:t>
      </w:r>
      <w:proofErr w:type="spellEnd"/>
      <w:r w:rsidRPr="009B1739">
        <w:rPr>
          <w:rFonts w:ascii="Times New Roman" w:hAnsi="Times New Roman" w:cs="Times New Roman"/>
          <w:sz w:val="24"/>
          <w:szCs w:val="24"/>
        </w:rPr>
        <w:t xml:space="preserve"> Kft., valamint a Főnix </w:t>
      </w:r>
      <w:proofErr w:type="spellStart"/>
      <w:r w:rsidRPr="009B1739">
        <w:rPr>
          <w:rFonts w:ascii="Times New Roman" w:hAnsi="Times New Roman" w:cs="Times New Roman"/>
          <w:sz w:val="24"/>
          <w:szCs w:val="24"/>
        </w:rPr>
        <w:t>MMI</w:t>
      </w:r>
      <w:proofErr w:type="spellEnd"/>
      <w:r w:rsidRPr="009B1739">
        <w:rPr>
          <w:rFonts w:ascii="Times New Roman" w:hAnsi="Times New Roman" w:cs="Times New Roman"/>
          <w:sz w:val="24"/>
          <w:szCs w:val="24"/>
        </w:rPr>
        <w:t xml:space="preserve"> Színházi és Művészeti Műhely Egyesület bérbevételi kérelme a Budapest </w:t>
      </w:r>
      <w:proofErr w:type="spellStart"/>
      <w:r w:rsidRPr="009B173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9B1739">
        <w:rPr>
          <w:rFonts w:ascii="Times New Roman" w:hAnsi="Times New Roman" w:cs="Times New Roman"/>
          <w:sz w:val="24"/>
          <w:szCs w:val="24"/>
        </w:rPr>
        <w:t>. kerület, Somogyi B. u. 10. szám alatti üres, önkormányzati tulajdonú nem lakás célú helyiségre</w:t>
      </w:r>
    </w:p>
    <w:p w:rsidR="00B5710F" w:rsidRPr="005E7F86" w:rsidRDefault="00B5710F" w:rsidP="00B5710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 xml:space="preserve">A Magyar Cserkészszövetségek Fórumáért Alapítvány és Lakatos Krisztina ev. bérbevételi kérelme a Budapest </w:t>
      </w:r>
      <w:proofErr w:type="spellStart"/>
      <w:r w:rsidRPr="005E7F86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E7F86">
        <w:rPr>
          <w:rFonts w:ascii="Times New Roman" w:hAnsi="Times New Roman" w:cs="Times New Roman"/>
          <w:sz w:val="24"/>
          <w:szCs w:val="24"/>
        </w:rPr>
        <w:t>., Somogyi B. u. 10. szám alatti nem lakás célú helyiségre</w:t>
      </w:r>
    </w:p>
    <w:p w:rsidR="00B5710F" w:rsidRPr="005E7F86" w:rsidRDefault="00B5710F" w:rsidP="00B5710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86">
        <w:rPr>
          <w:rFonts w:ascii="Times New Roman" w:hAnsi="Times New Roman" w:cs="Times New Roman"/>
          <w:sz w:val="24"/>
          <w:szCs w:val="24"/>
        </w:rPr>
        <w:t>Javaslat gépkocsi-beálló bérbeadására</w:t>
      </w: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Egyebek</w:t>
      </w:r>
    </w:p>
    <w:p w:rsidR="00B5710F" w:rsidRPr="005B2B7B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10F" w:rsidRPr="00E17087" w:rsidRDefault="00B5710F" w:rsidP="00B5710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87">
        <w:rPr>
          <w:rFonts w:ascii="Times New Roman" w:hAnsi="Times New Roman" w:cs="Times New Roman"/>
          <w:sz w:val="24"/>
          <w:szCs w:val="24"/>
        </w:rPr>
        <w:t xml:space="preserve">Javaslat megbízási szerződés megkötésére a </w:t>
      </w:r>
      <w:r w:rsidRPr="00E17087">
        <w:rPr>
          <w:rFonts w:ascii="Times New Roman" w:hAnsi="Times New Roman" w:cs="Times New Roman"/>
          <w:color w:val="000000"/>
          <w:sz w:val="24"/>
          <w:szCs w:val="24"/>
        </w:rPr>
        <w:t>KEOP-5.5.0/</w:t>
      </w:r>
      <w:proofErr w:type="gramStart"/>
      <w:r w:rsidRPr="00E1708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17087">
        <w:rPr>
          <w:rFonts w:ascii="Times New Roman" w:hAnsi="Times New Roman" w:cs="Times New Roman"/>
          <w:color w:val="000000"/>
          <w:sz w:val="24"/>
          <w:szCs w:val="24"/>
        </w:rPr>
        <w:t>/12-2013-0122 azonosító számú projekt</w:t>
      </w:r>
      <w:r w:rsidRPr="00E17087">
        <w:rPr>
          <w:rFonts w:ascii="Times New Roman" w:hAnsi="Times New Roman" w:cs="Times New Roman"/>
          <w:sz w:val="24"/>
          <w:szCs w:val="24"/>
        </w:rPr>
        <w:t xml:space="preserve"> kivitelezése során műszaki ellenőri feladatok ellátására</w:t>
      </w:r>
    </w:p>
    <w:p w:rsidR="00B5710F" w:rsidRPr="00E17087" w:rsidRDefault="00B5710F" w:rsidP="00B571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87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E17087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E17087">
        <w:rPr>
          <w:rFonts w:ascii="Times New Roman" w:hAnsi="Times New Roman" w:cs="Times New Roman"/>
          <w:i/>
          <w:sz w:val="24"/>
          <w:szCs w:val="24"/>
        </w:rPr>
        <w:t xml:space="preserve"> Gergely </w:t>
      </w:r>
      <w:proofErr w:type="spellStart"/>
      <w:r w:rsidRPr="00E17087">
        <w:rPr>
          <w:rFonts w:ascii="Times New Roman" w:hAnsi="Times New Roman" w:cs="Times New Roman"/>
          <w:i/>
          <w:sz w:val="24"/>
          <w:szCs w:val="24"/>
        </w:rPr>
        <w:t>DLA</w:t>
      </w:r>
      <w:proofErr w:type="spellEnd"/>
      <w:r w:rsidRPr="00E17087">
        <w:rPr>
          <w:rFonts w:ascii="Times New Roman" w:hAnsi="Times New Roman" w:cs="Times New Roman"/>
          <w:i/>
          <w:sz w:val="24"/>
          <w:szCs w:val="24"/>
        </w:rPr>
        <w:t xml:space="preserve"> – a Városfejlesztési és Főépítészi Ügyosztály vezetője</w:t>
      </w:r>
    </w:p>
    <w:p w:rsidR="00B5710F" w:rsidRDefault="00B5710F" w:rsidP="00B5710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11">
        <w:rPr>
          <w:rFonts w:ascii="Times New Roman" w:hAnsi="Times New Roman" w:cs="Times New Roman"/>
          <w:sz w:val="24"/>
          <w:szCs w:val="24"/>
        </w:rPr>
        <w:t>Javaslat notebook</w:t>
      </w:r>
      <w:r w:rsidR="00C053FF">
        <w:rPr>
          <w:rFonts w:ascii="Times New Roman" w:hAnsi="Times New Roman" w:cs="Times New Roman"/>
          <w:sz w:val="24"/>
          <w:szCs w:val="24"/>
        </w:rPr>
        <w:t>-</w:t>
      </w:r>
      <w:r w:rsidRPr="00407D11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tulajdonba adására</w:t>
      </w:r>
    </w:p>
    <w:p w:rsidR="00B5710F" w:rsidRDefault="00B5710F" w:rsidP="00B571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87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Dr. Balla Katalin – a Jegyzői Kabinet vezetője</w:t>
      </w:r>
    </w:p>
    <w:p w:rsidR="00B5710F" w:rsidRDefault="00B5710F" w:rsidP="00B571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5FA" w:rsidRDefault="00D045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12338" w:rsidRDefault="00112338" w:rsidP="00B5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112338" w:rsidRDefault="00112338" w:rsidP="00B5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5710F" w:rsidRPr="00F932CB" w:rsidRDefault="00B5710F" w:rsidP="00B5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932C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B5710F" w:rsidRPr="00F932CB" w:rsidRDefault="00B5710F" w:rsidP="00B571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932C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B5710F" w:rsidRPr="005E7F86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P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0F">
        <w:rPr>
          <w:rFonts w:ascii="Times New Roman" w:hAnsi="Times New Roman" w:cs="Times New Roman"/>
          <w:b/>
          <w:color w:val="000000"/>
          <w:sz w:val="24"/>
          <w:szCs w:val="24"/>
        </w:rPr>
        <w:t>Napirend 1.1. pontja: Javaslat „Kiviteli tervezési és kivitelezési vállalkozási szerződés keretében energiaracionalizálás Józsefvárosban a KEOP-5.5.0/</w:t>
      </w:r>
      <w:proofErr w:type="gramStart"/>
      <w:r w:rsidRPr="00B5710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B5710F">
        <w:rPr>
          <w:rFonts w:ascii="Times New Roman" w:hAnsi="Times New Roman" w:cs="Times New Roman"/>
          <w:b/>
          <w:color w:val="000000"/>
          <w:sz w:val="24"/>
          <w:szCs w:val="24"/>
        </w:rPr>
        <w:t>/12-2013-0122 azonosító számú projekt során</w:t>
      </w:r>
      <w:r w:rsidRPr="00B5710F">
        <w:rPr>
          <w:rFonts w:ascii="Times New Roman" w:hAnsi="Times New Roman" w:cs="Times New Roman"/>
          <w:b/>
          <w:sz w:val="24"/>
          <w:szCs w:val="24"/>
        </w:rPr>
        <w:t>” tárgyú közbeszerzési eljárás eredményének megállapítására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B5710F" w:rsidRPr="005E7F86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3D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72213D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72213D">
        <w:rPr>
          <w:rFonts w:ascii="Times New Roman" w:hAnsi="Times New Roman" w:cs="Times New Roman"/>
          <w:i/>
          <w:sz w:val="24"/>
          <w:szCs w:val="24"/>
        </w:rPr>
        <w:t xml:space="preserve"> Gergely </w:t>
      </w:r>
      <w:proofErr w:type="spellStart"/>
      <w:r w:rsidRPr="0072213D">
        <w:rPr>
          <w:rFonts w:ascii="Times New Roman" w:hAnsi="Times New Roman" w:cs="Times New Roman"/>
          <w:i/>
          <w:sz w:val="24"/>
          <w:szCs w:val="24"/>
        </w:rPr>
        <w:t>DLA</w:t>
      </w:r>
      <w:proofErr w:type="spellEnd"/>
      <w:r w:rsidRPr="0072213D">
        <w:rPr>
          <w:rFonts w:ascii="Times New Roman" w:hAnsi="Times New Roman" w:cs="Times New Roman"/>
          <w:i/>
          <w:sz w:val="24"/>
          <w:szCs w:val="24"/>
        </w:rPr>
        <w:t xml:space="preserve"> – a Városfejlesztési és Főépítészi Ügyosztály vezetője</w:t>
      </w: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Pr="00B5710F" w:rsidRDefault="00B5710F" w:rsidP="00B5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0F">
        <w:rPr>
          <w:rFonts w:ascii="Times New Roman" w:hAnsi="Times New Roman" w:cs="Times New Roman"/>
          <w:b/>
          <w:sz w:val="24"/>
          <w:szCs w:val="24"/>
        </w:rPr>
        <w:t>A napirend 1.1. pontját külön tárgyalásra kikérték.</w:t>
      </w:r>
    </w:p>
    <w:p w:rsidR="00B5710F" w:rsidRDefault="00B5710F" w:rsidP="00B57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10F" w:rsidRDefault="00B5710F" w:rsidP="00B57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338" w:rsidRDefault="00112338" w:rsidP="00B57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10F" w:rsidRP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1.2. pontja: Javaslat „Budapest </w:t>
      </w:r>
      <w:proofErr w:type="spellStart"/>
      <w:r w:rsidRPr="00B5710F">
        <w:rPr>
          <w:rFonts w:ascii="Times New Roman" w:hAnsi="Times New Roman" w:cs="Times New Roman"/>
          <w:b/>
          <w:color w:val="000000"/>
          <w:sz w:val="24"/>
          <w:szCs w:val="24"/>
        </w:rPr>
        <w:t>VIII</w:t>
      </w:r>
      <w:proofErr w:type="spellEnd"/>
      <w:r w:rsidRPr="00B5710F">
        <w:rPr>
          <w:rFonts w:ascii="Times New Roman" w:hAnsi="Times New Roman" w:cs="Times New Roman"/>
          <w:b/>
          <w:color w:val="000000"/>
          <w:sz w:val="24"/>
          <w:szCs w:val="24"/>
        </w:rPr>
        <w:t>. kerület Százados út 14. alatt levő nevelési-oktatási intézmény Pitypang Óvoda tervezése</w:t>
      </w:r>
      <w:r w:rsidRPr="00B5710F">
        <w:rPr>
          <w:rFonts w:ascii="Times New Roman" w:hAnsi="Times New Roman" w:cs="Times New Roman"/>
          <w:b/>
          <w:sz w:val="24"/>
          <w:szCs w:val="24"/>
        </w:rPr>
        <w:t>” tárgyú közbeszerzési eljárás eredményének megállapítására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B5710F" w:rsidRP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10F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B5710F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B5710F">
        <w:rPr>
          <w:rFonts w:ascii="Times New Roman" w:hAnsi="Times New Roman" w:cs="Times New Roman"/>
          <w:i/>
          <w:sz w:val="24"/>
          <w:szCs w:val="24"/>
        </w:rPr>
        <w:t xml:space="preserve"> Gergely </w:t>
      </w:r>
      <w:proofErr w:type="spellStart"/>
      <w:r w:rsidRPr="00B5710F">
        <w:rPr>
          <w:rFonts w:ascii="Times New Roman" w:hAnsi="Times New Roman" w:cs="Times New Roman"/>
          <w:i/>
          <w:sz w:val="24"/>
          <w:szCs w:val="24"/>
        </w:rPr>
        <w:t>DLA</w:t>
      </w:r>
      <w:proofErr w:type="spellEnd"/>
      <w:r w:rsidRPr="00B5710F">
        <w:rPr>
          <w:rFonts w:ascii="Times New Roman" w:hAnsi="Times New Roman" w:cs="Times New Roman"/>
          <w:i/>
          <w:sz w:val="24"/>
          <w:szCs w:val="24"/>
        </w:rPr>
        <w:t xml:space="preserve"> – a Városfejlesztési és Főépítészi Ügyosztály vezetője</w:t>
      </w: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0F" w:rsidRPr="00B5710F" w:rsidRDefault="00B5710F" w:rsidP="00B5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0F">
        <w:rPr>
          <w:rFonts w:ascii="Times New Roman" w:hAnsi="Times New Roman" w:cs="Times New Roman"/>
          <w:b/>
          <w:sz w:val="24"/>
          <w:szCs w:val="24"/>
        </w:rPr>
        <w:t>A napirend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5710F">
        <w:rPr>
          <w:rFonts w:ascii="Times New Roman" w:hAnsi="Times New Roman" w:cs="Times New Roman"/>
          <w:b/>
          <w:sz w:val="24"/>
          <w:szCs w:val="24"/>
        </w:rPr>
        <w:t>. pontját külön tárgyalásra kikérték.</w:t>
      </w:r>
    </w:p>
    <w:p w:rsidR="00B5710F" w:rsidRDefault="00B5710F" w:rsidP="00B57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10F" w:rsidRDefault="00B5710F" w:rsidP="00B57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338" w:rsidRDefault="00112338" w:rsidP="00B57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10F" w:rsidRP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1.3. pontja: </w:t>
      </w:r>
      <w:r w:rsidRPr="00B5710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B5710F">
        <w:rPr>
          <w:rFonts w:ascii="Times New Roman" w:hAnsi="Times New Roman" w:cs="Times New Roman"/>
          <w:b/>
          <w:sz w:val="24"/>
          <w:szCs w:val="24"/>
        </w:rPr>
        <w:t>Budapest,</w:t>
      </w:r>
      <w:proofErr w:type="gramEnd"/>
      <w:r w:rsidRPr="00B57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10F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B5710F">
        <w:rPr>
          <w:rFonts w:ascii="Times New Roman" w:hAnsi="Times New Roman" w:cs="Times New Roman"/>
          <w:b/>
          <w:sz w:val="24"/>
          <w:szCs w:val="24"/>
        </w:rPr>
        <w:t xml:space="preserve">. kerület Nap utca </w:t>
      </w:r>
      <w:r w:rsidR="00882569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B5710F">
        <w:rPr>
          <w:rFonts w:ascii="Times New Roman" w:hAnsi="Times New Roman" w:cs="Times New Roman"/>
          <w:b/>
          <w:sz w:val="24"/>
          <w:szCs w:val="24"/>
        </w:rPr>
        <w:t xml:space="preserve"> szám alatti ingatlanra vonatkozó elővásárlási jogról való lemondás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B5710F" w:rsidRP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10F">
        <w:rPr>
          <w:rFonts w:ascii="Times New Roman" w:hAnsi="Times New Roman" w:cs="Times New Roman"/>
          <w:i/>
          <w:sz w:val="24"/>
          <w:szCs w:val="24"/>
        </w:rPr>
        <w:t xml:space="preserve">Előterjesztő: Pénzes Attila – a Vagyongazdálkodási és Üzemeltetési Ügyosztály vezetője </w:t>
      </w:r>
    </w:p>
    <w:p w:rsidR="00B5710F" w:rsidRDefault="00B5710F" w:rsidP="00B5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60" w:rsidRPr="006445B4" w:rsidRDefault="00561E60" w:rsidP="0056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61E60" w:rsidRPr="009426A2" w:rsidRDefault="00561E60" w:rsidP="00561E6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61E60" w:rsidRDefault="008F2CE9" w:rsidP="008F2C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F2CE9" w:rsidRPr="008F2CE9" w:rsidRDefault="008F2CE9" w:rsidP="008F2C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61E60" w:rsidRPr="00F43DB2" w:rsidRDefault="00561E60" w:rsidP="00561E6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a Budapest Főváros </w:t>
      </w:r>
      <w:proofErr w:type="spellStart"/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Józsefvárosi Önkormányzat, a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természetben a 1082 Budapest, Nap utca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51 m</w:t>
      </w:r>
      <w:r w:rsidRPr="00F43D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továbbá a 8.500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 Ft-os vételár ismeretében,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haszonélvező, továbbá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2015. február 2-án kötött ingatlan adásvételi szerződéséhez kapcsolódó elővásárlási jogával nem kíván élni.</w:t>
      </w:r>
      <w:proofErr w:type="gramEnd"/>
    </w:p>
    <w:p w:rsidR="00561E60" w:rsidRPr="00F43DB2" w:rsidRDefault="00561E60" w:rsidP="00561E60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E60" w:rsidRPr="00F43DB2" w:rsidRDefault="00561E60" w:rsidP="00561E60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561E60" w:rsidRPr="00F43DB2" w:rsidRDefault="00561E60" w:rsidP="00561E60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február 23</w:t>
      </w:r>
      <w:r w:rsidRPr="00F43DB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61E60" w:rsidRPr="00F43DB2" w:rsidRDefault="00561E60" w:rsidP="00561E60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E60" w:rsidRPr="00561E60" w:rsidRDefault="00561E60" w:rsidP="00561E60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1E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61E60" w:rsidRPr="00F43DB2" w:rsidRDefault="00561E60" w:rsidP="00561E60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338" w:rsidRDefault="0011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2338" w:rsidRDefault="00112338" w:rsidP="008F2C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338" w:rsidRDefault="00112338" w:rsidP="008F2C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2CE9" w:rsidRPr="008F2CE9" w:rsidRDefault="008F2CE9" w:rsidP="008F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1.4. pontja: </w:t>
      </w:r>
      <w:r w:rsidRPr="008F2CE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8F2CE9">
        <w:rPr>
          <w:rFonts w:ascii="Times New Roman" w:hAnsi="Times New Roman" w:cs="Times New Roman"/>
          <w:b/>
          <w:sz w:val="24"/>
          <w:szCs w:val="24"/>
        </w:rPr>
        <w:t>Budapest,</w:t>
      </w:r>
      <w:proofErr w:type="gramEnd"/>
      <w:r w:rsidRPr="008F2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CE9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8F2CE9">
        <w:rPr>
          <w:rFonts w:ascii="Times New Roman" w:hAnsi="Times New Roman" w:cs="Times New Roman"/>
          <w:b/>
          <w:sz w:val="24"/>
          <w:szCs w:val="24"/>
        </w:rPr>
        <w:t xml:space="preserve">. kerület Baross utca </w:t>
      </w:r>
      <w:r w:rsidR="00882569">
        <w:rPr>
          <w:rFonts w:ascii="Times New Roman" w:hAnsi="Times New Roman" w:cs="Times New Roman"/>
          <w:b/>
          <w:sz w:val="24"/>
          <w:szCs w:val="24"/>
        </w:rPr>
        <w:t>……..</w:t>
      </w:r>
      <w:r w:rsidRPr="008F2CE9">
        <w:rPr>
          <w:rFonts w:ascii="Times New Roman" w:hAnsi="Times New Roman" w:cs="Times New Roman"/>
          <w:b/>
          <w:sz w:val="24"/>
          <w:szCs w:val="24"/>
        </w:rPr>
        <w:t xml:space="preserve"> szám alatti ingatlanra vonatkozó elővásárlási jogról való lemondás</w:t>
      </w:r>
      <w:r w:rsidR="00882569">
        <w:rPr>
          <w:rFonts w:ascii="Times New Roman" w:hAnsi="Times New Roman" w:cs="Times New Roman"/>
          <w:b/>
          <w:sz w:val="24"/>
          <w:szCs w:val="24"/>
        </w:rPr>
        <w:tab/>
      </w:r>
      <w:r w:rsidR="00882569">
        <w:rPr>
          <w:rFonts w:ascii="Times New Roman" w:hAnsi="Times New Roman" w:cs="Times New Roman"/>
          <w:b/>
          <w:sz w:val="24"/>
          <w:szCs w:val="24"/>
        </w:rPr>
        <w:tab/>
      </w:r>
      <w:r w:rsidR="008825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8F2CE9" w:rsidRPr="008F2CE9" w:rsidRDefault="008F2CE9" w:rsidP="008F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E9">
        <w:rPr>
          <w:rFonts w:ascii="Times New Roman" w:hAnsi="Times New Roman" w:cs="Times New Roman"/>
          <w:i/>
          <w:sz w:val="24"/>
          <w:szCs w:val="24"/>
        </w:rPr>
        <w:t>Előterjesztő: Pénzes Attila – a Vagyongazdálkodási és Üzemeltetési Ügyosztály vezetője</w:t>
      </w:r>
    </w:p>
    <w:p w:rsidR="00561E60" w:rsidRDefault="00561E60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E9" w:rsidRPr="006445B4" w:rsidRDefault="008F2CE9" w:rsidP="008F2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2CE9" w:rsidRPr="009426A2" w:rsidRDefault="008F2CE9" w:rsidP="008F2CE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F2CE9" w:rsidRPr="006445B4" w:rsidRDefault="008F2CE9" w:rsidP="008F2C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F2CE9" w:rsidRDefault="008F2CE9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E6" w:rsidRPr="00971B99" w:rsidRDefault="002E50E6" w:rsidP="002E50E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úgy dönt, hogy 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</w:t>
      </w:r>
      <w:proofErr w:type="spellStart"/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Józsefvárosi Önkormányzat, a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természetben a 1082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Baross utca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ajtó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89/181 tulajdoni hányad t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ekintetében, továbbá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>.500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 Ft-os vételár ismeretében,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vevő között 2015. február 5-é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kötött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vételi ajánlatához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 elővásárlási jogával nem kíván élni.</w:t>
      </w:r>
      <w:proofErr w:type="gramEnd"/>
    </w:p>
    <w:p w:rsidR="002E50E6" w:rsidRPr="00971B99" w:rsidRDefault="002E50E6" w:rsidP="002E50E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0E6" w:rsidRPr="00971B99" w:rsidRDefault="002E50E6" w:rsidP="002E5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2E50E6" w:rsidRPr="00971B99" w:rsidRDefault="002E50E6" w:rsidP="002E5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február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971B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E50E6" w:rsidRPr="00971B99" w:rsidRDefault="002E50E6" w:rsidP="002E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0E6" w:rsidRPr="002E50E6" w:rsidRDefault="002E50E6" w:rsidP="002E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2E50E6" w:rsidRPr="00971B99" w:rsidRDefault="002E50E6" w:rsidP="002E5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2CE9" w:rsidRDefault="008F2CE9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338" w:rsidRDefault="00112338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E6" w:rsidRPr="002E50E6" w:rsidRDefault="002E50E6" w:rsidP="002E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1.5. pontja: </w:t>
      </w:r>
      <w:r w:rsidRPr="002E50E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2E50E6">
        <w:rPr>
          <w:rFonts w:ascii="Times New Roman" w:hAnsi="Times New Roman" w:cs="Times New Roman"/>
          <w:b/>
          <w:sz w:val="24"/>
          <w:szCs w:val="24"/>
        </w:rPr>
        <w:t>Budapest,</w:t>
      </w:r>
      <w:proofErr w:type="gramEnd"/>
      <w:r w:rsidRPr="002E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0E6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2E50E6">
        <w:rPr>
          <w:rFonts w:ascii="Times New Roman" w:hAnsi="Times New Roman" w:cs="Times New Roman"/>
          <w:b/>
          <w:sz w:val="24"/>
          <w:szCs w:val="24"/>
        </w:rPr>
        <w:t xml:space="preserve">. kerület Rákóczi út </w:t>
      </w:r>
      <w:r w:rsidR="00882569">
        <w:rPr>
          <w:rFonts w:ascii="Times New Roman" w:hAnsi="Times New Roman" w:cs="Times New Roman"/>
          <w:b/>
          <w:sz w:val="24"/>
          <w:szCs w:val="24"/>
        </w:rPr>
        <w:t>………..</w:t>
      </w:r>
      <w:r w:rsidRPr="002E50E6">
        <w:rPr>
          <w:rFonts w:ascii="Times New Roman" w:hAnsi="Times New Roman" w:cs="Times New Roman"/>
          <w:b/>
          <w:sz w:val="24"/>
          <w:szCs w:val="24"/>
        </w:rPr>
        <w:t xml:space="preserve"> szám alatti lakás megnevezésű ingatlanra vonatkozó elővásárlási jogról való lemondás</w:t>
      </w:r>
      <w:r w:rsidR="0011233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66842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2E50E6" w:rsidRPr="002E50E6" w:rsidRDefault="002E50E6" w:rsidP="002E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E6">
        <w:rPr>
          <w:rFonts w:ascii="Times New Roman" w:hAnsi="Times New Roman" w:cs="Times New Roman"/>
          <w:i/>
          <w:sz w:val="24"/>
          <w:szCs w:val="24"/>
        </w:rPr>
        <w:t>Előterjesztő: Pénzes Attila – a Vagyongazdálkodási és Üzemeltetési Ügyosztály vezetője</w:t>
      </w:r>
    </w:p>
    <w:p w:rsidR="002E50E6" w:rsidRDefault="002E50E6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E6" w:rsidRPr="006445B4" w:rsidRDefault="002E50E6" w:rsidP="002E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E50E6" w:rsidRPr="009426A2" w:rsidRDefault="002E50E6" w:rsidP="002E50E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E50E6" w:rsidRPr="006445B4" w:rsidRDefault="002E50E6" w:rsidP="002E50E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E50E6" w:rsidRDefault="002E50E6" w:rsidP="002E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842" w:rsidRPr="00566842" w:rsidRDefault="00566842" w:rsidP="00566842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úgy dönt, hogy </w:t>
      </w:r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</w:t>
      </w:r>
      <w:proofErr w:type="spellStart"/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Józsefvárosi Önkormányzat, a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természetben a 1081 Budapest, Rákóczi út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97 m</w:t>
      </w:r>
      <w:r w:rsidRPr="005668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megnevezésű ingatlan tekintetében, a 15.300.000,</w:t>
      </w:r>
      <w:proofErr w:type="spellStart"/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vételár ismeretében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vevők között 2015. február 10-én kötött ingatlan adásvételi szerződéséhez kapcsolódó elővásárlási jogával nem kíván élni.</w:t>
      </w:r>
      <w:proofErr w:type="gramEnd"/>
    </w:p>
    <w:p w:rsidR="00566842" w:rsidRPr="00566842" w:rsidRDefault="00566842" w:rsidP="00566842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6842" w:rsidRPr="00566842" w:rsidRDefault="00566842" w:rsidP="005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566842" w:rsidRPr="00566842" w:rsidRDefault="00566842" w:rsidP="005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66842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23.</w:t>
      </w:r>
    </w:p>
    <w:p w:rsidR="00566842" w:rsidRPr="00566842" w:rsidRDefault="00566842" w:rsidP="0056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6842" w:rsidRPr="00566842" w:rsidRDefault="00566842" w:rsidP="0056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68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2E50E6" w:rsidRDefault="002E50E6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338" w:rsidRDefault="0011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419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Napirend 1.1. pontja: </w:t>
      </w:r>
      <w:r w:rsidRPr="006D4405">
        <w:rPr>
          <w:rFonts w:ascii="Times New Roman" w:hAnsi="Times New Roman" w:cs="Times New Roman"/>
          <w:b/>
          <w:color w:val="000000"/>
          <w:sz w:val="24"/>
          <w:szCs w:val="24"/>
        </w:rPr>
        <w:t>Javaslat „Kiviteli tervezési és kivitelezési vállalkozási szerződés keretében energiaracionalizálás Józsefvárosban a KEOP-5.5.0/</w:t>
      </w:r>
      <w:proofErr w:type="gramStart"/>
      <w:r w:rsidRPr="006D440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6D4405">
        <w:rPr>
          <w:rFonts w:ascii="Times New Roman" w:hAnsi="Times New Roman" w:cs="Times New Roman"/>
          <w:b/>
          <w:color w:val="000000"/>
          <w:sz w:val="24"/>
          <w:szCs w:val="24"/>
        </w:rPr>
        <w:t>/12-2013-0122 azonosító számú projekt során</w:t>
      </w:r>
      <w:r w:rsidRPr="006D4405">
        <w:rPr>
          <w:rFonts w:ascii="Times New Roman" w:hAnsi="Times New Roman" w:cs="Times New Roman"/>
          <w:b/>
          <w:sz w:val="24"/>
          <w:szCs w:val="24"/>
        </w:rPr>
        <w:t>” tárgyú közbeszerzési eljárás eredményének megállapítására</w:t>
      </w:r>
      <w:r w:rsidRPr="006D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7B5419" w:rsidRPr="005E7F86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3D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72213D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72213D">
        <w:rPr>
          <w:rFonts w:ascii="Times New Roman" w:hAnsi="Times New Roman" w:cs="Times New Roman"/>
          <w:i/>
          <w:sz w:val="24"/>
          <w:szCs w:val="24"/>
        </w:rPr>
        <w:t xml:space="preserve"> Gergely </w:t>
      </w:r>
      <w:proofErr w:type="spellStart"/>
      <w:r w:rsidRPr="0072213D">
        <w:rPr>
          <w:rFonts w:ascii="Times New Roman" w:hAnsi="Times New Roman" w:cs="Times New Roman"/>
          <w:i/>
          <w:sz w:val="24"/>
          <w:szCs w:val="24"/>
        </w:rPr>
        <w:t>DLA</w:t>
      </w:r>
      <w:proofErr w:type="spellEnd"/>
      <w:r w:rsidRPr="0072213D">
        <w:rPr>
          <w:rFonts w:ascii="Times New Roman" w:hAnsi="Times New Roman" w:cs="Times New Roman"/>
          <w:i/>
          <w:sz w:val="24"/>
          <w:szCs w:val="24"/>
        </w:rPr>
        <w:t xml:space="preserve"> – a Városfejlesztési és Főépítészi Ügyosztály vezetője</w:t>
      </w:r>
    </w:p>
    <w:p w:rsidR="007B5419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9" w:rsidRPr="00A57726" w:rsidRDefault="007B5419" w:rsidP="007B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152/2015. (II.23.) sz. Városgazdálkodási és Pénzügyi Bizottság határozata</w:t>
      </w:r>
    </w:p>
    <w:p w:rsidR="007B5419" w:rsidRPr="00A57726" w:rsidRDefault="007B5419" w:rsidP="007B541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(10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B5419" w:rsidRPr="00383651" w:rsidRDefault="007B5419" w:rsidP="007B541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B5419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405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a „</w:t>
      </w:r>
      <w:r w:rsidRPr="006D4405">
        <w:rPr>
          <w:rFonts w:ascii="Times New Roman" w:hAnsi="Times New Roman" w:cs="Times New Roman"/>
          <w:iCs/>
          <w:sz w:val="24"/>
          <w:szCs w:val="24"/>
        </w:rPr>
        <w:t>Kiviteli tervezési és kivitelezési vállalkozási szerződés keretében energiaracionalizálás Józsefvárosban a KEOP-5.5.0/</w:t>
      </w:r>
      <w:proofErr w:type="gramStart"/>
      <w:r w:rsidRPr="006D4405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6D4405">
        <w:rPr>
          <w:rFonts w:ascii="Times New Roman" w:hAnsi="Times New Roman" w:cs="Times New Roman"/>
          <w:iCs/>
          <w:sz w:val="24"/>
          <w:szCs w:val="24"/>
        </w:rPr>
        <w:t>/12-2013-0122 azonosító számú projekt során</w:t>
      </w:r>
      <w:r w:rsidRPr="006D4405">
        <w:rPr>
          <w:rFonts w:ascii="Times New Roman" w:hAnsi="Times New Roman" w:cs="Times New Roman"/>
          <w:color w:val="000000"/>
          <w:sz w:val="24"/>
          <w:szCs w:val="24"/>
        </w:rPr>
        <w:t>” tárgyú közbeszerzési eljárásban úgy dönt, hogy</w:t>
      </w:r>
    </w:p>
    <w:p w:rsidR="007B5419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419" w:rsidRPr="006D4405" w:rsidRDefault="007B5419" w:rsidP="007B541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D4405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7B5419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6D4405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 w:rsidRPr="006D4405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7B5419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6D4405">
        <w:rPr>
          <w:rFonts w:ascii="Times New Roman" w:hAnsi="Times New Roman" w:cs="Times New Roman"/>
          <w:sz w:val="24"/>
          <w:szCs w:val="24"/>
          <w:lang w:eastAsia="hu-HU"/>
        </w:rPr>
        <w:t>2015. február 23.</w:t>
      </w:r>
    </w:p>
    <w:p w:rsidR="007B5419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6D4405" w:rsidRDefault="007B5419" w:rsidP="007B541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405">
        <w:rPr>
          <w:rFonts w:ascii="Times New Roman" w:hAnsi="Times New Roman" w:cs="Times New Roman"/>
          <w:sz w:val="24"/>
          <w:szCs w:val="24"/>
          <w:lang w:eastAsia="hu-HU"/>
        </w:rPr>
        <w:t xml:space="preserve">a közbeszerzési eljárás nyertes ajánlattevője a </w:t>
      </w:r>
      <w:proofErr w:type="spellStart"/>
      <w:r w:rsidRPr="006D4405">
        <w:rPr>
          <w:rFonts w:ascii="Times New Roman" w:hAnsi="Times New Roman" w:cs="Times New Roman"/>
          <w:sz w:val="24"/>
          <w:szCs w:val="24"/>
          <w:lang w:eastAsia="hu-HU"/>
        </w:rPr>
        <w:t>Fenstherm-West</w:t>
      </w:r>
      <w:proofErr w:type="spellEnd"/>
      <w:r w:rsidRPr="006D4405">
        <w:rPr>
          <w:rFonts w:ascii="Times New Roman" w:hAnsi="Times New Roman" w:cs="Times New Roman"/>
          <w:sz w:val="24"/>
          <w:szCs w:val="24"/>
          <w:lang w:eastAsia="hu-HU"/>
        </w:rPr>
        <w:t xml:space="preserve"> Kft. (1081 Budapest, Kun utca 4. fsz. 7.), mely összességében legelőnyösebb érvényes ajánlatot adta, ajánlata az ajánlatkérő rendelkezésére álló fedezeten belül van. Elfogadott ajánlati ár nettó 81.395.000,- Ft.</w:t>
      </w:r>
    </w:p>
    <w:p w:rsidR="007B5419" w:rsidRDefault="007B5419" w:rsidP="007B5419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6D4405" w:rsidRDefault="007B5419" w:rsidP="007B5419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D4405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7B5419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D4405">
        <w:rPr>
          <w:rFonts w:ascii="Times New Roman" w:hAnsi="Times New Roman" w:cs="Times New Roman"/>
          <w:sz w:val="24"/>
          <w:szCs w:val="24"/>
          <w:lang w:eastAsia="hu-HU"/>
        </w:rPr>
        <w:t>Határidő: 2015. február 23.</w:t>
      </w:r>
    </w:p>
    <w:p w:rsidR="007B5419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6D4405" w:rsidRDefault="007B5419" w:rsidP="007B541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D4405">
        <w:rPr>
          <w:rFonts w:ascii="Times New Roman" w:hAnsi="Times New Roman" w:cs="Times New Roman"/>
          <w:sz w:val="24"/>
          <w:szCs w:val="24"/>
          <w:lang w:eastAsia="hu-HU"/>
        </w:rPr>
        <w:t xml:space="preserve">felkéri a </w:t>
      </w:r>
      <w:r>
        <w:rPr>
          <w:rFonts w:ascii="Times New Roman" w:hAnsi="Times New Roman" w:cs="Times New Roman"/>
          <w:sz w:val="24"/>
          <w:szCs w:val="24"/>
          <w:lang w:eastAsia="hu-HU"/>
        </w:rPr>
        <w:t>p</w:t>
      </w:r>
      <w:r w:rsidRPr="006D4405">
        <w:rPr>
          <w:rFonts w:ascii="Times New Roman" w:hAnsi="Times New Roman" w:cs="Times New Roman"/>
          <w:sz w:val="24"/>
          <w:szCs w:val="24"/>
          <w:lang w:eastAsia="hu-HU"/>
        </w:rPr>
        <w:t>olgármestert a „</w:t>
      </w:r>
      <w:r w:rsidRPr="006D4405">
        <w:rPr>
          <w:rFonts w:ascii="Times New Roman" w:hAnsi="Times New Roman" w:cs="Times New Roman"/>
          <w:iCs/>
          <w:sz w:val="24"/>
          <w:szCs w:val="24"/>
          <w:lang w:eastAsia="hu-HU"/>
        </w:rPr>
        <w:t>Kiviteli tervezési és kivitelezési vállalkozási szerződés keretében energiaracionalizálás Józsefvárosban a KEOP-5.5.0/</w:t>
      </w:r>
      <w:proofErr w:type="gramStart"/>
      <w:r w:rsidRPr="006D4405">
        <w:rPr>
          <w:rFonts w:ascii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 w:rsidRPr="006D4405">
        <w:rPr>
          <w:rFonts w:ascii="Times New Roman" w:hAnsi="Times New Roman" w:cs="Times New Roman"/>
          <w:iCs/>
          <w:sz w:val="24"/>
          <w:szCs w:val="24"/>
          <w:lang w:eastAsia="hu-HU"/>
        </w:rPr>
        <w:t>/12-2013-0122 azonosító számú projekt során</w:t>
      </w:r>
      <w:r w:rsidRPr="006D4405">
        <w:rPr>
          <w:rFonts w:ascii="Times New Roman" w:hAnsi="Times New Roman" w:cs="Times New Roman"/>
          <w:sz w:val="24"/>
          <w:szCs w:val="24"/>
          <w:lang w:eastAsia="hu-HU"/>
        </w:rPr>
        <w:t>” tárgyú vállalkozási szerződés aláírására.</w:t>
      </w:r>
    </w:p>
    <w:p w:rsidR="007B5419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6D4405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D4405">
        <w:rPr>
          <w:rFonts w:ascii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D4405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7B5419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D4405">
        <w:rPr>
          <w:rFonts w:ascii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D4405">
        <w:rPr>
          <w:rFonts w:ascii="Times New Roman" w:hAnsi="Times New Roman" w:cs="Times New Roman"/>
          <w:sz w:val="24"/>
          <w:szCs w:val="24"/>
          <w:lang w:eastAsia="hu-HU"/>
        </w:rPr>
        <w:t>a Kbt. szerinti szerződéskötési moratóriumot követően</w:t>
      </w:r>
    </w:p>
    <w:p w:rsidR="007B5419" w:rsidRPr="006D4405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6D4405" w:rsidRDefault="007B5419" w:rsidP="007B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44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7B5419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842" w:rsidRDefault="00566842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9" w:rsidRPr="007B5419" w:rsidRDefault="007B5419" w:rsidP="007B54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Bizottság létszáma – Pintér Attila és Borsos Gábor megérkezésével – 15 főre változott.</w:t>
      </w:r>
    </w:p>
    <w:p w:rsidR="007B5419" w:rsidRDefault="007B5419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9" w:rsidRDefault="007B5419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9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6D44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pontja: </w:t>
      </w:r>
      <w:r w:rsidRPr="00E408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Javaslat „Budapest </w:t>
      </w:r>
      <w:proofErr w:type="spellStart"/>
      <w:r w:rsidRPr="00E40830">
        <w:rPr>
          <w:rFonts w:ascii="Times New Roman" w:hAnsi="Times New Roman" w:cs="Times New Roman"/>
          <w:b/>
          <w:color w:val="000000"/>
          <w:sz w:val="24"/>
          <w:szCs w:val="24"/>
        </w:rPr>
        <w:t>VIII</w:t>
      </w:r>
      <w:proofErr w:type="spellEnd"/>
      <w:r w:rsidRPr="00E40830">
        <w:rPr>
          <w:rFonts w:ascii="Times New Roman" w:hAnsi="Times New Roman" w:cs="Times New Roman"/>
          <w:b/>
          <w:color w:val="000000"/>
          <w:sz w:val="24"/>
          <w:szCs w:val="24"/>
        </w:rPr>
        <w:t>. kerület Százados út 14. alatt levő nevelési-oktatási intézmény Pitypang Óvoda tervezése</w:t>
      </w:r>
      <w:r w:rsidRPr="00E40830">
        <w:rPr>
          <w:rFonts w:ascii="Times New Roman" w:hAnsi="Times New Roman" w:cs="Times New Roman"/>
          <w:b/>
          <w:sz w:val="24"/>
          <w:szCs w:val="24"/>
        </w:rPr>
        <w:t>” tárgyú közbeszerzési eljárás eredményének megállapítására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7B5419" w:rsidRPr="005E7F86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3D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72213D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72213D">
        <w:rPr>
          <w:rFonts w:ascii="Times New Roman" w:hAnsi="Times New Roman" w:cs="Times New Roman"/>
          <w:i/>
          <w:sz w:val="24"/>
          <w:szCs w:val="24"/>
        </w:rPr>
        <w:t xml:space="preserve"> Gergely </w:t>
      </w:r>
      <w:proofErr w:type="spellStart"/>
      <w:r w:rsidRPr="0072213D">
        <w:rPr>
          <w:rFonts w:ascii="Times New Roman" w:hAnsi="Times New Roman" w:cs="Times New Roman"/>
          <w:i/>
          <w:sz w:val="24"/>
          <w:szCs w:val="24"/>
        </w:rPr>
        <w:t>DLA</w:t>
      </w:r>
      <w:proofErr w:type="spellEnd"/>
      <w:r w:rsidRPr="0072213D">
        <w:rPr>
          <w:rFonts w:ascii="Times New Roman" w:hAnsi="Times New Roman" w:cs="Times New Roman"/>
          <w:i/>
          <w:sz w:val="24"/>
          <w:szCs w:val="24"/>
        </w:rPr>
        <w:t xml:space="preserve"> – a Városfejlesztési és Főépítészi Ügyosztály vezetője</w:t>
      </w:r>
    </w:p>
    <w:p w:rsidR="007B5419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9" w:rsidRPr="00980FCF" w:rsidRDefault="007B5419" w:rsidP="007B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153/2015. (II.23.) sz. Városgazdálkodási és Pénzügyi Bizottság határozata</w:t>
      </w:r>
    </w:p>
    <w:p w:rsidR="007B5419" w:rsidRPr="00980FCF" w:rsidRDefault="007B5419" w:rsidP="007B541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5 tartózkodás szavazattal)</w:t>
      </w:r>
    </w:p>
    <w:p w:rsidR="007B5419" w:rsidRPr="00383651" w:rsidRDefault="007B5419" w:rsidP="007B541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B5419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30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a </w:t>
      </w:r>
      <w:r w:rsidRPr="00E40830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E40830">
        <w:rPr>
          <w:rFonts w:ascii="Times New Roman" w:hAnsi="Times New Roman" w:cs="Times New Roman"/>
          <w:bCs/>
          <w:sz w:val="24"/>
          <w:szCs w:val="24"/>
        </w:rPr>
        <w:t xml:space="preserve">Budapest </w:t>
      </w:r>
      <w:proofErr w:type="spellStart"/>
      <w:r w:rsidRPr="00E40830">
        <w:rPr>
          <w:rFonts w:ascii="Times New Roman" w:hAnsi="Times New Roman" w:cs="Times New Roman"/>
          <w:bCs/>
          <w:sz w:val="24"/>
          <w:szCs w:val="24"/>
        </w:rPr>
        <w:t>VIII</w:t>
      </w:r>
      <w:proofErr w:type="spellEnd"/>
      <w:r w:rsidRPr="00E40830">
        <w:rPr>
          <w:rFonts w:ascii="Times New Roman" w:hAnsi="Times New Roman" w:cs="Times New Roman"/>
          <w:bCs/>
          <w:sz w:val="24"/>
          <w:szCs w:val="24"/>
        </w:rPr>
        <w:t>. kerület Százados út 14. alatt levő nevelési-oktatási intézmény Pitypang Óvoda tervezése”</w:t>
      </w:r>
      <w:r w:rsidRPr="00E40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830">
        <w:rPr>
          <w:rFonts w:ascii="Times New Roman" w:hAnsi="Times New Roman" w:cs="Times New Roman"/>
          <w:color w:val="000000"/>
          <w:sz w:val="24"/>
          <w:szCs w:val="24"/>
        </w:rPr>
        <w:t>tárgyú közbeszerzési eljárásban úgy dönt, hogy</w:t>
      </w:r>
    </w:p>
    <w:p w:rsidR="007B5419" w:rsidRPr="00E40830" w:rsidRDefault="007B5419" w:rsidP="007B5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419" w:rsidRDefault="007B5419" w:rsidP="007B54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0830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7B5419" w:rsidRPr="00E40830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E40830" w:rsidRDefault="007B5419" w:rsidP="007B54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Felelős:</w:t>
      </w: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B5419" w:rsidRDefault="007B5419" w:rsidP="007B54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E40830">
        <w:rPr>
          <w:rFonts w:ascii="Times New Roman" w:hAnsi="Times New Roman" w:cs="Times New Roman"/>
          <w:sz w:val="24"/>
          <w:szCs w:val="24"/>
          <w:lang w:eastAsia="hu-HU"/>
        </w:rPr>
        <w:t>2015. február 23.</w:t>
      </w:r>
    </w:p>
    <w:p w:rsidR="007B5419" w:rsidRPr="00E40830" w:rsidRDefault="007B5419" w:rsidP="007B54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E40830" w:rsidRDefault="007B5419" w:rsidP="007B54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KAS DESIGN Kft. (1082 Budapest, Futó u. 8-10. V/38.) </w:t>
      </w: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ajánlattevő által benyújtott ajánlat érvényes, az ajánlattevő alkalmas a szerződés teljesítésére. Az ajánlattevő ajánlata megfelel az ajánlattételi felhívásban és a vonatkozó jogszabályokban – különösen a </w:t>
      </w:r>
      <w:proofErr w:type="spellStart"/>
      <w:r w:rsidRPr="00E40830">
        <w:rPr>
          <w:rFonts w:ascii="Times New Roman" w:hAnsi="Times New Roman" w:cs="Times New Roman"/>
          <w:sz w:val="24"/>
          <w:szCs w:val="24"/>
          <w:lang w:eastAsia="hu-HU"/>
        </w:rPr>
        <w:t>Kbt-ben</w:t>
      </w:r>
      <w:proofErr w:type="spellEnd"/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 – foglaltaknak.</w:t>
      </w:r>
    </w:p>
    <w:p w:rsidR="007B5419" w:rsidRDefault="007B5419" w:rsidP="007B5419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Határidő: 2015. február 23.</w:t>
      </w: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D04D34" w:rsidRDefault="007B5419" w:rsidP="007B54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Földes és Társai Építésziroda Kft. (1026 Budapest, Nyúl u. 4.) </w:t>
      </w: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ajánlattevő által benyújtott ajánlat érvényes, az ajánlattevő alkalmas a szerződés teljesítésére. Az ajánlattevő ajánlata megfelel az ajánlattételi felhívásban és a vonatkozó jogszabályokban – különösen a </w:t>
      </w:r>
      <w:proofErr w:type="spellStart"/>
      <w:r w:rsidRPr="00E40830">
        <w:rPr>
          <w:rFonts w:ascii="Times New Roman" w:hAnsi="Times New Roman" w:cs="Times New Roman"/>
          <w:sz w:val="24"/>
          <w:szCs w:val="24"/>
          <w:lang w:eastAsia="hu-HU"/>
        </w:rPr>
        <w:t>Kbt-ben</w:t>
      </w:r>
      <w:proofErr w:type="spellEnd"/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 – foglaltaknak.</w:t>
      </w:r>
    </w:p>
    <w:p w:rsidR="007B5419" w:rsidRPr="00E40830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Határidő: 2015. február 23.</w:t>
      </w: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D04D34" w:rsidRDefault="007B5419" w:rsidP="007B54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>SAGRA</w:t>
      </w:r>
      <w:proofErr w:type="spellEnd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Építész Kft. (1025 Budapest, </w:t>
      </w:r>
      <w:proofErr w:type="spellStart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>Krecsányi</w:t>
      </w:r>
      <w:proofErr w:type="spellEnd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u. 18.)</w:t>
      </w: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 ajánlattevő által benyújtott ajánlat érvényes, az ajánlattevő alkalmas a szerződés teljesítésére. Az ajánlattevő ajánlata megfelel az ajánlattételi felhívásban és a vonatkozó jogszabályokban – különösen a </w:t>
      </w:r>
      <w:proofErr w:type="spellStart"/>
      <w:r w:rsidRPr="00E40830">
        <w:rPr>
          <w:rFonts w:ascii="Times New Roman" w:hAnsi="Times New Roman" w:cs="Times New Roman"/>
          <w:sz w:val="24"/>
          <w:szCs w:val="24"/>
          <w:lang w:eastAsia="hu-HU"/>
        </w:rPr>
        <w:t>Kbt-ben</w:t>
      </w:r>
      <w:proofErr w:type="spellEnd"/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 – foglaltaknak.</w:t>
      </w:r>
    </w:p>
    <w:p w:rsidR="007B5419" w:rsidRPr="00E40830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Határidő: 2015. február 23.</w:t>
      </w: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E40830" w:rsidRDefault="007B5419" w:rsidP="007B54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>SPORAARCHITECTS</w:t>
      </w:r>
      <w:proofErr w:type="spellEnd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(1074 Budapest, Hutyra Ferenc u. 11-15. </w:t>
      </w:r>
      <w:proofErr w:type="spellStart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>III</w:t>
      </w:r>
      <w:proofErr w:type="spellEnd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/17.) </w:t>
      </w: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ajánlattevő által benyújtott ajánlat érvényes, az ajánlattevő alkalmas a szerződés teljesítésére. Az ajánlattevő ajánlata megfelel az ajánlattételi felhívásban és a vonatkozó jogszabályokban – különösen a </w:t>
      </w:r>
      <w:proofErr w:type="spellStart"/>
      <w:r w:rsidRPr="00E40830">
        <w:rPr>
          <w:rFonts w:ascii="Times New Roman" w:hAnsi="Times New Roman" w:cs="Times New Roman"/>
          <w:sz w:val="24"/>
          <w:szCs w:val="24"/>
          <w:lang w:eastAsia="hu-HU"/>
        </w:rPr>
        <w:t>Kbt-ben</w:t>
      </w:r>
      <w:proofErr w:type="spellEnd"/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 – foglaltaknak.</w:t>
      </w:r>
    </w:p>
    <w:p w:rsidR="007B5419" w:rsidRDefault="007B5419" w:rsidP="007B5419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7B5419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Határidő: 2015. február 23.</w:t>
      </w: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E40830" w:rsidRDefault="007B5419" w:rsidP="007B54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>SAGRA</w:t>
      </w:r>
      <w:proofErr w:type="spellEnd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Építész Kft. (1025 Budapest, </w:t>
      </w:r>
      <w:proofErr w:type="spellStart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>Krecsányi</w:t>
      </w:r>
      <w:proofErr w:type="spellEnd"/>
      <w:r w:rsidRPr="00E408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u. 18.)</w:t>
      </w: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 ajánlattevő ajánlata az összességében legelőnyösebb ajánlat az eljárást megindító felhívás 10. pontja szerinti részszempontok értékelése alapján. Elfogadott, a tervezésre vonatkozó ajánlati ár 11.990.000,- Ft +Áfa, tervezői művezetésre 1.990.000,- Ft +Áfa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7B5419" w:rsidRDefault="007B5419" w:rsidP="007B5419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7B5419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04D34">
        <w:rPr>
          <w:rFonts w:ascii="Times New Roman" w:hAnsi="Times New Roman" w:cs="Times New Roman"/>
          <w:sz w:val="24"/>
          <w:szCs w:val="24"/>
          <w:lang w:eastAsia="hu-HU"/>
        </w:rPr>
        <w:t>Határidő: 2015. február 23.</w:t>
      </w:r>
    </w:p>
    <w:p w:rsidR="007B5419" w:rsidRPr="00D04D34" w:rsidRDefault="007B5419" w:rsidP="007B54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E40830" w:rsidRDefault="007B5419" w:rsidP="007B54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felkéri a polgármestert a „Budapest </w:t>
      </w:r>
      <w:proofErr w:type="spellStart"/>
      <w:r w:rsidRPr="00E40830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40830">
        <w:rPr>
          <w:rFonts w:ascii="Times New Roman" w:hAnsi="Times New Roman" w:cs="Times New Roman"/>
          <w:sz w:val="24"/>
          <w:szCs w:val="24"/>
          <w:lang w:eastAsia="hu-HU"/>
        </w:rPr>
        <w:t>. kerület Százados út 14. alatt levő nevelési-oktatási intézmény Pitypang Óvoda tervezése” tárgyú szerződés aláírására.</w:t>
      </w:r>
    </w:p>
    <w:p w:rsidR="007B5419" w:rsidRDefault="007B5419" w:rsidP="007B5419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E40830" w:rsidRDefault="007B5419" w:rsidP="007B541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Felelős:</w:t>
      </w:r>
      <w:r w:rsidRPr="00E40830">
        <w:rPr>
          <w:rFonts w:ascii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B5419" w:rsidRPr="00E40830" w:rsidRDefault="007B5419" w:rsidP="007B541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E40830">
        <w:rPr>
          <w:rFonts w:ascii="Times New Roman" w:hAnsi="Times New Roman" w:cs="Times New Roman"/>
          <w:sz w:val="24"/>
          <w:szCs w:val="24"/>
          <w:lang w:eastAsia="hu-HU"/>
        </w:rPr>
        <w:t>a Kbt. szerinti szerződéskötési moratóriumot követően</w:t>
      </w:r>
    </w:p>
    <w:p w:rsidR="007B5419" w:rsidRPr="00E40830" w:rsidRDefault="007B5419" w:rsidP="007B54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5419" w:rsidRPr="00E40830" w:rsidRDefault="007B5419" w:rsidP="007B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08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7B5419" w:rsidRDefault="007B5419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9" w:rsidRDefault="007B5419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FB" w:rsidRDefault="00221BFB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04C" w:rsidRPr="00F932CB" w:rsidRDefault="0070004C" w:rsidP="007000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2. </w:t>
      </w:r>
      <w:r w:rsidRPr="00F932C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Vagyongazdálkodási és Üzemeltetési Ügyosztály</w:t>
      </w:r>
    </w:p>
    <w:p w:rsidR="0070004C" w:rsidRPr="00F932CB" w:rsidRDefault="0070004C" w:rsidP="007000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932CB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70004C" w:rsidRPr="00F932CB" w:rsidRDefault="0070004C" w:rsidP="007000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932CB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70004C" w:rsidRPr="005E7F86" w:rsidRDefault="0070004C" w:rsidP="0070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0004C" w:rsidRPr="0070004C" w:rsidRDefault="0070004C" w:rsidP="0070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C">
        <w:rPr>
          <w:rFonts w:ascii="Times New Roman" w:hAnsi="Times New Roman" w:cs="Times New Roman"/>
          <w:b/>
          <w:sz w:val="24"/>
          <w:szCs w:val="24"/>
        </w:rPr>
        <w:t>Napirend 2.1. pontja: Tulajdonosi hozzájárulás a József körút és Pál utca közötti szakaszon 10 kV-os kábelhálózat rekonstrukciójához</w:t>
      </w:r>
    </w:p>
    <w:p w:rsidR="0070004C" w:rsidRDefault="0070004C" w:rsidP="0056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04C" w:rsidRPr="00980FCF" w:rsidRDefault="0070004C" w:rsidP="0070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70004C" w:rsidRPr="00980FCF" w:rsidRDefault="0070004C" w:rsidP="0070004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0004C" w:rsidRPr="00383651" w:rsidRDefault="0070004C" w:rsidP="0020789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0004C" w:rsidRDefault="0070004C" w:rsidP="002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894" w:rsidRDefault="00207894" w:rsidP="0020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207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az </w:t>
      </w:r>
      <w:proofErr w:type="spellStart"/>
      <w:r w:rsidRPr="00207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ELMŰ-ÉMÁSZ</w:t>
      </w:r>
      <w:proofErr w:type="spellEnd"/>
      <w:r w:rsidRPr="00207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Hálózati Szolgáltató Kft. megbízása alapján – a </w:t>
      </w:r>
      <w:proofErr w:type="spellStart"/>
      <w:r w:rsidRPr="00207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GTF</w:t>
      </w:r>
      <w:proofErr w:type="spellEnd"/>
      <w:r w:rsidRPr="00207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Elektromos Tervező Fővállalkozó Kft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07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tervezett, Budapest </w:t>
      </w:r>
      <w:proofErr w:type="spellStart"/>
      <w:r w:rsidRPr="00207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207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kerület Pál utcát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07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36226) érintő 10 kV-os kábelrekonstrukciós munkákhoz, az alábbi feltételekkel és kikötésekkel:</w:t>
      </w:r>
    </w:p>
    <w:p w:rsidR="00207894" w:rsidRPr="00207894" w:rsidRDefault="00207894" w:rsidP="0020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7894" w:rsidRPr="00207894" w:rsidRDefault="00207894" w:rsidP="006A605A">
      <w:pPr>
        <w:numPr>
          <w:ilvl w:val="1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207894" w:rsidRPr="00207894" w:rsidRDefault="00207894" w:rsidP="006A605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7894" w:rsidRDefault="00207894" w:rsidP="006A605A">
      <w:pPr>
        <w:numPr>
          <w:ilvl w:val="1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</w:t>
      </w:r>
      <w:proofErr w:type="spellStart"/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Polgármesteri Hivatal Hatósági Ügyosztály Építésügyi Irodájától előzetesen meg kell kérni, és az abban foglaltakat maradéktalanul be kell tartani,</w:t>
      </w:r>
    </w:p>
    <w:p w:rsidR="00207894" w:rsidRPr="00207894" w:rsidRDefault="00207894" w:rsidP="006A605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94" w:rsidRDefault="00207894" w:rsidP="006A605A">
      <w:pPr>
        <w:numPr>
          <w:ilvl w:val="1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kezelőjét és tulajdonosát írásban értesíteni,</w:t>
      </w:r>
    </w:p>
    <w:p w:rsidR="00207894" w:rsidRPr="00207894" w:rsidRDefault="00207894" w:rsidP="006A605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94" w:rsidRDefault="00207894" w:rsidP="006A605A">
      <w:pPr>
        <w:numPr>
          <w:ilvl w:val="1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bontással érintett Pál utcai járdaszakaszt (József krt. – 21999/10 számú trafóállomás között) teljes rétegrendjében véglegesen helyre kell állítani, a járdaszakaszon teljes szélességben új aszfalt burkolatot kell kialakítani,</w:t>
      </w:r>
    </w:p>
    <w:p w:rsidR="00207894" w:rsidRPr="00207894" w:rsidRDefault="00207894" w:rsidP="006A605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94" w:rsidRDefault="00207894" w:rsidP="006A605A">
      <w:pPr>
        <w:numPr>
          <w:ilvl w:val="1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burkolat megfelelő minőségben történő helyreállítására, melyre a beruházó és kivitelező közösen 5 év garanciát vállal,</w:t>
      </w:r>
    </w:p>
    <w:p w:rsidR="00207894" w:rsidRPr="00207894" w:rsidRDefault="00207894" w:rsidP="006A605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94" w:rsidRPr="00207894" w:rsidRDefault="00207894" w:rsidP="006A605A">
      <w:pPr>
        <w:numPr>
          <w:ilvl w:val="1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221BFB" w:rsidRDefault="00221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207894" w:rsidRPr="00207894" w:rsidRDefault="00207894" w:rsidP="006A605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7894" w:rsidRPr="00207894" w:rsidRDefault="00207894" w:rsidP="002078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07894" w:rsidRPr="00207894" w:rsidRDefault="00207894" w:rsidP="0020789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07894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23.</w:t>
      </w:r>
    </w:p>
    <w:p w:rsidR="00207894" w:rsidRPr="00207894" w:rsidRDefault="00207894" w:rsidP="0020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94" w:rsidRPr="00207894" w:rsidRDefault="00207894" w:rsidP="00207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78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70004C" w:rsidRDefault="0070004C" w:rsidP="002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894" w:rsidRDefault="00207894" w:rsidP="002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05A" w:rsidRPr="006A605A" w:rsidRDefault="006A605A" w:rsidP="006A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5A">
        <w:rPr>
          <w:rFonts w:ascii="Times New Roman" w:hAnsi="Times New Roman" w:cs="Times New Roman"/>
          <w:b/>
          <w:sz w:val="24"/>
          <w:szCs w:val="24"/>
        </w:rPr>
        <w:t>Napirend 2.2. pontja: Tulajdonosi hozzájárulás kisnyomású gázelosztó vezeték építéséhez az Üllői út Mária utca és Szentkirályi utca közötti szakaszán</w:t>
      </w:r>
    </w:p>
    <w:p w:rsidR="00207894" w:rsidRDefault="00207894" w:rsidP="002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05A" w:rsidRPr="00980FCF" w:rsidRDefault="006A605A" w:rsidP="006A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6A605A" w:rsidRPr="00980FCF" w:rsidRDefault="006A605A" w:rsidP="006A605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A605A" w:rsidRPr="00383651" w:rsidRDefault="006A605A" w:rsidP="006A605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A605A" w:rsidRDefault="006A605A" w:rsidP="006A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05A" w:rsidRPr="005E45BB" w:rsidRDefault="006A605A" w:rsidP="005E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5E45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6A60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 FŐGÁZ Földgázelosztási Kft. megbízása alapján – az N+F Mérnökiroda Kft. által, Budapest </w:t>
      </w:r>
      <w:proofErr w:type="spellStart"/>
      <w:r w:rsidRPr="006A60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6A60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– </w:t>
      </w:r>
      <w:proofErr w:type="spellStart"/>
      <w:r w:rsidRPr="006A60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IX</w:t>
      </w:r>
      <w:proofErr w:type="spellEnd"/>
      <w:r w:rsidR="005E45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A60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kerület Üllői út, Mária utca – Szentkirályi utca közötti szakaszán tervezett kisnyomású gázelosztó vezeték</w:t>
      </w:r>
      <w:r w:rsidRPr="006A605A">
        <w:rPr>
          <w:rFonts w:ascii="Arial" w:eastAsia="Times New Roman" w:hAnsi="Arial" w:cs="Times New Roman"/>
          <w:sz w:val="20"/>
          <w:szCs w:val="20"/>
          <w:lang w:eastAsia="hu-HU"/>
        </w:rPr>
        <w:t xml:space="preserve"> </w:t>
      </w:r>
      <w:r w:rsidRPr="006A60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rekonstrukciós munkához a Szentkirályi utcai (hrsz</w:t>
      </w:r>
      <w:r w:rsidR="005E45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A60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:36770) szakaszára, az alábbi feltételekkel és kikötésekkel:</w:t>
      </w:r>
    </w:p>
    <w:p w:rsidR="006A605A" w:rsidRPr="006A605A" w:rsidRDefault="006A605A" w:rsidP="006A6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605A" w:rsidRPr="006A605A" w:rsidRDefault="006A605A" w:rsidP="006A605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6A605A" w:rsidRPr="006A605A" w:rsidRDefault="006A605A" w:rsidP="006A60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605A" w:rsidRDefault="006A605A" w:rsidP="006A605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</w:t>
      </w:r>
      <w:proofErr w:type="spellStart"/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Polgármesteri Hivatal Hatósági Ügyosztály Építésügyi Irodájától előzetesen meg kell kérni, és az abban foglaltakat maradéktalanul be kell tartani,</w:t>
      </w:r>
    </w:p>
    <w:p w:rsidR="006A605A" w:rsidRPr="006A605A" w:rsidRDefault="006A605A" w:rsidP="006A60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05A" w:rsidRDefault="006A605A" w:rsidP="006A605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kezelőjét és tulajdonosát írásban értesíteni,</w:t>
      </w:r>
    </w:p>
    <w:p w:rsidR="006A605A" w:rsidRPr="006A605A" w:rsidRDefault="006A605A" w:rsidP="006A60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05A" w:rsidRDefault="006A605A" w:rsidP="006A605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bontással érintett Szentkirályi utcai útpálya szakaszt teljes rétegrendjében véglegesen helyre kell állítani, az Üllői úti torkolati szakaszon teljes útpálya szélességben új aszfalt burkolatot kell kialakítani,</w:t>
      </w:r>
    </w:p>
    <w:p w:rsidR="006A605A" w:rsidRPr="006A605A" w:rsidRDefault="006A605A" w:rsidP="006A60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05A" w:rsidRDefault="006A605A" w:rsidP="006A605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burkolat megfelelő minőségben történő helyreállítására, melyre a beruházó és kivitelező közösen 5 év garanciát vállal,</w:t>
      </w:r>
    </w:p>
    <w:p w:rsidR="006A605A" w:rsidRPr="006A605A" w:rsidRDefault="006A605A" w:rsidP="006A60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05A" w:rsidRPr="006A605A" w:rsidRDefault="006A605A" w:rsidP="006A605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6A605A" w:rsidRDefault="006A605A" w:rsidP="006A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05A" w:rsidRPr="006A605A" w:rsidRDefault="006A605A" w:rsidP="006A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A605A" w:rsidRPr="006A605A" w:rsidRDefault="006A605A" w:rsidP="006A605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6A605A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23.</w:t>
      </w:r>
    </w:p>
    <w:p w:rsidR="006A605A" w:rsidRPr="006A605A" w:rsidRDefault="006A605A" w:rsidP="006A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05A" w:rsidRPr="006A605A" w:rsidRDefault="006A605A" w:rsidP="006A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60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6A605A" w:rsidRPr="006A605A" w:rsidRDefault="006A605A" w:rsidP="006A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05A" w:rsidRDefault="006A605A" w:rsidP="006A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FB" w:rsidRDefault="00221BFB" w:rsidP="006A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6A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05A" w:rsidRDefault="00966724" w:rsidP="006A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5A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605A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724">
        <w:rPr>
          <w:rFonts w:ascii="Times New Roman" w:hAnsi="Times New Roman" w:cs="Times New Roman"/>
          <w:b/>
          <w:sz w:val="24"/>
          <w:szCs w:val="24"/>
        </w:rPr>
        <w:t>Közterület-használati kérelmek elbírálása</w:t>
      </w:r>
    </w:p>
    <w:p w:rsidR="00966724" w:rsidRDefault="00966724" w:rsidP="006A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724" w:rsidRPr="00980FCF" w:rsidRDefault="00966724" w:rsidP="0096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966724" w:rsidRPr="00980FCF" w:rsidRDefault="00966724" w:rsidP="0096672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66724" w:rsidRPr="000E1DE9" w:rsidRDefault="00966724" w:rsidP="000E1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DE9" w:rsidRPr="000E1DE9" w:rsidRDefault="000E1DE9" w:rsidP="000E1DE9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E1DE9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egy összegben történő díjfizetéssel – az alábbi ügyben:</w:t>
      </w:r>
    </w:p>
    <w:p w:rsidR="000E1DE9" w:rsidRPr="000E1DE9" w:rsidRDefault="000E1DE9" w:rsidP="000E1DE9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E1DE9" w:rsidRPr="000E1DE9" w:rsidTr="00221BFB">
        <w:tc>
          <w:tcPr>
            <w:tcW w:w="4219" w:type="dxa"/>
          </w:tcPr>
          <w:p w:rsidR="000E1DE9" w:rsidRPr="000E1DE9" w:rsidRDefault="000E1DE9" w:rsidP="000E1DE9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0E1DE9">
              <w:rPr>
                <w:sz w:val="24"/>
                <w:szCs w:val="24"/>
              </w:rPr>
              <w:t>Közterület-használó, kérelmező:</w:t>
            </w:r>
          </w:p>
          <w:p w:rsidR="000E1DE9" w:rsidRPr="000E1DE9" w:rsidRDefault="000E1DE9" w:rsidP="000E1DE9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0E1DE9" w:rsidRPr="000E1DE9" w:rsidRDefault="000E1DE9" w:rsidP="000E1DE9">
            <w:pPr>
              <w:ind w:firstLine="426"/>
              <w:jc w:val="both"/>
              <w:rPr>
                <w:sz w:val="24"/>
                <w:szCs w:val="24"/>
              </w:rPr>
            </w:pPr>
            <w:r w:rsidRPr="000E1DE9">
              <w:rPr>
                <w:sz w:val="24"/>
                <w:szCs w:val="24"/>
              </w:rPr>
              <w:t>Közterület-használat ideje:</w:t>
            </w:r>
          </w:p>
          <w:p w:rsidR="000E1DE9" w:rsidRPr="000E1DE9" w:rsidRDefault="003B2BE5" w:rsidP="000E1DE9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E1DE9" w:rsidRPr="000E1DE9" w:rsidRDefault="003B2BE5" w:rsidP="000E1DE9">
            <w:pPr>
              <w:ind w:firstLine="426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Közterület-használat helye:</w:t>
            </w:r>
          </w:p>
          <w:p w:rsidR="000E1DE9" w:rsidRPr="000E1DE9" w:rsidRDefault="000E1DE9" w:rsidP="000E1DE9">
            <w:pPr>
              <w:ind w:firstLine="426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E1DE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E1DE9" w:rsidRPr="000E1DE9" w:rsidRDefault="000E1DE9" w:rsidP="000E1DE9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E1DE9" w:rsidRPr="000E1DE9" w:rsidRDefault="000E1DE9" w:rsidP="000E1DE9">
            <w:pPr>
              <w:jc w:val="both"/>
              <w:rPr>
                <w:b/>
                <w:sz w:val="24"/>
                <w:szCs w:val="24"/>
              </w:rPr>
            </w:pPr>
            <w:r w:rsidRPr="000E1DE9">
              <w:rPr>
                <w:b/>
                <w:sz w:val="24"/>
                <w:szCs w:val="24"/>
              </w:rPr>
              <w:t>Piktorfesték Kft.</w:t>
            </w:r>
          </w:p>
          <w:p w:rsidR="000E1DE9" w:rsidRPr="000E1DE9" w:rsidRDefault="000E1DE9" w:rsidP="000E1DE9">
            <w:pPr>
              <w:jc w:val="both"/>
              <w:rPr>
                <w:sz w:val="24"/>
                <w:szCs w:val="24"/>
              </w:rPr>
            </w:pPr>
            <w:r w:rsidRPr="000E1DE9">
              <w:rPr>
                <w:sz w:val="24"/>
                <w:szCs w:val="24"/>
              </w:rPr>
              <w:t>(1135 Budapest, Tatai út 12.)</w:t>
            </w:r>
          </w:p>
          <w:p w:rsidR="000E1DE9" w:rsidRPr="000E1DE9" w:rsidRDefault="000E1DE9" w:rsidP="000E1DE9">
            <w:pPr>
              <w:jc w:val="both"/>
              <w:rPr>
                <w:sz w:val="24"/>
                <w:szCs w:val="24"/>
              </w:rPr>
            </w:pPr>
            <w:r w:rsidRPr="000E1DE9">
              <w:rPr>
                <w:sz w:val="24"/>
                <w:szCs w:val="24"/>
              </w:rPr>
              <w:t>2015. február 25. – 2016. február 24.</w:t>
            </w:r>
          </w:p>
          <w:p w:rsidR="000E1DE9" w:rsidRPr="000E1DE9" w:rsidRDefault="000E1DE9" w:rsidP="000E1DE9">
            <w:pPr>
              <w:jc w:val="both"/>
              <w:rPr>
                <w:sz w:val="24"/>
                <w:szCs w:val="24"/>
              </w:rPr>
            </w:pPr>
            <w:r w:rsidRPr="000E1DE9">
              <w:rPr>
                <w:sz w:val="24"/>
                <w:szCs w:val="24"/>
              </w:rPr>
              <w:t>reklámtábla</w:t>
            </w:r>
          </w:p>
          <w:p w:rsidR="000E1DE9" w:rsidRPr="000E1DE9" w:rsidRDefault="000E1DE9" w:rsidP="000E1DE9">
            <w:pPr>
              <w:jc w:val="both"/>
              <w:rPr>
                <w:rFonts w:cs="Courier New"/>
                <w:sz w:val="24"/>
                <w:szCs w:val="24"/>
              </w:rPr>
            </w:pPr>
            <w:r w:rsidRPr="000E1DE9">
              <w:rPr>
                <w:rFonts w:cs="Courier New"/>
                <w:sz w:val="24"/>
                <w:szCs w:val="24"/>
              </w:rPr>
              <w:t>Illés u. – Práter u. sarok</w:t>
            </w:r>
          </w:p>
          <w:p w:rsidR="000E1DE9" w:rsidRPr="000E1DE9" w:rsidRDefault="000E1DE9" w:rsidP="000E1DE9">
            <w:pPr>
              <w:jc w:val="both"/>
              <w:rPr>
                <w:rFonts w:cs="Courier New"/>
                <w:sz w:val="24"/>
                <w:szCs w:val="24"/>
              </w:rPr>
            </w:pPr>
            <w:r w:rsidRPr="000E1DE9">
              <w:rPr>
                <w:rFonts w:cs="Courier New"/>
                <w:sz w:val="24"/>
                <w:szCs w:val="24"/>
              </w:rPr>
              <w:t>1 m</w:t>
            </w:r>
            <w:r w:rsidRPr="000E1DE9">
              <w:rPr>
                <w:rFonts w:cs="Courier New"/>
                <w:sz w:val="24"/>
                <w:szCs w:val="24"/>
                <w:vertAlign w:val="superscript"/>
              </w:rPr>
              <w:t>2</w:t>
            </w:r>
          </w:p>
          <w:p w:rsidR="000E1DE9" w:rsidRPr="000E1DE9" w:rsidRDefault="000E1DE9" w:rsidP="000E1DE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DE9" w:rsidRPr="000E1DE9" w:rsidRDefault="000E1DE9" w:rsidP="000E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0E1DE9">
        <w:rPr>
          <w:rFonts w:ascii="Times New Roman" w:hAnsi="Times New Roman"/>
          <w:sz w:val="24"/>
          <w:szCs w:val="24"/>
        </w:rPr>
        <w:t>polgármester</w:t>
      </w:r>
    </w:p>
    <w:p w:rsidR="000E1DE9" w:rsidRPr="000E1DE9" w:rsidRDefault="000E1DE9" w:rsidP="000E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0E1DE9">
        <w:rPr>
          <w:rFonts w:ascii="Times New Roman" w:hAnsi="Times New Roman"/>
          <w:sz w:val="24"/>
          <w:szCs w:val="24"/>
        </w:rPr>
        <w:t>2015. február 23.</w:t>
      </w:r>
    </w:p>
    <w:p w:rsidR="000E1DE9" w:rsidRPr="000E1DE9" w:rsidRDefault="000E1DE9" w:rsidP="000E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DE9" w:rsidRPr="000E1DE9" w:rsidRDefault="000E1DE9" w:rsidP="000E1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DE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966724" w:rsidRDefault="00966724" w:rsidP="000E1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DE9" w:rsidRDefault="000E1DE9" w:rsidP="000E1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0E1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DE9" w:rsidRPr="00980FCF" w:rsidRDefault="000E1DE9" w:rsidP="000E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0E1DE9" w:rsidRPr="00980FCF" w:rsidRDefault="000E1DE9" w:rsidP="000E1DE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E1DE9" w:rsidRPr="0025096C" w:rsidRDefault="000E1DE9" w:rsidP="00250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96C" w:rsidRPr="0025096C" w:rsidRDefault="0025096C" w:rsidP="002509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96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25096C" w:rsidRPr="0025096C" w:rsidRDefault="0025096C" w:rsidP="002509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5096C" w:rsidRPr="0025096C" w:rsidTr="00221BFB">
        <w:tc>
          <w:tcPr>
            <w:tcW w:w="4219" w:type="dxa"/>
          </w:tcPr>
          <w:p w:rsidR="0025096C" w:rsidRPr="0025096C" w:rsidRDefault="0025096C" w:rsidP="0025096C">
            <w:pPr>
              <w:ind w:firstLine="426"/>
              <w:jc w:val="both"/>
              <w:rPr>
                <w:sz w:val="24"/>
                <w:szCs w:val="24"/>
              </w:rPr>
            </w:pPr>
            <w:r w:rsidRPr="0025096C">
              <w:rPr>
                <w:sz w:val="24"/>
                <w:szCs w:val="24"/>
              </w:rPr>
              <w:t>Közterület-használó, kérelmező:</w:t>
            </w:r>
          </w:p>
          <w:p w:rsidR="0025096C" w:rsidRPr="0025096C" w:rsidRDefault="0025096C" w:rsidP="0025096C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5096C" w:rsidRPr="0025096C" w:rsidRDefault="0025096C" w:rsidP="0025096C">
            <w:pPr>
              <w:ind w:firstLine="426"/>
              <w:jc w:val="both"/>
              <w:rPr>
                <w:sz w:val="24"/>
                <w:szCs w:val="24"/>
              </w:rPr>
            </w:pPr>
            <w:r w:rsidRPr="0025096C">
              <w:rPr>
                <w:sz w:val="24"/>
                <w:szCs w:val="24"/>
              </w:rPr>
              <w:t>K</w:t>
            </w:r>
            <w:r w:rsidR="00405FBF">
              <w:rPr>
                <w:sz w:val="24"/>
                <w:szCs w:val="24"/>
              </w:rPr>
              <w:t>özterület-használat ideje:</w:t>
            </w:r>
          </w:p>
          <w:p w:rsidR="0025096C" w:rsidRPr="0025096C" w:rsidRDefault="0025096C" w:rsidP="0025096C">
            <w:pPr>
              <w:ind w:firstLine="426"/>
              <w:jc w:val="both"/>
              <w:rPr>
                <w:sz w:val="24"/>
                <w:szCs w:val="24"/>
              </w:rPr>
            </w:pPr>
            <w:r w:rsidRPr="0025096C">
              <w:rPr>
                <w:sz w:val="24"/>
                <w:szCs w:val="24"/>
              </w:rPr>
              <w:t>Közterület-használat célja:</w:t>
            </w:r>
            <w:r w:rsidRPr="0025096C">
              <w:rPr>
                <w:sz w:val="24"/>
                <w:szCs w:val="24"/>
              </w:rPr>
              <w:tab/>
            </w:r>
            <w:r w:rsidRPr="0025096C">
              <w:rPr>
                <w:sz w:val="24"/>
                <w:szCs w:val="24"/>
              </w:rPr>
              <w:tab/>
            </w:r>
          </w:p>
          <w:p w:rsidR="0025096C" w:rsidRPr="0025096C" w:rsidRDefault="0025096C" w:rsidP="0025096C">
            <w:pPr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      </w:t>
            </w:r>
            <w:r w:rsidR="00405FBF">
              <w:rPr>
                <w:rFonts w:cs="Courier New"/>
                <w:sz w:val="24"/>
                <w:szCs w:val="24"/>
              </w:rPr>
              <w:t>Közterület-használat helye:</w:t>
            </w:r>
          </w:p>
          <w:p w:rsidR="0025096C" w:rsidRPr="0025096C" w:rsidRDefault="0025096C" w:rsidP="0025096C">
            <w:pPr>
              <w:ind w:firstLine="426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25096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25096C" w:rsidRPr="0025096C" w:rsidRDefault="0025096C" w:rsidP="00221BFB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25096C" w:rsidRPr="0025096C" w:rsidRDefault="0025096C" w:rsidP="0025096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96C">
              <w:rPr>
                <w:b/>
                <w:sz w:val="24"/>
                <w:szCs w:val="24"/>
              </w:rPr>
              <w:t>Ahomlokzat</w:t>
            </w:r>
            <w:proofErr w:type="spellEnd"/>
            <w:r w:rsidRPr="0025096C">
              <w:rPr>
                <w:b/>
                <w:sz w:val="24"/>
                <w:szCs w:val="24"/>
              </w:rPr>
              <w:t xml:space="preserve"> Kft.</w:t>
            </w:r>
          </w:p>
          <w:p w:rsidR="0025096C" w:rsidRPr="0025096C" w:rsidRDefault="0025096C" w:rsidP="0025096C">
            <w:pPr>
              <w:jc w:val="both"/>
              <w:rPr>
                <w:b/>
                <w:sz w:val="24"/>
                <w:szCs w:val="24"/>
              </w:rPr>
            </w:pPr>
            <w:r w:rsidRPr="0025096C">
              <w:rPr>
                <w:sz w:val="24"/>
                <w:szCs w:val="24"/>
              </w:rPr>
              <w:t>(1186 Budapest, Közdűlő út 24.)</w:t>
            </w:r>
          </w:p>
          <w:p w:rsidR="0025096C" w:rsidRPr="0025096C" w:rsidRDefault="0025096C" w:rsidP="0025096C">
            <w:pPr>
              <w:jc w:val="both"/>
              <w:rPr>
                <w:b/>
                <w:sz w:val="24"/>
                <w:szCs w:val="24"/>
              </w:rPr>
            </w:pPr>
            <w:r w:rsidRPr="0025096C">
              <w:rPr>
                <w:sz w:val="24"/>
                <w:szCs w:val="24"/>
              </w:rPr>
              <w:t>2015. március 02.</w:t>
            </w:r>
            <w:r w:rsidR="001D160A">
              <w:rPr>
                <w:sz w:val="24"/>
                <w:szCs w:val="24"/>
              </w:rPr>
              <w:t xml:space="preserve"> </w:t>
            </w:r>
            <w:r w:rsidRPr="0025096C">
              <w:rPr>
                <w:sz w:val="24"/>
                <w:szCs w:val="24"/>
              </w:rPr>
              <w:t>- 2015. március 31.</w:t>
            </w:r>
          </w:p>
          <w:p w:rsidR="0025096C" w:rsidRPr="0025096C" w:rsidRDefault="0025096C" w:rsidP="0025096C">
            <w:pPr>
              <w:jc w:val="both"/>
              <w:rPr>
                <w:sz w:val="24"/>
                <w:szCs w:val="24"/>
              </w:rPr>
            </w:pPr>
            <w:r w:rsidRPr="0025096C">
              <w:rPr>
                <w:sz w:val="24"/>
                <w:szCs w:val="24"/>
              </w:rPr>
              <w:t>építési munkaterület (homlokzat felújítás állványozás)</w:t>
            </w:r>
          </w:p>
          <w:p w:rsidR="0025096C" w:rsidRPr="0025096C" w:rsidRDefault="0025096C" w:rsidP="0025096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96C">
              <w:rPr>
                <w:rFonts w:cs="Courier New"/>
                <w:sz w:val="24"/>
                <w:szCs w:val="24"/>
              </w:rPr>
              <w:t>Bókay</w:t>
            </w:r>
            <w:proofErr w:type="spellEnd"/>
            <w:r w:rsidRPr="0025096C">
              <w:rPr>
                <w:rFonts w:cs="Courier New"/>
                <w:sz w:val="24"/>
                <w:szCs w:val="24"/>
              </w:rPr>
              <w:t xml:space="preserve"> János u. 53</w:t>
            </w:r>
            <w:r w:rsidR="001D160A">
              <w:rPr>
                <w:rFonts w:cs="Courier New"/>
                <w:sz w:val="24"/>
                <w:szCs w:val="24"/>
              </w:rPr>
              <w:t>.</w:t>
            </w:r>
          </w:p>
          <w:p w:rsidR="0025096C" w:rsidRPr="0025096C" w:rsidRDefault="0025096C" w:rsidP="0025096C">
            <w:pPr>
              <w:jc w:val="both"/>
              <w:rPr>
                <w:b/>
                <w:sz w:val="24"/>
                <w:szCs w:val="24"/>
              </w:rPr>
            </w:pPr>
            <w:r w:rsidRPr="0025096C">
              <w:rPr>
                <w:sz w:val="24"/>
                <w:szCs w:val="24"/>
                <w:lang w:eastAsia="x-none"/>
              </w:rPr>
              <w:t>64</w:t>
            </w:r>
            <w:r w:rsidRPr="0025096C">
              <w:rPr>
                <w:sz w:val="24"/>
                <w:szCs w:val="24"/>
                <w:lang w:val="x-none" w:eastAsia="x-none"/>
              </w:rPr>
              <w:t xml:space="preserve"> m</w:t>
            </w:r>
            <w:r w:rsidRPr="0025096C">
              <w:rPr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25096C" w:rsidRPr="0025096C" w:rsidRDefault="0025096C" w:rsidP="0025096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1D160A" w:rsidRPr="000E1DE9" w:rsidRDefault="001D160A" w:rsidP="001D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0E1DE9">
        <w:rPr>
          <w:rFonts w:ascii="Times New Roman" w:hAnsi="Times New Roman"/>
          <w:sz w:val="24"/>
          <w:szCs w:val="24"/>
        </w:rPr>
        <w:t>polgármester</w:t>
      </w:r>
    </w:p>
    <w:p w:rsidR="001D160A" w:rsidRPr="000E1DE9" w:rsidRDefault="001D160A" w:rsidP="001D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0E1DE9">
        <w:rPr>
          <w:rFonts w:ascii="Times New Roman" w:hAnsi="Times New Roman"/>
          <w:sz w:val="24"/>
          <w:szCs w:val="24"/>
        </w:rPr>
        <w:t>2015. február 23.</w:t>
      </w:r>
    </w:p>
    <w:p w:rsidR="001D160A" w:rsidRPr="000E1DE9" w:rsidRDefault="001D160A" w:rsidP="001D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60A" w:rsidRPr="000E1DE9" w:rsidRDefault="001D160A" w:rsidP="001D1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DE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1D160A" w:rsidRDefault="001D160A" w:rsidP="001D1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0A" w:rsidRDefault="001D160A" w:rsidP="001D1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78FF" w:rsidRPr="00980FCF" w:rsidRDefault="005278FF" w:rsidP="0052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5278FF" w:rsidRPr="00980FCF" w:rsidRDefault="005278FF" w:rsidP="005278F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278FF" w:rsidRPr="005278FF" w:rsidRDefault="005278FF" w:rsidP="00527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F" w:rsidRPr="005278FF" w:rsidRDefault="005278FF" w:rsidP="005278F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8F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5278FF" w:rsidRPr="005278FF" w:rsidRDefault="005278FF" w:rsidP="005278F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278FF" w:rsidRPr="005278FF" w:rsidTr="00221BFB">
        <w:trPr>
          <w:trHeight w:val="2082"/>
        </w:trPr>
        <w:tc>
          <w:tcPr>
            <w:tcW w:w="4219" w:type="dxa"/>
          </w:tcPr>
          <w:p w:rsidR="005278FF" w:rsidRPr="005278FF" w:rsidRDefault="005278FF" w:rsidP="005278FF">
            <w:pPr>
              <w:ind w:firstLine="426"/>
              <w:jc w:val="both"/>
              <w:rPr>
                <w:sz w:val="24"/>
                <w:szCs w:val="24"/>
              </w:rPr>
            </w:pPr>
            <w:r w:rsidRPr="005278FF">
              <w:rPr>
                <w:sz w:val="24"/>
                <w:szCs w:val="24"/>
              </w:rPr>
              <w:t>Közterület-használó, kérelmező:</w:t>
            </w:r>
          </w:p>
          <w:p w:rsidR="005278FF" w:rsidRPr="005278FF" w:rsidRDefault="005278FF" w:rsidP="005278FF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5278FF" w:rsidRPr="005278FF" w:rsidRDefault="005278FF" w:rsidP="005278FF">
            <w:pPr>
              <w:ind w:firstLine="426"/>
              <w:jc w:val="both"/>
              <w:rPr>
                <w:sz w:val="24"/>
                <w:szCs w:val="24"/>
              </w:rPr>
            </w:pPr>
            <w:r w:rsidRPr="005278FF">
              <w:rPr>
                <w:sz w:val="24"/>
                <w:szCs w:val="24"/>
              </w:rPr>
              <w:t>Közterület használat ideje:</w:t>
            </w:r>
          </w:p>
          <w:p w:rsidR="005278FF" w:rsidRPr="005278FF" w:rsidRDefault="003B2BE5" w:rsidP="005278FF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278FF" w:rsidRPr="005278FF" w:rsidRDefault="005278FF" w:rsidP="005278FF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5278FF" w:rsidRPr="005278FF" w:rsidRDefault="005278FF" w:rsidP="005278FF">
            <w:pPr>
              <w:ind w:firstLine="426"/>
              <w:jc w:val="both"/>
              <w:rPr>
                <w:sz w:val="24"/>
                <w:szCs w:val="24"/>
              </w:rPr>
            </w:pPr>
            <w:r w:rsidRPr="005278FF">
              <w:rPr>
                <w:sz w:val="24"/>
                <w:szCs w:val="24"/>
              </w:rPr>
              <w:t>Közterület-használat helye:</w:t>
            </w:r>
          </w:p>
          <w:p w:rsidR="005278FF" w:rsidRPr="005278FF" w:rsidRDefault="005278FF" w:rsidP="005278FF">
            <w:pPr>
              <w:ind w:firstLine="426"/>
              <w:jc w:val="both"/>
              <w:rPr>
                <w:sz w:val="24"/>
                <w:szCs w:val="24"/>
              </w:rPr>
            </w:pPr>
            <w:r w:rsidRPr="005278FF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5278FF">
              <w:rPr>
                <w:sz w:val="24"/>
                <w:szCs w:val="24"/>
                <w:lang w:val="x-none" w:eastAsia="x-none"/>
              </w:rPr>
              <w:tab/>
            </w:r>
          </w:p>
          <w:p w:rsidR="005278FF" w:rsidRPr="005278FF" w:rsidRDefault="005278FF" w:rsidP="005278F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5278FF" w:rsidRPr="005278FF" w:rsidRDefault="005278FF" w:rsidP="005278FF">
            <w:pPr>
              <w:jc w:val="both"/>
              <w:rPr>
                <w:b/>
                <w:sz w:val="24"/>
                <w:szCs w:val="24"/>
              </w:rPr>
            </w:pPr>
            <w:r w:rsidRPr="005278FF">
              <w:rPr>
                <w:b/>
                <w:sz w:val="24"/>
                <w:szCs w:val="24"/>
              </w:rPr>
              <w:t xml:space="preserve">Geo + </w:t>
            </w:r>
            <w:proofErr w:type="spellStart"/>
            <w:r w:rsidRPr="005278FF">
              <w:rPr>
                <w:b/>
                <w:sz w:val="24"/>
                <w:szCs w:val="24"/>
              </w:rPr>
              <w:t>Bau</w:t>
            </w:r>
            <w:proofErr w:type="spellEnd"/>
            <w:r w:rsidRPr="005278FF">
              <w:rPr>
                <w:b/>
                <w:sz w:val="24"/>
                <w:szCs w:val="24"/>
              </w:rPr>
              <w:t xml:space="preserve"> Kft.</w:t>
            </w:r>
          </w:p>
          <w:p w:rsidR="005278FF" w:rsidRPr="005278FF" w:rsidRDefault="005278FF" w:rsidP="005278FF">
            <w:pPr>
              <w:jc w:val="both"/>
              <w:rPr>
                <w:b/>
                <w:sz w:val="24"/>
                <w:szCs w:val="24"/>
              </w:rPr>
            </w:pPr>
            <w:r w:rsidRPr="005278FF">
              <w:rPr>
                <w:sz w:val="24"/>
                <w:szCs w:val="24"/>
              </w:rPr>
              <w:t>(</w:t>
            </w:r>
            <w:r w:rsidRPr="005278FF">
              <w:rPr>
                <w:bCs/>
                <w:sz w:val="24"/>
                <w:szCs w:val="24"/>
              </w:rPr>
              <w:t>1152 Budapest, Vörösmarty u. 12/b.)</w:t>
            </w:r>
          </w:p>
          <w:p w:rsidR="005278FF" w:rsidRPr="005278FF" w:rsidRDefault="005278FF" w:rsidP="005278FF">
            <w:pPr>
              <w:jc w:val="both"/>
              <w:rPr>
                <w:b/>
                <w:sz w:val="24"/>
                <w:szCs w:val="24"/>
              </w:rPr>
            </w:pPr>
            <w:r w:rsidRPr="005278FF">
              <w:rPr>
                <w:sz w:val="24"/>
                <w:szCs w:val="24"/>
              </w:rPr>
              <w:t>2015. február 23. - 2015. május 15.</w:t>
            </w:r>
          </w:p>
          <w:p w:rsidR="005278FF" w:rsidRPr="005278FF" w:rsidRDefault="005278FF" w:rsidP="005278FF">
            <w:pPr>
              <w:ind w:left="34" w:hanging="34"/>
              <w:jc w:val="both"/>
              <w:rPr>
                <w:sz w:val="24"/>
                <w:szCs w:val="24"/>
              </w:rPr>
            </w:pPr>
            <w:r w:rsidRPr="005278FF">
              <w:rPr>
                <w:sz w:val="24"/>
                <w:szCs w:val="24"/>
              </w:rPr>
              <w:t>építési munkaterület (homlokzat felújítás, állványozás)</w:t>
            </w:r>
          </w:p>
          <w:p w:rsidR="005278FF" w:rsidRPr="005278FF" w:rsidRDefault="005278FF" w:rsidP="005278FF">
            <w:pPr>
              <w:jc w:val="both"/>
              <w:rPr>
                <w:sz w:val="24"/>
                <w:szCs w:val="24"/>
              </w:rPr>
            </w:pPr>
            <w:r w:rsidRPr="005278FF">
              <w:rPr>
                <w:sz w:val="24"/>
                <w:szCs w:val="24"/>
              </w:rPr>
              <w:t>Dobozi u. 23.</w:t>
            </w:r>
          </w:p>
          <w:p w:rsidR="005278FF" w:rsidRPr="005278FF" w:rsidRDefault="005278FF" w:rsidP="005278FF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5278FF">
              <w:rPr>
                <w:sz w:val="24"/>
                <w:szCs w:val="24"/>
              </w:rPr>
              <w:t>100 m</w:t>
            </w:r>
            <w:r w:rsidRPr="005278FF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5278FF" w:rsidRPr="005278FF" w:rsidRDefault="005278FF" w:rsidP="005278FF">
            <w:pPr>
              <w:jc w:val="both"/>
              <w:rPr>
                <w:sz w:val="24"/>
                <w:szCs w:val="24"/>
              </w:rPr>
            </w:pPr>
          </w:p>
        </w:tc>
      </w:tr>
    </w:tbl>
    <w:p w:rsidR="00C64317" w:rsidRPr="000E1DE9" w:rsidRDefault="00C64317" w:rsidP="00C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0E1DE9">
        <w:rPr>
          <w:rFonts w:ascii="Times New Roman" w:hAnsi="Times New Roman"/>
          <w:sz w:val="24"/>
          <w:szCs w:val="24"/>
        </w:rPr>
        <w:t>polgármester</w:t>
      </w:r>
    </w:p>
    <w:p w:rsidR="00C64317" w:rsidRPr="000E1DE9" w:rsidRDefault="00C64317" w:rsidP="00C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0E1DE9">
        <w:rPr>
          <w:rFonts w:ascii="Times New Roman" w:hAnsi="Times New Roman"/>
          <w:sz w:val="24"/>
          <w:szCs w:val="24"/>
        </w:rPr>
        <w:t>2015. február 23.</w:t>
      </w:r>
    </w:p>
    <w:p w:rsidR="00C64317" w:rsidRPr="000E1DE9" w:rsidRDefault="00C64317" w:rsidP="00C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317" w:rsidRPr="000E1DE9" w:rsidRDefault="00C64317" w:rsidP="00C64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DE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64317" w:rsidRDefault="00C64317" w:rsidP="00C6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17" w:rsidRDefault="00C64317" w:rsidP="00C6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C6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17" w:rsidRPr="00980FCF" w:rsidRDefault="00C64317" w:rsidP="00C6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C64317" w:rsidRPr="00980FCF" w:rsidRDefault="00C64317" w:rsidP="00C6431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4317" w:rsidRPr="00C64317" w:rsidRDefault="00C64317" w:rsidP="00C6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17" w:rsidRPr="00C64317" w:rsidRDefault="00C64317" w:rsidP="00C643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31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64317" w:rsidRPr="00C64317" w:rsidRDefault="00C64317" w:rsidP="00C643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4317" w:rsidRPr="00C64317" w:rsidRDefault="00C64317" w:rsidP="00C64317">
      <w:pPr>
        <w:pStyle w:val="Listaszerbekezds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4317">
        <w:rPr>
          <w:rFonts w:ascii="Times New Roman" w:hAnsi="Times New Roman"/>
          <w:sz w:val="24"/>
          <w:szCs w:val="24"/>
        </w:rPr>
        <w:t>közterület-használati hozzájárulást ad – díjmentességgel – az alábbi ügyben:</w:t>
      </w:r>
    </w:p>
    <w:p w:rsidR="00C64317" w:rsidRPr="00C64317" w:rsidRDefault="00C64317" w:rsidP="00C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64317" w:rsidRPr="00C64317" w:rsidTr="00221BFB">
        <w:tc>
          <w:tcPr>
            <w:tcW w:w="4219" w:type="dxa"/>
          </w:tcPr>
          <w:p w:rsidR="00C64317" w:rsidRPr="00C64317" w:rsidRDefault="00C64317" w:rsidP="00C64317">
            <w:pPr>
              <w:ind w:firstLine="426"/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>Közterület-használó, kérelmező:</w:t>
            </w:r>
          </w:p>
          <w:p w:rsidR="00C64317" w:rsidRPr="00C64317" w:rsidRDefault="00C64317" w:rsidP="00C64317">
            <w:pPr>
              <w:jc w:val="both"/>
              <w:rPr>
                <w:sz w:val="24"/>
                <w:szCs w:val="24"/>
              </w:rPr>
            </w:pPr>
          </w:p>
          <w:p w:rsidR="00C64317" w:rsidRPr="00C64317" w:rsidRDefault="00C64317" w:rsidP="00C64317">
            <w:pPr>
              <w:ind w:firstLine="426"/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>A közterület használat ideje:</w:t>
            </w:r>
          </w:p>
          <w:p w:rsidR="00C64317" w:rsidRPr="00C64317" w:rsidRDefault="00C64317" w:rsidP="00C64317">
            <w:pPr>
              <w:ind w:firstLine="426"/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>Közterület-használat célja:</w:t>
            </w:r>
          </w:p>
          <w:p w:rsidR="00C64317" w:rsidRPr="00C64317" w:rsidRDefault="00C64317" w:rsidP="00C64317">
            <w:pPr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ab/>
            </w:r>
          </w:p>
          <w:p w:rsidR="00C64317" w:rsidRPr="00C64317" w:rsidRDefault="00C64317" w:rsidP="00C64317">
            <w:pPr>
              <w:ind w:firstLine="426"/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>Közterület-használat helye:</w:t>
            </w:r>
          </w:p>
          <w:p w:rsidR="00C64317" w:rsidRPr="00C64317" w:rsidRDefault="00C64317" w:rsidP="00C64317">
            <w:pPr>
              <w:ind w:firstLine="426"/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C64317">
              <w:rPr>
                <w:sz w:val="24"/>
                <w:szCs w:val="24"/>
                <w:lang w:val="x-none" w:eastAsia="x-none"/>
              </w:rPr>
              <w:tab/>
            </w:r>
          </w:p>
          <w:p w:rsidR="00C64317" w:rsidRPr="00C64317" w:rsidRDefault="00C64317" w:rsidP="00C6431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64317" w:rsidRPr="00C64317" w:rsidRDefault="00C64317" w:rsidP="00C64317">
            <w:pPr>
              <w:ind w:left="426"/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>Közterület-használat helye:</w:t>
            </w:r>
          </w:p>
          <w:p w:rsidR="00C64317" w:rsidRPr="00C64317" w:rsidRDefault="00C64317" w:rsidP="00C64317">
            <w:pPr>
              <w:ind w:left="426"/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C64317">
              <w:rPr>
                <w:sz w:val="24"/>
                <w:szCs w:val="24"/>
                <w:lang w:val="x-none" w:eastAsia="x-none"/>
              </w:rPr>
              <w:tab/>
            </w:r>
          </w:p>
          <w:p w:rsidR="00C64317" w:rsidRPr="00C64317" w:rsidRDefault="00C64317" w:rsidP="00C64317">
            <w:pPr>
              <w:ind w:left="426"/>
              <w:jc w:val="both"/>
              <w:rPr>
                <w:sz w:val="24"/>
                <w:szCs w:val="24"/>
                <w:lang w:eastAsia="x-none"/>
              </w:rPr>
            </w:pPr>
          </w:p>
          <w:p w:rsidR="00C64317" w:rsidRPr="00C64317" w:rsidRDefault="00C64317" w:rsidP="00C64317">
            <w:pPr>
              <w:ind w:left="426"/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>Közterület-használat helye:</w:t>
            </w:r>
          </w:p>
          <w:p w:rsidR="00C64317" w:rsidRPr="00C64317" w:rsidRDefault="00C64317" w:rsidP="00C64317">
            <w:pPr>
              <w:ind w:left="426"/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C64317">
              <w:rPr>
                <w:sz w:val="24"/>
                <w:szCs w:val="24"/>
                <w:lang w:val="x-none" w:eastAsia="x-none"/>
              </w:rPr>
              <w:tab/>
            </w:r>
          </w:p>
          <w:p w:rsidR="00C64317" w:rsidRPr="00C64317" w:rsidRDefault="00C64317" w:rsidP="00C64317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C64317" w:rsidRPr="00C64317" w:rsidRDefault="00C64317" w:rsidP="00C6431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64317">
              <w:rPr>
                <w:b/>
                <w:sz w:val="24"/>
                <w:szCs w:val="24"/>
              </w:rPr>
              <w:t>Pedrano</w:t>
            </w:r>
            <w:proofErr w:type="spellEnd"/>
            <w:r w:rsidRPr="00C643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4317">
              <w:rPr>
                <w:b/>
                <w:sz w:val="24"/>
                <w:szCs w:val="24"/>
              </w:rPr>
              <w:t>Construction</w:t>
            </w:r>
            <w:proofErr w:type="spellEnd"/>
            <w:r w:rsidRPr="00C64317">
              <w:rPr>
                <w:b/>
                <w:sz w:val="24"/>
                <w:szCs w:val="24"/>
              </w:rPr>
              <w:t xml:space="preserve"> Hungary Kft.</w:t>
            </w:r>
          </w:p>
          <w:p w:rsidR="00C64317" w:rsidRPr="00C64317" w:rsidRDefault="00C64317" w:rsidP="00C64317">
            <w:pPr>
              <w:jc w:val="both"/>
              <w:rPr>
                <w:b/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>(</w:t>
            </w:r>
            <w:r w:rsidRPr="00C64317">
              <w:rPr>
                <w:bCs/>
                <w:sz w:val="24"/>
                <w:szCs w:val="24"/>
              </w:rPr>
              <w:t>1082 Budapest, Práter u. 29/</w:t>
            </w:r>
            <w:proofErr w:type="gramStart"/>
            <w:r w:rsidRPr="00C64317">
              <w:rPr>
                <w:bCs/>
                <w:sz w:val="24"/>
                <w:szCs w:val="24"/>
              </w:rPr>
              <w:t>a.</w:t>
            </w:r>
            <w:proofErr w:type="gramEnd"/>
            <w:r w:rsidRPr="00C64317">
              <w:rPr>
                <w:bCs/>
                <w:sz w:val="24"/>
                <w:szCs w:val="24"/>
              </w:rPr>
              <w:t xml:space="preserve"> fszt. 21.)</w:t>
            </w:r>
          </w:p>
          <w:p w:rsidR="00C64317" w:rsidRPr="00C64317" w:rsidRDefault="00C64317" w:rsidP="00C64317">
            <w:pPr>
              <w:jc w:val="both"/>
              <w:rPr>
                <w:b/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>2015. február 23. - 2016. november 30.</w:t>
            </w:r>
          </w:p>
          <w:p w:rsidR="00C64317" w:rsidRPr="00C64317" w:rsidRDefault="00C64317" w:rsidP="00C64317">
            <w:pPr>
              <w:jc w:val="both"/>
              <w:rPr>
                <w:sz w:val="24"/>
                <w:szCs w:val="24"/>
              </w:rPr>
            </w:pPr>
            <w:r w:rsidRPr="00C64317">
              <w:rPr>
                <w:sz w:val="24"/>
                <w:szCs w:val="24"/>
              </w:rPr>
              <w:t>építési munkaterület</w:t>
            </w:r>
          </w:p>
          <w:p w:rsidR="00C64317" w:rsidRPr="00C64317" w:rsidRDefault="00C64317" w:rsidP="00C64317">
            <w:pPr>
              <w:jc w:val="both"/>
              <w:rPr>
                <w:b/>
                <w:sz w:val="24"/>
                <w:szCs w:val="24"/>
              </w:rPr>
            </w:pPr>
          </w:p>
          <w:p w:rsidR="00C64317" w:rsidRPr="00C64317" w:rsidRDefault="00C64317" w:rsidP="00C64317">
            <w:pPr>
              <w:jc w:val="both"/>
              <w:rPr>
                <w:rFonts w:cs="Courier New"/>
                <w:sz w:val="24"/>
                <w:szCs w:val="24"/>
              </w:rPr>
            </w:pPr>
            <w:r w:rsidRPr="00C64317">
              <w:rPr>
                <w:rFonts w:cs="Courier New"/>
                <w:sz w:val="24"/>
                <w:szCs w:val="24"/>
              </w:rPr>
              <w:t>Leonardo Da Vinci u. 31-39.</w:t>
            </w:r>
          </w:p>
          <w:p w:rsidR="00C64317" w:rsidRPr="00C64317" w:rsidRDefault="00C64317" w:rsidP="00C64317">
            <w:pPr>
              <w:jc w:val="both"/>
              <w:rPr>
                <w:rFonts w:cs="Courier New"/>
                <w:sz w:val="24"/>
                <w:szCs w:val="24"/>
              </w:rPr>
            </w:pPr>
            <w:r w:rsidRPr="00C64317">
              <w:rPr>
                <w:rFonts w:cs="Courier New"/>
                <w:sz w:val="24"/>
                <w:szCs w:val="24"/>
              </w:rPr>
              <w:t xml:space="preserve">136 </w:t>
            </w:r>
            <w:proofErr w:type="gramStart"/>
            <w:r w:rsidRPr="00C64317">
              <w:rPr>
                <w:rFonts w:cs="Courier New"/>
                <w:sz w:val="24"/>
                <w:szCs w:val="24"/>
              </w:rPr>
              <w:t>m</w:t>
            </w:r>
            <w:r w:rsidRPr="00C64317">
              <w:rPr>
                <w:rFonts w:cs="Courier New"/>
                <w:sz w:val="24"/>
                <w:szCs w:val="24"/>
                <w:vertAlign w:val="superscript"/>
              </w:rPr>
              <w:t xml:space="preserve">2 </w:t>
            </w:r>
            <w:r w:rsidRPr="00C64317">
              <w:rPr>
                <w:rFonts w:cs="Courier New"/>
                <w:sz w:val="24"/>
                <w:szCs w:val="24"/>
              </w:rPr>
              <w:t xml:space="preserve"> (</w:t>
            </w:r>
            <w:proofErr w:type="gramEnd"/>
            <w:r w:rsidRPr="00C64317">
              <w:rPr>
                <w:rFonts w:cs="Courier New"/>
                <w:sz w:val="24"/>
                <w:szCs w:val="24"/>
              </w:rPr>
              <w:t>járdából)</w:t>
            </w:r>
          </w:p>
          <w:p w:rsidR="00C64317" w:rsidRPr="00C64317" w:rsidRDefault="00C64317" w:rsidP="00C64317">
            <w:pPr>
              <w:jc w:val="both"/>
              <w:rPr>
                <w:rFonts w:cs="Courier New"/>
                <w:sz w:val="24"/>
                <w:szCs w:val="24"/>
                <w:vertAlign w:val="superscript"/>
              </w:rPr>
            </w:pPr>
          </w:p>
          <w:p w:rsidR="00C64317" w:rsidRPr="00C64317" w:rsidRDefault="00C64317" w:rsidP="00C64317">
            <w:pPr>
              <w:jc w:val="both"/>
              <w:rPr>
                <w:rFonts w:cs="Courier New"/>
                <w:sz w:val="24"/>
                <w:szCs w:val="24"/>
              </w:rPr>
            </w:pPr>
            <w:r w:rsidRPr="00C64317">
              <w:rPr>
                <w:rFonts w:cs="Courier New"/>
                <w:sz w:val="24"/>
                <w:szCs w:val="24"/>
              </w:rPr>
              <w:t>Leonardo Da Vinci u. 31-39.</w:t>
            </w:r>
          </w:p>
          <w:p w:rsidR="00C64317" w:rsidRPr="00C64317" w:rsidRDefault="00C64317" w:rsidP="00C64317">
            <w:pPr>
              <w:jc w:val="both"/>
              <w:rPr>
                <w:rFonts w:cs="Courier New"/>
                <w:sz w:val="24"/>
                <w:szCs w:val="24"/>
              </w:rPr>
            </w:pPr>
            <w:r w:rsidRPr="00C64317">
              <w:rPr>
                <w:rFonts w:cs="Courier New"/>
                <w:sz w:val="24"/>
                <w:szCs w:val="24"/>
              </w:rPr>
              <w:t>255 m</w:t>
            </w:r>
            <w:r w:rsidRPr="00C64317">
              <w:rPr>
                <w:rFonts w:cs="Courier New"/>
                <w:sz w:val="24"/>
                <w:szCs w:val="24"/>
                <w:vertAlign w:val="superscript"/>
              </w:rPr>
              <w:t>2</w:t>
            </w:r>
            <w:r w:rsidRPr="00C64317">
              <w:rPr>
                <w:rFonts w:cs="Courier New"/>
                <w:sz w:val="24"/>
                <w:szCs w:val="24"/>
              </w:rPr>
              <w:t xml:space="preserve"> (járműforgalmi részből)</w:t>
            </w:r>
          </w:p>
          <w:p w:rsidR="00C64317" w:rsidRPr="00C64317" w:rsidRDefault="00C64317" w:rsidP="00C64317">
            <w:pPr>
              <w:jc w:val="both"/>
              <w:rPr>
                <w:rFonts w:cs="Courier New"/>
                <w:sz w:val="24"/>
                <w:szCs w:val="24"/>
                <w:vertAlign w:val="superscript"/>
              </w:rPr>
            </w:pPr>
          </w:p>
          <w:p w:rsidR="00C64317" w:rsidRPr="00C64317" w:rsidRDefault="00C64317" w:rsidP="00C64317">
            <w:pPr>
              <w:jc w:val="both"/>
              <w:rPr>
                <w:rFonts w:cs="Courier New"/>
                <w:sz w:val="24"/>
                <w:szCs w:val="24"/>
              </w:rPr>
            </w:pPr>
            <w:r w:rsidRPr="00C64317">
              <w:rPr>
                <w:rFonts w:cs="Courier New"/>
                <w:sz w:val="24"/>
                <w:szCs w:val="24"/>
              </w:rPr>
              <w:t>Corvin sétány kavicsos területe</w:t>
            </w:r>
          </w:p>
          <w:p w:rsidR="00C64317" w:rsidRPr="00C64317" w:rsidRDefault="00C64317" w:rsidP="00C64317">
            <w:pPr>
              <w:jc w:val="both"/>
              <w:rPr>
                <w:rFonts w:cs="Courier New"/>
                <w:sz w:val="24"/>
                <w:szCs w:val="24"/>
              </w:rPr>
            </w:pPr>
            <w:r w:rsidRPr="00C64317">
              <w:rPr>
                <w:rFonts w:cs="Courier New"/>
                <w:sz w:val="24"/>
                <w:szCs w:val="24"/>
              </w:rPr>
              <w:t>297 m</w:t>
            </w:r>
            <w:r w:rsidRPr="00C64317">
              <w:rPr>
                <w:rFonts w:cs="Courier New"/>
                <w:sz w:val="24"/>
                <w:szCs w:val="24"/>
                <w:vertAlign w:val="superscript"/>
              </w:rPr>
              <w:t>2</w:t>
            </w:r>
          </w:p>
          <w:p w:rsidR="00C64317" w:rsidRPr="00C64317" w:rsidRDefault="00C64317" w:rsidP="00C64317">
            <w:pPr>
              <w:jc w:val="both"/>
              <w:rPr>
                <w:sz w:val="24"/>
                <w:szCs w:val="24"/>
              </w:rPr>
            </w:pPr>
          </w:p>
        </w:tc>
      </w:tr>
    </w:tbl>
    <w:p w:rsidR="00C64317" w:rsidRPr="00C64317" w:rsidRDefault="00C64317" w:rsidP="00C64317">
      <w:pPr>
        <w:pStyle w:val="Listaszerbekezds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6431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ügyben azzal, hogy a kieső parkolási díj ÁFA tartalmát (2015. február 09.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17">
        <w:rPr>
          <w:rFonts w:ascii="Times New Roman" w:hAnsi="Times New Roman"/>
          <w:sz w:val="24"/>
          <w:szCs w:val="24"/>
        </w:rPr>
        <w:t xml:space="preserve">2016. november 30.) -2 863 127,- Ft-ot a </w:t>
      </w:r>
      <w:proofErr w:type="spellStart"/>
      <w:r w:rsidRPr="00C64317">
        <w:rPr>
          <w:rFonts w:ascii="Times New Roman" w:hAnsi="Times New Roman"/>
          <w:sz w:val="24"/>
          <w:szCs w:val="24"/>
        </w:rPr>
        <w:t>Pedrano</w:t>
      </w:r>
      <w:proofErr w:type="spellEnd"/>
      <w:r w:rsidRPr="00C64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317">
        <w:rPr>
          <w:rFonts w:ascii="Times New Roman" w:hAnsi="Times New Roman"/>
          <w:sz w:val="24"/>
          <w:szCs w:val="24"/>
        </w:rPr>
        <w:t>Construction</w:t>
      </w:r>
      <w:proofErr w:type="spellEnd"/>
      <w:r w:rsidRPr="00C64317">
        <w:rPr>
          <w:rFonts w:ascii="Times New Roman" w:hAnsi="Times New Roman"/>
          <w:sz w:val="24"/>
          <w:szCs w:val="24"/>
        </w:rPr>
        <w:t xml:space="preserve"> Hungary Kft.</w:t>
      </w:r>
      <w:r w:rsidRPr="00C64317">
        <w:rPr>
          <w:rFonts w:ascii="Times New Roman" w:hAnsi="Times New Roman"/>
          <w:b/>
          <w:sz w:val="24"/>
          <w:szCs w:val="24"/>
        </w:rPr>
        <w:t xml:space="preserve"> </w:t>
      </w:r>
      <w:r w:rsidRPr="00C64317">
        <w:rPr>
          <w:rFonts w:ascii="Times New Roman" w:hAnsi="Times New Roman"/>
          <w:sz w:val="24"/>
          <w:szCs w:val="24"/>
        </w:rPr>
        <w:t xml:space="preserve">köteles megfizetni a Józsefvárosi Parkolás-üzemeltetési Szolgálat </w:t>
      </w:r>
      <w:proofErr w:type="spellStart"/>
      <w:r w:rsidRPr="00C64317">
        <w:rPr>
          <w:rFonts w:ascii="Times New Roman" w:hAnsi="Times New Roman"/>
          <w:sz w:val="24"/>
          <w:szCs w:val="24"/>
        </w:rPr>
        <w:t>Sberbank</w:t>
      </w:r>
      <w:proofErr w:type="spellEnd"/>
      <w:r w:rsidRPr="00C64317">
        <w:rPr>
          <w:rFonts w:ascii="Times New Roman" w:hAnsi="Times New Roman"/>
          <w:sz w:val="24"/>
          <w:szCs w:val="24"/>
        </w:rPr>
        <w:t xml:space="preserve"> Magyarország </w:t>
      </w:r>
      <w:proofErr w:type="spellStart"/>
      <w:r w:rsidRPr="00C64317">
        <w:rPr>
          <w:rFonts w:ascii="Times New Roman" w:hAnsi="Times New Roman"/>
          <w:sz w:val="24"/>
          <w:szCs w:val="24"/>
        </w:rPr>
        <w:t>Zrt</w:t>
      </w:r>
      <w:proofErr w:type="spellEnd"/>
      <w:r w:rsidRPr="00C64317">
        <w:rPr>
          <w:rFonts w:ascii="Times New Roman" w:hAnsi="Times New Roman"/>
          <w:sz w:val="24"/>
          <w:szCs w:val="24"/>
        </w:rPr>
        <w:t>. által vezetett 14100309-92112249-03000007 számú számlájára.</w:t>
      </w:r>
    </w:p>
    <w:p w:rsidR="00C64317" w:rsidRPr="00C64317" w:rsidRDefault="00C64317" w:rsidP="00C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317" w:rsidRPr="00C64317" w:rsidRDefault="00C64317" w:rsidP="00C64317">
      <w:pPr>
        <w:pStyle w:val="Listaszerbekezds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64317">
        <w:rPr>
          <w:rFonts w:ascii="Times New Roman" w:hAnsi="Times New Roman"/>
          <w:sz w:val="24"/>
          <w:szCs w:val="24"/>
        </w:rPr>
        <w:t xml:space="preserve">tudomásul veszi a </w:t>
      </w:r>
      <w:proofErr w:type="spellStart"/>
      <w:r w:rsidRPr="00C64317">
        <w:rPr>
          <w:rFonts w:ascii="Times New Roman" w:hAnsi="Times New Roman"/>
          <w:sz w:val="24"/>
          <w:szCs w:val="24"/>
        </w:rPr>
        <w:t>Pedrano</w:t>
      </w:r>
      <w:proofErr w:type="spellEnd"/>
      <w:r w:rsidRPr="00C64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317">
        <w:rPr>
          <w:rFonts w:ascii="Times New Roman" w:hAnsi="Times New Roman"/>
          <w:sz w:val="24"/>
          <w:szCs w:val="24"/>
        </w:rPr>
        <w:t>Construction</w:t>
      </w:r>
      <w:proofErr w:type="spellEnd"/>
      <w:r w:rsidRPr="00C64317">
        <w:rPr>
          <w:rFonts w:ascii="Times New Roman" w:hAnsi="Times New Roman"/>
          <w:sz w:val="24"/>
          <w:szCs w:val="24"/>
        </w:rPr>
        <w:t xml:space="preserve"> Hungary Kft.</w:t>
      </w:r>
      <w:r w:rsidRPr="00C64317">
        <w:rPr>
          <w:rFonts w:ascii="Times New Roman" w:hAnsi="Times New Roman"/>
          <w:b/>
          <w:sz w:val="24"/>
          <w:szCs w:val="24"/>
        </w:rPr>
        <w:t xml:space="preserve"> </w:t>
      </w:r>
      <w:r w:rsidRPr="00C64317">
        <w:rPr>
          <w:rFonts w:ascii="Times New Roman" w:hAnsi="Times New Roman"/>
          <w:sz w:val="24"/>
          <w:szCs w:val="24"/>
        </w:rPr>
        <w:t>közterület-használatát 2015. február 09-től 2015. február 22-ig.</w:t>
      </w:r>
    </w:p>
    <w:p w:rsidR="00C64317" w:rsidRPr="00C64317" w:rsidRDefault="00C64317" w:rsidP="00C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317" w:rsidRPr="000E1DE9" w:rsidRDefault="00C64317" w:rsidP="00C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0E1DE9">
        <w:rPr>
          <w:rFonts w:ascii="Times New Roman" w:hAnsi="Times New Roman"/>
          <w:sz w:val="24"/>
          <w:szCs w:val="24"/>
        </w:rPr>
        <w:t>polgármester</w:t>
      </w:r>
    </w:p>
    <w:p w:rsidR="00C64317" w:rsidRPr="000E1DE9" w:rsidRDefault="00C64317" w:rsidP="00C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0E1DE9">
        <w:rPr>
          <w:rFonts w:ascii="Times New Roman" w:hAnsi="Times New Roman"/>
          <w:sz w:val="24"/>
          <w:szCs w:val="24"/>
        </w:rPr>
        <w:t>2015. február 23.</w:t>
      </w:r>
    </w:p>
    <w:p w:rsidR="00C64317" w:rsidRPr="000E1DE9" w:rsidRDefault="00C64317" w:rsidP="00C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317" w:rsidRPr="000E1DE9" w:rsidRDefault="00C64317" w:rsidP="00C64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DE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64317" w:rsidRDefault="00C64317" w:rsidP="00C6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17" w:rsidRDefault="00C64317" w:rsidP="00C6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C6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17" w:rsidRPr="00980FCF" w:rsidRDefault="00C64317" w:rsidP="00C6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C64317" w:rsidRPr="00980FCF" w:rsidRDefault="00C64317" w:rsidP="00C6431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4317" w:rsidRPr="003B2BE5" w:rsidRDefault="00C64317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E5" w:rsidRPr="003B2BE5" w:rsidRDefault="003B2BE5" w:rsidP="003B2B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BE5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3B2BE5" w:rsidRPr="003B2BE5" w:rsidRDefault="003B2BE5" w:rsidP="003B2B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B2BE5" w:rsidRPr="003B2BE5" w:rsidTr="00221BFB">
        <w:trPr>
          <w:trHeight w:val="2271"/>
        </w:trPr>
        <w:tc>
          <w:tcPr>
            <w:tcW w:w="4219" w:type="dxa"/>
          </w:tcPr>
          <w:p w:rsidR="003B2BE5" w:rsidRPr="003B2BE5" w:rsidRDefault="003B2BE5" w:rsidP="003B2BE5">
            <w:pPr>
              <w:ind w:firstLine="426"/>
              <w:jc w:val="both"/>
              <w:rPr>
                <w:sz w:val="24"/>
                <w:szCs w:val="24"/>
              </w:rPr>
            </w:pPr>
            <w:r w:rsidRPr="003B2BE5">
              <w:rPr>
                <w:sz w:val="24"/>
                <w:szCs w:val="24"/>
              </w:rPr>
              <w:t>Közterület-használó, kérelmező:</w:t>
            </w:r>
          </w:p>
          <w:p w:rsidR="003B2BE5" w:rsidRPr="003B2BE5" w:rsidRDefault="003B2BE5" w:rsidP="003B2BE5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3B2BE5" w:rsidRPr="003B2BE5" w:rsidRDefault="003B2BE5" w:rsidP="003B2BE5">
            <w:pPr>
              <w:ind w:firstLine="426"/>
              <w:jc w:val="both"/>
              <w:rPr>
                <w:sz w:val="24"/>
                <w:szCs w:val="24"/>
              </w:rPr>
            </w:pPr>
            <w:r w:rsidRPr="003B2BE5">
              <w:rPr>
                <w:sz w:val="24"/>
                <w:szCs w:val="24"/>
              </w:rPr>
              <w:t>Közterület használat ideje:</w:t>
            </w:r>
          </w:p>
          <w:p w:rsidR="003B2BE5" w:rsidRPr="003B2BE5" w:rsidRDefault="003B2BE5" w:rsidP="003B2BE5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B2BE5" w:rsidRPr="003B2BE5" w:rsidRDefault="003B2BE5" w:rsidP="003B2BE5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3B2BE5" w:rsidRPr="003B2BE5" w:rsidRDefault="003B2BE5" w:rsidP="003B2BE5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B2BE5" w:rsidRPr="001D2056" w:rsidRDefault="001D2056" w:rsidP="003B2BE5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3B2BE5" w:rsidRPr="003B2BE5" w:rsidRDefault="003B2BE5" w:rsidP="003B2BE5">
            <w:pPr>
              <w:jc w:val="both"/>
              <w:rPr>
                <w:b/>
                <w:sz w:val="24"/>
                <w:szCs w:val="24"/>
              </w:rPr>
            </w:pPr>
            <w:r w:rsidRPr="003B2BE5">
              <w:rPr>
                <w:b/>
                <w:sz w:val="24"/>
                <w:szCs w:val="24"/>
              </w:rPr>
              <w:t>Társasház Somogyi Béla u. 17.</w:t>
            </w:r>
          </w:p>
          <w:p w:rsidR="003B2BE5" w:rsidRPr="003B2BE5" w:rsidRDefault="003B2BE5" w:rsidP="003B2BE5">
            <w:pPr>
              <w:jc w:val="both"/>
              <w:rPr>
                <w:b/>
                <w:sz w:val="24"/>
                <w:szCs w:val="24"/>
              </w:rPr>
            </w:pPr>
            <w:r w:rsidRPr="003B2BE5">
              <w:rPr>
                <w:sz w:val="24"/>
                <w:szCs w:val="24"/>
              </w:rPr>
              <w:t>(</w:t>
            </w:r>
            <w:r w:rsidRPr="003B2BE5">
              <w:rPr>
                <w:bCs/>
                <w:sz w:val="24"/>
                <w:szCs w:val="24"/>
              </w:rPr>
              <w:t>1152 Budapest, Vörösmarty u. 12/b.)</w:t>
            </w:r>
          </w:p>
          <w:p w:rsidR="003B2BE5" w:rsidRPr="003B2BE5" w:rsidRDefault="003B2BE5" w:rsidP="003B2BE5">
            <w:pPr>
              <w:jc w:val="both"/>
              <w:rPr>
                <w:b/>
                <w:sz w:val="24"/>
                <w:szCs w:val="24"/>
              </w:rPr>
            </w:pPr>
            <w:r w:rsidRPr="003B2BE5">
              <w:rPr>
                <w:sz w:val="24"/>
                <w:szCs w:val="24"/>
              </w:rPr>
              <w:t>2015. március 11. - 2015. május 09.</w:t>
            </w:r>
          </w:p>
          <w:p w:rsidR="003B2BE5" w:rsidRPr="003B2BE5" w:rsidRDefault="003B2BE5" w:rsidP="003B2BE5">
            <w:pPr>
              <w:ind w:left="34" w:hanging="34"/>
              <w:jc w:val="both"/>
              <w:rPr>
                <w:sz w:val="24"/>
                <w:szCs w:val="24"/>
              </w:rPr>
            </w:pPr>
            <w:r w:rsidRPr="003B2BE5">
              <w:rPr>
                <w:sz w:val="24"/>
                <w:szCs w:val="24"/>
              </w:rPr>
              <w:t>építési munkaterület (homlokzat felújítás, állványozás)</w:t>
            </w:r>
          </w:p>
          <w:p w:rsidR="003B2BE5" w:rsidRPr="003B2BE5" w:rsidRDefault="003B2BE5" w:rsidP="003B2BE5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3B2BE5">
              <w:rPr>
                <w:sz w:val="24"/>
                <w:szCs w:val="24"/>
              </w:rPr>
              <w:t>Somogyi Béla u. 17.</w:t>
            </w:r>
            <w:r w:rsidRPr="003B2BE5">
              <w:rPr>
                <w:sz w:val="24"/>
                <w:szCs w:val="24"/>
              </w:rPr>
              <w:tab/>
            </w:r>
          </w:p>
          <w:p w:rsidR="003B2BE5" w:rsidRPr="003B2BE5" w:rsidRDefault="003B2BE5" w:rsidP="003B2BE5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3B2BE5">
              <w:rPr>
                <w:sz w:val="24"/>
                <w:szCs w:val="24"/>
              </w:rPr>
              <w:t>50 m</w:t>
            </w:r>
            <w:r w:rsidRPr="003B2BE5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3B2BE5" w:rsidRPr="003B2BE5" w:rsidRDefault="003B2BE5" w:rsidP="003B2BE5">
            <w:pPr>
              <w:jc w:val="both"/>
              <w:rPr>
                <w:sz w:val="24"/>
                <w:szCs w:val="24"/>
              </w:rPr>
            </w:pPr>
          </w:p>
        </w:tc>
      </w:tr>
    </w:tbl>
    <w:p w:rsidR="003B2BE5" w:rsidRPr="000E1DE9" w:rsidRDefault="003B2BE5" w:rsidP="003B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0E1DE9">
        <w:rPr>
          <w:rFonts w:ascii="Times New Roman" w:hAnsi="Times New Roman"/>
          <w:sz w:val="24"/>
          <w:szCs w:val="24"/>
        </w:rPr>
        <w:t>polgármester</w:t>
      </w:r>
    </w:p>
    <w:p w:rsidR="003B2BE5" w:rsidRPr="000E1DE9" w:rsidRDefault="003B2BE5" w:rsidP="003B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0E1DE9">
        <w:rPr>
          <w:rFonts w:ascii="Times New Roman" w:hAnsi="Times New Roman"/>
          <w:sz w:val="24"/>
          <w:szCs w:val="24"/>
        </w:rPr>
        <w:t>2015. február 23.</w:t>
      </w:r>
    </w:p>
    <w:p w:rsidR="003B2BE5" w:rsidRPr="000E1DE9" w:rsidRDefault="003B2BE5" w:rsidP="003B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BE5" w:rsidRPr="000E1DE9" w:rsidRDefault="003B2BE5" w:rsidP="003B2B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DE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B2BE5" w:rsidRDefault="003B2BE5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E5" w:rsidRDefault="003B2BE5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76" w:rsidRDefault="00601C76" w:rsidP="0060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Kisfalu Kft.</w:t>
      </w:r>
    </w:p>
    <w:p w:rsidR="00601C76" w:rsidRDefault="00601C76" w:rsidP="00601C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601C76" w:rsidRPr="005B2B7B" w:rsidRDefault="00601C76" w:rsidP="00601C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01C76" w:rsidRPr="005E7F86" w:rsidRDefault="00601C76" w:rsidP="0060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76" w:rsidRPr="00601C76" w:rsidRDefault="00601C76" w:rsidP="0060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76">
        <w:rPr>
          <w:rFonts w:ascii="Times New Roman" w:hAnsi="Times New Roman" w:cs="Times New Roman"/>
          <w:b/>
          <w:sz w:val="24"/>
          <w:szCs w:val="24"/>
        </w:rPr>
        <w:t xml:space="preserve">Napirend 3.1. pontja: A Budapest </w:t>
      </w:r>
      <w:proofErr w:type="spellStart"/>
      <w:r w:rsidRPr="00601C76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601C76">
        <w:rPr>
          <w:rFonts w:ascii="Times New Roman" w:hAnsi="Times New Roman" w:cs="Times New Roman"/>
          <w:b/>
          <w:sz w:val="24"/>
          <w:szCs w:val="24"/>
        </w:rPr>
        <w:t xml:space="preserve">. József </w:t>
      </w:r>
      <w:proofErr w:type="gramStart"/>
      <w:r w:rsidRPr="00601C76">
        <w:rPr>
          <w:rFonts w:ascii="Times New Roman" w:hAnsi="Times New Roman" w:cs="Times New Roman"/>
          <w:b/>
          <w:sz w:val="24"/>
          <w:szCs w:val="24"/>
        </w:rPr>
        <w:t xml:space="preserve">körút </w:t>
      </w:r>
      <w:r w:rsidR="0088256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882569">
        <w:rPr>
          <w:rFonts w:ascii="Times New Roman" w:hAnsi="Times New Roman" w:cs="Times New Roman"/>
          <w:b/>
          <w:sz w:val="24"/>
          <w:szCs w:val="24"/>
        </w:rPr>
        <w:t>…………</w:t>
      </w:r>
      <w:r w:rsidRPr="00601C76">
        <w:rPr>
          <w:rFonts w:ascii="Times New Roman" w:hAnsi="Times New Roman" w:cs="Times New Roman"/>
          <w:b/>
          <w:sz w:val="24"/>
          <w:szCs w:val="24"/>
        </w:rPr>
        <w:t xml:space="preserve"> szám alatti lakásra vonatkozó eladási ajánlat meghosszabbítása</w:t>
      </w:r>
    </w:p>
    <w:p w:rsidR="000E1DE9" w:rsidRDefault="000E1DE9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76" w:rsidRPr="00980FCF" w:rsidRDefault="00601C76" w:rsidP="0060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601C76" w:rsidRPr="00980FCF" w:rsidRDefault="00601C76" w:rsidP="00601C7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01C76" w:rsidRDefault="00601C76" w:rsidP="00601C7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601C76" w:rsidRDefault="00601C76" w:rsidP="00601C7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685" w:rsidRPr="000C0685" w:rsidRDefault="000C0685" w:rsidP="000C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C0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0C0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C0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882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</w:t>
      </w:r>
      <w:r w:rsidRPr="000C068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0C0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0C06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0C06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0C06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0C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József </w:t>
      </w:r>
      <w:proofErr w:type="gramStart"/>
      <w:r w:rsidRPr="000C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körút </w:t>
      </w:r>
      <w:r w:rsidR="00882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882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………….</w:t>
      </w:r>
      <w:r w:rsidRPr="000C068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0C0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0C06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0C068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</w:t>
      </w:r>
      <w:r w:rsidRPr="000C06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0C06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0C0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lakásra küldött Eladási Ajánlat</w:t>
      </w:r>
      <w:r w:rsidRPr="000C0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kapcsán az ajánlati kötöttséget a jelen határozatról szóló értesítés kézhezvételétől számított 30 nappal meghosszabbítja. </w:t>
      </w:r>
      <w:proofErr w:type="gramStart"/>
      <w:r w:rsidRPr="000C0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Amennyiben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88256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……………….</w:t>
      </w:r>
      <w:r w:rsidRPr="000C0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 a határozat kézhezvételétől számított 45 napon belül nem köt adásvételi szerződést, úgy vételi kérelem alapján, új eljárás keretében, a kérelem elbírálásakor érvényes rendelkezések szerint van lehetőség a lakásbérlemény értékesítésére. </w:t>
      </w:r>
    </w:p>
    <w:p w:rsidR="000C0685" w:rsidRPr="000C0685" w:rsidRDefault="000C0685" w:rsidP="000C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C0685" w:rsidRPr="000C0685" w:rsidRDefault="000C0685" w:rsidP="000C068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C0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0C0685" w:rsidRDefault="000C0685" w:rsidP="000C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C0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2015. </w:t>
      </w:r>
      <w:proofErr w:type="gramStart"/>
      <w:r w:rsidRPr="000C0685">
        <w:rPr>
          <w:rFonts w:ascii="Times New Roman" w:eastAsia="Times New Roman" w:hAnsi="Times New Roman" w:cs="Times New Roman"/>
          <w:sz w:val="24"/>
          <w:szCs w:val="24"/>
          <w:lang w:eastAsia="x-none"/>
        </w:rPr>
        <w:t>február</w:t>
      </w:r>
      <w:proofErr w:type="gramEnd"/>
      <w:r w:rsidRPr="000C0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28. </w:t>
      </w:r>
    </w:p>
    <w:p w:rsidR="000C0685" w:rsidRPr="000C0685" w:rsidRDefault="000C0685" w:rsidP="000C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0685" w:rsidRPr="000C0685" w:rsidRDefault="000C0685" w:rsidP="000C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068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601C76" w:rsidRPr="000C0685" w:rsidRDefault="00601C76" w:rsidP="0060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76" w:rsidRDefault="00601C76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A0D" w:rsidRPr="007F2A0D" w:rsidRDefault="007F2A0D" w:rsidP="007F2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0D">
        <w:rPr>
          <w:rFonts w:ascii="Times New Roman" w:hAnsi="Times New Roman" w:cs="Times New Roman"/>
          <w:b/>
          <w:sz w:val="24"/>
          <w:szCs w:val="24"/>
        </w:rPr>
        <w:t xml:space="preserve">Napirend 3.2. pontja: A Budapest </w:t>
      </w:r>
      <w:proofErr w:type="spellStart"/>
      <w:r w:rsidRPr="007F2A0D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7F2A0D">
        <w:rPr>
          <w:rFonts w:ascii="Times New Roman" w:hAnsi="Times New Roman" w:cs="Times New Roman"/>
          <w:b/>
          <w:sz w:val="24"/>
          <w:szCs w:val="24"/>
        </w:rPr>
        <w:t xml:space="preserve">. József </w:t>
      </w:r>
      <w:proofErr w:type="gramStart"/>
      <w:r w:rsidRPr="007F2A0D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88256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882569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7F2A0D">
        <w:rPr>
          <w:rFonts w:ascii="Times New Roman" w:hAnsi="Times New Roman" w:cs="Times New Roman"/>
          <w:b/>
          <w:sz w:val="24"/>
          <w:szCs w:val="24"/>
        </w:rPr>
        <w:t xml:space="preserve"> szám alatti lakásra vonatkozó eladási ajánlat meghosszabbítása</w:t>
      </w:r>
    </w:p>
    <w:p w:rsidR="000C0685" w:rsidRDefault="000C0685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5AF" w:rsidRPr="00980FCF" w:rsidRDefault="005465AF" w:rsidP="00546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5465AF" w:rsidRPr="00980FCF" w:rsidRDefault="005465AF" w:rsidP="005465A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465AF" w:rsidRDefault="005465AF" w:rsidP="005465A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465AF" w:rsidRDefault="005465AF" w:rsidP="005465A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B4D" w:rsidRPr="00863B4D" w:rsidRDefault="00863B4D" w:rsidP="0086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63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863B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63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882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……………..</w:t>
      </w:r>
      <w:r w:rsidRPr="00863B4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863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863B4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863B4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863B4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86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József </w:t>
      </w:r>
      <w:proofErr w:type="gramStart"/>
      <w:r w:rsidRPr="0086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utca </w:t>
      </w:r>
      <w:r w:rsidR="00882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882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</w:t>
      </w:r>
      <w:r w:rsidRPr="00863B4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863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863B4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63B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55</w:t>
      </w:r>
      <w:r w:rsidRPr="00863B4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863B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863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lakásra küldött Eladási Ajánlat</w:t>
      </w:r>
      <w:r w:rsidRPr="00863B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kapcsán az ajánlati kötöttséget a jelen határozatról szóló értesítés kézhezvételétől számított 30 nappal meghosszabbítja. </w:t>
      </w:r>
      <w:proofErr w:type="gramStart"/>
      <w:r w:rsidRPr="00863B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Amennyiben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88256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……………….</w:t>
      </w:r>
      <w:r w:rsidRPr="00863B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és </w:t>
      </w:r>
      <w:r w:rsidR="0088256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</w:t>
      </w:r>
      <w:r w:rsidRPr="00863B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bérlők a határozat kézhezvételétől számított 45 napon belül nem kötnek adásvételi szerződést, úgy vételi kérelem alapján, új eljárás keretében, a kérelem elbírálásakor érvényes rendelkezések szerint van lehetőség a lakásbérlemény értékesítésére. </w:t>
      </w:r>
    </w:p>
    <w:p w:rsidR="00863B4D" w:rsidRPr="00863B4D" w:rsidRDefault="00863B4D" w:rsidP="0086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63B4D" w:rsidRPr="00863B4D" w:rsidRDefault="00863B4D" w:rsidP="00863B4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63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863B4D" w:rsidRDefault="00863B4D" w:rsidP="0086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63B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2015. </w:t>
      </w:r>
      <w:proofErr w:type="gramStart"/>
      <w:r w:rsidRPr="00863B4D">
        <w:rPr>
          <w:rFonts w:ascii="Times New Roman" w:eastAsia="Times New Roman" w:hAnsi="Times New Roman" w:cs="Times New Roman"/>
          <w:sz w:val="24"/>
          <w:szCs w:val="24"/>
          <w:lang w:eastAsia="x-none"/>
        </w:rPr>
        <w:t>február</w:t>
      </w:r>
      <w:proofErr w:type="gramEnd"/>
      <w:r w:rsidRPr="00863B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28. </w:t>
      </w:r>
    </w:p>
    <w:p w:rsidR="00863B4D" w:rsidRPr="00863B4D" w:rsidRDefault="00863B4D" w:rsidP="0086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63B4D" w:rsidRPr="00863B4D" w:rsidRDefault="00863B4D" w:rsidP="00863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63B4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7F2A0D" w:rsidRDefault="007F2A0D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2D9" w:rsidRDefault="005102D9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2D9" w:rsidRPr="005102D9" w:rsidRDefault="005102D9" w:rsidP="00510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D9">
        <w:rPr>
          <w:rFonts w:ascii="Times New Roman" w:hAnsi="Times New Roman" w:cs="Times New Roman"/>
          <w:b/>
          <w:sz w:val="24"/>
          <w:szCs w:val="24"/>
        </w:rPr>
        <w:t>Napirend 3.3. pontja</w:t>
      </w:r>
      <w:proofErr w:type="gramStart"/>
      <w:r w:rsidRPr="005102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15CB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3D15CB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5102D9">
        <w:rPr>
          <w:rFonts w:ascii="Times New Roman" w:hAnsi="Times New Roman" w:cs="Times New Roman"/>
          <w:b/>
          <w:sz w:val="24"/>
          <w:szCs w:val="24"/>
        </w:rPr>
        <w:t xml:space="preserve"> magánszemély bérbevételi kérelme a Budapest </w:t>
      </w:r>
      <w:proofErr w:type="spellStart"/>
      <w:r w:rsidRPr="005102D9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5102D9">
        <w:rPr>
          <w:rFonts w:ascii="Times New Roman" w:hAnsi="Times New Roman" w:cs="Times New Roman"/>
          <w:b/>
          <w:sz w:val="24"/>
          <w:szCs w:val="24"/>
        </w:rPr>
        <w:t>. kerület, Magdolna u. 36. szám alatti üres, önkormányzati tulajdonú nem lakás célú helyiség tekintetében</w:t>
      </w:r>
    </w:p>
    <w:p w:rsidR="005102D9" w:rsidRDefault="005102D9" w:rsidP="003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2D9" w:rsidRPr="00980FCF" w:rsidRDefault="005102D9" w:rsidP="0051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5102D9" w:rsidRPr="00980FCF" w:rsidRDefault="005102D9" w:rsidP="005102D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102D9" w:rsidRDefault="005102D9" w:rsidP="005102D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102D9" w:rsidRPr="00516DA5" w:rsidRDefault="005102D9" w:rsidP="00516DA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6DA5" w:rsidRDefault="00516DA5" w:rsidP="005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16DA5" w:rsidRPr="00516DA5" w:rsidRDefault="00516DA5" w:rsidP="005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DA5" w:rsidRDefault="00516DA5" w:rsidP="00516DA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35354 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Magdolna u. 36.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elhelyezkedő, </w:t>
      </w: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 m</w:t>
      </w:r>
      <w:r w:rsidRPr="00516D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helyiség bérbeadásához </w:t>
      </w: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határozatlan időre, 30 napos </w:t>
      </w:r>
      <w:proofErr w:type="gramStart"/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felmondással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15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3D15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raktározás céljára, </w:t>
      </w: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9.100,- Ft/hó + Áfa bérleti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516DA5" w:rsidRPr="00516DA5" w:rsidRDefault="00516DA5" w:rsidP="00516D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DA5" w:rsidRDefault="00516DA5" w:rsidP="00516DA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óvadék összegének mérsékléséhez, 1 havi bérleti díj összegének megfelelő mértékig az Önkormányzat tulajdonában álló nem lakás céljára szolgáló helyiségek bérbeadásának feltételeiről szóló 35/2013. (</w:t>
      </w:r>
      <w:proofErr w:type="spellStart"/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20.) számú Budapest Józsefvárosi Önkormányzati rendelet 14. § (4) bekezdése alapján. </w:t>
      </w:r>
    </w:p>
    <w:p w:rsidR="00516DA5" w:rsidRPr="00516DA5" w:rsidRDefault="00516DA5" w:rsidP="00516D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DA5" w:rsidRDefault="00516DA5" w:rsidP="00516DA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tekint el a közjegyző előtti egyoldalú kötelezettségvállaló nyilatkozat megtételétől.</w:t>
      </w:r>
    </w:p>
    <w:p w:rsidR="00516DA5" w:rsidRPr="00516DA5" w:rsidRDefault="00516DA5" w:rsidP="00516D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DA5" w:rsidRPr="00516DA5" w:rsidRDefault="00516DA5" w:rsidP="00516DA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havi bérleti díjnak megfelelő óvadék megfizetését, valamint a rendelet 17. § (4) bekezdése alapján közjegyző előtt egyoldalú kötelezettségvállalási nyilatkozat aláírását vállalja a leendő bérlő.</w:t>
      </w:r>
    </w:p>
    <w:p w:rsidR="00516DA5" w:rsidRPr="00516DA5" w:rsidRDefault="00516DA5" w:rsidP="00516DA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6DA5" w:rsidRPr="00516DA5" w:rsidRDefault="00516DA5" w:rsidP="00516D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516DA5" w:rsidRDefault="00516DA5" w:rsidP="005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DA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2.</w:t>
      </w:r>
    </w:p>
    <w:p w:rsidR="00516DA5" w:rsidRPr="00516DA5" w:rsidRDefault="00516DA5" w:rsidP="005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6DA5" w:rsidRPr="00516DA5" w:rsidRDefault="00516DA5" w:rsidP="005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6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102D9" w:rsidRDefault="005102D9" w:rsidP="00516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DA5" w:rsidRDefault="00516DA5" w:rsidP="00516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516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DA5" w:rsidRPr="00516DA5" w:rsidRDefault="00516DA5" w:rsidP="00516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DA5">
        <w:rPr>
          <w:rFonts w:ascii="Times New Roman" w:hAnsi="Times New Roman" w:cs="Times New Roman"/>
          <w:b/>
          <w:sz w:val="24"/>
          <w:szCs w:val="24"/>
        </w:rPr>
        <w:t xml:space="preserve">Napirend 3.4. pontja: </w:t>
      </w:r>
      <w:proofErr w:type="spellStart"/>
      <w:r w:rsidRPr="00516DA5">
        <w:rPr>
          <w:rFonts w:ascii="Times New Roman" w:hAnsi="Times New Roman" w:cs="Times New Roman"/>
          <w:b/>
          <w:sz w:val="24"/>
          <w:szCs w:val="24"/>
        </w:rPr>
        <w:t>Scep-Ker</w:t>
      </w:r>
      <w:proofErr w:type="spellEnd"/>
      <w:r w:rsidRPr="00516DA5">
        <w:rPr>
          <w:rFonts w:ascii="Times New Roman" w:hAnsi="Times New Roman" w:cs="Times New Roman"/>
          <w:b/>
          <w:sz w:val="24"/>
          <w:szCs w:val="24"/>
        </w:rPr>
        <w:t xml:space="preserve"> Kft. „</w:t>
      </w:r>
      <w:proofErr w:type="spellStart"/>
      <w:r w:rsidRPr="00516DA5">
        <w:rPr>
          <w:rFonts w:ascii="Times New Roman" w:hAnsi="Times New Roman" w:cs="Times New Roman"/>
          <w:b/>
          <w:sz w:val="24"/>
          <w:szCs w:val="24"/>
        </w:rPr>
        <w:t>f.a</w:t>
      </w:r>
      <w:proofErr w:type="spellEnd"/>
      <w:r w:rsidRPr="00516DA5">
        <w:rPr>
          <w:rFonts w:ascii="Times New Roman" w:hAnsi="Times New Roman" w:cs="Times New Roman"/>
          <w:b/>
          <w:sz w:val="24"/>
          <w:szCs w:val="24"/>
        </w:rPr>
        <w:t xml:space="preserve">” és </w:t>
      </w:r>
      <w:proofErr w:type="spellStart"/>
      <w:r w:rsidRPr="00516DA5">
        <w:rPr>
          <w:rFonts w:ascii="Times New Roman" w:hAnsi="Times New Roman" w:cs="Times New Roman"/>
          <w:b/>
          <w:sz w:val="24"/>
          <w:szCs w:val="24"/>
        </w:rPr>
        <w:t>Valde</w:t>
      </w:r>
      <w:proofErr w:type="spellEnd"/>
      <w:r w:rsidRPr="00516DA5">
        <w:rPr>
          <w:rFonts w:ascii="Times New Roman" w:hAnsi="Times New Roman" w:cs="Times New Roman"/>
          <w:b/>
          <w:sz w:val="24"/>
          <w:szCs w:val="24"/>
        </w:rPr>
        <w:t xml:space="preserve"> Tímea egyéni vállalkozó közös kérelme bérlőtársi jogviszony megszüntetése és a bérleti szerződés módosítása a Budapest </w:t>
      </w:r>
      <w:proofErr w:type="spellStart"/>
      <w:r w:rsidRPr="00516DA5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516DA5">
        <w:rPr>
          <w:rFonts w:ascii="Times New Roman" w:hAnsi="Times New Roman" w:cs="Times New Roman"/>
          <w:b/>
          <w:sz w:val="24"/>
          <w:szCs w:val="24"/>
        </w:rPr>
        <w:t>. kerület, Sárkány u. 11. szám alatti önkormányzati tulajdonú nem lakás célú helyiség tekintetében</w:t>
      </w:r>
    </w:p>
    <w:p w:rsidR="00516DA5" w:rsidRDefault="00516DA5" w:rsidP="00516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DA5" w:rsidRPr="00980FCF" w:rsidRDefault="00516DA5" w:rsidP="005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516DA5" w:rsidRPr="00980FCF" w:rsidRDefault="00516DA5" w:rsidP="00516DA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16DA5" w:rsidRDefault="00516DA5" w:rsidP="00516DA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16DA5" w:rsidRPr="00516DA5" w:rsidRDefault="00516DA5" w:rsidP="00B048B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8BD" w:rsidRDefault="00B048BD" w:rsidP="00B0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048B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B048BD" w:rsidRPr="00B048BD" w:rsidRDefault="00B048BD" w:rsidP="00B0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48BD" w:rsidRDefault="00B048BD" w:rsidP="00B048BD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8B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Scep-Ker</w:t>
      </w:r>
      <w:proofErr w:type="spellEnd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</w:t>
      </w:r>
      <w:proofErr w:type="spellStart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Valde</w:t>
      </w:r>
      <w:proofErr w:type="spellEnd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bérlőtársak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</w:t>
      </w:r>
      <w:r w:rsidRPr="00B04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36005 </w:t>
      </w:r>
      <w:proofErr w:type="spellStart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hrsz-on</w:t>
      </w:r>
      <w:proofErr w:type="spellEnd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nyilvántartott, a </w:t>
      </w:r>
      <w:r w:rsidRPr="00B04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04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04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Sárkány u. 11. </w:t>
      </w: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utcai bejáratú alagsori, </w:t>
      </w:r>
      <w:r w:rsidRPr="00B04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 m</w:t>
      </w:r>
      <w:r w:rsidRPr="00B048B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helyiség tekintetében a bérlőtársi jogviszony megsz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ntetéséhez és a bérleti szerződés módosításához. A helyiség bérlője a továbbiakban </w:t>
      </w:r>
      <w:proofErr w:type="spellStart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Valde</w:t>
      </w:r>
      <w:proofErr w:type="spellEnd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egyéni vállalkozó marad, a bérleti szerződés egyéb feltételeinek változatlanul hagyása mellett.</w:t>
      </w:r>
    </w:p>
    <w:p w:rsidR="00B048BD" w:rsidRPr="00B048BD" w:rsidRDefault="00B048BD" w:rsidP="00B048B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48BD" w:rsidRPr="00B048BD" w:rsidRDefault="00B048BD" w:rsidP="00B048BD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19. § (3) d) bekezdése alapján az óvadék feltöltését, valamint a 19. § (3) c) bekezdése alapján közjegyző előtt egyoldalú kötelezettségvállalási nyilatkozat aláírását vállalja a bérlő.</w:t>
      </w:r>
    </w:p>
    <w:p w:rsidR="00B048BD" w:rsidRPr="00B048BD" w:rsidRDefault="00B048BD" w:rsidP="00B0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48BD" w:rsidRPr="00B048BD" w:rsidRDefault="00B048BD" w:rsidP="00B0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048BD" w:rsidRDefault="00B048BD" w:rsidP="00B0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8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2.</w:t>
      </w:r>
    </w:p>
    <w:p w:rsidR="00B048BD" w:rsidRPr="00B048BD" w:rsidRDefault="00B048BD" w:rsidP="00B0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48BD" w:rsidRPr="00B048BD" w:rsidRDefault="00B048BD" w:rsidP="00B04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4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16DA5" w:rsidRDefault="00516DA5" w:rsidP="00B04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2B28" w:rsidRPr="00422B28" w:rsidRDefault="00422B28" w:rsidP="0042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28">
        <w:rPr>
          <w:rFonts w:ascii="Times New Roman" w:hAnsi="Times New Roman" w:cs="Times New Roman"/>
          <w:b/>
          <w:sz w:val="24"/>
          <w:szCs w:val="24"/>
        </w:rPr>
        <w:t xml:space="preserve">Napirend 3.5. pontja: A </w:t>
      </w:r>
      <w:proofErr w:type="spellStart"/>
      <w:r w:rsidRPr="00422B28">
        <w:rPr>
          <w:rFonts w:ascii="Times New Roman" w:hAnsi="Times New Roman" w:cs="Times New Roman"/>
          <w:b/>
          <w:sz w:val="24"/>
          <w:szCs w:val="24"/>
        </w:rPr>
        <w:t>Creatrio</w:t>
      </w:r>
      <w:proofErr w:type="spellEnd"/>
      <w:r w:rsidRPr="00422B28">
        <w:rPr>
          <w:rFonts w:ascii="Times New Roman" w:hAnsi="Times New Roman" w:cs="Times New Roman"/>
          <w:b/>
          <w:sz w:val="24"/>
          <w:szCs w:val="24"/>
        </w:rPr>
        <w:t xml:space="preserve"> Kft., valamint a Főnix </w:t>
      </w:r>
      <w:proofErr w:type="spellStart"/>
      <w:r w:rsidRPr="00422B28">
        <w:rPr>
          <w:rFonts w:ascii="Times New Roman" w:hAnsi="Times New Roman" w:cs="Times New Roman"/>
          <w:b/>
          <w:sz w:val="24"/>
          <w:szCs w:val="24"/>
        </w:rPr>
        <w:t>MMI</w:t>
      </w:r>
      <w:proofErr w:type="spellEnd"/>
      <w:r w:rsidRPr="00422B28">
        <w:rPr>
          <w:rFonts w:ascii="Times New Roman" w:hAnsi="Times New Roman" w:cs="Times New Roman"/>
          <w:b/>
          <w:sz w:val="24"/>
          <w:szCs w:val="24"/>
        </w:rPr>
        <w:t xml:space="preserve"> Színházi és Művészeti Műhely Egyesület bérbevételi kérelme a Budapest </w:t>
      </w:r>
      <w:proofErr w:type="spellStart"/>
      <w:r w:rsidRPr="00422B28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422B28">
        <w:rPr>
          <w:rFonts w:ascii="Times New Roman" w:hAnsi="Times New Roman" w:cs="Times New Roman"/>
          <w:b/>
          <w:sz w:val="24"/>
          <w:szCs w:val="24"/>
        </w:rPr>
        <w:t>. kerület, Somogyi B. u. 10. szám alatti üres, önkormányzati tulajdonú nem lakás célú helyiségre</w:t>
      </w:r>
    </w:p>
    <w:p w:rsidR="00B048BD" w:rsidRDefault="00B048BD" w:rsidP="00B04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422B28" w:rsidP="0042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3.5. pontját külön tárgyalásra kikérték.</w:t>
      </w:r>
    </w:p>
    <w:p w:rsidR="00422B28" w:rsidRDefault="00422B28" w:rsidP="0042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28" w:rsidRDefault="00422B28" w:rsidP="0042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42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28" w:rsidRPr="00422B28" w:rsidRDefault="00422B28" w:rsidP="0042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28">
        <w:rPr>
          <w:rFonts w:ascii="Times New Roman" w:hAnsi="Times New Roman" w:cs="Times New Roman"/>
          <w:b/>
          <w:sz w:val="24"/>
          <w:szCs w:val="24"/>
        </w:rPr>
        <w:t xml:space="preserve">Napirend 3.6. pontja: A Magyar Cserkészszövetségek Fórumáért Alapítvány és Lakatos Krisztina ev. bérbevételi kérelme a Budapest </w:t>
      </w:r>
      <w:proofErr w:type="spellStart"/>
      <w:r w:rsidRPr="00422B28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422B28">
        <w:rPr>
          <w:rFonts w:ascii="Times New Roman" w:hAnsi="Times New Roman" w:cs="Times New Roman"/>
          <w:b/>
          <w:sz w:val="24"/>
          <w:szCs w:val="24"/>
        </w:rPr>
        <w:t>., Somogyi B. u. 10. szám alatti nem lakás célú helyiségre</w:t>
      </w:r>
    </w:p>
    <w:p w:rsidR="00422B28" w:rsidRDefault="00422B28" w:rsidP="0042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B28" w:rsidRPr="00980FCF" w:rsidRDefault="00422B28" w:rsidP="00422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422B28" w:rsidRPr="00980FCF" w:rsidRDefault="00422B28" w:rsidP="00422B2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22B28" w:rsidRDefault="00422B28" w:rsidP="00422B2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422B28" w:rsidRPr="00516DA5" w:rsidRDefault="00422B28" w:rsidP="00BF508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08A" w:rsidRDefault="00BF508A" w:rsidP="00BF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BF508A" w:rsidRPr="00BF508A" w:rsidRDefault="00BF508A" w:rsidP="00BF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08A" w:rsidRDefault="00BF508A" w:rsidP="00A96F1F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járul hozzá 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36427/0/</w:t>
      </w:r>
      <w:proofErr w:type="gramStart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/17 helyrajzi számon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nyilvántartott, a 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Somogyi B. u. 10. 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 m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nem lakás célú helyiség bérbeadásához 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Lakatos Krisztina egyéni vállalkozó 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:rsidR="00BF508A" w:rsidRPr="00BF508A" w:rsidRDefault="00BF508A" w:rsidP="00BF50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08A" w:rsidRDefault="00BF508A" w:rsidP="00A96F1F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36427/0/A/17 helyrajzi számon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nyilvántartott, a 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Somogyi B. u. 10. szám 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 található, 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 m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nem lakás célú helyiség bérbeadásához határozatlan időre 30 napos felmondási határidő kikötésével a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Magyar Cserkészszövetségek Fórumáért Alapítvány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iroda céljára, a kedvezményes 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35.750,- Ft + Áfa bérleti 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különszolgáltatási díjak összegen.</w:t>
      </w:r>
      <w:proofErr w:type="gramEnd"/>
    </w:p>
    <w:p w:rsidR="00BF508A" w:rsidRPr="00BF508A" w:rsidRDefault="00BF508A" w:rsidP="00BF50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08A" w:rsidRPr="00A96F1F" w:rsidRDefault="00BF508A" w:rsidP="00A96F1F">
      <w:pPr>
        <w:pStyle w:val="Listaszerbekezds"/>
        <w:numPr>
          <w:ilvl w:val="0"/>
          <w:numId w:val="2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96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2.) pontban megállapított bérleti díjak feltétele, hogy a bérlő köteles a honlapján, sajtó megjelenésein a Budapest Józsefvárosi Önkormányzatot támogatóként szerepeltetni. </w:t>
      </w:r>
    </w:p>
    <w:p w:rsidR="00BF508A" w:rsidRPr="00BF508A" w:rsidRDefault="00BF508A" w:rsidP="00BF508A">
      <w:pPr>
        <w:numPr>
          <w:ilvl w:val="0"/>
          <w:numId w:val="2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legalább havi helyiséghasználatot igénylő eseményekről (fogadóóra, gyűlés, rendezvény, tanácskozás, tanácsadás) a Bérbeadót tájékoztatni, meghívót küldeni.</w:t>
      </w:r>
    </w:p>
    <w:p w:rsidR="00BF508A" w:rsidRPr="00BF508A" w:rsidRDefault="00BF508A" w:rsidP="00BF508A">
      <w:pPr>
        <w:numPr>
          <w:ilvl w:val="0"/>
          <w:numId w:val="2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BF508A" w:rsidRPr="00BF508A" w:rsidRDefault="00BF508A" w:rsidP="00BF508A">
      <w:pPr>
        <w:numPr>
          <w:ilvl w:val="0"/>
          <w:numId w:val="2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 év május 31. napjáig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benyújtani </w:t>
      </w: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előző éves tevékenységéről szóló, az Önkormányzat által meghatározott tartalmú szakmai beszámolóját. </w:t>
      </w:r>
    </w:p>
    <w:p w:rsidR="00BF508A" w:rsidRDefault="00BF508A" w:rsidP="00BF508A">
      <w:pPr>
        <w:numPr>
          <w:ilvl w:val="0"/>
          <w:numId w:val="2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helyiségben az alapszabályában megjelölt céloknak megfelelően a bérbeadáskor engedélyezett tevékenységet folyamatosan folytatni. </w:t>
      </w:r>
    </w:p>
    <w:p w:rsidR="00BF508A" w:rsidRPr="00BF508A" w:rsidRDefault="00BF508A" w:rsidP="00BF50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508A" w:rsidRDefault="00BF508A" w:rsidP="00BF508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4.)</w:t>
      </w: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szakmai terv és a szakmai beszámoló értékelésére és elfogadására a hatáskörrel rendelkező bizottság (Emberi Erőforrás Bizottság) jogosult. Amennyiben a hatáskörrel rendelkező bizottság a szakmai tervet és beszámolót elfogadta, úgy a civil tevékenységhez kapcsolódó bérleti díj az adott évre is érvényben marad. </w:t>
      </w:r>
    </w:p>
    <w:p w:rsidR="00BF508A" w:rsidRPr="00BF508A" w:rsidRDefault="00BF508A" w:rsidP="00BF508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BF508A" w:rsidRDefault="00BF508A" w:rsidP="00BF508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5.)</w:t>
      </w: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amennyiben a szervezet a 3.)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Képviselő-testületi határozat 26. pont </w:t>
      </w:r>
      <w:proofErr w:type="gramStart"/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a.</w:t>
      </w:r>
      <w:proofErr w:type="gramEnd"/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b.) vagy c.) pontja szerinti mértékre módosíthatja, a bérleti szerződés egyéb feltételeinek változatlanul hagyása mellett.</w:t>
      </w:r>
    </w:p>
    <w:p w:rsidR="00BF508A" w:rsidRPr="00BF508A" w:rsidRDefault="00BF508A" w:rsidP="00BF508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BF508A" w:rsidRDefault="00BF508A" w:rsidP="00BF508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6.)</w:t>
      </w:r>
      <w:r w:rsidRPr="00BF50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amennyiben a bérlő a fenti kötelezettségeinek nem tesz eleget, illetve a szakmai terve, szakmai beszámolója alapján nem bizonyított, hogy tevékenységét legalább részben Józsefváros érdekében végezi,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BF508A" w:rsidRPr="00BF508A" w:rsidRDefault="00BF508A" w:rsidP="00BF508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BF508A" w:rsidRPr="00A96F1F" w:rsidRDefault="00BF508A" w:rsidP="00A96F1F">
      <w:pPr>
        <w:pStyle w:val="Listaszerbekezds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96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A96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</w:t>
      </w:r>
      <w:proofErr w:type="spellEnd"/>
      <w:r w:rsidRPr="00A96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F508A" w:rsidRPr="00BF508A" w:rsidRDefault="00BF508A" w:rsidP="00BF508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508A" w:rsidRPr="00BF508A" w:rsidRDefault="00BF508A" w:rsidP="00BF508A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 Cserkészszövetségek Fórumáért Alapítvány </w:t>
      </w: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 a bérleti jogviszony időtartama alatt és azt követően sem élhet bérbeszámítással, és a felújítás költségét semmilyen jogcímen nem követelheti az Önkormányzattól.</w:t>
      </w:r>
    </w:p>
    <w:p w:rsidR="00BF508A" w:rsidRPr="00BF508A" w:rsidRDefault="00BF508A" w:rsidP="00BF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08A" w:rsidRPr="00BF508A" w:rsidRDefault="00BF508A" w:rsidP="00BF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BF508A" w:rsidRPr="00BF508A" w:rsidRDefault="00BF508A" w:rsidP="00BF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2.</w:t>
      </w:r>
    </w:p>
    <w:p w:rsidR="00BF508A" w:rsidRDefault="00BF508A" w:rsidP="00BF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08A" w:rsidRPr="00BF508A" w:rsidRDefault="00BF508A" w:rsidP="00BF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22B28" w:rsidRDefault="00422B28" w:rsidP="00BF5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08A" w:rsidRDefault="00BF508A" w:rsidP="00BF5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B" w:rsidRDefault="00221BFB" w:rsidP="00BF5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08" w:rsidRPr="00265308" w:rsidRDefault="00265308" w:rsidP="00265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08">
        <w:rPr>
          <w:rFonts w:ascii="Times New Roman" w:hAnsi="Times New Roman" w:cs="Times New Roman"/>
          <w:b/>
          <w:sz w:val="24"/>
          <w:szCs w:val="24"/>
        </w:rPr>
        <w:t>Napirend 3.7. pontja: Javaslat gépkocsi-beálló bérbeadására</w:t>
      </w:r>
    </w:p>
    <w:p w:rsidR="00BF508A" w:rsidRDefault="00BF508A" w:rsidP="00BF5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08" w:rsidRPr="00980FCF" w:rsidRDefault="00265308" w:rsidP="0026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265308" w:rsidRPr="00980FCF" w:rsidRDefault="00265308" w:rsidP="0026530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65308" w:rsidRDefault="00265308" w:rsidP="0026530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65308" w:rsidRPr="00B70943" w:rsidRDefault="00265308" w:rsidP="00B7094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43" w:rsidRDefault="00B70943" w:rsidP="00B70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943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70943" w:rsidRPr="00B70943" w:rsidRDefault="00B70943" w:rsidP="00B70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943" w:rsidRDefault="00B70943" w:rsidP="00B70943">
      <w:pPr>
        <w:pStyle w:val="Csakszve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70943">
        <w:rPr>
          <w:rFonts w:ascii="Times New Roman" w:hAnsi="Times New Roman"/>
          <w:sz w:val="24"/>
          <w:szCs w:val="24"/>
          <w:u w:val="single"/>
        </w:rPr>
        <w:t>engedélyezi</w:t>
      </w:r>
      <w:r w:rsidRPr="00B70943">
        <w:rPr>
          <w:rFonts w:ascii="Times New Roman" w:hAnsi="Times New Roman"/>
          <w:sz w:val="24"/>
          <w:szCs w:val="24"/>
        </w:rPr>
        <w:t xml:space="preserve"> </w:t>
      </w:r>
      <w:r w:rsidR="003D15CB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3D15CB">
        <w:rPr>
          <w:rFonts w:ascii="Times New Roman" w:hAnsi="Times New Roman"/>
          <w:b/>
          <w:sz w:val="24"/>
          <w:szCs w:val="24"/>
        </w:rPr>
        <w:t>…………………</w:t>
      </w:r>
      <w:bookmarkStart w:id="0" w:name="_GoBack"/>
      <w:bookmarkEnd w:id="0"/>
      <w:r w:rsidRPr="00B70943">
        <w:rPr>
          <w:rFonts w:ascii="Times New Roman" w:hAnsi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B70943">
        <w:rPr>
          <w:rFonts w:ascii="Times New Roman" w:hAnsi="Times New Roman"/>
          <w:sz w:val="24"/>
          <w:szCs w:val="24"/>
        </w:rPr>
        <w:t>VIII</w:t>
      </w:r>
      <w:proofErr w:type="spellEnd"/>
      <w:r w:rsidRPr="00B70943">
        <w:rPr>
          <w:rFonts w:ascii="Times New Roman" w:hAnsi="Times New Roman"/>
          <w:sz w:val="24"/>
          <w:szCs w:val="24"/>
        </w:rPr>
        <w:t xml:space="preserve">., Bacsó Béla u. 17. szám alatti, 34853 </w:t>
      </w:r>
      <w:proofErr w:type="spellStart"/>
      <w:r w:rsidRPr="00B70943">
        <w:rPr>
          <w:rFonts w:ascii="Times New Roman" w:hAnsi="Times New Roman"/>
          <w:sz w:val="24"/>
          <w:szCs w:val="24"/>
        </w:rPr>
        <w:t>hrsz-ú</w:t>
      </w:r>
      <w:proofErr w:type="spellEnd"/>
      <w:r w:rsidRPr="00B70943">
        <w:rPr>
          <w:rFonts w:ascii="Times New Roman" w:hAnsi="Times New Roman"/>
          <w:sz w:val="24"/>
          <w:szCs w:val="24"/>
        </w:rPr>
        <w:t xml:space="preserve"> telken kialakított gépkocsi-beállóra, 30 napos felmondási idővel 6.476,- Ft/hó + Áfa bérleti díj mellett. </w:t>
      </w:r>
    </w:p>
    <w:p w:rsidR="00B70943" w:rsidRPr="00B70943" w:rsidRDefault="00B70943" w:rsidP="00B70943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B70943" w:rsidRDefault="00B70943" w:rsidP="00B70943">
      <w:pPr>
        <w:pStyle w:val="Csakszve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70943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megkötésének feltétele 3 havi bruttó bérleti díjnak megfelelő összegű óvadék megfizetése.</w:t>
      </w:r>
    </w:p>
    <w:p w:rsidR="00B70943" w:rsidRPr="00B70943" w:rsidRDefault="00B70943" w:rsidP="00B70943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B70943" w:rsidRPr="00B70943" w:rsidRDefault="00B70943" w:rsidP="00B709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943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B70943" w:rsidRPr="00B70943" w:rsidRDefault="00B70943" w:rsidP="00B70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943" w:rsidRPr="00B70943" w:rsidRDefault="00B70943" w:rsidP="00B70943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B7094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B70943" w:rsidRDefault="00B70943" w:rsidP="00B70943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B70943">
        <w:rPr>
          <w:rFonts w:ascii="Times New Roman" w:hAnsi="Times New Roman"/>
          <w:sz w:val="24"/>
          <w:szCs w:val="24"/>
        </w:rPr>
        <w:t>Határidő: 2015. március 2.</w:t>
      </w:r>
    </w:p>
    <w:p w:rsidR="00B70943" w:rsidRPr="00B70943" w:rsidRDefault="00B70943" w:rsidP="00B70943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B70943" w:rsidRPr="00B70943" w:rsidRDefault="00B70943" w:rsidP="00B70943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  <w:r w:rsidRPr="00B70943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265308" w:rsidRDefault="00265308" w:rsidP="00B70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43" w:rsidRDefault="00B70943" w:rsidP="00B70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FB" w:rsidRDefault="00221BFB" w:rsidP="00B70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9F" w:rsidRPr="00422B28" w:rsidRDefault="00FF0F9F" w:rsidP="00FF0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28">
        <w:rPr>
          <w:rFonts w:ascii="Times New Roman" w:hAnsi="Times New Roman" w:cs="Times New Roman"/>
          <w:b/>
          <w:sz w:val="24"/>
          <w:szCs w:val="24"/>
        </w:rPr>
        <w:t xml:space="preserve">Napirend 3.5. pontja: A </w:t>
      </w:r>
      <w:proofErr w:type="spellStart"/>
      <w:r w:rsidRPr="00422B28">
        <w:rPr>
          <w:rFonts w:ascii="Times New Roman" w:hAnsi="Times New Roman" w:cs="Times New Roman"/>
          <w:b/>
          <w:sz w:val="24"/>
          <w:szCs w:val="24"/>
        </w:rPr>
        <w:t>Creatrio</w:t>
      </w:r>
      <w:proofErr w:type="spellEnd"/>
      <w:r w:rsidRPr="00422B28">
        <w:rPr>
          <w:rFonts w:ascii="Times New Roman" w:hAnsi="Times New Roman" w:cs="Times New Roman"/>
          <w:b/>
          <w:sz w:val="24"/>
          <w:szCs w:val="24"/>
        </w:rPr>
        <w:t xml:space="preserve"> Kft., valamint a Főnix </w:t>
      </w:r>
      <w:proofErr w:type="spellStart"/>
      <w:r w:rsidRPr="00422B28">
        <w:rPr>
          <w:rFonts w:ascii="Times New Roman" w:hAnsi="Times New Roman" w:cs="Times New Roman"/>
          <w:b/>
          <w:sz w:val="24"/>
          <w:szCs w:val="24"/>
        </w:rPr>
        <w:t>MMI</w:t>
      </w:r>
      <w:proofErr w:type="spellEnd"/>
      <w:r w:rsidRPr="00422B28">
        <w:rPr>
          <w:rFonts w:ascii="Times New Roman" w:hAnsi="Times New Roman" w:cs="Times New Roman"/>
          <w:b/>
          <w:sz w:val="24"/>
          <w:szCs w:val="24"/>
        </w:rPr>
        <w:t xml:space="preserve"> Színházi és Művészeti Műhely Egyesület bérbevételi kérelme a Budapest </w:t>
      </w:r>
      <w:proofErr w:type="spellStart"/>
      <w:r w:rsidRPr="00422B28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422B28">
        <w:rPr>
          <w:rFonts w:ascii="Times New Roman" w:hAnsi="Times New Roman" w:cs="Times New Roman"/>
          <w:b/>
          <w:sz w:val="24"/>
          <w:szCs w:val="24"/>
        </w:rPr>
        <w:t>. kerület, Somogyi B. u. 10. szám alatti üres, önkormányzati tulajdonú nem lakás célú helyiségre</w:t>
      </w:r>
    </w:p>
    <w:p w:rsidR="00FF0F9F" w:rsidRDefault="00FF0F9F" w:rsidP="00FF0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F9F" w:rsidRPr="00980FCF" w:rsidRDefault="00FF0F9F" w:rsidP="00FF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FF0F9F" w:rsidRPr="00980FCF" w:rsidRDefault="00FF0F9F" w:rsidP="00FF0F9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80F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70943" w:rsidRDefault="00B70943" w:rsidP="00AD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75" w:rsidRDefault="00AD3E75" w:rsidP="00AD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D3E75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AD3E75" w:rsidRPr="00AD3E75" w:rsidRDefault="00AD3E75" w:rsidP="00AD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E75" w:rsidRDefault="00AD3E75" w:rsidP="00AD3E75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járul hozzá 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36427/0/</w:t>
      </w:r>
      <w:proofErr w:type="gramStart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/18 helyrajzi számon 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nyilvántartott, a 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Somogyi B. u. 10. szám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 m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a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Creatrio</w:t>
      </w:r>
      <w:proofErr w:type="spellEnd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:rsidR="00AD3E75" w:rsidRPr="00AD3E75" w:rsidRDefault="00AD3E75" w:rsidP="00AD3E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E75" w:rsidRDefault="00AD3E75" w:rsidP="00AD3E75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36427/0/A/18 helyrajzi számon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nyilvántartott, a 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Somogyi B. u. 10. szám 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 található, 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 m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határozatlan időre 30 napos felmondási határidő kikötésével a 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Főnix </w:t>
      </w:r>
      <w:proofErr w:type="spellStart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MMI</w:t>
      </w:r>
      <w:proofErr w:type="spellEnd"/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Színházi és Művészeti Műhely Egyesület 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színházi jegyiroda céljára, a mindenkori közös költséggel megegyező (amely az előterjesztés tárgyalásának időpontjában 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5.654,- Ft/hó) + Áfa bérleti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AD3E75" w:rsidRPr="00AD3E75" w:rsidRDefault="00AD3E75" w:rsidP="00AD3E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E75" w:rsidRDefault="00AD3E75" w:rsidP="00AD3E75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szerződésben ki kell kötni, hogy a bérlő a bérleti jogviszony időtartama alatt és azt követően sem élhet bérbeszámítással, és a felújítás költségét semmilyen jogcímen nem követelheti az Önkormányzattól.</w:t>
      </w:r>
    </w:p>
    <w:p w:rsidR="00AD3E75" w:rsidRPr="00AD3E75" w:rsidRDefault="00AD3E75" w:rsidP="00AD3E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E75" w:rsidRPr="00AD3E75" w:rsidRDefault="00AD3E75" w:rsidP="00AD3E75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D3E75" w:rsidRPr="00AD3E75" w:rsidRDefault="00AD3E75" w:rsidP="00AD3E7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E75" w:rsidRPr="00AD3E75" w:rsidRDefault="00AD3E75" w:rsidP="00AD3E7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AD3E75" w:rsidRDefault="00AD3E75" w:rsidP="00AD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7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Határidő:2015. március 2.</w:t>
      </w:r>
    </w:p>
    <w:p w:rsidR="00AD3E75" w:rsidRPr="00AD3E75" w:rsidRDefault="00AD3E75" w:rsidP="00AD3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E75" w:rsidRPr="00AD3E75" w:rsidRDefault="00AD3E75" w:rsidP="00AD3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F0F9F" w:rsidRDefault="00FF0F9F" w:rsidP="00AD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FB" w:rsidRDefault="0022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028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Egyebek</w:t>
      </w:r>
    </w:p>
    <w:p w:rsidR="00926028" w:rsidRPr="005B2B7B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26028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028" w:rsidRPr="00E671EB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Napirend 4.1. pontja: </w:t>
      </w:r>
      <w:r w:rsidRPr="00E671EB">
        <w:rPr>
          <w:rFonts w:ascii="Times New Roman" w:hAnsi="Times New Roman" w:cs="Times New Roman"/>
          <w:b/>
          <w:sz w:val="24"/>
          <w:szCs w:val="24"/>
        </w:rPr>
        <w:t xml:space="preserve">Javaslat megbízási szerződés megkötésére a </w:t>
      </w:r>
      <w:r w:rsidRPr="00E671EB">
        <w:rPr>
          <w:rFonts w:ascii="Times New Roman" w:hAnsi="Times New Roman" w:cs="Times New Roman"/>
          <w:b/>
          <w:color w:val="000000"/>
          <w:sz w:val="24"/>
          <w:szCs w:val="24"/>
        </w:rPr>
        <w:t>KEOP-5.5.0/</w:t>
      </w:r>
      <w:proofErr w:type="gramStart"/>
      <w:r w:rsidRPr="00E671E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E671EB">
        <w:rPr>
          <w:rFonts w:ascii="Times New Roman" w:hAnsi="Times New Roman" w:cs="Times New Roman"/>
          <w:b/>
          <w:color w:val="000000"/>
          <w:sz w:val="24"/>
          <w:szCs w:val="24"/>
        </w:rPr>
        <w:t>/12-2013-0122 azonosító számú projekt</w:t>
      </w:r>
      <w:r w:rsidRPr="00E671EB">
        <w:rPr>
          <w:rFonts w:ascii="Times New Roman" w:hAnsi="Times New Roman" w:cs="Times New Roman"/>
          <w:b/>
          <w:sz w:val="24"/>
          <w:szCs w:val="24"/>
        </w:rPr>
        <w:t xml:space="preserve"> kivitelezése során műszaki ellenőri feladatok ellátására</w:t>
      </w:r>
    </w:p>
    <w:p w:rsidR="00926028" w:rsidRPr="00E671EB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1EB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E671EB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E671EB">
        <w:rPr>
          <w:rFonts w:ascii="Times New Roman" w:hAnsi="Times New Roman" w:cs="Times New Roman"/>
          <w:i/>
          <w:sz w:val="24"/>
          <w:szCs w:val="24"/>
        </w:rPr>
        <w:t xml:space="preserve"> Gergely </w:t>
      </w:r>
      <w:proofErr w:type="spellStart"/>
      <w:r w:rsidRPr="00E671EB">
        <w:rPr>
          <w:rFonts w:ascii="Times New Roman" w:hAnsi="Times New Roman" w:cs="Times New Roman"/>
          <w:i/>
          <w:sz w:val="24"/>
          <w:szCs w:val="24"/>
        </w:rPr>
        <w:t>DLA</w:t>
      </w:r>
      <w:proofErr w:type="spellEnd"/>
      <w:r w:rsidRPr="00E671EB">
        <w:rPr>
          <w:rFonts w:ascii="Times New Roman" w:hAnsi="Times New Roman" w:cs="Times New Roman"/>
          <w:i/>
          <w:sz w:val="24"/>
          <w:szCs w:val="24"/>
        </w:rPr>
        <w:t xml:space="preserve"> – a Városfejlesztési és Főépítészi Ügyosztály vezetője</w:t>
      </w:r>
    </w:p>
    <w:p w:rsidR="00926028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28" w:rsidRPr="00A57726" w:rsidRDefault="00926028" w:rsidP="00926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</w:t>
      </w: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926028" w:rsidRPr="00A57726" w:rsidRDefault="00926028" w:rsidP="0092602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26028" w:rsidRPr="00383651" w:rsidRDefault="00926028" w:rsidP="0092602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26028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28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D74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úgy dönt, hogy</w:t>
      </w:r>
    </w:p>
    <w:p w:rsidR="00926028" w:rsidRPr="00610D74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028" w:rsidRPr="00610D74" w:rsidRDefault="00926028" w:rsidP="006A1F82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10D74">
        <w:rPr>
          <w:rFonts w:ascii="Times New Roman" w:hAnsi="Times New Roman" w:cs="Times New Roman"/>
          <w:sz w:val="24"/>
          <w:szCs w:val="24"/>
          <w:lang w:eastAsia="hu-HU"/>
        </w:rPr>
        <w:t xml:space="preserve">a KEOP-5.5.0/A/12-2013-0122 azonosító számú „Energiaracionalizálás Józsefvárosban” című projekthez kapcsolódó műszaki ellenőri feladatok ellátásával a Kisfalu Kft-t bízza meg, 2.600.000 Ft + Áfa, azaz 3.302.000 Ft </w:t>
      </w:r>
      <w:proofErr w:type="gramStart"/>
      <w:r w:rsidRPr="00610D74">
        <w:rPr>
          <w:rFonts w:ascii="Times New Roman" w:hAnsi="Times New Roman" w:cs="Times New Roman"/>
          <w:sz w:val="24"/>
          <w:szCs w:val="24"/>
          <w:lang w:eastAsia="hu-HU"/>
        </w:rPr>
        <w:t>összeg díjazással</w:t>
      </w:r>
      <w:proofErr w:type="gramEnd"/>
      <w:r w:rsidRPr="00610D74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926028" w:rsidRDefault="00926028" w:rsidP="009260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6028" w:rsidRPr="00610D74" w:rsidRDefault="00926028" w:rsidP="006A1F8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Felelős:</w:t>
      </w:r>
      <w:r w:rsidRPr="00610D74">
        <w:rPr>
          <w:rFonts w:ascii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926028" w:rsidRDefault="00926028" w:rsidP="006A1F8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610D74">
        <w:rPr>
          <w:rFonts w:ascii="Times New Roman" w:hAnsi="Times New Roman" w:cs="Times New Roman"/>
          <w:sz w:val="24"/>
          <w:szCs w:val="24"/>
          <w:lang w:eastAsia="hu-HU"/>
        </w:rPr>
        <w:t>2015. február 23.</w:t>
      </w:r>
    </w:p>
    <w:p w:rsidR="00926028" w:rsidRPr="00610D74" w:rsidRDefault="00926028" w:rsidP="009260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6028" w:rsidRPr="00610D74" w:rsidRDefault="00926028" w:rsidP="006A1F82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0D74">
        <w:rPr>
          <w:rFonts w:ascii="Times New Roman" w:hAnsi="Times New Roman" w:cs="Times New Roman"/>
          <w:sz w:val="24"/>
          <w:szCs w:val="24"/>
          <w:lang w:eastAsia="hu-HU"/>
        </w:rPr>
        <w:t xml:space="preserve">a határozat 1. pontja alapján felkéri a </w:t>
      </w:r>
      <w:r>
        <w:rPr>
          <w:rFonts w:ascii="Times New Roman" w:hAnsi="Times New Roman" w:cs="Times New Roman"/>
          <w:sz w:val="24"/>
          <w:szCs w:val="24"/>
          <w:lang w:eastAsia="hu-HU"/>
        </w:rPr>
        <w:t>p</w:t>
      </w:r>
      <w:r w:rsidRPr="00610D74">
        <w:rPr>
          <w:rFonts w:ascii="Times New Roman" w:hAnsi="Times New Roman" w:cs="Times New Roman"/>
          <w:sz w:val="24"/>
          <w:szCs w:val="24"/>
          <w:lang w:eastAsia="hu-HU"/>
        </w:rPr>
        <w:t>olgármestert az előterjesztés 1. számú mellékletét képező megbízási szerződés aláírására.</w:t>
      </w:r>
    </w:p>
    <w:p w:rsidR="00926028" w:rsidRDefault="00926028" w:rsidP="009260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6028" w:rsidRPr="00610D74" w:rsidRDefault="00926028" w:rsidP="00221BF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Felelős:</w:t>
      </w:r>
      <w:r w:rsidRPr="00610D74">
        <w:rPr>
          <w:rFonts w:ascii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926028" w:rsidRDefault="00926028" w:rsidP="00221B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610D74">
        <w:rPr>
          <w:rFonts w:ascii="Times New Roman" w:hAnsi="Times New Roman" w:cs="Times New Roman"/>
          <w:sz w:val="24"/>
          <w:szCs w:val="24"/>
          <w:lang w:eastAsia="hu-HU"/>
        </w:rPr>
        <w:t>2015. március 6.</w:t>
      </w:r>
    </w:p>
    <w:p w:rsidR="00926028" w:rsidRPr="00610D74" w:rsidRDefault="00926028" w:rsidP="0092602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6028" w:rsidRPr="00610D74" w:rsidRDefault="00926028" w:rsidP="00926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D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926028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28" w:rsidRDefault="00926028" w:rsidP="0092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97" w:rsidRPr="00360397" w:rsidRDefault="00360397" w:rsidP="00360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Napirend 4.2. pontja: </w:t>
      </w:r>
      <w:r w:rsidRPr="00360397">
        <w:rPr>
          <w:rFonts w:ascii="Times New Roman" w:hAnsi="Times New Roman" w:cs="Times New Roman"/>
          <w:b/>
          <w:sz w:val="24"/>
          <w:szCs w:val="24"/>
        </w:rPr>
        <w:t>Javaslat notebook</w:t>
      </w:r>
      <w:r w:rsidR="00C053FF">
        <w:rPr>
          <w:rFonts w:ascii="Times New Roman" w:hAnsi="Times New Roman" w:cs="Times New Roman"/>
          <w:b/>
          <w:sz w:val="24"/>
          <w:szCs w:val="24"/>
        </w:rPr>
        <w:t>-</w:t>
      </w:r>
      <w:r w:rsidRPr="00360397">
        <w:rPr>
          <w:rFonts w:ascii="Times New Roman" w:hAnsi="Times New Roman" w:cs="Times New Roman"/>
          <w:b/>
          <w:sz w:val="24"/>
          <w:szCs w:val="24"/>
        </w:rPr>
        <w:t>ok tulajdonba adására</w:t>
      </w:r>
    </w:p>
    <w:p w:rsidR="00360397" w:rsidRPr="00360397" w:rsidRDefault="00360397" w:rsidP="003603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397">
        <w:rPr>
          <w:rFonts w:ascii="Times New Roman" w:hAnsi="Times New Roman" w:cs="Times New Roman"/>
          <w:i/>
          <w:sz w:val="24"/>
          <w:szCs w:val="24"/>
        </w:rPr>
        <w:t>Előterjesztő: Dr. Balla Katalin – a Jegyzői Kabinet vezetője</w:t>
      </w:r>
    </w:p>
    <w:p w:rsidR="00AD3E75" w:rsidRDefault="00AD3E75" w:rsidP="00AD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97" w:rsidRPr="00A57726" w:rsidRDefault="00360397" w:rsidP="0036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(II.23.) sz. Városgazdálkodási és Pénzügyi Bizottság határozata</w:t>
      </w:r>
    </w:p>
    <w:p w:rsidR="00360397" w:rsidRPr="00A57726" w:rsidRDefault="00360397" w:rsidP="0036039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57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60397" w:rsidRPr="00383651" w:rsidRDefault="00360397" w:rsidP="0036039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60397" w:rsidRPr="00C053FF" w:rsidRDefault="00360397" w:rsidP="00C0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FF" w:rsidRPr="00C053FF" w:rsidRDefault="00C053FF" w:rsidP="00C053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053FF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053FF" w:rsidRPr="00C053FF" w:rsidRDefault="00C053FF" w:rsidP="00C053F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C053FF" w:rsidRPr="00C053FF" w:rsidRDefault="00C053FF" w:rsidP="00C053FF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053FF">
        <w:rPr>
          <w:rFonts w:ascii="Times New Roman" w:eastAsia="Arial Unicode MS" w:hAnsi="Times New Roman" w:cs="Times New Roman"/>
          <w:sz w:val="24"/>
          <w:szCs w:val="24"/>
          <w:lang w:eastAsia="hu-HU"/>
        </w:rPr>
        <w:t>hozzájárul az alábbi táblázatban felsorolt Toshiba gyártmányú, használt notebook-ok és valamennyi tartozékaival együtt történő elidegenítéséhez az előterjesztésben felsorolt 2010-2014. évi ciklus önkormányzati képviselői, az önkormányzat tisztségviselője és a Hivatal vezetője részére:</w:t>
      </w:r>
    </w:p>
    <w:p w:rsidR="00C053FF" w:rsidRPr="00C053FF" w:rsidRDefault="00C053FF" w:rsidP="00C053FF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2126"/>
        <w:gridCol w:w="2726"/>
      </w:tblGrid>
      <w:tr w:rsidR="00C053FF" w:rsidRPr="00C053FF" w:rsidTr="00221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053FF" w:rsidRPr="00C053FF" w:rsidRDefault="00C053FF" w:rsidP="00C053FF">
            <w:pPr>
              <w:rPr>
                <w:rFonts w:eastAsia="Arial Unicode MS"/>
                <w:b/>
                <w:color w:val="000000"/>
              </w:rPr>
            </w:pPr>
            <w:r w:rsidRPr="00C053FF">
              <w:rPr>
                <w:rFonts w:eastAsia="Arial Unicode MS"/>
                <w:b/>
                <w:color w:val="000000"/>
              </w:rPr>
              <w:t>Típus</w:t>
            </w:r>
          </w:p>
        </w:tc>
        <w:tc>
          <w:tcPr>
            <w:tcW w:w="2126" w:type="dxa"/>
            <w:vAlign w:val="center"/>
          </w:tcPr>
          <w:p w:rsidR="00C053FF" w:rsidRPr="00C053FF" w:rsidRDefault="00C053FF" w:rsidP="00C05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</w:rPr>
            </w:pPr>
            <w:r w:rsidRPr="00C053FF">
              <w:rPr>
                <w:rFonts w:eastAsia="Arial Unicode MS"/>
                <w:b/>
                <w:color w:val="000000"/>
              </w:rPr>
              <w:t>Gyártási év</w:t>
            </w:r>
          </w:p>
        </w:tc>
        <w:tc>
          <w:tcPr>
            <w:tcW w:w="2726" w:type="dxa"/>
          </w:tcPr>
          <w:p w:rsidR="00C053FF" w:rsidRPr="00C053FF" w:rsidRDefault="00C053FF" w:rsidP="00C05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</w:rPr>
            </w:pPr>
            <w:r w:rsidRPr="00C053FF">
              <w:rPr>
                <w:rFonts w:eastAsia="Arial Unicode MS"/>
                <w:b/>
                <w:color w:val="000000"/>
              </w:rPr>
              <w:t>Becsült forgalmi érték</w:t>
            </w:r>
          </w:p>
          <w:p w:rsidR="00C053FF" w:rsidRPr="00C053FF" w:rsidRDefault="00C053FF" w:rsidP="00C05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</w:rPr>
            </w:pPr>
            <w:r w:rsidRPr="00C053FF">
              <w:rPr>
                <w:rFonts w:eastAsia="Arial Unicode MS"/>
                <w:b/>
                <w:color w:val="000000"/>
              </w:rPr>
              <w:t>(nettó Ft)</w:t>
            </w:r>
          </w:p>
        </w:tc>
      </w:tr>
      <w:tr w:rsidR="00C053FF" w:rsidRPr="00C053FF" w:rsidTr="0022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53FF" w:rsidRPr="00C053FF" w:rsidRDefault="00C053FF" w:rsidP="00C053FF">
            <w:pPr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 xml:space="preserve">Toshiba </w:t>
            </w:r>
            <w:proofErr w:type="spellStart"/>
            <w:r w:rsidRPr="00C053FF">
              <w:rPr>
                <w:rFonts w:eastAsia="Arial Unicode MS"/>
                <w:color w:val="000000"/>
              </w:rPr>
              <w:t>Satellite</w:t>
            </w:r>
            <w:proofErr w:type="spellEnd"/>
            <w:r w:rsidRPr="00C053FF">
              <w:rPr>
                <w:rFonts w:eastAsia="Arial Unicode MS"/>
                <w:color w:val="000000"/>
              </w:rPr>
              <w:t xml:space="preserve"> L650-148</w:t>
            </w:r>
          </w:p>
        </w:tc>
        <w:tc>
          <w:tcPr>
            <w:tcW w:w="21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2009.</w:t>
            </w:r>
          </w:p>
        </w:tc>
        <w:tc>
          <w:tcPr>
            <w:tcW w:w="27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25.000,-</w:t>
            </w:r>
          </w:p>
        </w:tc>
      </w:tr>
      <w:tr w:rsidR="00C053FF" w:rsidRPr="00C053FF" w:rsidTr="0022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53FF" w:rsidRPr="00C053FF" w:rsidRDefault="00C053FF" w:rsidP="00C053FF">
            <w:pPr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 xml:space="preserve">Toshiba </w:t>
            </w:r>
            <w:proofErr w:type="spellStart"/>
            <w:r w:rsidRPr="00C053FF">
              <w:rPr>
                <w:rFonts w:eastAsia="Arial Unicode MS"/>
                <w:color w:val="000000"/>
              </w:rPr>
              <w:t>Satellite</w:t>
            </w:r>
            <w:proofErr w:type="spellEnd"/>
            <w:r w:rsidRPr="00C053FF">
              <w:rPr>
                <w:rFonts w:eastAsia="Arial Unicode MS"/>
                <w:color w:val="000000"/>
              </w:rPr>
              <w:t xml:space="preserve"> L350-11E</w:t>
            </w:r>
          </w:p>
        </w:tc>
        <w:tc>
          <w:tcPr>
            <w:tcW w:w="21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2009.</w:t>
            </w:r>
          </w:p>
        </w:tc>
        <w:tc>
          <w:tcPr>
            <w:tcW w:w="27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32.000,-</w:t>
            </w:r>
          </w:p>
        </w:tc>
      </w:tr>
      <w:tr w:rsidR="00C053FF" w:rsidRPr="00C053FF" w:rsidTr="0022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53FF" w:rsidRPr="00C053FF" w:rsidRDefault="00C053FF" w:rsidP="00C053FF">
            <w:pPr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 xml:space="preserve">Toshiba </w:t>
            </w:r>
            <w:proofErr w:type="spellStart"/>
            <w:r w:rsidRPr="00C053FF">
              <w:rPr>
                <w:rFonts w:eastAsia="Arial Unicode MS"/>
                <w:color w:val="000000"/>
              </w:rPr>
              <w:t>Satellite</w:t>
            </w:r>
            <w:proofErr w:type="spellEnd"/>
            <w:r w:rsidRPr="00C053FF">
              <w:rPr>
                <w:rFonts w:eastAsia="Arial Unicode MS"/>
                <w:color w:val="000000"/>
              </w:rPr>
              <w:t xml:space="preserve"> U-400-10I</w:t>
            </w:r>
          </w:p>
        </w:tc>
        <w:tc>
          <w:tcPr>
            <w:tcW w:w="21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2009.</w:t>
            </w:r>
          </w:p>
        </w:tc>
        <w:tc>
          <w:tcPr>
            <w:tcW w:w="27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38.000,-</w:t>
            </w:r>
          </w:p>
        </w:tc>
      </w:tr>
      <w:tr w:rsidR="00C053FF" w:rsidRPr="00C053FF" w:rsidTr="0022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53FF" w:rsidRPr="00C053FF" w:rsidRDefault="00C053FF" w:rsidP="00C053FF">
            <w:pPr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 xml:space="preserve">Toshiba </w:t>
            </w:r>
            <w:proofErr w:type="spellStart"/>
            <w:r w:rsidRPr="00C053FF">
              <w:rPr>
                <w:rFonts w:eastAsia="Arial Unicode MS"/>
                <w:color w:val="000000"/>
              </w:rPr>
              <w:t>Satellite</w:t>
            </w:r>
            <w:proofErr w:type="spellEnd"/>
            <w:r w:rsidRPr="00C053FF">
              <w:rPr>
                <w:rFonts w:eastAsia="Arial Unicode MS"/>
                <w:color w:val="000000"/>
              </w:rPr>
              <w:t xml:space="preserve"> L830-106</w:t>
            </w:r>
          </w:p>
        </w:tc>
        <w:tc>
          <w:tcPr>
            <w:tcW w:w="21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2012.</w:t>
            </w:r>
          </w:p>
        </w:tc>
        <w:tc>
          <w:tcPr>
            <w:tcW w:w="27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50.000,-</w:t>
            </w:r>
          </w:p>
        </w:tc>
      </w:tr>
      <w:tr w:rsidR="00C053FF" w:rsidRPr="00C053FF" w:rsidTr="0022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53FF" w:rsidRPr="00C053FF" w:rsidRDefault="00C053FF" w:rsidP="00C053FF">
            <w:pPr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 xml:space="preserve">Toshiba </w:t>
            </w:r>
            <w:proofErr w:type="spellStart"/>
            <w:r w:rsidRPr="00C053FF">
              <w:rPr>
                <w:rFonts w:eastAsia="Arial Unicode MS"/>
                <w:color w:val="000000"/>
              </w:rPr>
              <w:t>Satellite</w:t>
            </w:r>
            <w:proofErr w:type="spellEnd"/>
            <w:r w:rsidRPr="00C053FF">
              <w:rPr>
                <w:rFonts w:eastAsia="Arial Unicode MS"/>
                <w:color w:val="000000"/>
              </w:rPr>
              <w:t xml:space="preserve"> C660-2TC</w:t>
            </w:r>
          </w:p>
        </w:tc>
        <w:tc>
          <w:tcPr>
            <w:tcW w:w="21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2012.</w:t>
            </w:r>
          </w:p>
        </w:tc>
        <w:tc>
          <w:tcPr>
            <w:tcW w:w="2726" w:type="dxa"/>
          </w:tcPr>
          <w:p w:rsidR="00C053FF" w:rsidRPr="00C053FF" w:rsidRDefault="00C053FF" w:rsidP="00C05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 w:rsidRPr="00C053FF">
              <w:rPr>
                <w:rFonts w:eastAsia="Arial Unicode MS"/>
                <w:color w:val="000000"/>
              </w:rPr>
              <w:t>52.000,-</w:t>
            </w:r>
          </w:p>
        </w:tc>
      </w:tr>
    </w:tbl>
    <w:p w:rsidR="00C053FF" w:rsidRPr="00C053FF" w:rsidRDefault="00C053FF" w:rsidP="00C053FF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053FF" w:rsidRPr="00C053FF" w:rsidRDefault="00C053FF" w:rsidP="00C053FF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053FF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p</w:t>
      </w:r>
      <w:r w:rsidRPr="00C053FF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olgármester </w:t>
      </w:r>
    </w:p>
    <w:p w:rsidR="00C053FF" w:rsidRPr="00C053FF" w:rsidRDefault="00C053FF" w:rsidP="00C053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C053FF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2015. február 23.</w:t>
      </w:r>
    </w:p>
    <w:p w:rsidR="00C053FF" w:rsidRPr="00C053FF" w:rsidRDefault="00C053FF" w:rsidP="00C0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C053FF" w:rsidRPr="00C053FF" w:rsidRDefault="00C053FF" w:rsidP="00C053FF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053FF">
        <w:rPr>
          <w:rFonts w:ascii="Times New Roman" w:eastAsia="Arial Unicode MS" w:hAnsi="Times New Roman" w:cs="Times New Roman"/>
          <w:sz w:val="24"/>
          <w:szCs w:val="24"/>
          <w:lang w:eastAsia="hu-HU"/>
        </w:rPr>
        <w:t>felkéri a polgármestert az adásvételi szerződések előkészítésére és azok aláírására.</w:t>
      </w:r>
    </w:p>
    <w:p w:rsidR="00C053FF" w:rsidRPr="00C053FF" w:rsidRDefault="00C053FF" w:rsidP="00C053FF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053FF" w:rsidRPr="00C053FF" w:rsidRDefault="00C053FF" w:rsidP="00C053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C053FF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p</w:t>
      </w:r>
      <w:r w:rsidRPr="00C053FF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olgármester</w:t>
      </w:r>
    </w:p>
    <w:p w:rsidR="00C053FF" w:rsidRPr="00C053FF" w:rsidRDefault="00C053FF" w:rsidP="00C053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C053FF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2015. március 31.</w:t>
      </w:r>
    </w:p>
    <w:p w:rsidR="00C053FF" w:rsidRPr="00C053FF" w:rsidRDefault="00C053FF" w:rsidP="00C053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053FF" w:rsidRPr="00C053FF" w:rsidRDefault="00C053FF" w:rsidP="00C053F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C053FF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360397" w:rsidRDefault="00360397" w:rsidP="00C0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FF" w:rsidRDefault="00C053FF" w:rsidP="00C0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82" w:rsidRDefault="006A1F82" w:rsidP="00C0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82" w:rsidRPr="00CD567E" w:rsidRDefault="00457A82" w:rsidP="00457A8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24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7A82" w:rsidRDefault="00457A82" w:rsidP="00457A8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Default="00457A82" w:rsidP="00457A8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Pr="00CD567E" w:rsidRDefault="00457A82" w:rsidP="00457A8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Pr="00CD567E" w:rsidRDefault="00457A82" w:rsidP="00457A8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457A82" w:rsidRPr="00CD567E" w:rsidRDefault="00457A82" w:rsidP="00457A82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457A82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Pr="00CD567E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457A82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Pr="00CD567E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Pr="00CD567E" w:rsidRDefault="00457A82" w:rsidP="00457A8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Balla Katalin</w:t>
      </w:r>
    </w:p>
    <w:p w:rsidR="00457A82" w:rsidRPr="00CD567E" w:rsidRDefault="00457A82" w:rsidP="00457A8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 Kabinet vezetője</w:t>
      </w:r>
    </w:p>
    <w:p w:rsidR="00457A82" w:rsidRDefault="00457A82" w:rsidP="00457A8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Default="00457A82" w:rsidP="00457A8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F82" w:rsidRDefault="006A1F82" w:rsidP="00457A8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F82" w:rsidRDefault="006A1F82" w:rsidP="00457A8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F82" w:rsidRPr="00CD567E" w:rsidRDefault="006A1F82" w:rsidP="00457A8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Pr="00CD567E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457A82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A82" w:rsidRPr="00CD567E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457A82" w:rsidRPr="00CD567E" w:rsidRDefault="00457A82" w:rsidP="00457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C053FF" w:rsidRPr="00C053FF" w:rsidRDefault="00C053FF" w:rsidP="00C0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3FF" w:rsidRPr="00C053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69" w:rsidRDefault="00882569" w:rsidP="00AD3E75">
      <w:pPr>
        <w:spacing w:after="0" w:line="240" w:lineRule="auto"/>
      </w:pPr>
      <w:r>
        <w:separator/>
      </w:r>
    </w:p>
  </w:endnote>
  <w:endnote w:type="continuationSeparator" w:id="0">
    <w:p w:rsidR="00882569" w:rsidRDefault="00882569" w:rsidP="00AD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48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2569" w:rsidRPr="00AD3E75" w:rsidRDefault="00882569">
        <w:pPr>
          <w:pStyle w:val="llb"/>
          <w:jc w:val="right"/>
          <w:rPr>
            <w:rFonts w:ascii="Times New Roman" w:hAnsi="Times New Roman" w:cs="Times New Roman"/>
          </w:rPr>
        </w:pPr>
        <w:r w:rsidRPr="00AD3E75">
          <w:rPr>
            <w:rFonts w:ascii="Times New Roman" w:hAnsi="Times New Roman" w:cs="Times New Roman"/>
          </w:rPr>
          <w:fldChar w:fldCharType="begin"/>
        </w:r>
        <w:r w:rsidRPr="00AD3E75">
          <w:rPr>
            <w:rFonts w:ascii="Times New Roman" w:hAnsi="Times New Roman" w:cs="Times New Roman"/>
          </w:rPr>
          <w:instrText>PAGE   \* MERGEFORMAT</w:instrText>
        </w:r>
        <w:r w:rsidRPr="00AD3E75">
          <w:rPr>
            <w:rFonts w:ascii="Times New Roman" w:hAnsi="Times New Roman" w:cs="Times New Roman"/>
          </w:rPr>
          <w:fldChar w:fldCharType="separate"/>
        </w:r>
        <w:r w:rsidR="003D15CB">
          <w:rPr>
            <w:rFonts w:ascii="Times New Roman" w:hAnsi="Times New Roman" w:cs="Times New Roman"/>
            <w:noProof/>
          </w:rPr>
          <w:t>18</w:t>
        </w:r>
        <w:r w:rsidRPr="00AD3E75">
          <w:rPr>
            <w:rFonts w:ascii="Times New Roman" w:hAnsi="Times New Roman" w:cs="Times New Roman"/>
          </w:rPr>
          <w:fldChar w:fldCharType="end"/>
        </w:r>
      </w:p>
    </w:sdtContent>
  </w:sdt>
  <w:p w:rsidR="00882569" w:rsidRDefault="008825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69" w:rsidRDefault="00882569" w:rsidP="00AD3E75">
      <w:pPr>
        <w:spacing w:after="0" w:line="240" w:lineRule="auto"/>
      </w:pPr>
      <w:r>
        <w:separator/>
      </w:r>
    </w:p>
  </w:footnote>
  <w:footnote w:type="continuationSeparator" w:id="0">
    <w:p w:rsidR="00882569" w:rsidRDefault="00882569" w:rsidP="00AD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757"/>
    <w:multiLevelType w:val="hybridMultilevel"/>
    <w:tmpl w:val="C67AF0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754"/>
    <w:multiLevelType w:val="hybridMultilevel"/>
    <w:tmpl w:val="C67AF0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540"/>
    <w:multiLevelType w:val="hybridMultilevel"/>
    <w:tmpl w:val="B6847CEA"/>
    <w:lvl w:ilvl="0" w:tplc="C4464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BAC"/>
    <w:multiLevelType w:val="hybridMultilevel"/>
    <w:tmpl w:val="830A9F2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7962468E"/>
    <w:lvl w:ilvl="0" w:tplc="CC964E0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E0504"/>
    <w:multiLevelType w:val="hybridMultilevel"/>
    <w:tmpl w:val="4CDCFFE4"/>
    <w:lvl w:ilvl="0" w:tplc="4C72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7786"/>
    <w:multiLevelType w:val="hybridMultilevel"/>
    <w:tmpl w:val="4F5871E0"/>
    <w:lvl w:ilvl="0" w:tplc="2CCC0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435E"/>
    <w:multiLevelType w:val="hybridMultilevel"/>
    <w:tmpl w:val="C9787CEE"/>
    <w:lvl w:ilvl="0" w:tplc="8B9668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7C1227"/>
    <w:multiLevelType w:val="hybridMultilevel"/>
    <w:tmpl w:val="701A1CA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5EF"/>
    <w:multiLevelType w:val="hybridMultilevel"/>
    <w:tmpl w:val="C01EBA46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2FA8"/>
    <w:multiLevelType w:val="hybridMultilevel"/>
    <w:tmpl w:val="74009962"/>
    <w:lvl w:ilvl="0" w:tplc="B1D614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35AF"/>
    <w:multiLevelType w:val="hybridMultilevel"/>
    <w:tmpl w:val="C67AF0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8265A"/>
    <w:multiLevelType w:val="hybridMultilevel"/>
    <w:tmpl w:val="F0B26E6C"/>
    <w:lvl w:ilvl="0" w:tplc="B1D614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96409"/>
    <w:multiLevelType w:val="hybridMultilevel"/>
    <w:tmpl w:val="C9787CEE"/>
    <w:lvl w:ilvl="0" w:tplc="8B9668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996FDD"/>
    <w:multiLevelType w:val="hybridMultilevel"/>
    <w:tmpl w:val="C67AF0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80686"/>
    <w:multiLevelType w:val="hybridMultilevel"/>
    <w:tmpl w:val="C67AF0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72B7"/>
    <w:multiLevelType w:val="hybridMultilevel"/>
    <w:tmpl w:val="4806A23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4B1402"/>
    <w:multiLevelType w:val="hybridMultilevel"/>
    <w:tmpl w:val="C67AF0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87891"/>
    <w:multiLevelType w:val="hybridMultilevel"/>
    <w:tmpl w:val="50A64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A061B"/>
    <w:multiLevelType w:val="hybridMultilevel"/>
    <w:tmpl w:val="C67AF0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E2D7F"/>
    <w:multiLevelType w:val="hybridMultilevel"/>
    <w:tmpl w:val="E326A8CE"/>
    <w:lvl w:ilvl="0" w:tplc="A5EA6BC6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835F7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17EC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5070C"/>
    <w:multiLevelType w:val="hybridMultilevel"/>
    <w:tmpl w:val="C9787CEE"/>
    <w:lvl w:ilvl="0" w:tplc="8B9668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3C5C34"/>
    <w:multiLevelType w:val="hybridMultilevel"/>
    <w:tmpl w:val="722A4574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C4D2A"/>
    <w:multiLevelType w:val="hybridMultilevel"/>
    <w:tmpl w:val="C9787CEE"/>
    <w:lvl w:ilvl="0" w:tplc="8B9668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E1F3D79"/>
    <w:multiLevelType w:val="hybridMultilevel"/>
    <w:tmpl w:val="C9787CEE"/>
    <w:lvl w:ilvl="0" w:tplc="8B9668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5A56418"/>
    <w:multiLevelType w:val="hybridMultilevel"/>
    <w:tmpl w:val="C67AF0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80E97"/>
    <w:multiLevelType w:val="hybridMultilevel"/>
    <w:tmpl w:val="A4AA7732"/>
    <w:lvl w:ilvl="0" w:tplc="18EA2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20306"/>
    <w:multiLevelType w:val="hybridMultilevel"/>
    <w:tmpl w:val="C9787CEE"/>
    <w:lvl w:ilvl="0" w:tplc="8B9668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FA51110"/>
    <w:multiLevelType w:val="hybridMultilevel"/>
    <w:tmpl w:val="C9787CEE"/>
    <w:lvl w:ilvl="0" w:tplc="8B9668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E30E50"/>
    <w:multiLevelType w:val="hybridMultilevel"/>
    <w:tmpl w:val="7F7C4AB2"/>
    <w:lvl w:ilvl="0" w:tplc="07EC5E8E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37211"/>
    <w:multiLevelType w:val="hybridMultilevel"/>
    <w:tmpl w:val="C9787CEE"/>
    <w:lvl w:ilvl="0" w:tplc="8B9668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33479"/>
    <w:multiLevelType w:val="hybridMultilevel"/>
    <w:tmpl w:val="A204DB2A"/>
    <w:lvl w:ilvl="0" w:tplc="5B08AED6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81B1C"/>
    <w:multiLevelType w:val="hybridMultilevel"/>
    <w:tmpl w:val="C67AF0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B5D30"/>
    <w:multiLevelType w:val="hybridMultilevel"/>
    <w:tmpl w:val="C7B4BBA2"/>
    <w:lvl w:ilvl="0" w:tplc="D8469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8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18"/>
  </w:num>
  <w:num w:numId="9">
    <w:abstractNumId w:val="1"/>
  </w:num>
  <w:num w:numId="10">
    <w:abstractNumId w:val="16"/>
  </w:num>
  <w:num w:numId="11">
    <w:abstractNumId w:val="20"/>
  </w:num>
  <w:num w:numId="12">
    <w:abstractNumId w:val="23"/>
  </w:num>
  <w:num w:numId="13">
    <w:abstractNumId w:val="38"/>
  </w:num>
  <w:num w:numId="14">
    <w:abstractNumId w:val="29"/>
  </w:num>
  <w:num w:numId="15">
    <w:abstractNumId w:val="22"/>
  </w:num>
  <w:num w:numId="16">
    <w:abstractNumId w:val="12"/>
  </w:num>
  <w:num w:numId="17">
    <w:abstractNumId w:val="17"/>
  </w:num>
  <w:num w:numId="18">
    <w:abstractNumId w:val="2"/>
  </w:num>
  <w:num w:numId="19">
    <w:abstractNumId w:val="27"/>
  </w:num>
  <w:num w:numId="20">
    <w:abstractNumId w:val="34"/>
  </w:num>
  <w:num w:numId="21">
    <w:abstractNumId w:val="25"/>
  </w:num>
  <w:num w:numId="22">
    <w:abstractNumId w:val="35"/>
  </w:num>
  <w:num w:numId="23">
    <w:abstractNumId w:val="32"/>
  </w:num>
  <w:num w:numId="24">
    <w:abstractNumId w:val="7"/>
  </w:num>
  <w:num w:numId="25">
    <w:abstractNumId w:val="14"/>
  </w:num>
  <w:num w:numId="26">
    <w:abstractNumId w:val="31"/>
  </w:num>
  <w:num w:numId="27">
    <w:abstractNumId w:val="4"/>
  </w:num>
  <w:num w:numId="28">
    <w:abstractNumId w:val="30"/>
  </w:num>
  <w:num w:numId="29">
    <w:abstractNumId w:val="21"/>
  </w:num>
  <w:num w:numId="30">
    <w:abstractNumId w:val="8"/>
  </w:num>
  <w:num w:numId="31">
    <w:abstractNumId w:val="6"/>
  </w:num>
  <w:num w:numId="32">
    <w:abstractNumId w:val="26"/>
  </w:num>
  <w:num w:numId="33">
    <w:abstractNumId w:val="24"/>
  </w:num>
  <w:num w:numId="34">
    <w:abstractNumId w:val="13"/>
  </w:num>
  <w:num w:numId="35">
    <w:abstractNumId w:val="19"/>
  </w:num>
  <w:num w:numId="36">
    <w:abstractNumId w:val="10"/>
  </w:num>
  <w:num w:numId="37">
    <w:abstractNumId w:val="36"/>
  </w:num>
  <w:num w:numId="38">
    <w:abstractNumId w:val="3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0F"/>
    <w:rsid w:val="000C0685"/>
    <w:rsid w:val="000E1DE9"/>
    <w:rsid w:val="00112338"/>
    <w:rsid w:val="001D160A"/>
    <w:rsid w:val="001D2056"/>
    <w:rsid w:val="00207894"/>
    <w:rsid w:val="00221BFB"/>
    <w:rsid w:val="0025096C"/>
    <w:rsid w:val="00265308"/>
    <w:rsid w:val="002E50E6"/>
    <w:rsid w:val="00360397"/>
    <w:rsid w:val="003B2BE5"/>
    <w:rsid w:val="003D15CB"/>
    <w:rsid w:val="00405FBF"/>
    <w:rsid w:val="00422B28"/>
    <w:rsid w:val="00457A82"/>
    <w:rsid w:val="005102D9"/>
    <w:rsid w:val="00516DA5"/>
    <w:rsid w:val="005278FF"/>
    <w:rsid w:val="005465AF"/>
    <w:rsid w:val="00561E60"/>
    <w:rsid w:val="00566842"/>
    <w:rsid w:val="005E45BB"/>
    <w:rsid w:val="00601C76"/>
    <w:rsid w:val="006A1F82"/>
    <w:rsid w:val="006A605A"/>
    <w:rsid w:val="0070004C"/>
    <w:rsid w:val="007B5419"/>
    <w:rsid w:val="007F2A0D"/>
    <w:rsid w:val="00863B4D"/>
    <w:rsid w:val="00882569"/>
    <w:rsid w:val="008F2CE9"/>
    <w:rsid w:val="00926028"/>
    <w:rsid w:val="00966724"/>
    <w:rsid w:val="00A43C27"/>
    <w:rsid w:val="00A96F1F"/>
    <w:rsid w:val="00AD3E75"/>
    <w:rsid w:val="00B048BD"/>
    <w:rsid w:val="00B5710F"/>
    <w:rsid w:val="00B70943"/>
    <w:rsid w:val="00BF508A"/>
    <w:rsid w:val="00C053FF"/>
    <w:rsid w:val="00C64317"/>
    <w:rsid w:val="00D045FA"/>
    <w:rsid w:val="00E976B7"/>
    <w:rsid w:val="00EC3E21"/>
    <w:rsid w:val="00F600EA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10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0E1D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E1DE9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E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D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E75"/>
  </w:style>
  <w:style w:type="paragraph" w:styleId="llb">
    <w:name w:val="footer"/>
    <w:basedOn w:val="Norml"/>
    <w:link w:val="llbChar"/>
    <w:uiPriority w:val="99"/>
    <w:unhideWhenUsed/>
    <w:rsid w:val="00AD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E75"/>
  </w:style>
  <w:style w:type="table" w:customStyle="1" w:styleId="Rcsostblzat1">
    <w:name w:val="Rácsos táblázat1"/>
    <w:basedOn w:val="Klasszikustblzat1"/>
    <w:next w:val="Rcsostblzat"/>
    <w:uiPriority w:val="59"/>
    <w:rsid w:val="00C05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053F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10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0E1D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E1DE9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E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D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E75"/>
  </w:style>
  <w:style w:type="paragraph" w:styleId="llb">
    <w:name w:val="footer"/>
    <w:basedOn w:val="Norml"/>
    <w:link w:val="llbChar"/>
    <w:uiPriority w:val="99"/>
    <w:unhideWhenUsed/>
    <w:rsid w:val="00AD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E75"/>
  </w:style>
  <w:style w:type="table" w:customStyle="1" w:styleId="Rcsostblzat1">
    <w:name w:val="Rácsos táblázat1"/>
    <w:basedOn w:val="Klasszikustblzat1"/>
    <w:next w:val="Rcsostblzat"/>
    <w:uiPriority w:val="59"/>
    <w:rsid w:val="00C05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053F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492E-8CC2-4942-B8C2-BED667FD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E3C037A8</Template>
  <TotalTime>16</TotalTime>
  <Pages>18</Pages>
  <Words>4630</Words>
  <Characters>31948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2015-02-25T07:40:00Z</dcterms:created>
  <dcterms:modified xsi:type="dcterms:W3CDTF">2015-02-25T07:56:00Z</dcterms:modified>
</cp:coreProperties>
</file>