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3B" w:rsidRPr="005B2B7B" w:rsidRDefault="00B1523B" w:rsidP="00B152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37DD11" wp14:editId="3F2899B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3B" w:rsidRPr="005B2B7B" w:rsidRDefault="00B1523B" w:rsidP="00B152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B1523B" w:rsidRPr="005B2B7B" w:rsidRDefault="00B1523B" w:rsidP="00B1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1523B" w:rsidRPr="005B2B7B" w:rsidRDefault="00B1523B" w:rsidP="00B15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B1523B" w:rsidRPr="005B2B7B" w:rsidRDefault="00B1523B" w:rsidP="00B152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1523B" w:rsidRPr="005B2B7B" w:rsidRDefault="00B1523B" w:rsidP="00B1523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1523B" w:rsidRPr="005B2B7B" w:rsidRDefault="00B1523B" w:rsidP="00B15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1523B" w:rsidRPr="005B2B7B" w:rsidRDefault="00B1523B" w:rsidP="00B15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B1523B" w:rsidRPr="005B2B7B" w:rsidRDefault="00B1523B" w:rsidP="00B1523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1523B" w:rsidRPr="005B2B7B" w:rsidRDefault="00B1523B" w:rsidP="00B1523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1523B" w:rsidRPr="005B2B7B" w:rsidRDefault="00B1523B" w:rsidP="00B1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3B" w:rsidRPr="005B2B7B" w:rsidRDefault="00B1523B" w:rsidP="00B152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1523B" w:rsidRPr="005B2B7B" w:rsidRDefault="00B1523B" w:rsidP="00B1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. Baross u. 63-67.) tartja.</w:t>
      </w:r>
    </w:p>
    <w:p w:rsidR="00B1523B" w:rsidRDefault="00B1523B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3B" w:rsidRDefault="00B1523B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3B" w:rsidRPr="005E7F86" w:rsidRDefault="00B1523B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B1523B" w:rsidRDefault="00B1523B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82" w:rsidRDefault="00385595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385595" w:rsidRDefault="00385595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85595" w:rsidRDefault="00385595" w:rsidP="003855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144" w:rsidRPr="00582144" w:rsidRDefault="00582144" w:rsidP="0058214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4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82144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582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14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82144">
        <w:rPr>
          <w:rFonts w:ascii="Times New Roman" w:hAnsi="Times New Roman" w:cs="Times New Roman"/>
          <w:sz w:val="24"/>
          <w:szCs w:val="24"/>
        </w:rPr>
        <w:t xml:space="preserve">. kerület Tömő utca </w:t>
      </w:r>
      <w:r w:rsidR="001B7238">
        <w:rPr>
          <w:rFonts w:ascii="Times New Roman" w:hAnsi="Times New Roman" w:cs="Times New Roman"/>
          <w:sz w:val="24"/>
          <w:szCs w:val="24"/>
        </w:rPr>
        <w:t>…..</w:t>
      </w:r>
      <w:r w:rsidRPr="00582144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 </w:t>
      </w:r>
    </w:p>
    <w:p w:rsidR="00582144" w:rsidRPr="00385595" w:rsidRDefault="00582144" w:rsidP="005821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44">
        <w:rPr>
          <w:rFonts w:ascii="Times New Roman" w:hAnsi="Times New Roman" w:cs="Times New Roman"/>
          <w:i/>
          <w:sz w:val="24"/>
          <w:szCs w:val="24"/>
        </w:rPr>
        <w:t>Előterjesztő: Pénzes Attila – a Vagyongazdálkodási és Üzemeltetési Ügyosztály vezetője</w:t>
      </w:r>
    </w:p>
    <w:p w:rsidR="00F861C7" w:rsidRPr="00385595" w:rsidRDefault="00F861C7" w:rsidP="00F861C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59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385595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38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9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85595">
        <w:rPr>
          <w:rFonts w:ascii="Times New Roman" w:hAnsi="Times New Roman" w:cs="Times New Roman"/>
          <w:sz w:val="24"/>
          <w:szCs w:val="24"/>
        </w:rPr>
        <w:t xml:space="preserve">. kerület Rákóczi út </w:t>
      </w:r>
      <w:r w:rsidR="001B7238">
        <w:rPr>
          <w:rFonts w:ascii="Times New Roman" w:hAnsi="Times New Roman" w:cs="Times New Roman"/>
          <w:sz w:val="24"/>
          <w:szCs w:val="24"/>
        </w:rPr>
        <w:t>…..</w:t>
      </w:r>
      <w:r w:rsidRPr="00385595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 </w:t>
      </w:r>
    </w:p>
    <w:p w:rsidR="00F861C7" w:rsidRPr="00385595" w:rsidRDefault="00F861C7" w:rsidP="00F861C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Vagyongazdálkodási és Üzemeltetési Ügyosztály vezetője</w:t>
      </w:r>
    </w:p>
    <w:p w:rsidR="00385595" w:rsidRPr="00385595" w:rsidRDefault="00385595" w:rsidP="0038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95" w:rsidRDefault="00385595" w:rsidP="00B1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52" w:rsidRDefault="00B10152" w:rsidP="00B1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Közbeszerzések</w:t>
      </w:r>
    </w:p>
    <w:p w:rsidR="00B10152" w:rsidRDefault="00B10152" w:rsidP="00B10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10152" w:rsidRPr="00B10152" w:rsidRDefault="00B10152" w:rsidP="00B1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152" w:rsidRPr="00B10152" w:rsidRDefault="00B10152" w:rsidP="00B1015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52">
        <w:rPr>
          <w:rFonts w:ascii="Times New Roman" w:hAnsi="Times New Roman" w:cs="Times New Roman"/>
          <w:sz w:val="24"/>
          <w:szCs w:val="24"/>
        </w:rPr>
        <w:t>Javaslat „Közétkeztetési szolgáltatás ellátása diétás étkeztetéssel és a tálalókonyhák fejlesztésével” tárgyú közbeszerzési eljárás megindítására</w:t>
      </w:r>
      <w:r w:rsidR="00F90EE8">
        <w:rPr>
          <w:rFonts w:ascii="Times New Roman" w:hAnsi="Times New Roman" w:cs="Times New Roman"/>
          <w:sz w:val="24"/>
          <w:szCs w:val="24"/>
        </w:rPr>
        <w:t xml:space="preserve"> </w:t>
      </w:r>
      <w:r w:rsidR="00F90EE8"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10152" w:rsidRPr="00B10152" w:rsidRDefault="00B10152" w:rsidP="00B1015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101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B10152" w:rsidRPr="00B10152" w:rsidRDefault="00B10152" w:rsidP="00B1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47" w:rsidRDefault="00BA3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082" w:rsidRDefault="00B10152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85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4082">
        <w:rPr>
          <w:rFonts w:ascii="Times New Roman" w:hAnsi="Times New Roman" w:cs="Times New Roman"/>
          <w:b/>
          <w:sz w:val="24"/>
          <w:szCs w:val="24"/>
        </w:rPr>
        <w:t>Beszerzések</w:t>
      </w:r>
    </w:p>
    <w:p w:rsidR="00D14082" w:rsidRPr="00D14082" w:rsidRDefault="00D14082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14082" w:rsidRDefault="00D14082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82" w:rsidRPr="00D14082" w:rsidRDefault="00D14082" w:rsidP="00D140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az </w:t>
      </w:r>
      <w:proofErr w:type="spellStart"/>
      <w:r w:rsidRPr="00D140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MNP</w:t>
      </w:r>
      <w:proofErr w:type="spellEnd"/>
      <w:r w:rsidRPr="00D140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140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D140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„T4/1 Közterületi ártalomcsökkentő szolgáltatások elnevezésű projekt lebonyolításához szakmai feladatok ellátása”</w:t>
      </w:r>
      <w:r w:rsidRPr="00D140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1408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14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 eredményének megállapítására </w:t>
      </w:r>
    </w:p>
    <w:p w:rsidR="00D14082" w:rsidRPr="00D14082" w:rsidRDefault="00D14082" w:rsidP="00D14082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40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D14082" w:rsidRDefault="00D14082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82" w:rsidRDefault="00D14082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6B" w:rsidRPr="00710C6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C6B">
        <w:rPr>
          <w:rFonts w:ascii="Times New Roman" w:hAnsi="Times New Roman" w:cs="Times New Roman"/>
          <w:b/>
          <w:sz w:val="24"/>
          <w:szCs w:val="24"/>
        </w:rPr>
        <w:t>4. Józsefvárosi Városüzemeltetési Szolgálat</w:t>
      </w:r>
    </w:p>
    <w:p w:rsidR="00710C6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Ács Péter – igazgató</w:t>
      </w:r>
    </w:p>
    <w:p w:rsidR="00710C6B" w:rsidRPr="00710C6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10C6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6B" w:rsidRDefault="00710C6B" w:rsidP="00710C6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5">
        <w:rPr>
          <w:rFonts w:ascii="Times New Roman" w:hAnsi="Times New Roman" w:cs="Times New Roman"/>
          <w:sz w:val="24"/>
          <w:szCs w:val="24"/>
        </w:rPr>
        <w:t>Javaslat az Új Teleki téri Piac J2 jelű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55">
        <w:rPr>
          <w:rFonts w:ascii="Times New Roman" w:hAnsi="Times New Roman" w:cs="Times New Roman"/>
          <w:sz w:val="24"/>
          <w:szCs w:val="24"/>
        </w:rPr>
        <w:t>m</w:t>
      </w:r>
      <w:r w:rsidRPr="00814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4955">
        <w:rPr>
          <w:rFonts w:ascii="Times New Roman" w:hAnsi="Times New Roman" w:cs="Times New Roman"/>
          <w:sz w:val="24"/>
          <w:szCs w:val="24"/>
        </w:rPr>
        <w:t xml:space="preserve"> alapterületű piaci üzlethelyiség bérleti jogának megszerzése céljából kiírt pályázat eredményének megállapítására</w:t>
      </w:r>
      <w:r>
        <w:rPr>
          <w:rFonts w:ascii="Times New Roman" w:hAnsi="Times New Roman" w:cs="Times New Roman"/>
          <w:sz w:val="24"/>
          <w:szCs w:val="24"/>
        </w:rPr>
        <w:t>, és új pályázat kiírására</w:t>
      </w:r>
    </w:p>
    <w:p w:rsidR="00710C6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6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FD" w:rsidRPr="005047FD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5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47FD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5047FD" w:rsidRDefault="007C397C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7C397C" w:rsidRPr="007C397C" w:rsidRDefault="007C397C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047FD" w:rsidRDefault="005047FD" w:rsidP="00B1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95" w:rsidRPr="00814955" w:rsidRDefault="00385595" w:rsidP="002132D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5">
        <w:rPr>
          <w:rFonts w:ascii="Times New Roman" w:hAnsi="Times New Roman" w:cs="Times New Roman"/>
          <w:sz w:val="24"/>
          <w:szCs w:val="24"/>
        </w:rPr>
        <w:t>Javaslat az Új Teleki téri piac területén lévő G2 üzlethelyiség bérlői kérelmének elbírálására</w:t>
      </w:r>
    </w:p>
    <w:p w:rsidR="00385595" w:rsidRPr="00814955" w:rsidRDefault="00385595" w:rsidP="002132D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5">
        <w:rPr>
          <w:rFonts w:ascii="Times New Roman" w:hAnsi="Times New Roman" w:cs="Times New Roman"/>
          <w:sz w:val="24"/>
          <w:szCs w:val="24"/>
        </w:rPr>
        <w:t>Javaslat az Új Teleki téri piac területén lévő L2 üzlethelyiség bérlői kérelmének elbírálására</w:t>
      </w:r>
    </w:p>
    <w:p w:rsidR="00385595" w:rsidRPr="00385595" w:rsidRDefault="00385595" w:rsidP="002132D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5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85595">
        <w:rPr>
          <w:rFonts w:ascii="Times New Roman" w:hAnsi="Times New Roman" w:cs="Times New Roman"/>
          <w:sz w:val="24"/>
          <w:szCs w:val="24"/>
        </w:rPr>
        <w:t>Kribus</w:t>
      </w:r>
      <w:proofErr w:type="spellEnd"/>
      <w:r w:rsidRPr="00385595">
        <w:rPr>
          <w:rFonts w:ascii="Times New Roman" w:hAnsi="Times New Roman" w:cs="Times New Roman"/>
          <w:sz w:val="24"/>
          <w:szCs w:val="24"/>
        </w:rPr>
        <w:t xml:space="preserve"> Kft. kérelme parkolóhely-létesítési kötelezettség átvállalásáról szóló megállapodás</w:t>
      </w:r>
      <w:r w:rsidR="000A4188">
        <w:rPr>
          <w:rFonts w:ascii="Times New Roman" w:hAnsi="Times New Roman" w:cs="Times New Roman"/>
          <w:sz w:val="24"/>
          <w:szCs w:val="24"/>
        </w:rPr>
        <w:t xml:space="preserve"> </w:t>
      </w:r>
      <w:r w:rsidR="000A4188"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385595" w:rsidRPr="00385595" w:rsidRDefault="00385595" w:rsidP="002132D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595">
        <w:rPr>
          <w:rFonts w:ascii="Times New Roman" w:hAnsi="Times New Roman" w:cs="Times New Roman"/>
          <w:sz w:val="24"/>
          <w:szCs w:val="24"/>
        </w:rPr>
        <w:t xml:space="preserve">Közterület-használati kérelmek elbírálása </w:t>
      </w:r>
      <w:r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0F234D" w:rsidRPr="000F234D" w:rsidRDefault="000F234D" w:rsidP="002132D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F234D">
        <w:rPr>
          <w:rFonts w:ascii="Times New Roman" w:hAnsi="Times New Roman" w:cs="Times New Roman"/>
          <w:sz w:val="24"/>
          <w:szCs w:val="24"/>
        </w:rPr>
        <w:t>Javaslat a Kisfalu Kft. alapító okiratának módosítására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385595" w:rsidRPr="00385595" w:rsidRDefault="00385595" w:rsidP="0038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95" w:rsidRDefault="00385595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B7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5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523B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="00B1523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B1523B">
        <w:rPr>
          <w:rFonts w:ascii="Times New Roman" w:hAnsi="Times New Roman" w:cs="Times New Roman"/>
          <w:b/>
          <w:sz w:val="24"/>
          <w:szCs w:val="24"/>
        </w:rPr>
        <w:t>.</w:t>
      </w:r>
    </w:p>
    <w:p w:rsidR="00B1523B" w:rsidRPr="00B1523B" w:rsidRDefault="008D2AFB" w:rsidP="00B15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="00B1523B" w:rsidRPr="00B1523B">
        <w:rPr>
          <w:rFonts w:ascii="Times New Roman" w:eastAsia="Times New Roman" w:hAnsi="Times New Roman" w:cs="Times New Roman"/>
          <w:i/>
          <w:sz w:val="24"/>
          <w:szCs w:val="24"/>
        </w:rPr>
        <w:t>Csete Zoltán</w:t>
      </w:r>
      <w:r w:rsidR="00B1523B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407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523B">
        <w:rPr>
          <w:rFonts w:ascii="Times New Roman" w:eastAsia="Times New Roman" w:hAnsi="Times New Roman" w:cs="Times New Roman"/>
          <w:i/>
          <w:sz w:val="24"/>
          <w:szCs w:val="24"/>
        </w:rPr>
        <w:t>mb. cégvezető</w:t>
      </w:r>
    </w:p>
    <w:p w:rsidR="00B1523B" w:rsidRDefault="00B1523B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1523B" w:rsidRDefault="00B1523B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23B" w:rsidRPr="00BB6985" w:rsidRDefault="00B1523B" w:rsidP="00B1523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85">
        <w:rPr>
          <w:rFonts w:ascii="Times New Roman" w:eastAsia="Times New Roman" w:hAnsi="Times New Roman" w:cs="Times New Roman"/>
          <w:sz w:val="24"/>
          <w:szCs w:val="24"/>
        </w:rPr>
        <w:t>Javaslat a Práter utca 55. szám alatti önkormányzati épületben elvégzésre kerülő felújítási munkálatokra vonatkozó Együttműködési Megállapodás elfogadására</w:t>
      </w:r>
      <w:r w:rsidR="00BB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85"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1523B" w:rsidRPr="00BB6985" w:rsidRDefault="00B1523B" w:rsidP="00B1523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85">
        <w:rPr>
          <w:rFonts w:ascii="Times New Roman" w:eastAsia="Times New Roman" w:hAnsi="Times New Roman" w:cs="Times New Roman"/>
          <w:sz w:val="24"/>
          <w:szCs w:val="24"/>
        </w:rPr>
        <w:t>Javaslat a Corvin Sétány Program lebonyolítására vonatkozó projektmenedzseri szerződés elfogadására</w:t>
      </w:r>
      <w:r w:rsidR="00BB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85"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1523B" w:rsidRPr="00B1523B" w:rsidRDefault="00B1523B" w:rsidP="00B1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97C" w:rsidRDefault="007C397C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3B" w:rsidRDefault="00710C6B" w:rsidP="00B1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5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A17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E60A17" w:rsidRDefault="00E60A17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E60A17" w:rsidRDefault="00E60A17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60A17" w:rsidRPr="00E60A17" w:rsidRDefault="00E60A17" w:rsidP="00B15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17" w:rsidRPr="00E60A17" w:rsidRDefault="00E60A17" w:rsidP="00E60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17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E60A1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60A17">
        <w:rPr>
          <w:rFonts w:ascii="Times New Roman" w:hAnsi="Times New Roman" w:cs="Times New Roman"/>
          <w:sz w:val="24"/>
          <w:szCs w:val="24"/>
        </w:rPr>
        <w:t>., József körút 48. szám alatti, 35229/0/</w:t>
      </w:r>
      <w:proofErr w:type="gramStart"/>
      <w:r w:rsidRPr="00E60A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0A17">
        <w:rPr>
          <w:rFonts w:ascii="Times New Roman" w:hAnsi="Times New Roman" w:cs="Times New Roman"/>
          <w:sz w:val="24"/>
          <w:szCs w:val="24"/>
        </w:rPr>
        <w:t>/18 helyrajzi számú, határozatlan időre szóló bérleti joggal terhelt üzlethelyiség elidegenítése</w:t>
      </w:r>
    </w:p>
    <w:p w:rsidR="00E60A17" w:rsidRPr="00E60A17" w:rsidRDefault="00E60A17" w:rsidP="00E60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17">
        <w:rPr>
          <w:rFonts w:ascii="Times New Roman" w:hAnsi="Times New Roman" w:cs="Times New Roman"/>
          <w:sz w:val="24"/>
          <w:szCs w:val="24"/>
        </w:rPr>
        <w:lastRenderedPageBreak/>
        <w:t xml:space="preserve">J &amp; ANTÓNIA Csemege Kft. bérbevételi kérelme a Budapest </w:t>
      </w:r>
      <w:proofErr w:type="spellStart"/>
      <w:r w:rsidRPr="00E60A1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60A17">
        <w:rPr>
          <w:rFonts w:ascii="Times New Roman" w:hAnsi="Times New Roman" w:cs="Times New Roman"/>
          <w:sz w:val="24"/>
          <w:szCs w:val="24"/>
        </w:rPr>
        <w:t>. kerület, Német u. 13. szám alatti üres, önkormányzati tulajdonú nem lakás célú helyiségre</w:t>
      </w:r>
    </w:p>
    <w:p w:rsidR="00E60A17" w:rsidRDefault="00E60A17" w:rsidP="00E60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A17">
        <w:rPr>
          <w:rFonts w:ascii="Times New Roman" w:hAnsi="Times New Roman" w:cs="Times New Roman"/>
          <w:sz w:val="24"/>
          <w:szCs w:val="24"/>
        </w:rPr>
        <w:t>Creatrio</w:t>
      </w:r>
      <w:proofErr w:type="spellEnd"/>
      <w:r w:rsidRPr="00E60A17">
        <w:rPr>
          <w:rFonts w:ascii="Times New Roman" w:hAnsi="Times New Roman" w:cs="Times New Roman"/>
          <w:sz w:val="24"/>
          <w:szCs w:val="24"/>
        </w:rPr>
        <w:t xml:space="preserve"> Kft. bérlő bérleti díj csökkentésére vonatkozó kérelme a Budapest </w:t>
      </w:r>
      <w:proofErr w:type="spellStart"/>
      <w:r w:rsidRPr="00E60A1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60A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A17">
        <w:rPr>
          <w:rFonts w:ascii="Times New Roman" w:hAnsi="Times New Roman" w:cs="Times New Roman"/>
          <w:sz w:val="24"/>
          <w:szCs w:val="24"/>
        </w:rPr>
        <w:t>Stáhly</w:t>
      </w:r>
      <w:proofErr w:type="spellEnd"/>
      <w:r w:rsidRPr="00E60A17">
        <w:rPr>
          <w:rFonts w:ascii="Times New Roman" w:hAnsi="Times New Roman" w:cs="Times New Roman"/>
          <w:sz w:val="24"/>
          <w:szCs w:val="24"/>
        </w:rPr>
        <w:t xml:space="preserve"> u. 15. szám alatti önkormányzati tulajdonú helyiség vonatkozásában</w:t>
      </w:r>
    </w:p>
    <w:p w:rsidR="009D32CA" w:rsidRPr="00E60A17" w:rsidRDefault="009D32CA" w:rsidP="009D32C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17">
        <w:rPr>
          <w:rFonts w:ascii="Times New Roman" w:hAnsi="Times New Roman" w:cs="Times New Roman"/>
          <w:color w:val="000000"/>
          <w:sz w:val="24"/>
          <w:szCs w:val="24"/>
        </w:rPr>
        <w:t xml:space="preserve">Javaslat a Budapest </w:t>
      </w:r>
      <w:proofErr w:type="spellStart"/>
      <w:r w:rsidRPr="00E60A17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E60A17">
        <w:rPr>
          <w:rFonts w:ascii="Times New Roman" w:hAnsi="Times New Roman" w:cs="Times New Roman"/>
          <w:color w:val="000000"/>
          <w:sz w:val="24"/>
          <w:szCs w:val="24"/>
        </w:rPr>
        <w:t xml:space="preserve">. kerület, Szentkirályi u. 23. szám alatti üres, önkormányzati tulajdonú nem lakás célú helyiség </w:t>
      </w:r>
      <w:r w:rsidRPr="00E60A17">
        <w:rPr>
          <w:rFonts w:ascii="Times New Roman" w:hAnsi="Times New Roman" w:cs="Times New Roman"/>
          <w:sz w:val="24"/>
          <w:szCs w:val="24"/>
        </w:rPr>
        <w:t>nyilvános egyfordulós pályázaton történő bérbeadására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60A17" w:rsidRPr="00E60A17" w:rsidRDefault="00E60A17" w:rsidP="00E60A17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E60A17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E60A17">
        <w:rPr>
          <w:b w:val="0"/>
          <w:bCs w:val="0"/>
          <w:sz w:val="24"/>
          <w:szCs w:val="24"/>
        </w:rPr>
        <w:t>VIII</w:t>
      </w:r>
      <w:proofErr w:type="spellEnd"/>
      <w:r w:rsidRPr="00E60A17">
        <w:rPr>
          <w:b w:val="0"/>
          <w:bCs w:val="0"/>
          <w:sz w:val="24"/>
          <w:szCs w:val="24"/>
        </w:rPr>
        <w:t xml:space="preserve">. kerület, Magdolna </w:t>
      </w:r>
      <w:proofErr w:type="gramStart"/>
      <w:r w:rsidRPr="00E60A17">
        <w:rPr>
          <w:b w:val="0"/>
          <w:bCs w:val="0"/>
          <w:sz w:val="24"/>
          <w:szCs w:val="24"/>
        </w:rPr>
        <w:t xml:space="preserve">utca </w:t>
      </w:r>
      <w:r w:rsidR="001B7238">
        <w:rPr>
          <w:b w:val="0"/>
          <w:bCs w:val="0"/>
          <w:sz w:val="24"/>
          <w:szCs w:val="24"/>
        </w:rPr>
        <w:t>…</w:t>
      </w:r>
      <w:proofErr w:type="gramEnd"/>
      <w:r w:rsidR="001B7238">
        <w:rPr>
          <w:b w:val="0"/>
          <w:bCs w:val="0"/>
          <w:sz w:val="24"/>
          <w:szCs w:val="24"/>
        </w:rPr>
        <w:t>……………..</w:t>
      </w:r>
      <w:r w:rsidRPr="00E60A17">
        <w:rPr>
          <w:b w:val="0"/>
          <w:bCs w:val="0"/>
          <w:sz w:val="24"/>
          <w:szCs w:val="24"/>
        </w:rPr>
        <w:t xml:space="preserve"> szám alatti lakás bérbeadására</w:t>
      </w:r>
    </w:p>
    <w:p w:rsidR="00E60A17" w:rsidRPr="00E60A17" w:rsidRDefault="00E60A17" w:rsidP="00E60A17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E60A17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E60A17">
        <w:rPr>
          <w:b w:val="0"/>
          <w:bCs w:val="0"/>
          <w:sz w:val="24"/>
          <w:szCs w:val="24"/>
        </w:rPr>
        <w:t>VIII</w:t>
      </w:r>
      <w:proofErr w:type="spellEnd"/>
      <w:r w:rsidRPr="00E60A17">
        <w:rPr>
          <w:b w:val="0"/>
          <w:bCs w:val="0"/>
          <w:sz w:val="24"/>
          <w:szCs w:val="24"/>
        </w:rPr>
        <w:t xml:space="preserve">., Dobozi </w:t>
      </w:r>
      <w:proofErr w:type="gramStart"/>
      <w:r w:rsidRPr="00E60A17">
        <w:rPr>
          <w:b w:val="0"/>
          <w:bCs w:val="0"/>
          <w:sz w:val="24"/>
          <w:szCs w:val="24"/>
        </w:rPr>
        <w:t xml:space="preserve">utca </w:t>
      </w:r>
      <w:r w:rsidR="001B7238">
        <w:rPr>
          <w:b w:val="0"/>
          <w:bCs w:val="0"/>
          <w:sz w:val="24"/>
          <w:szCs w:val="24"/>
        </w:rPr>
        <w:t>…</w:t>
      </w:r>
      <w:proofErr w:type="gramEnd"/>
      <w:r w:rsidR="001B7238">
        <w:rPr>
          <w:b w:val="0"/>
          <w:bCs w:val="0"/>
          <w:sz w:val="24"/>
          <w:szCs w:val="24"/>
        </w:rPr>
        <w:t>…….</w:t>
      </w:r>
      <w:r w:rsidRPr="00E60A17">
        <w:rPr>
          <w:b w:val="0"/>
          <w:bCs w:val="0"/>
          <w:sz w:val="24"/>
          <w:szCs w:val="24"/>
        </w:rPr>
        <w:t xml:space="preserve"> szám alatti épületben lévő lakás minőségi lakáscseréjével kapcsolatban</w:t>
      </w:r>
    </w:p>
    <w:p w:rsidR="00E60A17" w:rsidRPr="00E60A17" w:rsidRDefault="00E60A17" w:rsidP="00E60A17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E60A17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E60A17">
        <w:rPr>
          <w:b w:val="0"/>
          <w:bCs w:val="0"/>
          <w:sz w:val="24"/>
          <w:szCs w:val="24"/>
        </w:rPr>
        <w:t>VIII</w:t>
      </w:r>
      <w:proofErr w:type="spellEnd"/>
      <w:r w:rsidRPr="00E60A17">
        <w:rPr>
          <w:b w:val="0"/>
          <w:bCs w:val="0"/>
          <w:sz w:val="24"/>
          <w:szCs w:val="24"/>
        </w:rPr>
        <w:t xml:space="preserve">., Lujza </w:t>
      </w:r>
      <w:proofErr w:type="gramStart"/>
      <w:r w:rsidRPr="00E60A17">
        <w:rPr>
          <w:b w:val="0"/>
          <w:bCs w:val="0"/>
          <w:sz w:val="24"/>
          <w:szCs w:val="24"/>
        </w:rPr>
        <w:t xml:space="preserve">u. </w:t>
      </w:r>
      <w:r w:rsidR="001B7238">
        <w:rPr>
          <w:b w:val="0"/>
          <w:bCs w:val="0"/>
          <w:sz w:val="24"/>
          <w:szCs w:val="24"/>
        </w:rPr>
        <w:t>…</w:t>
      </w:r>
      <w:proofErr w:type="gramEnd"/>
      <w:r w:rsidR="001B7238">
        <w:rPr>
          <w:b w:val="0"/>
          <w:bCs w:val="0"/>
          <w:sz w:val="24"/>
          <w:szCs w:val="24"/>
        </w:rPr>
        <w:t>……………..</w:t>
      </w:r>
      <w:r w:rsidRPr="00E60A17">
        <w:rPr>
          <w:b w:val="0"/>
          <w:bCs w:val="0"/>
          <w:sz w:val="24"/>
          <w:szCs w:val="24"/>
        </w:rPr>
        <w:t xml:space="preserve"> szám alatti lakásra vonatkozóan </w:t>
      </w:r>
      <w:r w:rsidR="001B7238">
        <w:rPr>
          <w:b w:val="0"/>
          <w:bCs w:val="0"/>
          <w:sz w:val="24"/>
          <w:szCs w:val="24"/>
        </w:rPr>
        <w:t>……………</w:t>
      </w:r>
      <w:r w:rsidRPr="00E60A17"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</w:t>
      </w:r>
    </w:p>
    <w:p w:rsidR="00E60A17" w:rsidRPr="00E60A17" w:rsidRDefault="00E60A17" w:rsidP="00E60A17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E60A17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E60A17">
        <w:rPr>
          <w:b w:val="0"/>
          <w:bCs w:val="0"/>
          <w:sz w:val="24"/>
          <w:szCs w:val="24"/>
        </w:rPr>
        <w:t>VIII</w:t>
      </w:r>
      <w:proofErr w:type="spellEnd"/>
      <w:r w:rsidRPr="00E60A17">
        <w:rPr>
          <w:b w:val="0"/>
          <w:bCs w:val="0"/>
          <w:sz w:val="24"/>
          <w:szCs w:val="24"/>
        </w:rPr>
        <w:t xml:space="preserve">., </w:t>
      </w:r>
      <w:proofErr w:type="spellStart"/>
      <w:r w:rsidRPr="00E60A17">
        <w:rPr>
          <w:b w:val="0"/>
          <w:bCs w:val="0"/>
          <w:sz w:val="24"/>
          <w:szCs w:val="24"/>
        </w:rPr>
        <w:t>Vay</w:t>
      </w:r>
      <w:proofErr w:type="spellEnd"/>
      <w:r w:rsidRPr="00E60A17">
        <w:rPr>
          <w:b w:val="0"/>
          <w:bCs w:val="0"/>
          <w:sz w:val="24"/>
          <w:szCs w:val="24"/>
        </w:rPr>
        <w:t xml:space="preserve"> Ádám </w:t>
      </w:r>
      <w:proofErr w:type="gramStart"/>
      <w:r w:rsidRPr="00E60A17">
        <w:rPr>
          <w:b w:val="0"/>
          <w:bCs w:val="0"/>
          <w:sz w:val="24"/>
          <w:szCs w:val="24"/>
        </w:rPr>
        <w:t xml:space="preserve">u. </w:t>
      </w:r>
      <w:proofErr w:type="gramEnd"/>
      <w:r w:rsidR="001B7238">
        <w:rPr>
          <w:b w:val="0"/>
          <w:bCs w:val="0"/>
          <w:sz w:val="24"/>
          <w:szCs w:val="24"/>
        </w:rPr>
        <w:t>……..</w:t>
      </w:r>
      <w:bookmarkStart w:id="0" w:name="_GoBack"/>
      <w:bookmarkEnd w:id="0"/>
      <w:r w:rsidRPr="00E60A17">
        <w:rPr>
          <w:b w:val="0"/>
          <w:bCs w:val="0"/>
          <w:sz w:val="24"/>
          <w:szCs w:val="24"/>
        </w:rPr>
        <w:t xml:space="preserve"> szám alatti épületben lévő lakás minőségi lakáscseréjével kapcsolatban</w:t>
      </w:r>
    </w:p>
    <w:p w:rsidR="008720A9" w:rsidRPr="008720A9" w:rsidRDefault="008720A9" w:rsidP="008720A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A9">
        <w:rPr>
          <w:rFonts w:ascii="Times New Roman" w:hAnsi="Times New Roman" w:cs="Times New Roman"/>
          <w:bCs/>
          <w:sz w:val="24"/>
          <w:szCs w:val="24"/>
        </w:rPr>
        <w:t>Javaslat gépkocsi-beálló bérbeadására</w:t>
      </w:r>
    </w:p>
    <w:p w:rsidR="000F234D" w:rsidRPr="008720A9" w:rsidRDefault="000F234D" w:rsidP="000F2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A9">
        <w:rPr>
          <w:rFonts w:ascii="Times New Roman" w:hAnsi="Times New Roman" w:cs="Times New Roman"/>
          <w:bCs/>
          <w:sz w:val="24"/>
          <w:szCs w:val="24"/>
        </w:rPr>
        <w:t>Javaslat gépkocsi-beálló bérbeadására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(2 db) </w:t>
      </w:r>
      <w:r w:rsidRPr="0038559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60A17" w:rsidRPr="00E60A17" w:rsidRDefault="00E60A17" w:rsidP="00872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17" w:rsidRDefault="00E60A17" w:rsidP="00AB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22" w:rsidRDefault="00710C6B" w:rsidP="00AB6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0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6722">
        <w:rPr>
          <w:rFonts w:ascii="Times New Roman" w:hAnsi="Times New Roman" w:cs="Times New Roman"/>
          <w:b/>
          <w:sz w:val="24"/>
          <w:szCs w:val="24"/>
        </w:rPr>
        <w:t>Tájékoztatók</w:t>
      </w:r>
    </w:p>
    <w:p w:rsidR="00AB6722" w:rsidRPr="00AB6722" w:rsidRDefault="00AB6722" w:rsidP="00AB67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tájékoztató)</w:t>
      </w:r>
    </w:p>
    <w:p w:rsidR="00AB6722" w:rsidRPr="00AB6722" w:rsidRDefault="00AB6722" w:rsidP="00AB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22" w:rsidRPr="00AB6722" w:rsidRDefault="00AB6722" w:rsidP="00AB672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722">
        <w:rPr>
          <w:rFonts w:ascii="Times New Roman" w:hAnsi="Times New Roman" w:cs="Times New Roman"/>
          <w:sz w:val="24"/>
          <w:szCs w:val="24"/>
        </w:rPr>
        <w:t xml:space="preserve">Tájékoztatás a </w:t>
      </w:r>
      <w:proofErr w:type="spellStart"/>
      <w:r w:rsidRPr="00AB6722">
        <w:rPr>
          <w:rFonts w:ascii="Times New Roman" w:hAnsi="Times New Roman" w:cs="Times New Roman"/>
          <w:sz w:val="24"/>
          <w:szCs w:val="24"/>
        </w:rPr>
        <w:t>Kapeleion</w:t>
      </w:r>
      <w:proofErr w:type="spellEnd"/>
      <w:r w:rsidRPr="00AB6722">
        <w:rPr>
          <w:rFonts w:ascii="Times New Roman" w:hAnsi="Times New Roman" w:cs="Times New Roman"/>
          <w:sz w:val="24"/>
          <w:szCs w:val="24"/>
        </w:rPr>
        <w:t xml:space="preserve"> Kft. bérleti díj hátralékának rendezéséről a Budapest </w:t>
      </w:r>
      <w:proofErr w:type="spellStart"/>
      <w:r w:rsidRPr="00AB6722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B6722">
        <w:rPr>
          <w:rFonts w:ascii="Times New Roman" w:hAnsi="Times New Roman" w:cs="Times New Roman"/>
          <w:sz w:val="24"/>
          <w:szCs w:val="24"/>
        </w:rPr>
        <w:t>. József krt. 50. szám alatti helyiség tekintetében</w:t>
      </w:r>
    </w:p>
    <w:p w:rsidR="00E60A17" w:rsidRDefault="00AB6722" w:rsidP="00AB67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</w:t>
      </w:r>
      <w:r w:rsidR="000B3D8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ó – a Kisfalu Kft. ügyvezető igazgatója</w:t>
      </w:r>
    </w:p>
    <w:p w:rsidR="0055069C" w:rsidRDefault="0055069C" w:rsidP="00AB67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69C" w:rsidRDefault="0055069C" w:rsidP="00AB67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347" w:rsidRDefault="00BA3347" w:rsidP="00AB67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AC6" w:rsidRDefault="00536AC6" w:rsidP="00AB67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69C" w:rsidRPr="00B6235F" w:rsidRDefault="0055069C" w:rsidP="0055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 w:rsidR="00936911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5069C" w:rsidRPr="00B6235F" w:rsidRDefault="0055069C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69C" w:rsidRDefault="0055069C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144" w:rsidRDefault="00582144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69C" w:rsidRPr="00B6235F" w:rsidRDefault="0055069C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február </w:t>
      </w:r>
      <w:r w:rsidR="00936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55069C" w:rsidRDefault="0055069C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0E57" w:rsidRDefault="004D0E57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144" w:rsidRPr="00B6235F" w:rsidRDefault="00582144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69C" w:rsidRPr="00B6235F" w:rsidRDefault="0055069C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5069C" w:rsidRDefault="0055069C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7D0F92" w:rsidRDefault="007D0F92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144" w:rsidRDefault="00582144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144" w:rsidRDefault="00582144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BD7" w:rsidRDefault="00EA4BD7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BD7" w:rsidRDefault="00EA4BD7" w:rsidP="0055069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5069C" w:rsidRPr="00B6235F" w:rsidTr="009F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5069C" w:rsidRPr="00B6235F" w:rsidRDefault="0055069C" w:rsidP="009F1CCE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AEE998" wp14:editId="66443D24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5069C" w:rsidRPr="00B6235F" w:rsidRDefault="0055069C" w:rsidP="009F1CCE">
            <w:pPr>
              <w:jc w:val="right"/>
            </w:pPr>
            <w:r>
              <w:t>3</w:t>
            </w:r>
          </w:p>
        </w:tc>
      </w:tr>
    </w:tbl>
    <w:p w:rsidR="0055069C" w:rsidRPr="00B6235F" w:rsidRDefault="0055069C" w:rsidP="00710C6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sectPr w:rsidR="0055069C" w:rsidRPr="00B6235F" w:rsidSect="0058214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B" w:rsidRDefault="00B1523B" w:rsidP="00B1523B">
      <w:pPr>
        <w:spacing w:after="0" w:line="240" w:lineRule="auto"/>
      </w:pPr>
      <w:r>
        <w:separator/>
      </w:r>
    </w:p>
  </w:endnote>
  <w:endnote w:type="continuationSeparator" w:id="0">
    <w:p w:rsidR="00B1523B" w:rsidRDefault="00B1523B" w:rsidP="00B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84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0A17" w:rsidRPr="00E60A17" w:rsidRDefault="00E60A17">
        <w:pPr>
          <w:pStyle w:val="llb"/>
          <w:jc w:val="right"/>
          <w:rPr>
            <w:rFonts w:ascii="Times New Roman" w:hAnsi="Times New Roman" w:cs="Times New Roman"/>
          </w:rPr>
        </w:pPr>
        <w:r w:rsidRPr="00E60A17">
          <w:rPr>
            <w:rFonts w:ascii="Times New Roman" w:hAnsi="Times New Roman" w:cs="Times New Roman"/>
          </w:rPr>
          <w:fldChar w:fldCharType="begin"/>
        </w:r>
        <w:r w:rsidRPr="00E60A17">
          <w:rPr>
            <w:rFonts w:ascii="Times New Roman" w:hAnsi="Times New Roman" w:cs="Times New Roman"/>
          </w:rPr>
          <w:instrText>PAGE   \* MERGEFORMAT</w:instrText>
        </w:r>
        <w:r w:rsidRPr="00E60A17">
          <w:rPr>
            <w:rFonts w:ascii="Times New Roman" w:hAnsi="Times New Roman" w:cs="Times New Roman"/>
          </w:rPr>
          <w:fldChar w:fldCharType="separate"/>
        </w:r>
        <w:r w:rsidR="001B7238">
          <w:rPr>
            <w:rFonts w:ascii="Times New Roman" w:hAnsi="Times New Roman" w:cs="Times New Roman"/>
            <w:noProof/>
          </w:rPr>
          <w:t>1</w:t>
        </w:r>
        <w:r w:rsidRPr="00E60A17">
          <w:rPr>
            <w:rFonts w:ascii="Times New Roman" w:hAnsi="Times New Roman" w:cs="Times New Roman"/>
          </w:rPr>
          <w:fldChar w:fldCharType="end"/>
        </w:r>
      </w:p>
    </w:sdtContent>
  </w:sdt>
  <w:p w:rsidR="00B1523B" w:rsidRDefault="00B152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B" w:rsidRDefault="00B1523B" w:rsidP="00B1523B">
      <w:pPr>
        <w:spacing w:after="0" w:line="240" w:lineRule="auto"/>
      </w:pPr>
      <w:r>
        <w:separator/>
      </w:r>
    </w:p>
  </w:footnote>
  <w:footnote w:type="continuationSeparator" w:id="0">
    <w:p w:rsidR="00B1523B" w:rsidRDefault="00B1523B" w:rsidP="00B1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B" w:rsidRDefault="00B152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B" w:rsidRDefault="00B152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B" w:rsidRDefault="00B152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7C8"/>
    <w:multiLevelType w:val="hybridMultilevel"/>
    <w:tmpl w:val="BFDA84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DDD"/>
    <w:multiLevelType w:val="hybridMultilevel"/>
    <w:tmpl w:val="76C4C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E62"/>
    <w:multiLevelType w:val="hybridMultilevel"/>
    <w:tmpl w:val="AD925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665C"/>
    <w:multiLevelType w:val="hybridMultilevel"/>
    <w:tmpl w:val="8EE43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6A94"/>
    <w:multiLevelType w:val="hybridMultilevel"/>
    <w:tmpl w:val="0BA6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6C06"/>
    <w:multiLevelType w:val="hybridMultilevel"/>
    <w:tmpl w:val="A89E4560"/>
    <w:lvl w:ilvl="0" w:tplc="2D7C35D0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73097233"/>
    <w:multiLevelType w:val="hybridMultilevel"/>
    <w:tmpl w:val="7B3A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B448F"/>
    <w:multiLevelType w:val="hybridMultilevel"/>
    <w:tmpl w:val="BFDA84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3B"/>
    <w:rsid w:val="000A4188"/>
    <w:rsid w:val="000B3D80"/>
    <w:rsid w:val="000F234D"/>
    <w:rsid w:val="00122F59"/>
    <w:rsid w:val="001B7238"/>
    <w:rsid w:val="001E171B"/>
    <w:rsid w:val="002132DD"/>
    <w:rsid w:val="00385595"/>
    <w:rsid w:val="003E4FE2"/>
    <w:rsid w:val="004077A8"/>
    <w:rsid w:val="004D0ABF"/>
    <w:rsid w:val="004D0E57"/>
    <w:rsid w:val="004F0F5C"/>
    <w:rsid w:val="005047FD"/>
    <w:rsid w:val="00522441"/>
    <w:rsid w:val="00536AC6"/>
    <w:rsid w:val="0055069C"/>
    <w:rsid w:val="00582144"/>
    <w:rsid w:val="00710C6B"/>
    <w:rsid w:val="007C397C"/>
    <w:rsid w:val="007D0F92"/>
    <w:rsid w:val="007F2548"/>
    <w:rsid w:val="00814955"/>
    <w:rsid w:val="008720A9"/>
    <w:rsid w:val="008D2AFB"/>
    <w:rsid w:val="00936911"/>
    <w:rsid w:val="009D32CA"/>
    <w:rsid w:val="00AB6722"/>
    <w:rsid w:val="00AC4906"/>
    <w:rsid w:val="00AE79F5"/>
    <w:rsid w:val="00B10152"/>
    <w:rsid w:val="00B1523B"/>
    <w:rsid w:val="00BA3347"/>
    <w:rsid w:val="00BB6985"/>
    <w:rsid w:val="00D14082"/>
    <w:rsid w:val="00E60A17"/>
    <w:rsid w:val="00E9281E"/>
    <w:rsid w:val="00E976B7"/>
    <w:rsid w:val="00EA4BD7"/>
    <w:rsid w:val="00EC3E21"/>
    <w:rsid w:val="00F06048"/>
    <w:rsid w:val="00F52267"/>
    <w:rsid w:val="00F6368F"/>
    <w:rsid w:val="00F861C7"/>
    <w:rsid w:val="00F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2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2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52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23B"/>
  </w:style>
  <w:style w:type="paragraph" w:styleId="llb">
    <w:name w:val="footer"/>
    <w:basedOn w:val="Norml"/>
    <w:link w:val="llbChar"/>
    <w:uiPriority w:val="99"/>
    <w:unhideWhenUsed/>
    <w:rsid w:val="00B1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23B"/>
  </w:style>
  <w:style w:type="paragraph" w:customStyle="1" w:styleId="Szvegtrzs21">
    <w:name w:val="Szövegtörzs 21"/>
    <w:basedOn w:val="Norml"/>
    <w:rsid w:val="00E60A17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506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506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2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2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52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23B"/>
  </w:style>
  <w:style w:type="paragraph" w:styleId="llb">
    <w:name w:val="footer"/>
    <w:basedOn w:val="Norml"/>
    <w:link w:val="llbChar"/>
    <w:uiPriority w:val="99"/>
    <w:unhideWhenUsed/>
    <w:rsid w:val="00B1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23B"/>
  </w:style>
  <w:style w:type="paragraph" w:customStyle="1" w:styleId="Szvegtrzs21">
    <w:name w:val="Szövegtörzs 21"/>
    <w:basedOn w:val="Norml"/>
    <w:rsid w:val="00E60A17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506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506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31DF-F04E-4D54-BAEB-C1DB30A6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B763CA92</Template>
  <TotalTime>0</TotalTime>
  <Pages>3</Pages>
  <Words>581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2015-02-26T06:41:00Z</cp:lastPrinted>
  <dcterms:created xsi:type="dcterms:W3CDTF">2015-02-26T06:43:00Z</dcterms:created>
  <dcterms:modified xsi:type="dcterms:W3CDTF">2015-02-26T06:43:00Z</dcterms:modified>
</cp:coreProperties>
</file>