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A1" w:rsidRDefault="00F61EA1" w:rsidP="00F61EA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5B2B7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94FCBC3" wp14:editId="5548AACA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B6" w:rsidRPr="005B2B7B" w:rsidRDefault="00B433B6" w:rsidP="00F61EA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F61EA1" w:rsidRDefault="00F61EA1" w:rsidP="00F61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913F0D" w:rsidRPr="00B433B6" w:rsidRDefault="00913F0D" w:rsidP="00F61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F61EA1" w:rsidRPr="005B2B7B" w:rsidRDefault="00F61EA1" w:rsidP="00F61EA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F61EA1" w:rsidRPr="005B2B7B" w:rsidRDefault="00F61EA1" w:rsidP="00F61EA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61EA1" w:rsidRPr="005B2B7B" w:rsidRDefault="00F61EA1" w:rsidP="00F61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5B2B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F61EA1" w:rsidRPr="005B2B7B" w:rsidRDefault="00F61EA1" w:rsidP="00F61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F61EA1" w:rsidRPr="005B2B7B" w:rsidRDefault="00F61EA1" w:rsidP="00F61EA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március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9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5B2B7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F61EA1" w:rsidRPr="005B2B7B" w:rsidRDefault="00F61EA1" w:rsidP="00F61EA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F61EA1" w:rsidRPr="005B2B7B" w:rsidRDefault="00F61EA1" w:rsidP="00F61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1EA1" w:rsidRPr="005B2B7B" w:rsidRDefault="00F61EA1" w:rsidP="00F61E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F61EA1" w:rsidRPr="005B2B7B" w:rsidRDefault="00F61EA1" w:rsidP="00F61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B2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</w:t>
      </w:r>
      <w:proofErr w:type="spellEnd"/>
      <w:r w:rsidRPr="005B2B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300-as termében</w:t>
      </w:r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proofErr w:type="spellEnd"/>
      <w:r w:rsidRPr="005B2B7B">
        <w:rPr>
          <w:rFonts w:ascii="Times New Roman" w:eastAsia="Times New Roman" w:hAnsi="Times New Roman" w:cs="Times New Roman"/>
          <w:sz w:val="24"/>
          <w:szCs w:val="24"/>
          <w:lang w:eastAsia="hu-HU"/>
        </w:rPr>
        <w:t>. Baross u. 63-67.) tartja.</w:t>
      </w:r>
    </w:p>
    <w:p w:rsidR="00F61EA1" w:rsidRDefault="00F61EA1" w:rsidP="00F6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A1" w:rsidRDefault="00F61EA1" w:rsidP="00F6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A1" w:rsidRPr="005E7F86" w:rsidRDefault="00F61EA1" w:rsidP="00F61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Napirend</w:t>
      </w:r>
    </w:p>
    <w:p w:rsidR="00F61EA1" w:rsidRDefault="00F61EA1" w:rsidP="00F6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A1" w:rsidRDefault="00F61EA1" w:rsidP="00F61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Zárt ülés keretében tárgyalandó előterjesztések</w:t>
      </w:r>
    </w:p>
    <w:p w:rsidR="00F61EA1" w:rsidRDefault="00F61EA1" w:rsidP="00F61E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61EA1" w:rsidRDefault="00F61EA1" w:rsidP="00F61E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1EA1" w:rsidRPr="00D538A9" w:rsidRDefault="00F61EA1" w:rsidP="00F61EA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A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D538A9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D53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8A9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D538A9">
        <w:rPr>
          <w:rFonts w:ascii="Times New Roman" w:hAnsi="Times New Roman" w:cs="Times New Roman"/>
          <w:sz w:val="24"/>
          <w:szCs w:val="24"/>
        </w:rPr>
        <w:t xml:space="preserve">. kerület Rákóczi út </w:t>
      </w:r>
      <w:r w:rsidR="00F44883">
        <w:rPr>
          <w:rFonts w:ascii="Times New Roman" w:hAnsi="Times New Roman" w:cs="Times New Roman"/>
          <w:sz w:val="24"/>
          <w:szCs w:val="24"/>
        </w:rPr>
        <w:t>………………..</w:t>
      </w:r>
      <w:r w:rsidRPr="00D538A9">
        <w:rPr>
          <w:rFonts w:ascii="Times New Roman" w:hAnsi="Times New Roman" w:cs="Times New Roman"/>
          <w:sz w:val="24"/>
          <w:szCs w:val="24"/>
        </w:rPr>
        <w:t xml:space="preserve"> szám alatti lakás megnevezésű ingatlanra vonatkozó elővásárlási jogról való lemondás </w:t>
      </w:r>
    </w:p>
    <w:p w:rsidR="00F61EA1" w:rsidRPr="00D538A9" w:rsidRDefault="00F61EA1" w:rsidP="00F61EA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A9"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</w:p>
    <w:p w:rsidR="00F61EA1" w:rsidRPr="00D538A9" w:rsidRDefault="00F61EA1" w:rsidP="00F61EA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A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D538A9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Pr="00D53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8A9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D538A9">
        <w:rPr>
          <w:rFonts w:ascii="Times New Roman" w:hAnsi="Times New Roman" w:cs="Times New Roman"/>
          <w:sz w:val="24"/>
          <w:szCs w:val="24"/>
        </w:rPr>
        <w:t xml:space="preserve">. kerület Rákóczi út </w:t>
      </w:r>
      <w:r w:rsidR="00F44883">
        <w:rPr>
          <w:rFonts w:ascii="Times New Roman" w:hAnsi="Times New Roman" w:cs="Times New Roman"/>
          <w:sz w:val="24"/>
          <w:szCs w:val="24"/>
        </w:rPr>
        <w:t>……………..</w:t>
      </w:r>
      <w:r w:rsidRPr="00D538A9">
        <w:rPr>
          <w:rFonts w:ascii="Times New Roman" w:hAnsi="Times New Roman" w:cs="Times New Roman"/>
          <w:sz w:val="24"/>
          <w:szCs w:val="24"/>
        </w:rPr>
        <w:t xml:space="preserve"> szám alatti lakás megnevezésű ingatlanra vonatkozó elővásárlási jogról való lemondás </w:t>
      </w:r>
    </w:p>
    <w:p w:rsidR="00F61EA1" w:rsidRPr="00F61EA1" w:rsidRDefault="00F61EA1" w:rsidP="00F61EA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8A9">
        <w:rPr>
          <w:rFonts w:ascii="Times New Roman" w:hAnsi="Times New Roman" w:cs="Times New Roman"/>
          <w:i/>
          <w:sz w:val="24"/>
          <w:szCs w:val="24"/>
        </w:rPr>
        <w:t>Előterjesztő: Pénzes Attila – a Gazdálkodási Ügyosztály vezetője</w:t>
      </w:r>
    </w:p>
    <w:p w:rsidR="00E976B7" w:rsidRPr="00B433B6" w:rsidRDefault="00E976B7" w:rsidP="00B43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6" w:rsidRDefault="00B433B6" w:rsidP="00B43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6" w:rsidRDefault="00B433B6" w:rsidP="00B43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Közbeszerzések</w:t>
      </w:r>
    </w:p>
    <w:p w:rsidR="00B433B6" w:rsidRPr="00B433B6" w:rsidRDefault="00B433B6" w:rsidP="00B43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433B6" w:rsidRPr="00B433B6" w:rsidRDefault="00B433B6" w:rsidP="00B43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6" w:rsidRPr="00B433B6" w:rsidRDefault="00B433B6" w:rsidP="00B433B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Javaslat „Vállalkozási szerződés keretében az Európa Belvárosa Program </w:t>
      </w:r>
      <w:proofErr w:type="spellStart"/>
      <w:r w:rsidRPr="00B433B6">
        <w:rPr>
          <w:rFonts w:ascii="Times New Roman" w:hAnsi="Times New Roman" w:cs="Times New Roman"/>
          <w:bCs/>
          <w:color w:val="000000"/>
          <w:sz w:val="24"/>
          <w:szCs w:val="24"/>
        </w:rPr>
        <w:t>II</w:t>
      </w:r>
      <w:proofErr w:type="spellEnd"/>
      <w:r w:rsidRPr="00B433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proofErr w:type="spellStart"/>
      <w:r w:rsidRPr="00B433B6">
        <w:rPr>
          <w:rFonts w:ascii="Times New Roman" w:hAnsi="Times New Roman" w:cs="Times New Roman"/>
          <w:bCs/>
          <w:color w:val="000000"/>
          <w:sz w:val="24"/>
          <w:szCs w:val="24"/>
        </w:rPr>
        <w:t>Palotanegyed</w:t>
      </w:r>
      <w:proofErr w:type="spellEnd"/>
      <w:r w:rsidRPr="00B433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Kulturális Városmegújítása során útépítési és javítási munkálatok elvégzése” tárgyú közbeszerzési eljárás megindítására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B433B6" w:rsidRPr="00B433B6" w:rsidRDefault="00B433B6" w:rsidP="00B433B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433B6">
        <w:rPr>
          <w:rFonts w:ascii="Times New Roman" w:hAnsi="Times New Roman" w:cs="Times New Roman"/>
          <w:i/>
          <w:sz w:val="24"/>
          <w:szCs w:val="24"/>
        </w:rPr>
        <w:t xml:space="preserve">lőterjesztő: </w:t>
      </w:r>
      <w:proofErr w:type="spellStart"/>
      <w:r w:rsidRPr="00B433B6">
        <w:rPr>
          <w:rFonts w:ascii="Times New Roman" w:hAnsi="Times New Roman" w:cs="Times New Roman"/>
          <w:i/>
          <w:sz w:val="24"/>
          <w:szCs w:val="24"/>
        </w:rPr>
        <w:t>Fernezelyi</w:t>
      </w:r>
      <w:proofErr w:type="spellEnd"/>
      <w:r w:rsidRPr="00B433B6">
        <w:rPr>
          <w:rFonts w:ascii="Times New Roman" w:hAnsi="Times New Roman" w:cs="Times New Roman"/>
          <w:i/>
          <w:sz w:val="24"/>
          <w:szCs w:val="24"/>
        </w:rPr>
        <w:t xml:space="preserve"> Gergely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a Városfejlesztési és Főépítészi Ügyosztály vezetője</w:t>
      </w:r>
    </w:p>
    <w:p w:rsidR="00B433B6" w:rsidRPr="00B433B6" w:rsidRDefault="00B433B6" w:rsidP="00B43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6" w:rsidRDefault="00B43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3B6" w:rsidRDefault="00B433B6">
      <w:pPr>
        <w:rPr>
          <w:rFonts w:ascii="Times New Roman" w:hAnsi="Times New Roman" w:cs="Times New Roman"/>
          <w:sz w:val="24"/>
          <w:szCs w:val="24"/>
        </w:rPr>
      </w:pPr>
    </w:p>
    <w:p w:rsidR="00F61EA1" w:rsidRPr="005047FD" w:rsidRDefault="00B433B6" w:rsidP="00F61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13F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1EA1"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F61EA1" w:rsidRDefault="00F61EA1" w:rsidP="00F61E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ügyosztályvezető</w:t>
      </w:r>
    </w:p>
    <w:p w:rsidR="00F61EA1" w:rsidRPr="007C397C" w:rsidRDefault="00F61EA1" w:rsidP="00F61E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61EA1" w:rsidRPr="00F61EA1" w:rsidRDefault="00F61EA1" w:rsidP="00F6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A1" w:rsidRPr="00DD2AB5" w:rsidRDefault="00F61EA1" w:rsidP="00B6501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2AB5">
        <w:rPr>
          <w:rFonts w:ascii="Times New Roman" w:hAnsi="Times New Roman" w:cs="Times New Roman"/>
          <w:sz w:val="24"/>
          <w:szCs w:val="24"/>
        </w:rPr>
        <w:t xml:space="preserve">Tulajdonosi hozzájárulás </w:t>
      </w:r>
      <w:r w:rsidR="00DD2AB5">
        <w:rPr>
          <w:rFonts w:ascii="Times New Roman" w:hAnsi="Times New Roman" w:cs="Times New Roman"/>
          <w:sz w:val="24"/>
          <w:szCs w:val="24"/>
        </w:rPr>
        <w:t xml:space="preserve">a </w:t>
      </w:r>
      <w:r w:rsidR="009B3A0E" w:rsidRPr="00DD2AB5">
        <w:rPr>
          <w:rFonts w:ascii="Times New Roman" w:hAnsi="Times New Roman" w:cs="Times New Roman"/>
          <w:sz w:val="24"/>
          <w:szCs w:val="24"/>
        </w:rPr>
        <w:t xml:space="preserve">Budapest </w:t>
      </w:r>
      <w:proofErr w:type="spellStart"/>
      <w:r w:rsidR="009B3A0E" w:rsidRPr="00DD2AB5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="009B3A0E" w:rsidRPr="00DD2AB5">
        <w:rPr>
          <w:rFonts w:ascii="Times New Roman" w:hAnsi="Times New Roman" w:cs="Times New Roman"/>
          <w:sz w:val="24"/>
          <w:szCs w:val="24"/>
        </w:rPr>
        <w:t xml:space="preserve">. kerület </w:t>
      </w:r>
      <w:r w:rsidRPr="00DD2AB5">
        <w:rPr>
          <w:rFonts w:ascii="Times New Roman" w:hAnsi="Times New Roman" w:cs="Times New Roman"/>
          <w:sz w:val="24"/>
          <w:szCs w:val="24"/>
        </w:rPr>
        <w:t xml:space="preserve">Karácsony Sándor utcában végzendő csatorna rekonstrukciós munkákhoz </w:t>
      </w:r>
    </w:p>
    <w:p w:rsidR="00F61EA1" w:rsidRPr="00F61EA1" w:rsidRDefault="00F61EA1" w:rsidP="00F61EA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B5">
        <w:rPr>
          <w:rFonts w:ascii="Times New Roman" w:hAnsi="Times New Roman" w:cs="Times New Roman"/>
          <w:sz w:val="24"/>
          <w:szCs w:val="24"/>
        </w:rPr>
        <w:t>Tulajdonosi hozzájárulás</w:t>
      </w:r>
      <w:r w:rsidR="00DD2AB5" w:rsidRPr="00DD2AB5">
        <w:rPr>
          <w:rFonts w:ascii="Times New Roman" w:hAnsi="Times New Roman" w:cs="Times New Roman"/>
          <w:sz w:val="24"/>
          <w:szCs w:val="24"/>
        </w:rPr>
        <w:t xml:space="preserve"> </w:t>
      </w:r>
      <w:r w:rsidR="00DD2AB5">
        <w:rPr>
          <w:rFonts w:ascii="Times New Roman" w:hAnsi="Times New Roman" w:cs="Times New Roman"/>
          <w:sz w:val="24"/>
          <w:szCs w:val="24"/>
        </w:rPr>
        <w:t xml:space="preserve">a </w:t>
      </w:r>
      <w:r w:rsidR="00DD2AB5" w:rsidRPr="00DD2AB5">
        <w:rPr>
          <w:rFonts w:ascii="Times New Roman" w:hAnsi="Times New Roman" w:cs="Times New Roman"/>
          <w:sz w:val="24"/>
          <w:szCs w:val="24"/>
        </w:rPr>
        <w:t xml:space="preserve">Budapest </w:t>
      </w:r>
      <w:proofErr w:type="spellStart"/>
      <w:r w:rsidR="00DD2AB5" w:rsidRPr="00DD2AB5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="00DD2AB5" w:rsidRPr="00DD2AB5">
        <w:rPr>
          <w:rFonts w:ascii="Times New Roman" w:hAnsi="Times New Roman" w:cs="Times New Roman"/>
          <w:sz w:val="24"/>
          <w:szCs w:val="24"/>
        </w:rPr>
        <w:t>. kerület</w:t>
      </w:r>
      <w:r w:rsidRPr="00DD2AB5">
        <w:rPr>
          <w:rFonts w:ascii="Times New Roman" w:hAnsi="Times New Roman" w:cs="Times New Roman"/>
          <w:sz w:val="24"/>
          <w:szCs w:val="24"/>
        </w:rPr>
        <w:t xml:space="preserve"> Rákóczi tér 7-9. sz. ingatlan UPC</w:t>
      </w:r>
      <w:r w:rsidRPr="00F61EA1">
        <w:rPr>
          <w:rFonts w:ascii="Times New Roman" w:hAnsi="Times New Roman" w:cs="Times New Roman"/>
          <w:sz w:val="24"/>
          <w:szCs w:val="24"/>
        </w:rPr>
        <w:t xml:space="preserve"> előfizetői bekötésének kiépítéséhez</w:t>
      </w:r>
    </w:p>
    <w:p w:rsidR="00F61EA1" w:rsidRPr="00F61EA1" w:rsidRDefault="00F61EA1" w:rsidP="00F61EA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A1">
        <w:rPr>
          <w:rFonts w:ascii="Times New Roman" w:hAnsi="Times New Roman" w:cs="Times New Roman"/>
          <w:sz w:val="24"/>
          <w:szCs w:val="24"/>
        </w:rPr>
        <w:t>A Gyógyszerészeti és Egészségügyi Minőség- és Szervezetfejlesztési Intézet kérelme kizárólagos várakozóhelyek kijelölésére és díjmentességére</w:t>
      </w:r>
    </w:p>
    <w:p w:rsidR="00F61EA1" w:rsidRPr="00F61EA1" w:rsidRDefault="00F61EA1" w:rsidP="00F61EA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A1">
        <w:rPr>
          <w:rFonts w:ascii="Times New Roman" w:hAnsi="Times New Roman" w:cs="Times New Roman"/>
          <w:sz w:val="24"/>
          <w:szCs w:val="24"/>
        </w:rPr>
        <w:t>A Corvin Észak Kft. kérelme gépjármű-elhelyezési kötelezettség bérleti szerződéssel történő teljesítésére vonatkozóan</w:t>
      </w:r>
    </w:p>
    <w:p w:rsidR="00F61EA1" w:rsidRPr="00F61EA1" w:rsidRDefault="00F61EA1" w:rsidP="00F61EA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EA1">
        <w:rPr>
          <w:rFonts w:ascii="Times New Roman" w:hAnsi="Times New Roman" w:cs="Times New Roman"/>
          <w:sz w:val="24"/>
          <w:szCs w:val="24"/>
        </w:rPr>
        <w:t>Közterület-használati kérelmek elbírálása</w:t>
      </w:r>
      <w:r w:rsidR="00C12CE6">
        <w:rPr>
          <w:rFonts w:ascii="Times New Roman" w:hAnsi="Times New Roman" w:cs="Times New Roman"/>
          <w:sz w:val="24"/>
          <w:szCs w:val="24"/>
        </w:rPr>
        <w:t xml:space="preserve"> </w:t>
      </w:r>
      <w:r w:rsidRPr="00F61EA1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F61EA1" w:rsidRDefault="00F61EA1" w:rsidP="00F6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6" w:rsidRDefault="00B433B6" w:rsidP="00F6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6" w:rsidRDefault="00B433B6" w:rsidP="00F6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392" w:rsidRPr="00AA3392" w:rsidRDefault="00B433B6" w:rsidP="00AA3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13F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3392" w:rsidRPr="00AA3392">
        <w:rPr>
          <w:rFonts w:ascii="Times New Roman" w:hAnsi="Times New Roman" w:cs="Times New Roman"/>
          <w:b/>
          <w:sz w:val="24"/>
          <w:szCs w:val="24"/>
        </w:rPr>
        <w:t xml:space="preserve">Rév8 </w:t>
      </w:r>
      <w:proofErr w:type="spellStart"/>
      <w:r w:rsidR="00AA3392" w:rsidRPr="00AA3392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AA3392" w:rsidRPr="00AA3392">
        <w:rPr>
          <w:rFonts w:ascii="Times New Roman" w:hAnsi="Times New Roman" w:cs="Times New Roman"/>
          <w:b/>
          <w:sz w:val="24"/>
          <w:szCs w:val="24"/>
        </w:rPr>
        <w:t>.</w:t>
      </w:r>
    </w:p>
    <w:p w:rsidR="00AA3392" w:rsidRPr="00AA3392" w:rsidRDefault="00AA3392" w:rsidP="00AA3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3392">
        <w:rPr>
          <w:rFonts w:ascii="Times New Roman" w:eastAsia="Times New Roman" w:hAnsi="Times New Roman" w:cs="Times New Roman"/>
          <w:i/>
          <w:sz w:val="24"/>
          <w:szCs w:val="24"/>
        </w:rPr>
        <w:t>Előterjesztő: Csete Zoltán – mb. cégvezető</w:t>
      </w:r>
    </w:p>
    <w:p w:rsidR="00AA3392" w:rsidRPr="00AA3392" w:rsidRDefault="00AA3392" w:rsidP="00AA33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392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A3392" w:rsidRPr="00AA3392" w:rsidRDefault="00AA3392" w:rsidP="00AA33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3392" w:rsidRPr="00AA3392" w:rsidRDefault="00AA3392" w:rsidP="00C12CE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39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Javaslat az </w:t>
      </w:r>
      <w:proofErr w:type="spellStart"/>
      <w:r w:rsidRPr="00AA3392">
        <w:rPr>
          <w:rFonts w:ascii="Times New Roman" w:eastAsia="Times New Roman" w:hAnsi="Times New Roman" w:cs="Times New Roman"/>
          <w:sz w:val="24"/>
          <w:szCs w:val="24"/>
          <w:lang w:val="x-none"/>
        </w:rPr>
        <w:t>MNPIII</w:t>
      </w:r>
      <w:proofErr w:type="spellEnd"/>
      <w:r w:rsidRPr="00AA339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T3/2 Szomszédsági rendőr program keretében zajló,</w:t>
      </w:r>
      <w:r w:rsidR="00C12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392">
        <w:rPr>
          <w:rFonts w:ascii="Times New Roman" w:eastAsia="Times New Roman" w:hAnsi="Times New Roman" w:cs="Times New Roman"/>
          <w:sz w:val="24"/>
          <w:szCs w:val="24"/>
        </w:rPr>
        <w:t>képzésekre vonatkozó</w:t>
      </w:r>
      <w:r w:rsidR="00C12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392">
        <w:rPr>
          <w:rFonts w:ascii="Times New Roman" w:eastAsia="Times New Roman" w:hAnsi="Times New Roman" w:cs="Times New Roman"/>
          <w:sz w:val="24"/>
          <w:szCs w:val="24"/>
          <w:lang w:val="x-none"/>
        </w:rPr>
        <w:t>szerződések</w:t>
      </w:r>
      <w:r w:rsidR="00C12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392">
        <w:rPr>
          <w:rFonts w:ascii="Times New Roman" w:eastAsia="Times New Roman" w:hAnsi="Times New Roman" w:cs="Times New Roman"/>
          <w:sz w:val="24"/>
          <w:szCs w:val="24"/>
        </w:rPr>
        <w:t>módosításainak</w:t>
      </w:r>
      <w:r w:rsidRPr="00AA339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elfogadására</w:t>
      </w:r>
      <w:r w:rsidR="00913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A0E" w:rsidRPr="00F61EA1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AA3392" w:rsidRDefault="00AA3392" w:rsidP="00C12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392" w:rsidRDefault="00AA3392" w:rsidP="00F6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3B6" w:rsidRDefault="00B433B6" w:rsidP="00F6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A1" w:rsidRDefault="00B433B6" w:rsidP="00F61E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13F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1EA1">
        <w:rPr>
          <w:rFonts w:ascii="Times New Roman" w:hAnsi="Times New Roman" w:cs="Times New Roman"/>
          <w:b/>
          <w:sz w:val="24"/>
          <w:szCs w:val="24"/>
        </w:rPr>
        <w:t>Kisfalu Kft.</w:t>
      </w:r>
    </w:p>
    <w:p w:rsidR="00F61EA1" w:rsidRDefault="00F61EA1" w:rsidP="00F61E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4E0">
        <w:rPr>
          <w:rFonts w:ascii="Times New Roman" w:hAnsi="Times New Roman" w:cs="Times New Roman"/>
          <w:i/>
          <w:sz w:val="24"/>
          <w:szCs w:val="24"/>
        </w:rPr>
        <w:t>Előterjesztő: Kovács Ottó –</w:t>
      </w:r>
      <w:r w:rsidR="00B447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24E0">
        <w:rPr>
          <w:rFonts w:ascii="Times New Roman" w:hAnsi="Times New Roman" w:cs="Times New Roman"/>
          <w:i/>
          <w:sz w:val="24"/>
          <w:szCs w:val="24"/>
        </w:rPr>
        <w:t>igazgató</w:t>
      </w:r>
    </w:p>
    <w:p w:rsidR="00F61EA1" w:rsidRDefault="00F61EA1" w:rsidP="00F61E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61EA1" w:rsidRPr="00E60A17" w:rsidRDefault="00F61EA1" w:rsidP="00F61E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019" w:rsidRPr="0045205E" w:rsidRDefault="00E47196" w:rsidP="003F3C3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5E">
        <w:rPr>
          <w:rFonts w:ascii="Times New Roman" w:hAnsi="Times New Roman" w:cs="Times New Roman"/>
          <w:sz w:val="24"/>
          <w:szCs w:val="24"/>
        </w:rPr>
        <w:t>Javaslat üres helyiségek és lakások elidegenítésére</w:t>
      </w:r>
      <w:r w:rsidR="0045205E">
        <w:rPr>
          <w:rFonts w:ascii="Times New Roman" w:hAnsi="Times New Roman" w:cs="Times New Roman"/>
          <w:sz w:val="24"/>
          <w:szCs w:val="24"/>
        </w:rPr>
        <w:t xml:space="preserve"> </w:t>
      </w:r>
      <w:r w:rsidR="0045205E" w:rsidRPr="00F61EA1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E47196" w:rsidRPr="003F3C38" w:rsidRDefault="00E47196" w:rsidP="003F3C3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38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3F3C38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F3C38">
        <w:rPr>
          <w:rFonts w:ascii="Times New Roman" w:hAnsi="Times New Roman" w:cs="Times New Roman"/>
          <w:sz w:val="24"/>
          <w:szCs w:val="24"/>
        </w:rPr>
        <w:t>., József krt. 38. szám alatti földszinti, 34883/0/</w:t>
      </w:r>
      <w:proofErr w:type="gramStart"/>
      <w:r w:rsidRPr="003F3C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3C38">
        <w:rPr>
          <w:rFonts w:ascii="Times New Roman" w:hAnsi="Times New Roman" w:cs="Times New Roman"/>
          <w:sz w:val="24"/>
          <w:szCs w:val="24"/>
        </w:rPr>
        <w:t>/6 helyrajzi számú, határozatlan időre szóló bérleti joggal terhelt nem lakás céljára szolgáló helyiség vételárának 10%-kal történő csökkentésére vonatkozó kérelem</w:t>
      </w:r>
    </w:p>
    <w:p w:rsidR="00E47196" w:rsidRPr="003F3C38" w:rsidRDefault="00E47196" w:rsidP="003F3C3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38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3F3C38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F3C38">
        <w:rPr>
          <w:rFonts w:ascii="Times New Roman" w:hAnsi="Times New Roman" w:cs="Times New Roman"/>
          <w:sz w:val="24"/>
          <w:szCs w:val="24"/>
        </w:rPr>
        <w:t>., József körút 48. szám alatti, 35229/0/</w:t>
      </w:r>
      <w:proofErr w:type="gramStart"/>
      <w:r w:rsidRPr="003F3C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3C38">
        <w:rPr>
          <w:rFonts w:ascii="Times New Roman" w:hAnsi="Times New Roman" w:cs="Times New Roman"/>
          <w:sz w:val="24"/>
          <w:szCs w:val="24"/>
        </w:rPr>
        <w:t>/18 helyrajzi számú, határozatlan időre szóló bérleti joggal terhelt üzlethelyiség elidegenítése</w:t>
      </w:r>
    </w:p>
    <w:p w:rsidR="00E47196" w:rsidRPr="003F3C38" w:rsidRDefault="00E47196" w:rsidP="003F3C3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38">
        <w:rPr>
          <w:rFonts w:ascii="Times New Roman" w:hAnsi="Times New Roman" w:cs="Times New Roman"/>
          <w:sz w:val="24"/>
          <w:szCs w:val="24"/>
        </w:rPr>
        <w:t xml:space="preserve">A Budapest </w:t>
      </w:r>
      <w:proofErr w:type="spellStart"/>
      <w:r w:rsidRPr="003F3C38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3F3C38">
        <w:rPr>
          <w:rFonts w:ascii="Times New Roman" w:hAnsi="Times New Roman" w:cs="Times New Roman"/>
          <w:sz w:val="24"/>
          <w:szCs w:val="24"/>
        </w:rPr>
        <w:t>., József körút 48. szám alatti, 35229/0/</w:t>
      </w:r>
      <w:proofErr w:type="gramStart"/>
      <w:r w:rsidRPr="003F3C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3C38">
        <w:rPr>
          <w:rFonts w:ascii="Times New Roman" w:hAnsi="Times New Roman" w:cs="Times New Roman"/>
          <w:sz w:val="24"/>
          <w:szCs w:val="24"/>
        </w:rPr>
        <w:t>/20 helyrajzi számú, határozatlan időre szóló bérleti joggal terhelt üzlethelyiség elidegeníté</w:t>
      </w:r>
      <w:r w:rsidR="003F3C38">
        <w:rPr>
          <w:rFonts w:ascii="Times New Roman" w:hAnsi="Times New Roman" w:cs="Times New Roman"/>
          <w:sz w:val="24"/>
          <w:szCs w:val="24"/>
        </w:rPr>
        <w:t>se</w:t>
      </w:r>
    </w:p>
    <w:p w:rsidR="00E47196" w:rsidRPr="003F3C38" w:rsidRDefault="00E47196" w:rsidP="003F3C38">
      <w:pPr>
        <w:pStyle w:val="Listaszerbekezds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38">
        <w:rPr>
          <w:rFonts w:ascii="Times New Roman" w:hAnsi="Times New Roman" w:cs="Times New Roman"/>
          <w:sz w:val="24"/>
          <w:szCs w:val="24"/>
        </w:rPr>
        <w:t>Lakás elidegenítésével kapcsolatos vételár és eladási ajánlat jóváhagyása</w:t>
      </w:r>
    </w:p>
    <w:p w:rsidR="00E47196" w:rsidRPr="003F3C38" w:rsidRDefault="00E47196" w:rsidP="003F3C3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38">
        <w:rPr>
          <w:rFonts w:ascii="Times New Roman" w:hAnsi="Times New Roman" w:cs="Times New Roman"/>
          <w:sz w:val="24"/>
          <w:szCs w:val="24"/>
        </w:rPr>
        <w:t>Lakás elidegenítésével kapcsolatos vételár és eladási ajánlat jóváhagyása (MÁV-lakótelep)</w:t>
      </w:r>
    </w:p>
    <w:p w:rsidR="00E47196" w:rsidRPr="000924E0" w:rsidRDefault="00E47196" w:rsidP="003F3C3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E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924E0">
        <w:rPr>
          <w:rFonts w:ascii="Times New Roman" w:hAnsi="Times New Roman" w:cs="Times New Roman"/>
          <w:sz w:val="24"/>
          <w:szCs w:val="24"/>
        </w:rPr>
        <w:t>Mandakh-Gegee</w:t>
      </w:r>
      <w:proofErr w:type="spellEnd"/>
      <w:r w:rsidRPr="000924E0">
        <w:rPr>
          <w:rFonts w:ascii="Times New Roman" w:hAnsi="Times New Roman" w:cs="Times New Roman"/>
          <w:sz w:val="24"/>
          <w:szCs w:val="24"/>
        </w:rPr>
        <w:t xml:space="preserve"> Bt. bérbevételi kérelme a Budapest </w:t>
      </w:r>
      <w:proofErr w:type="spellStart"/>
      <w:r w:rsidRPr="000924E0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0924E0">
        <w:rPr>
          <w:rFonts w:ascii="Times New Roman" w:hAnsi="Times New Roman" w:cs="Times New Roman"/>
          <w:sz w:val="24"/>
          <w:szCs w:val="24"/>
        </w:rPr>
        <w:t>. kerület, Bérkocsis u. 29. szám alatti üres, önkormányzati tulajdonú nem lakás célú helyiségre</w:t>
      </w:r>
    </w:p>
    <w:p w:rsidR="00E47196" w:rsidRPr="000924E0" w:rsidRDefault="00E47196" w:rsidP="003F3C3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E0">
        <w:rPr>
          <w:rFonts w:ascii="Times New Roman" w:hAnsi="Times New Roman" w:cs="Times New Roman"/>
          <w:sz w:val="24"/>
          <w:szCs w:val="24"/>
        </w:rPr>
        <w:t xml:space="preserve">Orbán ’61 Kft. bérbevételi kérelme a Budapest </w:t>
      </w:r>
      <w:proofErr w:type="spellStart"/>
      <w:r w:rsidRPr="000924E0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Pr="000924E0">
        <w:rPr>
          <w:rFonts w:ascii="Times New Roman" w:hAnsi="Times New Roman" w:cs="Times New Roman"/>
          <w:sz w:val="24"/>
          <w:szCs w:val="24"/>
        </w:rPr>
        <w:t>. Nagy Fuvaros u. 6. szám alatti üres önkormányzati tulajdonú helyiség vonatkozásában</w:t>
      </w:r>
    </w:p>
    <w:p w:rsidR="00E47196" w:rsidRPr="000924E0" w:rsidRDefault="00F44883" w:rsidP="003F3C3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  <w:r w:rsidR="00E47196" w:rsidRPr="000924E0">
        <w:rPr>
          <w:rFonts w:ascii="Times New Roman" w:hAnsi="Times New Roman" w:cs="Times New Roman"/>
          <w:sz w:val="24"/>
          <w:szCs w:val="24"/>
        </w:rPr>
        <w:t xml:space="preserve"> óvadék mérséklési kérelme a Budapest </w:t>
      </w:r>
      <w:proofErr w:type="spellStart"/>
      <w:r w:rsidR="00E47196" w:rsidRPr="000924E0">
        <w:rPr>
          <w:rFonts w:ascii="Times New Roman" w:hAnsi="Times New Roman" w:cs="Times New Roman"/>
          <w:sz w:val="24"/>
          <w:szCs w:val="24"/>
        </w:rPr>
        <w:t>VIII</w:t>
      </w:r>
      <w:proofErr w:type="spellEnd"/>
      <w:r w:rsidR="00E47196" w:rsidRPr="000924E0">
        <w:rPr>
          <w:rFonts w:ascii="Times New Roman" w:hAnsi="Times New Roman" w:cs="Times New Roman"/>
          <w:sz w:val="24"/>
          <w:szCs w:val="24"/>
        </w:rPr>
        <w:t>. kerület, Tavaszmező u. 8. szám alatti üres önkormányzati tulajdonú helyiségre</w:t>
      </w:r>
    </w:p>
    <w:p w:rsidR="00E47196" w:rsidRPr="000924E0" w:rsidRDefault="00E47196" w:rsidP="003F3C3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E0">
        <w:rPr>
          <w:rFonts w:ascii="Times New Roman" w:hAnsi="Times New Roman" w:cs="Times New Roman"/>
          <w:color w:val="000000"/>
          <w:sz w:val="24"/>
          <w:szCs w:val="24"/>
        </w:rPr>
        <w:t xml:space="preserve">Javaslat a Budapest </w:t>
      </w:r>
      <w:proofErr w:type="spellStart"/>
      <w:r w:rsidRPr="000924E0">
        <w:rPr>
          <w:rFonts w:ascii="Times New Roman" w:hAnsi="Times New Roman" w:cs="Times New Roman"/>
          <w:color w:val="000000"/>
          <w:sz w:val="24"/>
          <w:szCs w:val="24"/>
        </w:rPr>
        <w:t>VIII</w:t>
      </w:r>
      <w:proofErr w:type="spellEnd"/>
      <w:r w:rsidRPr="000924E0">
        <w:rPr>
          <w:rFonts w:ascii="Times New Roman" w:hAnsi="Times New Roman" w:cs="Times New Roman"/>
          <w:color w:val="000000"/>
          <w:sz w:val="24"/>
          <w:szCs w:val="24"/>
        </w:rPr>
        <w:t xml:space="preserve">. kerület, Víg u. 32. szám alatti üres, önkormányzati tulajdonú nem lakás célú helyiség </w:t>
      </w:r>
      <w:r w:rsidRPr="000924E0">
        <w:rPr>
          <w:rFonts w:ascii="Times New Roman" w:hAnsi="Times New Roman" w:cs="Times New Roman"/>
          <w:sz w:val="24"/>
          <w:szCs w:val="24"/>
        </w:rPr>
        <w:t>nyilvános egyfordulós pályázaton történő bérbeadására</w:t>
      </w:r>
    </w:p>
    <w:p w:rsidR="009B3A0E" w:rsidRPr="00E47196" w:rsidRDefault="003F3C38" w:rsidP="003F3C38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E0">
        <w:rPr>
          <w:rFonts w:ascii="Times New Roman" w:hAnsi="Times New Roman" w:cs="Times New Roman"/>
          <w:sz w:val="24"/>
          <w:szCs w:val="24"/>
        </w:rPr>
        <w:lastRenderedPageBreak/>
        <w:t>Javaslat</w:t>
      </w:r>
      <w:r w:rsidR="009B3A0E" w:rsidRPr="000924E0">
        <w:rPr>
          <w:rFonts w:ascii="Times New Roman" w:hAnsi="Times New Roman" w:cs="Times New Roman"/>
          <w:sz w:val="24"/>
          <w:szCs w:val="24"/>
        </w:rPr>
        <w:t xml:space="preserve"> gépkocsi-beálló bérbeadására </w:t>
      </w:r>
      <w:r w:rsidR="009B3A0E" w:rsidRPr="000924E0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E616DE" w:rsidRPr="00E616DE" w:rsidRDefault="00E616DE" w:rsidP="00E616D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DE">
        <w:rPr>
          <w:rFonts w:ascii="Times New Roman" w:hAnsi="Times New Roman" w:cs="Times New Roman"/>
          <w:sz w:val="24"/>
          <w:szCs w:val="24"/>
        </w:rPr>
        <w:t>A Kisfalu Kft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6DE">
        <w:rPr>
          <w:rFonts w:ascii="Times New Roman" w:hAnsi="Times New Roman" w:cs="Times New Roman"/>
          <w:sz w:val="24"/>
          <w:szCs w:val="24"/>
        </w:rPr>
        <w:t xml:space="preserve"> 2014. évi egyszerűsített éves beszámolójának és a könyvvizsgálói jelentésének elfogadása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4E0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F61EA1" w:rsidRPr="00E616DE" w:rsidRDefault="00F61EA1" w:rsidP="00B43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F0D" w:rsidRDefault="00913F0D" w:rsidP="00073F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205E" w:rsidRDefault="0045205E" w:rsidP="00073F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3B6" w:rsidRDefault="00B433B6" w:rsidP="00073F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3B6" w:rsidRDefault="00B433B6" w:rsidP="00073F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3F0D" w:rsidRPr="00B6235F" w:rsidRDefault="00913F0D" w:rsidP="00913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B623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913F0D" w:rsidRDefault="00913F0D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205E" w:rsidRDefault="0045205E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Pr="00B6235F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3F0D" w:rsidRDefault="00913F0D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4</w:t>
      </w: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45205E" w:rsidRDefault="0045205E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205E" w:rsidRDefault="0045205E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Pr="00B6235F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3F0D" w:rsidRPr="00B6235F" w:rsidRDefault="00913F0D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913F0D" w:rsidRDefault="00913F0D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B623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45205E" w:rsidRDefault="0045205E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205E" w:rsidRDefault="0045205E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3B6" w:rsidRDefault="00B433B6" w:rsidP="00913F0D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913F0D" w:rsidRPr="00B6235F" w:rsidTr="00E44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913F0D" w:rsidRPr="00B6235F" w:rsidRDefault="00913F0D" w:rsidP="00E44B7D">
            <w:pPr>
              <w:tabs>
                <w:tab w:val="left" w:pos="1276"/>
              </w:tabs>
            </w:pPr>
            <w:r w:rsidRPr="00B6235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6A6914" wp14:editId="284E0F01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913F0D" w:rsidRPr="00913F0D" w:rsidRDefault="00B433B6" w:rsidP="00E44B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F3C38" w:rsidRPr="00F61EA1" w:rsidRDefault="003F3C38" w:rsidP="00B65019">
      <w:pPr>
        <w:spacing w:after="0" w:line="240" w:lineRule="auto"/>
        <w:ind w:left="1066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3C38" w:rsidRPr="00F61EA1" w:rsidSect="00B433B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A1" w:rsidRDefault="00F61EA1" w:rsidP="00F61EA1">
      <w:pPr>
        <w:spacing w:after="0" w:line="240" w:lineRule="auto"/>
      </w:pPr>
      <w:r>
        <w:separator/>
      </w:r>
    </w:p>
  </w:endnote>
  <w:endnote w:type="continuationSeparator" w:id="0">
    <w:p w:rsidR="00F61EA1" w:rsidRDefault="00F61EA1" w:rsidP="00F6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278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61EA1" w:rsidRPr="00C12CE6" w:rsidRDefault="00F61EA1">
        <w:pPr>
          <w:pStyle w:val="llb"/>
          <w:jc w:val="right"/>
          <w:rPr>
            <w:rFonts w:ascii="Times New Roman" w:hAnsi="Times New Roman" w:cs="Times New Roman"/>
          </w:rPr>
        </w:pPr>
        <w:r w:rsidRPr="00C12CE6">
          <w:rPr>
            <w:rFonts w:ascii="Times New Roman" w:hAnsi="Times New Roman" w:cs="Times New Roman"/>
          </w:rPr>
          <w:fldChar w:fldCharType="begin"/>
        </w:r>
        <w:r w:rsidRPr="00C12CE6">
          <w:rPr>
            <w:rFonts w:ascii="Times New Roman" w:hAnsi="Times New Roman" w:cs="Times New Roman"/>
          </w:rPr>
          <w:instrText>PAGE   \* MERGEFORMAT</w:instrText>
        </w:r>
        <w:r w:rsidRPr="00C12CE6">
          <w:rPr>
            <w:rFonts w:ascii="Times New Roman" w:hAnsi="Times New Roman" w:cs="Times New Roman"/>
          </w:rPr>
          <w:fldChar w:fldCharType="separate"/>
        </w:r>
        <w:r w:rsidR="00F44883">
          <w:rPr>
            <w:rFonts w:ascii="Times New Roman" w:hAnsi="Times New Roman" w:cs="Times New Roman"/>
            <w:noProof/>
          </w:rPr>
          <w:t>3</w:t>
        </w:r>
        <w:r w:rsidRPr="00C12CE6">
          <w:rPr>
            <w:rFonts w:ascii="Times New Roman" w:hAnsi="Times New Roman" w:cs="Times New Roman"/>
          </w:rPr>
          <w:fldChar w:fldCharType="end"/>
        </w:r>
      </w:p>
    </w:sdtContent>
  </w:sdt>
  <w:p w:rsidR="00F61EA1" w:rsidRDefault="00F61E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A1" w:rsidRDefault="00F61EA1" w:rsidP="00F61EA1">
      <w:pPr>
        <w:spacing w:after="0" w:line="240" w:lineRule="auto"/>
      </w:pPr>
      <w:r>
        <w:separator/>
      </w:r>
    </w:p>
  </w:footnote>
  <w:footnote w:type="continuationSeparator" w:id="0">
    <w:p w:rsidR="00F61EA1" w:rsidRDefault="00F61EA1" w:rsidP="00F6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A1" w:rsidRDefault="00F61EA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A1" w:rsidRDefault="00F61EA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A1" w:rsidRDefault="00F61EA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78B"/>
    <w:multiLevelType w:val="hybridMultilevel"/>
    <w:tmpl w:val="695E9420"/>
    <w:lvl w:ilvl="0" w:tplc="28C6B0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54F22A8"/>
    <w:multiLevelType w:val="hybridMultilevel"/>
    <w:tmpl w:val="C7A2123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97447"/>
    <w:multiLevelType w:val="hybridMultilevel"/>
    <w:tmpl w:val="436879D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050D7"/>
    <w:multiLevelType w:val="hybridMultilevel"/>
    <w:tmpl w:val="33F000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33AEF"/>
    <w:multiLevelType w:val="hybridMultilevel"/>
    <w:tmpl w:val="5B52B0BA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A1"/>
    <w:rsid w:val="00073F2E"/>
    <w:rsid w:val="000924E0"/>
    <w:rsid w:val="002839D5"/>
    <w:rsid w:val="00320EFD"/>
    <w:rsid w:val="003F3C38"/>
    <w:rsid w:val="0045205E"/>
    <w:rsid w:val="004F309C"/>
    <w:rsid w:val="00606566"/>
    <w:rsid w:val="006972C0"/>
    <w:rsid w:val="00913F0D"/>
    <w:rsid w:val="009B3A0E"/>
    <w:rsid w:val="00AA3392"/>
    <w:rsid w:val="00B433B6"/>
    <w:rsid w:val="00B44715"/>
    <w:rsid w:val="00B65019"/>
    <w:rsid w:val="00C12CE6"/>
    <w:rsid w:val="00CF5EA6"/>
    <w:rsid w:val="00D538A9"/>
    <w:rsid w:val="00DD2AB5"/>
    <w:rsid w:val="00E47196"/>
    <w:rsid w:val="00E616DE"/>
    <w:rsid w:val="00E976B7"/>
    <w:rsid w:val="00EC3E21"/>
    <w:rsid w:val="00F44883"/>
    <w:rsid w:val="00F61EA1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E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EA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61E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1EA1"/>
  </w:style>
  <w:style w:type="paragraph" w:styleId="llb">
    <w:name w:val="footer"/>
    <w:basedOn w:val="Norml"/>
    <w:link w:val="llbChar"/>
    <w:uiPriority w:val="99"/>
    <w:unhideWhenUsed/>
    <w:rsid w:val="00F6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1EA1"/>
  </w:style>
  <w:style w:type="table" w:styleId="Rcsostblzat">
    <w:name w:val="Table Grid"/>
    <w:basedOn w:val="Webestblzat1"/>
    <w:uiPriority w:val="59"/>
    <w:rsid w:val="00913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13F0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E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EA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61E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1EA1"/>
  </w:style>
  <w:style w:type="paragraph" w:styleId="llb">
    <w:name w:val="footer"/>
    <w:basedOn w:val="Norml"/>
    <w:link w:val="llbChar"/>
    <w:uiPriority w:val="99"/>
    <w:unhideWhenUsed/>
    <w:rsid w:val="00F6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1EA1"/>
  </w:style>
  <w:style w:type="table" w:styleId="Rcsostblzat">
    <w:name w:val="Table Grid"/>
    <w:basedOn w:val="Webestblzat1"/>
    <w:uiPriority w:val="59"/>
    <w:rsid w:val="00913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13F0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EC40-E043-4640-8472-AD9DA699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15AE1865</Template>
  <TotalTime>0</TotalTime>
  <Pages>3</Pages>
  <Words>506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2015-03-04T17:06:00Z</dcterms:created>
  <dcterms:modified xsi:type="dcterms:W3CDTF">2015-03-04T17:06:00Z</dcterms:modified>
</cp:coreProperties>
</file>