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EA" w:rsidRPr="00725B8D" w:rsidRDefault="008818EA" w:rsidP="00881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8818EA" w:rsidRPr="00725B8D" w:rsidRDefault="008818EA" w:rsidP="00881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8818EA" w:rsidRDefault="008818EA" w:rsidP="00881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8EA" w:rsidRDefault="008818EA" w:rsidP="00881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8EA" w:rsidRPr="00725B8D" w:rsidRDefault="008818EA" w:rsidP="0088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725B8D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8818EA" w:rsidRDefault="008818EA" w:rsidP="008818E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8EA" w:rsidRDefault="008818EA" w:rsidP="008818E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8EA" w:rsidRPr="00725B8D" w:rsidRDefault="008818EA" w:rsidP="008818E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március 9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hétfő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 órai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III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emelet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 rendes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8818EA" w:rsidRDefault="008818EA" w:rsidP="00881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EA" w:rsidRDefault="008818EA" w:rsidP="00881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2DE" w:rsidRDefault="003272DE" w:rsidP="00881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EA" w:rsidRPr="006445B4" w:rsidRDefault="008818EA" w:rsidP="00881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818EA" w:rsidRPr="009426A2" w:rsidRDefault="008818EA" w:rsidP="008818E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818EA" w:rsidRPr="006445B4" w:rsidRDefault="008818EA" w:rsidP="00881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8EA" w:rsidRPr="006445B4" w:rsidRDefault="008818EA" w:rsidP="00881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8818EA" w:rsidRPr="006445B4" w:rsidRDefault="008818EA" w:rsidP="00881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818EA" w:rsidRPr="006445B4" w:rsidRDefault="008818EA" w:rsidP="008818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6445B4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8818EA" w:rsidRDefault="008818EA" w:rsidP="00881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EA" w:rsidRDefault="008818EA" w:rsidP="008818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Zárt ülés keretében tárgyalandó előterjesztések</w:t>
      </w:r>
    </w:p>
    <w:p w:rsidR="008818EA" w:rsidRDefault="008818EA" w:rsidP="008818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8818EA" w:rsidRDefault="008818EA" w:rsidP="008818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18EA" w:rsidRPr="00D538A9" w:rsidRDefault="008818EA" w:rsidP="008818E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A9">
        <w:rPr>
          <w:rFonts w:ascii="Times New Roman" w:hAnsi="Times New Roman" w:cs="Times New Roman"/>
          <w:sz w:val="24"/>
          <w:szCs w:val="24"/>
        </w:rPr>
        <w:t xml:space="preserve">A Budapest, VIII. kerület Rákóczi út </w:t>
      </w:r>
      <w:r w:rsidR="00507F23">
        <w:rPr>
          <w:rFonts w:ascii="Times New Roman" w:hAnsi="Times New Roman" w:cs="Times New Roman"/>
          <w:sz w:val="24"/>
          <w:szCs w:val="24"/>
        </w:rPr>
        <w:t>……………….</w:t>
      </w:r>
      <w:r w:rsidRPr="00D538A9">
        <w:rPr>
          <w:rFonts w:ascii="Times New Roman" w:hAnsi="Times New Roman" w:cs="Times New Roman"/>
          <w:sz w:val="24"/>
          <w:szCs w:val="24"/>
        </w:rPr>
        <w:t xml:space="preserve"> szám alatti lakás megnevezésű ingatlanra vonatkozó elővásárlási jogról való lemondás </w:t>
      </w:r>
    </w:p>
    <w:p w:rsidR="008818EA" w:rsidRPr="00D538A9" w:rsidRDefault="008818EA" w:rsidP="008818EA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8A9">
        <w:rPr>
          <w:rFonts w:ascii="Times New Roman" w:hAnsi="Times New Roman" w:cs="Times New Roman"/>
          <w:i/>
          <w:sz w:val="24"/>
          <w:szCs w:val="24"/>
        </w:rPr>
        <w:t>Előterjesztő: Pénzes Attila – a Gazdálkodási Ügyosztály vezetője</w:t>
      </w:r>
    </w:p>
    <w:p w:rsidR="008818EA" w:rsidRPr="00D538A9" w:rsidRDefault="008818EA" w:rsidP="008818E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A9">
        <w:rPr>
          <w:rFonts w:ascii="Times New Roman" w:hAnsi="Times New Roman" w:cs="Times New Roman"/>
          <w:sz w:val="24"/>
          <w:szCs w:val="24"/>
        </w:rPr>
        <w:t xml:space="preserve">A Budapest, VIII. kerület Rákóczi út </w:t>
      </w:r>
      <w:r w:rsidR="00507F23">
        <w:rPr>
          <w:rFonts w:ascii="Times New Roman" w:hAnsi="Times New Roman" w:cs="Times New Roman"/>
          <w:sz w:val="24"/>
          <w:szCs w:val="24"/>
        </w:rPr>
        <w:t>……………..</w:t>
      </w:r>
      <w:r w:rsidRPr="00D538A9">
        <w:rPr>
          <w:rFonts w:ascii="Times New Roman" w:hAnsi="Times New Roman" w:cs="Times New Roman"/>
          <w:sz w:val="24"/>
          <w:szCs w:val="24"/>
        </w:rPr>
        <w:t xml:space="preserve"> szám alatti lakás megnevezésű ingatlanra vonatkozó elővásárlási jogról való lemondás </w:t>
      </w:r>
    </w:p>
    <w:p w:rsidR="008818EA" w:rsidRPr="00F61EA1" w:rsidRDefault="008818EA" w:rsidP="008818E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8A9">
        <w:rPr>
          <w:rFonts w:ascii="Times New Roman" w:hAnsi="Times New Roman" w:cs="Times New Roman"/>
          <w:i/>
          <w:sz w:val="24"/>
          <w:szCs w:val="24"/>
        </w:rPr>
        <w:t>Előterjesztő: Pénzes Attila – a Gazdálkodási Ügyosztály vezetője</w:t>
      </w:r>
    </w:p>
    <w:p w:rsidR="008818EA" w:rsidRPr="00B433B6" w:rsidRDefault="008818EA" w:rsidP="00881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EA" w:rsidRDefault="008818EA" w:rsidP="00881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EA" w:rsidRDefault="008818EA" w:rsidP="008818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Közbeszerzések</w:t>
      </w:r>
    </w:p>
    <w:p w:rsidR="008818EA" w:rsidRPr="00B433B6" w:rsidRDefault="008818EA" w:rsidP="00881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8818EA" w:rsidRPr="00B433B6" w:rsidRDefault="008818EA" w:rsidP="00881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EA" w:rsidRPr="00B433B6" w:rsidRDefault="008818EA" w:rsidP="008818E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3B6">
        <w:rPr>
          <w:rFonts w:ascii="Times New Roman" w:hAnsi="Times New Roman" w:cs="Times New Roman"/>
          <w:bCs/>
          <w:color w:val="000000"/>
          <w:sz w:val="24"/>
          <w:szCs w:val="24"/>
        </w:rPr>
        <w:t>Javaslat „Vállalkozási szerződés keretében az Európa Belvárosa Program II. – Palotanegyed Kulturális Városmegújítása során útépítési és javítási munkálatok elvégzése” tárgyú közbeszerzési eljárás megindítására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18EA">
        <w:rPr>
          <w:rFonts w:ascii="Times New Roman" w:hAnsi="Times New Roman" w:cs="Times New Roman"/>
          <w:bCs/>
          <w:sz w:val="24"/>
          <w:szCs w:val="24"/>
        </w:rPr>
        <w:t>(PÓTKÉZBESÍTÉS)</w:t>
      </w:r>
    </w:p>
    <w:p w:rsidR="008818EA" w:rsidRPr="00B433B6" w:rsidRDefault="008818EA" w:rsidP="008818EA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B433B6">
        <w:rPr>
          <w:rFonts w:ascii="Times New Roman" w:hAnsi="Times New Roman" w:cs="Times New Roman"/>
          <w:i/>
          <w:sz w:val="24"/>
          <w:szCs w:val="24"/>
        </w:rPr>
        <w:t>lőterjesztő: Fernezelyi Gergely</w:t>
      </w:r>
      <w:r>
        <w:rPr>
          <w:rFonts w:ascii="Times New Roman" w:hAnsi="Times New Roman" w:cs="Times New Roman"/>
          <w:i/>
          <w:sz w:val="24"/>
          <w:szCs w:val="24"/>
        </w:rPr>
        <w:t xml:space="preserve"> DLA – a Városfejlesztési és Főépítészi Ügyosztály vezetője</w:t>
      </w:r>
    </w:p>
    <w:p w:rsidR="008818EA" w:rsidRPr="00B433B6" w:rsidRDefault="008818EA" w:rsidP="00881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EA" w:rsidRDefault="008818EA" w:rsidP="008818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8EA" w:rsidRPr="005047FD" w:rsidRDefault="008818EA" w:rsidP="008818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Gazdálkodási Ügyosztály</w:t>
      </w:r>
    </w:p>
    <w:p w:rsidR="008818EA" w:rsidRDefault="008818EA" w:rsidP="008818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Pénzes Attila – ügyosztályvezető</w:t>
      </w:r>
    </w:p>
    <w:p w:rsidR="008818EA" w:rsidRPr="007C397C" w:rsidRDefault="008818EA" w:rsidP="008818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8818EA" w:rsidRPr="00F61EA1" w:rsidRDefault="008818EA" w:rsidP="00881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EA" w:rsidRPr="00DD2AB5" w:rsidRDefault="008818EA" w:rsidP="008818EA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2AB5">
        <w:rPr>
          <w:rFonts w:ascii="Times New Roman" w:hAnsi="Times New Roman" w:cs="Times New Roman"/>
          <w:sz w:val="24"/>
          <w:szCs w:val="24"/>
        </w:rPr>
        <w:t xml:space="preserve">Tulajdonosi hozzájárulás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D2AB5">
        <w:rPr>
          <w:rFonts w:ascii="Times New Roman" w:hAnsi="Times New Roman" w:cs="Times New Roman"/>
          <w:sz w:val="24"/>
          <w:szCs w:val="24"/>
        </w:rPr>
        <w:t xml:space="preserve">Budapest VIII. kerület Karácsony Sándor utcában végzendő csatorna rekonstrukciós munkákhoz </w:t>
      </w:r>
    </w:p>
    <w:p w:rsidR="008818EA" w:rsidRPr="00F61EA1" w:rsidRDefault="008818EA" w:rsidP="008818E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AB5">
        <w:rPr>
          <w:rFonts w:ascii="Times New Roman" w:hAnsi="Times New Roman" w:cs="Times New Roman"/>
          <w:sz w:val="24"/>
          <w:szCs w:val="24"/>
        </w:rPr>
        <w:t xml:space="preserve">Tulajdonosi hozzájárulás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D2AB5">
        <w:rPr>
          <w:rFonts w:ascii="Times New Roman" w:hAnsi="Times New Roman" w:cs="Times New Roman"/>
          <w:sz w:val="24"/>
          <w:szCs w:val="24"/>
        </w:rPr>
        <w:t>Budapest VIII. kerület Rákóczi tér 7-9. sz. ingatlan UPC</w:t>
      </w:r>
      <w:r w:rsidRPr="00F61EA1">
        <w:rPr>
          <w:rFonts w:ascii="Times New Roman" w:hAnsi="Times New Roman" w:cs="Times New Roman"/>
          <w:sz w:val="24"/>
          <w:szCs w:val="24"/>
        </w:rPr>
        <w:t xml:space="preserve"> előfizetői bekötésének kiépítéséhez</w:t>
      </w:r>
    </w:p>
    <w:p w:rsidR="008818EA" w:rsidRPr="00F61EA1" w:rsidRDefault="008818EA" w:rsidP="008818E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A1">
        <w:rPr>
          <w:rFonts w:ascii="Times New Roman" w:hAnsi="Times New Roman" w:cs="Times New Roman"/>
          <w:sz w:val="24"/>
          <w:szCs w:val="24"/>
        </w:rPr>
        <w:lastRenderedPageBreak/>
        <w:t>A Gyógyszerészeti és Egészségügyi Minőség- és Szervezetfejlesztési Intézet kérelme kizárólagos várakozóhelyek kijelölésére és díjmentességére</w:t>
      </w:r>
    </w:p>
    <w:p w:rsidR="008818EA" w:rsidRPr="00F61EA1" w:rsidRDefault="008818EA" w:rsidP="008818E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A1">
        <w:rPr>
          <w:rFonts w:ascii="Times New Roman" w:hAnsi="Times New Roman" w:cs="Times New Roman"/>
          <w:sz w:val="24"/>
          <w:szCs w:val="24"/>
        </w:rPr>
        <w:t>A Corvin Észak Kft. kérelme gépjármű-elhelyezési kötelezettség bérleti szerződéssel történő teljesítésére vonatkozóan</w:t>
      </w:r>
    </w:p>
    <w:p w:rsidR="008818EA" w:rsidRPr="00F61EA1" w:rsidRDefault="008818EA" w:rsidP="008818E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A1">
        <w:rPr>
          <w:rFonts w:ascii="Times New Roman" w:hAnsi="Times New Roman" w:cs="Times New Roman"/>
          <w:sz w:val="24"/>
          <w:szCs w:val="24"/>
        </w:rPr>
        <w:t>Közterület-használati kérelmek elbírálása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8EA">
        <w:rPr>
          <w:rFonts w:ascii="Times New Roman" w:hAnsi="Times New Roman" w:cs="Times New Roman"/>
          <w:sz w:val="24"/>
          <w:szCs w:val="24"/>
        </w:rPr>
        <w:t>(PÓTKÉZBESÍTÉS)</w:t>
      </w:r>
    </w:p>
    <w:p w:rsidR="008818EA" w:rsidRDefault="008818EA" w:rsidP="00881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EA" w:rsidRDefault="008818EA" w:rsidP="00881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2DE" w:rsidRDefault="003272DE" w:rsidP="00881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EA" w:rsidRPr="00AA3392" w:rsidRDefault="008818EA" w:rsidP="008818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A3392">
        <w:rPr>
          <w:rFonts w:ascii="Times New Roman" w:hAnsi="Times New Roman" w:cs="Times New Roman"/>
          <w:b/>
          <w:sz w:val="24"/>
          <w:szCs w:val="24"/>
        </w:rPr>
        <w:t>Rév8 Zrt.</w:t>
      </w:r>
    </w:p>
    <w:p w:rsidR="008818EA" w:rsidRPr="00AA3392" w:rsidRDefault="008818EA" w:rsidP="008818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3392">
        <w:rPr>
          <w:rFonts w:ascii="Times New Roman" w:eastAsia="Times New Roman" w:hAnsi="Times New Roman" w:cs="Times New Roman"/>
          <w:i/>
          <w:sz w:val="24"/>
          <w:szCs w:val="24"/>
        </w:rPr>
        <w:t>Előterjesztő: Csete Zoltán – mb. cégvezető</w:t>
      </w:r>
    </w:p>
    <w:p w:rsidR="008818EA" w:rsidRPr="00AA3392" w:rsidRDefault="008818EA" w:rsidP="008818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392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8818EA" w:rsidRPr="00AA3392" w:rsidRDefault="008818EA" w:rsidP="008818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18EA" w:rsidRPr="00AA3392" w:rsidRDefault="008818EA" w:rsidP="008818E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392">
        <w:rPr>
          <w:rFonts w:ascii="Times New Roman" w:eastAsia="Times New Roman" w:hAnsi="Times New Roman" w:cs="Times New Roman"/>
          <w:sz w:val="24"/>
          <w:szCs w:val="24"/>
          <w:lang w:val="x-none"/>
        </w:rPr>
        <w:t>Javaslat az MNPIII T3/2 Szomszédsági rendőr program keretében zajló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392">
        <w:rPr>
          <w:rFonts w:ascii="Times New Roman" w:eastAsia="Times New Roman" w:hAnsi="Times New Roman" w:cs="Times New Roman"/>
          <w:sz w:val="24"/>
          <w:szCs w:val="24"/>
        </w:rPr>
        <w:t>képzésekre vonatkozó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392">
        <w:rPr>
          <w:rFonts w:ascii="Times New Roman" w:eastAsia="Times New Roman" w:hAnsi="Times New Roman" w:cs="Times New Roman"/>
          <w:sz w:val="24"/>
          <w:szCs w:val="24"/>
          <w:lang w:val="x-none"/>
        </w:rPr>
        <w:t>szerződések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392">
        <w:rPr>
          <w:rFonts w:ascii="Times New Roman" w:eastAsia="Times New Roman" w:hAnsi="Times New Roman" w:cs="Times New Roman"/>
          <w:sz w:val="24"/>
          <w:szCs w:val="24"/>
        </w:rPr>
        <w:t>módosításainak</w:t>
      </w:r>
      <w:r w:rsidRPr="00AA3392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elfogadására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8EA">
        <w:rPr>
          <w:rFonts w:ascii="Times New Roman" w:hAnsi="Times New Roman" w:cs="Times New Roman"/>
          <w:sz w:val="24"/>
          <w:szCs w:val="24"/>
        </w:rPr>
        <w:t>(PÓTKÉZBESÍTÉS)</w:t>
      </w:r>
    </w:p>
    <w:p w:rsidR="008818EA" w:rsidRDefault="008818EA" w:rsidP="00881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EA" w:rsidRDefault="008818EA" w:rsidP="00881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2DE" w:rsidRDefault="003272DE" w:rsidP="00881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EA" w:rsidRDefault="008818EA" w:rsidP="008818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Kisfalu Kft.</w:t>
      </w:r>
    </w:p>
    <w:p w:rsidR="008818EA" w:rsidRDefault="008818EA" w:rsidP="008818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4E0">
        <w:rPr>
          <w:rFonts w:ascii="Times New Roman" w:hAnsi="Times New Roman" w:cs="Times New Roman"/>
          <w:i/>
          <w:sz w:val="24"/>
          <w:szCs w:val="24"/>
        </w:rPr>
        <w:t>Előterjesztő: Kovács Ottó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24E0">
        <w:rPr>
          <w:rFonts w:ascii="Times New Roman" w:hAnsi="Times New Roman" w:cs="Times New Roman"/>
          <w:i/>
          <w:sz w:val="24"/>
          <w:szCs w:val="24"/>
        </w:rPr>
        <w:t>igazgató</w:t>
      </w:r>
    </w:p>
    <w:p w:rsidR="008818EA" w:rsidRDefault="008818EA" w:rsidP="008818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8818EA" w:rsidRPr="00E60A17" w:rsidRDefault="008818EA" w:rsidP="008818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18EA" w:rsidRPr="0045205E" w:rsidRDefault="008818EA" w:rsidP="008818E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05E">
        <w:rPr>
          <w:rFonts w:ascii="Times New Roman" w:hAnsi="Times New Roman" w:cs="Times New Roman"/>
          <w:sz w:val="24"/>
          <w:szCs w:val="24"/>
        </w:rPr>
        <w:t>Javaslat üres helyiségek és lakások elidegenítésére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8EA">
        <w:rPr>
          <w:rFonts w:ascii="Times New Roman" w:hAnsi="Times New Roman" w:cs="Times New Roman"/>
          <w:sz w:val="24"/>
          <w:szCs w:val="24"/>
        </w:rPr>
        <w:t>(PÓTKÉZBESÍTÉS)</w:t>
      </w:r>
    </w:p>
    <w:p w:rsidR="008818EA" w:rsidRPr="003F3C38" w:rsidRDefault="008818EA" w:rsidP="008818E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38">
        <w:rPr>
          <w:rFonts w:ascii="Times New Roman" w:hAnsi="Times New Roman" w:cs="Times New Roman"/>
          <w:sz w:val="24"/>
          <w:szCs w:val="24"/>
        </w:rPr>
        <w:t>A Budapest VIII., József krt. 38. szám alatti földszinti, 34883/0/A/6 helyrajzi számú, határozatlan időre szóló bérleti joggal terhelt nem lakás céljára szolgáló helyiség vételárának 10</w:t>
      </w:r>
      <w:r w:rsidR="000B51C7">
        <w:rPr>
          <w:rFonts w:ascii="Times New Roman" w:hAnsi="Times New Roman" w:cs="Times New Roman"/>
          <w:sz w:val="24"/>
          <w:szCs w:val="24"/>
        </w:rPr>
        <w:t xml:space="preserve"> </w:t>
      </w:r>
      <w:r w:rsidRPr="003F3C38">
        <w:rPr>
          <w:rFonts w:ascii="Times New Roman" w:hAnsi="Times New Roman" w:cs="Times New Roman"/>
          <w:sz w:val="24"/>
          <w:szCs w:val="24"/>
        </w:rPr>
        <w:t>%-kal történő csökkentésére vonatkozó kérelem</w:t>
      </w:r>
    </w:p>
    <w:p w:rsidR="008818EA" w:rsidRPr="003F3C38" w:rsidRDefault="008818EA" w:rsidP="008818E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38">
        <w:rPr>
          <w:rFonts w:ascii="Times New Roman" w:hAnsi="Times New Roman" w:cs="Times New Roman"/>
          <w:sz w:val="24"/>
          <w:szCs w:val="24"/>
        </w:rPr>
        <w:t>A Budapest VIII., József körút 48. szám alatti, 35229/0/A/18 helyrajzi számú, határozatlan időre szóló bérleti joggal terhelt üzlethelyiség elidegenítése</w:t>
      </w:r>
    </w:p>
    <w:p w:rsidR="008818EA" w:rsidRPr="003F3C38" w:rsidRDefault="008818EA" w:rsidP="008818E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38">
        <w:rPr>
          <w:rFonts w:ascii="Times New Roman" w:hAnsi="Times New Roman" w:cs="Times New Roman"/>
          <w:sz w:val="24"/>
          <w:szCs w:val="24"/>
        </w:rPr>
        <w:t>A Budapest VIII., József körút 48. szám alatti, 35229/0/A/20 helyrajzi számú, határozatlan időre szóló bérleti joggal terhelt üzlethelyiség elidegeníté</w:t>
      </w:r>
      <w:r>
        <w:rPr>
          <w:rFonts w:ascii="Times New Roman" w:hAnsi="Times New Roman" w:cs="Times New Roman"/>
          <w:sz w:val="24"/>
          <w:szCs w:val="24"/>
        </w:rPr>
        <w:t>se</w:t>
      </w:r>
    </w:p>
    <w:p w:rsidR="008818EA" w:rsidRPr="003F3C38" w:rsidRDefault="008818EA" w:rsidP="008818EA">
      <w:pPr>
        <w:pStyle w:val="Listaszerbekezds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38">
        <w:rPr>
          <w:rFonts w:ascii="Times New Roman" w:hAnsi="Times New Roman" w:cs="Times New Roman"/>
          <w:sz w:val="24"/>
          <w:szCs w:val="24"/>
        </w:rPr>
        <w:t>Lakás elidegenítésével kapcsolatos vételár és eladási ajánlat jóváhagyása</w:t>
      </w:r>
    </w:p>
    <w:p w:rsidR="008818EA" w:rsidRPr="003F3C38" w:rsidRDefault="008818EA" w:rsidP="008818E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38">
        <w:rPr>
          <w:rFonts w:ascii="Times New Roman" w:hAnsi="Times New Roman" w:cs="Times New Roman"/>
          <w:sz w:val="24"/>
          <w:szCs w:val="24"/>
        </w:rPr>
        <w:t>Lakás elidegenítésével kapcsolatos vételár és eladási ajánlat jóváhagyása (MÁV-lakótelep)</w:t>
      </w:r>
    </w:p>
    <w:p w:rsidR="008818EA" w:rsidRPr="000924E0" w:rsidRDefault="008818EA" w:rsidP="008818E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E0">
        <w:rPr>
          <w:rFonts w:ascii="Times New Roman" w:hAnsi="Times New Roman" w:cs="Times New Roman"/>
          <w:sz w:val="24"/>
          <w:szCs w:val="24"/>
        </w:rPr>
        <w:t>A Mandakh-Gegee Bt. bérbevételi kérelme a Budapest VIII. kerület, Bérkocsis u. 29. szám alatti üres, önkormányzati tulajdonú nem lakás célú helyiségre</w:t>
      </w:r>
    </w:p>
    <w:p w:rsidR="008818EA" w:rsidRPr="000924E0" w:rsidRDefault="008818EA" w:rsidP="008818E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E0">
        <w:rPr>
          <w:rFonts w:ascii="Times New Roman" w:hAnsi="Times New Roman" w:cs="Times New Roman"/>
          <w:sz w:val="24"/>
          <w:szCs w:val="24"/>
        </w:rPr>
        <w:t>Orbán ’61 Kft. bérbevételi kérelme a Budapest VIII. Nagy Fuvaros u. 6. szám alatti üres önkormányzati tulajdonú helyiség vonatkozásában</w:t>
      </w:r>
    </w:p>
    <w:p w:rsidR="008818EA" w:rsidRPr="000924E0" w:rsidRDefault="000B51C7" w:rsidP="008818E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="008818EA" w:rsidRPr="000924E0">
        <w:rPr>
          <w:rFonts w:ascii="Times New Roman" w:hAnsi="Times New Roman" w:cs="Times New Roman"/>
          <w:sz w:val="24"/>
          <w:szCs w:val="24"/>
        </w:rPr>
        <w:t xml:space="preserve"> óvadék mérséklési kérelme a Budapest VIII. kerület, Tavaszmező u. 8. szám alatti üres önkormányzati tulajdonú helyiségre</w:t>
      </w:r>
    </w:p>
    <w:p w:rsidR="008818EA" w:rsidRPr="000924E0" w:rsidRDefault="008818EA" w:rsidP="008818E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E0">
        <w:rPr>
          <w:rFonts w:ascii="Times New Roman" w:hAnsi="Times New Roman" w:cs="Times New Roman"/>
          <w:color w:val="000000"/>
          <w:sz w:val="24"/>
          <w:szCs w:val="24"/>
        </w:rPr>
        <w:t xml:space="preserve">Javaslat a Budapest VIII. kerület, Víg u. 32. szám alatti üres, önkormányzati tulajdonú nem lakás célú helyiség </w:t>
      </w:r>
      <w:r w:rsidRPr="000924E0">
        <w:rPr>
          <w:rFonts w:ascii="Times New Roman" w:hAnsi="Times New Roman" w:cs="Times New Roman"/>
          <w:sz w:val="24"/>
          <w:szCs w:val="24"/>
        </w:rPr>
        <w:t>nyilvános egyfordulós pályázaton történő bérbeadására</w:t>
      </w:r>
    </w:p>
    <w:p w:rsidR="008818EA" w:rsidRPr="00E47196" w:rsidRDefault="008818EA" w:rsidP="008818E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E0">
        <w:rPr>
          <w:rFonts w:ascii="Times New Roman" w:hAnsi="Times New Roman" w:cs="Times New Roman"/>
          <w:sz w:val="24"/>
          <w:szCs w:val="24"/>
        </w:rPr>
        <w:t xml:space="preserve">Javaslat gépkocsi-beálló bérbeadására </w:t>
      </w:r>
      <w:r w:rsidRPr="008818EA">
        <w:rPr>
          <w:rFonts w:ascii="Times New Roman" w:hAnsi="Times New Roman" w:cs="Times New Roman"/>
          <w:sz w:val="24"/>
          <w:szCs w:val="24"/>
        </w:rPr>
        <w:t>(PÓTKÉZBESÍTÉS)</w:t>
      </w:r>
    </w:p>
    <w:p w:rsidR="008818EA" w:rsidRPr="00E616DE" w:rsidRDefault="008818EA" w:rsidP="008818E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DE">
        <w:rPr>
          <w:rFonts w:ascii="Times New Roman" w:hAnsi="Times New Roman" w:cs="Times New Roman"/>
          <w:sz w:val="24"/>
          <w:szCs w:val="24"/>
        </w:rPr>
        <w:t>A Kisfalu Kft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16DE">
        <w:rPr>
          <w:rFonts w:ascii="Times New Roman" w:hAnsi="Times New Roman" w:cs="Times New Roman"/>
          <w:sz w:val="24"/>
          <w:szCs w:val="24"/>
        </w:rPr>
        <w:t xml:space="preserve"> 2014. évi egyszerűsített éves beszámolójának és a könyvvizsgálói jelentésének elfogadása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8EA">
        <w:rPr>
          <w:rFonts w:ascii="Times New Roman" w:hAnsi="Times New Roman" w:cs="Times New Roman"/>
          <w:sz w:val="24"/>
          <w:szCs w:val="24"/>
        </w:rPr>
        <w:t>(PÓTKÉZBESÍTÉS)</w:t>
      </w:r>
    </w:p>
    <w:p w:rsidR="008818EA" w:rsidRPr="00E616DE" w:rsidRDefault="008818EA" w:rsidP="008818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8EA" w:rsidRDefault="008818EA" w:rsidP="008818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72DE" w:rsidRDefault="00327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5412" w:rsidRDefault="004E5412" w:rsidP="004E54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Zárt ülés keretében tárgyalandó előterjesztések</w:t>
      </w:r>
    </w:p>
    <w:p w:rsidR="004E5412" w:rsidRDefault="004E5412" w:rsidP="004E54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4E5412" w:rsidRDefault="004E5412" w:rsidP="004E54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5412" w:rsidRPr="004E5412" w:rsidRDefault="004E5412" w:rsidP="004E54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412">
        <w:rPr>
          <w:rFonts w:ascii="Times New Roman" w:hAnsi="Times New Roman" w:cs="Times New Roman"/>
          <w:b/>
          <w:sz w:val="24"/>
          <w:szCs w:val="24"/>
        </w:rPr>
        <w:t xml:space="preserve">Napirend 1.1. pontja: A Budapest, VIII. kerület Rákóczi út </w:t>
      </w:r>
      <w:r w:rsidR="000B51C7"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4E5412">
        <w:rPr>
          <w:rFonts w:ascii="Times New Roman" w:hAnsi="Times New Roman" w:cs="Times New Roman"/>
          <w:b/>
          <w:sz w:val="24"/>
          <w:szCs w:val="24"/>
        </w:rPr>
        <w:t xml:space="preserve"> szám alatti lakás megnevezésű ingatlanra vonatkozó elővásárlási jogról való lemondás </w:t>
      </w:r>
      <w:r>
        <w:rPr>
          <w:rFonts w:ascii="Times New Roman" w:hAnsi="Times New Roman" w:cs="Times New Roman"/>
          <w:b/>
          <w:sz w:val="24"/>
          <w:szCs w:val="24"/>
        </w:rPr>
        <w:t>ZÁRT ÜLÉS</w:t>
      </w:r>
    </w:p>
    <w:p w:rsidR="004E5412" w:rsidRPr="00D538A9" w:rsidRDefault="004E5412" w:rsidP="003272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8A9">
        <w:rPr>
          <w:rFonts w:ascii="Times New Roman" w:hAnsi="Times New Roman" w:cs="Times New Roman"/>
          <w:i/>
          <w:sz w:val="24"/>
          <w:szCs w:val="24"/>
        </w:rPr>
        <w:t>Előterjesztő: Pénzes Attila – a Gazdálkodási Ügyosztály vezetője</w:t>
      </w:r>
    </w:p>
    <w:p w:rsidR="00E976B7" w:rsidRDefault="00E976B7" w:rsidP="00327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412" w:rsidRPr="006445B4" w:rsidRDefault="004E5412" w:rsidP="00327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196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E5412" w:rsidRPr="009426A2" w:rsidRDefault="004E5412" w:rsidP="003272DE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E5412" w:rsidRPr="006445B4" w:rsidRDefault="004E5412" w:rsidP="00327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5412" w:rsidRDefault="004E5412" w:rsidP="004E5412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Önkormányzat, a </w:t>
      </w:r>
      <w:r w:rsidR="000B51C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hrsz-ú, természetben a 1081 Budapest, Rákóczi út </w:t>
      </w:r>
      <w:r w:rsidR="000B51C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 található 109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 megnevezésű ingatlan tekintetében, a 22.500.000 Ft vételár ismeretében</w:t>
      </w:r>
      <w:r w:rsidRPr="00E242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B51C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eladó, továbbá </w:t>
      </w:r>
      <w:r w:rsidR="000B51C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B51C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B51C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vevők, valamint </w:t>
      </w:r>
      <w:r w:rsidR="000B51C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0B51C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haszonélvezeti jogosultak között 2015. február 12-én kötött ingatlan adásvételi szerződéséhez kapcsolódó elővásárlási jogával nem kíván élni.</w:t>
      </w:r>
    </w:p>
    <w:p w:rsidR="004E5412" w:rsidRDefault="004E5412" w:rsidP="004E5412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E5412" w:rsidRDefault="004E5412" w:rsidP="004E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E5412" w:rsidRDefault="004E5412" w:rsidP="004E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2015. március 9.</w:t>
      </w:r>
    </w:p>
    <w:p w:rsidR="004E5412" w:rsidRDefault="004E5412" w:rsidP="004E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5412" w:rsidRPr="004E5412" w:rsidRDefault="004E5412" w:rsidP="004E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E54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E5412" w:rsidRDefault="004E5412" w:rsidP="004E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412" w:rsidRDefault="004E5412" w:rsidP="004E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B93" w:rsidRDefault="00DB6B93" w:rsidP="004E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412" w:rsidRPr="004E5412" w:rsidRDefault="004E5412" w:rsidP="004E54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412">
        <w:rPr>
          <w:rFonts w:ascii="Times New Roman" w:hAnsi="Times New Roman" w:cs="Times New Roman"/>
          <w:b/>
          <w:sz w:val="24"/>
          <w:szCs w:val="24"/>
        </w:rPr>
        <w:t xml:space="preserve">Napirend 1.2. pontja: A Budapest, VIII. kerület Rákóczi út </w:t>
      </w:r>
      <w:r w:rsidR="000B51C7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4E5412">
        <w:rPr>
          <w:rFonts w:ascii="Times New Roman" w:hAnsi="Times New Roman" w:cs="Times New Roman"/>
          <w:b/>
          <w:sz w:val="24"/>
          <w:szCs w:val="24"/>
        </w:rPr>
        <w:t xml:space="preserve"> szám alatti lakás megnevezésű ingatlanra vonatkozó elővásárlási jogról való lemondás </w:t>
      </w:r>
      <w:r>
        <w:rPr>
          <w:rFonts w:ascii="Times New Roman" w:hAnsi="Times New Roman" w:cs="Times New Roman"/>
          <w:b/>
          <w:sz w:val="24"/>
          <w:szCs w:val="24"/>
        </w:rPr>
        <w:t>ZÁRT ÜLÉS</w:t>
      </w:r>
    </w:p>
    <w:p w:rsidR="004E5412" w:rsidRPr="004E5412" w:rsidRDefault="004E5412" w:rsidP="004E54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412">
        <w:rPr>
          <w:rFonts w:ascii="Times New Roman" w:hAnsi="Times New Roman" w:cs="Times New Roman"/>
          <w:i/>
          <w:sz w:val="24"/>
          <w:szCs w:val="24"/>
        </w:rPr>
        <w:t>Előterjesztő: Pénzes Attila – a Gazdálkodási Ügyosztály vezetője</w:t>
      </w:r>
    </w:p>
    <w:p w:rsidR="004E5412" w:rsidRDefault="004E5412" w:rsidP="004E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412" w:rsidRPr="006445B4" w:rsidRDefault="004E5412" w:rsidP="004E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="00327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E5412" w:rsidRPr="009426A2" w:rsidRDefault="004E5412" w:rsidP="004E541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E5412" w:rsidRPr="006445B4" w:rsidRDefault="004E5412" w:rsidP="004E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5412" w:rsidRPr="00A161B6" w:rsidRDefault="004E5412" w:rsidP="004E5412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61B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nzügyi Bizottság úgy dönt, hogy </w:t>
      </w:r>
      <w:r w:rsidRPr="00A161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Főváros VIII. kerület Józsefvárosi Önkormányzat, a </w:t>
      </w:r>
      <w:r w:rsidR="000B51C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hrsz-ú, természetben a 1088</w:t>
      </w:r>
      <w:r w:rsidRPr="00A161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ákóczi út </w:t>
      </w:r>
      <w:r w:rsidR="000B51C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</w:t>
      </w:r>
      <w:r w:rsidRPr="00A161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 található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57</w:t>
      </w:r>
      <w:r w:rsidRPr="00A161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</w:t>
      </w:r>
      <w:r w:rsidRPr="00A161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A161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 megnevezésű ingatlan tekintetében,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14.0</w:t>
      </w:r>
      <w:r w:rsidRPr="00A161B6">
        <w:rPr>
          <w:rFonts w:ascii="Times New Roman" w:eastAsia="Times New Roman" w:hAnsi="Times New Roman" w:cs="Times New Roman"/>
          <w:sz w:val="24"/>
          <w:szCs w:val="24"/>
          <w:lang w:eastAsia="hu-HU"/>
        </w:rPr>
        <w:t>00.000,-Ft vételár ismeretében</w:t>
      </w:r>
      <w:r w:rsidRPr="003E1F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B51C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B51C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B51C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B51C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</w:t>
      </w:r>
      <w:r w:rsidRPr="00A161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(eladó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k)</w:t>
      </w:r>
      <w:r w:rsidRPr="00A161B6">
        <w:rPr>
          <w:rFonts w:ascii="Times New Roman" w:eastAsia="Times New Roman" w:hAnsi="Times New Roman" w:cs="Times New Roman"/>
          <w:sz w:val="24"/>
          <w:szCs w:val="24"/>
          <w:lang w:eastAsia="hu-HU"/>
        </w:rPr>
        <w:t>, továbbá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B51C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r w:rsidRPr="00A161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vevő között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20-á</w:t>
      </w:r>
      <w:r w:rsidRPr="00A161B6">
        <w:rPr>
          <w:rFonts w:ascii="Times New Roman" w:eastAsia="Times New Roman" w:hAnsi="Times New Roman" w:cs="Times New Roman"/>
          <w:sz w:val="24"/>
          <w:szCs w:val="24"/>
          <w:lang w:eastAsia="hu-HU"/>
        </w:rPr>
        <w:t>n kötött ingatlan adásvételi szerződéséhez kapcsolódó elővásárlási jogával nem kíván élni.</w:t>
      </w:r>
    </w:p>
    <w:p w:rsidR="004E5412" w:rsidRPr="00A161B6" w:rsidRDefault="004E5412" w:rsidP="004E5412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569CC" w:rsidRDefault="001569CC" w:rsidP="0015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569CC" w:rsidRDefault="001569CC" w:rsidP="0015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2015. március 9.</w:t>
      </w:r>
    </w:p>
    <w:p w:rsidR="001569CC" w:rsidRDefault="001569CC" w:rsidP="0015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69CC" w:rsidRPr="004E5412" w:rsidRDefault="001569CC" w:rsidP="00156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E54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1569CC" w:rsidRDefault="001569CC" w:rsidP="0015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B93" w:rsidRDefault="00DB6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7C10" w:rsidRDefault="00B67C10" w:rsidP="00B67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Közbeszerzések</w:t>
      </w:r>
    </w:p>
    <w:p w:rsidR="00B67C10" w:rsidRPr="00B433B6" w:rsidRDefault="00B67C10" w:rsidP="00B67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B67C10" w:rsidRPr="00B433B6" w:rsidRDefault="00B67C10" w:rsidP="00B67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C10" w:rsidRPr="002F6D59" w:rsidRDefault="00B67C10" w:rsidP="00B67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59">
        <w:rPr>
          <w:rFonts w:ascii="Times New Roman" w:hAnsi="Times New Roman" w:cs="Times New Roman"/>
          <w:b/>
          <w:sz w:val="24"/>
          <w:szCs w:val="24"/>
        </w:rPr>
        <w:t xml:space="preserve">Napirend 2.1. pontja: </w:t>
      </w:r>
      <w:r w:rsidRPr="002F6D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Javaslat „Vállalkozási szerződés keretében az Európa Belvárosa Program II. – Palotanegyed Kulturális Városmegújítása során útépítési és javítási munkálatok elvégzése” tárgyú közbeszerzési eljárás megindítására</w:t>
      </w:r>
      <w:r w:rsidRPr="002F6D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7C10" w:rsidRPr="00B433B6" w:rsidRDefault="00B67C10" w:rsidP="00B67C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B433B6">
        <w:rPr>
          <w:rFonts w:ascii="Times New Roman" w:hAnsi="Times New Roman" w:cs="Times New Roman"/>
          <w:i/>
          <w:sz w:val="24"/>
          <w:szCs w:val="24"/>
        </w:rPr>
        <w:t>lőterjesztő: Fernezelyi Gergely</w:t>
      </w:r>
      <w:r>
        <w:rPr>
          <w:rFonts w:ascii="Times New Roman" w:hAnsi="Times New Roman" w:cs="Times New Roman"/>
          <w:i/>
          <w:sz w:val="24"/>
          <w:szCs w:val="24"/>
        </w:rPr>
        <w:t xml:space="preserve"> DLA – a Városfejlesztési és Főépítészi Ügyosztály vezetője</w:t>
      </w:r>
    </w:p>
    <w:p w:rsidR="00B67C10" w:rsidRPr="002F6D59" w:rsidRDefault="00B67C10" w:rsidP="00B67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C10" w:rsidRPr="00806969" w:rsidRDefault="00B67C10" w:rsidP="00B67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198/2015. (III.09.) sz. Városgazdálkodási és Pénzügyi Bizottság határozata</w:t>
      </w:r>
    </w:p>
    <w:p w:rsidR="00B67C10" w:rsidRPr="009426A2" w:rsidRDefault="00B67C10" w:rsidP="00B67C1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2 tartózkodás szavazattal)</w:t>
      </w:r>
    </w:p>
    <w:p w:rsidR="00B67C10" w:rsidRPr="002F6D59" w:rsidRDefault="00B67C10" w:rsidP="00B67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C10" w:rsidRDefault="00B67C10" w:rsidP="00B67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6D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a </w:t>
      </w:r>
      <w:r w:rsidRPr="002F6D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„Vállalkozási szerződés keretében az Európa Belvárosa Program II. – Palotanegyed Kulturális Városmegújítása során útépítési és javítási munkálatok elvégzése”</w:t>
      </w:r>
      <w:r w:rsidRPr="002F6D59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</w:t>
      </w:r>
      <w:r w:rsidRPr="002F6D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 közbeszerzési eljárás</w:t>
      </w:r>
      <w:r w:rsidRPr="002F6D59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r w:rsidRPr="002F6D5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2F6D59">
        <w:rPr>
          <w:rFonts w:ascii="Times New Roman" w:eastAsia="Times New Roman" w:hAnsi="Times New Roman" w:cs="Times New Roman"/>
          <w:sz w:val="24"/>
          <w:szCs w:val="24"/>
          <w:lang w:eastAsia="hu-HU"/>
        </w:rPr>
        <w:t>úgy dönt, hogy</w:t>
      </w:r>
    </w:p>
    <w:p w:rsidR="00B67C10" w:rsidRPr="002F6D59" w:rsidRDefault="00B67C10" w:rsidP="00B67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7C10" w:rsidRPr="002F6D59" w:rsidRDefault="00B67C10" w:rsidP="00B67C1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2F6D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közbeszerzésekről szóló 2011. évi CVIII. törvényben foglalt nemzeti eljárásrend szerinti nyílt közbeszerzési eljárást folytat le. </w:t>
      </w:r>
    </w:p>
    <w:p w:rsidR="00B67C10" w:rsidRDefault="00B67C10" w:rsidP="00B67C10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B67C10" w:rsidRPr="002F6D59" w:rsidRDefault="00B67C10" w:rsidP="00B67C10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2F6D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Felelős: polgármester</w:t>
      </w:r>
    </w:p>
    <w:p w:rsidR="00B67C10" w:rsidRPr="002F6D59" w:rsidRDefault="00B67C10" w:rsidP="00B67C10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2F6D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Határidő: 2015. március 9.</w:t>
      </w:r>
    </w:p>
    <w:p w:rsidR="00B67C10" w:rsidRPr="002F6D59" w:rsidRDefault="00B67C10" w:rsidP="00B67C10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B67C10" w:rsidRPr="002F6D59" w:rsidRDefault="00B67C10" w:rsidP="00B67C1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F6D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elfogadja a</w:t>
      </w:r>
      <w:r w:rsidRPr="002F6D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előterjesztés 2. számú mellékletét képező ajánlattételi felhívást és dokumentációt.</w:t>
      </w:r>
    </w:p>
    <w:p w:rsidR="00B67C10" w:rsidRDefault="00B67C10" w:rsidP="00B67C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7C10" w:rsidRPr="002F6D59" w:rsidRDefault="00B67C10" w:rsidP="00B67C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6D5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67C10" w:rsidRDefault="00B67C10" w:rsidP="00B67C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6D5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2015. március 9.</w:t>
      </w:r>
    </w:p>
    <w:p w:rsidR="00B67C10" w:rsidRPr="002F6D59" w:rsidRDefault="00B67C10" w:rsidP="00B67C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7C10" w:rsidRPr="002F6D59" w:rsidRDefault="00B67C10" w:rsidP="00B67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2F6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ÉSZ-KER Kft., Jegyzői Kabinet</w:t>
      </w:r>
    </w:p>
    <w:p w:rsidR="00B67C10" w:rsidRDefault="00B67C10" w:rsidP="00B67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C10" w:rsidRDefault="00B67C10" w:rsidP="00B67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C10" w:rsidRPr="00B67C10" w:rsidRDefault="00B67C10" w:rsidP="00B67C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Bizottság létszáma – Borsos Gábor megérkezésével – 13 főre változott.</w:t>
      </w:r>
    </w:p>
    <w:p w:rsidR="00B67C10" w:rsidRDefault="00B67C10" w:rsidP="00B67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C10" w:rsidRDefault="00B67C10" w:rsidP="00B67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C10" w:rsidRPr="005047FD" w:rsidRDefault="00B67C10" w:rsidP="00B67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Gazdálkodási Ügyosztály</w:t>
      </w:r>
    </w:p>
    <w:p w:rsidR="00B67C10" w:rsidRDefault="00B67C10" w:rsidP="00B67C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Pénzes Attila – ügyosztályvezető</w:t>
      </w:r>
    </w:p>
    <w:p w:rsidR="00B67C10" w:rsidRPr="007C397C" w:rsidRDefault="00B67C10" w:rsidP="00B67C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B67C10" w:rsidRPr="00F61EA1" w:rsidRDefault="00B67C10" w:rsidP="00B67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C10" w:rsidRPr="00B67C10" w:rsidRDefault="00B67C10" w:rsidP="00B67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C10">
        <w:rPr>
          <w:rFonts w:ascii="Times New Roman" w:hAnsi="Times New Roman" w:cs="Times New Roman"/>
          <w:b/>
          <w:sz w:val="24"/>
          <w:szCs w:val="24"/>
        </w:rPr>
        <w:t xml:space="preserve">Napirend 3.1. pontja: Tulajdonosi hozzájárulás a Budapest VIII. kerület Karácsony Sándor utcában végzendő csatorna rekonstrukciós munkákhoz </w:t>
      </w:r>
    </w:p>
    <w:p w:rsidR="004E5412" w:rsidRPr="00A161B6" w:rsidRDefault="004E5412" w:rsidP="004E5412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7C10" w:rsidRPr="00806969" w:rsidRDefault="00B67C10" w:rsidP="00B67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(III.09.) sz. Városgazdálkodási és Pénzügyi Bizottság határozata</w:t>
      </w:r>
    </w:p>
    <w:p w:rsidR="00B67C10" w:rsidRPr="009426A2" w:rsidRDefault="00B67C10" w:rsidP="00B67C1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67C10" w:rsidRPr="00BC3E6C" w:rsidRDefault="00B67C10" w:rsidP="00BC3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E6C" w:rsidRDefault="00BC3E6C" w:rsidP="00BC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C3E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BC3E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izottság úgy dönt, hogy </w:t>
      </w:r>
      <w:r w:rsidRPr="00BC3E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tulajdonosi hozzájárulását adja – a Fővárosi Csatornázási Művek Zrt. megbízása alapján – a MÉLYÉPTERV KOMPLEX Zrt. által, Budapest VIII. kerület Karácsony Sándor utca (Kálvária tér – Teleki tér közötti) szakaszán </w:t>
      </w:r>
      <w:r w:rsidRPr="00BC3E6C">
        <w:rPr>
          <w:rFonts w:ascii="Times New Roman" w:eastAsia="Times New Roman" w:hAnsi="Times New Roman" w:cs="Times New Roman"/>
          <w:sz w:val="24"/>
          <w:szCs w:val="24"/>
          <w:lang w:eastAsia="hu-HU"/>
        </w:rPr>
        <w:t>(hrsz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C3E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35344 és 35455) </w:t>
      </w:r>
      <w:r w:rsidRPr="00BC3E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tervezett csatorna</w:t>
      </w:r>
      <w:r w:rsidRPr="00BC3E6C">
        <w:rPr>
          <w:rFonts w:ascii="Arial" w:eastAsia="Times New Roman" w:hAnsi="Arial" w:cs="Times New Roman"/>
          <w:sz w:val="24"/>
          <w:szCs w:val="24"/>
          <w:lang w:eastAsia="hu-HU"/>
        </w:rPr>
        <w:t xml:space="preserve"> </w:t>
      </w:r>
      <w:r w:rsidRPr="00BC3E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rekonstrukciós munkákhoz az alábbi feltételekkel és kikötésekkel:</w:t>
      </w:r>
    </w:p>
    <w:p w:rsidR="00BC3E6C" w:rsidRPr="00BC3E6C" w:rsidRDefault="00BC3E6C" w:rsidP="00BC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C3E6C" w:rsidRPr="00BC3E6C" w:rsidRDefault="00BC3E6C" w:rsidP="005C1281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C3E6C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BC3E6C" w:rsidRPr="00BC3E6C" w:rsidRDefault="00BC3E6C" w:rsidP="005C128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C3E6C" w:rsidRDefault="00BC3E6C" w:rsidP="005C1281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E6C">
        <w:rPr>
          <w:rFonts w:ascii="Times New Roman" w:eastAsia="Times New Roman" w:hAnsi="Times New Roman" w:cs="Times New Roman"/>
          <w:sz w:val="24"/>
          <w:szCs w:val="24"/>
          <w:lang w:eastAsia="hu-HU"/>
        </w:rPr>
        <w:t>a beruházónak (építtetőnek) a közútkezelői és munkakezdési (burkolatbontási) hozzájárulást meg kell küldenie a közterület tulajdonosának, a Budapest Főváros VIII. kerület Józsefváros Önkormányzatnak, majd a munkák (helyreállítás) elkészültéről írásban kell értesí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tést küldeni.</w:t>
      </w:r>
    </w:p>
    <w:p w:rsidR="00BC3E6C" w:rsidRPr="00BC3E6C" w:rsidRDefault="00BC3E6C" w:rsidP="005C128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3E6C" w:rsidRDefault="00BC3E6C" w:rsidP="005C1281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E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 kéri a közút kezelőjét, hogy a bontásokkal érintett Karácsony Sándor utcai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helyreállításoknál a járdaszakaszok teljes szélességben kapjanak új aszfaltburkolatot, az útpályák a forgalmi sáv teljes szélességében és </w:t>
      </w:r>
      <w:r w:rsidRPr="00BC3E6C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rétegrendjében kerüljenek helyreállításra. A csatlakozási munkálatokkal érintett Szerdahelyi utcai és Magdolna utcai torkolatok az érintett szakaszon teljes útszélességben történjen burkolatfelújítás.</w:t>
      </w:r>
    </w:p>
    <w:p w:rsidR="00BC3E6C" w:rsidRPr="00BC3E6C" w:rsidRDefault="00BC3E6C" w:rsidP="005C128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3E6C" w:rsidRDefault="00BC3E6C" w:rsidP="005C1281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E6C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 burkolat megfelelő minőségben történő helyreállítására, melyre a beruházó és kivitelező közösen 5 év garanciát vállal,</w:t>
      </w:r>
    </w:p>
    <w:p w:rsidR="00BC3E6C" w:rsidRPr="00BC3E6C" w:rsidRDefault="00BC3E6C" w:rsidP="005C128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3E6C" w:rsidRPr="00BC3E6C" w:rsidRDefault="00BC3E6C" w:rsidP="005C1281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C3E6C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BC3E6C" w:rsidRPr="00BC3E6C" w:rsidRDefault="00BC3E6C" w:rsidP="005C128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C3E6C" w:rsidRPr="00BC3E6C" w:rsidRDefault="00BC3E6C" w:rsidP="00BC3E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BC3E6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C3E6C" w:rsidRDefault="00BC3E6C" w:rsidP="00BC3E6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BC3E6C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március 9.</w:t>
      </w:r>
    </w:p>
    <w:p w:rsidR="00BC3E6C" w:rsidRPr="00BC3E6C" w:rsidRDefault="00BC3E6C" w:rsidP="00BC3E6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3E6C" w:rsidRPr="00BC3E6C" w:rsidRDefault="00BC3E6C" w:rsidP="00BC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3E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E5412" w:rsidRDefault="004E5412" w:rsidP="00BC3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E6C" w:rsidRDefault="00BC3E6C" w:rsidP="00BC3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CDB" w:rsidRPr="00EF2CDB" w:rsidRDefault="00EF2CDB" w:rsidP="00EF2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CDB">
        <w:rPr>
          <w:rFonts w:ascii="Times New Roman" w:hAnsi="Times New Roman" w:cs="Times New Roman"/>
          <w:b/>
          <w:sz w:val="24"/>
          <w:szCs w:val="24"/>
        </w:rPr>
        <w:t>Napirend 3.2. pontja: Tulajdonosi hozzájárulás a Budapest VIII. kerület Rákóczi tér 7-9. sz. ingatlan UPC előfizetői bekötésének kiépítéséhez</w:t>
      </w:r>
    </w:p>
    <w:p w:rsidR="00BC3E6C" w:rsidRDefault="00BC3E6C" w:rsidP="00BC3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CDB" w:rsidRPr="00806969" w:rsidRDefault="00EF2CDB" w:rsidP="00EF2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200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(III.09.) sz. Városgazdálkodási és Pénzügyi Bizottság határozata</w:t>
      </w:r>
    </w:p>
    <w:p w:rsidR="00EF2CDB" w:rsidRPr="009426A2" w:rsidRDefault="00EF2CDB" w:rsidP="00EF2CDB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F2CDB" w:rsidRPr="00BC3E6C" w:rsidRDefault="00EF2CDB" w:rsidP="005C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281" w:rsidRDefault="005C1281" w:rsidP="005C1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C12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5C12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izottság úgy dönt, hogy </w:t>
      </w:r>
      <w:r w:rsidRPr="005C1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tulajdonosi hozzájárulását adja – a UPC Magyarország Kft. megbízásából – a CATV Hungária Kft. részére, a Budapest VIII. kerület Rákóczi tér 7-9. szám alatti ingatlan UPC előfizető bekötés létesítéséhez, az alábbi feltételekkel és kikötésekkel:</w:t>
      </w:r>
    </w:p>
    <w:p w:rsidR="005C1281" w:rsidRPr="005C1281" w:rsidRDefault="005C1281" w:rsidP="005C1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C1281" w:rsidRPr="005C1281" w:rsidRDefault="005C1281" w:rsidP="005C128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C1281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5C1281" w:rsidRPr="005C1281" w:rsidRDefault="005C1281" w:rsidP="005C128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C1281" w:rsidRDefault="005C1281" w:rsidP="005C128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1281">
        <w:rPr>
          <w:rFonts w:ascii="Times New Roman" w:eastAsia="Times New Roman" w:hAnsi="Times New Roman" w:cs="Times New Roman"/>
          <w:sz w:val="24"/>
          <w:szCs w:val="24"/>
          <w:lang w:eastAsia="hu-HU"/>
        </w:rPr>
        <w:t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</w:t>
      </w:r>
    </w:p>
    <w:p w:rsidR="005C1281" w:rsidRPr="005C1281" w:rsidRDefault="005C1281" w:rsidP="005C128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1281" w:rsidRDefault="005C1281" w:rsidP="005C128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1281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kezelőjét és tulajdonosát írásban értesíteni,</w:t>
      </w:r>
    </w:p>
    <w:p w:rsidR="005C1281" w:rsidRPr="005C1281" w:rsidRDefault="005C1281" w:rsidP="005C128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1281" w:rsidRDefault="005C1281" w:rsidP="005C128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1281">
        <w:rPr>
          <w:rFonts w:ascii="Times New Roman" w:eastAsia="Times New Roman" w:hAnsi="Times New Roman" w:cs="Times New Roman"/>
          <w:sz w:val="24"/>
          <w:szCs w:val="24"/>
          <w:lang w:eastAsia="hu-HU"/>
        </w:rPr>
        <w:t>a bontással érintett Víg utcai járdaszakaszt teljes rétegrendjében véglegesen helyre kell állítani, a járda</w:t>
      </w:r>
      <w:r w:rsidR="006C77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C1281">
        <w:rPr>
          <w:rFonts w:ascii="Times New Roman" w:eastAsia="Times New Roman" w:hAnsi="Times New Roman" w:cs="Times New Roman"/>
          <w:sz w:val="24"/>
          <w:szCs w:val="24"/>
          <w:lang w:eastAsia="hu-HU"/>
        </w:rPr>
        <w:t>szakaszon teljes szélességben új aszfalt burkolatot kell kialakítani. Az útátvágásnál az útburkolat helyreállítása a munkaárok mindkét ol</w:t>
      </w:r>
      <w:r w:rsidR="006C77E9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5C1281">
        <w:rPr>
          <w:rFonts w:ascii="Times New Roman" w:eastAsia="Times New Roman" w:hAnsi="Times New Roman" w:cs="Times New Roman"/>
          <w:sz w:val="24"/>
          <w:szCs w:val="24"/>
          <w:lang w:eastAsia="hu-HU"/>
        </w:rPr>
        <w:t>alán legalább 30-30 cm-es túlnyújtással történjen.</w:t>
      </w:r>
    </w:p>
    <w:p w:rsidR="005C1281" w:rsidRPr="005C1281" w:rsidRDefault="005C1281" w:rsidP="005C128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1281" w:rsidRDefault="005C1281" w:rsidP="005C128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1281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 burkolatok megfelelő minőségben történő helyreállítására, melyre a beruházó és kivitelező közösen 5 év garanciát vállal,</w:t>
      </w:r>
    </w:p>
    <w:p w:rsidR="005C1281" w:rsidRPr="005C1281" w:rsidRDefault="005C1281" w:rsidP="005C128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1281" w:rsidRPr="005C1281" w:rsidRDefault="005C1281" w:rsidP="005C128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C1281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5C1281" w:rsidRDefault="005C1281" w:rsidP="005C1281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1281" w:rsidRPr="005C1281" w:rsidRDefault="005C1281" w:rsidP="005C128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5C128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C1281" w:rsidRDefault="005C1281" w:rsidP="005C12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C1281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március 9.</w:t>
      </w:r>
    </w:p>
    <w:p w:rsidR="005C1281" w:rsidRPr="005C1281" w:rsidRDefault="005C1281" w:rsidP="005C12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1281" w:rsidRPr="005C1281" w:rsidRDefault="005C1281" w:rsidP="005C1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C12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C1281" w:rsidRPr="005C1281" w:rsidRDefault="005C1281" w:rsidP="005C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2CDB" w:rsidRDefault="00EF2CDB" w:rsidP="005C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358" w:rsidRPr="008F1358" w:rsidRDefault="008F1358" w:rsidP="008F13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358">
        <w:rPr>
          <w:rFonts w:ascii="Times New Roman" w:hAnsi="Times New Roman" w:cs="Times New Roman"/>
          <w:b/>
          <w:sz w:val="24"/>
          <w:szCs w:val="24"/>
        </w:rPr>
        <w:t>Napirend 3.3. pontja: A Gyógyszerészeti és Egészségügyi Minőség- és Szervezetfejlesztési Intézet kérelme kizárólagos várakozóhelyek kijelölésére és díjmentességére</w:t>
      </w:r>
    </w:p>
    <w:p w:rsidR="005C1281" w:rsidRDefault="005C1281" w:rsidP="005C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358" w:rsidRDefault="008F1358" w:rsidP="008F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Előterjesztő visszavonta.</w:t>
      </w:r>
    </w:p>
    <w:p w:rsidR="008F1358" w:rsidRDefault="008F1358" w:rsidP="008F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358" w:rsidRDefault="008F1358" w:rsidP="008F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358" w:rsidRPr="008F1358" w:rsidRDefault="008F1358" w:rsidP="008F13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358">
        <w:rPr>
          <w:rFonts w:ascii="Times New Roman" w:hAnsi="Times New Roman" w:cs="Times New Roman"/>
          <w:b/>
          <w:sz w:val="24"/>
          <w:szCs w:val="24"/>
        </w:rPr>
        <w:t>Napirend 3.4. pontja: A Corvin Észak Kft. kérelme gépjármű-elhelyezési kötelezettség bérleti szerződéssel történő teljesítésére vonatkozóan</w:t>
      </w:r>
    </w:p>
    <w:p w:rsidR="008F1358" w:rsidRDefault="008F1358" w:rsidP="008F13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358" w:rsidRPr="00806969" w:rsidRDefault="008F1358" w:rsidP="008F1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(III.09.) sz. Városgazdálkodási és Pénzügyi Bizottság határozata</w:t>
      </w:r>
    </w:p>
    <w:p w:rsidR="008F1358" w:rsidRPr="009426A2" w:rsidRDefault="008F1358" w:rsidP="008F1358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F1358" w:rsidRPr="00BC3E6C" w:rsidRDefault="008F1358" w:rsidP="008F0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A96" w:rsidRDefault="008F0A96" w:rsidP="008F0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C12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5C1281">
        <w:rPr>
          <w:rFonts w:ascii="Times New Roman" w:eastAsia="Times New Roman" w:hAnsi="Times New Roman" w:cs="Times New Roman"/>
          <w:sz w:val="24"/>
          <w:szCs w:val="24"/>
          <w:lang w:eastAsia="hu-HU"/>
        </w:rPr>
        <w:t>izottság úgy dönt, hogy</w:t>
      </w:r>
    </w:p>
    <w:p w:rsidR="008F0A96" w:rsidRDefault="008F0A96" w:rsidP="008F0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F0A96" w:rsidRPr="008F0A96" w:rsidRDefault="008F0A96" w:rsidP="008F0A96">
      <w:pPr>
        <w:pStyle w:val="Listaszerbekezds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0A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nem járul hozzá a </w:t>
      </w:r>
      <w:r w:rsidRPr="008F0A9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Corvin Észak Kft.</w:t>
      </w:r>
      <w:r w:rsidRPr="008F0A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kérelméhez, hogy </w:t>
      </w:r>
      <w:r w:rsidRPr="008F0A9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Budapest, VIII. ker. Futó u. 31-33. szám (hrsz.: 36349/4) alatti irodaház építéséhez kapcsolódó </w:t>
      </w:r>
      <w:r w:rsidRPr="008F0A9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24 db </w:t>
      </w:r>
      <w:r w:rsidRPr="008F0A9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gépjármű-elhelyezési kötelezettségét 20 évre megkötött bérleti szerződéssel teljesít</w:t>
      </w:r>
      <w:r w:rsidRPr="008F0A96">
        <w:rPr>
          <w:rFonts w:ascii="Times New Roman" w:eastAsia="Times New Roman" w:hAnsi="Times New Roman" w:cs="Times New Roman"/>
          <w:sz w:val="24"/>
          <w:szCs w:val="24"/>
          <w:lang w:eastAsia="x-none"/>
        </w:rPr>
        <w:t>se.</w:t>
      </w:r>
    </w:p>
    <w:p w:rsidR="008F0A96" w:rsidRPr="008F0A96" w:rsidRDefault="008F0A96" w:rsidP="008F0A96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F0A96" w:rsidRPr="008F0A96" w:rsidRDefault="008F0A96" w:rsidP="008F0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Felelős: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8F0A9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polgármester</w:t>
      </w:r>
    </w:p>
    <w:p w:rsidR="008F0A96" w:rsidRDefault="008F0A96" w:rsidP="008F0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Határidő: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8F0A9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201</w:t>
      </w:r>
      <w:r w:rsidRPr="008F0A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5. március 9.</w:t>
      </w:r>
    </w:p>
    <w:p w:rsidR="008F0A96" w:rsidRPr="008F0A96" w:rsidRDefault="008F0A96" w:rsidP="008F0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F0A96" w:rsidRDefault="008F0A96" w:rsidP="008F0A9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0A96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8F0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hozzájárul – a Józsefváros területén az építtetők gépjármű-elhelyezési kötelezettségéről szóló 15/2011. (III.18.) önkormányzati rendelet 7. § (1) a) pontja alapján – hogy a Corvin Észak Kft. a Budapest, VIII. ker. Futó u. 31-33. szám (hrsz.: 36349/4) alatti irodaház építéséhez kapcsolódóan maximum 24 db parkolóhely erejéig pénzbeli megváltással teljesítse gépjármű-elhelyezési kötelezettségét, 1.000.000,-Ft/parkoló díjért.</w:t>
      </w:r>
    </w:p>
    <w:p w:rsidR="008F0A96" w:rsidRPr="008F0A96" w:rsidRDefault="008F0A96" w:rsidP="008F0A9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0A96" w:rsidRPr="008F0A96" w:rsidRDefault="008F0A96" w:rsidP="008F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0A9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F0A96" w:rsidRDefault="008F0A96" w:rsidP="008F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0A9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2015. március 9.</w:t>
      </w:r>
    </w:p>
    <w:p w:rsidR="008F0A96" w:rsidRPr="008F0A96" w:rsidRDefault="008F0A96" w:rsidP="008F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0A96" w:rsidRPr="008F0A96" w:rsidRDefault="008F0A96" w:rsidP="008F0A96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0A96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hogy – amennyiben a Corvin Észak Kft. élni kíván a pénzbeli megváltás lehetőségével – gondoskodjon a gépjármű-elhelyezési kötelezettség megváltására vonatkozó megállapodás előkészítéséről, aláírásáról.</w:t>
      </w:r>
    </w:p>
    <w:p w:rsidR="008F0A96" w:rsidRDefault="008F0A96" w:rsidP="008F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F0A96" w:rsidRPr="008F0A96" w:rsidRDefault="008F0A96" w:rsidP="008F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</w:t>
      </w:r>
      <w:r w:rsidRPr="008F0A9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polgármester</w:t>
      </w:r>
    </w:p>
    <w:p w:rsidR="008F0A96" w:rsidRDefault="008F0A96" w:rsidP="008F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</w:t>
      </w:r>
      <w:r w:rsidRPr="008F0A9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Pr="008F0A96">
        <w:rPr>
          <w:rFonts w:ascii="Times New Roman" w:eastAsia="Times New Roman" w:hAnsi="Times New Roman" w:cs="Times New Roman"/>
          <w:sz w:val="24"/>
          <w:szCs w:val="24"/>
          <w:lang w:eastAsia="x-none"/>
        </w:rPr>
        <w:t>5. május 31.</w:t>
      </w:r>
    </w:p>
    <w:p w:rsidR="008F0A96" w:rsidRPr="008F0A96" w:rsidRDefault="008F0A96" w:rsidP="008F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F0A96" w:rsidRPr="008F0A96" w:rsidRDefault="008F0A96" w:rsidP="008F0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0A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F0A96" w:rsidRPr="008F0A96" w:rsidRDefault="008F0A96" w:rsidP="008F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F1358" w:rsidRDefault="008F1358" w:rsidP="008F0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B93" w:rsidRDefault="00DB6B93" w:rsidP="008F0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A96" w:rsidRDefault="00077B06" w:rsidP="008F0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358">
        <w:rPr>
          <w:rFonts w:ascii="Times New Roman" w:hAnsi="Times New Roman" w:cs="Times New Roman"/>
          <w:b/>
          <w:sz w:val="24"/>
          <w:szCs w:val="24"/>
        </w:rPr>
        <w:t>Napirend 3.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F1358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B06">
        <w:rPr>
          <w:rFonts w:ascii="Times New Roman" w:hAnsi="Times New Roman" w:cs="Times New Roman"/>
          <w:b/>
          <w:sz w:val="24"/>
          <w:szCs w:val="24"/>
        </w:rPr>
        <w:t>Közterület-használati kérelmek elbírálása</w:t>
      </w:r>
    </w:p>
    <w:p w:rsidR="00077B06" w:rsidRDefault="00077B06" w:rsidP="008F0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797" w:rsidRPr="00806969" w:rsidRDefault="00763797" w:rsidP="0076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(III.09.) sz. Városgazdálkodási és Pénzügyi Bizottság határozata</w:t>
      </w:r>
    </w:p>
    <w:p w:rsidR="00763797" w:rsidRPr="009426A2" w:rsidRDefault="00763797" w:rsidP="00763797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63797" w:rsidRPr="00446FA4" w:rsidRDefault="00763797" w:rsidP="00446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FA4" w:rsidRPr="00446FA4" w:rsidRDefault="00446FA4" w:rsidP="00446FA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6FA4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– az alábbi ügyben:</w:t>
      </w:r>
    </w:p>
    <w:p w:rsidR="00446FA4" w:rsidRPr="00446FA4" w:rsidRDefault="00446FA4" w:rsidP="00446F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446FA4" w:rsidRPr="00446FA4" w:rsidTr="00665A61">
        <w:trPr>
          <w:trHeight w:val="2020"/>
        </w:trPr>
        <w:tc>
          <w:tcPr>
            <w:tcW w:w="4219" w:type="dxa"/>
          </w:tcPr>
          <w:p w:rsidR="00446FA4" w:rsidRPr="00446FA4" w:rsidRDefault="00446FA4" w:rsidP="00446FA4">
            <w:pPr>
              <w:ind w:left="426"/>
              <w:jc w:val="both"/>
              <w:rPr>
                <w:sz w:val="24"/>
                <w:szCs w:val="24"/>
              </w:rPr>
            </w:pPr>
            <w:r w:rsidRPr="00446FA4">
              <w:rPr>
                <w:sz w:val="24"/>
                <w:szCs w:val="24"/>
              </w:rPr>
              <w:t>Közterület-használó, kérelmező:</w:t>
            </w:r>
          </w:p>
          <w:p w:rsidR="00446FA4" w:rsidRPr="00446FA4" w:rsidRDefault="00446FA4" w:rsidP="00446FA4">
            <w:pPr>
              <w:ind w:left="426"/>
              <w:jc w:val="both"/>
              <w:rPr>
                <w:sz w:val="24"/>
                <w:szCs w:val="24"/>
              </w:rPr>
            </w:pPr>
          </w:p>
          <w:p w:rsidR="00446FA4" w:rsidRPr="00446FA4" w:rsidRDefault="00446FA4" w:rsidP="00446FA4">
            <w:pPr>
              <w:ind w:left="426"/>
              <w:jc w:val="both"/>
              <w:rPr>
                <w:sz w:val="24"/>
                <w:szCs w:val="24"/>
              </w:rPr>
            </w:pPr>
            <w:r w:rsidRPr="00446FA4">
              <w:rPr>
                <w:sz w:val="24"/>
                <w:szCs w:val="24"/>
              </w:rPr>
              <w:t>Közterület használat ideje:</w:t>
            </w:r>
          </w:p>
          <w:p w:rsidR="00446FA4" w:rsidRPr="00446FA4" w:rsidRDefault="00446FA4" w:rsidP="00446FA4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446FA4" w:rsidRPr="00446FA4" w:rsidRDefault="00446FA4" w:rsidP="00446FA4">
            <w:pPr>
              <w:ind w:left="426"/>
              <w:jc w:val="both"/>
              <w:rPr>
                <w:sz w:val="24"/>
                <w:szCs w:val="24"/>
              </w:rPr>
            </w:pPr>
          </w:p>
          <w:p w:rsidR="00446FA4" w:rsidRPr="00446FA4" w:rsidRDefault="00446FA4" w:rsidP="00446FA4">
            <w:pPr>
              <w:ind w:left="426"/>
              <w:jc w:val="both"/>
              <w:rPr>
                <w:sz w:val="24"/>
                <w:szCs w:val="24"/>
              </w:rPr>
            </w:pPr>
            <w:r w:rsidRPr="00446FA4">
              <w:rPr>
                <w:sz w:val="24"/>
                <w:szCs w:val="24"/>
              </w:rPr>
              <w:t>Közterület-használat helye:</w:t>
            </w:r>
          </w:p>
          <w:p w:rsidR="00446FA4" w:rsidRPr="00446FA4" w:rsidRDefault="00446FA4" w:rsidP="00446FA4">
            <w:pPr>
              <w:ind w:left="426"/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446FA4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446FA4" w:rsidRPr="00446FA4" w:rsidRDefault="00446FA4" w:rsidP="00446F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446FA4" w:rsidRPr="00446FA4" w:rsidRDefault="00446FA4" w:rsidP="00446FA4">
            <w:pPr>
              <w:jc w:val="both"/>
              <w:rPr>
                <w:b/>
                <w:sz w:val="24"/>
                <w:szCs w:val="24"/>
              </w:rPr>
            </w:pPr>
            <w:r w:rsidRPr="00446FA4">
              <w:rPr>
                <w:b/>
                <w:sz w:val="24"/>
                <w:szCs w:val="24"/>
              </w:rPr>
              <w:t>Józsefvárosi Közösségi Házak Nonprofit Kft.</w:t>
            </w:r>
          </w:p>
          <w:p w:rsidR="00446FA4" w:rsidRPr="00446FA4" w:rsidRDefault="00446FA4" w:rsidP="00446FA4">
            <w:pPr>
              <w:jc w:val="both"/>
              <w:rPr>
                <w:b/>
                <w:sz w:val="24"/>
                <w:szCs w:val="24"/>
              </w:rPr>
            </w:pPr>
            <w:r w:rsidRPr="00446FA4">
              <w:rPr>
                <w:sz w:val="24"/>
                <w:szCs w:val="24"/>
              </w:rPr>
              <w:t>(</w:t>
            </w:r>
            <w:r w:rsidRPr="00446FA4">
              <w:rPr>
                <w:bCs/>
                <w:sz w:val="24"/>
                <w:szCs w:val="24"/>
              </w:rPr>
              <w:t>1084 Budapest, Mátyás tér 15.)</w:t>
            </w:r>
          </w:p>
          <w:p w:rsidR="00446FA4" w:rsidRPr="00446FA4" w:rsidRDefault="00446FA4" w:rsidP="00446FA4">
            <w:pPr>
              <w:jc w:val="both"/>
              <w:rPr>
                <w:sz w:val="24"/>
                <w:szCs w:val="24"/>
              </w:rPr>
            </w:pPr>
            <w:r w:rsidRPr="00446FA4">
              <w:rPr>
                <w:sz w:val="24"/>
                <w:szCs w:val="24"/>
              </w:rPr>
              <w:t xml:space="preserve">2015. március 15. </w:t>
            </w:r>
          </w:p>
          <w:p w:rsidR="00446FA4" w:rsidRPr="00446FA4" w:rsidRDefault="00446FA4" w:rsidP="00446FA4">
            <w:pPr>
              <w:jc w:val="both"/>
              <w:rPr>
                <w:sz w:val="24"/>
                <w:szCs w:val="24"/>
              </w:rPr>
            </w:pPr>
            <w:r w:rsidRPr="00446FA4">
              <w:rPr>
                <w:sz w:val="24"/>
                <w:szCs w:val="24"/>
              </w:rPr>
              <w:t>egyéb rendezvény (1848-49’-es Fo</w:t>
            </w:r>
            <w:r>
              <w:rPr>
                <w:sz w:val="24"/>
                <w:szCs w:val="24"/>
              </w:rPr>
              <w:t>r</w:t>
            </w:r>
            <w:r w:rsidRPr="00446FA4">
              <w:rPr>
                <w:sz w:val="24"/>
                <w:szCs w:val="24"/>
              </w:rPr>
              <w:t>radalom és Szabadságharcra való megemlékezés)</w:t>
            </w:r>
          </w:p>
          <w:p w:rsidR="00446FA4" w:rsidRPr="00446FA4" w:rsidRDefault="00446FA4" w:rsidP="00446FA4">
            <w:pPr>
              <w:tabs>
                <w:tab w:val="right" w:pos="4775"/>
              </w:tabs>
              <w:jc w:val="both"/>
              <w:rPr>
                <w:sz w:val="24"/>
                <w:szCs w:val="24"/>
              </w:rPr>
            </w:pPr>
            <w:r w:rsidRPr="00446FA4">
              <w:rPr>
                <w:sz w:val="24"/>
                <w:szCs w:val="24"/>
              </w:rPr>
              <w:t>Horváth Mihály tér</w:t>
            </w:r>
          </w:p>
          <w:p w:rsidR="00446FA4" w:rsidRPr="00446FA4" w:rsidRDefault="00446FA4" w:rsidP="00446FA4">
            <w:pPr>
              <w:tabs>
                <w:tab w:val="right" w:pos="4775"/>
              </w:tabs>
              <w:jc w:val="both"/>
              <w:rPr>
                <w:sz w:val="24"/>
                <w:szCs w:val="24"/>
              </w:rPr>
            </w:pPr>
            <w:r w:rsidRPr="00446FA4">
              <w:rPr>
                <w:sz w:val="24"/>
                <w:szCs w:val="24"/>
                <w:lang w:eastAsia="x-none"/>
              </w:rPr>
              <w:t>400</w:t>
            </w:r>
            <w:r w:rsidRPr="00446FA4">
              <w:rPr>
                <w:sz w:val="24"/>
                <w:szCs w:val="24"/>
                <w:lang w:val="x-none" w:eastAsia="x-none"/>
              </w:rPr>
              <w:t xml:space="preserve"> m</w:t>
            </w:r>
            <w:r w:rsidRPr="00446FA4">
              <w:rPr>
                <w:sz w:val="24"/>
                <w:szCs w:val="24"/>
                <w:vertAlign w:val="superscript"/>
                <w:lang w:val="x-none" w:eastAsia="x-none"/>
              </w:rPr>
              <w:t>2</w:t>
            </w:r>
          </w:p>
          <w:p w:rsidR="00446FA4" w:rsidRPr="00446FA4" w:rsidRDefault="00446FA4" w:rsidP="00446FA4">
            <w:pPr>
              <w:jc w:val="both"/>
              <w:rPr>
                <w:sz w:val="24"/>
                <w:szCs w:val="24"/>
              </w:rPr>
            </w:pPr>
          </w:p>
        </w:tc>
      </w:tr>
    </w:tbl>
    <w:p w:rsidR="00446FA4" w:rsidRPr="00446FA4" w:rsidRDefault="00446FA4" w:rsidP="00446F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446FA4">
        <w:rPr>
          <w:rFonts w:ascii="Times New Roman" w:hAnsi="Times New Roman"/>
          <w:sz w:val="24"/>
          <w:szCs w:val="24"/>
        </w:rPr>
        <w:t>polgármester</w:t>
      </w:r>
    </w:p>
    <w:p w:rsidR="00446FA4" w:rsidRPr="00446FA4" w:rsidRDefault="00446FA4" w:rsidP="00446F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446FA4">
        <w:rPr>
          <w:rFonts w:ascii="Times New Roman" w:hAnsi="Times New Roman"/>
          <w:sz w:val="24"/>
          <w:szCs w:val="24"/>
        </w:rPr>
        <w:t>2015. március 9.</w:t>
      </w:r>
    </w:p>
    <w:p w:rsidR="00446FA4" w:rsidRPr="00446FA4" w:rsidRDefault="00446FA4" w:rsidP="00446F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46FA4" w:rsidRPr="00446FA4" w:rsidRDefault="00446FA4" w:rsidP="00446F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FA4">
        <w:rPr>
          <w:rFonts w:ascii="Times New Roman" w:hAnsi="Times New Roman"/>
          <w:b/>
          <w:sz w:val="24"/>
          <w:szCs w:val="24"/>
        </w:rPr>
        <w:t xml:space="preserve">A döntés végrehajtását végző szervezeti egység: Gazdálkodási Ügyosztály </w:t>
      </w:r>
    </w:p>
    <w:p w:rsidR="00446FA4" w:rsidRPr="00446FA4" w:rsidRDefault="00446FA4" w:rsidP="00DB6B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B06" w:rsidRDefault="00077B06" w:rsidP="00446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B93" w:rsidRDefault="00DB6B93" w:rsidP="00446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FA4" w:rsidRPr="00AA3392" w:rsidRDefault="00446FA4" w:rsidP="00446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A3392">
        <w:rPr>
          <w:rFonts w:ascii="Times New Roman" w:hAnsi="Times New Roman" w:cs="Times New Roman"/>
          <w:b/>
          <w:sz w:val="24"/>
          <w:szCs w:val="24"/>
        </w:rPr>
        <w:t>Rév8 Zrt.</w:t>
      </w:r>
    </w:p>
    <w:p w:rsidR="00446FA4" w:rsidRPr="00AA3392" w:rsidRDefault="00446FA4" w:rsidP="00446F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3392">
        <w:rPr>
          <w:rFonts w:ascii="Times New Roman" w:eastAsia="Times New Roman" w:hAnsi="Times New Roman" w:cs="Times New Roman"/>
          <w:i/>
          <w:sz w:val="24"/>
          <w:szCs w:val="24"/>
        </w:rPr>
        <w:t>Előterjesztő: Csete Zoltán – mb. cégvezető</w:t>
      </w:r>
    </w:p>
    <w:p w:rsidR="00446FA4" w:rsidRPr="00AA3392" w:rsidRDefault="00446FA4" w:rsidP="00446F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392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446FA4" w:rsidRPr="00AA3392" w:rsidRDefault="00446FA4" w:rsidP="00446F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FA4" w:rsidRPr="00446FA4" w:rsidRDefault="00446FA4" w:rsidP="00446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FA4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4.1. pontja: </w:t>
      </w:r>
      <w:r w:rsidRPr="00446FA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Javaslat az MNPIII T3/2 Szomszédsági rendőr program keretében zajló</w:t>
      </w:r>
      <w:r w:rsidRPr="00446FA4">
        <w:rPr>
          <w:rFonts w:ascii="Times New Roman" w:eastAsia="Times New Roman" w:hAnsi="Times New Roman" w:cs="Times New Roman"/>
          <w:b/>
          <w:sz w:val="24"/>
          <w:szCs w:val="24"/>
        </w:rPr>
        <w:t xml:space="preserve"> képzésekre vonatkozó </w:t>
      </w:r>
      <w:r w:rsidRPr="00446FA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szerződések</w:t>
      </w:r>
      <w:r w:rsidRPr="00446FA4">
        <w:rPr>
          <w:rFonts w:ascii="Times New Roman" w:eastAsia="Times New Roman" w:hAnsi="Times New Roman" w:cs="Times New Roman"/>
          <w:b/>
          <w:sz w:val="24"/>
          <w:szCs w:val="24"/>
        </w:rPr>
        <w:t xml:space="preserve"> módosításainak</w:t>
      </w:r>
      <w:r w:rsidRPr="00446FA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 elfogadására</w:t>
      </w:r>
      <w:r w:rsidRPr="00446F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46FA4" w:rsidRDefault="00446FA4" w:rsidP="00446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AE8" w:rsidRPr="00806969" w:rsidRDefault="00EB1AE8" w:rsidP="00EB1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203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(III.09.) sz. Városgazdálkodási és Pénzügyi Bizottság határozata</w:t>
      </w:r>
    </w:p>
    <w:p w:rsidR="00EB1AE8" w:rsidRPr="009426A2" w:rsidRDefault="00EB1AE8" w:rsidP="00EB1AE8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46FA4" w:rsidRPr="00473532" w:rsidRDefault="00446FA4" w:rsidP="00473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32" w:rsidRPr="00473532" w:rsidRDefault="00473532" w:rsidP="00473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53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473532" w:rsidRPr="00473532" w:rsidRDefault="00473532" w:rsidP="00473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3532" w:rsidRDefault="00473532" w:rsidP="0047353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532">
        <w:rPr>
          <w:rFonts w:ascii="Times New Roman" w:eastAsia="Times New Roman" w:hAnsi="Times New Roman" w:cs="Times New Roman"/>
          <w:sz w:val="24"/>
          <w:szCs w:val="24"/>
          <w:lang w:eastAsia="hu-HU"/>
        </w:rPr>
        <w:t>1.)</w:t>
      </w:r>
      <w:r w:rsidRPr="004735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jóváhagyja a T3/2 Szomszédsági rendőr program kommunikációs és szociális érzékenyítő képzés, tréning keretében a programban résztvevő rendőrök számára kétnapos pécsi szakmai út lebonyolítását és felkéri a Józsefvárosi Városüzemeltetési Szolgálatot, hogy az ehhez szükséges beszerzési eljárásokat legfeljebb bruttó 945,3 ezer forint összegben folytassa le. </w:t>
      </w:r>
    </w:p>
    <w:p w:rsidR="00473532" w:rsidRPr="00473532" w:rsidRDefault="00473532" w:rsidP="00473532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3532" w:rsidRPr="00473532" w:rsidRDefault="00473532" w:rsidP="00473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735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polgármester</w:t>
      </w:r>
    </w:p>
    <w:p w:rsidR="00473532" w:rsidRDefault="00473532" w:rsidP="00473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735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2015. március 9.</w:t>
      </w:r>
    </w:p>
    <w:p w:rsidR="00473532" w:rsidRPr="00473532" w:rsidRDefault="00473532" w:rsidP="00473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73532" w:rsidRDefault="00473532" w:rsidP="0047353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532">
        <w:rPr>
          <w:rFonts w:ascii="Times New Roman" w:eastAsia="Times New Roman" w:hAnsi="Times New Roman" w:cs="Times New Roman"/>
          <w:sz w:val="24"/>
          <w:szCs w:val="24"/>
          <w:lang w:eastAsia="hu-HU"/>
        </w:rPr>
        <w:t>2.)</w:t>
      </w:r>
      <w:r w:rsidRPr="004735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elfogadja a Conditors Bt-vel 2013.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3532">
        <w:rPr>
          <w:rFonts w:ascii="Times New Roman" w:eastAsia="Times New Roman" w:hAnsi="Times New Roman" w:cs="Times New Roman"/>
          <w:sz w:val="24"/>
          <w:szCs w:val="24"/>
          <w:lang w:eastAsia="hu-H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3532">
        <w:rPr>
          <w:rFonts w:ascii="Times New Roman" w:eastAsia="Times New Roman" w:hAnsi="Times New Roman" w:cs="Times New Roman"/>
          <w:sz w:val="24"/>
          <w:szCs w:val="24"/>
          <w:lang w:eastAsia="hu-HU"/>
        </w:rPr>
        <w:t>17-én megkötött megbízási szerződés módosítását a képzés kétnapos kihelyezése érdekben szükséges átütemezése tárgyában a megbízási díj összegének megtartása mellet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47353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73532" w:rsidRPr="00473532" w:rsidRDefault="00473532" w:rsidP="0047353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3532" w:rsidRPr="00473532" w:rsidRDefault="00473532" w:rsidP="00473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735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polgármester</w:t>
      </w:r>
    </w:p>
    <w:p w:rsidR="00473532" w:rsidRDefault="00473532" w:rsidP="00473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735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2015. március 9.</w:t>
      </w:r>
    </w:p>
    <w:p w:rsidR="00473532" w:rsidRPr="00473532" w:rsidRDefault="00473532" w:rsidP="00473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73532" w:rsidRDefault="00473532" w:rsidP="0047353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532">
        <w:rPr>
          <w:rFonts w:ascii="Times New Roman" w:eastAsia="Times New Roman" w:hAnsi="Times New Roman" w:cs="Times New Roman"/>
          <w:sz w:val="24"/>
          <w:szCs w:val="24"/>
          <w:lang w:eastAsia="hu-HU"/>
        </w:rPr>
        <w:t>3.)</w:t>
      </w:r>
      <w:r w:rsidRPr="004735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elfogadja a Dr. Molnár Katalin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nal</w:t>
      </w:r>
      <w:r w:rsidRPr="00473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2013.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3532">
        <w:rPr>
          <w:rFonts w:ascii="Times New Roman" w:eastAsia="Times New Roman" w:hAnsi="Times New Roman" w:cs="Times New Roman"/>
          <w:sz w:val="24"/>
          <w:szCs w:val="24"/>
          <w:lang w:eastAsia="hu-H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3532">
        <w:rPr>
          <w:rFonts w:ascii="Times New Roman" w:eastAsia="Times New Roman" w:hAnsi="Times New Roman" w:cs="Times New Roman"/>
          <w:sz w:val="24"/>
          <w:szCs w:val="24"/>
          <w:lang w:eastAsia="hu-HU"/>
        </w:rPr>
        <w:t>17-én megkötött megbízási szerződés módosítását a képzés kétnapos kihelyezése érdekben szükséges átütemezése tárgyában a megbízási díj megtartása mellett.</w:t>
      </w:r>
    </w:p>
    <w:p w:rsidR="00473532" w:rsidRPr="00473532" w:rsidRDefault="00473532" w:rsidP="0047353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3532" w:rsidRPr="00473532" w:rsidRDefault="00473532" w:rsidP="00473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735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polgármester</w:t>
      </w:r>
    </w:p>
    <w:p w:rsidR="00473532" w:rsidRPr="00473532" w:rsidRDefault="00473532" w:rsidP="00473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735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2015. március 9.</w:t>
      </w:r>
    </w:p>
    <w:p w:rsidR="00473532" w:rsidRPr="00473532" w:rsidRDefault="00473532" w:rsidP="00473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73532" w:rsidRDefault="00473532" w:rsidP="0047353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532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Pr="004735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határozat 2-3. pontja alapján felkéri a polgármestert a szerződés módosítások aláírására. </w:t>
      </w:r>
    </w:p>
    <w:p w:rsidR="00473532" w:rsidRPr="00473532" w:rsidRDefault="00473532" w:rsidP="0047353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3532" w:rsidRPr="00473532" w:rsidRDefault="00473532" w:rsidP="004735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735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polgármester</w:t>
      </w:r>
    </w:p>
    <w:p w:rsidR="00473532" w:rsidRDefault="00473532" w:rsidP="004735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735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2015. március 31.</w:t>
      </w:r>
    </w:p>
    <w:p w:rsidR="00473532" w:rsidRPr="00473532" w:rsidRDefault="00473532" w:rsidP="004735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73532" w:rsidRPr="00473532" w:rsidRDefault="00473532" w:rsidP="00473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473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A döntés végrehajtását végző szervezeti egység: </w:t>
      </w:r>
      <w:r w:rsidRPr="00473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Rév8 Zrt., Józsefvárosi Városüzemeltetési Szolgálat</w:t>
      </w:r>
    </w:p>
    <w:p w:rsidR="00473532" w:rsidRPr="00473532" w:rsidRDefault="00473532" w:rsidP="00473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446FA4" w:rsidRDefault="00446FA4" w:rsidP="00473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B93" w:rsidRDefault="00DB6B93" w:rsidP="00473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7E7" w:rsidRDefault="009267E7" w:rsidP="009267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Kisfalu Kft.</w:t>
      </w:r>
    </w:p>
    <w:p w:rsidR="009267E7" w:rsidRDefault="009267E7" w:rsidP="009267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4E0">
        <w:rPr>
          <w:rFonts w:ascii="Times New Roman" w:hAnsi="Times New Roman" w:cs="Times New Roman"/>
          <w:i/>
          <w:sz w:val="24"/>
          <w:szCs w:val="24"/>
        </w:rPr>
        <w:t>Előterjesztő: Kovács Ottó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24E0">
        <w:rPr>
          <w:rFonts w:ascii="Times New Roman" w:hAnsi="Times New Roman" w:cs="Times New Roman"/>
          <w:i/>
          <w:sz w:val="24"/>
          <w:szCs w:val="24"/>
        </w:rPr>
        <w:t>igazgató</w:t>
      </w:r>
    </w:p>
    <w:p w:rsidR="009267E7" w:rsidRDefault="009267E7" w:rsidP="009267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9267E7" w:rsidRPr="00E60A17" w:rsidRDefault="009267E7" w:rsidP="009267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3532" w:rsidRDefault="009267E7" w:rsidP="004735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FA4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46FA4">
        <w:rPr>
          <w:rFonts w:ascii="Times New Roman" w:eastAsia="Times New Roman" w:hAnsi="Times New Roman" w:cs="Times New Roman"/>
          <w:b/>
          <w:sz w:val="24"/>
          <w:szCs w:val="24"/>
        </w:rPr>
        <w:t>.1.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67E7">
        <w:rPr>
          <w:rFonts w:ascii="Times New Roman" w:hAnsi="Times New Roman" w:cs="Times New Roman"/>
          <w:b/>
          <w:sz w:val="24"/>
          <w:szCs w:val="24"/>
        </w:rPr>
        <w:t>Javaslat üres helyiségek és lakások elidegenítésére</w:t>
      </w:r>
    </w:p>
    <w:p w:rsidR="009267E7" w:rsidRDefault="009267E7" w:rsidP="004735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7E7" w:rsidRDefault="009267E7" w:rsidP="00926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5.1. pontját külön tárgyalásra kikérték.</w:t>
      </w:r>
    </w:p>
    <w:p w:rsidR="009267E7" w:rsidRDefault="009267E7" w:rsidP="00926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7E7" w:rsidRDefault="009267E7" w:rsidP="00926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B93" w:rsidRPr="009267E7" w:rsidRDefault="00DB6B93" w:rsidP="00926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7E7" w:rsidRPr="009267E7" w:rsidRDefault="009267E7" w:rsidP="009267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7E7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5.2. pontja: </w:t>
      </w:r>
      <w:r w:rsidRPr="009267E7">
        <w:rPr>
          <w:rFonts w:ascii="Times New Roman" w:hAnsi="Times New Roman" w:cs="Times New Roman"/>
          <w:b/>
          <w:sz w:val="24"/>
          <w:szCs w:val="24"/>
        </w:rPr>
        <w:t>A Budapest VIII., József krt. 38. szám alatti földszinti, 34883/0/A/6 helyrajzi számú, határozatlan időre szóló bérleti joggal terhelt nem lakás céljára szolgáló helyiség vételárának 10</w:t>
      </w:r>
      <w:r w:rsidR="000B5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7E7">
        <w:rPr>
          <w:rFonts w:ascii="Times New Roman" w:hAnsi="Times New Roman" w:cs="Times New Roman"/>
          <w:b/>
          <w:sz w:val="24"/>
          <w:szCs w:val="24"/>
        </w:rPr>
        <w:t>%-kal történő csökkentésére vonatkozó kérelem</w:t>
      </w:r>
    </w:p>
    <w:p w:rsidR="009267E7" w:rsidRDefault="009267E7" w:rsidP="00473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7E7" w:rsidRDefault="009267E7" w:rsidP="00926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5.2. pontját külön tárgyalásra kikérték.</w:t>
      </w:r>
    </w:p>
    <w:p w:rsidR="009267E7" w:rsidRDefault="009267E7" w:rsidP="00926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7E7" w:rsidRPr="009267E7" w:rsidRDefault="009267E7" w:rsidP="00926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7E7" w:rsidRPr="009267E7" w:rsidRDefault="009267E7" w:rsidP="009267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7E7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5.3. pontja: </w:t>
      </w:r>
      <w:r w:rsidRPr="009267E7">
        <w:rPr>
          <w:rFonts w:ascii="Times New Roman" w:hAnsi="Times New Roman" w:cs="Times New Roman"/>
          <w:b/>
          <w:sz w:val="24"/>
          <w:szCs w:val="24"/>
        </w:rPr>
        <w:t>A Budapest VIII., József körút 48. szám alatti, 35229/0/A/18 helyrajzi számú, határozatlan időre szóló bérleti joggal terhelt üzlethelyiség elidegenítése</w:t>
      </w:r>
    </w:p>
    <w:p w:rsidR="009267E7" w:rsidRDefault="009267E7" w:rsidP="00473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7E7" w:rsidRPr="00806969" w:rsidRDefault="009267E7" w:rsidP="00926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204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(III.09.) sz. Városgazdálkodási és Pénzügyi Bizottság határozata</w:t>
      </w:r>
    </w:p>
    <w:p w:rsidR="009267E7" w:rsidRPr="009426A2" w:rsidRDefault="009267E7" w:rsidP="009267E7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267E7" w:rsidRDefault="00943A78" w:rsidP="00943A78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943A78" w:rsidRPr="00943A78" w:rsidRDefault="00943A78" w:rsidP="00943A78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73F6" w:rsidRPr="001D73F6" w:rsidRDefault="001D73F6" w:rsidP="001D7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73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nem járul hozzá az ingatlan-nyilvántartásban a </w:t>
      </w:r>
      <w:r w:rsidRPr="001D73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35229/0/A/18</w:t>
      </w:r>
      <w:r w:rsidRPr="001D73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1D73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 József körút 48</w:t>
      </w:r>
      <w:r w:rsidRPr="001D73F6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alatti, 72 m</w:t>
      </w:r>
      <w:r w:rsidRPr="001D73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D73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üzlethelyiségre vonatkozó eladási ajánlat határozatlan idejű bérleti jogviszonnyal rendelkező bérlő részére történő megküldéséhez.</w:t>
      </w:r>
    </w:p>
    <w:p w:rsidR="001D73F6" w:rsidRPr="001D73F6" w:rsidRDefault="001D73F6" w:rsidP="001D7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73F6" w:rsidRPr="001D73F6" w:rsidRDefault="001D73F6" w:rsidP="001D7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73F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sfalu Kft. ügyvezető igazgatója</w:t>
      </w:r>
    </w:p>
    <w:p w:rsidR="001D73F6" w:rsidRDefault="001D73F6" w:rsidP="001D7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73F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2015. március 9.</w:t>
      </w:r>
    </w:p>
    <w:p w:rsidR="001D73F6" w:rsidRPr="001D73F6" w:rsidRDefault="001D73F6" w:rsidP="001D7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73F6" w:rsidRPr="001D73F6" w:rsidRDefault="001D73F6" w:rsidP="001D7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D73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9267E7" w:rsidRDefault="009267E7" w:rsidP="00473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F6" w:rsidRDefault="001D73F6" w:rsidP="00473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B93" w:rsidRDefault="00DB6B93" w:rsidP="00473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F6" w:rsidRPr="001D73F6" w:rsidRDefault="001D73F6" w:rsidP="001D7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3F6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5.4. pontja: </w:t>
      </w:r>
      <w:r w:rsidRPr="001D73F6">
        <w:rPr>
          <w:rFonts w:ascii="Times New Roman" w:hAnsi="Times New Roman" w:cs="Times New Roman"/>
          <w:b/>
          <w:sz w:val="24"/>
          <w:szCs w:val="24"/>
        </w:rPr>
        <w:t>A Budapest VIII., József körút 48. szám alatti, 35229/0/A/20 helyrajzi számú, határozatlan időre szóló bérleti joggal terhelt üzlethelyiség elidegenítése</w:t>
      </w:r>
    </w:p>
    <w:p w:rsidR="001D73F6" w:rsidRDefault="001D73F6" w:rsidP="00473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F6" w:rsidRPr="00806969" w:rsidRDefault="001D73F6" w:rsidP="001D7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205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(III.09.) sz. Városgazdálkodási és Pénzügyi Bizottság határozata</w:t>
      </w:r>
    </w:p>
    <w:p w:rsidR="001D73F6" w:rsidRPr="009426A2" w:rsidRDefault="001D73F6" w:rsidP="001D73F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D73F6" w:rsidRDefault="00943A78" w:rsidP="00943A78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943A78" w:rsidRPr="00943A78" w:rsidRDefault="00943A78" w:rsidP="00943A78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943A78" w:rsidRPr="00943A78" w:rsidRDefault="00943A78" w:rsidP="00943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3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hozzájárul az ingatlan-nyilvántartásban a </w:t>
      </w:r>
      <w:r w:rsidRPr="00943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35229/0/A/20</w:t>
      </w:r>
      <w:r w:rsidRPr="00943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943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 József körút 48</w:t>
      </w:r>
      <w:r w:rsidRPr="00943A78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alatti, 32 m</w:t>
      </w:r>
      <w:r w:rsidRPr="00943A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943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üzlethelyiségre vonatkozó eladási ajánlat bérlő részére történő megküldéséhez, a vételárnak, az elkészült forgalmi értékbecslés, valamint a 32/2013. (VII. 15.) számú önkormányzati rendelet alapján a forgalmi érték 100 %-ában, azaz 10.300.000,- Ft összegben történő közlése mellett.</w:t>
      </w:r>
    </w:p>
    <w:p w:rsidR="00943A78" w:rsidRPr="00943A78" w:rsidRDefault="00943A78" w:rsidP="00943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3A78" w:rsidRPr="00943A78" w:rsidRDefault="00943A78" w:rsidP="00943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3A7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sfalu Kft. ügyvezető igazgatója</w:t>
      </w:r>
    </w:p>
    <w:p w:rsidR="00943A78" w:rsidRDefault="00943A78" w:rsidP="00943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3A7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2015. március 16.</w:t>
      </w:r>
    </w:p>
    <w:p w:rsidR="00943A78" w:rsidRPr="00943A78" w:rsidRDefault="00943A78" w:rsidP="00943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3A78" w:rsidRPr="00943A78" w:rsidRDefault="00943A78" w:rsidP="00943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3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1D73F6" w:rsidRDefault="001D73F6" w:rsidP="0094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A78" w:rsidRDefault="00943A78" w:rsidP="0094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B93" w:rsidRDefault="00DB6B93" w:rsidP="0094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A78" w:rsidRPr="00943A78" w:rsidRDefault="00943A78" w:rsidP="00943A7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A78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5.5. pontja: </w:t>
      </w:r>
      <w:r w:rsidRPr="00943A78">
        <w:rPr>
          <w:rFonts w:ascii="Times New Roman" w:hAnsi="Times New Roman" w:cs="Times New Roman"/>
          <w:b/>
          <w:sz w:val="24"/>
          <w:szCs w:val="24"/>
        </w:rPr>
        <w:t>Lakás elidegenítésével kapcsolatos vételár és eladási ajánlat jóváhagyása</w:t>
      </w:r>
    </w:p>
    <w:p w:rsidR="00943A78" w:rsidRDefault="00943A78" w:rsidP="0094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A78" w:rsidRDefault="00943A78" w:rsidP="00943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5.5. pontját külön tárgyalásra kikérték.</w:t>
      </w:r>
    </w:p>
    <w:p w:rsidR="00943A78" w:rsidRDefault="00943A78" w:rsidP="00943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B93" w:rsidRDefault="00DB6B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B6B93" w:rsidRDefault="00DB6B93" w:rsidP="00943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B93" w:rsidRDefault="00DB6B93" w:rsidP="00943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78" w:rsidRPr="00943A78" w:rsidRDefault="00943A78" w:rsidP="00943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A78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5.6. pontja: </w:t>
      </w:r>
      <w:r w:rsidRPr="00943A78">
        <w:rPr>
          <w:rFonts w:ascii="Times New Roman" w:hAnsi="Times New Roman" w:cs="Times New Roman"/>
          <w:b/>
          <w:sz w:val="24"/>
          <w:szCs w:val="24"/>
        </w:rPr>
        <w:t>Lakás elidegenítésével kapcsolatos vételár és eladási ajánlat jóváhagyása (MÁV-lakótelep)</w:t>
      </w:r>
    </w:p>
    <w:p w:rsidR="00943A78" w:rsidRDefault="00943A78" w:rsidP="0094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A78" w:rsidRDefault="00943A78" w:rsidP="00943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5.6. pontját külön tárgyalásra kikérték.</w:t>
      </w:r>
    </w:p>
    <w:p w:rsidR="00943A78" w:rsidRDefault="00943A78" w:rsidP="00943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A78" w:rsidRDefault="00943A78" w:rsidP="00943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B93" w:rsidRPr="009267E7" w:rsidRDefault="00DB6B93" w:rsidP="00943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A78" w:rsidRPr="00943A78" w:rsidRDefault="00943A78" w:rsidP="00943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A78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5.7. pontja: </w:t>
      </w:r>
      <w:r w:rsidRPr="00943A78">
        <w:rPr>
          <w:rFonts w:ascii="Times New Roman" w:hAnsi="Times New Roman" w:cs="Times New Roman"/>
          <w:b/>
          <w:sz w:val="24"/>
          <w:szCs w:val="24"/>
        </w:rPr>
        <w:t>A Mandakh-Gegee Bt. bérbevételi kérelme a Budapest VIII. kerület, Bérkocsis u. 29. szám alatti üres, önkormányzati tulajdonú nem lakás célú helyiségre</w:t>
      </w:r>
    </w:p>
    <w:p w:rsidR="00943A78" w:rsidRDefault="00943A78" w:rsidP="0094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A78" w:rsidRDefault="00943A78" w:rsidP="00943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5.7. pontját külön tárgyalásra kikérték.</w:t>
      </w:r>
    </w:p>
    <w:p w:rsidR="00943A78" w:rsidRDefault="00943A78" w:rsidP="00943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A78" w:rsidRDefault="00943A78" w:rsidP="00943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B93" w:rsidRPr="009267E7" w:rsidRDefault="00DB6B93" w:rsidP="00943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A78" w:rsidRPr="00943A78" w:rsidRDefault="00943A78" w:rsidP="00943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A78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5.8. pontja: </w:t>
      </w:r>
      <w:r w:rsidRPr="00943A78">
        <w:rPr>
          <w:rFonts w:ascii="Times New Roman" w:hAnsi="Times New Roman" w:cs="Times New Roman"/>
          <w:b/>
          <w:sz w:val="24"/>
          <w:szCs w:val="24"/>
        </w:rPr>
        <w:t>Orbán ’61 Kft. bérbevételi kérelme a Budapest VIII. Nagy Fuvaros u. 6. szám alatti üres önkormányzati tulajdonú helyiség vonatkozásában</w:t>
      </w:r>
    </w:p>
    <w:p w:rsidR="00943A78" w:rsidRDefault="00943A78" w:rsidP="0094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A78" w:rsidRPr="00806969" w:rsidRDefault="00943A78" w:rsidP="00943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DC42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(III.09.) sz. Városgazdálkodási és Pénzügyi Bizottság határozata</w:t>
      </w:r>
    </w:p>
    <w:p w:rsidR="00943A78" w:rsidRPr="009426A2" w:rsidRDefault="00943A78" w:rsidP="00943A78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43A78" w:rsidRPr="00943A78" w:rsidRDefault="00943A78" w:rsidP="00943A78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943A78" w:rsidRPr="00214ABA" w:rsidRDefault="00943A78" w:rsidP="0021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ABA" w:rsidRDefault="00214ABA" w:rsidP="00214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AB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214ABA" w:rsidRPr="00214ABA" w:rsidRDefault="00214ABA" w:rsidP="00214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4ABA" w:rsidRDefault="00214ABA" w:rsidP="00214ABA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AB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hozzájárul</w:t>
      </w:r>
      <w:r w:rsidRPr="00214A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14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14A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VIII., 35059/0/A/2 </w:t>
      </w:r>
      <w:r w:rsidRPr="00214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a </w:t>
      </w:r>
      <w:r w:rsidRPr="00214A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214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14A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Nagy Fuvaros u. 6. </w:t>
      </w:r>
      <w:r w:rsidRPr="00214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</w:t>
      </w:r>
      <w:r w:rsidRPr="00214A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47 m</w:t>
      </w:r>
      <w:r w:rsidRPr="00214AB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214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bejáratú, földszinti nem lakás célú helyiség bérbeadásához határozatlan időre, 30 napos felmondási határidő kikötésével az</w:t>
      </w:r>
      <w:r w:rsidRPr="00214A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Orbán ’61 Kft. </w:t>
      </w:r>
      <w:r w:rsidRPr="00214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</w:t>
      </w:r>
      <w:r w:rsidRPr="00214A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szeszmentes vendéglátás (kifőzde) </w:t>
      </w:r>
      <w:r w:rsidRPr="00214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céljára, </w:t>
      </w:r>
      <w:r w:rsidRPr="00214A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34.500,- Ft/hó + Áfa bérleti</w:t>
      </w:r>
      <w:r w:rsidRPr="00214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összegen.</w:t>
      </w:r>
    </w:p>
    <w:p w:rsidR="00214ABA" w:rsidRPr="00214ABA" w:rsidRDefault="00214ABA" w:rsidP="00214AB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4ABA" w:rsidRPr="00214ABA" w:rsidRDefault="00214ABA" w:rsidP="00214ABA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ABA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214ABA" w:rsidRPr="00214ABA" w:rsidRDefault="00214ABA" w:rsidP="00214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4ABA" w:rsidRPr="00214ABA" w:rsidRDefault="00214ABA" w:rsidP="00214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AB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214ABA" w:rsidRDefault="00214ABA" w:rsidP="00214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AB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2015. március 16.</w:t>
      </w:r>
    </w:p>
    <w:p w:rsidR="00214ABA" w:rsidRPr="00214ABA" w:rsidRDefault="00214ABA" w:rsidP="00214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4ABA" w:rsidRPr="00214ABA" w:rsidRDefault="00214ABA" w:rsidP="00214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14A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943A78" w:rsidRDefault="00943A78" w:rsidP="0021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ABA" w:rsidRDefault="00214ABA" w:rsidP="0021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B93" w:rsidRDefault="00DB6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750F" w:rsidRDefault="00DC750F" w:rsidP="00A30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50F" w:rsidRDefault="00DC750F" w:rsidP="00A30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B5E" w:rsidRPr="00A30B5E" w:rsidRDefault="00A30B5E" w:rsidP="00A30B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B5E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5.9. pontja: </w:t>
      </w:r>
      <w:r w:rsidR="000B51C7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A30B5E">
        <w:rPr>
          <w:rFonts w:ascii="Times New Roman" w:hAnsi="Times New Roman" w:cs="Times New Roman"/>
          <w:b/>
          <w:sz w:val="24"/>
          <w:szCs w:val="24"/>
        </w:rPr>
        <w:t xml:space="preserve"> óvadék mérséklési kérelme a Budapest VIII. kerület, Tavaszmező u. 8. szám alatti üres önkormányzati tulajdonú helyiségre</w:t>
      </w:r>
    </w:p>
    <w:p w:rsidR="00214ABA" w:rsidRDefault="00214ABA" w:rsidP="0021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B5E" w:rsidRPr="00806969" w:rsidRDefault="00A30B5E" w:rsidP="00A30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207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(III.09.) sz. Városgazdálkodási és Pénzügyi Bizottság határozata</w:t>
      </w:r>
    </w:p>
    <w:p w:rsidR="00A30B5E" w:rsidRPr="009426A2" w:rsidRDefault="00A30B5E" w:rsidP="00A30B5E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30B5E" w:rsidRPr="00943A78" w:rsidRDefault="00A30B5E" w:rsidP="00A30B5E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A30B5E" w:rsidRPr="00A1463E" w:rsidRDefault="00A30B5E" w:rsidP="00A1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63E" w:rsidRDefault="00A1463E" w:rsidP="00A14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463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A1463E" w:rsidRPr="00A1463E" w:rsidRDefault="00A1463E" w:rsidP="00A14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463E" w:rsidRDefault="00A1463E" w:rsidP="00A1463E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46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nem járul hozzá </w:t>
      </w:r>
      <w:r w:rsidRPr="00A14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146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A14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146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35171/0/C/3 </w:t>
      </w:r>
      <w:r w:rsidRPr="00A14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</w:t>
      </w:r>
      <w:r w:rsidRPr="00A146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</w:t>
      </w:r>
      <w:r w:rsidRPr="00A14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146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Tavaszmező u. 8. </w:t>
      </w:r>
      <w:r w:rsidRPr="00A14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elhelyezkedő, </w:t>
      </w:r>
      <w:r w:rsidRPr="00A146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 m</w:t>
      </w:r>
      <w:r w:rsidRPr="00A1463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A14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udvari bejáratú, földszinti helyiség tekintetében az óvadék egy havi összegre történő mérsékléséhez </w:t>
      </w:r>
      <w:r w:rsidR="000B51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………………..</w:t>
      </w:r>
      <w:r w:rsidRPr="00A146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magánszemély</w:t>
      </w:r>
      <w:r w:rsidRPr="00A14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részére.</w:t>
      </w:r>
    </w:p>
    <w:p w:rsidR="00A1463E" w:rsidRPr="00A1463E" w:rsidRDefault="00A1463E" w:rsidP="00A1463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463E" w:rsidRPr="00A1463E" w:rsidRDefault="00A1463E" w:rsidP="00A1463E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46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r w:rsidRPr="00A14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 tulajdonában álló nem lakás céljára szolgáló helyiségek bérbeadásának feltételeiről szóló </w:t>
      </w:r>
      <w:r w:rsidRPr="00A146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35/2013. (VI. 20.) sz. Önk. rendelet 18. § (1) bekezdésében foglalt határidőket e határozat kézbesítésétől kell számítani</w:t>
      </w:r>
      <w:r w:rsidRPr="00A1463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1463E" w:rsidRPr="00A1463E" w:rsidRDefault="00A1463E" w:rsidP="00A146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463E" w:rsidRPr="00A1463E" w:rsidRDefault="00A1463E" w:rsidP="00A146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1463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1463E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14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A1463E" w:rsidRDefault="00A1463E" w:rsidP="00A14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463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1463E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március 16.</w:t>
      </w:r>
    </w:p>
    <w:p w:rsidR="00A1463E" w:rsidRPr="00A1463E" w:rsidRDefault="00A1463E" w:rsidP="00A14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463E" w:rsidRPr="00A1463E" w:rsidRDefault="00A1463E" w:rsidP="00A14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146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A30B5E" w:rsidRDefault="00A30B5E" w:rsidP="00A1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63E" w:rsidRDefault="00A1463E" w:rsidP="00A1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50F" w:rsidRDefault="00DC750F" w:rsidP="00A1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63E" w:rsidRPr="00A1463E" w:rsidRDefault="00A1463E" w:rsidP="00A146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63E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5.10. pontja: </w:t>
      </w:r>
      <w:r w:rsidRPr="00A146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Javaslat a Budapest VIII. kerület, Víg u. 32. szám alatti üres, önkormányzati tulajdonú nem lakás célú helyiség </w:t>
      </w:r>
      <w:r w:rsidRPr="00A1463E">
        <w:rPr>
          <w:rFonts w:ascii="Times New Roman" w:hAnsi="Times New Roman" w:cs="Times New Roman"/>
          <w:b/>
          <w:sz w:val="24"/>
          <w:szCs w:val="24"/>
        </w:rPr>
        <w:t>nyilvános egyfordulós pályázaton történő bérbeadására</w:t>
      </w:r>
    </w:p>
    <w:p w:rsidR="00A1463E" w:rsidRDefault="00A1463E" w:rsidP="00A146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63E" w:rsidRPr="00806969" w:rsidRDefault="00A1463E" w:rsidP="00A14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208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(III.09.) sz. Városgazdálkodási és Pénzügyi Bizottság határozata</w:t>
      </w:r>
    </w:p>
    <w:p w:rsidR="00A1463E" w:rsidRPr="009426A2" w:rsidRDefault="00A1463E" w:rsidP="00A1463E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1463E" w:rsidRPr="00943A78" w:rsidRDefault="00A1463E" w:rsidP="00A1463E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A1463E" w:rsidRPr="003C3EB5" w:rsidRDefault="00A1463E" w:rsidP="003C3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B5" w:rsidRDefault="003C3EB5" w:rsidP="003C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E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C3EB5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3C3E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 </w:t>
      </w:r>
    </w:p>
    <w:p w:rsidR="003C3EB5" w:rsidRPr="003C3EB5" w:rsidRDefault="003C3EB5" w:rsidP="003C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3EB5" w:rsidRPr="003C3EB5" w:rsidRDefault="003C3EB5" w:rsidP="003C3EB5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C3EB5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Kisfalu Kft-t, a Budapest VIII., Víg u. 32. szám alatt elhelyezkedő 34944/0/A/5 hrsz-ú, 125 m</w:t>
      </w:r>
      <w:r w:rsidRPr="003C3E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3C3E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 önkormányzati tulajdonú, udvari bejáratú, földszinti nem lakás célú helyiség bérbeadására nyilvános egyfordulós pályázat kiírására</w:t>
      </w:r>
      <w:r w:rsidRPr="003C3EB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számított bérleti díjon, azaz 86.933,- Ft/hó összegen. A Kiíró kiköti, hogy </w:t>
      </w:r>
      <w:r w:rsidRPr="003C3EB5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helyiségre nem adható be olyan ajánlat, amely a Képviselő-testület 248/2013. (VI. 19.) számú határozatának 8. pontja szerinti 25 %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C3EB5">
        <w:rPr>
          <w:rFonts w:ascii="Times New Roman" w:eastAsia="Times New Roman" w:hAnsi="Times New Roman" w:cs="Times New Roman"/>
          <w:sz w:val="24"/>
          <w:szCs w:val="24"/>
          <w:lang w:eastAsia="hu-HU"/>
        </w:rPr>
        <w:t>és 12 %-os bérleti díj kategóriába tartozó, illetve nyilvános internet szolgáltatás (internet kávézó, call center, stb.) tevékenység végzésére vonatkozik.</w:t>
      </w:r>
    </w:p>
    <w:p w:rsidR="003C3EB5" w:rsidRPr="003C3EB5" w:rsidRDefault="003C3EB5" w:rsidP="003C3EB5">
      <w:pPr>
        <w:spacing w:after="0" w:line="240" w:lineRule="auto"/>
        <w:ind w:left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3C3EB5" w:rsidRDefault="003C3EB5" w:rsidP="003C3EB5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C3EB5">
        <w:rPr>
          <w:rFonts w:ascii="Times New Roman" w:eastAsia="Times New Roman" w:hAnsi="Times New Roman" w:cs="Courier New"/>
          <w:sz w:val="24"/>
          <w:szCs w:val="24"/>
          <w:lang w:eastAsia="hu-HU"/>
        </w:rPr>
        <w:t>a Bizottság felkéri a Kisfalu Kft-t a pályázat a Versenyeztetési szabályzatról szóló 47/2015. (II. 09.) számú a Budapest Józsefvárosi Önkormányzat Képviselő-testületének határozatában foglaltak szerinti lebonyolításra.</w:t>
      </w:r>
    </w:p>
    <w:p w:rsidR="003C3EB5" w:rsidRPr="003C3EB5" w:rsidRDefault="003C3EB5" w:rsidP="003C3EB5">
      <w:pPr>
        <w:spacing w:after="0" w:line="240" w:lineRule="auto"/>
        <w:ind w:left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3C3EB5" w:rsidRPr="003C3EB5" w:rsidRDefault="003C3EB5" w:rsidP="003C3EB5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C3EB5">
        <w:rPr>
          <w:rFonts w:ascii="Times New Roman" w:eastAsia="Times New Roman" w:hAnsi="Times New Roman" w:cs="Courier New"/>
          <w:sz w:val="24"/>
          <w:szCs w:val="24"/>
          <w:lang w:eastAsia="hu-HU"/>
        </w:rPr>
        <w:t>a pályázati felhívást a Versenyeztetési Szabályzat 11. pontjában foglaltaknak megfelelően a Budapest Főváros VIII. kerület Józsefvárosi Önkormányzat Polgármesteri Hivatala hirdetőtábláján, a Lebonyolító ügyfélfogadásra szolgáló helyiségében (Kisfalu Kft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.</w:t>
      </w:r>
      <w:r w:rsidRPr="003C3EB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telephelyein), a Józsefváros című helyi lapban, az Önkormányzat és a Lebonyolító honlapján, továbbá az Önkormányzat és a Lebonyolító számára elérhető költségmentes hirdetési felületeken, egyéb rendelkezésre álló internetes hirdetési portálokon kell közzétenni.</w:t>
      </w:r>
    </w:p>
    <w:p w:rsidR="003C3EB5" w:rsidRPr="003C3EB5" w:rsidRDefault="003C3EB5" w:rsidP="003C3EB5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3C3EB5" w:rsidRPr="003C3EB5" w:rsidRDefault="003C3EB5" w:rsidP="003C3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3EB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C3EB5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 ügyvezető igazgatója</w:t>
      </w:r>
    </w:p>
    <w:p w:rsidR="003C3EB5" w:rsidRDefault="003C3EB5" w:rsidP="003C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EB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C3EB5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március 23.</w:t>
      </w:r>
    </w:p>
    <w:p w:rsidR="003C3EB5" w:rsidRPr="003C3EB5" w:rsidRDefault="003C3EB5" w:rsidP="003C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3EB5" w:rsidRPr="003C3EB5" w:rsidRDefault="003C3EB5" w:rsidP="003C3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3E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A1463E" w:rsidRDefault="00A1463E" w:rsidP="003C3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EB5" w:rsidRDefault="003C3EB5" w:rsidP="003C3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50F" w:rsidRDefault="00DC750F" w:rsidP="003C3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EB5" w:rsidRDefault="003C3EB5" w:rsidP="003C3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63E">
        <w:rPr>
          <w:rFonts w:ascii="Times New Roman" w:eastAsia="Times New Roman" w:hAnsi="Times New Roman" w:cs="Times New Roman"/>
          <w:b/>
          <w:sz w:val="24"/>
          <w:szCs w:val="24"/>
        </w:rPr>
        <w:t>Napirend 5.1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1463E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3EB5">
        <w:rPr>
          <w:rFonts w:ascii="Times New Roman" w:hAnsi="Times New Roman" w:cs="Times New Roman"/>
          <w:b/>
          <w:sz w:val="24"/>
          <w:szCs w:val="24"/>
        </w:rPr>
        <w:t>Javaslat gépkocsi-beálló bérbeadására</w:t>
      </w:r>
    </w:p>
    <w:p w:rsidR="003C3EB5" w:rsidRDefault="003C3EB5" w:rsidP="003C3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EB5" w:rsidRPr="00806969" w:rsidRDefault="003C3EB5" w:rsidP="003C3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209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(III.09.) sz. Városgazdálkodási és Pénzügyi Bizottság határozata</w:t>
      </w:r>
    </w:p>
    <w:p w:rsidR="003C3EB5" w:rsidRPr="009426A2" w:rsidRDefault="003C3EB5" w:rsidP="003C3EB5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3C3EB5" w:rsidRPr="00943A78" w:rsidRDefault="003C3EB5" w:rsidP="003C3EB5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3C3EB5" w:rsidRPr="004B0F88" w:rsidRDefault="003C3EB5" w:rsidP="004B0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F88" w:rsidRDefault="004B0F88" w:rsidP="004B0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F88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4B0F88" w:rsidRPr="004B0F88" w:rsidRDefault="004B0F88" w:rsidP="004B0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F88" w:rsidRDefault="004B0F88" w:rsidP="004B0F88">
      <w:pPr>
        <w:pStyle w:val="Csakszveg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0F88">
        <w:rPr>
          <w:rFonts w:ascii="Times New Roman" w:hAnsi="Times New Roman" w:cs="Times New Roman"/>
          <w:sz w:val="24"/>
          <w:szCs w:val="24"/>
          <w:u w:val="single"/>
        </w:rPr>
        <w:t>hozzájárul</w:t>
      </w:r>
      <w:r w:rsidRPr="004B0F88">
        <w:rPr>
          <w:rFonts w:ascii="Times New Roman" w:hAnsi="Times New Roman" w:cs="Times New Roman"/>
          <w:sz w:val="24"/>
          <w:szCs w:val="24"/>
        </w:rPr>
        <w:t xml:space="preserve"> a</w:t>
      </w:r>
      <w:r w:rsidR="00543718">
        <w:rPr>
          <w:rFonts w:ascii="Times New Roman" w:hAnsi="Times New Roman" w:cs="Times New Roman"/>
          <w:sz w:val="24"/>
          <w:szCs w:val="24"/>
        </w:rPr>
        <w:t>z</w:t>
      </w:r>
      <w:r w:rsidRPr="004B0F88">
        <w:rPr>
          <w:rFonts w:ascii="Times New Roman" w:hAnsi="Times New Roman" w:cs="Times New Roman"/>
          <w:sz w:val="24"/>
          <w:szCs w:val="24"/>
        </w:rPr>
        <w:t xml:space="preserve"> </w:t>
      </w:r>
      <w:r w:rsidRPr="004B0F88">
        <w:rPr>
          <w:rFonts w:ascii="Times New Roman" w:hAnsi="Times New Roman" w:cs="Times New Roman"/>
          <w:b/>
          <w:sz w:val="24"/>
          <w:szCs w:val="24"/>
        </w:rPr>
        <w:t>FTC Waterpolo Sportszolgáltató Kft-v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B0F88">
        <w:rPr>
          <w:rFonts w:ascii="Times New Roman" w:hAnsi="Times New Roman" w:cs="Times New Roman"/>
          <w:b/>
          <w:sz w:val="24"/>
          <w:szCs w:val="24"/>
        </w:rPr>
        <w:t>l</w:t>
      </w:r>
      <w:r w:rsidRPr="004B0F88">
        <w:rPr>
          <w:rFonts w:ascii="Times New Roman" w:hAnsi="Times New Roman" w:cs="Times New Roman"/>
          <w:sz w:val="24"/>
          <w:szCs w:val="24"/>
        </w:rPr>
        <w:t xml:space="preserve"> (képviselő: Varga Zsolt; székhely: 1091 Budapest, Üllői út 129.; adószám: 14638134-1-43, cégjegyzék száma: 01 09 913007) történő határozatlan idejű bérleti szerződés megkötéséhez a Budapest VIII., Bródy Sándor u. 15. szám alatti 36623 hrsz-ú lakóépület udvarán kialakított gépkocsi-beálló tekintetében, 30 napos felmondási idővel 6.476,- Ft/hó + Áfa bérleti díj mellett. </w:t>
      </w:r>
    </w:p>
    <w:p w:rsidR="004B0F88" w:rsidRPr="004B0F88" w:rsidRDefault="004B0F88" w:rsidP="004B0F88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0F88" w:rsidRDefault="004B0F88" w:rsidP="004B0F88">
      <w:pPr>
        <w:pStyle w:val="Csakszveg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0F88">
        <w:rPr>
          <w:rFonts w:ascii="Times New Roman" w:hAnsi="Times New Roman" w:cs="Times New Roman"/>
          <w:sz w:val="24"/>
          <w:szCs w:val="24"/>
        </w:rPr>
        <w:t>az 59/2011. (XI.07.) számú Önkormányzati rendelet 13. § (2) bekezdése alapján a bérleti szerződés megkötésének feltétele 3 havi bruttó bérleti díjnak megfelelő összegű óvadék megfizetése.</w:t>
      </w:r>
    </w:p>
    <w:p w:rsidR="004B0F88" w:rsidRPr="004B0F88" w:rsidRDefault="004B0F88" w:rsidP="004B0F88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0F88" w:rsidRPr="004B0F88" w:rsidRDefault="004B0F88" w:rsidP="004B0F88">
      <w:pPr>
        <w:pStyle w:val="Listaszerbekezds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0F88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4B0F88" w:rsidRPr="004B0F88" w:rsidRDefault="004B0F88" w:rsidP="004B0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F88" w:rsidRPr="004B0F88" w:rsidRDefault="004B0F88" w:rsidP="004B0F88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4B0F88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4B0F88" w:rsidRDefault="004B0F88" w:rsidP="004B0F88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4B0F88">
        <w:rPr>
          <w:rFonts w:ascii="Times New Roman" w:hAnsi="Times New Roman" w:cs="Times New Roman"/>
          <w:sz w:val="24"/>
          <w:szCs w:val="24"/>
        </w:rPr>
        <w:t>Határidő: 2015. március 9.</w:t>
      </w:r>
    </w:p>
    <w:p w:rsidR="004B0F88" w:rsidRPr="004B0F88" w:rsidRDefault="004B0F88" w:rsidP="004B0F88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4B0F88" w:rsidRPr="004B0F88" w:rsidRDefault="004B0F88" w:rsidP="004B0F88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B0F88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3C3EB5" w:rsidRDefault="003C3EB5" w:rsidP="004B0F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50F" w:rsidRDefault="00DC75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B0F88" w:rsidRDefault="004B0F88" w:rsidP="004B0F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63E">
        <w:rPr>
          <w:rFonts w:ascii="Times New Roman" w:eastAsia="Times New Roman" w:hAnsi="Times New Roman" w:cs="Times New Roman"/>
          <w:b/>
          <w:sz w:val="24"/>
          <w:szCs w:val="24"/>
        </w:rPr>
        <w:t>Napirend 5.1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1463E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0F88">
        <w:rPr>
          <w:rFonts w:ascii="Times New Roman" w:hAnsi="Times New Roman" w:cs="Times New Roman"/>
          <w:b/>
          <w:sz w:val="24"/>
          <w:szCs w:val="24"/>
        </w:rPr>
        <w:t>A Kisfalu Kft. 2014. évi egyszerűsített éves beszámolójának és a könyvvizsgálói jelentésének elfogadása</w:t>
      </w:r>
    </w:p>
    <w:p w:rsidR="004B0F88" w:rsidRDefault="004B0F88" w:rsidP="004B0F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F88" w:rsidRPr="00806969" w:rsidRDefault="004B0F88" w:rsidP="004B0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210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(III.09.) sz. Városgazdálkodási és Pénzügyi Bizottság határozata</w:t>
      </w:r>
    </w:p>
    <w:p w:rsidR="004B0F88" w:rsidRPr="009426A2" w:rsidRDefault="004B0F88" w:rsidP="004B0F88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06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B0F88" w:rsidRPr="00943A78" w:rsidRDefault="004B0F88" w:rsidP="004B0F88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4B0F88" w:rsidRPr="004B0F88" w:rsidRDefault="004B0F88" w:rsidP="007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D4C" w:rsidRDefault="00704D4C" w:rsidP="00704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04D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</w:t>
      </w:r>
      <w:r w:rsidRPr="00704D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átruházott határkörében eljárva, mint a Kisfalu Józsefvárosi Vagyongazdálkodó Kft. egyszemélyes tulajdonosa úgy dönt, hogy </w:t>
      </w:r>
    </w:p>
    <w:p w:rsidR="00704D4C" w:rsidRPr="00704D4C" w:rsidRDefault="00704D4C" w:rsidP="00704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04D4C" w:rsidRDefault="00704D4C" w:rsidP="00704D4C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04D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Kisfalu Kft 201</w:t>
      </w:r>
      <w:r w:rsidRPr="00704D4C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704D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704D4C">
        <w:rPr>
          <w:rFonts w:ascii="Times New Roman" w:eastAsia="Times New Roman" w:hAnsi="Times New Roman" w:cs="Times New Roman"/>
          <w:sz w:val="24"/>
          <w:szCs w:val="24"/>
          <w:lang w:eastAsia="x-none"/>
        </w:rPr>
        <w:t>évi</w:t>
      </w:r>
      <w:r w:rsidRPr="00704D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egyszerűsített éves beszámolóját </w:t>
      </w:r>
      <w:r w:rsidRPr="00704D4C">
        <w:rPr>
          <w:rFonts w:ascii="Times New Roman" w:eastAsia="Times New Roman" w:hAnsi="Times New Roman" w:cs="Times New Roman"/>
          <w:sz w:val="24"/>
          <w:szCs w:val="24"/>
          <w:lang w:eastAsia="x-none"/>
        </w:rPr>
        <w:t>333.213e</w:t>
      </w:r>
      <w:r w:rsidRPr="00704D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Ft összegű mérlegfőösszeggel, </w:t>
      </w:r>
      <w:r w:rsidRPr="00704D4C">
        <w:rPr>
          <w:rFonts w:ascii="Times New Roman" w:eastAsia="Times New Roman" w:hAnsi="Times New Roman" w:cs="Times New Roman"/>
          <w:sz w:val="24"/>
          <w:szCs w:val="24"/>
          <w:lang w:eastAsia="x-none"/>
        </w:rPr>
        <w:t>4.728e</w:t>
      </w:r>
      <w:r w:rsidRPr="00704D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Ft összegű mérleg szerinti eredménnyel elfogadja</w:t>
      </w:r>
      <w:r w:rsidRPr="00704D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továbbá osztalék nem kerül kifizetésre, a mérleg szerinti eredmény eredménytartalékba kerül, </w:t>
      </w:r>
    </w:p>
    <w:p w:rsidR="00704D4C" w:rsidRPr="00704D4C" w:rsidRDefault="00704D4C" w:rsidP="00704D4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04D4C" w:rsidRPr="00704D4C" w:rsidRDefault="00704D4C" w:rsidP="00704D4C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704D4C">
        <w:rPr>
          <w:rFonts w:ascii="Times New Roman" w:eastAsia="Times New Roman" w:hAnsi="Times New Roman" w:cs="Times New Roman"/>
          <w:sz w:val="24"/>
          <w:szCs w:val="24"/>
          <w:lang w:eastAsia="x-none"/>
        </w:rPr>
        <w:t>e</w:t>
      </w:r>
      <w:r w:rsidRPr="00704D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lfogadja</w:t>
      </w:r>
      <w:r w:rsidRPr="00704D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04D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</w:t>
      </w:r>
      <w:r w:rsidRPr="00704D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 </w:t>
      </w:r>
      <w:r w:rsidRPr="00704D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éves beszámolóról készült könyvvizsgálói jelentést</w:t>
      </w:r>
      <w:r w:rsidRPr="00704D4C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704D4C" w:rsidRPr="00704D4C" w:rsidRDefault="00704D4C" w:rsidP="00704D4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</w:p>
    <w:p w:rsidR="00704D4C" w:rsidRPr="00704D4C" w:rsidRDefault="00704D4C" w:rsidP="00704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</w:t>
      </w:r>
      <w:r w:rsidRPr="00704D4C">
        <w:rPr>
          <w:rFonts w:ascii="Times New Roman" w:eastAsia="Times New Roman" w:hAnsi="Times New Roman" w:cs="Times New Roman"/>
          <w:sz w:val="24"/>
          <w:szCs w:val="24"/>
          <w:lang w:eastAsia="x-none"/>
        </w:rPr>
        <w:t>Kovács Ottó igazgató</w:t>
      </w:r>
    </w:p>
    <w:p w:rsidR="00704D4C" w:rsidRPr="00704D4C" w:rsidRDefault="00704D4C" w:rsidP="00704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</w:t>
      </w:r>
      <w:r w:rsidRPr="00704D4C">
        <w:rPr>
          <w:rFonts w:ascii="Times New Roman" w:eastAsia="Times New Roman" w:hAnsi="Times New Roman" w:cs="Times New Roman"/>
          <w:sz w:val="24"/>
          <w:szCs w:val="24"/>
          <w:lang w:eastAsia="x-none"/>
        </w:rPr>
        <w:t>2015. március 9.</w:t>
      </w:r>
    </w:p>
    <w:p w:rsidR="00704D4C" w:rsidRPr="00704D4C" w:rsidRDefault="00704D4C" w:rsidP="00704D4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704D4C" w:rsidRPr="00704D4C" w:rsidRDefault="00704D4C" w:rsidP="00704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04D4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A döntés végrehajtását végző szervezeti egység: Kisfalu Kft.</w:t>
      </w:r>
    </w:p>
    <w:p w:rsidR="004B0F88" w:rsidRDefault="004B0F88" w:rsidP="00704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D4C" w:rsidRDefault="00704D4C" w:rsidP="00704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50F" w:rsidRDefault="00DC750F" w:rsidP="00704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B3D" w:rsidRPr="00D11B3D" w:rsidRDefault="00D11B3D" w:rsidP="00D11B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B3D">
        <w:rPr>
          <w:rFonts w:ascii="Times New Roman" w:hAnsi="Times New Roman" w:cs="Times New Roman"/>
          <w:b/>
          <w:sz w:val="24"/>
          <w:szCs w:val="24"/>
        </w:rPr>
        <w:t>Napirend 5.1. pontja: Javaslat üres helyiségek és lakások elidegenítésére</w:t>
      </w:r>
    </w:p>
    <w:p w:rsidR="00D11B3D" w:rsidRPr="00D11B3D" w:rsidRDefault="00D11B3D" w:rsidP="00D11B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1B3D" w:rsidRPr="00D11B3D" w:rsidRDefault="00D11B3D" w:rsidP="00D11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1B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211/2015. (III.09.) sz. Városgazdálkodási és Pénzügyi Bizottság határozata</w:t>
      </w:r>
    </w:p>
    <w:p w:rsidR="00D11B3D" w:rsidRPr="00D11B3D" w:rsidRDefault="00D11B3D" w:rsidP="00D11B3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11B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2 nem, 0 tartózkodás szavazattal</w:t>
      </w:r>
      <w:r w:rsidR="00EA4A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EA4A5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Őszi Éva nem vett részt a szavazásban.</w:t>
      </w:r>
      <w:r w:rsidRPr="00D11B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D11B3D" w:rsidRPr="00D11B3D" w:rsidRDefault="00D11B3D" w:rsidP="00D11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B3D" w:rsidRPr="00D11B3D" w:rsidRDefault="00D11B3D" w:rsidP="00D11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B3D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D11B3D" w:rsidRPr="00D11B3D" w:rsidRDefault="00D11B3D" w:rsidP="00D11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B3D" w:rsidRPr="00D11B3D" w:rsidRDefault="00D11B3D" w:rsidP="00D11B3D">
      <w:pPr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B3D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VIII., Auróra u. 13. II. em. 13. szám alatti, 35016/0/A/15 helyrajzi számú, 25 m² alapterületű komfort nélküli lakást a bérbeadási állományból kivonja, a forgalmi értéket 2.500.000,- Ft összegben elfogadja, egyúttal felkéri a Kisfalu Kft-t a hatályos jogszabályok rendelkezései szerinti nyílt árverés lebonyolítására.</w:t>
      </w:r>
    </w:p>
    <w:p w:rsidR="00D11B3D" w:rsidRPr="00D11B3D" w:rsidRDefault="00D11B3D" w:rsidP="00D11B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B3D" w:rsidRPr="00D11B3D" w:rsidRDefault="00D11B3D" w:rsidP="00D11B3D">
      <w:pPr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B3D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VIII., Baross u. 102. I. em. 17. szám alatti, 35507/0/A/17 helyrajzi számú, 25 m² alapterületű komfort nélküli lakást a bérbeadási állományból kivonja, a forgalmi értéket 2.500.000,- Ft összegben elfogadja, egyúttal felkéri a Kisfalu Kft-t a hatályos jogszabályok rendelkezései szerinti nyílt árverés lebonyolítására.</w:t>
      </w:r>
    </w:p>
    <w:p w:rsidR="00D11B3D" w:rsidRPr="00D11B3D" w:rsidRDefault="00D11B3D" w:rsidP="00D11B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B3D" w:rsidRPr="00D11B3D" w:rsidRDefault="00D11B3D" w:rsidP="00D11B3D">
      <w:pPr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B3D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VIII., Baross u. 122. fsz. 2. szám alatti, 35405/0/A/1 helyrajzi számú, 63 m² alapterületű komfortos lakást a bérbeadási állományból kivonja, a forgalmi értéket 9.450.000,- Ft összegben elfogadja, egyúttal felkéri a Kisfalu Kft-t a hatályos jogszabályok rendelkezései szerinti nyílt árverés lebonyolítására.</w:t>
      </w:r>
    </w:p>
    <w:p w:rsidR="00D11B3D" w:rsidRPr="00D11B3D" w:rsidRDefault="00D11B3D" w:rsidP="00D11B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B3D" w:rsidRPr="00D11B3D" w:rsidRDefault="00D11B3D" w:rsidP="00D11B3D">
      <w:pPr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B3D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VIII., Baross u. 124. II. em. 35. szám alatti, 35404/0/A/40 helyrajzi számú, 31 m² alapterületű komfort nélküli lakást a bérbeadási állományból kivonja, a forgalmi értéket 3.100.000,- Ft összegben elfogadja, egyúttal felkéri a Kisfalu Kft-t a hatályos jogszabályok rendelkezései szerinti nyílt árverés lebonyolítására.</w:t>
      </w:r>
    </w:p>
    <w:p w:rsidR="00D11B3D" w:rsidRPr="00D11B3D" w:rsidRDefault="00D11B3D" w:rsidP="00D11B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B3D" w:rsidRPr="00D11B3D" w:rsidRDefault="00D11B3D" w:rsidP="00D11B3D">
      <w:pPr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B3D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VIII., Bókay J. u. 56. I. 14. szám alatti, 36203/0/B/17 helyrajzi számú, 48 m² alapterületű komfortos lakást a bérbeadási állományból kivonja, a forgalmi értéket 7.200.000,- Ft összegben elfogadja, egyúttal felkéri a Kisfalu Kft-t a hatályos jogszabályok rendelkezései szerinti nyílt árverés lebonyolítására.</w:t>
      </w:r>
    </w:p>
    <w:p w:rsidR="00D11B3D" w:rsidRPr="00D11B3D" w:rsidRDefault="00D11B3D" w:rsidP="00D11B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B3D" w:rsidRPr="00D11B3D" w:rsidRDefault="00D11B3D" w:rsidP="00D11B3D">
      <w:pPr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B3D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VIII., Fecske u. 15. félemelet 4. szám alatti, 34987/0/A/4 helyrajzi számú, 36 m² alapterületű komfortos lakást a bérbeadási állományból kivonja, a forgalmi értéket 5.400.000,- Ft összegben elfogadja, egyúttal felkéri a Kisfalu Kft-t a hatályos jogszabályok rendelkezései szerinti nyílt árverés lebonyolítására.</w:t>
      </w:r>
    </w:p>
    <w:p w:rsidR="00D11B3D" w:rsidRPr="00D11B3D" w:rsidRDefault="00D11B3D" w:rsidP="00D11B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B3D" w:rsidRPr="00D11B3D" w:rsidRDefault="00D11B3D" w:rsidP="00D11B3D">
      <w:pPr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B3D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VIII., Fecske u. 45. I. em. 8. szám alatti, 34974/0/A/9 helyrajzi számú, 30</w:t>
      </w:r>
      <w:r w:rsidRPr="00B725F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hu-HU"/>
        </w:rPr>
        <w:t>°</w:t>
      </w:r>
      <w:r w:rsidRPr="00D11B3D">
        <w:rPr>
          <w:rFonts w:ascii="Times New Roman" w:eastAsia="Times New Roman" w:hAnsi="Times New Roman" w:cs="Times New Roman"/>
          <w:sz w:val="24"/>
          <w:szCs w:val="24"/>
          <w:lang w:eastAsia="hu-HU"/>
        </w:rPr>
        <w:t>m² alapterületű komfort nélküli lakást a bérbeadási állományból kivonja, a forgalmi értéket 3.000.000,- Ft összegben elfogadja, egyúttal felkéri a Kisfalu Kft-t a hatályos jogszabályok rendelkezései szerinti nyílt árverés lebonyolítására.</w:t>
      </w:r>
    </w:p>
    <w:p w:rsidR="00D11B3D" w:rsidRPr="00D11B3D" w:rsidRDefault="00D11B3D" w:rsidP="00D11B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B3D" w:rsidRPr="00D11B3D" w:rsidRDefault="00D11B3D" w:rsidP="00D11B3D">
      <w:pPr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B3D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VIII., Füvészkert u. 4. fsz. 9. szám alatti, 36114/0/A/10 helyrajzi számú, 26</w:t>
      </w:r>
      <w:r w:rsidRPr="00B725F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hu-HU"/>
        </w:rPr>
        <w:t>°</w:t>
      </w:r>
      <w:r w:rsidRPr="00D11B3D">
        <w:rPr>
          <w:rFonts w:ascii="Times New Roman" w:eastAsia="Times New Roman" w:hAnsi="Times New Roman" w:cs="Times New Roman"/>
          <w:sz w:val="24"/>
          <w:szCs w:val="24"/>
          <w:lang w:eastAsia="hu-HU"/>
        </w:rPr>
        <w:t>m² alapterületű félkomfortos lakást a bérbeadási állományból kivonja, a forgalmi értéket 3.380.000,- Ft összegben elfogadja, egyúttal felkéri a Kisfalu Kft-t a hatályos jogszabályok rendelkezései szerinti nyílt árverés lebonyolítására.</w:t>
      </w:r>
    </w:p>
    <w:p w:rsidR="00D11B3D" w:rsidRPr="00D11B3D" w:rsidRDefault="00D11B3D" w:rsidP="00D11B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B3D" w:rsidRPr="00D11B3D" w:rsidRDefault="00D11B3D" w:rsidP="00D11B3D">
      <w:pPr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B3D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VIII., Horváth Mihály tér 5. fsz. 2. szám alatti, 35547/0/A/2 helyrajzi számú, 40</w:t>
      </w:r>
      <w:r w:rsidRPr="00B725F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hu-HU"/>
        </w:rPr>
        <w:t> </w:t>
      </w:r>
      <w:r w:rsidRPr="00D11B3D">
        <w:rPr>
          <w:rFonts w:ascii="Times New Roman" w:eastAsia="Times New Roman" w:hAnsi="Times New Roman" w:cs="Times New Roman"/>
          <w:sz w:val="24"/>
          <w:szCs w:val="24"/>
          <w:lang w:eastAsia="hu-HU"/>
        </w:rPr>
        <w:t>m² alapterületű félkomfortos lakást a bérbeadási állományból kivonja, a forgalmi értéket 5.200.000,- Ft összegben elfogadja, egyúttal felkéri a Kisfalu Kft-t a hatályos jogszabályok rendelkezései szerinti nyílt árverés lebonyolítására.</w:t>
      </w:r>
    </w:p>
    <w:p w:rsidR="00D11B3D" w:rsidRPr="00D11B3D" w:rsidRDefault="00D11B3D" w:rsidP="00D11B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B3D" w:rsidRPr="00D11B3D" w:rsidRDefault="00D11B3D" w:rsidP="00D11B3D">
      <w:pPr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VIII., Koszorú u. 22. fsz. 13. szám alatti, 35289/0/A/13 helyrajzi számú, </w:t>
      </w:r>
      <w:r w:rsidR="00B725F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1B3D">
        <w:rPr>
          <w:rFonts w:ascii="Times New Roman" w:eastAsia="Times New Roman" w:hAnsi="Times New Roman" w:cs="Times New Roman"/>
          <w:sz w:val="24"/>
          <w:szCs w:val="24"/>
          <w:lang w:eastAsia="hu-HU"/>
        </w:rPr>
        <w:t>41</w:t>
      </w:r>
      <w:r w:rsidR="00B725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11B3D">
        <w:rPr>
          <w:rFonts w:ascii="Times New Roman" w:eastAsia="Times New Roman" w:hAnsi="Times New Roman" w:cs="Times New Roman"/>
          <w:sz w:val="24"/>
          <w:szCs w:val="24"/>
          <w:lang w:eastAsia="hu-HU"/>
        </w:rPr>
        <w:t>m² alapterületű komfortos lakást a bérbeadási állományból kivonja, a forgalmi értéket 6.150.000,- Ft összegben elfogadja, egyúttal felkéri a Kisfalu Kft-t a hatályos jogszabályok rendelkezései szerinti nyílt árverés lebonyolítására.</w:t>
      </w:r>
    </w:p>
    <w:p w:rsidR="00D11B3D" w:rsidRPr="00D11B3D" w:rsidRDefault="00D11B3D" w:rsidP="00D11B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B3D" w:rsidRPr="00D11B3D" w:rsidRDefault="00D11B3D" w:rsidP="00D11B3D">
      <w:pPr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VIII., Mátyás tér 13. II. em. 7. szám alatti, 35147/0/A/25 helyrajzi számú, </w:t>
      </w:r>
      <w:r w:rsidR="00B725F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11B3D">
        <w:rPr>
          <w:rFonts w:ascii="Times New Roman" w:eastAsia="Times New Roman" w:hAnsi="Times New Roman" w:cs="Times New Roman"/>
          <w:sz w:val="24"/>
          <w:szCs w:val="24"/>
          <w:lang w:eastAsia="hu-HU"/>
        </w:rPr>
        <w:t>26</w:t>
      </w:r>
      <w:r w:rsidR="00B725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11B3D">
        <w:rPr>
          <w:rFonts w:ascii="Times New Roman" w:eastAsia="Times New Roman" w:hAnsi="Times New Roman" w:cs="Times New Roman"/>
          <w:sz w:val="24"/>
          <w:szCs w:val="24"/>
          <w:lang w:eastAsia="hu-HU"/>
        </w:rPr>
        <w:t>m² alapterületű komfortos lakást a bérbeadási állományból kivonja, a forgalmi értéket 3.900.000,- Ft összegben elfogadja, egyúttal felkéri a Kisfalu Kft-t a hatályos jogszabályok rendelkezései szerinti nyílt árverés lebonyolítására.</w:t>
      </w:r>
    </w:p>
    <w:p w:rsidR="00D11B3D" w:rsidRPr="00D11B3D" w:rsidRDefault="00D11B3D" w:rsidP="00D11B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B3D" w:rsidRPr="00D11B3D" w:rsidRDefault="00D11B3D" w:rsidP="00D11B3D">
      <w:pPr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B3D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VIII., Rákóczi út 51. félemelet 1. szám alatti, 34641/0/A/12 helyrajzi számú, 25</w:t>
      </w:r>
      <w:r w:rsidR="00B725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11B3D">
        <w:rPr>
          <w:rFonts w:ascii="Times New Roman" w:eastAsia="Times New Roman" w:hAnsi="Times New Roman" w:cs="Times New Roman"/>
          <w:sz w:val="24"/>
          <w:szCs w:val="24"/>
          <w:lang w:eastAsia="hu-HU"/>
        </w:rPr>
        <w:t>m² alapterületű komfortos lakást a bérbeadási állományból kivonja, a forgalmi értéket 3.750.000,- Ft összegben elfogadja, egyúttal felkéri a Kisfalu Kft-t a hatályos jogszabályok rendelkezései szerinti nyílt árverés lebonyolítására.</w:t>
      </w:r>
    </w:p>
    <w:p w:rsidR="00D11B3D" w:rsidRPr="00D11B3D" w:rsidRDefault="00D11B3D" w:rsidP="00D11B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B3D" w:rsidRPr="00D11B3D" w:rsidRDefault="00D11B3D" w:rsidP="00D11B3D">
      <w:pPr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B3D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VIII., Rákóczi út 71. III. em. 10. szám alatti, 34612/0/A/45 helyrajzi számú, 39</w:t>
      </w:r>
      <w:r w:rsidR="00B725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11B3D">
        <w:rPr>
          <w:rFonts w:ascii="Times New Roman" w:eastAsia="Times New Roman" w:hAnsi="Times New Roman" w:cs="Times New Roman"/>
          <w:sz w:val="24"/>
          <w:szCs w:val="24"/>
          <w:lang w:eastAsia="hu-HU"/>
        </w:rPr>
        <w:t>m² alapterületű komfortos lakást a bérbeadási állományból kivonja, a forgalmi értéket 5.850.000,- Ft összegben elfogadja, egyúttal felkéri a Kisfalu Kft-t a hatályos jogszabályok rendelkezései szerinti nyílt árverés lebonyolítására.</w:t>
      </w:r>
    </w:p>
    <w:p w:rsidR="00D11B3D" w:rsidRPr="00D11B3D" w:rsidRDefault="00D11B3D" w:rsidP="00D11B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B3D" w:rsidRPr="00D11B3D" w:rsidRDefault="00D11B3D" w:rsidP="00D11B3D">
      <w:pPr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B3D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VIII., Somogyi B. u. 16. fsz. 1. szám alatti, 36424/0/A/5 helyrajzi számú, 39 m² alapterületű komfortos lakást a bérbeadási állományból kivonja, a forgalmi értéket 5.850.000,- Ft összegben elfogadja, egyúttal felkéri a Kisfalu Kft-t a hatályos jogszabályok rendelkezései szerinti nyílt árverés lebonyolítására.</w:t>
      </w:r>
    </w:p>
    <w:p w:rsidR="00D11B3D" w:rsidRPr="00D11B3D" w:rsidRDefault="00D11B3D" w:rsidP="00D11B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B3D" w:rsidRPr="00D11B3D" w:rsidRDefault="00D11B3D" w:rsidP="00D11B3D">
      <w:pPr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B3D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VIII., Szigony u. 10. 1. em. 5. szám alatti, 35728/35/A/5 helyrajzi számú, 50 m² alapterületű összkomfortos lakást a bérbeadási állományból kivonja, a forgalmi értéket 7.500.000,- Ft összegben elfogadja, egyúttal felkéri a Kisfalu Kft-t a hatályos jogszabályok rendelkezései szerinti nyílt árverés lebonyolítására.</w:t>
      </w:r>
    </w:p>
    <w:p w:rsidR="00D11B3D" w:rsidRPr="00D11B3D" w:rsidRDefault="00D11B3D" w:rsidP="00D11B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B3D" w:rsidRPr="00D11B3D" w:rsidRDefault="00D11B3D" w:rsidP="00D11B3D">
      <w:pPr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B3D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VIII., Tömő u. 17. fsz. 1. szám alatti, 36208/0/A/1 helyrajzi számú, 20 m² alapterületű komfortos lakást a bérbeadási állományból kivonja, a forgalmi értéket 3.000.000,- Ft összegben elfogadja, egyúttal felkéri a Kisfalu Kft-t a hatályos jogszabályok rendelkezései szerinti nyílt árverés lebonyolítására.</w:t>
      </w:r>
    </w:p>
    <w:p w:rsidR="00D11B3D" w:rsidRPr="00D11B3D" w:rsidRDefault="00D11B3D" w:rsidP="00D11B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B3D" w:rsidRPr="00D11B3D" w:rsidRDefault="00D11B3D" w:rsidP="00D11B3D">
      <w:pPr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B3D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VIII., Tömő u. 62. fsz. 13. szám alatti, 36106/0/A/13 helyrajzi számú, 28 m² alapterületű komfortos lakást a bérbeadási állományból kivonja, a forgalmi értéket 4.200.000,- Ft összegben elfogadja, egyúttal felkéri a Kisfalu Kft-t a hatályos jogszabályok rendelkezései szerinti nyílt árverés lebonyolítására.</w:t>
      </w:r>
    </w:p>
    <w:p w:rsidR="00D11B3D" w:rsidRPr="00D11B3D" w:rsidRDefault="00D11B3D" w:rsidP="00D11B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B3D" w:rsidRPr="00D11B3D" w:rsidRDefault="00D11B3D" w:rsidP="00D11B3D">
      <w:pPr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B3D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VIII., Magdolna u. 21. fsz. 15. szám alatti, 35509/0/A/9 helyrajzi számú, 24 m² alapterületű raktárhelyiséget a bérbeadási állományból kivonja, a forgalmi értéket 1.090.000,- Ft összegben elfogadja, egyúttal felkéri a Kisfalu Kft-t a hatályos jogszabályok rendelkezései szerinti nyílt árverés lebonyolítására.</w:t>
      </w:r>
    </w:p>
    <w:p w:rsidR="00D11B3D" w:rsidRPr="00D11B3D" w:rsidRDefault="00D11B3D" w:rsidP="00D11B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B3D" w:rsidRPr="00D11B3D" w:rsidRDefault="00D11B3D" w:rsidP="00D11B3D">
      <w:pPr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B3D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VIII., Tavaszmező u. 8. szám alatti, 35171/0/A/1 helyrajzi számú, 80 m² alapterületű raktárhelyiséget a bérbeadási állományból kivonja, a forgalmi értéket 4.010.000,- Ft összegben elfogadja, egyúttal felkéri a Kisfalu Kft-t a hatályos jogszabályok rendelkezései szerinti nyílt árverés lebonyolítására.</w:t>
      </w:r>
    </w:p>
    <w:p w:rsidR="00D11B3D" w:rsidRPr="00D11B3D" w:rsidRDefault="00D11B3D" w:rsidP="00D11B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B3D" w:rsidRPr="00D11B3D" w:rsidRDefault="00D11B3D" w:rsidP="00D11B3D">
      <w:pPr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B3D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VIII., Rákóczi út 69. szám alatti, 34611/0/A/90 helyrajzi számú, 23 m² alapterületű üzlethelyiséget a bérbeadási állományból kivonja, a forgalmi értéket 1.470.000,- Ft összegben elfogadja, egyúttal felkéri a Kisfalu Kft-t a hatályos jogszabályok rendelkezései szerinti nyílt árverés lebonyolítására.</w:t>
      </w:r>
    </w:p>
    <w:p w:rsidR="00D11B3D" w:rsidRPr="00D11B3D" w:rsidRDefault="00D11B3D" w:rsidP="00D11B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B3D" w:rsidRPr="00D11B3D" w:rsidRDefault="00D11B3D" w:rsidP="00D11B3D">
      <w:pPr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B3D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VIII., Baross u. 8. szám alatti, 36571/0/A/2 helyrajzi számú, 42 m² alapterületű raktárhelyiséget a bérbeadási állományból kivonja, a forgalmi értéket 4.010.000,- Ft összegben elfogadja, egyúttal felkéri a Kisfalu Kft-t a hatályos jogszabályok rendelkezései szerinti nyílt árverés lebonyolítására.</w:t>
      </w:r>
    </w:p>
    <w:p w:rsidR="00D11B3D" w:rsidRPr="00D11B3D" w:rsidRDefault="00D11B3D" w:rsidP="00D11B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B3D" w:rsidRPr="00D11B3D" w:rsidRDefault="00D11B3D" w:rsidP="00D11B3D">
      <w:pPr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B3D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 határozat 1.)-19.) pontjaiban foglalt lakások esetében, amennyiben második árverés meghirdetésére azért kerül sor, mert az első árverésre senki nem regisztrált, az első árverésen megjelölt kikiáltási ár 75 %-ának, a harmadik árveréstől ugyanezen indok fennállása esetén, az első árverésen megjelölt kikiáltási ár 50 %-ának megfelelő összegen kell megjelölni kikiáltási árat.</w:t>
      </w:r>
    </w:p>
    <w:p w:rsidR="00D11B3D" w:rsidRPr="00D11B3D" w:rsidRDefault="00D11B3D" w:rsidP="00D11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B3D" w:rsidRPr="00D11B3D" w:rsidRDefault="00D11B3D" w:rsidP="00D1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B3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D11B3D" w:rsidRPr="00D11B3D" w:rsidRDefault="00D11B3D" w:rsidP="00D1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B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2015. április 23.</w:t>
      </w:r>
    </w:p>
    <w:p w:rsidR="00D11B3D" w:rsidRPr="00D11B3D" w:rsidRDefault="00D11B3D" w:rsidP="00D1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B3D" w:rsidRPr="00D11B3D" w:rsidRDefault="00D11B3D" w:rsidP="00D11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1B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D11B3D" w:rsidRPr="00D11B3D" w:rsidRDefault="00D11B3D" w:rsidP="00D11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50F" w:rsidRDefault="00DC7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0D01" w:rsidRPr="009267E7" w:rsidRDefault="00EE0D01" w:rsidP="00EE0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7E7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5.2. pontja: </w:t>
      </w:r>
      <w:r w:rsidRPr="009267E7">
        <w:rPr>
          <w:rFonts w:ascii="Times New Roman" w:hAnsi="Times New Roman" w:cs="Times New Roman"/>
          <w:b/>
          <w:sz w:val="24"/>
          <w:szCs w:val="24"/>
        </w:rPr>
        <w:t>A Budapest VIII., József krt. 38. szám alatti földszinti, 34883/0/A/6 helyrajzi számú, határozatlan időre szóló bérleti joggal terhelt nem lakás céljára szolgáló helyiség vételárának 10</w:t>
      </w:r>
      <w:r w:rsidR="0071033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9267E7">
        <w:rPr>
          <w:rFonts w:ascii="Times New Roman" w:hAnsi="Times New Roman" w:cs="Times New Roman"/>
          <w:b/>
          <w:sz w:val="24"/>
          <w:szCs w:val="24"/>
        </w:rPr>
        <w:t>%-kal történő csökkentésére vonatkozó kérelem</w:t>
      </w:r>
    </w:p>
    <w:p w:rsidR="00EE0D01" w:rsidRDefault="00EE0D01" w:rsidP="00EE0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D01" w:rsidRPr="00D11B3D" w:rsidRDefault="00EE0D01" w:rsidP="00EE0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1B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D11B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(III.09.) sz. Városgazdálkodási és Pénzügyi Bizottság határozata</w:t>
      </w:r>
    </w:p>
    <w:p w:rsidR="00EE0D01" w:rsidRPr="00D11B3D" w:rsidRDefault="00EE0D01" w:rsidP="00EE0D0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11B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(1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D11B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D11B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E0D01" w:rsidRPr="00D11B3D" w:rsidRDefault="00EE0D01" w:rsidP="00EE0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D01" w:rsidRDefault="00EE0D01" w:rsidP="00EE0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B3D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  <w:r>
        <w:rPr>
          <w:rFonts w:ascii="Times New Roman" w:hAnsi="Times New Roman" w:cs="Times New Roman"/>
          <w:sz w:val="24"/>
          <w:szCs w:val="24"/>
        </w:rPr>
        <w:t xml:space="preserve"> az alábbi határozati javaslatot nem fogadja el:</w:t>
      </w:r>
    </w:p>
    <w:p w:rsidR="00EE0D01" w:rsidRDefault="00EE0D01" w:rsidP="00EE0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D01" w:rsidRPr="00EE0D01" w:rsidRDefault="00EE0D01" w:rsidP="00EE0D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E0D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Városgazdálkodási és Pénzügyi Bizottság 94/2015. (II.09.) számú határozatát új 3.) ponttal egészíti ki:</w:t>
      </w:r>
    </w:p>
    <w:p w:rsidR="00EE0D01" w:rsidRPr="00EE0D01" w:rsidRDefault="00EE0D01" w:rsidP="00EE0D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EE0D01" w:rsidRPr="00EE0D01" w:rsidRDefault="00EE0D01" w:rsidP="00EE0D01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E0D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amennyiben a Rehab Medica Kft. szerződésben vállalja, hogy az adásvételi szerződés megkötésétől számított 10 évig a megvásárolt ingatlanban egészségügyi szolgáltatás végzésére irányuló tevékenységet folytat, úgy a 32/2013. (VII. 15.) számú önkormányzati rendelet 17. § (2) és (4) bekezdései alapján hozzájárul az 1. pontban foglalt vételár 10 %-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</w:t>
      </w:r>
      <w:r w:rsidRPr="00EE0D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al történő csökkentéséhez, valamint a vételár kedvezmény biztosítékául bejegyzendő jelzálogjog második helyen történő bejegyzéséhez.</w:t>
      </w:r>
    </w:p>
    <w:p w:rsidR="00EE0D01" w:rsidRPr="00EE0D01" w:rsidRDefault="00EE0D01" w:rsidP="00EE0D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EE0D01" w:rsidRPr="00EE0D01" w:rsidRDefault="00EE0D01" w:rsidP="00EE0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0D0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EE0D01" w:rsidRDefault="00EE0D01" w:rsidP="00EE0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0D0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2015. március 16.</w:t>
      </w:r>
    </w:p>
    <w:p w:rsidR="00EE0D01" w:rsidRPr="00EE0D01" w:rsidRDefault="00EE0D01" w:rsidP="00EE0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0D01" w:rsidRPr="00EE0D01" w:rsidRDefault="00EE0D01" w:rsidP="00EE0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E0D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EE0D01" w:rsidRPr="00D11B3D" w:rsidRDefault="00EE0D01" w:rsidP="00EE0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D01" w:rsidRDefault="00EE0D01" w:rsidP="00EE0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50F" w:rsidRPr="00D11B3D" w:rsidRDefault="00DC750F" w:rsidP="00EE0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7B8" w:rsidRPr="00943A78" w:rsidRDefault="003037B8" w:rsidP="003037B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A78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5.5. pontja: </w:t>
      </w:r>
      <w:r w:rsidRPr="00943A78">
        <w:rPr>
          <w:rFonts w:ascii="Times New Roman" w:hAnsi="Times New Roman" w:cs="Times New Roman"/>
          <w:b/>
          <w:sz w:val="24"/>
          <w:szCs w:val="24"/>
        </w:rPr>
        <w:t>Lakás elidegenítésével kapcsolatos vételár és eladási ajánlat jóváhagyása</w:t>
      </w:r>
    </w:p>
    <w:p w:rsidR="003037B8" w:rsidRDefault="003037B8" w:rsidP="00303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7B8" w:rsidRPr="00D11B3D" w:rsidRDefault="003037B8" w:rsidP="00303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1B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D11B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(III.09.) sz. Városgazdálkodási és Pénzügyi Bizottság határozata</w:t>
      </w:r>
    </w:p>
    <w:p w:rsidR="003037B8" w:rsidRPr="00D11B3D" w:rsidRDefault="003037B8" w:rsidP="003037B8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11B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D11B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D11B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D11B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3037B8" w:rsidRPr="00D11B3D" w:rsidRDefault="003037B8" w:rsidP="00140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543" w:rsidRDefault="00140543" w:rsidP="0014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54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 Bizottság úgy dönt, hogy</w:t>
      </w:r>
    </w:p>
    <w:p w:rsidR="00140543" w:rsidRPr="00140543" w:rsidRDefault="00140543" w:rsidP="0014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543" w:rsidRDefault="00140543" w:rsidP="00140543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ingatlan-nyilvántartásban a </w:t>
      </w:r>
      <w:r w:rsidR="000B51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</w:t>
      </w:r>
      <w:r w:rsidRPr="00140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1405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140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405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Dankó u. </w:t>
      </w:r>
      <w:r w:rsidR="000B51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</w:t>
      </w:r>
      <w:r w:rsidRPr="00140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</w:t>
      </w:r>
      <w:r w:rsidRPr="001405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 m</w:t>
      </w:r>
      <w:r w:rsidRPr="001405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140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határozott idejű bérleti joggal terhelt lakásra fennálló elidegenítést kizáró feltétel alól felmentést ad,</w:t>
      </w:r>
    </w:p>
    <w:p w:rsidR="00140543" w:rsidRPr="00140543" w:rsidRDefault="00140543" w:rsidP="0014054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543" w:rsidRPr="00140543" w:rsidRDefault="00140543" w:rsidP="00140543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az ingatlan-nyilvántartásban a </w:t>
      </w:r>
      <w:r w:rsidR="000B51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</w:t>
      </w:r>
      <w:r w:rsidRPr="00140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1405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140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405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Dankó u. </w:t>
      </w:r>
      <w:r w:rsidR="000B51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………….</w:t>
      </w:r>
      <w:r w:rsidRPr="00140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</w:t>
      </w:r>
      <w:r w:rsidRPr="001405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 m</w:t>
      </w:r>
      <w:r w:rsidRPr="001405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140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komfort nélküli komfortfokozatú lakásra vonatkozó eladási ajánlat bérlő részére történő megküldéséhez, a vételárnak, az elkészült forgalmi értékbecslés, valamint a 33/2013.(VII.15.) számú önkormányzati rendelet 19. § (3) bekezdés c) pontja alapján a forgalmi érték 95 %-ában, azaz 4.560.000,- Ft összegben történő közlése mellett.</w:t>
      </w:r>
    </w:p>
    <w:p w:rsidR="00140543" w:rsidRPr="00140543" w:rsidRDefault="00140543" w:rsidP="0014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40543" w:rsidRPr="00140543" w:rsidRDefault="00140543" w:rsidP="0014054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405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igazgatója</w:t>
      </w:r>
    </w:p>
    <w:p w:rsidR="00140543" w:rsidRPr="00140543" w:rsidRDefault="00140543" w:rsidP="0014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40543">
        <w:rPr>
          <w:rFonts w:ascii="Times New Roman" w:eastAsia="Times New Roman" w:hAnsi="Times New Roman" w:cs="Times New Roman"/>
          <w:sz w:val="24"/>
          <w:szCs w:val="24"/>
          <w:lang w:eastAsia="x-none"/>
        </w:rPr>
        <w:t>2015. március 16.</w:t>
      </w:r>
    </w:p>
    <w:p w:rsidR="00140543" w:rsidRPr="00140543" w:rsidRDefault="00140543" w:rsidP="001405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140543" w:rsidRPr="00140543" w:rsidRDefault="00140543" w:rsidP="00140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40543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D11B3D" w:rsidRPr="00D11B3D" w:rsidRDefault="00D11B3D" w:rsidP="00EE0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D4C" w:rsidRDefault="00704D4C" w:rsidP="00704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50F" w:rsidRDefault="00DC750F" w:rsidP="00704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EE2" w:rsidRPr="00FA433C" w:rsidRDefault="00361EE2" w:rsidP="00361E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33C">
        <w:rPr>
          <w:rFonts w:ascii="Times New Roman" w:hAnsi="Times New Roman" w:cs="Times New Roman"/>
          <w:b/>
          <w:sz w:val="24"/>
          <w:szCs w:val="24"/>
        </w:rPr>
        <w:t>Napirend 5.6. pontja: Lakás elidegenítésével kapcsolatos vételár és eladási ajánlat jóváhagyása (MÁV-lakótelep)</w:t>
      </w:r>
    </w:p>
    <w:p w:rsidR="00361EE2" w:rsidRDefault="00361EE2" w:rsidP="00361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EE2" w:rsidRPr="00361EE2" w:rsidRDefault="00361EE2" w:rsidP="00361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1E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214/2015. (III.09.) sz. Városgazdálkodási és Pénzügyi Bizottság határozata</w:t>
      </w:r>
    </w:p>
    <w:p w:rsidR="00361EE2" w:rsidRPr="009426A2" w:rsidRDefault="00361EE2" w:rsidP="00361EE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61E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2 nem, 1 tartózkodás szavazattal)</w:t>
      </w:r>
    </w:p>
    <w:p w:rsidR="00361EE2" w:rsidRPr="00FA433C" w:rsidRDefault="00361EE2" w:rsidP="00361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EE2" w:rsidRDefault="00361EE2" w:rsidP="00361EE2">
      <w:pPr>
        <w:tabs>
          <w:tab w:val="left" w:pos="66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361EE2" w:rsidRPr="00FA433C" w:rsidRDefault="00361EE2" w:rsidP="00361EE2">
      <w:pPr>
        <w:tabs>
          <w:tab w:val="left" w:pos="66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1EE2" w:rsidRDefault="00361EE2" w:rsidP="00361EE2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az ingatlan-nyilvántartásban a </w:t>
      </w:r>
      <w:r w:rsidR="00226F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</w:t>
      </w:r>
      <w:r w:rsidRPr="00FA4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Budapest VIII., Salgótarjáni utca </w:t>
      </w:r>
      <w:r w:rsidR="00226F7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54 m</w:t>
      </w:r>
      <w:r w:rsidRPr="00FA43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lakásra határozatlan idejű bérleti jogviszonnyal rendelkező bérlő részére történő eladási ajánlat kiküldéséhez, a 33/2013. (VII.15.) számú önkormány</w:t>
      </w:r>
      <w:r w:rsidR="00364645">
        <w:rPr>
          <w:rFonts w:ascii="Times New Roman" w:eastAsia="Times New Roman" w:hAnsi="Times New Roman" w:cs="Times New Roman"/>
          <w:sz w:val="24"/>
          <w:szCs w:val="24"/>
          <w:lang w:eastAsia="hu-HU"/>
        </w:rPr>
        <w:t>zati rendelet 27. §-ában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>, a Képviselő-testület 217/2014. (XI.05.) számú döntésében meghatározottak szerint, a vízmű-, csatornamű közműrendszer felújítás költségeivel megegyező, a lakásra alapterület arányában eső 3.088.863 Ft összegű érték 100 %-ával megegyező összegű, 3.088.863,- Ft vételár közlése mellett.</w:t>
      </w:r>
    </w:p>
    <w:p w:rsidR="00361EE2" w:rsidRPr="00FA433C" w:rsidRDefault="00361EE2" w:rsidP="00361EE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1EE2" w:rsidRDefault="00361EE2" w:rsidP="00361EE2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az ingatlan-nyilvántartásban a </w:t>
      </w:r>
      <w:r w:rsidR="00226F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………….</w:t>
      </w:r>
      <w:r w:rsidRPr="00FA4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Budapest VIII., Salgótarjáni utca </w:t>
      </w:r>
      <w:r w:rsidR="00226F7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54 m</w:t>
      </w:r>
      <w:r w:rsidRPr="00FA43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lakásra határozatlan idejű bérleti jogviszonnyal rendelkező bérlő részére történő eladási ajánlat kiküldéséhez, a 33/2013. (VII.15.) számú önkormányzati rendelet </w:t>
      </w:r>
      <w:r w:rsidR="00364645">
        <w:rPr>
          <w:rFonts w:ascii="Times New Roman" w:eastAsia="Times New Roman" w:hAnsi="Times New Roman" w:cs="Times New Roman"/>
          <w:sz w:val="24"/>
          <w:szCs w:val="24"/>
          <w:lang w:eastAsia="hu-HU"/>
        </w:rPr>
        <w:t>27. §-ában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>, a Képviselő-testület 217/2014. (XI.05.) számú döntésében meghatározottak szerint, a vízmű-, csatornamű közműrendszer felújítás költségeivel megegyező, a lakásra alapterület arányában eső 3.088.863,- Ft összegű érték 100 %-ával megegyező összegű, 3.088.863,- Ft vételár közlése mellett.</w:t>
      </w:r>
    </w:p>
    <w:p w:rsidR="00361EE2" w:rsidRPr="00FA433C" w:rsidRDefault="00361EE2" w:rsidP="00361EE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1EE2" w:rsidRDefault="00361EE2" w:rsidP="00361EE2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az ingatlan-nyilvántartásban a </w:t>
      </w:r>
      <w:r w:rsidR="00226F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……………..</w:t>
      </w:r>
      <w:r w:rsidRPr="00FA4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Budapest VIII., Tbiliszi tér </w:t>
      </w:r>
      <w:r w:rsidR="00226F7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55 m</w:t>
      </w:r>
      <w:r w:rsidRPr="00FA43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lakásra határozatlan idejű bérleti jogviszonnyal rendelkező bérlők részére történő eladási ajánlat kiküldéséhez, a 33/2013. (VII.15.) számú önkormányzati rendelet </w:t>
      </w:r>
      <w:r w:rsidR="00364645">
        <w:rPr>
          <w:rFonts w:ascii="Times New Roman" w:eastAsia="Times New Roman" w:hAnsi="Times New Roman" w:cs="Times New Roman"/>
          <w:sz w:val="24"/>
          <w:szCs w:val="24"/>
          <w:lang w:eastAsia="hu-HU"/>
        </w:rPr>
        <w:t>27. §-ában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>, a Képviselő-testület 217/2014. (XI.05.) számú döntésében meghatározottak szerint, a vízmű-, csatornamű közműrendszer felújítás költségeivel megegyező, a lakásra alapterület arányában eső 3.088.863,-Ft összegű érték 100 %-ával megegyező összegű, 3.088.863,- Ft vételár közlése mellett.</w:t>
      </w:r>
    </w:p>
    <w:p w:rsidR="00361EE2" w:rsidRPr="00FA433C" w:rsidRDefault="00361EE2" w:rsidP="00361EE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1EE2" w:rsidRDefault="00361EE2" w:rsidP="00361EE2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hozzájárul az ingatlan-nyilvántartásban a </w:t>
      </w:r>
      <w:r w:rsidR="00226F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……………..</w:t>
      </w:r>
      <w:r w:rsidRPr="00FA4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Budapest VIII., Tbiliszi tér </w:t>
      </w:r>
      <w:r w:rsidR="00226F7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54 m</w:t>
      </w:r>
      <w:r w:rsidRPr="00FA43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lakásra határozatlan idejű bérleti jogviszonnyal rendelkező bérlő részére történő eladási ajánlat kiküldéséhez, a 33/2013. (VII.15.) számú önkormányzati rendelet </w:t>
      </w:r>
      <w:r w:rsidR="00364645">
        <w:rPr>
          <w:rFonts w:ascii="Times New Roman" w:eastAsia="Times New Roman" w:hAnsi="Times New Roman" w:cs="Times New Roman"/>
          <w:sz w:val="24"/>
          <w:szCs w:val="24"/>
          <w:lang w:eastAsia="hu-HU"/>
        </w:rPr>
        <w:t>27. §-ában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>, a Képviselő-testület 217/2014. (XI.05.) számú döntésében meghatározottak szerint, a vízmű-, csatornamű közműrendszer felújítás költségeivel megegyező, a lakásra alapterület arányában eső 3.088.863,-Ft összegű érték 100 %-ával megegyező összegű, 3.088.863,- Ft vételár közlése mellett.</w:t>
      </w:r>
    </w:p>
    <w:p w:rsidR="00361EE2" w:rsidRPr="00FA433C" w:rsidRDefault="00361EE2" w:rsidP="00361EE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1EE2" w:rsidRDefault="00361EE2" w:rsidP="00361EE2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az ingatlan-nyilvántartásban a </w:t>
      </w:r>
      <w:r w:rsidR="00226F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……………..</w:t>
      </w:r>
      <w:r w:rsidRPr="00FA4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Budapest VIII., Tbiliszi tér </w:t>
      </w:r>
      <w:r w:rsidR="00226F7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54 m</w:t>
      </w:r>
      <w:r w:rsidRPr="00FA43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lakásra határozatlan idejű bérleti jogviszonnyal rendelkező bérlő részére történő eladási ajánlat kiküldéséhez, a 33/2013. (VII.15.) számú önkormányzati rendelet </w:t>
      </w:r>
      <w:r w:rsidR="00364645">
        <w:rPr>
          <w:rFonts w:ascii="Times New Roman" w:eastAsia="Times New Roman" w:hAnsi="Times New Roman" w:cs="Times New Roman"/>
          <w:sz w:val="24"/>
          <w:szCs w:val="24"/>
          <w:lang w:eastAsia="hu-HU"/>
        </w:rPr>
        <w:t>27. §-ában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>, a Képviselő-testület 217/2014. (XI.05.) számú döntésében meghatározottak szerint, a vízmű-, csatornamű közműrendszer felújítás költségeivel megegyező, a lakásra alapterület arányában eső 3.088.863,-Ft összegű érték 100 %-ával megegyező összegű, 3.088.863,- Ft vételár közlése mellett.</w:t>
      </w:r>
    </w:p>
    <w:p w:rsidR="00361EE2" w:rsidRPr="00FA433C" w:rsidRDefault="00361EE2" w:rsidP="00361EE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1EE2" w:rsidRDefault="00361EE2" w:rsidP="00361EE2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az ingatlan-nyilvántartásban a </w:t>
      </w:r>
      <w:r w:rsidR="00226F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………………..</w:t>
      </w:r>
      <w:r w:rsidRPr="00FA4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Budapest VIII., Salgótarjáni utca </w:t>
      </w:r>
      <w:r w:rsidR="00226F7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…………………….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54 m</w:t>
      </w:r>
      <w:r w:rsidRPr="00FA43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lakásra határozatlan idejű bérleti jogviszonnyal rendelkező bérlő részére történő eladási ajánlat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kiküldéséhez, a 33/2013. (VII.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15.) számú önkormányzati rendelet </w:t>
      </w:r>
      <w:r w:rsidR="00364645">
        <w:rPr>
          <w:rFonts w:ascii="Times New Roman" w:eastAsia="Times New Roman" w:hAnsi="Times New Roman" w:cs="Times New Roman"/>
          <w:sz w:val="24"/>
          <w:szCs w:val="24"/>
          <w:lang w:eastAsia="hu-HU"/>
        </w:rPr>
        <w:t>27. §-ában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>, a Képviselő-testület 217/2014. (XI.05.) számú döntésében meghatározottak szerint, a vízmű-, csatornamű közműrendszer felújítás költségeivel megegyező, a lakásra alapterület arányában eső 3.088.863 Ft összegű érték 100 %-ával megegyező összegű, 3.088.863,- Ft vételár közlése mellett.</w:t>
      </w:r>
    </w:p>
    <w:p w:rsidR="00361EE2" w:rsidRPr="00FA433C" w:rsidRDefault="00361EE2" w:rsidP="00361EE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1EE2" w:rsidRDefault="00361EE2" w:rsidP="00361EE2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az ingatlan-nyilvántartásban a </w:t>
      </w:r>
      <w:r w:rsidR="00226F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…………..</w:t>
      </w:r>
      <w:r w:rsidRPr="00FA4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Budapest VIII., Salgótarjáni utca </w:t>
      </w:r>
      <w:r w:rsidR="00226F7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52 m</w:t>
      </w:r>
      <w:r w:rsidRPr="00FA43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lakásra határozatlan idejű bérleti jogviszonnyal rendelkező bérlő részére történő eladási ajánlat kiküldéséhez, a 33/2013. (VII.15.) számú önkormányzati rendelet </w:t>
      </w:r>
      <w:r w:rsidR="00364645">
        <w:rPr>
          <w:rFonts w:ascii="Times New Roman" w:eastAsia="Times New Roman" w:hAnsi="Times New Roman" w:cs="Times New Roman"/>
          <w:sz w:val="24"/>
          <w:szCs w:val="24"/>
          <w:lang w:eastAsia="hu-HU"/>
        </w:rPr>
        <w:t>27. §-ában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>, a Képviselő-testület 217/2014. (XI.05.) számú döntésében meghatározottak szerint, a vízmű-, csatornamű közműrendszer felújítás költségeivel megegyező, a lakásra alapterület arányában eső 2.116.443,- Ft összegű érték 100 %-ával megegyező összegű, 2.116.443,- Ft vételár közlése mellett.</w:t>
      </w:r>
    </w:p>
    <w:p w:rsidR="00361EE2" w:rsidRPr="00FA433C" w:rsidRDefault="00361EE2" w:rsidP="00361EE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1EE2" w:rsidRDefault="00361EE2" w:rsidP="00361EE2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az ingatlan-nyilvántartásban a </w:t>
      </w:r>
      <w:r w:rsidR="00226F7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Budapest VIII., Salgótarjáni utca </w:t>
      </w:r>
      <w:r w:rsidR="00226F7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55 m</w:t>
      </w:r>
      <w:r w:rsidRPr="00FA43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lakásra határozatlan idejű bérleti jogviszonnyal rendelkező bérlők részére történő eladási ajánlat kiküldéséhez, a 33/2013. (VII.15.) számú önkormányzati rendelet </w:t>
      </w:r>
      <w:r w:rsidR="00364645">
        <w:rPr>
          <w:rFonts w:ascii="Times New Roman" w:eastAsia="Times New Roman" w:hAnsi="Times New Roman" w:cs="Times New Roman"/>
          <w:sz w:val="24"/>
          <w:szCs w:val="24"/>
          <w:lang w:eastAsia="hu-HU"/>
        </w:rPr>
        <w:t>27. §-ában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>, a Képviselő-testület 217/2014. (XI.05.) számú döntésében meghatározottak szerint, a vízmű-, csatornamű közműrendszer felújítás költségeivel megegyező, a lakásra alapterület arányában eső 3.088.863,-Ft összegű érték 100 %-ával megegyező összegű, 3.088.863,- Ft vételár közlése mellett.</w:t>
      </w:r>
    </w:p>
    <w:p w:rsidR="00361EE2" w:rsidRPr="00FA433C" w:rsidRDefault="00361EE2" w:rsidP="00361EE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1EE2" w:rsidRDefault="00361EE2" w:rsidP="00361EE2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az ingatlan-nyilvántartásban a </w:t>
      </w:r>
      <w:r w:rsidR="00226F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…………….</w:t>
      </w:r>
      <w:r w:rsidRPr="00FA4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Budapest VIII., Tbiliszi tér </w:t>
      </w:r>
      <w:r w:rsidR="00226F7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55 m</w:t>
      </w:r>
      <w:r w:rsidRPr="00FA43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lakásra határozatlan idejű bérleti jogviszonnyal rendelkező bérlő részére történő eladási ajánlat kiküldéséhez, a 33/2013. (VII.15.) számú önkormányzati rendelet </w:t>
      </w:r>
      <w:r w:rsidR="00364645">
        <w:rPr>
          <w:rFonts w:ascii="Times New Roman" w:eastAsia="Times New Roman" w:hAnsi="Times New Roman" w:cs="Times New Roman"/>
          <w:sz w:val="24"/>
          <w:szCs w:val="24"/>
          <w:lang w:eastAsia="hu-HU"/>
        </w:rPr>
        <w:t>27. §-ában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>, a Képviselő-testület 217/2014. (XI.05.) számú döntésében meghatározottak szerint, a vízmű-, csatornamű közműrendszer felújítás költségeivel megegyező, a lakásra alapterület arányában eső 3.088.863,-Ft összegű érték 100 %-ával megegyező összegű, 3.088.863,- Ft vételár közlése mellett.</w:t>
      </w:r>
    </w:p>
    <w:p w:rsidR="00361EE2" w:rsidRPr="00FA433C" w:rsidRDefault="00361EE2" w:rsidP="00361EE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1EE2" w:rsidRDefault="00361EE2" w:rsidP="00361EE2">
      <w:pPr>
        <w:pStyle w:val="Listaszerbekezds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2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az ingatlan-nyilvántartásban a </w:t>
      </w:r>
      <w:r w:rsidR="00226F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</w:t>
      </w:r>
      <w:r w:rsidRPr="002272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272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Budapest VIII., Tbiliszi tér </w:t>
      </w:r>
      <w:r w:rsidR="00226F7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2272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54 m</w:t>
      </w:r>
      <w:r w:rsidRPr="002272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2272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lakásra határozatlan idejű bérleti jogviszonnyal rendelkező bérlő részére történő eladási ajánlat kiküldéséhez, a 33/2013. (VII.15.) számú önkormányzati rendelet </w:t>
      </w:r>
      <w:r w:rsidR="00364645">
        <w:rPr>
          <w:rFonts w:ascii="Times New Roman" w:eastAsia="Times New Roman" w:hAnsi="Times New Roman" w:cs="Times New Roman"/>
          <w:sz w:val="24"/>
          <w:szCs w:val="24"/>
          <w:lang w:eastAsia="hu-HU"/>
        </w:rPr>
        <w:t>27. §-ában</w:t>
      </w:r>
      <w:r w:rsidRPr="0022726C">
        <w:rPr>
          <w:rFonts w:ascii="Times New Roman" w:eastAsia="Times New Roman" w:hAnsi="Times New Roman" w:cs="Times New Roman"/>
          <w:sz w:val="24"/>
          <w:szCs w:val="24"/>
          <w:lang w:eastAsia="hu-HU"/>
        </w:rPr>
        <w:t>, a Képviselő-testület 217/2014. (XI.05.) számú döntésében meghatározottak szerint, a vízmű-, csatornamű közműrendszer felújítás költségeivel megegyező, a lakásra alapterület arányában eső 3.088.863,-Ft összegű érték 100 %-ával megegyező összegű, 3.088.863,- Ft vételár közlése mellett.</w:t>
      </w:r>
    </w:p>
    <w:p w:rsidR="00361EE2" w:rsidRPr="0022726C" w:rsidRDefault="00361EE2" w:rsidP="00361EE2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1EE2" w:rsidRDefault="00361EE2" w:rsidP="00361EE2">
      <w:pPr>
        <w:pStyle w:val="Listaszerbekezds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2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az ingatlan-nyilvántartásban a </w:t>
      </w:r>
      <w:r w:rsidR="00226F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</w:t>
      </w:r>
      <w:r w:rsidRPr="002272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272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Budapest VIII., Tbiliszi tér </w:t>
      </w:r>
      <w:r w:rsidR="00226F7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  <w:r w:rsidRPr="002272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54 m</w:t>
      </w:r>
      <w:r w:rsidRPr="002272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2272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lakásra határozatlan idejű bérleti jogviszonnyal rendelkező bérlők részére történő eladási ajánlat kiküldéséhez, a 33/2013. (VII.15.) számú önkormányzati rendelet </w:t>
      </w:r>
      <w:r w:rsidR="00364645">
        <w:rPr>
          <w:rFonts w:ascii="Times New Roman" w:eastAsia="Times New Roman" w:hAnsi="Times New Roman" w:cs="Times New Roman"/>
          <w:sz w:val="24"/>
          <w:szCs w:val="24"/>
          <w:lang w:eastAsia="hu-HU"/>
        </w:rPr>
        <w:t>27. §-ában</w:t>
      </w:r>
      <w:r w:rsidRPr="0022726C">
        <w:rPr>
          <w:rFonts w:ascii="Times New Roman" w:eastAsia="Times New Roman" w:hAnsi="Times New Roman" w:cs="Times New Roman"/>
          <w:sz w:val="24"/>
          <w:szCs w:val="24"/>
          <w:lang w:eastAsia="hu-HU"/>
        </w:rPr>
        <w:t>, a Képviselő-testület 217/2014. (XI.05.) számú döntésében meghatározottak szerint, a vízmű-, csatornamű közműrendszer felújítás költségeivel megegyező, a lakásra alapterület arányában eső 3.088.863 Ft összegű érték 100 %-ával megegyező összegű, 3.088.863,- Ft vételár közlése mellett.</w:t>
      </w:r>
    </w:p>
    <w:p w:rsidR="00361EE2" w:rsidRPr="0022726C" w:rsidRDefault="00361EE2" w:rsidP="00361EE2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1EE2" w:rsidRPr="0022726C" w:rsidRDefault="00361EE2" w:rsidP="00361EE2">
      <w:pPr>
        <w:pStyle w:val="Listaszerbekezds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2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az ingatlan-nyilvántartásban a </w:t>
      </w:r>
      <w:r w:rsidR="00226F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…………….</w:t>
      </w:r>
      <w:r w:rsidRPr="002272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272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Budapest VIII., Tbiliszi tér </w:t>
      </w:r>
      <w:r w:rsidR="00226F7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2272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54 m</w:t>
      </w:r>
      <w:r w:rsidRPr="002272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2272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lakásra határozatlan idejű bérleti jogviszonnyal rendelkező bérlő részére történő eladási ajánlat kiküldéséhez, a 33/2013. (VII.15.) számú önkormányzati rendelet </w:t>
      </w:r>
      <w:r w:rsidR="00364645">
        <w:rPr>
          <w:rFonts w:ascii="Times New Roman" w:eastAsia="Times New Roman" w:hAnsi="Times New Roman" w:cs="Times New Roman"/>
          <w:sz w:val="24"/>
          <w:szCs w:val="24"/>
          <w:lang w:eastAsia="hu-HU"/>
        </w:rPr>
        <w:t>27. §-ában</w:t>
      </w:r>
      <w:r w:rsidRPr="0022726C">
        <w:rPr>
          <w:rFonts w:ascii="Times New Roman" w:eastAsia="Times New Roman" w:hAnsi="Times New Roman" w:cs="Times New Roman"/>
          <w:sz w:val="24"/>
          <w:szCs w:val="24"/>
          <w:lang w:eastAsia="hu-HU"/>
        </w:rPr>
        <w:t>, a Képviselő-testület 217/2014. (XI.05.) számú döntésében meghatározottak szerint, a vízmű-, csatornamű közműrendszer felújítás költségeivel megegyező, a lakásra alapterület arányában eső 3.088.863,- Ft összegű érték 100 %-ával megegyező összegű, 3.088.863,- Ft vételár közlése mellett.</w:t>
      </w:r>
    </w:p>
    <w:p w:rsidR="00361EE2" w:rsidRPr="00FA433C" w:rsidRDefault="00361EE2" w:rsidP="00361EE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1EE2" w:rsidRDefault="00361EE2" w:rsidP="00361EE2">
      <w:pPr>
        <w:pStyle w:val="Listaszerbekezds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2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az ingatlan-nyilvántartásban </w:t>
      </w:r>
      <w:r w:rsidR="00226F7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r w:rsidRPr="002272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272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Budapest VIII., Tbiliszi tér </w:t>
      </w:r>
      <w:r w:rsidR="00226F7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r w:rsidRPr="002272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55 m</w:t>
      </w:r>
      <w:r w:rsidRPr="002272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2272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lakásra határozatlan idejű bérleti jogviszonnyal rendelkező bérlő részére történő eladási ajánlat kiküldéséhez, a 33/2013. (VII.15.) számú önkormányzati rendelet </w:t>
      </w:r>
      <w:r w:rsidR="00364645">
        <w:rPr>
          <w:rFonts w:ascii="Times New Roman" w:eastAsia="Times New Roman" w:hAnsi="Times New Roman" w:cs="Times New Roman"/>
          <w:sz w:val="24"/>
          <w:szCs w:val="24"/>
          <w:lang w:eastAsia="hu-HU"/>
        </w:rPr>
        <w:t>27. §-ában</w:t>
      </w:r>
      <w:r w:rsidRPr="0022726C">
        <w:rPr>
          <w:rFonts w:ascii="Times New Roman" w:eastAsia="Times New Roman" w:hAnsi="Times New Roman" w:cs="Times New Roman"/>
          <w:sz w:val="24"/>
          <w:szCs w:val="24"/>
          <w:lang w:eastAsia="hu-HU"/>
        </w:rPr>
        <w:t>, a Képviselő-testület 217/2014. (XI.05.) számú döntésében meghatározottak szerint, a vízmű-, csatornamű közműrendszer felújítás költségeivel megegyező, a lakásra alapterület arányában eső 3.088.863,-Ft összegű érték 100 %-ával megegyező összegű, 3.088.863,- Ft vételár közlése mellett.</w:t>
      </w:r>
    </w:p>
    <w:p w:rsidR="00361EE2" w:rsidRPr="0022726C" w:rsidRDefault="00361EE2" w:rsidP="00361EE2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1EE2" w:rsidRDefault="00361EE2" w:rsidP="00361EE2">
      <w:pPr>
        <w:pStyle w:val="Listaszerbekezds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2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az ingatlan-nyilvántartásban a </w:t>
      </w:r>
      <w:r w:rsidR="00226F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</w:t>
      </w:r>
      <w:r w:rsidRPr="002272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272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Budapest VIII., Tbiliszi tér </w:t>
      </w:r>
      <w:r w:rsidR="00226F7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2272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54 m</w:t>
      </w:r>
      <w:r w:rsidRPr="002272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2272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lakásra határozatlan idejű bérleti jogviszonnyal rendelkező bérlő részére történő eladási ajánlat kiküldéséhez, a 33/2013. (VII.15.) számú önkormányzati rendelet </w:t>
      </w:r>
      <w:r w:rsidR="00364645">
        <w:rPr>
          <w:rFonts w:ascii="Times New Roman" w:eastAsia="Times New Roman" w:hAnsi="Times New Roman" w:cs="Times New Roman"/>
          <w:sz w:val="24"/>
          <w:szCs w:val="24"/>
          <w:lang w:eastAsia="hu-HU"/>
        </w:rPr>
        <w:t>27. §-ában</w:t>
      </w:r>
      <w:r w:rsidRPr="0022726C">
        <w:rPr>
          <w:rFonts w:ascii="Times New Roman" w:eastAsia="Times New Roman" w:hAnsi="Times New Roman" w:cs="Times New Roman"/>
          <w:sz w:val="24"/>
          <w:szCs w:val="24"/>
          <w:lang w:eastAsia="hu-HU"/>
        </w:rPr>
        <w:t>, a Képviselő-testület 217/2014. (XI.05.) számú döntésében meghatározottak szerint, a vízmű-, csatornamű közműrendszer felújítás költségeivel me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gegyező, a lakásra alapterület </w:t>
      </w:r>
      <w:r w:rsidRPr="0022726C">
        <w:rPr>
          <w:rFonts w:ascii="Times New Roman" w:eastAsia="Times New Roman" w:hAnsi="Times New Roman" w:cs="Times New Roman"/>
          <w:sz w:val="24"/>
          <w:szCs w:val="24"/>
          <w:lang w:eastAsia="hu-HU"/>
        </w:rPr>
        <w:t>arányában eső 3.088.863,-Ft összegű érték 100 %-ával megegyező összegű, 3.088.863,- Ft vételár közlése mellett.</w:t>
      </w:r>
    </w:p>
    <w:p w:rsidR="00361EE2" w:rsidRPr="0022726C" w:rsidRDefault="00361EE2" w:rsidP="00361EE2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1EE2" w:rsidRDefault="00361EE2" w:rsidP="00361EE2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az ingatlan-nyilvántartásban a </w:t>
      </w:r>
      <w:r w:rsidR="00226F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……………….</w:t>
      </w:r>
      <w:r w:rsidRPr="00FA4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Budapest VIII., Tbiliszi tér </w:t>
      </w:r>
      <w:r w:rsidR="00226F7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54 m</w:t>
      </w:r>
      <w:r w:rsidRPr="00FA43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lakásra határozatlan idejű bérleti jogviszonnyal rendelkező bérlő részére történő eladási ajánlat kiküldéséhez, a 33/2013. (VII.15.) számú önkormányzati rendelet </w:t>
      </w:r>
      <w:r w:rsidR="00364645">
        <w:rPr>
          <w:rFonts w:ascii="Times New Roman" w:eastAsia="Times New Roman" w:hAnsi="Times New Roman" w:cs="Times New Roman"/>
          <w:sz w:val="24"/>
          <w:szCs w:val="24"/>
          <w:lang w:eastAsia="hu-HU"/>
        </w:rPr>
        <w:t>27. §-ában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>, a Képviselő-testület 217/2014. (XI.05.) számú döntésében meghatározottak szerint, a vízmű-, csatornamű közműrendszer felújítás költségeivel megegyező, a lakásra alapterület arányában eső 3.088.863,-Ft összegű érték 100 %-ával megegyező összegű, 3.088.863,- Ft vételár közlése mellett.</w:t>
      </w:r>
    </w:p>
    <w:p w:rsidR="00361EE2" w:rsidRPr="00FA433C" w:rsidRDefault="00361EE2" w:rsidP="00361E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1EE2" w:rsidRDefault="00361EE2" w:rsidP="00361EE2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az ingatlan-nyilvántartásban a </w:t>
      </w:r>
      <w:r w:rsidR="00226F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…………….</w:t>
      </w:r>
      <w:r w:rsidRPr="00FA4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Budapest VIII., Tbiliszi tér </w:t>
      </w:r>
      <w:r w:rsidR="00226F7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54 m</w:t>
      </w:r>
      <w:r w:rsidRPr="00FA43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lakásra határozatlan idejű bérleti jogviszonnyal rendelkező bérlő részére történő eladási ajánlat kiküldéséhez, a 33/2013. (VII.15.) számú önkormányzati rendelet </w:t>
      </w:r>
      <w:r w:rsidR="00364645">
        <w:rPr>
          <w:rFonts w:ascii="Times New Roman" w:eastAsia="Times New Roman" w:hAnsi="Times New Roman" w:cs="Times New Roman"/>
          <w:sz w:val="24"/>
          <w:szCs w:val="24"/>
          <w:lang w:eastAsia="hu-HU"/>
        </w:rPr>
        <w:t>27. §-ában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>, a Képviselő-testület 217/2014. (XI.05.) számú döntésében meghatározottak szerint, a vízmű-, csatornamű közműrendszer felújítás költségeivel megegyező, a lakásra alapterület arányában eső 3.088.863,-Ft összegű érték 100 %-ával megegyező összegű, 3.088.863,- Ft vételár közlése mellett.</w:t>
      </w:r>
    </w:p>
    <w:p w:rsidR="00361EE2" w:rsidRPr="00FA433C" w:rsidRDefault="00361EE2" w:rsidP="00361E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1EE2" w:rsidRDefault="00361EE2" w:rsidP="00361EE2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az ingatlan-nyilvántartásban a </w:t>
      </w:r>
      <w:r w:rsidR="00226F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</w:t>
      </w:r>
      <w:r w:rsidRPr="00FA4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Budapest VIII., Szemafor utca </w:t>
      </w:r>
      <w:r w:rsidR="00226F7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33 m</w:t>
      </w:r>
      <w:r w:rsidRPr="00FA43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lakásra határozatlan idejű bérleti jogviszonnyal rendelkező bérlő részére történő eladási ajánlat kiküldéséhez, a 33/2013. (VII.15.) számú önkormányzati rendelet </w:t>
      </w:r>
      <w:r w:rsidR="00364645">
        <w:rPr>
          <w:rFonts w:ascii="Times New Roman" w:eastAsia="Times New Roman" w:hAnsi="Times New Roman" w:cs="Times New Roman"/>
          <w:sz w:val="24"/>
          <w:szCs w:val="24"/>
          <w:lang w:eastAsia="hu-HU"/>
        </w:rPr>
        <w:t>27. §-ában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>, a Képviselő-testület 217/2014. (XI.05.) számú döntésében meghatározottak szerint, a vízmű-, csatornamű közműrendszer felújítás költségeivel megegyező, a lakásra alapterület arányában eső 1.887.638,-Ft összegű érték 100 %-ával megegyező összegű, 1.887.638,- Ft vételár közlése mellett.</w:t>
      </w:r>
    </w:p>
    <w:p w:rsidR="00361EE2" w:rsidRPr="00FA433C" w:rsidRDefault="00361EE2" w:rsidP="00361E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1EE2" w:rsidRPr="00FA433C" w:rsidRDefault="00361EE2" w:rsidP="00361EE2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az ingatlan-nyilvántartásban a </w:t>
      </w:r>
      <w:r w:rsidR="00226F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……………..</w:t>
      </w:r>
      <w:r w:rsidRPr="00FA4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Budapest VIII., Tbiliszi tér </w:t>
      </w:r>
      <w:r w:rsidR="00226F7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54 m</w:t>
      </w:r>
      <w:r w:rsidRPr="00FA43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lakásra határozatlan idejű bérleti jogviszonnyal rendelkező bérlő részére történő eladási ajánlat kiküldéséhez, a 33/2013. (VII.15.) számú önkormányzati rendelet </w:t>
      </w:r>
      <w:r w:rsidR="00364645">
        <w:rPr>
          <w:rFonts w:ascii="Times New Roman" w:eastAsia="Times New Roman" w:hAnsi="Times New Roman" w:cs="Times New Roman"/>
          <w:sz w:val="24"/>
          <w:szCs w:val="24"/>
          <w:lang w:eastAsia="hu-HU"/>
        </w:rPr>
        <w:t>27. §-ában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hu-HU"/>
        </w:rPr>
        <w:t>, a Képviselő-testület 217/2014. (XI.05.) számú döntésében meghatározottak szerint, a vízmű-, csatornamű közműrendszer felújítás költségeivel megegyező, a lakásra alapterület arányában eső 3.088.863,-Ft összegű érték 100 %-ával megegyező összegű, 3.088.863,- Ft vételár közlése mellett.</w:t>
      </w:r>
    </w:p>
    <w:p w:rsidR="00361EE2" w:rsidRPr="00FA433C" w:rsidRDefault="00361EE2" w:rsidP="00361EE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61EE2" w:rsidRPr="00364645" w:rsidRDefault="00361EE2" w:rsidP="00361EE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A43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A43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igazgatója</w:t>
      </w:r>
    </w:p>
    <w:p w:rsidR="00361EE2" w:rsidRDefault="00361EE2" w:rsidP="00361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 w:rsidRPr="00FA433C">
        <w:rPr>
          <w:rFonts w:ascii="Times New Roman" w:eastAsia="Times New Roman" w:hAnsi="Times New Roman" w:cs="Times New Roman"/>
          <w:sz w:val="24"/>
          <w:szCs w:val="24"/>
          <w:lang w:eastAsia="x-none"/>
        </w:rPr>
        <w:t>2015. március 16.</w:t>
      </w:r>
    </w:p>
    <w:p w:rsidR="00361EE2" w:rsidRPr="00FA433C" w:rsidRDefault="00361EE2" w:rsidP="00361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61EE2" w:rsidRPr="00FA433C" w:rsidRDefault="00361EE2" w:rsidP="00361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A433C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361EE2" w:rsidRPr="00FA433C" w:rsidRDefault="00361EE2" w:rsidP="00361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543" w:rsidRDefault="00140543" w:rsidP="00704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50F" w:rsidRDefault="00DC750F" w:rsidP="00704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FC2" w:rsidRPr="00943A78" w:rsidRDefault="00D91FC2" w:rsidP="00D91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A78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5.7. pontja: </w:t>
      </w:r>
      <w:r w:rsidRPr="00943A78">
        <w:rPr>
          <w:rFonts w:ascii="Times New Roman" w:hAnsi="Times New Roman" w:cs="Times New Roman"/>
          <w:b/>
          <w:sz w:val="24"/>
          <w:szCs w:val="24"/>
        </w:rPr>
        <w:t>A Mandakh-Gegee Bt. bérbevételi kérelme a Budapest VIII. kerület, Bérkocsis u. 29. szám alatti üres, önkormányzati tulajdonú nem lakás célú helyiségre</w:t>
      </w:r>
    </w:p>
    <w:p w:rsidR="00D91FC2" w:rsidRDefault="00D91FC2" w:rsidP="00D91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FC2" w:rsidRPr="00361EE2" w:rsidRDefault="00D91FC2" w:rsidP="00D91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1E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361E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(III.09.) sz. Városgazdálkodási és Pénzügyi Bizottság határozata</w:t>
      </w:r>
    </w:p>
    <w:p w:rsidR="00D91FC2" w:rsidRPr="009426A2" w:rsidRDefault="00D91FC2" w:rsidP="00D91FC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61E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(0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361E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61E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91FC2" w:rsidRPr="00FA433C" w:rsidRDefault="00D91FC2" w:rsidP="00AE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CA7" w:rsidRDefault="00AE7CA7" w:rsidP="00AE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B3D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  <w:r>
        <w:rPr>
          <w:rFonts w:ascii="Times New Roman" w:hAnsi="Times New Roman" w:cs="Times New Roman"/>
          <w:sz w:val="24"/>
          <w:szCs w:val="24"/>
        </w:rPr>
        <w:t xml:space="preserve"> az alábbi határozati javaslatot nem fogadja el:</w:t>
      </w:r>
    </w:p>
    <w:p w:rsidR="00AE7CA7" w:rsidRDefault="00AE7CA7" w:rsidP="00AE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CA7" w:rsidRPr="00AE7CA7" w:rsidRDefault="00AE7CA7" w:rsidP="00AE7CA7">
      <w:pPr>
        <w:numPr>
          <w:ilvl w:val="0"/>
          <w:numId w:val="3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E7C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hozzájárul a </w:t>
      </w:r>
      <w:r w:rsidRPr="00AE7CA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Budapest VIII., 34955/0/A/6</w:t>
      </w:r>
      <w:r w:rsidRPr="00AE7C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helyrajzi számon nyilvántartott, </w:t>
      </w:r>
      <w:r w:rsidRPr="00AE7CA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Budapest VIII. kerület, Bérkocsis u. 29.</w:t>
      </w:r>
      <w:r w:rsidRPr="00AE7C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szám alatt elhelyezkedő, </w:t>
      </w:r>
      <w:r w:rsidRPr="00AE7CA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27</w:t>
      </w:r>
      <w:r w:rsidRPr="00AE7C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AE7CA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</w:t>
      </w:r>
      <w:r w:rsidRPr="00AE7CA7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hu-HU"/>
        </w:rPr>
        <w:t>2</w:t>
      </w:r>
      <w:r w:rsidRPr="00AE7C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alapterületű, üres, önkormányzati tulajdonú, utcai bejáratú, pinceszinti helyiség bérbeadásához gázszolgáltatás nélkül határozott időre, </w:t>
      </w:r>
      <w:r w:rsidRPr="00AE7CA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2019. december 31-ig</w:t>
      </w:r>
      <w:r w:rsidRPr="00AE7C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a </w:t>
      </w:r>
      <w:r w:rsidRPr="00AE7CA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Mandakh-Gegee Bt.</w:t>
      </w:r>
      <w:r w:rsidRPr="00AE7C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részére, varroda és raktározás</w:t>
      </w:r>
      <w:r w:rsidRPr="00AE7CA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AE7C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tevékenység céljára, </w:t>
      </w:r>
      <w:r w:rsidRPr="00AE7CA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10.000,- Ft/hó + Áfa bérleti</w:t>
      </w:r>
      <w:r w:rsidRPr="00AE7C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+ közüzemi és különszolgáltatási díjak összegen.</w:t>
      </w:r>
    </w:p>
    <w:p w:rsidR="00AE7CA7" w:rsidRPr="00AE7CA7" w:rsidRDefault="00AE7CA7" w:rsidP="00AE7CA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E7CA7" w:rsidRPr="00AE7CA7" w:rsidRDefault="00AE7CA7" w:rsidP="00AE7CA7">
      <w:pPr>
        <w:numPr>
          <w:ilvl w:val="0"/>
          <w:numId w:val="3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E7C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AE7CA7" w:rsidRPr="00AE7CA7" w:rsidRDefault="00AE7CA7" w:rsidP="00AE7CA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CA7" w:rsidRPr="00AE7CA7" w:rsidRDefault="00AE7CA7" w:rsidP="00AE7CA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7CA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E7CA7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AE7CA7" w:rsidRDefault="00AE7CA7" w:rsidP="00AE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CA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E7CA7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március 16.</w:t>
      </w:r>
    </w:p>
    <w:p w:rsidR="00AE7CA7" w:rsidRPr="00AE7CA7" w:rsidRDefault="00AE7CA7" w:rsidP="00AE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CA7" w:rsidRPr="00AE7CA7" w:rsidRDefault="00AE7CA7" w:rsidP="00AE7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7C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364645" w:rsidRDefault="00364645" w:rsidP="00AE7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CA7" w:rsidRDefault="00AE7CA7" w:rsidP="00AE7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50F" w:rsidRDefault="00DC750F" w:rsidP="00AE7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50F" w:rsidRPr="00CD567E" w:rsidRDefault="00DC750F" w:rsidP="00DC750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2015. március 10.</w:t>
      </w:r>
    </w:p>
    <w:p w:rsidR="00DC750F" w:rsidRDefault="00DC750F" w:rsidP="00DC750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50F" w:rsidRDefault="00DC750F" w:rsidP="00DC750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50F" w:rsidRPr="00CD567E" w:rsidRDefault="00DC750F" w:rsidP="00DC750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50F" w:rsidRPr="00CD567E" w:rsidRDefault="00DC750F" w:rsidP="00DC750F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DC750F" w:rsidRPr="00CD567E" w:rsidRDefault="00DC750F" w:rsidP="00DC750F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DC750F" w:rsidRDefault="00DC750F" w:rsidP="00DC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50F" w:rsidRDefault="00DC750F" w:rsidP="00DC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50F" w:rsidRDefault="00DC750F" w:rsidP="00DC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50F" w:rsidRDefault="00DC750F" w:rsidP="00DC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50F" w:rsidRDefault="00DC750F" w:rsidP="00DC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50F" w:rsidRPr="00CD567E" w:rsidRDefault="00DC750F" w:rsidP="00DC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DC750F" w:rsidRDefault="00DC750F" w:rsidP="00DC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50F" w:rsidRDefault="00DC750F" w:rsidP="00DC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50F" w:rsidRPr="00CD567E" w:rsidRDefault="00DC750F" w:rsidP="00DC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50F" w:rsidRPr="00CD567E" w:rsidRDefault="00DC750F" w:rsidP="00DC750F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Bodnár Gabriella </w:t>
      </w:r>
    </w:p>
    <w:p w:rsidR="00DC750F" w:rsidRPr="00CD567E" w:rsidRDefault="00DC750F" w:rsidP="00DC750F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DC750F" w:rsidRDefault="00DC750F" w:rsidP="00DC750F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50F" w:rsidRDefault="00DC750F" w:rsidP="00DC750F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50F" w:rsidRDefault="00DC750F" w:rsidP="00DC750F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50F" w:rsidRDefault="00DC750F" w:rsidP="00DC750F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50F" w:rsidRDefault="00DC750F" w:rsidP="00DC750F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50F" w:rsidRDefault="00DC750F" w:rsidP="00DC750F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50F" w:rsidRPr="00CD567E" w:rsidRDefault="00DC750F" w:rsidP="00DC75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567E">
        <w:rPr>
          <w:rFonts w:ascii="Times New Roman" w:eastAsia="Times New Roman" w:hAnsi="Times New Roman" w:cs="Times New Roman"/>
          <w:lang w:eastAsia="hu-HU"/>
        </w:rPr>
        <w:t xml:space="preserve">A jegyzőkönyvi kivonatot készítette: </w:t>
      </w:r>
    </w:p>
    <w:p w:rsidR="00DC750F" w:rsidRDefault="00DC750F" w:rsidP="00DC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50F" w:rsidRDefault="00DC750F" w:rsidP="00DC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50F" w:rsidRPr="00CD567E" w:rsidRDefault="00DC750F" w:rsidP="00DC75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567E">
        <w:rPr>
          <w:rFonts w:ascii="Times New Roman" w:eastAsia="Times New Roman" w:hAnsi="Times New Roman" w:cs="Times New Roman"/>
          <w:lang w:eastAsia="hu-HU"/>
        </w:rPr>
        <w:t>Deákné Lőrincz Márta</w:t>
      </w:r>
    </w:p>
    <w:p w:rsidR="00DC750F" w:rsidRDefault="00DC750F" w:rsidP="00DC75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567E">
        <w:rPr>
          <w:rFonts w:ascii="Times New Roman" w:eastAsia="Times New Roman" w:hAnsi="Times New Roman" w:cs="Times New Roman"/>
          <w:lang w:eastAsia="hu-HU"/>
        </w:rPr>
        <w:t>Szervezési és Képviselői Iroda ügyintézője</w:t>
      </w:r>
    </w:p>
    <w:p w:rsidR="00AE7CA7" w:rsidRPr="00AE7CA7" w:rsidRDefault="00AE7CA7" w:rsidP="00AE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CA7" w:rsidRPr="00AE7CA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C7" w:rsidRDefault="000B51C7" w:rsidP="008818EA">
      <w:pPr>
        <w:spacing w:after="0" w:line="240" w:lineRule="auto"/>
      </w:pPr>
      <w:r>
        <w:separator/>
      </w:r>
    </w:p>
  </w:endnote>
  <w:endnote w:type="continuationSeparator" w:id="0">
    <w:p w:rsidR="000B51C7" w:rsidRDefault="000B51C7" w:rsidP="0088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9646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B51C7" w:rsidRPr="008818EA" w:rsidRDefault="000B51C7">
        <w:pPr>
          <w:pStyle w:val="llb"/>
          <w:jc w:val="right"/>
          <w:rPr>
            <w:rFonts w:ascii="Times New Roman" w:hAnsi="Times New Roman" w:cs="Times New Roman"/>
          </w:rPr>
        </w:pPr>
        <w:r w:rsidRPr="008818EA">
          <w:rPr>
            <w:rFonts w:ascii="Times New Roman" w:hAnsi="Times New Roman" w:cs="Times New Roman"/>
          </w:rPr>
          <w:fldChar w:fldCharType="begin"/>
        </w:r>
        <w:r w:rsidRPr="008818EA">
          <w:rPr>
            <w:rFonts w:ascii="Times New Roman" w:hAnsi="Times New Roman" w:cs="Times New Roman"/>
          </w:rPr>
          <w:instrText>PAGE   \* MERGEFORMAT</w:instrText>
        </w:r>
        <w:r w:rsidRPr="008818EA">
          <w:rPr>
            <w:rFonts w:ascii="Times New Roman" w:hAnsi="Times New Roman" w:cs="Times New Roman"/>
          </w:rPr>
          <w:fldChar w:fldCharType="separate"/>
        </w:r>
        <w:r w:rsidR="0071033D">
          <w:rPr>
            <w:rFonts w:ascii="Times New Roman" w:hAnsi="Times New Roman" w:cs="Times New Roman"/>
            <w:noProof/>
          </w:rPr>
          <w:t>1</w:t>
        </w:r>
        <w:r w:rsidRPr="008818EA">
          <w:rPr>
            <w:rFonts w:ascii="Times New Roman" w:hAnsi="Times New Roman" w:cs="Times New Roman"/>
          </w:rPr>
          <w:fldChar w:fldCharType="end"/>
        </w:r>
      </w:p>
    </w:sdtContent>
  </w:sdt>
  <w:p w:rsidR="000B51C7" w:rsidRDefault="000B51C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C7" w:rsidRDefault="000B51C7" w:rsidP="008818EA">
      <w:pPr>
        <w:spacing w:after="0" w:line="240" w:lineRule="auto"/>
      </w:pPr>
      <w:r>
        <w:separator/>
      </w:r>
    </w:p>
  </w:footnote>
  <w:footnote w:type="continuationSeparator" w:id="0">
    <w:p w:rsidR="000B51C7" w:rsidRDefault="000B51C7" w:rsidP="00881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B90"/>
    <w:multiLevelType w:val="hybridMultilevel"/>
    <w:tmpl w:val="18A2752C"/>
    <w:lvl w:ilvl="0" w:tplc="3D8447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5933"/>
    <w:multiLevelType w:val="hybridMultilevel"/>
    <w:tmpl w:val="CFAA48C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23117"/>
    <w:multiLevelType w:val="hybridMultilevel"/>
    <w:tmpl w:val="C7A21230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E378B"/>
    <w:multiLevelType w:val="hybridMultilevel"/>
    <w:tmpl w:val="D288602E"/>
    <w:lvl w:ilvl="0" w:tplc="28C6B0C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9CB5B80"/>
    <w:multiLevelType w:val="hybridMultilevel"/>
    <w:tmpl w:val="8E48E952"/>
    <w:lvl w:ilvl="0" w:tplc="66BE001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225B2"/>
    <w:multiLevelType w:val="hybridMultilevel"/>
    <w:tmpl w:val="94D07326"/>
    <w:lvl w:ilvl="0" w:tplc="2CCC0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C3459"/>
    <w:multiLevelType w:val="hybridMultilevel"/>
    <w:tmpl w:val="C7A21230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F5C0B"/>
    <w:multiLevelType w:val="hybridMultilevel"/>
    <w:tmpl w:val="79FE773E"/>
    <w:lvl w:ilvl="0" w:tplc="8E68BF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F22A8"/>
    <w:multiLevelType w:val="hybridMultilevel"/>
    <w:tmpl w:val="C7A21230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D3A30"/>
    <w:multiLevelType w:val="hybridMultilevel"/>
    <w:tmpl w:val="CFAA48C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C487C"/>
    <w:multiLevelType w:val="hybridMultilevel"/>
    <w:tmpl w:val="CFAA48C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71DB6"/>
    <w:multiLevelType w:val="hybridMultilevel"/>
    <w:tmpl w:val="5EE2998E"/>
    <w:lvl w:ilvl="0" w:tplc="C06684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ED09EA"/>
    <w:multiLevelType w:val="hybridMultilevel"/>
    <w:tmpl w:val="5B52B0BA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F4D8D"/>
    <w:multiLevelType w:val="hybridMultilevel"/>
    <w:tmpl w:val="9DA8BF38"/>
    <w:lvl w:ilvl="0" w:tplc="C638F97C">
      <w:start w:val="3"/>
      <w:numFmt w:val="decimal"/>
      <w:lvlText w:val="%1.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2B1B699C"/>
    <w:multiLevelType w:val="hybridMultilevel"/>
    <w:tmpl w:val="D5ACAD3A"/>
    <w:lvl w:ilvl="0" w:tplc="EC4832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61C85"/>
    <w:multiLevelType w:val="hybridMultilevel"/>
    <w:tmpl w:val="CFAA48C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51741"/>
    <w:multiLevelType w:val="hybridMultilevel"/>
    <w:tmpl w:val="C7A21230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F2B4E"/>
    <w:multiLevelType w:val="hybridMultilevel"/>
    <w:tmpl w:val="CFAA48C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97447"/>
    <w:multiLevelType w:val="hybridMultilevel"/>
    <w:tmpl w:val="CFAA48C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A3EB7"/>
    <w:multiLevelType w:val="hybridMultilevel"/>
    <w:tmpl w:val="DBF4BDD2"/>
    <w:lvl w:ilvl="0" w:tplc="BD04EB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5C34"/>
    <w:multiLevelType w:val="hybridMultilevel"/>
    <w:tmpl w:val="722A4574"/>
    <w:lvl w:ilvl="0" w:tplc="72A819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532FD"/>
    <w:multiLevelType w:val="hybridMultilevel"/>
    <w:tmpl w:val="C7A21230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027D03"/>
    <w:multiLevelType w:val="hybridMultilevel"/>
    <w:tmpl w:val="CFAA48C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D38C0"/>
    <w:multiLevelType w:val="hybridMultilevel"/>
    <w:tmpl w:val="695E9420"/>
    <w:lvl w:ilvl="0" w:tplc="28C6B0C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500050D7"/>
    <w:multiLevelType w:val="hybridMultilevel"/>
    <w:tmpl w:val="33F000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F1D1A"/>
    <w:multiLevelType w:val="hybridMultilevel"/>
    <w:tmpl w:val="CFAA48C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27F73"/>
    <w:multiLevelType w:val="hybridMultilevel"/>
    <w:tmpl w:val="3034B9D6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72E13"/>
    <w:multiLevelType w:val="hybridMultilevel"/>
    <w:tmpl w:val="CFAA48C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65EF4"/>
    <w:multiLevelType w:val="hybridMultilevel"/>
    <w:tmpl w:val="02827AB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33AEF"/>
    <w:multiLevelType w:val="hybridMultilevel"/>
    <w:tmpl w:val="5B52B0BA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47EA7"/>
    <w:multiLevelType w:val="hybridMultilevel"/>
    <w:tmpl w:val="09682096"/>
    <w:lvl w:ilvl="0" w:tplc="9E3E2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62DBC"/>
    <w:multiLevelType w:val="hybridMultilevel"/>
    <w:tmpl w:val="5B52B0BA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9136D"/>
    <w:multiLevelType w:val="hybridMultilevel"/>
    <w:tmpl w:val="CFAA48C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3"/>
  </w:num>
  <w:num w:numId="4">
    <w:abstractNumId w:val="19"/>
  </w:num>
  <w:num w:numId="5">
    <w:abstractNumId w:val="27"/>
  </w:num>
  <w:num w:numId="6">
    <w:abstractNumId w:val="34"/>
  </w:num>
  <w:num w:numId="7">
    <w:abstractNumId w:val="13"/>
  </w:num>
  <w:num w:numId="8">
    <w:abstractNumId w:val="24"/>
  </w:num>
  <w:num w:numId="9">
    <w:abstractNumId w:val="2"/>
  </w:num>
  <w:num w:numId="10">
    <w:abstractNumId w:val="21"/>
  </w:num>
  <w:num w:numId="11">
    <w:abstractNumId w:val="23"/>
  </w:num>
  <w:num w:numId="12">
    <w:abstractNumId w:val="31"/>
  </w:num>
  <w:num w:numId="13">
    <w:abstractNumId w:val="7"/>
  </w:num>
  <w:num w:numId="14">
    <w:abstractNumId w:val="17"/>
  </w:num>
  <w:num w:numId="15">
    <w:abstractNumId w:val="12"/>
  </w:num>
  <w:num w:numId="16">
    <w:abstractNumId w:val="29"/>
  </w:num>
  <w:num w:numId="17">
    <w:abstractNumId w:val="26"/>
  </w:num>
  <w:num w:numId="18">
    <w:abstractNumId w:val="28"/>
  </w:num>
  <w:num w:numId="19">
    <w:abstractNumId w:val="25"/>
  </w:num>
  <w:num w:numId="20">
    <w:abstractNumId w:val="16"/>
  </w:num>
  <w:num w:numId="21">
    <w:abstractNumId w:val="10"/>
  </w:num>
  <w:num w:numId="22">
    <w:abstractNumId w:val="30"/>
  </w:num>
  <w:num w:numId="23">
    <w:abstractNumId w:val="18"/>
  </w:num>
  <w:num w:numId="24">
    <w:abstractNumId w:val="35"/>
  </w:num>
  <w:num w:numId="25">
    <w:abstractNumId w:val="6"/>
  </w:num>
  <w:num w:numId="26">
    <w:abstractNumId w:val="1"/>
  </w:num>
  <w:num w:numId="27">
    <w:abstractNumId w:val="33"/>
  </w:num>
  <w:num w:numId="28">
    <w:abstractNumId w:val="11"/>
  </w:num>
  <w:num w:numId="29">
    <w:abstractNumId w:val="4"/>
  </w:num>
  <w:num w:numId="30">
    <w:abstractNumId w:val="5"/>
  </w:num>
  <w:num w:numId="31">
    <w:abstractNumId w:val="20"/>
  </w:num>
  <w:num w:numId="32">
    <w:abstractNumId w:val="15"/>
  </w:num>
  <w:num w:numId="33">
    <w:abstractNumId w:val="14"/>
  </w:num>
  <w:num w:numId="34">
    <w:abstractNumId w:val="0"/>
  </w:num>
  <w:num w:numId="35">
    <w:abstractNumId w:val="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EA"/>
    <w:rsid w:val="00077B06"/>
    <w:rsid w:val="000B51C7"/>
    <w:rsid w:val="00140543"/>
    <w:rsid w:val="001569CC"/>
    <w:rsid w:val="001D73F6"/>
    <w:rsid w:val="00214ABA"/>
    <w:rsid w:val="00226F7F"/>
    <w:rsid w:val="003037B8"/>
    <w:rsid w:val="003272DE"/>
    <w:rsid w:val="00361EE2"/>
    <w:rsid w:val="00364645"/>
    <w:rsid w:val="003C3EB5"/>
    <w:rsid w:val="00446FA4"/>
    <w:rsid w:val="00473532"/>
    <w:rsid w:val="004B0F88"/>
    <w:rsid w:val="004B3696"/>
    <w:rsid w:val="004E5412"/>
    <w:rsid w:val="00507F23"/>
    <w:rsid w:val="00543718"/>
    <w:rsid w:val="00552903"/>
    <w:rsid w:val="005C1281"/>
    <w:rsid w:val="00650C02"/>
    <w:rsid w:val="00665A61"/>
    <w:rsid w:val="006C77E9"/>
    <w:rsid w:val="00704D4C"/>
    <w:rsid w:val="0071033D"/>
    <w:rsid w:val="007261C8"/>
    <w:rsid w:val="00763797"/>
    <w:rsid w:val="008818EA"/>
    <w:rsid w:val="008F0A96"/>
    <w:rsid w:val="008F1358"/>
    <w:rsid w:val="009267E7"/>
    <w:rsid w:val="00943A78"/>
    <w:rsid w:val="00A1463E"/>
    <w:rsid w:val="00A30B5E"/>
    <w:rsid w:val="00AE7CA7"/>
    <w:rsid w:val="00B67C10"/>
    <w:rsid w:val="00B725F6"/>
    <w:rsid w:val="00BC3E6C"/>
    <w:rsid w:val="00C00F45"/>
    <w:rsid w:val="00D11B3D"/>
    <w:rsid w:val="00D569A7"/>
    <w:rsid w:val="00D70242"/>
    <w:rsid w:val="00D91FC2"/>
    <w:rsid w:val="00DB6B93"/>
    <w:rsid w:val="00DC4277"/>
    <w:rsid w:val="00DC750F"/>
    <w:rsid w:val="00E976B7"/>
    <w:rsid w:val="00EA4A5D"/>
    <w:rsid w:val="00EB1AE8"/>
    <w:rsid w:val="00EC3E21"/>
    <w:rsid w:val="00EE0D01"/>
    <w:rsid w:val="00E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18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8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18EA"/>
  </w:style>
  <w:style w:type="paragraph" w:styleId="llb">
    <w:name w:val="footer"/>
    <w:basedOn w:val="Norml"/>
    <w:link w:val="llbChar"/>
    <w:uiPriority w:val="99"/>
    <w:unhideWhenUsed/>
    <w:rsid w:val="0088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18EA"/>
  </w:style>
  <w:style w:type="paragraph" w:styleId="Listaszerbekezds">
    <w:name w:val="List Paragraph"/>
    <w:basedOn w:val="Norml"/>
    <w:uiPriority w:val="34"/>
    <w:qFormat/>
    <w:rsid w:val="008818EA"/>
    <w:pPr>
      <w:ind w:left="720"/>
      <w:contextualSpacing/>
    </w:pPr>
  </w:style>
  <w:style w:type="table" w:styleId="Rcsostblzat">
    <w:name w:val="Table Grid"/>
    <w:basedOn w:val="Normltblzat"/>
    <w:rsid w:val="00446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link w:val="CsakszvegChar"/>
    <w:uiPriority w:val="99"/>
    <w:rsid w:val="004B0F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4B0F8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2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18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8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18EA"/>
  </w:style>
  <w:style w:type="paragraph" w:styleId="llb">
    <w:name w:val="footer"/>
    <w:basedOn w:val="Norml"/>
    <w:link w:val="llbChar"/>
    <w:uiPriority w:val="99"/>
    <w:unhideWhenUsed/>
    <w:rsid w:val="0088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18EA"/>
  </w:style>
  <w:style w:type="paragraph" w:styleId="Listaszerbekezds">
    <w:name w:val="List Paragraph"/>
    <w:basedOn w:val="Norml"/>
    <w:uiPriority w:val="34"/>
    <w:qFormat/>
    <w:rsid w:val="008818EA"/>
    <w:pPr>
      <w:ind w:left="720"/>
      <w:contextualSpacing/>
    </w:pPr>
  </w:style>
  <w:style w:type="table" w:styleId="Rcsostblzat">
    <w:name w:val="Table Grid"/>
    <w:basedOn w:val="Normltblzat"/>
    <w:rsid w:val="00446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link w:val="CsakszvegChar"/>
    <w:uiPriority w:val="99"/>
    <w:rsid w:val="004B0F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4B0F8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2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D4BD1-FC55-452B-9790-B2F0EFED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524FFAE2</Template>
  <TotalTime>28</TotalTime>
  <Pages>21</Pages>
  <Words>6067</Words>
  <Characters>41863</Characters>
  <Application>Microsoft Office Word</Application>
  <DocSecurity>0</DocSecurity>
  <Lines>348</Lines>
  <Paragraphs>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4</cp:revision>
  <cp:lastPrinted>2015-03-10T10:03:00Z</cp:lastPrinted>
  <dcterms:created xsi:type="dcterms:W3CDTF">2015-03-10T10:24:00Z</dcterms:created>
  <dcterms:modified xsi:type="dcterms:W3CDTF">2015-03-10T10:52:00Z</dcterms:modified>
</cp:coreProperties>
</file>