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05" w:rsidRDefault="008C7505" w:rsidP="008C750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5B2B7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1B1482F" wp14:editId="192B0307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05" w:rsidRDefault="008C7505" w:rsidP="008C750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E72C38" w:rsidRPr="005B2B7B" w:rsidRDefault="00E72C38" w:rsidP="008C750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8C7505" w:rsidRDefault="008C7505" w:rsidP="008C7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8C7505" w:rsidRDefault="008C7505" w:rsidP="008C7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E72C38" w:rsidRPr="00B433B6" w:rsidRDefault="00E72C38" w:rsidP="008C7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8C7505" w:rsidRPr="005B2B7B" w:rsidRDefault="008C7505" w:rsidP="008C75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8C7505" w:rsidRPr="005B2B7B" w:rsidRDefault="008C7505" w:rsidP="008C75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C7505" w:rsidRPr="005B2B7B" w:rsidRDefault="008C7505" w:rsidP="008C75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8C7505" w:rsidRPr="005B2B7B" w:rsidRDefault="008C7505" w:rsidP="008C75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8C7505" w:rsidRPr="005B2B7B" w:rsidRDefault="008C7505" w:rsidP="008C750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március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16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8C7505" w:rsidRPr="005B2B7B" w:rsidRDefault="008C7505" w:rsidP="008C750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 össze.</w:t>
      </w:r>
    </w:p>
    <w:p w:rsidR="008C7505" w:rsidRDefault="008C7505" w:rsidP="008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2C38" w:rsidRPr="005B2B7B" w:rsidRDefault="00E72C38" w:rsidP="008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7505" w:rsidRPr="005B2B7B" w:rsidRDefault="008C7505" w:rsidP="008C75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8C7505" w:rsidRPr="005B2B7B" w:rsidRDefault="008C7505" w:rsidP="008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300-as termében</w:t>
      </w:r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(Budapest, VIII. Baross u. 63-67.) tartja.</w:t>
      </w:r>
    </w:p>
    <w:p w:rsidR="008C7505" w:rsidRDefault="008C7505" w:rsidP="008C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05" w:rsidRDefault="008C7505" w:rsidP="008C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C38" w:rsidRDefault="00E72C38" w:rsidP="008C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C38" w:rsidRPr="008C7505" w:rsidRDefault="00E72C38" w:rsidP="008C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05" w:rsidRPr="00911440" w:rsidRDefault="008C7505" w:rsidP="008C75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440">
        <w:rPr>
          <w:rFonts w:ascii="Times New Roman" w:hAnsi="Times New Roman" w:cs="Times New Roman"/>
          <w:b/>
          <w:sz w:val="28"/>
          <w:szCs w:val="28"/>
        </w:rPr>
        <w:t>Napirend</w:t>
      </w:r>
    </w:p>
    <w:p w:rsidR="008C7505" w:rsidRPr="008C7505" w:rsidRDefault="008C7505" w:rsidP="008C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05" w:rsidRPr="008C7505" w:rsidRDefault="008C7505" w:rsidP="008C7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05">
        <w:rPr>
          <w:rFonts w:ascii="Times New Roman" w:hAnsi="Times New Roman" w:cs="Times New Roman"/>
          <w:b/>
          <w:sz w:val="24"/>
          <w:szCs w:val="24"/>
        </w:rPr>
        <w:t>1. Zárt ülés keretében tárgyalandó előterjesztések</w:t>
      </w:r>
    </w:p>
    <w:p w:rsidR="008C7505" w:rsidRPr="008C7505" w:rsidRDefault="008C7505" w:rsidP="008C7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505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C7505" w:rsidRPr="008C7505" w:rsidRDefault="008C7505" w:rsidP="008C7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40F" w:rsidRPr="00AC640F" w:rsidRDefault="00AC640F" w:rsidP="0023695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0F">
        <w:rPr>
          <w:rFonts w:ascii="Times New Roman" w:hAnsi="Times New Roman" w:cs="Times New Roman"/>
          <w:sz w:val="24"/>
          <w:szCs w:val="24"/>
        </w:rPr>
        <w:t>A Budapest, VIII. kerület József krt. 30-32. szám alatti üzlethelyiség megnevezésű ingatlanra vonatkozó elővásárlási jogról való lemondás</w:t>
      </w:r>
    </w:p>
    <w:p w:rsidR="00AC640F" w:rsidRDefault="00AC640F" w:rsidP="0023695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a Gazdálkodási Ügyosztály vezetője</w:t>
      </w:r>
    </w:p>
    <w:p w:rsidR="0023695B" w:rsidRPr="0023695B" w:rsidRDefault="0023695B" w:rsidP="0023695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5B">
        <w:rPr>
          <w:rFonts w:ascii="Times New Roman" w:eastAsia="Calibri" w:hAnsi="Times New Roman" w:cs="Times New Roman"/>
          <w:sz w:val="24"/>
          <w:szCs w:val="24"/>
        </w:rPr>
        <w:t xml:space="preserve">Javaslat a „Budapest Főváros VIII. kerület Józsefvárosi Önkormányzat és költségvetési szerveinek, valamint nemzetiségi önkormányzatok bankszámláinak vezetése és a számlavezetéshez kapcsolódó szolgáltatások nyújtása” tárgyú közbeszerzési eljárás eredményének megállapítására </w:t>
      </w:r>
      <w:r w:rsidRPr="0023695B">
        <w:rPr>
          <w:rFonts w:ascii="Times New Roman" w:eastAsia="Calibri" w:hAnsi="Times New Roman" w:cs="Times New Roman"/>
          <w:b/>
          <w:sz w:val="24"/>
          <w:szCs w:val="24"/>
        </w:rPr>
        <w:t>(PÓTKÉZBESÍTÉS)</w:t>
      </w:r>
      <w:r w:rsidRPr="00236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695B" w:rsidRPr="0023695B" w:rsidRDefault="0023695B" w:rsidP="0023695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695B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AC640F" w:rsidRPr="0081718E" w:rsidRDefault="00AC640F" w:rsidP="00817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C38" w:rsidRDefault="00E72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7505" w:rsidRDefault="008C7505" w:rsidP="008C7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Képviselő-testület</w:t>
      </w:r>
    </w:p>
    <w:p w:rsidR="008C7505" w:rsidRDefault="008C7505" w:rsidP="008C7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C7505" w:rsidRPr="0023695B" w:rsidRDefault="008C7505" w:rsidP="00DA4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A40" w:rsidRPr="00DA4A40" w:rsidRDefault="00DA4A40" w:rsidP="00DA4A4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40">
        <w:rPr>
          <w:rFonts w:ascii="Times New Roman" w:eastAsia="Times New Roman" w:hAnsi="Times New Roman" w:cs="Times New Roman"/>
          <w:bCs/>
          <w:sz w:val="24"/>
          <w:szCs w:val="24"/>
        </w:rPr>
        <w:t>Javaslat az MNP III megvalósításához kapcsolódó döntések meghozatalára</w:t>
      </w:r>
    </w:p>
    <w:p w:rsidR="00DA4A40" w:rsidRPr="00DA4A40" w:rsidRDefault="00DA4A40" w:rsidP="00DA4A40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4A40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Pr="00DA4A40">
        <w:rPr>
          <w:rFonts w:ascii="Times New Roman" w:eastAsia="Times New Roman" w:hAnsi="Times New Roman" w:cs="Times New Roman"/>
          <w:bCs/>
          <w:i/>
          <w:sz w:val="24"/>
          <w:szCs w:val="24"/>
        </w:rPr>
        <w:t>Dr. Kocsis Máté - polgármester</w:t>
      </w:r>
    </w:p>
    <w:p w:rsidR="00DA4A40" w:rsidRDefault="00DA4A40" w:rsidP="00DA4A40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4A4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Egry Attila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–</w:t>
      </w:r>
      <w:r w:rsidRPr="00DA4A4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alpolgármester</w:t>
      </w:r>
    </w:p>
    <w:p w:rsidR="00DA4A40" w:rsidRPr="00DA4A40" w:rsidRDefault="00DA4A40" w:rsidP="00DA4A40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4A40">
        <w:rPr>
          <w:rFonts w:ascii="Times New Roman" w:eastAsia="Times New Roman" w:hAnsi="Times New Roman" w:cs="Times New Roman"/>
          <w:bCs/>
          <w:i/>
          <w:sz w:val="24"/>
          <w:szCs w:val="24"/>
        </w:rPr>
        <w:t>Kaiser József - képviselő</w:t>
      </w:r>
    </w:p>
    <w:p w:rsidR="00DA4A40" w:rsidRDefault="00DA4A40" w:rsidP="00DA4A40">
      <w:pPr>
        <w:pStyle w:val="Listaszerbekezds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A4A4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Balogh István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–</w:t>
      </w:r>
      <w:r w:rsidRPr="00DA4A4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képviselő</w:t>
      </w:r>
    </w:p>
    <w:p w:rsidR="00DA4A40" w:rsidRPr="00DA4A40" w:rsidRDefault="00DA4A40" w:rsidP="00DA4A4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A40">
        <w:rPr>
          <w:rFonts w:ascii="Times New Roman" w:eastAsia="Times New Roman" w:hAnsi="Times New Roman" w:cs="Times New Roman"/>
          <w:bCs/>
          <w:sz w:val="24"/>
          <w:szCs w:val="24"/>
        </w:rPr>
        <w:t xml:space="preserve">Fedezet biztosítása és szükséges döntések meghozatala az Óvodai kapacitásbővítést célzó beruházások támogatására kiírt pályázat benyújtásához </w:t>
      </w:r>
      <w:r w:rsidRPr="00DA4A40">
        <w:rPr>
          <w:rFonts w:ascii="Times New Roman" w:eastAsia="Calibri" w:hAnsi="Times New Roman" w:cs="Times New Roman"/>
          <w:b/>
          <w:sz w:val="24"/>
          <w:szCs w:val="24"/>
        </w:rPr>
        <w:t>(PÓTKÉZBESÍTÉS)</w:t>
      </w:r>
    </w:p>
    <w:p w:rsidR="00DA4A40" w:rsidRPr="00DA4A40" w:rsidRDefault="00DA4A40" w:rsidP="00DA4A40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4A40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DA4A40" w:rsidRPr="00DA4A40" w:rsidRDefault="00DA4A40" w:rsidP="00DA4A4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40">
        <w:rPr>
          <w:rFonts w:ascii="Times New Roman" w:hAnsi="Times New Roman" w:cs="Times New Roman"/>
          <w:sz w:val="24"/>
          <w:szCs w:val="24"/>
        </w:rPr>
        <w:t>Beszámoló a Józsefvárosi Közösségi Házak Nonprofit Kft. által vagyonkezelési szerződés útján ellátott feladatok ellátásáról és a hozzá kapcsolódó vagyon működtetéséről</w:t>
      </w:r>
    </w:p>
    <w:p w:rsidR="00DA4A40" w:rsidRPr="00DA4A40" w:rsidRDefault="00DA4A40" w:rsidP="00DA4A4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A40">
        <w:rPr>
          <w:rFonts w:ascii="Times New Roman" w:hAnsi="Times New Roman" w:cs="Times New Roman"/>
          <w:i/>
          <w:sz w:val="24"/>
          <w:szCs w:val="24"/>
        </w:rPr>
        <w:t xml:space="preserve">Előterjesztő: Kovács Barbara –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DA4A40">
        <w:rPr>
          <w:rFonts w:ascii="Times New Roman" w:hAnsi="Times New Roman" w:cs="Times New Roman"/>
          <w:i/>
          <w:sz w:val="24"/>
          <w:szCs w:val="24"/>
        </w:rPr>
        <w:t>JKH Nonprofit Kft. ügyvezető</w:t>
      </w:r>
      <w:r>
        <w:rPr>
          <w:rFonts w:ascii="Times New Roman" w:hAnsi="Times New Roman" w:cs="Times New Roman"/>
          <w:i/>
          <w:sz w:val="24"/>
          <w:szCs w:val="24"/>
        </w:rPr>
        <w:t xml:space="preserve"> igazgatója</w:t>
      </w:r>
    </w:p>
    <w:p w:rsidR="006B26AC" w:rsidRPr="006B26AC" w:rsidRDefault="006B26AC" w:rsidP="006B26A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26AC">
        <w:rPr>
          <w:rFonts w:ascii="Times New Roman" w:eastAsia="Times New Roman" w:hAnsi="Times New Roman" w:cs="Times New Roman"/>
          <w:bCs/>
          <w:sz w:val="24"/>
          <w:szCs w:val="24"/>
        </w:rPr>
        <w:t>Javaslat a Józsefvárosi Közösségi Házak Nonprofit Kft. pályázati részvételének támogatására</w:t>
      </w:r>
    </w:p>
    <w:p w:rsidR="006B26AC" w:rsidRPr="006B26AC" w:rsidRDefault="006B26AC" w:rsidP="006B26AC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26AC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Balogh István – képviselő</w:t>
      </w:r>
    </w:p>
    <w:p w:rsidR="00827AF1" w:rsidRPr="00827AF1" w:rsidRDefault="00827AF1" w:rsidP="00827AF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F1">
        <w:rPr>
          <w:rFonts w:ascii="Times New Roman" w:hAnsi="Times New Roman" w:cs="Times New Roman"/>
          <w:sz w:val="24"/>
          <w:szCs w:val="24"/>
        </w:rPr>
        <w:t xml:space="preserve">Javaslat a vagyongazdálkodási feladatokkal kapcsolatos döntések meghozatalára </w:t>
      </w:r>
      <w:r w:rsidRPr="00827AF1">
        <w:rPr>
          <w:rFonts w:ascii="Times New Roman" w:eastAsia="Calibri" w:hAnsi="Times New Roman" w:cs="Times New Roman"/>
          <w:b/>
          <w:sz w:val="24"/>
          <w:szCs w:val="24"/>
        </w:rPr>
        <w:t>(PÓTKÉZBESÍTÉS)</w:t>
      </w:r>
    </w:p>
    <w:p w:rsidR="00827AF1" w:rsidRPr="00827AF1" w:rsidRDefault="00827AF1" w:rsidP="00827AF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AF1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872D41" w:rsidRPr="00872D41" w:rsidRDefault="00872D41" w:rsidP="00872D41">
      <w:pPr>
        <w:pStyle w:val="NormlWeb"/>
        <w:numPr>
          <w:ilvl w:val="0"/>
          <w:numId w:val="5"/>
        </w:numPr>
        <w:jc w:val="both"/>
      </w:pPr>
      <w:r w:rsidRPr="00872D41">
        <w:t>Javaslat a Józsefvárosi Önkormányzat tulajdonában lévő közterületek használatáról és használatának rendjéről szóló 18/2013. (I.24.) önkormányzati rendelet módos</w:t>
      </w:r>
      <w:r>
        <w:t>ítására</w:t>
      </w:r>
    </w:p>
    <w:p w:rsidR="00872D41" w:rsidRPr="00827AF1" w:rsidRDefault="00872D41" w:rsidP="00872D4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AF1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827AF1" w:rsidRPr="00872D41" w:rsidRDefault="00872D41" w:rsidP="00872D41">
      <w:pPr>
        <w:pStyle w:val="NormlWeb"/>
        <w:numPr>
          <w:ilvl w:val="0"/>
          <w:numId w:val="5"/>
        </w:numPr>
        <w:jc w:val="both"/>
      </w:pPr>
      <w:r w:rsidRPr="00872D41">
        <w:t>Javaslat a JÓKÉSZ módosítására</w:t>
      </w:r>
    </w:p>
    <w:p w:rsidR="00872D41" w:rsidRPr="00827AF1" w:rsidRDefault="00872D41" w:rsidP="00872D4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AF1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872D41" w:rsidRPr="00872D41" w:rsidRDefault="00872D41" w:rsidP="00872D41">
      <w:pPr>
        <w:pStyle w:val="NormlWeb"/>
        <w:numPr>
          <w:ilvl w:val="0"/>
          <w:numId w:val="5"/>
        </w:numPr>
        <w:jc w:val="both"/>
      </w:pPr>
      <w:r w:rsidRPr="00872D41">
        <w:t>Javaslattétel a Józsefvárosi pályaudvar területének hasznosítására</w:t>
      </w:r>
    </w:p>
    <w:p w:rsidR="00872D41" w:rsidRPr="00872D41" w:rsidRDefault="00872D41" w:rsidP="00872D41">
      <w:pPr>
        <w:pStyle w:val="NormlWeb"/>
        <w:ind w:left="709"/>
        <w:jc w:val="both"/>
        <w:rPr>
          <w:i/>
        </w:rPr>
      </w:pPr>
      <w:r w:rsidRPr="00872D41">
        <w:rPr>
          <w:i/>
        </w:rPr>
        <w:t>Előterjesztő: Jakabfy Tamás - képviselő</w:t>
      </w:r>
    </w:p>
    <w:p w:rsidR="00872D41" w:rsidRPr="00872D41" w:rsidRDefault="00872D41" w:rsidP="00872D4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D41">
        <w:rPr>
          <w:rFonts w:ascii="Times New Roman" w:eastAsia="Times New Roman" w:hAnsi="Times New Roman" w:cs="Times New Roman"/>
          <w:bCs/>
          <w:sz w:val="24"/>
          <w:szCs w:val="24"/>
        </w:rPr>
        <w:t>Javaslat az ingatlanok elidegenítésével kapcsolatos proaktív adatszolgáltatásra</w:t>
      </w:r>
    </w:p>
    <w:p w:rsidR="00872D41" w:rsidRPr="00872D41" w:rsidRDefault="00872D41" w:rsidP="00872D41">
      <w:pPr>
        <w:pStyle w:val="NormlWeb"/>
        <w:ind w:left="720"/>
        <w:jc w:val="both"/>
        <w:rPr>
          <w:i/>
        </w:rPr>
      </w:pPr>
      <w:r w:rsidRPr="00872D41">
        <w:rPr>
          <w:i/>
        </w:rPr>
        <w:t>Előterjesztő: Jakabfy Tamás - képviselő</w:t>
      </w:r>
    </w:p>
    <w:p w:rsidR="00872D41" w:rsidRPr="00872D41" w:rsidRDefault="00872D41" w:rsidP="00872D4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D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Javaslat a józsefvárosi természeti környezet védelméről szóló 28/2014. (VII.01.) önkormányzati rendelet módosítására</w:t>
      </w:r>
    </w:p>
    <w:p w:rsidR="00872D41" w:rsidRPr="00827AF1" w:rsidRDefault="00872D41" w:rsidP="00872D4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AF1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C83DBE" w:rsidRPr="00C83DBE" w:rsidRDefault="00C83DBE" w:rsidP="00C83DB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3D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Javaslat a reklámok, reklámberendezések és cégérek elhelyezésének szabályairól szóló 55/2013. (XII.20.) önkormányzati rendelet módosítására</w:t>
      </w:r>
    </w:p>
    <w:p w:rsidR="00C83DBE" w:rsidRPr="00827AF1" w:rsidRDefault="00C83DBE" w:rsidP="00C83DBE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AF1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C83DBE" w:rsidRPr="00C83DBE" w:rsidRDefault="00C83DBE" w:rsidP="00C83DB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3DBE">
        <w:rPr>
          <w:rFonts w:ascii="Times New Roman" w:eastAsia="Times New Roman" w:hAnsi="Times New Roman" w:cs="Times New Roman"/>
          <w:bCs/>
          <w:sz w:val="24"/>
          <w:szCs w:val="24"/>
        </w:rPr>
        <w:t>Javaslat köznevelési intézményekkel kapcsolatos fenntartói döntések meghozatalára</w:t>
      </w:r>
    </w:p>
    <w:p w:rsidR="00C83DBE" w:rsidRPr="00C83DBE" w:rsidRDefault="00C83DBE" w:rsidP="00C83D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83DBE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C83DBE" w:rsidRPr="00C83DBE" w:rsidRDefault="00C83DBE" w:rsidP="00C83DBE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83DBE">
        <w:rPr>
          <w:rFonts w:ascii="Times New Roman" w:eastAsia="Times New Roman" w:hAnsi="Times New Roman" w:cs="Times New Roman"/>
          <w:bCs/>
          <w:i/>
          <w:sz w:val="24"/>
          <w:szCs w:val="24"/>
        </w:rPr>
        <w:t>Sántha Péterné - alpolgármester</w:t>
      </w:r>
    </w:p>
    <w:p w:rsidR="00EF1123" w:rsidRPr="00EF1123" w:rsidRDefault="00EF1123" w:rsidP="00EF112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123">
        <w:rPr>
          <w:rFonts w:ascii="Times New Roman" w:eastAsia="Times New Roman" w:hAnsi="Times New Roman" w:cs="Times New Roman"/>
          <w:bCs/>
          <w:sz w:val="24"/>
          <w:szCs w:val="24"/>
        </w:rPr>
        <w:t>Javaslat a bölcsődei térítési díjakról szóló önkormányzati rendelet módosítására</w:t>
      </w:r>
    </w:p>
    <w:p w:rsidR="00EF1123" w:rsidRPr="00EF1123" w:rsidRDefault="00EF1123" w:rsidP="00EF112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1123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– alpolgármester</w:t>
      </w:r>
    </w:p>
    <w:p w:rsidR="00EF1123" w:rsidRPr="00EF1123" w:rsidRDefault="00EF1123" w:rsidP="00EF112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123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</w:t>
      </w:r>
      <w:r w:rsidRPr="00EF1123">
        <w:rPr>
          <w:rFonts w:ascii="Times New Roman" w:eastAsia="Times New Roman" w:hAnsi="Times New Roman" w:cs="Times New Roman"/>
          <w:sz w:val="24"/>
          <w:szCs w:val="24"/>
        </w:rPr>
        <w:t>a személyes gondoskodást nyújtó szociális ellátások formáiról és a térítési díj fizetési kötelezettségről szóló önkormányzati rendelet módosítására</w:t>
      </w:r>
    </w:p>
    <w:p w:rsidR="00EF1123" w:rsidRPr="00EF1123" w:rsidRDefault="00EF1123" w:rsidP="00EF112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1123">
        <w:rPr>
          <w:rFonts w:ascii="Times New Roman" w:eastAsia="Times New Roman" w:hAnsi="Times New Roman" w:cs="Times New Roman"/>
          <w:i/>
          <w:sz w:val="24"/>
          <w:szCs w:val="24"/>
        </w:rPr>
        <w:t>Előterjesztő: Sántha Péterné – alpolgármester</w:t>
      </w:r>
    </w:p>
    <w:p w:rsidR="001B5296" w:rsidRPr="001B5296" w:rsidRDefault="001B5296" w:rsidP="001B529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296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</w:t>
      </w:r>
      <w:r w:rsidR="00D1022B">
        <w:rPr>
          <w:rFonts w:ascii="Times New Roman" w:eastAsia="Times New Roman" w:hAnsi="Times New Roman" w:cs="Times New Roman"/>
          <w:bCs/>
          <w:sz w:val="24"/>
          <w:szCs w:val="24"/>
        </w:rPr>
        <w:t>költségvetést érintő döntések meghozatalára</w:t>
      </w:r>
      <w:r w:rsidRPr="001B52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022B" w:rsidRPr="00827AF1">
        <w:rPr>
          <w:rFonts w:ascii="Times New Roman" w:eastAsia="Calibri" w:hAnsi="Times New Roman" w:cs="Times New Roman"/>
          <w:b/>
          <w:sz w:val="24"/>
          <w:szCs w:val="24"/>
        </w:rPr>
        <w:t>(PÓTKÉZBESÍTÉS)</w:t>
      </w:r>
    </w:p>
    <w:p w:rsidR="001B5296" w:rsidRDefault="001B5296" w:rsidP="001B5296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1123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 w:rsidR="00D1022B" w:rsidRPr="00827AF1">
        <w:rPr>
          <w:rFonts w:ascii="Times New Roman" w:eastAsia="Times New Roman" w:hAnsi="Times New Roman" w:cs="Times New Roman"/>
          <w:i/>
          <w:sz w:val="24"/>
          <w:szCs w:val="24"/>
        </w:rPr>
        <w:t>Dr. Kocsis Máté – polgármester</w:t>
      </w:r>
    </w:p>
    <w:p w:rsidR="00D1022B" w:rsidRPr="00EF1123" w:rsidRDefault="00D1022B" w:rsidP="00D1022B">
      <w:pPr>
        <w:pStyle w:val="Listaszerbekezds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1123">
        <w:rPr>
          <w:rFonts w:ascii="Times New Roman" w:eastAsia="Times New Roman" w:hAnsi="Times New Roman" w:cs="Times New Roman"/>
          <w:i/>
          <w:sz w:val="24"/>
          <w:szCs w:val="24"/>
        </w:rPr>
        <w:t>Sántha Péterné – alpolgármester</w:t>
      </w:r>
    </w:p>
    <w:p w:rsidR="00B0651C" w:rsidRPr="00B0651C" w:rsidRDefault="00B0651C" w:rsidP="00B0651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B0651C">
        <w:rPr>
          <w:rFonts w:ascii="Times New Roman" w:eastAsia="Calibri" w:hAnsi="Times New Roman" w:cs="Times New Roman"/>
          <w:sz w:val="24"/>
          <w:szCs w:val="24"/>
          <w:lang w:eastAsia="hu-HU"/>
        </w:rPr>
        <w:t>Javaslat a Köztérmegújítási Nívódíj pályázaton való részvételre</w:t>
      </w:r>
    </w:p>
    <w:p w:rsidR="00B0651C" w:rsidRPr="00827AF1" w:rsidRDefault="00B0651C" w:rsidP="00B0651C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AF1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1A0BD6" w:rsidRPr="001A0BD6" w:rsidRDefault="001A0BD6" w:rsidP="001A0BD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BD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Tájékoztató az ÉLETMENTŐ PONT üzemeltetése során elvégzett feladatokról, és a rendelkezésre bocsátott források felhasználásáról </w:t>
      </w:r>
    </w:p>
    <w:p w:rsidR="001A0BD6" w:rsidRPr="00827AF1" w:rsidRDefault="001A0BD6" w:rsidP="001A0BD6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7AF1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– polgármester </w:t>
      </w:r>
    </w:p>
    <w:p w:rsidR="00DA4A40" w:rsidRPr="00827AF1" w:rsidRDefault="00DA4A40" w:rsidP="00872D4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2C38" w:rsidRDefault="00E72C38" w:rsidP="008C7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D8" w:rsidRDefault="004E2FDB" w:rsidP="008C7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741D8">
        <w:rPr>
          <w:rFonts w:ascii="Times New Roman" w:hAnsi="Times New Roman" w:cs="Times New Roman"/>
          <w:b/>
          <w:sz w:val="24"/>
          <w:szCs w:val="24"/>
        </w:rPr>
        <w:t>Gazdálkodási Ügyosztály</w:t>
      </w:r>
    </w:p>
    <w:p w:rsidR="007741D8" w:rsidRDefault="007741D8" w:rsidP="008C7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ügyosztályvezető</w:t>
      </w:r>
    </w:p>
    <w:p w:rsidR="007741D8" w:rsidRPr="007741D8" w:rsidRDefault="007741D8" w:rsidP="008C7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741D8" w:rsidRPr="00AC640F" w:rsidRDefault="007741D8" w:rsidP="00AC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40F" w:rsidRPr="00AC640F" w:rsidRDefault="00AC640F" w:rsidP="00AC640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0F">
        <w:rPr>
          <w:rFonts w:ascii="Times New Roman" w:hAnsi="Times New Roman" w:cs="Times New Roman"/>
          <w:sz w:val="24"/>
          <w:szCs w:val="24"/>
        </w:rPr>
        <w:t>Javaslat az Új Teleki téri Piac A5 bérlői kérelmének elbírálására</w:t>
      </w:r>
    </w:p>
    <w:p w:rsidR="00AC640F" w:rsidRPr="00AC640F" w:rsidRDefault="00AC640F" w:rsidP="00AC640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0F">
        <w:rPr>
          <w:rFonts w:ascii="Times New Roman" w:hAnsi="Times New Roman" w:cs="Times New Roman"/>
          <w:sz w:val="24"/>
          <w:szCs w:val="24"/>
        </w:rPr>
        <w:t>Tulajdonosi hozzájárulás a Budapest VIII. kerület Vas utca és Gyulai Pál utca közötti szakaszon 10 kV-os kábelhálózat rekonstrukciójához</w:t>
      </w:r>
    </w:p>
    <w:p w:rsidR="00AC640F" w:rsidRPr="00AC640F" w:rsidRDefault="00AC640F" w:rsidP="00AC640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0F">
        <w:rPr>
          <w:rFonts w:ascii="Times New Roman" w:hAnsi="Times New Roman" w:cs="Times New Roman"/>
          <w:sz w:val="24"/>
          <w:szCs w:val="24"/>
        </w:rPr>
        <w:t>Közterület-használati kérelmek elbírálása</w:t>
      </w:r>
    </w:p>
    <w:p w:rsidR="00AC640F" w:rsidRPr="000F4681" w:rsidRDefault="000F4681" w:rsidP="00AC640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C640F" w:rsidRPr="000F4681">
        <w:rPr>
          <w:rFonts w:ascii="Times New Roman" w:hAnsi="Times New Roman" w:cs="Times New Roman"/>
          <w:sz w:val="24"/>
          <w:szCs w:val="24"/>
        </w:rPr>
        <w:t xml:space="preserve"> Józsefvárosi Közösségi Házak Nonprofit Kft. 2015. évi üzleti </w:t>
      </w:r>
      <w:r>
        <w:rPr>
          <w:rFonts w:ascii="Times New Roman" w:hAnsi="Times New Roman" w:cs="Times New Roman"/>
          <w:sz w:val="24"/>
          <w:szCs w:val="24"/>
        </w:rPr>
        <w:t>terve</w:t>
      </w:r>
    </w:p>
    <w:p w:rsidR="00AC640F" w:rsidRPr="000B073C" w:rsidRDefault="000B073C" w:rsidP="000B073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681">
        <w:rPr>
          <w:rFonts w:ascii="Times New Roman" w:hAnsi="Times New Roman" w:cs="Times New Roman"/>
          <w:i/>
          <w:sz w:val="24"/>
          <w:szCs w:val="24"/>
        </w:rPr>
        <w:t>Előterjesztő: Kovács Barbara – ügyvezető igazgató</w:t>
      </w:r>
    </w:p>
    <w:p w:rsidR="00AC640F" w:rsidRDefault="00AC640F" w:rsidP="00AC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3C" w:rsidRPr="00AC640F" w:rsidRDefault="000B073C" w:rsidP="00AC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05" w:rsidRDefault="004E2FDB" w:rsidP="008C7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C7505">
        <w:rPr>
          <w:rFonts w:ascii="Times New Roman" w:hAnsi="Times New Roman" w:cs="Times New Roman"/>
          <w:b/>
          <w:sz w:val="24"/>
          <w:szCs w:val="24"/>
        </w:rPr>
        <w:t>Rév8 Zrt.</w:t>
      </w:r>
    </w:p>
    <w:p w:rsidR="008C7505" w:rsidRDefault="008C7505" w:rsidP="008C7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Csete Zoltán – mb. cégvezető</w:t>
      </w:r>
    </w:p>
    <w:p w:rsidR="008C7505" w:rsidRDefault="008C7505" w:rsidP="008C7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C7505" w:rsidRPr="008C7505" w:rsidRDefault="008C7505" w:rsidP="008C7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505" w:rsidRPr="008C7505" w:rsidRDefault="008C7505" w:rsidP="008C750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05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Javaslat a</w:t>
      </w:r>
      <w:r w:rsidRPr="008C75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C7505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Práter utca 55. szám alatti önkormányzati épületben elvégzésre kerülő felújítási munkálatokra vonatkozó Együttműködési Megállapodás elfogadására</w:t>
      </w:r>
    </w:p>
    <w:p w:rsidR="008C7505" w:rsidRPr="008C7505" w:rsidRDefault="008C7505" w:rsidP="008C7505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0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Javaslat a Rév8 Zrt. működésével kapcsolatos tulajdonosi döntések meghozatalára</w:t>
      </w:r>
      <w:r w:rsidR="00B83B9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B83B9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(PÓTKÉZBESÍTÉS)</w:t>
      </w:r>
    </w:p>
    <w:p w:rsidR="00911440" w:rsidRPr="00911440" w:rsidRDefault="00911440" w:rsidP="0091144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440">
        <w:rPr>
          <w:rFonts w:ascii="Times New Roman" w:eastAsia="Times New Roman" w:hAnsi="Times New Roman" w:cs="Times New Roman"/>
          <w:bCs/>
          <w:sz w:val="24"/>
          <w:szCs w:val="24"/>
        </w:rPr>
        <w:t>Javaslat Kisfalu Kft. műszaki ellenőri megbízására a Corvin Sétány Program - II. ütem bontás munkálataival kapcsolatban</w:t>
      </w:r>
    </w:p>
    <w:p w:rsidR="008C7505" w:rsidRPr="00911440" w:rsidRDefault="008C7505" w:rsidP="00911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05" w:rsidRDefault="008C7505" w:rsidP="008C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E3" w:rsidRDefault="004E2FDB" w:rsidP="008C7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F56E3">
        <w:rPr>
          <w:rFonts w:ascii="Times New Roman" w:hAnsi="Times New Roman" w:cs="Times New Roman"/>
          <w:b/>
          <w:sz w:val="24"/>
          <w:szCs w:val="24"/>
        </w:rPr>
        <w:t>Kisfalu Kft.</w:t>
      </w:r>
    </w:p>
    <w:p w:rsidR="004F56E3" w:rsidRDefault="004F56E3" w:rsidP="008C7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igazgató</w:t>
      </w:r>
    </w:p>
    <w:p w:rsidR="004F56E3" w:rsidRDefault="004F56E3" w:rsidP="004F56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F56E3" w:rsidRDefault="004F56E3" w:rsidP="008C7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6E3" w:rsidRPr="004F56E3" w:rsidRDefault="004F56E3" w:rsidP="004F56E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E3">
        <w:rPr>
          <w:rFonts w:ascii="Times New Roman" w:hAnsi="Times New Roman" w:cs="Times New Roman"/>
          <w:sz w:val="24"/>
          <w:szCs w:val="24"/>
        </w:rPr>
        <w:t xml:space="preserve">Javaslat </w:t>
      </w:r>
      <w:r w:rsidR="0037466A">
        <w:rPr>
          <w:rFonts w:ascii="Times New Roman" w:hAnsi="Times New Roman" w:cs="Times New Roman"/>
          <w:sz w:val="24"/>
          <w:szCs w:val="24"/>
        </w:rPr>
        <w:t>…………</w:t>
      </w:r>
      <w:r w:rsidRPr="004F56E3">
        <w:rPr>
          <w:rFonts w:ascii="Times New Roman" w:hAnsi="Times New Roman" w:cs="Times New Roman"/>
          <w:sz w:val="24"/>
          <w:szCs w:val="24"/>
        </w:rPr>
        <w:t xml:space="preserve">, Budapest VIII., Baross u. </w:t>
      </w:r>
      <w:r w:rsidR="0037466A">
        <w:rPr>
          <w:rFonts w:ascii="Times New Roman" w:hAnsi="Times New Roman" w:cs="Times New Roman"/>
          <w:sz w:val="24"/>
          <w:szCs w:val="24"/>
        </w:rPr>
        <w:t>……………..</w:t>
      </w:r>
      <w:r w:rsidRPr="004F56E3">
        <w:rPr>
          <w:rFonts w:ascii="Times New Roman" w:hAnsi="Times New Roman" w:cs="Times New Roman"/>
          <w:sz w:val="24"/>
          <w:szCs w:val="24"/>
        </w:rPr>
        <w:t xml:space="preserve"> szám alatti, </w:t>
      </w:r>
      <w:r w:rsidR="0037466A">
        <w:rPr>
          <w:rFonts w:ascii="Times New Roman" w:hAnsi="Times New Roman" w:cs="Times New Roman"/>
          <w:sz w:val="24"/>
          <w:szCs w:val="24"/>
        </w:rPr>
        <w:t>…………</w:t>
      </w:r>
      <w:r w:rsidRPr="004F56E3">
        <w:rPr>
          <w:rFonts w:ascii="Times New Roman" w:hAnsi="Times New Roman" w:cs="Times New Roman"/>
          <w:sz w:val="24"/>
          <w:szCs w:val="24"/>
        </w:rPr>
        <w:t xml:space="preserve"> helyrajzi számú lakásingatlanon fennálló vételárhátralékának részletben történő engedélyezésére</w:t>
      </w:r>
    </w:p>
    <w:p w:rsidR="004F56E3" w:rsidRPr="004F56E3" w:rsidRDefault="004F56E3" w:rsidP="004F56E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E3">
        <w:rPr>
          <w:rFonts w:ascii="Times New Roman" w:hAnsi="Times New Roman" w:cs="Times New Roman"/>
          <w:sz w:val="24"/>
          <w:szCs w:val="24"/>
        </w:rPr>
        <w:t>Javaslat a Budapest VIII., Baross u. 109. szám alatti, 35812 helyrajzi számú társasház alapító okiratának módosítására</w:t>
      </w:r>
    </w:p>
    <w:p w:rsidR="004F56E3" w:rsidRPr="004F56E3" w:rsidRDefault="004F56E3" w:rsidP="004F56E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E3">
        <w:rPr>
          <w:rFonts w:ascii="Times New Roman" w:hAnsi="Times New Roman" w:cs="Times New Roman"/>
          <w:sz w:val="24"/>
          <w:szCs w:val="24"/>
        </w:rPr>
        <w:t>Javaslat a Budapest VIII., Rákóczi út 55. szám alatti 34639/0/A/1 és 34639/0/A/8 hrsz-ú üres helyiségek együttes értékesítésére kiírt pályázat eredményének megállapítására</w:t>
      </w:r>
    </w:p>
    <w:p w:rsidR="004F56E3" w:rsidRPr="004F56E3" w:rsidRDefault="004F56E3" w:rsidP="004F56E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E3">
        <w:rPr>
          <w:rFonts w:ascii="Times New Roman" w:hAnsi="Times New Roman" w:cs="Times New Roman"/>
          <w:sz w:val="24"/>
          <w:szCs w:val="24"/>
        </w:rPr>
        <w:t>HÁRMASBAN Kft. és Balogh Márta egyéni vállalkozó kérelme bérlőtársi jogviszony megszüntetésére a Budapest VIII. kerület, Baross u. 129. szám alatti üres, önkormányzati tulajdonú nem lakás célú helyiség vonatkozásában</w:t>
      </w:r>
    </w:p>
    <w:p w:rsidR="004F56E3" w:rsidRPr="004F56E3" w:rsidRDefault="004F56E3" w:rsidP="004F56E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E3">
        <w:rPr>
          <w:rFonts w:ascii="Times New Roman" w:hAnsi="Times New Roman" w:cs="Times New Roman"/>
          <w:sz w:val="24"/>
          <w:szCs w:val="24"/>
        </w:rPr>
        <w:t xml:space="preserve">Nagyecsed Város Önkormányzatának engedélyezési kérelme </w:t>
      </w:r>
      <w:r w:rsidR="0037466A">
        <w:rPr>
          <w:rFonts w:ascii="Times New Roman" w:hAnsi="Times New Roman" w:cs="Times New Roman"/>
          <w:sz w:val="24"/>
          <w:szCs w:val="24"/>
        </w:rPr>
        <w:t>……………</w:t>
      </w:r>
      <w:r w:rsidRPr="004F56E3">
        <w:rPr>
          <w:rFonts w:ascii="Times New Roman" w:hAnsi="Times New Roman" w:cs="Times New Roman"/>
          <w:sz w:val="24"/>
          <w:szCs w:val="24"/>
        </w:rPr>
        <w:t xml:space="preserve"> adós végrehajtási joggal terhelt ingatlanának megvásárlása tekintetében</w:t>
      </w:r>
    </w:p>
    <w:p w:rsidR="004F56E3" w:rsidRPr="004F56E3" w:rsidRDefault="0037466A" w:rsidP="004F56E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4F56E3" w:rsidRPr="004F56E3">
        <w:rPr>
          <w:rFonts w:ascii="Times New Roman" w:hAnsi="Times New Roman" w:cs="Times New Roman"/>
          <w:sz w:val="24"/>
          <w:szCs w:val="24"/>
        </w:rPr>
        <w:t xml:space="preserve"> magánszemély bérbevételi kérelme a Budapest VIII. kerület, Szentkirályi u. 33-35. szám alatti üres, önkormányzati tulajdonú nem lakás célú helyiségre</w:t>
      </w:r>
    </w:p>
    <w:p w:rsidR="004F56E3" w:rsidRPr="004F56E3" w:rsidRDefault="004F56E3" w:rsidP="004F56E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E3">
        <w:rPr>
          <w:rFonts w:ascii="Times New Roman" w:hAnsi="Times New Roman" w:cs="Times New Roman"/>
          <w:sz w:val="24"/>
          <w:szCs w:val="24"/>
        </w:rPr>
        <w:t>MAKROVILÁG Kft. bérbevételi kérelme a Budapest VIII. kerület, Üllői út 16/b. szám alatti üres önkormányzati tulajdonú helyiség vonatkozásában</w:t>
      </w:r>
    </w:p>
    <w:p w:rsidR="007B2DAF" w:rsidRDefault="0037466A" w:rsidP="004F56E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bookmarkStart w:id="0" w:name="_GoBack"/>
      <w:bookmarkEnd w:id="0"/>
      <w:r w:rsidR="004F56E3" w:rsidRPr="004F56E3">
        <w:rPr>
          <w:rFonts w:ascii="Times New Roman" w:hAnsi="Times New Roman" w:cs="Times New Roman"/>
          <w:sz w:val="24"/>
          <w:szCs w:val="24"/>
        </w:rPr>
        <w:t xml:space="preserve"> magánszemély bérbevételi kérelme a Budapest VIII. kerület, Vajdahunyad u. 23. szám alatti üres önkormányzati tulajdonú pinceszinti tároló-rekesz vonatkozásában</w:t>
      </w:r>
    </w:p>
    <w:p w:rsidR="004F56E3" w:rsidRPr="004F56E3" w:rsidRDefault="004F56E3" w:rsidP="004F56E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E3">
        <w:rPr>
          <w:rFonts w:ascii="Times New Roman" w:hAnsi="Times New Roman" w:cs="Times New Roman"/>
          <w:sz w:val="24"/>
          <w:szCs w:val="24"/>
        </w:rPr>
        <w:t>Javaslat gépkocsi-beálló bérbeadására</w:t>
      </w:r>
    </w:p>
    <w:p w:rsidR="00AC640F" w:rsidRPr="005171E1" w:rsidRDefault="00AC640F" w:rsidP="00AC640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E1">
        <w:rPr>
          <w:rFonts w:ascii="Times New Roman" w:hAnsi="Times New Roman" w:cs="Times New Roman"/>
          <w:sz w:val="24"/>
          <w:szCs w:val="24"/>
        </w:rPr>
        <w:t xml:space="preserve">Javaslat a Budapest VIII. kerület, Alföldi utca, Delej utca, Sárkány utca, Tisztes utca felújításhoz kapcsolódó pótmunka kifizetésére </w:t>
      </w:r>
      <w:r w:rsidR="008D7F84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81718E" w:rsidRDefault="0081718E" w:rsidP="004F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8E" w:rsidRDefault="0081718E" w:rsidP="004F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8E" w:rsidRDefault="0081718E" w:rsidP="004F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8E" w:rsidRDefault="0081718E" w:rsidP="004F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8E" w:rsidRPr="00B6235F" w:rsidRDefault="0081718E" w:rsidP="00817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</w:t>
      </w: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Pr="00B6235F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11</w:t>
      </w: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Pr="00B6235F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Pr="00B6235F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elnök</w:t>
      </w: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18E" w:rsidRDefault="0081718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076E" w:rsidRDefault="00D7076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076E" w:rsidRDefault="00D7076E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7F84" w:rsidRDefault="008D7F84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7F84" w:rsidRDefault="008D7F84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7F84" w:rsidRDefault="008D7F84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5A3D" w:rsidRDefault="00E75A3D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5A3D" w:rsidRDefault="00E75A3D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5A3D" w:rsidRDefault="00E75A3D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7F84" w:rsidRDefault="008D7F84" w:rsidP="0081718E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81718E" w:rsidRPr="00B6235F" w:rsidTr="008A2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81718E" w:rsidRPr="00B6235F" w:rsidRDefault="0081718E" w:rsidP="008A2324">
            <w:pPr>
              <w:tabs>
                <w:tab w:val="left" w:pos="1276"/>
              </w:tabs>
            </w:pPr>
            <w:r w:rsidRPr="00B6235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BE1850" wp14:editId="61B7853C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81718E" w:rsidRPr="00913F0D" w:rsidRDefault="0081718E" w:rsidP="008A23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81718E" w:rsidRPr="00F61EA1" w:rsidRDefault="0081718E" w:rsidP="008D7F84">
      <w:pPr>
        <w:spacing w:after="0" w:line="240" w:lineRule="auto"/>
        <w:ind w:left="1066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718E" w:rsidRPr="00F61E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05" w:rsidRDefault="008C7505" w:rsidP="008C7505">
      <w:pPr>
        <w:spacing w:after="0" w:line="240" w:lineRule="auto"/>
      </w:pPr>
      <w:r>
        <w:separator/>
      </w:r>
    </w:p>
  </w:endnote>
  <w:endnote w:type="continuationSeparator" w:id="0">
    <w:p w:rsidR="008C7505" w:rsidRDefault="008C7505" w:rsidP="008C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40" w:rsidRDefault="0091144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194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7505" w:rsidRPr="008C7505" w:rsidRDefault="008C7505">
        <w:pPr>
          <w:pStyle w:val="llb"/>
          <w:jc w:val="right"/>
          <w:rPr>
            <w:rFonts w:ascii="Times New Roman" w:hAnsi="Times New Roman" w:cs="Times New Roman"/>
          </w:rPr>
        </w:pPr>
        <w:r w:rsidRPr="008C7505">
          <w:rPr>
            <w:rFonts w:ascii="Times New Roman" w:hAnsi="Times New Roman" w:cs="Times New Roman"/>
          </w:rPr>
          <w:fldChar w:fldCharType="begin"/>
        </w:r>
        <w:r w:rsidRPr="008C7505">
          <w:rPr>
            <w:rFonts w:ascii="Times New Roman" w:hAnsi="Times New Roman" w:cs="Times New Roman"/>
          </w:rPr>
          <w:instrText>PAGE   \* MERGEFORMAT</w:instrText>
        </w:r>
        <w:r w:rsidRPr="008C7505">
          <w:rPr>
            <w:rFonts w:ascii="Times New Roman" w:hAnsi="Times New Roman" w:cs="Times New Roman"/>
          </w:rPr>
          <w:fldChar w:fldCharType="separate"/>
        </w:r>
        <w:r w:rsidR="0037466A">
          <w:rPr>
            <w:rFonts w:ascii="Times New Roman" w:hAnsi="Times New Roman" w:cs="Times New Roman"/>
            <w:noProof/>
          </w:rPr>
          <w:t>1</w:t>
        </w:r>
        <w:r w:rsidRPr="008C7505">
          <w:rPr>
            <w:rFonts w:ascii="Times New Roman" w:hAnsi="Times New Roman" w:cs="Times New Roman"/>
          </w:rPr>
          <w:fldChar w:fldCharType="end"/>
        </w:r>
      </w:p>
    </w:sdtContent>
  </w:sdt>
  <w:p w:rsidR="008C7505" w:rsidRDefault="008C750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40" w:rsidRDefault="009114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05" w:rsidRDefault="008C7505" w:rsidP="008C7505">
      <w:pPr>
        <w:spacing w:after="0" w:line="240" w:lineRule="auto"/>
      </w:pPr>
      <w:r>
        <w:separator/>
      </w:r>
    </w:p>
  </w:footnote>
  <w:footnote w:type="continuationSeparator" w:id="0">
    <w:p w:rsidR="008C7505" w:rsidRDefault="008C7505" w:rsidP="008C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05" w:rsidRDefault="008C750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05" w:rsidRDefault="008C750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05" w:rsidRDefault="008C750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3E1C"/>
    <w:multiLevelType w:val="hybridMultilevel"/>
    <w:tmpl w:val="313C1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3862"/>
    <w:multiLevelType w:val="hybridMultilevel"/>
    <w:tmpl w:val="68F03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38F0"/>
    <w:multiLevelType w:val="hybridMultilevel"/>
    <w:tmpl w:val="556C7C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01EA"/>
    <w:multiLevelType w:val="hybridMultilevel"/>
    <w:tmpl w:val="42564E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A66F7"/>
    <w:multiLevelType w:val="hybridMultilevel"/>
    <w:tmpl w:val="D4DA58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05"/>
    <w:rsid w:val="000B073C"/>
    <w:rsid w:val="000F4681"/>
    <w:rsid w:val="001A0BD6"/>
    <w:rsid w:val="001B5296"/>
    <w:rsid w:val="0023695B"/>
    <w:rsid w:val="0037466A"/>
    <w:rsid w:val="004E2FDB"/>
    <w:rsid w:val="004F56E3"/>
    <w:rsid w:val="005171E1"/>
    <w:rsid w:val="006B1417"/>
    <w:rsid w:val="006B26AC"/>
    <w:rsid w:val="007741D8"/>
    <w:rsid w:val="007B2DAF"/>
    <w:rsid w:val="0081718E"/>
    <w:rsid w:val="00827AF1"/>
    <w:rsid w:val="00872D41"/>
    <w:rsid w:val="008C7505"/>
    <w:rsid w:val="008D7F84"/>
    <w:rsid w:val="00911440"/>
    <w:rsid w:val="00AC640F"/>
    <w:rsid w:val="00AF21D9"/>
    <w:rsid w:val="00B0651C"/>
    <w:rsid w:val="00B83B99"/>
    <w:rsid w:val="00C83DBE"/>
    <w:rsid w:val="00D1022B"/>
    <w:rsid w:val="00D7076E"/>
    <w:rsid w:val="00DA4A40"/>
    <w:rsid w:val="00E72C38"/>
    <w:rsid w:val="00E75A3D"/>
    <w:rsid w:val="00E976B7"/>
    <w:rsid w:val="00EC3E21"/>
    <w:rsid w:val="00E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5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50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C750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C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7505"/>
  </w:style>
  <w:style w:type="paragraph" w:styleId="llb">
    <w:name w:val="footer"/>
    <w:basedOn w:val="Norml"/>
    <w:link w:val="llbChar"/>
    <w:uiPriority w:val="99"/>
    <w:unhideWhenUsed/>
    <w:rsid w:val="008C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7505"/>
  </w:style>
  <w:style w:type="paragraph" w:styleId="NormlWeb">
    <w:name w:val="Normal (Web)"/>
    <w:basedOn w:val="Norml"/>
    <w:uiPriority w:val="99"/>
    <w:unhideWhenUsed/>
    <w:rsid w:val="00827A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8171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1718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5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50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C750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C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7505"/>
  </w:style>
  <w:style w:type="paragraph" w:styleId="llb">
    <w:name w:val="footer"/>
    <w:basedOn w:val="Norml"/>
    <w:link w:val="llbChar"/>
    <w:uiPriority w:val="99"/>
    <w:unhideWhenUsed/>
    <w:rsid w:val="008C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7505"/>
  </w:style>
  <w:style w:type="paragraph" w:styleId="NormlWeb">
    <w:name w:val="Normal (Web)"/>
    <w:basedOn w:val="Norml"/>
    <w:uiPriority w:val="99"/>
    <w:unhideWhenUsed/>
    <w:rsid w:val="00827A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8171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1718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14DE7BF3</Template>
  <TotalTime>0</TotalTime>
  <Pages>4</Pages>
  <Words>823</Words>
  <Characters>5682</Characters>
  <Application>Microsoft Office Word</Application>
  <DocSecurity>0</DocSecurity>
  <Lines>47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Józsefvárosi Önkormányzat Polgármesteri Hivatala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2015-03-11T17:29:00Z</cp:lastPrinted>
  <dcterms:created xsi:type="dcterms:W3CDTF">2015-03-12T08:00:00Z</dcterms:created>
  <dcterms:modified xsi:type="dcterms:W3CDTF">2015-03-12T08:00:00Z</dcterms:modified>
</cp:coreProperties>
</file>