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B2" w:rsidRPr="00725B8D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073EB2" w:rsidRPr="00725B8D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73EB2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FB0" w:rsidRDefault="00AD1FB0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EB2" w:rsidRPr="00725B8D" w:rsidRDefault="00073EB2" w:rsidP="0007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073EB2" w:rsidRDefault="00073EB2" w:rsidP="00073EB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FB0" w:rsidRDefault="00AD1FB0" w:rsidP="00073EB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EB2" w:rsidRPr="00725B8D" w:rsidRDefault="00073EB2" w:rsidP="00073EB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6445B4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73EB2" w:rsidRPr="009426A2" w:rsidRDefault="00073EB2" w:rsidP="00073EB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73EB2" w:rsidRPr="006445B4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EB2" w:rsidRPr="006445B4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73EB2" w:rsidRPr="006445B4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73EB2" w:rsidRPr="006445B4" w:rsidRDefault="00073EB2" w:rsidP="00073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05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0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3EB2" w:rsidRPr="00AC640F" w:rsidRDefault="00073EB2" w:rsidP="00073E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C640F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AC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0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C640F">
        <w:rPr>
          <w:rFonts w:ascii="Times New Roman" w:hAnsi="Times New Roman" w:cs="Times New Roman"/>
          <w:sz w:val="24"/>
          <w:szCs w:val="24"/>
        </w:rPr>
        <w:t>. kerület József krt. 30-32. szám alatti üzlethelyiség megnevezésű ingatlanra vonatkozó elővásárlási jogról való lemondás</w:t>
      </w:r>
    </w:p>
    <w:p w:rsidR="00073EB2" w:rsidRDefault="00073EB2" w:rsidP="00073EB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3EB2" w:rsidRPr="0023695B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DA4A40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az </w:t>
      </w:r>
      <w:proofErr w:type="spellStart"/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>MNP</w:t>
      </w:r>
      <w:proofErr w:type="spellEnd"/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proofErr w:type="spellEnd"/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 megvalósításához kapcsolódó döntések meghozatalára</w:t>
      </w:r>
    </w:p>
    <w:p w:rsidR="00073EB2" w:rsidRPr="00DA4A40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073EB2" w:rsidRDefault="00073EB2" w:rsidP="00073EB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073EB2" w:rsidRPr="00DA4A40" w:rsidRDefault="00073EB2" w:rsidP="00073EB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>Kaiser József - képviselő</w:t>
      </w:r>
    </w:p>
    <w:p w:rsidR="00073EB2" w:rsidRDefault="00073EB2" w:rsidP="00073EB2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Balogh István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képviselő</w:t>
      </w:r>
    </w:p>
    <w:p w:rsidR="00073EB2" w:rsidRPr="00DA4A40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40">
        <w:rPr>
          <w:rFonts w:ascii="Times New Roman" w:hAnsi="Times New Roman" w:cs="Times New Roman"/>
          <w:sz w:val="24"/>
          <w:szCs w:val="24"/>
        </w:rPr>
        <w:t>Beszámoló a Józsefvárosi Közösségi Házak Nonprofit Kft. által vagyonkezelési szerződés útján ellátott feladatok ellátásáról és a hozzá kapcsolódó vagyon működtetéséről</w:t>
      </w:r>
    </w:p>
    <w:p w:rsidR="00073EB2" w:rsidRPr="00DA4A40" w:rsidRDefault="00073EB2" w:rsidP="00073E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A40">
        <w:rPr>
          <w:rFonts w:ascii="Times New Roman" w:hAnsi="Times New Roman" w:cs="Times New Roman"/>
          <w:i/>
          <w:sz w:val="24"/>
          <w:szCs w:val="24"/>
        </w:rPr>
        <w:t xml:space="preserve">Előterjesztő: Kovács Barbara –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DA4A40">
        <w:rPr>
          <w:rFonts w:ascii="Times New Roman" w:hAnsi="Times New Roman" w:cs="Times New Roman"/>
          <w:i/>
          <w:sz w:val="24"/>
          <w:szCs w:val="24"/>
        </w:rPr>
        <w:t>JKH</w:t>
      </w:r>
      <w:proofErr w:type="spellEnd"/>
      <w:r w:rsidRPr="00DA4A40">
        <w:rPr>
          <w:rFonts w:ascii="Times New Roman" w:hAnsi="Times New Roman" w:cs="Times New Roman"/>
          <w:i/>
          <w:sz w:val="24"/>
          <w:szCs w:val="24"/>
        </w:rPr>
        <w:t xml:space="preserve"> Nonprofit Kft. ügyvezető</w:t>
      </w:r>
      <w:r>
        <w:rPr>
          <w:rFonts w:ascii="Times New Roman" w:hAnsi="Times New Roman" w:cs="Times New Roman"/>
          <w:i/>
          <w:sz w:val="24"/>
          <w:szCs w:val="24"/>
        </w:rPr>
        <w:t xml:space="preserve"> igazgatója</w:t>
      </w:r>
    </w:p>
    <w:p w:rsidR="00073EB2" w:rsidRPr="006B26AC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AC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Közösségi Házak Nonprofit Kft. pályázati részvételének támogatására</w:t>
      </w:r>
    </w:p>
    <w:p w:rsidR="00073EB2" w:rsidRPr="006B26AC" w:rsidRDefault="00073EB2" w:rsidP="00073EB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6A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Balogh István – képviselő</w:t>
      </w:r>
    </w:p>
    <w:p w:rsidR="00073EB2" w:rsidRPr="00872D41" w:rsidRDefault="00073EB2" w:rsidP="00073EB2">
      <w:pPr>
        <w:pStyle w:val="NormlWeb"/>
        <w:numPr>
          <w:ilvl w:val="0"/>
          <w:numId w:val="5"/>
        </w:numPr>
        <w:jc w:val="both"/>
      </w:pPr>
      <w:r w:rsidRPr="00872D41">
        <w:t>Javaslat a Józsefvárosi Önkormányzat tulajdonában lévő közterületek használatáról és használatának rendjéről szóló 18/2013. (I</w:t>
      </w:r>
      <w:r>
        <w:t>V</w:t>
      </w:r>
      <w:r w:rsidRPr="00872D41">
        <w:t>.24.) önkormányzati rendelet módos</w:t>
      </w:r>
      <w:r>
        <w:t>ítására</w:t>
      </w:r>
    </w:p>
    <w:p w:rsidR="00073EB2" w:rsidRPr="00827AF1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Pr="00872D41" w:rsidRDefault="00073EB2" w:rsidP="00073EB2">
      <w:pPr>
        <w:pStyle w:val="NormlWeb"/>
        <w:numPr>
          <w:ilvl w:val="0"/>
          <w:numId w:val="5"/>
        </w:numPr>
        <w:jc w:val="both"/>
      </w:pPr>
      <w:r w:rsidRPr="00872D41">
        <w:t xml:space="preserve">Javaslat a </w:t>
      </w:r>
      <w:proofErr w:type="spellStart"/>
      <w:r w:rsidRPr="00872D41">
        <w:t>JÓKÉSZ</w:t>
      </w:r>
      <w:proofErr w:type="spellEnd"/>
      <w:r w:rsidRPr="00872D41">
        <w:t xml:space="preserve"> módosítására</w:t>
      </w:r>
    </w:p>
    <w:p w:rsidR="00AD1FB0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Pr="00872D41" w:rsidRDefault="00073EB2" w:rsidP="00073EB2">
      <w:pPr>
        <w:pStyle w:val="NormlWeb"/>
        <w:numPr>
          <w:ilvl w:val="0"/>
          <w:numId w:val="5"/>
        </w:numPr>
        <w:jc w:val="both"/>
      </w:pPr>
      <w:r w:rsidRPr="00872D41">
        <w:t>Javaslattétel a Józsefvárosi pályaudvar területének hasznosítására</w:t>
      </w:r>
    </w:p>
    <w:p w:rsidR="00AD1FB0" w:rsidRDefault="00073EB2" w:rsidP="00073EB2">
      <w:pPr>
        <w:pStyle w:val="NormlWeb"/>
        <w:ind w:left="709"/>
        <w:jc w:val="both"/>
        <w:rPr>
          <w:i/>
        </w:rPr>
      </w:pPr>
      <w:r w:rsidRPr="00872D41">
        <w:rPr>
          <w:i/>
        </w:rPr>
        <w:t xml:space="preserve">Előterjesztő: Jakabfy Tamás </w:t>
      </w:r>
      <w:r w:rsidR="00AD1FB0">
        <w:rPr>
          <w:i/>
        </w:rPr>
        <w:t>–</w:t>
      </w:r>
      <w:r w:rsidRPr="00872D41">
        <w:rPr>
          <w:i/>
        </w:rPr>
        <w:t xml:space="preserve"> képviselő</w:t>
      </w:r>
    </w:p>
    <w:p w:rsidR="00073EB2" w:rsidRPr="00872D41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41">
        <w:rPr>
          <w:rFonts w:ascii="Times New Roman" w:eastAsia="Times New Roman" w:hAnsi="Times New Roman" w:cs="Times New Roman"/>
          <w:bCs/>
          <w:sz w:val="24"/>
          <w:szCs w:val="24"/>
        </w:rPr>
        <w:t>Javaslat az ingatlanok elidegenítésével kapcsolatos proaktív adatszolgáltatásra</w:t>
      </w:r>
    </w:p>
    <w:p w:rsidR="00AD1FB0" w:rsidRDefault="00073EB2" w:rsidP="00073EB2">
      <w:pPr>
        <w:pStyle w:val="NormlWeb"/>
        <w:ind w:left="720"/>
        <w:jc w:val="both"/>
        <w:rPr>
          <w:i/>
        </w:rPr>
      </w:pPr>
      <w:r w:rsidRPr="00872D41">
        <w:rPr>
          <w:i/>
        </w:rPr>
        <w:t xml:space="preserve">Előterjesztő: Jakabfy Tamás </w:t>
      </w:r>
      <w:r w:rsidR="00AD1FB0">
        <w:rPr>
          <w:i/>
        </w:rPr>
        <w:t>–</w:t>
      </w:r>
      <w:r w:rsidRPr="00872D41">
        <w:rPr>
          <w:i/>
        </w:rPr>
        <w:t xml:space="preserve"> képviselő</w:t>
      </w:r>
    </w:p>
    <w:p w:rsidR="00073EB2" w:rsidRPr="00872D41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Javaslat a józsefvárosi természeti környezet védelméről szóló 28/2014. (VII.01.) önkormányzati rendelet módosítására</w:t>
      </w:r>
    </w:p>
    <w:p w:rsidR="00073EB2" w:rsidRPr="00827AF1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Pr="00C83DBE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Javaslat a reklámok, reklámberendezések és cégérek elhelyezésének szabályairól szóló 55/2013. (XII.20.) önkormányzati rendelet módosítására</w:t>
      </w:r>
    </w:p>
    <w:p w:rsidR="00073EB2" w:rsidRPr="00827AF1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Pr="00C83DBE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sz w:val="24"/>
          <w:szCs w:val="24"/>
        </w:rPr>
        <w:t>Javaslat köznevelési intézményekkel kapcsolatos fenntartói döntések meghozatalára</w:t>
      </w:r>
    </w:p>
    <w:p w:rsidR="00073EB2" w:rsidRPr="00C83DBE" w:rsidRDefault="00073EB2" w:rsidP="00073E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073EB2" w:rsidRPr="00C83DBE" w:rsidRDefault="00073EB2" w:rsidP="00073EB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073EB2" w:rsidRPr="00EF1123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bCs/>
          <w:sz w:val="24"/>
          <w:szCs w:val="24"/>
        </w:rPr>
        <w:t>Javaslat a bölcsődei térítési díjakról szóló önkormányzati rendelet módosítására</w:t>
      </w:r>
    </w:p>
    <w:p w:rsidR="00073EB2" w:rsidRPr="00EF1123" w:rsidRDefault="00073EB2" w:rsidP="00073E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073EB2" w:rsidRPr="00EF1123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Pr="00EF1123">
        <w:rPr>
          <w:rFonts w:ascii="Times New Roman" w:eastAsia="Times New Roman" w:hAnsi="Times New Roman" w:cs="Times New Roman"/>
          <w:sz w:val="24"/>
          <w:szCs w:val="24"/>
        </w:rPr>
        <w:t xml:space="preserve">a személyes gondoskodást nyújtó szociális ellátások formáiról és a térítési </w:t>
      </w:r>
      <w:proofErr w:type="gramStart"/>
      <w:r w:rsidRPr="00EF1123">
        <w:rPr>
          <w:rFonts w:ascii="Times New Roman" w:eastAsia="Times New Roman" w:hAnsi="Times New Roman" w:cs="Times New Roman"/>
          <w:sz w:val="24"/>
          <w:szCs w:val="24"/>
        </w:rPr>
        <w:t>díj fizetési</w:t>
      </w:r>
      <w:proofErr w:type="gramEnd"/>
      <w:r w:rsidRPr="00EF1123">
        <w:rPr>
          <w:rFonts w:ascii="Times New Roman" w:eastAsia="Times New Roman" w:hAnsi="Times New Roman" w:cs="Times New Roman"/>
          <w:sz w:val="24"/>
          <w:szCs w:val="24"/>
        </w:rPr>
        <w:t xml:space="preserve"> kötelezettségről szóló önkormányzati rendelet módosítására</w:t>
      </w:r>
    </w:p>
    <w:p w:rsidR="00073EB2" w:rsidRPr="00EF1123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073EB2" w:rsidRPr="00B0651C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651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Javaslat a </w:t>
      </w:r>
      <w:proofErr w:type="spellStart"/>
      <w:r w:rsidRPr="00B0651C">
        <w:rPr>
          <w:rFonts w:ascii="Times New Roman" w:eastAsia="Calibri" w:hAnsi="Times New Roman" w:cs="Times New Roman"/>
          <w:sz w:val="24"/>
          <w:szCs w:val="24"/>
          <w:lang w:eastAsia="hu-HU"/>
        </w:rPr>
        <w:t>Köztérmegújítási</w:t>
      </w:r>
      <w:proofErr w:type="spellEnd"/>
      <w:r w:rsidRPr="00B0651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Nívódíj pályázaton való részvételre</w:t>
      </w:r>
    </w:p>
    <w:p w:rsidR="00073EB2" w:rsidRPr="00827AF1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Pr="001A0BD6" w:rsidRDefault="00073EB2" w:rsidP="00073E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B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az ÉLETMENTŐ PONT üzemeltetése során elvégzett feladatokról, és a rendelkezésre bocsátott források felhasználásáról </w:t>
      </w:r>
    </w:p>
    <w:p w:rsidR="00073EB2" w:rsidRPr="00827AF1" w:rsidRDefault="00073EB2" w:rsidP="00073E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073EB2" w:rsidRPr="007741D8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3EB2" w:rsidRPr="00AC640F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AC640F" w:rsidRDefault="00073EB2" w:rsidP="00073E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Javaslat az Új Teleki téri Piac A5 bérlői kérelmének elbírálására</w:t>
      </w:r>
    </w:p>
    <w:p w:rsidR="00073EB2" w:rsidRPr="00AC640F" w:rsidRDefault="00073EB2" w:rsidP="00073E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 xml:space="preserve">Tulajdonosi hozzájárulás a Budapest </w:t>
      </w:r>
      <w:proofErr w:type="spellStart"/>
      <w:r w:rsidRPr="00AC640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C640F">
        <w:rPr>
          <w:rFonts w:ascii="Times New Roman" w:hAnsi="Times New Roman" w:cs="Times New Roman"/>
          <w:sz w:val="24"/>
          <w:szCs w:val="24"/>
        </w:rPr>
        <w:t>. kerület Vas utca és Gyulai Pál utca közötti szakaszon 10 kV-os kábelhálózat rekonstrukciójához</w:t>
      </w:r>
    </w:p>
    <w:p w:rsidR="00073EB2" w:rsidRPr="00AC640F" w:rsidRDefault="00073EB2" w:rsidP="00073E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073EB2" w:rsidRPr="000F4681" w:rsidRDefault="00073EB2" w:rsidP="00073E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4681">
        <w:rPr>
          <w:rFonts w:ascii="Times New Roman" w:hAnsi="Times New Roman" w:cs="Times New Roman"/>
          <w:sz w:val="24"/>
          <w:szCs w:val="24"/>
        </w:rPr>
        <w:t xml:space="preserve"> Józsefvárosi Közösségi Házak Nonprofit Kft. 2015. évi üzleti </w:t>
      </w:r>
      <w:r>
        <w:rPr>
          <w:rFonts w:ascii="Times New Roman" w:hAnsi="Times New Roman" w:cs="Times New Roman"/>
          <w:sz w:val="24"/>
          <w:szCs w:val="24"/>
        </w:rPr>
        <w:t>terve</w:t>
      </w:r>
    </w:p>
    <w:p w:rsidR="00073EB2" w:rsidRPr="000B073C" w:rsidRDefault="00073EB2" w:rsidP="00073EB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681">
        <w:rPr>
          <w:rFonts w:ascii="Times New Roman" w:hAnsi="Times New Roman" w:cs="Times New Roman"/>
          <w:i/>
          <w:sz w:val="24"/>
          <w:szCs w:val="24"/>
        </w:rPr>
        <w:t>Előterjesztő: Kovács Barbara – ügyvezető igazgató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0" w:rsidRPr="00AC640F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Rév8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3EB2" w:rsidRPr="008C7505" w:rsidRDefault="00073EB2" w:rsidP="00073E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Javaslat a</w:t>
      </w:r>
      <w:r w:rsidRPr="008C7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Práter utca 55. szám alatti önkormányzati épületben elvégzésre kerülő felújítási munkálatokra vonatkozó Együttműködési Megállapodás elfogadására</w:t>
      </w:r>
    </w:p>
    <w:p w:rsidR="00073EB2" w:rsidRPr="008C7505" w:rsidRDefault="00073EB2" w:rsidP="00073EB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Javaslat a Rév8 </w:t>
      </w:r>
      <w:proofErr w:type="spellStart"/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Zrt</w:t>
      </w:r>
      <w:proofErr w:type="spellEnd"/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működésével kapcsolatos tulajdonosi döntések meghozatalára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73EB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(PÓTKÉZBESÍTÉS)</w:t>
      </w:r>
    </w:p>
    <w:p w:rsidR="00073EB2" w:rsidRPr="00911440" w:rsidRDefault="00073EB2" w:rsidP="00073E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40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Kisfalu Kft. műszaki ellenőri megbízására a Corvin Sétány Program - </w:t>
      </w:r>
      <w:proofErr w:type="spellStart"/>
      <w:r w:rsidRPr="00911440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proofErr w:type="spellEnd"/>
      <w:r w:rsidRPr="00911440">
        <w:rPr>
          <w:rFonts w:ascii="Times New Roman" w:eastAsia="Times New Roman" w:hAnsi="Times New Roman" w:cs="Times New Roman"/>
          <w:bCs/>
          <w:sz w:val="24"/>
          <w:szCs w:val="24"/>
        </w:rPr>
        <w:t>. ütem bontás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911440">
        <w:rPr>
          <w:rFonts w:ascii="Times New Roman" w:eastAsia="Times New Roman" w:hAnsi="Times New Roman" w:cs="Times New Roman"/>
          <w:bCs/>
          <w:sz w:val="24"/>
          <w:szCs w:val="24"/>
        </w:rPr>
        <w:t xml:space="preserve"> munkálataival kapcsolatban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0" w:rsidRPr="0091144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Kisfalu Kft.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igazgató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6E3">
        <w:rPr>
          <w:rFonts w:ascii="Times New Roman" w:hAnsi="Times New Roman" w:cs="Times New Roman"/>
          <w:sz w:val="24"/>
          <w:szCs w:val="24"/>
        </w:rPr>
        <w:t xml:space="preserve">Javaslat </w:t>
      </w:r>
      <w:r w:rsidR="00FC6F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C6FDB">
        <w:rPr>
          <w:rFonts w:ascii="Times New Roman" w:hAnsi="Times New Roman" w:cs="Times New Roman"/>
          <w:sz w:val="24"/>
          <w:szCs w:val="24"/>
        </w:rPr>
        <w:t>…………………..</w:t>
      </w:r>
      <w:r w:rsidRPr="004F56E3">
        <w:rPr>
          <w:rFonts w:ascii="Times New Roman" w:hAnsi="Times New Roman" w:cs="Times New Roman"/>
          <w:sz w:val="24"/>
          <w:szCs w:val="24"/>
        </w:rPr>
        <w:t xml:space="preserve">, Budapest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 xml:space="preserve">., Baross u. </w:t>
      </w:r>
      <w:r w:rsidR="00FC6FDB">
        <w:rPr>
          <w:rFonts w:ascii="Times New Roman" w:hAnsi="Times New Roman" w:cs="Times New Roman"/>
          <w:sz w:val="24"/>
          <w:szCs w:val="24"/>
        </w:rPr>
        <w:t>………………….</w:t>
      </w:r>
      <w:r w:rsidRPr="004F56E3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="00FC6FDB">
        <w:rPr>
          <w:rFonts w:ascii="Times New Roman" w:hAnsi="Times New Roman" w:cs="Times New Roman"/>
          <w:sz w:val="24"/>
          <w:szCs w:val="24"/>
        </w:rPr>
        <w:t>……………..</w:t>
      </w:r>
      <w:r w:rsidRPr="004F56E3">
        <w:rPr>
          <w:rFonts w:ascii="Times New Roman" w:hAnsi="Times New Roman" w:cs="Times New Roman"/>
          <w:sz w:val="24"/>
          <w:szCs w:val="24"/>
        </w:rPr>
        <w:t xml:space="preserve"> helyrajzi számú lakásingatlanon fennálló vételárhátralékának részletben történő engedélyezésére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lastRenderedPageBreak/>
        <w:t xml:space="preserve">Javaslat a Budapest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>., Baross u. 109. szám alatti, 35812 helyrajzi számú társasház alapító okiratának módosítására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 xml:space="preserve">Javaslat a Budapest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>., Rákóczi út 55. szám alatti 34639/0/</w:t>
      </w:r>
      <w:proofErr w:type="gramStart"/>
      <w:r w:rsidRPr="004F56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56E3">
        <w:rPr>
          <w:rFonts w:ascii="Times New Roman" w:hAnsi="Times New Roman" w:cs="Times New Roman"/>
          <w:sz w:val="24"/>
          <w:szCs w:val="24"/>
        </w:rPr>
        <w:t xml:space="preserve">/1 és 34639/0/A/8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 xml:space="preserve"> üres helyiségek együttes értékesítésére kiírt pályázat eredményének megállapítására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 xml:space="preserve">HÁRMASBAN Kft. és Balogh Márta egyéni vállalkozó kérelme bérlőtársi jogviszony megszüntetésére a Budapest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>. kerület, Baross u. 129. szám alatti üres, önkormányzati tulajdonú nem lakás célú helyiség vonatkozásában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 xml:space="preserve">Nagyecsed Város Önkormányzatának engedélyezési </w:t>
      </w:r>
      <w:proofErr w:type="gramStart"/>
      <w:r w:rsidRPr="004F56E3">
        <w:rPr>
          <w:rFonts w:ascii="Times New Roman" w:hAnsi="Times New Roman" w:cs="Times New Roman"/>
          <w:sz w:val="24"/>
          <w:szCs w:val="24"/>
        </w:rPr>
        <w:t xml:space="preserve">kérelme </w:t>
      </w:r>
      <w:r w:rsidR="00FC6F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C6FDB">
        <w:rPr>
          <w:rFonts w:ascii="Times New Roman" w:hAnsi="Times New Roman" w:cs="Times New Roman"/>
          <w:sz w:val="24"/>
          <w:szCs w:val="24"/>
        </w:rPr>
        <w:t>………………</w:t>
      </w:r>
      <w:r w:rsidRPr="004F56E3">
        <w:rPr>
          <w:rFonts w:ascii="Times New Roman" w:hAnsi="Times New Roman" w:cs="Times New Roman"/>
          <w:sz w:val="24"/>
          <w:szCs w:val="24"/>
        </w:rPr>
        <w:t xml:space="preserve"> adós végrehajtási joggal terhelt ingatlanának megvásárlása tekintetében</w:t>
      </w:r>
    </w:p>
    <w:p w:rsidR="00073EB2" w:rsidRPr="004F56E3" w:rsidRDefault="00FC6FDB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073EB2" w:rsidRPr="004F56E3">
        <w:rPr>
          <w:rFonts w:ascii="Times New Roman" w:hAnsi="Times New Roman" w:cs="Times New Roman"/>
          <w:sz w:val="24"/>
          <w:szCs w:val="24"/>
        </w:rPr>
        <w:t xml:space="preserve"> magánszemély bérbevételi kérelme a Budapest </w:t>
      </w:r>
      <w:proofErr w:type="spellStart"/>
      <w:r w:rsidR="00073EB2"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073EB2" w:rsidRPr="004F56E3">
        <w:rPr>
          <w:rFonts w:ascii="Times New Roman" w:hAnsi="Times New Roman" w:cs="Times New Roman"/>
          <w:sz w:val="24"/>
          <w:szCs w:val="24"/>
        </w:rPr>
        <w:t>. kerület, Szentkirályi u. 33-35. szám alatti üres, önkormányzati tulajdonú nem lakás célú helyiségre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6E3">
        <w:rPr>
          <w:rFonts w:ascii="Times New Roman" w:hAnsi="Times New Roman" w:cs="Times New Roman"/>
          <w:sz w:val="24"/>
          <w:szCs w:val="24"/>
        </w:rPr>
        <w:t>MAKROVILÁG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F56E3">
        <w:rPr>
          <w:rFonts w:ascii="Times New Roman" w:hAnsi="Times New Roman" w:cs="Times New Roman"/>
          <w:sz w:val="24"/>
          <w:szCs w:val="24"/>
        </w:rPr>
        <w:t>. kerület, Üllői út 16/b. szám alatti üres önkormányzati tulajdonú helyiség vonatkozásában</w:t>
      </w:r>
    </w:p>
    <w:p w:rsidR="00073EB2" w:rsidRDefault="00FC6FDB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73EB2" w:rsidRPr="004F56E3">
        <w:rPr>
          <w:rFonts w:ascii="Times New Roman" w:hAnsi="Times New Roman" w:cs="Times New Roman"/>
          <w:sz w:val="24"/>
          <w:szCs w:val="24"/>
        </w:rPr>
        <w:t xml:space="preserve"> magánszemély bérbevételi kérelme a Budapest </w:t>
      </w:r>
      <w:proofErr w:type="spellStart"/>
      <w:r w:rsidR="00073EB2" w:rsidRPr="004F56E3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073EB2" w:rsidRPr="004F56E3">
        <w:rPr>
          <w:rFonts w:ascii="Times New Roman" w:hAnsi="Times New Roman" w:cs="Times New Roman"/>
          <w:sz w:val="24"/>
          <w:szCs w:val="24"/>
        </w:rPr>
        <w:t>. kerület, Vajdahunyad u. 23. szám alatti üres önkormányzati tulajdonú pinceszinti tároló-rekesz vonatkozásában</w:t>
      </w:r>
    </w:p>
    <w:p w:rsidR="00073EB2" w:rsidRPr="004F56E3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073EB2" w:rsidRPr="005171E1" w:rsidRDefault="00073EB2" w:rsidP="00073EB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E1">
        <w:rPr>
          <w:rFonts w:ascii="Times New Roman" w:hAnsi="Times New Roman" w:cs="Times New Roman"/>
          <w:sz w:val="24"/>
          <w:szCs w:val="24"/>
        </w:rPr>
        <w:t xml:space="preserve">Javaslat a Budapest </w:t>
      </w:r>
      <w:proofErr w:type="spellStart"/>
      <w:r w:rsidRPr="005171E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171E1">
        <w:rPr>
          <w:rFonts w:ascii="Times New Roman" w:hAnsi="Times New Roman" w:cs="Times New Roman"/>
          <w:sz w:val="24"/>
          <w:szCs w:val="24"/>
        </w:rPr>
        <w:t xml:space="preserve">. kerület, Alföldi utca, Delej utca, Sárkány utca, Tisztes utca felújításhoz kapcsolódó pótmunka kifizetésére </w:t>
      </w:r>
      <w:r w:rsidRPr="00073EB2">
        <w:rPr>
          <w:rFonts w:ascii="Times New Roman" w:hAnsi="Times New Roman" w:cs="Times New Roman"/>
          <w:sz w:val="24"/>
          <w:szCs w:val="24"/>
        </w:rPr>
        <w:t>(PÓTKÉZBESÍTÉS)</w:t>
      </w:r>
    </w:p>
    <w:p w:rsidR="00AD1FB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0" w:rsidRDefault="00AD1FB0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Default="000920FA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Default="000920FA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Default="000920FA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05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073EB2" w:rsidRPr="008C750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0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976B7" w:rsidRDefault="00E976B7" w:rsidP="0007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Pr="005F6B65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65">
        <w:rPr>
          <w:rFonts w:ascii="Times New Roman" w:hAnsi="Times New Roman" w:cs="Times New Roman"/>
          <w:b/>
          <w:sz w:val="24"/>
          <w:szCs w:val="24"/>
        </w:rPr>
        <w:t xml:space="preserve">Napirend 1.1. pontja: A </w:t>
      </w:r>
      <w:proofErr w:type="gramStart"/>
      <w:r w:rsidRPr="005F6B65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Pr="005F6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B65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5F6B65">
        <w:rPr>
          <w:rFonts w:ascii="Times New Roman" w:hAnsi="Times New Roman" w:cs="Times New Roman"/>
          <w:b/>
          <w:sz w:val="24"/>
          <w:szCs w:val="24"/>
        </w:rPr>
        <w:t>. kerület József krt. 30-32. szám alatti üzlethelyiség megnevezésű ingatlanra vonatkozó elővásárlási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B2" w:rsidRPr="00553473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34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217/2015. (III.16.) sz. Városgazdálkodási és Pénzügyi Bizottság határozata</w:t>
      </w:r>
    </w:p>
    <w:p w:rsidR="00073EB2" w:rsidRPr="00553473" w:rsidRDefault="00073EB2" w:rsidP="00073EB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34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B2" w:rsidRDefault="00073EB2" w:rsidP="00073EB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hogy:a Budapest Főváros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a 34865/0/A/7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természetben a 1085 Budapest, József krt. 30-32. szám alatt található 15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megnevezésű ingatlan tekintetében, a 7.000.000 Ft vételár ismeretében,</w:t>
      </w:r>
      <w:r w:rsidRPr="00213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6F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FC6F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2015. február 02-án kötött ingatlan adásvételi szerződéséhez kapcsolódó elővásárlási jogával nem kíván élni.</w:t>
      </w:r>
      <w:proofErr w:type="gramEnd"/>
    </w:p>
    <w:p w:rsidR="00073EB2" w:rsidRDefault="00073EB2" w:rsidP="00073EB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3EB2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73EB2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március16.</w:t>
      </w:r>
    </w:p>
    <w:p w:rsidR="00073EB2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EB2" w:rsidRPr="004F5684" w:rsidRDefault="00073EB2" w:rsidP="000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5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73EB2" w:rsidRDefault="00073EB2" w:rsidP="0007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5D8A" w:rsidRPr="00E87AB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BA"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165D8A" w:rsidRPr="00E87AB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AB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2.1. pontja: Javaslat az </w:t>
      </w:r>
      <w:proofErr w:type="spellStart"/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>MNP</w:t>
      </w:r>
      <w:proofErr w:type="spellEnd"/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proofErr w:type="spellEnd"/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megvalósításához kapcsolódó döntések meghozatalára</w:t>
      </w: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22A8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7B22A8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165D8A" w:rsidRDefault="00165D8A" w:rsidP="00165D8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165D8A" w:rsidRPr="00DA4A40" w:rsidRDefault="00165D8A" w:rsidP="00165D8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>Kaiser József - képviselő</w:t>
      </w:r>
    </w:p>
    <w:p w:rsidR="00165D8A" w:rsidRDefault="00165D8A" w:rsidP="00165D8A">
      <w:pPr>
        <w:pStyle w:val="Listaszerbekezds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Balogh István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képviselő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218/2015. (III.16.) sz. Városgazdálkodási és Pénzügyi Bizottság határozata</w:t>
      </w:r>
    </w:p>
    <w:p w:rsidR="00165D8A" w:rsidRPr="00165D8A" w:rsidRDefault="00165D8A" w:rsidP="00165D8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165D8A" w:rsidRDefault="00165D8A" w:rsidP="00165D8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7347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471" w:rsidRDefault="00F73471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</w:t>
      </w:r>
      <w:r w:rsidRPr="007B22A8">
        <w:rPr>
          <w:rFonts w:ascii="Times New Roman" w:hAnsi="Times New Roman" w:cs="Times New Roman"/>
          <w:b/>
          <w:sz w:val="24"/>
          <w:szCs w:val="24"/>
        </w:rPr>
        <w:t>Beszámoló a Józsefvárosi Közösségi Házak Nonprofit Kft. által vagyonkezelési szerződés útján ellátott feladatok ellátásáról és a hozzá kapcsolódó vagyon működtetéséről</w:t>
      </w: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2A8">
        <w:rPr>
          <w:rFonts w:ascii="Times New Roman" w:hAnsi="Times New Roman" w:cs="Times New Roman"/>
          <w:i/>
          <w:sz w:val="24"/>
          <w:szCs w:val="24"/>
        </w:rPr>
        <w:t xml:space="preserve">Előterjesztő: Kovács Barbara – a </w:t>
      </w:r>
      <w:proofErr w:type="spellStart"/>
      <w:r w:rsidRPr="007B22A8">
        <w:rPr>
          <w:rFonts w:ascii="Times New Roman" w:hAnsi="Times New Roman" w:cs="Times New Roman"/>
          <w:i/>
          <w:sz w:val="24"/>
          <w:szCs w:val="24"/>
        </w:rPr>
        <w:t>JKH</w:t>
      </w:r>
      <w:proofErr w:type="spellEnd"/>
      <w:r w:rsidRPr="007B22A8">
        <w:rPr>
          <w:rFonts w:ascii="Times New Roman" w:hAnsi="Times New Roman" w:cs="Times New Roman"/>
          <w:i/>
          <w:sz w:val="24"/>
          <w:szCs w:val="24"/>
        </w:rPr>
        <w:t xml:space="preserve"> Nonprofit Kft. ügyvezető igazgatója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165D8A" w:rsidRPr="00165D8A" w:rsidRDefault="00165D8A" w:rsidP="00165D8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165D8A" w:rsidRDefault="00165D8A" w:rsidP="00165D8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7347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22A8">
        <w:rPr>
          <w:rFonts w:ascii="Times New Roman" w:hAnsi="Times New Roman" w:cs="Times New Roman"/>
          <w:b/>
          <w:sz w:val="24"/>
          <w:szCs w:val="24"/>
        </w:rPr>
        <w:t>Józsefvárosi Közösségi Házak Nonprofit Kft.</w:t>
      </w:r>
    </w:p>
    <w:p w:rsidR="00F73471" w:rsidRDefault="00F73471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B22A8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 Javaslat a Józsefvárosi Közösségi Házak Nonprofit Kft. pályázati részvételének támogatására</w:t>
      </w:r>
    </w:p>
    <w:p w:rsidR="00165D8A" w:rsidRPr="006B26AC" w:rsidRDefault="00165D8A" w:rsidP="00165D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6A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Balogh István – képviselő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165D8A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165D8A" w:rsidRPr="00165D8A" w:rsidRDefault="00165D8A" w:rsidP="00165D8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165D8A" w:rsidRDefault="00165D8A" w:rsidP="00165D8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7347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65D8A" w:rsidRPr="00F95599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22A8">
        <w:rPr>
          <w:rFonts w:ascii="Times New Roman" w:hAnsi="Times New Roman" w:cs="Times New Roman"/>
          <w:b/>
          <w:sz w:val="24"/>
          <w:szCs w:val="24"/>
        </w:rPr>
        <w:t>Józsefvárosi Közösségi Házak Nonprofit Kft.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71" w:rsidRDefault="00F73471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Default="00981D9D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A" w:rsidRPr="007B22A8" w:rsidRDefault="00165D8A" w:rsidP="00165D8A">
      <w:pPr>
        <w:pStyle w:val="NormlWeb"/>
        <w:jc w:val="both"/>
        <w:rPr>
          <w:b/>
        </w:rPr>
      </w:pPr>
      <w:r w:rsidRPr="007B22A8">
        <w:rPr>
          <w:rFonts w:eastAsia="Times New Roman"/>
          <w:b/>
          <w:bCs/>
        </w:rPr>
        <w:t>Napirend 2.</w:t>
      </w:r>
      <w:r>
        <w:rPr>
          <w:rFonts w:eastAsia="Times New Roman"/>
          <w:b/>
          <w:bCs/>
        </w:rPr>
        <w:t>4</w:t>
      </w:r>
      <w:r w:rsidRPr="007B22A8">
        <w:rPr>
          <w:rFonts w:eastAsia="Times New Roman"/>
          <w:b/>
          <w:bCs/>
        </w:rPr>
        <w:t>. pontja:</w:t>
      </w:r>
      <w:r>
        <w:rPr>
          <w:rFonts w:eastAsia="Times New Roman"/>
          <w:b/>
          <w:bCs/>
        </w:rPr>
        <w:t xml:space="preserve"> </w:t>
      </w:r>
      <w:r w:rsidRPr="007B22A8">
        <w:rPr>
          <w:b/>
        </w:rPr>
        <w:t>Javaslat a Józsefvárosi Önkormányzat tulajdonában lévő közterületek használatáról és használatának rendjéről szóló 18/2013. (IV.24.) önkormányzati rendelet módosítására</w:t>
      </w:r>
    </w:p>
    <w:p w:rsidR="00165D8A" w:rsidRPr="007B22A8" w:rsidRDefault="00165D8A" w:rsidP="00165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65D8A" w:rsidRDefault="00165D8A" w:rsidP="0016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B2" w:rsidRDefault="00244FC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244FCD" w:rsidRDefault="00244FC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CD" w:rsidRDefault="00244FC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CD" w:rsidRPr="00872D41" w:rsidRDefault="00244FCD" w:rsidP="00244FCD">
      <w:pPr>
        <w:pStyle w:val="NormlWeb"/>
        <w:jc w:val="both"/>
      </w:pPr>
      <w:r w:rsidRPr="007B22A8">
        <w:rPr>
          <w:rFonts w:eastAsia="Times New Roman"/>
          <w:b/>
          <w:bCs/>
        </w:rPr>
        <w:t>Napirend 2.</w:t>
      </w:r>
      <w:r>
        <w:rPr>
          <w:rFonts w:eastAsia="Times New Roman"/>
          <w:b/>
          <w:bCs/>
        </w:rPr>
        <w:t>5</w:t>
      </w:r>
      <w:r w:rsidRPr="007B22A8">
        <w:rPr>
          <w:rFonts w:eastAsia="Times New Roman"/>
          <w:b/>
          <w:bCs/>
        </w:rPr>
        <w:t>. pontja:</w:t>
      </w:r>
      <w:r>
        <w:rPr>
          <w:rFonts w:eastAsia="Times New Roman"/>
          <w:b/>
          <w:bCs/>
        </w:rPr>
        <w:t xml:space="preserve"> </w:t>
      </w:r>
      <w:r w:rsidRPr="007B22A8">
        <w:rPr>
          <w:b/>
        </w:rPr>
        <w:t xml:space="preserve">Javaslat a </w:t>
      </w:r>
      <w:proofErr w:type="spellStart"/>
      <w:r w:rsidRPr="007B22A8">
        <w:rPr>
          <w:b/>
        </w:rPr>
        <w:t>JÓKÉSZ</w:t>
      </w:r>
      <w:proofErr w:type="spellEnd"/>
      <w:r w:rsidRPr="007B22A8">
        <w:rPr>
          <w:b/>
        </w:rPr>
        <w:t xml:space="preserve"> módosítására</w:t>
      </w:r>
    </w:p>
    <w:p w:rsidR="00244FCD" w:rsidRPr="007B22A8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Default="00244FC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2.5. pontját külön tárgyalásra kikérték.</w:t>
      </w:r>
    </w:p>
    <w:p w:rsidR="00F73471" w:rsidRDefault="00F73471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CD" w:rsidRDefault="00244FC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2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CD" w:rsidRPr="007B22A8" w:rsidRDefault="00244FCD" w:rsidP="00244FCD">
      <w:pPr>
        <w:pStyle w:val="NormlWeb"/>
        <w:jc w:val="both"/>
        <w:rPr>
          <w:b/>
        </w:rPr>
      </w:pPr>
      <w:r w:rsidRPr="007B22A8">
        <w:rPr>
          <w:rFonts w:eastAsia="Times New Roman"/>
          <w:b/>
          <w:bCs/>
        </w:rPr>
        <w:t>Napirend 2.</w:t>
      </w:r>
      <w:r>
        <w:rPr>
          <w:rFonts w:eastAsia="Times New Roman"/>
          <w:b/>
          <w:bCs/>
        </w:rPr>
        <w:t>6</w:t>
      </w:r>
      <w:r w:rsidRPr="007B22A8">
        <w:rPr>
          <w:rFonts w:eastAsia="Times New Roman"/>
          <w:b/>
          <w:bCs/>
        </w:rPr>
        <w:t>. pontja:</w:t>
      </w:r>
      <w:r>
        <w:rPr>
          <w:rFonts w:eastAsia="Times New Roman"/>
          <w:b/>
          <w:bCs/>
        </w:rPr>
        <w:t xml:space="preserve"> </w:t>
      </w:r>
      <w:r w:rsidRPr="007B22A8">
        <w:rPr>
          <w:b/>
        </w:rPr>
        <w:t>Javaslattétel a Józsefvárosi pályaudvar területének hasznosítására</w:t>
      </w:r>
    </w:p>
    <w:p w:rsidR="00244FCD" w:rsidRPr="00872D41" w:rsidRDefault="00244FCD" w:rsidP="00244FCD">
      <w:pPr>
        <w:pStyle w:val="NormlWeb"/>
        <w:jc w:val="both"/>
        <w:rPr>
          <w:i/>
        </w:rPr>
      </w:pPr>
      <w:r w:rsidRPr="00872D41">
        <w:rPr>
          <w:i/>
        </w:rPr>
        <w:t>Előterjesztő: Jakabfy Tamás - képviselő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7347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3471" w:rsidRDefault="00F73471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D9D" w:rsidRDefault="00981D9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Pr="007619A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AD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619AD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 Javaslat az ingatlanok elidegenítésével kapcsolatos proaktív adatszolgáltatásra</w:t>
      </w:r>
    </w:p>
    <w:p w:rsidR="00244FCD" w:rsidRPr="00872D41" w:rsidRDefault="00244FCD" w:rsidP="00244FCD">
      <w:pPr>
        <w:pStyle w:val="NormlWeb"/>
        <w:jc w:val="both"/>
        <w:rPr>
          <w:i/>
        </w:rPr>
      </w:pPr>
      <w:r w:rsidRPr="00872D41">
        <w:rPr>
          <w:i/>
        </w:rPr>
        <w:t>Előterjesztő: Jakabfy Tamás - képviselő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0F9A" w:rsidRDefault="00F40F9A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Pr="00737285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</w:t>
      </w:r>
      <w:r w:rsidRPr="0073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Javaslat a józsefvárosi természeti környezet védelméről szóló 28/2014. (VII.01.) önkormányzati rendelet módosítására</w:t>
      </w:r>
    </w:p>
    <w:p w:rsidR="00244FCD" w:rsidRPr="00737285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285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0F9A" w:rsidRDefault="00F40F9A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Pr="00737285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</w:t>
      </w:r>
      <w:r w:rsidRPr="0073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Javaslat a reklámok, reklámberendezések és cégérek elhelyezésének szabályairól szóló 55/2013. (XII.20.) önkormányzati rendelet módosítására</w:t>
      </w:r>
    </w:p>
    <w:p w:rsidR="00244FCD" w:rsidRPr="00737285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285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Pr="00737285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37285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 Javaslat köznevelési intézményekkel kapcsolatos fenntartói döntések meghozatalára</w:t>
      </w:r>
    </w:p>
    <w:p w:rsidR="00244FCD" w:rsidRPr="00C83DB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244FCD" w:rsidRPr="00C83DBE" w:rsidRDefault="00244FCD" w:rsidP="00244FC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 Javaslat a bölcsődei térítési díjakról szóló önkormányzati rendelet módosítására</w:t>
      </w:r>
    </w:p>
    <w:p w:rsidR="00244FCD" w:rsidRPr="00EF1123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Javaslat </w:t>
      </w:r>
      <w:r w:rsidRPr="00A547AE">
        <w:rPr>
          <w:rFonts w:ascii="Times New Roman" w:eastAsia="Times New Roman" w:hAnsi="Times New Roman" w:cs="Times New Roman"/>
          <w:b/>
          <w:sz w:val="24"/>
          <w:szCs w:val="24"/>
        </w:rPr>
        <w:t xml:space="preserve">a személyes gondoskodást nyújtó szociális ellátások formáiról és a térítési </w:t>
      </w:r>
      <w:proofErr w:type="gramStart"/>
      <w:r w:rsidRPr="00A547AE">
        <w:rPr>
          <w:rFonts w:ascii="Times New Roman" w:eastAsia="Times New Roman" w:hAnsi="Times New Roman" w:cs="Times New Roman"/>
          <w:b/>
          <w:sz w:val="24"/>
          <w:szCs w:val="24"/>
        </w:rPr>
        <w:t>díj fizetési</w:t>
      </w:r>
      <w:proofErr w:type="gramEnd"/>
      <w:r w:rsidRPr="00A547AE">
        <w:rPr>
          <w:rFonts w:ascii="Times New Roman" w:eastAsia="Times New Roman" w:hAnsi="Times New Roman" w:cs="Times New Roman"/>
          <w:b/>
          <w:sz w:val="24"/>
          <w:szCs w:val="24"/>
        </w:rPr>
        <w:t xml:space="preserve"> kötelezettségről szóló önkormányzati rendelet módosítására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</w:t>
      </w:r>
      <w:r w:rsidRPr="00A547A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Javaslat a </w:t>
      </w:r>
      <w:proofErr w:type="spellStart"/>
      <w:r w:rsidRPr="00A547A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Köztérmegújítási</w:t>
      </w:r>
      <w:proofErr w:type="spellEnd"/>
      <w:r w:rsidRPr="00A547A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Nívódíj pályázaton való részvételre</w:t>
      </w: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7A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5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pontja: </w:t>
      </w:r>
      <w:r w:rsidRPr="00A54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az ÉLETMENTŐ PONT üzemeltetése során elvégzett feladatokról, és a rendelkezésre bocsátott források felhasználásáról</w:t>
      </w:r>
      <w:r w:rsidRPr="00A547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44FCD" w:rsidRPr="00A547AE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7A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165D8A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44FCD" w:rsidRPr="00165D8A" w:rsidRDefault="00244FCD" w:rsidP="00244FC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244FCD" w:rsidRDefault="00244FCD" w:rsidP="00244FC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44FCD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40F9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44FCD" w:rsidRPr="00F95599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3564" w:rsidRPr="007B22A8" w:rsidRDefault="00C43564" w:rsidP="00C43564">
      <w:pPr>
        <w:pStyle w:val="NormlWeb"/>
        <w:jc w:val="both"/>
        <w:rPr>
          <w:b/>
        </w:rPr>
      </w:pPr>
      <w:r w:rsidRPr="007B22A8">
        <w:rPr>
          <w:rFonts w:eastAsia="Times New Roman"/>
          <w:b/>
          <w:bCs/>
        </w:rPr>
        <w:t>Napirend 2.</w:t>
      </w:r>
      <w:r>
        <w:rPr>
          <w:rFonts w:eastAsia="Times New Roman"/>
          <w:b/>
          <w:bCs/>
        </w:rPr>
        <w:t>4</w:t>
      </w:r>
      <w:r w:rsidRPr="007B22A8">
        <w:rPr>
          <w:rFonts w:eastAsia="Times New Roman"/>
          <w:b/>
          <w:bCs/>
        </w:rPr>
        <w:t>. pontja:</w:t>
      </w:r>
      <w:r>
        <w:rPr>
          <w:rFonts w:eastAsia="Times New Roman"/>
          <w:b/>
          <w:bCs/>
        </w:rPr>
        <w:t xml:space="preserve"> </w:t>
      </w:r>
      <w:r w:rsidRPr="007B22A8">
        <w:rPr>
          <w:b/>
        </w:rPr>
        <w:t>Javaslat a Józsefvárosi Önkormányzat tulajdonában lévő közterületek használatáról és használatának rendjéről szóló 18/2013. (IV.24.) önkormányzati rendelet módosítására</w:t>
      </w:r>
    </w:p>
    <w:p w:rsidR="00C43564" w:rsidRPr="007B22A8" w:rsidRDefault="00C43564" w:rsidP="00C43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C43564" w:rsidRDefault="00C43564" w:rsidP="00C4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64" w:rsidRPr="00165D8A" w:rsidRDefault="00C43564" w:rsidP="00C4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43564" w:rsidRPr="00165D8A" w:rsidRDefault="00C43564" w:rsidP="00C4356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43564" w:rsidRDefault="00C43564" w:rsidP="00C4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CD" w:rsidRDefault="00C43564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úgy dönt, hogy elfogadásra javasolja a Képviselő-testületnek Jakabfy Tamás alábbi módosító indítványát:</w:t>
      </w:r>
    </w:p>
    <w:p w:rsidR="00C43564" w:rsidRDefault="00C43564" w:rsidP="00244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716D06" w:rsidRP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6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  <w:r w:rsidRPr="00716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18. § (2) bekezdése helyébe a következő rendelkezés lép:</w:t>
      </w:r>
    </w:p>
    <w:p w:rsidR="00716D06" w:rsidRP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6D06" w:rsidRP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6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„Tartós (hat hónapot meghaladó) közterület-használat esetén a Bizottság a jogosult kérelmére havonta, negyedévente vagy félévente esedékes, egyenlő összegű díjfizetést megállapíthat, </w:t>
      </w:r>
      <w:r w:rsidRPr="00716D0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amennyiben az időszaki díj 10.000 Ft-nál magasabb. Ezt a tényt</w:t>
      </w:r>
      <w:r w:rsidRPr="00716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közterület-használati hozzájárulásban rögzíteni kell.”</w:t>
      </w:r>
    </w:p>
    <w:p w:rsidR="00716D06" w:rsidRP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C2261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D9D" w:rsidRDefault="00981D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6D06" w:rsidRPr="00165D8A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716D06" w:rsidRPr="00165D8A" w:rsidRDefault="00716D06" w:rsidP="00716D0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6D06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C2261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3564" w:rsidRPr="00C43564" w:rsidRDefault="00C43564" w:rsidP="00C4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06" w:rsidRPr="00872D41" w:rsidRDefault="00716D06" w:rsidP="00716D06">
      <w:pPr>
        <w:pStyle w:val="NormlWeb"/>
        <w:jc w:val="both"/>
      </w:pPr>
      <w:r w:rsidRPr="007B22A8">
        <w:rPr>
          <w:rFonts w:eastAsia="Times New Roman"/>
          <w:b/>
          <w:bCs/>
        </w:rPr>
        <w:t>Napirend 2.</w:t>
      </w:r>
      <w:r>
        <w:rPr>
          <w:rFonts w:eastAsia="Times New Roman"/>
          <w:b/>
          <w:bCs/>
        </w:rPr>
        <w:t>5</w:t>
      </w:r>
      <w:r w:rsidRPr="007B22A8">
        <w:rPr>
          <w:rFonts w:eastAsia="Times New Roman"/>
          <w:b/>
          <w:bCs/>
        </w:rPr>
        <w:t>. pontja:</w:t>
      </w:r>
      <w:r>
        <w:rPr>
          <w:rFonts w:eastAsia="Times New Roman"/>
          <w:b/>
          <w:bCs/>
        </w:rPr>
        <w:t xml:space="preserve"> </w:t>
      </w:r>
      <w:r w:rsidRPr="007B22A8">
        <w:rPr>
          <w:b/>
        </w:rPr>
        <w:t xml:space="preserve">Javaslat a </w:t>
      </w:r>
      <w:proofErr w:type="spellStart"/>
      <w:r w:rsidRPr="007B22A8">
        <w:rPr>
          <w:b/>
        </w:rPr>
        <w:t>JÓKÉSZ</w:t>
      </w:r>
      <w:proofErr w:type="spellEnd"/>
      <w:r w:rsidRPr="007B22A8">
        <w:rPr>
          <w:b/>
        </w:rPr>
        <w:t xml:space="preserve"> módosítására</w:t>
      </w:r>
    </w:p>
    <w:p w:rsidR="00716D06" w:rsidRPr="007B22A8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716D06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06" w:rsidRPr="00165D8A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716D06" w:rsidRPr="00165D8A" w:rsidRDefault="00716D06" w:rsidP="00716D0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szavazásban.</w:t>
      </w:r>
      <w:r w:rsidRPr="00165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16D06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955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C2261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5599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16D06" w:rsidRPr="00F95599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16D06" w:rsidRDefault="00716D06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0FA" w:rsidRDefault="000920FA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3EE7" w:rsidRPr="00561B26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26"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C93EE7" w:rsidRPr="00561B26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26"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C93EE7" w:rsidRPr="00561B26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26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93EE7" w:rsidRDefault="00C93EE7" w:rsidP="0071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3EE7" w:rsidRPr="00561B26" w:rsidRDefault="00C93EE7" w:rsidP="00C93E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26">
        <w:rPr>
          <w:rFonts w:ascii="Times New Roman" w:hAnsi="Times New Roman" w:cs="Times New Roman"/>
          <w:b/>
          <w:sz w:val="24"/>
          <w:szCs w:val="24"/>
        </w:rPr>
        <w:t>Napirend 3.1. pontja: Javaslat az Új Teleki téri Piac A5 bérlői kérelmének elbírálására</w:t>
      </w: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AB5C08" w:rsidRDefault="00C93EE7" w:rsidP="00C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 visszavonta.</w:t>
      </w: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56">
        <w:rPr>
          <w:rFonts w:ascii="Times New Roman" w:hAnsi="Times New Roman" w:cs="Times New Roman"/>
          <w:b/>
          <w:sz w:val="24"/>
          <w:szCs w:val="24"/>
        </w:rPr>
        <w:t xml:space="preserve">Napirend 3.2. pontja: Tulajdonosi hozzájárulás a Budapest </w:t>
      </w:r>
      <w:proofErr w:type="spellStart"/>
      <w:r w:rsidRPr="00F33256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F33256">
        <w:rPr>
          <w:rFonts w:ascii="Times New Roman" w:hAnsi="Times New Roman" w:cs="Times New Roman"/>
          <w:b/>
          <w:sz w:val="24"/>
          <w:szCs w:val="24"/>
        </w:rPr>
        <w:t>. kerület Vas utca és Gyulai Pál utca közötti szakaszon 10 kV-os kábelhálózat rekonstrukciójához</w:t>
      </w: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0E240D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4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233/2015. (III.16.) sz. Városgazdálkodási és Pénzügyi Bizottság határozata</w:t>
      </w:r>
    </w:p>
    <w:p w:rsidR="00C93EE7" w:rsidRPr="000E240D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24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1 nem, 2 tartózkodás szavazattal)</w:t>
      </w:r>
    </w:p>
    <w:p w:rsidR="00C93EE7" w:rsidRPr="00561B26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4814E0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úgy dönt, hogy 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az ELMŰ Hálózati Kft. megbízása alapján – a </w:t>
      </w:r>
      <w:proofErr w:type="spellStart"/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GTF</w:t>
      </w:r>
      <w:proofErr w:type="spellEnd"/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Elektromos Tervező Fővállalkozó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által, Budapest </w:t>
      </w:r>
      <w:proofErr w:type="spellStart"/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kerület Vas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36495) – Kőfaragó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36473) – Gyulai Pál utca </w:t>
      </w: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36449) </w:t>
      </w:r>
      <w:r w:rsidRPr="00F332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szakaszon tervezett 10 kV-os kábelhálózat rekonstrukciós munkákhoz, az alábbi feltételekkel és kikötésekkel:</w:t>
      </w:r>
    </w:p>
    <w:p w:rsidR="00C93EE7" w:rsidRPr="00F33256" w:rsidRDefault="00C93EE7" w:rsidP="00C93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93EE7" w:rsidRPr="00F33256" w:rsidRDefault="00C93EE7" w:rsidP="00C93EE7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93EE7" w:rsidRDefault="00C93EE7" w:rsidP="00C93EE7">
      <w:pPr>
        <w:numPr>
          <w:ilvl w:val="1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C93EE7" w:rsidRDefault="00C93EE7" w:rsidP="00C93EE7">
      <w:pPr>
        <w:numPr>
          <w:ilvl w:val="1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fennmaradó szakaszokon a </w:t>
      </w:r>
      <w:proofErr w:type="spellStart"/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viacolor</w:t>
      </w:r>
      <w:proofErr w:type="spellEnd"/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burkolatok az eredetivel megegyező minőségben történő helyreállítására, melyre a beruházó és kivitelező közösen 5 év garanciát vállal,</w:t>
      </w:r>
    </w:p>
    <w:p w:rsidR="00C93EE7" w:rsidRDefault="00C93EE7" w:rsidP="00C93EE7">
      <w:pPr>
        <w:numPr>
          <w:ilvl w:val="1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93EE7" w:rsidRPr="00F33256" w:rsidRDefault="00C93EE7" w:rsidP="00C93EE7">
      <w:pPr>
        <w:numPr>
          <w:ilvl w:val="1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C93EE7" w:rsidRDefault="00C93EE7" w:rsidP="00C93EE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EE7" w:rsidRPr="00F33256" w:rsidRDefault="00C93EE7" w:rsidP="00C93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93EE7" w:rsidRPr="00F33256" w:rsidRDefault="00C93EE7" w:rsidP="00C93EE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3325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16.</w:t>
      </w: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564" w:rsidRDefault="00C43564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A9">
        <w:rPr>
          <w:rFonts w:ascii="Times New Roman" w:hAnsi="Times New Roman" w:cs="Times New Roman"/>
          <w:b/>
          <w:sz w:val="24"/>
          <w:szCs w:val="24"/>
        </w:rPr>
        <w:t>Napirend 3.3. pontja: Közterület-használati kérelmek elbírálása</w:t>
      </w: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B315A8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234/2015. (III.16.) sz. Városgazdálkodási és Pénzügyi Bizottság határozata</w:t>
      </w:r>
    </w:p>
    <w:p w:rsidR="00C93EE7" w:rsidRPr="00B315A8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6A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93EE7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EE7" w:rsidRPr="002C16A9" w:rsidRDefault="00C93EE7" w:rsidP="00C93EE7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16A9">
        <w:rPr>
          <w:rFonts w:ascii="Times New Roman" w:hAnsi="Times New Roman"/>
          <w:sz w:val="24"/>
          <w:szCs w:val="24"/>
        </w:rPr>
        <w:t>közterület-használati hozzájárulást ad – havi díjfizetéssel – az alábbi ügyben:</w:t>
      </w:r>
    </w:p>
    <w:p w:rsidR="00C93EE7" w:rsidRPr="002C16A9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C93EE7" w:rsidRPr="002C16A9" w:rsidTr="006555F0">
        <w:tc>
          <w:tcPr>
            <w:tcW w:w="3936" w:type="dxa"/>
          </w:tcPr>
          <w:p w:rsidR="00C93EE7" w:rsidRPr="002C16A9" w:rsidRDefault="00C93EE7" w:rsidP="006555F0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Közterület-használó, kérelmező:</w:t>
            </w:r>
          </w:p>
          <w:p w:rsidR="00C93EE7" w:rsidRPr="002C16A9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</w:p>
          <w:p w:rsidR="00C93EE7" w:rsidRPr="002C16A9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Közterület-használat ideje:</w:t>
            </w:r>
          </w:p>
          <w:p w:rsidR="00C93EE7" w:rsidRPr="002C16A9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93EE7" w:rsidRPr="002C16A9" w:rsidRDefault="00C93EE7" w:rsidP="006555F0">
            <w:pPr>
              <w:ind w:left="426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C93EE7" w:rsidRPr="002C16A9" w:rsidRDefault="00C93EE7" w:rsidP="006555F0">
            <w:pPr>
              <w:ind w:left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2C16A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3EE7" w:rsidRPr="002C16A9" w:rsidRDefault="00C93EE7" w:rsidP="006555F0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A kérelemben foglalt díjfizetés ütemezés:</w:t>
            </w:r>
          </w:p>
        </w:tc>
        <w:tc>
          <w:tcPr>
            <w:tcW w:w="5274" w:type="dxa"/>
          </w:tcPr>
          <w:p w:rsidR="00C93EE7" w:rsidRPr="002C16A9" w:rsidRDefault="00C93EE7" w:rsidP="006555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C16A9">
              <w:rPr>
                <w:b/>
                <w:sz w:val="24"/>
                <w:szCs w:val="24"/>
              </w:rPr>
              <w:t>Jie</w:t>
            </w:r>
            <w:proofErr w:type="spellEnd"/>
            <w:r w:rsidRPr="002C16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16A9">
              <w:rPr>
                <w:b/>
                <w:sz w:val="24"/>
                <w:szCs w:val="24"/>
              </w:rPr>
              <w:t>Heng</w:t>
            </w:r>
            <w:proofErr w:type="spellEnd"/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(1102 Budapest, Kőrösi Csoma Sándor u. 21. 3/12.)</w:t>
            </w:r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2015. március 16. – 2016. március 08.</w:t>
            </w:r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reklámtábla</w:t>
            </w:r>
          </w:p>
          <w:p w:rsidR="00C93EE7" w:rsidRPr="002C16A9" w:rsidRDefault="00C93EE7" w:rsidP="006555F0">
            <w:pPr>
              <w:jc w:val="both"/>
              <w:rPr>
                <w:rFonts w:cs="Courier New"/>
                <w:sz w:val="24"/>
                <w:szCs w:val="24"/>
              </w:rPr>
            </w:pPr>
            <w:r w:rsidRPr="002C16A9">
              <w:rPr>
                <w:rFonts w:cs="Courier New"/>
                <w:sz w:val="24"/>
                <w:szCs w:val="24"/>
              </w:rPr>
              <w:t>Népszínház u. 27.</w:t>
            </w:r>
          </w:p>
          <w:p w:rsidR="00C93EE7" w:rsidRPr="002C16A9" w:rsidRDefault="00C93EE7" w:rsidP="006555F0">
            <w:pPr>
              <w:jc w:val="both"/>
              <w:rPr>
                <w:rFonts w:cs="Courier New"/>
                <w:sz w:val="24"/>
                <w:szCs w:val="24"/>
              </w:rPr>
            </w:pPr>
            <w:r w:rsidRPr="002C16A9">
              <w:rPr>
                <w:rFonts w:cs="Courier New"/>
                <w:sz w:val="24"/>
                <w:szCs w:val="24"/>
              </w:rPr>
              <w:t>1 m</w:t>
            </w:r>
            <w:r w:rsidRPr="002C16A9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  <w:r w:rsidRPr="002C16A9">
              <w:rPr>
                <w:sz w:val="24"/>
                <w:szCs w:val="24"/>
              </w:rPr>
              <w:t>havi</w:t>
            </w:r>
          </w:p>
          <w:p w:rsidR="00C93EE7" w:rsidRPr="002C16A9" w:rsidRDefault="00C93EE7" w:rsidP="006555F0">
            <w:pPr>
              <w:jc w:val="both"/>
              <w:rPr>
                <w:sz w:val="24"/>
                <w:szCs w:val="24"/>
              </w:rPr>
            </w:pPr>
          </w:p>
        </w:tc>
      </w:tr>
    </w:tbl>
    <w:p w:rsidR="00C93EE7" w:rsidRPr="002C16A9" w:rsidRDefault="00C93EE7" w:rsidP="00C93EE7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C16A9">
        <w:rPr>
          <w:rFonts w:ascii="Times New Roman" w:hAnsi="Times New Roman"/>
          <w:sz w:val="24"/>
          <w:szCs w:val="24"/>
        </w:rPr>
        <w:t xml:space="preserve">tudomásul veszi a </w:t>
      </w:r>
      <w:proofErr w:type="spellStart"/>
      <w:r w:rsidRPr="002C16A9">
        <w:rPr>
          <w:rFonts w:ascii="Times New Roman" w:hAnsi="Times New Roman"/>
          <w:b/>
          <w:sz w:val="24"/>
          <w:szCs w:val="24"/>
        </w:rPr>
        <w:t>Jie</w:t>
      </w:r>
      <w:proofErr w:type="spellEnd"/>
      <w:r w:rsidRPr="002C16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16A9">
        <w:rPr>
          <w:rFonts w:ascii="Times New Roman" w:hAnsi="Times New Roman"/>
          <w:b/>
          <w:sz w:val="24"/>
          <w:szCs w:val="24"/>
        </w:rPr>
        <w:t>Heng</w:t>
      </w:r>
      <w:proofErr w:type="spellEnd"/>
      <w:r w:rsidRPr="002C16A9">
        <w:rPr>
          <w:rFonts w:ascii="Times New Roman" w:hAnsi="Times New Roman"/>
          <w:sz w:val="24"/>
          <w:szCs w:val="24"/>
        </w:rPr>
        <w:t xml:space="preserve"> közterület-használatát 2015. március 09-től 2015. március 15-ig (díjfizetés kötelezettsége mellett).</w:t>
      </w:r>
    </w:p>
    <w:p w:rsidR="00C93EE7" w:rsidRPr="002C16A9" w:rsidRDefault="00C93EE7" w:rsidP="00C93E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2C16A9">
        <w:rPr>
          <w:rFonts w:ascii="Times New Roman" w:hAnsi="Times New Roman"/>
          <w:sz w:val="24"/>
          <w:szCs w:val="24"/>
        </w:rPr>
        <w:t>polgármester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2C16A9">
        <w:rPr>
          <w:rFonts w:ascii="Times New Roman" w:hAnsi="Times New Roman"/>
          <w:sz w:val="24"/>
          <w:szCs w:val="24"/>
        </w:rPr>
        <w:t>2015. március 16.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3EE7" w:rsidRDefault="00C93EE7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Default="000920FA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B315A8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93EE7" w:rsidRPr="00B315A8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813740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74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díjfizetéssel – az alábbi ügyben:</w:t>
      </w:r>
    </w:p>
    <w:p w:rsidR="00C93EE7" w:rsidRPr="00813740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3EE7" w:rsidRPr="00813740" w:rsidTr="006555F0">
        <w:trPr>
          <w:trHeight w:val="1882"/>
        </w:trPr>
        <w:tc>
          <w:tcPr>
            <w:tcW w:w="4219" w:type="dxa"/>
          </w:tcPr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Közterület-használó, kérelmező:</w:t>
            </w:r>
          </w:p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Közterület-használat ideje:</w:t>
            </w:r>
          </w:p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Közterület-használat célja:</w:t>
            </w:r>
          </w:p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  <w:r w:rsidRPr="00813740"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C93EE7" w:rsidRPr="00813740" w:rsidRDefault="00C93EE7" w:rsidP="006555F0">
            <w:pPr>
              <w:ind w:firstLine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1374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3EE7" w:rsidRPr="00813740" w:rsidRDefault="00C93EE7" w:rsidP="00655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93EE7" w:rsidRPr="00813740" w:rsidRDefault="00C93EE7" w:rsidP="006555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13740">
              <w:rPr>
                <w:b/>
                <w:sz w:val="24"/>
                <w:szCs w:val="24"/>
              </w:rPr>
              <w:t>Ready</w:t>
            </w:r>
            <w:proofErr w:type="spellEnd"/>
            <w:r w:rsidRPr="008137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3740">
              <w:rPr>
                <w:b/>
                <w:sz w:val="24"/>
                <w:szCs w:val="24"/>
              </w:rPr>
              <w:t>Medizintechnik</w:t>
            </w:r>
            <w:proofErr w:type="spellEnd"/>
            <w:r w:rsidRPr="00813740">
              <w:rPr>
                <w:b/>
                <w:sz w:val="24"/>
                <w:szCs w:val="24"/>
              </w:rPr>
              <w:t xml:space="preserve"> Kft.</w:t>
            </w:r>
          </w:p>
          <w:p w:rsidR="00C93EE7" w:rsidRPr="00813740" w:rsidRDefault="00C93EE7" w:rsidP="006555F0">
            <w:pPr>
              <w:jc w:val="both"/>
              <w:rPr>
                <w:b/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(1085 Budapest, József krt. 53.)</w:t>
            </w:r>
          </w:p>
          <w:p w:rsidR="00C93EE7" w:rsidRPr="00813740" w:rsidRDefault="00C93EE7" w:rsidP="006555F0">
            <w:pPr>
              <w:jc w:val="both"/>
              <w:rPr>
                <w:b/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2015. március 18. – 2016. március 14.</w:t>
            </w:r>
          </w:p>
          <w:p w:rsidR="00C93EE7" w:rsidRPr="00813740" w:rsidRDefault="00C93EE7" w:rsidP="006555F0">
            <w:pPr>
              <w:jc w:val="both"/>
              <w:rPr>
                <w:sz w:val="24"/>
                <w:szCs w:val="24"/>
              </w:rPr>
            </w:pPr>
            <w:r w:rsidRPr="00813740">
              <w:rPr>
                <w:sz w:val="24"/>
                <w:szCs w:val="24"/>
              </w:rPr>
              <w:t>reklámtábla</w:t>
            </w:r>
          </w:p>
          <w:p w:rsidR="00C93EE7" w:rsidRPr="00813740" w:rsidRDefault="00C93EE7" w:rsidP="006555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13740">
              <w:rPr>
                <w:rFonts w:cs="Courier New"/>
                <w:sz w:val="24"/>
                <w:szCs w:val="24"/>
              </w:rPr>
              <w:t>Rökk</w:t>
            </w:r>
            <w:proofErr w:type="spellEnd"/>
            <w:r w:rsidRPr="00813740">
              <w:rPr>
                <w:rFonts w:cs="Courier New"/>
                <w:sz w:val="24"/>
                <w:szCs w:val="24"/>
              </w:rPr>
              <w:t xml:space="preserve"> Szilárd u. 5.</w:t>
            </w:r>
          </w:p>
          <w:p w:rsidR="00C93EE7" w:rsidRPr="00813740" w:rsidRDefault="00C93EE7" w:rsidP="006555F0">
            <w:pPr>
              <w:jc w:val="both"/>
              <w:rPr>
                <w:sz w:val="24"/>
                <w:szCs w:val="24"/>
                <w:lang w:eastAsia="x-none"/>
              </w:rPr>
            </w:pPr>
            <w:r w:rsidRPr="00813740">
              <w:rPr>
                <w:sz w:val="24"/>
                <w:szCs w:val="24"/>
                <w:lang w:eastAsia="x-none"/>
              </w:rPr>
              <w:t>1</w:t>
            </w:r>
            <w:r w:rsidRPr="00813740">
              <w:rPr>
                <w:sz w:val="24"/>
                <w:szCs w:val="24"/>
                <w:lang w:val="x-none" w:eastAsia="x-none"/>
              </w:rPr>
              <w:t xml:space="preserve"> m</w:t>
            </w:r>
            <w:r w:rsidRPr="00813740">
              <w:rPr>
                <w:sz w:val="24"/>
                <w:szCs w:val="24"/>
                <w:vertAlign w:val="superscript"/>
                <w:lang w:val="x-none" w:eastAsia="x-none"/>
              </w:rPr>
              <w:t>2</w:t>
            </w:r>
            <w:r w:rsidRPr="00813740">
              <w:rPr>
                <w:sz w:val="24"/>
                <w:szCs w:val="24"/>
                <w:vertAlign w:val="superscript"/>
                <w:lang w:eastAsia="x-none"/>
              </w:rPr>
              <w:t xml:space="preserve"> </w:t>
            </w:r>
          </w:p>
          <w:p w:rsidR="00C93EE7" w:rsidRPr="00813740" w:rsidRDefault="00C93EE7" w:rsidP="006555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93EE7" w:rsidRPr="00813740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40">
        <w:rPr>
          <w:rFonts w:ascii="Times New Roman" w:hAnsi="Times New Roman"/>
          <w:sz w:val="24"/>
          <w:szCs w:val="24"/>
        </w:rPr>
        <w:t>Felelős: polgármester</w:t>
      </w:r>
    </w:p>
    <w:p w:rsidR="00C93EE7" w:rsidRPr="00813740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40">
        <w:rPr>
          <w:rFonts w:ascii="Times New Roman" w:hAnsi="Times New Roman"/>
          <w:sz w:val="24"/>
          <w:szCs w:val="24"/>
        </w:rPr>
        <w:t>Határidő: 2015. március 16.</w:t>
      </w:r>
    </w:p>
    <w:p w:rsidR="00C93EE7" w:rsidRPr="00813740" w:rsidRDefault="00C93EE7" w:rsidP="00C9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EE7" w:rsidRPr="00813740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3EE7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0FA" w:rsidRPr="00813740" w:rsidRDefault="000920FA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EE7" w:rsidRPr="00B315A8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93EE7" w:rsidRPr="00B315A8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760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>:</w:t>
      </w:r>
    </w:p>
    <w:p w:rsidR="00C93EE7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EE7" w:rsidRPr="00FA6FEF" w:rsidRDefault="00C93EE7" w:rsidP="00C93EE7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közterület-használati kérelmet </w:t>
      </w:r>
      <w:r w:rsidRPr="00054760">
        <w:rPr>
          <w:rFonts w:ascii="Times New Roman" w:hAnsi="Times New Roman"/>
          <w:sz w:val="24"/>
          <w:szCs w:val="24"/>
        </w:rPr>
        <w:t xml:space="preserve">– egy összegben történő díjfizetéssel – </w:t>
      </w:r>
      <w:r>
        <w:rPr>
          <w:rFonts w:ascii="Times New Roman" w:hAnsi="Times New Roman"/>
          <w:sz w:val="24"/>
          <w:szCs w:val="24"/>
          <w:u w:val="single"/>
        </w:rPr>
        <w:t>nem fogadja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FEF">
        <w:rPr>
          <w:rFonts w:ascii="Times New Roman" w:hAnsi="Times New Roman"/>
          <w:sz w:val="24"/>
          <w:szCs w:val="24"/>
        </w:rPr>
        <w:t>az alábbi ügyben: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EE7" w:rsidRPr="00054760" w:rsidRDefault="00C93EE7" w:rsidP="00C93EE7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3EE7" w:rsidRPr="00054760" w:rsidTr="006555F0">
        <w:trPr>
          <w:trHeight w:val="2030"/>
        </w:trPr>
        <w:tc>
          <w:tcPr>
            <w:tcW w:w="4219" w:type="dxa"/>
          </w:tcPr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Közterület-használó, kérelmező:</w:t>
            </w:r>
          </w:p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</w:p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Közterület használat ideje:</w:t>
            </w:r>
          </w:p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Közterület-használat célja:</w:t>
            </w:r>
          </w:p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Közterület-használat helye:</w:t>
            </w:r>
          </w:p>
          <w:p w:rsidR="00C93EE7" w:rsidRPr="00AF5374" w:rsidRDefault="00C93EE7" w:rsidP="006555F0">
            <w:pPr>
              <w:ind w:firstLine="426"/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3EE7" w:rsidRPr="00AF5374" w:rsidRDefault="00C93EE7" w:rsidP="006555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C93EE7" w:rsidRPr="00AF5374" w:rsidRDefault="00C93EE7" w:rsidP="006555F0">
            <w:pPr>
              <w:jc w:val="both"/>
              <w:rPr>
                <w:b/>
                <w:i/>
                <w:sz w:val="24"/>
                <w:szCs w:val="24"/>
              </w:rPr>
            </w:pPr>
            <w:r w:rsidRPr="00AF5374">
              <w:rPr>
                <w:b/>
                <w:i/>
                <w:sz w:val="24"/>
                <w:szCs w:val="24"/>
              </w:rPr>
              <w:t>Fecske Presszó Kft.</w:t>
            </w:r>
          </w:p>
          <w:p w:rsidR="00C93EE7" w:rsidRPr="00AF5374" w:rsidRDefault="00C93EE7" w:rsidP="006555F0">
            <w:pPr>
              <w:jc w:val="both"/>
              <w:rPr>
                <w:b/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(</w:t>
            </w:r>
            <w:r w:rsidRPr="00AF5374">
              <w:rPr>
                <w:bCs/>
                <w:i/>
                <w:sz w:val="24"/>
                <w:szCs w:val="24"/>
              </w:rPr>
              <w:t xml:space="preserve">1221 Budapest, </w:t>
            </w:r>
            <w:proofErr w:type="spellStart"/>
            <w:r w:rsidRPr="00AF5374">
              <w:rPr>
                <w:bCs/>
                <w:i/>
                <w:sz w:val="24"/>
                <w:szCs w:val="24"/>
              </w:rPr>
              <w:t>Kőérberki</w:t>
            </w:r>
            <w:proofErr w:type="spellEnd"/>
            <w:r w:rsidRPr="00AF5374">
              <w:rPr>
                <w:bCs/>
                <w:i/>
                <w:sz w:val="24"/>
                <w:szCs w:val="24"/>
              </w:rPr>
              <w:t xml:space="preserve"> út 13.)</w:t>
            </w:r>
          </w:p>
          <w:p w:rsidR="00C93EE7" w:rsidRPr="00AF5374" w:rsidRDefault="00C93EE7" w:rsidP="006555F0">
            <w:pPr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2015. március 16. – 2015. március 31.</w:t>
            </w:r>
          </w:p>
          <w:p w:rsidR="00C93EE7" w:rsidRPr="00AF5374" w:rsidRDefault="00C93EE7" w:rsidP="006555F0">
            <w:pPr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vendéglátó terasz</w:t>
            </w:r>
          </w:p>
          <w:p w:rsidR="00C93EE7" w:rsidRPr="00AF5374" w:rsidRDefault="00C93EE7" w:rsidP="006555F0">
            <w:pPr>
              <w:tabs>
                <w:tab w:val="right" w:pos="4775"/>
              </w:tabs>
              <w:jc w:val="both"/>
              <w:rPr>
                <w:i/>
                <w:sz w:val="24"/>
                <w:szCs w:val="24"/>
              </w:rPr>
            </w:pPr>
            <w:r w:rsidRPr="00AF5374">
              <w:rPr>
                <w:i/>
                <w:sz w:val="24"/>
                <w:szCs w:val="24"/>
              </w:rPr>
              <w:t>Baross u. 10.</w:t>
            </w:r>
          </w:p>
          <w:p w:rsidR="00C93EE7" w:rsidRPr="00AF5374" w:rsidRDefault="00C93EE7" w:rsidP="006555F0">
            <w:pPr>
              <w:autoSpaceDE w:val="0"/>
              <w:autoSpaceDN w:val="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AF5374">
              <w:rPr>
                <w:i/>
                <w:sz w:val="24"/>
                <w:szCs w:val="24"/>
              </w:rPr>
              <w:t>50 m</w:t>
            </w:r>
            <w:r w:rsidRPr="00AF5374">
              <w:rPr>
                <w:i/>
                <w:sz w:val="24"/>
                <w:szCs w:val="24"/>
                <w:vertAlign w:val="superscript"/>
              </w:rPr>
              <w:t xml:space="preserve">2 </w:t>
            </w:r>
          </w:p>
          <w:p w:rsidR="00C93EE7" w:rsidRPr="00AF5374" w:rsidRDefault="00C93EE7" w:rsidP="006555F0">
            <w:pPr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93EE7" w:rsidRPr="00054760" w:rsidRDefault="00C93EE7" w:rsidP="00C93EE7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77302">
        <w:rPr>
          <w:rFonts w:ascii="Times New Roman" w:hAnsi="Times New Roman"/>
          <w:sz w:val="24"/>
          <w:szCs w:val="24"/>
          <w:u w:val="single"/>
        </w:rPr>
        <w:t>nem veszi tudomásul</w:t>
      </w:r>
      <w:r w:rsidRPr="00054760">
        <w:rPr>
          <w:rFonts w:ascii="Times New Roman" w:hAnsi="Times New Roman"/>
          <w:sz w:val="24"/>
          <w:szCs w:val="24"/>
        </w:rPr>
        <w:t xml:space="preserve"> a Fecske Presszó Kft. közterület-használatát 2015. március 1-től 2015. március 15-ig (díjfizetés kötelezettsége mellett).</w:t>
      </w: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2C16A9">
        <w:rPr>
          <w:rFonts w:ascii="Times New Roman" w:hAnsi="Times New Roman"/>
          <w:sz w:val="24"/>
          <w:szCs w:val="24"/>
        </w:rPr>
        <w:t>polgármester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2C16A9">
        <w:rPr>
          <w:rFonts w:ascii="Times New Roman" w:hAnsi="Times New Roman"/>
          <w:sz w:val="24"/>
          <w:szCs w:val="24"/>
        </w:rPr>
        <w:t>2015. március 16.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EE7" w:rsidRDefault="00C93EE7" w:rsidP="0024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B315A8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93EE7" w:rsidRPr="00B315A8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Default="00C93EE7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54760">
        <w:rPr>
          <w:rFonts w:ascii="Times New Roman" w:hAnsi="Times New Roman"/>
          <w:sz w:val="24"/>
          <w:szCs w:val="24"/>
        </w:rPr>
        <w:t>A Városgazdálkodási és Pénzügyi Bizottság úgy dönt, hogy a 950/2014. (IX.01</w:t>
      </w:r>
      <w:r>
        <w:rPr>
          <w:rFonts w:ascii="Times New Roman" w:hAnsi="Times New Roman"/>
          <w:sz w:val="24"/>
          <w:szCs w:val="24"/>
        </w:rPr>
        <w:t>.</w:t>
      </w:r>
      <w:r w:rsidRPr="00054760">
        <w:rPr>
          <w:rFonts w:ascii="Times New Roman" w:hAnsi="Times New Roman"/>
          <w:sz w:val="24"/>
          <w:szCs w:val="24"/>
        </w:rPr>
        <w:t>) számú határozat fenntartása mellett a kiadott közterület-használati hozzájárulás</w:t>
      </w:r>
      <w:r>
        <w:rPr>
          <w:rFonts w:ascii="Times New Roman" w:hAnsi="Times New Roman"/>
          <w:sz w:val="24"/>
          <w:szCs w:val="24"/>
        </w:rPr>
        <w:t xml:space="preserve"> módosításához</w:t>
      </w:r>
      <w:r w:rsidRPr="00054760">
        <w:rPr>
          <w:rFonts w:ascii="Times New Roman" w:hAnsi="Times New Roman"/>
          <w:sz w:val="24"/>
          <w:szCs w:val="24"/>
        </w:rPr>
        <w:t xml:space="preserve"> az alábbiak szerint </w:t>
      </w:r>
      <w:r w:rsidRPr="000D7708">
        <w:rPr>
          <w:rFonts w:ascii="Times New Roman" w:hAnsi="Times New Roman"/>
          <w:sz w:val="24"/>
          <w:szCs w:val="24"/>
          <w:u w:val="single"/>
        </w:rPr>
        <w:t>nem járul hozzá:</w:t>
      </w:r>
    </w:p>
    <w:p w:rsidR="000920FA" w:rsidRDefault="000920FA" w:rsidP="00C93EE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3EE7" w:rsidRPr="00054760" w:rsidTr="006555F0">
        <w:tc>
          <w:tcPr>
            <w:tcW w:w="4219" w:type="dxa"/>
          </w:tcPr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Közterület-használó, kérelmező:</w:t>
            </w: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Közterület használat ideje:</w:t>
            </w: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Közterület-használat célja:</w:t>
            </w: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Közterület-használat helye:</w:t>
            </w: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3EE7" w:rsidRPr="00204B51" w:rsidRDefault="00C93EE7" w:rsidP="006555F0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Közterület-használat díja:</w:t>
            </w:r>
          </w:p>
        </w:tc>
        <w:tc>
          <w:tcPr>
            <w:tcW w:w="4991" w:type="dxa"/>
          </w:tcPr>
          <w:p w:rsidR="00C93EE7" w:rsidRPr="00204B51" w:rsidRDefault="00C93EE7" w:rsidP="006555F0">
            <w:pPr>
              <w:jc w:val="both"/>
              <w:rPr>
                <w:rFonts w:cs="Courier New"/>
                <w:b/>
                <w:i/>
                <w:sz w:val="24"/>
                <w:szCs w:val="24"/>
              </w:rPr>
            </w:pPr>
            <w:r w:rsidRPr="00204B51">
              <w:rPr>
                <w:rFonts w:cs="Courier New"/>
                <w:b/>
                <w:i/>
                <w:sz w:val="24"/>
                <w:szCs w:val="24"/>
              </w:rPr>
              <w:t xml:space="preserve">Sami </w:t>
            </w:r>
            <w:proofErr w:type="spellStart"/>
            <w:r w:rsidRPr="00204B51">
              <w:rPr>
                <w:rFonts w:cs="Courier New"/>
                <w:b/>
                <w:i/>
                <w:sz w:val="24"/>
                <w:szCs w:val="24"/>
              </w:rPr>
              <w:t>Info</w:t>
            </w:r>
            <w:proofErr w:type="spellEnd"/>
            <w:r w:rsidRPr="00204B51">
              <w:rPr>
                <w:rFonts w:cs="Courier New"/>
                <w:b/>
                <w:i/>
                <w:sz w:val="24"/>
                <w:szCs w:val="24"/>
              </w:rPr>
              <w:t xml:space="preserve"> Trade Kft.</w:t>
            </w:r>
          </w:p>
          <w:p w:rsidR="00C93EE7" w:rsidRPr="00204B51" w:rsidRDefault="00C93EE7" w:rsidP="006555F0">
            <w:pPr>
              <w:jc w:val="both"/>
              <w:rPr>
                <w:rFonts w:cs="Courier New"/>
                <w:i/>
                <w:sz w:val="24"/>
                <w:szCs w:val="24"/>
              </w:rPr>
            </w:pPr>
            <w:r w:rsidRPr="00204B51">
              <w:rPr>
                <w:rFonts w:cs="Courier New"/>
                <w:i/>
                <w:sz w:val="24"/>
                <w:szCs w:val="24"/>
              </w:rPr>
              <w:t>(1106 Budapest, Gyakorló u. 4/1.)</w:t>
            </w:r>
          </w:p>
          <w:p w:rsidR="00C93EE7" w:rsidRPr="00204B51" w:rsidRDefault="00C93EE7" w:rsidP="006555F0">
            <w:pPr>
              <w:jc w:val="both"/>
              <w:rPr>
                <w:b/>
                <w:i/>
                <w:sz w:val="24"/>
                <w:szCs w:val="24"/>
              </w:rPr>
            </w:pPr>
            <w:r w:rsidRPr="00204B51">
              <w:rPr>
                <w:i/>
                <w:sz w:val="24"/>
                <w:szCs w:val="24"/>
              </w:rPr>
              <w:t>2015. február 06. - 2015. április 30.</w:t>
            </w:r>
          </w:p>
          <w:p w:rsidR="00C93EE7" w:rsidRPr="00204B51" w:rsidRDefault="00C93EE7" w:rsidP="006555F0">
            <w:pPr>
              <w:jc w:val="both"/>
              <w:rPr>
                <w:rFonts w:cs="Courier New"/>
                <w:b/>
                <w:i/>
                <w:sz w:val="24"/>
                <w:szCs w:val="24"/>
              </w:rPr>
            </w:pPr>
            <w:r w:rsidRPr="00204B51">
              <w:rPr>
                <w:rFonts w:cs="Courier New"/>
                <w:b/>
                <w:i/>
                <w:sz w:val="24"/>
                <w:szCs w:val="24"/>
              </w:rPr>
              <w:t>vendéglátó terasz</w:t>
            </w:r>
          </w:p>
          <w:p w:rsidR="00C93EE7" w:rsidRPr="00204B51" w:rsidRDefault="00C93EE7" w:rsidP="006555F0">
            <w:pPr>
              <w:jc w:val="both"/>
              <w:rPr>
                <w:rFonts w:cs="Courier New"/>
                <w:i/>
                <w:sz w:val="24"/>
                <w:szCs w:val="24"/>
              </w:rPr>
            </w:pPr>
            <w:r w:rsidRPr="00204B51">
              <w:rPr>
                <w:rFonts w:cs="Courier New"/>
                <w:i/>
                <w:sz w:val="24"/>
                <w:szCs w:val="24"/>
              </w:rPr>
              <w:t xml:space="preserve">Krúdy </w:t>
            </w:r>
            <w:proofErr w:type="spellStart"/>
            <w:r w:rsidRPr="00204B51">
              <w:rPr>
                <w:rFonts w:cs="Courier New"/>
                <w:i/>
                <w:sz w:val="24"/>
                <w:szCs w:val="24"/>
              </w:rPr>
              <w:t>Gy</w:t>
            </w:r>
            <w:proofErr w:type="spellEnd"/>
            <w:r w:rsidRPr="00204B51">
              <w:rPr>
                <w:rFonts w:cs="Courier New"/>
                <w:i/>
                <w:sz w:val="24"/>
                <w:szCs w:val="24"/>
              </w:rPr>
              <w:t>. u. 4.</w:t>
            </w:r>
          </w:p>
          <w:p w:rsidR="00C93EE7" w:rsidRPr="00204B51" w:rsidRDefault="00C93EE7" w:rsidP="006555F0">
            <w:pPr>
              <w:jc w:val="both"/>
              <w:rPr>
                <w:rFonts w:cs="Courier New"/>
                <w:i/>
                <w:sz w:val="24"/>
                <w:szCs w:val="24"/>
                <w:vertAlign w:val="superscript"/>
              </w:rPr>
            </w:pPr>
            <w:r w:rsidRPr="00204B51">
              <w:rPr>
                <w:rFonts w:cs="Courier New"/>
                <w:i/>
                <w:sz w:val="24"/>
                <w:szCs w:val="24"/>
              </w:rPr>
              <w:t>6 m</w:t>
            </w:r>
            <w:r w:rsidRPr="00204B51">
              <w:rPr>
                <w:rFonts w:cs="Courier New"/>
                <w:i/>
                <w:sz w:val="24"/>
                <w:szCs w:val="24"/>
                <w:vertAlign w:val="superscript"/>
              </w:rPr>
              <w:t>2</w:t>
            </w:r>
          </w:p>
          <w:p w:rsidR="00C93EE7" w:rsidRPr="00204B51" w:rsidRDefault="00C93EE7" w:rsidP="006555F0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204B51">
              <w:rPr>
                <w:b/>
                <w:i/>
                <w:sz w:val="24"/>
                <w:szCs w:val="24"/>
              </w:rPr>
              <w:t>díjmentes</w:t>
            </w:r>
          </w:p>
          <w:p w:rsidR="00C93EE7" w:rsidRPr="00204B51" w:rsidRDefault="00C93EE7" w:rsidP="006555F0">
            <w:pPr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2C16A9">
        <w:rPr>
          <w:rFonts w:ascii="Times New Roman" w:hAnsi="Times New Roman"/>
          <w:sz w:val="24"/>
          <w:szCs w:val="24"/>
        </w:rPr>
        <w:t>polgármester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2C16A9">
        <w:rPr>
          <w:rFonts w:ascii="Times New Roman" w:hAnsi="Times New Roman"/>
          <w:sz w:val="24"/>
          <w:szCs w:val="24"/>
        </w:rPr>
        <w:t>2015. március 16.</w:t>
      </w:r>
    </w:p>
    <w:p w:rsidR="00C93EE7" w:rsidRPr="002C16A9" w:rsidRDefault="00C93EE7" w:rsidP="00C9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EE7" w:rsidRPr="00F33256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3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3EE7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0FA" w:rsidRPr="00F33256" w:rsidRDefault="000920FA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EE7" w:rsidRPr="00B315A8" w:rsidRDefault="00C93EE7" w:rsidP="00C9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93EE7" w:rsidRPr="00B315A8" w:rsidRDefault="00C93EE7" w:rsidP="00C93E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E7" w:rsidRPr="00A433D5" w:rsidRDefault="00C93EE7" w:rsidP="00C93EE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3D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díjfizetéssel – az alábbi ügyben: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3EE7" w:rsidRPr="00A433D5" w:rsidTr="006555F0">
        <w:trPr>
          <w:trHeight w:val="1987"/>
        </w:trPr>
        <w:tc>
          <w:tcPr>
            <w:tcW w:w="4219" w:type="dxa"/>
          </w:tcPr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</w:p>
          <w:p w:rsidR="00C93EE7" w:rsidRPr="00A433D5" w:rsidRDefault="00C93EE7" w:rsidP="006555F0">
            <w:pPr>
              <w:ind w:firstLine="426"/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Közterület-használó, kérelmező:</w:t>
            </w:r>
          </w:p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</w:p>
          <w:p w:rsidR="00C93EE7" w:rsidRPr="00A433D5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Közterület használat ideje:</w:t>
            </w:r>
          </w:p>
          <w:p w:rsidR="00C93EE7" w:rsidRPr="00A433D5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Közterület-használat célja:</w:t>
            </w:r>
          </w:p>
          <w:p w:rsidR="00C93EE7" w:rsidRPr="00A433D5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Közterület-használat helye:</w:t>
            </w:r>
          </w:p>
          <w:p w:rsidR="00C93EE7" w:rsidRPr="00A433D5" w:rsidRDefault="00C93EE7" w:rsidP="006555F0">
            <w:pPr>
              <w:ind w:left="426"/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93EE7" w:rsidRPr="00A433D5" w:rsidRDefault="00C93EE7" w:rsidP="006555F0">
            <w:pPr>
              <w:jc w:val="both"/>
              <w:rPr>
                <w:b/>
                <w:sz w:val="24"/>
                <w:szCs w:val="24"/>
              </w:rPr>
            </w:pPr>
          </w:p>
          <w:p w:rsidR="00C93EE7" w:rsidRPr="00A433D5" w:rsidRDefault="00C93EE7" w:rsidP="006555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33D5">
              <w:rPr>
                <w:b/>
                <w:sz w:val="24"/>
                <w:szCs w:val="24"/>
              </w:rPr>
              <w:t>Gamertech</w:t>
            </w:r>
            <w:proofErr w:type="spellEnd"/>
            <w:r w:rsidRPr="00A433D5">
              <w:rPr>
                <w:b/>
                <w:sz w:val="24"/>
                <w:szCs w:val="24"/>
              </w:rPr>
              <w:t xml:space="preserve"> Kft.</w:t>
            </w:r>
          </w:p>
          <w:p w:rsidR="00C93EE7" w:rsidRPr="00A433D5" w:rsidRDefault="00C93EE7" w:rsidP="006555F0">
            <w:pPr>
              <w:jc w:val="both"/>
              <w:rPr>
                <w:b/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(</w:t>
            </w:r>
            <w:r w:rsidRPr="00A433D5">
              <w:rPr>
                <w:bCs/>
                <w:sz w:val="24"/>
                <w:szCs w:val="24"/>
              </w:rPr>
              <w:t>1082 Budapest Corvin köz 4.)</w:t>
            </w:r>
          </w:p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2015. március 16 - 2015. december 31.</w:t>
            </w:r>
          </w:p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megállító tábla</w:t>
            </w:r>
          </w:p>
          <w:p w:rsidR="00C93EE7" w:rsidRPr="00A433D5" w:rsidRDefault="00C93EE7" w:rsidP="006555F0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Corvin sétány</w:t>
            </w:r>
          </w:p>
          <w:p w:rsidR="00C93EE7" w:rsidRPr="00A433D5" w:rsidRDefault="00C93EE7" w:rsidP="006555F0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A433D5">
              <w:rPr>
                <w:sz w:val="24"/>
                <w:szCs w:val="24"/>
              </w:rPr>
              <w:t>1 m</w:t>
            </w:r>
            <w:r w:rsidRPr="00A433D5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C93EE7" w:rsidRPr="00A433D5" w:rsidRDefault="00C93EE7" w:rsidP="006555F0">
            <w:pPr>
              <w:jc w:val="both"/>
              <w:rPr>
                <w:sz w:val="24"/>
                <w:szCs w:val="24"/>
              </w:rPr>
            </w:pPr>
          </w:p>
        </w:tc>
      </w:tr>
    </w:tbl>
    <w:p w:rsidR="00C93EE7" w:rsidRPr="00A433D5" w:rsidRDefault="00C93EE7" w:rsidP="00C93EE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433D5">
        <w:rPr>
          <w:rFonts w:ascii="Times New Roman" w:hAnsi="Times New Roman"/>
          <w:sz w:val="24"/>
          <w:szCs w:val="24"/>
        </w:rPr>
        <w:t xml:space="preserve">tudomásul veszi a </w:t>
      </w:r>
      <w:proofErr w:type="spellStart"/>
      <w:r w:rsidRPr="00A433D5">
        <w:rPr>
          <w:rFonts w:ascii="Times New Roman" w:hAnsi="Times New Roman"/>
          <w:sz w:val="24"/>
          <w:szCs w:val="24"/>
        </w:rPr>
        <w:t>Gamertech</w:t>
      </w:r>
      <w:proofErr w:type="spellEnd"/>
      <w:r w:rsidRPr="00A433D5">
        <w:rPr>
          <w:rFonts w:ascii="Times New Roman" w:hAnsi="Times New Roman"/>
          <w:sz w:val="24"/>
          <w:szCs w:val="24"/>
        </w:rPr>
        <w:t xml:space="preserve"> Kft. közterület-használatát 2015. március 15-én (díjfizetés kötelezettsége mellett).</w:t>
      </w:r>
    </w:p>
    <w:p w:rsidR="00C93EE7" w:rsidRPr="00A433D5" w:rsidRDefault="00C93EE7" w:rsidP="00C93E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3D5">
        <w:rPr>
          <w:rFonts w:ascii="Times New Roman" w:hAnsi="Times New Roman"/>
          <w:sz w:val="24"/>
          <w:szCs w:val="24"/>
        </w:rPr>
        <w:t>Felelős: polgármester</w:t>
      </w: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3D5">
        <w:rPr>
          <w:rFonts w:ascii="Times New Roman" w:hAnsi="Times New Roman"/>
          <w:sz w:val="24"/>
          <w:szCs w:val="24"/>
        </w:rPr>
        <w:t>Határidő: 2015. március 16.</w:t>
      </w: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3D5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C93EE7" w:rsidRPr="00A433D5" w:rsidRDefault="00C93EE7" w:rsidP="00C9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7" w:rsidRDefault="00C93EE7" w:rsidP="00C9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E2">
        <w:rPr>
          <w:rFonts w:ascii="Times New Roman" w:hAnsi="Times New Roman" w:cs="Times New Roman"/>
          <w:b/>
          <w:sz w:val="24"/>
          <w:szCs w:val="24"/>
        </w:rPr>
        <w:t>Napirend 3.4. pontja: A Józsefvárosi Közösségi Házak Nonprofit Kft. 2015. évi üzleti terve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DE2">
        <w:rPr>
          <w:rFonts w:ascii="Times New Roman" w:hAnsi="Times New Roman" w:cs="Times New Roman"/>
          <w:i/>
          <w:sz w:val="24"/>
          <w:szCs w:val="24"/>
        </w:rPr>
        <w:t>Előterjesztő: Kovács Barbara – ügyvezető igazgató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239/2015. (III.16.) sz. Városgazdálkodási és Pénzügyi Bizottság határozata</w:t>
      </w:r>
    </w:p>
    <w:p w:rsidR="009A4805" w:rsidRPr="00CA2DE2" w:rsidRDefault="009A4805" w:rsidP="009A480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2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2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CA2D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CA2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Közösségi Házak Nonprofit Kft. egyszemélyes tulajdonosa </w:t>
      </w:r>
      <w:r w:rsidRPr="00CA2D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</w:t>
      </w:r>
      <w:r w:rsidRPr="00CA2DE2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elfogadja a határozat 1. mellékletét képező, a Józsefvárosi Közösségi Házak Nonprofit Kft. 2015. évi üzleti tervét.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Kft., Gazdálkodási Ügyosztály</w:t>
      </w:r>
    </w:p>
    <w:p w:rsidR="009A4805" w:rsidRPr="00CA2DE2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805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8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A48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239/2015. (III.16.)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VPB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1. sz. melléklete tartalmazza.</w:t>
      </w:r>
    </w:p>
    <w:p w:rsidR="009A4805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4805" w:rsidRDefault="009A4805" w:rsidP="009A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Pr="009A4805" w:rsidRDefault="000920FA" w:rsidP="009A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10A" w:rsidRPr="004A3C46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46">
        <w:rPr>
          <w:rFonts w:ascii="Times New Roman" w:hAnsi="Times New Roman" w:cs="Times New Roman"/>
          <w:b/>
          <w:sz w:val="24"/>
          <w:szCs w:val="24"/>
        </w:rPr>
        <w:t xml:space="preserve">4. Rév8 </w:t>
      </w:r>
      <w:proofErr w:type="spellStart"/>
      <w:r w:rsidRPr="004A3C46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4A3C46">
        <w:rPr>
          <w:rFonts w:ascii="Times New Roman" w:hAnsi="Times New Roman" w:cs="Times New Roman"/>
          <w:b/>
          <w:sz w:val="24"/>
          <w:szCs w:val="24"/>
        </w:rPr>
        <w:t>.</w:t>
      </w:r>
    </w:p>
    <w:p w:rsidR="00EA610A" w:rsidRPr="004A3C46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C46"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EA610A" w:rsidRPr="004A3C46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C46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A610A" w:rsidRPr="004A3C46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0A" w:rsidRPr="004A3C46" w:rsidRDefault="00EA610A" w:rsidP="00EA6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4.1. pontja: 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Javaslat a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Práter utca 55. szám alatti önkormányzati épületben elvégzésre kerülő felújítási munkálatokra vonatkozó Együttműködési Megállapodás elfogadására</w:t>
      </w:r>
    </w:p>
    <w:p w:rsidR="00EA610A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EE7" w:rsidRDefault="00EA610A" w:rsidP="00E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EA610A" w:rsidRDefault="00EA610A" w:rsidP="00E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E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E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0A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F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Javaslat a Rév8 </w:t>
      </w:r>
      <w:proofErr w:type="spellStart"/>
      <w:r w:rsidRPr="009D0F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működésével kapcsolatos tulajdonosi döntések meghozatalára</w:t>
      </w:r>
    </w:p>
    <w:p w:rsidR="00EA610A" w:rsidRPr="00C913E4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p w:rsidR="00EA610A" w:rsidRPr="00C913E4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240/2015. (III.16.) sz. Városgazdálkodási és Pénzügyi Bizottság határozata</w:t>
      </w:r>
    </w:p>
    <w:p w:rsidR="00EA610A" w:rsidRPr="00C913E4" w:rsidRDefault="00EA610A" w:rsidP="00EA61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EA610A" w:rsidRDefault="00EA610A" w:rsidP="00EA610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A610A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elfogadja az előterjesztés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Rév8 </w:t>
      </w:r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Józsefvárosi Rehabilitációs és Városfejlesztési </w:t>
      </w:r>
      <w:proofErr w:type="spellStart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Alapszabálya </w:t>
      </w:r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korábbi módosításokkal egységes szerkezetbe foglalva</w:t>
      </w:r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” elnevezésű dokumentumot és felhatalmazza az Önkormányzat képviselőjét, hogy Rév8 </w:t>
      </w:r>
      <w:proofErr w:type="spellStart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közgyűlésén igen szavazattal támogassa Rév8 </w:t>
      </w:r>
      <w:proofErr w:type="spellStart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Alapszabályának módosítását, valamint </w:t>
      </w: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Ptk. rendelkezéseivel összhangban álló továbbműködéséről szóló közgyűlési határozat meghozatalát.</w:t>
      </w:r>
    </w:p>
    <w:p w:rsidR="00EA610A" w:rsidRDefault="00EA610A" w:rsidP="00EA61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Rév8 </w:t>
      </w:r>
      <w:proofErr w:type="spellStart"/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. soron következő közgyűlése</w:t>
      </w: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Rév8 </w:t>
      </w:r>
      <w:proofErr w:type="spellStart"/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EA610A" w:rsidRPr="009D0FFC" w:rsidRDefault="00EA610A" w:rsidP="00EA6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981D9D" w:rsidRDefault="00981D9D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D9D" w:rsidRDefault="00981D9D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4.3. pontja: </w:t>
      </w:r>
      <w:r w:rsidRPr="00684F24">
        <w:rPr>
          <w:rFonts w:ascii="Times New Roman" w:hAnsi="Times New Roman" w:cs="Times New Roman"/>
          <w:b/>
          <w:bCs/>
          <w:sz w:val="24"/>
          <w:szCs w:val="24"/>
        </w:rPr>
        <w:t xml:space="preserve">Javaslat Kisfalu Kft. műszaki ellenőri megbízására a Corvin Sétány Program - </w:t>
      </w:r>
      <w:proofErr w:type="spellStart"/>
      <w:r w:rsidRPr="00684F24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684F24">
        <w:rPr>
          <w:rFonts w:ascii="Times New Roman" w:hAnsi="Times New Roman" w:cs="Times New Roman"/>
          <w:b/>
          <w:bCs/>
          <w:sz w:val="24"/>
          <w:szCs w:val="24"/>
        </w:rPr>
        <w:t>. ütem bontási munkálataival kapcsolatban</w:t>
      </w:r>
    </w:p>
    <w:p w:rsidR="00464F63" w:rsidRPr="00C913E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p w:rsidR="00464F63" w:rsidRPr="00C913E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464F63" w:rsidRPr="00C913E4" w:rsidRDefault="00464F63" w:rsidP="00464F6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464F63" w:rsidRDefault="00464F63" w:rsidP="00464F6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64F63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Corvin Sétány Program 125-ös és 119/B tömböket érintő, </w:t>
      </w:r>
      <w:proofErr w:type="spellStart"/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ütem bontási munkák elvégzésére irányuló önkormányzati beruházás műszaki ellenőreként megbízza a Kisfalu Kft-t, 445.444.- Ft + Áfa díjazással, egyben felhatalmazza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 az előterjesztés mellékletét képező szerződés aláírásá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ra.</w:t>
      </w:r>
    </w:p>
    <w:p w:rsidR="00464F63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F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4F63" w:rsidRPr="00684F24" w:rsidRDefault="00464F63" w:rsidP="0046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68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68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Rév8 </w:t>
      </w:r>
      <w:proofErr w:type="spellStart"/>
      <w:r w:rsidRPr="0068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68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., Kisfalu Kft., Gazdálkodási Ügyosztály</w:t>
      </w:r>
    </w:p>
    <w:p w:rsidR="00464F63" w:rsidRDefault="00464F63" w:rsidP="0046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Default="000920FA" w:rsidP="0046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0A" w:rsidRDefault="00EA610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464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F63" w:rsidRPr="004A3C46" w:rsidRDefault="00464F63" w:rsidP="00464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4.1. pontja: 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Javaslat a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C4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Práter utca 55. szám alatti önkormányzati épületben elvégzésre kerülő felújítási munkálatokra vonatkozó Együttműködési Megállapodás elfogadására</w:t>
      </w:r>
    </w:p>
    <w:p w:rsidR="00464F63" w:rsidRDefault="00464F63" w:rsidP="0046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9A" w:rsidRPr="00C913E4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7A529A" w:rsidRPr="00C913E4" w:rsidRDefault="007A529A" w:rsidP="007A529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szavazásban.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64F63" w:rsidRDefault="00464F63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9A" w:rsidRPr="009D0FFC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elfogadja az előterjesztés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„Együttműködési Megállapodás</w:t>
      </w:r>
      <w:r w:rsidRPr="009D0F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1082 Budapest, Práter utca 55. szám alatti épületben elvégzésre kerülő felújítási munkálatok tárgyában” elnevezésű dokumentumot és felhatalmazza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9D0F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olgármestert annak aláírására. </w:t>
      </w:r>
    </w:p>
    <w:p w:rsidR="007A529A" w:rsidRPr="009D0FFC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29A" w:rsidRPr="009D0FFC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A529A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FF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27.</w:t>
      </w:r>
    </w:p>
    <w:p w:rsidR="007A529A" w:rsidRPr="009D0FFC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29A" w:rsidRPr="009D0FFC" w:rsidRDefault="007A529A" w:rsidP="007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Rév8 </w:t>
      </w:r>
      <w:proofErr w:type="spellStart"/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9D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., Kisfalu Kft., Gazdálkodási Ügyosztály </w:t>
      </w:r>
    </w:p>
    <w:p w:rsidR="007A529A" w:rsidRDefault="007A529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1">
        <w:rPr>
          <w:rFonts w:ascii="Times New Roman" w:hAnsi="Times New Roman" w:cs="Times New Roman"/>
          <w:b/>
          <w:sz w:val="24"/>
          <w:szCs w:val="24"/>
        </w:rPr>
        <w:t>5. Kisfalu Kft.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081">
        <w:rPr>
          <w:rFonts w:ascii="Times New Roman" w:hAnsi="Times New Roman" w:cs="Times New Roman"/>
          <w:i/>
          <w:sz w:val="24"/>
          <w:szCs w:val="24"/>
        </w:rPr>
        <w:t>Előterjesztő: Kovács Ottó – igazgató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08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C57DA" w:rsidRDefault="002C57DA" w:rsidP="00E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7DA" w:rsidRPr="001F5081" w:rsidRDefault="002C57DA" w:rsidP="002C57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1">
        <w:rPr>
          <w:rFonts w:ascii="Times New Roman" w:hAnsi="Times New Roman" w:cs="Times New Roman"/>
          <w:b/>
          <w:sz w:val="24"/>
          <w:szCs w:val="24"/>
        </w:rPr>
        <w:t xml:space="preserve">Napirend 5.1. pontja: </w:t>
      </w:r>
      <w:proofErr w:type="gramStart"/>
      <w:r w:rsidRPr="001F5081">
        <w:rPr>
          <w:rFonts w:ascii="Times New Roman" w:hAnsi="Times New Roman" w:cs="Times New Roman"/>
          <w:b/>
          <w:sz w:val="24"/>
          <w:szCs w:val="24"/>
        </w:rPr>
        <w:t xml:space="preserve">Javaslat </w:t>
      </w:r>
      <w:r w:rsidR="00CD24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D247F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1F5081">
        <w:rPr>
          <w:rFonts w:ascii="Times New Roman" w:hAnsi="Times New Roman" w:cs="Times New Roman"/>
          <w:b/>
          <w:sz w:val="24"/>
          <w:szCs w:val="24"/>
        </w:rPr>
        <w:t xml:space="preserve">, Budapest </w:t>
      </w:r>
      <w:proofErr w:type="spellStart"/>
      <w:r w:rsidRPr="001F5081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1F5081">
        <w:rPr>
          <w:rFonts w:ascii="Times New Roman" w:hAnsi="Times New Roman" w:cs="Times New Roman"/>
          <w:b/>
          <w:sz w:val="24"/>
          <w:szCs w:val="24"/>
        </w:rPr>
        <w:t xml:space="preserve">., Baross u. </w:t>
      </w:r>
      <w:r w:rsidR="00CD247F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1F5081">
        <w:rPr>
          <w:rFonts w:ascii="Times New Roman" w:hAnsi="Times New Roman" w:cs="Times New Roman"/>
          <w:b/>
          <w:sz w:val="24"/>
          <w:szCs w:val="24"/>
        </w:rPr>
        <w:t xml:space="preserve"> szám alatti, </w:t>
      </w:r>
      <w:r w:rsidR="00CD247F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1F5081">
        <w:rPr>
          <w:rFonts w:ascii="Times New Roman" w:hAnsi="Times New Roman" w:cs="Times New Roman"/>
          <w:b/>
          <w:sz w:val="24"/>
          <w:szCs w:val="24"/>
        </w:rPr>
        <w:t xml:space="preserve"> helyrajzi számú lakásingatlanon fennálló vételárhátralékának részletben történő engedélyezésére</w:t>
      </w:r>
    </w:p>
    <w:p w:rsidR="002C57DA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DA" w:rsidRPr="00C913E4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2C57DA" w:rsidRPr="00C913E4" w:rsidRDefault="002C57DA" w:rsidP="002C57D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2C57DA" w:rsidRDefault="002C57DA" w:rsidP="002C57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7DA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Default="002C57DA" w:rsidP="002C57D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</w:t>
      </w:r>
      <w:proofErr w:type="spell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Baross </w:t>
      </w:r>
      <w:proofErr w:type="gram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ingatlanra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vevővel kötött adásvételi szerződés alapján a vételárhátralék részletekben történő megfizetéséhez a következők szerint:</w:t>
      </w:r>
    </w:p>
    <w:p w:rsidR="002C57DA" w:rsidRPr="001F5081" w:rsidRDefault="002C57DA" w:rsidP="002C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Pr="001F5081" w:rsidRDefault="002C57DA" w:rsidP="00981D9D">
      <w:pPr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Vevő a részletfizetési megállapodás aláírásáig köteles megfizetni: az adásvételi szerződés szerinti teljesítés mellett lejárt esedékességű hátralékot (az előterjesztés készítésének időpontjában 287.825,- Ft),</w:t>
      </w:r>
    </w:p>
    <w:p w:rsidR="002C57DA" w:rsidRPr="001F5081" w:rsidRDefault="002C57DA" w:rsidP="00981D9D">
      <w:pPr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részletfizetés időtartama: az adásvételi szerződéssel megegyező időtartamig, azaz 2027. február 10.</w:t>
      </w:r>
    </w:p>
    <w:p w:rsidR="00981D9D" w:rsidRDefault="002C57DA" w:rsidP="00981D9D">
      <w:pPr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havonta fizet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dő részletek összege: 7.371,-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C57DA" w:rsidRPr="001F5081" w:rsidRDefault="002C57DA" w:rsidP="00981D9D">
      <w:pPr>
        <w:spacing w:before="120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d.)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részletfizetési megállapodás hatályba lépésének feltétele: a részletfizetési megállapodás közjegyzői okiratba foglalt egyoldalú kötelezettségvállaló nyilatkozattal történő kiegészítése, amelynek költsége a vevőt terheli.</w:t>
      </w:r>
    </w:p>
    <w:p w:rsidR="002C57DA" w:rsidRDefault="002C57DA" w:rsidP="002C57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részletfizetési megállapodás megkötésének és a közjegyzői okirat Önkormányzat részére történő átadásának legvégső időpontja: 2015. április 30.</w:t>
      </w:r>
    </w:p>
    <w:p w:rsidR="002C57DA" w:rsidRPr="001F5081" w:rsidRDefault="002C57DA" w:rsidP="002C57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Default="002C57DA" w:rsidP="002C57D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hogy </w:t>
      </w:r>
      <w:proofErr w:type="gramStart"/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 szerinti részletfizetési megállapodást nem köti meg, úgy a hátralék behajtása érdekében szükséges jogi intézkedéseket tegye meg.</w:t>
      </w:r>
    </w:p>
    <w:p w:rsidR="002C57DA" w:rsidRPr="001F5081" w:rsidRDefault="002C57DA" w:rsidP="002C57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Pr="001F5081" w:rsidRDefault="002C57DA" w:rsidP="002C57D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részletfizetési megállapodás megkötésére, a közjegyzői okirat átvételére és őrzésére.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2C57DA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7DA" w:rsidRPr="001F5081" w:rsidRDefault="002C57DA" w:rsidP="002C5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0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920FA" w:rsidRDefault="000920F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Default="00981D9D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Default="00981D9D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DA" w:rsidRPr="00A91A60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60">
        <w:rPr>
          <w:rFonts w:ascii="Times New Roman" w:hAnsi="Times New Roman" w:cs="Times New Roman"/>
          <w:b/>
          <w:sz w:val="24"/>
          <w:szCs w:val="24"/>
        </w:rPr>
        <w:t xml:space="preserve">Napirend 5.2. pontja: Javaslat a Budapest </w:t>
      </w:r>
      <w:proofErr w:type="spellStart"/>
      <w:r w:rsidRPr="00A91A60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A91A60">
        <w:rPr>
          <w:rFonts w:ascii="Times New Roman" w:hAnsi="Times New Roman" w:cs="Times New Roman"/>
          <w:b/>
          <w:sz w:val="24"/>
          <w:szCs w:val="24"/>
        </w:rPr>
        <w:t>., Baross u. 109. szám alatti, 35812 helyrajzi számú társasház alapító okiratának módosítására</w:t>
      </w:r>
    </w:p>
    <w:p w:rsidR="002C57DA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9A" w:rsidRDefault="002C57DA" w:rsidP="002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2C57DA" w:rsidRDefault="002C57DA" w:rsidP="002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A" w:rsidRDefault="002C57DA" w:rsidP="002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2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F1" w:rsidRPr="000046A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A1">
        <w:rPr>
          <w:rFonts w:ascii="Times New Roman" w:hAnsi="Times New Roman" w:cs="Times New Roman"/>
          <w:b/>
          <w:sz w:val="24"/>
          <w:szCs w:val="24"/>
        </w:rPr>
        <w:t xml:space="preserve">Napirend 5.3. pontja: Javaslat a Budapest </w:t>
      </w:r>
      <w:proofErr w:type="spellStart"/>
      <w:r w:rsidRPr="000046A1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046A1">
        <w:rPr>
          <w:rFonts w:ascii="Times New Roman" w:hAnsi="Times New Roman" w:cs="Times New Roman"/>
          <w:b/>
          <w:sz w:val="24"/>
          <w:szCs w:val="24"/>
        </w:rPr>
        <w:t>., Rákóczi út 55. szám alatti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046A1">
        <w:rPr>
          <w:rFonts w:ascii="Times New Roman" w:hAnsi="Times New Roman" w:cs="Times New Roman"/>
          <w:b/>
          <w:sz w:val="24"/>
          <w:szCs w:val="24"/>
        </w:rPr>
        <w:t xml:space="preserve"> 34639/0/</w:t>
      </w:r>
      <w:proofErr w:type="gramStart"/>
      <w:r w:rsidRPr="000046A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046A1">
        <w:rPr>
          <w:rFonts w:ascii="Times New Roman" w:hAnsi="Times New Roman" w:cs="Times New Roman"/>
          <w:b/>
          <w:sz w:val="24"/>
          <w:szCs w:val="24"/>
        </w:rPr>
        <w:t xml:space="preserve">/1 és 34639/0/A/8 </w:t>
      </w:r>
      <w:proofErr w:type="spellStart"/>
      <w:r w:rsidRPr="000046A1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046A1">
        <w:rPr>
          <w:rFonts w:ascii="Times New Roman" w:hAnsi="Times New Roman" w:cs="Times New Roman"/>
          <w:b/>
          <w:sz w:val="24"/>
          <w:szCs w:val="24"/>
        </w:rPr>
        <w:t xml:space="preserve"> üres helyiségek együttes értékesítésére kiírt pályázat eredményének megállapítására</w:t>
      </w:r>
    </w:p>
    <w:p w:rsidR="009E5DF1" w:rsidRPr="000046A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Default="009E5DF1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9E5DF1" w:rsidRDefault="009E5DF1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Pr="00FD6D76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D76">
        <w:rPr>
          <w:rFonts w:ascii="Times New Roman" w:hAnsi="Times New Roman" w:cs="Times New Roman"/>
          <w:b/>
          <w:sz w:val="24"/>
          <w:szCs w:val="24"/>
        </w:rPr>
        <w:t xml:space="preserve">Napirend 5.4. pontja: HÁRMASBAN Kft. és Balogh Márta egyéni vállalkozó kérelme bérlőtársi jogviszony megszüntetésére a Budapest </w:t>
      </w:r>
      <w:proofErr w:type="spellStart"/>
      <w:r w:rsidRPr="00FD6D76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FD6D76">
        <w:rPr>
          <w:rFonts w:ascii="Times New Roman" w:hAnsi="Times New Roman" w:cs="Times New Roman"/>
          <w:b/>
          <w:sz w:val="24"/>
          <w:szCs w:val="24"/>
        </w:rPr>
        <w:t>. kerület, Baross u. 129. szám alatti üres, önkormányzati tulajdonú nem lakás célú helyiség vonatkozásában</w:t>
      </w:r>
    </w:p>
    <w:p w:rsidR="009E5DF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Pr="00C913E4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9E5DF1" w:rsidRPr="00C913E4" w:rsidRDefault="009E5DF1" w:rsidP="009E5DF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9E5DF1" w:rsidRDefault="009E5DF1" w:rsidP="009E5DF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E5DF1" w:rsidRPr="001F5081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DF1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E5DF1" w:rsidRPr="00FD6D76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DF1" w:rsidRDefault="009E5DF1" w:rsidP="009E5DF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35923/0/</w:t>
      </w:r>
      <w:proofErr w:type="gramStart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/11 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Baross u. 129. 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 m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helyiség tekintetében a bérlőtársi jogviszony megszüntetéséhez és bérleti szerződésének módosításához úgy, hogy az egyedüli bérlő a továbbiakban </w:t>
      </w: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Balogh Márta egyéni vállalkozó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szerződésben szereplő feltételek változatlanul hagyása mellett. </w:t>
      </w:r>
    </w:p>
    <w:p w:rsidR="009E5DF1" w:rsidRPr="00FD6D76" w:rsidRDefault="009E5DF1" w:rsidP="009E5D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DF1" w:rsidRPr="00FD6D76" w:rsidRDefault="009E5DF1" w:rsidP="009E5DF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9E5DF1" w:rsidRPr="00FD6D76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DF1" w:rsidRPr="00FD6D76" w:rsidRDefault="009E5DF1" w:rsidP="009E5D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9E5DF1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9E5DF1" w:rsidRPr="00FD6D76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5DF1" w:rsidRPr="00FD6D76" w:rsidRDefault="009E5DF1" w:rsidP="009E5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E5DF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Pr="005B47C8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C8">
        <w:rPr>
          <w:rFonts w:ascii="Times New Roman" w:hAnsi="Times New Roman" w:cs="Times New Roman"/>
          <w:b/>
          <w:sz w:val="24"/>
          <w:szCs w:val="24"/>
        </w:rPr>
        <w:t xml:space="preserve">Napirend 5.5. pontja: Nagyecsed Város Önkormányzatának engedélyezési </w:t>
      </w:r>
      <w:proofErr w:type="gramStart"/>
      <w:r w:rsidRPr="005B47C8">
        <w:rPr>
          <w:rFonts w:ascii="Times New Roman" w:hAnsi="Times New Roman" w:cs="Times New Roman"/>
          <w:b/>
          <w:sz w:val="24"/>
          <w:szCs w:val="24"/>
        </w:rPr>
        <w:t xml:space="preserve">kérelme </w:t>
      </w:r>
      <w:r w:rsidR="00CD24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D247F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5B47C8">
        <w:rPr>
          <w:rFonts w:ascii="Times New Roman" w:hAnsi="Times New Roman" w:cs="Times New Roman"/>
          <w:b/>
          <w:sz w:val="24"/>
          <w:szCs w:val="24"/>
        </w:rPr>
        <w:t xml:space="preserve"> adós végrehajtási joggal terhelt ingatlanának megvásárlása tekintetében</w:t>
      </w:r>
    </w:p>
    <w:p w:rsidR="009E5DF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F1" w:rsidRDefault="009E5DF1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5.5. pontját külön tárgyalásra kikérték.</w:t>
      </w:r>
    </w:p>
    <w:p w:rsidR="009E5DF1" w:rsidRDefault="009E5DF1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F1" w:rsidRDefault="009E5DF1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9E5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F1" w:rsidRPr="00691D96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D96">
        <w:rPr>
          <w:rFonts w:ascii="Times New Roman" w:hAnsi="Times New Roman" w:cs="Times New Roman"/>
          <w:b/>
          <w:sz w:val="24"/>
          <w:szCs w:val="24"/>
        </w:rPr>
        <w:t>Napirend 5.6. pontja</w:t>
      </w:r>
      <w:proofErr w:type="gramStart"/>
      <w:r w:rsidRPr="00691D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24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D247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691D96">
        <w:rPr>
          <w:rFonts w:ascii="Times New Roman" w:hAnsi="Times New Roman" w:cs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691D96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691D96">
        <w:rPr>
          <w:rFonts w:ascii="Times New Roman" w:hAnsi="Times New Roman" w:cs="Times New Roman"/>
          <w:b/>
          <w:sz w:val="24"/>
          <w:szCs w:val="24"/>
        </w:rPr>
        <w:t>. kerület, Szentkirályi u. 33-35. szám alatti üres, önkormányzati tulajdonú nem lakás célú helyiségre</w:t>
      </w:r>
    </w:p>
    <w:p w:rsidR="009E5DF1" w:rsidRDefault="009E5DF1" w:rsidP="009E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52" w:rsidRPr="00C913E4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107D52" w:rsidRPr="00C913E4" w:rsidRDefault="00107D52" w:rsidP="00107D5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07D52" w:rsidRDefault="00107D52" w:rsidP="00107D5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07D52" w:rsidRPr="001F5081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D52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A6D3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107D52" w:rsidRPr="00FA6D35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D52" w:rsidRDefault="00107D52" w:rsidP="00107D5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36583/0/A/53 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 Szentkirályi u. 33-35.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elhelyezkedő,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határozott időre,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december 31-ig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D24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gépkocsi tárolás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22.000,- Ft/hó + Áfa bérleti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107D52" w:rsidRPr="00FA6D35" w:rsidRDefault="00107D52" w:rsidP="00107D5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D52" w:rsidRPr="00FA6D35" w:rsidRDefault="00107D52" w:rsidP="00107D5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leendő bérlő.</w:t>
      </w:r>
    </w:p>
    <w:p w:rsidR="00107D52" w:rsidRPr="00FA6D35" w:rsidRDefault="00107D52" w:rsidP="00107D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7D52" w:rsidRPr="00FA6D35" w:rsidRDefault="00107D52" w:rsidP="00107D5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megtételétől.</w:t>
      </w:r>
    </w:p>
    <w:p w:rsidR="00107D52" w:rsidRPr="00FA6D35" w:rsidRDefault="00107D52" w:rsidP="00107D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D52" w:rsidRPr="00FA6D35" w:rsidRDefault="00107D52" w:rsidP="00107D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107D52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6D3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107D52" w:rsidRPr="00FA6D35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D52" w:rsidRPr="00FA6D35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6D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07D52" w:rsidRDefault="00107D52" w:rsidP="0010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52" w:rsidRDefault="00107D52" w:rsidP="0010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10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52" w:rsidRPr="00E16448" w:rsidRDefault="00107D52" w:rsidP="0010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48">
        <w:rPr>
          <w:rFonts w:ascii="Times New Roman" w:hAnsi="Times New Roman" w:cs="Times New Roman"/>
          <w:b/>
          <w:sz w:val="24"/>
          <w:szCs w:val="24"/>
        </w:rPr>
        <w:t xml:space="preserve">Napirend 5.7. pontja: </w:t>
      </w:r>
      <w:proofErr w:type="spellStart"/>
      <w:r w:rsidRPr="00E16448">
        <w:rPr>
          <w:rFonts w:ascii="Times New Roman" w:hAnsi="Times New Roman" w:cs="Times New Roman"/>
          <w:b/>
          <w:sz w:val="24"/>
          <w:szCs w:val="24"/>
        </w:rPr>
        <w:t>MAKROVILÁG</w:t>
      </w:r>
      <w:proofErr w:type="spellEnd"/>
      <w:r w:rsidRPr="00E16448">
        <w:rPr>
          <w:rFonts w:ascii="Times New Roman" w:hAnsi="Times New Roman" w:cs="Times New Roman"/>
          <w:b/>
          <w:sz w:val="24"/>
          <w:szCs w:val="24"/>
        </w:rPr>
        <w:t xml:space="preserve"> Kft. bérbevételi kérelme a Budapest </w:t>
      </w:r>
      <w:proofErr w:type="spellStart"/>
      <w:r w:rsidRPr="00E16448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E16448">
        <w:rPr>
          <w:rFonts w:ascii="Times New Roman" w:hAnsi="Times New Roman" w:cs="Times New Roman"/>
          <w:b/>
          <w:sz w:val="24"/>
          <w:szCs w:val="24"/>
        </w:rPr>
        <w:t>. kerület, Üllői út 16/b. szám alatti üres önkormányzati tulajdonú helyiség vonatkozásában</w:t>
      </w:r>
    </w:p>
    <w:p w:rsidR="00107D52" w:rsidRDefault="00107D52" w:rsidP="0010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52" w:rsidRPr="00C913E4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107D52" w:rsidRPr="00C913E4" w:rsidRDefault="00107D52" w:rsidP="00107D5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07D52" w:rsidRDefault="00107D52" w:rsidP="00107D5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07D52" w:rsidRPr="001F5081" w:rsidRDefault="00107D52" w:rsidP="00107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AD4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90AD4" w:rsidRPr="00CB3A0C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AD4" w:rsidRDefault="00C90AD4" w:rsidP="00C90AD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3A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., 36763/0/A/42 helyrajzi számon nyilvántartott, 31 m</w:t>
      </w:r>
      <w:r w:rsidRPr="00CB3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a 36763/A/45 helyrajzi számon nyilvántartott, 26 m</w:t>
      </w:r>
      <w:r w:rsidRPr="00CB3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helyiségből 7 m</w:t>
      </w:r>
      <w:r w:rsidRPr="00CB3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alapterületű, a </w:t>
      </w:r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16/b.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összesen 38 m</w:t>
      </w:r>
      <w:r w:rsidRPr="00CB3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irodahelyiség bérbeadásához határozott időre 2019. december 31. napjáig, a </w:t>
      </w:r>
      <w:proofErr w:type="spellStart"/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MAKROVILÁG</w:t>
      </w:r>
      <w:proofErr w:type="spellEnd"/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utazási iroda céljára, 44.000,- Ft/hó + Áfa bérleti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különszolgáltatási díjak összegen.</w:t>
      </w:r>
      <w:proofErr w:type="gramEnd"/>
    </w:p>
    <w:p w:rsidR="00C90AD4" w:rsidRPr="00CB3A0C" w:rsidRDefault="00C90AD4" w:rsidP="00C90A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AD4" w:rsidRPr="00CB3A0C" w:rsidRDefault="00C90AD4" w:rsidP="00C90AD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90AD4" w:rsidRPr="00CB3A0C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AD4" w:rsidRPr="00CB3A0C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90AD4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C90AD4" w:rsidRPr="00CB3A0C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AD4" w:rsidRPr="00CB3A0C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920FA" w:rsidRDefault="000920FA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D4" w:rsidRPr="00834EE2" w:rsidRDefault="00C90AD4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E2">
        <w:rPr>
          <w:rFonts w:ascii="Times New Roman" w:hAnsi="Times New Roman" w:cs="Times New Roman"/>
          <w:b/>
          <w:sz w:val="24"/>
          <w:szCs w:val="24"/>
        </w:rPr>
        <w:t>Napirend 5.8. pontja</w:t>
      </w:r>
      <w:proofErr w:type="gramStart"/>
      <w:r w:rsidRPr="00834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24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D247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834EE2">
        <w:rPr>
          <w:rFonts w:ascii="Times New Roman" w:hAnsi="Times New Roman" w:cs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834EE2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834EE2">
        <w:rPr>
          <w:rFonts w:ascii="Times New Roman" w:hAnsi="Times New Roman" w:cs="Times New Roman"/>
          <w:b/>
          <w:sz w:val="24"/>
          <w:szCs w:val="24"/>
        </w:rPr>
        <w:t>. kerület, Vajdahunyad u. 23. szám alatti üres önkormányzati tulajdonú pinceszinti tároló-rekesz vonatkozásában</w:t>
      </w:r>
    </w:p>
    <w:p w:rsidR="00C90AD4" w:rsidRDefault="00C90AD4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D4" w:rsidRPr="00C913E4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90AD4" w:rsidRPr="00C913E4" w:rsidRDefault="00C90AD4" w:rsidP="00C90AD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90AD4" w:rsidRDefault="00C90AD4" w:rsidP="00C90AD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90AD4" w:rsidRPr="001F5081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AD4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90AD4" w:rsidRPr="00834EE2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AD4" w:rsidRPr="00834EE2" w:rsidRDefault="00C90AD4" w:rsidP="00C90AD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834E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Vajdahunyad u. 23. 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35669/0/A/19 </w:t>
      </w:r>
      <w:proofErr w:type="spellStart"/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834EE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111 m</w:t>
        </w:r>
        <w:r w:rsidRPr="00834EE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pinceszinti raktárhelyiségen belül elhelyezkedő 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sorszámú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, 4 m</w:t>
      </w:r>
      <w:r w:rsidRPr="00834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tároló-rekesz bérbeadásához határozatlan időre, 30 napos felmondási idő kikötésével, </w:t>
      </w:r>
      <w:r w:rsidR="00CD24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raktározás céljára 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C90AD4" w:rsidRPr="00834EE2" w:rsidRDefault="00C90AD4" w:rsidP="00C90A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0AD4" w:rsidRPr="00834EE2" w:rsidRDefault="00C90AD4" w:rsidP="00C90AD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vállalja a leendő bérlő.</w:t>
      </w:r>
    </w:p>
    <w:p w:rsidR="00C90AD4" w:rsidRPr="00834EE2" w:rsidRDefault="00C90AD4" w:rsidP="00C90A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0AD4" w:rsidRPr="00834EE2" w:rsidRDefault="00C90AD4" w:rsidP="00C90AD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4EE2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834EE2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834EE2">
        <w:rPr>
          <w:rFonts w:ascii="Times New Roman" w:eastAsia="Times New Roman" w:hAnsi="Times New Roman" w:cs="Courier New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megtételétől.</w:t>
      </w:r>
    </w:p>
    <w:p w:rsidR="00C90AD4" w:rsidRPr="00834EE2" w:rsidRDefault="00C90AD4" w:rsidP="00C90A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0AD4" w:rsidRPr="00834EE2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C90AD4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EE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C90AD4" w:rsidRPr="00834EE2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AD4" w:rsidRPr="00834EE2" w:rsidRDefault="00C90AD4" w:rsidP="00C9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920FA" w:rsidRDefault="000920FA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9D" w:rsidRDefault="00981D9D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D4" w:rsidRPr="00914866" w:rsidRDefault="00C90AD4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66">
        <w:rPr>
          <w:rFonts w:ascii="Times New Roman" w:hAnsi="Times New Roman" w:cs="Times New Roman"/>
          <w:b/>
          <w:sz w:val="24"/>
          <w:szCs w:val="24"/>
        </w:rPr>
        <w:t>Napirend 5.9. pontja: Javaslat gépkocsi-beálló bérbeadására</w:t>
      </w:r>
    </w:p>
    <w:p w:rsidR="00C90AD4" w:rsidRDefault="00C90AD4" w:rsidP="00C9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9B" w:rsidRPr="00C913E4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9B7D9B" w:rsidRPr="00C913E4" w:rsidRDefault="009B7D9B" w:rsidP="009B7D9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9B7D9B" w:rsidRDefault="009B7D9B" w:rsidP="009B7D9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B7D9B" w:rsidRPr="001F5081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D9B" w:rsidRPr="009B7D9B" w:rsidRDefault="009B7D9B" w:rsidP="009B7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9B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B7D9B" w:rsidRPr="009B7D9B" w:rsidRDefault="009B7D9B" w:rsidP="009B7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9B" w:rsidRPr="009B7D9B" w:rsidRDefault="009B7D9B" w:rsidP="009B7D9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7D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4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</w:t>
      </w:r>
      <w:proofErr w:type="spellStart"/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Orczy út 31. szám alatti, 35987 </w:t>
      </w:r>
      <w:proofErr w:type="spellStart"/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lakóépület udvarán kialakított gépkocsi-beállóra, 30 napos felmondási idővel 6.476,- Ft/hó + Áfa bérleti díj mellett. </w:t>
      </w:r>
    </w:p>
    <w:p w:rsidR="009B7D9B" w:rsidRPr="009B7D9B" w:rsidRDefault="009B7D9B" w:rsidP="009B7D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D9B" w:rsidRPr="009B7D9B" w:rsidRDefault="009B7D9B" w:rsidP="009B7D9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13. § (2) bekezdése alapján a bérleti szerződés megkötésének feltétele 3 havi bruttó bérleti díjnak megfelelő összegű óvadék megfizetése.</w:t>
      </w:r>
    </w:p>
    <w:p w:rsidR="009B7D9B" w:rsidRPr="009B7D9B" w:rsidRDefault="009B7D9B" w:rsidP="009B7D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D9B" w:rsidRPr="009B7D9B" w:rsidRDefault="009B7D9B" w:rsidP="009B7D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D9B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B7D9B" w:rsidRPr="009B7D9B" w:rsidRDefault="009B7D9B" w:rsidP="009B7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9B" w:rsidRPr="009B7D9B" w:rsidRDefault="009B7D9B" w:rsidP="009B7D9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9B7D9B" w:rsidRPr="009B7D9B" w:rsidRDefault="009B7D9B" w:rsidP="009B7D9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D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9B7D9B" w:rsidRPr="009B7D9B" w:rsidRDefault="009B7D9B" w:rsidP="009B7D9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D9B" w:rsidRPr="009B7D9B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B7D9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2C57DA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2C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66">
        <w:rPr>
          <w:rFonts w:ascii="Times New Roman" w:hAnsi="Times New Roman" w:cs="Times New Roman"/>
          <w:b/>
          <w:sz w:val="24"/>
          <w:szCs w:val="24"/>
        </w:rPr>
        <w:t>Napirend 5.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4866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1C7">
        <w:rPr>
          <w:rFonts w:ascii="Times New Roman" w:hAnsi="Times New Roman" w:cs="Times New Roman"/>
          <w:b/>
          <w:sz w:val="24"/>
          <w:szCs w:val="24"/>
        </w:rPr>
        <w:t xml:space="preserve">Javaslat a Budapest </w:t>
      </w:r>
      <w:proofErr w:type="spellStart"/>
      <w:r w:rsidRPr="001251C7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1251C7">
        <w:rPr>
          <w:rFonts w:ascii="Times New Roman" w:hAnsi="Times New Roman" w:cs="Times New Roman"/>
          <w:b/>
          <w:sz w:val="24"/>
          <w:szCs w:val="24"/>
        </w:rPr>
        <w:t>. kerület, Alföldi utca, Delej utca, Sárkány utca, Tisztes utca felújításhoz kapcsolódó pótmunka kifizetésére</w:t>
      </w: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9B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5.10. pontját külön tárgyalásra kikérték.</w:t>
      </w:r>
    </w:p>
    <w:p w:rsidR="009B7D9B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9B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9B" w:rsidRPr="00A91A60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60">
        <w:rPr>
          <w:rFonts w:ascii="Times New Roman" w:hAnsi="Times New Roman" w:cs="Times New Roman"/>
          <w:b/>
          <w:sz w:val="24"/>
          <w:szCs w:val="24"/>
        </w:rPr>
        <w:t xml:space="preserve">Napirend 5.2. pontja: Javaslat a Budapest </w:t>
      </w:r>
      <w:proofErr w:type="spellStart"/>
      <w:r w:rsidRPr="00A91A60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A91A60">
        <w:rPr>
          <w:rFonts w:ascii="Times New Roman" w:hAnsi="Times New Roman" w:cs="Times New Roman"/>
          <w:b/>
          <w:sz w:val="24"/>
          <w:szCs w:val="24"/>
        </w:rPr>
        <w:t>., Baross u. 109. szám alatti, 35812 helyrajzi számú társasház alapító okiratának módosítására</w:t>
      </w: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9B" w:rsidRPr="00C913E4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9B7D9B" w:rsidRPr="00C913E4" w:rsidRDefault="009B7D9B" w:rsidP="009B7D9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9B" w:rsidRPr="000046A1" w:rsidRDefault="009B7D9B" w:rsidP="009B7D9B">
      <w:pPr>
        <w:tabs>
          <w:tab w:val="left" w:pos="6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felkéri Kisfalu Kft-t </w:t>
      </w:r>
      <w:proofErr w:type="gramStart"/>
      <w:r w:rsidRPr="000046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CD24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</w:t>
      </w:r>
      <w:r w:rsidRPr="000046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helyrajzi szám alatt</w:t>
      </w: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természetben a Budapest </w:t>
      </w:r>
      <w:proofErr w:type="spellStart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Baross u.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lakással kapcsolatban, a Budapest </w:t>
      </w:r>
      <w:proofErr w:type="spellStart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., Baross u. 109. szám alatti, 35812 helyrajzi számú társasház alapító okirat módosításával kapcsolatos intézkedések megtételére.</w:t>
      </w:r>
    </w:p>
    <w:p w:rsidR="009B7D9B" w:rsidRPr="000046A1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7D9B" w:rsidRPr="000046A1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Kisfalu Kft. ügyvezető igazgatója</w:t>
      </w:r>
    </w:p>
    <w:p w:rsidR="009B7D9B" w:rsidRPr="000046A1" w:rsidRDefault="009B7D9B" w:rsidP="009B7D9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2015. március 23.</w:t>
      </w:r>
    </w:p>
    <w:p w:rsidR="009B7D9B" w:rsidRPr="000046A1" w:rsidRDefault="009B7D9B" w:rsidP="009B7D9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7D9B" w:rsidRPr="000046A1" w:rsidRDefault="009B7D9B" w:rsidP="009B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F25" w:rsidRPr="000046A1" w:rsidRDefault="00E05F25" w:rsidP="00E0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A1">
        <w:rPr>
          <w:rFonts w:ascii="Times New Roman" w:hAnsi="Times New Roman" w:cs="Times New Roman"/>
          <w:b/>
          <w:sz w:val="24"/>
          <w:szCs w:val="24"/>
        </w:rPr>
        <w:t xml:space="preserve">Napirend 5.3. pontja: Javaslat a Budapest </w:t>
      </w:r>
      <w:proofErr w:type="spellStart"/>
      <w:r w:rsidRPr="000046A1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046A1">
        <w:rPr>
          <w:rFonts w:ascii="Times New Roman" w:hAnsi="Times New Roman" w:cs="Times New Roman"/>
          <w:b/>
          <w:sz w:val="24"/>
          <w:szCs w:val="24"/>
        </w:rPr>
        <w:t>., Rákóczi út 55. szám alatti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046A1">
        <w:rPr>
          <w:rFonts w:ascii="Times New Roman" w:hAnsi="Times New Roman" w:cs="Times New Roman"/>
          <w:b/>
          <w:sz w:val="24"/>
          <w:szCs w:val="24"/>
        </w:rPr>
        <w:t xml:space="preserve"> 34639/0/A/1 és 34639/0/A/8 </w:t>
      </w:r>
      <w:proofErr w:type="spellStart"/>
      <w:r w:rsidRPr="000046A1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046A1">
        <w:rPr>
          <w:rFonts w:ascii="Times New Roman" w:hAnsi="Times New Roman" w:cs="Times New Roman"/>
          <w:b/>
          <w:sz w:val="24"/>
          <w:szCs w:val="24"/>
        </w:rPr>
        <w:t xml:space="preserve"> üres helyiségek együttes értékesítésére kiírt pályázat eredményének megállapítására</w:t>
      </w:r>
    </w:p>
    <w:p w:rsidR="00E05F25" w:rsidRPr="000046A1" w:rsidRDefault="00E05F25" w:rsidP="00E0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F25" w:rsidRPr="00C913E4" w:rsidRDefault="00E05F25" w:rsidP="00E0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E05F25" w:rsidRPr="00C913E4" w:rsidRDefault="00E05F25" w:rsidP="00E05F2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5F25" w:rsidRDefault="00E05F25" w:rsidP="00E0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B2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C84BB2" w:rsidRPr="000046A1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Default="00C84BB2" w:rsidP="00C84BB2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., Rákóczi út 55. szám alatti, 34639/0/A/1 helyrajzi számú, 191 m</w:t>
      </w:r>
      <w:r w:rsidRPr="000046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 és 34639/0/A/8 helyrajzi számú, 118 m</w:t>
      </w:r>
      <w:r w:rsidRPr="000046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együttes értékesítésére kiírt pályázatot érvényesnek és eredményesnek nyilvánítja.</w:t>
      </w:r>
    </w:p>
    <w:p w:rsidR="00C84BB2" w:rsidRPr="000046A1" w:rsidRDefault="00C84BB2" w:rsidP="00C84B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0046A1" w:rsidRDefault="00C84BB2" w:rsidP="00C84BB2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jelen határozat 1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) pontja szerinti pályázat nyertesének a </w:t>
      </w:r>
      <w:proofErr w:type="spellStart"/>
      <w:r w:rsidRPr="000046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VIOLIN-MUSIC</w:t>
      </w:r>
      <w:proofErr w:type="spellEnd"/>
      <w:r w:rsidRPr="000046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Kft-t (székhelye: 1038 Budapest, Hegyláb u. 9.B TT/4.; cégjegyzékszám: 01-09-981945; adószám: 14567157-2-41; képviseli: Benkőné Sárvári Zsuzsanna) nyilvánítja. 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Elfogadja az ajánlatban 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megjelölt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38.300.000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,- Ft </w:t>
      </w: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vételárat, továbbá a vételár részletekben történő megfizetését az alábbiak szerint:</w:t>
      </w:r>
    </w:p>
    <w:p w:rsidR="00C84BB2" w:rsidRPr="000046A1" w:rsidRDefault="00C84BB2" w:rsidP="00C84B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Pr="000046A1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az adásvételi szerződés megkötésével egyidejűleg megfizetendő a vételár 20 %-a, amelybe beleszámít a már befizetett ajánlati biztosíték,</w:t>
      </w:r>
    </w:p>
    <w:p w:rsidR="00C84BB2" w:rsidRPr="000046A1" w:rsidRDefault="00C84BB2" w:rsidP="00C84B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Pr="000046A1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fennmaradó vételárrész megfizetésének időtartama: 5 év, havonta egyenlő részletekben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</w:p>
    <w:p w:rsidR="00C84BB2" w:rsidRPr="000046A1" w:rsidRDefault="00C84BB2" w:rsidP="00C84B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Pr="000046A1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x-none"/>
        </w:rPr>
        <w:t>a kamat mértéke: az adásvételi szerződés megkötésének időpontjában érvényes jegybanki alapkamat.</w:t>
      </w:r>
    </w:p>
    <w:p w:rsidR="00C84BB2" w:rsidRPr="000046A1" w:rsidRDefault="00C84BB2" w:rsidP="00C84B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Default="00C84BB2" w:rsidP="00C84B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x-none"/>
        </w:rPr>
        <w:t>Az adásvételi szerződés további kikötései:</w:t>
      </w:r>
    </w:p>
    <w:p w:rsidR="00C84BB2" w:rsidRPr="000046A1" w:rsidRDefault="00C84BB2" w:rsidP="00C84B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 a pályázat eredményének megállapításáról szóló értesítés kézhezvételétől számított 15 munkanapon belül köteles adásvételi szerződést kötni, ellenkező esetben elveszti a befizetett ajánlati biztosítékot.</w:t>
      </w:r>
    </w:p>
    <w:p w:rsidR="00C84BB2" w:rsidRPr="000046A1" w:rsidRDefault="00C84BB2" w:rsidP="00C84B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fennmaradó vételárrész (30.640.000,- Ft) és járulékai erejéig az ingatlan-nyilvántartásba jelzálogjog, annak biztosítására elidegenítési és terhelési tilalom első helyen kerül bejegyzésre.</w:t>
      </w:r>
    </w:p>
    <w:p w:rsidR="00C84BB2" w:rsidRPr="000046A1" w:rsidRDefault="00C84BB2" w:rsidP="00C84B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0046A1" w:rsidRDefault="00C84BB2" w:rsidP="00C84BB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 az ingatlanokat a Magyar Állam és a Budapest Fővárosi Önkormányzat elővásárlási jogának gyakorlásáról szóló nemleges válasz kézhezvételét követő 5 napon belül előre egyeztetett időpontban adja Vevő birtokába, aki ezen időpontban köteles az ingatlanokat átvenni.</w:t>
      </w:r>
    </w:p>
    <w:p w:rsidR="00C84BB2" w:rsidRPr="000046A1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4BB2" w:rsidRPr="000046A1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84BB2" w:rsidRPr="000046A1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6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0046A1">
        <w:rPr>
          <w:rFonts w:ascii="Times New Roman" w:eastAsia="Times New Roman" w:hAnsi="Times New Roman" w:cs="Times New Roman"/>
          <w:sz w:val="24"/>
          <w:szCs w:val="24"/>
          <w:lang w:eastAsia="x-none"/>
        </w:rPr>
        <w:t>a pályázatban meghatározott határidő, az értesítés kézhezvételét követő 15 munkanap</w:t>
      </w:r>
    </w:p>
    <w:p w:rsidR="00C84BB2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4BB2" w:rsidRPr="000046A1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046A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E05F25" w:rsidRDefault="00E05F25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B2" w:rsidRPr="005B47C8" w:rsidRDefault="00C84BB2" w:rsidP="00C8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C8">
        <w:rPr>
          <w:rFonts w:ascii="Times New Roman" w:hAnsi="Times New Roman" w:cs="Times New Roman"/>
          <w:b/>
          <w:sz w:val="24"/>
          <w:szCs w:val="24"/>
        </w:rPr>
        <w:t xml:space="preserve">Napirend 5.5. pontja: Nagyecsed Város Önkormányzatának engedélyezési </w:t>
      </w:r>
      <w:proofErr w:type="gramStart"/>
      <w:r w:rsidRPr="005B47C8">
        <w:rPr>
          <w:rFonts w:ascii="Times New Roman" w:hAnsi="Times New Roman" w:cs="Times New Roman"/>
          <w:b/>
          <w:sz w:val="24"/>
          <w:szCs w:val="24"/>
        </w:rPr>
        <w:t xml:space="preserve">kérelme </w:t>
      </w:r>
      <w:r w:rsidR="00CD24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D247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5B47C8">
        <w:rPr>
          <w:rFonts w:ascii="Times New Roman" w:hAnsi="Times New Roman" w:cs="Times New Roman"/>
          <w:b/>
          <w:sz w:val="24"/>
          <w:szCs w:val="24"/>
        </w:rPr>
        <w:t xml:space="preserve"> adós végrehajtási joggal terhelt ingatlanának megvásárlása tekintetében</w:t>
      </w:r>
    </w:p>
    <w:p w:rsidR="00C84BB2" w:rsidRDefault="00C84BB2" w:rsidP="00C8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B2" w:rsidRPr="00C913E4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(III.16.) sz. Városgazdálkodási és Pénzügyi Bizottság határozata</w:t>
      </w:r>
    </w:p>
    <w:p w:rsidR="00C84BB2" w:rsidRPr="00C913E4" w:rsidRDefault="00C84BB2" w:rsidP="00C84BB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Jakabfy Tamás nem vett részt a szavazásban.</w:t>
      </w:r>
      <w:r w:rsidRPr="00C913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84BB2" w:rsidRDefault="00C84BB2" w:rsidP="00C8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B2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B47C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C84BB2" w:rsidRPr="005B47C8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Default="00C84BB2" w:rsidP="00C84BB2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proofErr w:type="spellStart"/>
      <w:proofErr w:type="gramStart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nagyecsedi</w:t>
      </w:r>
      <w:proofErr w:type="spellEnd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, ,,kivett lakóház, udvar" elnevezésű 2305 m</w:t>
      </w:r>
      <w:r w:rsidRPr="005B4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– a Budapest Józsefvárosi Önkormányzat javára 361.261 Ft és járulékai összegű végrehajtási joggal terhelt – ingatlanból Nagyecsed Város Önkormányzata 183 m</w:t>
      </w:r>
      <w:r w:rsidRPr="005B4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részre adásvételi szerződést kössön a tulajdonosokkal, továbbá </w:t>
      </w:r>
      <w:r w:rsidRPr="005B47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elfogadja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Józsefvárosi Önkormányzatot megillető 2.320,- Ft vételár összegét az alábbi feltételekkel: </w:t>
      </w:r>
    </w:p>
    <w:p w:rsidR="00C84BB2" w:rsidRPr="005B47C8" w:rsidRDefault="00C84BB2" w:rsidP="00C84B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5B47C8" w:rsidRDefault="00C84BB2" w:rsidP="00C84B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Józsefvárosi Önkormányzat javára bejegyzett végrehajtási jog a </w:t>
      </w:r>
      <w:proofErr w:type="spellStart"/>
      <w:proofErr w:type="gramStart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nagyecsedi</w:t>
      </w:r>
      <w:proofErr w:type="spellEnd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D24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,,kivett lakóház, udvar" elnevezésű ingatlan fennmaradó hányadára történő fenntartása, </w:t>
      </w:r>
    </w:p>
    <w:p w:rsidR="00C84BB2" w:rsidRDefault="00C84BB2" w:rsidP="00C84B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a 2.320,- Ft vételárnak az eljáró végrehajtó bankszámlájára történő megfizetése, és ennek tényének leigazolása. </w:t>
      </w:r>
    </w:p>
    <w:p w:rsidR="00C84BB2" w:rsidRPr="005B47C8" w:rsidRDefault="00C84BB2" w:rsidP="00C84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5B47C8" w:rsidRDefault="00C84BB2" w:rsidP="00C84BB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bookmarkStart w:id="0" w:name="_GoBack"/>
      <w:bookmarkEnd w:id="0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Kisfalu Kft-t, hogy Nagyecsed Város Önkormányzata részére, az adásvételi ügylet megvalósításához szükséges nyilatkozatot a Budapest Főváros </w:t>
      </w:r>
      <w:proofErr w:type="spellStart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Józsefvárosi Önkormányzat képviseletében adja ki.</w:t>
      </w:r>
    </w:p>
    <w:p w:rsidR="00C84BB2" w:rsidRPr="005B47C8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5B47C8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84BB2" w:rsidRPr="005B47C8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C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C84BB2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B2" w:rsidRPr="00691D96" w:rsidRDefault="00C84BB2" w:rsidP="00C8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1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</w:p>
    <w:p w:rsidR="00C84BB2" w:rsidRDefault="00C84BB2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FA" w:rsidRDefault="000920FA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378" w:rsidRDefault="00BC6378" w:rsidP="00BC6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66">
        <w:rPr>
          <w:rFonts w:ascii="Times New Roman" w:hAnsi="Times New Roman" w:cs="Times New Roman"/>
          <w:b/>
          <w:sz w:val="24"/>
          <w:szCs w:val="24"/>
        </w:rPr>
        <w:t>Napirend 5.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4866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1C7">
        <w:rPr>
          <w:rFonts w:ascii="Times New Roman" w:hAnsi="Times New Roman" w:cs="Times New Roman"/>
          <w:b/>
          <w:sz w:val="24"/>
          <w:szCs w:val="24"/>
        </w:rPr>
        <w:t xml:space="preserve">Javaslat a Budapest </w:t>
      </w:r>
      <w:proofErr w:type="spellStart"/>
      <w:r w:rsidRPr="001251C7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1251C7">
        <w:rPr>
          <w:rFonts w:ascii="Times New Roman" w:hAnsi="Times New Roman" w:cs="Times New Roman"/>
          <w:b/>
          <w:sz w:val="24"/>
          <w:szCs w:val="24"/>
        </w:rPr>
        <w:t>. kerület, Alföldi utca, Delej utca, Sárkány utca, Tisztes utca felújításhoz kapcsolódó pótmunka kifizetésére</w:t>
      </w:r>
    </w:p>
    <w:p w:rsidR="00BC6378" w:rsidRDefault="00BC6378" w:rsidP="00BC6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252/2015. (III.16.) sz. Városgazdálkodási és Pénzügyi Bizottság határozata</w:t>
      </w:r>
    </w:p>
    <w:p w:rsidR="00BC6378" w:rsidRPr="00A450E7" w:rsidRDefault="00BC6378" w:rsidP="00BC637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3 nem, 2 tartózkodás szavazattal)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E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78" w:rsidRPr="00A450E7" w:rsidRDefault="00BC6378" w:rsidP="00BC637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0E7">
        <w:rPr>
          <w:rFonts w:ascii="Times New Roman" w:hAnsi="Times New Roman"/>
          <w:sz w:val="24"/>
          <w:szCs w:val="24"/>
        </w:rPr>
        <w:t xml:space="preserve">tudomásul veszi a műszaki ellenőr által igazolt, Építési naplóban foglaltak szerinti a Stone </w:t>
      </w:r>
      <w:proofErr w:type="spellStart"/>
      <w:r w:rsidRPr="00A450E7">
        <w:rPr>
          <w:rFonts w:ascii="Times New Roman" w:hAnsi="Times New Roman"/>
          <w:sz w:val="24"/>
          <w:szCs w:val="24"/>
        </w:rPr>
        <w:t>Dekor</w:t>
      </w:r>
      <w:proofErr w:type="spellEnd"/>
      <w:r w:rsidRPr="00A450E7">
        <w:rPr>
          <w:rFonts w:ascii="Times New Roman" w:hAnsi="Times New Roman"/>
          <w:sz w:val="24"/>
          <w:szCs w:val="24"/>
        </w:rPr>
        <w:t xml:space="preserve"> Kft. által a </w:t>
      </w:r>
      <w:proofErr w:type="spellStart"/>
      <w:r w:rsidRPr="00A450E7">
        <w:rPr>
          <w:rFonts w:ascii="Times New Roman" w:hAnsi="Times New Roman"/>
          <w:sz w:val="24"/>
          <w:szCs w:val="24"/>
        </w:rPr>
        <w:t>VIII</w:t>
      </w:r>
      <w:proofErr w:type="spellEnd"/>
      <w:r w:rsidRPr="00A450E7">
        <w:rPr>
          <w:rFonts w:ascii="Times New Roman" w:hAnsi="Times New Roman"/>
          <w:sz w:val="24"/>
          <w:szCs w:val="24"/>
        </w:rPr>
        <w:t>. kerület Alföldi utca és Sárkány utca, valamint a Delej utca (Golgota utca - Vajda Péter utca közötti szakasz) és a Tisztes utca (Osztály utca – Törökbecse utca közötti szakasz) útfelújítási munkálatok során kivitelezett pótmunka elvégzését.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78" w:rsidRPr="00A450E7" w:rsidRDefault="00BC6378" w:rsidP="00BC63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C6378" w:rsidRPr="00A450E7" w:rsidRDefault="00BC6378" w:rsidP="00BC63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78" w:rsidRPr="00A450E7" w:rsidRDefault="00BC6378" w:rsidP="00BC637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0E7">
        <w:rPr>
          <w:rFonts w:ascii="Times New Roman" w:hAnsi="Times New Roman"/>
          <w:sz w:val="24"/>
          <w:szCs w:val="24"/>
        </w:rPr>
        <w:t xml:space="preserve">jóváhagyja az 1. pontban foglalt pótmunka elvégzéséről szóló, a Stone </w:t>
      </w:r>
      <w:proofErr w:type="spellStart"/>
      <w:r w:rsidRPr="00A450E7">
        <w:rPr>
          <w:rFonts w:ascii="Times New Roman" w:hAnsi="Times New Roman"/>
          <w:sz w:val="24"/>
          <w:szCs w:val="24"/>
        </w:rPr>
        <w:t>Dekor</w:t>
      </w:r>
      <w:proofErr w:type="spellEnd"/>
      <w:r w:rsidRPr="00A450E7">
        <w:rPr>
          <w:rFonts w:ascii="Times New Roman" w:hAnsi="Times New Roman"/>
          <w:sz w:val="24"/>
          <w:szCs w:val="24"/>
        </w:rPr>
        <w:t xml:space="preserve"> Kft. által kiállított, nettó (3.456.400 Ft+Áfa, amelyből levonásra kerül a helyesbítő számla összege 236.000 Ft+Áfa) 3.220.400 Ft+Áfa, valamint nettó 815.990, Ft+Áfa összegű pótmunka számláinak kifizetését.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378" w:rsidRPr="00A450E7" w:rsidRDefault="00BC6378" w:rsidP="00BC63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A450E7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C6378" w:rsidRPr="00A450E7" w:rsidRDefault="00BC6378" w:rsidP="00BC63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Ügyosztály, Pénzügyi Ügyosztály</w:t>
      </w:r>
    </w:p>
    <w:p w:rsidR="00BC6378" w:rsidRPr="00A450E7" w:rsidRDefault="00BC6378" w:rsidP="00BC6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4BB2" w:rsidRDefault="00C84BB2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F0" w:rsidRPr="00CD567E" w:rsidRDefault="006555F0" w:rsidP="006555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17.</w:t>
      </w:r>
    </w:p>
    <w:p w:rsidR="006555F0" w:rsidRDefault="006555F0" w:rsidP="006555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555F0" w:rsidRPr="00CD567E" w:rsidRDefault="006555F0" w:rsidP="006555F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Bodnár Gabriella </w:t>
      </w:r>
    </w:p>
    <w:p w:rsidR="006555F0" w:rsidRPr="00CD567E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5F0" w:rsidRPr="00CD567E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6555F0" w:rsidRDefault="006555F0" w:rsidP="00655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6555F0" w:rsidRPr="00AE7CA7" w:rsidRDefault="006555F0" w:rsidP="0065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F0" w:rsidRPr="00EA610A" w:rsidRDefault="006555F0" w:rsidP="009B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55F0" w:rsidRPr="00EA610A" w:rsidSect="00AD1FB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7F" w:rsidRDefault="00CD247F" w:rsidP="00073EB2">
      <w:pPr>
        <w:spacing w:after="0" w:line="240" w:lineRule="auto"/>
      </w:pPr>
      <w:r>
        <w:separator/>
      </w:r>
    </w:p>
  </w:endnote>
  <w:endnote w:type="continuationSeparator" w:id="0">
    <w:p w:rsidR="00CD247F" w:rsidRDefault="00CD247F" w:rsidP="0007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80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47F" w:rsidRPr="00073EB2" w:rsidRDefault="00CD247F">
        <w:pPr>
          <w:pStyle w:val="llb"/>
          <w:jc w:val="right"/>
          <w:rPr>
            <w:rFonts w:ascii="Times New Roman" w:hAnsi="Times New Roman" w:cs="Times New Roman"/>
          </w:rPr>
        </w:pPr>
        <w:r w:rsidRPr="00073EB2">
          <w:rPr>
            <w:rFonts w:ascii="Times New Roman" w:hAnsi="Times New Roman" w:cs="Times New Roman"/>
          </w:rPr>
          <w:fldChar w:fldCharType="begin"/>
        </w:r>
        <w:r w:rsidRPr="00073EB2">
          <w:rPr>
            <w:rFonts w:ascii="Times New Roman" w:hAnsi="Times New Roman" w:cs="Times New Roman"/>
          </w:rPr>
          <w:instrText>PAGE   \* MERGEFORMAT</w:instrText>
        </w:r>
        <w:r w:rsidRPr="00073EB2">
          <w:rPr>
            <w:rFonts w:ascii="Times New Roman" w:hAnsi="Times New Roman" w:cs="Times New Roman"/>
          </w:rPr>
          <w:fldChar w:fldCharType="separate"/>
        </w:r>
        <w:r w:rsidR="00C33127">
          <w:rPr>
            <w:rFonts w:ascii="Times New Roman" w:hAnsi="Times New Roman" w:cs="Times New Roman"/>
            <w:noProof/>
          </w:rPr>
          <w:t>21</w:t>
        </w:r>
        <w:r w:rsidRPr="00073EB2">
          <w:rPr>
            <w:rFonts w:ascii="Times New Roman" w:hAnsi="Times New Roman" w:cs="Times New Roman"/>
          </w:rPr>
          <w:fldChar w:fldCharType="end"/>
        </w:r>
      </w:p>
    </w:sdtContent>
  </w:sdt>
  <w:p w:rsidR="00CD247F" w:rsidRDefault="00CD2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7F" w:rsidRDefault="00CD247F" w:rsidP="00073EB2">
      <w:pPr>
        <w:spacing w:after="0" w:line="240" w:lineRule="auto"/>
      </w:pPr>
      <w:r>
        <w:separator/>
      </w:r>
    </w:p>
  </w:footnote>
  <w:footnote w:type="continuationSeparator" w:id="0">
    <w:p w:rsidR="00CD247F" w:rsidRDefault="00CD247F" w:rsidP="0007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54"/>
    <w:multiLevelType w:val="hybridMultilevel"/>
    <w:tmpl w:val="4DAC477E"/>
    <w:lvl w:ilvl="0" w:tplc="6804F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7B4"/>
    <w:multiLevelType w:val="hybridMultilevel"/>
    <w:tmpl w:val="40264124"/>
    <w:lvl w:ilvl="0" w:tplc="7A50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3E1C"/>
    <w:multiLevelType w:val="hybridMultilevel"/>
    <w:tmpl w:val="313C1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786"/>
    <w:multiLevelType w:val="hybridMultilevel"/>
    <w:tmpl w:val="4F5871E0"/>
    <w:lvl w:ilvl="0" w:tplc="2CCC0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B43862"/>
    <w:multiLevelType w:val="hybridMultilevel"/>
    <w:tmpl w:val="68F03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8F0"/>
    <w:multiLevelType w:val="hybridMultilevel"/>
    <w:tmpl w:val="556C7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5082A"/>
    <w:multiLevelType w:val="hybridMultilevel"/>
    <w:tmpl w:val="DA72CC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A68DD"/>
    <w:multiLevelType w:val="hybridMultilevel"/>
    <w:tmpl w:val="38766C5C"/>
    <w:lvl w:ilvl="0" w:tplc="0DD4F0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19EE"/>
    <w:multiLevelType w:val="hybridMultilevel"/>
    <w:tmpl w:val="2AF41D8C"/>
    <w:lvl w:ilvl="0" w:tplc="AA6213FC">
      <w:start w:val="1"/>
      <w:numFmt w:val="lowerLetter"/>
      <w:lvlText w:val="%1.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5012"/>
    <w:multiLevelType w:val="hybridMultilevel"/>
    <w:tmpl w:val="CEAC4AA6"/>
    <w:lvl w:ilvl="0" w:tplc="1D1C1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01EA"/>
    <w:multiLevelType w:val="hybridMultilevel"/>
    <w:tmpl w:val="24F08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5FDE"/>
    <w:multiLevelType w:val="hybridMultilevel"/>
    <w:tmpl w:val="1D802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B1831"/>
    <w:multiLevelType w:val="hybridMultilevel"/>
    <w:tmpl w:val="9B162D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A66F7"/>
    <w:multiLevelType w:val="hybridMultilevel"/>
    <w:tmpl w:val="D4DA58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F2D2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18"/>
  </w:num>
  <w:num w:numId="12">
    <w:abstractNumId w:val="12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2"/>
    <w:rsid w:val="00073EB2"/>
    <w:rsid w:val="000920FA"/>
    <w:rsid w:val="00107D52"/>
    <w:rsid w:val="00165D8A"/>
    <w:rsid w:val="0017175B"/>
    <w:rsid w:val="00244FCD"/>
    <w:rsid w:val="002C57DA"/>
    <w:rsid w:val="003E5CE6"/>
    <w:rsid w:val="00464F63"/>
    <w:rsid w:val="006555F0"/>
    <w:rsid w:val="00716D06"/>
    <w:rsid w:val="007A529A"/>
    <w:rsid w:val="00981D9D"/>
    <w:rsid w:val="009A4805"/>
    <w:rsid w:val="009B7D9B"/>
    <w:rsid w:val="009E5DF1"/>
    <w:rsid w:val="00AD1FB0"/>
    <w:rsid w:val="00BC6378"/>
    <w:rsid w:val="00C22618"/>
    <w:rsid w:val="00C33127"/>
    <w:rsid w:val="00C43564"/>
    <w:rsid w:val="00C84BB2"/>
    <w:rsid w:val="00C90AD4"/>
    <w:rsid w:val="00C93EE7"/>
    <w:rsid w:val="00CD247F"/>
    <w:rsid w:val="00E05F25"/>
    <w:rsid w:val="00E976B7"/>
    <w:rsid w:val="00EA610A"/>
    <w:rsid w:val="00EC3E21"/>
    <w:rsid w:val="00F40F9A"/>
    <w:rsid w:val="00F73471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EB2"/>
  </w:style>
  <w:style w:type="paragraph" w:styleId="llb">
    <w:name w:val="footer"/>
    <w:basedOn w:val="Norml"/>
    <w:link w:val="llbChar"/>
    <w:uiPriority w:val="99"/>
    <w:unhideWhenUsed/>
    <w:rsid w:val="000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EB2"/>
  </w:style>
  <w:style w:type="paragraph" w:styleId="Listaszerbekezds">
    <w:name w:val="List Paragraph"/>
    <w:basedOn w:val="Norml"/>
    <w:uiPriority w:val="34"/>
    <w:qFormat/>
    <w:rsid w:val="00073EB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73E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rsid w:val="00C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EB2"/>
  </w:style>
  <w:style w:type="paragraph" w:styleId="llb">
    <w:name w:val="footer"/>
    <w:basedOn w:val="Norml"/>
    <w:link w:val="llbChar"/>
    <w:uiPriority w:val="99"/>
    <w:unhideWhenUsed/>
    <w:rsid w:val="000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EB2"/>
  </w:style>
  <w:style w:type="paragraph" w:styleId="Listaszerbekezds">
    <w:name w:val="List Paragraph"/>
    <w:basedOn w:val="Norml"/>
    <w:uiPriority w:val="34"/>
    <w:qFormat/>
    <w:rsid w:val="00073EB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73E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rsid w:val="00C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E4F609E5</Template>
  <TotalTime>14</TotalTime>
  <Pages>21</Pages>
  <Words>5318</Words>
  <Characters>36695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2015-03-17T12:38:00Z</dcterms:created>
  <dcterms:modified xsi:type="dcterms:W3CDTF">2015-03-17T12:52:00Z</dcterms:modified>
</cp:coreProperties>
</file>