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B" w:rsidRDefault="0005084B" w:rsidP="0005084B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05084B" w:rsidRDefault="0005084B" w:rsidP="0005084B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05084B" w:rsidRDefault="0005084B" w:rsidP="0005084B">
      <w:pPr>
        <w:jc w:val="center"/>
        <w:rPr>
          <w:b/>
        </w:rPr>
      </w:pPr>
      <w:r>
        <w:rPr>
          <w:b/>
        </w:rPr>
        <w:t>Budapest Józsefváros Önkormányzat Emberi Erőforrás Bizottsága</w:t>
      </w:r>
    </w:p>
    <w:p w:rsidR="0005084B" w:rsidRDefault="0005084B" w:rsidP="0005084B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</w:t>
      </w:r>
      <w:r w:rsidR="00BF008A">
        <w:rPr>
          <w:b/>
        </w:rPr>
        <w:t>5</w:t>
      </w:r>
      <w:r>
        <w:rPr>
          <w:b/>
        </w:rPr>
        <w:t xml:space="preserve">. </w:t>
      </w:r>
      <w:r w:rsidRPr="002812DC">
        <w:rPr>
          <w:b/>
        </w:rPr>
        <w:t xml:space="preserve">évi </w:t>
      </w:r>
      <w:r w:rsidR="00C06E2F">
        <w:rPr>
          <w:b/>
        </w:rPr>
        <w:t>4</w:t>
      </w:r>
      <w:r w:rsidR="00FC1A03">
        <w:rPr>
          <w:b/>
        </w:rPr>
        <w:t>. rend</w:t>
      </w:r>
      <w:r w:rsidR="00737EAF">
        <w:rPr>
          <w:b/>
        </w:rPr>
        <w:t>es</w:t>
      </w:r>
      <w:r w:rsidR="00FC1A03">
        <w:rPr>
          <w:b/>
        </w:rPr>
        <w:t xml:space="preserve"> </w:t>
      </w:r>
      <w:r>
        <w:rPr>
          <w:b/>
        </w:rPr>
        <w:t>ülését</w:t>
      </w:r>
    </w:p>
    <w:p w:rsidR="0005084B" w:rsidRPr="005570FC" w:rsidRDefault="0005084B" w:rsidP="0005084B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>201</w:t>
      </w:r>
      <w:r w:rsidR="008462D7">
        <w:rPr>
          <w:b/>
          <w:sz w:val="32"/>
          <w:szCs w:val="32"/>
          <w:u w:val="single"/>
        </w:rPr>
        <w:t>5</w:t>
      </w:r>
      <w:r w:rsidRPr="005570F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="00EA7EBA">
        <w:rPr>
          <w:b/>
          <w:sz w:val="32"/>
          <w:szCs w:val="32"/>
          <w:u w:val="single"/>
        </w:rPr>
        <w:t xml:space="preserve">április </w:t>
      </w:r>
      <w:r w:rsidR="000930EE">
        <w:rPr>
          <w:b/>
          <w:sz w:val="32"/>
          <w:szCs w:val="32"/>
          <w:u w:val="single"/>
        </w:rPr>
        <w:t>1</w:t>
      </w:r>
      <w:r w:rsidR="00EA7EBA">
        <w:rPr>
          <w:b/>
          <w:sz w:val="32"/>
          <w:szCs w:val="32"/>
          <w:u w:val="single"/>
        </w:rPr>
        <w:t>3</w:t>
      </w:r>
      <w:r w:rsidRPr="005570FC">
        <w:rPr>
          <w:b/>
          <w:sz w:val="32"/>
          <w:szCs w:val="32"/>
          <w:u w:val="single"/>
        </w:rPr>
        <w:t>-</w:t>
      </w:r>
      <w:r w:rsidR="000930EE">
        <w:rPr>
          <w:b/>
          <w:sz w:val="32"/>
          <w:szCs w:val="32"/>
          <w:u w:val="single"/>
        </w:rPr>
        <w:t>á</w:t>
      </w:r>
      <w:r w:rsidRPr="005570FC">
        <w:rPr>
          <w:b/>
          <w:sz w:val="32"/>
          <w:szCs w:val="32"/>
          <w:u w:val="single"/>
        </w:rPr>
        <w:t>n (</w:t>
      </w:r>
      <w:r>
        <w:rPr>
          <w:b/>
          <w:sz w:val="32"/>
          <w:szCs w:val="32"/>
          <w:u w:val="single"/>
        </w:rPr>
        <w:t>hétfőn</w:t>
      </w:r>
      <w:r w:rsidRPr="005570FC">
        <w:rPr>
          <w:b/>
          <w:sz w:val="32"/>
          <w:szCs w:val="32"/>
          <w:u w:val="single"/>
        </w:rPr>
        <w:t xml:space="preserve">) </w:t>
      </w:r>
      <w:r>
        <w:rPr>
          <w:b/>
          <w:sz w:val="32"/>
          <w:szCs w:val="32"/>
          <w:u w:val="single"/>
        </w:rPr>
        <w:t>15</w:t>
      </w:r>
      <w:r w:rsidRPr="005570FC">
        <w:rPr>
          <w:b/>
          <w:sz w:val="32"/>
          <w:szCs w:val="32"/>
          <w:u w:val="single"/>
          <w:vertAlign w:val="superscript"/>
        </w:rPr>
        <w:t>0</w:t>
      </w:r>
      <w:r>
        <w:rPr>
          <w:b/>
          <w:sz w:val="32"/>
          <w:szCs w:val="32"/>
          <w:u w:val="single"/>
          <w:vertAlign w:val="superscript"/>
        </w:rPr>
        <w:t>0</w:t>
      </w:r>
      <w:r w:rsidRPr="005570FC">
        <w:rPr>
          <w:b/>
          <w:sz w:val="32"/>
          <w:szCs w:val="32"/>
          <w:u w:val="single"/>
          <w:vertAlign w:val="superscript"/>
        </w:rPr>
        <w:t xml:space="preserve"> </w:t>
      </w:r>
      <w:r w:rsidRPr="005570FC">
        <w:rPr>
          <w:b/>
          <w:sz w:val="32"/>
          <w:szCs w:val="32"/>
          <w:u w:val="single"/>
        </w:rPr>
        <w:t>órára</w:t>
      </w:r>
    </w:p>
    <w:p w:rsidR="0005084B" w:rsidRDefault="0005084B" w:rsidP="0005084B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05084B" w:rsidRDefault="0005084B" w:rsidP="0005084B">
      <w:pPr>
        <w:jc w:val="center"/>
      </w:pPr>
      <w:r>
        <w:t>Az Emberi Erőforrás Bizottság ülését a Józsefvárosi Polgármesteri Hivatal</w:t>
      </w:r>
    </w:p>
    <w:p w:rsidR="0005084B" w:rsidRDefault="0005084B" w:rsidP="0005084B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05084B" w:rsidRDefault="0005084B" w:rsidP="0005084B">
      <w:pPr>
        <w:jc w:val="center"/>
      </w:pPr>
    </w:p>
    <w:p w:rsidR="00241C57" w:rsidRDefault="00241C57" w:rsidP="0005084B">
      <w:pPr>
        <w:jc w:val="center"/>
      </w:pPr>
    </w:p>
    <w:p w:rsidR="0005084B" w:rsidRDefault="0005084B" w:rsidP="0005084B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CE68B9" w:rsidRDefault="00CE68B9" w:rsidP="0005084B">
      <w:pPr>
        <w:spacing w:before="0"/>
        <w:rPr>
          <w:b/>
          <w:sz w:val="36"/>
          <w:szCs w:val="36"/>
          <w:u w:val="single"/>
        </w:rPr>
      </w:pPr>
    </w:p>
    <w:p w:rsidR="0005084B" w:rsidRPr="00D34EBC" w:rsidRDefault="0005084B" w:rsidP="0005084B">
      <w:pPr>
        <w:spacing w:before="0"/>
        <w:rPr>
          <w:b/>
          <w:u w:val="single"/>
        </w:rPr>
      </w:pPr>
    </w:p>
    <w:p w:rsidR="00DC639B" w:rsidRDefault="0005084B" w:rsidP="00DC639B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BD1B0C" w:rsidRDefault="00BD1B0C" w:rsidP="006F73D9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CE68B9" w:rsidRDefault="00CE68B9" w:rsidP="006F73D9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E4144B" w:rsidRPr="00E4144B" w:rsidRDefault="00E4144B" w:rsidP="00E4144B">
      <w:pPr>
        <w:pStyle w:val="Listaszerbekezds"/>
        <w:numPr>
          <w:ilvl w:val="0"/>
          <w:numId w:val="27"/>
        </w:numPr>
        <w:autoSpaceDE w:val="0"/>
        <w:autoSpaceDN w:val="0"/>
        <w:rPr>
          <w:b/>
        </w:rPr>
      </w:pPr>
      <w:r w:rsidRPr="00E4144B">
        <w:rPr>
          <w:rFonts w:eastAsia="Calibri"/>
          <w:b/>
          <w:bCs/>
        </w:rPr>
        <w:t>Javaslat az S</w:t>
      </w:r>
      <w:proofErr w:type="gramStart"/>
      <w:r w:rsidRPr="00E4144B">
        <w:rPr>
          <w:rFonts w:eastAsia="Calibri"/>
          <w:b/>
          <w:bCs/>
        </w:rPr>
        <w:t>.O.</w:t>
      </w:r>
      <w:proofErr w:type="gramEnd"/>
      <w:r w:rsidRPr="00E4144B">
        <w:rPr>
          <w:rFonts w:eastAsia="Calibri"/>
          <w:b/>
          <w:bCs/>
        </w:rPr>
        <w:t>S. Krízis Alapítvány Családok Átmeneti Otthona feladatellátás 2014. évi beszámolójának elfogadására</w:t>
      </w:r>
    </w:p>
    <w:p w:rsidR="000A5F05" w:rsidRPr="003164DC" w:rsidRDefault="000A5F05" w:rsidP="000A5F05">
      <w:pPr>
        <w:pStyle w:val="Csakszveg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Előterjesztő: dr. Bojsza Krisztina – </w:t>
      </w:r>
      <w:r w:rsidRPr="003164DC">
        <w:rPr>
          <w:rFonts w:ascii="Times New Roman" w:hAnsi="Times New Roman" w:cs="Times New Roman"/>
          <w:sz w:val="24"/>
          <w:szCs w:val="24"/>
        </w:rPr>
        <w:t>a Humánszolgáltatási Ügyosztály vezetője</w:t>
      </w:r>
      <w:r w:rsidRPr="003164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A5F05" w:rsidRDefault="000A5F05" w:rsidP="000A5F05">
      <w:pPr>
        <w:pStyle w:val="Csakszveg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784B">
        <w:rPr>
          <w:rFonts w:ascii="Times New Roman" w:hAnsi="Times New Roman" w:cs="Times New Roman"/>
          <w:bCs/>
          <w:i/>
          <w:iCs/>
          <w:sz w:val="24"/>
          <w:szCs w:val="24"/>
        </w:rPr>
        <w:t>(írásbeli előterjesztés)</w:t>
      </w:r>
    </w:p>
    <w:p w:rsidR="00E4144B" w:rsidRDefault="00E4144B" w:rsidP="00E4144B"/>
    <w:p w:rsidR="00E4144B" w:rsidRPr="00E4144B" w:rsidRDefault="00E4144B" w:rsidP="00E4144B">
      <w:pPr>
        <w:pStyle w:val="Listaszerbekezds"/>
        <w:numPr>
          <w:ilvl w:val="0"/>
          <w:numId w:val="27"/>
        </w:numPr>
        <w:rPr>
          <w:b/>
        </w:rPr>
      </w:pPr>
      <w:r w:rsidRPr="00E4144B">
        <w:rPr>
          <w:b/>
        </w:rPr>
        <w:t>Javaslat Pályázati felhívás közzétételére civil szervezetek, művészek és sportolók, egyházak, egyházi szervezetek, nemzetiségi önkormányzatok 2015. évi támogatása érdekében</w:t>
      </w:r>
    </w:p>
    <w:p w:rsidR="009C2F5F" w:rsidRPr="00C531F2" w:rsidRDefault="009C2F5F" w:rsidP="009C2F5F">
      <w:pPr>
        <w:pStyle w:val="Csakszveg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31F2">
        <w:rPr>
          <w:rFonts w:ascii="Times New Roman" w:hAnsi="Times New Roman" w:cs="Times New Roman"/>
          <w:sz w:val="24"/>
          <w:szCs w:val="24"/>
        </w:rPr>
        <w:t>Előterjesztő: Sántha Péterné –alpolgármester</w:t>
      </w:r>
      <w:r w:rsidRPr="00C531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C2F5F" w:rsidRPr="00C531F2" w:rsidRDefault="009C2F5F" w:rsidP="009C2F5F">
      <w:pPr>
        <w:pStyle w:val="Csakszveg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31F2">
        <w:rPr>
          <w:rFonts w:ascii="Times New Roman" w:hAnsi="Times New Roman" w:cs="Times New Roman"/>
          <w:bCs/>
          <w:i/>
          <w:iCs/>
          <w:sz w:val="24"/>
          <w:szCs w:val="24"/>
        </w:rPr>
        <w:t>(írásbeli előterjesztés</w:t>
      </w:r>
      <w:r w:rsidR="007A150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CA0D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D212A" w:rsidRPr="00BE43F8">
        <w:rPr>
          <w:rFonts w:ascii="Times New Roman" w:hAnsi="Times New Roman"/>
          <w:b/>
          <w:bCs/>
          <w:sz w:val="24"/>
          <w:szCs w:val="24"/>
        </w:rPr>
        <w:t>PÓTKÉZBESÍTÉS)</w:t>
      </w:r>
    </w:p>
    <w:p w:rsidR="004D6166" w:rsidRDefault="004D6166" w:rsidP="00CE4E47">
      <w:pPr>
        <w:pStyle w:val="Csakszveg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4D6166" w:rsidRDefault="004D6166" w:rsidP="00CE4E47">
      <w:pPr>
        <w:pStyle w:val="Csakszveg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24BBB" w:rsidRPr="00F758AD" w:rsidRDefault="00224BBB" w:rsidP="00CE4E47">
      <w:pPr>
        <w:spacing w:before="0"/>
      </w:pPr>
    </w:p>
    <w:p w:rsidR="009D1156" w:rsidRDefault="00BD1B0C" w:rsidP="00CE4E47">
      <w:r>
        <w:t> </w:t>
      </w:r>
    </w:p>
    <w:p w:rsidR="00AF5577" w:rsidRDefault="00AF5577" w:rsidP="00CE4E47"/>
    <w:p w:rsidR="00AF5577" w:rsidRDefault="00AF5577" w:rsidP="00CE4E47"/>
    <w:p w:rsidR="00430863" w:rsidRDefault="00430863" w:rsidP="006F73D9">
      <w:pPr>
        <w:pStyle w:val="Listaszerbekezds"/>
        <w:numPr>
          <w:ilvl w:val="0"/>
          <w:numId w:val="10"/>
        </w:numPr>
        <w:spacing w:before="0"/>
        <w:rPr>
          <w:b/>
          <w:bCs/>
          <w:iCs/>
          <w:sz w:val="32"/>
          <w:szCs w:val="32"/>
          <w:u w:val="single"/>
        </w:rPr>
      </w:pPr>
      <w:r w:rsidRPr="00F758AD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5648E6" w:rsidRDefault="005648E6" w:rsidP="005648E6">
      <w:pPr>
        <w:spacing w:before="0"/>
        <w:rPr>
          <w:b/>
          <w:bCs/>
          <w:iCs/>
          <w:sz w:val="32"/>
          <w:szCs w:val="32"/>
          <w:u w:val="single"/>
        </w:rPr>
      </w:pPr>
    </w:p>
    <w:p w:rsidR="005648E6" w:rsidRPr="00430BC4" w:rsidRDefault="005648E6" w:rsidP="005648E6">
      <w:pPr>
        <w:pStyle w:val="Listaszerbekezds"/>
        <w:numPr>
          <w:ilvl w:val="0"/>
          <w:numId w:val="29"/>
        </w:numPr>
      </w:pPr>
      <w:r w:rsidRPr="00430BC4">
        <w:rPr>
          <w:b/>
          <w:bCs/>
        </w:rPr>
        <w:t>Javaslat intézményvezetői pályázatok véleményezésére</w:t>
      </w:r>
    </w:p>
    <w:p w:rsidR="005648E6" w:rsidRPr="00430BC4" w:rsidRDefault="005648E6" w:rsidP="005648E6">
      <w:pPr>
        <w:pStyle w:val="Listaszerbekezds"/>
        <w:ind w:left="33" w:hanging="33"/>
      </w:pPr>
      <w:r>
        <w:tab/>
      </w:r>
      <w:r>
        <w:tab/>
      </w:r>
      <w:r w:rsidRPr="00430BC4">
        <w:t>Előterjesztő: Sántha Péterné – alpolgármester</w:t>
      </w:r>
    </w:p>
    <w:p w:rsidR="005648E6" w:rsidRDefault="005648E6" w:rsidP="005648E6">
      <w:pPr>
        <w:pStyle w:val="Listaszerbekezds"/>
        <w:ind w:left="33" w:hanging="33"/>
        <w:rPr>
          <w:b/>
        </w:rPr>
      </w:pPr>
      <w:r>
        <w:rPr>
          <w:i/>
        </w:rPr>
        <w:tab/>
      </w:r>
      <w:r>
        <w:rPr>
          <w:i/>
        </w:rPr>
        <w:tab/>
      </w:r>
      <w:r w:rsidRPr="005648E6">
        <w:rPr>
          <w:i/>
        </w:rPr>
        <w:t>(írásbeli előterjesztés)</w:t>
      </w:r>
      <w:r w:rsidR="001C1A16">
        <w:rPr>
          <w:i/>
        </w:rPr>
        <w:tab/>
      </w:r>
      <w:r w:rsidR="001C1A16">
        <w:rPr>
          <w:i/>
        </w:rPr>
        <w:tab/>
      </w:r>
      <w:r w:rsidR="001C1A16">
        <w:rPr>
          <w:i/>
        </w:rPr>
        <w:tab/>
      </w:r>
      <w:r w:rsidR="001C1A16">
        <w:rPr>
          <w:i/>
        </w:rPr>
        <w:tab/>
      </w:r>
      <w:r w:rsidR="001C1A16" w:rsidRPr="001C1A16">
        <w:rPr>
          <w:b/>
        </w:rPr>
        <w:t>(ZÁRT ÜLÉS)</w:t>
      </w:r>
    </w:p>
    <w:p w:rsidR="00CE68B9" w:rsidRDefault="00CE68B9" w:rsidP="005648E6">
      <w:pPr>
        <w:pStyle w:val="Listaszerbekezds"/>
        <w:ind w:left="33" w:hanging="33"/>
        <w:rPr>
          <w:i/>
        </w:rPr>
      </w:pPr>
    </w:p>
    <w:p w:rsidR="005648E6" w:rsidRPr="005648E6" w:rsidRDefault="005648E6" w:rsidP="005648E6">
      <w:pPr>
        <w:pStyle w:val="Listaszerbekezds"/>
        <w:ind w:left="33" w:hanging="33"/>
        <w:rPr>
          <w:i/>
        </w:rPr>
      </w:pPr>
      <w:r w:rsidRPr="005648E6">
        <w:rPr>
          <w:i/>
        </w:rPr>
        <w:t xml:space="preserve"> </w:t>
      </w:r>
    </w:p>
    <w:p w:rsidR="00E95A25" w:rsidRPr="00E95A25" w:rsidRDefault="00E95A25" w:rsidP="005648E6">
      <w:pPr>
        <w:pStyle w:val="Listaszerbekezds"/>
        <w:numPr>
          <w:ilvl w:val="0"/>
          <w:numId w:val="29"/>
        </w:numPr>
        <w:tabs>
          <w:tab w:val="left" w:pos="1922"/>
        </w:tabs>
        <w:spacing w:before="0"/>
        <w:rPr>
          <w:b/>
        </w:rPr>
      </w:pPr>
      <w:r w:rsidRPr="00E95A25">
        <w:rPr>
          <w:b/>
        </w:rPr>
        <w:t>Beszámoló a BRFK VIII. kerületi Rendőrkapitányság 2014. évi tevékenységéről</w:t>
      </w:r>
    </w:p>
    <w:p w:rsidR="00E95A25" w:rsidRDefault="00E95A25" w:rsidP="00E95A25">
      <w:pPr>
        <w:spacing w:before="0"/>
      </w:pPr>
      <w:r>
        <w:tab/>
      </w:r>
      <w:r w:rsidRPr="00D470AE">
        <w:t xml:space="preserve">Előterjesztő: </w:t>
      </w:r>
      <w:r>
        <w:t>Dr. Kocsis Máté - polgármester</w:t>
      </w:r>
    </w:p>
    <w:p w:rsidR="00E95A25" w:rsidRDefault="00E95A25" w:rsidP="00E95A25">
      <w:pPr>
        <w:pStyle w:val="Listaszerbekezds"/>
        <w:spacing w:before="0"/>
        <w:ind w:left="0"/>
        <w:rPr>
          <w:i/>
        </w:rPr>
      </w:pPr>
      <w:r w:rsidRPr="006C1279">
        <w:rPr>
          <w:i/>
        </w:rPr>
        <w:tab/>
      </w:r>
      <w:r w:rsidRPr="006C1279">
        <w:rPr>
          <w:i/>
        </w:rPr>
        <w:t xml:space="preserve">(írásbeli előterjesztés) </w:t>
      </w:r>
    </w:p>
    <w:p w:rsidR="00CE68B9" w:rsidRPr="006C1279" w:rsidRDefault="00CE68B9" w:rsidP="00E95A25">
      <w:pPr>
        <w:pStyle w:val="Listaszerbekezds"/>
        <w:spacing w:before="0"/>
        <w:ind w:left="0"/>
        <w:rPr>
          <w:i/>
        </w:rPr>
      </w:pPr>
    </w:p>
    <w:p w:rsidR="00E03962" w:rsidRDefault="00E03962" w:rsidP="009F5AE1">
      <w:pPr>
        <w:pStyle w:val="Listaszerbekezds"/>
        <w:spacing w:before="0"/>
        <w:ind w:left="0"/>
        <w:rPr>
          <w:b/>
          <w:bCs/>
          <w:iCs/>
          <w:sz w:val="32"/>
          <w:szCs w:val="32"/>
          <w:u w:val="single"/>
        </w:rPr>
      </w:pPr>
    </w:p>
    <w:p w:rsidR="006C1279" w:rsidRDefault="006C1279" w:rsidP="005648E6">
      <w:pPr>
        <w:pStyle w:val="Listaszerbekezds"/>
        <w:numPr>
          <w:ilvl w:val="0"/>
          <w:numId w:val="29"/>
        </w:numPr>
        <w:spacing w:before="0"/>
      </w:pPr>
      <w:r w:rsidRPr="006C1279">
        <w:rPr>
          <w:b/>
          <w:bCs/>
        </w:rPr>
        <w:t>Javaslat az Ezüstfenyő Gondozóház felújításához kapcsolódó pályázat benyújtására</w:t>
      </w:r>
    </w:p>
    <w:p w:rsidR="006C1279" w:rsidRPr="000432C2" w:rsidRDefault="006C1279" w:rsidP="006C1279">
      <w:pPr>
        <w:pStyle w:val="Listaszerbekezds"/>
        <w:ind w:left="33"/>
        <w:rPr>
          <w:bCs/>
        </w:rPr>
      </w:pPr>
      <w:r>
        <w:tab/>
      </w:r>
      <w:r w:rsidRPr="000432C2">
        <w:t xml:space="preserve">Előterjesztő: </w:t>
      </w:r>
      <w:r w:rsidRPr="000432C2">
        <w:rPr>
          <w:lang w:eastAsia="hu-HU"/>
        </w:rPr>
        <w:t>Dr. Kocsis Máté - polgármester</w:t>
      </w:r>
    </w:p>
    <w:p w:rsidR="006C1279" w:rsidRDefault="006C1279" w:rsidP="006C1279">
      <w:pPr>
        <w:spacing w:before="0"/>
        <w:rPr>
          <w:i/>
        </w:rPr>
      </w:pPr>
      <w:r w:rsidRPr="006C1279">
        <w:rPr>
          <w:i/>
        </w:rPr>
        <w:tab/>
      </w:r>
      <w:r w:rsidRPr="006C1279">
        <w:rPr>
          <w:i/>
        </w:rPr>
        <w:t xml:space="preserve">(írásbeli előterjesztés, </w:t>
      </w:r>
      <w:r w:rsidRPr="007A1505">
        <w:rPr>
          <w:b/>
        </w:rPr>
        <w:t>PÓTKÉZBESÍTÉS)</w:t>
      </w:r>
      <w:r w:rsidRPr="006C1279">
        <w:rPr>
          <w:i/>
        </w:rPr>
        <w:t xml:space="preserve"> </w:t>
      </w:r>
    </w:p>
    <w:p w:rsidR="00CE68B9" w:rsidRPr="006C1279" w:rsidRDefault="00CE68B9" w:rsidP="006C1279">
      <w:pPr>
        <w:spacing w:before="0"/>
        <w:rPr>
          <w:i/>
        </w:rPr>
      </w:pPr>
    </w:p>
    <w:p w:rsidR="00E03962" w:rsidRDefault="00E03962" w:rsidP="00490681">
      <w:pPr>
        <w:spacing w:before="0"/>
        <w:rPr>
          <w:bCs/>
          <w:i/>
        </w:rPr>
      </w:pPr>
    </w:p>
    <w:p w:rsidR="001A0583" w:rsidRPr="001A0583" w:rsidRDefault="001A0583" w:rsidP="001A0583">
      <w:pPr>
        <w:pStyle w:val="Listaszerbekezds"/>
        <w:numPr>
          <w:ilvl w:val="0"/>
          <w:numId w:val="29"/>
        </w:numPr>
        <w:spacing w:before="0"/>
        <w:rPr>
          <w:b/>
        </w:rPr>
      </w:pPr>
      <w:r w:rsidRPr="001A0583">
        <w:rPr>
          <w:b/>
        </w:rPr>
        <w:t>Javaslat az MNP III Társadalmi és Gazdasági alprogramokhoz kapcsolódó döntések meghozatalára</w:t>
      </w:r>
    </w:p>
    <w:p w:rsidR="001A0583" w:rsidRPr="0007662C" w:rsidRDefault="001A0583" w:rsidP="001A0583">
      <w:pPr>
        <w:spacing w:before="0"/>
        <w:rPr>
          <w:lang w:eastAsia="hu-HU"/>
        </w:rPr>
      </w:pPr>
      <w:r>
        <w:tab/>
      </w:r>
      <w:r w:rsidRPr="0007662C">
        <w:t xml:space="preserve">Előterjesztő: </w:t>
      </w:r>
      <w:r>
        <w:rPr>
          <w:lang w:eastAsia="hu-HU"/>
        </w:rPr>
        <w:t>Dr. Kocsis Máté - polgármester</w:t>
      </w:r>
    </w:p>
    <w:p w:rsidR="001A0583" w:rsidRPr="0007662C" w:rsidRDefault="001A0583" w:rsidP="001A0583">
      <w:pPr>
        <w:spacing w:before="0"/>
        <w:ind w:firstLine="1309"/>
        <w:rPr>
          <w:lang w:eastAsia="hu-HU"/>
        </w:rPr>
      </w:pPr>
      <w:r w:rsidRPr="0007662C">
        <w:rPr>
          <w:lang w:eastAsia="hu-HU"/>
        </w:rPr>
        <w:t xml:space="preserve">Egry Attila </w:t>
      </w:r>
      <w:r>
        <w:rPr>
          <w:lang w:eastAsia="hu-HU"/>
        </w:rPr>
        <w:t>- alpolgármester</w:t>
      </w:r>
    </w:p>
    <w:p w:rsidR="001A0583" w:rsidRPr="0007662C" w:rsidRDefault="001A0583" w:rsidP="001A0583">
      <w:pPr>
        <w:spacing w:before="0"/>
        <w:ind w:firstLine="1309"/>
        <w:rPr>
          <w:lang w:eastAsia="hu-HU"/>
        </w:rPr>
      </w:pPr>
      <w:r w:rsidRPr="0007662C">
        <w:rPr>
          <w:lang w:eastAsia="hu-HU"/>
        </w:rPr>
        <w:t xml:space="preserve">Kaiser József </w:t>
      </w:r>
      <w:r>
        <w:rPr>
          <w:lang w:eastAsia="hu-HU"/>
        </w:rPr>
        <w:t>- képviselő</w:t>
      </w:r>
    </w:p>
    <w:p w:rsidR="001A0583" w:rsidRPr="0007662C" w:rsidRDefault="008B4F78" w:rsidP="008B4F78">
      <w:pPr>
        <w:tabs>
          <w:tab w:val="left" w:pos="1276"/>
        </w:tabs>
        <w:spacing w:before="0"/>
        <w:rPr>
          <w:lang w:eastAsia="hu-HU"/>
        </w:rPr>
      </w:pPr>
      <w:r>
        <w:rPr>
          <w:lang w:eastAsia="hu-HU"/>
        </w:rPr>
        <w:tab/>
      </w:r>
      <w:r w:rsidR="001A0583" w:rsidRPr="0007662C">
        <w:rPr>
          <w:lang w:eastAsia="hu-HU"/>
        </w:rPr>
        <w:t xml:space="preserve">Balogh István </w:t>
      </w:r>
      <w:r w:rsidR="001A0583">
        <w:rPr>
          <w:lang w:eastAsia="hu-HU"/>
        </w:rPr>
        <w:t xml:space="preserve">- </w:t>
      </w:r>
      <w:r w:rsidR="001A0583" w:rsidRPr="0007662C">
        <w:rPr>
          <w:lang w:eastAsia="hu-HU"/>
        </w:rPr>
        <w:t>képviselő</w:t>
      </w:r>
    </w:p>
    <w:p w:rsidR="001A0583" w:rsidRDefault="008B4F78" w:rsidP="00747AB5">
      <w:pPr>
        <w:pStyle w:val="Listaszerbekezds"/>
        <w:tabs>
          <w:tab w:val="left" w:pos="709"/>
        </w:tabs>
        <w:spacing w:before="0"/>
        <w:ind w:left="0"/>
        <w:rPr>
          <w:i/>
        </w:rPr>
      </w:pPr>
      <w:r>
        <w:rPr>
          <w:i/>
        </w:rPr>
        <w:tab/>
      </w:r>
      <w:r w:rsidR="001A0583" w:rsidRPr="001A0583">
        <w:rPr>
          <w:i/>
        </w:rPr>
        <w:t xml:space="preserve">(írásbeli előterjesztés) </w:t>
      </w:r>
    </w:p>
    <w:p w:rsidR="00CE68B9" w:rsidRDefault="00CE68B9" w:rsidP="00747AB5">
      <w:pPr>
        <w:pStyle w:val="Listaszerbekezds"/>
        <w:tabs>
          <w:tab w:val="left" w:pos="709"/>
        </w:tabs>
        <w:spacing w:before="0"/>
        <w:ind w:left="0"/>
        <w:rPr>
          <w:i/>
        </w:rPr>
      </w:pPr>
    </w:p>
    <w:p w:rsidR="00A539A4" w:rsidRDefault="00A539A4" w:rsidP="00747AB5">
      <w:pPr>
        <w:pStyle w:val="Listaszerbekezds"/>
        <w:tabs>
          <w:tab w:val="left" w:pos="709"/>
        </w:tabs>
        <w:spacing w:before="0"/>
        <w:ind w:left="0"/>
        <w:rPr>
          <w:i/>
        </w:rPr>
      </w:pPr>
    </w:p>
    <w:p w:rsidR="00A539A4" w:rsidRPr="00FA0B52" w:rsidRDefault="00A539A4" w:rsidP="00A539A4">
      <w:pPr>
        <w:pStyle w:val="NormlWeb"/>
        <w:numPr>
          <w:ilvl w:val="0"/>
          <w:numId w:val="29"/>
        </w:numPr>
        <w:jc w:val="both"/>
        <w:rPr>
          <w:b/>
        </w:rPr>
      </w:pPr>
      <w:r w:rsidRPr="00FA0B52">
        <w:rPr>
          <w:b/>
        </w:rPr>
        <w:t>Javaslat a Józsefvárosi Intézményműködtető Központ által ellátott feladatok átszervezésére</w:t>
      </w:r>
    </w:p>
    <w:p w:rsidR="00A539A4" w:rsidRPr="00D470AE" w:rsidRDefault="00A539A4" w:rsidP="00A539A4">
      <w:pPr>
        <w:spacing w:before="0"/>
      </w:pPr>
      <w:r>
        <w:tab/>
      </w:r>
      <w:r w:rsidRPr="00555665">
        <w:t xml:space="preserve">Előterjesztő: </w:t>
      </w:r>
      <w:r>
        <w:rPr>
          <w:lang w:eastAsia="hu-HU"/>
        </w:rPr>
        <w:t>Dr. Kocsis Máté - polgármester</w:t>
      </w:r>
    </w:p>
    <w:p w:rsidR="00A539A4" w:rsidRPr="00A539A4" w:rsidRDefault="00A539A4" w:rsidP="00A539A4">
      <w:pPr>
        <w:pStyle w:val="NormlWeb"/>
        <w:rPr>
          <w:i/>
        </w:rPr>
      </w:pPr>
      <w:r>
        <w:rPr>
          <w:i/>
        </w:rPr>
        <w:tab/>
      </w:r>
      <w:r w:rsidRPr="00A539A4">
        <w:rPr>
          <w:i/>
        </w:rPr>
        <w:t xml:space="preserve">(írásbeli előterjesztés) </w:t>
      </w:r>
    </w:p>
    <w:p w:rsidR="00A539A4" w:rsidRPr="001A0583" w:rsidRDefault="00A539A4" w:rsidP="00747AB5">
      <w:pPr>
        <w:pStyle w:val="Listaszerbekezds"/>
        <w:tabs>
          <w:tab w:val="left" w:pos="709"/>
        </w:tabs>
        <w:spacing w:before="0"/>
        <w:ind w:left="0"/>
        <w:rPr>
          <w:i/>
        </w:rPr>
      </w:pPr>
    </w:p>
    <w:p w:rsidR="00E03962" w:rsidRPr="00490681" w:rsidRDefault="00E03962" w:rsidP="00490681">
      <w:pPr>
        <w:spacing w:before="0"/>
        <w:rPr>
          <w:bCs/>
          <w:i/>
        </w:rPr>
      </w:pPr>
    </w:p>
    <w:p w:rsidR="00182253" w:rsidRPr="00CE68B9" w:rsidRDefault="00182253" w:rsidP="00CE68B9">
      <w:pPr>
        <w:pStyle w:val="Listaszerbekezds"/>
        <w:numPr>
          <w:ilvl w:val="0"/>
          <w:numId w:val="29"/>
        </w:numPr>
        <w:spacing w:before="0"/>
        <w:rPr>
          <w:b/>
          <w:bCs/>
        </w:rPr>
      </w:pPr>
      <w:r w:rsidRPr="00CE68B9">
        <w:rPr>
          <w:b/>
          <w:bCs/>
        </w:rPr>
        <w:t xml:space="preserve">Javaslat 0-3 éves korú gyermekek elhelyezése érdekében kötött ellátási szerződés megszüntetésére </w:t>
      </w:r>
    </w:p>
    <w:p w:rsidR="00182253" w:rsidRPr="00D470AE" w:rsidRDefault="00CE68B9" w:rsidP="00182253">
      <w:pPr>
        <w:spacing w:before="0"/>
        <w:rPr>
          <w:bCs/>
        </w:rPr>
      </w:pPr>
      <w:r>
        <w:rPr>
          <w:bCs/>
        </w:rPr>
        <w:tab/>
      </w:r>
      <w:r w:rsidR="00182253" w:rsidRPr="00D470AE">
        <w:rPr>
          <w:bCs/>
        </w:rPr>
        <w:t xml:space="preserve">Előterjesztő: </w:t>
      </w:r>
      <w:r w:rsidR="00182253">
        <w:t>Sántha Péterné - alpolgármester</w:t>
      </w:r>
    </w:p>
    <w:p w:rsidR="00CE68B9" w:rsidRDefault="00CE68B9" w:rsidP="00CE68B9">
      <w:pPr>
        <w:spacing w:before="0"/>
        <w:rPr>
          <w:bCs/>
          <w:i/>
        </w:rPr>
      </w:pPr>
      <w:r>
        <w:rPr>
          <w:bCs/>
          <w:i/>
        </w:rPr>
        <w:tab/>
      </w:r>
      <w:r w:rsidRPr="00CE68B9">
        <w:rPr>
          <w:bCs/>
          <w:i/>
        </w:rPr>
        <w:t xml:space="preserve">(írásbeli előterjesztés) </w:t>
      </w:r>
    </w:p>
    <w:p w:rsidR="00CE68B9" w:rsidRDefault="00CE68B9" w:rsidP="00CE68B9">
      <w:pPr>
        <w:spacing w:before="0"/>
        <w:rPr>
          <w:bCs/>
          <w:i/>
        </w:rPr>
      </w:pPr>
    </w:p>
    <w:p w:rsidR="00CE68B9" w:rsidRPr="00CE68B9" w:rsidRDefault="00CE68B9" w:rsidP="00CE68B9">
      <w:pPr>
        <w:spacing w:before="0"/>
        <w:rPr>
          <w:bCs/>
          <w:i/>
        </w:rPr>
      </w:pPr>
    </w:p>
    <w:p w:rsidR="00FA3DE3" w:rsidRPr="00490681" w:rsidRDefault="00FA3DE3" w:rsidP="00490681">
      <w:pPr>
        <w:spacing w:before="0"/>
        <w:rPr>
          <w:i/>
        </w:rPr>
      </w:pPr>
    </w:p>
    <w:p w:rsidR="005E5354" w:rsidRPr="00CE68B9" w:rsidRDefault="005E5354" w:rsidP="00CE68B9">
      <w:pPr>
        <w:pStyle w:val="Listaszerbekezds"/>
        <w:numPr>
          <w:ilvl w:val="0"/>
          <w:numId w:val="29"/>
        </w:numPr>
        <w:spacing w:before="0"/>
        <w:rPr>
          <w:bCs/>
        </w:rPr>
      </w:pPr>
      <w:r w:rsidRPr="00CE68B9">
        <w:rPr>
          <w:b/>
          <w:bCs/>
        </w:rPr>
        <w:t xml:space="preserve">Javaslat az </w:t>
      </w:r>
      <w:proofErr w:type="spellStart"/>
      <w:r w:rsidRPr="00CE68B9">
        <w:rPr>
          <w:b/>
          <w:bCs/>
        </w:rPr>
        <w:t>Ovi-Foci</w:t>
      </w:r>
      <w:proofErr w:type="spellEnd"/>
      <w:r w:rsidRPr="00CE68B9">
        <w:rPr>
          <w:b/>
          <w:bCs/>
        </w:rPr>
        <w:t xml:space="preserve"> Programhoz való csatlakozás módosítására</w:t>
      </w:r>
    </w:p>
    <w:p w:rsidR="005E5354" w:rsidRDefault="00CE68B9" w:rsidP="005E5354">
      <w:pPr>
        <w:spacing w:before="0"/>
      </w:pPr>
      <w:r>
        <w:tab/>
      </w:r>
      <w:r w:rsidR="005E5354">
        <w:t xml:space="preserve">Előterjesztő: </w:t>
      </w:r>
      <w:r w:rsidR="005E5354">
        <w:rPr>
          <w:bCs/>
        </w:rPr>
        <w:t>Dr. Kocsis Máté - polgármester</w:t>
      </w:r>
    </w:p>
    <w:p w:rsidR="00CE68B9" w:rsidRDefault="00CE68B9" w:rsidP="00CE68B9">
      <w:pPr>
        <w:spacing w:before="0"/>
        <w:rPr>
          <w:bCs/>
          <w:i/>
        </w:rPr>
      </w:pPr>
      <w:r w:rsidRPr="00CE68B9">
        <w:rPr>
          <w:bCs/>
          <w:i/>
        </w:rPr>
        <w:tab/>
      </w:r>
      <w:r w:rsidRPr="00CE68B9">
        <w:rPr>
          <w:bCs/>
          <w:i/>
        </w:rPr>
        <w:t xml:space="preserve">(írásbeli előterjesztés) </w:t>
      </w:r>
    </w:p>
    <w:p w:rsidR="00CE68B9" w:rsidRPr="00CE68B9" w:rsidRDefault="00CE68B9" w:rsidP="00CE68B9">
      <w:pPr>
        <w:spacing w:before="0"/>
        <w:rPr>
          <w:bCs/>
          <w:i/>
        </w:rPr>
      </w:pPr>
    </w:p>
    <w:p w:rsidR="00FA3DE3" w:rsidRDefault="00FA3DE3" w:rsidP="00357A46">
      <w:pPr>
        <w:spacing w:before="0"/>
      </w:pPr>
    </w:p>
    <w:p w:rsidR="00CE68B9" w:rsidRPr="00CE68B9" w:rsidRDefault="00CE68B9" w:rsidP="00CE68B9">
      <w:pPr>
        <w:pStyle w:val="Listaszerbekezds"/>
        <w:numPr>
          <w:ilvl w:val="0"/>
          <w:numId w:val="29"/>
        </w:numPr>
        <w:spacing w:before="0"/>
        <w:rPr>
          <w:b/>
        </w:rPr>
      </w:pPr>
      <w:r w:rsidRPr="00CE68B9">
        <w:rPr>
          <w:b/>
        </w:rPr>
        <w:t>Tájékoztató az Önkormányzat vagyongazdálkodása szabályszerűségének ellenőrzésével kapcsolatos Állami Számvevőszéki jelentésről</w:t>
      </w:r>
    </w:p>
    <w:p w:rsidR="00CE68B9" w:rsidRPr="004D689A" w:rsidRDefault="00CE68B9" w:rsidP="00CE68B9">
      <w:pPr>
        <w:spacing w:before="0"/>
      </w:pPr>
      <w:r>
        <w:tab/>
      </w:r>
      <w:r w:rsidRPr="004D689A">
        <w:t>Előterjesztő: Dr. Kocsis Máté - polgármester</w:t>
      </w:r>
    </w:p>
    <w:p w:rsidR="00CE68B9" w:rsidRPr="00CE68B9" w:rsidRDefault="00CE68B9" w:rsidP="00CE68B9">
      <w:pPr>
        <w:spacing w:before="0"/>
        <w:rPr>
          <w:i/>
          <w:lang w:eastAsia="hu-HU"/>
        </w:rPr>
      </w:pPr>
      <w:r>
        <w:rPr>
          <w:i/>
          <w:lang w:eastAsia="hu-HU"/>
        </w:rPr>
        <w:tab/>
      </w:r>
      <w:r w:rsidRPr="00CE68B9">
        <w:rPr>
          <w:i/>
          <w:lang w:eastAsia="hu-HU"/>
        </w:rPr>
        <w:t xml:space="preserve">(írásbeli tájékoztató) </w:t>
      </w:r>
    </w:p>
    <w:p w:rsidR="00EA7EBA" w:rsidRDefault="00EA7EBA" w:rsidP="00357A46">
      <w:pPr>
        <w:spacing w:before="0"/>
      </w:pPr>
    </w:p>
    <w:p w:rsidR="00EA7EBA" w:rsidRDefault="00EA7EBA" w:rsidP="00357A46">
      <w:pPr>
        <w:spacing w:before="0"/>
      </w:pPr>
    </w:p>
    <w:p w:rsidR="0005084B" w:rsidRDefault="0005084B" w:rsidP="0005084B">
      <w:pPr>
        <w:spacing w:before="80"/>
      </w:pPr>
      <w:r>
        <w:t>Tisztelt Bizottsági Tag!</w:t>
      </w:r>
    </w:p>
    <w:p w:rsidR="009C252B" w:rsidRDefault="009C252B" w:rsidP="0005084B">
      <w:pPr>
        <w:spacing w:before="80"/>
      </w:pPr>
    </w:p>
    <w:p w:rsidR="00BA338E" w:rsidRPr="00C577A7" w:rsidRDefault="00BA338E" w:rsidP="00BA338E">
      <w:r w:rsidRPr="00C577A7">
        <w:t xml:space="preserve">Megjelenésére feltétlenül számítok. Amennyiben az ülésen nem tud részt venni, kérem, azt írásban (levélben, elektronikus levélben) jelezni szíveskedjen </w:t>
      </w:r>
      <w:r>
        <w:t xml:space="preserve">Zentai Oszkár </w:t>
      </w:r>
      <w:r w:rsidRPr="00C577A7">
        <w:t>elnöknek legkésőbb 201</w:t>
      </w:r>
      <w:r>
        <w:t>5</w:t>
      </w:r>
      <w:r w:rsidRPr="00C577A7">
        <w:t xml:space="preserve">. </w:t>
      </w:r>
      <w:r w:rsidR="00EA7EBA">
        <w:t xml:space="preserve">április </w:t>
      </w:r>
      <w:r w:rsidR="0045027F">
        <w:t>1</w:t>
      </w:r>
      <w:r w:rsidR="00EA7EBA">
        <w:t>3</w:t>
      </w:r>
      <w:r w:rsidRPr="00C577A7">
        <w:t>-</w:t>
      </w:r>
      <w:r w:rsidR="0045027F">
        <w:t>á</w:t>
      </w:r>
      <w:r w:rsidRPr="00C577A7">
        <w:t xml:space="preserve">n </w:t>
      </w:r>
      <w:r>
        <w:t>az ülés kezdetéig</w:t>
      </w:r>
      <w:r w:rsidRPr="00C577A7">
        <w:t xml:space="preserve">. </w:t>
      </w:r>
    </w:p>
    <w:p w:rsidR="00BA338E" w:rsidRDefault="00BA338E" w:rsidP="0005084B">
      <w:pPr>
        <w:spacing w:line="240" w:lineRule="exact"/>
      </w:pPr>
    </w:p>
    <w:p w:rsidR="0005084B" w:rsidRDefault="0005084B" w:rsidP="0005084B">
      <w:pPr>
        <w:spacing w:line="240" w:lineRule="exact"/>
      </w:pPr>
      <w:r>
        <w:t>Budapest. 201</w:t>
      </w:r>
      <w:r w:rsidR="008462D7">
        <w:t>5</w:t>
      </w:r>
      <w:r>
        <w:t xml:space="preserve">. </w:t>
      </w:r>
      <w:r w:rsidR="00EA7EBA">
        <w:t xml:space="preserve">április </w:t>
      </w:r>
      <w:r w:rsidR="007255D3">
        <w:t>08.</w:t>
      </w:r>
    </w:p>
    <w:p w:rsidR="0005084B" w:rsidRDefault="0005084B" w:rsidP="0005084B">
      <w:pPr>
        <w:spacing w:line="240" w:lineRule="exact"/>
        <w:rPr>
          <w:b/>
        </w:rPr>
      </w:pPr>
    </w:p>
    <w:p w:rsidR="00F758AD" w:rsidRDefault="00F758AD" w:rsidP="0005084B">
      <w:pPr>
        <w:spacing w:line="240" w:lineRule="exact"/>
        <w:rPr>
          <w:b/>
        </w:rPr>
      </w:pPr>
    </w:p>
    <w:p w:rsidR="0005084B" w:rsidRDefault="0005084B" w:rsidP="0005084B">
      <w:pPr>
        <w:spacing w:line="240" w:lineRule="exact"/>
        <w:rPr>
          <w:b/>
        </w:rPr>
      </w:pPr>
    </w:p>
    <w:p w:rsidR="006E1832" w:rsidRDefault="0005084B" w:rsidP="0005084B">
      <w:pPr>
        <w:spacing w:line="240" w:lineRule="exact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 </w:t>
      </w:r>
      <w:proofErr w:type="gramStart"/>
      <w:r w:rsidR="00F758AD">
        <w:rPr>
          <w:b/>
        </w:rPr>
        <w:t>s.k.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F758AD">
        <w:rPr>
          <w:b/>
        </w:rPr>
        <w:t xml:space="preserve">    </w:t>
      </w:r>
      <w:r w:rsidR="00D65F18">
        <w:rPr>
          <w:b/>
        </w:rPr>
        <w:t xml:space="preserve"> </w:t>
      </w:r>
      <w:r>
        <w:rPr>
          <w:b/>
        </w:rPr>
        <w:t>elnök</w:t>
      </w:r>
      <w:proofErr w:type="gramEnd"/>
    </w:p>
    <w:sectPr w:rsidR="006E1832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5793E69D" wp14:editId="60030401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F61DA6" w:rsidP="004379A6">
          <w:pPr>
            <w:pStyle w:val="llb"/>
            <w:jc w:val="right"/>
          </w:pPr>
          <w:r>
            <w:fldChar w:fldCharType="begin"/>
          </w:r>
          <w:r w:rsidR="00746678">
            <w:instrText>PAGE   \* MERGEFORMAT</w:instrText>
          </w:r>
          <w:r>
            <w:fldChar w:fldCharType="separate"/>
          </w:r>
          <w:r w:rsidR="00CA0D9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B1358D">
    <w:pPr>
      <w:pStyle w:val="lfej"/>
    </w:pPr>
    <w:r>
      <w:rPr>
        <w:noProof/>
        <w:lang w:eastAsia="hu-HU"/>
      </w:rPr>
      <w:drawing>
        <wp:inline distT="0" distB="0" distL="0" distR="0" wp14:anchorId="644E212A" wp14:editId="245B247F">
          <wp:extent cx="5670498" cy="1647190"/>
          <wp:effectExtent l="19050" t="0" r="6402" b="0"/>
          <wp:docPr id="1" name="Kép 0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eri_erofo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498" cy="164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7F"/>
    <w:multiLevelType w:val="hybridMultilevel"/>
    <w:tmpl w:val="EDD0F670"/>
    <w:lvl w:ilvl="0" w:tplc="F1362FA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A7439F7"/>
    <w:multiLevelType w:val="hybridMultilevel"/>
    <w:tmpl w:val="2F16E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233"/>
    <w:multiLevelType w:val="hybridMultilevel"/>
    <w:tmpl w:val="3FBA132C"/>
    <w:lvl w:ilvl="0" w:tplc="F81E25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0279"/>
    <w:multiLevelType w:val="hybridMultilevel"/>
    <w:tmpl w:val="3BF0E2F6"/>
    <w:lvl w:ilvl="0" w:tplc="9A4E4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3B0"/>
    <w:multiLevelType w:val="hybridMultilevel"/>
    <w:tmpl w:val="3A566432"/>
    <w:lvl w:ilvl="0" w:tplc="D9682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73ED7"/>
    <w:multiLevelType w:val="hybridMultilevel"/>
    <w:tmpl w:val="BFCA4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3764"/>
    <w:multiLevelType w:val="hybridMultilevel"/>
    <w:tmpl w:val="73DA0F62"/>
    <w:lvl w:ilvl="0" w:tplc="70586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A40"/>
    <w:multiLevelType w:val="hybridMultilevel"/>
    <w:tmpl w:val="58D4187A"/>
    <w:lvl w:ilvl="0" w:tplc="7BB67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74E"/>
    <w:multiLevelType w:val="hybridMultilevel"/>
    <w:tmpl w:val="5E02ED0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C3F25"/>
    <w:multiLevelType w:val="hybridMultilevel"/>
    <w:tmpl w:val="4060012C"/>
    <w:lvl w:ilvl="0" w:tplc="CB762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113F"/>
    <w:multiLevelType w:val="hybridMultilevel"/>
    <w:tmpl w:val="D5827A44"/>
    <w:lvl w:ilvl="0" w:tplc="0418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C33E2"/>
    <w:multiLevelType w:val="hybridMultilevel"/>
    <w:tmpl w:val="9F8AF05E"/>
    <w:lvl w:ilvl="0" w:tplc="D9682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84ADA"/>
    <w:multiLevelType w:val="hybridMultilevel"/>
    <w:tmpl w:val="BD96BF56"/>
    <w:lvl w:ilvl="0" w:tplc="D27C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36DD"/>
    <w:multiLevelType w:val="hybridMultilevel"/>
    <w:tmpl w:val="D68C6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6E8E"/>
    <w:multiLevelType w:val="hybridMultilevel"/>
    <w:tmpl w:val="C86A2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258DE"/>
    <w:multiLevelType w:val="hybridMultilevel"/>
    <w:tmpl w:val="2F16E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71C79"/>
    <w:multiLevelType w:val="hybridMultilevel"/>
    <w:tmpl w:val="99167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8430C"/>
    <w:multiLevelType w:val="hybridMultilevel"/>
    <w:tmpl w:val="2898D2D6"/>
    <w:lvl w:ilvl="0" w:tplc="EF367B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97F49"/>
    <w:multiLevelType w:val="hybridMultilevel"/>
    <w:tmpl w:val="5D7238FA"/>
    <w:lvl w:ilvl="0" w:tplc="FFE0E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CB6"/>
    <w:multiLevelType w:val="hybridMultilevel"/>
    <w:tmpl w:val="E68AB998"/>
    <w:lvl w:ilvl="0" w:tplc="AE7A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54BD8"/>
    <w:multiLevelType w:val="hybridMultilevel"/>
    <w:tmpl w:val="FA089A96"/>
    <w:lvl w:ilvl="0" w:tplc="0EA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26835"/>
    <w:multiLevelType w:val="hybridMultilevel"/>
    <w:tmpl w:val="1CCE5602"/>
    <w:lvl w:ilvl="0" w:tplc="EB68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77538"/>
    <w:multiLevelType w:val="hybridMultilevel"/>
    <w:tmpl w:val="C9CC4330"/>
    <w:lvl w:ilvl="0" w:tplc="128AB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E406B"/>
    <w:multiLevelType w:val="hybridMultilevel"/>
    <w:tmpl w:val="03AC3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6F793324"/>
    <w:multiLevelType w:val="hybridMultilevel"/>
    <w:tmpl w:val="B7B63078"/>
    <w:lvl w:ilvl="0" w:tplc="B330C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1A43"/>
    <w:multiLevelType w:val="hybridMultilevel"/>
    <w:tmpl w:val="FA089A96"/>
    <w:lvl w:ilvl="0" w:tplc="0EA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06437"/>
    <w:multiLevelType w:val="hybridMultilevel"/>
    <w:tmpl w:val="B052E3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22"/>
  </w:num>
  <w:num w:numId="5">
    <w:abstractNumId w:val="27"/>
  </w:num>
  <w:num w:numId="6">
    <w:abstractNumId w:val="8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21"/>
  </w:num>
  <w:num w:numId="12">
    <w:abstractNumId w:val="10"/>
  </w:num>
  <w:num w:numId="13">
    <w:abstractNumId w:val="20"/>
  </w:num>
  <w:num w:numId="14">
    <w:abstractNumId w:val="14"/>
  </w:num>
  <w:num w:numId="15">
    <w:abstractNumId w:val="2"/>
  </w:num>
  <w:num w:numId="16">
    <w:abstractNumId w:val="26"/>
  </w:num>
  <w:num w:numId="17">
    <w:abstractNumId w:val="7"/>
  </w:num>
  <w:num w:numId="18">
    <w:abstractNumId w:val="3"/>
  </w:num>
  <w:num w:numId="19">
    <w:abstractNumId w:val="0"/>
  </w:num>
  <w:num w:numId="20">
    <w:abstractNumId w:val="25"/>
  </w:num>
  <w:num w:numId="21">
    <w:abstractNumId w:val="19"/>
  </w:num>
  <w:num w:numId="22">
    <w:abstractNumId w:val="15"/>
  </w:num>
  <w:num w:numId="23">
    <w:abstractNumId w:val="13"/>
  </w:num>
  <w:num w:numId="24">
    <w:abstractNumId w:val="18"/>
  </w:num>
  <w:num w:numId="25">
    <w:abstractNumId w:val="1"/>
  </w:num>
  <w:num w:numId="26">
    <w:abstractNumId w:val="23"/>
  </w:num>
  <w:num w:numId="27">
    <w:abstractNumId w:val="5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101F3"/>
    <w:rsid w:val="00017FBB"/>
    <w:rsid w:val="00024E76"/>
    <w:rsid w:val="00033D68"/>
    <w:rsid w:val="0003784B"/>
    <w:rsid w:val="00040375"/>
    <w:rsid w:val="00040AE7"/>
    <w:rsid w:val="0005084B"/>
    <w:rsid w:val="00052BBC"/>
    <w:rsid w:val="000930EE"/>
    <w:rsid w:val="00095D52"/>
    <w:rsid w:val="00097586"/>
    <w:rsid w:val="000A37DC"/>
    <w:rsid w:val="000A5F05"/>
    <w:rsid w:val="000E3589"/>
    <w:rsid w:val="000E69FC"/>
    <w:rsid w:val="00110D2C"/>
    <w:rsid w:val="001166E0"/>
    <w:rsid w:val="00117D00"/>
    <w:rsid w:val="001320A2"/>
    <w:rsid w:val="00135B00"/>
    <w:rsid w:val="00157150"/>
    <w:rsid w:val="00182253"/>
    <w:rsid w:val="001841B2"/>
    <w:rsid w:val="00187698"/>
    <w:rsid w:val="00190D1E"/>
    <w:rsid w:val="001A0583"/>
    <w:rsid w:val="001A3D97"/>
    <w:rsid w:val="001A4AF7"/>
    <w:rsid w:val="001B7FC6"/>
    <w:rsid w:val="001C1A16"/>
    <w:rsid w:val="001C226E"/>
    <w:rsid w:val="001C44DF"/>
    <w:rsid w:val="001F5890"/>
    <w:rsid w:val="00202284"/>
    <w:rsid w:val="0021642D"/>
    <w:rsid w:val="00224BBB"/>
    <w:rsid w:val="002410AB"/>
    <w:rsid w:val="00241C57"/>
    <w:rsid w:val="00263E54"/>
    <w:rsid w:val="00263F22"/>
    <w:rsid w:val="00273AF0"/>
    <w:rsid w:val="00274EB4"/>
    <w:rsid w:val="002762F5"/>
    <w:rsid w:val="002852B5"/>
    <w:rsid w:val="002906ED"/>
    <w:rsid w:val="0029466F"/>
    <w:rsid w:val="002A3914"/>
    <w:rsid w:val="002C3A76"/>
    <w:rsid w:val="002D0453"/>
    <w:rsid w:val="002D0E5F"/>
    <w:rsid w:val="002E145F"/>
    <w:rsid w:val="003164DC"/>
    <w:rsid w:val="0034346F"/>
    <w:rsid w:val="00353C85"/>
    <w:rsid w:val="00353F57"/>
    <w:rsid w:val="00357A46"/>
    <w:rsid w:val="0037667B"/>
    <w:rsid w:val="00392F8A"/>
    <w:rsid w:val="003A0BA8"/>
    <w:rsid w:val="003B1176"/>
    <w:rsid w:val="003B2488"/>
    <w:rsid w:val="003B7FE0"/>
    <w:rsid w:val="003C7C5F"/>
    <w:rsid w:val="004069AF"/>
    <w:rsid w:val="0041726A"/>
    <w:rsid w:val="00424A5D"/>
    <w:rsid w:val="00430863"/>
    <w:rsid w:val="0043235C"/>
    <w:rsid w:val="004379A6"/>
    <w:rsid w:val="00441655"/>
    <w:rsid w:val="0045027F"/>
    <w:rsid w:val="004535DB"/>
    <w:rsid w:val="00466BE1"/>
    <w:rsid w:val="004771AA"/>
    <w:rsid w:val="004803FB"/>
    <w:rsid w:val="00485228"/>
    <w:rsid w:val="00490681"/>
    <w:rsid w:val="004B09FE"/>
    <w:rsid w:val="004B26BC"/>
    <w:rsid w:val="004D6166"/>
    <w:rsid w:val="004E52F1"/>
    <w:rsid w:val="00500210"/>
    <w:rsid w:val="00501B35"/>
    <w:rsid w:val="005109D7"/>
    <w:rsid w:val="00512A95"/>
    <w:rsid w:val="005648E6"/>
    <w:rsid w:val="0059376F"/>
    <w:rsid w:val="005E3086"/>
    <w:rsid w:val="005E5354"/>
    <w:rsid w:val="0060214E"/>
    <w:rsid w:val="0061059F"/>
    <w:rsid w:val="0061709E"/>
    <w:rsid w:val="00642442"/>
    <w:rsid w:val="0066734D"/>
    <w:rsid w:val="00671DD7"/>
    <w:rsid w:val="00684F1B"/>
    <w:rsid w:val="006B212B"/>
    <w:rsid w:val="006C1279"/>
    <w:rsid w:val="006C4EE3"/>
    <w:rsid w:val="006D2141"/>
    <w:rsid w:val="006D46D3"/>
    <w:rsid w:val="006E1832"/>
    <w:rsid w:val="006F73D9"/>
    <w:rsid w:val="00716895"/>
    <w:rsid w:val="007255D3"/>
    <w:rsid w:val="00737EAF"/>
    <w:rsid w:val="00745E52"/>
    <w:rsid w:val="00746678"/>
    <w:rsid w:val="00747AB5"/>
    <w:rsid w:val="00756E9E"/>
    <w:rsid w:val="00757F59"/>
    <w:rsid w:val="00767A03"/>
    <w:rsid w:val="00771D9C"/>
    <w:rsid w:val="00774622"/>
    <w:rsid w:val="00796551"/>
    <w:rsid w:val="007A1505"/>
    <w:rsid w:val="007B12B7"/>
    <w:rsid w:val="007C5A94"/>
    <w:rsid w:val="007D1A08"/>
    <w:rsid w:val="007E12AC"/>
    <w:rsid w:val="007F18E5"/>
    <w:rsid w:val="007F4012"/>
    <w:rsid w:val="008113F8"/>
    <w:rsid w:val="0081661F"/>
    <w:rsid w:val="00834A9D"/>
    <w:rsid w:val="008462D7"/>
    <w:rsid w:val="00874E48"/>
    <w:rsid w:val="008763DA"/>
    <w:rsid w:val="0088020A"/>
    <w:rsid w:val="00882101"/>
    <w:rsid w:val="008907B7"/>
    <w:rsid w:val="00897EC2"/>
    <w:rsid w:val="008A1DEC"/>
    <w:rsid w:val="008A6AC8"/>
    <w:rsid w:val="008B4F78"/>
    <w:rsid w:val="008C46B7"/>
    <w:rsid w:val="008E260E"/>
    <w:rsid w:val="008E3F63"/>
    <w:rsid w:val="008E656A"/>
    <w:rsid w:val="008F233F"/>
    <w:rsid w:val="009062E2"/>
    <w:rsid w:val="00912F5D"/>
    <w:rsid w:val="00932318"/>
    <w:rsid w:val="00941FA6"/>
    <w:rsid w:val="0095620D"/>
    <w:rsid w:val="00962F0C"/>
    <w:rsid w:val="00962F77"/>
    <w:rsid w:val="00983022"/>
    <w:rsid w:val="0098374E"/>
    <w:rsid w:val="00996CBD"/>
    <w:rsid w:val="009B42A0"/>
    <w:rsid w:val="009B7A15"/>
    <w:rsid w:val="009C252B"/>
    <w:rsid w:val="009C2F5F"/>
    <w:rsid w:val="009D03A2"/>
    <w:rsid w:val="009D0EBD"/>
    <w:rsid w:val="009D1156"/>
    <w:rsid w:val="009D330D"/>
    <w:rsid w:val="009E50D3"/>
    <w:rsid w:val="009F3D8E"/>
    <w:rsid w:val="009F5AE1"/>
    <w:rsid w:val="00A00E9B"/>
    <w:rsid w:val="00A1612F"/>
    <w:rsid w:val="00A3145D"/>
    <w:rsid w:val="00A40B9A"/>
    <w:rsid w:val="00A539A4"/>
    <w:rsid w:val="00A550B1"/>
    <w:rsid w:val="00A65CE3"/>
    <w:rsid w:val="00A83730"/>
    <w:rsid w:val="00A930D2"/>
    <w:rsid w:val="00A96050"/>
    <w:rsid w:val="00A9624F"/>
    <w:rsid w:val="00AB5BEB"/>
    <w:rsid w:val="00AC2116"/>
    <w:rsid w:val="00AD2367"/>
    <w:rsid w:val="00AD5434"/>
    <w:rsid w:val="00AE01D8"/>
    <w:rsid w:val="00AE759E"/>
    <w:rsid w:val="00AF5577"/>
    <w:rsid w:val="00B050B8"/>
    <w:rsid w:val="00B1358D"/>
    <w:rsid w:val="00B1669C"/>
    <w:rsid w:val="00B27547"/>
    <w:rsid w:val="00B430DC"/>
    <w:rsid w:val="00B52209"/>
    <w:rsid w:val="00B60580"/>
    <w:rsid w:val="00B65285"/>
    <w:rsid w:val="00B7010B"/>
    <w:rsid w:val="00B70D81"/>
    <w:rsid w:val="00B77362"/>
    <w:rsid w:val="00B81000"/>
    <w:rsid w:val="00B91A7B"/>
    <w:rsid w:val="00BA338E"/>
    <w:rsid w:val="00BA7F03"/>
    <w:rsid w:val="00BD01D7"/>
    <w:rsid w:val="00BD1B0C"/>
    <w:rsid w:val="00BE0FA1"/>
    <w:rsid w:val="00BF008A"/>
    <w:rsid w:val="00BF1B45"/>
    <w:rsid w:val="00BF7373"/>
    <w:rsid w:val="00C01F73"/>
    <w:rsid w:val="00C06E2F"/>
    <w:rsid w:val="00C271D9"/>
    <w:rsid w:val="00C40FA2"/>
    <w:rsid w:val="00C44081"/>
    <w:rsid w:val="00C531F2"/>
    <w:rsid w:val="00C715A8"/>
    <w:rsid w:val="00C77486"/>
    <w:rsid w:val="00C90C7E"/>
    <w:rsid w:val="00C90E6C"/>
    <w:rsid w:val="00CA0D97"/>
    <w:rsid w:val="00CD265B"/>
    <w:rsid w:val="00CD357B"/>
    <w:rsid w:val="00CE0563"/>
    <w:rsid w:val="00CE4E47"/>
    <w:rsid w:val="00CE68B9"/>
    <w:rsid w:val="00D44ABC"/>
    <w:rsid w:val="00D453FB"/>
    <w:rsid w:val="00D64A9C"/>
    <w:rsid w:val="00D6589A"/>
    <w:rsid w:val="00D65F18"/>
    <w:rsid w:val="00D66ACB"/>
    <w:rsid w:val="00D70C83"/>
    <w:rsid w:val="00D81E59"/>
    <w:rsid w:val="00DA3E3C"/>
    <w:rsid w:val="00DA6E61"/>
    <w:rsid w:val="00DC15E1"/>
    <w:rsid w:val="00DC639B"/>
    <w:rsid w:val="00DD212A"/>
    <w:rsid w:val="00E03962"/>
    <w:rsid w:val="00E119D6"/>
    <w:rsid w:val="00E1437C"/>
    <w:rsid w:val="00E4144B"/>
    <w:rsid w:val="00E47425"/>
    <w:rsid w:val="00E51D49"/>
    <w:rsid w:val="00E54EB5"/>
    <w:rsid w:val="00E63C80"/>
    <w:rsid w:val="00E7398E"/>
    <w:rsid w:val="00E8189F"/>
    <w:rsid w:val="00E943E0"/>
    <w:rsid w:val="00E95A25"/>
    <w:rsid w:val="00E96646"/>
    <w:rsid w:val="00E97710"/>
    <w:rsid w:val="00EA7EBA"/>
    <w:rsid w:val="00EB7B1E"/>
    <w:rsid w:val="00EC4653"/>
    <w:rsid w:val="00EE638A"/>
    <w:rsid w:val="00EE73D2"/>
    <w:rsid w:val="00EF46CC"/>
    <w:rsid w:val="00F02233"/>
    <w:rsid w:val="00F04594"/>
    <w:rsid w:val="00F3401F"/>
    <w:rsid w:val="00F416F0"/>
    <w:rsid w:val="00F61DA6"/>
    <w:rsid w:val="00F67041"/>
    <w:rsid w:val="00F758AD"/>
    <w:rsid w:val="00F86C02"/>
    <w:rsid w:val="00FA3DE3"/>
    <w:rsid w:val="00FB30CD"/>
    <w:rsid w:val="00FC1A03"/>
    <w:rsid w:val="00FC7DFD"/>
    <w:rsid w:val="00FD3471"/>
    <w:rsid w:val="00FD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1709E"/>
    <w:pPr>
      <w:spacing w:before="0"/>
      <w:jc w:val="left"/>
    </w:pPr>
    <w:rPr>
      <w:rFonts w:eastAsia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1709E"/>
    <w:pPr>
      <w:spacing w:before="0"/>
      <w:jc w:val="left"/>
    </w:pPr>
    <w:rPr>
      <w:rFonts w:eastAsia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0FBA-0C0A-4CFD-8F4F-E8E4639A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12A68EF9.dotm</Template>
  <TotalTime>81</TotalTime>
  <Pages>3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18</cp:revision>
  <cp:lastPrinted>2015-04-08T18:40:00Z</cp:lastPrinted>
  <dcterms:created xsi:type="dcterms:W3CDTF">2015-04-08T12:40:00Z</dcterms:created>
  <dcterms:modified xsi:type="dcterms:W3CDTF">2015-04-08T19:17:00Z</dcterms:modified>
</cp:coreProperties>
</file>