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98" w:rsidRDefault="00EC3298" w:rsidP="00EC32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B2B7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9FA3A6" wp14:editId="4355FFD4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98" w:rsidRDefault="00EC3298" w:rsidP="00EC32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3298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C3298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C3298" w:rsidRPr="005B2B7B" w:rsidRDefault="00EC3298" w:rsidP="00EC32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C3298" w:rsidRPr="005B2B7B" w:rsidRDefault="00EC3298" w:rsidP="00EC329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C3298" w:rsidRPr="005B2B7B" w:rsidRDefault="00EC3298" w:rsidP="00EC3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EC3298" w:rsidRPr="005B2B7B" w:rsidRDefault="00EC3298" w:rsidP="00EC3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EC3298" w:rsidRPr="005B2B7B" w:rsidRDefault="00EC3298" w:rsidP="00EC32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április 13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C3298" w:rsidRPr="005B2B7B" w:rsidRDefault="00EC3298" w:rsidP="00EC32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C3298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298" w:rsidRPr="005B2B7B" w:rsidRDefault="00EC3298" w:rsidP="00EC32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C3298" w:rsidRPr="005B2B7B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Pr="008C7505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Pr="00911440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40"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573490" w:rsidRDefault="00EC3298" w:rsidP="005734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73490" w:rsidRDefault="00573490" w:rsidP="005734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490" w:rsidRPr="00D157E8" w:rsidRDefault="00573490" w:rsidP="004F5C7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49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73490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573490">
        <w:rPr>
          <w:rFonts w:ascii="Times New Roman" w:hAnsi="Times New Roman" w:cs="Times New Roman"/>
          <w:sz w:val="24"/>
          <w:szCs w:val="24"/>
        </w:rPr>
        <w:t xml:space="preserve"> VIII. kerület, </w:t>
      </w:r>
      <w:r w:rsidR="00835949">
        <w:rPr>
          <w:rFonts w:ascii="Times New Roman" w:hAnsi="Times New Roman" w:cs="Times New Roman"/>
          <w:sz w:val="24"/>
          <w:szCs w:val="24"/>
        </w:rPr>
        <w:t>…..</w:t>
      </w:r>
      <w:r w:rsidRPr="00573490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</w:p>
    <w:p w:rsidR="00D157E8" w:rsidRDefault="004F5C78" w:rsidP="004F5C7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157E8" w:rsidRPr="00D157E8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D157E8" w:rsidRPr="004F5C78" w:rsidRDefault="00573490" w:rsidP="004F5C7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C78">
        <w:rPr>
          <w:rFonts w:ascii="Times New Roman" w:hAnsi="Times New Roman" w:cs="Times New Roman"/>
          <w:sz w:val="24"/>
          <w:szCs w:val="24"/>
        </w:rPr>
        <w:t>A Budapest VIII. kerület Szentkirályi utca 15. szám alatti ingatlanra vonatkozó elővásárlási jogról való lemondás</w:t>
      </w:r>
      <w:r w:rsidR="00D157E8" w:rsidRPr="004F5C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3298" w:rsidRDefault="004F5C78" w:rsidP="004F5C7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157E8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9C4B1A" w:rsidRPr="009C4B1A" w:rsidRDefault="009C4B1A" w:rsidP="009C4B1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1A">
        <w:rPr>
          <w:rFonts w:ascii="Times New Roman" w:hAnsi="Times New Roman" w:cs="Times New Roman"/>
          <w:bCs/>
          <w:sz w:val="24"/>
          <w:szCs w:val="24"/>
        </w:rPr>
        <w:t>Javaslat a Pesti Központi Kerületi Bíróság ülnökeinek megválasztására</w:t>
      </w:r>
    </w:p>
    <w:p w:rsidR="009C4B1A" w:rsidRPr="004C01B0" w:rsidRDefault="009C4B1A" w:rsidP="009C4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Dr. Kocsis Máté - polgármester</w:t>
      </w:r>
    </w:p>
    <w:p w:rsidR="004E1087" w:rsidRPr="004E1087" w:rsidRDefault="004E1087" w:rsidP="004E108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87">
        <w:rPr>
          <w:rFonts w:ascii="Times New Roman" w:hAnsi="Times New Roman" w:cs="Times New Roman"/>
          <w:sz w:val="24"/>
          <w:szCs w:val="24"/>
        </w:rPr>
        <w:t>Javaslat a „Budapest Főváros VIII. kerület Józsefvárosi Önkormányzat és költségvetési szerveinek, valamint nemzetiségi önkormányzatok bankszámláinak vezetése és a számlavezetéshez kapcsolódó szolgáltatások nyújtása” tárgyú közbeszerzési eljárás eredményének megállapítására</w:t>
      </w:r>
    </w:p>
    <w:p w:rsidR="004E1087" w:rsidRPr="004C01B0" w:rsidRDefault="004E1087" w:rsidP="004E1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 xml:space="preserve">Előterjesztő: Dr. Kocsis Máté – polgármester </w:t>
      </w:r>
    </w:p>
    <w:p w:rsidR="00F372CF" w:rsidRPr="00F372CF" w:rsidRDefault="00F372CF" w:rsidP="00F372C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CF">
        <w:rPr>
          <w:rFonts w:ascii="Times New Roman" w:hAnsi="Times New Roman" w:cs="Times New Roman"/>
          <w:bCs/>
          <w:sz w:val="24"/>
          <w:szCs w:val="24"/>
        </w:rPr>
        <w:t>Javaslat intézményvezetői pályázatok véleményezésére</w:t>
      </w:r>
    </w:p>
    <w:p w:rsidR="00F372CF" w:rsidRPr="004C01B0" w:rsidRDefault="00F372CF" w:rsidP="00F372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Sántha Péterné – alpolgármester</w:t>
      </w:r>
    </w:p>
    <w:p w:rsidR="00D157E8" w:rsidRPr="004E1087" w:rsidRDefault="00D157E8" w:rsidP="00F372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Képviselő-testület</w:t>
      </w:r>
    </w:p>
    <w:p w:rsidR="00EC3298" w:rsidRP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2F7" w:rsidRPr="00681E00" w:rsidRDefault="002F12F7" w:rsidP="00D44BE0">
      <w:pPr>
        <w:pStyle w:val="Listaszerbekezds"/>
        <w:numPr>
          <w:ilvl w:val="0"/>
          <w:numId w:val="13"/>
        </w:numPr>
        <w:tabs>
          <w:tab w:val="left" w:pos="1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00">
        <w:rPr>
          <w:rFonts w:ascii="Times New Roman" w:hAnsi="Times New Roman" w:cs="Times New Roman"/>
          <w:sz w:val="24"/>
          <w:szCs w:val="24"/>
        </w:rPr>
        <w:t>Beszámoló a BRFK VIII. kerületi Rendőrkapitányság 2014. évi tevékenységéről</w:t>
      </w:r>
    </w:p>
    <w:p w:rsidR="00332B7F" w:rsidRPr="004C01B0" w:rsidRDefault="00D44BE0" w:rsidP="00332B7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</w:r>
      <w:r w:rsidR="002F12F7" w:rsidRPr="004C01B0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  <w:r w:rsidR="00332B7F" w:rsidRPr="004C0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32B7F" w:rsidRPr="00332B7F" w:rsidRDefault="00332B7F" w:rsidP="00332B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bCs/>
          <w:sz w:val="24"/>
          <w:szCs w:val="24"/>
        </w:rPr>
        <w:t>Javaslat az Ezüstfenyő Gondozóház felújításához kapcsolódó pályázat benyújtására</w:t>
      </w:r>
    </w:p>
    <w:p w:rsidR="00332B7F" w:rsidRPr="004C01B0" w:rsidRDefault="00332B7F" w:rsidP="0033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B0">
        <w:rPr>
          <w:rFonts w:ascii="Times New Roman" w:hAnsi="Times New Roman" w:cs="Times New Roman"/>
          <w:b/>
          <w:sz w:val="24"/>
          <w:szCs w:val="24"/>
        </w:rPr>
        <w:tab/>
        <w:t xml:space="preserve">(PÓTKÉZBESÍTÉS) </w:t>
      </w:r>
    </w:p>
    <w:p w:rsidR="002F12F7" w:rsidRPr="004C01B0" w:rsidRDefault="00332B7F" w:rsidP="00332B7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 xml:space="preserve">Előterjesztő: 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ED4E24" w:rsidRPr="00681E00" w:rsidRDefault="00ED4E24" w:rsidP="00ED4E2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E00">
        <w:rPr>
          <w:rFonts w:ascii="Times New Roman" w:hAnsi="Times New Roman" w:cs="Times New Roman"/>
          <w:bCs/>
          <w:sz w:val="24"/>
          <w:szCs w:val="24"/>
        </w:rPr>
        <w:t>Javaslat a Galéria negyeddel kapcsolatos döntések meghozatalára</w:t>
      </w:r>
    </w:p>
    <w:p w:rsidR="00ED4E24" w:rsidRPr="004C01B0" w:rsidRDefault="00ED4E24" w:rsidP="00ED4E2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 xml:space="preserve">Előterjesztő: 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>Dr. Kocsis Máté – polgármester</w:t>
      </w:r>
    </w:p>
    <w:p w:rsidR="00ED4E24" w:rsidRPr="004C01B0" w:rsidRDefault="00ED4E24" w:rsidP="00ED4E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ab/>
        <w:t xml:space="preserve">         Egry Attila - alpolgármester</w:t>
      </w:r>
    </w:p>
    <w:p w:rsidR="00681E00" w:rsidRPr="00681E00" w:rsidRDefault="00681E00" w:rsidP="00681E0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00">
        <w:rPr>
          <w:rFonts w:ascii="Times New Roman" w:hAnsi="Times New Roman" w:cs="Times New Roman"/>
          <w:sz w:val="24"/>
          <w:szCs w:val="24"/>
        </w:rPr>
        <w:t>Javaslat az MNP III Társadalmi és Gazdasági alprogramokhoz kapcsolódó döntések meghozatalára</w:t>
      </w:r>
    </w:p>
    <w:p w:rsidR="00681E00" w:rsidRPr="004C01B0" w:rsidRDefault="00681E00" w:rsidP="00681E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 xml:space="preserve">Előterjesztő: 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681E00" w:rsidRPr="004C01B0" w:rsidRDefault="00681E00" w:rsidP="005D0F9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ab/>
        <w:t>Egry Attila - alpolgármester</w:t>
      </w:r>
    </w:p>
    <w:p w:rsidR="00681E00" w:rsidRPr="004C01B0" w:rsidRDefault="00681E00" w:rsidP="007C6EB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ab/>
        <w:t>Kaiser József - képviselő</w:t>
      </w:r>
    </w:p>
    <w:p w:rsidR="00681E00" w:rsidRPr="004C01B0" w:rsidRDefault="00681E00" w:rsidP="007C6EB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ab/>
        <w:t>Balogh István - képviselő</w:t>
      </w:r>
    </w:p>
    <w:p w:rsidR="0089170B" w:rsidRPr="0089170B" w:rsidRDefault="0089170B" w:rsidP="0089170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0B">
        <w:rPr>
          <w:rFonts w:ascii="Times New Roman" w:hAnsi="Times New Roman" w:cs="Times New Roman"/>
          <w:sz w:val="24"/>
          <w:szCs w:val="24"/>
        </w:rPr>
        <w:t>Javaslat a Horváth Mihály téren játszótér kialakítására</w:t>
      </w:r>
    </w:p>
    <w:p w:rsidR="0089170B" w:rsidRPr="004C01B0" w:rsidRDefault="0089170B" w:rsidP="008917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 xml:space="preserve">Előterjesztő: 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AD0247" w:rsidRPr="00AD0247" w:rsidRDefault="00AD0247" w:rsidP="00AD024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47">
        <w:rPr>
          <w:rFonts w:ascii="Times New Roman" w:hAnsi="Times New Roman" w:cs="Times New Roman"/>
          <w:sz w:val="24"/>
          <w:szCs w:val="24"/>
        </w:rPr>
        <w:t xml:space="preserve">Javaslat a Bárka Józsefvárosi Színházi- és Kulturális Nonprofit </w:t>
      </w:r>
      <w:proofErr w:type="spellStart"/>
      <w:r w:rsidRPr="00AD0247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AD0247">
        <w:rPr>
          <w:rFonts w:ascii="Times New Roman" w:hAnsi="Times New Roman" w:cs="Times New Roman"/>
          <w:sz w:val="24"/>
          <w:szCs w:val="24"/>
        </w:rPr>
        <w:t xml:space="preserve"> kapcsolatos tulajdonosi döntések meghozatalára</w:t>
      </w:r>
    </w:p>
    <w:p w:rsidR="00AD0247" w:rsidRPr="004C01B0" w:rsidRDefault="00AD0247" w:rsidP="00AD02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Dr. Kocsis Máté - polgármester</w:t>
      </w:r>
    </w:p>
    <w:p w:rsidR="00AD0247" w:rsidRPr="00AD0247" w:rsidRDefault="00AD0247" w:rsidP="00AD024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47">
        <w:rPr>
          <w:rFonts w:ascii="Times New Roman" w:hAnsi="Times New Roman" w:cs="Times New Roman"/>
          <w:sz w:val="24"/>
          <w:szCs w:val="24"/>
        </w:rPr>
        <w:t>Javaslat a Kisfalu Józsefvárosi Vagyongazdálkodó Kft. társasági formaváltásával kapcsolatos döntések meghozatalára</w:t>
      </w:r>
    </w:p>
    <w:p w:rsidR="00AD0247" w:rsidRPr="00AD0247" w:rsidRDefault="00AD0247" w:rsidP="00AD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D0247">
        <w:rPr>
          <w:rFonts w:ascii="Times New Roman" w:hAnsi="Times New Roman" w:cs="Times New Roman"/>
          <w:sz w:val="24"/>
          <w:szCs w:val="24"/>
        </w:rPr>
        <w:t xml:space="preserve">1. SZ. MELLÉKLET </w:t>
      </w:r>
      <w:r w:rsidRPr="004C01B0">
        <w:rPr>
          <w:rFonts w:ascii="Times New Roman" w:hAnsi="Times New Roman" w:cs="Times New Roman"/>
          <w:b/>
          <w:sz w:val="24"/>
          <w:szCs w:val="24"/>
        </w:rPr>
        <w:t>PÓTKÉZBESÍTÉSSEL</w:t>
      </w:r>
      <w:r w:rsidRPr="00AD02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0247" w:rsidRPr="004C01B0" w:rsidRDefault="00AD0247" w:rsidP="00AD02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Dr. Kocsis Máté - polgármester</w:t>
      </w:r>
    </w:p>
    <w:p w:rsidR="00AD0247" w:rsidRPr="00110C05" w:rsidRDefault="00AD0247" w:rsidP="00110C0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05">
        <w:rPr>
          <w:rFonts w:ascii="Times New Roman" w:hAnsi="Times New Roman" w:cs="Times New Roman"/>
          <w:sz w:val="24"/>
          <w:szCs w:val="24"/>
        </w:rPr>
        <w:t>Javaslat a Józsefvárosi Közösségi Házak Nonprofit Kft. átalakulásával kapcsolatos tulajdonosi döntések meghozatalára</w:t>
      </w:r>
    </w:p>
    <w:p w:rsidR="00AD0247" w:rsidRPr="004C01B0" w:rsidRDefault="00110C05" w:rsidP="00AD02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</w:r>
      <w:r w:rsidR="00AD0247" w:rsidRPr="004C01B0">
        <w:rPr>
          <w:rFonts w:ascii="Times New Roman" w:hAnsi="Times New Roman" w:cs="Times New Roman"/>
          <w:i/>
          <w:sz w:val="24"/>
          <w:szCs w:val="24"/>
        </w:rPr>
        <w:t xml:space="preserve">Előterjesztő: Kovács Barbara - JKH </w:t>
      </w:r>
      <w:proofErr w:type="spellStart"/>
      <w:r w:rsidR="00AD0247" w:rsidRPr="004C01B0">
        <w:rPr>
          <w:rFonts w:ascii="Times New Roman" w:hAnsi="Times New Roman" w:cs="Times New Roman"/>
          <w:i/>
          <w:sz w:val="24"/>
          <w:szCs w:val="24"/>
        </w:rPr>
        <w:t>Nkft</w:t>
      </w:r>
      <w:proofErr w:type="spellEnd"/>
      <w:r w:rsidR="00AD0247" w:rsidRPr="004C01B0">
        <w:rPr>
          <w:rFonts w:ascii="Times New Roman" w:hAnsi="Times New Roman" w:cs="Times New Roman"/>
          <w:i/>
          <w:sz w:val="24"/>
          <w:szCs w:val="24"/>
        </w:rPr>
        <w:t>. ügyvezető igazgatója</w:t>
      </w:r>
    </w:p>
    <w:p w:rsidR="00140765" w:rsidRPr="00140765" w:rsidRDefault="00140765" w:rsidP="0014076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65">
        <w:rPr>
          <w:rFonts w:ascii="Times New Roman" w:hAnsi="Times New Roman" w:cs="Times New Roman"/>
          <w:sz w:val="24"/>
          <w:szCs w:val="24"/>
        </w:rPr>
        <w:t xml:space="preserve">Javaslat az önkormányzati intézmények, gazdasági társaságok tulajdonában álló gépjárművek telken történő parkolásáról szóló Képviselő-testületi határozat módosítására </w:t>
      </w:r>
    </w:p>
    <w:p w:rsidR="00140765" w:rsidRPr="004C01B0" w:rsidRDefault="00140765" w:rsidP="001407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Kovács Ottó – vagyongazdálkodási igazgató</w:t>
      </w:r>
    </w:p>
    <w:p w:rsidR="00140765" w:rsidRPr="00140765" w:rsidRDefault="00140765" w:rsidP="0014076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65">
        <w:rPr>
          <w:rFonts w:ascii="Times New Roman" w:hAnsi="Times New Roman" w:cs="Times New Roman"/>
          <w:sz w:val="24"/>
          <w:szCs w:val="24"/>
        </w:rPr>
        <w:t>Javaslat a Budapest VIII., Orczy út 3-5. szám alatti ingatlan vételárhátralékának részletfizetéssel történő rendezésére</w:t>
      </w:r>
    </w:p>
    <w:p w:rsidR="00140765" w:rsidRPr="004C01B0" w:rsidRDefault="00140765" w:rsidP="001407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Kovács Ottó – vagyongazdálkodási igazgató</w:t>
      </w:r>
    </w:p>
    <w:p w:rsidR="00140765" w:rsidRPr="00140765" w:rsidRDefault="00140765" w:rsidP="0014076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65">
        <w:rPr>
          <w:rFonts w:ascii="Times New Roman" w:hAnsi="Times New Roman" w:cs="Times New Roman"/>
          <w:sz w:val="24"/>
          <w:szCs w:val="24"/>
        </w:rPr>
        <w:t>Javaslat a Józsefvárosi Intézményműködtető Központ által ellátott feladatok átszervezésére</w:t>
      </w:r>
    </w:p>
    <w:p w:rsidR="00140765" w:rsidRPr="004C01B0" w:rsidRDefault="00140765" w:rsidP="001407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Dr. Kocsis Máté - polgármester</w:t>
      </w:r>
    </w:p>
    <w:p w:rsidR="00CC3072" w:rsidRPr="00CC3072" w:rsidRDefault="00CC3072" w:rsidP="00CC3072">
      <w:pPr>
        <w:pStyle w:val="NormlWeb"/>
        <w:numPr>
          <w:ilvl w:val="0"/>
          <w:numId w:val="13"/>
        </w:numPr>
        <w:jc w:val="both"/>
      </w:pPr>
      <w:r w:rsidRPr="00CC3072">
        <w:t>Javaslat a gazdasági program és a közép- és hosszú távú vagyongazdálkodási terv elfogadására</w:t>
      </w:r>
    </w:p>
    <w:p w:rsidR="00A95ADD" w:rsidRPr="004C01B0" w:rsidRDefault="00CC3072" w:rsidP="00A95A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Dr. Kocsis Máté </w:t>
      </w:r>
      <w:r w:rsidR="00A95ADD"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>–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4C01B0" w:rsidRPr="004C01B0" w:rsidRDefault="004C01B0" w:rsidP="004C01B0">
      <w:pPr>
        <w:pStyle w:val="NormlWeb"/>
        <w:numPr>
          <w:ilvl w:val="0"/>
          <w:numId w:val="13"/>
        </w:numPr>
        <w:jc w:val="both"/>
      </w:pPr>
      <w:r w:rsidRPr="004C01B0">
        <w:rPr>
          <w:iCs/>
        </w:rPr>
        <w:t>Javaslat döntések meghozatalára az „Energiaracionalizálás Józsefvárosban” KEOP-2012-5.5.0/</w:t>
      </w:r>
      <w:proofErr w:type="gramStart"/>
      <w:r w:rsidRPr="004C01B0">
        <w:rPr>
          <w:iCs/>
        </w:rPr>
        <w:t>A</w:t>
      </w:r>
      <w:proofErr w:type="gramEnd"/>
      <w:r w:rsidRPr="004C01B0">
        <w:rPr>
          <w:iCs/>
        </w:rPr>
        <w:t>/12-2013-0122 azonosító számú projekttel kapcsolatban</w:t>
      </w:r>
    </w:p>
    <w:p w:rsidR="004C01B0" w:rsidRPr="004C01B0" w:rsidRDefault="004C01B0" w:rsidP="004C01B0">
      <w:pPr>
        <w:pStyle w:val="NormlWeb"/>
        <w:jc w:val="both"/>
        <w:rPr>
          <w:b/>
        </w:rPr>
      </w:pPr>
      <w:r w:rsidRPr="004C01B0">
        <w:rPr>
          <w:b/>
        </w:rPr>
        <w:tab/>
        <w:t xml:space="preserve">(PÓTKÉZBESÍTÉS) </w:t>
      </w:r>
    </w:p>
    <w:p w:rsidR="004C01B0" w:rsidRPr="004C01B0" w:rsidRDefault="004C01B0" w:rsidP="004C01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 xml:space="preserve">Előterjesztő: </w:t>
      </w: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A95ADD" w:rsidRPr="00A95ADD" w:rsidRDefault="00A95ADD" w:rsidP="00A95AD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5ADD">
        <w:rPr>
          <w:rFonts w:ascii="Times New Roman" w:hAnsi="Times New Roman" w:cs="Times New Roman"/>
          <w:sz w:val="24"/>
          <w:szCs w:val="24"/>
        </w:rPr>
        <w:t xml:space="preserve">Javaslat 0-3 éves korú gyermekek elhelyezése érdekében kötött ellátási szerződés megszüntetésére </w:t>
      </w:r>
    </w:p>
    <w:p w:rsidR="00A95ADD" w:rsidRPr="004C01B0" w:rsidRDefault="00A95ADD" w:rsidP="00A95A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 xml:space="preserve">Előterjesztő: Sántha Péterné </w:t>
      </w:r>
      <w:r w:rsidR="004C01B0" w:rsidRPr="004C01B0">
        <w:rPr>
          <w:rFonts w:ascii="Times New Roman" w:hAnsi="Times New Roman" w:cs="Times New Roman"/>
          <w:i/>
          <w:sz w:val="24"/>
          <w:szCs w:val="24"/>
        </w:rPr>
        <w:t>–</w:t>
      </w:r>
      <w:r w:rsidRPr="004C01B0">
        <w:rPr>
          <w:rFonts w:ascii="Times New Roman" w:hAnsi="Times New Roman" w:cs="Times New Roman"/>
          <w:i/>
          <w:sz w:val="24"/>
          <w:szCs w:val="24"/>
        </w:rPr>
        <w:t xml:space="preserve"> alpolgármester</w:t>
      </w:r>
    </w:p>
    <w:p w:rsidR="004C01B0" w:rsidRPr="00A95ADD" w:rsidRDefault="004C01B0" w:rsidP="00A9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D" w:rsidRPr="00A95ADD" w:rsidRDefault="00A95ADD" w:rsidP="00A95AD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D">
        <w:rPr>
          <w:rFonts w:ascii="Times New Roman" w:hAnsi="Times New Roman" w:cs="Times New Roman"/>
          <w:sz w:val="24"/>
          <w:szCs w:val="24"/>
        </w:rPr>
        <w:lastRenderedPageBreak/>
        <w:t xml:space="preserve">Javaslat az </w:t>
      </w:r>
      <w:proofErr w:type="spellStart"/>
      <w:r w:rsidRPr="00A95ADD">
        <w:rPr>
          <w:rFonts w:ascii="Times New Roman" w:hAnsi="Times New Roman" w:cs="Times New Roman"/>
          <w:sz w:val="24"/>
          <w:szCs w:val="24"/>
        </w:rPr>
        <w:t>Ovi-Foci</w:t>
      </w:r>
      <w:proofErr w:type="spellEnd"/>
      <w:r w:rsidRPr="00A95ADD">
        <w:rPr>
          <w:rFonts w:ascii="Times New Roman" w:hAnsi="Times New Roman" w:cs="Times New Roman"/>
          <w:sz w:val="24"/>
          <w:szCs w:val="24"/>
        </w:rPr>
        <w:t xml:space="preserve"> Programhoz való csatlakozás módosítására</w:t>
      </w:r>
    </w:p>
    <w:p w:rsidR="00A95ADD" w:rsidRPr="004C01B0" w:rsidRDefault="00A95ADD" w:rsidP="00A95A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</w:p>
    <w:p w:rsidR="008E5BDA" w:rsidRPr="008E5BDA" w:rsidRDefault="008E5BDA" w:rsidP="008E5BDA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DA">
        <w:rPr>
          <w:rFonts w:ascii="Times New Roman" w:hAnsi="Times New Roman" w:cs="Times New Roman"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EC3298" w:rsidRPr="004C01B0" w:rsidRDefault="008E5BDA" w:rsidP="00332B7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  <w:lang w:eastAsia="hu-HU"/>
        </w:rPr>
        <w:tab/>
        <w:t xml:space="preserve">Előterjesztő: Jakabfy Tamás – képviselő </w:t>
      </w:r>
    </w:p>
    <w:p w:rsidR="00332B7F" w:rsidRPr="00332B7F" w:rsidRDefault="00332B7F" w:rsidP="00332B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sz w:val="24"/>
          <w:szCs w:val="24"/>
        </w:rPr>
        <w:t>Tájékoztató az Önkormányzat vagyongazdálkodása szabályszerűségének ellenőrzésével kapcsolatos Állami Számvevőszéki jelentésről</w:t>
      </w:r>
    </w:p>
    <w:p w:rsidR="00332B7F" w:rsidRPr="004C01B0" w:rsidRDefault="00332B7F" w:rsidP="00332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B0">
        <w:rPr>
          <w:rFonts w:ascii="Times New Roman" w:hAnsi="Times New Roman" w:cs="Times New Roman"/>
          <w:i/>
          <w:sz w:val="24"/>
          <w:szCs w:val="24"/>
        </w:rPr>
        <w:tab/>
        <w:t>Előterjesztő: Dr. Kocsis Máté - polgármester</w:t>
      </w:r>
    </w:p>
    <w:p w:rsidR="004A44CE" w:rsidRPr="00332B7F" w:rsidRDefault="004A44CE" w:rsidP="0033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Közbeszerzések</w:t>
      </w:r>
    </w:p>
    <w:p w:rsidR="00EC3298" w:rsidRP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98" w:rsidRPr="00EC3298" w:rsidRDefault="00EC3298" w:rsidP="00EC32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98">
        <w:rPr>
          <w:rFonts w:ascii="Times New Roman" w:hAnsi="Times New Roman" w:cs="Times New Roman"/>
          <w:color w:val="000000"/>
          <w:sz w:val="24"/>
          <w:szCs w:val="24"/>
        </w:rPr>
        <w:t>Javaslat „Vállalkozási szerződés keretében útépítés és iskolaépület lábazati vízszigetelés munkálatok elvégzése” tárgyú közbeszerzési eljárás megindítására</w:t>
      </w:r>
    </w:p>
    <w:p w:rsidR="00EC3298" w:rsidRPr="00EC3298" w:rsidRDefault="00EC3298" w:rsidP="00EC32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298">
        <w:rPr>
          <w:rFonts w:ascii="Times New Roman" w:hAnsi="Times New Roman" w:cs="Times New Roman"/>
          <w:i/>
          <w:color w:val="000000"/>
          <w:sz w:val="24"/>
          <w:szCs w:val="24"/>
        </w:rPr>
        <w:t>Előterjesztő: Fernezelyi Gergely DLA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a Városfejlesztési és Főépítészi Ügyosztály vezetője</w:t>
      </w:r>
      <w:r w:rsidR="00F157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15742" w:rsidRPr="00BE43F8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Beszerzések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C3CC8" w:rsidRDefault="00DC3CC8" w:rsidP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CC8" w:rsidRDefault="00DC3CC8" w:rsidP="00A37CC3">
      <w:pPr>
        <w:pStyle w:val="Cmsor7"/>
        <w:numPr>
          <w:ilvl w:val="0"/>
          <w:numId w:val="7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az MNPIII T1/1 programon belül szolgáltatás beszerzéséhez kapcsolódó, a közbeszerzési értékhatárt el nem érő beszerzési eljárás eredményének megállapítására. </w:t>
      </w:r>
    </w:p>
    <w:p w:rsidR="001A07F6" w:rsidRPr="00F6368F" w:rsidRDefault="00A37CC3" w:rsidP="00A37CC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A07F6">
        <w:rPr>
          <w:rFonts w:ascii="Times New Roman" w:hAnsi="Times New Roman" w:cs="Times New Roman"/>
          <w:i/>
          <w:sz w:val="24"/>
          <w:szCs w:val="24"/>
        </w:rPr>
        <w:t xml:space="preserve">Előterjesztő: Ács Péter – a Józsefvárosi Városüzemeltetési Szolgálat </w:t>
      </w:r>
      <w:r w:rsidR="007C315F">
        <w:rPr>
          <w:rFonts w:ascii="Times New Roman" w:hAnsi="Times New Roman" w:cs="Times New Roman"/>
          <w:i/>
          <w:sz w:val="24"/>
          <w:szCs w:val="24"/>
        </w:rPr>
        <w:tab/>
      </w:r>
      <w:r w:rsidR="001A07F6">
        <w:rPr>
          <w:rFonts w:ascii="Times New Roman" w:hAnsi="Times New Roman" w:cs="Times New Roman"/>
          <w:i/>
          <w:sz w:val="24"/>
          <w:szCs w:val="24"/>
        </w:rPr>
        <w:t>igazgatója</w:t>
      </w:r>
      <w:r w:rsidR="007C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15F">
        <w:rPr>
          <w:rFonts w:ascii="Times New Roman" w:hAnsi="Times New Roman" w:cs="Times New Roman"/>
          <w:i/>
          <w:sz w:val="24"/>
          <w:szCs w:val="24"/>
        </w:rPr>
        <w:tab/>
      </w:r>
      <w:r w:rsidR="007C315F" w:rsidRPr="00BE43F8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6368FD" w:rsidRPr="00EB0661" w:rsidRDefault="006368FD" w:rsidP="00A37CC3">
      <w:pPr>
        <w:pStyle w:val="Cmsor7"/>
        <w:numPr>
          <w:ilvl w:val="0"/>
          <w:numId w:val="7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EB0661">
        <w:rPr>
          <w:rFonts w:ascii="Times New Roman" w:hAnsi="Times New Roman"/>
          <w:sz w:val="24"/>
          <w:szCs w:val="24"/>
        </w:rPr>
        <w:t xml:space="preserve">Javaslat az MNPIII T1/2 programon belül árubeszerzéséhez kapcsolódó, a közbeszerzési értékhatárt el nem érő beszerzési eljárás eredményének megállapítására. </w:t>
      </w:r>
    </w:p>
    <w:p w:rsidR="001A07F6" w:rsidRPr="00F6368F" w:rsidRDefault="00A37CC3" w:rsidP="00A37CC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A07F6">
        <w:rPr>
          <w:rFonts w:ascii="Times New Roman" w:hAnsi="Times New Roman" w:cs="Times New Roman"/>
          <w:i/>
          <w:sz w:val="24"/>
          <w:szCs w:val="24"/>
        </w:rPr>
        <w:t>Előterjesztő: Ács Péter – a Józsefvárosi Városüzemeltetési Szolgálat igazgatója</w:t>
      </w:r>
      <w:r w:rsidR="007C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15F">
        <w:rPr>
          <w:rFonts w:ascii="Times New Roman" w:hAnsi="Times New Roman" w:cs="Times New Roman"/>
          <w:i/>
          <w:sz w:val="24"/>
          <w:szCs w:val="24"/>
        </w:rPr>
        <w:tab/>
      </w:r>
      <w:r w:rsidR="007C315F" w:rsidRPr="00BE43F8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F60091" w:rsidRDefault="00F60091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Gazdálkodási Ügyosztály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4A44CE" w:rsidRDefault="00EC3298" w:rsidP="004A4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A44CE" w:rsidRDefault="004A44CE" w:rsidP="004A4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490" w:rsidRPr="004A44CE" w:rsidRDefault="00573490" w:rsidP="004A44C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CE">
        <w:rPr>
          <w:rFonts w:ascii="Times New Roman" w:hAnsi="Times New Roman" w:cs="Times New Roman"/>
          <w:sz w:val="24"/>
          <w:szCs w:val="24"/>
        </w:rPr>
        <w:t>Tulajdonosi hozzájárulás a Budapest VIII. kerület Mária utcában tervezett közvilágítási hálózat rekonstrukcióhoz</w:t>
      </w:r>
    </w:p>
    <w:p w:rsidR="00573490" w:rsidRPr="004A44CE" w:rsidRDefault="00573490" w:rsidP="004A44C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CE">
        <w:rPr>
          <w:rFonts w:ascii="Times New Roman" w:hAnsi="Times New Roman" w:cs="Times New Roman"/>
          <w:sz w:val="24"/>
          <w:szCs w:val="24"/>
        </w:rPr>
        <w:t>Tulajdonosi hozzájárulás a Budapest VIII. kerület Dugonics, Kálvária, Illés és Tömő utcákban tervezett közvilágítási hálózat rekonstrukcióhoz</w:t>
      </w:r>
    </w:p>
    <w:p w:rsidR="00573490" w:rsidRPr="004A44CE" w:rsidRDefault="00573490" w:rsidP="004A44C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CE">
        <w:rPr>
          <w:rFonts w:ascii="Times New Roman" w:hAnsi="Times New Roman" w:cs="Times New Roman"/>
          <w:sz w:val="24"/>
          <w:szCs w:val="24"/>
        </w:rPr>
        <w:t>Tulajdonosi hozzájárulás Budapest VIII. kerület Szigony utcában B+R kerékpár-tároló létesítéséhez</w:t>
      </w:r>
    </w:p>
    <w:p w:rsidR="00460DF4" w:rsidRPr="00460DF4" w:rsidRDefault="00460DF4" w:rsidP="00460DF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F4">
        <w:rPr>
          <w:rFonts w:ascii="Times New Roman" w:hAnsi="Times New Roman" w:cs="Times New Roman"/>
          <w:bCs/>
          <w:sz w:val="24"/>
          <w:szCs w:val="24"/>
        </w:rPr>
        <w:t>Az Egészségügyi Nyilvántartási és Képzési Központ kérelme kizárólagos várakozóhelyek kijelölésére és díjmentességére</w:t>
      </w:r>
      <w:r w:rsidR="0077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B35" w:rsidRPr="00773B35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573490" w:rsidRPr="00460DF4" w:rsidRDefault="00573490" w:rsidP="00460DF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F4">
        <w:rPr>
          <w:rFonts w:ascii="Times New Roman" w:hAnsi="Times New Roman" w:cs="Times New Roman"/>
          <w:sz w:val="24"/>
          <w:szCs w:val="24"/>
        </w:rPr>
        <w:t>Közterület-használati kérelmek elbírálása</w:t>
      </w:r>
    </w:p>
    <w:p w:rsidR="00EC3298" w:rsidRP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A619F0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3298">
        <w:rPr>
          <w:rFonts w:ascii="Times New Roman" w:hAnsi="Times New Roman" w:cs="Times New Roman"/>
          <w:b/>
          <w:sz w:val="24"/>
          <w:szCs w:val="24"/>
        </w:rPr>
        <w:t>. Kisfalu Kft.</w:t>
      </w:r>
    </w:p>
    <w:p w:rsidR="00EC3298" w:rsidRDefault="00EC3298" w:rsidP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–vagyongazdálkodási igazgató</w:t>
      </w:r>
    </w:p>
    <w:p w:rsidR="00AF31AD" w:rsidRDefault="00EC3298" w:rsidP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F31AD" w:rsidRDefault="00AF31AD" w:rsidP="00AF31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1AD" w:rsidRDefault="00AF31AD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1AD">
        <w:rPr>
          <w:rFonts w:ascii="Times New Roman" w:hAnsi="Times New Roman" w:cs="Times New Roman"/>
          <w:sz w:val="24"/>
          <w:szCs w:val="24"/>
        </w:rPr>
        <w:t>A Budapest VIII., József krt. 26. szám alatti földszinti, 34862/0/</w:t>
      </w:r>
      <w:proofErr w:type="gramStart"/>
      <w:r w:rsidRPr="00AF31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31AD">
        <w:rPr>
          <w:rFonts w:ascii="Times New Roman" w:hAnsi="Times New Roman" w:cs="Times New Roman"/>
          <w:sz w:val="24"/>
          <w:szCs w:val="24"/>
        </w:rPr>
        <w:t>/6 helyrajzi számú, határozott időre szóló bérleti joggal terhelt üzlethelyiség elidegenítése</w:t>
      </w:r>
    </w:p>
    <w:p w:rsidR="00AF31AD" w:rsidRPr="003D3E17" w:rsidRDefault="00AF31AD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1AD">
        <w:rPr>
          <w:rFonts w:ascii="Times New Roman" w:hAnsi="Times New Roman" w:cs="Times New Roman"/>
          <w:sz w:val="24"/>
          <w:szCs w:val="24"/>
        </w:rPr>
        <w:lastRenderedPageBreak/>
        <w:t>A Budapest VIII., József körút 48. szám alatti, 35229/0/</w:t>
      </w:r>
      <w:proofErr w:type="gramStart"/>
      <w:r w:rsidRPr="00AF31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31AD">
        <w:rPr>
          <w:rFonts w:ascii="Times New Roman" w:hAnsi="Times New Roman" w:cs="Times New Roman"/>
          <w:sz w:val="24"/>
          <w:szCs w:val="24"/>
        </w:rPr>
        <w:t>/20 helyrajzi számú, határozatlan időre szóló bérleti joggal terhelt üzlethelyiség elidegenítése</w:t>
      </w:r>
    </w:p>
    <w:p w:rsidR="00BB6389" w:rsidRDefault="00BB6389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89">
        <w:rPr>
          <w:rFonts w:ascii="Times New Roman" w:hAnsi="Times New Roman" w:cs="Times New Roman"/>
          <w:sz w:val="24"/>
          <w:szCs w:val="24"/>
        </w:rPr>
        <w:t>A Budapest VIII., József krt. 48. szám alatti</w:t>
      </w:r>
      <w:r w:rsidR="00BE7772">
        <w:rPr>
          <w:rFonts w:ascii="Times New Roman" w:hAnsi="Times New Roman" w:cs="Times New Roman"/>
          <w:sz w:val="24"/>
          <w:szCs w:val="24"/>
        </w:rPr>
        <w:t>,</w:t>
      </w:r>
      <w:r w:rsidRPr="00BB6389">
        <w:rPr>
          <w:rFonts w:ascii="Times New Roman" w:hAnsi="Times New Roman" w:cs="Times New Roman"/>
          <w:sz w:val="24"/>
          <w:szCs w:val="24"/>
        </w:rPr>
        <w:t xml:space="preserve"> 35229/0/</w:t>
      </w:r>
      <w:proofErr w:type="gramStart"/>
      <w:r w:rsidRPr="00BB63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6389">
        <w:rPr>
          <w:rFonts w:ascii="Times New Roman" w:hAnsi="Times New Roman" w:cs="Times New Roman"/>
          <w:sz w:val="24"/>
          <w:szCs w:val="24"/>
        </w:rPr>
        <w:t>/20 helyrajzi számú helyiségre vonatkozó 205/2015.(III.09.) számú határozat visszavonása, és a Budapest VIII., József k</w:t>
      </w:r>
      <w:r w:rsidR="00697B50">
        <w:rPr>
          <w:rFonts w:ascii="Times New Roman" w:hAnsi="Times New Roman" w:cs="Times New Roman"/>
          <w:sz w:val="24"/>
          <w:szCs w:val="24"/>
        </w:rPr>
        <w:t>örú</w:t>
      </w:r>
      <w:r w:rsidRPr="00BB6389">
        <w:rPr>
          <w:rFonts w:ascii="Times New Roman" w:hAnsi="Times New Roman" w:cs="Times New Roman"/>
          <w:sz w:val="24"/>
          <w:szCs w:val="24"/>
        </w:rPr>
        <w:t>t. 48. szám alatti, 35229/0/</w:t>
      </w:r>
      <w:proofErr w:type="gramStart"/>
      <w:r w:rsidRPr="00BB63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6389">
        <w:rPr>
          <w:rFonts w:ascii="Times New Roman" w:hAnsi="Times New Roman" w:cs="Times New Roman"/>
          <w:sz w:val="24"/>
          <w:szCs w:val="24"/>
        </w:rPr>
        <w:t>/19 helyrajzi számú, határozatlan időre szóló bérleti joggal terh</w:t>
      </w:r>
      <w:r>
        <w:rPr>
          <w:rFonts w:ascii="Times New Roman" w:hAnsi="Times New Roman" w:cs="Times New Roman"/>
          <w:sz w:val="24"/>
          <w:szCs w:val="24"/>
        </w:rPr>
        <w:t>elt üzlethely</w:t>
      </w:r>
      <w:r w:rsidR="002748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ség elidegenítése</w:t>
      </w:r>
    </w:p>
    <w:p w:rsidR="00AF31AD" w:rsidRPr="00BB6389" w:rsidRDefault="00AF31AD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89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(2 db)</w:t>
      </w:r>
    </w:p>
    <w:p w:rsidR="00AF31AD" w:rsidRPr="00A37CC3" w:rsidRDefault="00AF31AD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CC3">
        <w:rPr>
          <w:rFonts w:ascii="Times New Roman" w:hAnsi="Times New Roman" w:cs="Times New Roman"/>
          <w:sz w:val="24"/>
          <w:szCs w:val="24"/>
        </w:rPr>
        <w:t>Zenubia</w:t>
      </w:r>
      <w:proofErr w:type="spellEnd"/>
      <w:r w:rsidRPr="00A37CC3">
        <w:rPr>
          <w:rFonts w:ascii="Times New Roman" w:hAnsi="Times New Roman" w:cs="Times New Roman"/>
          <w:sz w:val="24"/>
          <w:szCs w:val="24"/>
        </w:rPr>
        <w:t xml:space="preserve"> Keleti Élelmiszer Kft., valamint a </w:t>
      </w:r>
      <w:proofErr w:type="spellStart"/>
      <w:r w:rsidRPr="00A37CC3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A37CC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A37CC3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A37CC3">
        <w:rPr>
          <w:rFonts w:ascii="Times New Roman" w:hAnsi="Times New Roman" w:cs="Times New Roman"/>
          <w:sz w:val="24"/>
          <w:szCs w:val="24"/>
        </w:rPr>
        <w:t xml:space="preserve"> Kft. bérbevételi kérelme a Budapest VIII. kerület, Baross u. 125. szám alatti üres, önkormányzati tulajdonú nem lakás célú helyiségre</w:t>
      </w:r>
    </w:p>
    <w:p w:rsidR="00AF31AD" w:rsidRPr="00A37CC3" w:rsidRDefault="00AF31AD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C3">
        <w:rPr>
          <w:rFonts w:ascii="Times New Roman" w:hAnsi="Times New Roman" w:cs="Times New Roman"/>
          <w:sz w:val="24"/>
          <w:szCs w:val="24"/>
        </w:rPr>
        <w:t>HÁZKEZELŐ és Épületüzemeltető Kft. bérbevételi kérelme a Budapest VIII. kerület, Baross u. 86. szám alatti üres, önkormányzati tulajdonú nem lakás célú helyiségre</w:t>
      </w:r>
    </w:p>
    <w:p w:rsidR="00AF31AD" w:rsidRPr="00A37CC3" w:rsidRDefault="00AF31AD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C3">
        <w:rPr>
          <w:rFonts w:ascii="Times New Roman" w:hAnsi="Times New Roman" w:cs="Times New Roman"/>
          <w:sz w:val="24"/>
          <w:szCs w:val="24"/>
        </w:rPr>
        <w:t xml:space="preserve">GL Building Corporation Kft., valamint </w:t>
      </w:r>
      <w:proofErr w:type="spellStart"/>
      <w:r w:rsidRPr="00A37CC3">
        <w:rPr>
          <w:rFonts w:ascii="Times New Roman" w:hAnsi="Times New Roman" w:cs="Times New Roman"/>
          <w:sz w:val="24"/>
          <w:szCs w:val="24"/>
        </w:rPr>
        <w:t>Kaszanitzky</w:t>
      </w:r>
      <w:proofErr w:type="spellEnd"/>
      <w:r w:rsidRPr="00A37CC3">
        <w:rPr>
          <w:rFonts w:ascii="Times New Roman" w:hAnsi="Times New Roman" w:cs="Times New Roman"/>
          <w:sz w:val="24"/>
          <w:szCs w:val="24"/>
        </w:rPr>
        <w:t xml:space="preserve"> Anna egyéni vállalkozó bérbevételi kérelme a Budapest VIII. Bródy Sándor u. 36. szám alatti üres önkormányzati tulajdonú helyiségek vonatkozásában</w:t>
      </w:r>
    </w:p>
    <w:p w:rsidR="00AF31AD" w:rsidRPr="00A37CC3" w:rsidRDefault="00AF31AD" w:rsidP="00A37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C3">
        <w:rPr>
          <w:rFonts w:ascii="Times New Roman" w:hAnsi="Times New Roman" w:cs="Times New Roman"/>
          <w:sz w:val="24"/>
          <w:szCs w:val="24"/>
        </w:rPr>
        <w:t>Javaslat a Budapest VIII. kerület, Rákóczi út 75. szám alatti üres, önkormányzati tulajdonú nem lakás célú helyiség nyilvános egyfordulós pályázaton történő bérbeadására</w:t>
      </w:r>
      <w:bookmarkStart w:id="0" w:name="_GoBack"/>
      <w:bookmarkEnd w:id="0"/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6C7289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C3298">
        <w:rPr>
          <w:rFonts w:ascii="Times New Roman" w:hAnsi="Times New Roman" w:cs="Times New Roman"/>
          <w:b/>
          <w:sz w:val="24"/>
          <w:szCs w:val="24"/>
        </w:rPr>
        <w:t>. Egyebek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C3298" w:rsidRP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Pr="00EC3298" w:rsidRDefault="00EC3298" w:rsidP="00276BA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98">
        <w:rPr>
          <w:rFonts w:ascii="Times New Roman" w:hAnsi="Times New Roman" w:cs="Times New Roman"/>
          <w:sz w:val="24"/>
          <w:szCs w:val="24"/>
        </w:rPr>
        <w:t xml:space="preserve">Javaslat </w:t>
      </w:r>
      <w:r w:rsidR="00276BA9">
        <w:rPr>
          <w:rFonts w:ascii="Times New Roman" w:hAnsi="Times New Roman" w:cs="Times New Roman"/>
          <w:sz w:val="24"/>
          <w:szCs w:val="24"/>
        </w:rPr>
        <w:t xml:space="preserve">az Ezüstfenyő Gondozóház felújításához kapcsolódó pályázat benyújtására </w:t>
      </w:r>
    </w:p>
    <w:p w:rsidR="00EC3298" w:rsidRPr="00EC3298" w:rsidRDefault="00EC3298" w:rsidP="00EC329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298">
        <w:rPr>
          <w:rFonts w:ascii="Times New Roman" w:hAnsi="Times New Roman" w:cs="Times New Roman"/>
          <w:i/>
          <w:color w:val="000000"/>
          <w:sz w:val="24"/>
          <w:szCs w:val="24"/>
        </w:rPr>
        <w:t>Előterjesztő: Fernezelyi Gergely DLA – a Városfejlesztési és Főépítészi Ügyosztály vezetője</w:t>
      </w:r>
    </w:p>
    <w:p w:rsidR="00EC3298" w:rsidRP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3D" w:rsidRDefault="00D2443D" w:rsidP="00EC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298" w:rsidRPr="00B6235F" w:rsidRDefault="00EC3298" w:rsidP="00EC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13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Pr="00B6235F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8</w:t>
      </w: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Pr="00B6235F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1CDD" w:rsidRDefault="004C01B0" w:rsidP="004C01B0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B1CDD" w:rsidRDefault="00BB1CDD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1CDD" w:rsidRDefault="00BB1CDD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1CDD" w:rsidRDefault="00BB1CDD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19F0" w:rsidRDefault="00A619F0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443D" w:rsidRDefault="00D2443D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C3298" w:rsidRPr="00B6235F" w:rsidTr="004A0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C3298" w:rsidRPr="00B6235F" w:rsidRDefault="00EC3298" w:rsidP="004A0EC0">
            <w:pPr>
              <w:tabs>
                <w:tab w:val="left" w:pos="1276"/>
              </w:tabs>
            </w:pPr>
            <w:r w:rsidRPr="00B623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15FB2A" wp14:editId="5B51788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C3298" w:rsidRPr="00913F0D" w:rsidRDefault="004C01B0" w:rsidP="004A0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EC3298" w:rsidRPr="00F61EA1" w:rsidRDefault="00EC3298" w:rsidP="00EC3298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3298" w:rsidRPr="00F61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98" w:rsidRDefault="00EC3298" w:rsidP="00EC3298">
      <w:pPr>
        <w:spacing w:after="0" w:line="240" w:lineRule="auto"/>
      </w:pPr>
      <w:r>
        <w:separator/>
      </w:r>
    </w:p>
  </w:endnote>
  <w:endnote w:type="continuationSeparator" w:id="0">
    <w:p w:rsidR="00EC3298" w:rsidRDefault="00EC3298" w:rsidP="00EC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028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3298" w:rsidRPr="00EC3298" w:rsidRDefault="00EC3298">
        <w:pPr>
          <w:pStyle w:val="llb"/>
          <w:jc w:val="right"/>
          <w:rPr>
            <w:rFonts w:ascii="Times New Roman" w:hAnsi="Times New Roman" w:cs="Times New Roman"/>
          </w:rPr>
        </w:pPr>
        <w:r w:rsidRPr="00EC3298">
          <w:rPr>
            <w:rFonts w:ascii="Times New Roman" w:hAnsi="Times New Roman" w:cs="Times New Roman"/>
          </w:rPr>
          <w:fldChar w:fldCharType="begin"/>
        </w:r>
        <w:r w:rsidRPr="00EC3298">
          <w:rPr>
            <w:rFonts w:ascii="Times New Roman" w:hAnsi="Times New Roman" w:cs="Times New Roman"/>
          </w:rPr>
          <w:instrText>PAGE   \* MERGEFORMAT</w:instrText>
        </w:r>
        <w:r w:rsidRPr="00EC3298">
          <w:rPr>
            <w:rFonts w:ascii="Times New Roman" w:hAnsi="Times New Roman" w:cs="Times New Roman"/>
          </w:rPr>
          <w:fldChar w:fldCharType="separate"/>
        </w:r>
        <w:r w:rsidR="00835949">
          <w:rPr>
            <w:rFonts w:ascii="Times New Roman" w:hAnsi="Times New Roman" w:cs="Times New Roman"/>
            <w:noProof/>
          </w:rPr>
          <w:t>1</w:t>
        </w:r>
        <w:r w:rsidRPr="00EC3298">
          <w:rPr>
            <w:rFonts w:ascii="Times New Roman" w:hAnsi="Times New Roman" w:cs="Times New Roman"/>
          </w:rPr>
          <w:fldChar w:fldCharType="end"/>
        </w:r>
      </w:p>
    </w:sdtContent>
  </w:sdt>
  <w:p w:rsidR="00EC3298" w:rsidRDefault="00EC32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98" w:rsidRDefault="00EC3298" w:rsidP="00EC3298">
      <w:pPr>
        <w:spacing w:after="0" w:line="240" w:lineRule="auto"/>
      </w:pPr>
      <w:r>
        <w:separator/>
      </w:r>
    </w:p>
  </w:footnote>
  <w:footnote w:type="continuationSeparator" w:id="0">
    <w:p w:rsidR="00EC3298" w:rsidRDefault="00EC3298" w:rsidP="00EC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70"/>
    <w:multiLevelType w:val="hybridMultilevel"/>
    <w:tmpl w:val="908AA084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28C"/>
    <w:multiLevelType w:val="hybridMultilevel"/>
    <w:tmpl w:val="73C83E60"/>
    <w:lvl w:ilvl="0" w:tplc="FEF47866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3486131"/>
    <w:multiLevelType w:val="hybridMultilevel"/>
    <w:tmpl w:val="EA96FA7A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78A"/>
    <w:multiLevelType w:val="hybridMultilevel"/>
    <w:tmpl w:val="BD3C47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807"/>
    <w:multiLevelType w:val="hybridMultilevel"/>
    <w:tmpl w:val="BD3C47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EDF"/>
    <w:multiLevelType w:val="hybridMultilevel"/>
    <w:tmpl w:val="96AAA1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EC1"/>
    <w:multiLevelType w:val="hybridMultilevel"/>
    <w:tmpl w:val="08F03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30E1"/>
    <w:multiLevelType w:val="hybridMultilevel"/>
    <w:tmpl w:val="25D021DC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1DE1"/>
    <w:multiLevelType w:val="hybridMultilevel"/>
    <w:tmpl w:val="187CB4FC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51BB2"/>
    <w:multiLevelType w:val="hybridMultilevel"/>
    <w:tmpl w:val="44D40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4D94"/>
    <w:multiLevelType w:val="hybridMultilevel"/>
    <w:tmpl w:val="E9E6B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7018"/>
    <w:multiLevelType w:val="hybridMultilevel"/>
    <w:tmpl w:val="F6F6E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270C0"/>
    <w:multiLevelType w:val="hybridMultilevel"/>
    <w:tmpl w:val="96AAA1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8"/>
    <w:rsid w:val="00004F49"/>
    <w:rsid w:val="00070304"/>
    <w:rsid w:val="000761DA"/>
    <w:rsid w:val="000E15EE"/>
    <w:rsid w:val="00110C05"/>
    <w:rsid w:val="00140765"/>
    <w:rsid w:val="00184276"/>
    <w:rsid w:val="001A07F6"/>
    <w:rsid w:val="001B0A28"/>
    <w:rsid w:val="002176BB"/>
    <w:rsid w:val="00274852"/>
    <w:rsid w:val="00276BA9"/>
    <w:rsid w:val="002F12F7"/>
    <w:rsid w:val="00332B7F"/>
    <w:rsid w:val="00332BF0"/>
    <w:rsid w:val="00333992"/>
    <w:rsid w:val="00370317"/>
    <w:rsid w:val="0037581F"/>
    <w:rsid w:val="003A22DD"/>
    <w:rsid w:val="003D3E17"/>
    <w:rsid w:val="00460DF4"/>
    <w:rsid w:val="00494103"/>
    <w:rsid w:val="004A44CE"/>
    <w:rsid w:val="004C01B0"/>
    <w:rsid w:val="004E1087"/>
    <w:rsid w:val="004F5C78"/>
    <w:rsid w:val="00573490"/>
    <w:rsid w:val="005D0F9A"/>
    <w:rsid w:val="00603B17"/>
    <w:rsid w:val="00607080"/>
    <w:rsid w:val="006368FD"/>
    <w:rsid w:val="00651D7E"/>
    <w:rsid w:val="00681E00"/>
    <w:rsid w:val="00697B50"/>
    <w:rsid w:val="006C7289"/>
    <w:rsid w:val="00773B35"/>
    <w:rsid w:val="007A4453"/>
    <w:rsid w:val="007C315F"/>
    <w:rsid w:val="007C6EB9"/>
    <w:rsid w:val="008255E6"/>
    <w:rsid w:val="00835949"/>
    <w:rsid w:val="0086399A"/>
    <w:rsid w:val="0089170B"/>
    <w:rsid w:val="008D6454"/>
    <w:rsid w:val="008E5BDA"/>
    <w:rsid w:val="009C4B1A"/>
    <w:rsid w:val="00A37CC3"/>
    <w:rsid w:val="00A619F0"/>
    <w:rsid w:val="00A95ADD"/>
    <w:rsid w:val="00A9768C"/>
    <w:rsid w:val="00AD0247"/>
    <w:rsid w:val="00AF31AD"/>
    <w:rsid w:val="00BB1CDD"/>
    <w:rsid w:val="00BB6389"/>
    <w:rsid w:val="00BC54DE"/>
    <w:rsid w:val="00BE7772"/>
    <w:rsid w:val="00C359D8"/>
    <w:rsid w:val="00C362C2"/>
    <w:rsid w:val="00CC3072"/>
    <w:rsid w:val="00D157E8"/>
    <w:rsid w:val="00D2443D"/>
    <w:rsid w:val="00D44BE0"/>
    <w:rsid w:val="00DB6EDC"/>
    <w:rsid w:val="00DC3CC8"/>
    <w:rsid w:val="00E20FA3"/>
    <w:rsid w:val="00E726C1"/>
    <w:rsid w:val="00E85044"/>
    <w:rsid w:val="00E976B7"/>
    <w:rsid w:val="00EB0661"/>
    <w:rsid w:val="00EC3298"/>
    <w:rsid w:val="00EC3E21"/>
    <w:rsid w:val="00ED4E24"/>
    <w:rsid w:val="00ED7581"/>
    <w:rsid w:val="00F15742"/>
    <w:rsid w:val="00F200BA"/>
    <w:rsid w:val="00F372CF"/>
    <w:rsid w:val="00F60091"/>
    <w:rsid w:val="00F70628"/>
    <w:rsid w:val="00F92719"/>
    <w:rsid w:val="00F94B89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298"/>
  </w:style>
  <w:style w:type="paragraph" w:styleId="Cmsor7">
    <w:name w:val="heading 7"/>
    <w:basedOn w:val="Norml"/>
    <w:next w:val="Norml"/>
    <w:link w:val="Cmsor7Char"/>
    <w:semiHidden/>
    <w:unhideWhenUsed/>
    <w:qFormat/>
    <w:rsid w:val="00FA4B52"/>
    <w:pPr>
      <w:keepNext/>
      <w:spacing w:before="120" w:after="0" w:line="288" w:lineRule="auto"/>
      <w:jc w:val="both"/>
      <w:outlineLvl w:val="6"/>
    </w:pPr>
    <w:rPr>
      <w:rFonts w:ascii="Tahoma" w:eastAsia="Times New Roman" w:hAnsi="Tahoma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2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298"/>
  </w:style>
  <w:style w:type="paragraph" w:styleId="llb">
    <w:name w:val="footer"/>
    <w:basedOn w:val="Norml"/>
    <w:link w:val="llb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3298"/>
  </w:style>
  <w:style w:type="table" w:styleId="Rcsostblzat">
    <w:name w:val="Table Grid"/>
    <w:basedOn w:val="Webestblzat1"/>
    <w:uiPriority w:val="59"/>
    <w:rsid w:val="00EC3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C32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EC329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semiHidden/>
    <w:rsid w:val="00FA4B52"/>
    <w:rPr>
      <w:rFonts w:ascii="Tahoma" w:eastAsia="Times New Roman" w:hAnsi="Tahoma" w:cs="Times New Roman"/>
      <w:sz w:val="28"/>
      <w:szCs w:val="20"/>
      <w:lang w:eastAsia="hu-HU"/>
    </w:rPr>
  </w:style>
  <w:style w:type="paragraph" w:styleId="Csakszveg">
    <w:name w:val="Plain Text"/>
    <w:basedOn w:val="Norml"/>
    <w:link w:val="CsakszvegChar"/>
    <w:semiHidden/>
    <w:unhideWhenUsed/>
    <w:rsid w:val="00FA4B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FA4B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407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298"/>
  </w:style>
  <w:style w:type="paragraph" w:styleId="Cmsor7">
    <w:name w:val="heading 7"/>
    <w:basedOn w:val="Norml"/>
    <w:next w:val="Norml"/>
    <w:link w:val="Cmsor7Char"/>
    <w:semiHidden/>
    <w:unhideWhenUsed/>
    <w:qFormat/>
    <w:rsid w:val="00FA4B52"/>
    <w:pPr>
      <w:keepNext/>
      <w:spacing w:before="120" w:after="0" w:line="288" w:lineRule="auto"/>
      <w:jc w:val="both"/>
      <w:outlineLvl w:val="6"/>
    </w:pPr>
    <w:rPr>
      <w:rFonts w:ascii="Tahoma" w:eastAsia="Times New Roman" w:hAnsi="Tahoma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2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298"/>
  </w:style>
  <w:style w:type="paragraph" w:styleId="llb">
    <w:name w:val="footer"/>
    <w:basedOn w:val="Norml"/>
    <w:link w:val="llb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3298"/>
  </w:style>
  <w:style w:type="table" w:styleId="Rcsostblzat">
    <w:name w:val="Table Grid"/>
    <w:basedOn w:val="Webestblzat1"/>
    <w:uiPriority w:val="59"/>
    <w:rsid w:val="00EC3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C32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EC329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semiHidden/>
    <w:rsid w:val="00FA4B52"/>
    <w:rPr>
      <w:rFonts w:ascii="Tahoma" w:eastAsia="Times New Roman" w:hAnsi="Tahoma" w:cs="Times New Roman"/>
      <w:sz w:val="28"/>
      <w:szCs w:val="20"/>
      <w:lang w:eastAsia="hu-HU"/>
    </w:rPr>
  </w:style>
  <w:style w:type="paragraph" w:styleId="Csakszveg">
    <w:name w:val="Plain Text"/>
    <w:basedOn w:val="Norml"/>
    <w:link w:val="CsakszvegChar"/>
    <w:semiHidden/>
    <w:unhideWhenUsed/>
    <w:rsid w:val="00FA4B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FA4B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407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F480515C.dotm</Template>
  <TotalTime>354</TotalTime>
  <Pages>4</Pages>
  <Words>971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89</cp:revision>
  <cp:lastPrinted>2015-04-08T15:19:00Z</cp:lastPrinted>
  <dcterms:created xsi:type="dcterms:W3CDTF">2015-04-03T06:56:00Z</dcterms:created>
  <dcterms:modified xsi:type="dcterms:W3CDTF">2015-04-09T09:18:00Z</dcterms:modified>
</cp:coreProperties>
</file>