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B9" w:rsidRPr="00C576E6" w:rsidRDefault="00C63BB9" w:rsidP="00C63BB9">
      <w:pPr>
        <w:jc w:val="both"/>
        <w:rPr>
          <w:rFonts w:ascii="Times New Roman" w:hAnsi="Times New Roman"/>
          <w:b/>
          <w:sz w:val="24"/>
          <w:szCs w:val="24"/>
        </w:rPr>
      </w:pPr>
      <w:r w:rsidRPr="00C576E6">
        <w:rPr>
          <w:rFonts w:ascii="Times New Roman" w:hAnsi="Times New Roman"/>
          <w:b/>
          <w:sz w:val="24"/>
          <w:szCs w:val="24"/>
        </w:rPr>
        <w:t xml:space="preserve">Budapest Főváros </w:t>
      </w:r>
      <w:proofErr w:type="spellStart"/>
      <w:r w:rsidRPr="00C576E6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C576E6">
        <w:rPr>
          <w:rFonts w:ascii="Times New Roman" w:hAnsi="Times New Roman"/>
          <w:b/>
          <w:sz w:val="24"/>
          <w:szCs w:val="24"/>
        </w:rPr>
        <w:t>. kerület Józsefvárosi Önkormányzat</w:t>
      </w:r>
    </w:p>
    <w:p w:rsidR="00C63BB9" w:rsidRPr="00C576E6" w:rsidRDefault="00C63BB9" w:rsidP="00C63BB9">
      <w:pPr>
        <w:jc w:val="both"/>
        <w:rPr>
          <w:rFonts w:ascii="Times New Roman" w:hAnsi="Times New Roman"/>
          <w:b/>
          <w:sz w:val="24"/>
          <w:szCs w:val="24"/>
        </w:rPr>
      </w:pPr>
      <w:r w:rsidRPr="00C576E6">
        <w:rPr>
          <w:rFonts w:ascii="Times New Roman" w:hAnsi="Times New Roman"/>
          <w:b/>
          <w:sz w:val="24"/>
          <w:szCs w:val="24"/>
        </w:rPr>
        <w:t>Városgazdálkodási és Pénzügyi Bizottsága</w:t>
      </w:r>
    </w:p>
    <w:p w:rsidR="00C63BB9" w:rsidRDefault="00C63BB9" w:rsidP="00C63BB9">
      <w:pPr>
        <w:jc w:val="both"/>
        <w:rPr>
          <w:rFonts w:ascii="Times New Roman" w:hAnsi="Times New Roman"/>
          <w:sz w:val="24"/>
          <w:szCs w:val="24"/>
        </w:rPr>
      </w:pPr>
    </w:p>
    <w:p w:rsidR="00C63BB9" w:rsidRPr="00C576E6" w:rsidRDefault="00C63BB9" w:rsidP="00C63BB9">
      <w:pPr>
        <w:jc w:val="both"/>
        <w:rPr>
          <w:rFonts w:ascii="Times New Roman" w:hAnsi="Times New Roman"/>
          <w:sz w:val="24"/>
          <w:szCs w:val="24"/>
        </w:rPr>
      </w:pPr>
    </w:p>
    <w:p w:rsidR="00C63BB9" w:rsidRPr="00C576E6" w:rsidRDefault="00C63BB9" w:rsidP="00C63BB9">
      <w:pPr>
        <w:jc w:val="center"/>
        <w:rPr>
          <w:rFonts w:ascii="Times New Roman" w:hAnsi="Times New Roman"/>
          <w:b/>
          <w:sz w:val="36"/>
          <w:szCs w:val="36"/>
        </w:rPr>
      </w:pPr>
      <w:r w:rsidRPr="00C576E6">
        <w:rPr>
          <w:rFonts w:ascii="Times New Roman" w:hAnsi="Times New Roman"/>
          <w:b/>
          <w:spacing w:val="120"/>
          <w:sz w:val="36"/>
          <w:szCs w:val="36"/>
        </w:rPr>
        <w:t>JEGYZŐKÖNYVI KIVONAT</w:t>
      </w:r>
    </w:p>
    <w:p w:rsidR="00C63BB9" w:rsidRDefault="00C63BB9" w:rsidP="00C63BB9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63BB9" w:rsidRPr="00C576E6" w:rsidRDefault="00C63BB9" w:rsidP="00C63BB9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63BB9" w:rsidRPr="00C576E6" w:rsidRDefault="00C63BB9" w:rsidP="00C63BB9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C576E6">
        <w:rPr>
          <w:rFonts w:ascii="Times New Roman" w:hAnsi="Times New Roman"/>
          <w:sz w:val="24"/>
          <w:szCs w:val="24"/>
        </w:rPr>
        <w:t>Készült:</w:t>
      </w:r>
      <w:r w:rsidRPr="00C576E6">
        <w:rPr>
          <w:rFonts w:ascii="Times New Roman" w:hAnsi="Times New Roman"/>
          <w:sz w:val="24"/>
          <w:szCs w:val="24"/>
        </w:rPr>
        <w:tab/>
        <w:t xml:space="preserve">A </w:t>
      </w:r>
      <w:r w:rsidRPr="00C576E6">
        <w:rPr>
          <w:rFonts w:ascii="Times New Roman" w:hAnsi="Times New Roman"/>
          <w:b/>
          <w:sz w:val="24"/>
          <w:szCs w:val="24"/>
        </w:rPr>
        <w:t xml:space="preserve">Városgazdálkodási és Pénzügyi Bizottság 2015. </w:t>
      </w:r>
      <w:r>
        <w:rPr>
          <w:rFonts w:ascii="Times New Roman" w:hAnsi="Times New Roman"/>
          <w:b/>
          <w:sz w:val="24"/>
          <w:szCs w:val="24"/>
        </w:rPr>
        <w:t>április 13</w:t>
      </w:r>
      <w:r w:rsidRPr="00C576E6">
        <w:rPr>
          <w:rFonts w:ascii="Times New Roman" w:hAnsi="Times New Roman"/>
          <w:b/>
          <w:sz w:val="24"/>
          <w:szCs w:val="24"/>
        </w:rPr>
        <w:t>-án</w:t>
      </w:r>
      <w:r w:rsidRPr="00C576E6">
        <w:rPr>
          <w:rFonts w:ascii="Times New Roman" w:hAnsi="Times New Roman"/>
          <w:sz w:val="24"/>
          <w:szCs w:val="24"/>
        </w:rPr>
        <w:t xml:space="preserve"> (hétfő) </w:t>
      </w:r>
      <w:r w:rsidRPr="00C576E6">
        <w:rPr>
          <w:rFonts w:ascii="Times New Roman" w:hAnsi="Times New Roman"/>
          <w:b/>
          <w:sz w:val="24"/>
          <w:szCs w:val="24"/>
        </w:rPr>
        <w:t>13.00 órai</w:t>
      </w:r>
      <w:r w:rsidRPr="00C576E6">
        <w:rPr>
          <w:rFonts w:ascii="Times New Roman" w:hAnsi="Times New Roman"/>
          <w:sz w:val="24"/>
          <w:szCs w:val="24"/>
        </w:rPr>
        <w:t xml:space="preserve"> kezdettel a Józsefvárosi Polgármesteri Hivatal </w:t>
      </w:r>
      <w:proofErr w:type="spellStart"/>
      <w:r w:rsidRPr="00C576E6">
        <w:rPr>
          <w:rFonts w:ascii="Times New Roman" w:hAnsi="Times New Roman"/>
          <w:sz w:val="24"/>
          <w:szCs w:val="24"/>
        </w:rPr>
        <w:t>III</w:t>
      </w:r>
      <w:proofErr w:type="spellEnd"/>
      <w:r w:rsidRPr="00C576E6">
        <w:rPr>
          <w:rFonts w:ascii="Times New Roman" w:hAnsi="Times New Roman"/>
          <w:sz w:val="24"/>
          <w:szCs w:val="24"/>
        </w:rPr>
        <w:t xml:space="preserve">. emelet 300-as termében megtartott </w:t>
      </w:r>
      <w:r w:rsidRPr="00C576E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576E6">
        <w:rPr>
          <w:rFonts w:ascii="Times New Roman" w:hAnsi="Times New Roman"/>
          <w:b/>
          <w:sz w:val="24"/>
          <w:szCs w:val="24"/>
        </w:rPr>
        <w:t xml:space="preserve">. rendes </w:t>
      </w:r>
      <w:r w:rsidRPr="00C576E6">
        <w:rPr>
          <w:rFonts w:ascii="Times New Roman" w:hAnsi="Times New Roman"/>
          <w:sz w:val="24"/>
          <w:szCs w:val="24"/>
        </w:rPr>
        <w:t>üléséről</w:t>
      </w:r>
    </w:p>
    <w:p w:rsidR="00E976B7" w:rsidRDefault="00E976B7" w:rsidP="00C63BB9">
      <w:pPr>
        <w:jc w:val="both"/>
        <w:rPr>
          <w:rFonts w:ascii="Times New Roman" w:hAnsi="Times New Roman"/>
          <w:sz w:val="24"/>
          <w:szCs w:val="24"/>
        </w:rPr>
      </w:pPr>
    </w:p>
    <w:p w:rsidR="00C63BB9" w:rsidRDefault="00C63BB9" w:rsidP="00C63BB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F6542D" w:rsidRDefault="00F6542D" w:rsidP="00C63BB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C63BB9" w:rsidRPr="0066106F" w:rsidRDefault="00C63BB9" w:rsidP="00C63B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302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C63BB9" w:rsidRPr="0066106F" w:rsidRDefault="00C63BB9" w:rsidP="00C63BB9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5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C63BB9" w:rsidRPr="0066106F" w:rsidRDefault="00C63BB9" w:rsidP="00C63BB9">
      <w:pPr>
        <w:jc w:val="both"/>
        <w:rPr>
          <w:rFonts w:ascii="Times New Roman" w:hAnsi="Times New Roman"/>
          <w:sz w:val="24"/>
          <w:szCs w:val="24"/>
        </w:rPr>
      </w:pPr>
    </w:p>
    <w:p w:rsidR="00C63BB9" w:rsidRPr="0066106F" w:rsidRDefault="00C63BB9" w:rsidP="00C63BB9">
      <w:pPr>
        <w:jc w:val="both"/>
        <w:rPr>
          <w:rFonts w:ascii="Times New Roman" w:hAnsi="Times New Roman"/>
          <w:sz w:val="24"/>
          <w:szCs w:val="24"/>
        </w:rPr>
      </w:pPr>
      <w:r w:rsidRPr="0066106F">
        <w:rPr>
          <w:rFonts w:ascii="Times New Roman" w:hAnsi="Times New Roman"/>
          <w:sz w:val="24"/>
          <w:szCs w:val="24"/>
        </w:rPr>
        <w:t>A Városgazdálkodási és Pénzügyi Bizottság az alábbi napirendet fogadja el:</w:t>
      </w:r>
    </w:p>
    <w:p w:rsidR="00C63BB9" w:rsidRPr="0066106F" w:rsidRDefault="00C63BB9" w:rsidP="00C63BB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63BB9" w:rsidRPr="00FF1F6C" w:rsidRDefault="00C63BB9" w:rsidP="00FF1F6C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FF1F6C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C63BB9" w:rsidRPr="00FF1F6C" w:rsidRDefault="00C63BB9" w:rsidP="00FF1F6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9D425C" w:rsidRPr="009D425C" w:rsidRDefault="009D425C" w:rsidP="00FF1F6C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9D425C" w:rsidRPr="009D425C" w:rsidRDefault="009D425C" w:rsidP="009548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proofErr w:type="gram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Budapest,</w:t>
      </w:r>
      <w:proofErr w:type="gramEnd"/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. kerület, Rákóczi út </w:t>
      </w:r>
      <w:r w:rsidR="00CE2D78"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57. fszt. 3. </w:t>
      </w: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szám alatti ingatlanra vonatkozó elővásárlási jogról való lemondás </w:t>
      </w:r>
    </w:p>
    <w:p w:rsidR="009D425C" w:rsidRPr="009D425C" w:rsidRDefault="009D425C" w:rsidP="00F6542D">
      <w:pPr>
        <w:ind w:left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Pénzes Attila – a Gazdálkodási Ügyosztály vezetője</w:t>
      </w:r>
    </w:p>
    <w:p w:rsidR="009D425C" w:rsidRPr="009D425C" w:rsidRDefault="009D425C" w:rsidP="009548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A Budapest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. kerület Szentkirályi utca </w:t>
      </w:r>
      <w:r w:rsidR="00CE2D78">
        <w:rPr>
          <w:rFonts w:ascii="Times New Roman" w:eastAsia="Calibri" w:hAnsi="Times New Roman"/>
          <w:sz w:val="24"/>
          <w:szCs w:val="24"/>
          <w:lang w:eastAsia="en-US"/>
        </w:rPr>
        <w:t>15.</w:t>
      </w: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 szám alatti ingatlanra vonatkozó elővásárlási jogról való lemondás</w:t>
      </w: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</w:p>
    <w:p w:rsidR="009D425C" w:rsidRPr="009D425C" w:rsidRDefault="009D425C" w:rsidP="00F6542D">
      <w:pPr>
        <w:ind w:left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Pénzes Attila – a Gazdálkodási Ügyosztály vezetője</w:t>
      </w:r>
    </w:p>
    <w:p w:rsidR="009D425C" w:rsidRPr="009D425C" w:rsidRDefault="009D425C" w:rsidP="009548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bCs/>
          <w:sz w:val="24"/>
          <w:szCs w:val="24"/>
          <w:lang w:eastAsia="en-US"/>
        </w:rPr>
        <w:t>Javaslat a Pesti Központi Kerületi Bíróság ülnökeinek megválasztására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9D425C" w:rsidRPr="009D425C" w:rsidRDefault="009D425C" w:rsidP="009548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Javaslat a „Budapest Főváros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 kerület Józsefvárosi Önkormányzat és költségvetési szerveinek, valamint nemzetiségi önkormányzatok bankszámláinak vezetése és a számlavezetéshez kapcsolódó szolgáltatások nyújtása” tárgyú közbeszerzési eljárás eredményének megállapítására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Dr. Kocsis Máté – polgármester </w:t>
      </w:r>
    </w:p>
    <w:p w:rsidR="009D425C" w:rsidRPr="009D425C" w:rsidRDefault="009D425C" w:rsidP="009548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bCs/>
          <w:sz w:val="24"/>
          <w:szCs w:val="24"/>
          <w:lang w:eastAsia="en-US"/>
        </w:rPr>
        <w:t>Javaslat intézményvezetői pályázatok véleményezésére</w:t>
      </w:r>
    </w:p>
    <w:p w:rsidR="009D425C" w:rsidRPr="009D425C" w:rsidRDefault="009D425C" w:rsidP="00F6542D">
      <w:pPr>
        <w:ind w:left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Sántha Péterné – alpolgármester</w:t>
      </w:r>
    </w:p>
    <w:p w:rsidR="009D425C" w:rsidRPr="009D425C" w:rsidRDefault="009D425C" w:rsidP="00FF1F6C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9D425C" w:rsidRDefault="009D425C" w:rsidP="00FF1F6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542D" w:rsidRPr="009D425C" w:rsidRDefault="00F6542D" w:rsidP="00FF1F6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425C" w:rsidRPr="009D425C" w:rsidRDefault="009D425C" w:rsidP="00FF1F6C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b/>
          <w:sz w:val="24"/>
          <w:szCs w:val="24"/>
          <w:lang w:eastAsia="en-US"/>
        </w:rPr>
        <w:t>2. Képviselő-testület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Beszámoló a BRFK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 kerületi Rendőrkapitányság 2014. évi tevékenységéről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  <w:r w:rsidRPr="009D425C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bCs/>
          <w:sz w:val="24"/>
          <w:szCs w:val="24"/>
          <w:lang w:eastAsia="en-US"/>
        </w:rPr>
        <w:t>Javaslat a Galéria negyeddel kapcsolatos döntések meghozatalára</w:t>
      </w:r>
    </w:p>
    <w:p w:rsidR="009D425C" w:rsidRPr="009D425C" w:rsidRDefault="009D425C" w:rsidP="00F6542D">
      <w:pPr>
        <w:ind w:left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</w:t>
      </w:r>
      <w:r w:rsidRPr="009D425C">
        <w:rPr>
          <w:rFonts w:ascii="Times New Roman" w:eastAsia="Calibri" w:hAnsi="Times New Roman"/>
          <w:i/>
          <w:sz w:val="24"/>
          <w:szCs w:val="24"/>
        </w:rPr>
        <w:t>Dr. Kocsis Máté – polgármester</w:t>
      </w:r>
    </w:p>
    <w:p w:rsidR="00F6542D" w:rsidRDefault="009D425C" w:rsidP="00F6542D">
      <w:pPr>
        <w:ind w:left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</w:rPr>
        <w:tab/>
        <w:t xml:space="preserve">         </w:t>
      </w:r>
      <w:r w:rsidR="00F6542D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D425C">
        <w:rPr>
          <w:rFonts w:ascii="Times New Roman" w:eastAsia="Calibri" w:hAnsi="Times New Roman"/>
          <w:i/>
          <w:sz w:val="24"/>
          <w:szCs w:val="24"/>
        </w:rPr>
        <w:t xml:space="preserve">Egry Attila </w:t>
      </w:r>
      <w:r w:rsidR="00F6542D">
        <w:rPr>
          <w:rFonts w:ascii="Times New Roman" w:eastAsia="Calibri" w:hAnsi="Times New Roman"/>
          <w:i/>
          <w:sz w:val="24"/>
          <w:szCs w:val="24"/>
        </w:rPr>
        <w:t>–</w:t>
      </w:r>
      <w:r w:rsidRPr="009D425C">
        <w:rPr>
          <w:rFonts w:ascii="Times New Roman" w:eastAsia="Calibri" w:hAnsi="Times New Roman"/>
          <w:i/>
          <w:sz w:val="24"/>
          <w:szCs w:val="24"/>
        </w:rPr>
        <w:t xml:space="preserve"> alpolgármester</w:t>
      </w:r>
    </w:p>
    <w:p w:rsidR="00F6542D" w:rsidRDefault="00F6542D">
      <w:pPr>
        <w:spacing w:after="200" w:line="276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br w:type="page"/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Javaslat az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MNP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 Társadalmi és Gazdasági alprogramokhoz kapcsolódó döntések meghozatalára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</w:t>
      </w:r>
      <w:r w:rsidRPr="009D425C">
        <w:rPr>
          <w:rFonts w:ascii="Times New Roman" w:eastAsia="Calibri" w:hAnsi="Times New Roman"/>
          <w:i/>
          <w:sz w:val="24"/>
          <w:szCs w:val="24"/>
        </w:rPr>
        <w:t>Dr. Kocsis Máté - polgármester</w:t>
      </w:r>
    </w:p>
    <w:p w:rsidR="009D425C" w:rsidRPr="009D425C" w:rsidRDefault="009D425C" w:rsidP="00FF1F6C">
      <w:pPr>
        <w:tabs>
          <w:tab w:val="left" w:pos="1985"/>
        </w:tabs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</w:rPr>
        <w:tab/>
        <w:t>Egry Attila - alpolgármester</w:t>
      </w:r>
    </w:p>
    <w:p w:rsidR="009D425C" w:rsidRPr="009D425C" w:rsidRDefault="009D425C" w:rsidP="00FF1F6C">
      <w:pPr>
        <w:tabs>
          <w:tab w:val="left" w:pos="1985"/>
        </w:tabs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</w:rPr>
        <w:tab/>
        <w:t>Kaiser József - képviselő</w:t>
      </w:r>
    </w:p>
    <w:p w:rsidR="009D425C" w:rsidRPr="009D425C" w:rsidRDefault="009D425C" w:rsidP="00FF1F6C">
      <w:pPr>
        <w:tabs>
          <w:tab w:val="left" w:pos="1985"/>
        </w:tabs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</w:rPr>
        <w:tab/>
        <w:t>Balogh István - képviselő</w:t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>Javaslat a Horváth Mihály téren játszótér kialakítására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</w:t>
      </w:r>
      <w:r w:rsidRPr="009D425C">
        <w:rPr>
          <w:rFonts w:ascii="Times New Roman" w:eastAsia="Calibri" w:hAnsi="Times New Roman"/>
          <w:i/>
          <w:sz w:val="24"/>
          <w:szCs w:val="24"/>
        </w:rPr>
        <w:t>Dr. Kocsis Máté - polgármester</w:t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Javaslat a Bárka Józsefvárosi Színházi- és Kulturális Nonprofit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Kft-vel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 kapcsolatos tulajdonosi döntések meghozatalára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>Javaslat a Kisfalu Józsefvárosi Vagyongazdálkodó Kft. társasági formaváltásával kapcsolatos döntések meghozatalára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>Javaslat a Józsefvárosi Közösségi Házak Nonprofit Kft. átalakulásával kapcsolatos tulajdonosi döntések meghozatalára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Kovács Barbara – a </w:t>
      </w:r>
      <w:proofErr w:type="spellStart"/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JKH</w:t>
      </w:r>
      <w:proofErr w:type="spellEnd"/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Nkft</w:t>
      </w:r>
      <w:proofErr w:type="spellEnd"/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. ügyvezető igazgatója</w:t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Javaslat az önkormányzati intézmények, gazdasági társaságok tulajdonában álló gépjárművek telken történő parkolásáról szóló Képviselő-testületi határozat módosítására 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Kovács Ottó – a Kisfalu Kft. vagyongazdálkodási igazgatója</w:t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Javaslat a Budapest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., Orczy út 3-5. szám alatti ingatlan vételárhátralékának részletfizetéssel történő rendezésére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Kovács Ottó – a Kisfalu Kft. vagyongazdálkodási igazgatója </w:t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>Javaslat a Józsefvárosi Intézményműködtető Központ által ellátott feladatok átszervezésére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9D425C" w:rsidRPr="009D425C" w:rsidRDefault="009D425C" w:rsidP="0095481A">
      <w:pPr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D425C">
        <w:rPr>
          <w:rFonts w:ascii="Times New Roman" w:eastAsia="Calibri" w:hAnsi="Times New Roman"/>
          <w:sz w:val="24"/>
          <w:szCs w:val="24"/>
        </w:rPr>
        <w:t>Javaslat a gazdasági program és a közép- és hosszú távú vagyongazdálkodási terv elfogadására</w:t>
      </w:r>
    </w:p>
    <w:p w:rsidR="009D425C" w:rsidRPr="009D425C" w:rsidRDefault="009D425C" w:rsidP="00FF1F6C">
      <w:pPr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</w:t>
      </w:r>
      <w:r w:rsidRPr="009D425C">
        <w:rPr>
          <w:rFonts w:ascii="Times New Roman" w:eastAsia="Calibri" w:hAnsi="Times New Roman"/>
          <w:i/>
          <w:sz w:val="24"/>
          <w:szCs w:val="24"/>
        </w:rPr>
        <w:t>Dr. Kocsis Máté – polgármester</w:t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Javaslat 0-3 éves korú gyermekek elhelyezése érdekében kötött ellátási szerződés megszüntetésére </w:t>
      </w:r>
    </w:p>
    <w:p w:rsidR="009D425C" w:rsidRPr="009D425C" w:rsidRDefault="009D425C" w:rsidP="00FF1F6C">
      <w:pPr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Sántha Péterné – alpolgármester</w:t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Javaslat az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Ovi-Foci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 Programhoz való csatlakozás módosítására</w:t>
      </w:r>
    </w:p>
    <w:p w:rsidR="009D425C" w:rsidRPr="009D425C" w:rsidRDefault="009D425C" w:rsidP="00FF1F6C">
      <w:pPr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>Javaslat a Képviselő-testület és Szervei Szervezeti és Működési Szabályzatáról szóló 36/2014. (XI.06.) önkormányzati rendelet módosítására</w:t>
      </w:r>
    </w:p>
    <w:p w:rsidR="009D425C" w:rsidRPr="009D425C" w:rsidRDefault="009D425C" w:rsidP="00F6542D">
      <w:pPr>
        <w:ind w:left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</w:rPr>
        <w:t xml:space="preserve">Előterjesztő: Jakabfy Tamás – képviselő </w:t>
      </w:r>
    </w:p>
    <w:p w:rsidR="009D425C" w:rsidRPr="009D425C" w:rsidRDefault="009D425C" w:rsidP="0095481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>Tájékoztató az Önkormányzat vagyongazdálkodása szabályszerűségének ellenőrzésével kapcsolatos Állami Számvevőszéki jelentésről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425C" w:rsidRPr="009D425C" w:rsidRDefault="009D425C" w:rsidP="00FF1F6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425C" w:rsidRPr="009D425C" w:rsidRDefault="00FF1F6C" w:rsidP="00FF1F6C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9D425C" w:rsidRPr="009D425C">
        <w:rPr>
          <w:rFonts w:ascii="Times New Roman" w:eastAsia="Calibri" w:hAnsi="Times New Roman"/>
          <w:b/>
          <w:sz w:val="24"/>
          <w:szCs w:val="24"/>
          <w:lang w:eastAsia="en-US"/>
        </w:rPr>
        <w:t>. Gazdálkodási Ügyosztály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Pénzes Attila – ügyosztályvezető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9D425C" w:rsidRPr="009D425C" w:rsidRDefault="009D425C" w:rsidP="0095481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Tulajdonosi hozzájárulás a Budapest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 kerület Mária utcában tervezett közvilágítási hálózat rekonstrukcióhoz</w:t>
      </w:r>
    </w:p>
    <w:p w:rsidR="009D425C" w:rsidRPr="009D425C" w:rsidRDefault="009D425C" w:rsidP="0095481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Tulajdonosi hozzájárulás Budapest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 kerület Szigony utcában B+R kerékpártároló létesítéséhez</w:t>
      </w:r>
    </w:p>
    <w:p w:rsidR="009D425C" w:rsidRPr="009D425C" w:rsidRDefault="009D425C" w:rsidP="0095481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bCs/>
          <w:sz w:val="24"/>
          <w:szCs w:val="24"/>
          <w:lang w:eastAsia="en-US"/>
        </w:rPr>
        <w:t>Az Egészségügyi Nyilvántartási és Képzési Központ kérelme kizárólagos várakozóhelyek kijelölésére és díjmentességére (PÓTKÉZBESÍTÉS)</w:t>
      </w:r>
    </w:p>
    <w:p w:rsidR="009D425C" w:rsidRPr="009D425C" w:rsidRDefault="009D425C" w:rsidP="0095481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>Közterület-használati kérelmek elbírálása</w:t>
      </w:r>
    </w:p>
    <w:p w:rsidR="009D425C" w:rsidRPr="009D425C" w:rsidRDefault="009D425C" w:rsidP="0095481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>A Corvin Észak Kft. kérelme gépjármű-elhelyezési kötelezettség bérleti szerződéssel történő teljesítésére vonatkozóan (SÜRGŐSSÉG, PÓTKÉZBESÍTÉS)</w:t>
      </w:r>
    </w:p>
    <w:p w:rsidR="009D425C" w:rsidRPr="00FF1F6C" w:rsidRDefault="009D425C" w:rsidP="00FF1F6C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D425C" w:rsidRDefault="009D425C" w:rsidP="00FF1F6C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6542D" w:rsidRPr="00FF1F6C" w:rsidRDefault="00F6542D" w:rsidP="00FF1F6C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D425C" w:rsidRPr="009D425C" w:rsidRDefault="00FF1F6C" w:rsidP="00FF1F6C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9D425C" w:rsidRPr="009D425C">
        <w:rPr>
          <w:rFonts w:ascii="Times New Roman" w:eastAsia="Calibri" w:hAnsi="Times New Roman"/>
          <w:b/>
          <w:sz w:val="24"/>
          <w:szCs w:val="24"/>
          <w:lang w:eastAsia="en-US"/>
        </w:rPr>
        <w:t>. Kisfalu Kft.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Kovács Ottó –vagyongazdálkodási igazgató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9D425C" w:rsidRPr="009D425C" w:rsidRDefault="009D425C" w:rsidP="0095481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A Budapest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., József krt. 26. szám alatti földszinti, 34862/0/</w:t>
      </w:r>
      <w:proofErr w:type="gram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/6 helyrajzi számú, határozott időre szóló bérleti joggal terhelt üzlethelyiség elidegenítése</w:t>
      </w:r>
    </w:p>
    <w:p w:rsidR="009D425C" w:rsidRPr="009D425C" w:rsidRDefault="009D425C" w:rsidP="0095481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A Budapest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., József körút 48. szám alatti, 35229/0/</w:t>
      </w:r>
      <w:proofErr w:type="gram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/20 helyrajzi számú, határozatlan időre szóló bérleti joggal terhelt üzlethelyiség elidegenítése</w:t>
      </w:r>
    </w:p>
    <w:p w:rsidR="009D425C" w:rsidRPr="009D425C" w:rsidRDefault="009D425C" w:rsidP="0095481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A Budapest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., József krt. 48. szám alatti, 35229/0/</w:t>
      </w:r>
      <w:proofErr w:type="gram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/20 helyrajzi számú helyiségre vonatkozó 205/2015.</w:t>
      </w:r>
      <w:r w:rsidR="00FF25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(III.09.) számú határozat visszavonása, és a Budapest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., József körút. 48. szám alatti, 35229/0/</w:t>
      </w:r>
      <w:proofErr w:type="gram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/19 helyrajzi számú, határozatlan időre szóló bérleti joggal terhelt üzlethelyiség elidegenítése</w:t>
      </w:r>
    </w:p>
    <w:p w:rsidR="009D425C" w:rsidRPr="009D425C" w:rsidRDefault="009D425C" w:rsidP="0095481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>Lakás elidegenítésével kapcsolatos vételár és eladási ajánlat jóváhagyása (2 db)</w:t>
      </w:r>
    </w:p>
    <w:p w:rsidR="009D425C" w:rsidRPr="009D425C" w:rsidRDefault="009D425C" w:rsidP="0095481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Zenubia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 Keleti Élelmiszer Kft., valamint a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Cz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 és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Cz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 Kft. bérbevételi kérelme a Budapest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 kerület, Baross u. 125. szám alatti üres, önkormányzati tulajdonú nem lakás célú helyiségre</w:t>
      </w:r>
    </w:p>
    <w:p w:rsidR="009D425C" w:rsidRPr="009D425C" w:rsidRDefault="009D425C" w:rsidP="0095481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HÁZKEZELŐ és Épületüzemeltető Kft. bérbevételi kérelme a Budapest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 kerület, Baross u. 86. szám alatti üres, önkormányzati tulajdonú nem lakás célú helyiségre</w:t>
      </w:r>
    </w:p>
    <w:p w:rsidR="009D425C" w:rsidRPr="009D425C" w:rsidRDefault="009D425C" w:rsidP="0095481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GL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 Building Corporation Kft., valamint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Kaszanitzky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 Anna egyéni vállalkozó bérbevételi kérelme a Budapest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 Bródy Sándor u. 36. szám alatti üres önkormányzati tulajdonú helyiségek vonatkozásában</w:t>
      </w:r>
    </w:p>
    <w:p w:rsidR="009D425C" w:rsidRPr="009D425C" w:rsidRDefault="009D425C" w:rsidP="0095481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Javaslat a Budapest </w:t>
      </w:r>
      <w:proofErr w:type="spellStart"/>
      <w:r w:rsidRPr="009D425C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9D425C">
        <w:rPr>
          <w:rFonts w:ascii="Times New Roman" w:eastAsia="Calibri" w:hAnsi="Times New Roman"/>
          <w:sz w:val="24"/>
          <w:szCs w:val="24"/>
          <w:lang w:eastAsia="en-US"/>
        </w:rPr>
        <w:t>. kerület, Rákóczi út 75. szám alatti üres, önkormányzati tulajdonú nem lakás célú helyiség nyilvános egyfordulós pályázaton történő bérbeadására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425C" w:rsidRDefault="009D425C" w:rsidP="00FF1F6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542D" w:rsidRPr="009D425C" w:rsidRDefault="00F6542D" w:rsidP="00FF1F6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425C" w:rsidRPr="009D425C" w:rsidRDefault="00FF1F6C" w:rsidP="00FF1F6C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9D425C" w:rsidRPr="009D425C">
        <w:rPr>
          <w:rFonts w:ascii="Times New Roman" w:eastAsia="Calibri" w:hAnsi="Times New Roman"/>
          <w:b/>
          <w:sz w:val="24"/>
          <w:szCs w:val="24"/>
          <w:lang w:eastAsia="en-US"/>
        </w:rPr>
        <w:t>. Egyebek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425C" w:rsidRPr="009D425C" w:rsidRDefault="009D425C" w:rsidP="0095481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 xml:space="preserve">Javaslat az Ezüstfenyő Gondozóház felújításához kapcsolódó pályázat benyújtására </w:t>
      </w:r>
    </w:p>
    <w:p w:rsidR="009D425C" w:rsidRPr="009D425C" w:rsidRDefault="009D425C" w:rsidP="00FF1F6C">
      <w:pPr>
        <w:ind w:left="720"/>
        <w:contextualSpacing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Előterjesztő: </w:t>
      </w:r>
      <w:proofErr w:type="spellStart"/>
      <w:r w:rsidRPr="009D425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Fernezelyi</w:t>
      </w:r>
      <w:proofErr w:type="spellEnd"/>
      <w:r w:rsidRPr="009D425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 Gergely </w:t>
      </w:r>
      <w:proofErr w:type="spellStart"/>
      <w:r w:rsidRPr="009D425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DLA</w:t>
      </w:r>
      <w:proofErr w:type="spellEnd"/>
      <w:r w:rsidRPr="009D425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 – a Városfejlesztési és Főépítészi Ügyosztály vezetője</w:t>
      </w:r>
    </w:p>
    <w:p w:rsidR="009D425C" w:rsidRPr="009D425C" w:rsidRDefault="009D425C" w:rsidP="0095481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sz w:val="24"/>
          <w:szCs w:val="24"/>
          <w:lang w:eastAsia="en-US"/>
        </w:rPr>
        <w:t>Javaslat a JYM-400 forgalmi rendszámú gépjármű ingyenes használatba vételének megszüntetésére (SÜRGŐSSÉG, PÓTKÉZBESÍTÉS)</w:t>
      </w:r>
    </w:p>
    <w:p w:rsidR="009D425C" w:rsidRPr="009D425C" w:rsidRDefault="009D425C" w:rsidP="00F6542D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Balla Katalin –jegyzői kabinetvezető</w:t>
      </w:r>
    </w:p>
    <w:p w:rsidR="009D425C" w:rsidRPr="009D425C" w:rsidRDefault="009D425C" w:rsidP="00FF1F6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542D" w:rsidRDefault="00F6542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1F6C" w:rsidRPr="009D425C" w:rsidRDefault="00FF1F6C" w:rsidP="00FF1F6C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FF1F6C" w:rsidRPr="009D425C" w:rsidRDefault="00FF1F6C" w:rsidP="00FF1F6C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FF1F6C" w:rsidRPr="009D425C" w:rsidRDefault="00FF1F6C" w:rsidP="00FF1F6C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F1F6C" w:rsidRPr="00FF1F6C" w:rsidRDefault="00FF1F6C" w:rsidP="00FF1F6C">
      <w:pPr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Napirend 1.1. pontja: A </w:t>
      </w:r>
      <w:proofErr w:type="gramStart"/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>Budapest,</w:t>
      </w:r>
      <w:proofErr w:type="gramEnd"/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kerület, Rákóczi út </w:t>
      </w:r>
      <w:r w:rsidR="00CE2D78" w:rsidRPr="00CE2D7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57. fszt. 3. </w:t>
      </w:r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>szám alatti ingatlanra vonatkozó el</w:t>
      </w:r>
      <w:r w:rsidR="00635FE0">
        <w:rPr>
          <w:rFonts w:ascii="Times New Roman" w:eastAsia="Calibri" w:hAnsi="Times New Roman"/>
          <w:b/>
          <w:sz w:val="24"/>
          <w:szCs w:val="24"/>
          <w:lang w:eastAsia="en-US"/>
        </w:rPr>
        <w:t>ővásárlási jogról való lemondás</w:t>
      </w:r>
      <w:r w:rsidR="00635FE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635FE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635FE0">
        <w:rPr>
          <w:rFonts w:ascii="Times New Roman" w:eastAsia="Calibri" w:hAnsi="Times New Roman"/>
          <w:b/>
          <w:sz w:val="24"/>
          <w:szCs w:val="24"/>
          <w:lang w:eastAsia="en-US"/>
        </w:rPr>
        <w:tab/>
        <w:t>ZÁRT ÜLÉS</w:t>
      </w:r>
    </w:p>
    <w:p w:rsidR="00FF1F6C" w:rsidRPr="009D425C" w:rsidRDefault="00FF1F6C" w:rsidP="00FF1F6C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Pénzes Attila – a Gazdálkodási Ügyosztály vezetője</w:t>
      </w:r>
    </w:p>
    <w:p w:rsidR="00C63BB9" w:rsidRDefault="00C63BB9" w:rsidP="00FF1F6C">
      <w:pPr>
        <w:jc w:val="both"/>
        <w:rPr>
          <w:rFonts w:ascii="Times New Roman" w:hAnsi="Times New Roman"/>
          <w:sz w:val="24"/>
          <w:szCs w:val="24"/>
        </w:rPr>
      </w:pPr>
    </w:p>
    <w:p w:rsidR="00FF1F6C" w:rsidRPr="0066106F" w:rsidRDefault="00FF1F6C" w:rsidP="00FF1F6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303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FF1F6C" w:rsidRPr="0066106F" w:rsidRDefault="00FF1F6C" w:rsidP="00FF1F6C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5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FF1F6C" w:rsidRDefault="00FF1F6C" w:rsidP="00FF1F6C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</w:t>
      </w:r>
      <w:r w:rsidR="008D3C0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F1F6C" w:rsidRDefault="00FF1F6C" w:rsidP="00FF1F6C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7539F3" w:rsidRPr="007539F3" w:rsidRDefault="007539F3" w:rsidP="007539F3">
      <w:pPr>
        <w:ind w:right="-2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9F3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Főváros </w:t>
      </w:r>
      <w:proofErr w:type="spellStart"/>
      <w:r w:rsidRPr="007539F3">
        <w:rPr>
          <w:rFonts w:ascii="Times New Roman" w:hAnsi="Times New Roman"/>
          <w:sz w:val="24"/>
          <w:szCs w:val="24"/>
        </w:rPr>
        <w:t>VIII</w:t>
      </w:r>
      <w:proofErr w:type="spellEnd"/>
      <w:r w:rsidRPr="007539F3">
        <w:rPr>
          <w:rFonts w:ascii="Times New Roman" w:hAnsi="Times New Roman"/>
          <w:sz w:val="24"/>
          <w:szCs w:val="24"/>
        </w:rPr>
        <w:t>. kerület Józsefvárosi Önkormányzat, a 34637/0/A/84 hrsz., természetben a 1081 Budapest, Rákóczi út 57. fszt. 3. szám alatt található 107 m</w:t>
      </w:r>
      <w:r w:rsidRPr="007539F3">
        <w:rPr>
          <w:rFonts w:ascii="Times New Roman" w:hAnsi="Times New Roman"/>
          <w:sz w:val="24"/>
          <w:szCs w:val="24"/>
          <w:vertAlign w:val="superscript"/>
        </w:rPr>
        <w:t>2</w:t>
      </w:r>
      <w:r w:rsidRPr="007539F3">
        <w:rPr>
          <w:rFonts w:ascii="Times New Roman" w:hAnsi="Times New Roman"/>
          <w:sz w:val="24"/>
          <w:szCs w:val="24"/>
        </w:rPr>
        <w:t xml:space="preserve"> alapterületű</w:t>
      </w:r>
      <w:r w:rsidR="00635FE0">
        <w:rPr>
          <w:rFonts w:ascii="Times New Roman" w:hAnsi="Times New Roman"/>
          <w:sz w:val="24"/>
          <w:szCs w:val="24"/>
        </w:rPr>
        <w:t>,</w:t>
      </w:r>
      <w:r w:rsidRPr="007539F3">
        <w:rPr>
          <w:rFonts w:ascii="Times New Roman" w:hAnsi="Times New Roman"/>
          <w:sz w:val="24"/>
          <w:szCs w:val="24"/>
        </w:rPr>
        <w:t xml:space="preserve"> üzlethelyiség megnevezésű ingatlan ½ tulajdonrészének tekintetében</w:t>
      </w:r>
      <w:r>
        <w:rPr>
          <w:rFonts w:ascii="Times New Roman" w:hAnsi="Times New Roman"/>
          <w:sz w:val="24"/>
          <w:szCs w:val="24"/>
        </w:rPr>
        <w:t xml:space="preserve"> és a 10.000.000,</w:t>
      </w:r>
      <w:proofErr w:type="spellStart"/>
      <w:r>
        <w:rPr>
          <w:rFonts w:ascii="Times New Roman" w:hAnsi="Times New Roman"/>
          <w:sz w:val="24"/>
          <w:szCs w:val="24"/>
        </w:rPr>
        <w:t>-Ft-os</w:t>
      </w:r>
      <w:proofErr w:type="spellEnd"/>
      <w:r>
        <w:rPr>
          <w:rFonts w:ascii="Times New Roman" w:hAnsi="Times New Roman"/>
          <w:sz w:val="24"/>
          <w:szCs w:val="24"/>
        </w:rPr>
        <w:t>, azaz tízmillió forintos vételár ismeretében</w:t>
      </w:r>
      <w:r w:rsidRPr="007539F3">
        <w:rPr>
          <w:rFonts w:ascii="Times New Roman" w:hAnsi="Times New Roman"/>
          <w:sz w:val="24"/>
          <w:szCs w:val="24"/>
        </w:rPr>
        <w:t xml:space="preserve"> </w:t>
      </w:r>
      <w:r w:rsidR="00CE2D78">
        <w:rPr>
          <w:rFonts w:ascii="Times New Roman" w:hAnsi="Times New Roman"/>
          <w:sz w:val="24"/>
          <w:szCs w:val="24"/>
        </w:rPr>
        <w:t>……………….</w:t>
      </w:r>
      <w:r w:rsidRPr="007539F3">
        <w:rPr>
          <w:rFonts w:ascii="Times New Roman" w:hAnsi="Times New Roman"/>
          <w:sz w:val="24"/>
          <w:szCs w:val="24"/>
        </w:rPr>
        <w:t xml:space="preserve"> eladó és </w:t>
      </w:r>
      <w:r w:rsidR="00CE2D78">
        <w:rPr>
          <w:rFonts w:ascii="Times New Roman" w:hAnsi="Times New Roman"/>
          <w:sz w:val="24"/>
          <w:szCs w:val="24"/>
        </w:rPr>
        <w:t>……………….</w:t>
      </w:r>
      <w:r w:rsidRPr="007539F3">
        <w:rPr>
          <w:rFonts w:ascii="Times New Roman" w:hAnsi="Times New Roman"/>
          <w:sz w:val="24"/>
          <w:szCs w:val="24"/>
        </w:rPr>
        <w:t xml:space="preserve"> vevő között 2015. február 13-án létrejött adásvételi szerződéshez kapcsolódó elővásárlási jogával nem kíván élni.</w:t>
      </w:r>
      <w:proofErr w:type="gramEnd"/>
      <w:r w:rsidRPr="007539F3">
        <w:rPr>
          <w:rFonts w:ascii="Times New Roman" w:hAnsi="Times New Roman"/>
          <w:sz w:val="24"/>
          <w:szCs w:val="24"/>
        </w:rPr>
        <w:t xml:space="preserve"> </w:t>
      </w:r>
    </w:p>
    <w:p w:rsidR="007539F3" w:rsidRPr="007539F3" w:rsidRDefault="007539F3" w:rsidP="007539F3">
      <w:pPr>
        <w:ind w:right="-290"/>
        <w:jc w:val="both"/>
        <w:rPr>
          <w:rFonts w:ascii="Times New Roman" w:hAnsi="Times New Roman"/>
          <w:b/>
          <w:sz w:val="24"/>
          <w:szCs w:val="24"/>
        </w:rPr>
      </w:pPr>
    </w:p>
    <w:p w:rsidR="007539F3" w:rsidRPr="007539F3" w:rsidRDefault="007539F3" w:rsidP="007539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</w:t>
      </w:r>
      <w:r w:rsidRPr="007539F3">
        <w:rPr>
          <w:rFonts w:ascii="Times New Roman" w:hAnsi="Times New Roman"/>
          <w:sz w:val="24"/>
          <w:szCs w:val="24"/>
        </w:rPr>
        <w:t>olgármester</w:t>
      </w:r>
    </w:p>
    <w:p w:rsidR="007539F3" w:rsidRPr="007539F3" w:rsidRDefault="007539F3" w:rsidP="007539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7539F3">
        <w:rPr>
          <w:rFonts w:ascii="Times New Roman" w:hAnsi="Times New Roman"/>
          <w:sz w:val="24"/>
          <w:szCs w:val="24"/>
        </w:rPr>
        <w:t>2015. április 13.</w:t>
      </w:r>
    </w:p>
    <w:p w:rsidR="007539F3" w:rsidRPr="007539F3" w:rsidRDefault="007539F3" w:rsidP="007539F3">
      <w:pPr>
        <w:rPr>
          <w:rFonts w:ascii="Times New Roman" w:hAnsi="Times New Roman"/>
          <w:sz w:val="24"/>
          <w:szCs w:val="24"/>
        </w:rPr>
      </w:pPr>
    </w:p>
    <w:p w:rsidR="007539F3" w:rsidRPr="007539F3" w:rsidRDefault="007539F3" w:rsidP="007539F3">
      <w:pPr>
        <w:jc w:val="both"/>
        <w:rPr>
          <w:rFonts w:ascii="Times New Roman" w:hAnsi="Times New Roman"/>
          <w:b/>
          <w:sz w:val="24"/>
          <w:szCs w:val="24"/>
        </w:rPr>
      </w:pPr>
      <w:r w:rsidRPr="007539F3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FF1F6C" w:rsidRPr="00FF1F6C" w:rsidRDefault="00FF1F6C" w:rsidP="00FF1F6C">
      <w:pPr>
        <w:jc w:val="both"/>
        <w:rPr>
          <w:rFonts w:ascii="Times New Roman" w:hAnsi="Times New Roman"/>
          <w:sz w:val="24"/>
          <w:szCs w:val="24"/>
        </w:rPr>
      </w:pPr>
    </w:p>
    <w:p w:rsidR="00FF1F6C" w:rsidRDefault="00FF1F6C" w:rsidP="00FF1F6C">
      <w:pPr>
        <w:jc w:val="both"/>
        <w:rPr>
          <w:rFonts w:ascii="Times New Roman" w:hAnsi="Times New Roman"/>
          <w:sz w:val="24"/>
          <w:szCs w:val="24"/>
        </w:rPr>
      </w:pPr>
    </w:p>
    <w:p w:rsidR="00F6542D" w:rsidRDefault="00F6542D" w:rsidP="00FF1F6C">
      <w:pPr>
        <w:jc w:val="both"/>
        <w:rPr>
          <w:rFonts w:ascii="Times New Roman" w:hAnsi="Times New Roman"/>
          <w:sz w:val="24"/>
          <w:szCs w:val="24"/>
        </w:rPr>
      </w:pPr>
    </w:p>
    <w:p w:rsidR="00635FE0" w:rsidRPr="00635FE0" w:rsidRDefault="00635FE0" w:rsidP="00635FE0">
      <w:pPr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>Napirend 1.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635FE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 Budapest </w:t>
      </w:r>
      <w:proofErr w:type="spellStart"/>
      <w:r w:rsidRPr="00635FE0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635FE0">
        <w:rPr>
          <w:rFonts w:ascii="Times New Roman" w:eastAsia="Calibri" w:hAnsi="Times New Roman"/>
          <w:b/>
          <w:sz w:val="24"/>
          <w:szCs w:val="24"/>
          <w:lang w:eastAsia="en-US"/>
        </w:rPr>
        <w:t>. kerület Szentkirályi utca 15. szám alatti ingatlanra vonatkozó elővásárlási jogról való lemondás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  <w:t>ZÁRT ÜLÉS</w:t>
      </w:r>
    </w:p>
    <w:p w:rsidR="00635FE0" w:rsidRPr="009D425C" w:rsidRDefault="00635FE0" w:rsidP="00635FE0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Pénzes Attila – a Gazdálkodási Ügyosztály vezetője</w:t>
      </w:r>
    </w:p>
    <w:p w:rsidR="007539F3" w:rsidRDefault="007539F3" w:rsidP="00FF1F6C">
      <w:pPr>
        <w:jc w:val="both"/>
        <w:rPr>
          <w:rFonts w:ascii="Times New Roman" w:hAnsi="Times New Roman"/>
          <w:sz w:val="24"/>
          <w:szCs w:val="24"/>
        </w:rPr>
      </w:pPr>
    </w:p>
    <w:p w:rsidR="00635FE0" w:rsidRPr="0066106F" w:rsidRDefault="00635FE0" w:rsidP="00635F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304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635FE0" w:rsidRPr="0066106F" w:rsidRDefault="00635FE0" w:rsidP="00635FE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5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635FE0" w:rsidRDefault="00635FE0" w:rsidP="00635FE0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</w:t>
      </w:r>
      <w:r w:rsidR="008D3C0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35FE0" w:rsidRDefault="00635FE0" w:rsidP="00635FE0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5040B1" w:rsidRPr="005040B1" w:rsidRDefault="005040B1" w:rsidP="005040B1">
      <w:pPr>
        <w:tabs>
          <w:tab w:val="left" w:pos="720"/>
        </w:tabs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40B1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Főváros </w:t>
      </w:r>
      <w:proofErr w:type="spellStart"/>
      <w:r w:rsidRPr="005040B1">
        <w:rPr>
          <w:rFonts w:ascii="Times New Roman" w:hAnsi="Times New Roman"/>
          <w:sz w:val="24"/>
          <w:szCs w:val="24"/>
        </w:rPr>
        <w:t>VIII</w:t>
      </w:r>
      <w:proofErr w:type="spellEnd"/>
      <w:r w:rsidRPr="005040B1">
        <w:rPr>
          <w:rFonts w:ascii="Times New Roman" w:hAnsi="Times New Roman"/>
          <w:sz w:val="24"/>
          <w:szCs w:val="24"/>
        </w:rPr>
        <w:t>. kerület Józsefvárosi Önkormányzat a 36535/0/</w:t>
      </w:r>
      <w:proofErr w:type="gramStart"/>
      <w:r w:rsidRPr="005040B1">
        <w:rPr>
          <w:rFonts w:ascii="Times New Roman" w:hAnsi="Times New Roman"/>
          <w:sz w:val="24"/>
          <w:szCs w:val="24"/>
        </w:rPr>
        <w:t>A</w:t>
      </w:r>
      <w:proofErr w:type="gramEnd"/>
      <w:r w:rsidRPr="005040B1">
        <w:rPr>
          <w:rFonts w:ascii="Times New Roman" w:hAnsi="Times New Roman"/>
          <w:sz w:val="24"/>
          <w:szCs w:val="24"/>
        </w:rPr>
        <w:t>/5 hrsz.</w:t>
      </w:r>
      <w:r>
        <w:rPr>
          <w:rFonts w:ascii="Times New Roman" w:hAnsi="Times New Roman"/>
          <w:sz w:val="24"/>
          <w:szCs w:val="24"/>
        </w:rPr>
        <w:t>,</w:t>
      </w:r>
      <w:r w:rsidRPr="005040B1">
        <w:rPr>
          <w:rFonts w:ascii="Times New Roman" w:hAnsi="Times New Roman"/>
          <w:sz w:val="24"/>
          <w:szCs w:val="24"/>
        </w:rPr>
        <w:t xml:space="preserve"> természetben a 1088 Budapest, Szentkirályi utca 15. 1. emelet 3. szám alatt található 112 m</w:t>
      </w:r>
      <w:r w:rsidRPr="005040B1">
        <w:rPr>
          <w:rFonts w:ascii="Times New Roman" w:hAnsi="Times New Roman"/>
          <w:sz w:val="24"/>
          <w:szCs w:val="24"/>
          <w:vertAlign w:val="superscript"/>
        </w:rPr>
        <w:t>2</w:t>
      </w:r>
      <w:r w:rsidRPr="005040B1">
        <w:rPr>
          <w:rFonts w:ascii="Times New Roman" w:hAnsi="Times New Roman"/>
          <w:sz w:val="24"/>
          <w:szCs w:val="24"/>
        </w:rPr>
        <w:t xml:space="preserve"> alapterületű ingatlan ¼ részének tekintetében és a 6.500.000 Ft-os vételár ismeretében a Budapesti 71.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0B1">
        <w:rPr>
          <w:rFonts w:ascii="Times New Roman" w:hAnsi="Times New Roman"/>
          <w:sz w:val="24"/>
          <w:szCs w:val="24"/>
        </w:rPr>
        <w:t xml:space="preserve">sz. Ügyvédi Iroda eladó és a </w:t>
      </w:r>
      <w:proofErr w:type="spellStart"/>
      <w:r w:rsidRPr="005040B1">
        <w:rPr>
          <w:rFonts w:ascii="Times New Roman" w:hAnsi="Times New Roman"/>
          <w:sz w:val="24"/>
          <w:szCs w:val="24"/>
        </w:rPr>
        <w:t>Gouldmann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40B1">
        <w:rPr>
          <w:rFonts w:ascii="Times New Roman" w:hAnsi="Times New Roman"/>
          <w:sz w:val="24"/>
          <w:szCs w:val="24"/>
        </w:rPr>
        <w:t>’99 Kft. vevő között létrejött adásvételi ajánlat közléséhez kapcsolódó elővásárlási jogával nem kíván élni.</w:t>
      </w:r>
    </w:p>
    <w:p w:rsidR="005040B1" w:rsidRPr="005040B1" w:rsidRDefault="005040B1" w:rsidP="005040B1">
      <w:pPr>
        <w:ind w:right="-290"/>
        <w:jc w:val="both"/>
        <w:rPr>
          <w:rFonts w:ascii="Times New Roman" w:hAnsi="Times New Roman"/>
          <w:b/>
          <w:sz w:val="24"/>
          <w:szCs w:val="24"/>
        </w:rPr>
      </w:pPr>
    </w:p>
    <w:p w:rsidR="005040B1" w:rsidRPr="005040B1" w:rsidRDefault="005040B1" w:rsidP="005040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</w:t>
      </w:r>
      <w:r w:rsidRPr="005040B1">
        <w:rPr>
          <w:rFonts w:ascii="Times New Roman" w:hAnsi="Times New Roman"/>
          <w:sz w:val="24"/>
          <w:szCs w:val="24"/>
        </w:rPr>
        <w:t>olgármester</w:t>
      </w:r>
    </w:p>
    <w:p w:rsidR="005040B1" w:rsidRPr="005040B1" w:rsidRDefault="005040B1" w:rsidP="005040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040B1">
        <w:rPr>
          <w:rFonts w:ascii="Times New Roman" w:hAnsi="Times New Roman"/>
          <w:sz w:val="24"/>
          <w:szCs w:val="24"/>
        </w:rPr>
        <w:t>2015. április 13.</w:t>
      </w:r>
    </w:p>
    <w:p w:rsidR="005040B1" w:rsidRPr="005040B1" w:rsidRDefault="005040B1" w:rsidP="005040B1">
      <w:pPr>
        <w:rPr>
          <w:rFonts w:ascii="Times New Roman" w:hAnsi="Times New Roman"/>
          <w:sz w:val="24"/>
          <w:szCs w:val="24"/>
        </w:rPr>
      </w:pPr>
    </w:p>
    <w:p w:rsidR="005040B1" w:rsidRPr="005040B1" w:rsidRDefault="005040B1" w:rsidP="005040B1">
      <w:pPr>
        <w:jc w:val="both"/>
        <w:rPr>
          <w:rFonts w:ascii="Times New Roman" w:hAnsi="Times New Roman"/>
          <w:b/>
          <w:sz w:val="24"/>
          <w:szCs w:val="24"/>
        </w:rPr>
      </w:pPr>
      <w:r w:rsidRPr="005040B1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5040B1" w:rsidRPr="005040B1" w:rsidRDefault="005040B1" w:rsidP="005040B1">
      <w:pPr>
        <w:jc w:val="both"/>
        <w:rPr>
          <w:rFonts w:ascii="Times New Roman" w:hAnsi="Times New Roman"/>
          <w:sz w:val="24"/>
          <w:szCs w:val="24"/>
        </w:rPr>
      </w:pPr>
    </w:p>
    <w:p w:rsidR="00F6542D" w:rsidRDefault="00F6542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4EB2" w:rsidRPr="00EF4EB2" w:rsidRDefault="005040B1" w:rsidP="00EF4EB2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>Napirend 1.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 w:rsidR="00EF4E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EF4EB2" w:rsidRPr="00EF4E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Javaslat a Pesti Központi Kerületi Bíróság ülnökeinek megválasztására</w:t>
      </w:r>
      <w:r w:rsidR="00EF4EB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F4EB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F4EB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F4EB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F4EB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F4EB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F4EB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EF4EB2">
        <w:rPr>
          <w:rFonts w:ascii="Times New Roman" w:eastAsia="Calibri" w:hAnsi="Times New Roman"/>
          <w:b/>
          <w:sz w:val="24"/>
          <w:szCs w:val="24"/>
          <w:lang w:eastAsia="en-US"/>
        </w:rPr>
        <w:tab/>
        <w:t>ZÁRT ÜLÉS</w:t>
      </w:r>
    </w:p>
    <w:p w:rsidR="00EF4EB2" w:rsidRPr="009D425C" w:rsidRDefault="00EF4EB2" w:rsidP="00EF4EB2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5040B1" w:rsidRDefault="005040B1" w:rsidP="00FF1F6C">
      <w:pPr>
        <w:jc w:val="both"/>
        <w:rPr>
          <w:rFonts w:ascii="Times New Roman" w:hAnsi="Times New Roman"/>
          <w:sz w:val="24"/>
          <w:szCs w:val="24"/>
        </w:rPr>
      </w:pPr>
    </w:p>
    <w:p w:rsidR="00EF4EB2" w:rsidRPr="0066106F" w:rsidRDefault="00EF4EB2" w:rsidP="00EF4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305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F4EB2" w:rsidRPr="0066106F" w:rsidRDefault="00EF4EB2" w:rsidP="00EF4EB2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5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EF4EB2" w:rsidRDefault="00EF4EB2" w:rsidP="00EF4EB2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</w:t>
      </w:r>
      <w:r w:rsidR="008D3C0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F4EB2" w:rsidRDefault="00EF4EB2" w:rsidP="00EF4EB2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DD13AF" w:rsidRPr="00DD13AF" w:rsidRDefault="00DD13AF" w:rsidP="00DD13A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DD13AF" w:rsidRPr="00DD13AF" w:rsidRDefault="00DD13AF" w:rsidP="00DD13A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D13AF" w:rsidRPr="00DD13AF" w:rsidRDefault="00DD13AF" w:rsidP="00DD13AF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DD13AF" w:rsidRPr="00DD13AF" w:rsidRDefault="00DD13AF" w:rsidP="00DD13AF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DD13AF" w:rsidRPr="00DD13AF" w:rsidRDefault="00DD13AF" w:rsidP="00DD13AF">
      <w:pPr>
        <w:jc w:val="both"/>
        <w:rPr>
          <w:rFonts w:ascii="Times New Roman" w:hAnsi="Times New Roman"/>
          <w:sz w:val="24"/>
          <w:szCs w:val="24"/>
        </w:rPr>
      </w:pPr>
    </w:p>
    <w:p w:rsidR="00EF4EB2" w:rsidRDefault="00DD13AF" w:rsidP="00DD13AF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Jegyzői Kabinet</w:t>
      </w:r>
    </w:p>
    <w:p w:rsidR="00DD13AF" w:rsidRDefault="00DD13AF" w:rsidP="00DD13AF">
      <w:pPr>
        <w:jc w:val="both"/>
        <w:rPr>
          <w:rFonts w:ascii="Times New Roman" w:hAnsi="Times New Roman"/>
          <w:b/>
          <w:sz w:val="24"/>
          <w:szCs w:val="24"/>
        </w:rPr>
      </w:pPr>
    </w:p>
    <w:p w:rsidR="00DD13AF" w:rsidRDefault="00DD13AF" w:rsidP="00DD13AF">
      <w:pPr>
        <w:jc w:val="both"/>
        <w:rPr>
          <w:rFonts w:ascii="Times New Roman" w:hAnsi="Times New Roman"/>
          <w:b/>
          <w:sz w:val="24"/>
          <w:szCs w:val="24"/>
        </w:rPr>
      </w:pPr>
    </w:p>
    <w:p w:rsidR="00DD13AF" w:rsidRPr="00DD13AF" w:rsidRDefault="00DD13AF" w:rsidP="00DD13AF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>Napirend 1.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D13A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 „Budapest Főváros </w:t>
      </w:r>
      <w:proofErr w:type="spellStart"/>
      <w:r w:rsidRPr="00DD13AF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DD13AF">
        <w:rPr>
          <w:rFonts w:ascii="Times New Roman" w:eastAsia="Calibri" w:hAnsi="Times New Roman"/>
          <w:b/>
          <w:sz w:val="24"/>
          <w:szCs w:val="24"/>
          <w:lang w:eastAsia="en-US"/>
        </w:rPr>
        <w:t>. kerület Józsefvárosi Önkormányzat és költségvetési szerveinek, valamint nemzetiségi önkormányzatok bankszámláinak vezetése és a számlavezetéshez kapcsolódó szolgáltatások nyújtása” tárgyú közbeszerzési eljárás eredményének megállapítására</w:t>
      </w:r>
      <w:r w:rsidR="00F6542D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F6542D">
        <w:rPr>
          <w:rFonts w:ascii="Times New Roman" w:eastAsia="Calibri" w:hAnsi="Times New Roman"/>
          <w:b/>
          <w:sz w:val="24"/>
          <w:szCs w:val="24"/>
          <w:lang w:eastAsia="en-US"/>
        </w:rPr>
        <w:tab/>
        <w:t>ZÁRT ÜLÉS</w:t>
      </w:r>
    </w:p>
    <w:p w:rsidR="00DD13AF" w:rsidRPr="009D425C" w:rsidRDefault="00DD13AF" w:rsidP="00DD13AF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Dr. Kocsis Máté – polgármester </w:t>
      </w:r>
    </w:p>
    <w:p w:rsidR="00DD13AF" w:rsidRDefault="00DD13AF" w:rsidP="00DD13AF">
      <w:pPr>
        <w:jc w:val="both"/>
        <w:rPr>
          <w:rFonts w:ascii="Times New Roman" w:hAnsi="Times New Roman"/>
          <w:sz w:val="24"/>
          <w:szCs w:val="24"/>
        </w:rPr>
      </w:pPr>
    </w:p>
    <w:p w:rsidR="00DD13AF" w:rsidRPr="0066106F" w:rsidRDefault="00DD13AF" w:rsidP="00DD13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C9182C">
        <w:rPr>
          <w:rFonts w:ascii="Times New Roman" w:hAnsi="Times New Roman"/>
          <w:b/>
          <w:sz w:val="24"/>
          <w:szCs w:val="24"/>
        </w:rPr>
        <w:t>6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DD13AF" w:rsidRPr="0066106F" w:rsidRDefault="00DD13AF" w:rsidP="00DD13A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5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DD13AF" w:rsidRDefault="00DD13AF" w:rsidP="00DD13AF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</w:t>
      </w:r>
      <w:r w:rsidR="008D3C0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D13AF" w:rsidRDefault="00DD13AF" w:rsidP="00DD13AF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DD13AF" w:rsidRPr="00DD13AF" w:rsidRDefault="00DD13AF" w:rsidP="00DD13A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DD13AF" w:rsidRPr="00DD13AF" w:rsidRDefault="00DD13AF" w:rsidP="00DD13A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D13AF" w:rsidRPr="00DD13AF" w:rsidRDefault="00DD13AF" w:rsidP="00DD13AF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DD13AF" w:rsidRPr="00DD13AF" w:rsidRDefault="00DD13AF" w:rsidP="00DD13AF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DD13AF" w:rsidRPr="00DD13AF" w:rsidRDefault="00DD13AF" w:rsidP="00DD13AF">
      <w:pPr>
        <w:jc w:val="both"/>
        <w:rPr>
          <w:rFonts w:ascii="Times New Roman" w:hAnsi="Times New Roman"/>
          <w:sz w:val="24"/>
          <w:szCs w:val="24"/>
        </w:rPr>
      </w:pPr>
    </w:p>
    <w:p w:rsidR="00DD13AF" w:rsidRDefault="00DD13AF" w:rsidP="00DD13AF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Pénzügyi Ügyosztály, Jegyzői Kabinet</w:t>
      </w:r>
    </w:p>
    <w:p w:rsidR="00DD13AF" w:rsidRDefault="00DD13AF" w:rsidP="00DD13AF">
      <w:pPr>
        <w:jc w:val="both"/>
        <w:rPr>
          <w:rFonts w:ascii="Times New Roman" w:hAnsi="Times New Roman"/>
          <w:b/>
          <w:sz w:val="24"/>
          <w:szCs w:val="24"/>
        </w:rPr>
      </w:pPr>
    </w:p>
    <w:p w:rsidR="00DD13AF" w:rsidRDefault="00DD13AF" w:rsidP="00DD13AF">
      <w:pPr>
        <w:jc w:val="both"/>
        <w:rPr>
          <w:rFonts w:ascii="Times New Roman" w:hAnsi="Times New Roman"/>
          <w:sz w:val="24"/>
          <w:szCs w:val="24"/>
        </w:rPr>
      </w:pPr>
    </w:p>
    <w:p w:rsidR="00C9182C" w:rsidRPr="00C9182C" w:rsidRDefault="00C9182C" w:rsidP="00C9182C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>Napirend 1.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FF1F6C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9182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Javaslat intézményvezetői pályázatok véleményezésére</w:t>
      </w:r>
    </w:p>
    <w:p w:rsidR="00C9182C" w:rsidRPr="00187DD9" w:rsidRDefault="00C9182C" w:rsidP="00C9182C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Sántha Péterné – alpolgármester</w:t>
      </w:r>
      <w:r w:rsidR="00187DD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187DD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187DD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187DD9">
        <w:rPr>
          <w:rFonts w:ascii="Times New Roman" w:eastAsia="Calibri" w:hAnsi="Times New Roman"/>
          <w:b/>
          <w:sz w:val="24"/>
          <w:szCs w:val="24"/>
          <w:lang w:eastAsia="en-US"/>
        </w:rPr>
        <w:tab/>
        <w:t>ZÁRT ÜLÉS</w:t>
      </w:r>
    </w:p>
    <w:p w:rsidR="00DD13AF" w:rsidRDefault="00DD13AF" w:rsidP="00DD13AF">
      <w:pPr>
        <w:jc w:val="both"/>
        <w:rPr>
          <w:rFonts w:ascii="Times New Roman" w:hAnsi="Times New Roman"/>
          <w:sz w:val="24"/>
          <w:szCs w:val="24"/>
        </w:rPr>
      </w:pPr>
    </w:p>
    <w:p w:rsidR="00187DD9" w:rsidRPr="0066106F" w:rsidRDefault="00187DD9" w:rsidP="00187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307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187DD9" w:rsidRPr="0066106F" w:rsidRDefault="00187DD9" w:rsidP="00187DD9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5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187DD9" w:rsidRDefault="00187DD9" w:rsidP="00187DD9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</w:t>
      </w:r>
      <w:r w:rsidR="008D3C0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187DD9" w:rsidRDefault="00187DD9" w:rsidP="00187DD9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187DD9" w:rsidRPr="00DD13AF" w:rsidRDefault="00187DD9" w:rsidP="00187DD9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187DD9" w:rsidRPr="00DD13AF" w:rsidRDefault="00187DD9" w:rsidP="00187DD9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87DD9" w:rsidRPr="00DD13AF" w:rsidRDefault="00187DD9" w:rsidP="00187DD9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187DD9" w:rsidRPr="00DD13AF" w:rsidRDefault="00187DD9" w:rsidP="00187DD9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187DD9" w:rsidRPr="00DD13AF" w:rsidRDefault="00187DD9" w:rsidP="00187DD9">
      <w:pPr>
        <w:jc w:val="both"/>
        <w:rPr>
          <w:rFonts w:ascii="Times New Roman" w:hAnsi="Times New Roman"/>
          <w:sz w:val="24"/>
          <w:szCs w:val="24"/>
        </w:rPr>
      </w:pPr>
    </w:p>
    <w:p w:rsidR="00DD13AF" w:rsidRDefault="00187DD9" w:rsidP="00187DD9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Humánszolgáltatási Ügyosztály</w:t>
      </w:r>
    </w:p>
    <w:p w:rsidR="00187DD9" w:rsidRDefault="00187DD9" w:rsidP="00187DD9">
      <w:pPr>
        <w:jc w:val="both"/>
        <w:rPr>
          <w:rFonts w:ascii="Times New Roman" w:hAnsi="Times New Roman"/>
          <w:b/>
          <w:sz w:val="24"/>
          <w:szCs w:val="24"/>
        </w:rPr>
      </w:pPr>
    </w:p>
    <w:p w:rsidR="00187DD9" w:rsidRDefault="00187DD9" w:rsidP="00187DD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0A" w:rsidRPr="009D425C" w:rsidRDefault="008D3C0A" w:rsidP="008D3C0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b/>
          <w:sz w:val="24"/>
          <w:szCs w:val="24"/>
          <w:lang w:eastAsia="en-US"/>
        </w:rPr>
        <w:t>2. Képviselő-testület</w:t>
      </w:r>
    </w:p>
    <w:p w:rsidR="008D3C0A" w:rsidRPr="009D425C" w:rsidRDefault="008D3C0A" w:rsidP="008D3C0A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8D3C0A" w:rsidRPr="009D425C" w:rsidRDefault="008D3C0A" w:rsidP="008D3C0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D3C0A" w:rsidRPr="008D3C0A" w:rsidRDefault="008D3C0A" w:rsidP="008D3C0A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Napirend 2.1. pontja: Beszámoló a BRFK </w:t>
      </w:r>
      <w:proofErr w:type="spellStart"/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kerületi Rendőrkapitányság 2014. évi tevékenységéről</w:t>
      </w:r>
    </w:p>
    <w:p w:rsidR="008D3C0A" w:rsidRPr="009D425C" w:rsidRDefault="008D3C0A" w:rsidP="008D3C0A">
      <w:pPr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  <w:r w:rsidRPr="009D425C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</w:p>
    <w:p w:rsidR="00187DD9" w:rsidRDefault="00187DD9" w:rsidP="00187DD9">
      <w:pPr>
        <w:jc w:val="both"/>
        <w:rPr>
          <w:rFonts w:ascii="Times New Roman" w:hAnsi="Times New Roman"/>
          <w:sz w:val="24"/>
          <w:szCs w:val="24"/>
        </w:rPr>
      </w:pPr>
    </w:p>
    <w:p w:rsidR="008D3C0A" w:rsidRPr="0066106F" w:rsidRDefault="008D3C0A" w:rsidP="008D3C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308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8D3C0A" w:rsidRPr="0066106F" w:rsidRDefault="008D3C0A" w:rsidP="008D3C0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8D3C0A" w:rsidRDefault="008D3C0A" w:rsidP="008D3C0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8D3C0A" w:rsidRDefault="008D3C0A" w:rsidP="008D3C0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8D3C0A" w:rsidRPr="00DD13AF" w:rsidRDefault="008D3C0A" w:rsidP="008D3C0A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8D3C0A" w:rsidRPr="00DD13AF" w:rsidRDefault="008D3C0A" w:rsidP="008D3C0A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D3C0A" w:rsidRPr="00DD13AF" w:rsidRDefault="008D3C0A" w:rsidP="008D3C0A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8D3C0A" w:rsidRPr="00DD13AF" w:rsidRDefault="008D3C0A" w:rsidP="008D3C0A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8D3C0A" w:rsidRPr="00DD13AF" w:rsidRDefault="008D3C0A" w:rsidP="008D3C0A">
      <w:pPr>
        <w:jc w:val="both"/>
        <w:rPr>
          <w:rFonts w:ascii="Times New Roman" w:hAnsi="Times New Roman"/>
          <w:sz w:val="24"/>
          <w:szCs w:val="24"/>
        </w:rPr>
      </w:pPr>
    </w:p>
    <w:p w:rsidR="008D3C0A" w:rsidRDefault="008D3C0A" w:rsidP="008D3C0A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Polgármesteri Kabinet</w:t>
      </w:r>
    </w:p>
    <w:p w:rsidR="008D3C0A" w:rsidRDefault="008D3C0A" w:rsidP="008D3C0A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0A" w:rsidRDefault="008D3C0A" w:rsidP="008D3C0A">
      <w:pPr>
        <w:jc w:val="both"/>
        <w:rPr>
          <w:rFonts w:ascii="Times New Roman" w:hAnsi="Times New Roman"/>
          <w:b/>
          <w:sz w:val="24"/>
          <w:szCs w:val="24"/>
        </w:rPr>
      </w:pPr>
    </w:p>
    <w:p w:rsidR="00F6542D" w:rsidRDefault="00F6542D" w:rsidP="008D3C0A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0A" w:rsidRPr="009D425C" w:rsidRDefault="008D3C0A" w:rsidP="008D3C0A">
      <w:pPr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D3C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Javaslat a Galéria negyeddel kapcsolatos döntések meghozatalára</w:t>
      </w:r>
    </w:p>
    <w:p w:rsidR="008D3C0A" w:rsidRPr="009D425C" w:rsidRDefault="008D3C0A" w:rsidP="008D3C0A">
      <w:pPr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</w:t>
      </w:r>
      <w:r w:rsidRPr="009D425C">
        <w:rPr>
          <w:rFonts w:ascii="Times New Roman" w:eastAsia="Calibri" w:hAnsi="Times New Roman"/>
          <w:i/>
          <w:sz w:val="24"/>
          <w:szCs w:val="24"/>
        </w:rPr>
        <w:t>Dr. Kocsis Máté – polgármester</w:t>
      </w:r>
    </w:p>
    <w:p w:rsidR="008D3C0A" w:rsidRPr="009D425C" w:rsidRDefault="008D3C0A" w:rsidP="008D3C0A">
      <w:pPr>
        <w:contextualSpacing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</w:rPr>
        <w:tab/>
      </w:r>
      <w:r w:rsidRPr="009D425C">
        <w:rPr>
          <w:rFonts w:ascii="Times New Roman" w:eastAsia="Calibri" w:hAnsi="Times New Roman"/>
          <w:i/>
          <w:sz w:val="24"/>
          <w:szCs w:val="24"/>
        </w:rPr>
        <w:t xml:space="preserve">         </w:t>
      </w:r>
      <w:r w:rsidR="00F6542D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D425C">
        <w:rPr>
          <w:rFonts w:ascii="Times New Roman" w:eastAsia="Calibri" w:hAnsi="Times New Roman"/>
          <w:i/>
          <w:sz w:val="24"/>
          <w:szCs w:val="24"/>
        </w:rPr>
        <w:t>Egry Attila - alpolgármester</w:t>
      </w:r>
    </w:p>
    <w:p w:rsidR="008D3C0A" w:rsidRDefault="008D3C0A" w:rsidP="008D3C0A">
      <w:pPr>
        <w:jc w:val="both"/>
        <w:rPr>
          <w:rFonts w:ascii="Times New Roman" w:hAnsi="Times New Roman"/>
          <w:sz w:val="24"/>
          <w:szCs w:val="24"/>
        </w:rPr>
      </w:pPr>
    </w:p>
    <w:p w:rsidR="008D3C0A" w:rsidRPr="0066106F" w:rsidRDefault="008D3C0A" w:rsidP="008D3C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309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8D3C0A" w:rsidRPr="0066106F" w:rsidRDefault="008D3C0A" w:rsidP="008D3C0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8D3C0A" w:rsidRDefault="008D3C0A" w:rsidP="008D3C0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8D3C0A" w:rsidRDefault="008D3C0A" w:rsidP="008D3C0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8D3C0A" w:rsidRPr="00DD13AF" w:rsidRDefault="008D3C0A" w:rsidP="008D3C0A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8D3C0A" w:rsidRPr="00DD13AF" w:rsidRDefault="008D3C0A" w:rsidP="008D3C0A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D3C0A" w:rsidRPr="00DD13AF" w:rsidRDefault="008D3C0A" w:rsidP="008D3C0A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8D3C0A" w:rsidRPr="00DD13AF" w:rsidRDefault="008D3C0A" w:rsidP="008D3C0A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8D3C0A" w:rsidRPr="00DD13AF" w:rsidRDefault="008D3C0A" w:rsidP="008D3C0A">
      <w:pPr>
        <w:jc w:val="both"/>
        <w:rPr>
          <w:rFonts w:ascii="Times New Roman" w:hAnsi="Times New Roman"/>
          <w:sz w:val="24"/>
          <w:szCs w:val="24"/>
        </w:rPr>
      </w:pPr>
    </w:p>
    <w:p w:rsidR="008D3C0A" w:rsidRDefault="008D3C0A" w:rsidP="008D3C0A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Városfejlesztési és Főépítészi Ügyosztály</w:t>
      </w:r>
    </w:p>
    <w:p w:rsidR="008D3C0A" w:rsidRDefault="008D3C0A" w:rsidP="008D3C0A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0A" w:rsidRDefault="008D3C0A" w:rsidP="008D3C0A">
      <w:pPr>
        <w:jc w:val="both"/>
        <w:rPr>
          <w:rFonts w:ascii="Times New Roman" w:hAnsi="Times New Roman"/>
          <w:b/>
          <w:sz w:val="24"/>
          <w:szCs w:val="24"/>
        </w:rPr>
      </w:pPr>
    </w:p>
    <w:p w:rsidR="00F6542D" w:rsidRDefault="00F6542D" w:rsidP="008D3C0A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0A" w:rsidRPr="008D3C0A" w:rsidRDefault="008D3C0A" w:rsidP="008D3C0A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az </w:t>
      </w:r>
      <w:proofErr w:type="spellStart"/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MNP</w:t>
      </w:r>
      <w:proofErr w:type="spellEnd"/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III</w:t>
      </w:r>
      <w:proofErr w:type="spellEnd"/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Társadalmi és Gazdasági alprogramokhoz kapcsolódó döntések meghozatalára</w:t>
      </w:r>
    </w:p>
    <w:p w:rsidR="002522B2" w:rsidRPr="009D425C" w:rsidRDefault="002522B2" w:rsidP="002522B2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</w:t>
      </w:r>
      <w:r w:rsidRPr="009D425C">
        <w:rPr>
          <w:rFonts w:ascii="Times New Roman" w:eastAsia="Calibri" w:hAnsi="Times New Roman"/>
          <w:i/>
          <w:sz w:val="24"/>
          <w:szCs w:val="24"/>
        </w:rPr>
        <w:t>Dr. Kocsis Máté - polgármester</w:t>
      </w:r>
    </w:p>
    <w:p w:rsidR="002522B2" w:rsidRPr="009D425C" w:rsidRDefault="002522B2" w:rsidP="002522B2">
      <w:pPr>
        <w:tabs>
          <w:tab w:val="left" w:pos="1276"/>
        </w:tabs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ab/>
      </w:r>
      <w:r w:rsidRPr="009D425C">
        <w:rPr>
          <w:rFonts w:ascii="Times New Roman" w:eastAsia="Calibri" w:hAnsi="Times New Roman"/>
          <w:i/>
          <w:sz w:val="24"/>
          <w:szCs w:val="24"/>
        </w:rPr>
        <w:t>Egry Attila - alpolgármester</w:t>
      </w:r>
    </w:p>
    <w:p w:rsidR="002522B2" w:rsidRPr="009D425C" w:rsidRDefault="002522B2" w:rsidP="002522B2">
      <w:pPr>
        <w:tabs>
          <w:tab w:val="left" w:pos="1276"/>
        </w:tabs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</w:rPr>
        <w:tab/>
        <w:t>Kaiser József - képviselő</w:t>
      </w:r>
    </w:p>
    <w:p w:rsidR="002522B2" w:rsidRPr="009D425C" w:rsidRDefault="002522B2" w:rsidP="002522B2">
      <w:pPr>
        <w:tabs>
          <w:tab w:val="left" w:pos="1276"/>
        </w:tabs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</w:rPr>
        <w:tab/>
        <w:t>Balogh István - képviselő</w:t>
      </w:r>
    </w:p>
    <w:p w:rsidR="002522B2" w:rsidRDefault="002522B2" w:rsidP="002522B2">
      <w:pPr>
        <w:jc w:val="both"/>
        <w:rPr>
          <w:rFonts w:ascii="Times New Roman" w:hAnsi="Times New Roman"/>
          <w:sz w:val="24"/>
          <w:szCs w:val="24"/>
        </w:rPr>
      </w:pPr>
    </w:p>
    <w:p w:rsidR="008D3C0A" w:rsidRDefault="008D3C0A" w:rsidP="008D3C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2.3. pontját külön tárgyalásra kikérték.</w:t>
      </w:r>
    </w:p>
    <w:p w:rsidR="008D3C0A" w:rsidRDefault="008D3C0A" w:rsidP="008D3C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42D" w:rsidRDefault="00F6542D" w:rsidP="008D3C0A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D3C0A" w:rsidRPr="008D3C0A" w:rsidRDefault="008D3C0A" w:rsidP="008D3C0A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Javaslat a Horváth Mihály téren játszótér kialakítására</w:t>
      </w:r>
    </w:p>
    <w:p w:rsidR="008D3C0A" w:rsidRPr="009D425C" w:rsidRDefault="008D3C0A" w:rsidP="008D3C0A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</w:t>
      </w:r>
      <w:r w:rsidRPr="009D425C">
        <w:rPr>
          <w:rFonts w:ascii="Times New Roman" w:eastAsia="Calibri" w:hAnsi="Times New Roman"/>
          <w:i/>
          <w:sz w:val="24"/>
          <w:szCs w:val="24"/>
        </w:rPr>
        <w:t>Dr. Kocsis Máté - polgármester</w:t>
      </w:r>
    </w:p>
    <w:p w:rsidR="008D3C0A" w:rsidRDefault="008D3C0A" w:rsidP="008D3C0A">
      <w:pPr>
        <w:jc w:val="both"/>
        <w:rPr>
          <w:rFonts w:ascii="Times New Roman" w:hAnsi="Times New Roman"/>
          <w:b/>
          <w:sz w:val="24"/>
          <w:szCs w:val="24"/>
        </w:rPr>
      </w:pPr>
    </w:p>
    <w:p w:rsidR="00232E22" w:rsidRPr="0066106F" w:rsidRDefault="00232E22" w:rsidP="00232E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310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32E22" w:rsidRPr="0066106F" w:rsidRDefault="00232E22" w:rsidP="00232E22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32E22" w:rsidRDefault="00232E22" w:rsidP="00232E22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232E22" w:rsidRDefault="00232E22" w:rsidP="00232E22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232E22" w:rsidRPr="00DD13AF" w:rsidRDefault="00232E22" w:rsidP="00232E22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232E22" w:rsidRPr="00DD13AF" w:rsidRDefault="00232E22" w:rsidP="00232E22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32E22" w:rsidRPr="00DD13AF" w:rsidRDefault="00232E22" w:rsidP="00232E22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232E22" w:rsidRPr="00DD13AF" w:rsidRDefault="00232E22" w:rsidP="00232E22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232E22" w:rsidRPr="00DD13AF" w:rsidRDefault="00232E22" w:rsidP="00232E22">
      <w:pPr>
        <w:jc w:val="both"/>
        <w:rPr>
          <w:rFonts w:ascii="Times New Roman" w:hAnsi="Times New Roman"/>
          <w:sz w:val="24"/>
          <w:szCs w:val="24"/>
        </w:rPr>
      </w:pPr>
    </w:p>
    <w:p w:rsidR="00232E22" w:rsidRDefault="00232E22" w:rsidP="00232E22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Városfejlesztési és Főépítészi Ügyosztály</w:t>
      </w:r>
    </w:p>
    <w:p w:rsidR="00232E22" w:rsidRDefault="00232E22" w:rsidP="00232E22">
      <w:pPr>
        <w:jc w:val="both"/>
        <w:rPr>
          <w:rFonts w:ascii="Times New Roman" w:hAnsi="Times New Roman"/>
          <w:b/>
          <w:sz w:val="24"/>
          <w:szCs w:val="24"/>
        </w:rPr>
      </w:pPr>
    </w:p>
    <w:p w:rsidR="00232E22" w:rsidRDefault="00232E22" w:rsidP="00232E22">
      <w:pPr>
        <w:jc w:val="both"/>
        <w:rPr>
          <w:rFonts w:ascii="Times New Roman" w:hAnsi="Times New Roman"/>
          <w:b/>
          <w:sz w:val="24"/>
          <w:szCs w:val="24"/>
        </w:rPr>
      </w:pPr>
    </w:p>
    <w:p w:rsidR="00232E22" w:rsidRPr="00232E22" w:rsidRDefault="00232E22" w:rsidP="00232E22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32E2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 Bárka Józsefvárosi Színházi- és Kulturális Nonprofit </w:t>
      </w:r>
      <w:proofErr w:type="spellStart"/>
      <w:r w:rsidRPr="00232E22">
        <w:rPr>
          <w:rFonts w:ascii="Times New Roman" w:eastAsia="Calibri" w:hAnsi="Times New Roman"/>
          <w:b/>
          <w:sz w:val="24"/>
          <w:szCs w:val="24"/>
          <w:lang w:eastAsia="en-US"/>
        </w:rPr>
        <w:t>Kft-vel</w:t>
      </w:r>
      <w:proofErr w:type="spellEnd"/>
      <w:r w:rsidRPr="00232E2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kapcsolatos tulajdonosi döntések meghozatalára</w:t>
      </w:r>
    </w:p>
    <w:p w:rsidR="00232E22" w:rsidRPr="009D425C" w:rsidRDefault="00232E22" w:rsidP="00232E22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8D3C0A" w:rsidRDefault="008D3C0A" w:rsidP="00232E22">
      <w:pPr>
        <w:jc w:val="both"/>
        <w:rPr>
          <w:rFonts w:ascii="Times New Roman" w:hAnsi="Times New Roman"/>
          <w:b/>
          <w:sz w:val="24"/>
          <w:szCs w:val="24"/>
        </w:rPr>
      </w:pPr>
    </w:p>
    <w:p w:rsidR="00232E22" w:rsidRDefault="00232E22" w:rsidP="00232E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2.5. pontját külön tárgyalásra kikérték.</w:t>
      </w:r>
    </w:p>
    <w:p w:rsidR="00232E22" w:rsidRDefault="00232E22" w:rsidP="00232E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2E22" w:rsidRDefault="00232E22" w:rsidP="00232E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2E22" w:rsidRPr="00232E22" w:rsidRDefault="00232E22" w:rsidP="00232E22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32E22">
        <w:rPr>
          <w:rFonts w:ascii="Times New Roman" w:eastAsia="Calibri" w:hAnsi="Times New Roman"/>
          <w:b/>
          <w:sz w:val="24"/>
          <w:szCs w:val="24"/>
          <w:lang w:eastAsia="en-US"/>
        </w:rPr>
        <w:t>Javaslat a Kisfalu Józsefvárosi Vagyongazdálkodó Kft. társasági formaváltásával kapcsolatos döntések meghozatalára</w:t>
      </w:r>
    </w:p>
    <w:p w:rsidR="00232E22" w:rsidRPr="009D425C" w:rsidRDefault="00232E22" w:rsidP="00232E22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232E22" w:rsidRDefault="00232E22" w:rsidP="00232E22">
      <w:pPr>
        <w:jc w:val="both"/>
        <w:rPr>
          <w:rFonts w:ascii="Times New Roman" w:hAnsi="Times New Roman"/>
          <w:b/>
          <w:sz w:val="24"/>
          <w:szCs w:val="24"/>
        </w:rPr>
      </w:pPr>
    </w:p>
    <w:p w:rsidR="00232E22" w:rsidRPr="0066106F" w:rsidRDefault="00232E22" w:rsidP="00232E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32E22" w:rsidRPr="0066106F" w:rsidRDefault="00232E22" w:rsidP="00232E22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32E22" w:rsidRDefault="00232E22" w:rsidP="00232E22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232E22" w:rsidRDefault="00232E22" w:rsidP="00232E22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232E22" w:rsidRPr="00DD13AF" w:rsidRDefault="00232E22" w:rsidP="00232E22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232E22" w:rsidRPr="00DD13AF" w:rsidRDefault="00232E22" w:rsidP="00232E22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32E22" w:rsidRPr="00DD13AF" w:rsidRDefault="00232E22" w:rsidP="00232E22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232E22" w:rsidRPr="00DD13AF" w:rsidRDefault="00232E22" w:rsidP="00232E22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232E22" w:rsidRPr="00DD13AF" w:rsidRDefault="00232E22" w:rsidP="00232E22">
      <w:pPr>
        <w:jc w:val="both"/>
        <w:rPr>
          <w:rFonts w:ascii="Times New Roman" w:hAnsi="Times New Roman"/>
          <w:sz w:val="24"/>
          <w:szCs w:val="24"/>
        </w:rPr>
      </w:pPr>
    </w:p>
    <w:p w:rsidR="00232E22" w:rsidRDefault="00232E22" w:rsidP="00232E22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Gazdálkodási Ügyosztály</w:t>
      </w:r>
    </w:p>
    <w:p w:rsidR="00232E22" w:rsidRDefault="00232E22" w:rsidP="00232E22">
      <w:pPr>
        <w:jc w:val="both"/>
        <w:rPr>
          <w:rFonts w:ascii="Times New Roman" w:hAnsi="Times New Roman"/>
          <w:b/>
          <w:sz w:val="24"/>
          <w:szCs w:val="24"/>
        </w:rPr>
      </w:pPr>
    </w:p>
    <w:p w:rsidR="00232E22" w:rsidRDefault="00232E22" w:rsidP="00232E22">
      <w:pPr>
        <w:jc w:val="both"/>
        <w:rPr>
          <w:rFonts w:ascii="Times New Roman" w:hAnsi="Times New Roman"/>
          <w:b/>
          <w:sz w:val="24"/>
          <w:szCs w:val="24"/>
        </w:rPr>
      </w:pPr>
    </w:p>
    <w:p w:rsidR="00EA420F" w:rsidRPr="00EA420F" w:rsidRDefault="00EA420F" w:rsidP="00EA420F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A420F">
        <w:rPr>
          <w:rFonts w:ascii="Times New Roman" w:eastAsia="Calibri" w:hAnsi="Times New Roman"/>
          <w:b/>
          <w:sz w:val="24"/>
          <w:szCs w:val="24"/>
          <w:lang w:eastAsia="en-US"/>
        </w:rPr>
        <w:t>Javaslat a Józsefvárosi Közösségi Házak Nonprofit Kft. átalakulásával kapcsolatos tulajdonosi döntések meghozatalára</w:t>
      </w:r>
    </w:p>
    <w:p w:rsidR="00EA420F" w:rsidRPr="009D425C" w:rsidRDefault="00EA420F" w:rsidP="00EA420F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Kovács Barbara – a </w:t>
      </w:r>
      <w:proofErr w:type="spellStart"/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JKH</w:t>
      </w:r>
      <w:proofErr w:type="spellEnd"/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Nkft</w:t>
      </w:r>
      <w:proofErr w:type="spellEnd"/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. ügyvezető igazgatója</w:t>
      </w:r>
    </w:p>
    <w:p w:rsidR="00232E22" w:rsidRDefault="00232E22" w:rsidP="00232E22">
      <w:pPr>
        <w:jc w:val="both"/>
        <w:rPr>
          <w:rFonts w:ascii="Times New Roman" w:hAnsi="Times New Roman"/>
          <w:b/>
          <w:sz w:val="24"/>
          <w:szCs w:val="24"/>
        </w:rPr>
      </w:pPr>
    </w:p>
    <w:p w:rsidR="00EA420F" w:rsidRDefault="00EA420F" w:rsidP="00EA42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2.7. pontját külön tárgyalásra kikérték.</w:t>
      </w:r>
    </w:p>
    <w:p w:rsidR="00EA420F" w:rsidRDefault="00EA420F" w:rsidP="00EA4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20F" w:rsidRDefault="00EA420F" w:rsidP="00EA4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20F" w:rsidRPr="00EA420F" w:rsidRDefault="00EA420F" w:rsidP="00EA420F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A42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az önkormányzati intézmények, gazdasági társaságok tulajdonában álló gépjárművek telken történő parkolásáról szóló Képviselő-testületi határozat módosítására </w:t>
      </w:r>
    </w:p>
    <w:p w:rsidR="00EA420F" w:rsidRPr="009D425C" w:rsidRDefault="00EA420F" w:rsidP="00EA420F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Kovács Ottó – a Kisfalu Kft. vagyongazdálkodási igazgatója</w:t>
      </w:r>
    </w:p>
    <w:p w:rsidR="00EA420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</w:p>
    <w:p w:rsidR="00EA420F" w:rsidRPr="0066106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312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A420F" w:rsidRPr="0066106F" w:rsidRDefault="00EA420F" w:rsidP="00EA420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A420F" w:rsidRDefault="00EA420F" w:rsidP="00EA420F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EA420F" w:rsidRDefault="00EA420F" w:rsidP="00EA420F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EA420F" w:rsidRPr="00DD13AF" w:rsidRDefault="00EA420F" w:rsidP="00EA420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EA420F" w:rsidRPr="00DD13AF" w:rsidRDefault="00EA420F" w:rsidP="00EA420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A420F" w:rsidRPr="00DD13AF" w:rsidRDefault="00EA420F" w:rsidP="00EA420F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EA420F" w:rsidRPr="00DD13AF" w:rsidRDefault="00EA420F" w:rsidP="00EA420F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EA420F" w:rsidRPr="00DD13AF" w:rsidRDefault="00EA420F" w:rsidP="00EA420F">
      <w:pPr>
        <w:jc w:val="both"/>
        <w:rPr>
          <w:rFonts w:ascii="Times New Roman" w:hAnsi="Times New Roman"/>
          <w:sz w:val="24"/>
          <w:szCs w:val="24"/>
        </w:rPr>
      </w:pPr>
    </w:p>
    <w:p w:rsidR="00EA420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Kisfalu Kft.</w:t>
      </w:r>
    </w:p>
    <w:p w:rsidR="00EA420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</w:p>
    <w:p w:rsidR="00EA420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</w:p>
    <w:p w:rsidR="00EA420F" w:rsidRPr="00EA420F" w:rsidRDefault="00EA420F" w:rsidP="00EA420F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A42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 Budapest </w:t>
      </w:r>
      <w:proofErr w:type="spellStart"/>
      <w:r w:rsidRPr="00EA420F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EA420F">
        <w:rPr>
          <w:rFonts w:ascii="Times New Roman" w:eastAsia="Calibri" w:hAnsi="Times New Roman"/>
          <w:b/>
          <w:sz w:val="24"/>
          <w:szCs w:val="24"/>
          <w:lang w:eastAsia="en-US"/>
        </w:rPr>
        <w:t>., Orczy út 3-5. szám alatti ingatlan vételárhátralékának részletfizetéssel történő rendezésére</w:t>
      </w:r>
    </w:p>
    <w:p w:rsidR="00EA420F" w:rsidRPr="009D425C" w:rsidRDefault="00EA420F" w:rsidP="00EA420F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Kovács Ottó – a Kisfalu Kft. vagyongazdálkodási igazgatója </w:t>
      </w:r>
    </w:p>
    <w:p w:rsidR="00EA420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</w:p>
    <w:p w:rsidR="00EA420F" w:rsidRPr="0066106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A420F" w:rsidRPr="0066106F" w:rsidRDefault="00EA420F" w:rsidP="00EA420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A420F" w:rsidRDefault="00EA420F" w:rsidP="00EA420F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EA420F" w:rsidRDefault="00EA420F" w:rsidP="00EA420F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EA420F" w:rsidRPr="00DD13AF" w:rsidRDefault="00EA420F" w:rsidP="00EA420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EA420F" w:rsidRPr="00DD13AF" w:rsidRDefault="00EA420F" w:rsidP="00EA420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A420F" w:rsidRPr="00DD13AF" w:rsidRDefault="00EA420F" w:rsidP="00EA420F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EA420F" w:rsidRPr="00DD13AF" w:rsidRDefault="00EA420F" w:rsidP="00EA420F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EA420F" w:rsidRPr="00DD13AF" w:rsidRDefault="00EA420F" w:rsidP="00EA420F">
      <w:pPr>
        <w:jc w:val="both"/>
        <w:rPr>
          <w:rFonts w:ascii="Times New Roman" w:hAnsi="Times New Roman"/>
          <w:sz w:val="24"/>
          <w:szCs w:val="24"/>
        </w:rPr>
      </w:pPr>
    </w:p>
    <w:p w:rsidR="00EA420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Kisfalu Kft.</w:t>
      </w:r>
    </w:p>
    <w:p w:rsidR="00EA420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</w:p>
    <w:p w:rsidR="00EA420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</w:p>
    <w:p w:rsidR="00EA420F" w:rsidRPr="00EA420F" w:rsidRDefault="00EA420F" w:rsidP="00EA420F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10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A420F">
        <w:rPr>
          <w:rFonts w:ascii="Times New Roman" w:eastAsia="Calibri" w:hAnsi="Times New Roman"/>
          <w:b/>
          <w:sz w:val="24"/>
          <w:szCs w:val="24"/>
          <w:lang w:eastAsia="en-US"/>
        </w:rPr>
        <w:t>Javaslat a Józsefvárosi Intézményműködtető Központ által ellátott feladatok átszervezésére</w:t>
      </w:r>
    </w:p>
    <w:p w:rsidR="00EA420F" w:rsidRPr="009D425C" w:rsidRDefault="00EA420F" w:rsidP="00EA420F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EA420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</w:p>
    <w:p w:rsidR="00EA420F" w:rsidRPr="0066106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314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A420F" w:rsidRPr="0066106F" w:rsidRDefault="00EA420F" w:rsidP="00EA420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A420F" w:rsidRDefault="00EA420F" w:rsidP="00EA420F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EA420F" w:rsidRDefault="00EA420F" w:rsidP="00EA420F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EA420F" w:rsidRPr="00DD13AF" w:rsidRDefault="00EA420F" w:rsidP="00EA420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EA420F" w:rsidRPr="00DD13AF" w:rsidRDefault="00EA420F" w:rsidP="00EA420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A420F" w:rsidRPr="00DD13AF" w:rsidRDefault="00EA420F" w:rsidP="00EA420F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EA420F" w:rsidRPr="00DD13AF" w:rsidRDefault="00EA420F" w:rsidP="00EA420F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EA420F" w:rsidRPr="00DD13AF" w:rsidRDefault="00EA420F" w:rsidP="00EA420F">
      <w:pPr>
        <w:jc w:val="both"/>
        <w:rPr>
          <w:rFonts w:ascii="Times New Roman" w:hAnsi="Times New Roman"/>
          <w:sz w:val="24"/>
          <w:szCs w:val="24"/>
        </w:rPr>
      </w:pPr>
    </w:p>
    <w:p w:rsidR="00EA420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Gazdálkodási Ügyosztály</w:t>
      </w:r>
    </w:p>
    <w:p w:rsidR="00E84D69" w:rsidRDefault="00E84D69" w:rsidP="00D33FA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84D69" w:rsidRDefault="00E84D69" w:rsidP="00D33FA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33FA3" w:rsidRPr="00D33FA3" w:rsidRDefault="00EA420F" w:rsidP="00D33FA3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11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33FA3" w:rsidRPr="00D33FA3">
        <w:rPr>
          <w:rFonts w:ascii="Times New Roman" w:eastAsia="Calibri" w:hAnsi="Times New Roman"/>
          <w:b/>
          <w:sz w:val="24"/>
          <w:szCs w:val="24"/>
        </w:rPr>
        <w:t>Javaslat a gazdasági program és a közép- és hosszú távú vagyongazdálkodási terv elfogadására</w:t>
      </w:r>
    </w:p>
    <w:p w:rsidR="00D33FA3" w:rsidRPr="009D425C" w:rsidRDefault="00D33FA3" w:rsidP="00D33FA3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</w:t>
      </w:r>
      <w:r w:rsidRPr="009D425C">
        <w:rPr>
          <w:rFonts w:ascii="Times New Roman" w:eastAsia="Calibri" w:hAnsi="Times New Roman"/>
          <w:i/>
          <w:sz w:val="24"/>
          <w:szCs w:val="24"/>
        </w:rPr>
        <w:t>Dr. Kocsis Máté – polgármester</w:t>
      </w:r>
    </w:p>
    <w:p w:rsidR="00EA420F" w:rsidRDefault="00EA420F" w:rsidP="00EA420F">
      <w:pPr>
        <w:jc w:val="both"/>
        <w:rPr>
          <w:rFonts w:ascii="Times New Roman" w:hAnsi="Times New Roman"/>
          <w:b/>
          <w:sz w:val="24"/>
          <w:szCs w:val="24"/>
        </w:rPr>
      </w:pPr>
    </w:p>
    <w:p w:rsidR="002E6EED" w:rsidRDefault="002E6EED" w:rsidP="002E6E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2.11. pontját külön tárgyalásra kikérték.</w:t>
      </w:r>
    </w:p>
    <w:p w:rsidR="002E6EED" w:rsidRDefault="002E6EED" w:rsidP="002E6E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42D" w:rsidRDefault="00F6542D" w:rsidP="002E6E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EED" w:rsidRPr="002E6EED" w:rsidRDefault="002E6EED" w:rsidP="002E6EED">
      <w:pPr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12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E6E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0-3 éves korú gyermekek elhelyezése érdekében kötött ellátási szerződés megszüntetésére </w:t>
      </w:r>
    </w:p>
    <w:p w:rsidR="002E6EED" w:rsidRPr="009D425C" w:rsidRDefault="002E6EED" w:rsidP="002E6EED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Sántha Péterné – alpolgármester</w:t>
      </w:r>
    </w:p>
    <w:p w:rsidR="00D33FA3" w:rsidRDefault="00D33FA3" w:rsidP="00EA420F">
      <w:pPr>
        <w:jc w:val="both"/>
        <w:rPr>
          <w:rFonts w:ascii="Times New Roman" w:hAnsi="Times New Roman"/>
          <w:b/>
          <w:sz w:val="24"/>
          <w:szCs w:val="24"/>
        </w:rPr>
      </w:pPr>
    </w:p>
    <w:p w:rsidR="002E6EED" w:rsidRPr="0066106F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315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E6EED" w:rsidRPr="0066106F" w:rsidRDefault="002E6EED" w:rsidP="002E6EE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E6EED" w:rsidRDefault="002E6EED" w:rsidP="002E6EE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2E6EED" w:rsidRDefault="002E6EED" w:rsidP="002E6EE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2E6EED" w:rsidRPr="00DD13AF" w:rsidRDefault="002E6EED" w:rsidP="002E6EED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2E6EED" w:rsidRPr="00DD13AF" w:rsidRDefault="002E6EED" w:rsidP="002E6EED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E6EED" w:rsidRPr="00DD13AF" w:rsidRDefault="002E6EED" w:rsidP="002E6EED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2E6EED" w:rsidRPr="00DD13AF" w:rsidRDefault="002E6EED" w:rsidP="002E6EED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2E6EED" w:rsidRPr="00DD13AF" w:rsidRDefault="002E6EED" w:rsidP="002E6EED">
      <w:pPr>
        <w:jc w:val="both"/>
        <w:rPr>
          <w:rFonts w:ascii="Times New Roman" w:hAnsi="Times New Roman"/>
          <w:sz w:val="24"/>
          <w:szCs w:val="24"/>
        </w:rPr>
      </w:pPr>
    </w:p>
    <w:p w:rsidR="002E6EED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Humánszolgáltatási Ügyosztály</w:t>
      </w:r>
    </w:p>
    <w:p w:rsidR="002E6EED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</w:p>
    <w:p w:rsidR="00F6542D" w:rsidRDefault="00F6542D" w:rsidP="002E6EED">
      <w:pPr>
        <w:jc w:val="both"/>
        <w:rPr>
          <w:rFonts w:ascii="Times New Roman" w:hAnsi="Times New Roman"/>
          <w:b/>
          <w:sz w:val="24"/>
          <w:szCs w:val="24"/>
        </w:rPr>
      </w:pPr>
    </w:p>
    <w:p w:rsidR="002E6EED" w:rsidRPr="002E6EED" w:rsidRDefault="002E6EED" w:rsidP="002E6EED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13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E6E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az </w:t>
      </w:r>
      <w:proofErr w:type="spellStart"/>
      <w:r w:rsidRPr="002E6EED">
        <w:rPr>
          <w:rFonts w:ascii="Times New Roman" w:eastAsia="Calibri" w:hAnsi="Times New Roman"/>
          <w:b/>
          <w:sz w:val="24"/>
          <w:szCs w:val="24"/>
          <w:lang w:eastAsia="en-US"/>
        </w:rPr>
        <w:t>Ovi-Foci</w:t>
      </w:r>
      <w:proofErr w:type="spellEnd"/>
      <w:r w:rsidRPr="002E6E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Programhoz való csatlakozás módosítására</w:t>
      </w:r>
    </w:p>
    <w:p w:rsidR="002E6EED" w:rsidRPr="009D425C" w:rsidRDefault="002E6EED" w:rsidP="002E6EED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2E6EED" w:rsidRDefault="002E6EED" w:rsidP="00EA420F">
      <w:pPr>
        <w:jc w:val="both"/>
        <w:rPr>
          <w:rFonts w:ascii="Times New Roman" w:hAnsi="Times New Roman"/>
          <w:b/>
          <w:sz w:val="24"/>
          <w:szCs w:val="24"/>
        </w:rPr>
      </w:pPr>
    </w:p>
    <w:p w:rsidR="002E6EED" w:rsidRPr="0066106F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316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E6EED" w:rsidRPr="0066106F" w:rsidRDefault="002E6EED" w:rsidP="002E6EE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E6EED" w:rsidRDefault="002E6EED" w:rsidP="002E6EE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2E6EED" w:rsidRDefault="002E6EED" w:rsidP="002E6EE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2E6EED" w:rsidRPr="00DD13AF" w:rsidRDefault="002E6EED" w:rsidP="002E6EED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2E6EED" w:rsidRPr="00DD13AF" w:rsidRDefault="002E6EED" w:rsidP="002E6EED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E6EED" w:rsidRPr="00DD13AF" w:rsidRDefault="002E6EED" w:rsidP="002E6EED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2E6EED" w:rsidRPr="00DD13AF" w:rsidRDefault="002E6EED" w:rsidP="002E6EED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2E6EED" w:rsidRPr="00DD13AF" w:rsidRDefault="002E6EED" w:rsidP="002E6EED">
      <w:pPr>
        <w:jc w:val="both"/>
        <w:rPr>
          <w:rFonts w:ascii="Times New Roman" w:hAnsi="Times New Roman"/>
          <w:sz w:val="24"/>
          <w:szCs w:val="24"/>
        </w:rPr>
      </w:pPr>
    </w:p>
    <w:p w:rsidR="002E6EED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Humánszolgáltatási Ügyosztály</w:t>
      </w:r>
    </w:p>
    <w:p w:rsidR="002E6EED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</w:p>
    <w:p w:rsidR="00E84D69" w:rsidRDefault="00E84D69" w:rsidP="002E6EED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E6EED" w:rsidRPr="002E6EED" w:rsidRDefault="002E6EED" w:rsidP="002E6EED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14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E6EED">
        <w:rPr>
          <w:rFonts w:ascii="Times New Roman" w:eastAsia="Calibri" w:hAnsi="Times New Roman"/>
          <w:b/>
          <w:sz w:val="24"/>
          <w:szCs w:val="24"/>
          <w:lang w:eastAsia="en-US"/>
        </w:rPr>
        <w:t>Javaslat a Képviselő-testület és Szervei Szervezeti és Működési Szabályzatáról szóló 36/2014. (XI.06.) önkormányzati rendelet módosítására</w:t>
      </w:r>
    </w:p>
    <w:p w:rsidR="002E6EED" w:rsidRPr="009D425C" w:rsidRDefault="002E6EED" w:rsidP="002E6EED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</w:rPr>
        <w:t xml:space="preserve">Előterjesztő: Jakabfy Tamás – képviselő </w:t>
      </w:r>
    </w:p>
    <w:p w:rsidR="002E6EED" w:rsidRDefault="002E6EED" w:rsidP="00EA420F">
      <w:pPr>
        <w:jc w:val="both"/>
        <w:rPr>
          <w:rFonts w:ascii="Times New Roman" w:hAnsi="Times New Roman"/>
          <w:b/>
          <w:sz w:val="24"/>
          <w:szCs w:val="24"/>
        </w:rPr>
      </w:pPr>
    </w:p>
    <w:p w:rsidR="002E6EED" w:rsidRPr="0066106F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317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E6EED" w:rsidRPr="0066106F" w:rsidRDefault="002E6EED" w:rsidP="002E6EE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E6EED" w:rsidRDefault="002E6EED" w:rsidP="002E6EE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2E6EED" w:rsidRDefault="002E6EED" w:rsidP="002E6EE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2E6EED" w:rsidRPr="00DD13AF" w:rsidRDefault="002E6EED" w:rsidP="002E6EED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2E6EED" w:rsidRPr="00DD13AF" w:rsidRDefault="002E6EED" w:rsidP="002E6EED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E6EED" w:rsidRPr="00DD13AF" w:rsidRDefault="002E6EED" w:rsidP="002E6EED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2E6EED" w:rsidRPr="00DD13AF" w:rsidRDefault="002E6EED" w:rsidP="002E6EED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2E6EED" w:rsidRPr="00DD13AF" w:rsidRDefault="002E6EED" w:rsidP="002E6EED">
      <w:pPr>
        <w:jc w:val="both"/>
        <w:rPr>
          <w:rFonts w:ascii="Times New Roman" w:hAnsi="Times New Roman"/>
          <w:sz w:val="24"/>
          <w:szCs w:val="24"/>
        </w:rPr>
      </w:pPr>
    </w:p>
    <w:p w:rsidR="002E6EED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Jegyzői Kabinet</w:t>
      </w:r>
    </w:p>
    <w:p w:rsidR="002E6EED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</w:p>
    <w:p w:rsidR="00E84D69" w:rsidRDefault="00E84D69" w:rsidP="002E6EED">
      <w:pPr>
        <w:jc w:val="both"/>
        <w:rPr>
          <w:rFonts w:ascii="Times New Roman" w:hAnsi="Times New Roman"/>
          <w:b/>
          <w:sz w:val="24"/>
          <w:szCs w:val="24"/>
        </w:rPr>
      </w:pPr>
    </w:p>
    <w:p w:rsidR="00E84D69" w:rsidRDefault="00E84D69" w:rsidP="002E6EED">
      <w:pPr>
        <w:jc w:val="both"/>
        <w:rPr>
          <w:rFonts w:ascii="Times New Roman" w:hAnsi="Times New Roman"/>
          <w:b/>
          <w:sz w:val="24"/>
          <w:szCs w:val="24"/>
        </w:rPr>
      </w:pPr>
    </w:p>
    <w:p w:rsidR="002E6EED" w:rsidRPr="002E6EED" w:rsidRDefault="002E6EED" w:rsidP="002E6EED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15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E6EED">
        <w:rPr>
          <w:rFonts w:ascii="Times New Roman" w:eastAsia="Calibri" w:hAnsi="Times New Roman"/>
          <w:b/>
          <w:sz w:val="24"/>
          <w:szCs w:val="24"/>
          <w:lang w:eastAsia="en-US"/>
        </w:rPr>
        <w:t>Tájékoztató az Önkormányzat vagyongazdálkodása szabályszerűségének ellenőrzésével kapcsolatos Állami Számvevőszéki jelentésről</w:t>
      </w:r>
    </w:p>
    <w:p w:rsidR="002E6EED" w:rsidRPr="009D425C" w:rsidRDefault="002E6EED" w:rsidP="002E6EED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2E6EED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</w:p>
    <w:p w:rsidR="002E6EED" w:rsidRPr="0066106F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318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E6EED" w:rsidRPr="0066106F" w:rsidRDefault="002E6EED" w:rsidP="002E6EE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E6EED" w:rsidRDefault="002E6EED" w:rsidP="002E6EE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2E6EED" w:rsidRDefault="002E6EED" w:rsidP="002E6EE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2E6EED" w:rsidRPr="00DD13AF" w:rsidRDefault="002E6EED" w:rsidP="002E6EED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2E6EED" w:rsidRPr="00DD13AF" w:rsidRDefault="002E6EED" w:rsidP="002E6EED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E6EED" w:rsidRPr="00DD13AF" w:rsidRDefault="002E6EED" w:rsidP="002E6EED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2E6EED" w:rsidRPr="00DD13AF" w:rsidRDefault="002E6EED" w:rsidP="002E6EED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2E6EED" w:rsidRPr="00DD13AF" w:rsidRDefault="002E6EED" w:rsidP="002E6EED">
      <w:pPr>
        <w:jc w:val="both"/>
        <w:rPr>
          <w:rFonts w:ascii="Times New Roman" w:hAnsi="Times New Roman"/>
          <w:sz w:val="24"/>
          <w:szCs w:val="24"/>
        </w:rPr>
      </w:pPr>
    </w:p>
    <w:p w:rsidR="002E6EED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Pénzügyi Ügyosztály</w:t>
      </w:r>
    </w:p>
    <w:p w:rsidR="002E6EED" w:rsidRDefault="002E6EED" w:rsidP="002E6EED">
      <w:pPr>
        <w:jc w:val="both"/>
        <w:rPr>
          <w:rFonts w:ascii="Times New Roman" w:hAnsi="Times New Roman"/>
          <w:b/>
          <w:sz w:val="24"/>
          <w:szCs w:val="24"/>
        </w:rPr>
      </w:pPr>
    </w:p>
    <w:p w:rsidR="00E84D69" w:rsidRDefault="00E84D69" w:rsidP="002E6EED">
      <w:pPr>
        <w:jc w:val="both"/>
        <w:rPr>
          <w:rFonts w:ascii="Times New Roman" w:hAnsi="Times New Roman"/>
          <w:b/>
          <w:sz w:val="24"/>
          <w:szCs w:val="24"/>
        </w:rPr>
      </w:pPr>
    </w:p>
    <w:p w:rsidR="00E84D69" w:rsidRDefault="00E84D69" w:rsidP="002E6EED">
      <w:pPr>
        <w:jc w:val="both"/>
        <w:rPr>
          <w:rFonts w:ascii="Times New Roman" w:hAnsi="Times New Roman"/>
          <w:b/>
          <w:sz w:val="24"/>
          <w:szCs w:val="24"/>
        </w:rPr>
      </w:pPr>
    </w:p>
    <w:p w:rsidR="002522B2" w:rsidRPr="008D3C0A" w:rsidRDefault="002522B2" w:rsidP="002522B2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az </w:t>
      </w:r>
      <w:proofErr w:type="spellStart"/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MNP</w:t>
      </w:r>
      <w:proofErr w:type="spellEnd"/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III</w:t>
      </w:r>
      <w:proofErr w:type="spellEnd"/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Társadalmi és Gazdasági alprogramokhoz kapcsolódó döntések meghozatalára</w:t>
      </w:r>
    </w:p>
    <w:p w:rsidR="002522B2" w:rsidRPr="009D425C" w:rsidRDefault="002522B2" w:rsidP="002522B2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</w:t>
      </w:r>
      <w:r w:rsidRPr="009D425C">
        <w:rPr>
          <w:rFonts w:ascii="Times New Roman" w:eastAsia="Calibri" w:hAnsi="Times New Roman"/>
          <w:i/>
          <w:sz w:val="24"/>
          <w:szCs w:val="24"/>
        </w:rPr>
        <w:t>Dr. Kocsis Máté - polgármester</w:t>
      </w:r>
    </w:p>
    <w:p w:rsidR="002522B2" w:rsidRPr="009D425C" w:rsidRDefault="002522B2" w:rsidP="002522B2">
      <w:pPr>
        <w:tabs>
          <w:tab w:val="left" w:pos="1276"/>
        </w:tabs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ab/>
      </w:r>
      <w:r w:rsidRPr="009D425C">
        <w:rPr>
          <w:rFonts w:ascii="Times New Roman" w:eastAsia="Calibri" w:hAnsi="Times New Roman"/>
          <w:i/>
          <w:sz w:val="24"/>
          <w:szCs w:val="24"/>
        </w:rPr>
        <w:t>Egry Attila - alpolgármester</w:t>
      </w:r>
    </w:p>
    <w:p w:rsidR="002522B2" w:rsidRPr="009D425C" w:rsidRDefault="002522B2" w:rsidP="002522B2">
      <w:pPr>
        <w:tabs>
          <w:tab w:val="left" w:pos="1276"/>
        </w:tabs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</w:rPr>
        <w:tab/>
        <w:t>Kaiser József - képviselő</w:t>
      </w:r>
    </w:p>
    <w:p w:rsidR="002522B2" w:rsidRPr="009D425C" w:rsidRDefault="002522B2" w:rsidP="002522B2">
      <w:pPr>
        <w:tabs>
          <w:tab w:val="left" w:pos="1276"/>
        </w:tabs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</w:rPr>
        <w:tab/>
        <w:t>Balogh István - képviselő</w:t>
      </w:r>
    </w:p>
    <w:p w:rsidR="002522B2" w:rsidRDefault="002522B2" w:rsidP="002522B2">
      <w:pPr>
        <w:jc w:val="both"/>
        <w:rPr>
          <w:rFonts w:ascii="Times New Roman" w:hAnsi="Times New Roman"/>
          <w:sz w:val="24"/>
          <w:szCs w:val="24"/>
        </w:rPr>
      </w:pPr>
    </w:p>
    <w:p w:rsidR="002522B2" w:rsidRPr="0066106F" w:rsidRDefault="002522B2" w:rsidP="002522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319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522B2" w:rsidRPr="0066106F" w:rsidRDefault="002522B2" w:rsidP="002522B2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5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522B2" w:rsidRDefault="002522B2" w:rsidP="002522B2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2522B2" w:rsidRPr="00DD13AF" w:rsidRDefault="002522B2" w:rsidP="002522B2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2522B2" w:rsidRPr="00DD13AF" w:rsidRDefault="002522B2" w:rsidP="002522B2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522B2" w:rsidRPr="00DD13AF" w:rsidRDefault="002522B2" w:rsidP="002522B2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2522B2" w:rsidRPr="00DD13AF" w:rsidRDefault="002522B2" w:rsidP="002522B2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2522B2" w:rsidRPr="00DD13AF" w:rsidRDefault="002522B2" w:rsidP="002522B2">
      <w:pPr>
        <w:jc w:val="both"/>
        <w:rPr>
          <w:rFonts w:ascii="Times New Roman" w:hAnsi="Times New Roman"/>
          <w:sz w:val="24"/>
          <w:szCs w:val="24"/>
        </w:rPr>
      </w:pPr>
    </w:p>
    <w:p w:rsidR="002E6EED" w:rsidRDefault="002522B2" w:rsidP="002522B2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Rév8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Polgármesteri Kabinet</w:t>
      </w:r>
    </w:p>
    <w:p w:rsidR="002522B2" w:rsidRDefault="002522B2" w:rsidP="002522B2">
      <w:pPr>
        <w:jc w:val="both"/>
        <w:rPr>
          <w:rFonts w:ascii="Times New Roman" w:hAnsi="Times New Roman"/>
          <w:b/>
          <w:sz w:val="24"/>
          <w:szCs w:val="24"/>
        </w:rPr>
      </w:pPr>
    </w:p>
    <w:p w:rsidR="00E84D69" w:rsidRDefault="00E84D6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E4BF4" w:rsidRPr="00232E22" w:rsidRDefault="00FE4BF4" w:rsidP="00FE4BF4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32E2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 Bárka Józsefvárosi Színházi- és Kulturális Nonprofit </w:t>
      </w:r>
      <w:proofErr w:type="spellStart"/>
      <w:r w:rsidRPr="00232E22">
        <w:rPr>
          <w:rFonts w:ascii="Times New Roman" w:eastAsia="Calibri" w:hAnsi="Times New Roman"/>
          <w:b/>
          <w:sz w:val="24"/>
          <w:szCs w:val="24"/>
          <w:lang w:eastAsia="en-US"/>
        </w:rPr>
        <w:t>Kft-vel</w:t>
      </w:r>
      <w:proofErr w:type="spellEnd"/>
      <w:r w:rsidRPr="00232E2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kapcsolatos tulajdonosi döntések meghozatalára</w:t>
      </w:r>
    </w:p>
    <w:p w:rsidR="00FE4BF4" w:rsidRPr="009D425C" w:rsidRDefault="00FE4BF4" w:rsidP="00FE4BF4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FE4BF4" w:rsidRDefault="00FE4BF4" w:rsidP="00FE4BF4">
      <w:pPr>
        <w:jc w:val="both"/>
        <w:rPr>
          <w:rFonts w:ascii="Times New Roman" w:hAnsi="Times New Roman"/>
          <w:b/>
          <w:sz w:val="24"/>
          <w:szCs w:val="24"/>
        </w:rPr>
      </w:pPr>
    </w:p>
    <w:p w:rsidR="00FE4BF4" w:rsidRPr="0066106F" w:rsidRDefault="00FE4BF4" w:rsidP="00FE4B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320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FE4BF4" w:rsidRPr="0066106F" w:rsidRDefault="00FE4BF4" w:rsidP="00FE4BF4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FE4BF4" w:rsidRDefault="00FE4BF4" w:rsidP="00FE4BF4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FE4BF4" w:rsidRPr="00DD13AF" w:rsidRDefault="00FE4BF4" w:rsidP="00FE4BF4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FE4BF4" w:rsidRPr="00DD13AF" w:rsidRDefault="00FE4BF4" w:rsidP="00FE4BF4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E4BF4" w:rsidRPr="00DD13AF" w:rsidRDefault="00FE4BF4" w:rsidP="00FE4BF4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FE4BF4" w:rsidRPr="00DD13AF" w:rsidRDefault="00FE4BF4" w:rsidP="00FE4BF4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FE4BF4" w:rsidRPr="00DD13AF" w:rsidRDefault="00FE4BF4" w:rsidP="00FE4BF4">
      <w:pPr>
        <w:jc w:val="both"/>
        <w:rPr>
          <w:rFonts w:ascii="Times New Roman" w:hAnsi="Times New Roman"/>
          <w:sz w:val="24"/>
          <w:szCs w:val="24"/>
        </w:rPr>
      </w:pPr>
    </w:p>
    <w:p w:rsidR="002522B2" w:rsidRDefault="00FE4BF4" w:rsidP="00FE4BF4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Gazdálkodási Ügyosztály</w:t>
      </w:r>
    </w:p>
    <w:p w:rsidR="00FE4BF4" w:rsidRDefault="00FE4BF4" w:rsidP="00FE4BF4">
      <w:pPr>
        <w:jc w:val="both"/>
        <w:rPr>
          <w:rFonts w:ascii="Times New Roman" w:hAnsi="Times New Roman"/>
          <w:b/>
          <w:sz w:val="24"/>
          <w:szCs w:val="24"/>
        </w:rPr>
      </w:pPr>
    </w:p>
    <w:p w:rsidR="00FE4BF4" w:rsidRDefault="00FE4BF4" w:rsidP="00FE4BF4">
      <w:pPr>
        <w:jc w:val="both"/>
        <w:rPr>
          <w:rFonts w:ascii="Times New Roman" w:hAnsi="Times New Roman"/>
          <w:b/>
          <w:sz w:val="24"/>
          <w:szCs w:val="24"/>
        </w:rPr>
      </w:pPr>
    </w:p>
    <w:p w:rsidR="00AA79CA" w:rsidRPr="00EA420F" w:rsidRDefault="00AA79CA" w:rsidP="00AA79CA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A420F">
        <w:rPr>
          <w:rFonts w:ascii="Times New Roman" w:eastAsia="Calibri" w:hAnsi="Times New Roman"/>
          <w:b/>
          <w:sz w:val="24"/>
          <w:szCs w:val="24"/>
          <w:lang w:eastAsia="en-US"/>
        </w:rPr>
        <w:t>Javaslat a Józsefvárosi Közösségi Házak Nonprofit Kft. átalakulásával kapcsolatos tulajdonosi döntések meghozatalára</w:t>
      </w:r>
    </w:p>
    <w:p w:rsidR="00AA79CA" w:rsidRPr="009D425C" w:rsidRDefault="00AA79CA" w:rsidP="00AA79CA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Kovács Barbara – a </w:t>
      </w:r>
      <w:proofErr w:type="spellStart"/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JKH</w:t>
      </w:r>
      <w:proofErr w:type="spellEnd"/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Nkft</w:t>
      </w:r>
      <w:proofErr w:type="spellEnd"/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. ügyvezető igazgatója</w:t>
      </w:r>
    </w:p>
    <w:p w:rsidR="00AA79CA" w:rsidRDefault="00AA79CA" w:rsidP="00AA79CA">
      <w:pPr>
        <w:jc w:val="both"/>
        <w:rPr>
          <w:rFonts w:ascii="Times New Roman" w:hAnsi="Times New Roman"/>
          <w:b/>
          <w:sz w:val="24"/>
          <w:szCs w:val="24"/>
        </w:rPr>
      </w:pPr>
    </w:p>
    <w:p w:rsidR="00AA79CA" w:rsidRPr="0066106F" w:rsidRDefault="00AA79CA" w:rsidP="00AA79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321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AA79CA" w:rsidRPr="0066106F" w:rsidRDefault="00AA79CA" w:rsidP="00AA79C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AA79CA" w:rsidRDefault="00AA79CA" w:rsidP="00AA79C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AA79CA" w:rsidRPr="00DD13AF" w:rsidRDefault="00AA79CA" w:rsidP="00AA79CA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AA79CA" w:rsidRPr="00DD13AF" w:rsidRDefault="00AA79CA" w:rsidP="00AA79CA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A79CA" w:rsidRPr="00DD13AF" w:rsidRDefault="00AA79CA" w:rsidP="00AA79CA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AA79CA" w:rsidRPr="00DD13AF" w:rsidRDefault="00AA79CA" w:rsidP="00AA79CA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AA79CA" w:rsidRPr="00DD13AF" w:rsidRDefault="00AA79CA" w:rsidP="00AA79CA">
      <w:pPr>
        <w:jc w:val="both"/>
        <w:rPr>
          <w:rFonts w:ascii="Times New Roman" w:hAnsi="Times New Roman"/>
          <w:sz w:val="24"/>
          <w:szCs w:val="24"/>
        </w:rPr>
      </w:pPr>
    </w:p>
    <w:p w:rsidR="00FE4BF4" w:rsidRDefault="00AA79CA" w:rsidP="00AA79C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20F">
        <w:rPr>
          <w:rFonts w:ascii="Times New Roman" w:eastAsia="Calibri" w:hAnsi="Times New Roman"/>
          <w:b/>
          <w:sz w:val="24"/>
          <w:szCs w:val="24"/>
          <w:lang w:eastAsia="en-US"/>
        </w:rPr>
        <w:t>Józsefvárosi Közösségi Házak Nonprofit Kft.</w:t>
      </w:r>
    </w:p>
    <w:p w:rsidR="0094218B" w:rsidRDefault="0094218B" w:rsidP="00AA79C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218B" w:rsidRDefault="0094218B" w:rsidP="00AA79C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218B" w:rsidRPr="00D33FA3" w:rsidRDefault="0094218B" w:rsidP="0094218B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11</w:t>
      </w:r>
      <w:r w:rsidRPr="008D3C0A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33FA3">
        <w:rPr>
          <w:rFonts w:ascii="Times New Roman" w:eastAsia="Calibri" w:hAnsi="Times New Roman"/>
          <w:b/>
          <w:sz w:val="24"/>
          <w:szCs w:val="24"/>
        </w:rPr>
        <w:t>Javaslat a gazdasági program és a közép- és hosszú távú vagyongazdálkodási terv elfogadására</w:t>
      </w:r>
    </w:p>
    <w:p w:rsidR="0094218B" w:rsidRPr="009D425C" w:rsidRDefault="0094218B" w:rsidP="0094218B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</w:t>
      </w:r>
      <w:r w:rsidRPr="009D425C">
        <w:rPr>
          <w:rFonts w:ascii="Times New Roman" w:eastAsia="Calibri" w:hAnsi="Times New Roman"/>
          <w:i/>
          <w:sz w:val="24"/>
          <w:szCs w:val="24"/>
        </w:rPr>
        <w:t>Dr. Kocsis Máté – polgármester</w:t>
      </w:r>
    </w:p>
    <w:p w:rsidR="0094218B" w:rsidRDefault="0094218B" w:rsidP="0094218B">
      <w:pPr>
        <w:jc w:val="both"/>
        <w:rPr>
          <w:rFonts w:ascii="Times New Roman" w:hAnsi="Times New Roman"/>
          <w:b/>
          <w:sz w:val="24"/>
          <w:szCs w:val="24"/>
        </w:rPr>
      </w:pPr>
    </w:p>
    <w:p w:rsidR="0094218B" w:rsidRPr="0066106F" w:rsidRDefault="0094218B" w:rsidP="0094218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322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94218B" w:rsidRPr="0066106F" w:rsidRDefault="0094218B" w:rsidP="0094218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94218B" w:rsidRDefault="0094218B" w:rsidP="0094218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94218B" w:rsidRPr="00DD13AF" w:rsidRDefault="0094218B" w:rsidP="0094218B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3A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94218B" w:rsidRPr="00DD13AF" w:rsidRDefault="0094218B" w:rsidP="0094218B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4218B" w:rsidRPr="00DD13AF" w:rsidRDefault="0094218B" w:rsidP="0094218B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>Felelős: polgármester</w:t>
      </w:r>
    </w:p>
    <w:p w:rsidR="0094218B" w:rsidRPr="00DD13AF" w:rsidRDefault="0094218B" w:rsidP="0094218B">
      <w:pPr>
        <w:jc w:val="both"/>
        <w:rPr>
          <w:rFonts w:ascii="Times New Roman" w:hAnsi="Times New Roman"/>
          <w:sz w:val="24"/>
          <w:szCs w:val="24"/>
        </w:rPr>
      </w:pPr>
      <w:r w:rsidRPr="00DD13AF">
        <w:rPr>
          <w:rFonts w:ascii="Times New Roman" w:hAnsi="Times New Roman"/>
          <w:sz w:val="24"/>
          <w:szCs w:val="24"/>
        </w:rPr>
        <w:t xml:space="preserve">Határidő: a Képviselő-testület 2015. </w:t>
      </w:r>
      <w:r>
        <w:rPr>
          <w:rFonts w:ascii="Times New Roman" w:hAnsi="Times New Roman"/>
          <w:sz w:val="24"/>
          <w:szCs w:val="24"/>
        </w:rPr>
        <w:t>április 16</w:t>
      </w:r>
      <w:r w:rsidRPr="00DD13AF">
        <w:rPr>
          <w:rFonts w:ascii="Times New Roman" w:hAnsi="Times New Roman"/>
          <w:sz w:val="24"/>
          <w:szCs w:val="24"/>
        </w:rPr>
        <w:t>-i ülése</w:t>
      </w:r>
    </w:p>
    <w:p w:rsidR="0094218B" w:rsidRPr="00DD13AF" w:rsidRDefault="0094218B" w:rsidP="0094218B">
      <w:pPr>
        <w:jc w:val="both"/>
        <w:rPr>
          <w:rFonts w:ascii="Times New Roman" w:hAnsi="Times New Roman"/>
          <w:sz w:val="24"/>
          <w:szCs w:val="24"/>
        </w:rPr>
      </w:pPr>
    </w:p>
    <w:p w:rsidR="0094218B" w:rsidRDefault="0094218B" w:rsidP="0094218B">
      <w:pPr>
        <w:jc w:val="both"/>
        <w:rPr>
          <w:rFonts w:ascii="Times New Roman" w:hAnsi="Times New Roman"/>
          <w:b/>
          <w:sz w:val="24"/>
          <w:szCs w:val="24"/>
        </w:rPr>
      </w:pPr>
      <w:r w:rsidRPr="00DD13AF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Gazdálkodási Ügyosztály, Rév8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4218B" w:rsidRDefault="0094218B" w:rsidP="0094218B">
      <w:pPr>
        <w:jc w:val="both"/>
        <w:rPr>
          <w:rFonts w:ascii="Times New Roman" w:hAnsi="Times New Roman"/>
          <w:b/>
          <w:sz w:val="24"/>
          <w:szCs w:val="24"/>
        </w:rPr>
      </w:pPr>
    </w:p>
    <w:p w:rsidR="00E84D69" w:rsidRDefault="00E84D6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01AE2" w:rsidRDefault="00001AE2" w:rsidP="002D1C85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01AE2" w:rsidRDefault="00001AE2" w:rsidP="002D1C85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D1C85" w:rsidRPr="009D425C" w:rsidRDefault="002D1C85" w:rsidP="002D1C85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9D425C">
        <w:rPr>
          <w:rFonts w:ascii="Times New Roman" w:eastAsia="Calibri" w:hAnsi="Times New Roman"/>
          <w:b/>
          <w:sz w:val="24"/>
          <w:szCs w:val="24"/>
          <w:lang w:eastAsia="en-US"/>
        </w:rPr>
        <w:t>. Gazdálkodási Ügyosztály</w:t>
      </w:r>
    </w:p>
    <w:p w:rsidR="002D1C85" w:rsidRPr="009D425C" w:rsidRDefault="002D1C85" w:rsidP="002D1C85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Pénzes Attila – ügyosztályvezető</w:t>
      </w:r>
    </w:p>
    <w:p w:rsidR="002D1C85" w:rsidRPr="009D425C" w:rsidRDefault="002D1C85" w:rsidP="002D1C85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2D1C85" w:rsidRPr="009D425C" w:rsidRDefault="002D1C85" w:rsidP="002D1C85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1C85" w:rsidRPr="002D1C85" w:rsidRDefault="002D1C85" w:rsidP="002D1C85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Napirend 3.1. pontja: Tulajdonosi hozzájárulás a Budapest </w:t>
      </w:r>
      <w:proofErr w:type="spellStart"/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>. kerület Mária utcában tervezett közvilágítási hálózat rekonstrukcióhoz</w:t>
      </w:r>
    </w:p>
    <w:p w:rsidR="0094218B" w:rsidRDefault="0094218B" w:rsidP="0094218B">
      <w:pPr>
        <w:jc w:val="both"/>
        <w:rPr>
          <w:rFonts w:ascii="Times New Roman" w:hAnsi="Times New Roman"/>
          <w:sz w:val="24"/>
          <w:szCs w:val="24"/>
        </w:rPr>
      </w:pPr>
    </w:p>
    <w:p w:rsidR="002D1C85" w:rsidRPr="0066106F" w:rsidRDefault="002D1C85" w:rsidP="002D1C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323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D1C85" w:rsidRPr="0066106F" w:rsidRDefault="002D1C85" w:rsidP="002D1C85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D1C85" w:rsidRDefault="002D1C85" w:rsidP="002D1C85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2D1C85" w:rsidRDefault="002D1C85" w:rsidP="002D1C85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0D2D20" w:rsidRDefault="000D2D20" w:rsidP="000D2D2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D2D20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0D2D20">
        <w:rPr>
          <w:rFonts w:ascii="Times New Roman" w:hAnsi="Times New Roman"/>
          <w:sz w:val="24"/>
          <w:szCs w:val="24"/>
        </w:rPr>
        <w:t xml:space="preserve">izottság úgy dönt, hogy </w:t>
      </w:r>
      <w:r w:rsidRPr="000D2D20">
        <w:rPr>
          <w:rFonts w:ascii="Times New Roman" w:hAnsi="Times New Roman"/>
          <w:color w:val="000000"/>
          <w:sz w:val="24"/>
          <w:szCs w:val="24"/>
        </w:rPr>
        <w:t xml:space="preserve">tulajdonosi hozzájárulását adja – a Budapesti Dísz- és Közvilágítási Kft. megbízása alapján – Kulcsár Ferenc tervező által, a Budapest </w:t>
      </w:r>
      <w:proofErr w:type="spellStart"/>
      <w:r w:rsidRPr="000D2D20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0D2D20">
        <w:rPr>
          <w:rFonts w:ascii="Times New Roman" w:hAnsi="Times New Roman"/>
          <w:color w:val="000000"/>
          <w:sz w:val="24"/>
          <w:szCs w:val="24"/>
        </w:rPr>
        <w:t>. kerület Mária utcai (hrsz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D2D20">
        <w:rPr>
          <w:rFonts w:ascii="Times New Roman" w:hAnsi="Times New Roman"/>
          <w:color w:val="000000"/>
          <w:sz w:val="24"/>
          <w:szCs w:val="24"/>
        </w:rPr>
        <w:t>: 36772) járdaszakaszon tervezett közvilágítási lámpákat ellátó kábelhálózat rekonstrukciós munkákhoz, az alábbi feltételekkel és kikötésekkel:</w:t>
      </w:r>
    </w:p>
    <w:p w:rsidR="000D2D20" w:rsidRPr="000D2D20" w:rsidRDefault="000D2D20" w:rsidP="000D2D20">
      <w:pPr>
        <w:jc w:val="both"/>
        <w:rPr>
          <w:rFonts w:ascii="Times New Roman" w:hAnsi="Times New Roman"/>
          <w:sz w:val="24"/>
          <w:szCs w:val="24"/>
        </w:rPr>
      </w:pPr>
    </w:p>
    <w:p w:rsidR="000D2D20" w:rsidRPr="000D2D20" w:rsidRDefault="000D2D20" w:rsidP="0095481A">
      <w:pPr>
        <w:numPr>
          <w:ilvl w:val="1"/>
          <w:numId w:val="6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D2D20">
        <w:rPr>
          <w:rFonts w:ascii="Times New Roman" w:hAnsi="Times New Roman"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0D2D20" w:rsidRPr="000D2D20" w:rsidRDefault="000D2D20" w:rsidP="000D2D20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D20" w:rsidRDefault="000D2D20" w:rsidP="0095481A">
      <w:pPr>
        <w:numPr>
          <w:ilvl w:val="1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D2D20">
        <w:rPr>
          <w:rFonts w:ascii="Times New Roman" w:hAnsi="Times New Roman"/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</w:t>
      </w:r>
      <w:proofErr w:type="spellStart"/>
      <w:r w:rsidRPr="000D2D20">
        <w:rPr>
          <w:rFonts w:ascii="Times New Roman" w:hAnsi="Times New Roman"/>
          <w:sz w:val="24"/>
          <w:szCs w:val="24"/>
        </w:rPr>
        <w:t>VIII</w:t>
      </w:r>
      <w:proofErr w:type="spellEnd"/>
      <w:r w:rsidRPr="000D2D20">
        <w:rPr>
          <w:rFonts w:ascii="Times New Roman" w:hAnsi="Times New Roman"/>
          <w:sz w:val="24"/>
          <w:szCs w:val="24"/>
        </w:rPr>
        <w:t xml:space="preserve">. kerület Polgármesteri Hivatal Hatósági Ügyosztály Építésügyi Irodájától előzetesen meg kell kérni, és az abban foglaltakat maradéktalanul be kell tartani, </w:t>
      </w:r>
    </w:p>
    <w:p w:rsidR="000D2D20" w:rsidRPr="000D2D20" w:rsidRDefault="000D2D20" w:rsidP="000D2D20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D2D20" w:rsidRDefault="000D2D20" w:rsidP="0095481A">
      <w:pPr>
        <w:numPr>
          <w:ilvl w:val="1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D2D20">
        <w:rPr>
          <w:rFonts w:ascii="Times New Roman" w:hAnsi="Times New Roman"/>
          <w:sz w:val="24"/>
          <w:szCs w:val="24"/>
        </w:rPr>
        <w:t>kötelezi a kivitelezőt a Mária utcai járdaszakaszon – a bontási helyek rétegrendjének helyreállítását követően – teljes szélességben új aszfaltburkolat megfelelő minőségben történő kiépítésére, melyre a beruházó és kivitelező közösen 5 év garanciát vállal,</w:t>
      </w:r>
    </w:p>
    <w:p w:rsidR="000D2D20" w:rsidRPr="000D2D20" w:rsidRDefault="000D2D20" w:rsidP="000D2D20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D2D20" w:rsidRDefault="000D2D20" w:rsidP="0095481A">
      <w:pPr>
        <w:numPr>
          <w:ilvl w:val="1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D2D20">
        <w:rPr>
          <w:rFonts w:ascii="Times New Roman" w:hAnsi="Times New Roman"/>
          <w:sz w:val="24"/>
          <w:szCs w:val="24"/>
        </w:rPr>
        <w:t>az engedélyes köteles a munkák (helyreállítás) elkészültéről a közterület tulajdonosát írásban értesíteni,</w:t>
      </w:r>
    </w:p>
    <w:p w:rsidR="000D2D20" w:rsidRPr="000D2D20" w:rsidRDefault="000D2D20" w:rsidP="000D2D20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D2D20" w:rsidRPr="000D2D20" w:rsidRDefault="000D2D20" w:rsidP="0095481A">
      <w:pPr>
        <w:numPr>
          <w:ilvl w:val="1"/>
          <w:numId w:val="6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D2D20">
        <w:rPr>
          <w:rFonts w:ascii="Times New Roman" w:hAnsi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0D2D20" w:rsidRDefault="000D2D20" w:rsidP="000D2D2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D2D20" w:rsidRPr="000D2D20" w:rsidRDefault="000D2D20" w:rsidP="000D2D2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0D2D20">
        <w:rPr>
          <w:rFonts w:ascii="Times New Roman" w:hAnsi="Times New Roman"/>
          <w:sz w:val="24"/>
          <w:szCs w:val="24"/>
        </w:rPr>
        <w:t>polgármester</w:t>
      </w:r>
    </w:p>
    <w:p w:rsidR="000D2D20" w:rsidRPr="000D2D20" w:rsidRDefault="000D2D20" w:rsidP="000D2D20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="00050791">
        <w:rPr>
          <w:rFonts w:ascii="Times New Roman" w:hAnsi="Times New Roman"/>
          <w:sz w:val="24"/>
          <w:szCs w:val="24"/>
        </w:rPr>
        <w:t xml:space="preserve"> </w:t>
      </w:r>
      <w:r w:rsidRPr="000D2D20">
        <w:rPr>
          <w:rFonts w:ascii="Times New Roman" w:hAnsi="Times New Roman"/>
          <w:sz w:val="24"/>
          <w:szCs w:val="24"/>
        </w:rPr>
        <w:t>2015. április 13.</w:t>
      </w:r>
    </w:p>
    <w:p w:rsidR="000D2D20" w:rsidRDefault="000D2D20" w:rsidP="000D2D20">
      <w:pPr>
        <w:jc w:val="both"/>
        <w:rPr>
          <w:rFonts w:ascii="Times New Roman" w:hAnsi="Times New Roman"/>
          <w:sz w:val="24"/>
          <w:szCs w:val="24"/>
        </w:rPr>
      </w:pPr>
    </w:p>
    <w:p w:rsidR="000D2D20" w:rsidRPr="000D2D20" w:rsidRDefault="000D2D20" w:rsidP="000D2D20">
      <w:pPr>
        <w:jc w:val="both"/>
        <w:rPr>
          <w:rFonts w:ascii="Times New Roman" w:hAnsi="Times New Roman"/>
          <w:b/>
          <w:sz w:val="24"/>
          <w:szCs w:val="24"/>
        </w:rPr>
      </w:pPr>
      <w:r w:rsidRPr="000D2D20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0D2D20" w:rsidRPr="000D2D20" w:rsidRDefault="000D2D20" w:rsidP="000D2D20">
      <w:pPr>
        <w:jc w:val="both"/>
        <w:rPr>
          <w:rFonts w:ascii="Times New Roman" w:hAnsi="Times New Roman"/>
          <w:sz w:val="24"/>
          <w:szCs w:val="24"/>
        </w:rPr>
      </w:pPr>
    </w:p>
    <w:p w:rsidR="00001AE2" w:rsidRDefault="00001AE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01AE2" w:rsidRDefault="00001AE2" w:rsidP="002E315B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01AE2" w:rsidRDefault="00001AE2" w:rsidP="002E315B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E315B" w:rsidRPr="002E315B" w:rsidRDefault="002E315B" w:rsidP="002E315B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>Napirend 3.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E315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Tulajdonosi hozzájárulás Budapest </w:t>
      </w:r>
      <w:proofErr w:type="spellStart"/>
      <w:r w:rsidRPr="002E315B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2E315B">
        <w:rPr>
          <w:rFonts w:ascii="Times New Roman" w:eastAsia="Calibri" w:hAnsi="Times New Roman"/>
          <w:b/>
          <w:sz w:val="24"/>
          <w:szCs w:val="24"/>
          <w:lang w:eastAsia="en-US"/>
        </w:rPr>
        <w:t>. kerület Szigony utcában B+R kerékpártároló létesítéséhez</w:t>
      </w:r>
    </w:p>
    <w:p w:rsidR="002D1C85" w:rsidRDefault="002D1C85" w:rsidP="000D2D20">
      <w:pPr>
        <w:jc w:val="both"/>
        <w:rPr>
          <w:rFonts w:ascii="Times New Roman" w:hAnsi="Times New Roman"/>
          <w:sz w:val="24"/>
          <w:szCs w:val="24"/>
        </w:rPr>
      </w:pPr>
    </w:p>
    <w:p w:rsidR="002E315B" w:rsidRPr="0066106F" w:rsidRDefault="002E315B" w:rsidP="002E31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324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E315B" w:rsidRPr="0066106F" w:rsidRDefault="002E315B" w:rsidP="002E315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E315B" w:rsidRDefault="002E315B" w:rsidP="002E315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2E315B" w:rsidRDefault="002E315B" w:rsidP="00373A89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373A89" w:rsidRDefault="00373A89" w:rsidP="00373A8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73A89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373A89">
        <w:rPr>
          <w:rFonts w:ascii="Times New Roman" w:hAnsi="Times New Roman"/>
          <w:sz w:val="24"/>
          <w:szCs w:val="24"/>
        </w:rPr>
        <w:t xml:space="preserve">izottság úgy dönt, hogy </w:t>
      </w:r>
      <w:r w:rsidRPr="00373A89">
        <w:rPr>
          <w:rFonts w:ascii="Times New Roman" w:hAnsi="Times New Roman"/>
          <w:color w:val="000000"/>
          <w:sz w:val="24"/>
          <w:szCs w:val="24"/>
        </w:rPr>
        <w:t xml:space="preserve">tulajdonosi hozzájárulását adja </w:t>
      </w:r>
      <w:proofErr w:type="spellStart"/>
      <w:r w:rsidRPr="00373A89">
        <w:rPr>
          <w:rFonts w:ascii="Times New Roman" w:hAnsi="Times New Roman"/>
          <w:color w:val="000000"/>
          <w:sz w:val="24"/>
          <w:szCs w:val="24"/>
        </w:rPr>
        <w:t>VIA</w:t>
      </w:r>
      <w:proofErr w:type="spellEnd"/>
      <w:r w:rsidRPr="00373A89">
        <w:rPr>
          <w:rFonts w:ascii="Times New Roman" w:hAnsi="Times New Roman"/>
          <w:color w:val="000000"/>
          <w:sz w:val="24"/>
          <w:szCs w:val="24"/>
        </w:rPr>
        <w:t xml:space="preserve"> FUTURA Kft. részére, a </w:t>
      </w:r>
      <w:proofErr w:type="spellStart"/>
      <w:r w:rsidRPr="00373A89">
        <w:rPr>
          <w:rFonts w:ascii="Times New Roman" w:hAnsi="Times New Roman"/>
          <w:color w:val="000000"/>
          <w:sz w:val="24"/>
          <w:szCs w:val="24"/>
        </w:rPr>
        <w:t>BKK</w:t>
      </w:r>
      <w:proofErr w:type="spellEnd"/>
      <w:r w:rsidRPr="00373A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3A89">
        <w:rPr>
          <w:rFonts w:ascii="Times New Roman" w:hAnsi="Times New Roman"/>
          <w:color w:val="000000"/>
          <w:sz w:val="24"/>
          <w:szCs w:val="24"/>
        </w:rPr>
        <w:t>Zrt</w:t>
      </w:r>
      <w:proofErr w:type="spellEnd"/>
      <w:r w:rsidRPr="00373A89">
        <w:rPr>
          <w:rFonts w:ascii="Times New Roman" w:hAnsi="Times New Roman"/>
          <w:color w:val="000000"/>
          <w:sz w:val="24"/>
          <w:szCs w:val="24"/>
        </w:rPr>
        <w:t xml:space="preserve">. megbízásából, az M3 metró Klinikák megálló épület közeli, Budapest </w:t>
      </w:r>
      <w:proofErr w:type="spellStart"/>
      <w:r w:rsidRPr="00373A89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373A89">
        <w:rPr>
          <w:rFonts w:ascii="Times New Roman" w:hAnsi="Times New Roman"/>
          <w:color w:val="000000"/>
          <w:sz w:val="24"/>
          <w:szCs w:val="24"/>
        </w:rPr>
        <w:t>. kerület Szigony utcai (</w:t>
      </w:r>
      <w:proofErr w:type="spellStart"/>
      <w:r w:rsidRPr="00373A89">
        <w:rPr>
          <w:rFonts w:ascii="Times New Roman" w:hAnsi="Times New Roman"/>
          <w:color w:val="000000"/>
          <w:sz w:val="24"/>
          <w:szCs w:val="24"/>
        </w:rPr>
        <w:t>hrs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73A89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Pr="00373A89">
        <w:rPr>
          <w:rFonts w:ascii="Times New Roman" w:hAnsi="Times New Roman"/>
          <w:color w:val="000000"/>
          <w:sz w:val="24"/>
          <w:szCs w:val="24"/>
        </w:rPr>
        <w:t>: 36180) járdaszakaszra tervezett, T1 típusú kerékpártároló létesítéséhez, az alábbi feltételekkel és kikötésekkel:</w:t>
      </w:r>
    </w:p>
    <w:p w:rsidR="00373A89" w:rsidRPr="00373A89" w:rsidRDefault="00373A89" w:rsidP="00373A8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3A89" w:rsidRPr="00373A89" w:rsidRDefault="00373A89" w:rsidP="0095481A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73A89">
        <w:rPr>
          <w:rFonts w:ascii="Times New Roman" w:hAnsi="Times New Roman"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373A89" w:rsidRPr="00373A89" w:rsidRDefault="00373A89" w:rsidP="00373A89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3A89" w:rsidRDefault="00373A89" w:rsidP="0095481A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3A89">
        <w:rPr>
          <w:rFonts w:ascii="Times New Roman" w:hAnsi="Times New Roman"/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</w:t>
      </w:r>
      <w:proofErr w:type="spellStart"/>
      <w:r w:rsidRPr="00373A89">
        <w:rPr>
          <w:rFonts w:ascii="Times New Roman" w:hAnsi="Times New Roman"/>
          <w:sz w:val="24"/>
          <w:szCs w:val="24"/>
        </w:rPr>
        <w:t>VIII</w:t>
      </w:r>
      <w:proofErr w:type="spellEnd"/>
      <w:r w:rsidRPr="00373A89">
        <w:rPr>
          <w:rFonts w:ascii="Times New Roman" w:hAnsi="Times New Roman"/>
          <w:sz w:val="24"/>
          <w:szCs w:val="24"/>
        </w:rPr>
        <w:t xml:space="preserve">. kerület Polgármesteri Hivatal Hatósági Ügyosztály Építésügyi Irodájától előzetesen meg kell kérni, és az abban foglaltakat maradéktalanul be kell tartani, </w:t>
      </w:r>
    </w:p>
    <w:p w:rsidR="00373A89" w:rsidRPr="00373A89" w:rsidRDefault="00373A89" w:rsidP="00373A8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373A89" w:rsidRDefault="00373A89" w:rsidP="0095481A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3A89">
        <w:rPr>
          <w:rFonts w:ascii="Times New Roman" w:hAnsi="Times New Roman"/>
          <w:sz w:val="24"/>
          <w:szCs w:val="24"/>
        </w:rPr>
        <w:t>kötelezi a kivitelezőt a telepítésnél a burkolatok állapotának meg</w:t>
      </w:r>
      <w:r>
        <w:rPr>
          <w:rFonts w:ascii="Times New Roman" w:hAnsi="Times New Roman"/>
          <w:sz w:val="24"/>
          <w:szCs w:val="24"/>
        </w:rPr>
        <w:t>ő</w:t>
      </w:r>
      <w:r w:rsidRPr="00373A89">
        <w:rPr>
          <w:rFonts w:ascii="Times New Roman" w:hAnsi="Times New Roman"/>
          <w:sz w:val="24"/>
          <w:szCs w:val="24"/>
        </w:rPr>
        <w:t>rzésére, károsodás esetén annak helyreállítására, melyre a beruházó és kivitelező közösen 5 év garanciát vállal,</w:t>
      </w:r>
    </w:p>
    <w:p w:rsidR="00373A89" w:rsidRPr="00373A89" w:rsidRDefault="00373A89" w:rsidP="00373A8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373A89" w:rsidRDefault="00373A89" w:rsidP="0095481A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3A89">
        <w:rPr>
          <w:rFonts w:ascii="Times New Roman" w:hAnsi="Times New Roman"/>
          <w:sz w:val="24"/>
          <w:szCs w:val="24"/>
        </w:rPr>
        <w:t>az engedélyes köteles a munkák (helyreállítás) elkészültéről a közterület tulajdonosát írásban értesíteni,</w:t>
      </w:r>
    </w:p>
    <w:p w:rsidR="00373A89" w:rsidRPr="00373A89" w:rsidRDefault="00373A89" w:rsidP="00373A8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373A89" w:rsidRPr="00373A89" w:rsidRDefault="00373A89" w:rsidP="0095481A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73A89">
        <w:rPr>
          <w:rFonts w:ascii="Times New Roman" w:hAnsi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373A89" w:rsidRPr="00373A89" w:rsidRDefault="00373A89" w:rsidP="00373A89">
      <w:p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3A89" w:rsidRPr="00373A89" w:rsidRDefault="00373A89" w:rsidP="00373A89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73A89">
        <w:rPr>
          <w:rFonts w:ascii="Times New Roman" w:hAnsi="Times New Roman"/>
          <w:sz w:val="24"/>
          <w:szCs w:val="24"/>
        </w:rPr>
        <w:t>Felelős: polgármester</w:t>
      </w:r>
    </w:p>
    <w:p w:rsidR="00373A89" w:rsidRPr="00373A89" w:rsidRDefault="00373A89" w:rsidP="00373A89">
      <w:pPr>
        <w:jc w:val="both"/>
        <w:rPr>
          <w:rFonts w:ascii="Times New Roman" w:hAnsi="Times New Roman"/>
          <w:sz w:val="24"/>
          <w:szCs w:val="24"/>
        </w:rPr>
      </w:pPr>
      <w:r w:rsidRPr="00373A89">
        <w:rPr>
          <w:rFonts w:ascii="Times New Roman" w:hAnsi="Times New Roman"/>
          <w:sz w:val="24"/>
          <w:szCs w:val="24"/>
        </w:rPr>
        <w:t>Határidő:</w:t>
      </w:r>
      <w:r w:rsidR="006D0417">
        <w:rPr>
          <w:rFonts w:ascii="Times New Roman" w:hAnsi="Times New Roman"/>
          <w:sz w:val="24"/>
          <w:szCs w:val="24"/>
        </w:rPr>
        <w:t xml:space="preserve"> </w:t>
      </w:r>
      <w:r w:rsidRPr="00373A89">
        <w:rPr>
          <w:rFonts w:ascii="Times New Roman" w:hAnsi="Times New Roman"/>
          <w:sz w:val="24"/>
          <w:szCs w:val="24"/>
        </w:rPr>
        <w:t>2015. április 13.</w:t>
      </w:r>
    </w:p>
    <w:p w:rsidR="00373A89" w:rsidRDefault="00373A89" w:rsidP="00373A89">
      <w:pPr>
        <w:jc w:val="both"/>
        <w:rPr>
          <w:rFonts w:ascii="Times New Roman" w:hAnsi="Times New Roman"/>
          <w:b/>
          <w:sz w:val="24"/>
          <w:szCs w:val="24"/>
        </w:rPr>
      </w:pPr>
    </w:p>
    <w:p w:rsidR="00373A89" w:rsidRPr="00373A89" w:rsidRDefault="00373A89" w:rsidP="00373A89">
      <w:pPr>
        <w:jc w:val="both"/>
        <w:rPr>
          <w:rFonts w:ascii="Times New Roman" w:hAnsi="Times New Roman"/>
          <w:b/>
          <w:sz w:val="24"/>
          <w:szCs w:val="24"/>
        </w:rPr>
      </w:pPr>
      <w:r w:rsidRPr="00373A89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373A89" w:rsidRPr="00373A89" w:rsidRDefault="00373A89" w:rsidP="00127FA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373A89" w:rsidRDefault="00373A89" w:rsidP="00127FA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001AE2" w:rsidRPr="00373A89" w:rsidRDefault="00001AE2" w:rsidP="00127FA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E315B" w:rsidRDefault="00127FA9" w:rsidP="000D2D20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>Napirend 3.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127FA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Az Egészségügyi Nyilvántartási és Képzési Központ kérelme kizárólagos várakozóhelyek kijelölésére és díjmentességére</w:t>
      </w:r>
    </w:p>
    <w:p w:rsidR="00127FA9" w:rsidRDefault="00127FA9" w:rsidP="000D2D20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27FA9" w:rsidRDefault="00127FA9" w:rsidP="00127FA9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napirend 3.3. pontját külön tárgyalásra kikérték.</w:t>
      </w:r>
    </w:p>
    <w:p w:rsidR="00127FA9" w:rsidRDefault="00127FA9" w:rsidP="008372F5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01AE2" w:rsidRDefault="00001AE2">
      <w:pPr>
        <w:spacing w:after="200" w:line="276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br w:type="page"/>
      </w:r>
    </w:p>
    <w:p w:rsidR="00001AE2" w:rsidRDefault="00001AE2" w:rsidP="008372F5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01AE2" w:rsidRDefault="00001AE2" w:rsidP="008372F5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72F5" w:rsidRPr="008372F5" w:rsidRDefault="008372F5" w:rsidP="008372F5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>Napirend 3.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372F5">
        <w:rPr>
          <w:rFonts w:ascii="Times New Roman" w:eastAsia="Calibri" w:hAnsi="Times New Roman"/>
          <w:b/>
          <w:sz w:val="24"/>
          <w:szCs w:val="24"/>
          <w:lang w:eastAsia="en-US"/>
        </w:rPr>
        <w:t>Közterület-használati kérelmek elbírálása</w:t>
      </w:r>
    </w:p>
    <w:p w:rsidR="00127FA9" w:rsidRDefault="00127FA9" w:rsidP="008372F5">
      <w:pPr>
        <w:jc w:val="both"/>
        <w:rPr>
          <w:rFonts w:ascii="Times New Roman" w:hAnsi="Times New Roman"/>
          <w:b/>
          <w:sz w:val="24"/>
          <w:szCs w:val="24"/>
        </w:rPr>
      </w:pPr>
    </w:p>
    <w:p w:rsidR="008372F5" w:rsidRPr="0066106F" w:rsidRDefault="008372F5" w:rsidP="008372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325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8372F5" w:rsidRPr="0066106F" w:rsidRDefault="008372F5" w:rsidP="008372F5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8372F5" w:rsidRDefault="008372F5" w:rsidP="008372F5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8372F5" w:rsidRPr="00ED0FC7" w:rsidRDefault="008372F5" w:rsidP="00ED0FC7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ED0FC7" w:rsidRPr="00ED0FC7" w:rsidRDefault="00ED0FC7" w:rsidP="00ED0FC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ED0FC7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ED0FC7" w:rsidRPr="00ED0FC7" w:rsidRDefault="00ED0FC7" w:rsidP="00ED0F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D0FC7" w:rsidRPr="00ED0FC7" w:rsidTr="00CD4916">
        <w:trPr>
          <w:trHeight w:val="1136"/>
        </w:trPr>
        <w:tc>
          <w:tcPr>
            <w:tcW w:w="4219" w:type="dxa"/>
          </w:tcPr>
          <w:p w:rsidR="00ED0FC7" w:rsidRPr="00ED0FC7" w:rsidRDefault="00ED0FC7" w:rsidP="00ED0FC7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7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D0FC7" w:rsidRPr="00ED0FC7" w:rsidRDefault="00ED0FC7" w:rsidP="00ED0FC7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C7" w:rsidRPr="00ED0FC7" w:rsidRDefault="00ED0FC7" w:rsidP="00ED0FC7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7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ED0FC7" w:rsidRPr="00ED0FC7" w:rsidRDefault="00ED0FC7" w:rsidP="00ED0FC7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D0FC7" w:rsidRPr="00ED0FC7" w:rsidRDefault="00ED0FC7" w:rsidP="00ED0FC7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ED0FC7" w:rsidRPr="00ED0FC7" w:rsidRDefault="00ED0FC7" w:rsidP="00ED0FC7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</w:t>
            </w:r>
            <w:r w:rsidRPr="00ED0FC7">
              <w:rPr>
                <w:rFonts w:ascii="Times New Roman" w:hAnsi="Times New Roman"/>
                <w:sz w:val="24"/>
                <w:szCs w:val="24"/>
                <w:lang w:eastAsia="x-none"/>
              </w:rPr>
              <w:t>:</w:t>
            </w:r>
          </w:p>
          <w:p w:rsidR="00ED0FC7" w:rsidRPr="00ED0FC7" w:rsidRDefault="00ED0FC7" w:rsidP="00ED0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ED0FC7" w:rsidRPr="00ED0FC7" w:rsidRDefault="00ED0FC7" w:rsidP="00ED0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FC7">
              <w:rPr>
                <w:rFonts w:ascii="Times New Roman" w:hAnsi="Times New Roman"/>
                <w:b/>
                <w:sz w:val="24"/>
                <w:szCs w:val="24"/>
              </w:rPr>
              <w:t>Dunamelléki</w:t>
            </w:r>
            <w:proofErr w:type="spellEnd"/>
            <w:r w:rsidRPr="00ED0FC7">
              <w:rPr>
                <w:rFonts w:ascii="Times New Roman" w:hAnsi="Times New Roman"/>
                <w:b/>
                <w:sz w:val="24"/>
                <w:szCs w:val="24"/>
              </w:rPr>
              <w:t xml:space="preserve"> Református Egyházkerület</w:t>
            </w:r>
            <w:r w:rsidRPr="00ED0FC7" w:rsidDel="007E1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0FC7" w:rsidRPr="00ED0FC7" w:rsidRDefault="00ED0FC7" w:rsidP="00ED0F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C7">
              <w:rPr>
                <w:rFonts w:ascii="Times New Roman" w:hAnsi="Times New Roman"/>
                <w:sz w:val="24"/>
                <w:szCs w:val="24"/>
              </w:rPr>
              <w:t>(1092 Budapest, Ráday u. 28.)</w:t>
            </w:r>
          </w:p>
          <w:p w:rsidR="00ED0FC7" w:rsidRPr="00ED0FC7" w:rsidRDefault="00ED0FC7" w:rsidP="00ED0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7">
              <w:rPr>
                <w:rFonts w:ascii="Times New Roman" w:hAnsi="Times New Roman"/>
                <w:sz w:val="24"/>
                <w:szCs w:val="24"/>
              </w:rPr>
              <w:t>2015. április 13. - 2015. október 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FC7" w:rsidRPr="00ED0FC7" w:rsidRDefault="00456628" w:rsidP="00ED0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="00ED0FC7" w:rsidRPr="00ED0FC7">
              <w:rPr>
                <w:rFonts w:ascii="Times New Roman" w:hAnsi="Times New Roman"/>
                <w:sz w:val="24"/>
                <w:szCs w:val="24"/>
              </w:rPr>
              <w:t>pítési munkaterület</w:t>
            </w:r>
          </w:p>
          <w:p w:rsidR="00ED0FC7" w:rsidRPr="00ED0FC7" w:rsidRDefault="00ED0FC7" w:rsidP="00ED0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FC7">
              <w:rPr>
                <w:rFonts w:ascii="Times New Roman" w:hAnsi="Times New Roman"/>
                <w:sz w:val="24"/>
                <w:szCs w:val="24"/>
              </w:rPr>
              <w:t>Horánszky</w:t>
            </w:r>
            <w:proofErr w:type="spellEnd"/>
            <w:r w:rsidRPr="00ED0FC7">
              <w:rPr>
                <w:rFonts w:ascii="Times New Roman" w:hAnsi="Times New Roman"/>
                <w:sz w:val="24"/>
                <w:szCs w:val="24"/>
              </w:rPr>
              <w:t xml:space="preserve"> u. 26.</w:t>
            </w:r>
          </w:p>
          <w:p w:rsidR="00ED0FC7" w:rsidRPr="00ED0FC7" w:rsidRDefault="00ED0FC7" w:rsidP="00ED0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7">
              <w:rPr>
                <w:rFonts w:ascii="Times New Roman" w:hAnsi="Times New Roman"/>
                <w:sz w:val="24"/>
                <w:szCs w:val="24"/>
              </w:rPr>
              <w:t>105 m</w:t>
            </w:r>
            <w:r w:rsidRPr="00ED0F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D0FC7" w:rsidRPr="00ED0FC7" w:rsidRDefault="00ED0FC7" w:rsidP="00ED0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FC7" w:rsidRPr="00ED0FC7" w:rsidRDefault="00ED0FC7" w:rsidP="00ED0F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ED0FC7" w:rsidRPr="00ED0FC7" w:rsidRDefault="00ED0FC7" w:rsidP="00ED0F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ED0FC7" w:rsidRPr="00ED0FC7" w:rsidRDefault="00ED0FC7" w:rsidP="00ED0FC7">
      <w:pPr>
        <w:jc w:val="both"/>
        <w:rPr>
          <w:rFonts w:ascii="Times New Roman" w:hAnsi="Times New Roman"/>
          <w:sz w:val="24"/>
          <w:szCs w:val="24"/>
        </w:rPr>
      </w:pPr>
    </w:p>
    <w:p w:rsidR="00ED0FC7" w:rsidRPr="00ED0FC7" w:rsidRDefault="00ED0FC7" w:rsidP="00ED0FC7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ED0FC7" w:rsidRPr="00ED0FC7" w:rsidRDefault="00ED0FC7" w:rsidP="00ED0FC7">
      <w:pPr>
        <w:jc w:val="both"/>
        <w:rPr>
          <w:rFonts w:ascii="Times New Roman" w:hAnsi="Times New Roman"/>
          <w:sz w:val="24"/>
          <w:szCs w:val="24"/>
        </w:rPr>
      </w:pPr>
    </w:p>
    <w:p w:rsidR="008372F5" w:rsidRDefault="008372F5" w:rsidP="00ED0FC7">
      <w:pPr>
        <w:jc w:val="both"/>
        <w:rPr>
          <w:rFonts w:ascii="Times New Roman" w:hAnsi="Times New Roman"/>
          <w:b/>
          <w:sz w:val="24"/>
          <w:szCs w:val="24"/>
        </w:rPr>
      </w:pPr>
    </w:p>
    <w:p w:rsidR="00001AE2" w:rsidRDefault="00001AE2" w:rsidP="00ED0FC7">
      <w:pPr>
        <w:jc w:val="both"/>
        <w:rPr>
          <w:rFonts w:ascii="Times New Roman" w:hAnsi="Times New Roman"/>
          <w:b/>
          <w:sz w:val="24"/>
          <w:szCs w:val="24"/>
        </w:rPr>
      </w:pPr>
    </w:p>
    <w:p w:rsidR="00ED0FC7" w:rsidRPr="0066106F" w:rsidRDefault="00ED0FC7" w:rsidP="00ED0F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326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D0FC7" w:rsidRPr="0066106F" w:rsidRDefault="00ED0FC7" w:rsidP="00ED0FC7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D0FC7" w:rsidRDefault="00ED0FC7" w:rsidP="00ED0FC7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ED0FC7" w:rsidRPr="00ED0FC7" w:rsidRDefault="00ED0FC7" w:rsidP="00ED0FC7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ED0FC7" w:rsidRPr="00ED0FC7" w:rsidRDefault="00ED0FC7" w:rsidP="00ED0FC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ED0FC7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egy összegben történő díjfizetéssel – az alábbi ügyben:</w:t>
      </w:r>
    </w:p>
    <w:p w:rsidR="00ED0FC7" w:rsidRPr="00ED0FC7" w:rsidRDefault="00ED0FC7" w:rsidP="00ED0FC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D0FC7" w:rsidRPr="00ED0FC7" w:rsidTr="00CD4916">
        <w:tc>
          <w:tcPr>
            <w:tcW w:w="4219" w:type="dxa"/>
          </w:tcPr>
          <w:p w:rsidR="00ED0FC7" w:rsidRPr="00ED0FC7" w:rsidRDefault="00ED0FC7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7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D0FC7" w:rsidRPr="00ED0FC7" w:rsidRDefault="00ED0FC7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C7" w:rsidRPr="00ED0FC7" w:rsidRDefault="00ED0FC7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7">
              <w:rPr>
                <w:rFonts w:ascii="Times New Roman" w:hAnsi="Times New Roman"/>
                <w:sz w:val="24"/>
                <w:szCs w:val="24"/>
              </w:rPr>
              <w:t>Közterület használat ideje:</w:t>
            </w:r>
          </w:p>
          <w:p w:rsidR="00ED0FC7" w:rsidRPr="00ED0FC7" w:rsidRDefault="00ED0FC7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D0FC7" w:rsidRPr="00ED0FC7" w:rsidRDefault="00ED0FC7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7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ED0FC7" w:rsidRPr="00ED0FC7" w:rsidRDefault="00ED0FC7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  <w:r w:rsidRPr="00ED0FC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ED0FC7" w:rsidRPr="00ED0FC7" w:rsidRDefault="00ED0FC7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ED0FC7" w:rsidRPr="00ED0FC7" w:rsidRDefault="00ED0FC7" w:rsidP="00CD4916">
            <w:pPr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proofErr w:type="spellStart"/>
            <w:r w:rsidRPr="00ED0FC7">
              <w:rPr>
                <w:rFonts w:ascii="Times New Roman" w:hAnsi="Times New Roman" w:cs="Courier New"/>
                <w:b/>
                <w:sz w:val="24"/>
                <w:szCs w:val="24"/>
              </w:rPr>
              <w:t>Zele</w:t>
            </w:r>
            <w:proofErr w:type="spellEnd"/>
            <w:r w:rsidRPr="00ED0FC7"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</w:t>
            </w:r>
            <w:proofErr w:type="spellStart"/>
            <w:r w:rsidRPr="00ED0FC7">
              <w:rPr>
                <w:rFonts w:ascii="Times New Roman" w:hAnsi="Times New Roman" w:cs="Courier New"/>
                <w:b/>
                <w:sz w:val="24"/>
                <w:szCs w:val="24"/>
              </w:rPr>
              <w:t>Bau</w:t>
            </w:r>
            <w:proofErr w:type="spellEnd"/>
            <w:r w:rsidRPr="00ED0FC7"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Kft.</w:t>
            </w:r>
          </w:p>
          <w:p w:rsidR="00ED0FC7" w:rsidRPr="00ED0FC7" w:rsidRDefault="00ED0FC7" w:rsidP="00CD4916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D0FC7">
              <w:rPr>
                <w:rFonts w:ascii="Times New Roman" w:hAnsi="Times New Roman" w:cs="Courier New"/>
                <w:sz w:val="24"/>
                <w:szCs w:val="24"/>
              </w:rPr>
              <w:t>(3550 Kál, Fő út felső 1.</w:t>
            </w:r>
            <w:r w:rsidR="00DA6DE4">
              <w:rPr>
                <w:rFonts w:ascii="Times New Roman" w:hAnsi="Times New Roman" w:cs="Courier New"/>
                <w:sz w:val="24"/>
                <w:szCs w:val="24"/>
              </w:rPr>
              <w:t>)</w:t>
            </w:r>
          </w:p>
          <w:p w:rsidR="00ED0FC7" w:rsidRPr="00ED0FC7" w:rsidRDefault="00ED0FC7" w:rsidP="00CD49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C7">
              <w:rPr>
                <w:rFonts w:ascii="Times New Roman" w:hAnsi="Times New Roman"/>
                <w:sz w:val="24"/>
                <w:szCs w:val="24"/>
              </w:rPr>
              <w:t>2015. április 13. - 2015. június 15.</w:t>
            </w:r>
          </w:p>
          <w:p w:rsidR="00ED0FC7" w:rsidRPr="00ED0FC7" w:rsidRDefault="00456628" w:rsidP="00CD4916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é</w:t>
            </w:r>
            <w:r w:rsidR="00ED0FC7" w:rsidRPr="00ED0FC7">
              <w:rPr>
                <w:rFonts w:ascii="Times New Roman" w:hAnsi="Times New Roman" w:cs="Courier New"/>
                <w:sz w:val="24"/>
                <w:szCs w:val="24"/>
              </w:rPr>
              <w:t>pítési munkaterület</w:t>
            </w:r>
          </w:p>
          <w:p w:rsidR="00ED0FC7" w:rsidRPr="00ED0FC7" w:rsidRDefault="00ED0FC7" w:rsidP="00CD4916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D0FC7">
              <w:rPr>
                <w:rFonts w:ascii="Times New Roman" w:hAnsi="Times New Roman" w:cs="Courier New"/>
                <w:sz w:val="24"/>
                <w:szCs w:val="24"/>
              </w:rPr>
              <w:t>Víg u. 2.</w:t>
            </w:r>
          </w:p>
          <w:p w:rsidR="00ED0FC7" w:rsidRPr="00ED0FC7" w:rsidRDefault="00ED0FC7" w:rsidP="00CD4916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D0FC7">
              <w:rPr>
                <w:rFonts w:ascii="Times New Roman" w:hAnsi="Times New Roman" w:cs="Courier New"/>
                <w:sz w:val="24"/>
                <w:szCs w:val="24"/>
              </w:rPr>
              <w:t>28 m</w:t>
            </w:r>
            <w:r w:rsidRPr="00ED0FC7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ED0FC7" w:rsidRPr="00ED0FC7" w:rsidRDefault="00ED0FC7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FC7" w:rsidRPr="00ED0FC7" w:rsidRDefault="00ED0FC7" w:rsidP="00ED0F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ED0FC7" w:rsidRPr="00ED0FC7" w:rsidRDefault="00ED0FC7" w:rsidP="00ED0F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ED0FC7" w:rsidRPr="00ED0FC7" w:rsidRDefault="00ED0FC7" w:rsidP="00ED0FC7">
      <w:pPr>
        <w:jc w:val="both"/>
        <w:rPr>
          <w:rFonts w:ascii="Times New Roman" w:hAnsi="Times New Roman"/>
          <w:sz w:val="24"/>
          <w:szCs w:val="24"/>
        </w:rPr>
      </w:pPr>
    </w:p>
    <w:p w:rsidR="00ED0FC7" w:rsidRPr="00ED0FC7" w:rsidRDefault="00ED0FC7" w:rsidP="00ED0FC7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ED0FC7" w:rsidRPr="00ED0FC7" w:rsidRDefault="00ED0FC7" w:rsidP="00ED0FC7">
      <w:pPr>
        <w:jc w:val="both"/>
        <w:rPr>
          <w:rFonts w:ascii="Times New Roman" w:hAnsi="Times New Roman"/>
          <w:sz w:val="24"/>
          <w:szCs w:val="24"/>
        </w:rPr>
      </w:pPr>
    </w:p>
    <w:p w:rsidR="00001AE2" w:rsidRDefault="00001AE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0FC7" w:rsidRPr="0066106F" w:rsidRDefault="00ED0FC7" w:rsidP="00ED0F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327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D0FC7" w:rsidRPr="0066106F" w:rsidRDefault="00ED0FC7" w:rsidP="00ED0FC7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D0FC7" w:rsidRDefault="00ED0FC7" w:rsidP="00ED0FC7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ED0FC7" w:rsidRPr="00791238" w:rsidRDefault="00ED0FC7" w:rsidP="00ED0FC7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791238" w:rsidRPr="00791238" w:rsidRDefault="00791238" w:rsidP="0079123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9123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egy összegben történő díjfizetéssel – az alábbi ügyben:</w:t>
      </w:r>
    </w:p>
    <w:p w:rsidR="00791238" w:rsidRPr="00791238" w:rsidRDefault="00791238" w:rsidP="00791238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5036"/>
      </w:tblGrid>
      <w:tr w:rsidR="00791238" w:rsidRPr="00791238" w:rsidTr="00CD4916">
        <w:trPr>
          <w:trHeight w:val="1646"/>
        </w:trPr>
        <w:tc>
          <w:tcPr>
            <w:tcW w:w="4256" w:type="dxa"/>
          </w:tcPr>
          <w:p w:rsidR="00791238" w:rsidRPr="00791238" w:rsidRDefault="0079123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238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791238" w:rsidRPr="00791238" w:rsidRDefault="00791238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238" w:rsidRPr="00791238" w:rsidRDefault="0079123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238">
              <w:rPr>
                <w:rFonts w:ascii="Times New Roman" w:hAnsi="Times New Roman"/>
                <w:sz w:val="24"/>
                <w:szCs w:val="24"/>
              </w:rPr>
              <w:t>Közterület használat ideje:</w:t>
            </w:r>
          </w:p>
          <w:p w:rsidR="00791238" w:rsidRPr="00791238" w:rsidRDefault="0079123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791238" w:rsidRPr="00791238" w:rsidRDefault="0079123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238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791238" w:rsidRPr="00791238" w:rsidRDefault="0079123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23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791238" w:rsidRPr="00791238" w:rsidRDefault="00791238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791238" w:rsidRPr="00791238" w:rsidRDefault="00791238" w:rsidP="00CD4916">
            <w:pPr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proofErr w:type="spellStart"/>
            <w:r w:rsidRPr="00791238">
              <w:rPr>
                <w:rFonts w:ascii="Times New Roman" w:hAnsi="Times New Roman" w:cs="Courier New"/>
                <w:b/>
                <w:sz w:val="24"/>
                <w:szCs w:val="24"/>
              </w:rPr>
              <w:t>Taste</w:t>
            </w:r>
            <w:proofErr w:type="spellEnd"/>
            <w:r w:rsidRPr="00791238"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Hungary Kft.</w:t>
            </w:r>
          </w:p>
          <w:p w:rsidR="00791238" w:rsidRPr="00791238" w:rsidRDefault="00791238" w:rsidP="00CD4916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791238">
              <w:rPr>
                <w:rFonts w:ascii="Times New Roman" w:hAnsi="Times New Roman" w:cs="Courier New"/>
                <w:sz w:val="24"/>
                <w:szCs w:val="24"/>
              </w:rPr>
              <w:t>(1015 Budapest, Batth</w:t>
            </w:r>
            <w:r>
              <w:rPr>
                <w:rFonts w:ascii="Times New Roman" w:hAnsi="Times New Roman" w:cs="Courier New"/>
                <w:sz w:val="24"/>
                <w:szCs w:val="24"/>
              </w:rPr>
              <w:t>y</w:t>
            </w:r>
            <w:r w:rsidRPr="00791238">
              <w:rPr>
                <w:rFonts w:ascii="Times New Roman" w:hAnsi="Times New Roman" w:cs="Courier New"/>
                <w:sz w:val="24"/>
                <w:szCs w:val="24"/>
              </w:rPr>
              <w:t>ány u. 13.)</w:t>
            </w:r>
          </w:p>
          <w:p w:rsidR="00791238" w:rsidRPr="00791238" w:rsidRDefault="00791238" w:rsidP="00CD49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238">
              <w:rPr>
                <w:rFonts w:ascii="Times New Roman" w:hAnsi="Times New Roman"/>
                <w:sz w:val="24"/>
                <w:szCs w:val="24"/>
              </w:rPr>
              <w:t>2015. április 13. - 2016. április 13.</w:t>
            </w:r>
          </w:p>
          <w:p w:rsidR="00791238" w:rsidRPr="00791238" w:rsidRDefault="00791238" w:rsidP="00CD4916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791238">
              <w:rPr>
                <w:rFonts w:ascii="Times New Roman" w:hAnsi="Times New Roman" w:cs="Courier New"/>
                <w:sz w:val="24"/>
                <w:szCs w:val="24"/>
              </w:rPr>
              <w:t>reklámtábla</w:t>
            </w:r>
          </w:p>
          <w:p w:rsidR="00791238" w:rsidRPr="00791238" w:rsidRDefault="00791238" w:rsidP="00CD4916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791238">
              <w:rPr>
                <w:rFonts w:ascii="Times New Roman" w:hAnsi="Times New Roman" w:cs="Courier New"/>
                <w:sz w:val="24"/>
                <w:szCs w:val="24"/>
              </w:rPr>
              <w:t>Bródy S. u. 9.</w:t>
            </w:r>
          </w:p>
          <w:p w:rsidR="00791238" w:rsidRPr="00791238" w:rsidRDefault="00791238" w:rsidP="00CD4916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791238">
              <w:rPr>
                <w:rFonts w:ascii="Times New Roman" w:hAnsi="Times New Roman" w:cs="Courier New"/>
                <w:sz w:val="24"/>
                <w:szCs w:val="24"/>
              </w:rPr>
              <w:t>1 m</w:t>
            </w:r>
            <w:r w:rsidRPr="00791238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791238" w:rsidRPr="00791238" w:rsidRDefault="00791238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238" w:rsidRPr="00ED0FC7" w:rsidRDefault="00791238" w:rsidP="007912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791238" w:rsidRPr="00ED0FC7" w:rsidRDefault="00791238" w:rsidP="007912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791238" w:rsidRPr="00ED0FC7" w:rsidRDefault="00791238" w:rsidP="00791238">
      <w:pPr>
        <w:jc w:val="both"/>
        <w:rPr>
          <w:rFonts w:ascii="Times New Roman" w:hAnsi="Times New Roman"/>
          <w:sz w:val="24"/>
          <w:szCs w:val="24"/>
        </w:rPr>
      </w:pPr>
    </w:p>
    <w:p w:rsidR="00791238" w:rsidRPr="00ED0FC7" w:rsidRDefault="00791238" w:rsidP="00791238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791238" w:rsidRPr="00ED0FC7" w:rsidRDefault="00791238" w:rsidP="00791238">
      <w:pPr>
        <w:jc w:val="both"/>
        <w:rPr>
          <w:rFonts w:ascii="Times New Roman" w:hAnsi="Times New Roman"/>
          <w:sz w:val="24"/>
          <w:szCs w:val="24"/>
        </w:rPr>
      </w:pPr>
    </w:p>
    <w:p w:rsidR="00791238" w:rsidRDefault="00791238" w:rsidP="00791238">
      <w:pPr>
        <w:jc w:val="both"/>
        <w:rPr>
          <w:rFonts w:ascii="Times New Roman" w:hAnsi="Times New Roman"/>
          <w:b/>
          <w:sz w:val="24"/>
          <w:szCs w:val="24"/>
        </w:rPr>
      </w:pPr>
    </w:p>
    <w:p w:rsidR="00001AE2" w:rsidRDefault="00001AE2" w:rsidP="00791238">
      <w:pPr>
        <w:jc w:val="both"/>
        <w:rPr>
          <w:rFonts w:ascii="Times New Roman" w:hAnsi="Times New Roman"/>
          <w:b/>
          <w:sz w:val="24"/>
          <w:szCs w:val="24"/>
        </w:rPr>
      </w:pPr>
    </w:p>
    <w:p w:rsidR="00791238" w:rsidRPr="0066106F" w:rsidRDefault="00791238" w:rsidP="0079123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328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791238" w:rsidRPr="0066106F" w:rsidRDefault="00791238" w:rsidP="00791238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791238" w:rsidRDefault="00791238" w:rsidP="00791238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791238" w:rsidRPr="00791238" w:rsidRDefault="00791238" w:rsidP="00791238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715AEE" w:rsidRPr="00715AEE" w:rsidRDefault="00715AEE" w:rsidP="00715AE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715AEE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715AEE" w:rsidRPr="00715AEE" w:rsidRDefault="00715AEE" w:rsidP="00715AE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15AEE" w:rsidRPr="00715AEE" w:rsidRDefault="00715AEE" w:rsidP="0095481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5AEE">
        <w:rPr>
          <w:rFonts w:ascii="Times New Roman" w:hAnsi="Times New Roman"/>
          <w:sz w:val="24"/>
          <w:szCs w:val="24"/>
        </w:rPr>
        <w:t>közterület-használati hozzájárulást ad az alábbi ügyben:</w:t>
      </w:r>
    </w:p>
    <w:p w:rsidR="00715AEE" w:rsidRPr="00715AEE" w:rsidRDefault="00715AEE" w:rsidP="00715AE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15AEE" w:rsidRPr="00715AEE" w:rsidTr="00CD4916">
        <w:trPr>
          <w:trHeight w:val="1817"/>
        </w:trPr>
        <w:tc>
          <w:tcPr>
            <w:tcW w:w="4219" w:type="dxa"/>
          </w:tcPr>
          <w:p w:rsidR="00715AEE" w:rsidRPr="00715AEE" w:rsidRDefault="00715AEE" w:rsidP="00715AEE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AEE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715AEE" w:rsidRPr="00715AEE" w:rsidRDefault="00715AEE" w:rsidP="00715AE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AEE" w:rsidRPr="00715AEE" w:rsidRDefault="00715AEE" w:rsidP="00715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EE">
              <w:rPr>
                <w:rFonts w:ascii="Times New Roman" w:hAnsi="Times New Roman"/>
                <w:sz w:val="24"/>
                <w:szCs w:val="24"/>
              </w:rPr>
              <w:t xml:space="preserve">       Közterület-használat ideje:</w:t>
            </w:r>
          </w:p>
          <w:p w:rsidR="00715AEE" w:rsidRPr="00715AEE" w:rsidRDefault="00456628" w:rsidP="00715AE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715AEE" w:rsidRPr="00715AEE" w:rsidRDefault="00456628" w:rsidP="00715AE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715AEE" w:rsidRPr="00715AEE" w:rsidRDefault="00715AEE" w:rsidP="00715AE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15AE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715AEE" w:rsidRPr="00715AEE" w:rsidRDefault="00715AEE" w:rsidP="00715AEE">
            <w:pPr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715AEE">
              <w:rPr>
                <w:rFonts w:ascii="Times New Roman" w:hAnsi="Times New Roman"/>
                <w:sz w:val="24"/>
                <w:szCs w:val="24"/>
              </w:rPr>
              <w:t xml:space="preserve">       Díjfizetés módja:</w:t>
            </w:r>
          </w:p>
          <w:p w:rsidR="00715AEE" w:rsidRPr="00715AEE" w:rsidRDefault="00715AEE" w:rsidP="00715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715AEE" w:rsidRPr="00715AEE" w:rsidRDefault="00715AEE" w:rsidP="00715AEE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AEE">
              <w:rPr>
                <w:rFonts w:ascii="Times New Roman" w:hAnsi="Times New Roman"/>
                <w:b/>
                <w:sz w:val="24"/>
                <w:szCs w:val="24"/>
              </w:rPr>
              <w:t xml:space="preserve">Wiener </w:t>
            </w:r>
            <w:proofErr w:type="spellStart"/>
            <w:r w:rsidRPr="00715AEE">
              <w:rPr>
                <w:rFonts w:ascii="Times New Roman" w:hAnsi="Times New Roman"/>
                <w:b/>
                <w:sz w:val="24"/>
                <w:szCs w:val="24"/>
              </w:rPr>
              <w:t>Gastronomie</w:t>
            </w:r>
            <w:proofErr w:type="spellEnd"/>
            <w:r w:rsidRPr="00715AEE">
              <w:rPr>
                <w:rFonts w:ascii="Times New Roman" w:hAnsi="Times New Roman"/>
                <w:b/>
                <w:sz w:val="24"/>
                <w:szCs w:val="24"/>
              </w:rPr>
              <w:t xml:space="preserve"> Kft.</w:t>
            </w:r>
          </w:p>
          <w:p w:rsidR="00715AEE" w:rsidRPr="00715AEE" w:rsidRDefault="00715AEE" w:rsidP="00715AE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EE">
              <w:rPr>
                <w:rFonts w:ascii="Times New Roman" w:hAnsi="Times New Roman"/>
                <w:sz w:val="24"/>
                <w:szCs w:val="24"/>
              </w:rPr>
              <w:t xml:space="preserve">(1024 Budapest, Margit </w:t>
            </w:r>
            <w:r w:rsidR="00456628">
              <w:rPr>
                <w:rFonts w:ascii="Times New Roman" w:hAnsi="Times New Roman"/>
                <w:sz w:val="24"/>
                <w:szCs w:val="24"/>
              </w:rPr>
              <w:t>k</w:t>
            </w:r>
            <w:r w:rsidRPr="00715AEE">
              <w:rPr>
                <w:rFonts w:ascii="Times New Roman" w:hAnsi="Times New Roman"/>
                <w:sz w:val="24"/>
                <w:szCs w:val="24"/>
              </w:rPr>
              <w:t>rt. 71.)</w:t>
            </w:r>
          </w:p>
          <w:p w:rsidR="00715AEE" w:rsidRPr="00715AEE" w:rsidRDefault="00715AEE" w:rsidP="00715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EE">
              <w:rPr>
                <w:rFonts w:ascii="Times New Roman" w:hAnsi="Times New Roman"/>
                <w:sz w:val="24"/>
                <w:szCs w:val="24"/>
              </w:rPr>
              <w:t xml:space="preserve">       2015. április 13. – 2015. október 31.</w:t>
            </w:r>
          </w:p>
          <w:p w:rsidR="00715AEE" w:rsidRPr="00715AEE" w:rsidRDefault="00715AEE" w:rsidP="00715AE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EE">
              <w:rPr>
                <w:rFonts w:ascii="Times New Roman" w:hAnsi="Times New Roman"/>
                <w:sz w:val="24"/>
                <w:szCs w:val="24"/>
              </w:rPr>
              <w:t>vendéglátó terasz</w:t>
            </w:r>
          </w:p>
          <w:p w:rsidR="00715AEE" w:rsidRPr="00715AEE" w:rsidRDefault="00715AEE" w:rsidP="00715AE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EE">
              <w:rPr>
                <w:rFonts w:ascii="Times New Roman" w:hAnsi="Times New Roman"/>
                <w:sz w:val="24"/>
                <w:szCs w:val="24"/>
              </w:rPr>
              <w:t>Corvin sétány 2/B.</w:t>
            </w:r>
          </w:p>
          <w:p w:rsidR="00715AEE" w:rsidRPr="00715AEE" w:rsidRDefault="00715AEE" w:rsidP="00715AE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EE">
              <w:rPr>
                <w:rFonts w:ascii="Times New Roman" w:hAnsi="Times New Roman"/>
                <w:sz w:val="24"/>
                <w:szCs w:val="24"/>
              </w:rPr>
              <w:t>56 m</w:t>
            </w:r>
            <w:r w:rsidRPr="00715AE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15AEE" w:rsidRPr="00715AEE" w:rsidRDefault="00715AEE" w:rsidP="00715AEE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EE">
              <w:rPr>
                <w:rFonts w:ascii="Times New Roman" w:hAnsi="Times New Roman"/>
                <w:sz w:val="24"/>
                <w:szCs w:val="24"/>
              </w:rPr>
              <w:t>havi</w:t>
            </w:r>
          </w:p>
        </w:tc>
      </w:tr>
    </w:tbl>
    <w:p w:rsidR="00715AEE" w:rsidRPr="00715AEE" w:rsidRDefault="00715AEE" w:rsidP="0095481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5AEE">
        <w:rPr>
          <w:rFonts w:ascii="Times New Roman" w:hAnsi="Times New Roman"/>
          <w:sz w:val="24"/>
          <w:szCs w:val="24"/>
        </w:rPr>
        <w:t xml:space="preserve">tudomásul veszi a Wiener </w:t>
      </w:r>
      <w:proofErr w:type="spellStart"/>
      <w:r w:rsidRPr="00715AEE">
        <w:rPr>
          <w:rFonts w:ascii="Times New Roman" w:hAnsi="Times New Roman"/>
          <w:sz w:val="24"/>
          <w:szCs w:val="24"/>
        </w:rPr>
        <w:t>Gastronomie</w:t>
      </w:r>
      <w:proofErr w:type="spellEnd"/>
      <w:r w:rsidRPr="00715AEE">
        <w:rPr>
          <w:rFonts w:ascii="Times New Roman" w:hAnsi="Times New Roman"/>
          <w:sz w:val="24"/>
          <w:szCs w:val="24"/>
        </w:rPr>
        <w:t xml:space="preserve"> Kft. közterület</w:t>
      </w:r>
      <w:r w:rsidR="00962050">
        <w:rPr>
          <w:rFonts w:ascii="Times New Roman" w:hAnsi="Times New Roman"/>
          <w:sz w:val="24"/>
          <w:szCs w:val="24"/>
        </w:rPr>
        <w:t>-</w:t>
      </w:r>
      <w:r w:rsidRPr="00715AEE">
        <w:rPr>
          <w:rFonts w:ascii="Times New Roman" w:hAnsi="Times New Roman"/>
          <w:sz w:val="24"/>
          <w:szCs w:val="24"/>
        </w:rPr>
        <w:t>használatát 2015. április 1-jétől április 13-ig (díjfizetés kötelezettsége mellett)</w:t>
      </w:r>
      <w:r w:rsidR="005871E2">
        <w:rPr>
          <w:rFonts w:ascii="Times New Roman" w:hAnsi="Times New Roman"/>
          <w:sz w:val="24"/>
          <w:szCs w:val="24"/>
        </w:rPr>
        <w:t>.</w:t>
      </w:r>
    </w:p>
    <w:p w:rsidR="00715AEE" w:rsidRPr="00715AEE" w:rsidRDefault="00715AEE" w:rsidP="00715AE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2050" w:rsidRPr="00ED0FC7" w:rsidRDefault="00962050" w:rsidP="009620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962050" w:rsidRPr="00ED0FC7" w:rsidRDefault="00962050" w:rsidP="009620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962050" w:rsidRPr="00ED0FC7" w:rsidRDefault="00962050" w:rsidP="00962050">
      <w:pPr>
        <w:jc w:val="both"/>
        <w:rPr>
          <w:rFonts w:ascii="Times New Roman" w:hAnsi="Times New Roman"/>
          <w:sz w:val="24"/>
          <w:szCs w:val="24"/>
        </w:rPr>
      </w:pPr>
    </w:p>
    <w:p w:rsidR="00962050" w:rsidRPr="00ED0FC7" w:rsidRDefault="00962050" w:rsidP="00962050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962050" w:rsidRPr="00ED0FC7" w:rsidRDefault="00962050" w:rsidP="00962050">
      <w:pPr>
        <w:jc w:val="both"/>
        <w:rPr>
          <w:rFonts w:ascii="Times New Roman" w:hAnsi="Times New Roman"/>
          <w:sz w:val="24"/>
          <w:szCs w:val="24"/>
        </w:rPr>
      </w:pPr>
    </w:p>
    <w:p w:rsidR="00001AE2" w:rsidRDefault="00001AE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62050" w:rsidRPr="0066106F" w:rsidRDefault="00962050" w:rsidP="009620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329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962050" w:rsidRPr="0066106F" w:rsidRDefault="00962050" w:rsidP="0096205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962050" w:rsidRDefault="00962050" w:rsidP="00962050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962050" w:rsidRPr="00456628" w:rsidRDefault="00962050" w:rsidP="00962050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456628" w:rsidRPr="00456628" w:rsidRDefault="00456628" w:rsidP="0045662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56628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628">
        <w:rPr>
          <w:rFonts w:ascii="Times New Roman" w:hAnsi="Times New Roman"/>
          <w:sz w:val="24"/>
          <w:szCs w:val="24"/>
        </w:rPr>
        <w:t>közterület-használati hozzájárulást 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628">
        <w:rPr>
          <w:rFonts w:ascii="Times New Roman" w:hAnsi="Times New Roman"/>
          <w:sz w:val="24"/>
          <w:szCs w:val="24"/>
        </w:rPr>
        <w:t>- egy összegben történő díjfizetéssel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628">
        <w:rPr>
          <w:rFonts w:ascii="Times New Roman" w:hAnsi="Times New Roman"/>
          <w:sz w:val="24"/>
          <w:szCs w:val="24"/>
        </w:rPr>
        <w:t>- az alábbi ügyben:</w:t>
      </w:r>
    </w:p>
    <w:p w:rsidR="00456628" w:rsidRPr="00456628" w:rsidRDefault="00456628" w:rsidP="0045662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56628" w:rsidRPr="00456628" w:rsidTr="00CD4916">
        <w:trPr>
          <w:trHeight w:val="625"/>
        </w:trPr>
        <w:tc>
          <w:tcPr>
            <w:tcW w:w="4219" w:type="dxa"/>
          </w:tcPr>
          <w:p w:rsidR="00456628" w:rsidRPr="00456628" w:rsidRDefault="0045662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28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456628" w:rsidRPr="00456628" w:rsidRDefault="0045662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628" w:rsidRPr="00456628" w:rsidRDefault="0045662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456628" w:rsidRPr="00456628" w:rsidRDefault="0045662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456628" w:rsidRPr="00456628" w:rsidRDefault="0045662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456628" w:rsidRPr="00456628" w:rsidRDefault="0045662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2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56628" w:rsidRPr="00456628" w:rsidRDefault="00456628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56628" w:rsidRPr="00456628" w:rsidRDefault="00456628" w:rsidP="00CD4916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628">
              <w:rPr>
                <w:rFonts w:ascii="Times New Roman" w:hAnsi="Times New Roman"/>
                <w:b/>
                <w:sz w:val="24"/>
                <w:szCs w:val="24"/>
              </w:rPr>
              <w:t xml:space="preserve">Wiener </w:t>
            </w:r>
            <w:proofErr w:type="spellStart"/>
            <w:r w:rsidRPr="00456628">
              <w:rPr>
                <w:rFonts w:ascii="Times New Roman" w:hAnsi="Times New Roman"/>
                <w:b/>
                <w:sz w:val="24"/>
                <w:szCs w:val="24"/>
              </w:rPr>
              <w:t>Gastronomie</w:t>
            </w:r>
            <w:proofErr w:type="spellEnd"/>
            <w:r w:rsidRPr="00456628">
              <w:rPr>
                <w:rFonts w:ascii="Times New Roman" w:hAnsi="Times New Roman"/>
                <w:b/>
                <w:sz w:val="24"/>
                <w:szCs w:val="24"/>
              </w:rPr>
              <w:t xml:space="preserve"> Kft.</w:t>
            </w:r>
          </w:p>
          <w:p w:rsidR="00456628" w:rsidRPr="00456628" w:rsidRDefault="00456628" w:rsidP="00CD4916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628">
              <w:rPr>
                <w:rFonts w:ascii="Times New Roman" w:hAnsi="Times New Roman"/>
                <w:sz w:val="24"/>
                <w:szCs w:val="24"/>
              </w:rPr>
              <w:t xml:space="preserve">(1024 Budapest, Margit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456628">
              <w:rPr>
                <w:rFonts w:ascii="Times New Roman" w:hAnsi="Times New Roman"/>
                <w:sz w:val="24"/>
                <w:szCs w:val="24"/>
              </w:rPr>
              <w:t>rt. 71.)</w:t>
            </w:r>
          </w:p>
          <w:p w:rsidR="00456628" w:rsidRPr="00456628" w:rsidRDefault="0045662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28">
              <w:rPr>
                <w:rFonts w:ascii="Times New Roman" w:hAnsi="Times New Roman"/>
                <w:sz w:val="24"/>
                <w:szCs w:val="24"/>
              </w:rPr>
              <w:t>2015. november 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6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628">
              <w:rPr>
                <w:rFonts w:ascii="Times New Roman" w:hAnsi="Times New Roman"/>
                <w:sz w:val="24"/>
                <w:szCs w:val="24"/>
              </w:rPr>
              <w:t>2016.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628">
              <w:rPr>
                <w:rFonts w:ascii="Times New Roman" w:hAnsi="Times New Roman"/>
                <w:sz w:val="24"/>
                <w:szCs w:val="24"/>
              </w:rPr>
              <w:t>április 01.</w:t>
            </w:r>
          </w:p>
          <w:p w:rsidR="00456628" w:rsidRPr="00456628" w:rsidRDefault="0045662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456628">
              <w:rPr>
                <w:rFonts w:ascii="Times New Roman" w:hAnsi="Times New Roman"/>
                <w:sz w:val="24"/>
                <w:szCs w:val="24"/>
              </w:rPr>
              <w:t>endéglátó terasz</w:t>
            </w:r>
          </w:p>
          <w:p w:rsidR="00456628" w:rsidRPr="00456628" w:rsidRDefault="0045662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28">
              <w:rPr>
                <w:rFonts w:ascii="Times New Roman" w:hAnsi="Times New Roman"/>
                <w:sz w:val="24"/>
                <w:szCs w:val="24"/>
              </w:rPr>
              <w:t>Corvin sétány 2/B.</w:t>
            </w:r>
          </w:p>
          <w:p w:rsidR="00456628" w:rsidRPr="00456628" w:rsidRDefault="00456628" w:rsidP="00CD491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6628">
              <w:rPr>
                <w:rFonts w:ascii="Times New Roman" w:hAnsi="Times New Roman"/>
                <w:sz w:val="24"/>
                <w:szCs w:val="24"/>
              </w:rPr>
              <w:t xml:space="preserve">       10 m</w:t>
            </w:r>
            <w:r w:rsidRPr="004566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56628" w:rsidRPr="00456628" w:rsidRDefault="00456628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628" w:rsidRPr="00ED0FC7" w:rsidRDefault="00456628" w:rsidP="00456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456628" w:rsidRPr="00ED0FC7" w:rsidRDefault="00456628" w:rsidP="00456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456628" w:rsidRPr="00ED0FC7" w:rsidRDefault="00456628" w:rsidP="00456628">
      <w:pPr>
        <w:jc w:val="both"/>
        <w:rPr>
          <w:rFonts w:ascii="Times New Roman" w:hAnsi="Times New Roman"/>
          <w:sz w:val="24"/>
          <w:szCs w:val="24"/>
        </w:rPr>
      </w:pPr>
    </w:p>
    <w:p w:rsidR="00456628" w:rsidRPr="00ED0FC7" w:rsidRDefault="00456628" w:rsidP="00456628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456628" w:rsidRPr="00ED0FC7" w:rsidRDefault="00456628" w:rsidP="00456628">
      <w:pPr>
        <w:jc w:val="both"/>
        <w:rPr>
          <w:rFonts w:ascii="Times New Roman" w:hAnsi="Times New Roman"/>
          <w:sz w:val="24"/>
          <w:szCs w:val="24"/>
        </w:rPr>
      </w:pPr>
    </w:p>
    <w:p w:rsidR="00456628" w:rsidRDefault="00456628" w:rsidP="00456628">
      <w:pPr>
        <w:jc w:val="both"/>
        <w:rPr>
          <w:rFonts w:ascii="Times New Roman" w:hAnsi="Times New Roman"/>
          <w:b/>
          <w:sz w:val="24"/>
          <w:szCs w:val="24"/>
        </w:rPr>
      </w:pPr>
    </w:p>
    <w:p w:rsidR="00001AE2" w:rsidRDefault="00001AE2" w:rsidP="00456628">
      <w:pPr>
        <w:jc w:val="both"/>
        <w:rPr>
          <w:rFonts w:ascii="Times New Roman" w:hAnsi="Times New Roman"/>
          <w:b/>
          <w:sz w:val="24"/>
          <w:szCs w:val="24"/>
        </w:rPr>
      </w:pPr>
    </w:p>
    <w:p w:rsidR="00456628" w:rsidRPr="0066106F" w:rsidRDefault="00456628" w:rsidP="00456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330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456628" w:rsidRPr="0066106F" w:rsidRDefault="00456628" w:rsidP="00456628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456628" w:rsidRDefault="00456628" w:rsidP="00456628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456628" w:rsidRPr="0063172E" w:rsidRDefault="00456628" w:rsidP="00456628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63172E" w:rsidRPr="0063172E" w:rsidRDefault="0063172E" w:rsidP="0063172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63172E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63172E" w:rsidRPr="0063172E" w:rsidRDefault="0063172E" w:rsidP="0063172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3172E" w:rsidRPr="0063172E" w:rsidRDefault="0063172E" w:rsidP="0095481A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172E">
        <w:rPr>
          <w:rFonts w:ascii="Times New Roman" w:hAnsi="Times New Roman"/>
          <w:sz w:val="24"/>
          <w:szCs w:val="24"/>
        </w:rPr>
        <w:t>közterület-használati hozzájárulást ad az alábbi ügyben:</w:t>
      </w:r>
    </w:p>
    <w:p w:rsidR="0063172E" w:rsidRPr="0063172E" w:rsidRDefault="0063172E" w:rsidP="0063172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3172E" w:rsidRPr="0063172E" w:rsidTr="00CD4916">
        <w:trPr>
          <w:trHeight w:val="625"/>
        </w:trPr>
        <w:tc>
          <w:tcPr>
            <w:tcW w:w="4219" w:type="dxa"/>
          </w:tcPr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2E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2E">
              <w:rPr>
                <w:rFonts w:ascii="Times New Roman" w:hAnsi="Times New Roman"/>
                <w:sz w:val="24"/>
                <w:szCs w:val="24"/>
              </w:rPr>
              <w:t xml:space="preserve">Közterület-használat </w:t>
            </w:r>
            <w:r>
              <w:rPr>
                <w:rFonts w:ascii="Times New Roman" w:hAnsi="Times New Roman"/>
                <w:sz w:val="24"/>
                <w:szCs w:val="24"/>
              </w:rPr>
              <w:t>helye:</w:t>
            </w:r>
          </w:p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172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2E">
              <w:rPr>
                <w:rFonts w:ascii="Times New Roman" w:hAnsi="Times New Roman"/>
                <w:sz w:val="24"/>
                <w:szCs w:val="24"/>
              </w:rPr>
              <w:t>Díjfizetés módja:</w:t>
            </w:r>
          </w:p>
          <w:p w:rsidR="0063172E" w:rsidRPr="0063172E" w:rsidRDefault="0063172E" w:rsidP="00CD4916">
            <w:pPr>
              <w:ind w:left="42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72E">
              <w:rPr>
                <w:rFonts w:ascii="Times New Roman" w:hAnsi="Times New Roman"/>
                <w:b/>
                <w:sz w:val="24"/>
                <w:szCs w:val="24"/>
              </w:rPr>
              <w:t>Kovács Nelli</w:t>
            </w:r>
          </w:p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72E">
              <w:rPr>
                <w:rFonts w:ascii="Times New Roman" w:hAnsi="Times New Roman"/>
                <w:sz w:val="24"/>
                <w:szCs w:val="24"/>
              </w:rPr>
              <w:t>(1082 Budapest, Corvin köz 2.)</w:t>
            </w:r>
          </w:p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2E">
              <w:rPr>
                <w:rFonts w:ascii="Times New Roman" w:hAnsi="Times New Roman"/>
                <w:sz w:val="24"/>
                <w:szCs w:val="24"/>
              </w:rPr>
              <w:t>2015. április 13. – 2015. október 31.</w:t>
            </w:r>
          </w:p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63172E">
              <w:rPr>
                <w:rFonts w:ascii="Times New Roman" w:hAnsi="Times New Roman"/>
                <w:sz w:val="24"/>
                <w:szCs w:val="24"/>
              </w:rPr>
              <w:t>endéglátó terasz</w:t>
            </w:r>
          </w:p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2E">
              <w:rPr>
                <w:rFonts w:ascii="Times New Roman" w:hAnsi="Times New Roman"/>
                <w:sz w:val="24"/>
                <w:szCs w:val="24"/>
              </w:rPr>
              <w:t>Corvin köz 2.</w:t>
            </w:r>
          </w:p>
          <w:p w:rsidR="0063172E" w:rsidRPr="0063172E" w:rsidRDefault="0063172E" w:rsidP="00CD491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3172E">
              <w:rPr>
                <w:rFonts w:ascii="Times New Roman" w:hAnsi="Times New Roman"/>
                <w:sz w:val="24"/>
                <w:szCs w:val="24"/>
              </w:rPr>
              <w:t xml:space="preserve">       50 m</w:t>
            </w:r>
            <w:r w:rsidRPr="0063172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63172E" w:rsidRPr="0063172E" w:rsidRDefault="0063172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2E">
              <w:rPr>
                <w:rFonts w:ascii="Times New Roman" w:hAnsi="Times New Roman"/>
                <w:sz w:val="24"/>
                <w:szCs w:val="24"/>
              </w:rPr>
              <w:t>havi</w:t>
            </w:r>
          </w:p>
        </w:tc>
      </w:tr>
    </w:tbl>
    <w:p w:rsidR="0063172E" w:rsidRPr="0063172E" w:rsidRDefault="0063172E" w:rsidP="0095481A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172E">
        <w:rPr>
          <w:rFonts w:ascii="Times New Roman" w:hAnsi="Times New Roman"/>
          <w:sz w:val="24"/>
          <w:szCs w:val="24"/>
        </w:rPr>
        <w:t>tudomásul veszi Kovács Nelli közterület</w:t>
      </w:r>
      <w:r>
        <w:rPr>
          <w:rFonts w:ascii="Times New Roman" w:hAnsi="Times New Roman"/>
          <w:sz w:val="24"/>
          <w:szCs w:val="24"/>
        </w:rPr>
        <w:t>-</w:t>
      </w:r>
      <w:r w:rsidRPr="0063172E">
        <w:rPr>
          <w:rFonts w:ascii="Times New Roman" w:hAnsi="Times New Roman"/>
          <w:sz w:val="24"/>
          <w:szCs w:val="24"/>
        </w:rPr>
        <w:t>használatát 2015. április 1-jétől április 13-ig (díjfizetés kötelezettsége mellett)</w:t>
      </w:r>
      <w:r>
        <w:rPr>
          <w:rFonts w:ascii="Times New Roman" w:hAnsi="Times New Roman"/>
          <w:sz w:val="24"/>
          <w:szCs w:val="24"/>
        </w:rPr>
        <w:t>.</w:t>
      </w:r>
    </w:p>
    <w:p w:rsidR="00715AEE" w:rsidRDefault="00715AEE" w:rsidP="00715AEE">
      <w:pPr>
        <w:jc w:val="both"/>
        <w:rPr>
          <w:rFonts w:ascii="Times New Roman" w:hAnsi="Times New Roman"/>
          <w:b/>
          <w:sz w:val="24"/>
          <w:szCs w:val="24"/>
        </w:rPr>
      </w:pPr>
    </w:p>
    <w:p w:rsidR="0063172E" w:rsidRPr="00ED0FC7" w:rsidRDefault="0063172E" w:rsidP="006317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63172E" w:rsidRPr="00ED0FC7" w:rsidRDefault="0063172E" w:rsidP="006317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63172E" w:rsidRPr="00ED0FC7" w:rsidRDefault="0063172E" w:rsidP="0063172E">
      <w:pPr>
        <w:jc w:val="both"/>
        <w:rPr>
          <w:rFonts w:ascii="Times New Roman" w:hAnsi="Times New Roman"/>
          <w:sz w:val="24"/>
          <w:szCs w:val="24"/>
        </w:rPr>
      </w:pPr>
    </w:p>
    <w:p w:rsidR="0063172E" w:rsidRPr="00ED0FC7" w:rsidRDefault="0063172E" w:rsidP="0063172E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63172E" w:rsidRPr="00ED0FC7" w:rsidRDefault="0063172E" w:rsidP="0063172E">
      <w:pPr>
        <w:jc w:val="both"/>
        <w:rPr>
          <w:rFonts w:ascii="Times New Roman" w:hAnsi="Times New Roman"/>
          <w:sz w:val="24"/>
          <w:szCs w:val="24"/>
        </w:rPr>
      </w:pPr>
    </w:p>
    <w:p w:rsidR="00001AE2" w:rsidRDefault="00001AE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3172E" w:rsidRPr="0066106F" w:rsidRDefault="0063172E" w:rsidP="006317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331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63172E" w:rsidRPr="0066106F" w:rsidRDefault="0063172E" w:rsidP="0063172E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3172E" w:rsidRDefault="0063172E" w:rsidP="0063172E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3172E" w:rsidRPr="000438A2" w:rsidRDefault="0063172E" w:rsidP="0063172E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0438A2" w:rsidRPr="000438A2" w:rsidRDefault="000438A2" w:rsidP="000438A2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0438A2">
        <w:rPr>
          <w:rFonts w:ascii="Times New Roman" w:hAnsi="Times New Roman"/>
          <w:sz w:val="24"/>
          <w:szCs w:val="24"/>
        </w:rPr>
        <w:t>A Városgazdálkodási és Pénzügyi Bizottság úgy dönt, hogy</w:t>
      </w:r>
      <w:r w:rsidR="0022510C">
        <w:rPr>
          <w:rFonts w:ascii="Times New Roman" w:hAnsi="Times New Roman"/>
          <w:sz w:val="24"/>
          <w:szCs w:val="24"/>
        </w:rPr>
        <w:t xml:space="preserve"> </w:t>
      </w:r>
      <w:r w:rsidRPr="000438A2">
        <w:rPr>
          <w:rFonts w:ascii="Times New Roman" w:hAnsi="Times New Roman"/>
          <w:sz w:val="24"/>
          <w:szCs w:val="24"/>
        </w:rPr>
        <w:t>közterület-használati hozzájárulást ad</w:t>
      </w:r>
      <w:r w:rsidR="0022510C">
        <w:rPr>
          <w:rFonts w:ascii="Times New Roman" w:hAnsi="Times New Roman"/>
          <w:sz w:val="24"/>
          <w:szCs w:val="24"/>
        </w:rPr>
        <w:t xml:space="preserve"> </w:t>
      </w:r>
      <w:r w:rsidRPr="000438A2">
        <w:rPr>
          <w:rFonts w:ascii="Times New Roman" w:hAnsi="Times New Roman"/>
          <w:sz w:val="24"/>
          <w:szCs w:val="24"/>
        </w:rPr>
        <w:t>- egy összegben történő díjfizetéssel</w:t>
      </w:r>
      <w:r w:rsidR="0022510C">
        <w:rPr>
          <w:rFonts w:ascii="Times New Roman" w:hAnsi="Times New Roman"/>
          <w:sz w:val="24"/>
          <w:szCs w:val="24"/>
        </w:rPr>
        <w:t xml:space="preserve"> </w:t>
      </w:r>
      <w:r w:rsidRPr="000438A2">
        <w:rPr>
          <w:rFonts w:ascii="Times New Roman" w:hAnsi="Times New Roman"/>
          <w:sz w:val="24"/>
          <w:szCs w:val="24"/>
        </w:rPr>
        <w:t>- az alábbi ügyben:</w:t>
      </w:r>
    </w:p>
    <w:p w:rsidR="000438A2" w:rsidRPr="000438A2" w:rsidRDefault="000438A2" w:rsidP="000438A2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438A2" w:rsidRPr="000438A2" w:rsidTr="00CD4916">
        <w:tc>
          <w:tcPr>
            <w:tcW w:w="4219" w:type="dxa"/>
          </w:tcPr>
          <w:p w:rsidR="000438A2" w:rsidRPr="000438A2" w:rsidRDefault="000438A2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8A2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0438A2" w:rsidRPr="000438A2" w:rsidRDefault="000438A2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8A2" w:rsidRPr="000438A2" w:rsidRDefault="000438A2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8A2">
              <w:rPr>
                <w:rFonts w:ascii="Times New Roman" w:hAnsi="Times New Roman"/>
                <w:sz w:val="24"/>
                <w:szCs w:val="24"/>
              </w:rPr>
              <w:t>Közterület használat ideje:</w:t>
            </w:r>
          </w:p>
          <w:p w:rsidR="000438A2" w:rsidRPr="000438A2" w:rsidRDefault="000438A2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0438A2" w:rsidRPr="000438A2" w:rsidRDefault="000438A2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438A2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0438A2" w:rsidRPr="000438A2" w:rsidRDefault="000438A2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438A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  <w:r w:rsidRPr="000438A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0438A2" w:rsidRPr="000438A2" w:rsidRDefault="000438A2" w:rsidP="00CD4916">
            <w:pPr>
              <w:ind w:left="42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  <w:hideMark/>
          </w:tcPr>
          <w:p w:rsidR="000438A2" w:rsidRPr="0022510C" w:rsidRDefault="000438A2" w:rsidP="00CD4916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10C">
              <w:rPr>
                <w:rFonts w:ascii="Times New Roman" w:hAnsi="Times New Roman"/>
                <w:b/>
                <w:sz w:val="24"/>
                <w:szCs w:val="24"/>
              </w:rPr>
              <w:t>Kovács Nelli</w:t>
            </w:r>
          </w:p>
          <w:p w:rsidR="000438A2" w:rsidRPr="000438A2" w:rsidRDefault="000438A2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8A2">
              <w:rPr>
                <w:rFonts w:ascii="Times New Roman" w:hAnsi="Times New Roman"/>
                <w:sz w:val="24"/>
                <w:szCs w:val="24"/>
              </w:rPr>
              <w:t>(1082 Budapest, Corvin köz 2.)</w:t>
            </w:r>
          </w:p>
          <w:p w:rsidR="000438A2" w:rsidRPr="000438A2" w:rsidRDefault="000438A2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8A2">
              <w:rPr>
                <w:rFonts w:ascii="Times New Roman" w:hAnsi="Times New Roman"/>
                <w:sz w:val="24"/>
                <w:szCs w:val="24"/>
              </w:rPr>
              <w:t>2015. november 01. – 2016. március 31.</w:t>
            </w:r>
          </w:p>
          <w:p w:rsidR="000438A2" w:rsidRPr="000438A2" w:rsidRDefault="0022510C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0438A2" w:rsidRPr="000438A2">
              <w:rPr>
                <w:rFonts w:ascii="Times New Roman" w:hAnsi="Times New Roman"/>
                <w:sz w:val="24"/>
                <w:szCs w:val="24"/>
              </w:rPr>
              <w:t>endéglátó terasz</w:t>
            </w:r>
          </w:p>
          <w:p w:rsidR="000438A2" w:rsidRPr="000438A2" w:rsidRDefault="000438A2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8A2">
              <w:rPr>
                <w:rFonts w:ascii="Times New Roman" w:hAnsi="Times New Roman"/>
                <w:sz w:val="24"/>
                <w:szCs w:val="24"/>
              </w:rPr>
              <w:t>Corvin köz 2.</w:t>
            </w:r>
          </w:p>
          <w:p w:rsidR="000438A2" w:rsidRPr="000438A2" w:rsidRDefault="000438A2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8A2">
              <w:rPr>
                <w:rFonts w:ascii="Times New Roman" w:hAnsi="Times New Roman"/>
                <w:sz w:val="24"/>
                <w:szCs w:val="24"/>
              </w:rPr>
              <w:t>20 m</w:t>
            </w:r>
            <w:r w:rsidRPr="000438A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438A2" w:rsidRPr="000438A2" w:rsidRDefault="000438A2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10C" w:rsidRPr="00ED0FC7" w:rsidRDefault="0022510C" w:rsidP="0022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22510C" w:rsidRPr="00ED0FC7" w:rsidRDefault="0022510C" w:rsidP="0022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22510C" w:rsidRPr="00ED0FC7" w:rsidRDefault="0022510C" w:rsidP="0022510C">
      <w:pPr>
        <w:jc w:val="both"/>
        <w:rPr>
          <w:rFonts w:ascii="Times New Roman" w:hAnsi="Times New Roman"/>
          <w:sz w:val="24"/>
          <w:szCs w:val="24"/>
        </w:rPr>
      </w:pPr>
    </w:p>
    <w:p w:rsidR="0022510C" w:rsidRPr="00ED0FC7" w:rsidRDefault="0022510C" w:rsidP="0022510C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22510C" w:rsidRPr="00ED0FC7" w:rsidRDefault="0022510C" w:rsidP="0022510C">
      <w:pPr>
        <w:jc w:val="both"/>
        <w:rPr>
          <w:rFonts w:ascii="Times New Roman" w:hAnsi="Times New Roman"/>
          <w:sz w:val="24"/>
          <w:szCs w:val="24"/>
        </w:rPr>
      </w:pPr>
    </w:p>
    <w:p w:rsidR="0022510C" w:rsidRDefault="0022510C" w:rsidP="0022510C">
      <w:pPr>
        <w:jc w:val="both"/>
        <w:rPr>
          <w:rFonts w:ascii="Times New Roman" w:hAnsi="Times New Roman"/>
          <w:b/>
          <w:sz w:val="24"/>
          <w:szCs w:val="24"/>
        </w:rPr>
      </w:pPr>
    </w:p>
    <w:p w:rsidR="00001AE2" w:rsidRDefault="00001AE2" w:rsidP="0022510C">
      <w:pPr>
        <w:jc w:val="both"/>
        <w:rPr>
          <w:rFonts w:ascii="Times New Roman" w:hAnsi="Times New Roman"/>
          <w:b/>
          <w:sz w:val="24"/>
          <w:szCs w:val="24"/>
        </w:rPr>
      </w:pPr>
    </w:p>
    <w:p w:rsidR="0022510C" w:rsidRPr="0066106F" w:rsidRDefault="0022510C" w:rsidP="002251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332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2510C" w:rsidRPr="0066106F" w:rsidRDefault="0022510C" w:rsidP="0022510C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2510C" w:rsidRDefault="0022510C" w:rsidP="0022510C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22510C" w:rsidRPr="000438A2" w:rsidRDefault="0022510C" w:rsidP="0022510C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961E4A" w:rsidRPr="00961E4A" w:rsidRDefault="00961E4A" w:rsidP="00961E4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61E4A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61E4A" w:rsidRPr="00961E4A" w:rsidRDefault="00961E4A" w:rsidP="00961E4A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961E4A" w:rsidRPr="00961E4A" w:rsidRDefault="00961E4A" w:rsidP="0095481A">
      <w:pPr>
        <w:pStyle w:val="Csakszve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1E4A">
        <w:rPr>
          <w:rFonts w:ascii="Times New Roman" w:hAnsi="Times New Roman"/>
          <w:sz w:val="24"/>
          <w:szCs w:val="24"/>
        </w:rPr>
        <w:t>közterület-használati hozzájárulást ad az alábbi ügyben:</w:t>
      </w:r>
    </w:p>
    <w:p w:rsidR="00961E4A" w:rsidRPr="00961E4A" w:rsidRDefault="00961E4A" w:rsidP="00961E4A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61E4A" w:rsidRPr="00961E4A" w:rsidTr="00CD4916">
        <w:tc>
          <w:tcPr>
            <w:tcW w:w="4219" w:type="dxa"/>
          </w:tcPr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E4A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E4A">
              <w:rPr>
                <w:rFonts w:ascii="Times New Roman" w:hAnsi="Times New Roman"/>
                <w:sz w:val="24"/>
                <w:szCs w:val="24"/>
              </w:rPr>
              <w:t>Közterület használat ideje:</w:t>
            </w:r>
          </w:p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61E4A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61E4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  <w:r w:rsidRPr="00961E4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E4A">
              <w:rPr>
                <w:rFonts w:ascii="Times New Roman" w:hAnsi="Times New Roman"/>
                <w:sz w:val="24"/>
                <w:szCs w:val="24"/>
              </w:rPr>
              <w:t>Díjfizetés módja:</w:t>
            </w:r>
          </w:p>
          <w:p w:rsidR="00961E4A" w:rsidRPr="00961E4A" w:rsidRDefault="00961E4A" w:rsidP="00CD4916">
            <w:pPr>
              <w:ind w:left="42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E4A">
              <w:rPr>
                <w:rFonts w:ascii="Times New Roman" w:hAnsi="Times New Roman"/>
                <w:b/>
                <w:sz w:val="24"/>
                <w:szCs w:val="24"/>
              </w:rPr>
              <w:t>Vuk és Tás Kft.</w:t>
            </w:r>
          </w:p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E4A">
              <w:rPr>
                <w:rFonts w:ascii="Times New Roman" w:hAnsi="Times New Roman"/>
                <w:sz w:val="24"/>
                <w:szCs w:val="24"/>
              </w:rPr>
              <w:t>(2120 Dunakeszi, Kölcsey u. 10.)</w:t>
            </w:r>
          </w:p>
          <w:p w:rsidR="00961E4A" w:rsidRPr="00961E4A" w:rsidRDefault="00961E4A" w:rsidP="00CD49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E4A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961E4A">
              <w:rPr>
                <w:rFonts w:ascii="Times New Roman" w:hAnsi="Times New Roman"/>
                <w:sz w:val="24"/>
                <w:szCs w:val="24"/>
              </w:rPr>
              <w:t>2015. április 13. - 2015.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4A">
              <w:rPr>
                <w:rFonts w:ascii="Times New Roman" w:hAnsi="Times New Roman"/>
                <w:sz w:val="24"/>
                <w:szCs w:val="24"/>
              </w:rPr>
              <w:t>október 31.</w:t>
            </w:r>
          </w:p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961E4A">
              <w:rPr>
                <w:rFonts w:ascii="Times New Roman" w:hAnsi="Times New Roman"/>
                <w:sz w:val="24"/>
                <w:szCs w:val="24"/>
              </w:rPr>
              <w:t>endéglátó terasz</w:t>
            </w:r>
          </w:p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E4A">
              <w:rPr>
                <w:rFonts w:ascii="Times New Roman" w:hAnsi="Times New Roman"/>
                <w:sz w:val="24"/>
                <w:szCs w:val="24"/>
              </w:rPr>
              <w:t>Corvin köz 4.</w:t>
            </w:r>
          </w:p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E4A">
              <w:rPr>
                <w:rFonts w:ascii="Times New Roman" w:hAnsi="Times New Roman"/>
                <w:sz w:val="24"/>
                <w:szCs w:val="24"/>
              </w:rPr>
              <w:t>60 m</w:t>
            </w:r>
            <w:r w:rsidRPr="00961E4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61E4A" w:rsidRPr="00961E4A" w:rsidRDefault="00961E4A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E4A">
              <w:rPr>
                <w:rFonts w:ascii="Times New Roman" w:hAnsi="Times New Roman"/>
                <w:sz w:val="24"/>
                <w:szCs w:val="24"/>
              </w:rPr>
              <w:t>havi</w:t>
            </w:r>
          </w:p>
        </w:tc>
      </w:tr>
    </w:tbl>
    <w:p w:rsidR="00961E4A" w:rsidRDefault="00961E4A" w:rsidP="0095481A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1E4A">
        <w:rPr>
          <w:rFonts w:ascii="Times New Roman" w:hAnsi="Times New Roman"/>
          <w:sz w:val="24"/>
          <w:szCs w:val="24"/>
        </w:rPr>
        <w:t>tudomásul veszi a Vuk és Tás</w:t>
      </w:r>
      <w:r>
        <w:rPr>
          <w:rFonts w:ascii="Times New Roman" w:hAnsi="Times New Roman"/>
          <w:sz w:val="24"/>
          <w:szCs w:val="24"/>
        </w:rPr>
        <w:t xml:space="preserve"> Kft</w:t>
      </w:r>
      <w:r w:rsidRPr="00961E4A">
        <w:rPr>
          <w:rFonts w:ascii="Times New Roman" w:hAnsi="Times New Roman"/>
          <w:sz w:val="24"/>
          <w:szCs w:val="24"/>
        </w:rPr>
        <w:t>. közterület</w:t>
      </w:r>
      <w:r>
        <w:rPr>
          <w:rFonts w:ascii="Times New Roman" w:hAnsi="Times New Roman"/>
          <w:sz w:val="24"/>
          <w:szCs w:val="24"/>
        </w:rPr>
        <w:t>-</w:t>
      </w:r>
      <w:r w:rsidRPr="00961E4A">
        <w:rPr>
          <w:rFonts w:ascii="Times New Roman" w:hAnsi="Times New Roman"/>
          <w:sz w:val="24"/>
          <w:szCs w:val="24"/>
        </w:rPr>
        <w:t>használatát 2015. április 1-jétől április 13-ig (díjfizetés kötelezettsége mellett)</w:t>
      </w:r>
      <w:r>
        <w:rPr>
          <w:rFonts w:ascii="Times New Roman" w:hAnsi="Times New Roman"/>
          <w:sz w:val="24"/>
          <w:szCs w:val="24"/>
        </w:rPr>
        <w:t>.</w:t>
      </w:r>
    </w:p>
    <w:p w:rsidR="00961E4A" w:rsidRPr="00961E4A" w:rsidRDefault="00961E4A" w:rsidP="00961E4A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961E4A" w:rsidRPr="00ED0FC7" w:rsidRDefault="00961E4A" w:rsidP="00961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961E4A" w:rsidRPr="00ED0FC7" w:rsidRDefault="00961E4A" w:rsidP="00961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961E4A" w:rsidRPr="00ED0FC7" w:rsidRDefault="00961E4A" w:rsidP="00961E4A">
      <w:pPr>
        <w:jc w:val="both"/>
        <w:rPr>
          <w:rFonts w:ascii="Times New Roman" w:hAnsi="Times New Roman"/>
          <w:sz w:val="24"/>
          <w:szCs w:val="24"/>
        </w:rPr>
      </w:pPr>
    </w:p>
    <w:p w:rsidR="00961E4A" w:rsidRPr="00ED0FC7" w:rsidRDefault="00961E4A" w:rsidP="00961E4A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961E4A" w:rsidRPr="00ED0FC7" w:rsidRDefault="00961E4A" w:rsidP="00961E4A">
      <w:pPr>
        <w:jc w:val="both"/>
        <w:rPr>
          <w:rFonts w:ascii="Times New Roman" w:hAnsi="Times New Roman"/>
          <w:sz w:val="24"/>
          <w:szCs w:val="24"/>
        </w:rPr>
      </w:pPr>
    </w:p>
    <w:p w:rsidR="00001AE2" w:rsidRDefault="00001AE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61E4A" w:rsidRPr="0066106F" w:rsidRDefault="00961E4A" w:rsidP="00961E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333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961E4A" w:rsidRPr="0066106F" w:rsidRDefault="00961E4A" w:rsidP="00961E4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961E4A" w:rsidRDefault="00961E4A" w:rsidP="00961E4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961E4A" w:rsidRPr="000438A2" w:rsidRDefault="00961E4A" w:rsidP="00961E4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E41AAB" w:rsidRPr="00E41AAB" w:rsidRDefault="00E41AAB" w:rsidP="00E41AA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E41AAB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AAB">
        <w:rPr>
          <w:rFonts w:ascii="Times New Roman" w:hAnsi="Times New Roman"/>
          <w:sz w:val="24"/>
          <w:szCs w:val="24"/>
        </w:rPr>
        <w:t>közterület-használati hozzájárulást 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AAB">
        <w:rPr>
          <w:rFonts w:ascii="Times New Roman" w:hAnsi="Times New Roman"/>
          <w:sz w:val="24"/>
          <w:szCs w:val="24"/>
        </w:rPr>
        <w:t>- egy összegben történő díjfizetéssel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AAB">
        <w:rPr>
          <w:rFonts w:ascii="Times New Roman" w:hAnsi="Times New Roman"/>
          <w:sz w:val="24"/>
          <w:szCs w:val="24"/>
        </w:rPr>
        <w:t>- az alábbi ügyben:</w:t>
      </w:r>
    </w:p>
    <w:p w:rsidR="00E41AAB" w:rsidRPr="00E41AAB" w:rsidRDefault="00E41AAB" w:rsidP="00E41AAB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41AAB" w:rsidRPr="00E41AAB" w:rsidTr="00CD4916">
        <w:tc>
          <w:tcPr>
            <w:tcW w:w="4219" w:type="dxa"/>
          </w:tcPr>
          <w:p w:rsidR="00E41AAB" w:rsidRPr="00E41AAB" w:rsidRDefault="00E41AAB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AB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41AAB" w:rsidRPr="00E41AAB" w:rsidRDefault="00E41AAB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AAB" w:rsidRPr="00E41AAB" w:rsidRDefault="00E41AAB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AB">
              <w:rPr>
                <w:rFonts w:ascii="Times New Roman" w:hAnsi="Times New Roman"/>
                <w:sz w:val="24"/>
                <w:szCs w:val="24"/>
              </w:rPr>
              <w:t>Közterület használat ideje:</w:t>
            </w:r>
          </w:p>
          <w:p w:rsidR="00E41AAB" w:rsidRPr="00E41AAB" w:rsidRDefault="00E41AAB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41AAB" w:rsidRPr="00E41AAB" w:rsidRDefault="00E41AAB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41AAB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E41AAB" w:rsidRPr="00E41AAB" w:rsidRDefault="00E41AAB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E41AAB" w:rsidRPr="00E41AAB" w:rsidRDefault="00E41AAB" w:rsidP="00CD4916">
            <w:pPr>
              <w:ind w:left="42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  <w:hideMark/>
          </w:tcPr>
          <w:p w:rsidR="00E41AAB" w:rsidRPr="00E41AAB" w:rsidRDefault="00E41AAB" w:rsidP="00CD4916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AAB">
              <w:rPr>
                <w:rFonts w:ascii="Times New Roman" w:hAnsi="Times New Roman"/>
                <w:b/>
                <w:sz w:val="24"/>
                <w:szCs w:val="24"/>
              </w:rPr>
              <w:t>Vuk és Tás Kft.</w:t>
            </w:r>
          </w:p>
          <w:p w:rsidR="00E41AAB" w:rsidRPr="00E41AAB" w:rsidRDefault="00E41AAB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AB">
              <w:rPr>
                <w:rFonts w:ascii="Times New Roman" w:hAnsi="Times New Roman"/>
                <w:sz w:val="24"/>
                <w:szCs w:val="24"/>
              </w:rPr>
              <w:t>(2120 Budapest, Kölcsey u. 10.)</w:t>
            </w:r>
          </w:p>
          <w:p w:rsidR="00E41AAB" w:rsidRPr="00E41AAB" w:rsidRDefault="00E41AAB" w:rsidP="00CD49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AAB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E41AAB">
              <w:rPr>
                <w:rFonts w:ascii="Times New Roman" w:hAnsi="Times New Roman"/>
                <w:sz w:val="24"/>
                <w:szCs w:val="24"/>
              </w:rPr>
              <w:t>2015. november 01. - 2016.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AB">
              <w:rPr>
                <w:rFonts w:ascii="Times New Roman" w:hAnsi="Times New Roman"/>
                <w:sz w:val="24"/>
                <w:szCs w:val="24"/>
              </w:rPr>
              <w:t>március 31.</w:t>
            </w:r>
          </w:p>
          <w:p w:rsidR="00E41AAB" w:rsidRPr="00E41AAB" w:rsidRDefault="00E41AAB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E41AAB">
              <w:rPr>
                <w:rFonts w:ascii="Times New Roman" w:hAnsi="Times New Roman"/>
                <w:sz w:val="24"/>
                <w:szCs w:val="24"/>
              </w:rPr>
              <w:t>endéglátó terasz</w:t>
            </w:r>
          </w:p>
          <w:p w:rsidR="00E41AAB" w:rsidRPr="00E41AAB" w:rsidRDefault="00E41AAB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AB">
              <w:rPr>
                <w:rFonts w:ascii="Times New Roman" w:hAnsi="Times New Roman"/>
                <w:sz w:val="24"/>
                <w:szCs w:val="24"/>
              </w:rPr>
              <w:t>Corvin köz 4.</w:t>
            </w:r>
          </w:p>
          <w:p w:rsidR="00E41AAB" w:rsidRPr="00E41AAB" w:rsidRDefault="00E41AAB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AB">
              <w:rPr>
                <w:rFonts w:ascii="Times New Roman" w:hAnsi="Times New Roman"/>
                <w:sz w:val="24"/>
                <w:szCs w:val="24"/>
              </w:rPr>
              <w:t>20 m</w:t>
            </w:r>
            <w:r w:rsidRPr="00E41A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41AAB" w:rsidRPr="00E41AAB" w:rsidRDefault="00E41AAB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AAB" w:rsidRPr="00ED0FC7" w:rsidRDefault="00E41AAB" w:rsidP="00E41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E41AAB" w:rsidRPr="00ED0FC7" w:rsidRDefault="00E41AAB" w:rsidP="00E41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E41AAB" w:rsidRPr="00ED0FC7" w:rsidRDefault="00E41AAB" w:rsidP="00E41AAB">
      <w:pPr>
        <w:jc w:val="both"/>
        <w:rPr>
          <w:rFonts w:ascii="Times New Roman" w:hAnsi="Times New Roman"/>
          <w:sz w:val="24"/>
          <w:szCs w:val="24"/>
        </w:rPr>
      </w:pPr>
    </w:p>
    <w:p w:rsidR="00E41AAB" w:rsidRPr="00ED0FC7" w:rsidRDefault="00E41AAB" w:rsidP="00E41AAB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E41AAB" w:rsidRPr="00ED0FC7" w:rsidRDefault="00E41AAB" w:rsidP="00E41AAB">
      <w:pPr>
        <w:jc w:val="both"/>
        <w:rPr>
          <w:rFonts w:ascii="Times New Roman" w:hAnsi="Times New Roman"/>
          <w:sz w:val="24"/>
          <w:szCs w:val="24"/>
        </w:rPr>
      </w:pPr>
    </w:p>
    <w:p w:rsidR="00E41AAB" w:rsidRDefault="00E41AAB" w:rsidP="00E41AAB">
      <w:pPr>
        <w:jc w:val="both"/>
        <w:rPr>
          <w:rFonts w:ascii="Times New Roman" w:hAnsi="Times New Roman"/>
          <w:b/>
          <w:sz w:val="24"/>
          <w:szCs w:val="24"/>
        </w:rPr>
      </w:pPr>
    </w:p>
    <w:p w:rsidR="00001AE2" w:rsidRDefault="00001AE2" w:rsidP="00E41AAB">
      <w:pPr>
        <w:jc w:val="both"/>
        <w:rPr>
          <w:rFonts w:ascii="Times New Roman" w:hAnsi="Times New Roman"/>
          <w:b/>
          <w:sz w:val="24"/>
          <w:szCs w:val="24"/>
        </w:rPr>
      </w:pPr>
    </w:p>
    <w:p w:rsidR="00E41AAB" w:rsidRPr="0066106F" w:rsidRDefault="00E41AAB" w:rsidP="00E41AA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334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41AAB" w:rsidRPr="0066106F" w:rsidRDefault="00E41AAB" w:rsidP="00E41AA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41AAB" w:rsidRDefault="00E41AAB" w:rsidP="00E41AA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E41AAB" w:rsidRPr="000438A2" w:rsidRDefault="00E41AAB" w:rsidP="00E41AA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D05E03" w:rsidRPr="00D05E03" w:rsidRDefault="00D05E03" w:rsidP="00D05E0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05E03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D05E03" w:rsidRPr="00D05E03" w:rsidRDefault="00D05E03" w:rsidP="00D05E0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05E03" w:rsidRPr="00D05E03" w:rsidRDefault="00D05E03" w:rsidP="0095481A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05E03">
        <w:rPr>
          <w:rFonts w:ascii="Times New Roman" w:hAnsi="Times New Roman"/>
          <w:sz w:val="24"/>
          <w:szCs w:val="24"/>
        </w:rPr>
        <w:t>közterület-használati hozzájárulást ad az alábbi ügyben:</w:t>
      </w:r>
    </w:p>
    <w:p w:rsidR="00D05E03" w:rsidRPr="00D05E03" w:rsidRDefault="00D05E03" w:rsidP="00D05E0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5020"/>
      </w:tblGrid>
      <w:tr w:rsidR="00D05E03" w:rsidRPr="00D05E03" w:rsidTr="00CD4916">
        <w:trPr>
          <w:trHeight w:val="2063"/>
        </w:trPr>
        <w:tc>
          <w:tcPr>
            <w:tcW w:w="4529" w:type="dxa"/>
          </w:tcPr>
          <w:p w:rsidR="00D05E03" w:rsidRPr="00D05E03" w:rsidRDefault="00D05E03" w:rsidP="00D05E03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E03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D05E03" w:rsidRPr="00D05E03" w:rsidRDefault="00D05E03" w:rsidP="00D05E03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E03" w:rsidRPr="00D05E03" w:rsidRDefault="00D05E03" w:rsidP="00D05E03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E03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D05E03" w:rsidRPr="00D05E03" w:rsidRDefault="00D05E03" w:rsidP="00D05E03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E03">
              <w:rPr>
                <w:rFonts w:ascii="Times New Roman" w:hAnsi="Times New Roman"/>
                <w:sz w:val="24"/>
                <w:szCs w:val="24"/>
              </w:rPr>
              <w:t>Közterület-használ</w:t>
            </w:r>
            <w:r>
              <w:rPr>
                <w:rFonts w:ascii="Times New Roman" w:hAnsi="Times New Roman"/>
                <w:sz w:val="24"/>
                <w:szCs w:val="24"/>
              </w:rPr>
              <w:t>at célja:</w:t>
            </w:r>
          </w:p>
          <w:p w:rsidR="00D05E03" w:rsidRPr="00D05E03" w:rsidRDefault="00D05E03" w:rsidP="00D05E03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D05E03" w:rsidRPr="00D05E03" w:rsidRDefault="00D05E03" w:rsidP="00D05E03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05E0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05E03" w:rsidRPr="00D05E03" w:rsidRDefault="00D05E03" w:rsidP="00D05E03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05E03">
              <w:rPr>
                <w:rFonts w:ascii="Times New Roman" w:hAnsi="Times New Roman"/>
                <w:sz w:val="24"/>
                <w:szCs w:val="24"/>
              </w:rPr>
              <w:t>Díjfizetés módja:</w:t>
            </w:r>
          </w:p>
          <w:p w:rsidR="00D05E03" w:rsidRPr="00D05E03" w:rsidRDefault="00D05E03" w:rsidP="00D05E03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</w:tcPr>
          <w:p w:rsidR="00D05E03" w:rsidRPr="00D05E03" w:rsidRDefault="00D05E03" w:rsidP="00D05E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5E03">
              <w:rPr>
                <w:rFonts w:ascii="Times New Roman" w:hAnsi="Times New Roman"/>
                <w:b/>
                <w:sz w:val="24"/>
                <w:szCs w:val="24"/>
              </w:rPr>
              <w:t>Mlinar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E03">
              <w:rPr>
                <w:rFonts w:ascii="Times New Roman" w:hAnsi="Times New Roman"/>
                <w:b/>
                <w:sz w:val="24"/>
                <w:szCs w:val="24"/>
              </w:rPr>
              <w:t>H Kft.</w:t>
            </w:r>
          </w:p>
          <w:p w:rsidR="00D05E03" w:rsidRPr="00D05E03" w:rsidRDefault="00D05E03" w:rsidP="00D05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E03">
              <w:rPr>
                <w:rFonts w:ascii="Times New Roman" w:hAnsi="Times New Roman"/>
                <w:sz w:val="24"/>
                <w:szCs w:val="24"/>
              </w:rPr>
              <w:t>(2045 Törökbálint, Tópark u. 9.)</w:t>
            </w:r>
          </w:p>
          <w:p w:rsidR="00D05E03" w:rsidRPr="00D05E03" w:rsidRDefault="00D05E03" w:rsidP="00D05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E03">
              <w:rPr>
                <w:rFonts w:ascii="Times New Roman" w:hAnsi="Times New Roman"/>
                <w:sz w:val="24"/>
                <w:szCs w:val="24"/>
              </w:rPr>
              <w:t>2015. április 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E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E03">
              <w:rPr>
                <w:rFonts w:ascii="Times New Roman" w:hAnsi="Times New Roman"/>
                <w:sz w:val="24"/>
                <w:szCs w:val="24"/>
              </w:rPr>
              <w:t xml:space="preserve">2015. november 30. </w:t>
            </w:r>
          </w:p>
          <w:p w:rsidR="00D05E03" w:rsidRPr="00D05E03" w:rsidRDefault="00D05E03" w:rsidP="00D05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05E03">
              <w:rPr>
                <w:rFonts w:ascii="Times New Roman" w:hAnsi="Times New Roman"/>
                <w:sz w:val="24"/>
                <w:szCs w:val="24"/>
              </w:rPr>
              <w:t>endéglátó terasz</w:t>
            </w:r>
          </w:p>
          <w:p w:rsidR="00D05E03" w:rsidRPr="00D05E03" w:rsidRDefault="00D05E03" w:rsidP="00D05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E03">
              <w:rPr>
                <w:rFonts w:ascii="Times New Roman" w:hAnsi="Times New Roman"/>
                <w:sz w:val="24"/>
                <w:szCs w:val="24"/>
              </w:rPr>
              <w:t>Corvin sétány 1/</w:t>
            </w:r>
            <w:proofErr w:type="gramStart"/>
            <w:r w:rsidRPr="00D05E03">
              <w:rPr>
                <w:rFonts w:ascii="Times New Roman" w:hAnsi="Times New Roman"/>
                <w:sz w:val="24"/>
                <w:szCs w:val="24"/>
              </w:rPr>
              <w:t>A-B.</w:t>
            </w:r>
            <w:proofErr w:type="gramEnd"/>
          </w:p>
          <w:p w:rsidR="00D05E03" w:rsidRPr="00D05E03" w:rsidRDefault="00D05E03" w:rsidP="00D05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E03">
              <w:rPr>
                <w:rFonts w:ascii="Times New Roman" w:hAnsi="Times New Roman"/>
                <w:sz w:val="24"/>
                <w:szCs w:val="24"/>
              </w:rPr>
              <w:t>51 m</w:t>
            </w:r>
            <w:r w:rsidRPr="00D05E0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05E03" w:rsidRPr="00D05E03" w:rsidRDefault="00D05E03" w:rsidP="00D05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E03">
              <w:rPr>
                <w:rFonts w:ascii="Times New Roman" w:hAnsi="Times New Roman"/>
                <w:sz w:val="24"/>
                <w:szCs w:val="24"/>
              </w:rPr>
              <w:t>havi</w:t>
            </w:r>
          </w:p>
        </w:tc>
      </w:tr>
    </w:tbl>
    <w:p w:rsidR="00D05E03" w:rsidRPr="00D05E03" w:rsidRDefault="00D05E03" w:rsidP="0095481A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05E03">
        <w:rPr>
          <w:rFonts w:ascii="Times New Roman" w:hAnsi="Times New Roman"/>
          <w:sz w:val="24"/>
          <w:szCs w:val="24"/>
        </w:rPr>
        <w:t xml:space="preserve">tudomásul veszi a </w:t>
      </w:r>
      <w:proofErr w:type="spellStart"/>
      <w:r w:rsidRPr="00D05E03">
        <w:rPr>
          <w:rFonts w:ascii="Times New Roman" w:hAnsi="Times New Roman"/>
          <w:sz w:val="24"/>
          <w:szCs w:val="24"/>
        </w:rPr>
        <w:t>Mlinar</w:t>
      </w:r>
      <w:proofErr w:type="spellEnd"/>
      <w:r w:rsidRPr="00D05E03">
        <w:rPr>
          <w:rFonts w:ascii="Times New Roman" w:hAnsi="Times New Roman"/>
          <w:sz w:val="24"/>
          <w:szCs w:val="24"/>
        </w:rPr>
        <w:t xml:space="preserve"> H Kft. közterület</w:t>
      </w:r>
      <w:r>
        <w:rPr>
          <w:rFonts w:ascii="Times New Roman" w:hAnsi="Times New Roman"/>
          <w:sz w:val="24"/>
          <w:szCs w:val="24"/>
        </w:rPr>
        <w:t>-</w:t>
      </w:r>
      <w:r w:rsidRPr="00D05E03">
        <w:rPr>
          <w:rFonts w:ascii="Times New Roman" w:hAnsi="Times New Roman"/>
          <w:sz w:val="24"/>
          <w:szCs w:val="24"/>
        </w:rPr>
        <w:t>használatát 2015. március 1-jétől április 13-ig (díjfizetés kötelezettsége mellett)</w:t>
      </w:r>
      <w:r>
        <w:rPr>
          <w:rFonts w:ascii="Times New Roman" w:hAnsi="Times New Roman"/>
          <w:sz w:val="24"/>
          <w:szCs w:val="24"/>
        </w:rPr>
        <w:t>.</w:t>
      </w:r>
    </w:p>
    <w:p w:rsidR="00D05E03" w:rsidRPr="00D05E03" w:rsidRDefault="00D05E03" w:rsidP="00D05E03">
      <w:pPr>
        <w:jc w:val="both"/>
        <w:rPr>
          <w:rFonts w:ascii="Times New Roman" w:hAnsi="Times New Roman"/>
          <w:sz w:val="24"/>
          <w:szCs w:val="24"/>
        </w:rPr>
      </w:pPr>
    </w:p>
    <w:p w:rsidR="00D05E03" w:rsidRPr="00ED0FC7" w:rsidRDefault="00D05E03" w:rsidP="00D05E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D05E03" w:rsidRPr="00ED0FC7" w:rsidRDefault="00D05E03" w:rsidP="00D05E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D05E03" w:rsidRPr="00ED0FC7" w:rsidRDefault="00D05E03" w:rsidP="00D05E03">
      <w:pPr>
        <w:jc w:val="both"/>
        <w:rPr>
          <w:rFonts w:ascii="Times New Roman" w:hAnsi="Times New Roman"/>
          <w:sz w:val="24"/>
          <w:szCs w:val="24"/>
        </w:rPr>
      </w:pPr>
    </w:p>
    <w:p w:rsidR="00D05E03" w:rsidRPr="00ED0FC7" w:rsidRDefault="00D05E03" w:rsidP="00D05E03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D05E03" w:rsidRPr="00ED0FC7" w:rsidRDefault="00D05E03" w:rsidP="00D05E03">
      <w:pPr>
        <w:jc w:val="both"/>
        <w:rPr>
          <w:rFonts w:ascii="Times New Roman" w:hAnsi="Times New Roman"/>
          <w:sz w:val="24"/>
          <w:szCs w:val="24"/>
        </w:rPr>
      </w:pPr>
    </w:p>
    <w:p w:rsidR="00001AE2" w:rsidRDefault="00001AE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05E03" w:rsidRPr="0066106F" w:rsidRDefault="00D05E03" w:rsidP="00D05E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335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D05E03" w:rsidRPr="0066106F" w:rsidRDefault="00D05E03" w:rsidP="00D05E03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D05E03" w:rsidRDefault="00D05E03" w:rsidP="00D05E03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D05E03" w:rsidRPr="00757F0E" w:rsidRDefault="00D05E03" w:rsidP="00D05E03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757F0E" w:rsidRDefault="00757F0E" w:rsidP="00757F0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757F0E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757F0E" w:rsidRDefault="00757F0E" w:rsidP="00757F0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57F0E" w:rsidRPr="00757F0E" w:rsidRDefault="00757F0E" w:rsidP="0095481A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57F0E">
        <w:rPr>
          <w:rFonts w:ascii="Times New Roman" w:hAnsi="Times New Roman"/>
          <w:sz w:val="24"/>
          <w:szCs w:val="24"/>
        </w:rPr>
        <w:t>közterület-használati hozzájárulást ad az alábbi ügyben:</w:t>
      </w:r>
    </w:p>
    <w:p w:rsidR="00757F0E" w:rsidRPr="00757F0E" w:rsidRDefault="00757F0E" w:rsidP="00757F0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4962"/>
      </w:tblGrid>
      <w:tr w:rsidR="00757F0E" w:rsidRPr="00757F0E" w:rsidTr="00CD4916">
        <w:trPr>
          <w:trHeight w:val="2049"/>
        </w:trPr>
        <w:tc>
          <w:tcPr>
            <w:tcW w:w="4194" w:type="dxa"/>
          </w:tcPr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F0E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0E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757F0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F0E">
              <w:rPr>
                <w:rFonts w:ascii="Times New Roman" w:hAnsi="Times New Roman"/>
                <w:sz w:val="24"/>
                <w:szCs w:val="24"/>
              </w:rPr>
              <w:t>Díjfizetés módja:</w:t>
            </w:r>
          </w:p>
          <w:p w:rsidR="00757F0E" w:rsidRPr="00757F0E" w:rsidRDefault="00757F0E" w:rsidP="00CD491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F0E">
              <w:rPr>
                <w:rFonts w:ascii="Times New Roman" w:hAnsi="Times New Roman"/>
                <w:b/>
                <w:sz w:val="24"/>
                <w:szCs w:val="24"/>
              </w:rPr>
              <w:t xml:space="preserve">Art </w:t>
            </w:r>
            <w:proofErr w:type="spellStart"/>
            <w:r w:rsidRPr="00757F0E">
              <w:rPr>
                <w:rFonts w:ascii="Times New Roman" w:hAnsi="Times New Roman"/>
                <w:b/>
                <w:sz w:val="24"/>
                <w:szCs w:val="24"/>
              </w:rPr>
              <w:t>Movie</w:t>
            </w:r>
            <w:proofErr w:type="spellEnd"/>
            <w:r w:rsidRPr="00757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F0E">
              <w:rPr>
                <w:rFonts w:ascii="Times New Roman" w:hAnsi="Times New Roman"/>
                <w:b/>
                <w:sz w:val="24"/>
                <w:szCs w:val="24"/>
              </w:rPr>
              <w:t>Catering</w:t>
            </w:r>
            <w:proofErr w:type="spellEnd"/>
            <w:r w:rsidRPr="00757F0E">
              <w:rPr>
                <w:rFonts w:ascii="Times New Roman" w:hAnsi="Times New Roman"/>
                <w:b/>
                <w:sz w:val="24"/>
                <w:szCs w:val="24"/>
              </w:rPr>
              <w:t xml:space="preserve"> Kft.</w:t>
            </w:r>
          </w:p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0E">
              <w:rPr>
                <w:rFonts w:ascii="Times New Roman" w:hAnsi="Times New Roman"/>
                <w:sz w:val="24"/>
                <w:szCs w:val="24"/>
              </w:rPr>
              <w:t>(1195 Budapest, Zrínyi u. 29.)</w:t>
            </w:r>
          </w:p>
          <w:p w:rsidR="00757F0E" w:rsidRPr="00757F0E" w:rsidRDefault="00757F0E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0E">
              <w:rPr>
                <w:rFonts w:ascii="Times New Roman" w:hAnsi="Times New Roman"/>
                <w:sz w:val="24"/>
                <w:szCs w:val="24"/>
              </w:rPr>
              <w:t xml:space="preserve">       2015. április 13. – 2016. április 01.</w:t>
            </w:r>
          </w:p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57F0E">
              <w:rPr>
                <w:rFonts w:ascii="Times New Roman" w:hAnsi="Times New Roman"/>
                <w:sz w:val="24"/>
                <w:szCs w:val="24"/>
              </w:rPr>
              <w:t>endéglátó terasz</w:t>
            </w:r>
          </w:p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0E">
              <w:rPr>
                <w:rFonts w:ascii="Times New Roman" w:hAnsi="Times New Roman"/>
                <w:sz w:val="24"/>
                <w:szCs w:val="24"/>
              </w:rPr>
              <w:t>Corvin köz 1.</w:t>
            </w:r>
          </w:p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0E">
              <w:rPr>
                <w:rFonts w:ascii="Times New Roman" w:hAnsi="Times New Roman"/>
                <w:sz w:val="24"/>
                <w:szCs w:val="24"/>
              </w:rPr>
              <w:t>25 m</w:t>
            </w:r>
            <w:r w:rsidRPr="00757F0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57F0E" w:rsidRPr="00757F0E" w:rsidRDefault="00757F0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0E">
              <w:rPr>
                <w:rFonts w:ascii="Times New Roman" w:hAnsi="Times New Roman"/>
                <w:sz w:val="24"/>
                <w:szCs w:val="24"/>
              </w:rPr>
              <w:t>havi</w:t>
            </w:r>
          </w:p>
        </w:tc>
      </w:tr>
    </w:tbl>
    <w:p w:rsidR="00757F0E" w:rsidRPr="00B06022" w:rsidRDefault="00757F0E" w:rsidP="0095481A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06022">
        <w:rPr>
          <w:rFonts w:ascii="Times New Roman" w:hAnsi="Times New Roman"/>
          <w:sz w:val="24"/>
          <w:szCs w:val="24"/>
        </w:rPr>
        <w:t>tudomásul veszi a</w:t>
      </w:r>
      <w:r w:rsidR="00B06022">
        <w:rPr>
          <w:rFonts w:ascii="Times New Roman" w:hAnsi="Times New Roman"/>
          <w:sz w:val="24"/>
          <w:szCs w:val="24"/>
        </w:rPr>
        <w:t>z</w:t>
      </w:r>
      <w:r w:rsidRPr="00B06022">
        <w:rPr>
          <w:rFonts w:ascii="Times New Roman" w:hAnsi="Times New Roman"/>
          <w:sz w:val="24"/>
          <w:szCs w:val="24"/>
        </w:rPr>
        <w:t xml:space="preserve"> Art </w:t>
      </w:r>
      <w:proofErr w:type="spellStart"/>
      <w:r w:rsidRPr="00B06022">
        <w:rPr>
          <w:rFonts w:ascii="Times New Roman" w:hAnsi="Times New Roman"/>
          <w:sz w:val="24"/>
          <w:szCs w:val="24"/>
        </w:rPr>
        <w:t>Movie</w:t>
      </w:r>
      <w:proofErr w:type="spellEnd"/>
      <w:r w:rsidRPr="00B06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022">
        <w:rPr>
          <w:rFonts w:ascii="Times New Roman" w:hAnsi="Times New Roman"/>
          <w:sz w:val="24"/>
          <w:szCs w:val="24"/>
        </w:rPr>
        <w:t>Catering</w:t>
      </w:r>
      <w:proofErr w:type="spellEnd"/>
      <w:r w:rsidRPr="00B06022">
        <w:rPr>
          <w:rFonts w:ascii="Times New Roman" w:hAnsi="Times New Roman"/>
          <w:sz w:val="24"/>
          <w:szCs w:val="24"/>
        </w:rPr>
        <w:t xml:space="preserve"> Kft. közterület</w:t>
      </w:r>
      <w:r w:rsidR="00B06022">
        <w:rPr>
          <w:rFonts w:ascii="Times New Roman" w:hAnsi="Times New Roman"/>
          <w:sz w:val="24"/>
          <w:szCs w:val="24"/>
        </w:rPr>
        <w:t>-</w:t>
      </w:r>
      <w:r w:rsidRPr="00B06022">
        <w:rPr>
          <w:rFonts w:ascii="Times New Roman" w:hAnsi="Times New Roman"/>
          <w:sz w:val="24"/>
          <w:szCs w:val="24"/>
        </w:rPr>
        <w:t>használatát 2015. március 1-jétől április 13-ig (díjfizetés kötelezettsége mellett)</w:t>
      </w:r>
      <w:r w:rsidR="00B06022">
        <w:rPr>
          <w:rFonts w:ascii="Times New Roman" w:hAnsi="Times New Roman"/>
          <w:sz w:val="24"/>
          <w:szCs w:val="24"/>
        </w:rPr>
        <w:t>.</w:t>
      </w:r>
    </w:p>
    <w:p w:rsidR="00757F0E" w:rsidRPr="00757F0E" w:rsidRDefault="00757F0E" w:rsidP="00757F0E">
      <w:pPr>
        <w:jc w:val="both"/>
        <w:rPr>
          <w:rFonts w:ascii="Times New Roman" w:hAnsi="Times New Roman"/>
          <w:sz w:val="24"/>
          <w:szCs w:val="24"/>
        </w:rPr>
      </w:pPr>
    </w:p>
    <w:p w:rsidR="00B06022" w:rsidRPr="00ED0FC7" w:rsidRDefault="00B06022" w:rsidP="00B060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B06022" w:rsidRPr="00ED0FC7" w:rsidRDefault="00B06022" w:rsidP="00B060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B06022" w:rsidRPr="00ED0FC7" w:rsidRDefault="00B06022" w:rsidP="00B06022">
      <w:pPr>
        <w:jc w:val="both"/>
        <w:rPr>
          <w:rFonts w:ascii="Times New Roman" w:hAnsi="Times New Roman"/>
          <w:sz w:val="24"/>
          <w:szCs w:val="24"/>
        </w:rPr>
      </w:pPr>
    </w:p>
    <w:p w:rsidR="00B06022" w:rsidRPr="00ED0FC7" w:rsidRDefault="00B06022" w:rsidP="00B06022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B06022" w:rsidRPr="00ED0FC7" w:rsidRDefault="00B06022" w:rsidP="00B06022">
      <w:pPr>
        <w:jc w:val="both"/>
        <w:rPr>
          <w:rFonts w:ascii="Times New Roman" w:hAnsi="Times New Roman"/>
          <w:sz w:val="24"/>
          <w:szCs w:val="24"/>
        </w:rPr>
      </w:pPr>
    </w:p>
    <w:p w:rsidR="00B06022" w:rsidRDefault="00B06022" w:rsidP="00B06022">
      <w:pPr>
        <w:jc w:val="both"/>
        <w:rPr>
          <w:rFonts w:ascii="Times New Roman" w:hAnsi="Times New Roman"/>
          <w:b/>
          <w:sz w:val="24"/>
          <w:szCs w:val="24"/>
        </w:rPr>
      </w:pPr>
    </w:p>
    <w:p w:rsidR="00001AE2" w:rsidRDefault="00001AE2" w:rsidP="00B06022">
      <w:pPr>
        <w:jc w:val="both"/>
        <w:rPr>
          <w:rFonts w:ascii="Times New Roman" w:hAnsi="Times New Roman"/>
          <w:b/>
          <w:sz w:val="24"/>
          <w:szCs w:val="24"/>
        </w:rPr>
      </w:pPr>
    </w:p>
    <w:p w:rsidR="00B06022" w:rsidRPr="0066106F" w:rsidRDefault="00B06022" w:rsidP="00B060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336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B06022" w:rsidRPr="0066106F" w:rsidRDefault="00B06022" w:rsidP="00B06022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B06022" w:rsidRDefault="00B06022" w:rsidP="00B06022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B06022" w:rsidRPr="007D34AE" w:rsidRDefault="00B06022" w:rsidP="00B06022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7D34AE" w:rsidRDefault="007D34AE" w:rsidP="007D34A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7D34AE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7D34AE" w:rsidRDefault="007D34AE" w:rsidP="007D34A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D34AE" w:rsidRPr="007D34AE" w:rsidRDefault="007D34AE" w:rsidP="0095481A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D34AE">
        <w:rPr>
          <w:rFonts w:ascii="Times New Roman" w:hAnsi="Times New Roman"/>
          <w:sz w:val="24"/>
          <w:szCs w:val="24"/>
        </w:rPr>
        <w:t>közterület-használati hozzájárulást ad - egy összegben történő díjfizetéssel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4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4AE">
        <w:rPr>
          <w:rFonts w:ascii="Times New Roman" w:hAnsi="Times New Roman"/>
          <w:sz w:val="24"/>
          <w:szCs w:val="24"/>
        </w:rPr>
        <w:t>az alábbi ügyben:</w:t>
      </w:r>
    </w:p>
    <w:p w:rsidR="007D34AE" w:rsidRPr="007D34AE" w:rsidRDefault="007D34AE" w:rsidP="007D34A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5006"/>
      </w:tblGrid>
      <w:tr w:rsidR="007D34AE" w:rsidRPr="007D34AE" w:rsidTr="00CD4916">
        <w:trPr>
          <w:trHeight w:val="1749"/>
        </w:trPr>
        <w:tc>
          <w:tcPr>
            <w:tcW w:w="4231" w:type="dxa"/>
          </w:tcPr>
          <w:p w:rsidR="007D34AE" w:rsidRPr="007D34AE" w:rsidRDefault="007D34AE" w:rsidP="00CD4916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34AE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7D34AE" w:rsidRPr="007D34AE" w:rsidRDefault="007D34A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4AE" w:rsidRPr="007D34AE" w:rsidRDefault="007D34A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AE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7D34AE" w:rsidRPr="007D34AE" w:rsidRDefault="007D34A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7D34AE" w:rsidRPr="007D34AE" w:rsidRDefault="007D34A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7D34AE" w:rsidRPr="007D34AE" w:rsidRDefault="007D34AE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7D34A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7D34AE" w:rsidRPr="007D34AE" w:rsidRDefault="007D34AE" w:rsidP="00CD4916">
            <w:pPr>
              <w:tabs>
                <w:tab w:val="left" w:pos="965"/>
              </w:tabs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7D34AE" w:rsidRPr="007D34AE" w:rsidRDefault="007D34AE" w:rsidP="00CD49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34AE">
              <w:rPr>
                <w:rFonts w:ascii="Times New Roman" w:hAnsi="Times New Roman"/>
                <w:b/>
                <w:sz w:val="24"/>
                <w:szCs w:val="24"/>
              </w:rPr>
              <w:t>Cserpes-Sajtműhely</w:t>
            </w:r>
            <w:proofErr w:type="spellEnd"/>
            <w:r w:rsidRPr="007D34AE">
              <w:rPr>
                <w:rFonts w:ascii="Times New Roman" w:hAnsi="Times New Roman"/>
                <w:b/>
                <w:sz w:val="24"/>
                <w:szCs w:val="24"/>
              </w:rPr>
              <w:t xml:space="preserve"> Kft.</w:t>
            </w:r>
          </w:p>
          <w:p w:rsidR="007D34AE" w:rsidRPr="007D34AE" w:rsidRDefault="007D34AE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AE">
              <w:rPr>
                <w:rFonts w:ascii="Times New Roman" w:hAnsi="Times New Roman"/>
                <w:sz w:val="24"/>
                <w:szCs w:val="24"/>
              </w:rPr>
              <w:t>(9330 Kapuvár, Ipartelepi u. 14.)</w:t>
            </w:r>
          </w:p>
          <w:p w:rsidR="007D34AE" w:rsidRPr="007D34AE" w:rsidRDefault="007D34AE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AE">
              <w:rPr>
                <w:rFonts w:ascii="Times New Roman" w:hAnsi="Times New Roman"/>
                <w:sz w:val="24"/>
                <w:szCs w:val="24"/>
              </w:rPr>
              <w:t>2015. április 13. – 2015. szeptember 30.</w:t>
            </w:r>
          </w:p>
          <w:p w:rsidR="007D34AE" w:rsidRPr="007D34AE" w:rsidRDefault="007D34AE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D34AE">
              <w:rPr>
                <w:rFonts w:ascii="Times New Roman" w:hAnsi="Times New Roman"/>
                <w:sz w:val="24"/>
                <w:szCs w:val="24"/>
              </w:rPr>
              <w:t>endéglátó terasz</w:t>
            </w:r>
          </w:p>
          <w:p w:rsidR="007D34AE" w:rsidRPr="007D34AE" w:rsidRDefault="007D34AE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AE">
              <w:rPr>
                <w:rFonts w:ascii="Times New Roman" w:hAnsi="Times New Roman"/>
                <w:sz w:val="24"/>
                <w:szCs w:val="24"/>
              </w:rPr>
              <w:t>Corvin köz 3.</w:t>
            </w:r>
          </w:p>
          <w:p w:rsidR="007D34AE" w:rsidRPr="007D34AE" w:rsidRDefault="007D34AE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AE">
              <w:rPr>
                <w:rFonts w:ascii="Times New Roman" w:hAnsi="Times New Roman"/>
                <w:sz w:val="24"/>
                <w:szCs w:val="24"/>
              </w:rPr>
              <w:t>65 m</w:t>
            </w:r>
            <w:r w:rsidRPr="007D34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D34AE" w:rsidRPr="007D34AE" w:rsidRDefault="007D34AE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4AE" w:rsidRPr="007D34AE" w:rsidRDefault="007D34AE" w:rsidP="0095481A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D34AE">
        <w:rPr>
          <w:rFonts w:ascii="Times New Roman" w:hAnsi="Times New Roman"/>
          <w:sz w:val="24"/>
          <w:szCs w:val="24"/>
        </w:rPr>
        <w:t xml:space="preserve">udomásul veszi a </w:t>
      </w:r>
      <w:proofErr w:type="spellStart"/>
      <w:r w:rsidRPr="007D34AE">
        <w:rPr>
          <w:rFonts w:ascii="Times New Roman" w:hAnsi="Times New Roman"/>
          <w:sz w:val="24"/>
          <w:szCs w:val="24"/>
        </w:rPr>
        <w:t>Cserpes-Sajtműhely</w:t>
      </w:r>
      <w:proofErr w:type="spellEnd"/>
      <w:r w:rsidRPr="007D34AE">
        <w:rPr>
          <w:rFonts w:ascii="Times New Roman" w:hAnsi="Times New Roman"/>
          <w:sz w:val="24"/>
          <w:szCs w:val="24"/>
        </w:rPr>
        <w:t xml:space="preserve"> Kft. közterület</w:t>
      </w:r>
      <w:r>
        <w:rPr>
          <w:rFonts w:ascii="Times New Roman" w:hAnsi="Times New Roman"/>
          <w:sz w:val="24"/>
          <w:szCs w:val="24"/>
        </w:rPr>
        <w:t>-</w:t>
      </w:r>
      <w:r w:rsidRPr="007D34AE">
        <w:rPr>
          <w:rFonts w:ascii="Times New Roman" w:hAnsi="Times New Roman"/>
          <w:sz w:val="24"/>
          <w:szCs w:val="24"/>
        </w:rPr>
        <w:t>használatát 2015. március 15-től április 13-ig (díjfizetés kötelezettsége mellett)</w:t>
      </w:r>
      <w:r>
        <w:rPr>
          <w:rFonts w:ascii="Times New Roman" w:hAnsi="Times New Roman"/>
          <w:sz w:val="24"/>
          <w:szCs w:val="24"/>
        </w:rPr>
        <w:t>.</w:t>
      </w:r>
    </w:p>
    <w:p w:rsidR="007D34AE" w:rsidRPr="007D34AE" w:rsidRDefault="007D34AE" w:rsidP="007D34AE">
      <w:pPr>
        <w:rPr>
          <w:rFonts w:ascii="Times New Roman" w:hAnsi="Times New Roman"/>
          <w:sz w:val="24"/>
          <w:szCs w:val="24"/>
        </w:rPr>
      </w:pPr>
    </w:p>
    <w:p w:rsidR="007D34AE" w:rsidRPr="00ED0FC7" w:rsidRDefault="007D34AE" w:rsidP="007D34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7D34AE" w:rsidRPr="00ED0FC7" w:rsidRDefault="007D34AE" w:rsidP="007D34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7D34AE" w:rsidRPr="00ED0FC7" w:rsidRDefault="007D34AE" w:rsidP="007D34AE">
      <w:pPr>
        <w:jc w:val="both"/>
        <w:rPr>
          <w:rFonts w:ascii="Times New Roman" w:hAnsi="Times New Roman"/>
          <w:sz w:val="24"/>
          <w:szCs w:val="24"/>
        </w:rPr>
      </w:pPr>
    </w:p>
    <w:p w:rsidR="007D34AE" w:rsidRPr="00ED0FC7" w:rsidRDefault="007D34AE" w:rsidP="007D34AE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7D34AE" w:rsidRPr="00ED0FC7" w:rsidRDefault="007D34AE" w:rsidP="007D34AE">
      <w:pPr>
        <w:jc w:val="both"/>
        <w:rPr>
          <w:rFonts w:ascii="Times New Roman" w:hAnsi="Times New Roman"/>
          <w:sz w:val="24"/>
          <w:szCs w:val="24"/>
        </w:rPr>
      </w:pPr>
    </w:p>
    <w:p w:rsidR="007D34AE" w:rsidRDefault="007D34AE" w:rsidP="007D34AE">
      <w:pPr>
        <w:jc w:val="both"/>
        <w:rPr>
          <w:rFonts w:ascii="Times New Roman" w:hAnsi="Times New Roman"/>
          <w:b/>
          <w:sz w:val="24"/>
          <w:szCs w:val="24"/>
        </w:rPr>
      </w:pPr>
    </w:p>
    <w:p w:rsidR="007D34AE" w:rsidRPr="0066106F" w:rsidRDefault="007D34AE" w:rsidP="007D34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337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7D34AE" w:rsidRPr="0066106F" w:rsidRDefault="007D34AE" w:rsidP="007D34AE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7D34AE" w:rsidRDefault="007D34AE" w:rsidP="007D34AE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7D34AE" w:rsidRPr="00C454C9" w:rsidRDefault="007D34AE" w:rsidP="007D34AE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C454C9" w:rsidRPr="00C454C9" w:rsidRDefault="00C454C9" w:rsidP="00C454C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C454C9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- egy összegben történő díjfizetéssel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4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4C9">
        <w:rPr>
          <w:rFonts w:ascii="Times New Roman" w:hAnsi="Times New Roman"/>
          <w:sz w:val="24"/>
          <w:szCs w:val="24"/>
        </w:rPr>
        <w:t>az alábbi ügyben:</w:t>
      </w:r>
    </w:p>
    <w:p w:rsidR="00C454C9" w:rsidRPr="00C454C9" w:rsidRDefault="00C454C9" w:rsidP="00C454C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454C9" w:rsidRPr="00C454C9" w:rsidTr="00CD4916">
        <w:trPr>
          <w:trHeight w:val="1928"/>
        </w:trPr>
        <w:tc>
          <w:tcPr>
            <w:tcW w:w="4219" w:type="dxa"/>
          </w:tcPr>
          <w:p w:rsidR="00C454C9" w:rsidRPr="00C454C9" w:rsidRDefault="00C454C9" w:rsidP="00CD4916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4C9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C454C9" w:rsidRPr="00C454C9" w:rsidRDefault="00C454C9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4C9" w:rsidRPr="00C454C9" w:rsidRDefault="00C454C9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C9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C454C9" w:rsidRPr="00C454C9" w:rsidRDefault="00C454C9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C454C9" w:rsidRPr="00C454C9" w:rsidRDefault="00C454C9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C454C9" w:rsidRPr="00C454C9" w:rsidRDefault="00C454C9" w:rsidP="00CD4916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C454C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454C9" w:rsidRPr="00C454C9" w:rsidRDefault="00C454C9" w:rsidP="00CD4916">
            <w:pPr>
              <w:tabs>
                <w:tab w:val="left" w:pos="965"/>
              </w:tabs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C454C9" w:rsidRPr="00C454C9" w:rsidRDefault="00C454C9" w:rsidP="00CD49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4C9">
              <w:rPr>
                <w:rFonts w:ascii="Times New Roman" w:hAnsi="Times New Roman"/>
                <w:b/>
                <w:sz w:val="24"/>
                <w:szCs w:val="24"/>
              </w:rPr>
              <w:t>Seven</w:t>
            </w:r>
            <w:proofErr w:type="spellEnd"/>
            <w:r w:rsidRPr="00C454C9">
              <w:rPr>
                <w:rFonts w:ascii="Times New Roman" w:hAnsi="Times New Roman"/>
                <w:b/>
                <w:sz w:val="24"/>
                <w:szCs w:val="24"/>
              </w:rPr>
              <w:t xml:space="preserve"> and More Kft.</w:t>
            </w:r>
          </w:p>
          <w:p w:rsidR="00C454C9" w:rsidRPr="00C454C9" w:rsidRDefault="00C454C9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C9">
              <w:rPr>
                <w:rFonts w:ascii="Times New Roman" w:hAnsi="Times New Roman"/>
                <w:sz w:val="24"/>
                <w:szCs w:val="24"/>
              </w:rPr>
              <w:t>(1082 Budapest, Corvin sétány 1.</w:t>
            </w:r>
            <w:proofErr w:type="gramStart"/>
            <w:r w:rsidRPr="00C454C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454C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454C9" w:rsidRPr="00C454C9" w:rsidRDefault="00C454C9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C9">
              <w:rPr>
                <w:rFonts w:ascii="Times New Roman" w:hAnsi="Times New Roman"/>
                <w:sz w:val="24"/>
                <w:szCs w:val="24"/>
              </w:rPr>
              <w:t>2015. április 13. – 2015. november 01.</w:t>
            </w:r>
          </w:p>
          <w:p w:rsidR="00C454C9" w:rsidRPr="00C454C9" w:rsidRDefault="00C454C9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454C9">
              <w:rPr>
                <w:rFonts w:ascii="Times New Roman" w:hAnsi="Times New Roman"/>
                <w:sz w:val="24"/>
                <w:szCs w:val="24"/>
              </w:rPr>
              <w:t>endéglátó terasz</w:t>
            </w:r>
          </w:p>
          <w:p w:rsidR="00C454C9" w:rsidRPr="00C454C9" w:rsidRDefault="00C454C9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C9">
              <w:rPr>
                <w:rFonts w:ascii="Times New Roman" w:hAnsi="Times New Roman"/>
                <w:sz w:val="24"/>
                <w:szCs w:val="24"/>
              </w:rPr>
              <w:t>Futó utca 34-36. (Corvin sétány 2.</w:t>
            </w:r>
            <w:proofErr w:type="gramStart"/>
            <w:r w:rsidRPr="00C454C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454C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454C9" w:rsidRPr="00C454C9" w:rsidRDefault="00C454C9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C9">
              <w:rPr>
                <w:rFonts w:ascii="Times New Roman" w:hAnsi="Times New Roman"/>
                <w:sz w:val="24"/>
                <w:szCs w:val="24"/>
              </w:rPr>
              <w:t>40 m</w:t>
            </w:r>
            <w:r w:rsidRPr="00C454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C454C9" w:rsidRPr="00C454C9" w:rsidRDefault="00C454C9" w:rsidP="00CD4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4C9" w:rsidRPr="00ED0FC7" w:rsidRDefault="00C454C9" w:rsidP="00C454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D0FC7">
        <w:rPr>
          <w:rFonts w:ascii="Times New Roman" w:hAnsi="Times New Roman"/>
          <w:sz w:val="24"/>
          <w:szCs w:val="24"/>
        </w:rPr>
        <w:t>polgármester</w:t>
      </w:r>
    </w:p>
    <w:p w:rsidR="00C454C9" w:rsidRPr="00ED0FC7" w:rsidRDefault="00C454C9" w:rsidP="00C454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D0FC7">
        <w:rPr>
          <w:rFonts w:ascii="Times New Roman" w:hAnsi="Times New Roman"/>
          <w:sz w:val="24"/>
          <w:szCs w:val="24"/>
        </w:rPr>
        <w:t>2015. április 13.</w:t>
      </w:r>
    </w:p>
    <w:p w:rsidR="00C454C9" w:rsidRPr="00ED0FC7" w:rsidRDefault="00C454C9" w:rsidP="00C454C9">
      <w:pPr>
        <w:jc w:val="both"/>
        <w:rPr>
          <w:rFonts w:ascii="Times New Roman" w:hAnsi="Times New Roman"/>
          <w:sz w:val="24"/>
          <w:szCs w:val="24"/>
        </w:rPr>
      </w:pPr>
    </w:p>
    <w:p w:rsidR="00C454C9" w:rsidRPr="00ED0FC7" w:rsidRDefault="00C454C9" w:rsidP="00C454C9">
      <w:pPr>
        <w:jc w:val="both"/>
        <w:rPr>
          <w:rFonts w:ascii="Times New Roman" w:hAnsi="Times New Roman"/>
          <w:b/>
          <w:sz w:val="24"/>
          <w:szCs w:val="24"/>
        </w:rPr>
      </w:pPr>
      <w:r w:rsidRPr="00ED0FC7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C454C9" w:rsidRPr="00ED0FC7" w:rsidRDefault="00C454C9" w:rsidP="00C454C9">
      <w:pPr>
        <w:jc w:val="both"/>
        <w:rPr>
          <w:rFonts w:ascii="Times New Roman" w:hAnsi="Times New Roman"/>
          <w:sz w:val="24"/>
          <w:szCs w:val="24"/>
        </w:rPr>
      </w:pPr>
    </w:p>
    <w:p w:rsidR="00C454C9" w:rsidRDefault="00C454C9" w:rsidP="00C454C9">
      <w:pPr>
        <w:jc w:val="both"/>
        <w:rPr>
          <w:rFonts w:ascii="Times New Roman" w:hAnsi="Times New Roman"/>
          <w:b/>
          <w:sz w:val="24"/>
          <w:szCs w:val="24"/>
        </w:rPr>
      </w:pPr>
    </w:p>
    <w:p w:rsidR="00001AE2" w:rsidRDefault="00001AE2" w:rsidP="00C454C9">
      <w:pPr>
        <w:jc w:val="both"/>
        <w:rPr>
          <w:rFonts w:ascii="Times New Roman" w:hAnsi="Times New Roman"/>
          <w:b/>
          <w:sz w:val="24"/>
          <w:szCs w:val="24"/>
        </w:rPr>
      </w:pPr>
    </w:p>
    <w:p w:rsidR="0063172E" w:rsidRDefault="00CD4916" w:rsidP="00D05E0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>Napirend 3.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D4916">
        <w:rPr>
          <w:rFonts w:ascii="Times New Roman" w:eastAsia="Calibri" w:hAnsi="Times New Roman"/>
          <w:b/>
          <w:sz w:val="24"/>
          <w:szCs w:val="24"/>
          <w:lang w:eastAsia="en-US"/>
        </w:rPr>
        <w:t>A Corvin Észak Kft. kérelme gépjármű-elhelyezési kötelezettség bérleti szerződéssel történő teljesítésére vonatkozóan</w:t>
      </w:r>
    </w:p>
    <w:p w:rsidR="00CD4916" w:rsidRDefault="00CD4916" w:rsidP="00D05E0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D4916" w:rsidRPr="0066106F" w:rsidRDefault="00CD4916" w:rsidP="00CD49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338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CD4916" w:rsidRPr="0066106F" w:rsidRDefault="00CD4916" w:rsidP="00CD4916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CD4916" w:rsidRDefault="00CD4916" w:rsidP="00CD4916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CD4916" w:rsidRPr="00C454C9" w:rsidRDefault="00CD4916" w:rsidP="00CD4916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CD4916" w:rsidRDefault="00CD4916" w:rsidP="00CD4916">
      <w:pPr>
        <w:jc w:val="both"/>
        <w:rPr>
          <w:rFonts w:ascii="Times New Roman" w:hAnsi="Times New Roman"/>
          <w:sz w:val="24"/>
          <w:szCs w:val="24"/>
        </w:rPr>
      </w:pPr>
      <w:r w:rsidRPr="00CD4916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DE70F3" w:rsidRPr="00CD4916" w:rsidRDefault="00DE70F3" w:rsidP="00CD4916">
      <w:pPr>
        <w:jc w:val="both"/>
        <w:rPr>
          <w:rFonts w:ascii="Times New Roman" w:hAnsi="Times New Roman"/>
          <w:sz w:val="24"/>
          <w:szCs w:val="24"/>
        </w:rPr>
      </w:pPr>
    </w:p>
    <w:p w:rsidR="00CD4916" w:rsidRPr="00DE70F3" w:rsidRDefault="00CD4916" w:rsidP="0095481A">
      <w:pPr>
        <w:pStyle w:val="Listaszerbekezds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70F3">
        <w:rPr>
          <w:rFonts w:ascii="Times New Roman" w:hAnsi="Times New Roman"/>
          <w:sz w:val="24"/>
          <w:szCs w:val="24"/>
        </w:rPr>
        <w:t xml:space="preserve">a </w:t>
      </w:r>
      <w:r w:rsidRPr="00DE70F3">
        <w:rPr>
          <w:rFonts w:ascii="Times New Roman" w:hAnsi="Times New Roman"/>
          <w:sz w:val="24"/>
          <w:szCs w:val="24"/>
          <w:lang w:val="x-none" w:eastAsia="x-none"/>
        </w:rPr>
        <w:t>201/2015.</w:t>
      </w:r>
      <w:r w:rsidR="00DE70F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DE70F3">
        <w:rPr>
          <w:rFonts w:ascii="Times New Roman" w:hAnsi="Times New Roman"/>
          <w:sz w:val="24"/>
          <w:szCs w:val="24"/>
          <w:lang w:val="x-none" w:eastAsia="x-none"/>
        </w:rPr>
        <w:t>(III.09.) számú határozatá</w:t>
      </w:r>
      <w:r w:rsidRPr="00DE70F3">
        <w:rPr>
          <w:rFonts w:ascii="Times New Roman" w:hAnsi="Times New Roman"/>
          <w:sz w:val="24"/>
          <w:szCs w:val="24"/>
          <w:lang w:eastAsia="x-none"/>
        </w:rPr>
        <w:t>t visszavonja.</w:t>
      </w:r>
    </w:p>
    <w:p w:rsidR="00DE70F3" w:rsidRDefault="00DE70F3" w:rsidP="00DE70F3">
      <w:pPr>
        <w:jc w:val="both"/>
        <w:rPr>
          <w:rFonts w:ascii="Times New Roman" w:hAnsi="Times New Roman"/>
          <w:sz w:val="24"/>
          <w:szCs w:val="24"/>
        </w:rPr>
      </w:pPr>
    </w:p>
    <w:p w:rsidR="00CD4916" w:rsidRPr="00CD4916" w:rsidRDefault="00DE70F3" w:rsidP="00DE70F3">
      <w:pPr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CD4916" w:rsidRPr="00CD4916"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CD4916" w:rsidRDefault="00DE70F3" w:rsidP="00DE70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="00CD4916" w:rsidRPr="00CD4916">
        <w:rPr>
          <w:rFonts w:ascii="Times New Roman" w:hAnsi="Times New Roman"/>
          <w:sz w:val="24"/>
          <w:szCs w:val="24"/>
          <w:lang w:val="x-none"/>
        </w:rPr>
        <w:t>201</w:t>
      </w:r>
      <w:r w:rsidR="00CD4916" w:rsidRPr="00CD491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CD4916" w:rsidRPr="00CD4916">
        <w:rPr>
          <w:rFonts w:ascii="Times New Roman" w:hAnsi="Times New Roman"/>
          <w:sz w:val="24"/>
          <w:szCs w:val="24"/>
        </w:rPr>
        <w:t>április</w:t>
      </w:r>
      <w:proofErr w:type="gramEnd"/>
      <w:r w:rsidR="00CD4916" w:rsidRPr="00CD4916">
        <w:rPr>
          <w:rFonts w:ascii="Times New Roman" w:hAnsi="Times New Roman"/>
          <w:sz w:val="24"/>
          <w:szCs w:val="24"/>
        </w:rPr>
        <w:t xml:space="preserve"> 13.</w:t>
      </w:r>
    </w:p>
    <w:p w:rsidR="00DE70F3" w:rsidRPr="00CD4916" w:rsidRDefault="00DE70F3" w:rsidP="00DE70F3">
      <w:pPr>
        <w:jc w:val="both"/>
        <w:rPr>
          <w:rFonts w:ascii="Times New Roman" w:hAnsi="Times New Roman"/>
          <w:sz w:val="24"/>
          <w:szCs w:val="24"/>
        </w:rPr>
      </w:pPr>
    </w:p>
    <w:p w:rsidR="00CD4916" w:rsidRPr="00DE70F3" w:rsidRDefault="00CD4916" w:rsidP="0095481A">
      <w:pPr>
        <w:pStyle w:val="Listaszerbekezds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70F3">
        <w:rPr>
          <w:rFonts w:ascii="Times New Roman" w:hAnsi="Times New Roman"/>
          <w:sz w:val="24"/>
          <w:szCs w:val="24"/>
        </w:rPr>
        <w:t xml:space="preserve">hozzájárul a Corvin Észak Kft. kérelméhez, hogy a </w:t>
      </w:r>
      <w:proofErr w:type="gramStart"/>
      <w:r w:rsidRPr="00DE70F3">
        <w:rPr>
          <w:rFonts w:ascii="Times New Roman" w:hAnsi="Times New Roman"/>
          <w:sz w:val="24"/>
          <w:szCs w:val="24"/>
        </w:rPr>
        <w:t>Budapest,</w:t>
      </w:r>
      <w:proofErr w:type="gramEnd"/>
      <w:r w:rsidRPr="00DE7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0F3">
        <w:rPr>
          <w:rFonts w:ascii="Times New Roman" w:hAnsi="Times New Roman"/>
          <w:sz w:val="24"/>
          <w:szCs w:val="24"/>
        </w:rPr>
        <w:t>VIII</w:t>
      </w:r>
      <w:proofErr w:type="spellEnd"/>
      <w:r w:rsidRPr="00DE70F3">
        <w:rPr>
          <w:rFonts w:ascii="Times New Roman" w:hAnsi="Times New Roman"/>
          <w:sz w:val="24"/>
          <w:szCs w:val="24"/>
        </w:rPr>
        <w:t>. ker. Futó u. 31-33. szám (hrsz.: 36349/4) alatti irodaház építéséhez kapcsolódó 24 db gépjármű-elhelyezési kötelezettségét 20 évre megkötött bérleti szerződéssel teljesítse, azzal a feltétellel, hogy a bérleti szerződésben megjelölt parkolókon jól látható módon kerüljön feltüntetésre, hogy azok a Corvin Észak Kft. kizárólagos használatában vannak, amely</w:t>
      </w:r>
      <w:r w:rsidR="00DE70F3">
        <w:rPr>
          <w:rFonts w:ascii="Times New Roman" w:hAnsi="Times New Roman"/>
          <w:sz w:val="24"/>
          <w:szCs w:val="24"/>
        </w:rPr>
        <w:t>ek</w:t>
      </w:r>
      <w:r w:rsidRPr="00DE70F3">
        <w:rPr>
          <w:rFonts w:ascii="Times New Roman" w:hAnsi="Times New Roman"/>
          <w:sz w:val="24"/>
          <w:szCs w:val="24"/>
        </w:rPr>
        <w:t xml:space="preserve"> az irodaház ügyfelei számára is rendelkezésre állnak.</w:t>
      </w:r>
    </w:p>
    <w:p w:rsidR="00DE70F3" w:rsidRDefault="00DE70F3" w:rsidP="00CD4916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D4916" w:rsidRPr="00CD4916" w:rsidRDefault="00DE70F3" w:rsidP="00CD4916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Felelős: </w:t>
      </w:r>
      <w:r w:rsidR="00CD4916" w:rsidRPr="00CD4916">
        <w:rPr>
          <w:rFonts w:ascii="Times New Roman" w:hAnsi="Times New Roman"/>
          <w:sz w:val="24"/>
          <w:szCs w:val="24"/>
          <w:lang w:val="x-none" w:eastAsia="x-none"/>
        </w:rPr>
        <w:t>polgármester</w:t>
      </w:r>
    </w:p>
    <w:p w:rsidR="00CD4916" w:rsidRDefault="00CD4916" w:rsidP="00CD4916">
      <w:pPr>
        <w:jc w:val="both"/>
        <w:rPr>
          <w:rFonts w:ascii="Times New Roman" w:hAnsi="Times New Roman"/>
          <w:sz w:val="24"/>
          <w:szCs w:val="24"/>
        </w:rPr>
      </w:pPr>
      <w:r w:rsidRPr="00CD4916">
        <w:rPr>
          <w:rFonts w:ascii="Times New Roman" w:hAnsi="Times New Roman"/>
          <w:sz w:val="24"/>
          <w:szCs w:val="24"/>
          <w:lang w:val="x-none" w:eastAsia="x-none"/>
        </w:rPr>
        <w:t>Határi</w:t>
      </w:r>
      <w:r w:rsidR="00DE70F3">
        <w:rPr>
          <w:rFonts w:ascii="Times New Roman" w:hAnsi="Times New Roman"/>
          <w:sz w:val="24"/>
          <w:szCs w:val="24"/>
          <w:lang w:val="x-none" w:eastAsia="x-none"/>
        </w:rPr>
        <w:t xml:space="preserve">dő: </w:t>
      </w:r>
      <w:r w:rsidRPr="00CD4916">
        <w:rPr>
          <w:rFonts w:ascii="Times New Roman" w:hAnsi="Times New Roman"/>
          <w:sz w:val="24"/>
          <w:szCs w:val="24"/>
          <w:lang w:val="x-none"/>
        </w:rPr>
        <w:t>201</w:t>
      </w:r>
      <w:r w:rsidRPr="00CD491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D4916">
        <w:rPr>
          <w:rFonts w:ascii="Times New Roman" w:hAnsi="Times New Roman"/>
          <w:sz w:val="24"/>
          <w:szCs w:val="24"/>
        </w:rPr>
        <w:t>április</w:t>
      </w:r>
      <w:proofErr w:type="gramEnd"/>
      <w:r w:rsidRPr="00CD4916">
        <w:rPr>
          <w:rFonts w:ascii="Times New Roman" w:hAnsi="Times New Roman"/>
          <w:sz w:val="24"/>
          <w:szCs w:val="24"/>
        </w:rPr>
        <w:t xml:space="preserve"> 13.</w:t>
      </w:r>
    </w:p>
    <w:p w:rsidR="00DE70F3" w:rsidRPr="00CD4916" w:rsidRDefault="00DE70F3" w:rsidP="00CD4916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D4916" w:rsidRPr="00DE70F3" w:rsidRDefault="00CD4916" w:rsidP="00CD4916">
      <w:pPr>
        <w:jc w:val="both"/>
        <w:rPr>
          <w:rFonts w:ascii="Times New Roman" w:hAnsi="Times New Roman"/>
          <w:b/>
          <w:sz w:val="24"/>
          <w:szCs w:val="24"/>
        </w:rPr>
      </w:pPr>
      <w:r w:rsidRPr="00DE70F3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CD4916" w:rsidRPr="00CD4916" w:rsidRDefault="00CD4916" w:rsidP="00CD4916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001AE2" w:rsidRDefault="00001AE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427E9" w:rsidRDefault="004427E9" w:rsidP="004427E9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>Napirend 3.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2D1C85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127FA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Az Egészségügyi Nyilvántartási és Képzési Központ kérelme kizárólagos várakozóhelyek kijelölésére és díjmentességére</w:t>
      </w:r>
    </w:p>
    <w:p w:rsidR="004427E9" w:rsidRDefault="004427E9" w:rsidP="004427E9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427E9" w:rsidRPr="0066106F" w:rsidRDefault="004427E9" w:rsidP="004427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339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4427E9" w:rsidRPr="0066106F" w:rsidRDefault="004427E9" w:rsidP="00E55A7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 w:rsidR="00E55A7B"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 w:rsidR="00E55A7B"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DE70F3" w:rsidRDefault="00DE70F3" w:rsidP="00E55A7B">
      <w:pPr>
        <w:jc w:val="both"/>
        <w:rPr>
          <w:rFonts w:ascii="Times New Roman" w:hAnsi="Times New Roman"/>
          <w:b/>
          <w:sz w:val="24"/>
          <w:szCs w:val="24"/>
        </w:rPr>
      </w:pPr>
    </w:p>
    <w:p w:rsidR="00E55A7B" w:rsidRPr="00E55A7B" w:rsidRDefault="00E55A7B" w:rsidP="00E55A7B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E55A7B">
        <w:rPr>
          <w:rFonts w:ascii="Times New Roman" w:hAnsi="Times New Roman"/>
          <w:color w:val="000000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5A7B">
        <w:rPr>
          <w:rFonts w:ascii="Times New Roman" w:hAnsi="Times New Roman"/>
          <w:sz w:val="24"/>
          <w:szCs w:val="24"/>
          <w:lang w:val="x-none" w:eastAsia="x-none"/>
        </w:rPr>
        <w:t>a</w:t>
      </w:r>
      <w:r w:rsidRPr="00E55A7B">
        <w:rPr>
          <w:rFonts w:ascii="Times New Roman" w:hAnsi="Times New Roman"/>
          <w:sz w:val="24"/>
          <w:szCs w:val="24"/>
          <w:lang w:eastAsia="x-none"/>
        </w:rPr>
        <w:t>z</w:t>
      </w:r>
      <w:r w:rsidRPr="00E55A7B">
        <w:rPr>
          <w:rFonts w:ascii="Times New Roman" w:hAnsi="Times New Roman"/>
          <w:sz w:val="24"/>
          <w:szCs w:val="24"/>
          <w:lang w:val="x-none" w:eastAsia="x-none"/>
        </w:rPr>
        <w:t xml:space="preserve"> Egészségügyi Nyilvántartási és Képzési Központ</w:t>
      </w:r>
      <w:r w:rsidRPr="00E55A7B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Pr="00E55A7B">
        <w:rPr>
          <w:rFonts w:ascii="Times New Roman" w:hAnsi="Times New Roman"/>
          <w:sz w:val="24"/>
          <w:szCs w:val="24"/>
          <w:lang w:val="x-none" w:eastAsia="x-none"/>
        </w:rPr>
        <w:t>részére</w:t>
      </w:r>
      <w:r w:rsidRPr="00E55A7B">
        <w:rPr>
          <w:rFonts w:ascii="Times New Roman" w:hAnsi="Times New Roman"/>
          <w:sz w:val="24"/>
          <w:szCs w:val="24"/>
          <w:lang w:eastAsia="x-none"/>
        </w:rPr>
        <w:t xml:space="preserve"> történő,</w:t>
      </w:r>
      <w:r w:rsidRPr="00E55A7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E55A7B">
        <w:rPr>
          <w:rFonts w:ascii="Times New Roman" w:hAnsi="Times New Roman"/>
          <w:sz w:val="24"/>
          <w:szCs w:val="24"/>
          <w:lang w:eastAsia="x-none"/>
        </w:rPr>
        <w:t>2</w:t>
      </w:r>
      <w:r w:rsidRPr="00E55A7B">
        <w:rPr>
          <w:rFonts w:ascii="Times New Roman" w:hAnsi="Times New Roman"/>
          <w:sz w:val="24"/>
          <w:szCs w:val="24"/>
          <w:lang w:val="x-none" w:eastAsia="x-none"/>
        </w:rPr>
        <w:t xml:space="preserve"> db kizárólagos várakozóhely</w:t>
      </w:r>
      <w:r w:rsidRPr="00E55A7B">
        <w:rPr>
          <w:rFonts w:ascii="Times New Roman" w:hAnsi="Times New Roman"/>
          <w:sz w:val="24"/>
          <w:szCs w:val="24"/>
          <w:lang w:eastAsia="x-none"/>
        </w:rPr>
        <w:t xml:space="preserve"> (</w:t>
      </w:r>
      <w:r w:rsidRPr="00E55A7B">
        <w:rPr>
          <w:rFonts w:ascii="Times New Roman" w:hAnsi="Times New Roman"/>
          <w:sz w:val="24"/>
          <w:szCs w:val="24"/>
          <w:lang w:val="x-none" w:eastAsia="x-none"/>
        </w:rPr>
        <w:t xml:space="preserve">a Budapest </w:t>
      </w:r>
      <w:proofErr w:type="spellStart"/>
      <w:r w:rsidRPr="00E55A7B">
        <w:rPr>
          <w:rFonts w:ascii="Times New Roman" w:hAnsi="Times New Roman"/>
          <w:sz w:val="24"/>
          <w:szCs w:val="24"/>
          <w:lang w:val="x-none" w:eastAsia="x-none"/>
        </w:rPr>
        <w:t>VIII</w:t>
      </w:r>
      <w:proofErr w:type="spellEnd"/>
      <w:r w:rsidRPr="00E55A7B">
        <w:rPr>
          <w:rFonts w:ascii="Times New Roman" w:hAnsi="Times New Roman"/>
          <w:sz w:val="24"/>
          <w:szCs w:val="24"/>
          <w:lang w:val="x-none" w:eastAsia="x-none"/>
        </w:rPr>
        <w:t xml:space="preserve">. kerület </w:t>
      </w:r>
      <w:proofErr w:type="spellStart"/>
      <w:r w:rsidRPr="00E55A7B">
        <w:rPr>
          <w:rFonts w:ascii="Times New Roman" w:hAnsi="Times New Roman"/>
          <w:sz w:val="24"/>
          <w:szCs w:val="24"/>
          <w:lang w:eastAsia="x-none"/>
        </w:rPr>
        <w:t>Horánszky</w:t>
      </w:r>
      <w:proofErr w:type="spellEnd"/>
      <w:r w:rsidRPr="00E55A7B">
        <w:rPr>
          <w:rFonts w:ascii="Times New Roman" w:hAnsi="Times New Roman"/>
          <w:sz w:val="24"/>
          <w:szCs w:val="24"/>
          <w:lang w:eastAsia="x-none"/>
        </w:rPr>
        <w:t xml:space="preserve"> u. 24.</w:t>
      </w:r>
      <w:r w:rsidRPr="00E55A7B">
        <w:rPr>
          <w:rFonts w:ascii="Times New Roman" w:hAnsi="Times New Roman"/>
          <w:sz w:val="24"/>
          <w:szCs w:val="24"/>
          <w:lang w:val="x-none" w:eastAsia="x-none"/>
        </w:rPr>
        <w:t xml:space="preserve"> szám alatti épület homlokzata előtt</w:t>
      </w:r>
      <w:r w:rsidRPr="00E55A7B">
        <w:rPr>
          <w:rFonts w:ascii="Times New Roman" w:hAnsi="Times New Roman"/>
          <w:sz w:val="24"/>
          <w:szCs w:val="24"/>
          <w:lang w:eastAsia="x-none"/>
        </w:rPr>
        <w:t>)</w:t>
      </w:r>
      <w:r w:rsidRPr="00E55A7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E55A7B">
        <w:rPr>
          <w:rFonts w:ascii="Times New Roman" w:hAnsi="Times New Roman"/>
          <w:sz w:val="24"/>
          <w:szCs w:val="24"/>
          <w:lang w:eastAsia="x-none"/>
        </w:rPr>
        <w:t>kijelölésével</w:t>
      </w:r>
      <w:r w:rsidRPr="00E55A7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nem ért egyet.</w:t>
      </w:r>
    </w:p>
    <w:p w:rsidR="00E55A7B" w:rsidRDefault="00E55A7B" w:rsidP="00E55A7B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E55A7B" w:rsidRPr="00E55A7B" w:rsidRDefault="00E55A7B" w:rsidP="00E55A7B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Felelős: </w:t>
      </w:r>
      <w:r w:rsidRPr="00E55A7B">
        <w:rPr>
          <w:rFonts w:ascii="Times New Roman" w:hAnsi="Times New Roman"/>
          <w:sz w:val="24"/>
          <w:szCs w:val="24"/>
          <w:lang w:val="x-none" w:eastAsia="x-none"/>
        </w:rPr>
        <w:t>polgármester</w:t>
      </w:r>
    </w:p>
    <w:p w:rsidR="00E55A7B" w:rsidRPr="00E55A7B" w:rsidRDefault="00E55A7B" w:rsidP="00E55A7B">
      <w:pPr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55A7B">
        <w:rPr>
          <w:rFonts w:ascii="Times New Roman" w:hAnsi="Times New Roman"/>
          <w:sz w:val="24"/>
          <w:szCs w:val="24"/>
          <w:lang w:val="x-none" w:eastAsia="x-none"/>
        </w:rPr>
        <w:t>201</w:t>
      </w:r>
      <w:r w:rsidRPr="00E55A7B">
        <w:rPr>
          <w:rFonts w:ascii="Times New Roman" w:hAnsi="Times New Roman"/>
          <w:sz w:val="24"/>
          <w:szCs w:val="24"/>
          <w:lang w:eastAsia="x-none"/>
        </w:rPr>
        <w:t xml:space="preserve">5. </w:t>
      </w:r>
      <w:r w:rsidRPr="00E55A7B">
        <w:rPr>
          <w:rFonts w:ascii="Times New Roman" w:hAnsi="Times New Roman"/>
          <w:sz w:val="24"/>
          <w:szCs w:val="24"/>
          <w:lang w:val="x-none" w:eastAsia="x-none"/>
        </w:rPr>
        <w:t xml:space="preserve">április </w:t>
      </w:r>
      <w:r w:rsidRPr="00E55A7B">
        <w:rPr>
          <w:rFonts w:ascii="Times New Roman" w:hAnsi="Times New Roman"/>
          <w:sz w:val="24"/>
          <w:szCs w:val="24"/>
          <w:lang w:eastAsia="x-none"/>
        </w:rPr>
        <w:t>13.</w:t>
      </w:r>
    </w:p>
    <w:p w:rsidR="004427E9" w:rsidRDefault="004427E9" w:rsidP="00E55A7B">
      <w:pPr>
        <w:jc w:val="both"/>
        <w:rPr>
          <w:rFonts w:ascii="Times New Roman" w:hAnsi="Times New Roman"/>
          <w:b/>
          <w:sz w:val="24"/>
          <w:szCs w:val="24"/>
        </w:rPr>
      </w:pPr>
    </w:p>
    <w:p w:rsidR="00E55A7B" w:rsidRPr="00DE70F3" w:rsidRDefault="00E55A7B" w:rsidP="00E55A7B">
      <w:pPr>
        <w:jc w:val="both"/>
        <w:rPr>
          <w:rFonts w:ascii="Times New Roman" w:hAnsi="Times New Roman"/>
          <w:b/>
          <w:sz w:val="24"/>
          <w:szCs w:val="24"/>
        </w:rPr>
      </w:pPr>
      <w:r w:rsidRPr="00DE70F3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55A7B" w:rsidRPr="00CD4916" w:rsidRDefault="00E55A7B" w:rsidP="00E55A7B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E55A7B" w:rsidRDefault="00E55A7B" w:rsidP="00E55A7B">
      <w:pPr>
        <w:jc w:val="both"/>
        <w:rPr>
          <w:rFonts w:ascii="Times New Roman" w:hAnsi="Times New Roman"/>
          <w:b/>
          <w:sz w:val="24"/>
          <w:szCs w:val="24"/>
        </w:rPr>
      </w:pPr>
    </w:p>
    <w:p w:rsidR="00324D02" w:rsidRDefault="00324D02" w:rsidP="00E55A7B">
      <w:pPr>
        <w:jc w:val="both"/>
        <w:rPr>
          <w:rFonts w:ascii="Times New Roman" w:hAnsi="Times New Roman"/>
          <w:b/>
          <w:sz w:val="24"/>
          <w:szCs w:val="24"/>
        </w:rPr>
      </w:pPr>
    </w:p>
    <w:p w:rsidR="00D52361" w:rsidRPr="009D425C" w:rsidRDefault="00D52361" w:rsidP="00D5236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9D425C">
        <w:rPr>
          <w:rFonts w:ascii="Times New Roman" w:eastAsia="Calibri" w:hAnsi="Times New Roman"/>
          <w:b/>
          <w:sz w:val="24"/>
          <w:szCs w:val="24"/>
          <w:lang w:eastAsia="en-US"/>
        </w:rPr>
        <w:t>. Kisfalu Kft.</w:t>
      </w:r>
    </w:p>
    <w:p w:rsidR="00D52361" w:rsidRPr="009D425C" w:rsidRDefault="00D52361" w:rsidP="00D52361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Kovács Ottó –vagyongazdálkodási igazgató</w:t>
      </w:r>
    </w:p>
    <w:p w:rsidR="00D52361" w:rsidRPr="009D425C" w:rsidRDefault="00D52361" w:rsidP="00D52361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D52361" w:rsidRPr="009D425C" w:rsidRDefault="00D52361" w:rsidP="00D52361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D52361" w:rsidRPr="00D52361" w:rsidRDefault="00D52361" w:rsidP="00D52361">
      <w:pPr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Napirend 4.1. pontja: A Budapest </w:t>
      </w:r>
      <w:proofErr w:type="spellStart"/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., József krt. 26. szám alatti földszinti, 34862/0/</w:t>
      </w:r>
      <w:proofErr w:type="gramStart"/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A</w:t>
      </w:r>
      <w:proofErr w:type="gramEnd"/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/6 helyrajzi számú, határozott időre szóló bérleti joggal terhelt üzlethelyiség elidegenítése</w:t>
      </w:r>
    </w:p>
    <w:p w:rsidR="00E55A7B" w:rsidRDefault="00E55A7B" w:rsidP="00E55A7B">
      <w:pPr>
        <w:jc w:val="both"/>
        <w:rPr>
          <w:rFonts w:ascii="Times New Roman" w:hAnsi="Times New Roman"/>
          <w:b/>
          <w:sz w:val="24"/>
          <w:szCs w:val="24"/>
        </w:rPr>
      </w:pPr>
    </w:p>
    <w:p w:rsidR="00D52361" w:rsidRDefault="00D52361" w:rsidP="00D523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4.1. pontját külön tárgyalásra kikérték.</w:t>
      </w:r>
    </w:p>
    <w:p w:rsidR="00D52361" w:rsidRDefault="00D52361" w:rsidP="00D523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361" w:rsidRDefault="00D52361" w:rsidP="00D523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361" w:rsidRPr="00D52361" w:rsidRDefault="00D52361" w:rsidP="00D52361">
      <w:pPr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Napirend 4.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 Budapest </w:t>
      </w:r>
      <w:proofErr w:type="spellStart"/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., József körút 48. szám alatti, 35229/0/</w:t>
      </w:r>
      <w:proofErr w:type="gramStart"/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A</w:t>
      </w:r>
      <w:proofErr w:type="gramEnd"/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/20 helyrajzi számú, határozatlan időre szóló bérleti joggal terhelt üzlethelyiség elidegenítése</w:t>
      </w:r>
    </w:p>
    <w:p w:rsidR="00D52361" w:rsidRDefault="00D52361" w:rsidP="00D52361">
      <w:pPr>
        <w:jc w:val="both"/>
        <w:rPr>
          <w:rFonts w:ascii="Times New Roman" w:hAnsi="Times New Roman"/>
          <w:b/>
          <w:sz w:val="24"/>
          <w:szCs w:val="24"/>
        </w:rPr>
      </w:pPr>
    </w:p>
    <w:p w:rsidR="00D52361" w:rsidRPr="0066106F" w:rsidRDefault="00D52361" w:rsidP="00D523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340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D52361" w:rsidRDefault="00D52361" w:rsidP="00D52361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52361" w:rsidRPr="0066106F" w:rsidRDefault="00D52361" w:rsidP="00D52361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52361">
        <w:rPr>
          <w:rFonts w:ascii="Times New Roman" w:hAnsi="Times New Roman"/>
          <w:i/>
          <w:sz w:val="24"/>
          <w:szCs w:val="24"/>
        </w:rPr>
        <w:t>Vörös Tamás nem vett részt a szavazásban</w:t>
      </w:r>
      <w:r w:rsidRPr="0066106F">
        <w:rPr>
          <w:rFonts w:ascii="Times New Roman" w:hAnsi="Times New Roman"/>
          <w:b/>
          <w:sz w:val="24"/>
          <w:szCs w:val="24"/>
        </w:rPr>
        <w:t>)</w:t>
      </w:r>
    </w:p>
    <w:p w:rsidR="00D52361" w:rsidRDefault="00D52361" w:rsidP="00D52361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D52361" w:rsidRPr="00071535" w:rsidRDefault="00D52361" w:rsidP="00D52361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071535" w:rsidRPr="00071535" w:rsidRDefault="00071535" w:rsidP="00071535">
      <w:pPr>
        <w:jc w:val="both"/>
        <w:rPr>
          <w:rFonts w:ascii="Times New Roman" w:hAnsi="Times New Roman"/>
          <w:sz w:val="24"/>
          <w:szCs w:val="24"/>
        </w:rPr>
      </w:pPr>
      <w:r w:rsidRPr="00071535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071535">
        <w:rPr>
          <w:rFonts w:ascii="Times New Roman" w:hAnsi="Times New Roman"/>
          <w:b/>
          <w:sz w:val="24"/>
          <w:szCs w:val="24"/>
        </w:rPr>
        <w:t>nem járul hozzá</w:t>
      </w:r>
      <w:r w:rsidRPr="00071535">
        <w:rPr>
          <w:rFonts w:ascii="Times New Roman" w:hAnsi="Times New Roman"/>
          <w:sz w:val="24"/>
          <w:szCs w:val="24"/>
        </w:rPr>
        <w:t xml:space="preserve"> az ingatlan-nyilvántartásban a </w:t>
      </w:r>
      <w:r w:rsidRPr="00071535">
        <w:rPr>
          <w:rFonts w:ascii="Times New Roman" w:hAnsi="Times New Roman"/>
          <w:b/>
          <w:sz w:val="24"/>
          <w:szCs w:val="24"/>
        </w:rPr>
        <w:t>35229/0/</w:t>
      </w:r>
      <w:proofErr w:type="gramStart"/>
      <w:r w:rsidRPr="0007153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071535">
        <w:rPr>
          <w:rFonts w:ascii="Times New Roman" w:hAnsi="Times New Roman"/>
          <w:b/>
          <w:sz w:val="24"/>
          <w:szCs w:val="24"/>
        </w:rPr>
        <w:t>/20</w:t>
      </w:r>
      <w:r w:rsidRPr="00071535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071535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071535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71535">
        <w:rPr>
          <w:rFonts w:ascii="Times New Roman" w:hAnsi="Times New Roman"/>
          <w:b/>
          <w:sz w:val="24"/>
          <w:szCs w:val="24"/>
        </w:rPr>
        <w:t>., József körút 48</w:t>
      </w:r>
      <w:r w:rsidRPr="00071535">
        <w:rPr>
          <w:rFonts w:ascii="Times New Roman" w:hAnsi="Times New Roman"/>
          <w:sz w:val="24"/>
          <w:szCs w:val="24"/>
        </w:rPr>
        <w:t>. szám alatti, 32 m</w:t>
      </w:r>
      <w:r w:rsidRPr="00071535">
        <w:rPr>
          <w:rFonts w:ascii="Times New Roman" w:hAnsi="Times New Roman"/>
          <w:sz w:val="24"/>
          <w:szCs w:val="24"/>
          <w:vertAlign w:val="superscript"/>
        </w:rPr>
        <w:t>2</w:t>
      </w:r>
      <w:r w:rsidRPr="00071535">
        <w:rPr>
          <w:rFonts w:ascii="Times New Roman" w:hAnsi="Times New Roman"/>
          <w:sz w:val="24"/>
          <w:szCs w:val="24"/>
        </w:rPr>
        <w:t xml:space="preserve"> alapterületű üzlethelyiségre vonatkozó eladási ajánlat határozatlan idejű bérleti jogviszonnyal rendelkező bérlőtársak részére történő megküldéséhez.</w:t>
      </w:r>
    </w:p>
    <w:p w:rsidR="00071535" w:rsidRPr="00071535" w:rsidRDefault="00071535" w:rsidP="00071535">
      <w:pPr>
        <w:jc w:val="both"/>
        <w:rPr>
          <w:rFonts w:ascii="Times New Roman" w:hAnsi="Times New Roman"/>
          <w:sz w:val="24"/>
          <w:szCs w:val="24"/>
        </w:rPr>
      </w:pPr>
    </w:p>
    <w:p w:rsidR="00071535" w:rsidRPr="00071535" w:rsidRDefault="00071535" w:rsidP="00071535">
      <w:pPr>
        <w:jc w:val="both"/>
        <w:rPr>
          <w:rFonts w:ascii="Times New Roman" w:hAnsi="Times New Roman"/>
          <w:sz w:val="24"/>
          <w:szCs w:val="24"/>
        </w:rPr>
      </w:pPr>
      <w:r w:rsidRPr="00071535">
        <w:rPr>
          <w:rFonts w:ascii="Times New Roman" w:hAnsi="Times New Roman"/>
          <w:sz w:val="24"/>
          <w:szCs w:val="24"/>
        </w:rPr>
        <w:t>Felelős: Ki</w:t>
      </w:r>
      <w:r>
        <w:rPr>
          <w:rFonts w:ascii="Times New Roman" w:hAnsi="Times New Roman"/>
          <w:sz w:val="24"/>
          <w:szCs w:val="24"/>
        </w:rPr>
        <w:t>sfalu Kft. ügyvezető igazgatója</w:t>
      </w:r>
    </w:p>
    <w:p w:rsidR="00071535" w:rsidRDefault="00071535" w:rsidP="00071535">
      <w:pPr>
        <w:jc w:val="both"/>
        <w:rPr>
          <w:rFonts w:ascii="Times New Roman" w:hAnsi="Times New Roman"/>
          <w:sz w:val="24"/>
          <w:szCs w:val="24"/>
        </w:rPr>
      </w:pPr>
      <w:r w:rsidRPr="00071535">
        <w:rPr>
          <w:rFonts w:ascii="Times New Roman" w:hAnsi="Times New Roman"/>
          <w:sz w:val="24"/>
          <w:szCs w:val="24"/>
        </w:rPr>
        <w:t>Határidő: 2015. április 20.</w:t>
      </w:r>
    </w:p>
    <w:p w:rsidR="00071535" w:rsidRPr="00071535" w:rsidRDefault="00071535" w:rsidP="00071535">
      <w:pPr>
        <w:jc w:val="both"/>
        <w:rPr>
          <w:rFonts w:ascii="Times New Roman" w:hAnsi="Times New Roman"/>
          <w:sz w:val="24"/>
          <w:szCs w:val="24"/>
        </w:rPr>
      </w:pPr>
    </w:p>
    <w:p w:rsidR="00071535" w:rsidRPr="00071535" w:rsidRDefault="00071535" w:rsidP="00071535">
      <w:pPr>
        <w:jc w:val="both"/>
        <w:rPr>
          <w:rFonts w:ascii="Times New Roman" w:hAnsi="Times New Roman"/>
          <w:b/>
          <w:sz w:val="24"/>
          <w:szCs w:val="24"/>
        </w:rPr>
      </w:pPr>
      <w:r w:rsidRPr="00071535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D52361" w:rsidRDefault="00D52361" w:rsidP="00D52361">
      <w:pPr>
        <w:jc w:val="both"/>
        <w:rPr>
          <w:rFonts w:ascii="Times New Roman" w:hAnsi="Times New Roman"/>
          <w:b/>
          <w:sz w:val="24"/>
          <w:szCs w:val="24"/>
        </w:rPr>
      </w:pPr>
    </w:p>
    <w:p w:rsidR="00071535" w:rsidRDefault="00071535" w:rsidP="00D52361">
      <w:pPr>
        <w:jc w:val="both"/>
        <w:rPr>
          <w:rFonts w:ascii="Times New Roman" w:hAnsi="Times New Roman"/>
          <w:b/>
          <w:sz w:val="24"/>
          <w:szCs w:val="24"/>
        </w:rPr>
      </w:pPr>
    </w:p>
    <w:p w:rsidR="00071535" w:rsidRPr="00071535" w:rsidRDefault="00071535" w:rsidP="00071535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Napirend 4.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 Budapest </w:t>
      </w:r>
      <w:proofErr w:type="spellStart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., József krt. 48. szám alatti, 35229/0/</w:t>
      </w:r>
      <w:proofErr w:type="gramStart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A</w:t>
      </w:r>
      <w:proofErr w:type="gramEnd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/20 helyrajzi számú helyiségre vonatkozó 205/2015.</w:t>
      </w:r>
      <w:r w:rsidR="00FF25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(III.09.) számú határozat visszavonása, és a Budapest </w:t>
      </w:r>
      <w:proofErr w:type="spellStart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., József körút. 48. szám alatti, 35229/0/</w:t>
      </w:r>
      <w:proofErr w:type="gramStart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A</w:t>
      </w:r>
      <w:proofErr w:type="gramEnd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/19 helyrajzi számú, határozatlan időre szóló bérleti joggal terhelt üzlethelyiség elidegenítése</w:t>
      </w:r>
    </w:p>
    <w:p w:rsidR="00071535" w:rsidRDefault="00071535" w:rsidP="00D52361">
      <w:pPr>
        <w:jc w:val="both"/>
        <w:rPr>
          <w:rFonts w:ascii="Times New Roman" w:hAnsi="Times New Roman"/>
          <w:b/>
          <w:sz w:val="24"/>
          <w:szCs w:val="24"/>
        </w:rPr>
      </w:pPr>
    </w:p>
    <w:p w:rsidR="00071535" w:rsidRDefault="00071535" w:rsidP="000715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4.3. pontját külön tárgyalásra kikérték.</w:t>
      </w:r>
    </w:p>
    <w:p w:rsidR="005454E8" w:rsidRDefault="005454E8" w:rsidP="00071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54E8" w:rsidRDefault="005454E8" w:rsidP="00071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535" w:rsidRPr="00071535" w:rsidRDefault="00071535" w:rsidP="00071535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Napirend 4.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Lakás elidegenítésével kapcsolatos vételár és eladási ajánlat jóváhagyása (2 db)</w:t>
      </w:r>
    </w:p>
    <w:p w:rsidR="00071535" w:rsidRDefault="00071535" w:rsidP="00D52361">
      <w:pPr>
        <w:jc w:val="both"/>
        <w:rPr>
          <w:rFonts w:ascii="Times New Roman" w:hAnsi="Times New Roman"/>
          <w:b/>
          <w:sz w:val="24"/>
          <w:szCs w:val="24"/>
        </w:rPr>
      </w:pPr>
    </w:p>
    <w:p w:rsidR="00071535" w:rsidRPr="0066106F" w:rsidRDefault="00071535" w:rsidP="000715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341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071535" w:rsidRDefault="00071535" w:rsidP="00071535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71535" w:rsidRPr="0066106F" w:rsidRDefault="00071535" w:rsidP="00071535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52361">
        <w:rPr>
          <w:rFonts w:ascii="Times New Roman" w:hAnsi="Times New Roman"/>
          <w:i/>
          <w:sz w:val="24"/>
          <w:szCs w:val="24"/>
        </w:rPr>
        <w:t>Vörös Tamás nem vett részt a szavazásban</w:t>
      </w:r>
      <w:r w:rsidRPr="0066106F">
        <w:rPr>
          <w:rFonts w:ascii="Times New Roman" w:hAnsi="Times New Roman"/>
          <w:b/>
          <w:sz w:val="24"/>
          <w:szCs w:val="24"/>
        </w:rPr>
        <w:t>)</w:t>
      </w:r>
    </w:p>
    <w:p w:rsidR="00071535" w:rsidRDefault="00071535" w:rsidP="00071535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071535" w:rsidRPr="00071535" w:rsidRDefault="00071535" w:rsidP="00071535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</w:rPr>
      </w:pPr>
      <w:r w:rsidRPr="005454E8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</w:rPr>
      </w:pPr>
    </w:p>
    <w:p w:rsidR="005454E8" w:rsidRPr="005454E8" w:rsidRDefault="005454E8" w:rsidP="0095481A">
      <w:pPr>
        <w:numPr>
          <w:ilvl w:val="0"/>
          <w:numId w:val="15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454E8" w:rsidRPr="005454E8" w:rsidRDefault="005454E8" w:rsidP="0095481A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454E8">
        <w:rPr>
          <w:rFonts w:ascii="Times New Roman" w:hAnsi="Times New Roman"/>
          <w:sz w:val="24"/>
          <w:szCs w:val="24"/>
          <w:lang w:eastAsia="x-none"/>
        </w:rPr>
        <w:t>hozzájárul</w:t>
      </w:r>
      <w:r w:rsidRPr="005454E8">
        <w:rPr>
          <w:rFonts w:ascii="Times New Roman" w:hAnsi="Times New Roman"/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5454E8">
        <w:rPr>
          <w:rFonts w:ascii="Times New Roman" w:hAnsi="Times New Roman"/>
          <w:sz w:val="24"/>
          <w:szCs w:val="24"/>
          <w:lang w:val="x-none" w:eastAsia="x-none"/>
        </w:rPr>
        <w:t xml:space="preserve">a </w:t>
      </w:r>
      <w:r w:rsidR="00014B3E">
        <w:rPr>
          <w:rFonts w:ascii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014B3E">
        <w:rPr>
          <w:rFonts w:ascii="Times New Roman" w:hAnsi="Times New Roman"/>
          <w:b/>
          <w:color w:val="000000"/>
          <w:sz w:val="24"/>
          <w:szCs w:val="24"/>
          <w:lang w:eastAsia="x-none"/>
        </w:rPr>
        <w:t>……………</w:t>
      </w:r>
      <w:r w:rsidRPr="005454E8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5454E8">
        <w:rPr>
          <w:rFonts w:ascii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5454E8">
        <w:rPr>
          <w:rFonts w:ascii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5454E8">
        <w:rPr>
          <w:rFonts w:ascii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5454E8">
        <w:rPr>
          <w:rFonts w:ascii="Times New Roman" w:hAnsi="Times New Roman"/>
          <w:b/>
          <w:sz w:val="24"/>
          <w:szCs w:val="24"/>
          <w:lang w:val="x-none" w:eastAsia="x-none"/>
        </w:rPr>
        <w:t xml:space="preserve">., </w:t>
      </w:r>
      <w:r w:rsidRPr="005454E8">
        <w:rPr>
          <w:rFonts w:ascii="Times New Roman" w:hAnsi="Times New Roman"/>
          <w:b/>
          <w:sz w:val="24"/>
          <w:szCs w:val="24"/>
          <w:lang w:eastAsia="x-none"/>
        </w:rPr>
        <w:t xml:space="preserve">József utca </w:t>
      </w:r>
      <w:r w:rsidR="00014B3E">
        <w:rPr>
          <w:rFonts w:ascii="Times New Roman" w:hAnsi="Times New Roman"/>
          <w:b/>
          <w:sz w:val="24"/>
          <w:szCs w:val="24"/>
          <w:lang w:eastAsia="x-none"/>
        </w:rPr>
        <w:t>……………….</w:t>
      </w:r>
      <w:r w:rsidRPr="005454E8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5454E8">
        <w:rPr>
          <w:rFonts w:ascii="Times New Roman" w:hAnsi="Times New Roman"/>
          <w:sz w:val="24"/>
          <w:szCs w:val="24"/>
          <w:lang w:val="x-none" w:eastAsia="x-none"/>
        </w:rPr>
        <w:t>szám alatti,</w:t>
      </w:r>
      <w:r w:rsidRPr="005454E8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Pr="005454E8">
        <w:rPr>
          <w:rFonts w:ascii="Times New Roman" w:hAnsi="Times New Roman"/>
          <w:b/>
          <w:sz w:val="24"/>
          <w:szCs w:val="24"/>
          <w:lang w:eastAsia="x-none"/>
        </w:rPr>
        <w:t>25</w:t>
      </w:r>
      <w:r w:rsidRPr="005454E8">
        <w:rPr>
          <w:rFonts w:ascii="Times New Roman" w:hAnsi="Times New Roman"/>
          <w:b/>
          <w:sz w:val="24"/>
          <w:szCs w:val="24"/>
          <w:lang w:val="x-none" w:eastAsia="x-none"/>
        </w:rPr>
        <w:t> m</w:t>
      </w:r>
      <w:r w:rsidRPr="005454E8">
        <w:rPr>
          <w:rFonts w:ascii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5454E8">
        <w:rPr>
          <w:rFonts w:ascii="Times New Roman" w:hAnsi="Times New Roman"/>
          <w:sz w:val="24"/>
          <w:szCs w:val="24"/>
          <w:lang w:val="x-none" w:eastAsia="x-none"/>
        </w:rPr>
        <w:t xml:space="preserve"> alapterületű</w:t>
      </w:r>
      <w:r w:rsidRPr="005454E8">
        <w:rPr>
          <w:rFonts w:ascii="Times New Roman" w:hAnsi="Times New Roman"/>
          <w:sz w:val="24"/>
          <w:szCs w:val="24"/>
          <w:lang w:eastAsia="x-none"/>
        </w:rPr>
        <w:t>, félkomfortos</w:t>
      </w:r>
      <w:r w:rsidRPr="005454E8">
        <w:rPr>
          <w:rFonts w:ascii="Times New Roman" w:hAnsi="Times New Roman"/>
          <w:sz w:val="24"/>
          <w:szCs w:val="24"/>
          <w:lang w:val="x-none" w:eastAsia="x-none"/>
        </w:rPr>
        <w:t xml:space="preserve"> lakás</w:t>
      </w:r>
      <w:r w:rsidRPr="005454E8">
        <w:rPr>
          <w:rFonts w:ascii="Times New Roman" w:hAnsi="Times New Roman"/>
          <w:sz w:val="24"/>
          <w:szCs w:val="24"/>
          <w:lang w:eastAsia="x-none"/>
        </w:rPr>
        <w:t>ra határozatlan idejű</w:t>
      </w:r>
      <w:r w:rsidRPr="005454E8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5454E8">
        <w:rPr>
          <w:rFonts w:ascii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5454E8">
        <w:rPr>
          <w:rFonts w:ascii="Times New Roman" w:hAnsi="Times New Roman"/>
          <w:sz w:val="24"/>
          <w:szCs w:val="24"/>
          <w:lang w:val="x-none" w:eastAsia="x-none"/>
        </w:rPr>
        <w:t xml:space="preserve"> a 33/2013. (</w:t>
      </w:r>
      <w:proofErr w:type="spellStart"/>
      <w:r w:rsidRPr="005454E8">
        <w:rPr>
          <w:rFonts w:ascii="Times New Roman" w:hAnsi="Times New Roman"/>
          <w:sz w:val="24"/>
          <w:szCs w:val="24"/>
          <w:lang w:val="x-none" w:eastAsia="x-none"/>
        </w:rPr>
        <w:t>VII</w:t>
      </w:r>
      <w:proofErr w:type="spellEnd"/>
      <w:r w:rsidRPr="005454E8">
        <w:rPr>
          <w:rFonts w:ascii="Times New Roman" w:hAnsi="Times New Roman"/>
          <w:sz w:val="24"/>
          <w:szCs w:val="24"/>
          <w:lang w:val="x-none" w:eastAsia="x-none"/>
        </w:rPr>
        <w:t xml:space="preserve">. 15.) számú önkormányzati rendelet 19. § (1) bekezdésében, a </w:t>
      </w:r>
      <w:r w:rsidRPr="005454E8">
        <w:rPr>
          <w:rFonts w:ascii="Times New Roman" w:hAnsi="Times New Roman"/>
          <w:sz w:val="24"/>
          <w:szCs w:val="24"/>
          <w:lang w:eastAsia="x-none"/>
        </w:rPr>
        <w:t>fél</w:t>
      </w:r>
      <w:r w:rsidRPr="005454E8">
        <w:rPr>
          <w:rFonts w:ascii="Times New Roman" w:hAnsi="Times New Roman"/>
          <w:sz w:val="24"/>
          <w:szCs w:val="24"/>
          <w:lang w:val="x-none" w:eastAsia="x-none"/>
        </w:rPr>
        <w:t xml:space="preserve">komfortos lakás értékesítésére meghatározottak szerint, az elkészült forgalmi értékbecslésben megállapított forgalmi érték </w:t>
      </w:r>
      <w:r w:rsidRPr="005454E8">
        <w:rPr>
          <w:rFonts w:ascii="Times New Roman" w:hAnsi="Times New Roman"/>
          <w:sz w:val="24"/>
          <w:szCs w:val="24"/>
          <w:lang w:eastAsia="x-none"/>
        </w:rPr>
        <w:t>25</w:t>
      </w:r>
      <w:r w:rsidRPr="005454E8">
        <w:rPr>
          <w:rFonts w:ascii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5454E8">
        <w:rPr>
          <w:rFonts w:ascii="Times New Roman" w:hAnsi="Times New Roman"/>
          <w:sz w:val="24"/>
          <w:szCs w:val="24"/>
          <w:lang w:eastAsia="x-none"/>
        </w:rPr>
        <w:t>1.065.000</w:t>
      </w:r>
      <w:r w:rsidRPr="005454E8">
        <w:rPr>
          <w:rFonts w:ascii="Times New Roman" w:hAnsi="Times New Roman"/>
          <w:sz w:val="24"/>
          <w:szCs w:val="24"/>
          <w:lang w:val="x-none" w:eastAsia="x-none"/>
        </w:rPr>
        <w:t>,- Ft vételár közlése mellett</w:t>
      </w:r>
      <w:r w:rsidRPr="005454E8">
        <w:rPr>
          <w:rFonts w:ascii="Times New Roman" w:hAnsi="Times New Roman"/>
          <w:sz w:val="24"/>
          <w:szCs w:val="24"/>
          <w:lang w:eastAsia="x-none"/>
        </w:rPr>
        <w:t>.</w:t>
      </w: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Felelős: </w:t>
      </w:r>
      <w:r w:rsidRPr="005454E8">
        <w:rPr>
          <w:rFonts w:ascii="Times New Roman" w:hAnsi="Times New Roman"/>
          <w:sz w:val="24"/>
          <w:szCs w:val="24"/>
          <w:lang w:eastAsia="x-none"/>
        </w:rPr>
        <w:t>Kisfalu Kft. ügyvezető igazgatója</w:t>
      </w: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Határidő: </w:t>
      </w:r>
      <w:r w:rsidRPr="005454E8">
        <w:rPr>
          <w:rFonts w:ascii="Times New Roman" w:hAnsi="Times New Roman"/>
          <w:sz w:val="24"/>
          <w:szCs w:val="24"/>
          <w:lang w:eastAsia="x-none"/>
        </w:rPr>
        <w:t>2015. április 20.</w:t>
      </w: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454E8" w:rsidRPr="005454E8" w:rsidRDefault="005454E8" w:rsidP="0095481A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454E8">
        <w:rPr>
          <w:rFonts w:ascii="Times New Roman" w:hAnsi="Times New Roman"/>
          <w:sz w:val="24"/>
          <w:szCs w:val="24"/>
          <w:lang w:eastAsia="x-none"/>
        </w:rPr>
        <w:t>felkéri a Kisfalu Kft-t a határozat szerinti eladási ajánlat kiküldésére, valamint az adásvételi szerződés megkötésére.</w:t>
      </w: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Felelős: </w:t>
      </w:r>
      <w:r w:rsidRPr="005454E8">
        <w:rPr>
          <w:rFonts w:ascii="Times New Roman" w:hAnsi="Times New Roman"/>
          <w:sz w:val="24"/>
          <w:szCs w:val="24"/>
          <w:lang w:eastAsia="x-none"/>
        </w:rPr>
        <w:t>Kisfalu Kft. ügyvezető igazgatója</w:t>
      </w: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Határidő: </w:t>
      </w:r>
      <w:r w:rsidRPr="005454E8">
        <w:rPr>
          <w:rFonts w:ascii="Times New Roman" w:hAnsi="Times New Roman"/>
          <w:sz w:val="24"/>
          <w:szCs w:val="24"/>
          <w:lang w:eastAsia="x-none"/>
        </w:rPr>
        <w:t>2015. június 30.</w:t>
      </w: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454E8" w:rsidRPr="005454E8" w:rsidRDefault="005454E8" w:rsidP="005454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454E8">
        <w:rPr>
          <w:rFonts w:ascii="Times New Roman" w:hAnsi="Times New Roman"/>
          <w:sz w:val="24"/>
          <w:szCs w:val="24"/>
        </w:rPr>
        <w:t>2.)</w:t>
      </w:r>
    </w:p>
    <w:p w:rsidR="005454E8" w:rsidRPr="005454E8" w:rsidRDefault="005454E8" w:rsidP="0095481A">
      <w:pPr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454E8">
        <w:rPr>
          <w:rFonts w:ascii="Times New Roman" w:hAnsi="Times New Roman"/>
          <w:sz w:val="24"/>
          <w:szCs w:val="24"/>
          <w:lang w:eastAsia="x-none"/>
        </w:rPr>
        <w:t xml:space="preserve">az ingatlan-nyilvántartásban </w:t>
      </w:r>
      <w:proofErr w:type="gramStart"/>
      <w:r w:rsidRPr="005454E8">
        <w:rPr>
          <w:rFonts w:ascii="Times New Roman" w:hAnsi="Times New Roman"/>
          <w:sz w:val="24"/>
          <w:szCs w:val="24"/>
          <w:lang w:eastAsia="x-none"/>
        </w:rPr>
        <w:t xml:space="preserve">a </w:t>
      </w:r>
      <w:r w:rsidR="00014B3E">
        <w:rPr>
          <w:rFonts w:ascii="Times New Roman" w:hAnsi="Times New Roman"/>
          <w:sz w:val="24"/>
          <w:szCs w:val="24"/>
          <w:lang w:eastAsia="x-none"/>
        </w:rPr>
        <w:t>…</w:t>
      </w:r>
      <w:proofErr w:type="gramEnd"/>
      <w:r w:rsidR="00014B3E">
        <w:rPr>
          <w:rFonts w:ascii="Times New Roman" w:hAnsi="Times New Roman"/>
          <w:sz w:val="24"/>
          <w:szCs w:val="24"/>
          <w:lang w:eastAsia="x-none"/>
        </w:rPr>
        <w:t>……………</w:t>
      </w:r>
      <w:r w:rsidRPr="005454E8">
        <w:rPr>
          <w:rFonts w:ascii="Times New Roman" w:hAnsi="Times New Roman"/>
          <w:sz w:val="24"/>
          <w:szCs w:val="24"/>
          <w:lang w:eastAsia="x-none"/>
        </w:rPr>
        <w:t xml:space="preserve"> helyrajzi számon nyilvántartott, természetben a Budapest </w:t>
      </w:r>
      <w:proofErr w:type="spellStart"/>
      <w:r w:rsidRPr="005454E8">
        <w:rPr>
          <w:rFonts w:ascii="Times New Roman" w:hAnsi="Times New Roman"/>
          <w:sz w:val="24"/>
          <w:szCs w:val="24"/>
          <w:lang w:eastAsia="x-none"/>
        </w:rPr>
        <w:t>VIII</w:t>
      </w:r>
      <w:proofErr w:type="spellEnd"/>
      <w:r w:rsidRPr="005454E8">
        <w:rPr>
          <w:rFonts w:ascii="Times New Roman" w:hAnsi="Times New Roman"/>
          <w:sz w:val="24"/>
          <w:szCs w:val="24"/>
          <w:lang w:eastAsia="x-none"/>
        </w:rPr>
        <w:t xml:space="preserve">., Orczy út </w:t>
      </w:r>
      <w:r w:rsidR="00014B3E">
        <w:rPr>
          <w:rFonts w:ascii="Times New Roman" w:hAnsi="Times New Roman"/>
          <w:sz w:val="24"/>
          <w:szCs w:val="24"/>
          <w:lang w:eastAsia="x-none"/>
        </w:rPr>
        <w:t>…………..</w:t>
      </w:r>
      <w:r w:rsidRPr="005454E8">
        <w:rPr>
          <w:rFonts w:ascii="Times New Roman" w:hAnsi="Times New Roman"/>
          <w:sz w:val="24"/>
          <w:szCs w:val="24"/>
          <w:lang w:eastAsia="x-none"/>
        </w:rPr>
        <w:t xml:space="preserve"> szám alatti, 31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454E8">
        <w:rPr>
          <w:rFonts w:ascii="Times New Roman" w:hAnsi="Times New Roman"/>
          <w:sz w:val="24"/>
          <w:szCs w:val="24"/>
          <w:lang w:eastAsia="x-none"/>
        </w:rPr>
        <w:t>m</w:t>
      </w:r>
      <w:r w:rsidRPr="005454E8">
        <w:rPr>
          <w:rFonts w:ascii="Times New Roman" w:hAnsi="Times New Roman"/>
          <w:sz w:val="24"/>
          <w:szCs w:val="24"/>
          <w:vertAlign w:val="superscript"/>
          <w:lang w:eastAsia="x-none"/>
        </w:rPr>
        <w:t>2</w:t>
      </w:r>
      <w:r w:rsidRPr="005454E8">
        <w:rPr>
          <w:rFonts w:ascii="Times New Roman" w:hAnsi="Times New Roman"/>
          <w:sz w:val="24"/>
          <w:szCs w:val="24"/>
          <w:lang w:eastAsia="x-none"/>
        </w:rPr>
        <w:t xml:space="preserve"> alapterületű, határozott idejű bérleti joggal terhelt lakásra fennálló elidegenítést kizáró feltétel alól felmentést ad.</w:t>
      </w: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</w:rPr>
      </w:pPr>
      <w:r w:rsidRPr="005454E8">
        <w:rPr>
          <w:rFonts w:ascii="Times New Roman" w:hAnsi="Times New Roman"/>
          <w:sz w:val="24"/>
          <w:szCs w:val="24"/>
        </w:rPr>
        <w:t>Felelős: Kisfalu Kft. ügyvezető</w:t>
      </w:r>
      <w:r>
        <w:rPr>
          <w:rFonts w:ascii="Times New Roman" w:hAnsi="Times New Roman"/>
          <w:sz w:val="24"/>
          <w:szCs w:val="24"/>
        </w:rPr>
        <w:t xml:space="preserve"> igazgatója</w:t>
      </w: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454E8">
        <w:rPr>
          <w:rFonts w:ascii="Times New Roman" w:hAnsi="Times New Roman"/>
          <w:sz w:val="24"/>
          <w:szCs w:val="24"/>
          <w:lang w:val="x-none" w:eastAsia="x-none"/>
        </w:rPr>
        <w:t xml:space="preserve">Határidő: 2015. április </w:t>
      </w:r>
      <w:r w:rsidRPr="005454E8">
        <w:rPr>
          <w:rFonts w:ascii="Times New Roman" w:hAnsi="Times New Roman"/>
          <w:sz w:val="24"/>
          <w:szCs w:val="24"/>
          <w:lang w:eastAsia="x-none"/>
        </w:rPr>
        <w:t>13</w:t>
      </w:r>
      <w:r w:rsidRPr="005454E8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</w:rPr>
      </w:pPr>
    </w:p>
    <w:p w:rsidR="005454E8" w:rsidRPr="005454E8" w:rsidRDefault="005454E8" w:rsidP="0095481A">
      <w:pPr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454E8">
        <w:rPr>
          <w:rFonts w:ascii="Times New Roman" w:hAnsi="Times New Roman"/>
          <w:sz w:val="24"/>
          <w:szCs w:val="24"/>
        </w:rPr>
        <w:t xml:space="preserve">hozzájárul az ingatlan-nyilvántartásban </w:t>
      </w:r>
      <w:proofErr w:type="gramStart"/>
      <w:r w:rsidRPr="005454E8">
        <w:rPr>
          <w:rFonts w:ascii="Times New Roman" w:hAnsi="Times New Roman"/>
          <w:sz w:val="24"/>
          <w:szCs w:val="24"/>
        </w:rPr>
        <w:t xml:space="preserve">a </w:t>
      </w:r>
      <w:r w:rsidR="00014B3E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014B3E">
        <w:rPr>
          <w:rFonts w:ascii="Times New Roman" w:hAnsi="Times New Roman"/>
          <w:b/>
          <w:sz w:val="24"/>
          <w:szCs w:val="24"/>
        </w:rPr>
        <w:t>………</w:t>
      </w:r>
      <w:r w:rsidRPr="005454E8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5454E8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5454E8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454E8">
        <w:rPr>
          <w:rFonts w:ascii="Times New Roman" w:hAnsi="Times New Roman"/>
          <w:b/>
          <w:sz w:val="24"/>
          <w:szCs w:val="24"/>
        </w:rPr>
        <w:t xml:space="preserve">., Orczy út </w:t>
      </w:r>
      <w:r w:rsidR="00014B3E">
        <w:rPr>
          <w:rFonts w:ascii="Times New Roman" w:hAnsi="Times New Roman"/>
          <w:b/>
          <w:sz w:val="24"/>
          <w:szCs w:val="24"/>
        </w:rPr>
        <w:t>………………</w:t>
      </w:r>
      <w:bookmarkStart w:id="0" w:name="_GoBack"/>
      <w:bookmarkEnd w:id="0"/>
      <w:r w:rsidRPr="005454E8">
        <w:rPr>
          <w:rFonts w:ascii="Times New Roman" w:hAnsi="Times New Roman"/>
          <w:sz w:val="24"/>
          <w:szCs w:val="24"/>
        </w:rPr>
        <w:t xml:space="preserve"> szám alatti, 31 m</w:t>
      </w:r>
      <w:r w:rsidRPr="005454E8">
        <w:rPr>
          <w:rFonts w:ascii="Times New Roman" w:hAnsi="Times New Roman"/>
          <w:sz w:val="24"/>
          <w:szCs w:val="24"/>
          <w:vertAlign w:val="superscript"/>
        </w:rPr>
        <w:t>2</w:t>
      </w:r>
      <w:r w:rsidRPr="005454E8">
        <w:rPr>
          <w:rFonts w:ascii="Times New Roman" w:hAnsi="Times New Roman"/>
          <w:sz w:val="24"/>
          <w:szCs w:val="24"/>
        </w:rPr>
        <w:t xml:space="preserve"> alapterületű lakásra vonatkozó eladási ajánlat bérlők részére történő megküldéséhez, a vételárnak, az elkészült forgalmi értékbecslés, valamint a 33/2013. (</w:t>
      </w:r>
      <w:proofErr w:type="spellStart"/>
      <w:r w:rsidRPr="005454E8">
        <w:rPr>
          <w:rFonts w:ascii="Times New Roman" w:hAnsi="Times New Roman"/>
          <w:sz w:val="24"/>
          <w:szCs w:val="24"/>
        </w:rPr>
        <w:t>VII</w:t>
      </w:r>
      <w:proofErr w:type="spellEnd"/>
      <w:r w:rsidRPr="005454E8">
        <w:rPr>
          <w:rFonts w:ascii="Times New Roman" w:hAnsi="Times New Roman"/>
          <w:sz w:val="24"/>
          <w:szCs w:val="24"/>
        </w:rPr>
        <w:t>. 15.) számú önkormányzati rendelet 19. § (3) bekezdés c) pontja alapján a forgalmi érték 95 %-ában, azaz 4.645.500,- Ft összegben történő közlése mellett.</w:t>
      </w:r>
    </w:p>
    <w:p w:rsidR="005454E8" w:rsidRPr="005454E8" w:rsidRDefault="005454E8" w:rsidP="005454E8">
      <w:pPr>
        <w:ind w:left="284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</w:rPr>
      </w:pPr>
      <w:r w:rsidRPr="005454E8">
        <w:rPr>
          <w:rFonts w:ascii="Times New Roman" w:hAnsi="Times New Roman"/>
          <w:sz w:val="24"/>
          <w:szCs w:val="24"/>
        </w:rPr>
        <w:t>Felelős: Kisfalu Kft. ügyvezető</w:t>
      </w:r>
      <w:r>
        <w:rPr>
          <w:rFonts w:ascii="Times New Roman" w:hAnsi="Times New Roman"/>
          <w:sz w:val="24"/>
          <w:szCs w:val="24"/>
        </w:rPr>
        <w:t xml:space="preserve"> igazgatója</w:t>
      </w: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454E8">
        <w:rPr>
          <w:rFonts w:ascii="Times New Roman" w:hAnsi="Times New Roman"/>
          <w:sz w:val="24"/>
          <w:szCs w:val="24"/>
          <w:lang w:val="x-none" w:eastAsia="x-none"/>
        </w:rPr>
        <w:t>Határidő: 2015. április 20.</w:t>
      </w:r>
    </w:p>
    <w:p w:rsidR="005454E8" w:rsidRPr="005454E8" w:rsidRDefault="005454E8" w:rsidP="005454E8">
      <w:pPr>
        <w:tabs>
          <w:tab w:val="left" w:pos="-567"/>
        </w:tabs>
        <w:ind w:hanging="709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5454E8" w:rsidRPr="005454E8" w:rsidRDefault="005454E8" w:rsidP="0095481A">
      <w:pPr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454E8">
        <w:rPr>
          <w:rFonts w:ascii="Times New Roman" w:hAnsi="Times New Roman"/>
          <w:sz w:val="24"/>
          <w:szCs w:val="24"/>
        </w:rPr>
        <w:t>felkéri a Kisfalu Kft-t a határozat szerinti eladási ajánlat kiküldésére és az adásvételi szerződés megkötésére.</w:t>
      </w:r>
    </w:p>
    <w:p w:rsidR="005454E8" w:rsidRPr="005454E8" w:rsidRDefault="005454E8" w:rsidP="005454E8">
      <w:pPr>
        <w:ind w:left="426"/>
        <w:rPr>
          <w:rFonts w:ascii="Times New Roman" w:hAnsi="Times New Roman"/>
          <w:sz w:val="24"/>
          <w:szCs w:val="24"/>
        </w:rPr>
      </w:pP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</w:rPr>
      </w:pPr>
      <w:r w:rsidRPr="005454E8">
        <w:rPr>
          <w:rFonts w:ascii="Times New Roman" w:hAnsi="Times New Roman"/>
          <w:sz w:val="24"/>
          <w:szCs w:val="24"/>
        </w:rPr>
        <w:t>Felelős: Ki</w:t>
      </w:r>
      <w:r>
        <w:rPr>
          <w:rFonts w:ascii="Times New Roman" w:hAnsi="Times New Roman"/>
          <w:sz w:val="24"/>
          <w:szCs w:val="24"/>
        </w:rPr>
        <w:t>sfalu Kft. ügyvezető igazgatója</w:t>
      </w:r>
    </w:p>
    <w:p w:rsidR="005454E8" w:rsidRPr="005454E8" w:rsidRDefault="005454E8" w:rsidP="005454E8">
      <w:pPr>
        <w:jc w:val="both"/>
        <w:rPr>
          <w:rFonts w:ascii="Times New Roman" w:hAnsi="Times New Roman"/>
          <w:sz w:val="24"/>
          <w:szCs w:val="24"/>
        </w:rPr>
      </w:pPr>
      <w:r w:rsidRPr="005454E8">
        <w:rPr>
          <w:rFonts w:ascii="Times New Roman" w:hAnsi="Times New Roman"/>
          <w:sz w:val="24"/>
          <w:szCs w:val="24"/>
        </w:rPr>
        <w:t>Határidő: 2015. június 30.</w:t>
      </w:r>
    </w:p>
    <w:p w:rsidR="005454E8" w:rsidRDefault="005454E8" w:rsidP="005454E8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454E8" w:rsidRPr="005454E8" w:rsidRDefault="005454E8" w:rsidP="005454E8">
      <w:pPr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5454E8">
        <w:rPr>
          <w:rFonts w:ascii="Times New Roman" w:hAnsi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071535" w:rsidRDefault="00071535" w:rsidP="00D52361">
      <w:pPr>
        <w:jc w:val="both"/>
        <w:rPr>
          <w:rFonts w:ascii="Times New Roman" w:hAnsi="Times New Roman"/>
          <w:b/>
          <w:sz w:val="24"/>
          <w:szCs w:val="24"/>
        </w:rPr>
      </w:pPr>
    </w:p>
    <w:p w:rsidR="005454E8" w:rsidRDefault="005454E8" w:rsidP="00D52361">
      <w:pPr>
        <w:jc w:val="both"/>
        <w:rPr>
          <w:rFonts w:ascii="Times New Roman" w:hAnsi="Times New Roman"/>
          <w:b/>
          <w:sz w:val="24"/>
          <w:szCs w:val="24"/>
        </w:rPr>
      </w:pPr>
    </w:p>
    <w:p w:rsidR="00324D02" w:rsidRDefault="00324D02" w:rsidP="00D52361">
      <w:pPr>
        <w:jc w:val="both"/>
        <w:rPr>
          <w:rFonts w:ascii="Times New Roman" w:hAnsi="Times New Roman"/>
          <w:b/>
          <w:sz w:val="24"/>
          <w:szCs w:val="24"/>
        </w:rPr>
      </w:pPr>
    </w:p>
    <w:p w:rsidR="000719E4" w:rsidRPr="000719E4" w:rsidRDefault="000719E4" w:rsidP="000719E4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Napirend 4.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>Zenubia</w:t>
      </w:r>
      <w:proofErr w:type="spellEnd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Keleti Élelmiszer Kft., valamint a </w:t>
      </w:r>
      <w:proofErr w:type="spellStart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>Cz</w:t>
      </w:r>
      <w:proofErr w:type="spellEnd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és </w:t>
      </w:r>
      <w:proofErr w:type="spellStart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>Cz</w:t>
      </w:r>
      <w:proofErr w:type="spellEnd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Kft. bérbevételi kérelme a Budapest </w:t>
      </w:r>
      <w:proofErr w:type="spellStart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>. kerület, Baross u. 125. szám alatti üres, önkormányzati tulajdonú nem lakás célú helyiségre</w:t>
      </w:r>
    </w:p>
    <w:p w:rsidR="005454E8" w:rsidRDefault="005454E8" w:rsidP="00D52361">
      <w:pPr>
        <w:jc w:val="both"/>
        <w:rPr>
          <w:rFonts w:ascii="Times New Roman" w:hAnsi="Times New Roman"/>
          <w:b/>
          <w:sz w:val="24"/>
          <w:szCs w:val="24"/>
        </w:rPr>
      </w:pPr>
    </w:p>
    <w:p w:rsidR="000719E4" w:rsidRDefault="000719E4" w:rsidP="000719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4.5. pontját külön tárgyalásra kikérték.</w:t>
      </w:r>
    </w:p>
    <w:p w:rsidR="000719E4" w:rsidRDefault="000719E4" w:rsidP="000719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9E4" w:rsidRDefault="000719E4" w:rsidP="000719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4D02" w:rsidRDefault="00324D02" w:rsidP="000719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9E4" w:rsidRPr="000719E4" w:rsidRDefault="000719E4" w:rsidP="000719E4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Napirend 4.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HÁZKEZELŐ és Épületüzemeltető Kft. bérbevételi kérelme a Budapest </w:t>
      </w:r>
      <w:proofErr w:type="spellStart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>. kerület, Baross u. 86. szám alatti üres, önkormányzati tulajdonú nem lakás célú helyiségre</w:t>
      </w:r>
    </w:p>
    <w:p w:rsidR="000719E4" w:rsidRDefault="000719E4" w:rsidP="00D52361">
      <w:pPr>
        <w:jc w:val="both"/>
        <w:rPr>
          <w:rFonts w:ascii="Times New Roman" w:hAnsi="Times New Roman"/>
          <w:b/>
          <w:sz w:val="24"/>
          <w:szCs w:val="24"/>
        </w:rPr>
      </w:pPr>
    </w:p>
    <w:p w:rsidR="0095481A" w:rsidRPr="0066106F" w:rsidRDefault="0095481A" w:rsidP="009548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342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95481A" w:rsidRDefault="0095481A" w:rsidP="0095481A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95481A" w:rsidRPr="0066106F" w:rsidRDefault="0095481A" w:rsidP="0095481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52361">
        <w:rPr>
          <w:rFonts w:ascii="Times New Roman" w:hAnsi="Times New Roman"/>
          <w:i/>
          <w:sz w:val="24"/>
          <w:szCs w:val="24"/>
        </w:rPr>
        <w:t>Vörös Tamás nem vett részt a szavazásban</w:t>
      </w:r>
      <w:r w:rsidRPr="0066106F">
        <w:rPr>
          <w:rFonts w:ascii="Times New Roman" w:hAnsi="Times New Roman"/>
          <w:b/>
          <w:sz w:val="24"/>
          <w:szCs w:val="24"/>
        </w:rPr>
        <w:t>)</w:t>
      </w:r>
    </w:p>
    <w:p w:rsidR="0095481A" w:rsidRDefault="0095481A" w:rsidP="0095481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95481A" w:rsidRPr="0095481A" w:rsidRDefault="0095481A" w:rsidP="0095481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95481A" w:rsidRDefault="0095481A" w:rsidP="0095481A">
      <w:pPr>
        <w:jc w:val="both"/>
        <w:rPr>
          <w:rFonts w:ascii="Times New Roman" w:hAnsi="Times New Roman"/>
          <w:sz w:val="24"/>
          <w:szCs w:val="24"/>
        </w:rPr>
      </w:pPr>
      <w:r w:rsidRPr="0095481A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5481A" w:rsidRPr="0095481A" w:rsidRDefault="0095481A" w:rsidP="0095481A">
      <w:pPr>
        <w:jc w:val="both"/>
        <w:rPr>
          <w:rFonts w:ascii="Times New Roman" w:hAnsi="Times New Roman"/>
          <w:sz w:val="24"/>
          <w:szCs w:val="24"/>
        </w:rPr>
      </w:pPr>
    </w:p>
    <w:p w:rsidR="0095481A" w:rsidRPr="0095481A" w:rsidRDefault="0095481A" w:rsidP="002F0A2D">
      <w:pPr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481A">
        <w:rPr>
          <w:rFonts w:ascii="Times New Roman" w:hAnsi="Times New Roman"/>
          <w:b/>
          <w:i/>
          <w:sz w:val="24"/>
          <w:szCs w:val="24"/>
        </w:rPr>
        <w:t>hozzájárul</w:t>
      </w:r>
      <w:r w:rsidRPr="0095481A">
        <w:rPr>
          <w:rFonts w:ascii="Times New Roman" w:hAnsi="Times New Roman"/>
          <w:sz w:val="24"/>
          <w:szCs w:val="24"/>
        </w:rPr>
        <w:t xml:space="preserve"> a </w:t>
      </w:r>
      <w:r w:rsidRPr="0095481A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95481A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5481A">
        <w:rPr>
          <w:rFonts w:ascii="Times New Roman" w:hAnsi="Times New Roman"/>
          <w:b/>
          <w:sz w:val="24"/>
          <w:szCs w:val="24"/>
        </w:rPr>
        <w:t>.,</w:t>
      </w:r>
      <w:r w:rsidRPr="0095481A">
        <w:rPr>
          <w:rFonts w:ascii="Times New Roman" w:hAnsi="Times New Roman"/>
          <w:sz w:val="24"/>
          <w:szCs w:val="24"/>
        </w:rPr>
        <w:t xml:space="preserve"> </w:t>
      </w:r>
      <w:r w:rsidRPr="0095481A">
        <w:rPr>
          <w:rFonts w:ascii="Times New Roman" w:hAnsi="Times New Roman"/>
          <w:b/>
          <w:sz w:val="24"/>
          <w:szCs w:val="24"/>
        </w:rPr>
        <w:t xml:space="preserve">35527/2/A/75 </w:t>
      </w:r>
      <w:r w:rsidRPr="0095481A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95481A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95481A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5481A">
        <w:rPr>
          <w:rFonts w:ascii="Times New Roman" w:hAnsi="Times New Roman"/>
          <w:b/>
          <w:sz w:val="24"/>
          <w:szCs w:val="24"/>
        </w:rPr>
        <w:t>.,</w:t>
      </w:r>
      <w:r w:rsidRPr="0095481A">
        <w:rPr>
          <w:rFonts w:ascii="Times New Roman" w:hAnsi="Times New Roman"/>
          <w:sz w:val="24"/>
          <w:szCs w:val="24"/>
        </w:rPr>
        <w:t xml:space="preserve"> </w:t>
      </w:r>
      <w:r w:rsidRPr="0095481A">
        <w:rPr>
          <w:rFonts w:ascii="Times New Roman" w:hAnsi="Times New Roman"/>
          <w:b/>
          <w:sz w:val="24"/>
          <w:szCs w:val="24"/>
        </w:rPr>
        <w:t xml:space="preserve">Baross u. 86. </w:t>
      </w:r>
      <w:r w:rsidRPr="0095481A">
        <w:rPr>
          <w:rFonts w:ascii="Times New Roman" w:hAnsi="Times New Roman"/>
          <w:sz w:val="24"/>
          <w:szCs w:val="24"/>
        </w:rPr>
        <w:t xml:space="preserve">szám (bejárat a Szűz utca felől) alatt elhelyezkedő, </w:t>
      </w:r>
      <w:r w:rsidRPr="0095481A">
        <w:rPr>
          <w:rFonts w:ascii="Times New Roman" w:hAnsi="Times New Roman"/>
          <w:b/>
          <w:sz w:val="24"/>
          <w:szCs w:val="24"/>
        </w:rPr>
        <w:t>42 m</w:t>
      </w:r>
      <w:r w:rsidRPr="0095481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5481A">
        <w:rPr>
          <w:rFonts w:ascii="Times New Roman" w:hAnsi="Times New Roman"/>
          <w:sz w:val="24"/>
          <w:szCs w:val="24"/>
        </w:rPr>
        <w:t xml:space="preserve"> alapterületű, üres, önkormányzati tulajdonú, utcai földszinti helyiség bérbeadásához határozott időre, 2019. december 31. napjáig, a </w:t>
      </w:r>
      <w:r w:rsidRPr="0095481A">
        <w:rPr>
          <w:rFonts w:ascii="Times New Roman" w:hAnsi="Times New Roman"/>
          <w:b/>
          <w:sz w:val="24"/>
          <w:szCs w:val="24"/>
        </w:rPr>
        <w:t xml:space="preserve">HÁZKEZELŐ és Épületüzemeltető Kft. </w:t>
      </w:r>
      <w:r w:rsidRPr="0095481A">
        <w:rPr>
          <w:rFonts w:ascii="Times New Roman" w:hAnsi="Times New Roman"/>
          <w:sz w:val="24"/>
          <w:szCs w:val="24"/>
        </w:rPr>
        <w:t xml:space="preserve">részére, iroda céljára, </w:t>
      </w:r>
      <w:r w:rsidRPr="0095481A">
        <w:rPr>
          <w:rFonts w:ascii="Times New Roman" w:hAnsi="Times New Roman"/>
          <w:b/>
          <w:sz w:val="24"/>
          <w:szCs w:val="24"/>
        </w:rPr>
        <w:t>32.667,- Ft/hó + Áfa</w:t>
      </w:r>
      <w:r w:rsidRPr="0095481A">
        <w:rPr>
          <w:rFonts w:ascii="Times New Roman" w:hAnsi="Times New Roman"/>
          <w:sz w:val="24"/>
          <w:szCs w:val="24"/>
        </w:rPr>
        <w:t xml:space="preserve"> bérleti + közüzemi és külön szolgáltatási díjak összegen.</w:t>
      </w:r>
      <w:proofErr w:type="gramEnd"/>
      <w:r w:rsidRPr="0095481A">
        <w:rPr>
          <w:rFonts w:ascii="Times New Roman" w:hAnsi="Times New Roman"/>
          <w:sz w:val="24"/>
          <w:szCs w:val="24"/>
        </w:rPr>
        <w:t xml:space="preserve"> </w:t>
      </w:r>
    </w:p>
    <w:p w:rsidR="0095481A" w:rsidRDefault="0095481A" w:rsidP="0095481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95481A" w:rsidRPr="0095481A" w:rsidRDefault="0095481A" w:rsidP="0095481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95481A">
        <w:rPr>
          <w:rFonts w:ascii="Times New Roman" w:hAnsi="Times New Roman"/>
          <w:sz w:val="24"/>
          <w:szCs w:val="24"/>
        </w:rPr>
        <w:t>Kisfalu Kft</w:t>
      </w:r>
      <w:r>
        <w:rPr>
          <w:rFonts w:ascii="Times New Roman" w:hAnsi="Times New Roman"/>
          <w:sz w:val="24"/>
          <w:szCs w:val="24"/>
        </w:rPr>
        <w:t>.</w:t>
      </w:r>
      <w:r w:rsidRPr="0095481A">
        <w:rPr>
          <w:rFonts w:ascii="Times New Roman" w:hAnsi="Times New Roman"/>
          <w:sz w:val="24"/>
          <w:szCs w:val="24"/>
        </w:rPr>
        <w:t xml:space="preserve"> ügyvezető igazgató</w:t>
      </w:r>
      <w:r>
        <w:rPr>
          <w:rFonts w:ascii="Times New Roman" w:hAnsi="Times New Roman"/>
          <w:sz w:val="24"/>
          <w:szCs w:val="24"/>
        </w:rPr>
        <w:t>ja</w:t>
      </w:r>
    </w:p>
    <w:p w:rsidR="0095481A" w:rsidRDefault="0095481A" w:rsidP="00954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5481A">
        <w:rPr>
          <w:rFonts w:ascii="Times New Roman" w:hAnsi="Times New Roman"/>
          <w:sz w:val="24"/>
          <w:szCs w:val="24"/>
        </w:rPr>
        <w:t>2015. április 13.</w:t>
      </w:r>
    </w:p>
    <w:p w:rsidR="0095481A" w:rsidRPr="0095481A" w:rsidRDefault="0095481A" w:rsidP="0095481A">
      <w:pPr>
        <w:jc w:val="both"/>
        <w:rPr>
          <w:rFonts w:ascii="Times New Roman" w:hAnsi="Times New Roman"/>
          <w:b/>
          <w:sz w:val="24"/>
          <w:szCs w:val="24"/>
        </w:rPr>
      </w:pPr>
    </w:p>
    <w:p w:rsidR="0095481A" w:rsidRPr="0095481A" w:rsidRDefault="0095481A" w:rsidP="002F0A2D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481A">
        <w:rPr>
          <w:rFonts w:ascii="Times New Roman" w:hAnsi="Times New Roman"/>
          <w:sz w:val="24"/>
          <w:szCs w:val="24"/>
        </w:rPr>
        <w:t>2.)</w:t>
      </w:r>
      <w:r w:rsidRPr="0095481A">
        <w:rPr>
          <w:rFonts w:ascii="Times New Roman" w:hAnsi="Times New Roman"/>
          <w:sz w:val="24"/>
          <w:szCs w:val="24"/>
        </w:rPr>
        <w:tab/>
        <w:t>felkéri a Kisfalu Kft-t a határozat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95481A">
        <w:rPr>
          <w:rFonts w:ascii="Times New Roman" w:hAnsi="Times New Roman"/>
          <w:sz w:val="24"/>
          <w:szCs w:val="24"/>
        </w:rPr>
        <w:t>VI</w:t>
      </w:r>
      <w:proofErr w:type="spellEnd"/>
      <w:r w:rsidRPr="0095481A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95481A" w:rsidRPr="0095481A" w:rsidRDefault="0095481A" w:rsidP="0095481A">
      <w:pPr>
        <w:jc w:val="both"/>
        <w:rPr>
          <w:rFonts w:ascii="Times New Roman" w:hAnsi="Times New Roman"/>
          <w:sz w:val="24"/>
          <w:szCs w:val="24"/>
        </w:rPr>
      </w:pPr>
    </w:p>
    <w:p w:rsidR="0095481A" w:rsidRPr="0095481A" w:rsidRDefault="0095481A" w:rsidP="0095481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95481A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81A">
        <w:rPr>
          <w:rFonts w:ascii="Times New Roman" w:hAnsi="Times New Roman"/>
          <w:sz w:val="24"/>
          <w:szCs w:val="24"/>
        </w:rPr>
        <w:t>Kisfalu Kft</w:t>
      </w:r>
      <w:r>
        <w:rPr>
          <w:rFonts w:ascii="Times New Roman" w:hAnsi="Times New Roman"/>
          <w:sz w:val="24"/>
          <w:szCs w:val="24"/>
        </w:rPr>
        <w:t>.</w:t>
      </w:r>
      <w:r w:rsidRPr="0095481A">
        <w:rPr>
          <w:rFonts w:ascii="Times New Roman" w:hAnsi="Times New Roman"/>
          <w:sz w:val="24"/>
          <w:szCs w:val="24"/>
        </w:rPr>
        <w:t xml:space="preserve"> ügyvezető igazgató</w:t>
      </w:r>
      <w:r>
        <w:rPr>
          <w:rFonts w:ascii="Times New Roman" w:hAnsi="Times New Roman"/>
          <w:sz w:val="24"/>
          <w:szCs w:val="24"/>
        </w:rPr>
        <w:t>ja</w:t>
      </w:r>
    </w:p>
    <w:p w:rsidR="0095481A" w:rsidRDefault="0095481A" w:rsidP="0095481A">
      <w:pPr>
        <w:jc w:val="both"/>
        <w:rPr>
          <w:rFonts w:ascii="Times New Roman" w:hAnsi="Times New Roman"/>
          <w:sz w:val="24"/>
          <w:szCs w:val="24"/>
        </w:rPr>
      </w:pPr>
      <w:r w:rsidRPr="0095481A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81A">
        <w:rPr>
          <w:rFonts w:ascii="Times New Roman" w:hAnsi="Times New Roman"/>
          <w:sz w:val="24"/>
          <w:szCs w:val="24"/>
        </w:rPr>
        <w:t>2015. április 20.</w:t>
      </w:r>
    </w:p>
    <w:p w:rsidR="0095481A" w:rsidRPr="0095481A" w:rsidRDefault="0095481A" w:rsidP="0095481A">
      <w:pPr>
        <w:jc w:val="both"/>
        <w:rPr>
          <w:rFonts w:ascii="Times New Roman" w:hAnsi="Times New Roman"/>
          <w:b/>
          <w:sz w:val="24"/>
          <w:szCs w:val="24"/>
        </w:rPr>
      </w:pPr>
    </w:p>
    <w:p w:rsidR="0095481A" w:rsidRPr="0095481A" w:rsidRDefault="0095481A" w:rsidP="0095481A">
      <w:pPr>
        <w:jc w:val="both"/>
        <w:rPr>
          <w:rFonts w:ascii="Times New Roman" w:hAnsi="Times New Roman"/>
          <w:b/>
          <w:sz w:val="24"/>
          <w:szCs w:val="24"/>
        </w:rPr>
      </w:pPr>
      <w:r w:rsidRPr="0095481A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95481A" w:rsidRDefault="0095481A" w:rsidP="0095481A">
      <w:pPr>
        <w:jc w:val="both"/>
        <w:rPr>
          <w:rFonts w:ascii="Times New Roman" w:hAnsi="Times New Roman"/>
          <w:b/>
          <w:sz w:val="24"/>
          <w:szCs w:val="24"/>
        </w:rPr>
      </w:pPr>
    </w:p>
    <w:p w:rsidR="0095481A" w:rsidRDefault="0095481A" w:rsidP="0095481A">
      <w:pPr>
        <w:jc w:val="both"/>
        <w:rPr>
          <w:rFonts w:ascii="Times New Roman" w:hAnsi="Times New Roman"/>
          <w:b/>
          <w:sz w:val="24"/>
          <w:szCs w:val="24"/>
        </w:rPr>
      </w:pPr>
    </w:p>
    <w:p w:rsidR="006105FA" w:rsidRPr="006105FA" w:rsidRDefault="006105FA" w:rsidP="006105FA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Napirend 4.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>GL</w:t>
      </w:r>
      <w:proofErr w:type="spellEnd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Building Corporation Kft., valamint </w:t>
      </w:r>
      <w:proofErr w:type="spellStart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>Kaszanitzky</w:t>
      </w:r>
      <w:proofErr w:type="spellEnd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Anna egyéni vállalkozó bérbevételi kérelme a Budapest </w:t>
      </w:r>
      <w:proofErr w:type="spellStart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>. Bródy Sándor u. 36. szám alatti üres önkormányzati tulajdonú helyiségek vonatkozásában</w:t>
      </w:r>
    </w:p>
    <w:p w:rsidR="0095481A" w:rsidRDefault="0095481A" w:rsidP="0095481A">
      <w:pPr>
        <w:jc w:val="both"/>
        <w:rPr>
          <w:rFonts w:ascii="Times New Roman" w:hAnsi="Times New Roman"/>
          <w:b/>
          <w:sz w:val="24"/>
          <w:szCs w:val="24"/>
        </w:rPr>
      </w:pPr>
    </w:p>
    <w:p w:rsidR="006105FA" w:rsidRDefault="006105FA" w:rsidP="006105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4.7. pontját külön tárgyalásra kikérték.</w:t>
      </w:r>
    </w:p>
    <w:p w:rsidR="006105FA" w:rsidRDefault="006105FA" w:rsidP="006105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05FA" w:rsidRDefault="006105FA" w:rsidP="006105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05FA" w:rsidRPr="006105FA" w:rsidRDefault="006105FA" w:rsidP="006105FA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Napirend 4.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 Budapest </w:t>
      </w:r>
      <w:proofErr w:type="spellStart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>. kerület, Rákóczi út 75. szám alatti üres, önkormányzati tulajdonú nem lakás célú helyiség nyilvános egyfordulós pályázaton történő bérbeadására</w:t>
      </w:r>
    </w:p>
    <w:p w:rsidR="006105FA" w:rsidRDefault="006105FA" w:rsidP="0095481A">
      <w:pPr>
        <w:jc w:val="both"/>
        <w:rPr>
          <w:rFonts w:ascii="Times New Roman" w:hAnsi="Times New Roman"/>
          <w:b/>
          <w:sz w:val="24"/>
          <w:szCs w:val="24"/>
        </w:rPr>
      </w:pPr>
    </w:p>
    <w:p w:rsidR="006105FA" w:rsidRPr="0066106F" w:rsidRDefault="006105FA" w:rsidP="006105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343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6105FA" w:rsidRDefault="006105FA" w:rsidP="006105FA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105FA" w:rsidRPr="0066106F" w:rsidRDefault="006105FA" w:rsidP="006105F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52361">
        <w:rPr>
          <w:rFonts w:ascii="Times New Roman" w:hAnsi="Times New Roman"/>
          <w:i/>
          <w:sz w:val="24"/>
          <w:szCs w:val="24"/>
        </w:rPr>
        <w:t>Vörös Tamás nem vett részt a szavazásban</w:t>
      </w:r>
      <w:r w:rsidRPr="0066106F">
        <w:rPr>
          <w:rFonts w:ascii="Times New Roman" w:hAnsi="Times New Roman"/>
          <w:b/>
          <w:sz w:val="24"/>
          <w:szCs w:val="24"/>
        </w:rPr>
        <w:t>)</w:t>
      </w:r>
    </w:p>
    <w:p w:rsidR="006105FA" w:rsidRDefault="006105FA" w:rsidP="006105F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105FA" w:rsidRPr="001D4F92" w:rsidRDefault="006105FA" w:rsidP="001D4F92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1D4F92" w:rsidRDefault="001D4F92" w:rsidP="001D4F92">
      <w:pPr>
        <w:jc w:val="both"/>
        <w:rPr>
          <w:rFonts w:ascii="Times New Roman" w:hAnsi="Times New Roman"/>
          <w:sz w:val="24"/>
          <w:szCs w:val="24"/>
        </w:rPr>
      </w:pPr>
      <w:r w:rsidRPr="001D4F92">
        <w:rPr>
          <w:rFonts w:ascii="Times New Roman" w:hAnsi="Times New Roman"/>
          <w:sz w:val="24"/>
          <w:szCs w:val="24"/>
        </w:rPr>
        <w:t xml:space="preserve">A </w:t>
      </w:r>
      <w:r w:rsidRPr="001D4F92">
        <w:rPr>
          <w:rFonts w:ascii="Times New Roman" w:hAnsi="Times New Roman" w:cs="Courier New"/>
          <w:sz w:val="24"/>
          <w:szCs w:val="24"/>
        </w:rPr>
        <w:t>Városgazdálkodási és Pénzügyi</w:t>
      </w:r>
      <w:r w:rsidRPr="001D4F92">
        <w:rPr>
          <w:rFonts w:ascii="Times New Roman" w:hAnsi="Times New Roman"/>
          <w:sz w:val="24"/>
          <w:szCs w:val="24"/>
        </w:rPr>
        <w:t xml:space="preserve"> Bizottság úgy dönt, hogy </w:t>
      </w:r>
    </w:p>
    <w:p w:rsidR="001D4F92" w:rsidRPr="001D4F92" w:rsidRDefault="001D4F92" w:rsidP="001D4F92">
      <w:pPr>
        <w:jc w:val="both"/>
        <w:rPr>
          <w:rFonts w:ascii="Times New Roman" w:hAnsi="Times New Roman"/>
          <w:sz w:val="24"/>
          <w:szCs w:val="24"/>
        </w:rPr>
      </w:pPr>
    </w:p>
    <w:p w:rsidR="001D4F92" w:rsidRPr="001D4F92" w:rsidRDefault="001D4F92" w:rsidP="001D4F92">
      <w:pPr>
        <w:numPr>
          <w:ilvl w:val="0"/>
          <w:numId w:val="21"/>
        </w:numPr>
        <w:ind w:left="426" w:hanging="426"/>
        <w:jc w:val="both"/>
        <w:rPr>
          <w:rFonts w:ascii="Times New Roman" w:hAnsi="Times New Roman" w:cs="Courier New"/>
          <w:sz w:val="24"/>
          <w:szCs w:val="24"/>
        </w:rPr>
      </w:pPr>
      <w:r w:rsidRPr="001D4F92">
        <w:rPr>
          <w:rFonts w:ascii="Times New Roman" w:hAnsi="Times New Roman"/>
          <w:sz w:val="24"/>
          <w:szCs w:val="24"/>
        </w:rPr>
        <w:t xml:space="preserve">felkéri a Kisfalu Kft-t a Budapest </w:t>
      </w:r>
      <w:proofErr w:type="spellStart"/>
      <w:r w:rsidRPr="001D4F92">
        <w:rPr>
          <w:rFonts w:ascii="Times New Roman" w:hAnsi="Times New Roman"/>
          <w:sz w:val="24"/>
          <w:szCs w:val="24"/>
        </w:rPr>
        <w:t>VIII</w:t>
      </w:r>
      <w:proofErr w:type="spellEnd"/>
      <w:r w:rsidRPr="001D4F92">
        <w:rPr>
          <w:rFonts w:ascii="Times New Roman" w:hAnsi="Times New Roman"/>
          <w:sz w:val="24"/>
          <w:szCs w:val="24"/>
        </w:rPr>
        <w:t>., Rákóczi út 75. szám alatt elhelyezkedő</w:t>
      </w:r>
      <w:r>
        <w:rPr>
          <w:rFonts w:ascii="Times New Roman" w:hAnsi="Times New Roman"/>
          <w:sz w:val="24"/>
          <w:szCs w:val="24"/>
        </w:rPr>
        <w:t>,</w:t>
      </w:r>
      <w:r w:rsidRPr="001D4F92">
        <w:rPr>
          <w:rFonts w:ascii="Times New Roman" w:hAnsi="Times New Roman"/>
          <w:sz w:val="24"/>
          <w:szCs w:val="24"/>
        </w:rPr>
        <w:t xml:space="preserve"> 34601/0/</w:t>
      </w:r>
      <w:proofErr w:type="gramStart"/>
      <w:r w:rsidRPr="001D4F92">
        <w:rPr>
          <w:rFonts w:ascii="Times New Roman" w:hAnsi="Times New Roman"/>
          <w:sz w:val="24"/>
          <w:szCs w:val="24"/>
        </w:rPr>
        <w:t>A</w:t>
      </w:r>
      <w:proofErr w:type="gramEnd"/>
      <w:r w:rsidRPr="001D4F92">
        <w:rPr>
          <w:rFonts w:ascii="Times New Roman" w:hAnsi="Times New Roman"/>
          <w:sz w:val="24"/>
          <w:szCs w:val="24"/>
        </w:rPr>
        <w:t xml:space="preserve">/3 </w:t>
      </w:r>
      <w:proofErr w:type="spellStart"/>
      <w:r w:rsidRPr="001D4F92">
        <w:rPr>
          <w:rFonts w:ascii="Times New Roman" w:hAnsi="Times New Roman"/>
          <w:sz w:val="24"/>
          <w:szCs w:val="24"/>
        </w:rPr>
        <w:t>hrsz-ú</w:t>
      </w:r>
      <w:proofErr w:type="spellEnd"/>
      <w:r w:rsidRPr="001D4F92">
        <w:rPr>
          <w:rFonts w:ascii="Times New Roman" w:hAnsi="Times New Roman"/>
          <w:sz w:val="24"/>
          <w:szCs w:val="24"/>
        </w:rPr>
        <w:t>, 149 m</w:t>
      </w:r>
      <w:r w:rsidRPr="001D4F92">
        <w:rPr>
          <w:rFonts w:ascii="Times New Roman" w:hAnsi="Times New Roman"/>
          <w:sz w:val="24"/>
          <w:szCs w:val="24"/>
          <w:vertAlign w:val="superscript"/>
        </w:rPr>
        <w:t>2</w:t>
      </w:r>
      <w:r w:rsidRPr="001D4F92">
        <w:rPr>
          <w:rFonts w:ascii="Times New Roman" w:hAnsi="Times New Roman"/>
          <w:sz w:val="24"/>
          <w:szCs w:val="24"/>
        </w:rPr>
        <w:t xml:space="preserve"> alapterületű, utcai bejáratú földszinti és 46 m</w:t>
      </w:r>
      <w:r w:rsidRPr="001D4F92">
        <w:rPr>
          <w:rFonts w:ascii="Times New Roman" w:hAnsi="Times New Roman"/>
          <w:sz w:val="24"/>
          <w:szCs w:val="24"/>
          <w:vertAlign w:val="superscript"/>
        </w:rPr>
        <w:t>2</w:t>
      </w:r>
      <w:r w:rsidRPr="001D4F92">
        <w:rPr>
          <w:rFonts w:ascii="Times New Roman" w:hAnsi="Times New Roman"/>
          <w:sz w:val="24"/>
          <w:szCs w:val="24"/>
        </w:rPr>
        <w:t xml:space="preserve"> alapterületű, pinceszinti részekből álló, összesen 195 m</w:t>
      </w:r>
      <w:r w:rsidRPr="001D4F92">
        <w:rPr>
          <w:rFonts w:ascii="Times New Roman" w:hAnsi="Times New Roman"/>
          <w:sz w:val="24"/>
          <w:szCs w:val="24"/>
          <w:vertAlign w:val="superscript"/>
        </w:rPr>
        <w:t>2</w:t>
      </w:r>
      <w:r w:rsidRPr="001D4F92">
        <w:rPr>
          <w:rFonts w:ascii="Times New Roman" w:hAnsi="Times New Roman"/>
          <w:sz w:val="24"/>
          <w:szCs w:val="24"/>
        </w:rPr>
        <w:t xml:space="preserve"> alapterületű, üres önkormányzati tulajdonú, nem lakás célú helyiség bérbeadására irányuló nyilvános egyfordulós pályázat kiírására,</w:t>
      </w:r>
      <w:r w:rsidRPr="001D4F92">
        <w:rPr>
          <w:rFonts w:ascii="Times New Roman" w:hAnsi="Times New Roman" w:cs="Courier New"/>
          <w:sz w:val="24"/>
          <w:szCs w:val="24"/>
        </w:rPr>
        <w:t xml:space="preserve"> a számított bérleti díjon, azaz 151.467,- Ft/hó összegen. A Kiíró kiköti, hogy </w:t>
      </w:r>
      <w:r w:rsidRPr="001D4F92">
        <w:rPr>
          <w:rFonts w:ascii="Times New Roman" w:hAnsi="Times New Roman"/>
          <w:sz w:val="24"/>
          <w:szCs w:val="24"/>
        </w:rPr>
        <w:t>a helyiségre nem adható be olyan ajánlat, amely a Képviselő-testület 248/2013. (</w:t>
      </w:r>
      <w:proofErr w:type="spellStart"/>
      <w:r w:rsidRPr="001D4F92">
        <w:rPr>
          <w:rFonts w:ascii="Times New Roman" w:hAnsi="Times New Roman"/>
          <w:sz w:val="24"/>
          <w:szCs w:val="24"/>
        </w:rPr>
        <w:t>VI</w:t>
      </w:r>
      <w:proofErr w:type="spellEnd"/>
      <w:r w:rsidRPr="001D4F92">
        <w:rPr>
          <w:rFonts w:ascii="Times New Roman" w:hAnsi="Times New Roman"/>
          <w:sz w:val="24"/>
          <w:szCs w:val="24"/>
        </w:rPr>
        <w:t xml:space="preserve">. 19.) számú határozatának 8. pontja szerinti 25 %-os bérleti díj kategóriába tartozó, illetve nyilvános internet szolgáltatás (internet kávézó, </w:t>
      </w:r>
      <w:proofErr w:type="spellStart"/>
      <w:r w:rsidRPr="001D4F92">
        <w:rPr>
          <w:rFonts w:ascii="Times New Roman" w:hAnsi="Times New Roman"/>
          <w:sz w:val="24"/>
          <w:szCs w:val="24"/>
        </w:rPr>
        <w:t>call</w:t>
      </w:r>
      <w:proofErr w:type="spellEnd"/>
      <w:r w:rsidRPr="001D4F92">
        <w:rPr>
          <w:rFonts w:ascii="Times New Roman" w:hAnsi="Times New Roman"/>
          <w:sz w:val="24"/>
          <w:szCs w:val="24"/>
        </w:rPr>
        <w:t xml:space="preserve"> center, stb.) tevékenység végzésére vonatkozik.</w:t>
      </w:r>
    </w:p>
    <w:p w:rsidR="001D4F92" w:rsidRPr="001D4F92" w:rsidRDefault="001D4F92" w:rsidP="001D4F92">
      <w:pPr>
        <w:ind w:left="357"/>
        <w:jc w:val="both"/>
        <w:rPr>
          <w:rFonts w:ascii="Times New Roman" w:hAnsi="Times New Roman" w:cs="Courier New"/>
          <w:sz w:val="24"/>
          <w:szCs w:val="24"/>
        </w:rPr>
      </w:pPr>
    </w:p>
    <w:p w:rsidR="001D4F92" w:rsidRPr="001D4F92" w:rsidRDefault="001D4F92" w:rsidP="001D4F92">
      <w:pPr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Felelős: </w:t>
      </w:r>
      <w:r w:rsidRPr="001D4F92">
        <w:rPr>
          <w:rFonts w:ascii="Times New Roman" w:hAnsi="Times New Roman" w:cs="Courier New"/>
          <w:sz w:val="24"/>
          <w:szCs w:val="24"/>
        </w:rPr>
        <w:t>Kisfalu Kft. ügyvezető igazgatója</w:t>
      </w:r>
    </w:p>
    <w:p w:rsidR="001D4F92" w:rsidRDefault="001D4F92" w:rsidP="001D4F92">
      <w:pPr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Határidő: </w:t>
      </w:r>
      <w:r w:rsidRPr="001D4F92">
        <w:rPr>
          <w:rFonts w:ascii="Times New Roman" w:hAnsi="Times New Roman" w:cs="Courier New"/>
          <w:sz w:val="24"/>
          <w:szCs w:val="24"/>
        </w:rPr>
        <w:t>2015. április 13.</w:t>
      </w:r>
    </w:p>
    <w:p w:rsidR="001D4F92" w:rsidRPr="001D4F92" w:rsidRDefault="001D4F92" w:rsidP="001D4F92">
      <w:pPr>
        <w:jc w:val="both"/>
        <w:rPr>
          <w:rFonts w:ascii="Times New Roman" w:hAnsi="Times New Roman" w:cs="Courier New"/>
          <w:sz w:val="24"/>
          <w:szCs w:val="24"/>
        </w:rPr>
      </w:pPr>
    </w:p>
    <w:p w:rsidR="001D4F92" w:rsidRPr="001D4F92" w:rsidRDefault="001D4F92" w:rsidP="001D4F92">
      <w:pPr>
        <w:numPr>
          <w:ilvl w:val="0"/>
          <w:numId w:val="21"/>
        </w:numPr>
        <w:ind w:left="426" w:hanging="426"/>
        <w:jc w:val="both"/>
        <w:rPr>
          <w:rFonts w:ascii="Times New Roman" w:hAnsi="Times New Roman" w:cs="Courier New"/>
          <w:sz w:val="24"/>
          <w:szCs w:val="24"/>
        </w:rPr>
      </w:pPr>
      <w:r w:rsidRPr="001D4F92">
        <w:rPr>
          <w:rFonts w:ascii="Times New Roman" w:hAnsi="Times New Roman" w:cs="Courier New"/>
          <w:sz w:val="24"/>
          <w:szCs w:val="24"/>
        </w:rPr>
        <w:t>a Bizottság felkéri a Kisfalu Kft-t a pályázat a Versenyeztetési szabályzatról szóló 47/2015. (</w:t>
      </w:r>
      <w:proofErr w:type="spellStart"/>
      <w:r w:rsidRPr="001D4F92">
        <w:rPr>
          <w:rFonts w:ascii="Times New Roman" w:hAnsi="Times New Roman" w:cs="Courier New"/>
          <w:sz w:val="24"/>
          <w:szCs w:val="24"/>
        </w:rPr>
        <w:t>II</w:t>
      </w:r>
      <w:proofErr w:type="spellEnd"/>
      <w:r w:rsidRPr="001D4F92">
        <w:rPr>
          <w:rFonts w:ascii="Times New Roman" w:hAnsi="Times New Roman" w:cs="Courier New"/>
          <w:sz w:val="24"/>
          <w:szCs w:val="24"/>
        </w:rPr>
        <w:t xml:space="preserve">. 09.) számú </w:t>
      </w:r>
      <w:r w:rsidR="00F90414">
        <w:rPr>
          <w:rFonts w:ascii="Times New Roman" w:hAnsi="Times New Roman" w:cs="Courier New"/>
          <w:sz w:val="24"/>
          <w:szCs w:val="24"/>
        </w:rPr>
        <w:t>k</w:t>
      </w:r>
      <w:r w:rsidRPr="001D4F92">
        <w:rPr>
          <w:rFonts w:ascii="Times New Roman" w:hAnsi="Times New Roman" w:cs="Courier New"/>
          <w:sz w:val="24"/>
          <w:szCs w:val="24"/>
        </w:rPr>
        <w:t>épviselő-testület</w:t>
      </w:r>
      <w:r w:rsidR="00F90414">
        <w:rPr>
          <w:rFonts w:ascii="Times New Roman" w:hAnsi="Times New Roman" w:cs="Courier New"/>
          <w:sz w:val="24"/>
          <w:szCs w:val="24"/>
        </w:rPr>
        <w:t>i</w:t>
      </w:r>
      <w:r w:rsidRPr="001D4F92">
        <w:rPr>
          <w:rFonts w:ascii="Times New Roman" w:hAnsi="Times New Roman" w:cs="Courier New"/>
          <w:sz w:val="24"/>
          <w:szCs w:val="24"/>
        </w:rPr>
        <w:t xml:space="preserve"> határozatban foglaltak szerinti lebonyolításra.</w:t>
      </w:r>
    </w:p>
    <w:p w:rsidR="001D4F92" w:rsidRPr="001D4F92" w:rsidRDefault="001D4F92" w:rsidP="001D4F92">
      <w:pPr>
        <w:ind w:left="357"/>
        <w:jc w:val="both"/>
        <w:rPr>
          <w:rFonts w:ascii="Times New Roman" w:hAnsi="Times New Roman" w:cs="Courier New"/>
          <w:sz w:val="24"/>
          <w:szCs w:val="24"/>
        </w:rPr>
      </w:pPr>
    </w:p>
    <w:p w:rsidR="001D4F92" w:rsidRPr="001D4F92" w:rsidRDefault="001D4F92" w:rsidP="001D4F92">
      <w:pPr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Felelős: </w:t>
      </w:r>
      <w:r w:rsidRPr="001D4F92">
        <w:rPr>
          <w:rFonts w:ascii="Times New Roman" w:hAnsi="Times New Roman" w:cs="Courier New"/>
          <w:sz w:val="24"/>
          <w:szCs w:val="24"/>
        </w:rPr>
        <w:t>Kisfalu Kft. ügyvezető igazgatója</w:t>
      </w:r>
    </w:p>
    <w:p w:rsidR="001D4F92" w:rsidRDefault="001D4F92" w:rsidP="001D4F92">
      <w:pPr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Határidő: </w:t>
      </w:r>
      <w:r w:rsidRPr="001D4F92">
        <w:rPr>
          <w:rFonts w:ascii="Times New Roman" w:hAnsi="Times New Roman" w:cs="Courier New"/>
          <w:sz w:val="24"/>
          <w:szCs w:val="24"/>
        </w:rPr>
        <w:t>2015. július 31.</w:t>
      </w:r>
    </w:p>
    <w:p w:rsidR="001D4F92" w:rsidRPr="001D4F92" w:rsidRDefault="001D4F92" w:rsidP="001D4F92">
      <w:pPr>
        <w:jc w:val="both"/>
        <w:rPr>
          <w:rFonts w:ascii="Times New Roman" w:hAnsi="Times New Roman" w:cs="Courier New"/>
          <w:sz w:val="24"/>
          <w:szCs w:val="24"/>
        </w:rPr>
      </w:pPr>
    </w:p>
    <w:p w:rsidR="001D4F92" w:rsidRPr="001D4F92" w:rsidRDefault="001D4F92" w:rsidP="001D4F92">
      <w:pPr>
        <w:numPr>
          <w:ilvl w:val="0"/>
          <w:numId w:val="21"/>
        </w:numPr>
        <w:ind w:left="426" w:hanging="426"/>
        <w:jc w:val="both"/>
        <w:rPr>
          <w:rFonts w:ascii="Times New Roman" w:hAnsi="Times New Roman" w:cs="Courier New"/>
          <w:sz w:val="24"/>
          <w:szCs w:val="24"/>
        </w:rPr>
      </w:pPr>
      <w:r w:rsidRPr="001D4F92">
        <w:rPr>
          <w:rFonts w:ascii="Times New Roman" w:hAnsi="Times New Roman" w:cs="Courier New"/>
          <w:sz w:val="24"/>
          <w:szCs w:val="24"/>
        </w:rPr>
        <w:t xml:space="preserve">a pályázati felhívást a Versenyeztetési Szabályzat 11. pontjában foglaltaknak megfelelően a Budapest Főváros </w:t>
      </w:r>
      <w:proofErr w:type="spellStart"/>
      <w:r w:rsidRPr="001D4F92">
        <w:rPr>
          <w:rFonts w:ascii="Times New Roman" w:hAnsi="Times New Roman" w:cs="Courier New"/>
          <w:sz w:val="24"/>
          <w:szCs w:val="24"/>
        </w:rPr>
        <w:t>VIII</w:t>
      </w:r>
      <w:proofErr w:type="spellEnd"/>
      <w:r w:rsidRPr="001D4F92">
        <w:rPr>
          <w:rFonts w:ascii="Times New Roman" w:hAnsi="Times New Roman" w:cs="Courier New"/>
          <w:sz w:val="24"/>
          <w:szCs w:val="24"/>
        </w:rPr>
        <w:t>. kerület Józsefvárosi Polgármesteri Hivatal hirdetőtábláján, a Lebonyolító ügyfélfogadásra szolgáló helyiségében,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1D4F92" w:rsidRPr="001D4F92" w:rsidRDefault="001D4F92" w:rsidP="001D4F92">
      <w:pPr>
        <w:jc w:val="both"/>
        <w:rPr>
          <w:rFonts w:ascii="Times New Roman" w:hAnsi="Times New Roman" w:cs="Courier New"/>
          <w:sz w:val="24"/>
          <w:szCs w:val="24"/>
        </w:rPr>
      </w:pPr>
    </w:p>
    <w:p w:rsidR="001D4F92" w:rsidRPr="001D4F92" w:rsidRDefault="001D4F92" w:rsidP="001D4F92">
      <w:pPr>
        <w:jc w:val="both"/>
        <w:rPr>
          <w:rFonts w:ascii="Times New Roman" w:hAnsi="Times New Roman"/>
          <w:b/>
          <w:sz w:val="24"/>
          <w:szCs w:val="24"/>
        </w:rPr>
      </w:pPr>
      <w:r w:rsidRPr="001D4F92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F92">
        <w:rPr>
          <w:rFonts w:ascii="Times New Roman" w:hAnsi="Times New Roman"/>
          <w:sz w:val="24"/>
          <w:szCs w:val="24"/>
        </w:rPr>
        <w:t>Kisfalu Kft. ügyvezető igazgatója</w:t>
      </w:r>
    </w:p>
    <w:p w:rsidR="001D4F92" w:rsidRDefault="001D4F92" w:rsidP="001D4F92">
      <w:pPr>
        <w:jc w:val="both"/>
        <w:rPr>
          <w:rFonts w:ascii="Times New Roman" w:hAnsi="Times New Roman"/>
          <w:sz w:val="24"/>
          <w:szCs w:val="24"/>
        </w:rPr>
      </w:pPr>
      <w:r w:rsidRPr="001D4F92">
        <w:rPr>
          <w:rFonts w:ascii="Times New Roman" w:hAnsi="Times New Roman"/>
          <w:sz w:val="24"/>
          <w:szCs w:val="24"/>
        </w:rPr>
        <w:t>Határidő:2015. június 30.</w:t>
      </w:r>
    </w:p>
    <w:p w:rsidR="001D4F92" w:rsidRPr="001D4F92" w:rsidRDefault="001D4F92" w:rsidP="001D4F92">
      <w:pPr>
        <w:jc w:val="both"/>
        <w:rPr>
          <w:rFonts w:ascii="Times New Roman" w:hAnsi="Times New Roman"/>
          <w:sz w:val="24"/>
          <w:szCs w:val="24"/>
        </w:rPr>
      </w:pPr>
    </w:p>
    <w:p w:rsidR="001D4F92" w:rsidRPr="001D4F92" w:rsidRDefault="001D4F92" w:rsidP="001D4F92">
      <w:pPr>
        <w:jc w:val="both"/>
        <w:rPr>
          <w:rFonts w:ascii="Times New Roman" w:hAnsi="Times New Roman"/>
          <w:b/>
          <w:sz w:val="24"/>
          <w:szCs w:val="24"/>
        </w:rPr>
      </w:pPr>
      <w:r w:rsidRPr="001D4F92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6105FA" w:rsidRDefault="006105FA" w:rsidP="001D4F92">
      <w:pPr>
        <w:jc w:val="both"/>
        <w:rPr>
          <w:rFonts w:ascii="Times New Roman" w:hAnsi="Times New Roman"/>
          <w:b/>
          <w:sz w:val="24"/>
          <w:szCs w:val="24"/>
        </w:rPr>
      </w:pPr>
    </w:p>
    <w:p w:rsidR="001D4F92" w:rsidRDefault="001D4F92" w:rsidP="001D4F92">
      <w:pPr>
        <w:jc w:val="both"/>
        <w:rPr>
          <w:rFonts w:ascii="Times New Roman" w:hAnsi="Times New Roman"/>
          <w:b/>
          <w:sz w:val="24"/>
          <w:szCs w:val="24"/>
        </w:rPr>
      </w:pPr>
    </w:p>
    <w:p w:rsidR="00680512" w:rsidRDefault="00680512" w:rsidP="001D4F92">
      <w:pPr>
        <w:jc w:val="both"/>
        <w:rPr>
          <w:rFonts w:ascii="Times New Roman" w:hAnsi="Times New Roman"/>
          <w:b/>
          <w:sz w:val="24"/>
          <w:szCs w:val="24"/>
        </w:rPr>
      </w:pPr>
    </w:p>
    <w:p w:rsidR="005828E3" w:rsidRPr="00D52361" w:rsidRDefault="005828E3" w:rsidP="005828E3">
      <w:pPr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Napirend 4.1. pontja: A Budapest </w:t>
      </w:r>
      <w:proofErr w:type="spellStart"/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., József krt. 26. szám alatti földszinti, 34862/0/</w:t>
      </w:r>
      <w:proofErr w:type="gramStart"/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A</w:t>
      </w:r>
      <w:proofErr w:type="gramEnd"/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/6 helyrajzi számú, határozott időre szóló bérleti joggal terhelt üzlethelyiség elidegenítése</w:t>
      </w:r>
    </w:p>
    <w:p w:rsidR="005828E3" w:rsidRDefault="005828E3" w:rsidP="005828E3">
      <w:pPr>
        <w:jc w:val="both"/>
        <w:rPr>
          <w:rFonts w:ascii="Times New Roman" w:hAnsi="Times New Roman"/>
          <w:b/>
          <w:sz w:val="24"/>
          <w:szCs w:val="24"/>
        </w:rPr>
      </w:pPr>
    </w:p>
    <w:p w:rsidR="005828E3" w:rsidRPr="0066106F" w:rsidRDefault="005828E3" w:rsidP="005828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344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5828E3" w:rsidRDefault="005828E3" w:rsidP="005828E3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258D2" w:rsidRPr="008258D2" w:rsidRDefault="008258D2" w:rsidP="008258D2">
      <w:pPr>
        <w:jc w:val="both"/>
        <w:rPr>
          <w:rFonts w:ascii="Times New Roman" w:hAnsi="Times New Roman"/>
          <w:sz w:val="24"/>
          <w:szCs w:val="24"/>
        </w:rPr>
      </w:pPr>
    </w:p>
    <w:p w:rsidR="008258D2" w:rsidRDefault="008258D2" w:rsidP="008258D2">
      <w:pPr>
        <w:jc w:val="both"/>
        <w:rPr>
          <w:rFonts w:ascii="Times New Roman" w:hAnsi="Times New Roman" w:cs="Courier New"/>
          <w:sz w:val="24"/>
          <w:szCs w:val="24"/>
        </w:rPr>
      </w:pPr>
      <w:r w:rsidRPr="008258D2">
        <w:rPr>
          <w:rFonts w:ascii="Times New Roman" w:hAnsi="Times New Roman" w:cs="Courier New"/>
          <w:sz w:val="24"/>
          <w:szCs w:val="24"/>
        </w:rPr>
        <w:t>A Városgazdálkodási és Pénzügyi Bizottság úgy dönt, hogy</w:t>
      </w:r>
    </w:p>
    <w:p w:rsidR="008258D2" w:rsidRPr="008258D2" w:rsidRDefault="008258D2" w:rsidP="008258D2">
      <w:pPr>
        <w:jc w:val="both"/>
        <w:rPr>
          <w:rFonts w:ascii="Times New Roman" w:hAnsi="Times New Roman"/>
          <w:sz w:val="24"/>
          <w:szCs w:val="24"/>
        </w:rPr>
      </w:pPr>
    </w:p>
    <w:p w:rsidR="008258D2" w:rsidRPr="008258D2" w:rsidRDefault="008258D2" w:rsidP="008258D2">
      <w:pPr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58D2">
        <w:rPr>
          <w:rFonts w:ascii="Times New Roman" w:hAnsi="Times New Roman"/>
          <w:sz w:val="24"/>
          <w:szCs w:val="24"/>
        </w:rPr>
        <w:t xml:space="preserve">az ingatlan-nyilvántartásban a </w:t>
      </w:r>
      <w:r w:rsidRPr="008258D2">
        <w:rPr>
          <w:rFonts w:ascii="Times New Roman" w:hAnsi="Times New Roman" w:cs="Courier New"/>
          <w:color w:val="000000"/>
          <w:sz w:val="24"/>
          <w:szCs w:val="24"/>
        </w:rPr>
        <w:t>34862/0/</w:t>
      </w:r>
      <w:proofErr w:type="gramStart"/>
      <w:r w:rsidRPr="008258D2">
        <w:rPr>
          <w:rFonts w:ascii="Times New Roman" w:hAnsi="Times New Roman" w:cs="Courier New"/>
          <w:color w:val="000000"/>
          <w:sz w:val="24"/>
          <w:szCs w:val="24"/>
        </w:rPr>
        <w:t>A</w:t>
      </w:r>
      <w:proofErr w:type="gramEnd"/>
      <w:r w:rsidRPr="008258D2">
        <w:rPr>
          <w:rFonts w:ascii="Times New Roman" w:hAnsi="Times New Roman" w:cs="Courier New"/>
          <w:color w:val="000000"/>
          <w:sz w:val="24"/>
          <w:szCs w:val="24"/>
        </w:rPr>
        <w:t xml:space="preserve">/6 </w:t>
      </w:r>
      <w:r w:rsidRPr="008258D2">
        <w:rPr>
          <w:rFonts w:ascii="Times New Roman" w:hAnsi="Times New Roman"/>
          <w:sz w:val="24"/>
          <w:szCs w:val="24"/>
        </w:rPr>
        <w:t xml:space="preserve">helyrajzi számon nyilvántartott, természetben a Budapest </w:t>
      </w:r>
      <w:proofErr w:type="spellStart"/>
      <w:r w:rsidRPr="008258D2">
        <w:rPr>
          <w:rFonts w:ascii="Times New Roman" w:hAnsi="Times New Roman"/>
          <w:sz w:val="24"/>
          <w:szCs w:val="24"/>
        </w:rPr>
        <w:t>VIII</w:t>
      </w:r>
      <w:proofErr w:type="spellEnd"/>
      <w:r w:rsidRPr="008258D2">
        <w:rPr>
          <w:rFonts w:ascii="Times New Roman" w:hAnsi="Times New Roman"/>
          <w:sz w:val="24"/>
          <w:szCs w:val="24"/>
        </w:rPr>
        <w:t xml:space="preserve">., </w:t>
      </w:r>
      <w:r w:rsidRPr="008258D2">
        <w:rPr>
          <w:rFonts w:ascii="Times New Roman" w:hAnsi="Times New Roman" w:cs="Courier New"/>
          <w:color w:val="000000"/>
          <w:sz w:val="24"/>
          <w:szCs w:val="24"/>
        </w:rPr>
        <w:t>József krt. 26. szám alatti földszinti</w:t>
      </w:r>
      <w:r w:rsidRPr="008258D2">
        <w:rPr>
          <w:rFonts w:ascii="Times New Roman" w:hAnsi="Times New Roman"/>
          <w:sz w:val="24"/>
          <w:szCs w:val="24"/>
        </w:rPr>
        <w:t>, 59 m</w:t>
      </w:r>
      <w:r w:rsidRPr="008258D2">
        <w:rPr>
          <w:rFonts w:ascii="Times New Roman" w:hAnsi="Times New Roman"/>
          <w:sz w:val="24"/>
          <w:szCs w:val="24"/>
          <w:vertAlign w:val="superscript"/>
        </w:rPr>
        <w:t>2</w:t>
      </w:r>
      <w:r w:rsidRPr="008258D2">
        <w:rPr>
          <w:rFonts w:ascii="Times New Roman" w:hAnsi="Times New Roman"/>
          <w:sz w:val="24"/>
          <w:szCs w:val="24"/>
        </w:rPr>
        <w:t xml:space="preserve"> alapterületű, határozott idejű bérleti joggal terhelt nem lakás célú helyiségre fennálló elidegenítést kizáró feltétel alól felmentést ad</w:t>
      </w:r>
      <w:r w:rsidR="002D10D3">
        <w:rPr>
          <w:rFonts w:ascii="Times New Roman" w:hAnsi="Times New Roman"/>
          <w:sz w:val="24"/>
          <w:szCs w:val="24"/>
        </w:rPr>
        <w:t>.</w:t>
      </w:r>
    </w:p>
    <w:p w:rsidR="008258D2" w:rsidRPr="008258D2" w:rsidRDefault="008258D2" w:rsidP="008258D2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8258D2" w:rsidRPr="008258D2" w:rsidRDefault="008258D2" w:rsidP="008258D2">
      <w:pPr>
        <w:jc w:val="both"/>
        <w:rPr>
          <w:rFonts w:ascii="Times New Roman" w:hAnsi="Times New Roman"/>
          <w:sz w:val="24"/>
          <w:szCs w:val="24"/>
        </w:rPr>
      </w:pPr>
      <w:r w:rsidRPr="008258D2">
        <w:rPr>
          <w:rFonts w:ascii="Times New Roman" w:hAnsi="Times New Roman"/>
          <w:sz w:val="24"/>
          <w:szCs w:val="24"/>
        </w:rPr>
        <w:t>Felelős: Ki</w:t>
      </w:r>
      <w:r>
        <w:rPr>
          <w:rFonts w:ascii="Times New Roman" w:hAnsi="Times New Roman"/>
          <w:sz w:val="24"/>
          <w:szCs w:val="24"/>
        </w:rPr>
        <w:t>sfalu Kft. ügyvezető igazgatója</w:t>
      </w:r>
    </w:p>
    <w:p w:rsidR="008258D2" w:rsidRPr="008258D2" w:rsidRDefault="008258D2" w:rsidP="008258D2">
      <w:pPr>
        <w:jc w:val="both"/>
        <w:rPr>
          <w:rFonts w:ascii="Times New Roman" w:hAnsi="Times New Roman"/>
          <w:sz w:val="24"/>
          <w:szCs w:val="24"/>
        </w:rPr>
      </w:pPr>
      <w:r w:rsidRPr="008258D2">
        <w:rPr>
          <w:rFonts w:ascii="Times New Roman" w:hAnsi="Times New Roman"/>
          <w:sz w:val="24"/>
          <w:szCs w:val="24"/>
        </w:rPr>
        <w:t>Határidő: 2015. április 13.</w:t>
      </w:r>
    </w:p>
    <w:p w:rsidR="008258D2" w:rsidRPr="008258D2" w:rsidRDefault="008258D2" w:rsidP="008258D2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8258D2" w:rsidRPr="008258D2" w:rsidRDefault="008258D2" w:rsidP="008258D2">
      <w:pPr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58D2">
        <w:rPr>
          <w:rFonts w:ascii="Times New Roman" w:hAnsi="Times New Roman"/>
          <w:sz w:val="24"/>
          <w:szCs w:val="24"/>
        </w:rPr>
        <w:t xml:space="preserve">hozzájárul az ingatlan-nyilvántartásban a </w:t>
      </w:r>
      <w:r w:rsidRPr="008258D2">
        <w:rPr>
          <w:rFonts w:ascii="Times New Roman" w:hAnsi="Times New Roman" w:cs="Courier New"/>
          <w:color w:val="000000"/>
          <w:sz w:val="24"/>
          <w:szCs w:val="24"/>
        </w:rPr>
        <w:t>34862/0/</w:t>
      </w:r>
      <w:proofErr w:type="gramStart"/>
      <w:r w:rsidRPr="008258D2">
        <w:rPr>
          <w:rFonts w:ascii="Times New Roman" w:hAnsi="Times New Roman" w:cs="Courier New"/>
          <w:color w:val="000000"/>
          <w:sz w:val="24"/>
          <w:szCs w:val="24"/>
        </w:rPr>
        <w:t>A</w:t>
      </w:r>
      <w:proofErr w:type="gramEnd"/>
      <w:r w:rsidRPr="008258D2">
        <w:rPr>
          <w:rFonts w:ascii="Times New Roman" w:hAnsi="Times New Roman" w:cs="Courier New"/>
          <w:color w:val="000000"/>
          <w:sz w:val="24"/>
          <w:szCs w:val="24"/>
        </w:rPr>
        <w:t xml:space="preserve">/6 </w:t>
      </w:r>
      <w:r w:rsidRPr="008258D2">
        <w:rPr>
          <w:rFonts w:ascii="Times New Roman" w:hAnsi="Times New Roman"/>
          <w:sz w:val="24"/>
          <w:szCs w:val="24"/>
        </w:rPr>
        <w:t xml:space="preserve">helyrajzi számon nyilvántartott, természetben a Budapest </w:t>
      </w:r>
      <w:proofErr w:type="spellStart"/>
      <w:r w:rsidRPr="008258D2">
        <w:rPr>
          <w:rFonts w:ascii="Times New Roman" w:hAnsi="Times New Roman"/>
          <w:sz w:val="24"/>
          <w:szCs w:val="24"/>
        </w:rPr>
        <w:t>VIII</w:t>
      </w:r>
      <w:proofErr w:type="spellEnd"/>
      <w:r w:rsidRPr="008258D2">
        <w:rPr>
          <w:rFonts w:ascii="Times New Roman" w:hAnsi="Times New Roman"/>
          <w:sz w:val="24"/>
          <w:szCs w:val="24"/>
        </w:rPr>
        <w:t xml:space="preserve">., </w:t>
      </w:r>
      <w:r w:rsidRPr="008258D2">
        <w:rPr>
          <w:rFonts w:ascii="Times New Roman" w:hAnsi="Times New Roman" w:cs="Courier New"/>
          <w:color w:val="000000"/>
          <w:sz w:val="24"/>
          <w:szCs w:val="24"/>
        </w:rPr>
        <w:t>József krt. 26</w:t>
      </w:r>
      <w:r w:rsidRPr="008258D2">
        <w:rPr>
          <w:rFonts w:ascii="Times New Roman" w:hAnsi="Times New Roman"/>
          <w:sz w:val="24"/>
          <w:szCs w:val="24"/>
        </w:rPr>
        <w:t>. szám alatti földszinti, 59 m</w:t>
      </w:r>
      <w:r w:rsidRPr="008258D2">
        <w:rPr>
          <w:rFonts w:ascii="Times New Roman" w:hAnsi="Times New Roman"/>
          <w:sz w:val="24"/>
          <w:szCs w:val="24"/>
          <w:vertAlign w:val="superscript"/>
        </w:rPr>
        <w:t>2</w:t>
      </w:r>
      <w:r w:rsidRPr="008258D2">
        <w:rPr>
          <w:rFonts w:ascii="Times New Roman" w:hAnsi="Times New Roman"/>
          <w:sz w:val="24"/>
          <w:szCs w:val="24"/>
        </w:rPr>
        <w:t xml:space="preserve"> alapterületű üzlethelyiségre vonatkozó eladási ajánlat bérlő részére történő megküldéséhez, a vételárnak, az elkészült forgalmi értékbecslés, valamint a 32/2013. (</w:t>
      </w:r>
      <w:proofErr w:type="spellStart"/>
      <w:r w:rsidRPr="008258D2">
        <w:rPr>
          <w:rFonts w:ascii="Times New Roman" w:hAnsi="Times New Roman"/>
          <w:sz w:val="24"/>
          <w:szCs w:val="24"/>
        </w:rPr>
        <w:t>VII</w:t>
      </w:r>
      <w:proofErr w:type="spellEnd"/>
      <w:r w:rsidRPr="008258D2">
        <w:rPr>
          <w:rFonts w:ascii="Times New Roman" w:hAnsi="Times New Roman"/>
          <w:sz w:val="24"/>
          <w:szCs w:val="24"/>
        </w:rPr>
        <w:t>. 15.) számú önkormányzati rendelet 17. § (1) bekezdése alapján a forgalmi érték 100 %-ában, azaz 19.250.000,- Ft összegben történő közlése mellett.</w:t>
      </w:r>
    </w:p>
    <w:p w:rsidR="008258D2" w:rsidRPr="008258D2" w:rsidRDefault="008258D2" w:rsidP="008258D2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258D2" w:rsidRPr="008258D2" w:rsidRDefault="008258D2" w:rsidP="008258D2">
      <w:pPr>
        <w:jc w:val="both"/>
        <w:rPr>
          <w:rFonts w:ascii="Times New Roman" w:hAnsi="Times New Roman"/>
          <w:sz w:val="24"/>
          <w:szCs w:val="24"/>
        </w:rPr>
      </w:pPr>
      <w:r w:rsidRPr="008258D2">
        <w:rPr>
          <w:rFonts w:ascii="Times New Roman" w:hAnsi="Times New Roman"/>
          <w:sz w:val="24"/>
          <w:szCs w:val="24"/>
        </w:rPr>
        <w:t>Felelős: Kisfalu Kft. ügyvez</w:t>
      </w:r>
      <w:r>
        <w:rPr>
          <w:rFonts w:ascii="Times New Roman" w:hAnsi="Times New Roman"/>
          <w:sz w:val="24"/>
          <w:szCs w:val="24"/>
        </w:rPr>
        <w:t>ető igazgatója</w:t>
      </w:r>
    </w:p>
    <w:p w:rsidR="008258D2" w:rsidRPr="008258D2" w:rsidRDefault="008258D2" w:rsidP="008258D2">
      <w:pPr>
        <w:jc w:val="both"/>
        <w:rPr>
          <w:rFonts w:ascii="Times New Roman" w:hAnsi="Times New Roman"/>
          <w:sz w:val="24"/>
          <w:szCs w:val="24"/>
        </w:rPr>
      </w:pPr>
      <w:r w:rsidRPr="008258D2">
        <w:rPr>
          <w:rFonts w:ascii="Times New Roman" w:hAnsi="Times New Roman"/>
          <w:sz w:val="24"/>
          <w:szCs w:val="24"/>
        </w:rPr>
        <w:t>Határidő: 2015. április 20.</w:t>
      </w:r>
    </w:p>
    <w:p w:rsidR="008258D2" w:rsidRPr="008258D2" w:rsidRDefault="008258D2" w:rsidP="008258D2">
      <w:pPr>
        <w:jc w:val="both"/>
        <w:rPr>
          <w:rFonts w:ascii="Times New Roman" w:hAnsi="Times New Roman"/>
          <w:sz w:val="24"/>
          <w:szCs w:val="24"/>
        </w:rPr>
      </w:pPr>
    </w:p>
    <w:p w:rsidR="008258D2" w:rsidRPr="008258D2" w:rsidRDefault="008258D2" w:rsidP="008258D2">
      <w:pPr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58D2">
        <w:rPr>
          <w:rFonts w:ascii="Times New Roman" w:hAnsi="Times New Roman"/>
          <w:sz w:val="24"/>
          <w:szCs w:val="24"/>
        </w:rPr>
        <w:t>felkéri a Kisfalu Kft-t a határozat szerinti eladási ajánlat kiküldésére és az adásvételi szerződés megkötésére.</w:t>
      </w:r>
    </w:p>
    <w:p w:rsidR="008258D2" w:rsidRPr="008258D2" w:rsidRDefault="008258D2" w:rsidP="008258D2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8258D2" w:rsidRPr="008258D2" w:rsidRDefault="008258D2" w:rsidP="008258D2">
      <w:pPr>
        <w:jc w:val="both"/>
        <w:rPr>
          <w:rFonts w:ascii="Times New Roman" w:hAnsi="Times New Roman"/>
          <w:sz w:val="24"/>
          <w:szCs w:val="24"/>
        </w:rPr>
      </w:pPr>
      <w:r w:rsidRPr="008258D2">
        <w:rPr>
          <w:rFonts w:ascii="Times New Roman" w:hAnsi="Times New Roman"/>
          <w:sz w:val="24"/>
          <w:szCs w:val="24"/>
        </w:rPr>
        <w:t>Felelős: Ki</w:t>
      </w:r>
      <w:r>
        <w:rPr>
          <w:rFonts w:ascii="Times New Roman" w:hAnsi="Times New Roman"/>
          <w:sz w:val="24"/>
          <w:szCs w:val="24"/>
        </w:rPr>
        <w:t>sfalu Kft. ügyvezető igazgatója</w:t>
      </w:r>
    </w:p>
    <w:p w:rsidR="008258D2" w:rsidRPr="008258D2" w:rsidRDefault="008258D2" w:rsidP="008258D2">
      <w:pPr>
        <w:jc w:val="both"/>
        <w:rPr>
          <w:rFonts w:ascii="Times New Roman" w:hAnsi="Times New Roman"/>
          <w:sz w:val="24"/>
          <w:szCs w:val="24"/>
        </w:rPr>
      </w:pPr>
      <w:r w:rsidRPr="008258D2">
        <w:rPr>
          <w:rFonts w:ascii="Times New Roman" w:hAnsi="Times New Roman"/>
          <w:sz w:val="24"/>
          <w:szCs w:val="24"/>
        </w:rPr>
        <w:t>Határidő: 2015. június 30.</w:t>
      </w:r>
    </w:p>
    <w:p w:rsidR="008258D2" w:rsidRPr="008258D2" w:rsidRDefault="008258D2" w:rsidP="008258D2">
      <w:pPr>
        <w:jc w:val="both"/>
        <w:rPr>
          <w:rFonts w:ascii="Times New Roman" w:hAnsi="Times New Roman"/>
          <w:sz w:val="24"/>
          <w:szCs w:val="24"/>
        </w:rPr>
      </w:pPr>
    </w:p>
    <w:p w:rsidR="008258D2" w:rsidRPr="008258D2" w:rsidRDefault="008258D2" w:rsidP="008258D2">
      <w:pPr>
        <w:jc w:val="both"/>
        <w:rPr>
          <w:rFonts w:ascii="Times New Roman" w:hAnsi="Times New Roman"/>
          <w:b/>
          <w:sz w:val="24"/>
          <w:szCs w:val="24"/>
        </w:rPr>
      </w:pPr>
      <w:r w:rsidRPr="008258D2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5828E3" w:rsidRDefault="005828E3" w:rsidP="008258D2">
      <w:pPr>
        <w:jc w:val="both"/>
        <w:rPr>
          <w:rFonts w:ascii="Times New Roman" w:hAnsi="Times New Roman"/>
          <w:b/>
          <w:sz w:val="24"/>
          <w:szCs w:val="24"/>
        </w:rPr>
      </w:pPr>
    </w:p>
    <w:p w:rsidR="004748E5" w:rsidRDefault="004748E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F257C" w:rsidRPr="00071535" w:rsidRDefault="00FF257C" w:rsidP="00FF257C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Napirend 4.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 Budapest </w:t>
      </w:r>
      <w:proofErr w:type="spellStart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., József krt. 48. szám alatti, 35229/0/</w:t>
      </w:r>
      <w:proofErr w:type="gramStart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A</w:t>
      </w:r>
      <w:proofErr w:type="gramEnd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/20 helyrajzi számú helyiségre vonatkozó 205/2015.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(III.09.) számú határozat visszavonása, és a Budapest </w:t>
      </w:r>
      <w:proofErr w:type="spellStart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., József körút. 48. szám alatti, 35229/0/</w:t>
      </w:r>
      <w:proofErr w:type="gramStart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A</w:t>
      </w:r>
      <w:proofErr w:type="gramEnd"/>
      <w:r w:rsidRPr="00071535">
        <w:rPr>
          <w:rFonts w:ascii="Times New Roman" w:eastAsia="Calibri" w:hAnsi="Times New Roman"/>
          <w:b/>
          <w:sz w:val="24"/>
          <w:szCs w:val="24"/>
          <w:lang w:eastAsia="en-US"/>
        </w:rPr>
        <w:t>/19 helyrajzi számú, határozatlan időre szóló bérleti joggal terhelt üzlethelyiség elidegenítése</w:t>
      </w:r>
    </w:p>
    <w:p w:rsidR="00FF257C" w:rsidRDefault="00FF257C" w:rsidP="00FF257C">
      <w:pPr>
        <w:jc w:val="both"/>
        <w:rPr>
          <w:rFonts w:ascii="Times New Roman" w:hAnsi="Times New Roman"/>
          <w:b/>
          <w:sz w:val="24"/>
          <w:szCs w:val="24"/>
        </w:rPr>
      </w:pPr>
    </w:p>
    <w:p w:rsidR="00FF257C" w:rsidRPr="0066106F" w:rsidRDefault="00FF257C" w:rsidP="00FF25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345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FF257C" w:rsidRDefault="00FF257C" w:rsidP="00FF257C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 w:rsidR="003A605A"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 w:rsidR="003A605A">
        <w:rPr>
          <w:rFonts w:ascii="Times New Roman" w:hAnsi="Times New Roman"/>
          <w:b/>
          <w:sz w:val="24"/>
          <w:szCs w:val="24"/>
        </w:rPr>
        <w:t>5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F257C" w:rsidRPr="006B1F95" w:rsidRDefault="00FF257C" w:rsidP="006B1F95">
      <w:pPr>
        <w:jc w:val="both"/>
        <w:rPr>
          <w:rFonts w:ascii="Times New Roman" w:hAnsi="Times New Roman"/>
          <w:sz w:val="24"/>
          <w:szCs w:val="24"/>
        </w:rPr>
      </w:pPr>
    </w:p>
    <w:p w:rsidR="006B1F95" w:rsidRDefault="006B1F95" w:rsidP="006B1F95">
      <w:pPr>
        <w:jc w:val="both"/>
        <w:rPr>
          <w:rFonts w:ascii="Times New Roman" w:hAnsi="Times New Roman"/>
          <w:sz w:val="24"/>
          <w:szCs w:val="24"/>
        </w:rPr>
      </w:pPr>
      <w:r w:rsidRPr="006B1F95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6B1F95" w:rsidRPr="006B1F95" w:rsidRDefault="006B1F95" w:rsidP="006B1F95">
      <w:pPr>
        <w:jc w:val="both"/>
        <w:rPr>
          <w:rFonts w:ascii="Times New Roman" w:hAnsi="Times New Roman"/>
          <w:sz w:val="24"/>
          <w:szCs w:val="24"/>
        </w:rPr>
      </w:pPr>
    </w:p>
    <w:p w:rsidR="006B1F95" w:rsidRPr="006B1F95" w:rsidRDefault="006B1F95" w:rsidP="006B1F95">
      <w:pPr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1F95">
        <w:rPr>
          <w:rFonts w:ascii="Times New Roman" w:hAnsi="Times New Roman"/>
          <w:sz w:val="24"/>
          <w:szCs w:val="24"/>
        </w:rPr>
        <w:t xml:space="preserve">az ingatlan-nyilvántartásban a </w:t>
      </w:r>
      <w:r w:rsidRPr="006B1F95">
        <w:rPr>
          <w:rFonts w:ascii="Times New Roman" w:hAnsi="Times New Roman"/>
          <w:b/>
          <w:sz w:val="24"/>
          <w:szCs w:val="24"/>
        </w:rPr>
        <w:t>35229/0/</w:t>
      </w:r>
      <w:proofErr w:type="gramStart"/>
      <w:r w:rsidRPr="006B1F9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B1F95">
        <w:rPr>
          <w:rFonts w:ascii="Times New Roman" w:hAnsi="Times New Roman"/>
          <w:b/>
          <w:sz w:val="24"/>
          <w:szCs w:val="24"/>
        </w:rPr>
        <w:t>/20</w:t>
      </w:r>
      <w:r w:rsidRPr="006B1F95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6B1F95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6B1F95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B1F95">
        <w:rPr>
          <w:rFonts w:ascii="Times New Roman" w:hAnsi="Times New Roman"/>
          <w:b/>
          <w:sz w:val="24"/>
          <w:szCs w:val="24"/>
        </w:rPr>
        <w:t>., József körút 48</w:t>
      </w:r>
      <w:r w:rsidRPr="006B1F95">
        <w:rPr>
          <w:rFonts w:ascii="Times New Roman" w:hAnsi="Times New Roman"/>
          <w:sz w:val="24"/>
          <w:szCs w:val="24"/>
        </w:rPr>
        <w:t>. szám alatti, 32 m</w:t>
      </w:r>
      <w:r w:rsidRPr="006B1F95">
        <w:rPr>
          <w:rFonts w:ascii="Times New Roman" w:hAnsi="Times New Roman"/>
          <w:sz w:val="24"/>
          <w:szCs w:val="24"/>
          <w:vertAlign w:val="superscript"/>
        </w:rPr>
        <w:t>2</w:t>
      </w:r>
      <w:r w:rsidRPr="006B1F95">
        <w:rPr>
          <w:rFonts w:ascii="Times New Roman" w:hAnsi="Times New Roman"/>
          <w:sz w:val="24"/>
          <w:szCs w:val="24"/>
        </w:rPr>
        <w:t xml:space="preserve"> alapterületű üzlethelyiség elidegenítésére vonatkozó 205/2015. (III.09.) számú határozatát visszavonja. </w:t>
      </w:r>
    </w:p>
    <w:p w:rsidR="006B1F95" w:rsidRPr="006B1F95" w:rsidRDefault="006B1F95" w:rsidP="006B1F95">
      <w:pPr>
        <w:jc w:val="both"/>
        <w:rPr>
          <w:rFonts w:ascii="Times New Roman" w:hAnsi="Times New Roman"/>
          <w:sz w:val="24"/>
          <w:szCs w:val="24"/>
        </w:rPr>
      </w:pPr>
    </w:p>
    <w:p w:rsidR="006B1F95" w:rsidRPr="006B1F95" w:rsidRDefault="006B1F95" w:rsidP="006B1F95">
      <w:pPr>
        <w:jc w:val="both"/>
        <w:rPr>
          <w:rFonts w:ascii="Times New Roman" w:hAnsi="Times New Roman"/>
          <w:sz w:val="24"/>
          <w:szCs w:val="24"/>
        </w:rPr>
      </w:pPr>
      <w:r w:rsidRPr="006B1F95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B1F95" w:rsidRPr="006B1F95" w:rsidRDefault="006B1F95" w:rsidP="006B1F95">
      <w:pPr>
        <w:jc w:val="both"/>
        <w:rPr>
          <w:rFonts w:ascii="Times New Roman" w:hAnsi="Times New Roman"/>
          <w:sz w:val="24"/>
          <w:szCs w:val="24"/>
        </w:rPr>
      </w:pPr>
      <w:r w:rsidRPr="006B1F95">
        <w:rPr>
          <w:rFonts w:ascii="Times New Roman" w:hAnsi="Times New Roman"/>
          <w:sz w:val="24"/>
          <w:szCs w:val="24"/>
        </w:rPr>
        <w:t>Határidő: 2015. április 13.</w:t>
      </w:r>
    </w:p>
    <w:p w:rsidR="006B1F95" w:rsidRPr="006B1F95" w:rsidRDefault="006B1F95" w:rsidP="006B1F95">
      <w:pPr>
        <w:jc w:val="both"/>
        <w:rPr>
          <w:rFonts w:ascii="Times New Roman" w:hAnsi="Times New Roman"/>
          <w:sz w:val="24"/>
          <w:szCs w:val="24"/>
        </w:rPr>
      </w:pPr>
    </w:p>
    <w:p w:rsidR="006B1F95" w:rsidRPr="006B1F95" w:rsidRDefault="006B1F95" w:rsidP="006B1F95">
      <w:pPr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1F95">
        <w:rPr>
          <w:rFonts w:ascii="Times New Roman" w:hAnsi="Times New Roman"/>
          <w:sz w:val="24"/>
          <w:szCs w:val="24"/>
        </w:rPr>
        <w:t xml:space="preserve">hozzájárul az ingatlan-nyilvántartásban a </w:t>
      </w:r>
      <w:r w:rsidRPr="006B1F95">
        <w:rPr>
          <w:rFonts w:ascii="Times New Roman" w:hAnsi="Times New Roman"/>
          <w:b/>
          <w:sz w:val="24"/>
          <w:szCs w:val="24"/>
        </w:rPr>
        <w:t>35229/0/</w:t>
      </w:r>
      <w:proofErr w:type="gramStart"/>
      <w:r w:rsidRPr="006B1F9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B1F95">
        <w:rPr>
          <w:rFonts w:ascii="Times New Roman" w:hAnsi="Times New Roman"/>
          <w:b/>
          <w:sz w:val="24"/>
          <w:szCs w:val="24"/>
        </w:rPr>
        <w:t>/19</w:t>
      </w:r>
      <w:r w:rsidRPr="006B1F95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6B1F95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6B1F95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B1F95">
        <w:rPr>
          <w:rFonts w:ascii="Times New Roman" w:hAnsi="Times New Roman"/>
          <w:b/>
          <w:sz w:val="24"/>
          <w:szCs w:val="24"/>
        </w:rPr>
        <w:t>., József körút 48</w:t>
      </w:r>
      <w:r w:rsidRPr="006B1F95">
        <w:rPr>
          <w:rFonts w:ascii="Times New Roman" w:hAnsi="Times New Roman"/>
          <w:sz w:val="24"/>
          <w:szCs w:val="24"/>
        </w:rPr>
        <w:t>. szám alatti, 37 m</w:t>
      </w:r>
      <w:r w:rsidRPr="006B1F95">
        <w:rPr>
          <w:rFonts w:ascii="Times New Roman" w:hAnsi="Times New Roman"/>
          <w:sz w:val="24"/>
          <w:szCs w:val="24"/>
          <w:vertAlign w:val="superscript"/>
        </w:rPr>
        <w:t>2</w:t>
      </w:r>
      <w:r w:rsidRPr="006B1F95">
        <w:rPr>
          <w:rFonts w:ascii="Times New Roman" w:hAnsi="Times New Roman"/>
          <w:sz w:val="24"/>
          <w:szCs w:val="24"/>
        </w:rPr>
        <w:t xml:space="preserve"> alapterületű üzlethelyiségre vonatkozó eladási ajánlat bérlő részére történő megküldéséhez, a vételárnak, az elkészült forgalmi értékbecslés, valamint a 32/2013. (</w:t>
      </w:r>
      <w:proofErr w:type="spellStart"/>
      <w:r w:rsidRPr="006B1F95">
        <w:rPr>
          <w:rFonts w:ascii="Times New Roman" w:hAnsi="Times New Roman"/>
          <w:sz w:val="24"/>
          <w:szCs w:val="24"/>
        </w:rPr>
        <w:t>VII</w:t>
      </w:r>
      <w:proofErr w:type="spellEnd"/>
      <w:r w:rsidRPr="006B1F95">
        <w:rPr>
          <w:rFonts w:ascii="Times New Roman" w:hAnsi="Times New Roman"/>
          <w:sz w:val="24"/>
          <w:szCs w:val="24"/>
        </w:rPr>
        <w:t>. 15.) számú önkormányzati rendelet alapján a forgalmi érték 100 %-ában, azaz 11.910.000,- Ft összegben történő közlése mellett.</w:t>
      </w:r>
    </w:p>
    <w:p w:rsidR="006B1F95" w:rsidRPr="006B1F95" w:rsidRDefault="006B1F95" w:rsidP="006B1F95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B1F95" w:rsidRPr="006B1F95" w:rsidRDefault="006B1F95" w:rsidP="006B1F95">
      <w:pPr>
        <w:jc w:val="both"/>
        <w:rPr>
          <w:rFonts w:ascii="Times New Roman" w:hAnsi="Times New Roman"/>
          <w:sz w:val="24"/>
          <w:szCs w:val="24"/>
        </w:rPr>
      </w:pPr>
      <w:r w:rsidRPr="006B1F95">
        <w:rPr>
          <w:rFonts w:ascii="Times New Roman" w:hAnsi="Times New Roman"/>
          <w:sz w:val="24"/>
          <w:szCs w:val="24"/>
        </w:rPr>
        <w:t>Felelős: Ki</w:t>
      </w:r>
      <w:r>
        <w:rPr>
          <w:rFonts w:ascii="Times New Roman" w:hAnsi="Times New Roman"/>
          <w:sz w:val="24"/>
          <w:szCs w:val="24"/>
        </w:rPr>
        <w:t>sfalu Kft. ügyvezető igazgatója</w:t>
      </w:r>
    </w:p>
    <w:p w:rsidR="006B1F95" w:rsidRPr="006B1F95" w:rsidRDefault="006B1F95" w:rsidP="006B1F95">
      <w:pPr>
        <w:jc w:val="both"/>
        <w:rPr>
          <w:rFonts w:ascii="Times New Roman" w:hAnsi="Times New Roman"/>
          <w:sz w:val="24"/>
          <w:szCs w:val="24"/>
        </w:rPr>
      </w:pPr>
      <w:r w:rsidRPr="006B1F95">
        <w:rPr>
          <w:rFonts w:ascii="Times New Roman" w:hAnsi="Times New Roman"/>
          <w:sz w:val="24"/>
          <w:szCs w:val="24"/>
        </w:rPr>
        <w:t>Határidő: 2015. április 20.</w:t>
      </w:r>
    </w:p>
    <w:p w:rsidR="006B1F95" w:rsidRPr="006B1F95" w:rsidRDefault="006B1F95" w:rsidP="006B1F95">
      <w:pPr>
        <w:jc w:val="both"/>
        <w:rPr>
          <w:rFonts w:ascii="Times New Roman" w:hAnsi="Times New Roman"/>
          <w:sz w:val="24"/>
          <w:szCs w:val="24"/>
        </w:rPr>
      </w:pPr>
    </w:p>
    <w:p w:rsidR="006B1F95" w:rsidRPr="006B1F95" w:rsidRDefault="006B1F95" w:rsidP="006B1F95">
      <w:pPr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1F95">
        <w:rPr>
          <w:rFonts w:ascii="Times New Roman" w:hAnsi="Times New Roman"/>
          <w:sz w:val="24"/>
          <w:szCs w:val="24"/>
        </w:rPr>
        <w:t>felkéri a Kisfalu Kft-t a határozat szerinti eladási ajánlat kiküldésére és az adásvételi szerződés megkötésére.</w:t>
      </w:r>
    </w:p>
    <w:p w:rsidR="006B1F95" w:rsidRPr="006B1F95" w:rsidRDefault="006B1F95" w:rsidP="006B1F9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6B1F95" w:rsidRPr="006B1F95" w:rsidRDefault="006B1F95" w:rsidP="006B1F95">
      <w:pPr>
        <w:jc w:val="both"/>
        <w:rPr>
          <w:rFonts w:ascii="Times New Roman" w:hAnsi="Times New Roman"/>
          <w:sz w:val="24"/>
          <w:szCs w:val="24"/>
        </w:rPr>
      </w:pPr>
      <w:r w:rsidRPr="006B1F95">
        <w:rPr>
          <w:rFonts w:ascii="Times New Roman" w:hAnsi="Times New Roman"/>
          <w:sz w:val="24"/>
          <w:szCs w:val="24"/>
        </w:rPr>
        <w:t>Felelős: Ki</w:t>
      </w:r>
      <w:r>
        <w:rPr>
          <w:rFonts w:ascii="Times New Roman" w:hAnsi="Times New Roman"/>
          <w:sz w:val="24"/>
          <w:szCs w:val="24"/>
        </w:rPr>
        <w:t>sfalu Kft. ügyvezető igazgatója</w:t>
      </w:r>
    </w:p>
    <w:p w:rsidR="006B1F95" w:rsidRDefault="006B1F95" w:rsidP="006B1F95">
      <w:pPr>
        <w:jc w:val="both"/>
        <w:rPr>
          <w:rFonts w:ascii="Times New Roman" w:hAnsi="Times New Roman"/>
          <w:sz w:val="24"/>
          <w:szCs w:val="24"/>
        </w:rPr>
      </w:pPr>
      <w:r w:rsidRPr="006B1F95">
        <w:rPr>
          <w:rFonts w:ascii="Times New Roman" w:hAnsi="Times New Roman"/>
          <w:sz w:val="24"/>
          <w:szCs w:val="24"/>
        </w:rPr>
        <w:t>Határidő: 2015. június 30.</w:t>
      </w:r>
    </w:p>
    <w:p w:rsidR="006B1F95" w:rsidRPr="006B1F95" w:rsidRDefault="006B1F95" w:rsidP="006B1F95">
      <w:pPr>
        <w:jc w:val="both"/>
        <w:rPr>
          <w:rFonts w:ascii="Times New Roman" w:hAnsi="Times New Roman"/>
          <w:sz w:val="24"/>
          <w:szCs w:val="24"/>
        </w:rPr>
      </w:pPr>
    </w:p>
    <w:p w:rsidR="006B1F95" w:rsidRPr="006B1F95" w:rsidRDefault="006B1F95" w:rsidP="006B1F95">
      <w:pPr>
        <w:jc w:val="both"/>
        <w:rPr>
          <w:rFonts w:ascii="Times New Roman" w:hAnsi="Times New Roman"/>
          <w:b/>
          <w:sz w:val="24"/>
          <w:szCs w:val="24"/>
        </w:rPr>
      </w:pPr>
      <w:r w:rsidRPr="006B1F95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6B1F95" w:rsidRDefault="006B1F95" w:rsidP="006B1F95">
      <w:pPr>
        <w:jc w:val="both"/>
        <w:rPr>
          <w:rFonts w:ascii="Times New Roman" w:hAnsi="Times New Roman"/>
          <w:b/>
          <w:sz w:val="24"/>
          <w:szCs w:val="24"/>
        </w:rPr>
      </w:pPr>
    </w:p>
    <w:p w:rsidR="00680512" w:rsidRDefault="00680512" w:rsidP="00020F37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0512" w:rsidRDefault="00680512" w:rsidP="00020F37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20F37" w:rsidRPr="000719E4" w:rsidRDefault="00020F37" w:rsidP="00020F37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Napirend 4.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>Zenubia</w:t>
      </w:r>
      <w:proofErr w:type="spellEnd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Keleti Élelmiszer Kft., valamint a </w:t>
      </w:r>
      <w:proofErr w:type="spellStart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>Cz</w:t>
      </w:r>
      <w:proofErr w:type="spellEnd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és </w:t>
      </w:r>
      <w:proofErr w:type="spellStart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>Cz</w:t>
      </w:r>
      <w:proofErr w:type="spellEnd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Kft. bérbevételi kérelme a Budapest </w:t>
      </w:r>
      <w:proofErr w:type="spellStart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0719E4">
        <w:rPr>
          <w:rFonts w:ascii="Times New Roman" w:eastAsia="Calibri" w:hAnsi="Times New Roman"/>
          <w:b/>
          <w:sz w:val="24"/>
          <w:szCs w:val="24"/>
          <w:lang w:eastAsia="en-US"/>
        </w:rPr>
        <w:t>. kerület, Baross u. 125. szám alatti üres, önkormányzati tulajdonú nem lakás célú helyiségre</w:t>
      </w:r>
    </w:p>
    <w:p w:rsidR="00020F37" w:rsidRDefault="00020F37" w:rsidP="00020F37">
      <w:pPr>
        <w:jc w:val="both"/>
        <w:rPr>
          <w:rFonts w:ascii="Times New Roman" w:hAnsi="Times New Roman"/>
          <w:b/>
          <w:sz w:val="24"/>
          <w:szCs w:val="24"/>
        </w:rPr>
      </w:pPr>
    </w:p>
    <w:p w:rsidR="00020F37" w:rsidRPr="0066106F" w:rsidRDefault="00020F37" w:rsidP="00020F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346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020F37" w:rsidRDefault="00020F37" w:rsidP="00020F37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5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20F37" w:rsidRPr="0039082E" w:rsidRDefault="00020F37" w:rsidP="0039082E">
      <w:pPr>
        <w:jc w:val="both"/>
        <w:rPr>
          <w:rFonts w:ascii="Times New Roman" w:hAnsi="Times New Roman"/>
          <w:sz w:val="24"/>
          <w:szCs w:val="24"/>
        </w:rPr>
      </w:pPr>
    </w:p>
    <w:p w:rsidR="00021A55" w:rsidRDefault="00021A55" w:rsidP="0039082E">
      <w:pPr>
        <w:jc w:val="both"/>
        <w:rPr>
          <w:rFonts w:ascii="Times New Roman" w:hAnsi="Times New Roman"/>
          <w:sz w:val="24"/>
          <w:szCs w:val="24"/>
        </w:rPr>
      </w:pPr>
      <w:r w:rsidRPr="0039082E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39082E" w:rsidRPr="0039082E" w:rsidRDefault="0039082E" w:rsidP="0039082E">
      <w:pPr>
        <w:jc w:val="both"/>
        <w:rPr>
          <w:rFonts w:ascii="Times New Roman" w:hAnsi="Times New Roman"/>
          <w:sz w:val="24"/>
          <w:szCs w:val="24"/>
        </w:rPr>
      </w:pPr>
    </w:p>
    <w:p w:rsidR="00021A55" w:rsidRPr="0039082E" w:rsidRDefault="00021A55" w:rsidP="004A39C9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082E">
        <w:rPr>
          <w:rFonts w:ascii="Times New Roman" w:hAnsi="Times New Roman"/>
          <w:b/>
          <w:bCs/>
          <w:sz w:val="24"/>
          <w:szCs w:val="24"/>
        </w:rPr>
        <w:t>nem járul hozzá</w:t>
      </w:r>
      <w:r w:rsidRPr="0039082E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Pr="0039082E">
        <w:rPr>
          <w:rFonts w:ascii="Times New Roman" w:hAnsi="Times New Roman"/>
          <w:sz w:val="24"/>
          <w:szCs w:val="24"/>
        </w:rPr>
        <w:t>VIII</w:t>
      </w:r>
      <w:proofErr w:type="spellEnd"/>
      <w:r w:rsidRPr="0039082E">
        <w:rPr>
          <w:rFonts w:ascii="Times New Roman" w:hAnsi="Times New Roman"/>
          <w:sz w:val="24"/>
          <w:szCs w:val="24"/>
        </w:rPr>
        <w:t>., 35918/0/</w:t>
      </w:r>
      <w:proofErr w:type="gramStart"/>
      <w:r w:rsidRPr="0039082E">
        <w:rPr>
          <w:rFonts w:ascii="Times New Roman" w:hAnsi="Times New Roman"/>
          <w:sz w:val="24"/>
          <w:szCs w:val="24"/>
        </w:rPr>
        <w:t>A</w:t>
      </w:r>
      <w:proofErr w:type="gramEnd"/>
      <w:r w:rsidRPr="0039082E">
        <w:rPr>
          <w:rFonts w:ascii="Times New Roman" w:hAnsi="Times New Roman"/>
          <w:sz w:val="24"/>
          <w:szCs w:val="24"/>
        </w:rPr>
        <w:t xml:space="preserve">/2 helyrajzi számon nyilvántartott, Budapest </w:t>
      </w:r>
      <w:proofErr w:type="spellStart"/>
      <w:r w:rsidRPr="0039082E">
        <w:rPr>
          <w:rFonts w:ascii="Times New Roman" w:hAnsi="Times New Roman"/>
          <w:sz w:val="24"/>
          <w:szCs w:val="24"/>
        </w:rPr>
        <w:t>VIII</w:t>
      </w:r>
      <w:proofErr w:type="spellEnd"/>
      <w:r w:rsidRPr="0039082E">
        <w:rPr>
          <w:rFonts w:ascii="Times New Roman" w:hAnsi="Times New Roman"/>
          <w:sz w:val="24"/>
          <w:szCs w:val="24"/>
        </w:rPr>
        <w:t>., Baross u. 125. szám alatt elhelyezkedő, 20 m</w:t>
      </w:r>
      <w:r w:rsidRPr="0039082E">
        <w:rPr>
          <w:rFonts w:ascii="Times New Roman" w:hAnsi="Times New Roman"/>
          <w:sz w:val="24"/>
          <w:szCs w:val="24"/>
          <w:vertAlign w:val="superscript"/>
        </w:rPr>
        <w:t>2</w:t>
      </w:r>
      <w:r w:rsidRPr="0039082E">
        <w:rPr>
          <w:rFonts w:ascii="Times New Roman" w:hAnsi="Times New Roman"/>
          <w:sz w:val="24"/>
          <w:szCs w:val="24"/>
        </w:rPr>
        <w:t xml:space="preserve"> alapterületű, üres, önkormányzati tulajdonú, utcai földszinti helyiség bérbeadásához a </w:t>
      </w:r>
      <w:proofErr w:type="spellStart"/>
      <w:r w:rsidRPr="0039082E">
        <w:rPr>
          <w:rFonts w:ascii="Times New Roman" w:hAnsi="Times New Roman"/>
          <w:sz w:val="24"/>
          <w:szCs w:val="24"/>
        </w:rPr>
        <w:t>Zenubia</w:t>
      </w:r>
      <w:proofErr w:type="spellEnd"/>
      <w:r w:rsidRPr="0039082E">
        <w:rPr>
          <w:rFonts w:ascii="Times New Roman" w:hAnsi="Times New Roman"/>
          <w:sz w:val="24"/>
          <w:szCs w:val="24"/>
        </w:rPr>
        <w:t xml:space="preserve"> Keleti Élelmiszer Kft. részére.</w:t>
      </w:r>
    </w:p>
    <w:p w:rsidR="00021A55" w:rsidRPr="0039082E" w:rsidRDefault="00021A55" w:rsidP="003908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21A55" w:rsidRPr="0039082E" w:rsidRDefault="0039082E" w:rsidP="00390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 w:rsidR="00021A55" w:rsidRPr="0039082E">
        <w:rPr>
          <w:rFonts w:ascii="Times New Roman" w:hAnsi="Times New Roman"/>
          <w:sz w:val="24"/>
          <w:szCs w:val="24"/>
        </w:rPr>
        <w:t xml:space="preserve"> Kisfalu Kft. ügyvezető igazgató</w:t>
      </w:r>
      <w:r>
        <w:rPr>
          <w:rFonts w:ascii="Times New Roman" w:hAnsi="Times New Roman"/>
          <w:sz w:val="24"/>
          <w:szCs w:val="24"/>
        </w:rPr>
        <w:t>ja</w:t>
      </w:r>
    </w:p>
    <w:p w:rsidR="00021A55" w:rsidRPr="0039082E" w:rsidRDefault="00021A55" w:rsidP="0039082E">
      <w:pPr>
        <w:jc w:val="both"/>
        <w:rPr>
          <w:rFonts w:ascii="Times New Roman" w:hAnsi="Times New Roman"/>
          <w:sz w:val="24"/>
          <w:szCs w:val="24"/>
        </w:rPr>
      </w:pPr>
      <w:r w:rsidRPr="0039082E">
        <w:rPr>
          <w:rFonts w:ascii="Times New Roman" w:hAnsi="Times New Roman"/>
          <w:sz w:val="24"/>
          <w:szCs w:val="24"/>
        </w:rPr>
        <w:t>Határidő: 2015. április 13.</w:t>
      </w:r>
    </w:p>
    <w:p w:rsidR="00021A55" w:rsidRPr="0039082E" w:rsidRDefault="00021A55" w:rsidP="0039082E">
      <w:pPr>
        <w:jc w:val="both"/>
        <w:rPr>
          <w:rFonts w:ascii="Times New Roman" w:hAnsi="Times New Roman"/>
          <w:sz w:val="24"/>
          <w:szCs w:val="24"/>
        </w:rPr>
      </w:pPr>
    </w:p>
    <w:p w:rsidR="00021A55" w:rsidRPr="0039082E" w:rsidRDefault="00021A55" w:rsidP="004A39C9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82E">
        <w:rPr>
          <w:rFonts w:ascii="Times New Roman" w:hAnsi="Times New Roman"/>
          <w:b/>
          <w:bCs/>
          <w:i/>
          <w:iCs/>
          <w:sz w:val="24"/>
          <w:szCs w:val="24"/>
        </w:rPr>
        <w:t>hozzájárul</w:t>
      </w:r>
      <w:r w:rsidRPr="0039082E">
        <w:rPr>
          <w:rFonts w:ascii="Times New Roman" w:hAnsi="Times New Roman"/>
          <w:sz w:val="24"/>
          <w:szCs w:val="24"/>
        </w:rPr>
        <w:t xml:space="preserve"> a </w:t>
      </w:r>
      <w:r w:rsidRPr="0039082E">
        <w:rPr>
          <w:rFonts w:ascii="Times New Roman" w:hAnsi="Times New Roman"/>
          <w:b/>
          <w:bCs/>
          <w:sz w:val="24"/>
          <w:szCs w:val="24"/>
        </w:rPr>
        <w:t xml:space="preserve">Budapest </w:t>
      </w:r>
      <w:proofErr w:type="spellStart"/>
      <w:r w:rsidRPr="0039082E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39082E">
        <w:rPr>
          <w:rFonts w:ascii="Times New Roman" w:hAnsi="Times New Roman"/>
          <w:b/>
          <w:bCs/>
          <w:sz w:val="24"/>
          <w:szCs w:val="24"/>
        </w:rPr>
        <w:t>.,</w:t>
      </w:r>
      <w:r w:rsidRPr="0039082E">
        <w:rPr>
          <w:rFonts w:ascii="Times New Roman" w:hAnsi="Times New Roman"/>
          <w:sz w:val="24"/>
          <w:szCs w:val="24"/>
        </w:rPr>
        <w:t xml:space="preserve"> </w:t>
      </w:r>
      <w:r w:rsidRPr="0039082E">
        <w:rPr>
          <w:rFonts w:ascii="Times New Roman" w:hAnsi="Times New Roman"/>
          <w:b/>
          <w:bCs/>
          <w:sz w:val="24"/>
          <w:szCs w:val="24"/>
        </w:rPr>
        <w:t xml:space="preserve">35918/0/A/2 </w:t>
      </w:r>
      <w:r w:rsidRPr="0039082E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39082E">
        <w:rPr>
          <w:rFonts w:ascii="Times New Roman" w:hAnsi="Times New Roman"/>
          <w:b/>
          <w:bCs/>
          <w:sz w:val="24"/>
          <w:szCs w:val="24"/>
        </w:rPr>
        <w:t xml:space="preserve">Budapest </w:t>
      </w:r>
      <w:proofErr w:type="spellStart"/>
      <w:r w:rsidRPr="0039082E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39082E">
        <w:rPr>
          <w:rFonts w:ascii="Times New Roman" w:hAnsi="Times New Roman"/>
          <w:b/>
          <w:bCs/>
          <w:sz w:val="24"/>
          <w:szCs w:val="24"/>
        </w:rPr>
        <w:t>.,</w:t>
      </w:r>
      <w:r w:rsidRPr="0039082E">
        <w:rPr>
          <w:rFonts w:ascii="Times New Roman" w:hAnsi="Times New Roman"/>
          <w:sz w:val="24"/>
          <w:szCs w:val="24"/>
        </w:rPr>
        <w:t xml:space="preserve"> </w:t>
      </w:r>
      <w:r w:rsidRPr="0039082E">
        <w:rPr>
          <w:rFonts w:ascii="Times New Roman" w:hAnsi="Times New Roman"/>
          <w:b/>
          <w:bCs/>
          <w:sz w:val="24"/>
          <w:szCs w:val="24"/>
        </w:rPr>
        <w:t xml:space="preserve">Baross u. 125. </w:t>
      </w:r>
      <w:r w:rsidRPr="0039082E">
        <w:rPr>
          <w:rFonts w:ascii="Times New Roman" w:hAnsi="Times New Roman"/>
          <w:sz w:val="24"/>
          <w:szCs w:val="24"/>
        </w:rPr>
        <w:t xml:space="preserve">szám alatt elhelyezkedő, </w:t>
      </w:r>
      <w:r w:rsidRPr="0039082E">
        <w:rPr>
          <w:rFonts w:ascii="Times New Roman" w:hAnsi="Times New Roman"/>
          <w:b/>
          <w:bCs/>
          <w:sz w:val="24"/>
          <w:szCs w:val="24"/>
        </w:rPr>
        <w:t>20 m</w:t>
      </w:r>
      <w:r w:rsidRPr="0039082E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39082E">
        <w:rPr>
          <w:rFonts w:ascii="Times New Roman" w:hAnsi="Times New Roman"/>
          <w:sz w:val="24"/>
          <w:szCs w:val="24"/>
        </w:rPr>
        <w:t xml:space="preserve"> alapterületű, üres, önkormányzati tulajdonú, utcai földszinti helyiség bérbeadásához határozatlan időre, 30 napos felmondási határidő kikötésével, a </w:t>
      </w:r>
      <w:proofErr w:type="spellStart"/>
      <w:r w:rsidRPr="0039082E">
        <w:rPr>
          <w:rFonts w:ascii="Times New Roman" w:hAnsi="Times New Roman"/>
          <w:b/>
          <w:bCs/>
          <w:sz w:val="24"/>
          <w:szCs w:val="24"/>
        </w:rPr>
        <w:t>Cz</w:t>
      </w:r>
      <w:proofErr w:type="spellEnd"/>
      <w:r w:rsidRPr="0039082E">
        <w:rPr>
          <w:rFonts w:ascii="Times New Roman" w:hAnsi="Times New Roman"/>
          <w:b/>
          <w:bCs/>
          <w:sz w:val="24"/>
          <w:szCs w:val="24"/>
        </w:rPr>
        <w:t xml:space="preserve"> és </w:t>
      </w:r>
      <w:proofErr w:type="spellStart"/>
      <w:r w:rsidRPr="0039082E">
        <w:rPr>
          <w:rFonts w:ascii="Times New Roman" w:hAnsi="Times New Roman"/>
          <w:b/>
          <w:bCs/>
          <w:sz w:val="24"/>
          <w:szCs w:val="24"/>
        </w:rPr>
        <w:t>Cz</w:t>
      </w:r>
      <w:proofErr w:type="spellEnd"/>
      <w:r w:rsidRPr="0039082E">
        <w:rPr>
          <w:rFonts w:ascii="Times New Roman" w:hAnsi="Times New Roman"/>
          <w:b/>
          <w:bCs/>
          <w:sz w:val="24"/>
          <w:szCs w:val="24"/>
        </w:rPr>
        <w:t xml:space="preserve"> Kft. </w:t>
      </w:r>
      <w:r w:rsidRPr="0039082E">
        <w:rPr>
          <w:rFonts w:ascii="Times New Roman" w:hAnsi="Times New Roman"/>
          <w:sz w:val="24"/>
          <w:szCs w:val="24"/>
        </w:rPr>
        <w:t xml:space="preserve">részére, telefon és tartozék üzlet, szerviz céljára, </w:t>
      </w:r>
      <w:r w:rsidRPr="0039082E">
        <w:rPr>
          <w:rFonts w:ascii="Times New Roman" w:hAnsi="Times New Roman"/>
          <w:b/>
          <w:bCs/>
          <w:sz w:val="24"/>
          <w:szCs w:val="24"/>
        </w:rPr>
        <w:t>19.333,- Ft/hó + Áfa</w:t>
      </w:r>
      <w:r w:rsidRPr="0039082E">
        <w:rPr>
          <w:rFonts w:ascii="Times New Roman" w:hAnsi="Times New Roman"/>
          <w:sz w:val="24"/>
          <w:szCs w:val="24"/>
        </w:rPr>
        <w:t xml:space="preserve"> bérleti + közüzemi és külön szolgáltatási díjak összegen.</w:t>
      </w:r>
      <w:proofErr w:type="gramEnd"/>
      <w:r w:rsidRPr="0039082E">
        <w:rPr>
          <w:rFonts w:ascii="Times New Roman" w:hAnsi="Times New Roman"/>
          <w:sz w:val="24"/>
          <w:szCs w:val="24"/>
        </w:rPr>
        <w:t xml:space="preserve"> </w:t>
      </w:r>
    </w:p>
    <w:p w:rsidR="00021A55" w:rsidRPr="0039082E" w:rsidRDefault="00021A55" w:rsidP="0039082E">
      <w:pPr>
        <w:jc w:val="both"/>
        <w:rPr>
          <w:rFonts w:ascii="Times New Roman" w:hAnsi="Times New Roman"/>
          <w:sz w:val="24"/>
          <w:szCs w:val="24"/>
        </w:rPr>
      </w:pPr>
    </w:p>
    <w:p w:rsidR="00021A55" w:rsidRPr="0039082E" w:rsidRDefault="0039082E" w:rsidP="00390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 w:rsidR="00021A55" w:rsidRPr="0039082E">
        <w:rPr>
          <w:rFonts w:ascii="Times New Roman" w:hAnsi="Times New Roman"/>
          <w:sz w:val="24"/>
          <w:szCs w:val="24"/>
        </w:rPr>
        <w:t xml:space="preserve"> Kisfalu Kft. ügyvezető igazgató</w:t>
      </w:r>
      <w:r>
        <w:rPr>
          <w:rFonts w:ascii="Times New Roman" w:hAnsi="Times New Roman"/>
          <w:sz w:val="24"/>
          <w:szCs w:val="24"/>
        </w:rPr>
        <w:t>ja</w:t>
      </w:r>
    </w:p>
    <w:p w:rsidR="00021A55" w:rsidRPr="0039082E" w:rsidRDefault="00021A55" w:rsidP="0039082E">
      <w:pPr>
        <w:jc w:val="both"/>
        <w:rPr>
          <w:rFonts w:ascii="Times New Roman" w:hAnsi="Times New Roman"/>
          <w:sz w:val="24"/>
          <w:szCs w:val="24"/>
        </w:rPr>
      </w:pPr>
      <w:r w:rsidRPr="0039082E">
        <w:rPr>
          <w:rFonts w:ascii="Times New Roman" w:hAnsi="Times New Roman"/>
          <w:sz w:val="24"/>
          <w:szCs w:val="24"/>
        </w:rPr>
        <w:t>Határidő: 2015. április 13.</w:t>
      </w:r>
    </w:p>
    <w:p w:rsidR="00021A55" w:rsidRPr="0039082E" w:rsidRDefault="00021A55" w:rsidP="003908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21A55" w:rsidRPr="0039082E" w:rsidRDefault="00021A55" w:rsidP="004A39C9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082E">
        <w:rPr>
          <w:rFonts w:ascii="Times New Roman" w:hAnsi="Times New Roman"/>
          <w:sz w:val="24"/>
          <w:szCs w:val="24"/>
        </w:rPr>
        <w:t>felkéri a Kisfalu Kft-t a határozat 2. pontja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39082E">
        <w:rPr>
          <w:rFonts w:ascii="Times New Roman" w:hAnsi="Times New Roman"/>
          <w:sz w:val="24"/>
          <w:szCs w:val="24"/>
        </w:rPr>
        <w:t>VI</w:t>
      </w:r>
      <w:proofErr w:type="spellEnd"/>
      <w:r w:rsidRPr="0039082E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021A55" w:rsidRPr="0039082E" w:rsidRDefault="00021A55" w:rsidP="0039082E">
      <w:pPr>
        <w:jc w:val="both"/>
        <w:rPr>
          <w:rFonts w:ascii="Times New Roman" w:hAnsi="Times New Roman"/>
          <w:sz w:val="24"/>
          <w:szCs w:val="24"/>
        </w:rPr>
      </w:pPr>
    </w:p>
    <w:p w:rsidR="00021A55" w:rsidRPr="0039082E" w:rsidRDefault="0039082E" w:rsidP="0039082E">
      <w:pPr>
        <w:pStyle w:val="Csakszve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 w:rsidR="00021A55" w:rsidRPr="0039082E">
        <w:rPr>
          <w:rFonts w:ascii="Times New Roman" w:hAnsi="Times New Roman"/>
          <w:sz w:val="24"/>
          <w:szCs w:val="24"/>
        </w:rPr>
        <w:t xml:space="preserve"> Kisfalu Kft. ügyvezető igazgató</w:t>
      </w:r>
      <w:r>
        <w:rPr>
          <w:rFonts w:ascii="Times New Roman" w:hAnsi="Times New Roman"/>
          <w:sz w:val="24"/>
          <w:szCs w:val="24"/>
        </w:rPr>
        <w:t>ja</w:t>
      </w:r>
    </w:p>
    <w:p w:rsidR="00021A55" w:rsidRDefault="0039082E" w:rsidP="0039082E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="00021A55" w:rsidRPr="0039082E">
        <w:rPr>
          <w:rFonts w:ascii="Times New Roman" w:hAnsi="Times New Roman"/>
          <w:sz w:val="24"/>
          <w:szCs w:val="24"/>
        </w:rPr>
        <w:t xml:space="preserve"> 2015. június 30.</w:t>
      </w:r>
    </w:p>
    <w:p w:rsidR="0039082E" w:rsidRPr="0039082E" w:rsidRDefault="0039082E" w:rsidP="0039082E">
      <w:pPr>
        <w:pStyle w:val="Csakszve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1A55" w:rsidRPr="0039082E" w:rsidRDefault="00021A55" w:rsidP="0039082E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39082E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6B1F95" w:rsidRDefault="006B1F95" w:rsidP="0039082E">
      <w:pPr>
        <w:jc w:val="both"/>
        <w:rPr>
          <w:rFonts w:ascii="Times New Roman" w:hAnsi="Times New Roman"/>
          <w:b/>
          <w:sz w:val="24"/>
          <w:szCs w:val="24"/>
        </w:rPr>
      </w:pPr>
    </w:p>
    <w:p w:rsidR="00680512" w:rsidRDefault="00680512" w:rsidP="0039082E">
      <w:pPr>
        <w:jc w:val="both"/>
        <w:rPr>
          <w:rFonts w:ascii="Times New Roman" w:hAnsi="Times New Roman"/>
          <w:b/>
          <w:sz w:val="24"/>
          <w:szCs w:val="24"/>
        </w:rPr>
      </w:pPr>
    </w:p>
    <w:p w:rsidR="00680512" w:rsidRDefault="00680512" w:rsidP="0039082E">
      <w:pPr>
        <w:jc w:val="both"/>
        <w:rPr>
          <w:rFonts w:ascii="Times New Roman" w:hAnsi="Times New Roman"/>
          <w:b/>
          <w:sz w:val="24"/>
          <w:szCs w:val="24"/>
        </w:rPr>
      </w:pPr>
    </w:p>
    <w:p w:rsidR="004A39C9" w:rsidRPr="006105FA" w:rsidRDefault="004A39C9" w:rsidP="004A39C9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Napirend 4.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Pr="00D52361">
        <w:rPr>
          <w:rFonts w:ascii="Times New Roman" w:eastAsia="Calibr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>GL</w:t>
      </w:r>
      <w:proofErr w:type="spellEnd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Building Corporation Kft., valamint </w:t>
      </w:r>
      <w:proofErr w:type="spellStart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>Kaszanitzky</w:t>
      </w:r>
      <w:proofErr w:type="spellEnd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Anna egyéni vállalkozó bérbevételi kérelme a Budapest </w:t>
      </w:r>
      <w:proofErr w:type="spellStart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6105FA">
        <w:rPr>
          <w:rFonts w:ascii="Times New Roman" w:eastAsia="Calibri" w:hAnsi="Times New Roman"/>
          <w:b/>
          <w:sz w:val="24"/>
          <w:szCs w:val="24"/>
          <w:lang w:eastAsia="en-US"/>
        </w:rPr>
        <w:t>. Bródy Sándor u. 36. szám alatti üres önkormányzati tulajdonú helyiségek vonatkozásában</w:t>
      </w:r>
    </w:p>
    <w:p w:rsidR="004A39C9" w:rsidRDefault="004A39C9" w:rsidP="004A39C9">
      <w:pPr>
        <w:jc w:val="both"/>
        <w:rPr>
          <w:rFonts w:ascii="Times New Roman" w:hAnsi="Times New Roman"/>
          <w:b/>
          <w:sz w:val="24"/>
          <w:szCs w:val="24"/>
        </w:rPr>
      </w:pPr>
    </w:p>
    <w:p w:rsidR="004A39C9" w:rsidRPr="0066106F" w:rsidRDefault="004A39C9" w:rsidP="004A3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347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4A39C9" w:rsidRDefault="004A39C9" w:rsidP="004A39C9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A39C9" w:rsidRPr="0039082E" w:rsidRDefault="004A39C9" w:rsidP="00AB2644">
      <w:pPr>
        <w:jc w:val="both"/>
        <w:rPr>
          <w:rFonts w:ascii="Times New Roman" w:hAnsi="Times New Roman"/>
          <w:sz w:val="24"/>
          <w:szCs w:val="24"/>
        </w:rPr>
      </w:pPr>
    </w:p>
    <w:p w:rsidR="00AB2644" w:rsidRDefault="00AB2644" w:rsidP="00AB2644">
      <w:pPr>
        <w:jc w:val="both"/>
        <w:rPr>
          <w:rFonts w:ascii="Times New Roman" w:hAnsi="Times New Roman"/>
          <w:sz w:val="24"/>
          <w:szCs w:val="24"/>
        </w:rPr>
      </w:pPr>
      <w:r w:rsidRPr="00AB264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AB2644" w:rsidRPr="00AB2644" w:rsidRDefault="00AB2644" w:rsidP="00AB2644">
      <w:pPr>
        <w:jc w:val="both"/>
        <w:rPr>
          <w:rFonts w:ascii="Times New Roman" w:hAnsi="Times New Roman"/>
          <w:sz w:val="24"/>
          <w:szCs w:val="24"/>
        </w:rPr>
      </w:pPr>
    </w:p>
    <w:p w:rsidR="00AB2644" w:rsidRPr="00AB2644" w:rsidRDefault="00AB2644" w:rsidP="00AB2644">
      <w:pPr>
        <w:numPr>
          <w:ilvl w:val="0"/>
          <w:numId w:val="25"/>
        </w:numPr>
        <w:ind w:left="357" w:hanging="357"/>
        <w:jc w:val="both"/>
        <w:rPr>
          <w:rFonts w:ascii="Times New Roman" w:hAnsi="Times New Roman" w:cs="Courier New"/>
          <w:sz w:val="24"/>
          <w:szCs w:val="24"/>
        </w:rPr>
      </w:pPr>
      <w:r w:rsidRPr="00AB2644">
        <w:rPr>
          <w:rFonts w:ascii="Times New Roman" w:hAnsi="Times New Roman" w:cs="Courier New"/>
          <w:b/>
          <w:i/>
          <w:sz w:val="24"/>
          <w:szCs w:val="24"/>
        </w:rPr>
        <w:t xml:space="preserve">nem járul hozzá </w:t>
      </w:r>
      <w:r w:rsidRPr="00AB2644">
        <w:rPr>
          <w:rFonts w:ascii="Times New Roman" w:hAnsi="Times New Roman" w:cs="Courier New"/>
          <w:sz w:val="24"/>
          <w:szCs w:val="24"/>
        </w:rPr>
        <w:t xml:space="preserve">a </w:t>
      </w:r>
      <w:r w:rsidRPr="00AB2644">
        <w:rPr>
          <w:rFonts w:ascii="Times New Roman" w:hAnsi="Times New Roman" w:cs="Courier New"/>
          <w:b/>
          <w:sz w:val="24"/>
          <w:szCs w:val="24"/>
        </w:rPr>
        <w:t xml:space="preserve">Budapest </w:t>
      </w:r>
      <w:proofErr w:type="spellStart"/>
      <w:r w:rsidRPr="00AB2644">
        <w:rPr>
          <w:rFonts w:ascii="Times New Roman" w:hAnsi="Times New Roman" w:cs="Courier New"/>
          <w:b/>
          <w:sz w:val="24"/>
          <w:szCs w:val="24"/>
        </w:rPr>
        <w:t>VIII</w:t>
      </w:r>
      <w:proofErr w:type="spellEnd"/>
      <w:r w:rsidRPr="00AB2644">
        <w:rPr>
          <w:rFonts w:ascii="Times New Roman" w:hAnsi="Times New Roman" w:cs="Courier New"/>
          <w:b/>
          <w:sz w:val="24"/>
          <w:szCs w:val="24"/>
        </w:rPr>
        <w:t>., 36492/0/</w:t>
      </w:r>
      <w:proofErr w:type="gramStart"/>
      <w:r w:rsidRPr="00AB2644">
        <w:rPr>
          <w:rFonts w:ascii="Times New Roman" w:hAnsi="Times New Roman" w:cs="Courier New"/>
          <w:b/>
          <w:sz w:val="24"/>
          <w:szCs w:val="24"/>
        </w:rPr>
        <w:t>A</w:t>
      </w:r>
      <w:proofErr w:type="gramEnd"/>
      <w:r w:rsidRPr="00AB2644">
        <w:rPr>
          <w:rFonts w:ascii="Times New Roman" w:hAnsi="Times New Roman" w:cs="Courier New"/>
          <w:b/>
          <w:sz w:val="24"/>
          <w:szCs w:val="24"/>
        </w:rPr>
        <w:t xml:space="preserve">/2 </w:t>
      </w:r>
      <w:r w:rsidRPr="00AB2644">
        <w:rPr>
          <w:rFonts w:ascii="Times New Roman" w:hAnsi="Times New Roman" w:cs="Courier New"/>
          <w:sz w:val="24"/>
          <w:szCs w:val="24"/>
        </w:rPr>
        <w:t xml:space="preserve">helyrajzi számon nyilvántartott, a </w:t>
      </w:r>
      <w:r w:rsidRPr="00AB2644">
        <w:rPr>
          <w:rFonts w:ascii="Times New Roman" w:hAnsi="Times New Roman" w:cs="Courier New"/>
          <w:b/>
          <w:sz w:val="24"/>
          <w:szCs w:val="24"/>
        </w:rPr>
        <w:t xml:space="preserve">Budapest </w:t>
      </w:r>
      <w:proofErr w:type="spellStart"/>
      <w:r w:rsidRPr="00AB2644">
        <w:rPr>
          <w:rFonts w:ascii="Times New Roman" w:hAnsi="Times New Roman" w:cs="Courier New"/>
          <w:b/>
          <w:sz w:val="24"/>
          <w:szCs w:val="24"/>
        </w:rPr>
        <w:t>VIII</w:t>
      </w:r>
      <w:proofErr w:type="spellEnd"/>
      <w:r w:rsidRPr="00AB2644">
        <w:rPr>
          <w:rFonts w:ascii="Times New Roman" w:hAnsi="Times New Roman" w:cs="Courier New"/>
          <w:b/>
          <w:sz w:val="24"/>
          <w:szCs w:val="24"/>
        </w:rPr>
        <w:t>.,</w:t>
      </w:r>
      <w:r w:rsidRPr="00AB2644">
        <w:rPr>
          <w:rFonts w:ascii="Times New Roman" w:hAnsi="Times New Roman" w:cs="Courier New"/>
          <w:sz w:val="24"/>
          <w:szCs w:val="24"/>
        </w:rPr>
        <w:t xml:space="preserve"> </w:t>
      </w:r>
      <w:r w:rsidRPr="00AB2644">
        <w:rPr>
          <w:rFonts w:ascii="Times New Roman" w:hAnsi="Times New Roman" w:cs="Courier New"/>
          <w:b/>
          <w:sz w:val="24"/>
          <w:szCs w:val="24"/>
        </w:rPr>
        <w:t xml:space="preserve">Bródy Sándor u. 36. </w:t>
      </w:r>
      <w:r w:rsidRPr="00AB2644">
        <w:rPr>
          <w:rFonts w:ascii="Times New Roman" w:hAnsi="Times New Roman" w:cs="Courier New"/>
          <w:sz w:val="24"/>
          <w:szCs w:val="24"/>
        </w:rPr>
        <w:t xml:space="preserve">szám alatt található, </w:t>
      </w:r>
      <w:r w:rsidRPr="00AB2644">
        <w:rPr>
          <w:rFonts w:ascii="Times New Roman" w:hAnsi="Times New Roman" w:cs="Courier New"/>
          <w:b/>
          <w:sz w:val="24"/>
          <w:szCs w:val="24"/>
        </w:rPr>
        <w:t>95 m</w:t>
      </w:r>
      <w:r w:rsidRPr="00AB2644">
        <w:rPr>
          <w:rFonts w:ascii="Times New Roman" w:hAnsi="Times New Roman" w:cs="Courier New"/>
          <w:b/>
          <w:sz w:val="24"/>
          <w:szCs w:val="24"/>
          <w:vertAlign w:val="superscript"/>
        </w:rPr>
        <w:t>2</w:t>
      </w:r>
      <w:r w:rsidRPr="00AB2644">
        <w:rPr>
          <w:rFonts w:ascii="Times New Roman" w:hAnsi="Times New Roman" w:cs="Courier New"/>
          <w:sz w:val="24"/>
          <w:szCs w:val="24"/>
        </w:rPr>
        <w:t xml:space="preserve"> alapterületű, üres, önkormányzati tulajdonú, utcai bejáratú, földszinti nem lakás célú helyiség bérbeadásához a</w:t>
      </w:r>
      <w:r w:rsidRPr="00AB2644">
        <w:rPr>
          <w:rFonts w:ascii="Times New Roman" w:hAnsi="Times New Roman" w:cs="Courier New"/>
          <w:b/>
          <w:sz w:val="24"/>
          <w:szCs w:val="24"/>
        </w:rPr>
        <w:t xml:space="preserve"> </w:t>
      </w:r>
      <w:proofErr w:type="spellStart"/>
      <w:r w:rsidRPr="00AB2644">
        <w:rPr>
          <w:rFonts w:ascii="Times New Roman" w:hAnsi="Times New Roman" w:cs="Courier New"/>
          <w:b/>
          <w:sz w:val="24"/>
          <w:szCs w:val="24"/>
        </w:rPr>
        <w:t>GL</w:t>
      </w:r>
      <w:proofErr w:type="spellEnd"/>
      <w:r w:rsidRPr="00AB2644">
        <w:rPr>
          <w:rFonts w:ascii="Times New Roman" w:hAnsi="Times New Roman" w:cs="Courier New"/>
          <w:b/>
          <w:sz w:val="24"/>
          <w:szCs w:val="24"/>
        </w:rPr>
        <w:t xml:space="preserve"> Building Corporation Kft. </w:t>
      </w:r>
      <w:r w:rsidRPr="00AB2644">
        <w:rPr>
          <w:rFonts w:ascii="Times New Roman" w:hAnsi="Times New Roman" w:cs="Courier New"/>
          <w:sz w:val="24"/>
          <w:szCs w:val="24"/>
        </w:rPr>
        <w:t>részére.</w:t>
      </w:r>
    </w:p>
    <w:p w:rsidR="00AB2644" w:rsidRPr="00AB2644" w:rsidRDefault="00AB2644" w:rsidP="00AB2644">
      <w:pPr>
        <w:ind w:left="357"/>
        <w:jc w:val="both"/>
        <w:rPr>
          <w:rFonts w:ascii="Times New Roman" w:hAnsi="Times New Roman" w:cs="Courier New"/>
          <w:sz w:val="24"/>
          <w:szCs w:val="24"/>
        </w:rPr>
      </w:pPr>
    </w:p>
    <w:p w:rsidR="00AB2644" w:rsidRPr="00AB2644" w:rsidRDefault="00AB2644" w:rsidP="00AB2644">
      <w:pPr>
        <w:jc w:val="both"/>
        <w:rPr>
          <w:rFonts w:ascii="Times New Roman" w:hAnsi="Times New Roman" w:cs="Courier New"/>
          <w:sz w:val="24"/>
          <w:szCs w:val="24"/>
        </w:rPr>
      </w:pPr>
      <w:r w:rsidRPr="00AB2644">
        <w:rPr>
          <w:rFonts w:ascii="Times New Roman" w:hAnsi="Times New Roman" w:cs="Courier New"/>
          <w:sz w:val="24"/>
          <w:szCs w:val="24"/>
        </w:rPr>
        <w:t>Felelős: Kisfalu Kft. ügyvezető igazgatója</w:t>
      </w:r>
    </w:p>
    <w:p w:rsidR="00AB2644" w:rsidRDefault="00AB2644" w:rsidP="00AB2644">
      <w:pPr>
        <w:jc w:val="both"/>
        <w:rPr>
          <w:rFonts w:ascii="Times New Roman" w:hAnsi="Times New Roman" w:cs="Courier New"/>
          <w:sz w:val="24"/>
          <w:szCs w:val="24"/>
        </w:rPr>
      </w:pPr>
      <w:r w:rsidRPr="00AB2644">
        <w:rPr>
          <w:rFonts w:ascii="Times New Roman" w:hAnsi="Times New Roman" w:cs="Courier New"/>
          <w:sz w:val="24"/>
          <w:szCs w:val="24"/>
        </w:rPr>
        <w:t>Határidő: 2015. április 13.</w:t>
      </w:r>
    </w:p>
    <w:p w:rsidR="00AB2644" w:rsidRPr="00AB2644" w:rsidRDefault="00AB2644" w:rsidP="00AB2644">
      <w:pPr>
        <w:jc w:val="both"/>
        <w:rPr>
          <w:rFonts w:ascii="Times New Roman" w:hAnsi="Times New Roman" w:cs="Courier New"/>
          <w:sz w:val="24"/>
          <w:szCs w:val="24"/>
        </w:rPr>
      </w:pPr>
    </w:p>
    <w:p w:rsidR="00AB2644" w:rsidRPr="00AB2644" w:rsidRDefault="00AB2644" w:rsidP="00AB2644">
      <w:pPr>
        <w:numPr>
          <w:ilvl w:val="0"/>
          <w:numId w:val="25"/>
        </w:numPr>
        <w:ind w:left="357" w:hanging="357"/>
        <w:jc w:val="both"/>
        <w:rPr>
          <w:rFonts w:ascii="Times New Roman" w:hAnsi="Times New Roman" w:cs="Courier New"/>
          <w:sz w:val="24"/>
          <w:szCs w:val="24"/>
        </w:rPr>
      </w:pPr>
      <w:r w:rsidRPr="00AB2644">
        <w:rPr>
          <w:rFonts w:ascii="Times New Roman" w:hAnsi="Times New Roman" w:cs="Courier New"/>
          <w:b/>
          <w:i/>
          <w:sz w:val="24"/>
          <w:szCs w:val="24"/>
        </w:rPr>
        <w:t xml:space="preserve">nem járul hozzá </w:t>
      </w:r>
      <w:r w:rsidRPr="00AB2644">
        <w:rPr>
          <w:rFonts w:ascii="Times New Roman" w:hAnsi="Times New Roman" w:cs="Courier New"/>
          <w:sz w:val="24"/>
          <w:szCs w:val="24"/>
        </w:rPr>
        <w:t xml:space="preserve">a </w:t>
      </w:r>
      <w:r w:rsidRPr="00AB2644">
        <w:rPr>
          <w:rFonts w:ascii="Times New Roman" w:hAnsi="Times New Roman" w:cs="Courier New"/>
          <w:b/>
          <w:sz w:val="24"/>
          <w:szCs w:val="24"/>
        </w:rPr>
        <w:t xml:space="preserve">Budapest </w:t>
      </w:r>
      <w:proofErr w:type="spellStart"/>
      <w:r w:rsidRPr="00AB2644">
        <w:rPr>
          <w:rFonts w:ascii="Times New Roman" w:hAnsi="Times New Roman" w:cs="Courier New"/>
          <w:b/>
          <w:sz w:val="24"/>
          <w:szCs w:val="24"/>
        </w:rPr>
        <w:t>VIII</w:t>
      </w:r>
      <w:proofErr w:type="spellEnd"/>
      <w:r w:rsidRPr="00AB2644">
        <w:rPr>
          <w:rFonts w:ascii="Times New Roman" w:hAnsi="Times New Roman" w:cs="Courier New"/>
          <w:b/>
          <w:sz w:val="24"/>
          <w:szCs w:val="24"/>
        </w:rPr>
        <w:t>., 36492/0/</w:t>
      </w:r>
      <w:proofErr w:type="gramStart"/>
      <w:r w:rsidRPr="00AB2644">
        <w:rPr>
          <w:rFonts w:ascii="Times New Roman" w:hAnsi="Times New Roman" w:cs="Courier New"/>
          <w:b/>
          <w:sz w:val="24"/>
          <w:szCs w:val="24"/>
        </w:rPr>
        <w:t>A</w:t>
      </w:r>
      <w:proofErr w:type="gramEnd"/>
      <w:r w:rsidRPr="00AB2644">
        <w:rPr>
          <w:rFonts w:ascii="Times New Roman" w:hAnsi="Times New Roman" w:cs="Courier New"/>
          <w:b/>
          <w:sz w:val="24"/>
          <w:szCs w:val="24"/>
        </w:rPr>
        <w:t xml:space="preserve">/3 </w:t>
      </w:r>
      <w:r w:rsidRPr="00AB2644">
        <w:rPr>
          <w:rFonts w:ascii="Times New Roman" w:hAnsi="Times New Roman" w:cs="Courier New"/>
          <w:sz w:val="24"/>
          <w:szCs w:val="24"/>
        </w:rPr>
        <w:t xml:space="preserve">helyrajzi számon nyilvántartott, a </w:t>
      </w:r>
      <w:r w:rsidRPr="00AB2644">
        <w:rPr>
          <w:rFonts w:ascii="Times New Roman" w:hAnsi="Times New Roman" w:cs="Courier New"/>
          <w:b/>
          <w:sz w:val="24"/>
          <w:szCs w:val="24"/>
        </w:rPr>
        <w:t xml:space="preserve">Budapest </w:t>
      </w:r>
      <w:proofErr w:type="spellStart"/>
      <w:r w:rsidRPr="00AB2644">
        <w:rPr>
          <w:rFonts w:ascii="Times New Roman" w:hAnsi="Times New Roman" w:cs="Courier New"/>
          <w:b/>
          <w:sz w:val="24"/>
          <w:szCs w:val="24"/>
        </w:rPr>
        <w:t>VIII</w:t>
      </w:r>
      <w:proofErr w:type="spellEnd"/>
      <w:r w:rsidRPr="00AB2644">
        <w:rPr>
          <w:rFonts w:ascii="Times New Roman" w:hAnsi="Times New Roman" w:cs="Courier New"/>
          <w:b/>
          <w:sz w:val="24"/>
          <w:szCs w:val="24"/>
        </w:rPr>
        <w:t>.,</w:t>
      </w:r>
      <w:r w:rsidRPr="00AB2644">
        <w:rPr>
          <w:rFonts w:ascii="Times New Roman" w:hAnsi="Times New Roman" w:cs="Courier New"/>
          <w:sz w:val="24"/>
          <w:szCs w:val="24"/>
        </w:rPr>
        <w:t xml:space="preserve"> </w:t>
      </w:r>
      <w:r w:rsidRPr="00AB2644">
        <w:rPr>
          <w:rFonts w:ascii="Times New Roman" w:hAnsi="Times New Roman" w:cs="Courier New"/>
          <w:b/>
          <w:sz w:val="24"/>
          <w:szCs w:val="24"/>
        </w:rPr>
        <w:t>Bródy Sándor u. 36. szám</w:t>
      </w:r>
      <w:r w:rsidRPr="00AB2644">
        <w:rPr>
          <w:rFonts w:ascii="Times New Roman" w:hAnsi="Times New Roman" w:cs="Courier New"/>
          <w:sz w:val="24"/>
          <w:szCs w:val="24"/>
        </w:rPr>
        <w:t xml:space="preserve"> alatt található, </w:t>
      </w:r>
      <w:r w:rsidRPr="00AB2644">
        <w:rPr>
          <w:rFonts w:ascii="Times New Roman" w:hAnsi="Times New Roman" w:cs="Courier New"/>
          <w:b/>
          <w:sz w:val="24"/>
          <w:szCs w:val="24"/>
        </w:rPr>
        <w:t>41 m</w:t>
      </w:r>
      <w:r w:rsidRPr="00AB2644">
        <w:rPr>
          <w:rFonts w:ascii="Times New Roman" w:hAnsi="Times New Roman" w:cs="Courier New"/>
          <w:b/>
          <w:sz w:val="24"/>
          <w:szCs w:val="24"/>
          <w:vertAlign w:val="superscript"/>
        </w:rPr>
        <w:t>2</w:t>
      </w:r>
      <w:r w:rsidRPr="00AB2644">
        <w:rPr>
          <w:rFonts w:ascii="Times New Roman" w:hAnsi="Times New Roman" w:cs="Courier New"/>
          <w:sz w:val="24"/>
          <w:szCs w:val="24"/>
        </w:rPr>
        <w:t xml:space="preserve"> alapterületű, üres, önkormányzati tulajdonú, utcai bejáratú, földszinti nem lakás célú helyiség bérbeadásához a</w:t>
      </w:r>
      <w:r w:rsidRPr="00AB2644">
        <w:rPr>
          <w:rFonts w:ascii="Times New Roman" w:hAnsi="Times New Roman" w:cs="Courier New"/>
          <w:b/>
          <w:sz w:val="24"/>
          <w:szCs w:val="24"/>
        </w:rPr>
        <w:t xml:space="preserve"> </w:t>
      </w:r>
      <w:proofErr w:type="spellStart"/>
      <w:r w:rsidRPr="00AB2644">
        <w:rPr>
          <w:rFonts w:ascii="Times New Roman" w:hAnsi="Times New Roman" w:cs="Courier New"/>
          <w:b/>
          <w:sz w:val="24"/>
          <w:szCs w:val="24"/>
        </w:rPr>
        <w:t>GL</w:t>
      </w:r>
      <w:proofErr w:type="spellEnd"/>
      <w:r w:rsidRPr="00AB2644">
        <w:rPr>
          <w:rFonts w:ascii="Times New Roman" w:hAnsi="Times New Roman" w:cs="Courier New"/>
          <w:b/>
          <w:sz w:val="24"/>
          <w:szCs w:val="24"/>
        </w:rPr>
        <w:t xml:space="preserve"> Building Corporation Kft. </w:t>
      </w:r>
      <w:r w:rsidRPr="00AB2644">
        <w:rPr>
          <w:rFonts w:ascii="Times New Roman" w:hAnsi="Times New Roman" w:cs="Courier New"/>
          <w:sz w:val="24"/>
          <w:szCs w:val="24"/>
        </w:rPr>
        <w:t>részére.</w:t>
      </w:r>
    </w:p>
    <w:p w:rsidR="00AB2644" w:rsidRPr="00AB2644" w:rsidRDefault="00AB2644" w:rsidP="00AB2644">
      <w:pPr>
        <w:ind w:left="357"/>
        <w:jc w:val="both"/>
        <w:rPr>
          <w:rFonts w:ascii="Times New Roman" w:hAnsi="Times New Roman" w:cs="Courier New"/>
          <w:sz w:val="24"/>
          <w:szCs w:val="24"/>
        </w:rPr>
      </w:pPr>
    </w:p>
    <w:p w:rsidR="00AB2644" w:rsidRPr="00AB2644" w:rsidRDefault="00AB2644" w:rsidP="00AB2644">
      <w:pPr>
        <w:jc w:val="both"/>
        <w:rPr>
          <w:rFonts w:ascii="Times New Roman" w:hAnsi="Times New Roman" w:cs="Courier New"/>
          <w:sz w:val="24"/>
          <w:szCs w:val="24"/>
        </w:rPr>
      </w:pPr>
      <w:r w:rsidRPr="00AB2644">
        <w:rPr>
          <w:rFonts w:ascii="Times New Roman" w:hAnsi="Times New Roman" w:cs="Courier New"/>
          <w:sz w:val="24"/>
          <w:szCs w:val="24"/>
        </w:rPr>
        <w:t>Felelős: Kisfalu Kft. ügyvezető igazgatója</w:t>
      </w:r>
    </w:p>
    <w:p w:rsidR="00AB2644" w:rsidRDefault="00AB2644" w:rsidP="00AB2644">
      <w:pPr>
        <w:jc w:val="both"/>
        <w:rPr>
          <w:rFonts w:ascii="Times New Roman" w:hAnsi="Times New Roman" w:cs="Courier New"/>
          <w:sz w:val="24"/>
          <w:szCs w:val="24"/>
        </w:rPr>
      </w:pPr>
      <w:r w:rsidRPr="00AB2644">
        <w:rPr>
          <w:rFonts w:ascii="Times New Roman" w:hAnsi="Times New Roman" w:cs="Courier New"/>
          <w:sz w:val="24"/>
          <w:szCs w:val="24"/>
        </w:rPr>
        <w:t>Határidő: 2015. április 13.</w:t>
      </w:r>
    </w:p>
    <w:p w:rsidR="00AB2644" w:rsidRPr="00AB2644" w:rsidRDefault="00AB2644" w:rsidP="00AB2644">
      <w:pPr>
        <w:jc w:val="both"/>
        <w:rPr>
          <w:rFonts w:ascii="Times New Roman" w:hAnsi="Times New Roman" w:cs="Courier New"/>
          <w:sz w:val="24"/>
          <w:szCs w:val="24"/>
        </w:rPr>
      </w:pPr>
    </w:p>
    <w:p w:rsidR="00AB2644" w:rsidRPr="00AB2644" w:rsidRDefault="00AB2644" w:rsidP="00AB2644">
      <w:pPr>
        <w:numPr>
          <w:ilvl w:val="0"/>
          <w:numId w:val="25"/>
        </w:numPr>
        <w:ind w:left="357" w:hanging="357"/>
        <w:jc w:val="both"/>
        <w:rPr>
          <w:rFonts w:ascii="Times New Roman" w:hAnsi="Times New Roman" w:cs="Courier New"/>
          <w:sz w:val="24"/>
          <w:szCs w:val="24"/>
        </w:rPr>
      </w:pPr>
      <w:r w:rsidRPr="00AB2644">
        <w:rPr>
          <w:rFonts w:ascii="Times New Roman" w:hAnsi="Times New Roman" w:cs="Courier New"/>
          <w:b/>
          <w:i/>
          <w:sz w:val="24"/>
          <w:szCs w:val="24"/>
        </w:rPr>
        <w:t>nem járul hozzá</w:t>
      </w:r>
      <w:r w:rsidRPr="00AB2644">
        <w:rPr>
          <w:rFonts w:ascii="Times New Roman" w:hAnsi="Times New Roman" w:cs="Courier New"/>
          <w:sz w:val="24"/>
          <w:szCs w:val="24"/>
        </w:rPr>
        <w:t xml:space="preserve"> a </w:t>
      </w:r>
      <w:r w:rsidRPr="00AB2644">
        <w:rPr>
          <w:rFonts w:ascii="Times New Roman" w:hAnsi="Times New Roman" w:cs="Courier New"/>
          <w:b/>
          <w:sz w:val="24"/>
          <w:szCs w:val="24"/>
        </w:rPr>
        <w:t xml:space="preserve">Budapest </w:t>
      </w:r>
      <w:proofErr w:type="spellStart"/>
      <w:r w:rsidRPr="00AB2644">
        <w:rPr>
          <w:rFonts w:ascii="Times New Roman" w:hAnsi="Times New Roman" w:cs="Courier New"/>
          <w:b/>
          <w:sz w:val="24"/>
          <w:szCs w:val="24"/>
        </w:rPr>
        <w:t>VIII</w:t>
      </w:r>
      <w:proofErr w:type="spellEnd"/>
      <w:r w:rsidRPr="00AB2644">
        <w:rPr>
          <w:rFonts w:ascii="Times New Roman" w:hAnsi="Times New Roman" w:cs="Courier New"/>
          <w:b/>
          <w:sz w:val="24"/>
          <w:szCs w:val="24"/>
        </w:rPr>
        <w:t>., 36492/0/</w:t>
      </w:r>
      <w:proofErr w:type="gramStart"/>
      <w:r w:rsidRPr="00AB2644">
        <w:rPr>
          <w:rFonts w:ascii="Times New Roman" w:hAnsi="Times New Roman" w:cs="Courier New"/>
          <w:b/>
          <w:sz w:val="24"/>
          <w:szCs w:val="24"/>
        </w:rPr>
        <w:t>A</w:t>
      </w:r>
      <w:proofErr w:type="gramEnd"/>
      <w:r w:rsidRPr="00AB2644">
        <w:rPr>
          <w:rFonts w:ascii="Times New Roman" w:hAnsi="Times New Roman" w:cs="Courier New"/>
          <w:b/>
          <w:sz w:val="24"/>
          <w:szCs w:val="24"/>
        </w:rPr>
        <w:t>/3</w:t>
      </w:r>
      <w:r w:rsidRPr="00AB2644">
        <w:rPr>
          <w:rFonts w:ascii="Times New Roman" w:hAnsi="Times New Roman" w:cs="Courier New"/>
          <w:sz w:val="24"/>
          <w:szCs w:val="24"/>
        </w:rPr>
        <w:t xml:space="preserve"> helyrajzi számon nyilvántartott, a </w:t>
      </w:r>
      <w:r w:rsidRPr="00AB2644">
        <w:rPr>
          <w:rFonts w:ascii="Times New Roman" w:hAnsi="Times New Roman" w:cs="Courier New"/>
          <w:b/>
          <w:sz w:val="24"/>
          <w:szCs w:val="24"/>
        </w:rPr>
        <w:t xml:space="preserve">Budapest </w:t>
      </w:r>
      <w:proofErr w:type="spellStart"/>
      <w:r w:rsidRPr="00AB2644">
        <w:rPr>
          <w:rFonts w:ascii="Times New Roman" w:hAnsi="Times New Roman" w:cs="Courier New"/>
          <w:b/>
          <w:sz w:val="24"/>
          <w:szCs w:val="24"/>
        </w:rPr>
        <w:t>VIII</w:t>
      </w:r>
      <w:proofErr w:type="spellEnd"/>
      <w:r w:rsidRPr="00AB2644">
        <w:rPr>
          <w:rFonts w:ascii="Times New Roman" w:hAnsi="Times New Roman" w:cs="Courier New"/>
          <w:b/>
          <w:sz w:val="24"/>
          <w:szCs w:val="24"/>
        </w:rPr>
        <w:t>., Bródy Sándor u. 36. szám</w:t>
      </w:r>
      <w:r w:rsidRPr="00AB2644">
        <w:rPr>
          <w:rFonts w:ascii="Times New Roman" w:hAnsi="Times New Roman" w:cs="Courier New"/>
          <w:sz w:val="24"/>
          <w:szCs w:val="24"/>
        </w:rPr>
        <w:t xml:space="preserve"> alatt található, </w:t>
      </w:r>
      <w:r w:rsidRPr="00AB2644">
        <w:rPr>
          <w:rFonts w:ascii="Times New Roman" w:hAnsi="Times New Roman" w:cs="Courier New"/>
          <w:b/>
          <w:sz w:val="24"/>
          <w:szCs w:val="24"/>
        </w:rPr>
        <w:t>41 m</w:t>
      </w:r>
      <w:r w:rsidRPr="00AB2644">
        <w:rPr>
          <w:rFonts w:ascii="Times New Roman" w:hAnsi="Times New Roman" w:cs="Courier New"/>
          <w:b/>
          <w:sz w:val="24"/>
          <w:szCs w:val="24"/>
          <w:vertAlign w:val="superscript"/>
        </w:rPr>
        <w:t>2</w:t>
      </w:r>
      <w:r w:rsidRPr="00AB2644">
        <w:rPr>
          <w:rFonts w:ascii="Times New Roman" w:hAnsi="Times New Roman" w:cs="Courier New"/>
          <w:sz w:val="24"/>
          <w:szCs w:val="24"/>
        </w:rPr>
        <w:t xml:space="preserve"> alapterületű, üres, önkormányzati tulajdonú, utcai bejáratú, földszinti nem lakás célú helyiség bérbeadásához </w:t>
      </w:r>
      <w:proofErr w:type="spellStart"/>
      <w:r w:rsidRPr="00AB2644">
        <w:rPr>
          <w:rFonts w:ascii="Times New Roman" w:hAnsi="Times New Roman" w:cs="Courier New"/>
          <w:b/>
          <w:sz w:val="24"/>
          <w:szCs w:val="24"/>
        </w:rPr>
        <w:t>Kaszanitzky</w:t>
      </w:r>
      <w:proofErr w:type="spellEnd"/>
      <w:r w:rsidRPr="00AB2644">
        <w:rPr>
          <w:rFonts w:ascii="Times New Roman" w:hAnsi="Times New Roman" w:cs="Courier New"/>
          <w:b/>
          <w:sz w:val="24"/>
          <w:szCs w:val="24"/>
        </w:rPr>
        <w:t xml:space="preserve"> Anna egyéni vállalkozó</w:t>
      </w:r>
      <w:r w:rsidRPr="00AB2644">
        <w:rPr>
          <w:rFonts w:ascii="Times New Roman" w:hAnsi="Times New Roman" w:cs="Courier New"/>
          <w:sz w:val="24"/>
          <w:szCs w:val="24"/>
        </w:rPr>
        <w:t xml:space="preserve"> részére.</w:t>
      </w:r>
    </w:p>
    <w:p w:rsidR="00AB2644" w:rsidRPr="00AB2644" w:rsidRDefault="00AB2644" w:rsidP="00AB2644">
      <w:pPr>
        <w:ind w:left="360"/>
        <w:jc w:val="both"/>
        <w:rPr>
          <w:rFonts w:ascii="Times New Roman" w:hAnsi="Times New Roman" w:cs="Courier New"/>
          <w:sz w:val="24"/>
          <w:szCs w:val="24"/>
        </w:rPr>
      </w:pPr>
    </w:p>
    <w:p w:rsidR="00AB2644" w:rsidRPr="00AB2644" w:rsidRDefault="00AB2644" w:rsidP="00AB2644">
      <w:pPr>
        <w:jc w:val="both"/>
        <w:rPr>
          <w:rFonts w:ascii="Times New Roman" w:hAnsi="Times New Roman"/>
          <w:sz w:val="24"/>
          <w:szCs w:val="24"/>
        </w:rPr>
      </w:pPr>
      <w:r w:rsidRPr="00AB264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AB2644" w:rsidRDefault="00AB2644" w:rsidP="00AB2644">
      <w:pPr>
        <w:jc w:val="both"/>
        <w:rPr>
          <w:rFonts w:ascii="Times New Roman" w:hAnsi="Times New Roman"/>
          <w:sz w:val="24"/>
          <w:szCs w:val="24"/>
        </w:rPr>
      </w:pPr>
      <w:r w:rsidRPr="00AB2644">
        <w:rPr>
          <w:rFonts w:ascii="Times New Roman" w:hAnsi="Times New Roman"/>
          <w:sz w:val="24"/>
          <w:szCs w:val="24"/>
        </w:rPr>
        <w:t>Határidő: 2015. április 13.</w:t>
      </w:r>
    </w:p>
    <w:p w:rsidR="00AB2644" w:rsidRPr="00AB2644" w:rsidRDefault="00AB2644" w:rsidP="00AB2644">
      <w:pPr>
        <w:jc w:val="both"/>
        <w:rPr>
          <w:rFonts w:ascii="Times New Roman" w:hAnsi="Times New Roman"/>
          <w:sz w:val="24"/>
          <w:szCs w:val="24"/>
        </w:rPr>
      </w:pPr>
    </w:p>
    <w:p w:rsidR="00AB2644" w:rsidRPr="00AB2644" w:rsidRDefault="00AB2644" w:rsidP="00AB2644">
      <w:pPr>
        <w:jc w:val="both"/>
        <w:rPr>
          <w:rFonts w:ascii="Times New Roman" w:hAnsi="Times New Roman"/>
          <w:b/>
          <w:sz w:val="24"/>
          <w:szCs w:val="24"/>
        </w:rPr>
      </w:pPr>
      <w:r w:rsidRPr="00AB2644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AB2644" w:rsidRDefault="00AB2644" w:rsidP="00AB2644">
      <w:pPr>
        <w:jc w:val="both"/>
        <w:rPr>
          <w:rFonts w:ascii="Times New Roman" w:hAnsi="Times New Roman"/>
          <w:b/>
          <w:sz w:val="24"/>
          <w:szCs w:val="24"/>
        </w:rPr>
      </w:pPr>
    </w:p>
    <w:p w:rsidR="00680512" w:rsidRDefault="00680512" w:rsidP="00AB2644">
      <w:pPr>
        <w:jc w:val="both"/>
        <w:rPr>
          <w:rFonts w:ascii="Times New Roman" w:hAnsi="Times New Roman"/>
          <w:b/>
          <w:sz w:val="24"/>
          <w:szCs w:val="24"/>
        </w:rPr>
      </w:pPr>
    </w:p>
    <w:p w:rsidR="00680512" w:rsidRDefault="00680512" w:rsidP="00AB2644">
      <w:pPr>
        <w:jc w:val="both"/>
        <w:rPr>
          <w:rFonts w:ascii="Times New Roman" w:hAnsi="Times New Roman"/>
          <w:b/>
          <w:sz w:val="24"/>
          <w:szCs w:val="24"/>
        </w:rPr>
      </w:pPr>
    </w:p>
    <w:p w:rsidR="005E1293" w:rsidRPr="009D425C" w:rsidRDefault="005E1293" w:rsidP="005E129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9D425C">
        <w:rPr>
          <w:rFonts w:ascii="Times New Roman" w:eastAsia="Calibri" w:hAnsi="Times New Roman"/>
          <w:b/>
          <w:sz w:val="24"/>
          <w:szCs w:val="24"/>
          <w:lang w:eastAsia="en-US"/>
        </w:rPr>
        <w:t>. Egyebek</w:t>
      </w:r>
    </w:p>
    <w:p w:rsidR="005E1293" w:rsidRPr="009D425C" w:rsidRDefault="005E1293" w:rsidP="005E129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5E1293" w:rsidRPr="009D425C" w:rsidRDefault="005E1293" w:rsidP="005E129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1293" w:rsidRPr="0032310C" w:rsidRDefault="005E1293" w:rsidP="005E129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2310C">
        <w:rPr>
          <w:rFonts w:ascii="Times New Roman" w:hAnsi="Times New Roman"/>
          <w:b/>
          <w:sz w:val="24"/>
          <w:szCs w:val="24"/>
        </w:rPr>
        <w:t xml:space="preserve">Napirend 5.1. pontja: </w:t>
      </w:r>
      <w:r w:rsidRPr="003231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az Ezüstfenyő Gondozóház felújításához kapcsolódó pályázat benyújtására </w:t>
      </w:r>
    </w:p>
    <w:p w:rsidR="005E1293" w:rsidRPr="0032310C" w:rsidRDefault="005E1293" w:rsidP="005E1293">
      <w:pPr>
        <w:contextualSpacing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32310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Előterjesztő: </w:t>
      </w:r>
      <w:proofErr w:type="spellStart"/>
      <w:r w:rsidRPr="0032310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Fernezelyi</w:t>
      </w:r>
      <w:proofErr w:type="spellEnd"/>
      <w:r w:rsidRPr="0032310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 Gergely </w:t>
      </w:r>
      <w:proofErr w:type="spellStart"/>
      <w:r w:rsidRPr="0032310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DLA</w:t>
      </w:r>
      <w:proofErr w:type="spellEnd"/>
      <w:r w:rsidRPr="0032310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 – a Városfejlesztési és Főépítészi Ügyosztály vezetője</w:t>
      </w:r>
    </w:p>
    <w:p w:rsidR="005E1293" w:rsidRDefault="005E1293" w:rsidP="005E1293">
      <w:pPr>
        <w:jc w:val="both"/>
        <w:rPr>
          <w:rFonts w:ascii="Times New Roman" w:hAnsi="Times New Roman"/>
          <w:sz w:val="24"/>
          <w:szCs w:val="24"/>
        </w:rPr>
      </w:pPr>
    </w:p>
    <w:p w:rsidR="005E1293" w:rsidRPr="004C5AD5" w:rsidRDefault="005E1293" w:rsidP="005E1293">
      <w:pPr>
        <w:jc w:val="both"/>
        <w:rPr>
          <w:rFonts w:ascii="Times New Roman" w:hAnsi="Times New Roman"/>
          <w:b/>
          <w:sz w:val="24"/>
          <w:szCs w:val="24"/>
        </w:rPr>
      </w:pPr>
      <w:r w:rsidRPr="004C5AD5">
        <w:rPr>
          <w:rFonts w:ascii="Times New Roman" w:hAnsi="Times New Roman"/>
          <w:b/>
          <w:sz w:val="24"/>
          <w:szCs w:val="24"/>
        </w:rPr>
        <w:t>348/2015. (IV.13.) sz. Városgazdálkodási és Pénzügyi Bizottság határozata</w:t>
      </w:r>
    </w:p>
    <w:p w:rsidR="005E1293" w:rsidRPr="004C5AD5" w:rsidRDefault="005E1293" w:rsidP="005E1293">
      <w:pPr>
        <w:ind w:left="22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AD5">
        <w:rPr>
          <w:rFonts w:ascii="Times New Roman" w:hAnsi="Times New Roman"/>
          <w:b/>
          <w:sz w:val="24"/>
          <w:szCs w:val="24"/>
        </w:rPr>
        <w:t>(14 igen, 0 nem, 1 tartózkodás szavazattal)</w:t>
      </w:r>
    </w:p>
    <w:p w:rsidR="005E1293" w:rsidRPr="00854055" w:rsidRDefault="005E1293" w:rsidP="005E1293">
      <w:pPr>
        <w:ind w:left="226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C5AD5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F314CF" w:rsidRDefault="00F314CF" w:rsidP="005E1293">
      <w:pPr>
        <w:jc w:val="both"/>
        <w:rPr>
          <w:rFonts w:ascii="Times New Roman" w:hAnsi="Times New Roman"/>
          <w:sz w:val="24"/>
          <w:szCs w:val="24"/>
        </w:rPr>
      </w:pPr>
    </w:p>
    <w:p w:rsidR="005E1293" w:rsidRDefault="005E1293" w:rsidP="005E1293">
      <w:pPr>
        <w:jc w:val="both"/>
        <w:rPr>
          <w:rFonts w:ascii="Times New Roman" w:hAnsi="Times New Roman"/>
          <w:sz w:val="24"/>
          <w:szCs w:val="24"/>
        </w:rPr>
      </w:pPr>
      <w:r w:rsidRPr="0032310C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5E1293" w:rsidRPr="0032310C" w:rsidRDefault="005E1293" w:rsidP="005E1293">
      <w:pPr>
        <w:jc w:val="both"/>
        <w:rPr>
          <w:rFonts w:ascii="Times New Roman" w:hAnsi="Times New Roman"/>
          <w:sz w:val="24"/>
          <w:szCs w:val="24"/>
        </w:rPr>
      </w:pPr>
    </w:p>
    <w:p w:rsidR="005E1293" w:rsidRPr="0032310C" w:rsidRDefault="005E1293" w:rsidP="005E1293">
      <w:pPr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32310C">
        <w:rPr>
          <w:rFonts w:ascii="Times New Roman" w:hAnsi="Times New Roman"/>
          <w:bCs/>
          <w:color w:val="000000"/>
          <w:sz w:val="24"/>
          <w:szCs w:val="24"/>
        </w:rPr>
        <w:t xml:space="preserve">kifejezi azon szándékát, hogy a Józsefvárosi Önkormányzat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Pr="003231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nemzetgazdasági miniszter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3231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a belügyminiszterrel és az emberi erőforrások miniszterével egyetértésben – által meghirdetett Szociális szakosított ellátást és a gyermekek átmeneti gondozását szolgáló önkormányzati intézmények fejlesztésének, felújításának</w:t>
      </w:r>
      <w:r w:rsidRPr="0032310C" w:rsidDel="005333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231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támogatására kiírt pályázaton részt kíván venni a Józsefvárosi Szociális Szolgáltató és Gyermekjóléti Központ Időskorúak Átmeneti Otthona – Ezüstfenyő Gondozóház felújítása céljából a c) pályázati </w:t>
      </w:r>
      <w:proofErr w:type="spellStart"/>
      <w:r w:rsidRPr="0032310C">
        <w:rPr>
          <w:rFonts w:ascii="Times New Roman" w:hAnsi="Times New Roman"/>
          <w:bCs/>
          <w:iCs/>
          <w:color w:val="000000"/>
          <w:sz w:val="24"/>
          <w:szCs w:val="24"/>
        </w:rPr>
        <w:t>alcél</w:t>
      </w:r>
      <w:proofErr w:type="spellEnd"/>
      <w:r w:rsidRPr="003231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határozatlan idejű bejegyzéssel rendelkező, önkormányzati tulajdonban és fenntartásban</w:t>
      </w:r>
      <w:proofErr w:type="gramEnd"/>
      <w:r w:rsidRPr="003231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álló intézmények fejlesztése</w:t>
      </w:r>
      <w:r w:rsidRPr="0032310C" w:rsidDel="005333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2310C">
        <w:rPr>
          <w:rFonts w:ascii="Times New Roman" w:hAnsi="Times New Roman"/>
          <w:bCs/>
          <w:iCs/>
          <w:color w:val="000000"/>
          <w:sz w:val="24"/>
          <w:szCs w:val="24"/>
        </w:rPr>
        <w:t>– vonatkozásában.</w:t>
      </w:r>
    </w:p>
    <w:p w:rsidR="005E1293" w:rsidRDefault="005E1293" w:rsidP="005E1293">
      <w:pPr>
        <w:tabs>
          <w:tab w:val="left" w:pos="708"/>
        </w:tabs>
        <w:suppressAutoHyphens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1293" w:rsidRPr="0032310C" w:rsidRDefault="005E1293" w:rsidP="005E1293">
      <w:pPr>
        <w:tabs>
          <w:tab w:val="left" w:pos="708"/>
        </w:tabs>
        <w:suppressAutoHyphens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310C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5E1293" w:rsidRDefault="005E1293" w:rsidP="005E1293">
      <w:pPr>
        <w:ind w:left="721" w:hanging="43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310C">
        <w:rPr>
          <w:rFonts w:ascii="Times New Roman" w:hAnsi="Times New Roman"/>
          <w:bCs/>
          <w:color w:val="000000"/>
          <w:sz w:val="24"/>
          <w:szCs w:val="24"/>
        </w:rPr>
        <w:t>Határidő: 2015. április 13.</w:t>
      </w:r>
    </w:p>
    <w:p w:rsidR="005E1293" w:rsidRPr="0032310C" w:rsidRDefault="005E1293" w:rsidP="005E1293">
      <w:pPr>
        <w:ind w:left="721" w:hanging="43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1293" w:rsidRPr="0032310C" w:rsidRDefault="005E1293" w:rsidP="005E1293">
      <w:pPr>
        <w:numPr>
          <w:ilvl w:val="0"/>
          <w:numId w:val="26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2310C">
        <w:rPr>
          <w:rFonts w:ascii="Times New Roman" w:hAnsi="Times New Roman"/>
          <w:bCs/>
          <w:color w:val="000000"/>
          <w:sz w:val="24"/>
          <w:szCs w:val="24"/>
        </w:rPr>
        <w:t>a határozat 1. pontja szerinti pályázathoz kapcsolódó adatlap 2015. április 15. napjáig történő elektronikus feltöltéséhez hozzájárul</w:t>
      </w:r>
      <w:r w:rsidRPr="0032310C">
        <w:rPr>
          <w:rFonts w:ascii="Times New Roman" w:hAnsi="Times New Roman"/>
          <w:color w:val="000000"/>
          <w:sz w:val="24"/>
          <w:szCs w:val="24"/>
        </w:rPr>
        <w:t>.</w:t>
      </w:r>
    </w:p>
    <w:p w:rsidR="005E1293" w:rsidRDefault="005E1293" w:rsidP="005E1293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E1293" w:rsidRPr="0032310C" w:rsidRDefault="005E1293" w:rsidP="005E129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2310C">
        <w:rPr>
          <w:rFonts w:ascii="Times New Roman" w:hAnsi="Times New Roman"/>
          <w:sz w:val="24"/>
          <w:szCs w:val="24"/>
        </w:rPr>
        <w:t>Felelős: polgármester</w:t>
      </w:r>
    </w:p>
    <w:p w:rsidR="005E1293" w:rsidRDefault="005E1293" w:rsidP="005E129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2310C">
        <w:rPr>
          <w:rFonts w:ascii="Times New Roman" w:hAnsi="Times New Roman"/>
          <w:sz w:val="24"/>
          <w:szCs w:val="24"/>
        </w:rPr>
        <w:t>Határidő: 2015. április 15.</w:t>
      </w:r>
    </w:p>
    <w:p w:rsidR="00680512" w:rsidRDefault="0068051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1293" w:rsidRPr="0032310C" w:rsidRDefault="005E1293" w:rsidP="008D4C79">
      <w:pPr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310C">
        <w:rPr>
          <w:rFonts w:ascii="Times New Roman" w:hAnsi="Times New Roman"/>
          <w:sz w:val="24"/>
          <w:szCs w:val="24"/>
        </w:rPr>
        <w:t>felkéri a polgármestert, hogy a Képviselő-testület 2015. április 16. napján tartandó ülésére készítsen előterjesztést a határozat 1. pontja szerinti pályázat benyújtására vonatkozóan.</w:t>
      </w:r>
    </w:p>
    <w:p w:rsidR="005E1293" w:rsidRDefault="005E1293" w:rsidP="005E1293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5E1293" w:rsidRPr="0032310C" w:rsidRDefault="005E1293" w:rsidP="005E129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2310C">
        <w:rPr>
          <w:rFonts w:ascii="Times New Roman" w:hAnsi="Times New Roman"/>
          <w:sz w:val="24"/>
          <w:szCs w:val="24"/>
        </w:rPr>
        <w:t>Felelős: polgármester</w:t>
      </w:r>
    </w:p>
    <w:p w:rsidR="005E1293" w:rsidRDefault="005E1293" w:rsidP="005E129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2310C">
        <w:rPr>
          <w:rFonts w:ascii="Times New Roman" w:hAnsi="Times New Roman"/>
          <w:sz w:val="24"/>
          <w:szCs w:val="24"/>
        </w:rPr>
        <w:t>Határidő: 2015. április 16.</w:t>
      </w:r>
    </w:p>
    <w:p w:rsidR="005E1293" w:rsidRPr="0032310C" w:rsidRDefault="005E1293" w:rsidP="005E1293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5E1293" w:rsidRPr="0032310C" w:rsidRDefault="005E1293" w:rsidP="005E129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310C">
        <w:rPr>
          <w:rFonts w:ascii="Times New Roman" w:hAnsi="Times New Roman"/>
          <w:b/>
          <w:color w:val="000000"/>
          <w:sz w:val="24"/>
          <w:szCs w:val="24"/>
        </w:rPr>
        <w:t>A döntés végrehajtását végző szervezeti egység: Városfejlesztési és Főépítészi Ügyosztály, Humánszolgáltatási Ügyosztály, Józsefvárosi Szociális Szolgáltató és Gyermekjóléti Központ</w:t>
      </w:r>
    </w:p>
    <w:p w:rsidR="005E1293" w:rsidRPr="0032310C" w:rsidRDefault="005E1293" w:rsidP="005E129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644" w:rsidRDefault="00AB2644" w:rsidP="005E1293">
      <w:pPr>
        <w:jc w:val="both"/>
        <w:rPr>
          <w:rFonts w:ascii="Times New Roman" w:hAnsi="Times New Roman"/>
          <w:b/>
          <w:sz w:val="24"/>
          <w:szCs w:val="24"/>
        </w:rPr>
      </w:pPr>
    </w:p>
    <w:p w:rsidR="00F314CF" w:rsidRPr="00F314CF" w:rsidRDefault="00F314CF" w:rsidP="00F314CF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2310C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2</w:t>
      </w:r>
      <w:r w:rsidRPr="0032310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14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 JYM-400 forgalmi rendszámú gépjármű ingyenes használatba vételének megszüntetésére </w:t>
      </w:r>
    </w:p>
    <w:p w:rsidR="00F314CF" w:rsidRPr="009D425C" w:rsidRDefault="00F314CF" w:rsidP="00F314CF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D425C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Balla Katalin –jegyzői kabinetvezető</w:t>
      </w:r>
    </w:p>
    <w:p w:rsidR="005E1293" w:rsidRDefault="005E1293" w:rsidP="005E1293">
      <w:pPr>
        <w:jc w:val="both"/>
        <w:rPr>
          <w:rFonts w:ascii="Times New Roman" w:hAnsi="Times New Roman"/>
          <w:b/>
          <w:sz w:val="24"/>
          <w:szCs w:val="24"/>
        </w:rPr>
      </w:pPr>
    </w:p>
    <w:p w:rsidR="00227E8B" w:rsidRPr="004C5AD5" w:rsidRDefault="00227E8B" w:rsidP="00227E8B">
      <w:pPr>
        <w:jc w:val="both"/>
        <w:rPr>
          <w:rFonts w:ascii="Times New Roman" w:hAnsi="Times New Roman"/>
          <w:b/>
          <w:sz w:val="24"/>
          <w:szCs w:val="24"/>
        </w:rPr>
      </w:pPr>
      <w:r w:rsidRPr="004C5AD5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9</w:t>
      </w:r>
      <w:r w:rsidRPr="004C5AD5">
        <w:rPr>
          <w:rFonts w:ascii="Times New Roman" w:hAnsi="Times New Roman"/>
          <w:b/>
          <w:sz w:val="24"/>
          <w:szCs w:val="24"/>
        </w:rPr>
        <w:t>/2015. (IV.13.) sz. Városgazdálkodási és Pénzügyi Bizottság határozata</w:t>
      </w:r>
    </w:p>
    <w:p w:rsidR="00227E8B" w:rsidRPr="004C5AD5" w:rsidRDefault="00227E8B" w:rsidP="00227E8B">
      <w:pPr>
        <w:ind w:left="22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5AD5">
        <w:rPr>
          <w:rFonts w:ascii="Times New Roman" w:hAnsi="Times New Roman"/>
          <w:b/>
          <w:sz w:val="24"/>
          <w:szCs w:val="24"/>
        </w:rPr>
        <w:t>(14 igen, 0 nem, 1 tartózkodás szavazattal)</w:t>
      </w:r>
    </w:p>
    <w:p w:rsidR="00227E8B" w:rsidRPr="00854055" w:rsidRDefault="00227E8B" w:rsidP="00227E8B">
      <w:pPr>
        <w:ind w:left="226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C5AD5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227E8B" w:rsidRDefault="00227E8B" w:rsidP="00227E8B">
      <w:pPr>
        <w:jc w:val="both"/>
        <w:rPr>
          <w:rFonts w:ascii="Times New Roman" w:hAnsi="Times New Roman"/>
          <w:sz w:val="24"/>
          <w:szCs w:val="24"/>
        </w:rPr>
      </w:pPr>
    </w:p>
    <w:p w:rsidR="00804AA8" w:rsidRDefault="00804AA8" w:rsidP="00804AA8">
      <w:pPr>
        <w:jc w:val="both"/>
        <w:rPr>
          <w:rFonts w:ascii="Times New Roman" w:hAnsi="Times New Roman"/>
          <w:sz w:val="24"/>
          <w:szCs w:val="24"/>
        </w:rPr>
      </w:pPr>
      <w:r w:rsidRPr="0032310C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F314CF" w:rsidRPr="00804AA8" w:rsidRDefault="00F314CF" w:rsidP="005E1293">
      <w:pPr>
        <w:jc w:val="both"/>
        <w:rPr>
          <w:rFonts w:ascii="Times New Roman" w:hAnsi="Times New Roman"/>
          <w:sz w:val="24"/>
          <w:szCs w:val="24"/>
        </w:rPr>
      </w:pPr>
    </w:p>
    <w:p w:rsidR="00F314CF" w:rsidRDefault="00804AA8" w:rsidP="00804AA8">
      <w:pPr>
        <w:pStyle w:val="Listaszerbekezds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AA8">
        <w:rPr>
          <w:rFonts w:ascii="Times New Roman" w:hAnsi="Times New Roman"/>
          <w:sz w:val="24"/>
          <w:szCs w:val="24"/>
        </w:rPr>
        <w:t>a József</w:t>
      </w:r>
      <w:r>
        <w:rPr>
          <w:rFonts w:ascii="Times New Roman" w:hAnsi="Times New Roman"/>
          <w:sz w:val="24"/>
          <w:szCs w:val="24"/>
        </w:rPr>
        <w:t>városi Polgármesteri Hivatal a JYM-400 forgalmi rendszámú gépjármű ingyenes használatát megszünteti.</w:t>
      </w:r>
    </w:p>
    <w:p w:rsidR="00804AA8" w:rsidRDefault="00804AA8" w:rsidP="00804AA8">
      <w:pPr>
        <w:jc w:val="both"/>
        <w:rPr>
          <w:rFonts w:ascii="Times New Roman" w:hAnsi="Times New Roman"/>
          <w:sz w:val="24"/>
          <w:szCs w:val="24"/>
        </w:rPr>
      </w:pPr>
    </w:p>
    <w:p w:rsidR="00804AA8" w:rsidRPr="0032310C" w:rsidRDefault="00804AA8" w:rsidP="00804AA8">
      <w:pPr>
        <w:jc w:val="both"/>
        <w:rPr>
          <w:rFonts w:ascii="Times New Roman" w:hAnsi="Times New Roman"/>
          <w:sz w:val="24"/>
          <w:szCs w:val="24"/>
        </w:rPr>
      </w:pPr>
      <w:r w:rsidRPr="0032310C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jegyző</w:t>
      </w:r>
    </w:p>
    <w:p w:rsidR="00804AA8" w:rsidRDefault="00804AA8" w:rsidP="00804AA8">
      <w:pPr>
        <w:jc w:val="both"/>
        <w:rPr>
          <w:rFonts w:ascii="Times New Roman" w:hAnsi="Times New Roman"/>
          <w:sz w:val="24"/>
          <w:szCs w:val="24"/>
        </w:rPr>
      </w:pPr>
      <w:r w:rsidRPr="0032310C">
        <w:rPr>
          <w:rFonts w:ascii="Times New Roman" w:hAnsi="Times New Roman"/>
          <w:sz w:val="24"/>
          <w:szCs w:val="24"/>
        </w:rPr>
        <w:t>Határidő: 2015. április 1</w:t>
      </w:r>
      <w:r>
        <w:rPr>
          <w:rFonts w:ascii="Times New Roman" w:hAnsi="Times New Roman"/>
          <w:sz w:val="24"/>
          <w:szCs w:val="24"/>
        </w:rPr>
        <w:t>3</w:t>
      </w:r>
      <w:r w:rsidRPr="0032310C">
        <w:rPr>
          <w:rFonts w:ascii="Times New Roman" w:hAnsi="Times New Roman"/>
          <w:sz w:val="24"/>
          <w:szCs w:val="24"/>
        </w:rPr>
        <w:t>.</w:t>
      </w:r>
    </w:p>
    <w:p w:rsidR="00804AA8" w:rsidRPr="0032310C" w:rsidRDefault="00804AA8" w:rsidP="00804AA8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804AA8" w:rsidRDefault="00804AA8" w:rsidP="00804AA8">
      <w:pPr>
        <w:pStyle w:val="Listaszerbekezds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határozat 1. pontja szerinti gépjárművet a Kisfalu Kft. részére ingyenes használatba adja és felkéri a Kisfalu Kft. ügyvezető igazgatóját, hogy gondoskodjon a gépjármű átvételéről és a forgalmi engedélyben a változás átvezetéséről.</w:t>
      </w:r>
    </w:p>
    <w:p w:rsidR="00804AA8" w:rsidRDefault="00804AA8" w:rsidP="00804AA8">
      <w:pPr>
        <w:jc w:val="both"/>
        <w:rPr>
          <w:rFonts w:ascii="Times New Roman" w:hAnsi="Times New Roman"/>
          <w:sz w:val="24"/>
          <w:szCs w:val="24"/>
        </w:rPr>
      </w:pPr>
    </w:p>
    <w:p w:rsidR="00804AA8" w:rsidRPr="0032310C" w:rsidRDefault="00804AA8" w:rsidP="00804AA8">
      <w:pPr>
        <w:jc w:val="both"/>
        <w:rPr>
          <w:rFonts w:ascii="Times New Roman" w:hAnsi="Times New Roman"/>
          <w:sz w:val="24"/>
          <w:szCs w:val="24"/>
        </w:rPr>
      </w:pPr>
      <w:r w:rsidRPr="0032310C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Kisfalu Kft. ügyvezető igazgatója</w:t>
      </w:r>
    </w:p>
    <w:p w:rsidR="00804AA8" w:rsidRDefault="00804AA8" w:rsidP="00804AA8">
      <w:pPr>
        <w:jc w:val="both"/>
        <w:rPr>
          <w:rFonts w:ascii="Times New Roman" w:hAnsi="Times New Roman"/>
          <w:sz w:val="24"/>
          <w:szCs w:val="24"/>
        </w:rPr>
      </w:pPr>
      <w:r w:rsidRPr="0032310C">
        <w:rPr>
          <w:rFonts w:ascii="Times New Roman" w:hAnsi="Times New Roman"/>
          <w:sz w:val="24"/>
          <w:szCs w:val="24"/>
        </w:rPr>
        <w:t>Határidő: 2015. április 1</w:t>
      </w:r>
      <w:r>
        <w:rPr>
          <w:rFonts w:ascii="Times New Roman" w:hAnsi="Times New Roman"/>
          <w:sz w:val="24"/>
          <w:szCs w:val="24"/>
        </w:rPr>
        <w:t>3</w:t>
      </w:r>
      <w:r w:rsidRPr="0032310C">
        <w:rPr>
          <w:rFonts w:ascii="Times New Roman" w:hAnsi="Times New Roman"/>
          <w:sz w:val="24"/>
          <w:szCs w:val="24"/>
        </w:rPr>
        <w:t>.</w:t>
      </w:r>
    </w:p>
    <w:p w:rsidR="00804AA8" w:rsidRDefault="00804AA8" w:rsidP="00804AA8">
      <w:pPr>
        <w:jc w:val="both"/>
        <w:rPr>
          <w:rFonts w:ascii="Times New Roman" w:hAnsi="Times New Roman"/>
          <w:sz w:val="24"/>
          <w:szCs w:val="24"/>
        </w:rPr>
      </w:pPr>
    </w:p>
    <w:p w:rsidR="00804AA8" w:rsidRDefault="00883641" w:rsidP="00804AA8">
      <w:pPr>
        <w:jc w:val="both"/>
        <w:rPr>
          <w:rFonts w:ascii="Times New Roman" w:hAnsi="Times New Roman"/>
          <w:sz w:val="24"/>
          <w:szCs w:val="24"/>
        </w:rPr>
      </w:pPr>
      <w:r w:rsidRPr="0032310C">
        <w:rPr>
          <w:rFonts w:ascii="Times New Roman" w:hAnsi="Times New Roman"/>
          <w:b/>
          <w:color w:val="000000"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Kisfalu Kft., Polgármesteri Hivatal Jegyzői Kabinet Belső Ellátási Iroda</w:t>
      </w:r>
    </w:p>
    <w:p w:rsidR="00804AA8" w:rsidRDefault="00804AA8" w:rsidP="00804AA8">
      <w:pPr>
        <w:jc w:val="both"/>
        <w:rPr>
          <w:rFonts w:ascii="Times New Roman" w:hAnsi="Times New Roman"/>
          <w:sz w:val="24"/>
          <w:szCs w:val="24"/>
        </w:rPr>
      </w:pPr>
    </w:p>
    <w:p w:rsidR="00591DF9" w:rsidRPr="00F156FB" w:rsidRDefault="00591DF9" w:rsidP="00591DF9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Budapest, 2015. </w:t>
      </w:r>
      <w:r>
        <w:rPr>
          <w:rFonts w:ascii="Times New Roman" w:hAnsi="Times New Roman"/>
          <w:sz w:val="24"/>
          <w:szCs w:val="24"/>
        </w:rPr>
        <w:t>április 14</w:t>
      </w:r>
      <w:r w:rsidRPr="00F156FB">
        <w:rPr>
          <w:rFonts w:ascii="Times New Roman" w:hAnsi="Times New Roman"/>
          <w:sz w:val="24"/>
          <w:szCs w:val="24"/>
        </w:rPr>
        <w:t>.</w:t>
      </w:r>
    </w:p>
    <w:p w:rsidR="00591DF9" w:rsidRPr="00F156FB" w:rsidRDefault="00591DF9" w:rsidP="00591DF9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591DF9" w:rsidRPr="00F156FB" w:rsidRDefault="00591DF9" w:rsidP="00591DF9">
      <w:pPr>
        <w:tabs>
          <w:tab w:val="left" w:pos="3420"/>
        </w:tabs>
        <w:jc w:val="both"/>
        <w:rPr>
          <w:rFonts w:ascii="Times New Roman" w:hAnsi="Times New Roman"/>
          <w:b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b/>
          <w:sz w:val="24"/>
          <w:szCs w:val="24"/>
        </w:rPr>
        <w:t>Soós György s.k.</w:t>
      </w:r>
    </w:p>
    <w:p w:rsidR="00591DF9" w:rsidRPr="00F156FB" w:rsidRDefault="00591DF9" w:rsidP="00591DF9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ab/>
        <w:t>Bizottság elnöke</w:t>
      </w:r>
    </w:p>
    <w:p w:rsidR="00591DF9" w:rsidRPr="00F156FB" w:rsidRDefault="00591DF9" w:rsidP="00591DF9">
      <w:pPr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>A jegyzőkönyvi kivonat hiteles:</w:t>
      </w:r>
    </w:p>
    <w:p w:rsidR="00591DF9" w:rsidRPr="00F156FB" w:rsidRDefault="00591DF9" w:rsidP="00591DF9">
      <w:pPr>
        <w:jc w:val="both"/>
        <w:rPr>
          <w:rFonts w:ascii="Times New Roman" w:hAnsi="Times New Roman"/>
          <w:sz w:val="24"/>
          <w:szCs w:val="24"/>
        </w:rPr>
      </w:pPr>
    </w:p>
    <w:p w:rsidR="00591DF9" w:rsidRPr="00F156FB" w:rsidRDefault="00591DF9" w:rsidP="00591DF9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Bodnár Gabriella </w:t>
      </w:r>
    </w:p>
    <w:p w:rsidR="00591DF9" w:rsidRPr="00F156FB" w:rsidRDefault="00591DF9" w:rsidP="00591DF9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Szervezési és Képviselői Iroda vezetője </w:t>
      </w:r>
    </w:p>
    <w:p w:rsidR="00591DF9" w:rsidRPr="00F156FB" w:rsidRDefault="00591DF9" w:rsidP="00591DF9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591DF9" w:rsidRPr="00F156FB" w:rsidRDefault="00591DF9" w:rsidP="00591DF9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 xml:space="preserve">A jegyzőkönyvi kivonatot készítette: </w:t>
      </w:r>
    </w:p>
    <w:p w:rsidR="00591DF9" w:rsidRPr="00F156FB" w:rsidRDefault="00591DF9" w:rsidP="00591DF9">
      <w:pPr>
        <w:jc w:val="both"/>
        <w:rPr>
          <w:rFonts w:ascii="Times New Roman" w:hAnsi="Times New Roman"/>
          <w:sz w:val="24"/>
          <w:szCs w:val="24"/>
        </w:rPr>
      </w:pPr>
    </w:p>
    <w:p w:rsidR="00591DF9" w:rsidRPr="00F156FB" w:rsidRDefault="00591DF9" w:rsidP="00591DF9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>Deákné Lőrincz Márta</w:t>
      </w:r>
    </w:p>
    <w:p w:rsidR="00591DF9" w:rsidRPr="00F156FB" w:rsidRDefault="00591DF9" w:rsidP="00591DF9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>Szervezési és Képviselői Iroda ügyintézője</w:t>
      </w:r>
    </w:p>
    <w:sectPr w:rsidR="00591DF9" w:rsidRPr="00F156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78" w:rsidRDefault="00CE2D78" w:rsidP="00FF1F6C">
      <w:r>
        <w:separator/>
      </w:r>
    </w:p>
  </w:endnote>
  <w:endnote w:type="continuationSeparator" w:id="0">
    <w:p w:rsidR="00CE2D78" w:rsidRDefault="00CE2D78" w:rsidP="00FF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4333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E2D78" w:rsidRPr="00FF1F6C" w:rsidRDefault="00CE2D78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FF1F6C">
          <w:rPr>
            <w:rFonts w:ascii="Times New Roman" w:hAnsi="Times New Roman"/>
            <w:sz w:val="24"/>
            <w:szCs w:val="24"/>
          </w:rPr>
          <w:fldChar w:fldCharType="begin"/>
        </w:r>
        <w:r w:rsidRPr="00FF1F6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F1F6C">
          <w:rPr>
            <w:rFonts w:ascii="Times New Roman" w:hAnsi="Times New Roman"/>
            <w:sz w:val="24"/>
            <w:szCs w:val="24"/>
          </w:rPr>
          <w:fldChar w:fldCharType="separate"/>
        </w:r>
        <w:r w:rsidR="006142E5">
          <w:rPr>
            <w:rFonts w:ascii="Times New Roman" w:hAnsi="Times New Roman"/>
            <w:noProof/>
            <w:sz w:val="24"/>
            <w:szCs w:val="24"/>
          </w:rPr>
          <w:t>29</w:t>
        </w:r>
        <w:r w:rsidRPr="00FF1F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E2D78" w:rsidRDefault="00CE2D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78" w:rsidRDefault="00CE2D78" w:rsidP="00FF1F6C">
      <w:r>
        <w:separator/>
      </w:r>
    </w:p>
  </w:footnote>
  <w:footnote w:type="continuationSeparator" w:id="0">
    <w:p w:rsidR="00CE2D78" w:rsidRDefault="00CE2D78" w:rsidP="00FF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70"/>
    <w:multiLevelType w:val="hybridMultilevel"/>
    <w:tmpl w:val="908AA084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942"/>
    <w:multiLevelType w:val="hybridMultilevel"/>
    <w:tmpl w:val="B80E6D18"/>
    <w:lvl w:ilvl="0" w:tplc="138C3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5D9F"/>
    <w:multiLevelType w:val="hybridMultilevel"/>
    <w:tmpl w:val="AD621D4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B5B80"/>
    <w:multiLevelType w:val="hybridMultilevel"/>
    <w:tmpl w:val="8E48E952"/>
    <w:lvl w:ilvl="0" w:tplc="66BE001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87A73"/>
    <w:multiLevelType w:val="hybridMultilevel"/>
    <w:tmpl w:val="0AC0BD48"/>
    <w:lvl w:ilvl="0" w:tplc="D73A5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6131"/>
    <w:multiLevelType w:val="hybridMultilevel"/>
    <w:tmpl w:val="C6AADB58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2B"/>
    <w:multiLevelType w:val="hybridMultilevel"/>
    <w:tmpl w:val="FCCCD38E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0B34"/>
    <w:multiLevelType w:val="hybridMultilevel"/>
    <w:tmpl w:val="98764F0A"/>
    <w:lvl w:ilvl="0" w:tplc="138C3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63A0A"/>
    <w:multiLevelType w:val="hybridMultilevel"/>
    <w:tmpl w:val="21DEA09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48F6"/>
    <w:multiLevelType w:val="hybridMultilevel"/>
    <w:tmpl w:val="2FEE3924"/>
    <w:lvl w:ilvl="0" w:tplc="138C3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F2FD1"/>
    <w:multiLevelType w:val="hybridMultilevel"/>
    <w:tmpl w:val="CAFEF462"/>
    <w:lvl w:ilvl="0" w:tplc="138C3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F51E0"/>
    <w:multiLevelType w:val="hybridMultilevel"/>
    <w:tmpl w:val="B4968EF6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323B"/>
    <w:multiLevelType w:val="hybridMultilevel"/>
    <w:tmpl w:val="3A007B66"/>
    <w:lvl w:ilvl="0" w:tplc="0EC02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421BF"/>
    <w:multiLevelType w:val="hybridMultilevel"/>
    <w:tmpl w:val="D3840B8A"/>
    <w:lvl w:ilvl="0" w:tplc="138C3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E4DBB"/>
    <w:multiLevelType w:val="hybridMultilevel"/>
    <w:tmpl w:val="0DC0D9C0"/>
    <w:lvl w:ilvl="0" w:tplc="498E487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229D9"/>
    <w:multiLevelType w:val="hybridMultilevel"/>
    <w:tmpl w:val="E2CEA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E12E1"/>
    <w:multiLevelType w:val="hybridMultilevel"/>
    <w:tmpl w:val="96AAA1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F1C48"/>
    <w:multiLevelType w:val="hybridMultilevel"/>
    <w:tmpl w:val="2E42004E"/>
    <w:lvl w:ilvl="0" w:tplc="138C3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4560C"/>
    <w:multiLevelType w:val="hybridMultilevel"/>
    <w:tmpl w:val="04A81F12"/>
    <w:lvl w:ilvl="0" w:tplc="AFB65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E23582"/>
    <w:multiLevelType w:val="hybridMultilevel"/>
    <w:tmpl w:val="C100D0C6"/>
    <w:lvl w:ilvl="0" w:tplc="BCF8F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27018"/>
    <w:multiLevelType w:val="hybridMultilevel"/>
    <w:tmpl w:val="29EA46E8"/>
    <w:lvl w:ilvl="0" w:tplc="138C3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E118B"/>
    <w:multiLevelType w:val="hybridMultilevel"/>
    <w:tmpl w:val="1B5877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B2884"/>
    <w:multiLevelType w:val="hybridMultilevel"/>
    <w:tmpl w:val="BFAEFE88"/>
    <w:lvl w:ilvl="0" w:tplc="16CCD1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270C0"/>
    <w:multiLevelType w:val="hybridMultilevel"/>
    <w:tmpl w:val="B37C383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37030"/>
    <w:multiLevelType w:val="hybridMultilevel"/>
    <w:tmpl w:val="89588AAC"/>
    <w:lvl w:ilvl="0" w:tplc="C130D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A1107"/>
    <w:multiLevelType w:val="hybridMultilevel"/>
    <w:tmpl w:val="294468C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55D01"/>
    <w:multiLevelType w:val="hybridMultilevel"/>
    <w:tmpl w:val="D494B2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24"/>
  </w:num>
  <w:num w:numId="5">
    <w:abstractNumId w:val="22"/>
  </w:num>
  <w:num w:numId="6">
    <w:abstractNumId w:val="12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7"/>
  </w:num>
  <w:num w:numId="12">
    <w:abstractNumId w:val="9"/>
  </w:num>
  <w:num w:numId="13">
    <w:abstractNumId w:val="18"/>
  </w:num>
  <w:num w:numId="14">
    <w:abstractNumId w:val="27"/>
  </w:num>
  <w:num w:numId="15">
    <w:abstractNumId w:val="25"/>
  </w:num>
  <w:num w:numId="16">
    <w:abstractNumId w:val="26"/>
  </w:num>
  <w:num w:numId="17">
    <w:abstractNumId w:val="19"/>
  </w:num>
  <w:num w:numId="18">
    <w:abstractNumId w:val="20"/>
  </w:num>
  <w:num w:numId="19">
    <w:abstractNumId w:val="6"/>
  </w:num>
  <w:num w:numId="20">
    <w:abstractNumId w:val="11"/>
  </w:num>
  <w:num w:numId="21">
    <w:abstractNumId w:val="3"/>
  </w:num>
  <w:num w:numId="22">
    <w:abstractNumId w:val="8"/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6"/>
  </w:num>
  <w:num w:numId="27">
    <w:abstractNumId w:val="17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B9"/>
    <w:rsid w:val="00001AE2"/>
    <w:rsid w:val="00014B3E"/>
    <w:rsid w:val="00020F37"/>
    <w:rsid w:val="00021A55"/>
    <w:rsid w:val="000438A2"/>
    <w:rsid w:val="00050791"/>
    <w:rsid w:val="00071535"/>
    <w:rsid w:val="000719E4"/>
    <w:rsid w:val="000D2D20"/>
    <w:rsid w:val="00127FA9"/>
    <w:rsid w:val="00187DD9"/>
    <w:rsid w:val="001D4F92"/>
    <w:rsid w:val="001F3FB4"/>
    <w:rsid w:val="0022510C"/>
    <w:rsid w:val="00227E8B"/>
    <w:rsid w:val="00232E22"/>
    <w:rsid w:val="002522B2"/>
    <w:rsid w:val="002D10D3"/>
    <w:rsid w:val="002D1C85"/>
    <w:rsid w:val="002E315B"/>
    <w:rsid w:val="002E6EED"/>
    <w:rsid w:val="002F0A2D"/>
    <w:rsid w:val="00324D02"/>
    <w:rsid w:val="00373A89"/>
    <w:rsid w:val="0039082E"/>
    <w:rsid w:val="003A605A"/>
    <w:rsid w:val="004427E9"/>
    <w:rsid w:val="00456628"/>
    <w:rsid w:val="004748E5"/>
    <w:rsid w:val="004A39C9"/>
    <w:rsid w:val="004E5BDF"/>
    <w:rsid w:val="005040B1"/>
    <w:rsid w:val="005128D3"/>
    <w:rsid w:val="005454E8"/>
    <w:rsid w:val="00572255"/>
    <w:rsid w:val="005828E3"/>
    <w:rsid w:val="005871E2"/>
    <w:rsid w:val="00591DF9"/>
    <w:rsid w:val="005E1293"/>
    <w:rsid w:val="006105FA"/>
    <w:rsid w:val="006142E5"/>
    <w:rsid w:val="00626CCA"/>
    <w:rsid w:val="0063172E"/>
    <w:rsid w:val="00635FE0"/>
    <w:rsid w:val="00680512"/>
    <w:rsid w:val="006B1F95"/>
    <w:rsid w:val="006D0417"/>
    <w:rsid w:val="006E755C"/>
    <w:rsid w:val="00715AEE"/>
    <w:rsid w:val="007539F3"/>
    <w:rsid w:val="00757F0E"/>
    <w:rsid w:val="00791238"/>
    <w:rsid w:val="007C1A80"/>
    <w:rsid w:val="007C1AFC"/>
    <w:rsid w:val="007D34AE"/>
    <w:rsid w:val="00804AA8"/>
    <w:rsid w:val="008258D2"/>
    <w:rsid w:val="008372F5"/>
    <w:rsid w:val="0088123C"/>
    <w:rsid w:val="00883641"/>
    <w:rsid w:val="008A15D4"/>
    <w:rsid w:val="008D3C0A"/>
    <w:rsid w:val="008D4C79"/>
    <w:rsid w:val="0094218B"/>
    <w:rsid w:val="0095481A"/>
    <w:rsid w:val="00961E4A"/>
    <w:rsid w:val="00962050"/>
    <w:rsid w:val="009D425C"/>
    <w:rsid w:val="00A64AF6"/>
    <w:rsid w:val="00AA79CA"/>
    <w:rsid w:val="00AB2644"/>
    <w:rsid w:val="00B06022"/>
    <w:rsid w:val="00BC12A7"/>
    <w:rsid w:val="00C454C9"/>
    <w:rsid w:val="00C63BB9"/>
    <w:rsid w:val="00C9182C"/>
    <w:rsid w:val="00CB4D30"/>
    <w:rsid w:val="00CD4916"/>
    <w:rsid w:val="00CE2D78"/>
    <w:rsid w:val="00D05E03"/>
    <w:rsid w:val="00D33FA3"/>
    <w:rsid w:val="00D52361"/>
    <w:rsid w:val="00DA6DE4"/>
    <w:rsid w:val="00DD13AF"/>
    <w:rsid w:val="00DE70F3"/>
    <w:rsid w:val="00E41AAB"/>
    <w:rsid w:val="00E55A7B"/>
    <w:rsid w:val="00E84D69"/>
    <w:rsid w:val="00E976B7"/>
    <w:rsid w:val="00EA420F"/>
    <w:rsid w:val="00EC3E21"/>
    <w:rsid w:val="00ED0FC7"/>
    <w:rsid w:val="00EF4EB2"/>
    <w:rsid w:val="00F314CF"/>
    <w:rsid w:val="00F4617E"/>
    <w:rsid w:val="00F6542D"/>
    <w:rsid w:val="00F90414"/>
    <w:rsid w:val="00FE4BF4"/>
    <w:rsid w:val="00FF1F6C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BB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B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F1F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1F6C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1F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1F6C"/>
    <w:rPr>
      <w:rFonts w:ascii="Arial" w:eastAsia="Times New Roman" w:hAnsi="Arial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ED0FC7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uiPriority w:val="99"/>
    <w:rsid w:val="00ED0FC7"/>
    <w:rPr>
      <w:rFonts w:ascii="Courier New" w:eastAsia="Times New Roman" w:hAnsi="Courier New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E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BB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B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F1F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1F6C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1F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1F6C"/>
    <w:rPr>
      <w:rFonts w:ascii="Arial" w:eastAsia="Times New Roman" w:hAnsi="Arial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ED0FC7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uiPriority w:val="99"/>
    <w:rsid w:val="00ED0FC7"/>
    <w:rPr>
      <w:rFonts w:ascii="Courier New" w:eastAsia="Times New Roman" w:hAnsi="Courier New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E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C8A2C747</Template>
  <TotalTime>22</TotalTime>
  <Pages>29</Pages>
  <Words>6847</Words>
  <Characters>47252</Characters>
  <Application>Microsoft Office Word</Application>
  <DocSecurity>0</DocSecurity>
  <Lines>393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2015-04-15T05:48:00Z</dcterms:created>
  <dcterms:modified xsi:type="dcterms:W3CDTF">2015-04-15T06:11:00Z</dcterms:modified>
</cp:coreProperties>
</file>